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E8" w:rsidRDefault="00CE17E8" w:rsidP="00687EFF">
      <w:bookmarkStart w:id="0" w:name="_GoBack"/>
      <w:bookmarkEnd w:id="0"/>
      <w:r>
        <w:t>Agency Name: Real Estate Appraisers Board - Labor, Licensing and Regulation</w:t>
      </w:r>
    </w:p>
    <w:p w:rsidR="00CE17E8" w:rsidRDefault="00CE17E8" w:rsidP="00687EFF">
      <w:r>
        <w:t>Statutory Authority: 40-1-50, 40-1-70, 40-60-10, and 40-60-50</w:t>
      </w:r>
    </w:p>
    <w:p w:rsidR="00687EFF" w:rsidRDefault="00687EFF" w:rsidP="00687EFF">
      <w:r>
        <w:t>Document Number: 4516</w:t>
      </w:r>
    </w:p>
    <w:p w:rsidR="00CE17E8" w:rsidRDefault="00CE17E8" w:rsidP="00687EFF">
      <w:r>
        <w:t>Proposed in State Register Volume and Issue: 38/10</w:t>
      </w:r>
    </w:p>
    <w:p w:rsidR="00A116D7" w:rsidRDefault="00A116D7" w:rsidP="00687EFF">
      <w:r>
        <w:t>House Committee: Labor, Commerce and Industry Committee</w:t>
      </w:r>
    </w:p>
    <w:p w:rsidR="00A116D7" w:rsidRDefault="00A116D7" w:rsidP="00687EFF">
      <w:r>
        <w:t>Senate Committee: Labor, Commerce and Industry Committee</w:t>
      </w:r>
    </w:p>
    <w:p w:rsidR="001724D5" w:rsidRDefault="001724D5" w:rsidP="00687EFF">
      <w:r>
        <w:t>120 Day Review Expiration Date for Automatic Approval: 05/23/2015</w:t>
      </w:r>
    </w:p>
    <w:p w:rsidR="00CD2D6C" w:rsidRDefault="00CD2D6C" w:rsidP="00687EFF">
      <w:r>
        <w:t>Final in State Register Volume and Issue: 39/6</w:t>
      </w:r>
    </w:p>
    <w:p w:rsidR="00CD2D6C" w:rsidRDefault="00CE17E8" w:rsidP="00687EFF">
      <w:r>
        <w:t xml:space="preserve">Status: </w:t>
      </w:r>
      <w:r w:rsidR="00CD2D6C">
        <w:t>Final</w:t>
      </w:r>
    </w:p>
    <w:p w:rsidR="00CE17E8" w:rsidRDefault="00CE17E8" w:rsidP="00687EFF">
      <w:r>
        <w:t>Subject: Annual Fee Schedule</w:t>
      </w:r>
    </w:p>
    <w:p w:rsidR="00687EFF" w:rsidRDefault="00687EFF" w:rsidP="00687EFF"/>
    <w:p w:rsidR="00687EFF" w:rsidRDefault="00687EFF" w:rsidP="00687EFF">
      <w:r>
        <w:t>History: 4516</w:t>
      </w:r>
    </w:p>
    <w:p w:rsidR="00687EFF" w:rsidRDefault="00687EFF" w:rsidP="00687EFF"/>
    <w:p w:rsidR="00687EFF" w:rsidRDefault="00687EFF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CE17E8" w:rsidRDefault="00CE17E8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687EFF" w:rsidRDefault="001724D5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1724D5" w:rsidRDefault="00A116D7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A116D7" w:rsidRDefault="00A116D7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A116D7" w:rsidRDefault="00695B2E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612</w:t>
      </w:r>
    </w:p>
    <w:p w:rsidR="00695B2E" w:rsidRDefault="00CD2D6C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CD2D6C" w:rsidRDefault="00CD2D6C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CD2D6C" w:rsidRDefault="00CD2D6C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D2D6C" w:rsidRPr="00CD2D6C" w:rsidRDefault="00CD2D6C" w:rsidP="00687EF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71C51" w:rsidRDefault="00687EFF" w:rsidP="00F836F2">
      <w:pPr>
        <w:jc w:val="center"/>
      </w:pPr>
      <w:r>
        <w:br w:type="page"/>
      </w:r>
      <w:r w:rsidR="00271C51">
        <w:lastRenderedPageBreak/>
        <w:t>Document No. 4516</w:t>
      </w:r>
    </w:p>
    <w:p w:rsidR="00271C51" w:rsidRDefault="00271C51" w:rsidP="00F836F2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271C51" w:rsidRDefault="00271C51" w:rsidP="00F836F2">
      <w:pPr>
        <w:jc w:val="center"/>
        <w:rPr>
          <w:b/>
        </w:rPr>
      </w:pPr>
      <w:r>
        <w:rPr>
          <w:b/>
        </w:rPr>
        <w:t>REAL ESTATE APPRAISERS BOARD</w:t>
      </w:r>
    </w:p>
    <w:p w:rsidR="00271C51" w:rsidRDefault="00271C51" w:rsidP="00F836F2">
      <w:pPr>
        <w:jc w:val="center"/>
      </w:pPr>
      <w:r>
        <w:t>CHAPTER 137</w:t>
      </w:r>
    </w:p>
    <w:p w:rsidR="00271C51" w:rsidRDefault="00271C51" w:rsidP="00F836F2">
      <w:pPr>
        <w:jc w:val="center"/>
      </w:pPr>
      <w:r>
        <w:t>Statutory Authority: 1976 Code Sections 40-1-50, 40-1-70, 40-60-10 and 40-60-50</w:t>
      </w:r>
    </w:p>
    <w:p w:rsidR="00271C51" w:rsidRDefault="00271C51" w:rsidP="00F836F2"/>
    <w:p w:rsidR="00271C51" w:rsidRPr="001724D5" w:rsidRDefault="00271C51" w:rsidP="00F836F2">
      <w:pPr>
        <w:rPr>
          <w:b/>
        </w:rPr>
      </w:pPr>
      <w:r>
        <w:t>137-800.03</w:t>
      </w:r>
      <w:r w:rsidRPr="001724D5">
        <w:rPr>
          <w:rStyle w:val="Bold"/>
          <w:b w:val="0"/>
        </w:rPr>
        <w:t>. Annual Fee Schedule</w:t>
      </w:r>
    </w:p>
    <w:p w:rsidR="00271C51" w:rsidRDefault="00271C51" w:rsidP="00BC2750"/>
    <w:p w:rsidR="00271C51" w:rsidRPr="00401C51" w:rsidRDefault="00271C51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271C51" w:rsidRDefault="00271C51" w:rsidP="00BC2750"/>
    <w:p w:rsidR="00271C51" w:rsidRDefault="00271C51" w:rsidP="00BC2750">
      <w:r>
        <w:tab/>
        <w:t>The South Carolina Department of Labor, Licensing and Regulation proposes to amend Regulation 137-800.03 to remove the existing schedule of fees, cross-reference the fees in their new location in Chapter 10, and include in the regulation a link to the Board’s website where the fees will also appear.</w:t>
      </w:r>
    </w:p>
    <w:p w:rsidR="00271C51" w:rsidRDefault="00271C51" w:rsidP="00BC2750"/>
    <w:p w:rsidR="00271C51" w:rsidRDefault="00271C51" w:rsidP="00BC2750">
      <w:r>
        <w:tab/>
      </w:r>
      <w:r w:rsidRPr="003973EA">
        <w:t xml:space="preserve">A Notice of Drafting was published in the </w:t>
      </w:r>
      <w:r w:rsidRPr="00AA44B5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271C51" w:rsidRDefault="00271C51" w:rsidP="00BC2750"/>
    <w:p w:rsidR="00271C51" w:rsidRPr="00BC2750" w:rsidRDefault="00271C51" w:rsidP="00BC2750">
      <w:pPr>
        <w:rPr>
          <w:b/>
        </w:rPr>
      </w:pPr>
      <w:r w:rsidRPr="00BC2750">
        <w:rPr>
          <w:b/>
        </w:rPr>
        <w:t>Instructions:</w:t>
      </w:r>
    </w:p>
    <w:p w:rsidR="00271C51" w:rsidRDefault="00271C51" w:rsidP="00BC2750">
      <w:pPr>
        <w:rPr>
          <w:b/>
        </w:rPr>
      </w:pPr>
    </w:p>
    <w:p w:rsidR="00CD2D6C" w:rsidRDefault="00271C51" w:rsidP="00BC2750">
      <w:r w:rsidRPr="00AA7726">
        <w:tab/>
        <w:t>Regulation</w:t>
      </w:r>
      <w:r>
        <w:t xml:space="preserve"> 137-800.03 is </w:t>
      </w:r>
      <w:r w:rsidRPr="00AA7726">
        <w:t>amended as shown below.</w:t>
      </w:r>
    </w:p>
    <w:p w:rsidR="00CD2D6C" w:rsidRDefault="00CD2D6C" w:rsidP="00BC2750"/>
    <w:p w:rsidR="00271C51" w:rsidRPr="00BC2750" w:rsidRDefault="00271C51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271C51" w:rsidRPr="00CD2D6C" w:rsidRDefault="00271C51" w:rsidP="00BC2750"/>
    <w:p w:rsidR="00271C51" w:rsidRPr="00CD2D6C" w:rsidRDefault="00271C51" w:rsidP="00F836F2">
      <w:r w:rsidRPr="00CD2D6C">
        <w:t xml:space="preserve">137-800.03. Annual Fee Schedule. </w:t>
      </w:r>
    </w:p>
    <w:p w:rsidR="00271C51" w:rsidRPr="00CD2D6C" w:rsidRDefault="00271C51" w:rsidP="00F836F2"/>
    <w:p w:rsidR="00271C51" w:rsidRPr="00CD2D6C" w:rsidRDefault="00271C51" w:rsidP="00F836F2">
      <w:pPr>
        <w:rPr>
          <w:rFonts w:cs="Times New Roman"/>
        </w:rPr>
      </w:pPr>
      <w:r w:rsidRPr="00CD2D6C">
        <w:tab/>
      </w:r>
      <w:r w:rsidRPr="00CD2D6C">
        <w:rPr>
          <w:rFonts w:cs="Times New Roman"/>
        </w:rPr>
        <w:t xml:space="preserve">The Board may charge fees as shown in South Carolina Code of Regulations Chapter 10-36 and on the South Carolina Real Estate Appraisers Board website at </w:t>
      </w:r>
      <w:hyperlink r:id="rId6" w:history="1">
        <w:r w:rsidRPr="00CD2D6C">
          <w:rPr>
            <w:rStyle w:val="Hyperlink"/>
            <w:rFonts w:cs="Times New Roman"/>
            <w:u w:val="none"/>
          </w:rPr>
          <w:t>http://llr.sc.gov/POL/REAB/</w:t>
        </w:r>
      </w:hyperlink>
      <w:r w:rsidRPr="00CD2D6C">
        <w:rPr>
          <w:rStyle w:val="Hyperlink"/>
          <w:rFonts w:cs="Times New Roman"/>
          <w:u w:val="none"/>
        </w:rPr>
        <w:t>.</w:t>
      </w:r>
    </w:p>
    <w:p w:rsidR="00271C51" w:rsidRPr="00CD2D6C" w:rsidRDefault="00271C51" w:rsidP="00BC2750"/>
    <w:p w:rsidR="00271C51" w:rsidRPr="00CD2D6C" w:rsidRDefault="00271C51" w:rsidP="003C0117">
      <w:pPr>
        <w:rPr>
          <w:b/>
        </w:rPr>
      </w:pPr>
      <w:r w:rsidRPr="00CD2D6C">
        <w:rPr>
          <w:b/>
        </w:rPr>
        <w:t>Fiscal Impact Statement:</w:t>
      </w:r>
    </w:p>
    <w:p w:rsidR="00271C51" w:rsidRPr="00CD2D6C" w:rsidRDefault="00271C51" w:rsidP="003C0117">
      <w:pPr>
        <w:rPr>
          <w:b/>
        </w:rPr>
      </w:pPr>
    </w:p>
    <w:p w:rsidR="00271C51" w:rsidRPr="00CD2D6C" w:rsidRDefault="00271C51" w:rsidP="003C0117">
      <w:r w:rsidRPr="00CD2D6C">
        <w:tab/>
        <w:t>There will be no cost incurred by the State or any of its political subdivisions for th</w:t>
      </w:r>
      <w:r w:rsidR="001724D5" w:rsidRPr="00CD2D6C">
        <w:t>is</w:t>
      </w:r>
      <w:r w:rsidRPr="00CD2D6C">
        <w:t xml:space="preserve"> regulation.</w:t>
      </w:r>
    </w:p>
    <w:p w:rsidR="00271C51" w:rsidRPr="00CD2D6C" w:rsidRDefault="00271C51" w:rsidP="003C0117"/>
    <w:p w:rsidR="00271C51" w:rsidRPr="00CD2D6C" w:rsidRDefault="00271C51" w:rsidP="003C0117">
      <w:pPr>
        <w:rPr>
          <w:b/>
        </w:rPr>
      </w:pPr>
      <w:r w:rsidRPr="00CD2D6C">
        <w:rPr>
          <w:b/>
        </w:rPr>
        <w:t>Statement of Rationale:</w:t>
      </w:r>
    </w:p>
    <w:p w:rsidR="00271C51" w:rsidRPr="00CD2D6C" w:rsidRDefault="00271C51" w:rsidP="003C0117"/>
    <w:p w:rsidR="00271C51" w:rsidRPr="00CD2D6C" w:rsidRDefault="00271C51" w:rsidP="003C0117">
      <w:r w:rsidRPr="00CD2D6C">
        <w:tab/>
        <w:t>The updated regulation will centralize fee schedules and remove duplicative and outdated information.</w:t>
      </w:r>
    </w:p>
    <w:sectPr w:rsidR="00271C51" w:rsidRPr="00CD2D6C" w:rsidSect="009E5C9E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9E" w:rsidRDefault="009E5C9E" w:rsidP="009E5C9E">
      <w:r>
        <w:separator/>
      </w:r>
    </w:p>
  </w:endnote>
  <w:endnote w:type="continuationSeparator" w:id="0">
    <w:p w:rsidR="009E5C9E" w:rsidRDefault="009E5C9E" w:rsidP="009E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9944"/>
      <w:docPartObj>
        <w:docPartGallery w:val="Page Numbers (Bottom of Page)"/>
        <w:docPartUnique/>
      </w:docPartObj>
    </w:sdtPr>
    <w:sdtEndPr/>
    <w:sdtContent>
      <w:p w:rsidR="009E5C9E" w:rsidRDefault="00271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C9E" w:rsidRDefault="009E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9E" w:rsidRDefault="009E5C9E" w:rsidP="009E5C9E">
      <w:r>
        <w:separator/>
      </w:r>
    </w:p>
  </w:footnote>
  <w:footnote w:type="continuationSeparator" w:id="0">
    <w:p w:rsidR="009E5C9E" w:rsidRDefault="009E5C9E" w:rsidP="009E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F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572A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24D5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1C51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87EFF"/>
    <w:rsid w:val="00690F99"/>
    <w:rsid w:val="00695B2E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9E5C9E"/>
    <w:rsid w:val="00A03978"/>
    <w:rsid w:val="00A050C0"/>
    <w:rsid w:val="00A116D7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D2D6C"/>
    <w:rsid w:val="00CE1407"/>
    <w:rsid w:val="00CE17E8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2C486-52B6-46E0-9318-9364850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9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687EFF"/>
    <w:rPr>
      <w:b/>
      <w:bCs/>
    </w:rPr>
  </w:style>
  <w:style w:type="character" w:styleId="Hyperlink">
    <w:name w:val="Hyperlink"/>
    <w:basedOn w:val="DefaultParagraphFont"/>
    <w:uiPriority w:val="99"/>
    <w:unhideWhenUsed/>
    <w:rsid w:val="00687E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C9E"/>
  </w:style>
  <w:style w:type="paragraph" w:styleId="Footer">
    <w:name w:val="footer"/>
    <w:basedOn w:val="Normal"/>
    <w:link w:val="FooterChar"/>
    <w:uiPriority w:val="99"/>
    <w:unhideWhenUsed/>
    <w:rsid w:val="009E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REA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2015-05-26T16:25:00Z</cp:lastPrinted>
  <dcterms:created xsi:type="dcterms:W3CDTF">2015-05-26T16:26:00Z</dcterms:created>
  <dcterms:modified xsi:type="dcterms:W3CDTF">2015-05-26T16:26:00Z</dcterms:modified>
</cp:coreProperties>
</file>