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AB9" w:rsidRDefault="00E34AB9" w:rsidP="004C040D">
      <w:bookmarkStart w:id="0" w:name="_GoBack"/>
      <w:bookmarkEnd w:id="0"/>
      <w:r>
        <w:t>Agency Name: State Board of Pharmacy</w:t>
      </w:r>
      <w:r w:rsidR="00185F05">
        <w:t xml:space="preserve"> - Labor, Licensing and Regulation</w:t>
      </w:r>
    </w:p>
    <w:p w:rsidR="00E34AB9" w:rsidRDefault="00E34AB9" w:rsidP="004C040D">
      <w:r>
        <w:t>Statutory Authority: 40-1-70, 40-43-60, 40-43-150, and 40-43-160</w:t>
      </w:r>
    </w:p>
    <w:p w:rsidR="004C040D" w:rsidRDefault="004C040D" w:rsidP="004C040D">
      <w:r>
        <w:t>Document Number: 4521</w:t>
      </w:r>
    </w:p>
    <w:p w:rsidR="00E34AB9" w:rsidRDefault="00E34AB9" w:rsidP="004C040D">
      <w:r>
        <w:t>Proposed in State Register Volume and Issue: 38/10</w:t>
      </w:r>
    </w:p>
    <w:p w:rsidR="003B2334" w:rsidRDefault="003B2334" w:rsidP="004C040D">
      <w:r>
        <w:t>House Committee: Medical, Military, Public and Municipal Affairs Committee</w:t>
      </w:r>
    </w:p>
    <w:p w:rsidR="003B2334" w:rsidRDefault="003B2334" w:rsidP="004C040D">
      <w:r>
        <w:t>Senate Committee: Labor, Commerce and Industry Committee</w:t>
      </w:r>
    </w:p>
    <w:p w:rsidR="00315C5F" w:rsidRDefault="00315C5F" w:rsidP="004C040D">
      <w:r>
        <w:t>120 Day Review Expiration Date for Automatic Approval 05/27/2015</w:t>
      </w:r>
    </w:p>
    <w:p w:rsidR="00B0469B" w:rsidRDefault="00B0469B" w:rsidP="004C040D">
      <w:r>
        <w:t>Final in State Register Volume and Issue: 39/6</w:t>
      </w:r>
    </w:p>
    <w:p w:rsidR="00B0469B" w:rsidRDefault="00E34AB9" w:rsidP="004C040D">
      <w:r>
        <w:t xml:space="preserve">Status: </w:t>
      </w:r>
      <w:r w:rsidR="00B0469B">
        <w:t>Final</w:t>
      </w:r>
    </w:p>
    <w:p w:rsidR="00E34AB9" w:rsidRDefault="00E34AB9" w:rsidP="004C040D">
      <w:r>
        <w:t>Subject: Administrative Citations and Penalties; and Fines</w:t>
      </w:r>
    </w:p>
    <w:p w:rsidR="004C040D" w:rsidRDefault="004C040D" w:rsidP="004C040D"/>
    <w:p w:rsidR="004C040D" w:rsidRDefault="004C040D" w:rsidP="004C040D">
      <w:r>
        <w:t>History: 4521</w:t>
      </w:r>
    </w:p>
    <w:p w:rsidR="004C040D" w:rsidRDefault="004C040D" w:rsidP="004C040D"/>
    <w:p w:rsidR="004C040D" w:rsidRDefault="004C040D" w:rsidP="004C040D">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E34AB9" w:rsidRDefault="00E34AB9" w:rsidP="004C040D">
      <w:pPr>
        <w:tabs>
          <w:tab w:val="left" w:pos="475"/>
          <w:tab w:val="left" w:pos="2304"/>
          <w:tab w:val="center" w:pos="6494"/>
          <w:tab w:val="left" w:pos="7373"/>
          <w:tab w:val="left" w:pos="8554"/>
        </w:tabs>
      </w:pPr>
      <w:r>
        <w:t>-</w:t>
      </w:r>
      <w:r>
        <w:tab/>
        <w:t>10/24/2014</w:t>
      </w:r>
      <w:r>
        <w:tab/>
        <w:t xml:space="preserve">Proposed </w:t>
      </w:r>
      <w:proofErr w:type="spellStart"/>
      <w:r>
        <w:t>Reg</w:t>
      </w:r>
      <w:proofErr w:type="spellEnd"/>
      <w:r>
        <w:t xml:space="preserve"> Published in SR</w:t>
      </w:r>
      <w:r>
        <w:tab/>
      </w:r>
    </w:p>
    <w:p w:rsidR="004C040D" w:rsidRDefault="00C318D4" w:rsidP="004C040D">
      <w:pPr>
        <w:tabs>
          <w:tab w:val="left" w:pos="475"/>
          <w:tab w:val="left" w:pos="2304"/>
          <w:tab w:val="center" w:pos="6494"/>
          <w:tab w:val="left" w:pos="7373"/>
          <w:tab w:val="left" w:pos="8554"/>
        </w:tabs>
      </w:pPr>
      <w:r>
        <w:t>-</w:t>
      </w:r>
      <w:r>
        <w:tab/>
        <w:t>01/23/2015</w:t>
      </w:r>
      <w:r>
        <w:tab/>
        <w:t xml:space="preserve">Received by Lt. </w:t>
      </w:r>
      <w:proofErr w:type="spellStart"/>
      <w:r>
        <w:t>Gov</w:t>
      </w:r>
      <w:proofErr w:type="spellEnd"/>
      <w:r>
        <w:t xml:space="preserve"> &amp; Speaker</w:t>
      </w:r>
      <w:r>
        <w:tab/>
      </w:r>
      <w:r>
        <w:tab/>
        <w:t>05/23/2015</w:t>
      </w:r>
    </w:p>
    <w:p w:rsidR="00C318D4" w:rsidRDefault="003B2334" w:rsidP="004C040D">
      <w:pPr>
        <w:tabs>
          <w:tab w:val="left" w:pos="475"/>
          <w:tab w:val="left" w:pos="2304"/>
          <w:tab w:val="center" w:pos="6494"/>
          <w:tab w:val="left" w:pos="7373"/>
          <w:tab w:val="left" w:pos="8554"/>
        </w:tabs>
      </w:pPr>
      <w:r>
        <w:t>H</w:t>
      </w:r>
      <w:r>
        <w:tab/>
        <w:t>01/27/2015</w:t>
      </w:r>
      <w:r>
        <w:tab/>
        <w:t>Referred to Committee</w:t>
      </w:r>
      <w:r>
        <w:tab/>
      </w:r>
    </w:p>
    <w:p w:rsidR="003B2334" w:rsidRDefault="003B2334" w:rsidP="004C040D">
      <w:pPr>
        <w:tabs>
          <w:tab w:val="left" w:pos="475"/>
          <w:tab w:val="left" w:pos="2304"/>
          <w:tab w:val="center" w:pos="6494"/>
          <w:tab w:val="left" w:pos="7373"/>
          <w:tab w:val="left" w:pos="8554"/>
        </w:tabs>
      </w:pPr>
      <w:r>
        <w:t>S</w:t>
      </w:r>
      <w:r>
        <w:tab/>
        <w:t>01/27/2015</w:t>
      </w:r>
      <w:r>
        <w:tab/>
        <w:t>Referred to Committee</w:t>
      </w:r>
      <w:r>
        <w:tab/>
      </w:r>
    </w:p>
    <w:p w:rsidR="003B2334" w:rsidRDefault="001845A8" w:rsidP="004C040D">
      <w:pPr>
        <w:tabs>
          <w:tab w:val="left" w:pos="475"/>
          <w:tab w:val="left" w:pos="2304"/>
          <w:tab w:val="center" w:pos="6494"/>
          <w:tab w:val="left" w:pos="7373"/>
          <w:tab w:val="left" w:pos="8554"/>
        </w:tabs>
      </w:pPr>
      <w:r>
        <w:t>S</w:t>
      </w:r>
      <w:r>
        <w:tab/>
        <w:t>03/12/2015</w:t>
      </w:r>
      <w:r>
        <w:tab/>
        <w:t>Committee Requested Withdrawal</w:t>
      </w:r>
    </w:p>
    <w:p w:rsidR="001845A8" w:rsidRDefault="001845A8" w:rsidP="004C040D">
      <w:pPr>
        <w:tabs>
          <w:tab w:val="left" w:pos="475"/>
          <w:tab w:val="left" w:pos="2304"/>
          <w:tab w:val="center" w:pos="6494"/>
          <w:tab w:val="left" w:pos="7373"/>
          <w:tab w:val="left" w:pos="8554"/>
        </w:tabs>
      </w:pPr>
      <w:r>
        <w:tab/>
      </w:r>
      <w:r>
        <w:tab/>
        <w:t>120 Day Period Tolled</w:t>
      </w:r>
    </w:p>
    <w:p w:rsidR="001845A8" w:rsidRDefault="00315C5F" w:rsidP="004C040D">
      <w:pPr>
        <w:tabs>
          <w:tab w:val="left" w:pos="475"/>
          <w:tab w:val="left" w:pos="2304"/>
          <w:tab w:val="center" w:pos="6494"/>
          <w:tab w:val="left" w:pos="7373"/>
          <w:tab w:val="left" w:pos="8554"/>
        </w:tabs>
      </w:pPr>
      <w:r>
        <w:t>-</w:t>
      </w:r>
      <w:r>
        <w:tab/>
        <w:t>03/16/2015</w:t>
      </w:r>
      <w:r>
        <w:tab/>
        <w:t>Withdrawn and Resubmitted</w:t>
      </w:r>
      <w:r>
        <w:tab/>
      </w:r>
      <w:r>
        <w:tab/>
        <w:t>05/27/2015</w:t>
      </w:r>
    </w:p>
    <w:p w:rsidR="00315C5F" w:rsidRDefault="00ED761D" w:rsidP="004C040D">
      <w:pPr>
        <w:tabs>
          <w:tab w:val="left" w:pos="475"/>
          <w:tab w:val="left" w:pos="2304"/>
          <w:tab w:val="center" w:pos="6494"/>
          <w:tab w:val="left" w:pos="7373"/>
          <w:tab w:val="left" w:pos="8554"/>
        </w:tabs>
      </w:pPr>
      <w:r>
        <w:t>S</w:t>
      </w:r>
      <w:r>
        <w:tab/>
        <w:t>05/19/2015</w:t>
      </w:r>
      <w:r>
        <w:tab/>
        <w:t>Resolution Introduced to Approve</w:t>
      </w:r>
      <w:r>
        <w:tab/>
        <w:t>789</w:t>
      </w:r>
    </w:p>
    <w:p w:rsidR="00ED761D" w:rsidRDefault="00B0469B" w:rsidP="004C040D">
      <w:pPr>
        <w:tabs>
          <w:tab w:val="left" w:pos="475"/>
          <w:tab w:val="left" w:pos="2304"/>
          <w:tab w:val="center" w:pos="6494"/>
          <w:tab w:val="left" w:pos="7373"/>
          <w:tab w:val="left" w:pos="8554"/>
        </w:tabs>
      </w:pPr>
      <w:r>
        <w:t>-</w:t>
      </w:r>
      <w:r>
        <w:tab/>
        <w:t>05/27/2015</w:t>
      </w:r>
      <w:r>
        <w:tab/>
        <w:t>Approved by:</w:t>
      </w:r>
      <w:r w:rsidR="00720AC7">
        <w:t xml:space="preserve"> </w:t>
      </w:r>
      <w:r>
        <w:t>Expiration Date</w:t>
      </w:r>
    </w:p>
    <w:p w:rsidR="00B0469B" w:rsidRDefault="00B0469B" w:rsidP="004C040D">
      <w:pPr>
        <w:tabs>
          <w:tab w:val="left" w:pos="475"/>
          <w:tab w:val="left" w:pos="2304"/>
          <w:tab w:val="center" w:pos="6494"/>
          <w:tab w:val="left" w:pos="7373"/>
          <w:tab w:val="left" w:pos="8554"/>
        </w:tabs>
      </w:pPr>
      <w:r>
        <w:t>-</w:t>
      </w:r>
      <w:r>
        <w:tab/>
        <w:t>06/26/2015</w:t>
      </w:r>
      <w:r>
        <w:tab/>
        <w:t>Effective Date unless otherwise</w:t>
      </w:r>
    </w:p>
    <w:p w:rsidR="00B0469B" w:rsidRDefault="00B0469B" w:rsidP="004C040D">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B0469B" w:rsidRPr="00B0469B" w:rsidRDefault="00B0469B" w:rsidP="004C040D">
      <w:pPr>
        <w:tabs>
          <w:tab w:val="left" w:pos="475"/>
          <w:tab w:val="left" w:pos="2304"/>
          <w:tab w:val="center" w:pos="6494"/>
          <w:tab w:val="left" w:pos="7373"/>
          <w:tab w:val="left" w:pos="8554"/>
        </w:tabs>
      </w:pPr>
    </w:p>
    <w:p w:rsidR="00B0469B" w:rsidRDefault="004C040D" w:rsidP="00B0469B">
      <w:r>
        <w:br w:type="page"/>
      </w:r>
      <w:r w:rsidR="00547CA0">
        <w:lastRenderedPageBreak/>
        <w:t>Resubmitted: March 16, 2015</w:t>
      </w:r>
    </w:p>
    <w:p w:rsidR="00B0469B" w:rsidRDefault="00B0469B" w:rsidP="00B0469B"/>
    <w:p w:rsidR="00547CA0" w:rsidRDefault="00547CA0" w:rsidP="00B0469B">
      <w:pPr>
        <w:jc w:val="center"/>
      </w:pPr>
      <w:r>
        <w:t>Document No. 4521</w:t>
      </w:r>
    </w:p>
    <w:p w:rsidR="00547CA0" w:rsidRDefault="00547CA0" w:rsidP="00B0469B">
      <w:pPr>
        <w:jc w:val="center"/>
        <w:rPr>
          <w:b/>
        </w:rPr>
      </w:pPr>
      <w:r w:rsidRPr="00401C51">
        <w:rPr>
          <w:b/>
        </w:rPr>
        <w:t>DEPARTMENT OF LABOR, LICENSING AND REGULATION</w:t>
      </w:r>
    </w:p>
    <w:p w:rsidR="00547CA0" w:rsidRPr="00401C51" w:rsidRDefault="00547CA0" w:rsidP="00B0469B">
      <w:pPr>
        <w:jc w:val="center"/>
        <w:rPr>
          <w:b/>
        </w:rPr>
      </w:pPr>
      <w:r>
        <w:rPr>
          <w:b/>
        </w:rPr>
        <w:t>BOARD OF PHARMACY</w:t>
      </w:r>
    </w:p>
    <w:p w:rsidR="00547CA0" w:rsidRPr="00714979" w:rsidRDefault="00547CA0" w:rsidP="00B0469B">
      <w:pPr>
        <w:jc w:val="center"/>
        <w:rPr>
          <w:rFonts w:cs="Times New Roman"/>
        </w:rPr>
      </w:pPr>
      <w:r>
        <w:rPr>
          <w:rFonts w:cs="Times New Roman"/>
        </w:rPr>
        <w:t>CHAPTER 99</w:t>
      </w:r>
    </w:p>
    <w:p w:rsidR="00547CA0" w:rsidRPr="00714979" w:rsidRDefault="00547CA0" w:rsidP="00B0469B">
      <w:pPr>
        <w:jc w:val="center"/>
        <w:rPr>
          <w:rFonts w:cs="Times New Roman"/>
        </w:rPr>
      </w:pPr>
      <w:r w:rsidRPr="00714979">
        <w:rPr>
          <w:rFonts w:cs="Times New Roman"/>
        </w:rPr>
        <w:t>Statutory Authority: 1976 Code Sections 40</w:t>
      </w:r>
      <w:r w:rsidRPr="00714979">
        <w:rPr>
          <w:rFonts w:cs="Times New Roman"/>
        </w:rPr>
        <w:noBreakHyphen/>
        <w:t>1</w:t>
      </w:r>
      <w:r w:rsidRPr="00714979">
        <w:rPr>
          <w:rFonts w:cs="Times New Roman"/>
        </w:rPr>
        <w:noBreakHyphen/>
        <w:t>70</w:t>
      </w:r>
      <w:r>
        <w:rPr>
          <w:rFonts w:cs="Times New Roman"/>
        </w:rPr>
        <w:t>, 40-43-60(C) and (D</w:t>
      </w:r>
      <w:proofErr w:type="gramStart"/>
      <w:r>
        <w:rPr>
          <w:rFonts w:cs="Times New Roman"/>
        </w:rPr>
        <w:t>)(</w:t>
      </w:r>
      <w:proofErr w:type="gramEnd"/>
      <w:r>
        <w:rPr>
          <w:rFonts w:cs="Times New Roman"/>
        </w:rPr>
        <w:t>8), 40-43-150(C), and 40-43-160</w:t>
      </w:r>
    </w:p>
    <w:p w:rsidR="00547CA0" w:rsidRDefault="00547CA0" w:rsidP="00B0469B"/>
    <w:p w:rsidR="00547CA0" w:rsidRPr="00B07B33" w:rsidRDefault="00547CA0" w:rsidP="00B0469B">
      <w:pPr>
        <w:rPr>
          <w:rFonts w:cs="Times New Roman"/>
          <w:u w:val="single"/>
        </w:rPr>
      </w:pPr>
      <w:r>
        <w:rPr>
          <w:rFonts w:cs="Times New Roman"/>
        </w:rPr>
        <w:t>99-45.</w:t>
      </w:r>
      <w:r w:rsidRPr="00714979">
        <w:rPr>
          <w:rFonts w:cs="Times New Roman"/>
        </w:rPr>
        <w:t xml:space="preserve"> Adminis</w:t>
      </w:r>
      <w:r>
        <w:rPr>
          <w:rFonts w:cs="Times New Roman"/>
        </w:rPr>
        <w:t>trative Citations and Penalties.</w:t>
      </w:r>
    </w:p>
    <w:p w:rsidR="00547CA0" w:rsidRPr="00714979" w:rsidRDefault="00547CA0" w:rsidP="00B0469B">
      <w:pPr>
        <w:rPr>
          <w:rFonts w:cs="Times New Roman"/>
        </w:rPr>
      </w:pPr>
      <w:r>
        <w:rPr>
          <w:rFonts w:cs="Times New Roman"/>
        </w:rPr>
        <w:t>99-46. Fines</w:t>
      </w:r>
      <w:r w:rsidRPr="00B07B33">
        <w:rPr>
          <w:rFonts w:cs="Times New Roman"/>
        </w:rPr>
        <w:t>.</w:t>
      </w:r>
    </w:p>
    <w:p w:rsidR="00547CA0" w:rsidRDefault="00547CA0" w:rsidP="00B0469B"/>
    <w:p w:rsidR="00547CA0" w:rsidRPr="00401C51" w:rsidRDefault="00547CA0" w:rsidP="00B0469B">
      <w:pPr>
        <w:rPr>
          <w:b/>
        </w:rPr>
      </w:pPr>
      <w:r>
        <w:rPr>
          <w:b/>
        </w:rPr>
        <w:t>Synopsis</w:t>
      </w:r>
      <w:r w:rsidRPr="00401C51">
        <w:rPr>
          <w:b/>
        </w:rPr>
        <w:t>:</w:t>
      </w:r>
    </w:p>
    <w:p w:rsidR="00547CA0" w:rsidRDefault="00547CA0" w:rsidP="00B0469B"/>
    <w:p w:rsidR="00547CA0" w:rsidRDefault="00547CA0" w:rsidP="00B0469B">
      <w:r>
        <w:tab/>
        <w:t>The South Carolina Department of Labor, Licensing and Regulation, Board of Pharmacy proposes</w:t>
      </w:r>
      <w:r w:rsidRPr="00376EEC">
        <w:rPr>
          <w:rFonts w:cs="Times New Roman"/>
        </w:rPr>
        <w:t xml:space="preserve"> </w:t>
      </w:r>
      <w:r>
        <w:rPr>
          <w:rFonts w:cs="Times New Roman"/>
        </w:rPr>
        <w:t>t</w:t>
      </w:r>
      <w:r w:rsidRPr="00714979">
        <w:rPr>
          <w:rFonts w:cs="Times New Roman"/>
        </w:rPr>
        <w:t xml:space="preserve">o </w:t>
      </w:r>
      <w:r>
        <w:rPr>
          <w:rFonts w:cs="Times New Roman"/>
        </w:rPr>
        <w:t xml:space="preserve">establish administrative citation authority and a penalty schedule </w:t>
      </w:r>
      <w:r w:rsidRPr="00714979">
        <w:rPr>
          <w:rFonts w:cs="Times New Roman"/>
        </w:rPr>
        <w:t xml:space="preserve">for </w:t>
      </w:r>
      <w:r>
        <w:rPr>
          <w:rFonts w:cs="Times New Roman"/>
        </w:rPr>
        <w:t>pharmacists, pharmacy technicians and permit holders</w:t>
      </w:r>
      <w:r w:rsidRPr="00714979">
        <w:rPr>
          <w:rFonts w:cs="Times New Roman"/>
        </w:rPr>
        <w:t xml:space="preserve">, the Board is </w:t>
      </w:r>
      <w:r>
        <w:rPr>
          <w:rFonts w:cs="Times New Roman"/>
        </w:rPr>
        <w:t xml:space="preserve">adding </w:t>
      </w:r>
      <w:r w:rsidRPr="00B07B33">
        <w:rPr>
          <w:rFonts w:cs="Times New Roman"/>
        </w:rPr>
        <w:t>Regulations 9</w:t>
      </w:r>
      <w:r>
        <w:rPr>
          <w:rFonts w:cs="Times New Roman"/>
        </w:rPr>
        <w:t>9-45</w:t>
      </w:r>
      <w:r w:rsidRPr="00714979">
        <w:rPr>
          <w:rFonts w:cs="Times New Roman"/>
        </w:rPr>
        <w:t xml:space="preserve"> </w:t>
      </w:r>
      <w:r>
        <w:rPr>
          <w:rFonts w:cs="Times New Roman"/>
        </w:rPr>
        <w:t xml:space="preserve">and </w:t>
      </w:r>
      <w:r w:rsidRPr="00B07B33">
        <w:rPr>
          <w:rFonts w:cs="Times New Roman"/>
        </w:rPr>
        <w:t>99-46</w:t>
      </w:r>
      <w:r>
        <w:rPr>
          <w:rFonts w:cs="Times New Roman"/>
        </w:rPr>
        <w:t xml:space="preserve"> </w:t>
      </w:r>
      <w:r w:rsidRPr="00714979">
        <w:rPr>
          <w:rFonts w:cs="Times New Roman"/>
        </w:rPr>
        <w:t xml:space="preserve">in conformance with the </w:t>
      </w:r>
      <w:r>
        <w:rPr>
          <w:rFonts w:cs="Times New Roman"/>
        </w:rPr>
        <w:t>Pharmacy</w:t>
      </w:r>
      <w:r w:rsidRPr="00714979">
        <w:rPr>
          <w:rFonts w:cs="Times New Roman"/>
        </w:rPr>
        <w:t xml:space="preserve"> Practice Act and current practice.</w:t>
      </w:r>
      <w:r>
        <w:rPr>
          <w:rFonts w:cs="Times New Roman"/>
        </w:rPr>
        <w:t xml:space="preserve"> To establish a fine amount as required by S.C. Code Ann. §§ 40-43-150(C) and -160, the Board is establishing fines in regulation.</w:t>
      </w:r>
    </w:p>
    <w:p w:rsidR="00547CA0" w:rsidRDefault="00547CA0" w:rsidP="00B0469B"/>
    <w:p w:rsidR="00547CA0" w:rsidRDefault="00547CA0" w:rsidP="00B0469B">
      <w:r>
        <w:tab/>
      </w:r>
      <w:r w:rsidRPr="00714979">
        <w:rPr>
          <w:rFonts w:cs="Times New Roman"/>
        </w:rPr>
        <w:t xml:space="preserve">The Notice of Drafting was published in the </w:t>
      </w:r>
      <w:r w:rsidRPr="00714979">
        <w:rPr>
          <w:rFonts w:cs="Times New Roman"/>
          <w:i/>
        </w:rPr>
        <w:t>State Register</w:t>
      </w:r>
      <w:r w:rsidRPr="00714979">
        <w:rPr>
          <w:rFonts w:cs="Times New Roman"/>
        </w:rPr>
        <w:t xml:space="preserve"> on </w:t>
      </w:r>
      <w:r>
        <w:rPr>
          <w:rFonts w:cs="Times New Roman"/>
        </w:rPr>
        <w:t>July 25</w:t>
      </w:r>
      <w:r w:rsidRPr="00714979">
        <w:rPr>
          <w:rFonts w:cs="Times New Roman"/>
        </w:rPr>
        <w:t>, 201</w:t>
      </w:r>
      <w:r>
        <w:rPr>
          <w:rFonts w:cs="Times New Roman"/>
        </w:rPr>
        <w:t>4.</w:t>
      </w:r>
    </w:p>
    <w:p w:rsidR="00547CA0" w:rsidRDefault="00547CA0" w:rsidP="00B0469B"/>
    <w:p w:rsidR="00547CA0" w:rsidRPr="00BC2750" w:rsidRDefault="00547CA0" w:rsidP="00B0469B">
      <w:pPr>
        <w:rPr>
          <w:b/>
        </w:rPr>
      </w:pPr>
      <w:r w:rsidRPr="00BC2750">
        <w:rPr>
          <w:b/>
        </w:rPr>
        <w:t>Instructions:</w:t>
      </w:r>
    </w:p>
    <w:p w:rsidR="00547CA0" w:rsidRDefault="00547CA0" w:rsidP="00B0469B">
      <w:pPr>
        <w:rPr>
          <w:b/>
        </w:rPr>
      </w:pPr>
    </w:p>
    <w:p w:rsidR="00B0469B" w:rsidRDefault="00547CA0" w:rsidP="00B0469B">
      <w:r w:rsidRPr="00AA7726">
        <w:tab/>
        <w:t xml:space="preserve">Regulations </w:t>
      </w:r>
      <w:r w:rsidRPr="00B07B33">
        <w:rPr>
          <w:rFonts w:cs="Times New Roman"/>
        </w:rPr>
        <w:t>9</w:t>
      </w:r>
      <w:r>
        <w:rPr>
          <w:rFonts w:cs="Times New Roman"/>
        </w:rPr>
        <w:t>9-45</w:t>
      </w:r>
      <w:r w:rsidRPr="00714979">
        <w:rPr>
          <w:rFonts w:cs="Times New Roman"/>
        </w:rPr>
        <w:t xml:space="preserve"> </w:t>
      </w:r>
      <w:r>
        <w:rPr>
          <w:rFonts w:cs="Times New Roman"/>
        </w:rPr>
        <w:t xml:space="preserve">and </w:t>
      </w:r>
      <w:r w:rsidRPr="00B07B33">
        <w:rPr>
          <w:rFonts w:cs="Times New Roman"/>
        </w:rPr>
        <w:t>99-46</w:t>
      </w:r>
      <w:r w:rsidRPr="00AA7726">
        <w:t xml:space="preserve"> are a</w:t>
      </w:r>
      <w:r>
        <w:t>dd</w:t>
      </w:r>
      <w:r w:rsidRPr="00AA7726">
        <w:t>ed as shown below.</w:t>
      </w:r>
    </w:p>
    <w:p w:rsidR="00B0469B" w:rsidRDefault="00B0469B" w:rsidP="00B0469B"/>
    <w:p w:rsidR="00547CA0" w:rsidRPr="00BC2750" w:rsidRDefault="00547CA0" w:rsidP="00B0469B">
      <w:pPr>
        <w:rPr>
          <w:rFonts w:cs="Times New Roman"/>
          <w:b/>
        </w:rPr>
      </w:pPr>
      <w:r w:rsidRPr="00BC2750">
        <w:rPr>
          <w:rFonts w:cs="Times New Roman"/>
          <w:b/>
        </w:rPr>
        <w:t>Text:</w:t>
      </w:r>
    </w:p>
    <w:p w:rsidR="00547CA0" w:rsidRPr="00B0469B" w:rsidRDefault="00547CA0" w:rsidP="00B0469B"/>
    <w:p w:rsidR="00547CA0" w:rsidRPr="00B0469B" w:rsidRDefault="00547CA0" w:rsidP="00B0469B">
      <w:pPr>
        <w:rPr>
          <w:rFonts w:cs="Times New Roman"/>
        </w:rPr>
      </w:pPr>
      <w:r w:rsidRPr="00B0469B">
        <w:rPr>
          <w:rFonts w:cs="Times New Roman"/>
        </w:rPr>
        <w:t>99-45. Administrative Citations and Penalties.</w:t>
      </w:r>
    </w:p>
    <w:p w:rsidR="00547CA0" w:rsidRPr="00B0469B" w:rsidRDefault="00547CA0" w:rsidP="00B0469B">
      <w:pPr>
        <w:rPr>
          <w:rFonts w:cs="Times New Roman"/>
        </w:rPr>
      </w:pPr>
    </w:p>
    <w:p w:rsidR="00547CA0" w:rsidRPr="00B0469B" w:rsidRDefault="00547CA0" w:rsidP="00B0469B">
      <w:pPr>
        <w:rPr>
          <w:rFonts w:cs="Times New Roman"/>
        </w:rPr>
      </w:pPr>
      <w:r w:rsidRPr="00B0469B">
        <w:rPr>
          <w:rFonts w:cs="Times New Roman"/>
        </w:rPr>
        <w:tab/>
        <w:t>A. The board may issue administrative citations and cease and desist orders in person, or by certified mail, and may assess administrative penalties against an entity or individual for the violations listed below. If the licensee is working at his or her primary place of employment listed with the Board, the licensee must have his or her license or registration displayed. If the licensee is not working at his or her primary place of employment, the licensee must have a wallet card available for inspection. The citation must be signed by the Chief Drug Inspector.</w:t>
      </w:r>
    </w:p>
    <w:p w:rsidR="00547CA0" w:rsidRPr="00B0469B" w:rsidRDefault="00547CA0" w:rsidP="00B0469B">
      <w:pPr>
        <w:rPr>
          <w:rFonts w:cs="Times New Roman"/>
        </w:rPr>
      </w:pPr>
      <w:r w:rsidRPr="00B0469B">
        <w:rPr>
          <w:rFonts w:cs="Times New Roman"/>
        </w:rPr>
        <w:tab/>
      </w:r>
      <w:r w:rsidR="00720AC7">
        <w:rPr>
          <w:rFonts w:cs="Times New Roman"/>
        </w:rPr>
        <w:tab/>
      </w:r>
      <w:r w:rsidRPr="00B0469B">
        <w:rPr>
          <w:rFonts w:cs="Times New Roman"/>
        </w:rPr>
        <w:t>1. Failure to Display Permit (Pharmacist-in-Charge)</w:t>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t>$50</w:t>
      </w:r>
    </w:p>
    <w:p w:rsidR="00547CA0" w:rsidRPr="00B0469B" w:rsidRDefault="00547CA0" w:rsidP="00B0469B">
      <w:pPr>
        <w:rPr>
          <w:rFonts w:cs="Times New Roman"/>
        </w:rPr>
      </w:pPr>
      <w:r w:rsidRPr="00B0469B">
        <w:rPr>
          <w:rFonts w:cs="Times New Roman"/>
        </w:rPr>
        <w:tab/>
      </w:r>
      <w:r w:rsidR="00720AC7">
        <w:rPr>
          <w:rFonts w:cs="Times New Roman"/>
        </w:rPr>
        <w:tab/>
      </w:r>
      <w:r w:rsidRPr="00B0469B">
        <w:rPr>
          <w:rFonts w:cs="Times New Roman"/>
        </w:rPr>
        <w:t>2. Failure to Display License or Possess Wallet Card</w:t>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t>$100</w:t>
      </w:r>
    </w:p>
    <w:p w:rsidR="00547CA0" w:rsidRPr="00B0469B" w:rsidRDefault="00547CA0" w:rsidP="00B0469B">
      <w:r w:rsidRPr="00B0469B">
        <w:tab/>
      </w:r>
      <w:r w:rsidR="00720AC7">
        <w:tab/>
      </w:r>
      <w:r w:rsidRPr="00B0469B">
        <w:t>3. Failure to Display Intern Certificate or Possess Wallet Card (PIC and Intern)</w:t>
      </w:r>
      <w:r w:rsidRPr="00B0469B">
        <w:tab/>
      </w:r>
      <w:r w:rsidRPr="00B0469B">
        <w:tab/>
      </w:r>
      <w:r w:rsidRPr="00B0469B">
        <w:tab/>
      </w:r>
      <w:r w:rsidRPr="00B0469B">
        <w:tab/>
        <w:t>$25</w:t>
      </w:r>
    </w:p>
    <w:p w:rsidR="00547CA0" w:rsidRPr="00B0469B" w:rsidRDefault="00547CA0" w:rsidP="00B0469B">
      <w:pPr>
        <w:rPr>
          <w:rFonts w:cs="Times New Roman"/>
        </w:rPr>
      </w:pPr>
      <w:r w:rsidRPr="00B0469B">
        <w:rPr>
          <w:rFonts w:cs="Times New Roman"/>
        </w:rPr>
        <w:tab/>
      </w:r>
      <w:r w:rsidR="00720AC7">
        <w:rPr>
          <w:rFonts w:cs="Times New Roman"/>
        </w:rPr>
        <w:tab/>
      </w:r>
      <w:r w:rsidRPr="00B0469B">
        <w:rPr>
          <w:rFonts w:cs="Times New Roman"/>
        </w:rPr>
        <w:t>4. Failure to Display Pharmacy Technician Registration or Possess Wallet Card</w:t>
      </w:r>
      <w:r w:rsidRPr="00B0469B">
        <w:rPr>
          <w:rFonts w:cs="Times New Roman"/>
        </w:rPr>
        <w:tab/>
      </w:r>
      <w:r w:rsidRPr="00B0469B">
        <w:rPr>
          <w:rFonts w:cs="Times New Roman"/>
        </w:rPr>
        <w:tab/>
      </w:r>
      <w:r w:rsidRPr="00B0469B">
        <w:rPr>
          <w:rFonts w:cs="Times New Roman"/>
        </w:rPr>
        <w:tab/>
      </w:r>
      <w:r w:rsidRPr="00B0469B">
        <w:rPr>
          <w:rFonts w:cs="Times New Roman"/>
        </w:rPr>
        <w:tab/>
        <w:t>$25</w:t>
      </w:r>
    </w:p>
    <w:p w:rsidR="00547CA0" w:rsidRPr="00B0469B" w:rsidRDefault="00547CA0" w:rsidP="00B0469B">
      <w:pPr>
        <w:rPr>
          <w:rFonts w:cs="Times New Roman"/>
        </w:rPr>
      </w:pPr>
      <w:r w:rsidRPr="00B0469B">
        <w:rPr>
          <w:rFonts w:cs="Times New Roman"/>
        </w:rPr>
        <w:tab/>
      </w:r>
      <w:r w:rsidR="00720AC7">
        <w:rPr>
          <w:rFonts w:cs="Times New Roman"/>
        </w:rPr>
        <w:tab/>
      </w:r>
      <w:r w:rsidRPr="00B0469B">
        <w:rPr>
          <w:rFonts w:cs="Times New Roman"/>
        </w:rPr>
        <w:t>5. Pharmacy Technician Working Without Registration (Permit Holder)</w:t>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t>$500</w:t>
      </w:r>
    </w:p>
    <w:p w:rsidR="00547CA0" w:rsidRPr="00B0469B" w:rsidRDefault="00547CA0" w:rsidP="00B0469B">
      <w:pPr>
        <w:rPr>
          <w:rFonts w:cs="Times New Roman"/>
        </w:rPr>
      </w:pPr>
      <w:r w:rsidRPr="00B0469B">
        <w:rPr>
          <w:rFonts w:cs="Times New Roman"/>
        </w:rPr>
        <w:tab/>
      </w:r>
      <w:r w:rsidR="00720AC7">
        <w:rPr>
          <w:rFonts w:cs="Times New Roman"/>
        </w:rPr>
        <w:tab/>
      </w:r>
      <w:r w:rsidRPr="00B0469B">
        <w:rPr>
          <w:rFonts w:cs="Times New Roman"/>
        </w:rPr>
        <w:t>6. Pharmacy Technician Working Without Registration (PIC)</w:t>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t>$500</w:t>
      </w:r>
    </w:p>
    <w:p w:rsidR="00547CA0" w:rsidRPr="00B0469B" w:rsidRDefault="00547CA0" w:rsidP="00B0469B">
      <w:pPr>
        <w:rPr>
          <w:rFonts w:cs="Times New Roman"/>
        </w:rPr>
      </w:pPr>
      <w:r w:rsidRPr="00B0469B">
        <w:rPr>
          <w:rFonts w:cs="Times New Roman"/>
        </w:rPr>
        <w:tab/>
      </w:r>
      <w:r w:rsidR="00720AC7">
        <w:rPr>
          <w:rFonts w:cs="Times New Roman"/>
        </w:rPr>
        <w:tab/>
      </w:r>
      <w:r w:rsidRPr="00B0469B">
        <w:rPr>
          <w:rFonts w:cs="Times New Roman"/>
        </w:rPr>
        <w:t>7. Pharmacy Technician Working With Lapsed Registration (Permit Holder)</w:t>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t>$500</w:t>
      </w:r>
    </w:p>
    <w:p w:rsidR="00547CA0" w:rsidRPr="00B0469B" w:rsidRDefault="00547CA0" w:rsidP="00B0469B">
      <w:pPr>
        <w:rPr>
          <w:rFonts w:cs="Times New Roman"/>
        </w:rPr>
      </w:pPr>
      <w:r w:rsidRPr="00B0469B">
        <w:rPr>
          <w:rFonts w:cs="Times New Roman"/>
        </w:rPr>
        <w:tab/>
      </w:r>
      <w:r w:rsidR="00720AC7">
        <w:rPr>
          <w:rFonts w:cs="Times New Roman"/>
        </w:rPr>
        <w:tab/>
      </w:r>
      <w:r w:rsidRPr="00B0469B">
        <w:rPr>
          <w:rFonts w:cs="Times New Roman"/>
        </w:rPr>
        <w:t>8. Pharmacy Technician Working With Lapsed Registration (PIC)</w:t>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t>$500</w:t>
      </w:r>
    </w:p>
    <w:p w:rsidR="00547CA0" w:rsidRPr="00B0469B" w:rsidRDefault="00547CA0" w:rsidP="00B0469B">
      <w:pPr>
        <w:rPr>
          <w:rFonts w:cs="Times New Roman"/>
        </w:rPr>
      </w:pPr>
      <w:r w:rsidRPr="00B0469B">
        <w:rPr>
          <w:rFonts w:cs="Times New Roman"/>
        </w:rPr>
        <w:tab/>
      </w:r>
      <w:r w:rsidR="00720AC7">
        <w:rPr>
          <w:rFonts w:cs="Times New Roman"/>
        </w:rPr>
        <w:tab/>
      </w:r>
      <w:r w:rsidRPr="00B0469B">
        <w:rPr>
          <w:rFonts w:cs="Times New Roman"/>
        </w:rPr>
        <w:t>9. Pharmacy Technician Working With Lapsed Registration (Technician)</w:t>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t>$50</w:t>
      </w:r>
    </w:p>
    <w:p w:rsidR="00547CA0" w:rsidRPr="00B0469B" w:rsidRDefault="00547CA0" w:rsidP="00B0469B">
      <w:pPr>
        <w:rPr>
          <w:rFonts w:cs="Times New Roman"/>
        </w:rPr>
      </w:pPr>
      <w:r w:rsidRPr="00B0469B">
        <w:rPr>
          <w:rFonts w:cs="Times New Roman"/>
        </w:rPr>
        <w:tab/>
      </w:r>
      <w:r w:rsidR="00720AC7">
        <w:rPr>
          <w:rFonts w:cs="Times New Roman"/>
        </w:rPr>
        <w:tab/>
      </w:r>
      <w:r w:rsidRPr="00B0469B">
        <w:rPr>
          <w:rFonts w:cs="Times New Roman"/>
        </w:rPr>
        <w:t>10. Pharmacy Operating with greater than 3:1 Technician to Pharmacist Ratio (PIC)</w:t>
      </w:r>
      <w:r w:rsidRPr="00B0469B">
        <w:rPr>
          <w:rFonts w:cs="Times New Roman"/>
        </w:rPr>
        <w:tab/>
      </w:r>
      <w:r w:rsidRPr="00B0469B">
        <w:rPr>
          <w:rFonts w:cs="Times New Roman"/>
        </w:rPr>
        <w:tab/>
        <w:t>$500</w:t>
      </w:r>
    </w:p>
    <w:p w:rsidR="00547CA0" w:rsidRPr="00B0469B" w:rsidRDefault="00547CA0" w:rsidP="00B0469B">
      <w:pPr>
        <w:rPr>
          <w:rFonts w:cs="Times New Roman"/>
        </w:rPr>
      </w:pPr>
      <w:r w:rsidRPr="00B0469B">
        <w:rPr>
          <w:rFonts w:cs="Times New Roman"/>
        </w:rPr>
        <w:tab/>
      </w:r>
      <w:r w:rsidR="00720AC7">
        <w:rPr>
          <w:rFonts w:cs="Times New Roman"/>
        </w:rPr>
        <w:tab/>
      </w:r>
      <w:r w:rsidRPr="00B0469B">
        <w:rPr>
          <w:rFonts w:cs="Times New Roman"/>
        </w:rPr>
        <w:t>11. Pharmacy Operating with greater than 3:1 Technician to Pharmacist Ratio</w:t>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t>$500</w:t>
      </w:r>
    </w:p>
    <w:p w:rsidR="00547CA0" w:rsidRPr="00B0469B" w:rsidRDefault="00547CA0" w:rsidP="00B0469B">
      <w:pPr>
        <w:rPr>
          <w:rFonts w:cs="Times New Roman"/>
        </w:rPr>
      </w:pPr>
      <w:r w:rsidRPr="00B0469B">
        <w:rPr>
          <w:rFonts w:cs="Times New Roman"/>
        </w:rPr>
        <w:t>(Permit Holder)</w:t>
      </w:r>
    </w:p>
    <w:p w:rsidR="00547CA0" w:rsidRPr="00B0469B" w:rsidRDefault="00547CA0" w:rsidP="00B0469B">
      <w:pPr>
        <w:rPr>
          <w:rFonts w:cs="Times New Roman"/>
        </w:rPr>
      </w:pPr>
      <w:r w:rsidRPr="00B0469B">
        <w:rPr>
          <w:rFonts w:cs="Times New Roman"/>
        </w:rPr>
        <w:tab/>
      </w:r>
      <w:r w:rsidR="00720AC7">
        <w:rPr>
          <w:rFonts w:cs="Times New Roman"/>
        </w:rPr>
        <w:tab/>
      </w:r>
      <w:r w:rsidRPr="00B0469B">
        <w:rPr>
          <w:rFonts w:cs="Times New Roman"/>
        </w:rPr>
        <w:t>12. Failure to Notify Board of Facility Relocation</w:t>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t>$100</w:t>
      </w:r>
    </w:p>
    <w:p w:rsidR="00547CA0" w:rsidRPr="00B0469B" w:rsidRDefault="00547CA0" w:rsidP="00B0469B">
      <w:pPr>
        <w:rPr>
          <w:rFonts w:cs="Times New Roman"/>
        </w:rPr>
      </w:pPr>
      <w:r w:rsidRPr="00B0469B">
        <w:rPr>
          <w:rFonts w:cs="Times New Roman"/>
        </w:rPr>
        <w:tab/>
      </w:r>
      <w:r w:rsidR="00720AC7">
        <w:rPr>
          <w:rFonts w:cs="Times New Roman"/>
        </w:rPr>
        <w:tab/>
      </w:r>
      <w:r w:rsidRPr="00B0469B">
        <w:rPr>
          <w:rFonts w:cs="Times New Roman"/>
        </w:rPr>
        <w:t>13. Failure to Notify Board of PIC Change</w:t>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t>$100</w:t>
      </w:r>
    </w:p>
    <w:p w:rsidR="00547CA0" w:rsidRPr="00B0469B" w:rsidRDefault="00547CA0" w:rsidP="00B0469B">
      <w:pPr>
        <w:rPr>
          <w:rFonts w:cs="Times New Roman"/>
        </w:rPr>
      </w:pPr>
      <w:r w:rsidRPr="00B0469B">
        <w:rPr>
          <w:rFonts w:cs="Times New Roman"/>
        </w:rPr>
        <w:tab/>
      </w:r>
      <w:r w:rsidR="00720AC7">
        <w:rPr>
          <w:rFonts w:cs="Times New Roman"/>
        </w:rPr>
        <w:tab/>
      </w:r>
      <w:r w:rsidRPr="00B0469B">
        <w:rPr>
          <w:rFonts w:cs="Times New Roman"/>
        </w:rPr>
        <w:t>14. Flu Protocol—Technical Violation</w:t>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t>$500</w:t>
      </w:r>
    </w:p>
    <w:p w:rsidR="00547CA0" w:rsidRPr="00B0469B" w:rsidRDefault="00547CA0" w:rsidP="00B0469B">
      <w:pPr>
        <w:rPr>
          <w:rFonts w:cs="Times New Roman"/>
        </w:rPr>
      </w:pPr>
      <w:r w:rsidRPr="00B0469B">
        <w:rPr>
          <w:rFonts w:cs="Times New Roman"/>
        </w:rPr>
        <w:tab/>
      </w:r>
      <w:r w:rsidR="00720AC7">
        <w:rPr>
          <w:rFonts w:cs="Times New Roman"/>
        </w:rPr>
        <w:tab/>
      </w:r>
      <w:r w:rsidRPr="00B0469B">
        <w:rPr>
          <w:rFonts w:cs="Times New Roman"/>
        </w:rPr>
        <w:t>15. Failure to Notify Board of Change in Ownership</w:t>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r>
      <w:r w:rsidRPr="00B0469B">
        <w:rPr>
          <w:rFonts w:cs="Times New Roman"/>
        </w:rPr>
        <w:tab/>
        <w:t>$100</w:t>
      </w:r>
    </w:p>
    <w:p w:rsidR="00547CA0" w:rsidRPr="00B0469B" w:rsidRDefault="00547CA0" w:rsidP="00B0469B">
      <w:pPr>
        <w:rPr>
          <w:rFonts w:cs="Times New Roman"/>
        </w:rPr>
      </w:pPr>
      <w:r w:rsidRPr="00B0469B">
        <w:rPr>
          <w:rFonts w:cs="Times New Roman"/>
        </w:rPr>
        <w:lastRenderedPageBreak/>
        <w:tab/>
        <w:t>B. Separate citations and administrative penalties may be assessed for each violation.</w:t>
      </w:r>
    </w:p>
    <w:p w:rsidR="00547CA0" w:rsidRPr="00B0469B" w:rsidRDefault="00547CA0" w:rsidP="00B0469B">
      <w:pPr>
        <w:rPr>
          <w:rFonts w:cs="Times New Roman"/>
        </w:rPr>
      </w:pPr>
      <w:r w:rsidRPr="00B0469B">
        <w:rPr>
          <w:rFonts w:cs="Times New Roman"/>
        </w:rPr>
        <w:tab/>
        <w:t>C. Administrative citations authorized under this section are separate from, and in addition to, all other remedies, either civil or criminal.</w:t>
      </w:r>
    </w:p>
    <w:p w:rsidR="00547CA0" w:rsidRPr="00B0469B" w:rsidRDefault="00547CA0" w:rsidP="00B0469B">
      <w:pPr>
        <w:rPr>
          <w:rFonts w:cs="Times New Roman"/>
        </w:rPr>
      </w:pPr>
      <w:r w:rsidRPr="00B0469B">
        <w:rPr>
          <w:rFonts w:cs="Times New Roman"/>
        </w:rPr>
        <w:tab/>
        <w:t xml:space="preserve">D. A licensee assessed an administrative citation may appeal the citation to the board within thirty (30) calendar days of the receipt of the citation. If an appeal is filed, the department shall schedule a hearing before the board or its designee for a final determination on the matter. If no appeal is filed, the citation is deemed a final administrative order, and penalties are due within ninety calendar days of receipt of the citation, or other written demand. </w:t>
      </w:r>
    </w:p>
    <w:p w:rsidR="00547CA0" w:rsidRPr="00B0469B" w:rsidRDefault="00547CA0" w:rsidP="00B0469B">
      <w:pPr>
        <w:rPr>
          <w:rFonts w:cs="Times New Roman"/>
        </w:rPr>
      </w:pPr>
      <w:r w:rsidRPr="00B0469B">
        <w:rPr>
          <w:rFonts w:cs="Times New Roman"/>
        </w:rPr>
        <w:tab/>
        <w:t>E. Extensions to pay citations must be submitted in writing, and will be at the discretion of the Chairman.</w:t>
      </w:r>
    </w:p>
    <w:p w:rsidR="00547CA0" w:rsidRPr="00B0469B" w:rsidRDefault="00547CA0" w:rsidP="00B0469B">
      <w:pPr>
        <w:rPr>
          <w:rFonts w:cs="Times New Roman"/>
        </w:rPr>
      </w:pPr>
      <w:r w:rsidRPr="00B0469B">
        <w:rPr>
          <w:rFonts w:cs="Times New Roman"/>
        </w:rPr>
        <w:tab/>
        <w:t>F. Failure to pay a citation is considered a violation of this regulation, and may subject the entity to discipline under S.C. Code Ann. § 40-43-140(A</w:t>
      </w:r>
      <w:proofErr w:type="gramStart"/>
      <w:r w:rsidRPr="00B0469B">
        <w:rPr>
          <w:rFonts w:cs="Times New Roman"/>
        </w:rPr>
        <w:t>)(</w:t>
      </w:r>
      <w:proofErr w:type="gramEnd"/>
      <w:r w:rsidRPr="00B0469B">
        <w:rPr>
          <w:rFonts w:cs="Times New Roman"/>
        </w:rPr>
        <w:t>1)(a).</w:t>
      </w:r>
    </w:p>
    <w:p w:rsidR="00547CA0" w:rsidRPr="00B0469B" w:rsidRDefault="00547CA0" w:rsidP="00B0469B">
      <w:pPr>
        <w:rPr>
          <w:rFonts w:cs="Times New Roman"/>
        </w:rPr>
      </w:pPr>
      <w:r w:rsidRPr="00B0469B">
        <w:rPr>
          <w:rFonts w:cs="Times New Roman"/>
        </w:rPr>
        <w:tab/>
        <w:t xml:space="preserve">G. Should a licensee or </w:t>
      </w:r>
      <w:proofErr w:type="spellStart"/>
      <w:r w:rsidRPr="00B0469B">
        <w:rPr>
          <w:rFonts w:cs="Times New Roman"/>
        </w:rPr>
        <w:t>permittee</w:t>
      </w:r>
      <w:proofErr w:type="spellEnd"/>
      <w:r w:rsidRPr="00B0469B">
        <w:rPr>
          <w:rFonts w:cs="Times New Roman"/>
        </w:rPr>
        <w:t xml:space="preserve"> receive one or more administrative violations of the same type in a five year period, any subsequent violation(s) must be referred to the board for disciplinary action.</w:t>
      </w:r>
    </w:p>
    <w:p w:rsidR="00547CA0" w:rsidRPr="00B0469B" w:rsidRDefault="00547CA0" w:rsidP="00B0469B">
      <w:pPr>
        <w:rPr>
          <w:rFonts w:cs="Times New Roman"/>
        </w:rPr>
      </w:pPr>
    </w:p>
    <w:p w:rsidR="00547CA0" w:rsidRPr="00B0469B" w:rsidRDefault="00547CA0" w:rsidP="00B0469B">
      <w:r w:rsidRPr="00B0469B">
        <w:t>99-46. Fines.</w:t>
      </w:r>
    </w:p>
    <w:p w:rsidR="00547CA0" w:rsidRPr="00B0469B" w:rsidRDefault="00547CA0" w:rsidP="00B0469B"/>
    <w:p w:rsidR="00547CA0" w:rsidRPr="00B0469B" w:rsidRDefault="00547CA0" w:rsidP="00B0469B">
      <w:r w:rsidRPr="00B0469B">
        <w:tab/>
        <w:t xml:space="preserve">A. Upon determination by the board that one or more grounds for disciplining a licensee or </w:t>
      </w:r>
      <w:proofErr w:type="spellStart"/>
      <w:r w:rsidRPr="00B0469B">
        <w:t>permittee</w:t>
      </w:r>
      <w:proofErr w:type="spellEnd"/>
      <w:r w:rsidRPr="00B0469B">
        <w:t xml:space="preserve"> exists, the board may impose a fine of $500 per violation, not to exceed a total amount of $25,000 total per action, plus the costs of the disciplinary action. Fines are payable immediately upon the effective date of discipline unless otherwise provided by the board. Interest accrues after the fines are due at the maximum rate allowed by law. No licensee or </w:t>
      </w:r>
      <w:proofErr w:type="spellStart"/>
      <w:r w:rsidRPr="00B0469B">
        <w:t>permittee</w:t>
      </w:r>
      <w:proofErr w:type="spellEnd"/>
      <w:r w:rsidRPr="00B0469B">
        <w:t xml:space="preserve"> against whom a fine is levied is eligible for reinstatement until the fine has been paid in full. </w:t>
      </w:r>
    </w:p>
    <w:p w:rsidR="00547CA0" w:rsidRPr="00B0469B" w:rsidRDefault="00547CA0" w:rsidP="00B0469B">
      <w:r w:rsidRPr="00B0469B">
        <w:tab/>
        <w:t>B. An individual who has been found by the board to have unlawfully engaged in the practice of pharmacy under S.C. Code Ann. § 40-43-160(A) may be fined in an amount not to exceed $25,000.</w:t>
      </w:r>
    </w:p>
    <w:p w:rsidR="00547CA0" w:rsidRPr="00B0469B" w:rsidRDefault="00547CA0" w:rsidP="00B0469B">
      <w:pPr>
        <w:rPr>
          <w:rFonts w:cs="Times New Roman"/>
        </w:rPr>
      </w:pPr>
    </w:p>
    <w:p w:rsidR="00547CA0" w:rsidRPr="00B0469B" w:rsidRDefault="00547CA0" w:rsidP="00B0469B">
      <w:pPr>
        <w:rPr>
          <w:b/>
        </w:rPr>
      </w:pPr>
      <w:r w:rsidRPr="00B0469B">
        <w:rPr>
          <w:b/>
        </w:rPr>
        <w:t>Fiscal Impact Statement:</w:t>
      </w:r>
    </w:p>
    <w:p w:rsidR="00547CA0" w:rsidRPr="00B0469B" w:rsidRDefault="00547CA0" w:rsidP="00B0469B"/>
    <w:p w:rsidR="00547CA0" w:rsidRPr="00B0469B" w:rsidRDefault="00547CA0" w:rsidP="00B0469B">
      <w:r w:rsidRPr="00B0469B">
        <w:tab/>
        <w:t>There will be no cost incurred by the State or any of its political subdivisions for these regulations.</w:t>
      </w:r>
    </w:p>
    <w:p w:rsidR="00547CA0" w:rsidRPr="00B0469B" w:rsidRDefault="00547CA0" w:rsidP="00B0469B"/>
    <w:p w:rsidR="00547CA0" w:rsidRPr="00B0469B" w:rsidRDefault="00547CA0" w:rsidP="00B0469B">
      <w:pPr>
        <w:rPr>
          <w:b/>
        </w:rPr>
      </w:pPr>
      <w:r w:rsidRPr="00B0469B">
        <w:rPr>
          <w:b/>
        </w:rPr>
        <w:t>Statement of Rationale:</w:t>
      </w:r>
    </w:p>
    <w:p w:rsidR="00547CA0" w:rsidRPr="00B0469B" w:rsidRDefault="00547CA0" w:rsidP="00B0469B"/>
    <w:p w:rsidR="00547CA0" w:rsidRPr="00B0469B" w:rsidRDefault="00547CA0" w:rsidP="00B0469B">
      <w:r w:rsidRPr="00B0469B">
        <w:tab/>
      </w:r>
      <w:r w:rsidRPr="00B0469B">
        <w:rPr>
          <w:rFonts w:cs="Times New Roman"/>
        </w:rPr>
        <w:t>These regulations are added in conformance with the Board’s practice act and current practice.</w:t>
      </w:r>
    </w:p>
    <w:sectPr w:rsidR="00547CA0" w:rsidRPr="00B0469B" w:rsidSect="00E34AB9">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69B" w:rsidRDefault="00B0469B" w:rsidP="00E34AB9">
      <w:r>
        <w:separator/>
      </w:r>
    </w:p>
  </w:endnote>
  <w:endnote w:type="continuationSeparator" w:id="0">
    <w:p w:rsidR="00B0469B" w:rsidRDefault="00B0469B" w:rsidP="00E3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9941"/>
      <w:docPartObj>
        <w:docPartGallery w:val="Page Numbers (Bottom of Page)"/>
        <w:docPartUnique/>
      </w:docPartObj>
    </w:sdtPr>
    <w:sdtEndPr/>
    <w:sdtContent>
      <w:p w:rsidR="00B0469B" w:rsidRDefault="00B0469B">
        <w:pPr>
          <w:pStyle w:val="Footer"/>
          <w:jc w:val="center"/>
        </w:pPr>
        <w:r>
          <w:fldChar w:fldCharType="begin"/>
        </w:r>
        <w:r>
          <w:instrText xml:space="preserve"> PAGE   \* MERGEFORMAT </w:instrText>
        </w:r>
        <w:r>
          <w:fldChar w:fldCharType="separate"/>
        </w:r>
        <w:r w:rsidR="00185F05">
          <w:rPr>
            <w:noProof/>
          </w:rPr>
          <w:t>1</w:t>
        </w:r>
        <w:r>
          <w:rPr>
            <w:noProof/>
          </w:rPr>
          <w:fldChar w:fldCharType="end"/>
        </w:r>
      </w:p>
    </w:sdtContent>
  </w:sdt>
  <w:p w:rsidR="00B0469B" w:rsidRDefault="00B04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69B" w:rsidRDefault="00B0469B" w:rsidP="00E34AB9">
      <w:r>
        <w:separator/>
      </w:r>
    </w:p>
  </w:footnote>
  <w:footnote w:type="continuationSeparator" w:id="0">
    <w:p w:rsidR="00B0469B" w:rsidRDefault="00B0469B" w:rsidP="00E34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0D"/>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16F2C"/>
    <w:rsid w:val="00135DDF"/>
    <w:rsid w:val="00136AA0"/>
    <w:rsid w:val="001747A9"/>
    <w:rsid w:val="001754BB"/>
    <w:rsid w:val="0018353C"/>
    <w:rsid w:val="001845A8"/>
    <w:rsid w:val="00185F05"/>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15C5F"/>
    <w:rsid w:val="003219FC"/>
    <w:rsid w:val="0032380E"/>
    <w:rsid w:val="00325D1F"/>
    <w:rsid w:val="003348FE"/>
    <w:rsid w:val="00360D70"/>
    <w:rsid w:val="00364D3F"/>
    <w:rsid w:val="00372FF8"/>
    <w:rsid w:val="0038005A"/>
    <w:rsid w:val="003A6D96"/>
    <w:rsid w:val="003A7517"/>
    <w:rsid w:val="003B2334"/>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040D"/>
    <w:rsid w:val="004C115D"/>
    <w:rsid w:val="004C190F"/>
    <w:rsid w:val="004D29AD"/>
    <w:rsid w:val="004D2D71"/>
    <w:rsid w:val="004E275E"/>
    <w:rsid w:val="004E6C25"/>
    <w:rsid w:val="004E747B"/>
    <w:rsid w:val="004F0E6F"/>
    <w:rsid w:val="004F4608"/>
    <w:rsid w:val="004F5867"/>
    <w:rsid w:val="00501F3E"/>
    <w:rsid w:val="005065EC"/>
    <w:rsid w:val="005208D0"/>
    <w:rsid w:val="00530D7F"/>
    <w:rsid w:val="005325C5"/>
    <w:rsid w:val="0053326B"/>
    <w:rsid w:val="0054323B"/>
    <w:rsid w:val="00547CA0"/>
    <w:rsid w:val="00556774"/>
    <w:rsid w:val="00560EBF"/>
    <w:rsid w:val="005701EB"/>
    <w:rsid w:val="005741F9"/>
    <w:rsid w:val="005859EE"/>
    <w:rsid w:val="00591D7C"/>
    <w:rsid w:val="005B2750"/>
    <w:rsid w:val="005C0D5A"/>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19A2"/>
    <w:rsid w:val="00663AC3"/>
    <w:rsid w:val="00672966"/>
    <w:rsid w:val="00690F99"/>
    <w:rsid w:val="00696C4D"/>
    <w:rsid w:val="006A4214"/>
    <w:rsid w:val="006A65C8"/>
    <w:rsid w:val="006A6F1D"/>
    <w:rsid w:val="006B263A"/>
    <w:rsid w:val="006B4FA6"/>
    <w:rsid w:val="006C7D00"/>
    <w:rsid w:val="006F22C0"/>
    <w:rsid w:val="007009F2"/>
    <w:rsid w:val="00704FF9"/>
    <w:rsid w:val="00720AC7"/>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0469B"/>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08A1"/>
    <w:rsid w:val="00C06FF3"/>
    <w:rsid w:val="00C1173A"/>
    <w:rsid w:val="00C15148"/>
    <w:rsid w:val="00C230AF"/>
    <w:rsid w:val="00C318D4"/>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4AB9"/>
    <w:rsid w:val="00E36231"/>
    <w:rsid w:val="00E500F1"/>
    <w:rsid w:val="00E5358E"/>
    <w:rsid w:val="00E60357"/>
    <w:rsid w:val="00E71D4E"/>
    <w:rsid w:val="00E757F4"/>
    <w:rsid w:val="00EA77B0"/>
    <w:rsid w:val="00ED4871"/>
    <w:rsid w:val="00ED761D"/>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904E4-6E89-49C4-A5A2-F216A351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AB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AB9"/>
    <w:pPr>
      <w:tabs>
        <w:tab w:val="center" w:pos="4680"/>
        <w:tab w:val="right" w:pos="9360"/>
      </w:tabs>
    </w:pPr>
  </w:style>
  <w:style w:type="character" w:customStyle="1" w:styleId="HeaderChar">
    <w:name w:val="Header Char"/>
    <w:basedOn w:val="DefaultParagraphFont"/>
    <w:link w:val="Header"/>
    <w:uiPriority w:val="99"/>
    <w:semiHidden/>
    <w:rsid w:val="00E34AB9"/>
  </w:style>
  <w:style w:type="paragraph" w:styleId="Footer">
    <w:name w:val="footer"/>
    <w:basedOn w:val="Normal"/>
    <w:link w:val="FooterChar"/>
    <w:uiPriority w:val="99"/>
    <w:unhideWhenUsed/>
    <w:rsid w:val="00E34AB9"/>
    <w:pPr>
      <w:tabs>
        <w:tab w:val="center" w:pos="4680"/>
        <w:tab w:val="right" w:pos="9360"/>
      </w:tabs>
    </w:pPr>
  </w:style>
  <w:style w:type="character" w:customStyle="1" w:styleId="FooterChar">
    <w:name w:val="Footer Char"/>
    <w:basedOn w:val="DefaultParagraphFont"/>
    <w:link w:val="Footer"/>
    <w:uiPriority w:val="99"/>
    <w:rsid w:val="00E34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E822F935.dotm</Template>
  <TotalTime>0</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 Brevard-Smith</cp:lastModifiedBy>
  <cp:revision>2</cp:revision>
  <cp:lastPrinted>2015-05-28T14:00:00Z</cp:lastPrinted>
  <dcterms:created xsi:type="dcterms:W3CDTF">2015-05-28T16:45:00Z</dcterms:created>
  <dcterms:modified xsi:type="dcterms:W3CDTF">2015-05-28T16:45:00Z</dcterms:modified>
</cp:coreProperties>
</file>