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AEB" w:rsidRDefault="00061AEB" w:rsidP="0048539B">
      <w:bookmarkStart w:id="0" w:name="_GoBack"/>
      <w:bookmarkEnd w:id="0"/>
      <w:r>
        <w:t>Agency Name: Department of Health and Environmental Control</w:t>
      </w:r>
    </w:p>
    <w:p w:rsidR="00061AEB" w:rsidRDefault="00061AEB" w:rsidP="0048539B">
      <w:r>
        <w:t>Statutory Authority: 44-93-10 et seq.</w:t>
      </w:r>
    </w:p>
    <w:p w:rsidR="00A84CDB" w:rsidRDefault="0048539B" w:rsidP="0048539B">
      <w:r>
        <w:t>Document Number: 4667</w:t>
      </w:r>
    </w:p>
    <w:p w:rsidR="0048539B" w:rsidRDefault="00061AEB" w:rsidP="0048539B">
      <w:r>
        <w:t>Proposed in State Register Volume and Issue: 40/9</w:t>
      </w:r>
    </w:p>
    <w:p w:rsidR="00061AEB" w:rsidRDefault="00061AEB" w:rsidP="0048539B">
      <w:r>
        <w:t>Status: Proposed</w:t>
      </w:r>
    </w:p>
    <w:p w:rsidR="00061AEB" w:rsidRDefault="00061AEB" w:rsidP="0048539B">
      <w:r>
        <w:t>Subject: Infectious Waste Management Regulations</w:t>
      </w:r>
    </w:p>
    <w:p w:rsidR="00061AEB" w:rsidRDefault="00061AEB" w:rsidP="0048539B"/>
    <w:p w:rsidR="0048539B" w:rsidRDefault="0048539B" w:rsidP="0048539B">
      <w:r>
        <w:t>History: 4667</w:t>
      </w:r>
    </w:p>
    <w:p w:rsidR="0048539B" w:rsidRDefault="0048539B" w:rsidP="0048539B"/>
    <w:p w:rsidR="0048539B" w:rsidRDefault="0048539B" w:rsidP="0048539B">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48539B" w:rsidRDefault="00061AEB" w:rsidP="0048539B">
      <w:pPr>
        <w:tabs>
          <w:tab w:val="left" w:pos="475"/>
          <w:tab w:val="left" w:pos="2304"/>
          <w:tab w:val="center" w:pos="6494"/>
          <w:tab w:val="left" w:pos="7373"/>
          <w:tab w:val="left" w:pos="8554"/>
        </w:tabs>
      </w:pPr>
      <w:r>
        <w:t>-</w:t>
      </w:r>
      <w:r>
        <w:tab/>
        <w:t>09/23/2016</w:t>
      </w:r>
      <w:r>
        <w:tab/>
        <w:t xml:space="preserve">Proposed </w:t>
      </w:r>
      <w:proofErr w:type="spellStart"/>
      <w:r>
        <w:t>Reg</w:t>
      </w:r>
      <w:proofErr w:type="spellEnd"/>
      <w:r>
        <w:t xml:space="preserve"> Published in SR</w:t>
      </w:r>
      <w:r>
        <w:tab/>
      </w:r>
    </w:p>
    <w:p w:rsidR="00061AEB" w:rsidRDefault="00061AEB" w:rsidP="0048539B">
      <w:pPr>
        <w:tabs>
          <w:tab w:val="left" w:pos="475"/>
          <w:tab w:val="left" w:pos="2304"/>
          <w:tab w:val="center" w:pos="6494"/>
          <w:tab w:val="left" w:pos="7373"/>
          <w:tab w:val="left" w:pos="8554"/>
        </w:tabs>
      </w:pPr>
    </w:p>
    <w:p w:rsidR="0048539B" w:rsidRDefault="0048539B">
      <w:r>
        <w:br w:type="page"/>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center"/>
      </w:pPr>
      <w:r w:rsidRPr="00B438F7">
        <w:lastRenderedPageBreak/>
        <w:t xml:space="preserve">Document No. </w:t>
      </w:r>
      <w:r>
        <w:t>4667</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center"/>
        <w:rPr>
          <w:b/>
          <w:bCs/>
        </w:rPr>
      </w:pPr>
      <w:r w:rsidRPr="00B438F7">
        <w:rPr>
          <w:b/>
          <w:bCs/>
        </w:rPr>
        <w:t xml:space="preserve">DEPARTMENT OF HEALTH </w:t>
      </w:r>
      <w:smartTag w:uri="urn:schemas-microsoft-com:office:smarttags" w:element="stockticker">
        <w:r w:rsidRPr="00B438F7">
          <w:rPr>
            <w:b/>
            <w:bCs/>
          </w:rPr>
          <w:t>AND</w:t>
        </w:r>
      </w:smartTag>
      <w:r w:rsidRPr="00B438F7">
        <w:rPr>
          <w:b/>
          <w:bCs/>
        </w:rPr>
        <w:t xml:space="preserve"> ENVIRONMENTAL CONTROL</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center"/>
      </w:pPr>
      <w:r w:rsidRPr="00B438F7">
        <w:t>CHAPTER 61</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center"/>
      </w:pPr>
      <w:r w:rsidRPr="00B438F7">
        <w:t xml:space="preserve">Statutory Authority: </w:t>
      </w:r>
      <w:r>
        <w:t>1976</w:t>
      </w:r>
      <w:r w:rsidRPr="00B438F7">
        <w:t xml:space="preserve"> Code Section</w:t>
      </w:r>
      <w:r>
        <w:t>s</w:t>
      </w:r>
      <w:r w:rsidRPr="00B438F7">
        <w:t xml:space="preserve"> 44-</w:t>
      </w:r>
      <w:r>
        <w:t>93-10 et seq.</w:t>
      </w:r>
      <w:r w:rsidRPr="00B438F7">
        <w:rPr>
          <w:i/>
          <w:iCs/>
        </w:rPr>
        <w:t xml:space="preserve"> </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61-105</w:t>
      </w:r>
      <w:r>
        <w:t>.</w:t>
      </w:r>
      <w:r w:rsidRPr="00760701">
        <w:t xml:space="preserve"> Infectious Waste Management Regulation</w:t>
      </w:r>
      <w:r>
        <w:t>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rsidRPr="00760701">
        <w:rPr>
          <w:b/>
        </w:rPr>
        <w:t>Preamble: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 xml:space="preserve">The Department of Health and Environmental Control (Department) proposes </w:t>
      </w:r>
      <w:r>
        <w:t xml:space="preserve">to </w:t>
      </w:r>
      <w:r w:rsidRPr="00760701">
        <w:t xml:space="preserve">amend </w:t>
      </w:r>
      <w:proofErr w:type="spellStart"/>
      <w:r w:rsidRPr="00760701">
        <w:t>R.61</w:t>
      </w:r>
      <w:proofErr w:type="spellEnd"/>
      <w:r w:rsidRPr="00760701">
        <w:t xml:space="preserve">-105. </w:t>
      </w:r>
      <w:r>
        <w:t>These proposed amendments seek to</w:t>
      </w:r>
      <w:r w:rsidRPr="001A76A1">
        <w:t xml:space="preserve"> provide greater protections for the public, </w:t>
      </w:r>
      <w:r>
        <w:t>remove any perceived uncertainty with respect to existing provisions, and ensure consistency with U.S. Department of Transportation regulations. Stylistic changes are included that will improve the overall quality of the Regulation.</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T</w:t>
      </w:r>
      <w:r w:rsidRPr="001A76A1">
        <w:t>hese proposed regulations</w:t>
      </w:r>
      <w:r>
        <w:t xml:space="preserve"> require </w:t>
      </w:r>
      <w:r w:rsidRPr="001A76A1">
        <w:t xml:space="preserve">facilities </w:t>
      </w:r>
      <w:r>
        <w:t>having</w:t>
      </w:r>
      <w:r w:rsidRPr="001A76A1">
        <w:t xml:space="preserve"> a permit by rule to notify the Department of the type of treatment they will utilize and </w:t>
      </w:r>
      <w:r>
        <w:t>clarify</w:t>
      </w:r>
      <w:r w:rsidRPr="001A76A1">
        <w:t xml:space="preserve"> </w:t>
      </w:r>
      <w:r>
        <w:t xml:space="preserve">requirements </w:t>
      </w:r>
      <w:r w:rsidRPr="001A76A1">
        <w:t xml:space="preserve">for any waste facilities that are pre-treating. </w:t>
      </w:r>
      <w:r>
        <w:t>The proposed regulations include b</w:t>
      </w:r>
      <w:r w:rsidRPr="001A76A1">
        <w:t>ody art facilities (tattoo and body piercing) in the types of facilities that generate infectious waste in order to make the Infectious Waste Management Regulation consistent with Health Licensing requirements. Recordkeeping requirements include a timeframe for records to be provided to the Department after an inspection</w:t>
      </w:r>
      <w:r>
        <w:t xml:space="preserve">. </w:t>
      </w:r>
      <w:r w:rsidRPr="001A76A1">
        <w:t xml:space="preserve">Timeframes </w:t>
      </w:r>
      <w:r>
        <w:t>ar</w:t>
      </w:r>
      <w:r w:rsidRPr="001A76A1">
        <w:t>e addressed for variances and alternative treatment technology approvals, including expiration and opportunities for renewal</w:t>
      </w:r>
      <w:r>
        <w:t>. The r</w:t>
      </w:r>
      <w:r w:rsidRPr="001A76A1">
        <w:t xml:space="preserve">equirements </w:t>
      </w:r>
      <w:r>
        <w:t>als</w:t>
      </w:r>
      <w:r w:rsidRPr="001A76A1">
        <w:t xml:space="preserve">o allow better communication with facilities and tracking of facilities. Annual reporting requirements for treatment facilities </w:t>
      </w:r>
      <w:r>
        <w:t>ar</w:t>
      </w:r>
      <w:r w:rsidRPr="001A76A1">
        <w:t xml:space="preserve">e revised and clarified to require amounts of waste treated to correspond to the state of origin. </w:t>
      </w:r>
      <w:r>
        <w:t xml:space="preserve">Facilities that treat waste through steam sterilization will be required to record the pressure during the treatment process as well as having the pressure gauge calibrated annually. These records are already required for temperature and are already being provided by the permitted treatment facility in the State. </w:t>
      </w:r>
      <w:r w:rsidRPr="001A76A1">
        <w:t xml:space="preserve">Demonstration of need requirements </w:t>
      </w:r>
      <w:r>
        <w:t>are</w:t>
      </w:r>
      <w:r w:rsidRPr="001A76A1">
        <w:t xml:space="preserve"> more consisten</w:t>
      </w:r>
      <w:r>
        <w:t>t</w:t>
      </w:r>
      <w:r w:rsidRPr="001A76A1">
        <w:t xml:space="preserve"> with those of other similar programs. The definition(s) and requirements for storage of waste </w:t>
      </w:r>
      <w:r>
        <w:t>are</w:t>
      </w:r>
      <w:r w:rsidRPr="001A76A1">
        <w:t xml:space="preserve"> clarified</w:t>
      </w:r>
      <w:r>
        <w:t>. Requirements for f</w:t>
      </w:r>
      <w:r w:rsidRPr="001A76A1">
        <w:t xml:space="preserve">inancial assurance documentation requirements </w:t>
      </w:r>
      <w:r>
        <w:t>are</w:t>
      </w:r>
      <w:r w:rsidRPr="001A76A1">
        <w:t xml:space="preserve"> revised to better protect the Department and </w:t>
      </w:r>
      <w:smartTag w:uri="urn:schemas-microsoft-com:office:smarttags" w:element="place">
        <w:smartTag w:uri="urn:schemas-microsoft-com:office:smarttags" w:element="State">
          <w:r w:rsidRPr="001A76A1">
            <w:t>South Carolina</w:t>
          </w:r>
        </w:smartTag>
      </w:smartTag>
      <w:r w:rsidRPr="001A76A1">
        <w:t xml:space="preserve"> residents. </w:t>
      </w:r>
      <w:r>
        <w:t xml:space="preserve">The requirements for the handling of products of conception are revised to include documentation of donation and notification of necessary incineration. </w:t>
      </w:r>
      <w:r w:rsidRPr="001A76A1">
        <w:t xml:space="preserve">The standards for waste treatment technologies </w:t>
      </w:r>
      <w:r>
        <w:t>ar</w:t>
      </w:r>
      <w:r w:rsidRPr="001A76A1">
        <w:t xml:space="preserve">e updated. </w:t>
      </w:r>
      <w:r>
        <w:t xml:space="preserve">The amendments allow transporters to only disinfect their vehicles once a day, while still requiring immediate disinfection of visible debris and a now requiring a log to be kept of disinfection. The requirement that transporters submit training documentation annually is removed, as inspectors check for these records during regular inspections. Finally, the proposed regulations include </w:t>
      </w:r>
      <w:proofErr w:type="spellStart"/>
      <w:r>
        <w:t>nonsubstantive</w:t>
      </w:r>
      <w:proofErr w:type="spellEnd"/>
      <w:r>
        <w:t xml:space="preserve"> stylistic revisions and a</w:t>
      </w:r>
      <w:r w:rsidRPr="001A76A1">
        <w:t xml:space="preserve"> table of contents will be added.</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 xml:space="preserve">A Notice of Drafting for these proposed amendments was published in the </w:t>
      </w:r>
      <w:r w:rsidRPr="00760701">
        <w:rPr>
          <w:i/>
        </w:rPr>
        <w:t>State Register</w:t>
      </w:r>
      <w:r w:rsidRPr="00760701">
        <w:t xml:space="preserve"> on </w:t>
      </w:r>
      <w:r>
        <w:t>April 22</w:t>
      </w:r>
      <w:r w:rsidRPr="00760701">
        <w:t>, 201</w:t>
      </w:r>
      <w:r>
        <w:t>6</w:t>
      </w:r>
      <w:r w:rsidRPr="00760701">
        <w: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p>
    <w:p w:rsidR="00061AEB" w:rsidRPr="00351665"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center"/>
        <w:rPr>
          <w:b/>
        </w:rPr>
      </w:pPr>
      <w:r w:rsidRPr="00351665">
        <w:rPr>
          <w:b/>
        </w:rPr>
        <w:t>Section-by-Section Discussion of Proposed Amendments: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rPr>
          <w:u w:val="single"/>
        </w:rPr>
        <w:t>SECTION CITATION</w:t>
      </w:r>
      <w:r w:rsidRPr="00760701">
        <w:t>/</w:t>
      </w:r>
      <w:r w:rsidRPr="00760701">
        <w:rPr>
          <w:u w:val="single"/>
        </w:rPr>
        <w:t>EXPLANATION OF CHANGE</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B64D0D">
        <w:rPr>
          <w:b/>
        </w:rPr>
        <w:t xml:space="preserve">Statutory Authority </w:t>
      </w:r>
      <w:r w:rsidRPr="00B64D0D">
        <w:t>is revised to replace the section symbol with written text to</w:t>
      </w:r>
      <w:r>
        <w:t xml:space="preserve"> </w:t>
      </w:r>
      <w:r w:rsidRPr="00B64D0D">
        <w:t>“Section;” Section 44-93-100 is deleted because the entire statute applies and this is not needed. Also, identification of the Act is removed; each change is made pursuant to Legislative Council standards for drafting regulations. These changes are not substantive.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F32AA"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rsidRPr="007F32AA">
        <w:rPr>
          <w:b/>
        </w:rPr>
        <w:t>TITLE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lastRenderedPageBreak/>
        <w:t>The title is changed to Regulation 61-105, Infectious Waste Management Regulation to reflect that the Regulation should be taken as a single body of work.</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rsidRPr="00760701">
        <w:rPr>
          <w:b/>
        </w:rPr>
        <w:t>TABLE OF CONTENTS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 Table of Contents will be added.</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All Section titles are bolded for ease of reference.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bCs/>
        </w:rPr>
      </w:pPr>
      <w:r w:rsidRPr="00760701">
        <w:rPr>
          <w:b/>
          <w:bCs/>
        </w:rPr>
        <w:t>A</w:t>
      </w:r>
      <w:r>
        <w:rPr>
          <w:b/>
          <w:bCs/>
        </w:rPr>
        <w:t>.</w:t>
      </w:r>
      <w:r w:rsidRPr="00760701">
        <w:rPr>
          <w:b/>
          <w:bCs/>
        </w:rPr>
        <w:t xml:space="preserve"> Purpose and Scope.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bCs/>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Cs/>
        </w:rPr>
      </w:pPr>
      <w:proofErr w:type="gramStart"/>
      <w:r>
        <w:rPr>
          <w:bCs/>
        </w:rPr>
        <w:t>A(</w:t>
      </w:r>
      <w:proofErr w:type="gramEnd"/>
      <w:r>
        <w:rPr>
          <w:bCs/>
        </w:rPr>
        <w:t>1) is revised for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Cs/>
        </w:rPr>
      </w:pPr>
    </w:p>
    <w:p w:rsidR="00061AEB" w:rsidRPr="006B274E"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Cs/>
        </w:rPr>
      </w:pPr>
      <w:proofErr w:type="gramStart"/>
      <w:r w:rsidRPr="006B274E">
        <w:rPr>
          <w:bCs/>
        </w:rPr>
        <w:t>A(</w:t>
      </w:r>
      <w:proofErr w:type="gramEnd"/>
      <w:r w:rsidRPr="006B274E">
        <w:rPr>
          <w:bCs/>
        </w:rPr>
        <w:t xml:space="preserve">2) is revised for </w:t>
      </w:r>
      <w:r>
        <w:rPr>
          <w:bCs/>
        </w:rPr>
        <w:t xml:space="preserve">grammatical </w:t>
      </w:r>
      <w:r w:rsidRPr="006B274E">
        <w:rPr>
          <w:bCs/>
        </w:rPr>
        <w:t>consistency.</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bCs/>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A(</w:t>
      </w:r>
      <w:proofErr w:type="gramEnd"/>
      <w:r>
        <w:t>3) has been revised for clarity of language and the language from A(4) and A(5) are added as subsections, as all the language relates to requirements of the regulated community.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A(</w:t>
      </w:r>
      <w:proofErr w:type="gramEnd"/>
      <w:r w:rsidRPr="00760701">
        <w:t xml:space="preserve">3) through A(5) have been </w:t>
      </w:r>
      <w:proofErr w:type="spellStart"/>
      <w:r w:rsidRPr="00760701">
        <w:t>re</w:t>
      </w:r>
      <w:r>
        <w:t>codified</w:t>
      </w:r>
      <w:proofErr w:type="spellEnd"/>
      <w:r w:rsidRPr="00760701">
        <w: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A(</w:t>
      </w:r>
      <w:proofErr w:type="gramEnd"/>
      <w:r w:rsidRPr="00760701">
        <w:t>4) is renumbered as A(3)(b) as it is also a requirement of the facilities listed in A(3)</w:t>
      </w:r>
      <w:r>
        <w:t xml:space="preserve">. </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A(</w:t>
      </w:r>
      <w:proofErr w:type="gramEnd"/>
      <w:r w:rsidRPr="00760701">
        <w:t xml:space="preserve">5) is renumbered as A(3)(c) as it is also a requirement of the facilities listed in A(3). </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bCs/>
        </w:rPr>
      </w:pPr>
      <w:proofErr w:type="gramStart"/>
      <w:r w:rsidRPr="00760701">
        <w:t>A(</w:t>
      </w:r>
      <w:proofErr w:type="gramEnd"/>
      <w:r w:rsidRPr="00760701">
        <w:t>4) and A(5) are deleted.</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Cs/>
        </w:rPr>
      </w:pPr>
    </w:p>
    <w:p w:rsidR="00061AEB" w:rsidRPr="00D1067A"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bCs/>
        </w:rPr>
      </w:pPr>
      <w:r w:rsidRPr="00D1067A">
        <w:rPr>
          <w:b/>
          <w:bCs/>
        </w:rPr>
        <w:t>B. Severability.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Cs/>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Cs/>
        </w:rPr>
      </w:pPr>
      <w:r>
        <w:rPr>
          <w:bCs/>
        </w:rPr>
        <w:t>This paragraph was revised for grammatical consistency and moved for stylistic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Cs/>
        </w:rPr>
      </w:pPr>
    </w:p>
    <w:p w:rsidR="00061AEB" w:rsidRPr="00D1067A"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bCs/>
        </w:rPr>
      </w:pPr>
      <w:r w:rsidRPr="00D1067A">
        <w:rPr>
          <w:b/>
          <w:bCs/>
        </w:rPr>
        <w:t>C. Use of Number and Gender.</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Cs/>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Cs/>
        </w:rPr>
      </w:pPr>
      <w:r>
        <w:rPr>
          <w:bCs/>
        </w:rPr>
        <w:t>C is revised for grammatical consistency and moved for stylistic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Cs/>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Pr>
          <w:bCs/>
        </w:rPr>
        <w:t>C(</w:t>
      </w:r>
      <w:proofErr w:type="gramEnd"/>
      <w:r>
        <w:rPr>
          <w:bCs/>
        </w:rPr>
        <w:t xml:space="preserve">1) is revised </w:t>
      </w:r>
      <w:r>
        <w:t>to delete</w:t>
      </w:r>
      <w:r w:rsidRPr="00760701">
        <w:t xml:space="preserve"> the word “and” at the end</w:t>
      </w:r>
      <w:r>
        <w:t xml:space="preserve"> and for grammatical consistency</w:t>
      </w:r>
      <w:r w:rsidRPr="00760701">
        <w: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C(</w:t>
      </w:r>
      <w:proofErr w:type="gramEnd"/>
      <w:r>
        <w:t>2) is revised to delete</w:t>
      </w:r>
      <w:r w:rsidRPr="00760701">
        <w:t xml:space="preserve"> the word “and” at the end</w:t>
      </w:r>
      <w:r>
        <w:t xml:space="preserve"> and for grammatical consistency</w:t>
      </w:r>
      <w:r w:rsidRPr="00760701">
        <w: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C(</w:t>
      </w:r>
      <w:proofErr w:type="gramEnd"/>
      <w:r>
        <w:t>3) is revised to add the word “and” at the end and for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Cs/>
        </w:rPr>
      </w:pPr>
      <w:proofErr w:type="gramStart"/>
      <w:r>
        <w:t>C(</w:t>
      </w:r>
      <w:proofErr w:type="gramEnd"/>
      <w:r>
        <w:t>4) is revised for grammatical consistency.</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Cs/>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bCs/>
        </w:rPr>
      </w:pPr>
      <w:r w:rsidRPr="00760701">
        <w:rPr>
          <w:b/>
          <w:bCs/>
        </w:rPr>
        <w:t>D</w:t>
      </w:r>
      <w:r>
        <w:rPr>
          <w:b/>
          <w:bCs/>
        </w:rPr>
        <w:t>.</w:t>
      </w:r>
      <w:r w:rsidRPr="00760701">
        <w:rPr>
          <w:b/>
          <w:bCs/>
        </w:rPr>
        <w:t xml:space="preserve"> Definitions</w:t>
      </w:r>
      <w:r>
        <w:rPr>
          <w:b/>
          <w:bCs/>
        </w:rPr>
        <w:t>.</w:t>
      </w:r>
      <w:r w:rsidRPr="00760701">
        <w:rPr>
          <w:b/>
          <w:bCs/>
        </w:rPr>
        <w:t xml:space="preserve"> </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bCs/>
        </w:rPr>
      </w:pPr>
    </w:p>
    <w:p w:rsidR="00061AEB" w:rsidRPr="00033D2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Cs/>
        </w:rPr>
      </w:pPr>
      <w:proofErr w:type="gramStart"/>
      <w:r w:rsidRPr="00033D21">
        <w:rPr>
          <w:bCs/>
        </w:rPr>
        <w:t>D(</w:t>
      </w:r>
      <w:proofErr w:type="gramEnd"/>
      <w:r w:rsidRPr="00033D21">
        <w:rPr>
          <w:bCs/>
        </w:rPr>
        <w:t>1) is revised for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bCs/>
        </w:rPr>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bCs/>
        </w:rPr>
      </w:pPr>
      <w:r w:rsidRPr="00760701">
        <w:rPr>
          <w:b/>
          <w:bCs/>
        </w:rPr>
        <w:t xml:space="preserve">At </w:t>
      </w:r>
      <w:proofErr w:type="gramStart"/>
      <w:r w:rsidRPr="00760701">
        <w:rPr>
          <w:b/>
          <w:bCs/>
        </w:rPr>
        <w:t>D(</w:t>
      </w:r>
      <w:proofErr w:type="gramEnd"/>
      <w:r w:rsidRPr="00760701">
        <w:rPr>
          <w:b/>
          <w:bCs/>
        </w:rPr>
        <w:t xml:space="preserve">1) </w:t>
      </w:r>
      <w:r>
        <w:rPr>
          <w:b/>
          <w:bCs/>
        </w:rPr>
        <w:t xml:space="preserve">eight </w:t>
      </w:r>
      <w:r w:rsidRPr="00760701">
        <w:rPr>
          <w:b/>
          <w:bCs/>
        </w:rPr>
        <w:t xml:space="preserve">definitions are added in alphabetical order. </w:t>
      </w:r>
      <w:r>
        <w:rPr>
          <w:b/>
          <w:bCs/>
        </w:rPr>
        <w:t>Twenty-six</w:t>
      </w:r>
      <w:r w:rsidRPr="00760701">
        <w:rPr>
          <w:b/>
          <w:bCs/>
        </w:rPr>
        <w:t xml:space="preserve"> existing definition</w:t>
      </w:r>
      <w:r>
        <w:rPr>
          <w:b/>
          <w:bCs/>
        </w:rPr>
        <w:t>s</w:t>
      </w:r>
      <w:r w:rsidRPr="00760701">
        <w:rPr>
          <w:b/>
          <w:bCs/>
        </w:rPr>
        <w:t xml:space="preserve"> </w:t>
      </w:r>
      <w:r>
        <w:rPr>
          <w:b/>
          <w:bCs/>
        </w:rPr>
        <w:t>are</w:t>
      </w:r>
      <w:r w:rsidRPr="00760701">
        <w:rPr>
          <w:b/>
          <w:bCs/>
        </w:rPr>
        <w:t xml:space="preserve"> revised</w:t>
      </w:r>
      <w:r>
        <w:rPr>
          <w:b/>
          <w:bCs/>
        </w:rPr>
        <w:t>. Eleven</w:t>
      </w:r>
      <w:r w:rsidRPr="00760701">
        <w:rPr>
          <w:b/>
          <w:bCs/>
        </w:rPr>
        <w:t xml:space="preserve"> existing definitions are deleted.</w:t>
      </w:r>
      <w:r>
        <w:rPr>
          <w:b/>
          <w:bCs/>
        </w:rPr>
        <w:t xml:space="preserve"> </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bCs/>
        </w:rPr>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New definitions include: “Alternate treatment technology”</w:t>
      </w:r>
      <w:r>
        <w:t>,</w:t>
      </w:r>
      <w:r w:rsidRPr="00760701">
        <w:t xml:space="preserve"> </w:t>
      </w:r>
      <w:r>
        <w:t xml:space="preserve">“Demonstration of need”, </w:t>
      </w:r>
      <w:r w:rsidRPr="00760701">
        <w:t>“Director”</w:t>
      </w:r>
      <w:r>
        <w:t>,</w:t>
      </w:r>
      <w:r w:rsidRPr="00760701">
        <w:t xml:space="preserve"> </w:t>
      </w:r>
      <w:r>
        <w:t xml:space="preserve">“Donate”, </w:t>
      </w:r>
      <w:r w:rsidRPr="00760701">
        <w:t>“Planning radius”</w:t>
      </w:r>
      <w:r>
        <w:t xml:space="preserve">, “Trust agreement”, “U.S. DOT”, and “USPS”. </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 xml:space="preserve">The </w:t>
      </w:r>
      <w:r>
        <w:t xml:space="preserve">following </w:t>
      </w:r>
      <w:r w:rsidRPr="00760701">
        <w:t>definition</w:t>
      </w:r>
      <w:r>
        <w:t>s</w:t>
      </w:r>
      <w:r w:rsidRPr="00760701">
        <w:t xml:space="preserve"> </w:t>
      </w:r>
      <w:r>
        <w:t>are revised: “Certification”, “Closure”, “Contingency Plan”, “Dispose”, “EPA”, “Expand”, “Generator facility”, “Generator Registration Status”, “Hazardous waste”, “Infectious waste”, “Intermediate handling facility”, “Manifest”, “Offsite”, “Products of conception”, “Pump event”, “Radioactive material”, “Release”, “Site”, “Solid waste”, “State”, “Supersaturated”, “Transfer Facility”, “Transporter”, “Transport vehicle”, “Treatment facility”, and “Universal biohazard symbol”</w:t>
      </w:r>
      <w:r w:rsidRPr="00760701">
        <w:t xml:space="preserve">. </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 xml:space="preserve">The </w:t>
      </w:r>
      <w:r>
        <w:t xml:space="preserve">following </w:t>
      </w:r>
      <w:r w:rsidRPr="00760701">
        <w:t xml:space="preserve">definitions </w:t>
      </w:r>
      <w:r>
        <w:t xml:space="preserve">are deleted: “CFR”, </w:t>
      </w:r>
      <w:r w:rsidRPr="00760701">
        <w:t>“Commissioner”</w:t>
      </w:r>
      <w:r>
        <w:t>, “Containment”, “Destination facility”,</w:t>
      </w:r>
      <w:r w:rsidRPr="00760701">
        <w:t xml:space="preserve"> </w:t>
      </w:r>
      <w:r>
        <w:t>“</w:t>
      </w:r>
      <w:r w:rsidRPr="00760701">
        <w:t>EPA identification number”</w:t>
      </w:r>
      <w:r>
        <w:t>, “Existing facility”, “Final closure”, “Free liquids”, “Onsite”, “Secured area”, and “Transport”</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bCs/>
        </w:rPr>
      </w:pPr>
      <w:r w:rsidRPr="00760701">
        <w:rPr>
          <w:b/>
          <w:bCs/>
        </w:rPr>
        <w:t>E. Definition of Infectious Waste.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E(</w:t>
      </w:r>
      <w:proofErr w:type="gramEnd"/>
      <w:r w:rsidRPr="00760701">
        <w:t>1) introduction is expanded by adding regulated body piercing and tattooing to the types of activities that generate regulated infectious waste</w:t>
      </w:r>
      <w:r>
        <w:t xml:space="preserve"> and revised for grammatical consistency</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E(</w:t>
      </w:r>
      <w:proofErr w:type="gramEnd"/>
      <w:r>
        <w:t>1)(a) is revised for brevity and clarity of language. “Including but not limited to” is replaced with “e.g</w:t>
      </w:r>
      <w:proofErr w:type="gramStart"/>
      <w:r>
        <w:t>.,</w:t>
      </w:r>
      <w:proofErr w:type="gramEnd"/>
      <w:r>
        <w: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E(</w:t>
      </w:r>
      <w:proofErr w:type="gramEnd"/>
      <w:r>
        <w:t>1)(b) is revised for brevity and clarity of language. “Including but not limited to” is replaced with “e.g</w:t>
      </w:r>
      <w:proofErr w:type="gramStart"/>
      <w:r>
        <w:t>.,</w:t>
      </w:r>
      <w:proofErr w:type="gramEnd"/>
      <w:r>
        <w: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E(</w:t>
      </w:r>
      <w:proofErr w:type="gramEnd"/>
      <w:r>
        <w:t>1)(c) is revised for brevity and clarity of language. “Including but not limited to” is replaced with “e.g</w:t>
      </w:r>
      <w:proofErr w:type="gramStart"/>
      <w:r>
        <w:t>.,</w:t>
      </w:r>
      <w:proofErr w:type="gramEnd"/>
      <w:r>
        <w: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E(</w:t>
      </w:r>
      <w:proofErr w:type="gramEnd"/>
      <w:r>
        <w:t>1)(d) is revised for brevity and clarity of language. “Including but not limited to” is replaced with “e.g</w:t>
      </w:r>
      <w:proofErr w:type="gramStart"/>
      <w:r>
        <w:t>.,</w:t>
      </w:r>
      <w:proofErr w:type="gramEnd"/>
      <w:r>
        <w:t xml:space="preserve">”. Language is added to explicitly include any material that results from the termination of a pregnancy as pathological waste (written policy per letter from Phil Morris) and other visibly bloody bodily fluids. Exemption for preserved tissues is moved to create </w:t>
      </w:r>
      <w:proofErr w:type="gramStart"/>
      <w:r>
        <w:t>E(</w:t>
      </w:r>
      <w:proofErr w:type="gramEnd"/>
      <w:r>
        <w:t>2)(h).</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E(</w:t>
      </w:r>
      <w:proofErr w:type="gramEnd"/>
      <w:r>
        <w:t xml:space="preserve">1)(e) is revised for consistency with other categories, brevity and clarity of language. </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E(</w:t>
      </w:r>
      <w:proofErr w:type="gramEnd"/>
      <w:r>
        <w:t>1)(f) is revised to update and clarify the possible sources of isolation waste. “Guidelines” no longer has a complete list of highly communicable diseases although it does include some criteria.</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E(</w:t>
      </w:r>
      <w:proofErr w:type="gramEnd"/>
      <w:r w:rsidRPr="00760701">
        <w:t xml:space="preserve">1)(g) is revised to clarify requirement to manage solid waste </w:t>
      </w:r>
      <w:r>
        <w:t>that</w:t>
      </w:r>
      <w:r w:rsidRPr="00760701">
        <w:t xml:space="preserve"> comes in contact with infectious waste.</w:t>
      </w:r>
      <w:r>
        <w:t xml:space="preserve"> Generators must include solid waste in written policy if they choose to dispose of it as infectious waste. Otherwise, solid waste should only be included with infectious waste accidentally.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E(</w:t>
      </w:r>
      <w:proofErr w:type="gramEnd"/>
      <w:r>
        <w:t>1)(h) is revised for clarity of language and formatting consistency.</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E(</w:t>
      </w:r>
      <w:proofErr w:type="gramEnd"/>
      <w:r>
        <w:t>2)(a) is revised for grammatical and formatting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E(</w:t>
      </w:r>
      <w:proofErr w:type="gramEnd"/>
      <w:r>
        <w:t>2)(b) is revised for grammatical and formatting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E(</w:t>
      </w:r>
      <w:proofErr w:type="gramEnd"/>
      <w:r>
        <w:t>2)(c) is revised to remove unnecessary language.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E(</w:t>
      </w:r>
      <w:proofErr w:type="gramEnd"/>
      <w:r w:rsidRPr="00760701">
        <w:t>2)(d) is revised to replace “Commissioner” with “Director”</w:t>
      </w:r>
      <w:r>
        <w:t xml:space="preserve"> and for grammatical consistency</w:t>
      </w:r>
      <w:r w:rsidRPr="00760701">
        <w: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F87207">
        <w:t>E(</w:t>
      </w:r>
      <w:proofErr w:type="gramEnd"/>
      <w:r w:rsidRPr="00F87207">
        <w:t xml:space="preserve">2)(e) is revised </w:t>
      </w:r>
      <w:r>
        <w:t>for grammatical and formatting consistency and for clarity of language</w:t>
      </w:r>
      <w:r w:rsidRPr="00F87207">
        <w: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E(</w:t>
      </w:r>
      <w:proofErr w:type="gramEnd"/>
      <w:r>
        <w:t>2)(f) is revised for clarity of language and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E(</w:t>
      </w:r>
      <w:proofErr w:type="gramEnd"/>
      <w:r>
        <w:t>2)(g) is revised for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F87207"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E(</w:t>
      </w:r>
      <w:proofErr w:type="gramEnd"/>
      <w:r>
        <w:t>2)(h) is created from language moved from E(1)(d) so that all exemptions are in the same paragraph.</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rsidRPr="00760701">
        <w:rPr>
          <w:b/>
        </w:rPr>
        <w:t>F. Generator Requirements.</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F(</w:t>
      </w:r>
      <w:proofErr w:type="gramEnd"/>
      <w:r>
        <w:t>1) is reorganized and revised for clarity of language.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F(</w:t>
      </w:r>
      <w:proofErr w:type="gramEnd"/>
      <w:r>
        <w:t>1)(b) is revised for clarity of language.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F(</w:t>
      </w:r>
      <w:proofErr w:type="gramEnd"/>
      <w:r>
        <w:t>1)(c) is revised for clarity of language.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F(</w:t>
      </w:r>
      <w:proofErr w:type="gramEnd"/>
      <w:r>
        <w:t>1)(d) is revised for clarity of language.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F(</w:t>
      </w:r>
      <w:proofErr w:type="gramEnd"/>
      <w:r>
        <w:t>1)(e) is revised for clarity of language.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F(</w:t>
      </w:r>
      <w:proofErr w:type="gramEnd"/>
      <w:r>
        <w:t>1)(f) is revised to allow the possibility of multiple coordinators and to clarify what the coordinator(s) have responsibility for.</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F(</w:t>
      </w:r>
      <w:proofErr w:type="gramEnd"/>
      <w:r>
        <w:t>1)(g) is revised for formatting and data-gathering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F(</w:t>
      </w:r>
      <w:proofErr w:type="gramEnd"/>
      <w:r w:rsidRPr="00760701">
        <w:t xml:space="preserve">1)(h) </w:t>
      </w:r>
      <w:r>
        <w:t>is revised to delete</w:t>
      </w:r>
      <w:r w:rsidRPr="00760701">
        <w:t xml:space="preserve"> the word “and” at the end.</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F(</w:t>
      </w:r>
      <w:proofErr w:type="gramEnd"/>
      <w:r w:rsidRPr="00760701">
        <w:t>1)(</w:t>
      </w:r>
      <w:proofErr w:type="spellStart"/>
      <w:r w:rsidRPr="00760701">
        <w:t>i</w:t>
      </w:r>
      <w:proofErr w:type="spellEnd"/>
      <w:r w:rsidRPr="00760701">
        <w:t xml:space="preserve">) </w:t>
      </w:r>
      <w:r>
        <w:t xml:space="preserve">is revised by </w:t>
      </w:r>
      <w:r w:rsidRPr="00760701">
        <w:t>add</w:t>
      </w:r>
      <w:r>
        <w:t>ing</w:t>
      </w:r>
      <w:r w:rsidRPr="00760701">
        <w:t>: “an email address for the facility or the infectious waste coordinator;”</w:t>
      </w:r>
      <w:r>
        <w:t xml:space="preserve"> and moving the original text to create F(1)(j)</w:t>
      </w:r>
      <w:r w:rsidRPr="00760701">
        <w: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F(</w:t>
      </w:r>
      <w:proofErr w:type="gramEnd"/>
      <w:r>
        <w:t>1)(j) is created from the text that was originally in F(1)(</w:t>
      </w:r>
      <w:proofErr w:type="spellStart"/>
      <w:r>
        <w:t>i</w:t>
      </w:r>
      <w:proofErr w:type="spellEnd"/>
      <w:r>
        <w: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F(</w:t>
      </w:r>
      <w:proofErr w:type="gramEnd"/>
      <w:r>
        <w:t>1)(k) is added to require generators to include the name of the transporter they are using. This data was already being collected and helps the Program determine if the generator is using a properly registered transporter.</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F(</w:t>
      </w:r>
      <w:proofErr w:type="gramEnd"/>
      <w:r>
        <w:t>1)(l) is added to help generators determine if the transporter they are using is properly registered with the Program.</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F(</w:t>
      </w:r>
      <w:proofErr w:type="gramEnd"/>
      <w:r>
        <w:t>2) is revised to clarify requirements.</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F(</w:t>
      </w:r>
      <w:proofErr w:type="gramEnd"/>
      <w:r>
        <w:t>3) is reorganized for clarity and to clarify the requirements for generators who store waste in holding tanks.</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F(</w:t>
      </w:r>
      <w:proofErr w:type="gramEnd"/>
      <w:r>
        <w:t>4) is revised to clarify requirements.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F(</w:t>
      </w:r>
      <w:proofErr w:type="gramEnd"/>
      <w:r w:rsidRPr="00760701">
        <w:t xml:space="preserve">5) Language is revised to clarify </w:t>
      </w:r>
      <w:r>
        <w:t xml:space="preserve">and separate </w:t>
      </w:r>
      <w:r w:rsidRPr="00760701">
        <w:t>requirement</w:t>
      </w:r>
      <w:r>
        <w:t>s</w:t>
      </w:r>
      <w:r w:rsidRPr="00760701">
        <w:t xml:space="preserve"> for protocol</w:t>
      </w:r>
      <w:r>
        <w:t xml:space="preserve"> and to allow for the possibility that some small doctor’s offices may have a single person in charge of the handling of infectious waste, instead of a committee</w:t>
      </w:r>
      <w:r w:rsidRPr="00760701">
        <w: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F(</w:t>
      </w:r>
      <w:proofErr w:type="gramEnd"/>
      <w:r>
        <w:t>5)(a) is created from language that was previously in F(5).</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F(5)(b) is created from requirements previously in F(5) and further details are added detailing what inspectors will expect to see in the protocol.</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F(</w:t>
      </w:r>
      <w:proofErr w:type="gramEnd"/>
      <w:r>
        <w:t>5)(c) is created from requirements previously in F(5).</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F(</w:t>
      </w:r>
      <w:proofErr w:type="gramEnd"/>
      <w:r>
        <w:t>6)(a) is revised to clarify requirements.</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F(</w:t>
      </w:r>
      <w:proofErr w:type="gramEnd"/>
      <w:r>
        <w:t>6)(b) is revised to clarify requirements and for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F(</w:t>
      </w:r>
      <w:proofErr w:type="gramEnd"/>
      <w:r>
        <w:t>6)(c) is reorganized for clarity and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F(</w:t>
      </w:r>
      <w:proofErr w:type="gramEnd"/>
      <w:r>
        <w:t>6)(d) is revised to clarify requirements.</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F(</w:t>
      </w:r>
      <w:proofErr w:type="gramEnd"/>
      <w:r>
        <w:t>6)(e) is revised for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F(</w:t>
      </w:r>
      <w:proofErr w:type="gramEnd"/>
      <w:r>
        <w:t>6)(f) is revised for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F(</w:t>
      </w:r>
      <w:proofErr w:type="gramEnd"/>
      <w:r>
        <w:t>6)(g) is revised for grammatical consistency and to remove the word “and” from the end.</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F(</w:t>
      </w:r>
      <w:proofErr w:type="gramEnd"/>
      <w:r>
        <w:t>6)(</w:t>
      </w:r>
      <w:proofErr w:type="spellStart"/>
      <w:r>
        <w:t>i</w:t>
      </w:r>
      <w:proofErr w:type="spellEnd"/>
      <w:r>
        <w:t>) is reorganized for clarity and to recognize parcel delivery services other than the USPS.</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F(</w:t>
      </w:r>
      <w:proofErr w:type="gramEnd"/>
      <w:r>
        <w:t>6)(j) is revised for grammatical consistency, to clarify the timeframes for weight records, and to add “and” at the end.</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F(</w:t>
      </w:r>
      <w:proofErr w:type="gramEnd"/>
      <w:r>
        <w:t>6)(k) is added to put the primary (but not complete) responsibility on generators to properly manage product of conception waste, including examples of how they can convey the need to incinerate to the transporter and treatment facility.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F(</w:t>
      </w:r>
      <w:proofErr w:type="gramEnd"/>
      <w:r>
        <w:t>7) is revised for clarity and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F(</w:t>
      </w:r>
      <w:proofErr w:type="gramEnd"/>
      <w:r>
        <w:t>9) is created so that generators have the same requirement as other members of the regulated community to prevent discharges and have the same process in the case of a discharge.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F(</w:t>
      </w:r>
      <w:proofErr w:type="gramEnd"/>
      <w:r>
        <w:t>10) is created to lay out requirements for the donation of products of conception.</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F(</w:t>
      </w:r>
      <w:proofErr w:type="gramEnd"/>
      <w:r>
        <w:t>10)(a) is created to require that a record be created when products of conception are donated on a Department-approved form.</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F(</w:t>
      </w:r>
      <w:proofErr w:type="gramEnd"/>
      <w:r>
        <w:t>10)(a)(</w:t>
      </w:r>
      <w:proofErr w:type="spellStart"/>
      <w:r>
        <w:t>i</w:t>
      </w:r>
      <w:proofErr w:type="spellEnd"/>
      <w:r>
        <w:t>) is created to require that the form used to record a donation of products of conception include the weight of the material donated.</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F(</w:t>
      </w:r>
      <w:proofErr w:type="gramEnd"/>
      <w:r>
        <w:t>10)(a)(ii) is created to require that the form used to record a donation of products of conception include the date of donation.</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F(</w:t>
      </w:r>
      <w:proofErr w:type="gramEnd"/>
      <w:r>
        <w:t>10)(a)(iii) is created to require that the form used to record a donation of products of conception include assurances that: the materials were donated and no payment exceeds reasonable compensation for costs.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rsidRPr="00760701">
        <w:rPr>
          <w:b/>
        </w:rPr>
        <w:t>G. Small Quantity Generators</w:t>
      </w:r>
      <w:r>
        <w:rPr>
          <w:b/>
        </w:rPr>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G(</w:t>
      </w:r>
      <w:proofErr w:type="gramEnd"/>
      <w:r w:rsidRPr="00760701">
        <w:t>1) is revised for clarity</w:t>
      </w:r>
      <w:r>
        <w:t xml:space="preserve"> of language and to include new requirements created in Section F</w:t>
      </w:r>
      <w:r w:rsidRPr="00760701">
        <w: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G(</w:t>
      </w:r>
      <w:proofErr w:type="gramEnd"/>
      <w:r>
        <w:t>1)(a) is reorganized for clarity and revised for grammatical consistency and to add more detail to the requirements for small quantity generators.</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G(</w:t>
      </w:r>
      <w:proofErr w:type="gramEnd"/>
      <w:r>
        <w:t>1)(b) is revised to reduce redundancy.</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G(</w:t>
      </w:r>
      <w:proofErr w:type="gramEnd"/>
      <w:r w:rsidRPr="00760701">
        <w:t>2) is revised to be consistent with U</w:t>
      </w:r>
      <w:r>
        <w:t>.</w:t>
      </w:r>
      <w:r w:rsidRPr="00760701">
        <w:t>S</w:t>
      </w:r>
      <w:r>
        <w:t>.</w:t>
      </w:r>
      <w:r w:rsidRPr="00760701">
        <w:t xml:space="preserve"> D</w:t>
      </w:r>
      <w:r>
        <w:t xml:space="preserve">epartment of </w:t>
      </w:r>
      <w:r w:rsidRPr="00760701">
        <w:t>T</w:t>
      </w:r>
      <w:r>
        <w:t>ransportation (U.S. DOT)</w:t>
      </w:r>
      <w:r w:rsidRPr="00760701">
        <w:t xml:space="preserve"> requirements</w:t>
      </w:r>
      <w:r>
        <w:t xml:space="preserve">. </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G(</w:t>
      </w:r>
      <w:proofErr w:type="gramEnd"/>
      <w:r w:rsidRPr="00760701">
        <w:t>2)(a</w:t>
      </w:r>
      <w:r>
        <w:t>)</w:t>
      </w:r>
      <w:r w:rsidRPr="00760701">
        <w:t>-</w:t>
      </w:r>
      <w:r>
        <w:t>(</w:t>
      </w:r>
      <w:r w:rsidRPr="00760701">
        <w:t>e) are deleted</w:t>
      </w:r>
      <w:r>
        <w:t xml:space="preserve"> to be consistent with U.S. DOT requirements.</w:t>
      </w:r>
      <w:r w:rsidRPr="00760701">
        <w: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G(</w:t>
      </w:r>
      <w:proofErr w:type="gramEnd"/>
      <w:r>
        <w:t>3) is revised to explicitly list the options generators have for untreated waste that is picked up at their facility and for grammatical and technical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G(</w:t>
      </w:r>
      <w:proofErr w:type="gramEnd"/>
      <w:r>
        <w:t>4) is revised and reorganized for grammatical consistency and clarity of language.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rsidRPr="00760701">
        <w:rPr>
          <w:b/>
        </w:rPr>
        <w:t>H. Segregation Requirements.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 xml:space="preserve">H is </w:t>
      </w:r>
      <w:r>
        <w:t>revised</w:t>
      </w:r>
      <w:r w:rsidRPr="00760701">
        <w:t xml:space="preserve"> for clarity</w:t>
      </w:r>
      <w:r>
        <w:t xml:space="preserve"> of language and </w:t>
      </w:r>
      <w:r w:rsidRPr="00760701">
        <w:t xml:space="preserve">reorganized. </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H(</w:t>
      </w:r>
      <w:proofErr w:type="gramEnd"/>
      <w:r>
        <w:t>1</w:t>
      </w:r>
      <w:r w:rsidRPr="00760701">
        <w:t>)</w:t>
      </w:r>
      <w:r>
        <w:t>, (2)</w:t>
      </w:r>
      <w:r w:rsidRPr="00760701">
        <w:t xml:space="preserve"> and (</w:t>
      </w:r>
      <w:r>
        <w:t>3</w:t>
      </w:r>
      <w:r w:rsidRPr="00760701">
        <w:t>) are created from requirements previously included in the body of H</w:t>
      </w:r>
      <w:r>
        <w:t>, also adding specificity</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rPr>
          <w:b/>
        </w:rPr>
        <w:t>I. Packaging Requirements.</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I(1) is revised for clarity, technical consistency, to update the source of requirements for parcels going through the mail (as the requirements are no longer in the Domestic Mail Manual but are in a separate document, Publication 52), and to recognize parcel delivery services other than the USPS.</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I(</w:t>
      </w:r>
      <w:proofErr w:type="gramEnd"/>
      <w:r>
        <w:t>2) is revised to reduce redundancy and for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9A153B">
        <w:t>I(</w:t>
      </w:r>
      <w:proofErr w:type="gramEnd"/>
      <w:r w:rsidRPr="009A153B">
        <w:t xml:space="preserve">3) </w:t>
      </w:r>
      <w:r>
        <w:t>is revised so that it will stand alone as a citation and for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I(</w:t>
      </w:r>
      <w:proofErr w:type="gramEnd"/>
      <w:r>
        <w:t>4) is revised for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I(</w:t>
      </w:r>
      <w:proofErr w:type="gramEnd"/>
      <w:r>
        <w:t>5) is revised for clarity of language and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I(</w:t>
      </w:r>
      <w:proofErr w:type="gramEnd"/>
      <w:r>
        <w:t>6) is revised to separate requirements and for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I(</w:t>
      </w:r>
      <w:proofErr w:type="gramEnd"/>
      <w:r>
        <w:t xml:space="preserve">6)(a) is created from requirements that were originally in I(6). </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I(</w:t>
      </w:r>
      <w:proofErr w:type="gramEnd"/>
      <w:r>
        <w:t xml:space="preserve">6)(b) is created from requirements that were originally in I(6). </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I(</w:t>
      </w:r>
      <w:proofErr w:type="gramEnd"/>
      <w:r>
        <w:t>7) is revised for clarity of language.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I(</w:t>
      </w:r>
      <w:proofErr w:type="gramEnd"/>
      <w:r>
        <w:t>8) is revised for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I(</w:t>
      </w:r>
      <w:proofErr w:type="gramEnd"/>
      <w:r>
        <w:t>9) is revised for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I(</w:t>
      </w:r>
      <w:proofErr w:type="gramEnd"/>
      <w:r>
        <w:t>11) is deleted, as it is redundant to requirements already included in Section H.</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9A153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I(</w:t>
      </w:r>
      <w:proofErr w:type="gramEnd"/>
      <w:r>
        <w:t>12) is deleted and the requirement moved to Section J, becoming J(7). The requirement is related to labeling of waste once it has been treated, so it fits better in Section J.</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rsidRPr="00760701">
        <w:rPr>
          <w:b/>
        </w:rPr>
        <w:t>J. Labeling of Containers.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J(</w:t>
      </w:r>
      <w:proofErr w:type="gramEnd"/>
      <w:r w:rsidRPr="00760701">
        <w:t xml:space="preserve">1) is revised for </w:t>
      </w:r>
      <w:r>
        <w:t>grammatical consistency and to specify where further information is provided</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J(</w:t>
      </w:r>
      <w:proofErr w:type="gramEnd"/>
      <w:r>
        <w:t>2) is revised for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J(</w:t>
      </w:r>
      <w:proofErr w:type="gramEnd"/>
      <w:r>
        <w:t>a)-(d) are reorganized and revised to be consistent with U.S. DOT and Occupational Safety and Health Administration (OSHA) requirements.</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J(</w:t>
      </w:r>
      <w:proofErr w:type="gramEnd"/>
      <w:r>
        <w:t>2)(a) is revised to combine, in one citation, the required physical properties of labeling on containers of infectious waste that were previously found in separate citations.</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J(</w:t>
      </w:r>
      <w:proofErr w:type="gramEnd"/>
      <w:r>
        <w:t>2)(b) language is moved to J(2)(d).</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J(</w:t>
      </w:r>
      <w:proofErr w:type="gramEnd"/>
      <w:r>
        <w:t>2)(b) is added to require consistency with OSHA standards.</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J(</w:t>
      </w:r>
      <w:proofErr w:type="gramEnd"/>
      <w:r>
        <w:t>2)(c) language is moved to J(2)(a).</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J(</w:t>
      </w:r>
      <w:proofErr w:type="gramEnd"/>
      <w:r>
        <w:t>2)(c) is added to be consistent with U.S. DOT standards.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J(</w:t>
      </w:r>
      <w:proofErr w:type="gramEnd"/>
      <w:r>
        <w:t>2)(d) language is moved to J(2)(e).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J(</w:t>
      </w:r>
      <w:proofErr w:type="gramEnd"/>
      <w:r>
        <w:t>2)(d) is revised to include language moved from J(2)(b) and delete language moved to J(2)(e).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J(</w:t>
      </w:r>
      <w:proofErr w:type="gramEnd"/>
      <w:r>
        <w:t>2)(e) is created from what was originally J(2)(d).</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J(</w:t>
      </w:r>
      <w:proofErr w:type="gramEnd"/>
      <w:r>
        <w:t>2)(f) is created to require labeling of containers with any special handling instructions, such as incineration.</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J(</w:t>
      </w:r>
      <w:proofErr w:type="gramEnd"/>
      <w:r w:rsidRPr="00760701">
        <w:t xml:space="preserve">3) is revised </w:t>
      </w:r>
      <w:r>
        <w:t>to specify where further information is located and to allow regulation of bags that are not inside a container</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J(</w:t>
      </w:r>
      <w:proofErr w:type="gramEnd"/>
      <w:r w:rsidRPr="00760701">
        <w:t xml:space="preserve">4) is revised </w:t>
      </w:r>
      <w:r>
        <w:t>to specify where further information is located and for grammatical consistency</w:t>
      </w:r>
      <w:r w:rsidRPr="00760701">
        <w: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J(</w:t>
      </w:r>
      <w:proofErr w:type="gramEnd"/>
      <w:r>
        <w:t>5) is revised for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J(</w:t>
      </w:r>
      <w:proofErr w:type="gramEnd"/>
      <w:r>
        <w:t>7) is created from language that was originally I(12). This language was also revised to allow exemptions from labeling of treatment residue if the person treating the waste has a written agreement with the landfill accepting the treatment residue. Extra-large quantity generators (generators generating 1000 pounds or more in any one month as defined in the Environmental Protection Fees Regulation) and treatment facilities have such volumes of treatment residue that labeling would be prohibitively expensive and labor-intensive, but they have agreements in place with landfills, including requirements that the waste be treated before disposal that will ensure public health and the environment are protected.</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J(</w:t>
      </w:r>
      <w:proofErr w:type="gramEnd"/>
      <w:r>
        <w:t>7)(a) is created from language that was originally in I(12).</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J(</w:t>
      </w:r>
      <w:proofErr w:type="gramEnd"/>
      <w:r>
        <w:t>7)(b) is created from language that was originally in I(12).</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J(</w:t>
      </w:r>
      <w:proofErr w:type="gramEnd"/>
      <w:r>
        <w:t>7)(c) is created from language that was originally in I(12).</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rsidRPr="00760701">
        <w:rPr>
          <w:b/>
        </w:rPr>
        <w:t>K. Storage of Infectious Waste.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K(</w:t>
      </w:r>
      <w:proofErr w:type="gramEnd"/>
      <w:r>
        <w:t>1) is revised for grammatical consistency and for clarity of language.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lastRenderedPageBreak/>
        <w:t>K(</w:t>
      </w:r>
      <w:proofErr w:type="gramEnd"/>
      <w:r>
        <w:t>1)(a) is revised for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K(</w:t>
      </w:r>
      <w:proofErr w:type="gramEnd"/>
      <w:r w:rsidRPr="00760701">
        <w:t>1)(b) is revised to strengthen the requirement to protect infectious waste packaging</w:t>
      </w:r>
      <w:r>
        <w:t xml:space="preserve"> (proactive vs. reactive) and for grammatical consistency</w:t>
      </w:r>
      <w:r w:rsidRPr="00760701">
        <w: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K(</w:t>
      </w:r>
      <w:proofErr w:type="gramEnd"/>
      <w:r>
        <w:t>1)(c) is revised for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K(</w:t>
      </w:r>
      <w:proofErr w:type="gramEnd"/>
      <w:r>
        <w:t>1)(d) is created to clarify requirements for packaging, so that waste meets U.S. DOT requirements for transport.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K(</w:t>
      </w:r>
      <w:proofErr w:type="gramEnd"/>
      <w:r>
        <w:t>2) is revised for brevity and clarity of language. “For example” is replaced with “e.g</w:t>
      </w:r>
      <w:proofErr w:type="gramStart"/>
      <w:r>
        <w:t>.,</w:t>
      </w:r>
      <w:proofErr w:type="gramEnd"/>
      <w:r>
        <w: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K(</w:t>
      </w:r>
      <w:proofErr w:type="gramEnd"/>
      <w:r>
        <w:t>3) is revised to make the requirement to allow access proactive instead of reactive.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K(</w:t>
      </w:r>
      <w:proofErr w:type="gramEnd"/>
      <w:r>
        <w:t>4) is revised for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K(</w:t>
      </w:r>
      <w:proofErr w:type="gramEnd"/>
      <w:r>
        <w:t>4)(a) is added to include a requirement for sign size. This will make it easier for inspectors to require the replacement of signs that are ineffective.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K(</w:t>
      </w:r>
      <w:proofErr w:type="gramEnd"/>
      <w:r>
        <w:t>4)(b) is added to include a requirement for sign replacement as needed. This will make it easier for inspectors to require the replacement of signs that are ineffective.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K(</w:t>
      </w:r>
      <w:proofErr w:type="gramEnd"/>
      <w:r>
        <w:t>5) is revised for grammatical consistency and to explicitly require that putrescent waste must be handled immediately.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K(</w:t>
      </w:r>
      <w:proofErr w:type="gramEnd"/>
      <w:r>
        <w:t>5)(a) is revised for grammatical and formatting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K(</w:t>
      </w:r>
      <w:proofErr w:type="gramEnd"/>
      <w:r>
        <w:t>5)(b) language is moved to K(5)(c).</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K(</w:t>
      </w:r>
      <w:proofErr w:type="gramEnd"/>
      <w:r w:rsidRPr="00760701">
        <w:t>5)</w:t>
      </w:r>
      <w:r>
        <w:t>(b</w:t>
      </w:r>
      <w:r w:rsidRPr="00760701">
        <w:t xml:space="preserve">) </w:t>
      </w:r>
      <w:r>
        <w:t>is</w:t>
      </w:r>
      <w:r w:rsidRPr="00760701">
        <w:t xml:space="preserve"> added to clarify storage requirements and timeframes</w:t>
      </w:r>
      <w:r>
        <w:t xml:space="preserve"> when a generator chooses to properly treat waste and then send it for further treatment</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K(</w:t>
      </w:r>
      <w:proofErr w:type="gramEnd"/>
      <w:r w:rsidRPr="00760701">
        <w:t xml:space="preserve">5)(c) </w:t>
      </w:r>
      <w:r>
        <w:t>language is moved to K(5)(d).</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K(</w:t>
      </w:r>
      <w:proofErr w:type="gramEnd"/>
      <w:r w:rsidRPr="00760701">
        <w:t>5)(</w:t>
      </w:r>
      <w:r>
        <w:t>c</w:t>
      </w:r>
      <w:r w:rsidRPr="00760701">
        <w:t xml:space="preserve">) is revised </w:t>
      </w:r>
      <w:r>
        <w:t xml:space="preserve">to include language originally in K(5)(b) and </w:t>
      </w:r>
      <w:r w:rsidRPr="00760701">
        <w:t xml:space="preserve">for </w:t>
      </w:r>
      <w:r>
        <w:t xml:space="preserve">formatting </w:t>
      </w:r>
      <w:r w:rsidRPr="00760701">
        <w:t>c</w:t>
      </w:r>
      <w:r>
        <w:t>onsistency</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K(</w:t>
      </w:r>
      <w:proofErr w:type="gramEnd"/>
      <w:r>
        <w:t xml:space="preserve">5)(d) is created from language that was originally in K(5)(c) and this language </w:t>
      </w:r>
      <w:r w:rsidRPr="00760701">
        <w:t xml:space="preserve">is revised for </w:t>
      </w:r>
      <w:r>
        <w:t>grammatical and formatting consistency</w:t>
      </w:r>
      <w:r w:rsidRPr="00760701">
        <w: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K(</w:t>
      </w:r>
      <w:proofErr w:type="gramEnd"/>
      <w:r>
        <w:t>6) is revised for clarity of language.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K(</w:t>
      </w:r>
      <w:proofErr w:type="gramEnd"/>
      <w:r>
        <w:t>7) is reorganized for clarity of language.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rsidRPr="00760701">
        <w:rPr>
          <w:b/>
        </w:rPr>
        <w:t>L. Disinfection Standards.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L(</w:t>
      </w:r>
      <w:proofErr w:type="gramEnd"/>
      <w:r>
        <w:t>1) is revised for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L(</w:t>
      </w:r>
      <w:proofErr w:type="gramEnd"/>
      <w:r>
        <w:t>1)(a) is revised for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L(</w:t>
      </w:r>
      <w:proofErr w:type="gramEnd"/>
      <w:r w:rsidRPr="00760701">
        <w:t xml:space="preserve">1)(b) is revised </w:t>
      </w:r>
      <w:r>
        <w:t>to include changes from internal review for the Governor’s Regulatory Review Task Force</w:t>
      </w:r>
      <w:r w:rsidRPr="00760701">
        <w:t xml:space="preserve"> to ease the burden of disinfecting the cargo-carrying body of the vehicle if more than one transport </w:t>
      </w:r>
      <w:r w:rsidRPr="00760701">
        <w:lastRenderedPageBreak/>
        <w:t>route is driven per day. Facilities are still required to disinfect spilled waste immediately.</w:t>
      </w:r>
      <w:r>
        <w:t xml:space="preserve"> The language is reorganized to take these new requirements into account.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L(</w:t>
      </w:r>
      <w:proofErr w:type="gramEnd"/>
      <w:r>
        <w:t>1)(b)(</w:t>
      </w:r>
      <w:proofErr w:type="spellStart"/>
      <w:r>
        <w:t>i</w:t>
      </w:r>
      <w:proofErr w:type="spellEnd"/>
      <w:r>
        <w:t>) is created to change the time requirement for disinfection.</w:t>
      </w:r>
      <w:r w:rsidDel="00A803FE">
        <w:t xml:space="preserve"> </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L(</w:t>
      </w:r>
      <w:proofErr w:type="gramEnd"/>
      <w:r>
        <w:t>1)(b) (ii) is created to require rented vehicles that are used to transport infectious waste be disinfected before being returned to their owner.</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L(</w:t>
      </w:r>
      <w:proofErr w:type="gramEnd"/>
      <w:r>
        <w:t>1)(c) is revised for clarity and for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L(</w:t>
      </w:r>
      <w:proofErr w:type="gramEnd"/>
      <w:r w:rsidRPr="00760701">
        <w:t xml:space="preserve">1)(d) is </w:t>
      </w:r>
      <w:r>
        <w:t>created</w:t>
      </w:r>
      <w:r w:rsidRPr="00760701">
        <w:t xml:space="preserve"> to require transporters </w:t>
      </w:r>
      <w:r>
        <w:t xml:space="preserve">to </w:t>
      </w:r>
      <w:r w:rsidRPr="00760701">
        <w:t>keep a record of disinfecting vehicles.</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L(</w:t>
      </w:r>
      <w:proofErr w:type="gramEnd"/>
      <w:r>
        <w:t>2) is deleted, as it is a suggestion, not a requirement. It will therefore be moved to a guidance document rather than staying in the Regulation.</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L(</w:t>
      </w:r>
      <w:proofErr w:type="gramEnd"/>
      <w:r>
        <w:t>3) is renumbered as L(2) and revised for clarity and grammatical consistency.</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8626B8"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rsidRPr="008626B8">
        <w:rPr>
          <w:b/>
        </w:rPr>
        <w:t>M. Manifest Form Requirements for Generators.</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M(</w:t>
      </w:r>
      <w:proofErr w:type="gramEnd"/>
      <w:r>
        <w:t>1) is reorganized for clarity of language, grammatical consistency, and to separate requirements.</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M(</w:t>
      </w:r>
      <w:proofErr w:type="gramEnd"/>
      <w:r>
        <w:t>1)(a) through M(1)(k) are moved to M(2) and renumbered.</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M(</w:t>
      </w:r>
      <w:proofErr w:type="gramEnd"/>
      <w:r>
        <w:t>1)(a) is revised to include language that was originally in M(1).</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M(</w:t>
      </w:r>
      <w:proofErr w:type="gramEnd"/>
      <w:r>
        <w:t>1)(b) is revised to include language that was originally in M(1).</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M(</w:t>
      </w:r>
      <w:proofErr w:type="gramEnd"/>
      <w:r>
        <w:t>1)(c) is revised to include language that was originally in M(1).</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M(</w:t>
      </w:r>
      <w:proofErr w:type="gramEnd"/>
      <w:r>
        <w:t>1)(d) is revised to include language that was originally in M(1).</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M(</w:t>
      </w:r>
      <w:proofErr w:type="gramEnd"/>
      <w:r>
        <w:t>2) is renumbered as M(3).</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M(</w:t>
      </w:r>
      <w:proofErr w:type="gramEnd"/>
      <w:r>
        <w:t>2) is created from language that was originally in M(1).</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M(</w:t>
      </w:r>
      <w:proofErr w:type="gramEnd"/>
      <w:r>
        <w:t>1)(a) is renumbered as M(2)(a).</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M(</w:t>
      </w:r>
      <w:proofErr w:type="gramEnd"/>
      <w:r>
        <w:t>1)(b) is renumbered as M(2)(b).</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M(</w:t>
      </w:r>
      <w:proofErr w:type="gramEnd"/>
      <w:r>
        <w:t>1)(c) is renumbered as M(2)(c).</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M(</w:t>
      </w:r>
      <w:proofErr w:type="gramEnd"/>
      <w:r>
        <w:t>1)(d) is renumbered as M(2)(d).</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M(</w:t>
      </w:r>
      <w:proofErr w:type="gramEnd"/>
      <w:r>
        <w:t>1)(e) is renumbered as M(2)(e).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M(</w:t>
      </w:r>
      <w:proofErr w:type="gramEnd"/>
      <w:r>
        <w:t>1)(f) is revised for clarity and consistency with U.S. DOT requirements and renumbered as M(2)(f).</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M(</w:t>
      </w:r>
      <w:proofErr w:type="gramEnd"/>
      <w:r>
        <w:t>1)(g) is revised for formatting consistency and renumbered as M(2)(g).</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M(</w:t>
      </w:r>
      <w:proofErr w:type="gramEnd"/>
      <w:r>
        <w:t>1)(h) is revised for formatting consistency and renumbered as M(2)(h).</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lastRenderedPageBreak/>
        <w:t>M(</w:t>
      </w:r>
      <w:proofErr w:type="gramEnd"/>
      <w:r>
        <w:t>1)(</w:t>
      </w:r>
      <w:proofErr w:type="spellStart"/>
      <w:r>
        <w:t>i</w:t>
      </w:r>
      <w:proofErr w:type="spellEnd"/>
      <w:r>
        <w:t>) is revised for clarity of language and renumbered as M(2)(</w:t>
      </w:r>
      <w:proofErr w:type="spellStart"/>
      <w:r>
        <w:t>i</w:t>
      </w:r>
      <w:proofErr w:type="spellEnd"/>
      <w:r>
        <w: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M(</w:t>
      </w:r>
      <w:proofErr w:type="gramEnd"/>
      <w:r>
        <w:t>1)(j) is revised for clarity of language, to add “and” at the end, and renumbered as M(2)(j).</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M(</w:t>
      </w:r>
      <w:proofErr w:type="gramEnd"/>
      <w:r>
        <w:t>1)(k) is revised for formatting consistency, renumbered as M(2)(k), and ‘and’ is added at the end.</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M(</w:t>
      </w:r>
      <w:proofErr w:type="gramEnd"/>
      <w:r>
        <w:t>1)(l) is revised to delete the requirement that the treatment facility must sign the manifest because the generator has no direct contact with the treatment facility and may be unable to get this piece of information. Language is added to require that any special handling instructions be noted on the manifest, such as incineration requirements.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M(</w:t>
      </w:r>
      <w:proofErr w:type="gramEnd"/>
      <w:r w:rsidRPr="00760701">
        <w:t xml:space="preserve">2) is revised for </w:t>
      </w:r>
      <w:r>
        <w:t>grammatical and formatting consistency and renumbered as M(3)</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M(</w:t>
      </w:r>
      <w:proofErr w:type="gramEnd"/>
      <w:r w:rsidRPr="00760701">
        <w:t xml:space="preserve">3) is revised for </w:t>
      </w:r>
      <w:r>
        <w:t>grammatical and formatting consistency as well as clarity of language and renumbered as M(4).</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M(</w:t>
      </w:r>
      <w:proofErr w:type="gramEnd"/>
      <w:r>
        <w:t>4) is revised for formatting consistency and renumbered as M(5).</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M(</w:t>
      </w:r>
      <w:proofErr w:type="gramEnd"/>
      <w:r>
        <w:t>6) is created to match the U.S. DOT exemption for waste that is transported by USPS.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rsidRPr="00760701">
        <w:rPr>
          <w:b/>
        </w:rPr>
        <w:t>N. Infectious Waste Transporter Requirements.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N(</w:t>
      </w:r>
      <w:proofErr w:type="gramEnd"/>
      <w:r>
        <w:t>1) is revised for formatting and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N(</w:t>
      </w:r>
      <w:proofErr w:type="gramEnd"/>
      <w:r>
        <w:t>2) is revised for grammatical consistency and clarity of language.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N(</w:t>
      </w:r>
      <w:proofErr w:type="gramEnd"/>
      <w:r>
        <w:t>3) is revised for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N(</w:t>
      </w:r>
      <w:proofErr w:type="gramEnd"/>
      <w:r>
        <w:t>3)(a) is revised for formatting consistency and clarity of language.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N(</w:t>
      </w:r>
      <w:proofErr w:type="gramEnd"/>
      <w:r>
        <w:t>3)(b) is revised for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N(</w:t>
      </w:r>
      <w:proofErr w:type="gramEnd"/>
      <w:r>
        <w:t>4) is revised for clarity of language and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N(</w:t>
      </w:r>
      <w:proofErr w:type="gramEnd"/>
      <w:r>
        <w:t>5) is revised for clarity of language and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N(</w:t>
      </w:r>
      <w:proofErr w:type="gramEnd"/>
      <w:r>
        <w:t>5)(a) is revised for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N(</w:t>
      </w:r>
      <w:proofErr w:type="gramEnd"/>
      <w:r>
        <w:t>5)(b) is revised for internal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N(</w:t>
      </w:r>
      <w:proofErr w:type="gramEnd"/>
      <w:r>
        <w:t>5)(c) is revised for internal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N(</w:t>
      </w:r>
      <w:proofErr w:type="gramEnd"/>
      <w:r>
        <w:t>6) is revised for clarity and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N(</w:t>
      </w:r>
      <w:proofErr w:type="gramEnd"/>
      <w:r>
        <w:t>6)(b) is revised to refer to the newly revised definition of ‘contingency plan’.</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N(</w:t>
      </w:r>
      <w:proofErr w:type="gramEnd"/>
      <w:r>
        <w:t>6)(d) is revised for internal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 xml:space="preserve">N(7) is revised </w:t>
      </w:r>
      <w:r>
        <w:t>to clarify that the plan submitted is a draft and it must be revised as needed to meet the Department’s approval, in language originally from N(7)(a)</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lastRenderedPageBreak/>
        <w:t>N(</w:t>
      </w:r>
      <w:proofErr w:type="gramEnd"/>
      <w:r>
        <w:t>7)(a) is deleted because this language is now included in N(7).</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N(</w:t>
      </w:r>
      <w:proofErr w:type="gramEnd"/>
      <w:r>
        <w:t>7)(b) is renumbered N(7)(a) and revised for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N(</w:t>
      </w:r>
      <w:proofErr w:type="gramEnd"/>
      <w:r>
        <w:t>7)(c) is renumbered as N(7)(b) and revised for clarity of language and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N(</w:t>
      </w:r>
      <w:proofErr w:type="gramEnd"/>
      <w:r>
        <w:t>8) is revised for clarity of language.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N(</w:t>
      </w:r>
      <w:proofErr w:type="gramEnd"/>
      <w:r>
        <w:t>9) is reorganized so that requirements are listed in the order that they should be completed and clarified as to who should complete actions.</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N(</w:t>
      </w:r>
      <w:proofErr w:type="gramEnd"/>
      <w:r w:rsidRPr="00760701">
        <w:t xml:space="preserve">10) is deleted as the language about cleaning up discharges </w:t>
      </w:r>
      <w:r>
        <w:t>w</w:t>
      </w:r>
      <w:r w:rsidRPr="00760701">
        <w:t>as strengthened in N(9)</w:t>
      </w:r>
      <w:r>
        <w:t xml:space="preserve"> during the most recent regulatory revision and N(10) is now redundant.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N(</w:t>
      </w:r>
      <w:proofErr w:type="gramEnd"/>
      <w:r w:rsidRPr="00760701">
        <w:t xml:space="preserve">11) is renumbered </w:t>
      </w:r>
      <w:r>
        <w:t xml:space="preserve">as </w:t>
      </w:r>
      <w:r w:rsidRPr="00760701">
        <w:t>N(10)</w:t>
      </w:r>
      <w:r>
        <w:t xml:space="preserve"> and revised for grammatical consistency</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N(</w:t>
      </w:r>
      <w:proofErr w:type="gramEnd"/>
      <w:r w:rsidRPr="00760701">
        <w:t xml:space="preserve">12) is renumbered </w:t>
      </w:r>
      <w:r>
        <w:t xml:space="preserve">as N(11), clarified, </w:t>
      </w:r>
      <w:r w:rsidRPr="00760701">
        <w:t>and language moved from Q(1)(b) as it pertains better to Section N.</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N(</w:t>
      </w:r>
      <w:proofErr w:type="gramEnd"/>
      <w:r>
        <w:t>12) is revised to delete language added for N(11) and language is added to match the U.S. DOT exemption for waste that is transported by government employees in government vehicles.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rsidRPr="00760701">
        <w:rPr>
          <w:b/>
        </w:rPr>
        <w:t>O. Transporter Registration Requirements.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O(</w:t>
      </w:r>
      <w:proofErr w:type="gramEnd"/>
      <w:r>
        <w:t>1) is revised for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O(</w:t>
      </w:r>
      <w:proofErr w:type="gramEnd"/>
      <w:r>
        <w:t>1)(a) is revised for clarity and to reduce redundancy.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O(</w:t>
      </w:r>
      <w:proofErr w:type="gramEnd"/>
      <w:r>
        <w:t>1)(b) language is moved to O(1)(d).</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O(</w:t>
      </w:r>
      <w:proofErr w:type="gramEnd"/>
      <w:r>
        <w:t>1)(b) is revised to require the transporter provide more information about company structure.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O(</w:t>
      </w:r>
      <w:proofErr w:type="gramEnd"/>
      <w:r>
        <w:t xml:space="preserve">1)(c) language is moved to O(1)(e). </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O(</w:t>
      </w:r>
      <w:proofErr w:type="gramEnd"/>
      <w:r>
        <w:t>1)(c) is revised to require the transporter provide more information about contacts at the company.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O(</w:t>
      </w:r>
      <w:proofErr w:type="gramEnd"/>
      <w:r>
        <w:t>1)(d) language is moved to O(1)(f).</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O(</w:t>
      </w:r>
      <w:proofErr w:type="gramEnd"/>
      <w:r>
        <w:t>1)(d) is revised with language originally in O(1)(b).</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O(</w:t>
      </w:r>
      <w:proofErr w:type="gramEnd"/>
      <w:r>
        <w:t>1)(e) language is moved to O(1)(g).</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O(</w:t>
      </w:r>
      <w:proofErr w:type="gramEnd"/>
      <w:r>
        <w:t>1)(e) is revised with language originally in O(1)(c) and for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O(</w:t>
      </w:r>
      <w:proofErr w:type="gramEnd"/>
      <w:r>
        <w:t>1)(f) language is moved to O(1)(j).</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O(</w:t>
      </w:r>
      <w:proofErr w:type="gramEnd"/>
      <w:r>
        <w:t>1)(f)(</w:t>
      </w:r>
      <w:proofErr w:type="spellStart"/>
      <w:r>
        <w:t>i</w:t>
      </w:r>
      <w:proofErr w:type="spellEnd"/>
      <w:r>
        <w:t>) language is moved to O(1)(j)(</w:t>
      </w:r>
      <w:proofErr w:type="spellStart"/>
      <w:r>
        <w:t>i</w:t>
      </w:r>
      <w:proofErr w:type="spellEnd"/>
      <w:r>
        <w: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O(</w:t>
      </w:r>
      <w:proofErr w:type="gramEnd"/>
      <w:r>
        <w:t>1)(f)(ii) language is moved to O(1)(j)(ii).</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O(</w:t>
      </w:r>
      <w:proofErr w:type="gramEnd"/>
      <w:r>
        <w:t>1)(f)(iii) language is moved to O(1)(j)(iii).</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O(</w:t>
      </w:r>
      <w:proofErr w:type="gramEnd"/>
      <w:r w:rsidRPr="00760701">
        <w:t xml:space="preserve">1)(f) </w:t>
      </w:r>
      <w:r>
        <w:t>is revised with language originally in O(1)(d) and revised for grammatical consistency</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EA4B74">
        <w:t>O(</w:t>
      </w:r>
      <w:proofErr w:type="gramEnd"/>
      <w:r w:rsidRPr="00EA4B74">
        <w:t>1)(g) language is moved to O(1)(h).</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O(</w:t>
      </w:r>
      <w:proofErr w:type="gramEnd"/>
      <w:r>
        <w:t>1)(g) is revised with language originally in O(1)(e) and revised for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O(</w:t>
      </w:r>
      <w:proofErr w:type="gramEnd"/>
      <w:r>
        <w:t>1)(h) is created with language originally in O(1)(g) and revised for clarity of language.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O(1)(</w:t>
      </w:r>
      <w:proofErr w:type="spellStart"/>
      <w:r>
        <w:t>i</w:t>
      </w:r>
      <w:proofErr w:type="spellEnd"/>
      <w:r>
        <w:t>) is created to</w:t>
      </w:r>
      <w:r w:rsidRPr="00760701">
        <w:t xml:space="preserve"> require that transporters provide their Employer Identification Number upon registration, if they have one, to allow better identification and tracking of business identities and </w:t>
      </w:r>
      <w:r>
        <w:t xml:space="preserve">for </w:t>
      </w:r>
      <w:r w:rsidRPr="00760701">
        <w:t>consistency with Department s</w:t>
      </w:r>
      <w:r>
        <w:t>tandard</w:t>
      </w:r>
      <w:r w:rsidRPr="00760701">
        <w:t>s.</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O(1)(j) is created from language originally in O(1)(f) and revised to be more explicit about the U.S. DOT insurance requirements that transporters have to meet, allowing for the possibility that these requirements may get more stringent in the future.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O(</w:t>
      </w:r>
      <w:proofErr w:type="gramEnd"/>
      <w:r w:rsidRPr="00760701">
        <w:t>1)(</w:t>
      </w:r>
      <w:r>
        <w:t>j</w:t>
      </w:r>
      <w:r w:rsidRPr="00760701">
        <w:t>)(</w:t>
      </w:r>
      <w:proofErr w:type="spellStart"/>
      <w:r w:rsidRPr="00760701">
        <w:t>i</w:t>
      </w:r>
      <w:proofErr w:type="spellEnd"/>
      <w:r w:rsidRPr="00760701">
        <w:t xml:space="preserve">) is </w:t>
      </w:r>
      <w:r>
        <w:t>created from language originally in O(1)(f)(</w:t>
      </w:r>
      <w:proofErr w:type="spellStart"/>
      <w:r>
        <w:t>i</w:t>
      </w:r>
      <w:proofErr w:type="spellEnd"/>
      <w:r>
        <w:t xml:space="preserve">) and </w:t>
      </w:r>
      <w:r w:rsidRPr="00760701">
        <w:t xml:space="preserve">revised to clarify insurance requirements and to require that the </w:t>
      </w:r>
      <w:r>
        <w:t>D</w:t>
      </w:r>
      <w:r w:rsidRPr="00760701">
        <w:t>epartment be notified if there are changes in a transporter’s insurance.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O(</w:t>
      </w:r>
      <w:proofErr w:type="gramEnd"/>
      <w:r>
        <w:t>1)(j)(ii) is created from language originally in O(1)(f)(ii) and revised for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O(</w:t>
      </w:r>
      <w:proofErr w:type="gramEnd"/>
      <w:r>
        <w:t>1)(j)(iii) is created from language originally in O(</w:t>
      </w:r>
      <w:proofErr w:type="spellStart"/>
      <w:r>
        <w:t>i</w:t>
      </w:r>
      <w:proofErr w:type="spellEnd"/>
      <w:r>
        <w:t>)(f)(iii).</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O(</w:t>
      </w:r>
      <w:proofErr w:type="gramEnd"/>
      <w:r>
        <w:t>1)(k) is added to require the transporter to provide an email address so that the Department can have better, easier communication with them.</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O(</w:t>
      </w:r>
      <w:proofErr w:type="gramEnd"/>
      <w:r w:rsidRPr="00760701">
        <w:t xml:space="preserve">2) is revised for </w:t>
      </w:r>
      <w:r>
        <w:t>formatting consistency and to clarify at whom the requirement is directed</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O(</w:t>
      </w:r>
      <w:proofErr w:type="gramEnd"/>
      <w:r w:rsidRPr="00760701">
        <w:t>2)(a) is revised for clarity</w:t>
      </w:r>
      <w:r>
        <w:t xml:space="preserve"> of language and grammatical consistency</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O(</w:t>
      </w:r>
      <w:proofErr w:type="gramEnd"/>
      <w:r>
        <w:t>2)(b) is revised for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O(</w:t>
      </w:r>
      <w:proofErr w:type="gramEnd"/>
      <w:r>
        <w:t>2)(c) is revised for clarity and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O(</w:t>
      </w:r>
      <w:proofErr w:type="gramEnd"/>
      <w:r w:rsidRPr="00760701">
        <w:t xml:space="preserve">3) is revised for </w:t>
      </w:r>
      <w:r>
        <w:t>grammatical and formatting consistency and updated codification</w:t>
      </w:r>
      <w:r w:rsidRPr="00760701">
        <w: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O(</w:t>
      </w:r>
      <w:proofErr w:type="gramEnd"/>
      <w:r>
        <w:t>6) is revised for clarity and to update the source of requirements for parcels going through the mail.</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rsidRPr="00760701">
        <w:rPr>
          <w:b/>
        </w:rPr>
        <w:t>P. Transporter Acceptance of Infectious Waste.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 xml:space="preserve">P is revised to recognize that a transporter becomes responsible for infectious waste when </w:t>
      </w:r>
      <w:r>
        <w:t>they load it on their vehicle or take it off the generator or previous transporter’s property</w:t>
      </w:r>
      <w:r w:rsidRPr="00760701">
        <w:t>.</w:t>
      </w:r>
      <w:r>
        <w:t xml:space="preserve"> P is moved for stylistic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P(</w:t>
      </w:r>
      <w:proofErr w:type="gramEnd"/>
      <w:r>
        <w:t>1) is revised for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P(</w:t>
      </w:r>
      <w:proofErr w:type="gramEnd"/>
      <w:r>
        <w:t>1)(a) is revised for clarity and to add an exception for trailers loaded and sealed prior to a transporter’s acceptance (language originally in P(3)).</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lastRenderedPageBreak/>
        <w:t>P(</w:t>
      </w:r>
      <w:proofErr w:type="gramEnd"/>
      <w:r>
        <w:t>1)(b) is revised for clarity and to add an exception for trailers loaded and sealed prior to a transporter’s acceptance (language originally in P(3)).</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P(</w:t>
      </w:r>
      <w:proofErr w:type="gramEnd"/>
      <w:r>
        <w:t>1)(c) is revised for formatting consistency.</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P(</w:t>
      </w:r>
      <w:proofErr w:type="gramEnd"/>
      <w:r>
        <w:t>2) is revised for grammatical consistency and to separate requirements.</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P(</w:t>
      </w:r>
      <w:proofErr w:type="gramEnd"/>
      <w:r>
        <w:t xml:space="preserve">2)(a) is revised with language originally in P(2) and for clarity of language and grammatical consistency. The original language from </w:t>
      </w:r>
      <w:proofErr w:type="gramStart"/>
      <w:r>
        <w:t>P(</w:t>
      </w:r>
      <w:proofErr w:type="gramEnd"/>
      <w:r>
        <w:t>2)(a) is moved to P(2)(c).</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P(</w:t>
      </w:r>
      <w:proofErr w:type="gramEnd"/>
      <w:r w:rsidRPr="00760701">
        <w:t xml:space="preserve">2)(b) is </w:t>
      </w:r>
      <w:r>
        <w:t>revised with language originally in P(2)</w:t>
      </w:r>
      <w:r w:rsidRPr="00760701">
        <w: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P(</w:t>
      </w:r>
      <w:proofErr w:type="gramEnd"/>
      <w:r>
        <w:t>2)(c) is created from language originally in P(2)(a).</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P(</w:t>
      </w:r>
      <w:proofErr w:type="gramEnd"/>
      <w:r>
        <w:t>3) is deleted because the language was added to P(1)(a) and P(1)(b).</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P(</w:t>
      </w:r>
      <w:proofErr w:type="gramEnd"/>
      <w:r>
        <w:t>3)(a) is deleted because the language is redundant to that in P(1)(c).</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P(</w:t>
      </w:r>
      <w:proofErr w:type="gramEnd"/>
      <w:r>
        <w:t>3)(b) is deleted because the requirement is redundant to that in Q(1)(c).</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rsidRPr="00760701">
        <w:rPr>
          <w:b/>
        </w:rPr>
        <w:t>Q. Transport Vehicle Requirements.</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p>
    <w:p w:rsidR="00061AEB" w:rsidRPr="008626B8"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Q(</w:t>
      </w:r>
      <w:proofErr w:type="gramEnd"/>
      <w:r>
        <w:t>1) is revised to pull a common factor out of the following requirements, so that it does not have to be repeated in each phrase.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Q(</w:t>
      </w:r>
      <w:proofErr w:type="gramEnd"/>
      <w:r w:rsidRPr="00760701">
        <w:t xml:space="preserve">1)(a) is revised </w:t>
      </w:r>
      <w:r>
        <w:t>for grammatical consistency and to make the transporter proactive instead of reactive</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Q(</w:t>
      </w:r>
      <w:proofErr w:type="gramEnd"/>
      <w:r w:rsidRPr="00760701">
        <w:t>1)(b) is moved to Section N as the information pertains to that Section.</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Q(</w:t>
      </w:r>
      <w:proofErr w:type="gramEnd"/>
      <w:r>
        <w:t>1)(b) is revised to add language originally in Q(1)(c).</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Q(</w:t>
      </w:r>
      <w:proofErr w:type="gramEnd"/>
      <w:r w:rsidRPr="00760701">
        <w:t>1)(c</w:t>
      </w:r>
      <w:r>
        <w:t>) is</w:t>
      </w:r>
      <w:r w:rsidRPr="00760701">
        <w:t xml:space="preserve"> </w:t>
      </w:r>
      <w:r>
        <w:t>renumbered as Q(1)(b).</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Q(</w:t>
      </w:r>
      <w:proofErr w:type="gramEnd"/>
      <w:r>
        <w:t>1)(c) is revised to add language originally in Q(1)(d).</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Q(</w:t>
      </w:r>
      <w:proofErr w:type="gramEnd"/>
      <w:r>
        <w:t>1)(d) is</w:t>
      </w:r>
      <w:r w:rsidRPr="00760701">
        <w:t xml:space="preserve"> </w:t>
      </w:r>
      <w:r>
        <w:t>renumbered as Q(1)(c).</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Q(</w:t>
      </w:r>
      <w:proofErr w:type="gramEnd"/>
      <w:r>
        <w:t>1)(d) is revised to add language originally Q(1)(e).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Q(</w:t>
      </w:r>
      <w:proofErr w:type="gramEnd"/>
      <w:r>
        <w:t>1)(e) is</w:t>
      </w:r>
      <w:r w:rsidRPr="00760701">
        <w:t xml:space="preserve"> revised </w:t>
      </w:r>
      <w:r>
        <w:t>renumbered as Q(1)(d).</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Q(</w:t>
      </w:r>
      <w:proofErr w:type="gramEnd"/>
      <w:r>
        <w:t>1)(e) is revised to add language originally in Q(1)(f).</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Q(</w:t>
      </w:r>
      <w:proofErr w:type="gramEnd"/>
      <w:r>
        <w:t>1)(f) is</w:t>
      </w:r>
      <w:r w:rsidRPr="00760701">
        <w:t xml:space="preserve"> </w:t>
      </w:r>
      <w:r>
        <w:t>renumbered as Q(1)(e).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Q(</w:t>
      </w:r>
      <w:proofErr w:type="gramEnd"/>
      <w:r>
        <w:t>1)(f) is revised to add language originally in Q(1)(g).</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Q(</w:t>
      </w:r>
      <w:proofErr w:type="gramEnd"/>
      <w:r>
        <w:t>1)(f)(</w:t>
      </w:r>
      <w:proofErr w:type="spellStart"/>
      <w:r>
        <w:t>i</w:t>
      </w:r>
      <w:proofErr w:type="spellEnd"/>
      <w:r>
        <w:t>) through (iii) are deleted and the language is moved to Q(1)(g)(</w:t>
      </w:r>
      <w:proofErr w:type="spellStart"/>
      <w:r>
        <w:t>i</w:t>
      </w:r>
      <w:proofErr w:type="spellEnd"/>
      <w:r>
        <w:t>) through (iii).</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Q(</w:t>
      </w:r>
      <w:proofErr w:type="gramEnd"/>
      <w:r>
        <w:t>1)(g) is</w:t>
      </w:r>
      <w:r w:rsidRPr="00760701">
        <w:t xml:space="preserve"> </w:t>
      </w:r>
      <w:r>
        <w:t>renumbered as Q(1)(f).</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lastRenderedPageBreak/>
        <w:t>Q(</w:t>
      </w:r>
      <w:proofErr w:type="gramEnd"/>
      <w:r>
        <w:t>1)(g) is revised to add language originally in Q(1)(h).</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Q(</w:t>
      </w:r>
      <w:proofErr w:type="gramEnd"/>
      <w:r>
        <w:t>1)(g)(</w:t>
      </w:r>
      <w:proofErr w:type="spellStart"/>
      <w:r>
        <w:t>i</w:t>
      </w:r>
      <w:proofErr w:type="spellEnd"/>
      <w:r>
        <w:t>) is created from language originally in Q(1)(f)(</w:t>
      </w:r>
      <w:proofErr w:type="spellStart"/>
      <w:r>
        <w:t>i</w:t>
      </w:r>
      <w:proofErr w:type="spellEnd"/>
      <w:r>
        <w: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Q(</w:t>
      </w:r>
      <w:proofErr w:type="gramEnd"/>
      <w:r>
        <w:t>1)(g)(ii) is created from language originally in Q(1)(f)(ii).</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Q(</w:t>
      </w:r>
      <w:proofErr w:type="gramEnd"/>
      <w:r>
        <w:t>1)(g)(iii) is created from language originally in Q(1)(f)(iii) and revised to add “and” at the end.</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Q(</w:t>
      </w:r>
      <w:proofErr w:type="gramEnd"/>
      <w:r>
        <w:t>1)(h) is renumbered as Q(1)(g).</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Q(</w:t>
      </w:r>
      <w:proofErr w:type="gramEnd"/>
      <w:r>
        <w:t>1)(h) is deleted, as the language was moved to Q(1)(g).</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Q(</w:t>
      </w:r>
      <w:proofErr w:type="gramEnd"/>
      <w:r>
        <w:t>2) is revised for clarity and for formatting consistency</w:t>
      </w:r>
      <w:r w:rsidRPr="00760701">
        <w: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Q(</w:t>
      </w:r>
      <w:proofErr w:type="gramEnd"/>
      <w:r>
        <w:t>3)(a) is revised for clarity and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Q(</w:t>
      </w:r>
      <w:proofErr w:type="gramEnd"/>
      <w:r>
        <w:t>3)(b) is revised for clarity and grammatical consistency and to include “and” at the end.</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Q(</w:t>
      </w:r>
      <w:proofErr w:type="gramEnd"/>
      <w:r>
        <w:t>3)(c) is revised for grammatical consistency.</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Q(</w:t>
      </w:r>
      <w:proofErr w:type="gramEnd"/>
      <w:r w:rsidRPr="00760701">
        <w:t xml:space="preserve">4) </w:t>
      </w:r>
      <w:r>
        <w:t>is revised for technical consistency.</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rsidRPr="00760701">
        <w:rPr>
          <w:b/>
        </w:rPr>
        <w:t>R. Manifest Requirements for Transporters.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R(1) is revised as not all transporters use the Department provided form, therefore its instructions would not be applicable in all cases</w:t>
      </w:r>
      <w:r>
        <w:t xml:space="preserve"> and for grammatical consistency</w:t>
      </w:r>
      <w:r w:rsidRPr="00760701">
        <w: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R(</w:t>
      </w:r>
      <w:proofErr w:type="gramEnd"/>
      <w:r>
        <w:t>2) is revised for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R(</w:t>
      </w:r>
      <w:proofErr w:type="gramEnd"/>
      <w:r>
        <w:t>2)(a) is revised for grammatical consistency and to include “and” at the end.</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R(</w:t>
      </w:r>
      <w:proofErr w:type="gramEnd"/>
      <w:r>
        <w:t>2)(b) is revised for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R(</w:t>
      </w:r>
      <w:proofErr w:type="gramEnd"/>
      <w:r>
        <w:t>3) is revised for grammatical consistency and clarity of language.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R(</w:t>
      </w:r>
      <w:proofErr w:type="gramEnd"/>
      <w:r>
        <w:t>4) language is moved to R(5).</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R(4) is revised to add language to clarify who is responsible for filling in the date that waste is transferred on the manifest and for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R(</w:t>
      </w:r>
      <w:proofErr w:type="gramEnd"/>
      <w:r>
        <w:t>5) language is moved to R(6).</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R(</w:t>
      </w:r>
      <w:proofErr w:type="gramEnd"/>
      <w:r>
        <w:t>5) is revised to add language originally in R(4).</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R(</w:t>
      </w:r>
      <w:proofErr w:type="gramEnd"/>
      <w:r>
        <w:t>5)(a) language is moved to create R(6)(a) and deleted.</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R(</w:t>
      </w:r>
      <w:proofErr w:type="gramEnd"/>
      <w:r>
        <w:t>5)(b) language is moved to create R(6)(b) and deleted.</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R(</w:t>
      </w:r>
      <w:proofErr w:type="gramEnd"/>
      <w:r>
        <w:t>6) language is moved to R(7).</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R(</w:t>
      </w:r>
      <w:proofErr w:type="gramEnd"/>
      <w:r>
        <w:t>6) is revised to add language originally in R(5) and for clarity of language and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R(</w:t>
      </w:r>
      <w:proofErr w:type="gramEnd"/>
      <w:r>
        <w:t>7) language is moved to create R(8).</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R(</w:t>
      </w:r>
      <w:proofErr w:type="gramEnd"/>
      <w:r>
        <w:t>7) is revised to add language originally in R(6), for clarity of language, and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R(</w:t>
      </w:r>
      <w:proofErr w:type="gramEnd"/>
      <w:r>
        <w:t>7)(a) language is moved to create R(8)(a) and deleted.</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R(</w:t>
      </w:r>
      <w:proofErr w:type="gramEnd"/>
      <w:r>
        <w:t>7)(b) language is moved to create R(8)(b) and deleted.</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R(</w:t>
      </w:r>
      <w:proofErr w:type="gramEnd"/>
      <w:r>
        <w:t>8) is created from language originally in R(7).</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R(</w:t>
      </w:r>
      <w:proofErr w:type="gramEnd"/>
      <w:r>
        <w:t>8)(a) is created from language that was originally in R(7)(a) and is revised for technical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R(</w:t>
      </w:r>
      <w:proofErr w:type="gramEnd"/>
      <w:r>
        <w:t>8)(b) is created from language that was originally in R(7)(b) and is revised for clarity of language.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6335AD">
        <w:rPr>
          <w:b/>
        </w:rPr>
        <w:t xml:space="preserve">S. </w:t>
      </w:r>
      <w:r w:rsidRPr="00C16F57">
        <w:rPr>
          <w:b/>
        </w:rPr>
        <w:t xml:space="preserve">Storage </w:t>
      </w:r>
      <w:r w:rsidRPr="006335AD">
        <w:rPr>
          <w:b/>
        </w:rPr>
        <w:t>Tank</w:t>
      </w:r>
      <w:r>
        <w:rPr>
          <w:b/>
        </w:rPr>
        <w:t xml:space="preserve"> </w:t>
      </w:r>
      <w:r w:rsidRPr="006335AD">
        <w:rPr>
          <w:b/>
        </w:rPr>
        <w:t>Requirements.</w:t>
      </w:r>
      <w:r w:rsidRPr="000220C0">
        <w:t xml:space="preserve"> </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0220C0"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0220C0">
        <w:t>The title</w:t>
      </w:r>
      <w:r>
        <w:t xml:space="preserve"> of the section</w:t>
      </w:r>
      <w:r w:rsidRPr="000220C0">
        <w:t xml:space="preserve"> is revised to </w:t>
      </w:r>
      <w:r>
        <w:t>reflect that we are concerned with the storage of treatment residue, and the tank only as a storage method.</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S(1) is revised to clarify the timeline for installing tanks that meet the new requirements, which were added when the Regulation was revised in 2010, for clarity, and for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S(</w:t>
      </w:r>
      <w:proofErr w:type="gramEnd"/>
      <w:r>
        <w:t>2) is revised for grammatical consistency and to reflect the primary concern is the storage of treatment residue.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S(</w:t>
      </w:r>
      <w:proofErr w:type="gramEnd"/>
      <w:r>
        <w:t>2)(a) is revised for clarity and formatting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S(</w:t>
      </w:r>
      <w:proofErr w:type="gramEnd"/>
      <w:r>
        <w:t>2)(b) is revised for formatting and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S(</w:t>
      </w:r>
      <w:proofErr w:type="gramEnd"/>
      <w:r>
        <w:t>2)(c) is revised for formatting and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S(</w:t>
      </w:r>
      <w:proofErr w:type="gramEnd"/>
      <w:r>
        <w:t>2)(d) is revised for clarity and formatting and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S(</w:t>
      </w:r>
      <w:proofErr w:type="gramEnd"/>
      <w:r>
        <w:t>2)(e) is revised for clarity and formatting and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S(</w:t>
      </w:r>
      <w:proofErr w:type="gramEnd"/>
      <w:r>
        <w:t>2)(f) is revised for clarity of language.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S(</w:t>
      </w:r>
      <w:proofErr w:type="gramEnd"/>
      <w:r>
        <w:t>2)(g) is revised for formatting and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S(</w:t>
      </w:r>
      <w:proofErr w:type="gramEnd"/>
      <w:r>
        <w:t>2)(h) is revised for formatting and grammatical consistency and to delete an outdated reference.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S(</w:t>
      </w:r>
      <w:proofErr w:type="gramEnd"/>
      <w:r>
        <w:t>3) is revised for clarity of language.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rsidRPr="00760701">
        <w:rPr>
          <w:b/>
        </w:rPr>
        <w:t>T. Infectious Waste Treatment.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T(</w:t>
      </w:r>
      <w:proofErr w:type="gramEnd"/>
      <w:r>
        <w:t>1) is revised to add the requirement that treatment must be in accordance with this Regulation (originally in T(2)), for clarity of language, and for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T(</w:t>
      </w:r>
      <w:proofErr w:type="gramEnd"/>
      <w:r>
        <w:t>2) is revised for clarity and to delete the requirement that was added in T(1).</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lastRenderedPageBreak/>
        <w:t>T(</w:t>
      </w:r>
      <w:proofErr w:type="gramEnd"/>
      <w:r w:rsidRPr="00760701">
        <w:t xml:space="preserve">3) is revised for </w:t>
      </w:r>
      <w:r>
        <w:t xml:space="preserve">grammatical </w:t>
      </w:r>
      <w:r w:rsidRPr="00760701">
        <w:t>consistency and to clarify the requirements for alternate treatment technology approvals</w:t>
      </w:r>
      <w:r>
        <w:t xml:space="preserve"> and renewals</w:t>
      </w:r>
      <w:r w:rsidRPr="00760701">
        <w: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T(</w:t>
      </w:r>
      <w:proofErr w:type="gramEnd"/>
      <w:r>
        <w:t>4)(a) and (b) are created from language moved from T(5)(a) and (b).</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T(</w:t>
      </w:r>
      <w:proofErr w:type="gramEnd"/>
      <w:r w:rsidRPr="00760701">
        <w:t>5)(a</w:t>
      </w:r>
      <w:r>
        <w:t>) and (</w:t>
      </w:r>
      <w:r w:rsidRPr="00760701">
        <w:t>b) are moved to T(4)(a</w:t>
      </w:r>
      <w:r>
        <w:t>) and (</w:t>
      </w:r>
      <w:r w:rsidRPr="00760701">
        <w:t xml:space="preserve">b) as the requirements in </w:t>
      </w:r>
      <w:r>
        <w:t>(</w:t>
      </w:r>
      <w:r w:rsidRPr="00760701">
        <w:t>a</w:t>
      </w:r>
      <w:r>
        <w:t>)</w:t>
      </w:r>
      <w:r w:rsidRPr="00760701">
        <w:t xml:space="preserve"> and </w:t>
      </w:r>
      <w:r>
        <w:t>(</w:t>
      </w:r>
      <w:r w:rsidRPr="00760701">
        <w:t>b</w:t>
      </w:r>
      <w:r>
        <w:t>)</w:t>
      </w:r>
      <w:r w:rsidRPr="00760701">
        <w:t xml:space="preserve"> are related to waste disposal before treatment as opposed to storage.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T(</w:t>
      </w:r>
      <w:proofErr w:type="gramEnd"/>
      <w:r>
        <w:t>5)(a) and (b) are deleted.</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T(</w:t>
      </w:r>
      <w:proofErr w:type="gramEnd"/>
      <w:r>
        <w:t>6) is deleted, as this requirement is a duplicate of that already included for each type of facility regulated.</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T(</w:t>
      </w:r>
      <w:proofErr w:type="gramEnd"/>
      <w:r>
        <w:t>7) is renumbered as T(6), revised for clarity, and reorganized to separate requirements.</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T(</w:t>
      </w:r>
      <w:proofErr w:type="gramEnd"/>
      <w:r>
        <w:t>6)(a) is created from a requirement that was originally in T(7).</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T(</w:t>
      </w:r>
      <w:proofErr w:type="gramEnd"/>
      <w:r>
        <w:t>6)(b) is created from a requirement that was originally in T(7).</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T(</w:t>
      </w:r>
      <w:proofErr w:type="gramEnd"/>
      <w:r>
        <w:t>8) is renumbered as T(7) and revised to refer to treatment standards already incorporated in Section U .</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9050B9">
        <w:t>T(</w:t>
      </w:r>
      <w:proofErr w:type="gramEnd"/>
      <w:r w:rsidRPr="009050B9">
        <w:t>9) is renumbered as T(8).</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T(</w:t>
      </w:r>
      <w:proofErr w:type="gramEnd"/>
      <w:r>
        <w:t>9) is deleted, as the language was moved to T(8).</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rsidRPr="00760701">
        <w:rPr>
          <w:b/>
        </w:rPr>
        <w:t xml:space="preserve">U. </w:t>
      </w:r>
      <w:r>
        <w:rPr>
          <w:b/>
        </w:rPr>
        <w:t>Infectious Waste Treatment Facility Standards</w:t>
      </w:r>
      <w:r w:rsidRPr="00760701">
        <w:rPr>
          <w:b/>
        </w:rPr>
        <w: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p>
    <w:p w:rsidR="00061AEB" w:rsidRPr="000307D0"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The t</w:t>
      </w:r>
      <w:r w:rsidRPr="000307D0">
        <w:t xml:space="preserve">itle of </w:t>
      </w:r>
      <w:r>
        <w:t xml:space="preserve">the </w:t>
      </w:r>
      <w:r w:rsidRPr="000307D0">
        <w:t xml:space="preserve">section is </w:t>
      </w:r>
      <w:r>
        <w:t>revised to better reflect the contents and reduce redundancy.</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U(</w:t>
      </w:r>
      <w:proofErr w:type="gramEnd"/>
      <w:r w:rsidRPr="00760701">
        <w:t>1) is revised to include Section X as a</w:t>
      </w:r>
      <w:r>
        <w:t xml:space="preserve"> possible</w:t>
      </w:r>
      <w:r w:rsidRPr="00760701">
        <w:t xml:space="preserve"> exemption </w:t>
      </w:r>
      <w:r>
        <w:t>because</w:t>
      </w:r>
      <w:r w:rsidRPr="00760701">
        <w:t xml:space="preserve"> facilities in Section X are regulated under permit by rule requirements</w:t>
      </w:r>
      <w:r>
        <w:t xml:space="preserve"> and revised for clarity</w:t>
      </w:r>
      <w:r w:rsidRPr="00760701">
        <w: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U(</w:t>
      </w:r>
      <w:proofErr w:type="gramEnd"/>
      <w:r>
        <w:t>2) is revised for clarity of language and for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U(</w:t>
      </w:r>
      <w:proofErr w:type="gramEnd"/>
      <w:r>
        <w:t>3) is deleted because it is redundant to T(1).</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U(</w:t>
      </w:r>
      <w:proofErr w:type="gramEnd"/>
      <w:r>
        <w:t>4) is renumbered as U(3), revised for clarity and grammatical consistency, and to pull a common factor out of the following requirements, so that it does not have to be repeated in each phrase.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U(</w:t>
      </w:r>
      <w:proofErr w:type="gramEnd"/>
      <w:r>
        <w:t>4)(a) is renumbered as U(3)(a) and revised for internal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U(</w:t>
      </w:r>
      <w:proofErr w:type="gramEnd"/>
      <w:r>
        <w:t>4)(b) is renumbered as U(3)(b) and revised for internal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U(</w:t>
      </w:r>
      <w:proofErr w:type="gramEnd"/>
      <w:r>
        <w:t>4)(c) is renumbered as U(3)(c) and revised for internal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U(</w:t>
      </w:r>
      <w:proofErr w:type="gramEnd"/>
      <w:r>
        <w:t>4)(d) is renumbered as U(3)(d) and revised for internal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U(</w:t>
      </w:r>
      <w:proofErr w:type="gramEnd"/>
      <w:r>
        <w:t>4)(e) is renumbered as U(3)(e) and revised for a more complete description of the plan required.</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U(</w:t>
      </w:r>
      <w:proofErr w:type="gramEnd"/>
      <w:r>
        <w:t>4)(f) is renumbered as U(3)(f) and revised for internal technical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U(</w:t>
      </w:r>
      <w:proofErr w:type="gramEnd"/>
      <w:r>
        <w:t>4)(g) is renumbered as U(3)(g) and revised for clarity and technical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U(</w:t>
      </w:r>
      <w:proofErr w:type="gramEnd"/>
      <w:r>
        <w:t>4)(h) is renumbered as U(3)(h) and revised for clarity and internal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U(</w:t>
      </w:r>
      <w:proofErr w:type="gramEnd"/>
      <w:r>
        <w:t>4)(</w:t>
      </w:r>
      <w:proofErr w:type="spellStart"/>
      <w:r>
        <w:t>i</w:t>
      </w:r>
      <w:proofErr w:type="spellEnd"/>
      <w:r>
        <w:t>) is deleted because it is a duplicate requirement based on W(7)(</w:t>
      </w:r>
      <w:proofErr w:type="spellStart"/>
      <w:r>
        <w:t>i</w:t>
      </w:r>
      <w:proofErr w:type="spellEnd"/>
      <w:r>
        <w: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U(</w:t>
      </w:r>
      <w:proofErr w:type="gramEnd"/>
      <w:r>
        <w:t>4)(j) is renumbered as U(3)(</w:t>
      </w:r>
      <w:proofErr w:type="spellStart"/>
      <w:r>
        <w:t>i</w:t>
      </w:r>
      <w:proofErr w:type="spellEnd"/>
      <w:r>
        <w:t>) and revised for internal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U(</w:t>
      </w:r>
      <w:proofErr w:type="gramEnd"/>
      <w:r>
        <w:t>4) is revised to delete language moved to U(3) and to include language moved from U(5).</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U(</w:t>
      </w:r>
      <w:proofErr w:type="gramEnd"/>
      <w:r>
        <w:t>4)(a) is deleted because the language was moved to U(3)(a).</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U(</w:t>
      </w:r>
      <w:proofErr w:type="gramEnd"/>
      <w:r>
        <w:t>4)(b) is deleted because the language was moved to U(3)(b).</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U(</w:t>
      </w:r>
      <w:proofErr w:type="gramEnd"/>
      <w:r>
        <w:t>4)(c) is deleted because the language was moved to U(3)(c).</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U(</w:t>
      </w:r>
      <w:proofErr w:type="gramEnd"/>
      <w:r>
        <w:t>4)(d) is deleted because the language was moved to U(3)(d).</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U(</w:t>
      </w:r>
      <w:proofErr w:type="gramEnd"/>
      <w:r>
        <w:t>4)(e) is deleted because the language was moved to U(3)(e).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U(</w:t>
      </w:r>
      <w:proofErr w:type="gramEnd"/>
      <w:r>
        <w:t>4)(f) is deleted because the language was moved to U(3)(f).</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U(</w:t>
      </w:r>
      <w:proofErr w:type="gramEnd"/>
      <w:r>
        <w:t>4)(g) is deleted because the language was moved to U(3)(g).</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U(</w:t>
      </w:r>
      <w:proofErr w:type="gramEnd"/>
      <w:r>
        <w:t>4)(h) is deleted because the language was moved to U(3)(h).</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U(</w:t>
      </w:r>
      <w:proofErr w:type="gramEnd"/>
      <w:r>
        <w:t>4)(j) is deleted because the language was moved to U(3)(</w:t>
      </w:r>
      <w:proofErr w:type="spellStart"/>
      <w:r>
        <w:t>i</w:t>
      </w:r>
      <w:proofErr w:type="spellEnd"/>
      <w:r>
        <w: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U(</w:t>
      </w:r>
      <w:proofErr w:type="gramEnd"/>
      <w:r>
        <w:t>5) is revised to delete language moved to U(4) and to include language moved from U(6).</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U(5) is renumbered as U(4) and revised to remove the reference to disposal facilities, as this Regulation is not designed to regulate facilities that dispose of infectious or other waste.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U(</w:t>
      </w:r>
      <w:proofErr w:type="gramEnd"/>
      <w:r>
        <w:t>6) is revised to delete language moved to U(5) and separate requirements.</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U(</w:t>
      </w:r>
      <w:proofErr w:type="gramEnd"/>
      <w:r>
        <w:t>6) is revised to describe how untreated waste must be handled.</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U(</w:t>
      </w:r>
      <w:proofErr w:type="gramEnd"/>
      <w:r>
        <w:t>7) is revised for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U(</w:t>
      </w:r>
      <w:proofErr w:type="gramEnd"/>
      <w:r>
        <w:t>7)(a) is revised to reduce redundancy.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U(</w:t>
      </w:r>
      <w:proofErr w:type="gramEnd"/>
      <w:r>
        <w:t>7)(b) is revised for clarity of language.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U(</w:t>
      </w:r>
      <w:proofErr w:type="gramEnd"/>
      <w:r>
        <w:t>7)(c) is revised to include the word “and” at the end.</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U(</w:t>
      </w:r>
      <w:proofErr w:type="gramEnd"/>
      <w:r>
        <w:t>7)(d) is revised to delete the word “and” at the end.</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U(</w:t>
      </w:r>
      <w:proofErr w:type="gramEnd"/>
      <w:r>
        <w:t>7)(e) is renumbered U(8) because it is a separate statement from the rest of U(7) and is revised to put actions in order of priority.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U(</w:t>
      </w:r>
      <w:proofErr w:type="gramEnd"/>
      <w:r>
        <w:t xml:space="preserve">7)(e) is deleted </w:t>
      </w:r>
      <w:proofErr w:type="spellStart"/>
      <w:r>
        <w:t>bacause</w:t>
      </w:r>
      <w:proofErr w:type="spellEnd"/>
      <w:r>
        <w:t xml:space="preserve"> the language was moved to U(8).</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lastRenderedPageBreak/>
        <w:t>U(</w:t>
      </w:r>
      <w:proofErr w:type="gramEnd"/>
      <w:r>
        <w:t>8) is revised to include text originally in U(7)(e) and to delete text moved to U(9).</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U(</w:t>
      </w:r>
      <w:proofErr w:type="gramEnd"/>
      <w:r>
        <w:t>8</w:t>
      </w:r>
      <w:r w:rsidRPr="00760701">
        <w:t xml:space="preserve">) </w:t>
      </w:r>
      <w:r>
        <w:t>is renumbered as U(9) and revised for clarity and the requirement to submit a training protocol is moved to Section W. The requirement to submit training documentation is deleted as an unnecessary burden, as that documentation can be checked during a regular inspection.</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U(</w:t>
      </w:r>
      <w:proofErr w:type="gramEnd"/>
      <w:r>
        <w:t>9) is revised to include text originally in U(8) and to delete text moved to U(10).</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U(</w:t>
      </w:r>
      <w:proofErr w:type="gramEnd"/>
      <w:r>
        <w:t>9) is renumbered as U(10) and revised for clarity of language and to separate requirements.</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U(</w:t>
      </w:r>
      <w:proofErr w:type="gramEnd"/>
      <w:r>
        <w:t>10) is revised to include text originally in U(9) and to delete language moved to U(10)(a), (b), and (c).</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U(</w:t>
      </w:r>
      <w:proofErr w:type="gramEnd"/>
      <w:r>
        <w:t>10)(a) is revised to include text originally in U(10)</w:t>
      </w:r>
      <w:r w:rsidRPr="009D3D80">
        <w:t xml:space="preserve"> </w:t>
      </w:r>
      <w:r>
        <w:t>and to delete language moved to U(11)(a).</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U(</w:t>
      </w:r>
      <w:proofErr w:type="gramEnd"/>
      <w:r>
        <w:t>10)(b) is revised to include text originally in U(10)</w:t>
      </w:r>
      <w:r w:rsidRPr="009D3D80">
        <w:t xml:space="preserve"> </w:t>
      </w:r>
      <w:r>
        <w:t>and to delete language moved to U(11)(a).</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U(</w:t>
      </w:r>
      <w:proofErr w:type="gramEnd"/>
      <w:r>
        <w:t>10)(c) is revised to include text originally in U(10)</w:t>
      </w:r>
      <w:r w:rsidRPr="009D3D80">
        <w:t xml:space="preserve"> </w:t>
      </w:r>
      <w:r>
        <w:t>and to delete language moved to U(11)(a).</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U(</w:t>
      </w:r>
      <w:proofErr w:type="gramEnd"/>
      <w:r>
        <w:t>10)(d) is deleted and the text moved to create U(11)(d).</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U(</w:t>
      </w:r>
      <w:proofErr w:type="gramEnd"/>
      <w:r>
        <w:t>10)(e) is deleted and the text moved to create U(11)(e).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U(</w:t>
      </w:r>
      <w:proofErr w:type="gramEnd"/>
      <w:r>
        <w:t>11) is revised to include text originally in U(10), to delete language moved to U(12), and revised for clarity of language.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U(</w:t>
      </w:r>
      <w:proofErr w:type="gramEnd"/>
      <w:r>
        <w:t>11)(a) is created to include text originally in U(10)(a) and revised for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U(</w:t>
      </w:r>
      <w:proofErr w:type="gramEnd"/>
      <w:r>
        <w:t>11)(b) is created to include text originally in U(10)(b) and revised for clarity of language and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U(</w:t>
      </w:r>
      <w:proofErr w:type="gramEnd"/>
      <w:r>
        <w:t>11)(c) is created to include text originally in U(10)(c) and revised for clarity of language and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U(</w:t>
      </w:r>
      <w:proofErr w:type="gramEnd"/>
      <w:r>
        <w:t>11)(d) is created to include text originally in U(10)(d).</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U(</w:t>
      </w:r>
      <w:proofErr w:type="gramEnd"/>
      <w:r>
        <w:t>11)(e) is created to include text originally in U(10)(e) and revised to simplify and clarify language.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U(</w:t>
      </w:r>
      <w:proofErr w:type="gramEnd"/>
      <w:r>
        <w:t>11) is renumbered as U(12) and revised for clarity of language.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U(</w:t>
      </w:r>
      <w:proofErr w:type="gramEnd"/>
      <w:r>
        <w:t>12) revised to include text originally in U(11) and to delete text moved to U(13).</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U(</w:t>
      </w:r>
      <w:proofErr w:type="gramEnd"/>
      <w:r>
        <w:t>12) is renumbered as U(13) and revised for clarity of language and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U(</w:t>
      </w:r>
      <w:proofErr w:type="gramEnd"/>
      <w:r>
        <w:t>13) is revised to include text originally in U(12) and to delete text moved to U(13)(a), U(13)(b), U(13)(c), and U(14).</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U(13)(a) is created from language originally in U(12), revised to delete the requirement of a bound log book, and revised to include changes from internal review for the Governor’s Regulatory Review Task Force, and to delete language moved to U(14)(a).</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U(</w:t>
      </w:r>
      <w:proofErr w:type="gramEnd"/>
      <w:r>
        <w:t>13)(b) is revised to include text from U(12)(a) and to delete text moved to U(14)(b).</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U(</w:t>
      </w:r>
      <w:proofErr w:type="gramEnd"/>
      <w:r>
        <w:t>13)(c is revised to include text from U(12)(c) and to delete language moved to U(14)(c).</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U(</w:t>
      </w:r>
      <w:proofErr w:type="gramEnd"/>
      <w:r w:rsidRPr="00760701">
        <w:t xml:space="preserve">13) is </w:t>
      </w:r>
      <w:r>
        <w:t xml:space="preserve">renumbered U(14) and </w:t>
      </w:r>
      <w:r w:rsidRPr="00760701">
        <w:t>revised for clarity</w:t>
      </w:r>
      <w:r>
        <w:t xml:space="preserve"> of language</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U(</w:t>
      </w:r>
      <w:proofErr w:type="gramEnd"/>
      <w:r>
        <w:t>14)(a) is created from language moved from U(13)(a).</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U(</w:t>
      </w:r>
      <w:proofErr w:type="gramEnd"/>
      <w:r>
        <w:t>13)(b) is created from language moved from U(13)(b).</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U(</w:t>
      </w:r>
      <w:proofErr w:type="gramEnd"/>
      <w:r>
        <w:t>13)(b) is renumbered as U(14)(b) and revised to use the correct term.</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U(14)(c) is created from language moved from U(13)(c)</w:t>
      </w:r>
      <w:r w:rsidRPr="00D458CE">
        <w:t xml:space="preserve"> </w:t>
      </w:r>
      <w:r>
        <w:t>revised to recognize that the Infectious Waste Program would not be issuing authorizations to landfills and should not be setting requirements.</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U(13)(c) is renumbered as U(14)(c) and revised to recognize that the Infectious Waste Program would not be issuing authorizations to landfills and should not be setting requirements.</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U(</w:t>
      </w:r>
      <w:proofErr w:type="gramEnd"/>
      <w:r w:rsidRPr="00760701">
        <w:t xml:space="preserve">14) is </w:t>
      </w:r>
      <w:r>
        <w:t xml:space="preserve">renumbered as U(15) and </w:t>
      </w:r>
      <w:r w:rsidRPr="00760701">
        <w:t>revised for clarity</w:t>
      </w:r>
      <w:r>
        <w:t xml:space="preserve"> of language</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U(</w:t>
      </w:r>
      <w:proofErr w:type="gramEnd"/>
      <w:r>
        <w:t>14)(a) is renumbered as U(15)(a) and revised for clarity of language and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U(</w:t>
      </w:r>
      <w:proofErr w:type="gramEnd"/>
      <w:r w:rsidRPr="00760701">
        <w:t xml:space="preserve">14)(b) is </w:t>
      </w:r>
      <w:r>
        <w:t xml:space="preserve">renumbered as U(15)(b) and </w:t>
      </w:r>
      <w:r w:rsidRPr="00760701">
        <w:t>revised to separate requirements and include the requirement that pressure be recorded during treatment.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U(</w:t>
      </w:r>
      <w:proofErr w:type="gramEnd"/>
      <w:r w:rsidRPr="00760701">
        <w:t xml:space="preserve">14)(c) is </w:t>
      </w:r>
      <w:r>
        <w:t xml:space="preserve">renumbered as U(15)(c) and </w:t>
      </w:r>
      <w:r w:rsidRPr="00760701">
        <w:t>revised to require calibration for pressure gauges and thermometers annually.</w:t>
      </w:r>
      <w:r>
        <w:t xml:space="preserve"> The requirement to calibrate thermometers annually was originally in </w:t>
      </w:r>
      <w:proofErr w:type="gramStart"/>
      <w:r>
        <w:t>U(</w:t>
      </w:r>
      <w:proofErr w:type="gramEnd"/>
      <w:r>
        <w:t>14)(b).</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 xml:space="preserve">U(15)(d) is created to </w:t>
      </w:r>
      <w:r w:rsidRPr="00760701">
        <w:t>require that steam sterilizers meet manufacturer’s specifications for treatment or prove that treatment is effective</w:t>
      </w:r>
      <w:r>
        <w:t>, if specifications are not available or need to be updated</w:t>
      </w:r>
      <w:r w:rsidRPr="00760701">
        <w:t>.</w:t>
      </w:r>
      <w:r>
        <w:t xml:space="preserve"> Requirements for treatment are moved from </w:t>
      </w:r>
      <w:proofErr w:type="gramStart"/>
      <w:r>
        <w:t>U(</w:t>
      </w:r>
      <w:proofErr w:type="gramEnd"/>
      <w:r>
        <w:t>14)(b) and revised to allow flexibility for updates of technology.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U(</w:t>
      </w:r>
      <w:proofErr w:type="gramEnd"/>
      <w:r w:rsidRPr="00760701">
        <w:t>14)(d) is renumbered to U(1</w:t>
      </w:r>
      <w:r>
        <w:t>5</w:t>
      </w:r>
      <w:r w:rsidRPr="00760701">
        <w:t>)(e)</w:t>
      </w:r>
      <w:r>
        <w: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U(</w:t>
      </w:r>
      <w:proofErr w:type="gramEnd"/>
      <w:r w:rsidRPr="00760701">
        <w:t>14)(e) is renumbered as U(1</w:t>
      </w:r>
      <w:r>
        <w:t>5</w:t>
      </w:r>
      <w:r w:rsidRPr="00760701">
        <w:t>)(f)</w:t>
      </w:r>
      <w:r>
        <w:t xml:space="preserve"> and revised to match current biological naming standards and for clarity</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U(</w:t>
      </w:r>
      <w:proofErr w:type="gramEnd"/>
      <w:r w:rsidRPr="00760701">
        <w:t>14)(f) is renumbered as U(1</w:t>
      </w:r>
      <w:r>
        <w:t>5</w:t>
      </w:r>
      <w:r w:rsidRPr="00760701">
        <w:t xml:space="preserve">)(g) and revised </w:t>
      </w:r>
      <w:r>
        <w:t>to update and specify citations</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U(</w:t>
      </w:r>
      <w:proofErr w:type="gramEnd"/>
      <w:r w:rsidRPr="00760701">
        <w:t>14)(g) is renumbered as U(1</w:t>
      </w:r>
      <w:r>
        <w:t>5</w:t>
      </w:r>
      <w:r w:rsidRPr="00760701">
        <w:t>)(h)</w:t>
      </w:r>
      <w:r>
        <w:t xml:space="preserve"> and revised for grammatical and formatting consistency</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rsidRPr="00760701">
        <w:rPr>
          <w:b/>
        </w:rPr>
        <w:t>V. Intermediate Handling</w:t>
      </w:r>
      <w:r w:rsidRPr="00C16F57">
        <w:rPr>
          <w:b/>
        </w:rPr>
        <w:t xml:space="preserve"> Facilities</w:t>
      </w:r>
      <w:r>
        <w:rPr>
          <w:b/>
        </w:rPr>
        <w:t xml:space="preserve"> </w:t>
      </w:r>
      <w:r w:rsidRPr="00760701">
        <w:rPr>
          <w:b/>
        </w:rPr>
        <w:t>Standards.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The section title is revised for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V(</w:t>
      </w:r>
      <w:proofErr w:type="gramEnd"/>
      <w:r>
        <w:t>1) is revised to specify the citation and for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V(</w:t>
      </w:r>
      <w:proofErr w:type="gramEnd"/>
      <w:r>
        <w:t>2) is revised for clarity and to pull a common factor out of the following requirements, so that it does not have to be repeated in each phrase.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V(</w:t>
      </w:r>
      <w:proofErr w:type="gramEnd"/>
      <w:r>
        <w:t>2)(a) is revised for internal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lastRenderedPageBreak/>
        <w:t>V(</w:t>
      </w:r>
      <w:proofErr w:type="gramEnd"/>
      <w:r>
        <w:t>2)(b) is revised for internal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V(</w:t>
      </w:r>
      <w:proofErr w:type="gramEnd"/>
      <w:r>
        <w:t>2)(c) is revised for internal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V(</w:t>
      </w:r>
      <w:proofErr w:type="gramEnd"/>
      <w:r>
        <w:t>2)(d) is revised for internal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V(</w:t>
      </w:r>
      <w:proofErr w:type="gramEnd"/>
      <w:r>
        <w:t>2)(e) is revised for a more complete description of the plan required.</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V(</w:t>
      </w:r>
      <w:proofErr w:type="gramEnd"/>
      <w:r>
        <w:t>2)(f) is deleted as redundant with V(2)(e).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V(</w:t>
      </w:r>
      <w:proofErr w:type="gramEnd"/>
      <w:r>
        <w:t>2)(g) is renumbered as V(2)(f), revised for technical consistency, and revised to add the word “and” at the end.</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V(</w:t>
      </w:r>
      <w:proofErr w:type="gramEnd"/>
      <w:r>
        <w:t>2)(h) is renumbered as V(2)(g) and revised for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V(</w:t>
      </w:r>
      <w:proofErr w:type="gramEnd"/>
      <w:r>
        <w:t>2)(</w:t>
      </w:r>
      <w:proofErr w:type="spellStart"/>
      <w:r>
        <w:t>i</w:t>
      </w:r>
      <w:proofErr w:type="spellEnd"/>
      <w:r>
        <w:t>) and (j) are deleted. A contingency plan is required in the permit application and an intermediate handling facility should not be generating waste for disposal.</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V(</w:t>
      </w:r>
      <w:proofErr w:type="gramEnd"/>
      <w:r>
        <w:t>3) is revised for clarity of language.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V(</w:t>
      </w:r>
      <w:proofErr w:type="gramEnd"/>
      <w:r>
        <w:t>4) is revised for clarity and grammatical consistency, to add Department approval to the closure process, and to separate requirements.</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V(</w:t>
      </w:r>
      <w:proofErr w:type="gramEnd"/>
      <w:r>
        <w:t>5) is revised from language originally in V(4) and revised to reflect that the Program does not regulate facilities that dispose of infectious waste.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V(</w:t>
      </w:r>
      <w:proofErr w:type="gramEnd"/>
      <w:r>
        <w:t>5) is renumbered as V(6).</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V(</w:t>
      </w:r>
      <w:proofErr w:type="gramEnd"/>
      <w:r>
        <w:t>6) is revised for clarity of language.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V(</w:t>
      </w:r>
      <w:proofErr w:type="gramEnd"/>
      <w:r>
        <w:t>5)(a) is renumbered as V(6)(a) and revised to reduce redundancy.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V(</w:t>
      </w:r>
      <w:proofErr w:type="gramEnd"/>
      <w:r>
        <w:t>5)(b) is renumbered as V(6)(b) and revised to use clearer language.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V(</w:t>
      </w:r>
      <w:proofErr w:type="gramEnd"/>
      <w:r w:rsidRPr="00760701">
        <w:t xml:space="preserve">5)(c) is </w:t>
      </w:r>
      <w:r>
        <w:t xml:space="preserve">renumbered as V(6)(c) and </w:t>
      </w:r>
      <w:r w:rsidRPr="00760701">
        <w:t>revised to include “and”.</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V(</w:t>
      </w:r>
      <w:proofErr w:type="gramEnd"/>
      <w:r w:rsidRPr="00760701">
        <w:t xml:space="preserve">5)(d) is </w:t>
      </w:r>
      <w:r>
        <w:t xml:space="preserve">renumbered as V(6)(d) and </w:t>
      </w:r>
      <w:r w:rsidRPr="00760701">
        <w:t>revised to delete “and”.</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V(</w:t>
      </w:r>
      <w:proofErr w:type="gramEnd"/>
      <w:r>
        <w:t>5)(e) is renumbered as V(7) because it should be a separate requirement and revised to put actions in order of priority and for clarity of language.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V(</w:t>
      </w:r>
      <w:proofErr w:type="gramEnd"/>
      <w:r>
        <w:t>6) is renumbered as V(8), revised for clarity, and the requirement to submit a training protocol is moved to Section W. The requirement to submit training documentation is deleted as an unnecessary burden, as that documentation can be checked during a regular inspection.</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V(</w:t>
      </w:r>
      <w:proofErr w:type="gramEnd"/>
      <w:r>
        <w:t>7) is renumbered as V(9).</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V(</w:t>
      </w:r>
      <w:proofErr w:type="gramEnd"/>
      <w:r>
        <w:t>9) is revised to clarify responsibilities, for grammatical consistency, and to separate requirements.</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V(</w:t>
      </w:r>
      <w:proofErr w:type="gramEnd"/>
      <w:r>
        <w:t>9)(a) is created from language originally in V(9).</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lastRenderedPageBreak/>
        <w:t>V(</w:t>
      </w:r>
      <w:proofErr w:type="gramEnd"/>
      <w:r>
        <w:t>9)(b) is created from language originally in V(9).</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V(</w:t>
      </w:r>
      <w:proofErr w:type="gramEnd"/>
      <w:r>
        <w:t xml:space="preserve">9)(c) is created from language originally in V(7). </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V(</w:t>
      </w:r>
      <w:proofErr w:type="gramEnd"/>
      <w:r>
        <w:t>8) is renumbered as V(10) and revised for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V(</w:t>
      </w:r>
      <w:proofErr w:type="gramEnd"/>
      <w:r>
        <w:t>9) is renumbered as V(11) and revised for clarity of language and to separate requirements.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V(</w:t>
      </w:r>
      <w:proofErr w:type="gramEnd"/>
      <w:r>
        <w:t>9)(a) is deleted and the language is moved to V(11)(b).</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V(</w:t>
      </w:r>
      <w:proofErr w:type="gramEnd"/>
      <w:r>
        <w:t>9)(b) is deleted and the language is moved to V(11)(c).</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V(</w:t>
      </w:r>
      <w:proofErr w:type="gramEnd"/>
      <w:r>
        <w:t>10) is created from text originally in V(8).</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V(</w:t>
      </w:r>
      <w:proofErr w:type="gramEnd"/>
      <w:r>
        <w:t>11)(a) is created from language in V(11) and revised for clarity.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V(</w:t>
      </w:r>
      <w:proofErr w:type="gramEnd"/>
      <w:r>
        <w:t>11</w:t>
      </w:r>
      <w:r w:rsidRPr="00760701">
        <w:t>)(</w:t>
      </w:r>
      <w:r>
        <w:t>b</w:t>
      </w:r>
      <w:r w:rsidRPr="00760701">
        <w:t xml:space="preserve">) </w:t>
      </w:r>
      <w:r>
        <w:t>is created from language in V(9)(a) and revised</w:t>
      </w:r>
      <w:r w:rsidRPr="00760701">
        <w:t xml:space="preserve"> to ease the burden of disinfecting the cargo-carrying body of the vehicle if more than one transport route is driven per day. Facilities are still required to disinfect spilled waste immediately.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V(</w:t>
      </w:r>
      <w:proofErr w:type="gramEnd"/>
      <w:r>
        <w:t>11)(c) is created from language in V(9)(b) and revised to use more precise language.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rsidRPr="00760701">
        <w:rPr>
          <w:b/>
        </w:rPr>
        <w:t>W. Permit Applications and Issuance.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W(</w:t>
      </w:r>
      <w:proofErr w:type="gramEnd"/>
      <w:r>
        <w:t>1) is revised to include intermediate handling facilities in the requirement for a permit to be consistent with the rest of the regulation.</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W(</w:t>
      </w:r>
      <w:proofErr w:type="gramEnd"/>
      <w:r w:rsidRPr="00760701">
        <w:t>1)(a</w:t>
      </w:r>
      <w:r>
        <w:t>) through (</w:t>
      </w:r>
      <w:r w:rsidRPr="00760701">
        <w:t>d) are added to describe requirements for demonstration of need</w:t>
      </w:r>
      <w:r>
        <w:t xml:space="preserve">. </w:t>
      </w:r>
      <w:r w:rsidRPr="00760701">
        <w:t xml:space="preserve">These are </w:t>
      </w:r>
      <w:r>
        <w:t>derived from</w:t>
      </w:r>
      <w:r w:rsidRPr="00760701">
        <w:t xml:space="preserve"> the requirements for solid waste facilities.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W(</w:t>
      </w:r>
      <w:proofErr w:type="gramEnd"/>
      <w:r>
        <w:t>1)(a) is created to provide a geographical boundary for demonstration of need.</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W(</w:t>
      </w:r>
      <w:proofErr w:type="gramEnd"/>
      <w:r>
        <w:t>1)(b) is created to provided a maximum yearly treatment capacity.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W(</w:t>
      </w:r>
      <w:proofErr w:type="gramEnd"/>
      <w:r>
        <w:t>1)(b)(</w:t>
      </w:r>
      <w:proofErr w:type="spellStart"/>
      <w:r>
        <w:t>i</w:t>
      </w:r>
      <w:proofErr w:type="spellEnd"/>
      <w:r>
        <w:t>) is created to include the host county in a permitted treatment facility’s yearly treatment capacity.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W(</w:t>
      </w:r>
      <w:proofErr w:type="gramEnd"/>
      <w:r>
        <w:t>1)(b)(ii) is created to include some of the waste treatment of surrounding counties in a permitted treatment facility’s yearly treatment capacity.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W(</w:t>
      </w:r>
      <w:proofErr w:type="gramEnd"/>
      <w:r>
        <w:t>1)(c) is created to provide conditions under which a permitted treatment facility can request an expansion of their yearly treatment capacity.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W(</w:t>
      </w:r>
      <w:proofErr w:type="gramEnd"/>
      <w:r>
        <w:t>1)(d) is created to provide conditions under which a short-term variance can be provided to a treatment facility’s permitted capacity.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W(</w:t>
      </w:r>
      <w:proofErr w:type="gramEnd"/>
      <w:r>
        <w:t>2) is revised for grammatical consistency and formatting.</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W(</w:t>
      </w:r>
      <w:proofErr w:type="gramEnd"/>
      <w:r>
        <w:t>3) is revised for clarity of language.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W(</w:t>
      </w:r>
      <w:proofErr w:type="gramEnd"/>
      <w:r>
        <w:t>3)(a) is revised for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lastRenderedPageBreak/>
        <w:t>W(</w:t>
      </w:r>
      <w:proofErr w:type="gramEnd"/>
      <w:r>
        <w:t>3)(b) is revised for clarity of language.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W(</w:t>
      </w:r>
      <w:proofErr w:type="gramEnd"/>
      <w:r>
        <w:t>3)(c) is revised to remove the word “or” at the end.</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W(</w:t>
      </w:r>
      <w:proofErr w:type="gramEnd"/>
      <w:r>
        <w:t>3)(d) is revised for clarity and to add the word “or” at the end.</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W(</w:t>
      </w:r>
      <w:proofErr w:type="gramEnd"/>
      <w:r>
        <w:t>3)(e) is created from language is W(4), as it is also an exemption from demonstration of need.</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W(</w:t>
      </w:r>
      <w:proofErr w:type="gramEnd"/>
      <w:r>
        <w:t>4) is deleted and the language moved to W(3)(e).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W(</w:t>
      </w:r>
      <w:proofErr w:type="gramEnd"/>
      <w:r>
        <w:t>5) is renumbered W(4) and revised to allow forms other than Department-generated forms.</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 xml:space="preserve">W(6) is </w:t>
      </w:r>
      <w:r>
        <w:t xml:space="preserve">renumbered W(5) and </w:t>
      </w:r>
      <w:r w:rsidRPr="00760701">
        <w:t xml:space="preserve">revised </w:t>
      </w:r>
      <w:r>
        <w:t>to clarify that the operations manual must be reviewed by the Department and that Section U and Section V each have instructions for the manual for the respective facilities</w:t>
      </w:r>
      <w:r w:rsidRPr="00760701">
        <w: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W(</w:t>
      </w:r>
      <w:proofErr w:type="gramEnd"/>
      <w:r>
        <w:t>7) is renumbered as W(6).</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W(</w:t>
      </w:r>
      <w:proofErr w:type="gramEnd"/>
      <w:r>
        <w:t>7)(a) is renumbered as W(6)(a) and revised for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W(</w:t>
      </w:r>
      <w:proofErr w:type="gramEnd"/>
      <w:r>
        <w:t>7)(b) is renumbered as W(6)(b) and revised for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W(</w:t>
      </w:r>
      <w:proofErr w:type="gramEnd"/>
      <w:r>
        <w:t>7)(c) is renumbered as W(6)(c).</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W(</w:t>
      </w:r>
      <w:proofErr w:type="gramEnd"/>
      <w:r>
        <w:t>7)(d) is renumbered as W(6)(d) and revised for formatting consistency and to remove the reference to disposal, as no infectious waste treatment facility would also be a final disposal facility for treated infectious waste.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W(</w:t>
      </w:r>
      <w:proofErr w:type="gramEnd"/>
      <w:r>
        <w:t>7)(e) is renumbered as W(6)(e) and revised to elucidate which governmental body should have priority.</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W(</w:t>
      </w:r>
      <w:proofErr w:type="gramEnd"/>
      <w:r>
        <w:t>7)(f) is renumbered as W(6)(f) and revised to remove disposal from the processes that the facility can use with infectious waste.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W(</w:t>
      </w:r>
      <w:proofErr w:type="gramEnd"/>
      <w:r>
        <w:t>7)(g) is renumbered as W(6)(g) and revised to remove disposal from the ways to handle infectious waste.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W(</w:t>
      </w:r>
      <w:proofErr w:type="gramEnd"/>
      <w:r>
        <w:t>7)(h) is renumbered as W(6)(h) and revised to delete the requirement for a quality assurance and quality control report, as this was included in the requirements in Sections U and V. The requirement for training program requirements was added, moved from Sections U and V.</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W(7)(</w:t>
      </w:r>
      <w:proofErr w:type="spellStart"/>
      <w:r>
        <w:t>i</w:t>
      </w:r>
      <w:proofErr w:type="spellEnd"/>
      <w:r>
        <w:t>) is renumbered as W(6)(</w:t>
      </w:r>
      <w:proofErr w:type="spellStart"/>
      <w:r>
        <w:t>i</w:t>
      </w:r>
      <w:proofErr w:type="spellEnd"/>
      <w:r>
        <w:t>) and revised to point to the new definition of ‘contingency plan’, to remove the specific requirement for a flood plan, as that may not be the most likely hazard for all facilities, and for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W(</w:t>
      </w:r>
      <w:proofErr w:type="gramEnd"/>
      <w:r>
        <w:t>7)(j) is renumbered as W(6)(j).</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W(</w:t>
      </w:r>
      <w:proofErr w:type="gramEnd"/>
      <w:r>
        <w:t>7)(k) is renumbered as W(6)(k).</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W(</w:t>
      </w:r>
      <w:proofErr w:type="gramEnd"/>
      <w:r>
        <w:t>7)(l) is renumbered as W(6)(l).</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W(</w:t>
      </w:r>
      <w:proofErr w:type="gramEnd"/>
      <w:r w:rsidRPr="00760701">
        <w:t xml:space="preserve">7)(m) is </w:t>
      </w:r>
      <w:r>
        <w:t xml:space="preserve">renumbered as W(6)(m) and </w:t>
      </w:r>
      <w:r w:rsidRPr="00760701">
        <w:t xml:space="preserve">revised to </w:t>
      </w:r>
      <w:r>
        <w:t>better lead to</w:t>
      </w:r>
      <w:r w:rsidRPr="00760701">
        <w:t xml:space="preserve"> the requirements for a treatment facility’s closure plan</w:t>
      </w:r>
      <w:r>
        <w:t xml:space="preserve"> in (</w:t>
      </w:r>
      <w:proofErr w:type="spellStart"/>
      <w:r>
        <w:t>i</w:t>
      </w:r>
      <w:proofErr w:type="spellEnd"/>
      <w:r>
        <w:t>) and (ii)</w:t>
      </w:r>
      <w:r w:rsidRPr="00760701">
        <w: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W(</w:t>
      </w:r>
      <w:proofErr w:type="gramEnd"/>
      <w:r>
        <w:t>7)(m)(</w:t>
      </w:r>
      <w:proofErr w:type="spellStart"/>
      <w:r>
        <w:t>i</w:t>
      </w:r>
      <w:proofErr w:type="spellEnd"/>
      <w:r>
        <w:t>) is renumbered as W(6)(m)(</w:t>
      </w:r>
      <w:proofErr w:type="spellStart"/>
      <w:r>
        <w:t>i</w:t>
      </w:r>
      <w:proofErr w:type="spellEnd"/>
      <w:r>
        <w:t>) and revised to include closure procedures in the closure plan, which were not previously required.</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W(</w:t>
      </w:r>
      <w:proofErr w:type="gramEnd"/>
      <w:r>
        <w:t>7)(m)(ii) is renumbered as W(6)(m)(ii) and revised to give more detail to the requirements foreclosure cost estimates, including that they be based on permit conditions and industry pricing.</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W(</w:t>
      </w:r>
      <w:r>
        <w:t>6</w:t>
      </w:r>
      <w:r w:rsidRPr="00760701">
        <w:t xml:space="preserve">)(n) </w:t>
      </w:r>
      <w:r>
        <w:t>is added to</w:t>
      </w:r>
      <w:r w:rsidRPr="00760701">
        <w:t xml:space="preserve"> require t</w:t>
      </w:r>
      <w:r>
        <w:t>reatment facilities to</w:t>
      </w:r>
      <w:r w:rsidRPr="00760701">
        <w:t xml:space="preserve"> provide their Employer Identification Number upon registration, if they have one, to allow better identification and tracking of business identities and </w:t>
      </w:r>
      <w:r>
        <w:t xml:space="preserve">for </w:t>
      </w:r>
      <w:r w:rsidRPr="00760701">
        <w:t>consistency with Department specifications.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W(6)(o) is added to require treatment facilities to provide an email address, if they have one, to allow easier and better communication between the Department and the facility.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W(</w:t>
      </w:r>
      <w:proofErr w:type="gramEnd"/>
      <w:r w:rsidRPr="00760701">
        <w:t>7)(n) is renumbered to W(</w:t>
      </w:r>
      <w:r>
        <w:t>6</w:t>
      </w:r>
      <w:r w:rsidRPr="00760701">
        <w:t>)(</w:t>
      </w:r>
      <w:r>
        <w:t>p</w:t>
      </w:r>
      <w:r w:rsidRPr="00760701">
        <w:t>)</w:t>
      </w:r>
      <w:r>
        <w:t xml:space="preserve"> and revised to allow the Department to request information</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W(</w:t>
      </w:r>
      <w:proofErr w:type="gramEnd"/>
      <w:r w:rsidRPr="00760701">
        <w:t xml:space="preserve">8) is </w:t>
      </w:r>
      <w:r>
        <w:t xml:space="preserve">renumbered as W(7) and </w:t>
      </w:r>
      <w:r w:rsidRPr="00760701">
        <w:t xml:space="preserve">revised </w:t>
      </w:r>
      <w:r>
        <w:t>to specify the citation and for grammatical consistency and to add expansion as a condition that would require notifying the Department.</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W(</w:t>
      </w:r>
      <w:proofErr w:type="gramEnd"/>
      <w:r>
        <w:t>7)(a) through W(7)(n) are deleted because the text is moved to W(6)(a) through W(6)(o).</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W(</w:t>
      </w:r>
      <w:proofErr w:type="gramEnd"/>
      <w:r>
        <w:t>9) is renumbered as W(8) and revised for formatting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W(</w:t>
      </w:r>
      <w:proofErr w:type="gramEnd"/>
      <w:r>
        <w:t>10) is renumbered as W(9) and revised, based on the hazardous waste regulation, for clarity of language.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W(</w:t>
      </w:r>
      <w:proofErr w:type="gramEnd"/>
      <w:r>
        <w:t xml:space="preserve">11) is renumbered as W(10) and revised </w:t>
      </w:r>
      <w:r w:rsidRPr="00760701">
        <w:t xml:space="preserve">to </w:t>
      </w:r>
      <w:r>
        <w:t>allow more flexibility</w:t>
      </w:r>
      <w:r w:rsidRPr="00760701">
        <w:t xml:space="preserve"> for renewal permit applications.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W(</w:t>
      </w:r>
      <w:proofErr w:type="gramEnd"/>
      <w:r w:rsidRPr="00760701">
        <w:t xml:space="preserve">12) is </w:t>
      </w:r>
      <w:r>
        <w:t xml:space="preserve">renumbered as W(11) and </w:t>
      </w:r>
      <w:r w:rsidRPr="00760701">
        <w:t>revised to separate requirements for clarity</w:t>
      </w:r>
      <w:r>
        <w:t xml:space="preserve">. </w:t>
      </w:r>
      <w:r w:rsidRPr="00760701">
        <w:t>A requirement is added that financial responsibility coverage must be in place before a final permit will be issued. The Department is given the ability to use financial responsibility coverage to provide better protection for the health and safety of the public and the environment if the owner or operator is in violation of permit requirements.</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W(</w:t>
      </w:r>
      <w:proofErr w:type="gramEnd"/>
      <w:r>
        <w:t>12), (13), and (14) are added from requirements originally in W(11).</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W(</w:t>
      </w:r>
      <w:proofErr w:type="gramEnd"/>
      <w:r w:rsidRPr="00760701">
        <w:t xml:space="preserve">13) is </w:t>
      </w:r>
      <w:r>
        <w:t xml:space="preserve">renumbered as W(15) and </w:t>
      </w:r>
      <w:r w:rsidRPr="00760701">
        <w:t xml:space="preserve">revised so that it is </w:t>
      </w:r>
      <w:r>
        <w:t>explicitly required</w:t>
      </w:r>
      <w:r w:rsidRPr="00760701">
        <w:t xml:space="preserve"> that at no time should a permittee operate without financial responsibility coverage.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W(</w:t>
      </w:r>
      <w:proofErr w:type="gramEnd"/>
      <w:r>
        <w:t>14) is renumbered as W(16) and revised for clarity and to explicitly allow the Department the ability to approve or deny requests for new waste streams.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rsidRPr="00760701">
        <w:rPr>
          <w:b/>
        </w:rPr>
        <w:t>X. Permit by Rule.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 xml:space="preserve">X(1) is revised to clarify that facilities that </w:t>
      </w:r>
      <w:r>
        <w:t xml:space="preserve">properly </w:t>
      </w:r>
      <w:r w:rsidRPr="00760701">
        <w:t>treat infectious waste but then send it for further treatment do not need a permit by rule</w:t>
      </w:r>
      <w:r>
        <w:t xml:space="preserve"> and for grammatical consistency</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X(</w:t>
      </w:r>
      <w:proofErr w:type="gramEnd"/>
      <w:r>
        <w:t>2) is revised for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X(</w:t>
      </w:r>
      <w:proofErr w:type="gramEnd"/>
      <w:r>
        <w:t>2)(a) is revised for technical consistency and to clarify the citation.</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X(</w:t>
      </w:r>
      <w:proofErr w:type="gramEnd"/>
      <w:r w:rsidRPr="00760701">
        <w:t xml:space="preserve">2)(b) is revised so that the waste </w:t>
      </w:r>
      <w:r>
        <w:t xml:space="preserve">stored or </w:t>
      </w:r>
      <w:r w:rsidRPr="00DA06C2">
        <w:t>dispose</w:t>
      </w:r>
      <w:r>
        <w:t xml:space="preserve">d of </w:t>
      </w:r>
      <w:r w:rsidRPr="00760701">
        <w:t xml:space="preserve">by a permit by rule facility </w:t>
      </w:r>
      <w:r>
        <w:t xml:space="preserve">does not count toward the seventy-five percent that </w:t>
      </w:r>
      <w:r w:rsidRPr="00760701">
        <w:t>must have been generated onsite.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X(</w:t>
      </w:r>
      <w:proofErr w:type="gramEnd"/>
      <w:r>
        <w:t>2)(c) is revised for grammatical consistency and for internal technical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X(</w:t>
      </w:r>
      <w:proofErr w:type="gramEnd"/>
      <w:r w:rsidRPr="00760701">
        <w:t>2)(d) is revised for clarity</w:t>
      </w:r>
      <w:r>
        <w:t xml:space="preserve"> of language and for internal technical consistency</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X(</w:t>
      </w:r>
      <w:proofErr w:type="gramEnd"/>
      <w:r>
        <w:t>2)(d)(</w:t>
      </w:r>
      <w:proofErr w:type="spellStart"/>
      <w:r>
        <w:t>i</w:t>
      </w:r>
      <w:proofErr w:type="spellEnd"/>
      <w:r>
        <w:t>) is revised for clarity of language and for internal technical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X(</w:t>
      </w:r>
      <w:proofErr w:type="gramEnd"/>
      <w:r>
        <w:t>2)(d)(ii) is revised to allow for the possibility that a generator may accept waste from more than one type of facility.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X(</w:t>
      </w:r>
      <w:proofErr w:type="gramEnd"/>
      <w:r w:rsidRPr="00760701">
        <w:t>2)(d)(iii) is revised to delete “and”.</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X(</w:t>
      </w:r>
      <w:proofErr w:type="gramEnd"/>
      <w:r w:rsidRPr="00760701">
        <w:t>2)(d)(v) is added to require facilities that treat waste under permit by rule to inform the Department of the method of treatment at the time of their notification.</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X(</w:t>
      </w:r>
      <w:proofErr w:type="gramEnd"/>
      <w:r>
        <w:t>3) is revised to clarify the citations and for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X(</w:t>
      </w:r>
      <w:proofErr w:type="gramEnd"/>
      <w:r>
        <w:t>4) is revised for grammatical and technical consistency and to clarify the citations.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rsidRPr="00760701">
        <w:rPr>
          <w:b/>
        </w:rPr>
        <w:t>Y. Manifest Form Requirements For Permitted Treatment Facilities.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Y(</w:t>
      </w:r>
      <w:proofErr w:type="gramEnd"/>
      <w:r>
        <w:t>1) is revised for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Y(</w:t>
      </w:r>
      <w:proofErr w:type="gramEnd"/>
      <w:r>
        <w:t>2) is revised for clarity of language.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Y(</w:t>
      </w:r>
      <w:proofErr w:type="gramEnd"/>
      <w:r>
        <w:t>2)(a) is revised for internal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Y(</w:t>
      </w:r>
      <w:proofErr w:type="gramEnd"/>
      <w:r>
        <w:t>2)(b) is revised for internal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Y(</w:t>
      </w:r>
      <w:proofErr w:type="gramEnd"/>
      <w:r>
        <w:t>2)(c) is revised for internal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Y(</w:t>
      </w:r>
      <w:proofErr w:type="gramEnd"/>
      <w:r w:rsidRPr="00760701">
        <w:t xml:space="preserve">3) is revised </w:t>
      </w:r>
      <w:r>
        <w:t>for clarity and grammatical consistency</w:t>
      </w:r>
      <w:r w:rsidRPr="00760701">
        <w: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Y(</w:t>
      </w:r>
      <w:proofErr w:type="gramEnd"/>
      <w:r>
        <w:t>4) is revised for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Y(</w:t>
      </w:r>
      <w:proofErr w:type="gramEnd"/>
      <w:r>
        <w:t>4)(f) is revised to explain what the representative is certifying.</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Y(</w:t>
      </w:r>
      <w:proofErr w:type="gramEnd"/>
      <w:r>
        <w:t>4)(g) is revised to allow for the possibility that the manifest is present but incorrect or that the treatment facility representative does not know the reason behind the manifesting issues.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rsidRPr="00760701">
        <w:rPr>
          <w:b/>
        </w:rPr>
        <w:t>Z. Reporting For Permitted Treatment Facilities.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Z(</w:t>
      </w:r>
      <w:proofErr w:type="gramEnd"/>
      <w:r>
        <w:t>1) is revised to specify where in the Act the fees for permitted treatment facilities can be found.</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Z(</w:t>
      </w:r>
      <w:proofErr w:type="gramEnd"/>
      <w:r>
        <w:t>2) is revised for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 xml:space="preserve">Z(2)(a) is revised to clarify the requirement that permitted treatment facilities report the amount of waste accepted from each state rather than a total accepted and a list of </w:t>
      </w:r>
      <w:r>
        <w:t xml:space="preserve">those </w:t>
      </w:r>
      <w:r w:rsidRPr="00760701">
        <w:t>states.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rsidRPr="00760701">
        <w:rPr>
          <w:b/>
        </w:rPr>
        <w:t>AA. Inspections and Record Keeping.</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lastRenderedPageBreak/>
        <w:t>AA(</w:t>
      </w:r>
      <w:proofErr w:type="gramEnd"/>
      <w:r>
        <w:t>1) is revised for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AA(</w:t>
      </w:r>
      <w:proofErr w:type="gramEnd"/>
      <w:r w:rsidRPr="00760701">
        <w:t>2) is revised to require facilities provide required documentation within 5 business days of a request</w:t>
      </w:r>
      <w:r>
        <w:t xml:space="preserve"> and for grammatical consistency</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AA(</w:t>
      </w:r>
      <w:proofErr w:type="gramEnd"/>
      <w:r w:rsidRPr="00760701">
        <w:t xml:space="preserve">3) is revised </w:t>
      </w:r>
      <w:r>
        <w:t>to reduce redundancy and for grammatical consistency</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AA(</w:t>
      </w:r>
      <w:proofErr w:type="gramEnd"/>
      <w:r w:rsidRPr="00760701">
        <w:t xml:space="preserve">4) is revised </w:t>
      </w:r>
      <w:r>
        <w:t>to reduce redundancy and for grammatical consistency</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rPr>
          <w:b/>
        </w:rPr>
        <w:t>BB. Enforcement.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6028EF">
        <w:t>BB(</w:t>
      </w:r>
      <w:proofErr w:type="gramEnd"/>
      <w:r w:rsidRPr="006028EF">
        <w:t xml:space="preserve">1) is revised for </w:t>
      </w:r>
      <w:r>
        <w:t>grammatical and formatting consistency</w:t>
      </w:r>
      <w:r w:rsidRPr="006028EF">
        <w: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BB(</w:t>
      </w:r>
      <w:proofErr w:type="gramEnd"/>
      <w:r>
        <w:t>2) is revised to reduce redundancy .</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6028EF"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BB(</w:t>
      </w:r>
      <w:proofErr w:type="gramEnd"/>
      <w:r>
        <w:t>2)(c) is revised for clarity of language.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rsidRPr="00760701">
        <w:rPr>
          <w:b/>
        </w:rPr>
        <w:t>CC. Variances.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CC(</w:t>
      </w:r>
      <w:proofErr w:type="gramEnd"/>
      <w:r>
        <w:t>1) is revised to specify that variance requests must be written and that they may include more information than that required.</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CC(</w:t>
      </w:r>
      <w:proofErr w:type="gramEnd"/>
      <w:r>
        <w:t>1)(a) is revised for internal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CC(</w:t>
      </w:r>
      <w:proofErr w:type="gramEnd"/>
      <w:r>
        <w:t>1)(b) is revised for internal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t>CC(</w:t>
      </w:r>
      <w:proofErr w:type="gramEnd"/>
      <w:r>
        <w:t>1)(c) is revised for internal formatting and grammatical consistency.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roofErr w:type="gramStart"/>
      <w:r w:rsidRPr="00760701">
        <w:t>CC(</w:t>
      </w:r>
      <w:proofErr w:type="gramEnd"/>
      <w:r w:rsidRPr="00760701">
        <w:t>2) is revised to clarify</w:t>
      </w:r>
      <w:r>
        <w:t xml:space="preserve"> the requirements for variance </w:t>
      </w:r>
      <w:r w:rsidRPr="00760701">
        <w:t>renewal requirements.</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rsidRPr="00760701">
        <w:rPr>
          <w:b/>
        </w:rPr>
        <w:t>DD. Fees</w:t>
      </w:r>
      <w:r w:rsidRPr="00C16F57">
        <w:rPr>
          <w:b/>
        </w:rPr>
        <w:t xml:space="preserve"> Section</w:t>
      </w:r>
      <w:r w:rsidRPr="00760701">
        <w:rPr>
          <w:b/>
        </w:rPr>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 xml:space="preserve">“Section” is deleted from the title for </w:t>
      </w:r>
      <w:r>
        <w:t xml:space="preserve">formatting </w:t>
      </w:r>
      <w:r w:rsidRPr="00760701">
        <w:t>consistency</w:t>
      </w:r>
      <w:r>
        <w:t>. Language is revised for formatting consistency and moved for stylistic consistency.</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rsidRPr="00760701">
        <w:rPr>
          <w:b/>
        </w:rPr>
        <w:t>EE. Appeals</w:t>
      </w:r>
      <w:r>
        <w:rPr>
          <w:b/>
        </w:rPr>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t>This section is deleted to be consistent with Department policy.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rsidRPr="00760701">
        <w:rPr>
          <w:b/>
        </w:rPr>
        <w:t>Notice of Public Hearing and Opportunity for Public Comment:</w:t>
      </w:r>
    </w:p>
    <w:p w:rsidR="00061AEB" w:rsidRDefault="00061AEB" w:rsidP="00061AEB">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spacing w:before="100" w:beforeAutospacing="1" w:after="100" w:afterAutospacing="1"/>
        <w:rPr>
          <w:color w:val="000000"/>
        </w:rPr>
      </w:pPr>
      <w:proofErr w:type="spellStart"/>
      <w:r>
        <w:rPr>
          <w:color w:val="000000"/>
        </w:rPr>
        <w:t>DHEC</w:t>
      </w:r>
      <w:proofErr w:type="spellEnd"/>
      <w:r>
        <w:rPr>
          <w:color w:val="000000"/>
        </w:rPr>
        <w:t xml:space="preserve"> Staff-Conducted Informational Forum:</w:t>
      </w:r>
    </w:p>
    <w:p w:rsidR="00061AEB" w:rsidRDefault="00061AEB" w:rsidP="00061AEB">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spacing w:before="100" w:beforeAutospacing="1" w:after="100" w:afterAutospacing="1"/>
        <w:rPr>
          <w:color w:val="000000"/>
        </w:rPr>
      </w:pPr>
      <w:r>
        <w:rPr>
          <w:color w:val="000000"/>
        </w:rPr>
        <w:t xml:space="preserve">Staff of the Department of Health and Environmental Control invites the public and regulated community to attend a staff-conducted informational forum to be held on October 21, 2016, from 9:00 a.m. to 11:00 am in </w:t>
      </w:r>
      <w:proofErr w:type="spellStart"/>
      <w:r>
        <w:rPr>
          <w:color w:val="000000"/>
        </w:rPr>
        <w:t>Peeples</w:t>
      </w:r>
      <w:proofErr w:type="spellEnd"/>
      <w:r>
        <w:rPr>
          <w:color w:val="000000"/>
        </w:rPr>
        <w:t xml:space="preserve"> Auditorium, third floor of the Sims Building at the South Carolina Department of Health and Environmental Control, 2600 Bull Street, Columbia, SC. The purpose of the forum is to answer questions, clarify any issues, and receive comments from interested persons on the proposed amendments to </w:t>
      </w:r>
      <w:proofErr w:type="spellStart"/>
      <w:r>
        <w:rPr>
          <w:color w:val="000000"/>
        </w:rPr>
        <w:t>R.61</w:t>
      </w:r>
      <w:proofErr w:type="spellEnd"/>
      <w:r>
        <w:rPr>
          <w:color w:val="000000"/>
        </w:rPr>
        <w:t xml:space="preserve">-105, Infectious Waste Management Regulation. </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color w:val="000000"/>
        </w:rPr>
      </w:pPr>
      <w:r>
        <w:rPr>
          <w:color w:val="000000"/>
        </w:rPr>
        <w:lastRenderedPageBreak/>
        <w:t>Public Comment Period:</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color w:val="000000"/>
        </w:rPr>
      </w:pPr>
    </w:p>
    <w:p w:rsidR="00061AEB" w:rsidRPr="00133723"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trike/>
        </w:rPr>
      </w:pPr>
      <w:r>
        <w:rPr>
          <w:color w:val="000000"/>
        </w:rPr>
        <w:t xml:space="preserve">Interested persons are also provided an opportunity to submit written comments on the proposed amendments by writing to David </w:t>
      </w:r>
      <w:proofErr w:type="spellStart"/>
      <w:r>
        <w:rPr>
          <w:color w:val="000000"/>
        </w:rPr>
        <w:t>Scaturo</w:t>
      </w:r>
      <w:proofErr w:type="spellEnd"/>
      <w:r>
        <w:rPr>
          <w:color w:val="000000"/>
        </w:rPr>
        <w:t xml:space="preserve"> </w:t>
      </w:r>
      <w:r w:rsidRPr="00760701">
        <w:t xml:space="preserve">by mail at Division of Waste Management, Bureau of Land and Waste Management, South Carolina Department of Health and Environmental Control, 2600 Bull Street, Columbia, SC 29201; by facsimile at (803) 898-0391; or by email at </w:t>
      </w:r>
      <w:hyperlink r:id="rId7" w:history="1">
        <w:r w:rsidRPr="00760701">
          <w:rPr>
            <w:rStyle w:val="Hyperlink"/>
          </w:rPr>
          <w:t>infectiouswaste@dhec.sc.gov</w:t>
        </w:r>
      </w:hyperlink>
      <w:r>
        <w:t xml:space="preserve">. </w:t>
      </w:r>
      <w:r w:rsidRPr="00760701">
        <w:t xml:space="preserve">To be considered, comments must be received no later than 5:00 p.m. on </w:t>
      </w:r>
      <w:r>
        <w:t>October 24</w:t>
      </w:r>
      <w:r w:rsidRPr="00760701">
        <w:t>, 201</w:t>
      </w:r>
      <w:r>
        <w:t>6</w:t>
      </w:r>
      <w:r w:rsidRPr="00760701">
        <w:t>, the close of the public comment period</w:t>
      </w:r>
      <w:r>
        <w:t xml:space="preserve">. </w:t>
      </w:r>
    </w:p>
    <w:p w:rsidR="00061AEB" w:rsidRDefault="00061AEB" w:rsidP="00061AEB">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s>
        <w:spacing w:before="100" w:beforeAutospacing="1" w:after="100" w:afterAutospacing="1"/>
        <w:rPr>
          <w:color w:val="000000"/>
        </w:rPr>
      </w:pPr>
      <w:r>
        <w:rPr>
          <w:color w:val="000000"/>
        </w:rPr>
        <w:t>Comments received at the forum and/or submitted in writing by the close of the comment period on October 24, 2016, no later than 5:00 p.m. as noticed above shall be considered by staff in formulating the final proposed regulations for public hearing on December 8, 2016, as noticed below. Comments received shall be submitted in a Summary of Public Comments and Department Responses for the Board of Health and Environmental Control’s consideration at the public hearing noticed below.</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 xml:space="preserve">Copies of the proposed amendments for public comment as published in the </w:t>
      </w:r>
      <w:r w:rsidRPr="00760701">
        <w:rPr>
          <w:i/>
        </w:rPr>
        <w:t>State Register</w:t>
      </w:r>
      <w:r w:rsidRPr="00760701">
        <w:t xml:space="preserve"> on </w:t>
      </w:r>
      <w:r>
        <w:t>September 23</w:t>
      </w:r>
      <w:r w:rsidRPr="00760701">
        <w:t>, 201</w:t>
      </w:r>
      <w:r>
        <w:t>6</w:t>
      </w:r>
      <w:r w:rsidRPr="00760701">
        <w:t xml:space="preserve"> may be obtained online in the </w:t>
      </w:r>
      <w:proofErr w:type="spellStart"/>
      <w:r w:rsidRPr="00760701">
        <w:t>DHEC</w:t>
      </w:r>
      <w:proofErr w:type="spellEnd"/>
      <w:r w:rsidRPr="00760701">
        <w:t xml:space="preserve"> Regulation Development Update at </w:t>
      </w:r>
      <w:hyperlink r:id="rId8" w:history="1">
        <w:r w:rsidRPr="00760701">
          <w:rPr>
            <w:rStyle w:val="Hyperlink"/>
          </w:rPr>
          <w:t>http://www.scdhec.gov/Agency/RegulationsAndUpdates/RegulationDevelopmentUpdate/</w:t>
        </w:r>
      </w:hyperlink>
      <w:r>
        <w:t xml:space="preserve">. </w:t>
      </w:r>
      <w:r w:rsidRPr="00760701">
        <w:t xml:space="preserve">Click on the Land and Waste Management topic and scan down to the proposed amendments of </w:t>
      </w:r>
      <w:proofErr w:type="spellStart"/>
      <w:r w:rsidRPr="00760701">
        <w:t>R.61</w:t>
      </w:r>
      <w:proofErr w:type="spellEnd"/>
      <w:r w:rsidRPr="00760701">
        <w:t>-105</w:t>
      </w:r>
      <w:r>
        <w:t xml:space="preserve">. </w:t>
      </w:r>
      <w:r w:rsidRPr="00760701">
        <w:t xml:space="preserve">A copy can also be obtained by contacting Susan Jenkins at the above address or by email at </w:t>
      </w:r>
      <w:hyperlink r:id="rId9" w:history="1">
        <w:r w:rsidRPr="00760701">
          <w:rPr>
            <w:rStyle w:val="Hyperlink"/>
          </w:rPr>
          <w:t>infectiouswaste@dhec.sc.gov</w:t>
        </w:r>
      </w:hyperlink>
      <w:r w:rsidRPr="00760701">
        <w:t>.</w:t>
      </w:r>
    </w:p>
    <w:p w:rsidR="00061AEB" w:rsidRDefault="00061AEB" w:rsidP="00061AEB">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spacing w:before="100" w:beforeAutospacing="1" w:after="100" w:afterAutospacing="1"/>
        <w:rPr>
          <w:color w:val="000000"/>
        </w:rPr>
      </w:pPr>
      <w:r>
        <w:rPr>
          <w:color w:val="000000"/>
        </w:rPr>
        <w:t>Notice of Public Hearing Pursuant to S.C. Code Section 1-23-111:</w:t>
      </w:r>
    </w:p>
    <w:p w:rsidR="00061AEB" w:rsidRDefault="00061AEB" w:rsidP="00061AEB">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spacing w:before="100" w:beforeAutospacing="1" w:after="100" w:afterAutospacing="1"/>
        <w:rPr>
          <w:color w:val="000000"/>
        </w:rPr>
      </w:pPr>
      <w:r>
        <w:rPr>
          <w:color w:val="000000"/>
        </w:rPr>
        <w:t xml:space="preserve">Interested members of the public and regulated community are also invited to make oral and/or written comments on the proposed amendments of 61-105 at a public hearing to be conducted by the Board of Health and Environmental Control at its regularly scheduled meeting on December 8, 2016. The Board will conduct the public hearing in the Board Room, Third floor, </w:t>
      </w:r>
      <w:proofErr w:type="spellStart"/>
      <w:r>
        <w:rPr>
          <w:color w:val="000000"/>
        </w:rPr>
        <w:t>Aycock</w:t>
      </w:r>
      <w:proofErr w:type="spellEnd"/>
      <w:r>
        <w:rPr>
          <w:color w:val="000000"/>
        </w:rPr>
        <w:t xml:space="preserve"> Building of the Department of Health and Environmental Control at 2600 Bull Street, Columbia, South Carolina 29201. The Board meeting commences at 10:00 a.m. at which time the Board will consider items on its agenda in the order presented. The order of presentation for public hearings will be noted in the Board’s agenda published by the Department twenty-four (24) hours in advance of the meeting at the following address: </w:t>
      </w:r>
      <w:hyperlink r:id="rId10" w:history="1">
        <w:r>
          <w:rPr>
            <w:rStyle w:val="Hyperlink"/>
          </w:rPr>
          <w:t>http://www.scdhec.gov/Agency/docs/AGENDA.PDF</w:t>
        </w:r>
      </w:hyperlink>
      <w:r>
        <w:rPr>
          <w:color w:val="000000"/>
        </w:rPr>
        <w:t xml:space="preserve">. Persons desiring to make oral comments at the hearing are asked to limit their statements to five minutes or less and, as a courtesy, are asked to provide written copies of their presentation for the record. Due to admittance procedures at the </w:t>
      </w:r>
      <w:proofErr w:type="spellStart"/>
      <w:r>
        <w:rPr>
          <w:color w:val="000000"/>
        </w:rPr>
        <w:t>DHEC</w:t>
      </w:r>
      <w:proofErr w:type="spellEnd"/>
      <w:r>
        <w:rPr>
          <w:color w:val="000000"/>
        </w:rPr>
        <w:t xml:space="preserve"> Building, all visitors should enter through the Bull Street entrance and register at the front desk.</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rsidRPr="00760701">
        <w:rPr>
          <w:b/>
        </w:rPr>
        <w:t>Preliminary Fiscal Impact Statement: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 xml:space="preserve">The proposed </w:t>
      </w:r>
      <w:r>
        <w:t>R</w:t>
      </w:r>
      <w:r w:rsidRPr="00760701">
        <w:t xml:space="preserve">egulation has no </w:t>
      </w:r>
      <w:r>
        <w:t xml:space="preserve">anticipated </w:t>
      </w:r>
      <w:r w:rsidRPr="00760701">
        <w:t>substantial fiscal or economic impact on the State or its political subdivisions</w:t>
      </w:r>
      <w:r>
        <w:t xml:space="preserve">. </w:t>
      </w:r>
      <w:r w:rsidRPr="00760701">
        <w:t>Implementation of th</w:t>
      </w:r>
      <w:r>
        <w:t>e</w:t>
      </w:r>
      <w:r w:rsidRPr="00760701">
        <w:t>s</w:t>
      </w:r>
      <w:r>
        <w:t>e</w:t>
      </w:r>
      <w:r w:rsidRPr="00760701">
        <w:t xml:space="preserve"> regulation </w:t>
      </w:r>
      <w:r>
        <w:t xml:space="preserve">amendments </w:t>
      </w:r>
      <w:r w:rsidRPr="00760701">
        <w:t>will not require additional resources beyond those allowed</w:t>
      </w:r>
      <w:r>
        <w:t xml:space="preserve">. </w:t>
      </w:r>
      <w:r w:rsidRPr="00760701">
        <w:t>There is no anticipated additional cost by the Department or State Government due to any inherent requirements of th</w:t>
      </w:r>
      <w:r>
        <w:t>ese proposed amendments</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rsidRPr="00760701">
        <w:rPr>
          <w:b/>
        </w:rPr>
        <w:t>Statement of Need and Reasonableness: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This Statement of Need and Reasonableness complies with S. C. Code Ann. Sections 1-23-115(C</w:t>
      </w:r>
      <w:proofErr w:type="gramStart"/>
      <w:r w:rsidRPr="00760701">
        <w:t>)(</w:t>
      </w:r>
      <w:proofErr w:type="gramEnd"/>
      <w:r w:rsidRPr="00760701">
        <w:t>1)-(3) and (9)-(11) and 1-23-110(3)(h).</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lastRenderedPageBreak/>
        <w:t>DESCRIPTION OF REGULATION: Proposed amendment of R</w:t>
      </w:r>
      <w:r>
        <w:t xml:space="preserve">egulation </w:t>
      </w:r>
      <w:r w:rsidRPr="00760701">
        <w:t>61-105</w:t>
      </w:r>
      <w:r>
        <w:t>,</w:t>
      </w:r>
      <w:r w:rsidRPr="00760701">
        <w:t xml:space="preserve"> Infectious Waste Management Regulation</w:t>
      </w:r>
      <w:r>
        <w:t>s (</w:t>
      </w:r>
      <w:proofErr w:type="spellStart"/>
      <w:r>
        <w:t>R.61</w:t>
      </w:r>
      <w:proofErr w:type="spellEnd"/>
      <w:r>
        <w:t>-105)</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1A76A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1A76A1">
        <w:t xml:space="preserve">Purpose: These amendments </w:t>
      </w:r>
      <w:r>
        <w:t>seek to</w:t>
      </w:r>
      <w:r w:rsidRPr="001A76A1">
        <w:t xml:space="preserve"> provide greater protections for the public, </w:t>
      </w:r>
      <w:r>
        <w:t>remove any perceived uncertainty with respect to existing provisions, and ensure consistency with U.S. Department of Transportation regulations</w:t>
      </w:r>
      <w:r w:rsidRPr="001A76A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 xml:space="preserve">Legal Authority: The legal authority for </w:t>
      </w:r>
      <w:proofErr w:type="spellStart"/>
      <w:r w:rsidRPr="00760701">
        <w:t>R.61</w:t>
      </w:r>
      <w:proofErr w:type="spellEnd"/>
      <w:r w:rsidRPr="00760701">
        <w:t xml:space="preserve">-105 is </w:t>
      </w:r>
      <w:r>
        <w:t>1976</w:t>
      </w:r>
      <w:r w:rsidRPr="00760701">
        <w:t xml:space="preserve"> Code Sections 44-93-10 </w:t>
      </w:r>
      <w:r w:rsidRPr="00760701">
        <w:rPr>
          <w:i/>
          <w:iCs/>
        </w:rPr>
        <w:t>et seq.</w:t>
      </w:r>
      <w:r w:rsidRPr="00760701">
        <w:t xml:space="preserve"> </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Plan for Implementation:</w:t>
      </w:r>
      <w:r>
        <w:t xml:space="preserve"> </w:t>
      </w:r>
      <w:r w:rsidRPr="00760701">
        <w:t xml:space="preserve">The proposed amendments will take effect upon approval by the S.C. General Assembly and publication in the </w:t>
      </w:r>
      <w:r w:rsidRPr="00760701">
        <w:rPr>
          <w:i/>
        </w:rPr>
        <w:t>State Register</w:t>
      </w:r>
      <w:r>
        <w:t xml:space="preserve">. </w:t>
      </w:r>
      <w:r w:rsidRPr="00760701">
        <w:t xml:space="preserve">An electronic copy of </w:t>
      </w:r>
      <w:proofErr w:type="spellStart"/>
      <w:r w:rsidRPr="00760701">
        <w:t>R.61</w:t>
      </w:r>
      <w:proofErr w:type="spellEnd"/>
      <w:r w:rsidRPr="00760701">
        <w:t xml:space="preserve">-105, which includes these latest amendments, will be published on the Department’s Regulation Development website at: </w:t>
      </w:r>
      <w:hyperlink r:id="rId11" w:history="1">
        <w:r w:rsidRPr="00760701">
          <w:rPr>
            <w:rStyle w:val="Hyperlink"/>
          </w:rPr>
          <w:t>http://www.scdhec.gov/Agency/RegulationsAndUpdates/LawsAndRegulations</w:t>
        </w:r>
      </w:hyperlink>
      <w:r w:rsidRPr="00760701">
        <w:t xml:space="preserve">. At this site, click on the Land and Waste category and scroll down to </w:t>
      </w:r>
      <w:proofErr w:type="spellStart"/>
      <w:r w:rsidRPr="00760701">
        <w:t>R.61</w:t>
      </w:r>
      <w:proofErr w:type="spellEnd"/>
      <w:r w:rsidRPr="00760701">
        <w:t>-105</w:t>
      </w:r>
      <w:r>
        <w:t xml:space="preserve">. </w:t>
      </w:r>
      <w:r w:rsidRPr="00760701">
        <w:t xml:space="preserve">Subsequently, this </w:t>
      </w:r>
      <w:r>
        <w:t>R</w:t>
      </w:r>
      <w:r w:rsidRPr="00760701">
        <w:t>egulation will be published on the S.C. Legislature website in the S.C. Code of Regulations</w:t>
      </w:r>
      <w:r>
        <w:t xml:space="preserve">. </w:t>
      </w:r>
      <w:r w:rsidRPr="00760701">
        <w:t xml:space="preserve">Printed copies will be made available at cost by request through the </w:t>
      </w:r>
      <w:proofErr w:type="spellStart"/>
      <w:r w:rsidRPr="00760701">
        <w:t>DHEC</w:t>
      </w:r>
      <w:proofErr w:type="spellEnd"/>
      <w:r w:rsidRPr="00760701">
        <w:t xml:space="preserve"> Freedom of Information Office</w:t>
      </w:r>
      <w:r>
        <w:t xml:space="preserve">. </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 xml:space="preserve">DETERMINATION OF NEED AND REASONABLENESS OF THE PROPOSED </w:t>
      </w:r>
      <w:proofErr w:type="gramStart"/>
      <w:r w:rsidRPr="00760701">
        <w:t xml:space="preserve">REGULATION </w:t>
      </w:r>
      <w:r>
        <w:t xml:space="preserve"> BASED</w:t>
      </w:r>
      <w:proofErr w:type="gramEnd"/>
      <w:r>
        <w:t xml:space="preserve"> ON ALL FACTORS HEREIN </w:t>
      </w:r>
      <w:r w:rsidRPr="00760701">
        <w:t>AND EXPECTED BENEFITS: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The proposed amendments are needed to realize the following anticipated benefits: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 xml:space="preserve">1. The Department proposes to amend </w:t>
      </w:r>
      <w:proofErr w:type="spellStart"/>
      <w:r w:rsidRPr="00760701">
        <w:t>R.61</w:t>
      </w:r>
      <w:proofErr w:type="spellEnd"/>
      <w:r w:rsidRPr="00760701">
        <w:t xml:space="preserve">-105 to require facilities that qualify for permit by rule to notify the Department of the type of treatment they will utilize and the requirements will be clarified for any waste facilities </w:t>
      </w:r>
      <w:r>
        <w:t xml:space="preserve">that </w:t>
      </w:r>
      <w:r w:rsidRPr="00760701">
        <w:t>are treating</w:t>
      </w:r>
      <w:r>
        <w:t xml:space="preserve"> waste and then sending it offsite for further treatment</w:t>
      </w:r>
      <w:r w:rsidRPr="00760701">
        <w:t>.</w:t>
      </w:r>
      <w:r>
        <w:t xml:space="preserve"> This will reduce the burden on these facilities while providing more information to the program about how waste is being treated in the State.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2.</w:t>
      </w:r>
      <w:r w:rsidRPr="00760701">
        <w:tab/>
        <w:t xml:space="preserve">The Department proposes to amend </w:t>
      </w:r>
      <w:proofErr w:type="spellStart"/>
      <w:r w:rsidRPr="00760701">
        <w:t>R.61</w:t>
      </w:r>
      <w:proofErr w:type="spellEnd"/>
      <w:r w:rsidRPr="00760701">
        <w:t>-105 to include body art facilities (tattoo and body piercing) in the types of facilities that generate infectious waste.</w:t>
      </w:r>
      <w:r>
        <w:t xml:space="preserve"> According to Health Licensing Regulations S.C. Regulation 61-109, Standards for Permitting Body Piercing Facilities and S.C. Regulation 61-111, Standards for Licensing Tattoo Facilities, these facilities must meet the requirements of this Regulation. They are added to the definition of regulated infectious waste in this Regulation for consistency.</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3.</w:t>
      </w:r>
      <w:r w:rsidRPr="00760701">
        <w:tab/>
        <w:t xml:space="preserve">The Department proposes to amend </w:t>
      </w:r>
      <w:proofErr w:type="spellStart"/>
      <w:r w:rsidRPr="00760701">
        <w:t>R.61</w:t>
      </w:r>
      <w:proofErr w:type="spellEnd"/>
      <w:r w:rsidRPr="00760701">
        <w:t>-105 to include a timeframe for records to be provided to the Department after an inspection</w:t>
      </w:r>
      <w:r>
        <w:t>. The program allows some flexibility for generators to provide paperwork if the primary contact is unavailable or records are stored offsite but wants to maintain consistency between inspectors for the timeframe for those records to be provided.</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 xml:space="preserve">4. The Department proposes to amend </w:t>
      </w:r>
      <w:proofErr w:type="spellStart"/>
      <w:r w:rsidRPr="00760701">
        <w:t>R.61</w:t>
      </w:r>
      <w:proofErr w:type="spellEnd"/>
      <w:r w:rsidRPr="00760701">
        <w:t>-105 to add timeframes to the requirements for variances and alternative treatment technology approvals, including expiration and opportunities for renewal.</w:t>
      </w:r>
      <w:r>
        <w:t xml:space="preserve"> The program intends for these approvals to be reviewed periodically to provide opportunities to review changes to technology and best industry practices. This will allow the program to set these timeframes while still allowing facilities the opportunity to renew approvals if they so desire.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 xml:space="preserve">5. The Department proposes to amend </w:t>
      </w:r>
      <w:proofErr w:type="spellStart"/>
      <w:r w:rsidRPr="00760701">
        <w:t>R.61</w:t>
      </w:r>
      <w:proofErr w:type="spellEnd"/>
      <w:r w:rsidRPr="00760701">
        <w:t xml:space="preserve">-105 to allow better communication with facilities and tracking of facilities. </w:t>
      </w:r>
      <w:r>
        <w:t>A requirement that facilities provide an email address will allow cheaper and more consistent communication with the regulated community. The requirement that facilities provide their Employer Identification Number is to provide consistency with Department standards.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lastRenderedPageBreak/>
        <w:tab/>
        <w:t xml:space="preserve">6. The Department proposes to amend </w:t>
      </w:r>
      <w:proofErr w:type="spellStart"/>
      <w:r w:rsidRPr="00760701">
        <w:t>R.61</w:t>
      </w:r>
      <w:proofErr w:type="spellEnd"/>
      <w:r w:rsidRPr="00760701">
        <w:t xml:space="preserve">-105 to revise and clarify annual reporting requirements for treatment facilities to require amounts of waste treated to correspond to the state of origin. </w:t>
      </w:r>
      <w:r>
        <w:t>This will provide information to the Department about how much waste from out of state is being sent to South Carolina for treatment. Facilities that treat waste through steam sterilization will be required to record the pressure during the treatment process as well as having the pressure gauge calibrated annually. These records are already required for temperature and are already being provided by the permitted treatment facility in the State.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 xml:space="preserve">7. The Department proposes to amend </w:t>
      </w:r>
      <w:proofErr w:type="spellStart"/>
      <w:r w:rsidRPr="00760701">
        <w:t>R.61</w:t>
      </w:r>
      <w:proofErr w:type="spellEnd"/>
      <w:r w:rsidRPr="00760701">
        <w:t xml:space="preserve">-105 to </w:t>
      </w:r>
      <w:r>
        <w:t>ensure consistency</w:t>
      </w:r>
      <w:r w:rsidRPr="00760701">
        <w:t xml:space="preserve"> with Department of Transportation regulations.</w:t>
      </w:r>
      <w:r>
        <w:t xml:space="preserve"> These include marking and packaging requirements, exemptions for materials of trade, certain non-commercial transport, and transporter insurance requirements.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 xml:space="preserve">8. The Department proposes to amend </w:t>
      </w:r>
      <w:proofErr w:type="spellStart"/>
      <w:r w:rsidRPr="00760701">
        <w:t>R.61</w:t>
      </w:r>
      <w:proofErr w:type="spellEnd"/>
      <w:r w:rsidRPr="00760701">
        <w:t>-105 to give protocol requirements for generators more specificity.</w:t>
      </w:r>
      <w:r>
        <w:t xml:space="preserve"> The Regulation requires that regular generators have a protocol. The program intends to provide guidance about what should be included in that protocol.</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 xml:space="preserve">9. The Department proposes to amend </w:t>
      </w:r>
      <w:proofErr w:type="spellStart"/>
      <w:r w:rsidRPr="00760701">
        <w:t>R.61</w:t>
      </w:r>
      <w:proofErr w:type="spellEnd"/>
      <w:r w:rsidRPr="00760701">
        <w:t>-105 to clarify demonstration of need requirements and make them more consistent with those of other similar programs.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 xml:space="preserve">10. The Department proposes to amend </w:t>
      </w:r>
      <w:proofErr w:type="spellStart"/>
      <w:r w:rsidRPr="00760701">
        <w:t>R.61</w:t>
      </w:r>
      <w:proofErr w:type="spellEnd"/>
      <w:r w:rsidRPr="00760701">
        <w:t>-105 to clarify the definition(s) and requirements for storage of waste.</w:t>
      </w:r>
      <w:r>
        <w:t xml:space="preserve"> There are certain types of containers that are appropriate for waste collection but not storage. The amendments clarify this distinction.</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 xml:space="preserve">11. The Department proposes to amend </w:t>
      </w:r>
      <w:proofErr w:type="spellStart"/>
      <w:r w:rsidRPr="00760701">
        <w:t>R.61</w:t>
      </w:r>
      <w:proofErr w:type="spellEnd"/>
      <w:r w:rsidRPr="00760701">
        <w:t>-105 to revise financial assurance documentation requirements to better protect the Department and South Carolina residents.</w:t>
      </w:r>
      <w:r w:rsidRPr="00760701" w:rsidDel="00DA7AD5">
        <w:t xml:space="preserve"> </w:t>
      </w:r>
      <w:r>
        <w:t>The amendments clarify this language adds the requirement that a facility will not receive a final permit until financial assurance coverage is in place.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 xml:space="preserve">12. The Department proposes to amend </w:t>
      </w:r>
      <w:proofErr w:type="spellStart"/>
      <w:r w:rsidRPr="00760701">
        <w:t>R.61</w:t>
      </w:r>
      <w:proofErr w:type="spellEnd"/>
      <w:r w:rsidRPr="00760701">
        <w:t>-105 to update the standards for waste treatment technologies</w:t>
      </w:r>
      <w:r>
        <w:t>. These technologies are always being studied and upgraded. The amendments give treatment facilities the flexibility to utilize the most up-to-date technologies and practices while still requiring thorough treatment.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ab/>
        <w:t>13. The amendments allow transporters to only disinfect their vehicles once a day, while still requiring immediate disinfection of visible debris and now requiring a log to be kept of disinfection. The requirement that transporters submit training documentation annually is removed, as inspectors check for these records during regular inspections.</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ab/>
        <w:t xml:space="preserve">14. The Department proposes to amend </w:t>
      </w:r>
      <w:proofErr w:type="spellStart"/>
      <w:r>
        <w:t>R.61</w:t>
      </w:r>
      <w:proofErr w:type="spellEnd"/>
      <w:r>
        <w:t xml:space="preserve">-105 to </w:t>
      </w:r>
      <w:r w:rsidRPr="00B90162">
        <w:rPr>
          <w:color w:val="000000"/>
        </w:rPr>
        <w:t>revise</w:t>
      </w:r>
      <w:r>
        <w:rPr>
          <w:color w:val="000000"/>
        </w:rPr>
        <w:t xml:space="preserve"> </w:t>
      </w:r>
      <w:r w:rsidRPr="00751BD8">
        <w:rPr>
          <w:color w:val="000000"/>
        </w:rPr>
        <w:t xml:space="preserve">requirements for handling product of conception waste and </w:t>
      </w:r>
      <w:r>
        <w:rPr>
          <w:color w:val="000000"/>
        </w:rPr>
        <w:t xml:space="preserve">add </w:t>
      </w:r>
      <w:r w:rsidRPr="00751BD8">
        <w:rPr>
          <w:color w:val="000000"/>
        </w:rPr>
        <w:t>specific requirements for treatment and documentation relating to this waste.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ab/>
      </w:r>
      <w:r w:rsidRPr="00760701">
        <w:t>1</w:t>
      </w:r>
      <w:r>
        <w:t>5</w:t>
      </w:r>
      <w:r w:rsidRPr="00760701">
        <w:t xml:space="preserve">. The Department proposes to amend </w:t>
      </w:r>
      <w:proofErr w:type="spellStart"/>
      <w:r w:rsidRPr="00760701">
        <w:t>R.61</w:t>
      </w:r>
      <w:proofErr w:type="spellEnd"/>
      <w:r w:rsidRPr="00760701">
        <w:t>-105 to make stylistic changes</w:t>
      </w:r>
      <w:r>
        <w:t xml:space="preserve"> to</w:t>
      </w:r>
      <w:r w:rsidRPr="00760701">
        <w:t xml:space="preserve"> include corrections for internal consistency, clarification, references, </w:t>
      </w:r>
      <w:r>
        <w:t xml:space="preserve">codification, </w:t>
      </w:r>
      <w:r w:rsidRPr="00760701">
        <w:t xml:space="preserve">and spelling to improve the overall text of the </w:t>
      </w:r>
      <w:r>
        <w:t>R</w:t>
      </w:r>
      <w:r w:rsidRPr="00760701">
        <w:t>egulation, as well as to add or clarify definitions of terminology used in the Regulation.</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ab/>
        <w:t xml:space="preserve">16. </w:t>
      </w:r>
      <w:r w:rsidRPr="00760701">
        <w:t xml:space="preserve">The Department proposes to amend </w:t>
      </w:r>
      <w:proofErr w:type="spellStart"/>
      <w:r w:rsidRPr="00760701">
        <w:t>R.61</w:t>
      </w:r>
      <w:proofErr w:type="spellEnd"/>
      <w:r w:rsidRPr="00760701">
        <w:t>-105 to add a table of contents.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color="000000"/>
        </w:rPr>
      </w:pPr>
      <w:r w:rsidRPr="00760701">
        <w:t>The above amendments are reasonable to realize the above benefits because they provide an efficient procedure without any anticipated cost increase, provide clear standards and criteria for the regulated community, and support Department goals</w:t>
      </w:r>
      <w:r w:rsidRPr="00760701">
        <w:rPr>
          <w:u w:color="000000"/>
        </w:rPr>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lastRenderedPageBreak/>
        <w:t>DETERMINATION OF COSTS AND BENEFITS: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 xml:space="preserve">There </w:t>
      </w:r>
      <w:r>
        <w:t>are no anticipated</w:t>
      </w:r>
      <w:r w:rsidRPr="00760701">
        <w:t xml:space="preserve"> increased costs to the state and its political subdivisions associated with the implementation of these amendments. The proposed changes in the Regulation affect operational procedures by regulated facilities and would protect public health and the environment. </w:t>
      </w:r>
      <w:r>
        <w:t>There may be some increased costs for generators who were not packaging waste to meet U.S. Department of Transportation requirements. There are no other anticipated increased costs to generators.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There would be a</w:t>
      </w:r>
      <w:r>
        <w:t>nticipated</w:t>
      </w:r>
      <w:r w:rsidRPr="00760701">
        <w:t xml:space="preserve"> savings to transporters who would no longer have to disinfect their cargo-carrying body if more than one load of waste is carried per day</w:t>
      </w:r>
      <w:r>
        <w:t xml:space="preserve">. There also may be savings to governmental bodies transporting waste, due to exemptions by U. S. Department of Transportation. </w:t>
      </w:r>
      <w:r w:rsidRPr="00760701">
        <w:t>There may be an increased cost to transporters to purchase a log to record disinfection of the cargo-carrying body.</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UNCERTAINTIES OF ESTIMATES: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There are no uncertainties of estimates relative to the costs to the State</w:t>
      </w:r>
      <w:r>
        <w:t xml:space="preserve">, </w:t>
      </w:r>
      <w:r w:rsidRPr="00760701">
        <w:t>its political subdivisions</w:t>
      </w:r>
      <w:r>
        <w:t>, or the regulated community</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EFFECT ON ENVIRONMENT AND PUBLIC HEALTH:</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 xml:space="preserve">The proposed amendments to </w:t>
      </w:r>
      <w:proofErr w:type="spellStart"/>
      <w:r w:rsidRPr="00760701">
        <w:t>R.61</w:t>
      </w:r>
      <w:proofErr w:type="spellEnd"/>
      <w:r w:rsidRPr="00760701">
        <w:t xml:space="preserve">-105 seek to support the Department’s goals relating </w:t>
      </w:r>
      <w:r>
        <w:t xml:space="preserve">to </w:t>
      </w:r>
      <w:r w:rsidRPr="00760701">
        <w:t xml:space="preserve">protection of </w:t>
      </w:r>
      <w:r>
        <w:t xml:space="preserve">the environment and </w:t>
      </w:r>
      <w:r w:rsidRPr="00760701">
        <w:t>public health through the anticipated benefits highlighted above.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 xml:space="preserve"> </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DETRIMENTAL EFFECT ON THE ENVIRONMENT AND PUBLIC HEALTH IF THE REGULATION IS NOT IMPLEMENTED:</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If these amendments are not implemented, p</w:t>
      </w:r>
      <w:r w:rsidRPr="00760701">
        <w:t>ossible detrimental effect</w:t>
      </w:r>
      <w:r>
        <w:t>s</w:t>
      </w:r>
      <w:r w:rsidRPr="00760701">
        <w:t xml:space="preserve"> on </w:t>
      </w:r>
      <w:r>
        <w:t xml:space="preserve">the environment and </w:t>
      </w:r>
      <w:r w:rsidRPr="00760701">
        <w:t xml:space="preserve">public health include failure to realize the anticipated benefits highlighted above. </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rPr>
          <w:b/>
        </w:rPr>
        <w:t>Statement of Rationale: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 xml:space="preserve">The Department proposes amending </w:t>
      </w:r>
      <w:proofErr w:type="spellStart"/>
      <w:r w:rsidRPr="00760701">
        <w:t>R.61</w:t>
      </w:r>
      <w:proofErr w:type="spellEnd"/>
      <w:r w:rsidRPr="00760701">
        <w:t>-105, Infectious Waste Management</w:t>
      </w:r>
      <w:r w:rsidRPr="00760701">
        <w:rPr>
          <w:iCs/>
        </w:rPr>
        <w:t xml:space="preserve"> </w:t>
      </w:r>
      <w:r>
        <w:t>to</w:t>
      </w:r>
      <w:r w:rsidRPr="001A76A1">
        <w:t xml:space="preserve"> provide greater protections for the public, </w:t>
      </w:r>
      <w:r>
        <w:t>remove any perceived uncertainty with respect to existing provisions, and ensure consistency with U.S. Department of Transportation regulations</w:t>
      </w:r>
      <w:r w:rsidRPr="001A76A1">
        <w:t>.</w:t>
      </w:r>
    </w:p>
    <w:p w:rsidR="00061AEB" w:rsidRPr="00D035A6"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cs="Times New Roman"/>
          <w:strike/>
        </w:rPr>
      </w:pPr>
      <w:r w:rsidRPr="00AE69A9">
        <w:rPr>
          <w:rFonts w:cs="Times New Roman"/>
          <w:strike/>
        </w:rPr>
        <w:t>Indicates Matter Stricken</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cs="Times New Roman"/>
          <w:u w:val="single"/>
        </w:rPr>
      </w:pPr>
      <w:r w:rsidRPr="00AE69A9">
        <w:rPr>
          <w:rFonts w:cs="Times New Roman"/>
          <w:u w:val="single"/>
        </w:rPr>
        <w:t>Indicates New Matter</w:t>
      </w:r>
    </w:p>
    <w:p w:rsidR="00061AEB" w:rsidRPr="00AE69A9"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rFonts w:cs="Times New Roman"/>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rPr>
          <w:b/>
        </w:rPr>
        <w:t>Text: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Text:</w:t>
      </w:r>
      <w:r>
        <w:t xml:space="preserve"> </w:t>
      </w:r>
      <w:r w:rsidRPr="00B64D0D">
        <w:t xml:space="preserve">Due to numerous revisions, </w:t>
      </w:r>
      <w:proofErr w:type="spellStart"/>
      <w:r w:rsidRPr="00B64D0D">
        <w:t>R.61</w:t>
      </w:r>
      <w:proofErr w:type="spellEnd"/>
      <w:r w:rsidRPr="00B64D0D">
        <w:t>-105 will be replaced in entirety.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64D0D">
        <w:t xml:space="preserve">(Statutory Authority: </w:t>
      </w:r>
      <w:r w:rsidRPr="00B64D0D">
        <w:rPr>
          <w:u w:val="single"/>
        </w:rPr>
        <w:t>1976</w:t>
      </w:r>
      <w:r w:rsidRPr="00B64D0D">
        <w:t xml:space="preserve"> S.C. Code </w:t>
      </w:r>
      <w:r w:rsidRPr="00B64D0D">
        <w:rPr>
          <w:strike/>
        </w:rPr>
        <w:t xml:space="preserve">§§ </w:t>
      </w:r>
      <w:r w:rsidRPr="00B64D0D">
        <w:rPr>
          <w:u w:val="single"/>
        </w:rPr>
        <w:t xml:space="preserve">Section </w:t>
      </w:r>
      <w:r w:rsidRPr="00B64D0D">
        <w:t>44-93-10 et seq</w:t>
      </w:r>
      <w:proofErr w:type="gramStart"/>
      <w:r w:rsidRPr="00B64D0D">
        <w:t xml:space="preserve">. </w:t>
      </w:r>
      <w:r w:rsidRPr="00B64D0D">
        <w:rPr>
          <w:strike/>
        </w:rPr>
        <w:t>;</w:t>
      </w:r>
      <w:proofErr w:type="gramEnd"/>
      <w:r w:rsidRPr="00B64D0D">
        <w:rPr>
          <w:strike/>
        </w:rPr>
        <w:t xml:space="preserve"> 44-93-100 (Act 351, July 20, 2002</w:t>
      </w:r>
      <w:r w:rsidRPr="004D2244">
        <w:t>)</w:t>
      </w:r>
      <w:r>
        <w:rPr>
          <w:u w:val="single"/>
        </w:rPr>
        <w:t xml:space="preserve"> </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rPr>
          <w:u w:val="single"/>
        </w:rPr>
        <w:t>TABLE OF CONTENTS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rPr>
          <w:u w:val="single"/>
        </w:rPr>
        <w:t>SECTION</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rPr>
          <w:u w:val="single"/>
        </w:rPr>
        <w:t>A.</w:t>
      </w:r>
      <w:r w:rsidRPr="00BE6F31">
        <w:tab/>
      </w:r>
      <w:r w:rsidRPr="00BE6F31">
        <w:tab/>
      </w:r>
      <w:r w:rsidRPr="00760701">
        <w:rPr>
          <w:u w:val="single"/>
        </w:rPr>
        <w:t>Purpose and Scope.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rPr>
          <w:u w:val="single"/>
        </w:rPr>
        <w:lastRenderedPageBreak/>
        <w:t>B.</w:t>
      </w:r>
      <w:r w:rsidRPr="00BE6F31">
        <w:tab/>
      </w:r>
      <w:r w:rsidRPr="00BE6F31">
        <w:tab/>
      </w:r>
      <w:r w:rsidRPr="00760701">
        <w:rPr>
          <w:u w:val="single"/>
        </w:rPr>
        <w:t>Severability.</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rPr>
          <w:u w:val="single"/>
        </w:rPr>
        <w:t>C.</w:t>
      </w:r>
      <w:r w:rsidRPr="00BE6F31">
        <w:tab/>
      </w:r>
      <w:r w:rsidRPr="00BE6F31">
        <w:tab/>
      </w:r>
      <w:r w:rsidRPr="00760701">
        <w:rPr>
          <w:u w:val="single"/>
        </w:rPr>
        <w:t>Use of Number and Gender.</w:t>
      </w:r>
      <w:r w:rsidRPr="00BE6F31">
        <w:rPr>
          <w:webHidden/>
        </w:rPr>
        <w:tab/>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rPr>
          <w:u w:val="single"/>
        </w:rPr>
        <w:t>D.</w:t>
      </w:r>
      <w:r w:rsidRPr="00BE6F31">
        <w:tab/>
      </w:r>
      <w:r w:rsidRPr="00BE6F31">
        <w:tab/>
      </w:r>
      <w:r w:rsidRPr="00760701">
        <w:rPr>
          <w:u w:val="single"/>
        </w:rPr>
        <w:t>Definitions.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rPr>
          <w:u w:val="single"/>
        </w:rPr>
        <w:t>E.</w:t>
      </w:r>
      <w:r w:rsidRPr="00BE6F31">
        <w:tab/>
      </w:r>
      <w:r w:rsidRPr="00BE6F31">
        <w:tab/>
      </w:r>
      <w:r w:rsidRPr="00760701">
        <w:rPr>
          <w:u w:val="single"/>
        </w:rPr>
        <w:t>Definition of Infectious Waste.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rPr>
          <w:u w:val="single"/>
        </w:rPr>
        <w:t>F.</w:t>
      </w:r>
      <w:r w:rsidRPr="00BE6F31">
        <w:tab/>
      </w:r>
      <w:r w:rsidRPr="00BE6F31">
        <w:tab/>
      </w:r>
      <w:r w:rsidRPr="00760701">
        <w:rPr>
          <w:u w:val="single"/>
        </w:rPr>
        <w:t>Generator Requirements.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rPr>
          <w:u w:val="single"/>
        </w:rPr>
        <w:t>G.</w:t>
      </w:r>
      <w:r w:rsidRPr="00BE6F31">
        <w:tab/>
      </w:r>
      <w:r w:rsidRPr="00BE6F31">
        <w:tab/>
      </w:r>
      <w:r w:rsidRPr="00760701">
        <w:rPr>
          <w:u w:val="single"/>
        </w:rPr>
        <w:t>Small Quantity Generators.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rPr>
          <w:u w:val="single"/>
        </w:rPr>
        <w:t>H.</w:t>
      </w:r>
      <w:r w:rsidRPr="00BE6F31">
        <w:tab/>
      </w:r>
      <w:r w:rsidRPr="00BE6F31">
        <w:tab/>
      </w:r>
      <w:r w:rsidRPr="00760701">
        <w:rPr>
          <w:u w:val="single"/>
        </w:rPr>
        <w:t>Segregation Requirements.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rPr>
          <w:u w:val="single"/>
        </w:rPr>
        <w:t>I.</w:t>
      </w:r>
      <w:r w:rsidRPr="00BE6F31">
        <w:tab/>
      </w:r>
      <w:r w:rsidRPr="00BE6F31">
        <w:tab/>
      </w:r>
      <w:r w:rsidRPr="00760701">
        <w:rPr>
          <w:u w:val="single"/>
        </w:rPr>
        <w:t>Packaging Requirements.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rPr>
          <w:u w:val="single"/>
        </w:rPr>
        <w:t>J.</w:t>
      </w:r>
      <w:r w:rsidRPr="00BE6F31">
        <w:tab/>
      </w:r>
      <w:r w:rsidRPr="00BE6F31">
        <w:tab/>
      </w:r>
      <w:r w:rsidRPr="00760701">
        <w:rPr>
          <w:u w:val="single"/>
        </w:rPr>
        <w:t>Labeling of Containers.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rPr>
          <w:u w:val="single"/>
        </w:rPr>
        <w:t>K.</w:t>
      </w:r>
      <w:r w:rsidRPr="00BE6F31">
        <w:tab/>
      </w:r>
      <w:r w:rsidRPr="00BE6F31">
        <w:tab/>
      </w:r>
      <w:r w:rsidRPr="00760701">
        <w:rPr>
          <w:u w:val="single"/>
        </w:rPr>
        <w:t>Storage of Infectious Waste.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rPr>
          <w:u w:val="single"/>
        </w:rPr>
        <w:t>L.</w:t>
      </w:r>
      <w:r w:rsidRPr="00BE6F31">
        <w:tab/>
      </w:r>
      <w:r w:rsidRPr="00BE6F31">
        <w:tab/>
      </w:r>
      <w:r w:rsidRPr="00760701">
        <w:rPr>
          <w:u w:val="single"/>
        </w:rPr>
        <w:t>Disinfection Standards.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rPr>
          <w:u w:val="single"/>
        </w:rPr>
        <w:t>M.</w:t>
      </w:r>
      <w:r w:rsidRPr="00BE6F31">
        <w:tab/>
      </w:r>
      <w:r w:rsidRPr="00760701">
        <w:rPr>
          <w:u w:val="single"/>
        </w:rPr>
        <w:t>Manifest Form Requirements For Generators.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rPr>
          <w:u w:val="single"/>
        </w:rPr>
        <w:t>N.</w:t>
      </w:r>
      <w:r w:rsidRPr="00BE6F31">
        <w:tab/>
      </w:r>
      <w:r w:rsidRPr="00BE6F31">
        <w:tab/>
      </w:r>
      <w:r w:rsidRPr="00760701">
        <w:rPr>
          <w:u w:val="single"/>
        </w:rPr>
        <w:t>Infectious Waste Transporter Requirements.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rPr>
          <w:u w:val="single"/>
        </w:rPr>
        <w:t>O.</w:t>
      </w:r>
      <w:r w:rsidRPr="00BE6F31">
        <w:tab/>
      </w:r>
      <w:r w:rsidRPr="00BE6F31">
        <w:tab/>
      </w:r>
      <w:r w:rsidRPr="00760701">
        <w:rPr>
          <w:u w:val="single"/>
        </w:rPr>
        <w:t>Transporter Registration Requirements.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rPr>
          <w:u w:val="single"/>
        </w:rPr>
        <w:t>P.</w:t>
      </w:r>
      <w:r w:rsidRPr="00BE6F31">
        <w:tab/>
      </w:r>
      <w:r w:rsidRPr="00BE6F31">
        <w:tab/>
      </w:r>
      <w:r w:rsidRPr="00760701">
        <w:rPr>
          <w:u w:val="single"/>
        </w:rPr>
        <w:t>Transporter Acceptance of Infectious Waste.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rPr>
          <w:u w:val="single"/>
        </w:rPr>
        <w:t>Q.</w:t>
      </w:r>
      <w:r w:rsidRPr="00BE6F31">
        <w:tab/>
      </w:r>
      <w:r w:rsidRPr="00BE6F31">
        <w:tab/>
      </w:r>
      <w:r w:rsidRPr="00760701">
        <w:rPr>
          <w:u w:val="single"/>
        </w:rPr>
        <w:t>Transport Vehicle Requirements.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rPr>
          <w:u w:val="single"/>
        </w:rPr>
        <w:t>R.</w:t>
      </w:r>
      <w:r w:rsidRPr="00BE6F31">
        <w:tab/>
      </w:r>
      <w:r w:rsidRPr="00BE6F31">
        <w:tab/>
      </w:r>
      <w:r w:rsidRPr="00760701">
        <w:rPr>
          <w:u w:val="single"/>
        </w:rPr>
        <w:t>Manifest Requirements For Transporters.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rPr>
          <w:u w:val="single"/>
        </w:rPr>
        <w:t>S.</w:t>
      </w:r>
      <w:r w:rsidRPr="00BE6F31">
        <w:tab/>
      </w:r>
      <w:r w:rsidRPr="00BE6F31">
        <w:tab/>
      </w:r>
      <w:r>
        <w:rPr>
          <w:u w:val="single"/>
        </w:rPr>
        <w:t xml:space="preserve">Tank </w:t>
      </w:r>
      <w:r w:rsidRPr="00760701">
        <w:rPr>
          <w:u w:val="single"/>
        </w:rPr>
        <w:t>Storage Requirements.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rPr>
          <w:u w:val="single"/>
        </w:rPr>
        <w:t>T.</w:t>
      </w:r>
      <w:r w:rsidRPr="00BE6F31">
        <w:tab/>
      </w:r>
      <w:r w:rsidRPr="00BE6F31">
        <w:tab/>
      </w:r>
      <w:r w:rsidRPr="00760701">
        <w:rPr>
          <w:u w:val="single"/>
        </w:rPr>
        <w:t>Infectious Waste Treatment.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rPr>
          <w:u w:val="single"/>
        </w:rPr>
        <w:t>U.</w:t>
      </w:r>
      <w:r w:rsidRPr="00BE6F31">
        <w:tab/>
      </w:r>
      <w:r w:rsidRPr="00BE6F31">
        <w:tab/>
      </w:r>
      <w:r w:rsidRPr="00760701">
        <w:rPr>
          <w:u w:val="single"/>
        </w:rPr>
        <w:t xml:space="preserve">Treatment </w:t>
      </w:r>
      <w:r>
        <w:rPr>
          <w:u w:val="single"/>
        </w:rPr>
        <w:t xml:space="preserve">Facility and Generator </w:t>
      </w:r>
      <w:r w:rsidRPr="00760701">
        <w:rPr>
          <w:u w:val="single"/>
        </w:rPr>
        <w:t>Facility Standards.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rPr>
          <w:u w:val="single"/>
        </w:rPr>
        <w:t>V.</w:t>
      </w:r>
      <w:r w:rsidRPr="00BE6F31">
        <w:tab/>
      </w:r>
      <w:r w:rsidRPr="00BE6F31">
        <w:tab/>
      </w:r>
      <w:r w:rsidRPr="00760701">
        <w:rPr>
          <w:u w:val="single"/>
        </w:rPr>
        <w:t>Intermediate Handling</w:t>
      </w:r>
      <w:r w:rsidRPr="00E53206">
        <w:rPr>
          <w:u w:val="single"/>
        </w:rPr>
        <w:t xml:space="preserve"> </w:t>
      </w:r>
      <w:r>
        <w:rPr>
          <w:u w:val="single"/>
        </w:rPr>
        <w:t xml:space="preserve">Facility </w:t>
      </w:r>
      <w:r w:rsidRPr="00760701">
        <w:rPr>
          <w:u w:val="single"/>
        </w:rPr>
        <w:t>Standards.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rPr>
          <w:u w:val="single"/>
        </w:rPr>
        <w:t>W.</w:t>
      </w:r>
      <w:r w:rsidRPr="00BE6F31">
        <w:tab/>
      </w:r>
      <w:r w:rsidRPr="00760701">
        <w:rPr>
          <w:u w:val="single"/>
        </w:rPr>
        <w:t>Permit Applications and Issuance.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rPr>
          <w:u w:val="single"/>
        </w:rPr>
        <w:t>X.</w:t>
      </w:r>
      <w:r w:rsidRPr="00BE6F31">
        <w:tab/>
      </w:r>
      <w:r w:rsidRPr="00BE6F31">
        <w:tab/>
      </w:r>
      <w:r w:rsidRPr="00760701">
        <w:rPr>
          <w:u w:val="single"/>
        </w:rPr>
        <w:t>Permit By Rule.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rPr>
          <w:u w:val="single"/>
        </w:rPr>
        <w:t>Y.</w:t>
      </w:r>
      <w:r w:rsidRPr="00BE6F31">
        <w:tab/>
      </w:r>
      <w:r w:rsidRPr="00BE6F31">
        <w:tab/>
      </w:r>
      <w:r w:rsidRPr="00760701">
        <w:rPr>
          <w:u w:val="single"/>
        </w:rPr>
        <w:t>Manifest Form Requirements For Permitted Treatment Facilities.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rPr>
          <w:u w:val="single"/>
        </w:rPr>
        <w:t>Z.</w:t>
      </w:r>
      <w:r w:rsidRPr="00BE6F31">
        <w:tab/>
      </w:r>
      <w:r w:rsidRPr="00BE6F31">
        <w:tab/>
      </w:r>
      <w:r w:rsidRPr="00760701">
        <w:rPr>
          <w:u w:val="single"/>
        </w:rPr>
        <w:t>Reporting For Permitted Treatment Facilities.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rPr>
          <w:u w:val="single"/>
        </w:rPr>
        <w:t>AA.</w:t>
      </w:r>
      <w:r w:rsidRPr="00BE6F31">
        <w:tab/>
      </w:r>
      <w:r>
        <w:rPr>
          <w:u w:val="single"/>
        </w:rPr>
        <w:t xml:space="preserve">Inspections and </w:t>
      </w:r>
      <w:r w:rsidRPr="00760701">
        <w:rPr>
          <w:u w:val="single"/>
        </w:rPr>
        <w:t>Record Keeping.</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rPr>
          <w:u w:val="single"/>
        </w:rPr>
        <w:t>BB.</w:t>
      </w:r>
      <w:r w:rsidRPr="00BE6F31">
        <w:tab/>
      </w:r>
      <w:r w:rsidRPr="00760701">
        <w:rPr>
          <w:u w:val="single"/>
        </w:rPr>
        <w:t>Enforcement.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rPr>
          <w:u w:val="single"/>
        </w:rPr>
        <w:t>CC.</w:t>
      </w:r>
      <w:r w:rsidRPr="00BE6F31">
        <w:tab/>
      </w:r>
      <w:r w:rsidRPr="00760701">
        <w:rPr>
          <w:u w:val="single"/>
        </w:rPr>
        <w:t>Variances.</w:t>
      </w:r>
      <w:r w:rsidRPr="00BE6F31">
        <w:tab/>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rPr>
          <w:u w:val="single"/>
        </w:rPr>
        <w:t>DD.</w:t>
      </w:r>
      <w:r w:rsidRPr="00BE6F31">
        <w:tab/>
      </w:r>
      <w:r w:rsidRPr="00760701">
        <w:rPr>
          <w:u w:val="single"/>
        </w:rPr>
        <w:t>Fees</w:t>
      </w:r>
      <w:r w:rsidRPr="0042345C">
        <w:rPr>
          <w:u w:val="single"/>
        </w:rPr>
        <w: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474663"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rsidRPr="00474663">
        <w:rPr>
          <w:b/>
        </w:rPr>
        <w:t>A.</w:t>
      </w:r>
      <w:r w:rsidRPr="00474663">
        <w:rPr>
          <w:b/>
        </w:rPr>
        <w:tab/>
        <w:t xml:space="preserve"> Purpose and Scope.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(1)</w:t>
      </w:r>
      <w:r w:rsidRPr="00760701">
        <w:tab/>
        <w:t xml:space="preserve">The purpose of this </w:t>
      </w:r>
      <w:proofErr w:type="spellStart"/>
      <w:r>
        <w:rPr>
          <w:strike/>
        </w:rPr>
        <w:t>regulation</w:t>
      </w:r>
      <w:r>
        <w:t>R</w:t>
      </w:r>
      <w:r w:rsidRPr="00760701">
        <w:t>egulation</w:t>
      </w:r>
      <w:proofErr w:type="spellEnd"/>
      <w:r w:rsidRPr="00760701">
        <w:t xml:space="preserve"> is to establish a program to carry out the provisions of the South Carolina Infectious Waste Management Act, Act Number 134 of 1989, </w:t>
      </w:r>
      <w:proofErr w:type="gramStart"/>
      <w:r w:rsidRPr="00760701">
        <w:t>Chapter</w:t>
      </w:r>
      <w:proofErr w:type="gramEnd"/>
      <w:r w:rsidRPr="00760701">
        <w:t xml:space="preserve"> 93 of Title 44 of the 1976 Code of Laws, as amended.</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(2)</w:t>
      </w:r>
      <w:r w:rsidRPr="00760701">
        <w:tab/>
        <w:t xml:space="preserve">This </w:t>
      </w:r>
      <w:proofErr w:type="spellStart"/>
      <w:r w:rsidRPr="00D738BD">
        <w:rPr>
          <w:strike/>
        </w:rPr>
        <w:t>regulation</w:t>
      </w:r>
      <w:r>
        <w:rPr>
          <w:u w:val="single"/>
        </w:rPr>
        <w:t>Regulation</w:t>
      </w:r>
      <w:proofErr w:type="spellEnd"/>
      <w:r w:rsidRPr="00760701">
        <w:t xml:space="preserve"> </w:t>
      </w:r>
      <w:r w:rsidRPr="00543F46">
        <w:t>shall apply</w:t>
      </w:r>
      <w:r w:rsidRPr="00760701">
        <w:t xml:space="preserve"> to infectious waste </w:t>
      </w:r>
      <w:r w:rsidRPr="00DE5878">
        <w:t xml:space="preserve">management </w:t>
      </w:r>
      <w:r w:rsidRPr="00760701">
        <w:t xml:space="preserve">as defined in 44-93-20 of the Act and as further defined herein, that is generated, stored, contained, transferred, transported, treated, destroyed, </w:t>
      </w:r>
      <w:r w:rsidRPr="00E55131">
        <w:t>dispose</w:t>
      </w:r>
      <w:r w:rsidRPr="00760701">
        <w:t>d, or otherwise managed within South Carolina.</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tab/>
        <w:t>(3)</w:t>
      </w:r>
      <w:r w:rsidRPr="00760701">
        <w:tab/>
        <w:t>Generators, transporters, owners/operators of intermediate handling facilities</w:t>
      </w:r>
      <w:r w:rsidRPr="00760701">
        <w:rPr>
          <w:u w:val="single"/>
        </w:rPr>
        <w:t>,</w:t>
      </w:r>
      <w:r w:rsidRPr="00760701">
        <w:t xml:space="preserve"> </w:t>
      </w:r>
      <w:r w:rsidRPr="00EB6F7F">
        <w:rPr>
          <w:strike/>
        </w:rPr>
        <w:t xml:space="preserve">and </w:t>
      </w:r>
      <w:r w:rsidRPr="00EB6F7F">
        <w:rPr>
          <w:u w:val="single"/>
        </w:rPr>
        <w:t>or</w:t>
      </w:r>
      <w:r w:rsidRPr="000F5017">
        <w:t xml:space="preserve"> </w:t>
      </w:r>
      <w:r w:rsidRPr="00760701">
        <w:t xml:space="preserve">treatment facilities, </w:t>
      </w:r>
      <w:r w:rsidRPr="00EB6F7F">
        <w:rPr>
          <w:strike/>
        </w:rPr>
        <w:t xml:space="preserve">or </w:t>
      </w:r>
      <w:r w:rsidRPr="00EB6F7F">
        <w:rPr>
          <w:u w:val="single"/>
        </w:rPr>
        <w:t xml:space="preserve">and </w:t>
      </w:r>
      <w:r w:rsidRPr="00760701">
        <w:t xml:space="preserve">any other persons who generate, store, contain, transport, transfer, treat, destroy, </w:t>
      </w:r>
      <w:r w:rsidRPr="00E55131">
        <w:t>dispose</w:t>
      </w:r>
      <w:r w:rsidRPr="00760701">
        <w:t xml:space="preserve">, or otherwise manage infectious waste in South Carolina </w:t>
      </w:r>
      <w:r w:rsidRPr="00464FB6">
        <w:t>shall</w:t>
      </w:r>
      <w:r w:rsidRPr="00760701">
        <w:t xml:space="preserve"> comply with</w:t>
      </w:r>
      <w:r w:rsidRPr="00760701">
        <w:rPr>
          <w:u w:val="single"/>
        </w:rPr>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0F5017">
        <w:tab/>
      </w:r>
      <w:r w:rsidRPr="000F5017">
        <w:tab/>
      </w:r>
      <w:r w:rsidRPr="00760701">
        <w:rPr>
          <w:u w:val="single"/>
        </w:rPr>
        <w:t>(a)</w:t>
      </w:r>
      <w:r w:rsidRPr="00760701">
        <w:t xml:space="preserve"> </w:t>
      </w:r>
      <w:proofErr w:type="gramStart"/>
      <w:r w:rsidRPr="00760701">
        <w:t>this</w:t>
      </w:r>
      <w:proofErr w:type="gramEnd"/>
      <w:r w:rsidRPr="00760701">
        <w:t xml:space="preserve"> </w:t>
      </w:r>
      <w:proofErr w:type="spellStart"/>
      <w:r w:rsidRPr="006F4C9A">
        <w:rPr>
          <w:strike/>
        </w:rPr>
        <w:t>r</w:t>
      </w:r>
      <w:r w:rsidRPr="00D738BD">
        <w:rPr>
          <w:strike/>
        </w:rPr>
        <w:t>egulation</w:t>
      </w:r>
      <w:r w:rsidRPr="00760701">
        <w:rPr>
          <w:strike/>
        </w:rPr>
        <w:t>.</w:t>
      </w:r>
      <w:r>
        <w:rPr>
          <w:u w:val="single"/>
        </w:rPr>
        <w:t>Regulation</w:t>
      </w:r>
      <w:proofErr w:type="spellEnd"/>
      <w:r w:rsidRPr="00760701">
        <w:rPr>
          <w:u w:val="single"/>
        </w:rPr>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E6542F">
        <w:tab/>
      </w:r>
      <w:r w:rsidRPr="00760701">
        <w:rPr>
          <w:strike/>
        </w:rPr>
        <w:t>(4)</w:t>
      </w:r>
      <w:r w:rsidRPr="00BE6F31">
        <w:tab/>
      </w:r>
      <w:r w:rsidRPr="00760701">
        <w:rPr>
          <w:strike/>
        </w:rPr>
        <w:t>In addition to the requirements of this regulation,</w:t>
      </w:r>
      <w:r>
        <w:tab/>
      </w:r>
      <w:r w:rsidRPr="00760701">
        <w:rPr>
          <w:u w:val="single"/>
        </w:rPr>
        <w:t xml:space="preserve">(b) </w:t>
      </w:r>
      <w:r w:rsidRPr="00760701">
        <w:t>all other applicable requirements of the Department of Health and Environmental Control</w:t>
      </w:r>
      <w:r w:rsidRPr="00760701">
        <w:rPr>
          <w:strike/>
        </w:rPr>
        <w:t xml:space="preserve"> shall be met.</w:t>
      </w:r>
      <w:r w:rsidRPr="00760701">
        <w:rPr>
          <w:u w:val="single"/>
        </w:rPr>
        <w:t>; and</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E6542F">
        <w:lastRenderedPageBreak/>
        <w:tab/>
      </w:r>
      <w:r w:rsidRPr="00760701">
        <w:rPr>
          <w:strike/>
        </w:rPr>
        <w:t>(5)</w:t>
      </w:r>
      <w:r w:rsidRPr="00BE6F31">
        <w:tab/>
      </w:r>
      <w:r w:rsidRPr="00760701">
        <w:rPr>
          <w:strike/>
        </w:rPr>
        <w:t>In addition to the requirements of this regulation, generators, transporters, owners/operators of intermediate handling facilities and treatment facilities, or any other person shall comply with</w:t>
      </w:r>
      <w:r w:rsidRPr="00BE6F31">
        <w:tab/>
      </w:r>
      <w:r>
        <w:rPr>
          <w:strike/>
        </w:rPr>
        <w:t xml:space="preserve"> </w:t>
      </w:r>
      <w:r w:rsidRPr="00760701">
        <w:rPr>
          <w:u w:val="single"/>
        </w:rPr>
        <w:t>(c)</w:t>
      </w:r>
      <w:r>
        <w:t xml:space="preserve"> </w:t>
      </w:r>
      <w:r w:rsidRPr="00760701">
        <w:t>applicable Federal, State, county, and local rules, regulations, and ordinances.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474663">
        <w:rPr>
          <w:b/>
        </w:rPr>
        <w:t>B. Severability</w:t>
      </w:r>
      <w:r>
        <w:rPr>
          <w:b/>
        </w:rPr>
        <w:t xml:space="preserve">. </w:t>
      </w:r>
      <w:r w:rsidRPr="00BE6F31">
        <w:tab/>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0F5017">
        <w:tab/>
      </w:r>
      <w:r w:rsidRPr="00760701">
        <w:t>If any section, subsection, phrase, clause, or portion of this</w:t>
      </w:r>
      <w:r>
        <w:t xml:space="preserve"> </w:t>
      </w:r>
      <w:proofErr w:type="spellStart"/>
      <w:r w:rsidRPr="00F20B88">
        <w:rPr>
          <w:strike/>
        </w:rPr>
        <w:t>regulation</w:t>
      </w:r>
      <w:r>
        <w:rPr>
          <w:u w:val="single"/>
        </w:rPr>
        <w:t>Regulation</w:t>
      </w:r>
      <w:proofErr w:type="spellEnd"/>
      <w:r w:rsidRPr="00760701">
        <w:t xml:space="preserve">, or the applicability to any person, is adjudged to be unconstitutional or invalid for any reason by a court of competent jurisdiction, the remaining portions of this </w:t>
      </w:r>
      <w:proofErr w:type="spellStart"/>
      <w:r w:rsidRPr="006223C7">
        <w:rPr>
          <w:strike/>
        </w:rPr>
        <w:t>regulation</w:t>
      </w:r>
      <w:r>
        <w:rPr>
          <w:u w:val="single"/>
        </w:rPr>
        <w:t>Regulation</w:t>
      </w:r>
      <w:proofErr w:type="spellEnd"/>
      <w:r w:rsidRPr="00760701">
        <w:t xml:space="preserve"> </w:t>
      </w:r>
      <w:r w:rsidRPr="00464FB6">
        <w:t>shall</w:t>
      </w:r>
      <w:r w:rsidRPr="00760701">
        <w:t xml:space="preserve"> not be affected.</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474663">
        <w:rPr>
          <w:b/>
        </w:rPr>
        <w:t>C.</w:t>
      </w:r>
      <w:r w:rsidRPr="00474663">
        <w:rPr>
          <w:b/>
        </w:rPr>
        <w:tab/>
        <w:t xml:space="preserve"> Use of Number and Gender</w:t>
      </w:r>
      <w:r>
        <w:rPr>
          <w:b/>
        </w:rPr>
        <w:t>.</w:t>
      </w:r>
      <w:r w:rsidRPr="00BE6F31">
        <w:tab/>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0F5017">
        <w:tab/>
      </w:r>
      <w:r w:rsidRPr="00760701">
        <w:t xml:space="preserve">As used in this </w:t>
      </w:r>
      <w:proofErr w:type="spellStart"/>
      <w:r w:rsidRPr="006223C7">
        <w:rPr>
          <w:strike/>
        </w:rPr>
        <w:t>regulation</w:t>
      </w:r>
      <w:r>
        <w:rPr>
          <w:u w:val="single"/>
        </w:rPr>
        <w:t>Regulation</w:t>
      </w:r>
      <w:proofErr w:type="spellEnd"/>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DE5878"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(1)</w:t>
      </w:r>
      <w:r w:rsidRPr="00760701">
        <w:tab/>
      </w:r>
      <w:proofErr w:type="spellStart"/>
      <w:r w:rsidRPr="00C47E87">
        <w:rPr>
          <w:strike/>
        </w:rPr>
        <w:t>W</w:t>
      </w:r>
      <w:r>
        <w:rPr>
          <w:u w:val="single"/>
        </w:rPr>
        <w:t>w</w:t>
      </w:r>
      <w:r w:rsidRPr="00760701">
        <w:t>ords</w:t>
      </w:r>
      <w:proofErr w:type="spellEnd"/>
      <w:r w:rsidRPr="00760701">
        <w:t xml:space="preserve"> in the masculine gender also include the feminine and neuter genders; </w:t>
      </w:r>
      <w:r w:rsidRPr="00E55131">
        <w:rPr>
          <w:strike/>
        </w:rPr>
        <w:t>and</w:t>
      </w:r>
    </w:p>
    <w:p w:rsidR="00061AEB" w:rsidRPr="00DE5878"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E5513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DE5878">
        <w:tab/>
        <w:t>(2)</w:t>
      </w:r>
      <w:r w:rsidRPr="00DE5878">
        <w:tab/>
      </w:r>
      <w:proofErr w:type="spellStart"/>
      <w:r w:rsidRPr="00C47E87">
        <w:rPr>
          <w:strike/>
        </w:rPr>
        <w:t>W</w:t>
      </w:r>
      <w:r>
        <w:rPr>
          <w:u w:val="single"/>
        </w:rPr>
        <w:t>w</w:t>
      </w:r>
      <w:r w:rsidRPr="00DE5878">
        <w:t>ords</w:t>
      </w:r>
      <w:proofErr w:type="spellEnd"/>
      <w:r w:rsidRPr="00DE5878">
        <w:t xml:space="preserve"> in the singular include the plural; </w:t>
      </w:r>
      <w:r w:rsidRPr="00E55131">
        <w:rPr>
          <w:strike/>
        </w:rPr>
        <w:t>and</w:t>
      </w:r>
    </w:p>
    <w:p w:rsidR="00061AEB" w:rsidRPr="00E5513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ab/>
        <w:t>(3)</w:t>
      </w:r>
      <w:r>
        <w:tab/>
      </w:r>
      <w:proofErr w:type="spellStart"/>
      <w:r w:rsidRPr="00C47E87">
        <w:rPr>
          <w:strike/>
        </w:rPr>
        <w:t>W</w:t>
      </w:r>
      <w:r>
        <w:rPr>
          <w:u w:val="single"/>
        </w:rPr>
        <w:t>w</w:t>
      </w:r>
      <w:r>
        <w:t>ords</w:t>
      </w:r>
      <w:proofErr w:type="spellEnd"/>
      <w:r>
        <w:t xml:space="preserve"> in the plural include the </w:t>
      </w:r>
      <w:proofErr w:type="gramStart"/>
      <w:r>
        <w:t>singular</w:t>
      </w:r>
      <w:r>
        <w:rPr>
          <w:strike/>
        </w:rPr>
        <w:t>.</w:t>
      </w:r>
      <w:r>
        <w:rPr>
          <w:u w:val="single"/>
        </w:rPr>
        <w:t>;</w:t>
      </w:r>
      <w:proofErr w:type="gramEnd"/>
      <w:r>
        <w:rPr>
          <w:u w:val="single"/>
        </w:rPr>
        <w:t xml:space="preserve"> </w:t>
      </w:r>
      <w:r w:rsidRPr="00E55131">
        <w:rPr>
          <w:u w:val="single"/>
        </w:rPr>
        <w:t>and</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(4)</w:t>
      </w:r>
      <w:r w:rsidRPr="00760701">
        <w:tab/>
      </w:r>
      <w:proofErr w:type="spellStart"/>
      <w:r w:rsidRPr="00C47E87">
        <w:rPr>
          <w:strike/>
        </w:rPr>
        <w:t>W</w:t>
      </w:r>
      <w:r>
        <w:rPr>
          <w:u w:val="single"/>
        </w:rPr>
        <w:t>w</w:t>
      </w:r>
      <w:r w:rsidRPr="00760701">
        <w:t>ords</w:t>
      </w:r>
      <w:proofErr w:type="spellEnd"/>
      <w:r w:rsidRPr="00760701">
        <w:t xml:space="preserve"> have common dictionary meaning unless otherwise specified.</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474663"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rsidRPr="00474663">
        <w:rPr>
          <w:b/>
        </w:rPr>
        <w:t>D.</w:t>
      </w:r>
      <w:r w:rsidRPr="00474663">
        <w:rPr>
          <w:b/>
        </w:rPr>
        <w:tab/>
        <w:t xml:space="preserve"> Definitions.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6A61BE"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tab/>
        <w:t>(1)</w:t>
      </w:r>
      <w:r w:rsidRPr="00760701">
        <w:tab/>
        <w:t xml:space="preserve">Definitions carry common dictionary meanings unless otherwise specified. When used in this </w:t>
      </w:r>
      <w:proofErr w:type="spellStart"/>
      <w:r w:rsidRPr="006F4C9A">
        <w:rPr>
          <w:strike/>
        </w:rPr>
        <w:t>r</w:t>
      </w:r>
      <w:r w:rsidRPr="006223C7">
        <w:rPr>
          <w:strike/>
        </w:rPr>
        <w:t>egulation</w:t>
      </w:r>
      <w:r>
        <w:rPr>
          <w:u w:val="single"/>
        </w:rPr>
        <w:t>Regulation</w:t>
      </w:r>
      <w:proofErr w:type="spellEnd"/>
      <w:r w:rsidRPr="00760701">
        <w:t xml:space="preserve"> the following words have the meaning given below</w:t>
      </w:r>
      <w:proofErr w:type="gramStart"/>
      <w:r w:rsidRPr="006A61BE">
        <w:rPr>
          <w:strike/>
        </w:rPr>
        <w:t>:</w:t>
      </w:r>
      <w:r>
        <w:rPr>
          <w:u w:val="single"/>
        </w:rPr>
        <w:t>.</w:t>
      </w:r>
      <w:proofErr w:type="gramEnd"/>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(a)</w:t>
      </w:r>
      <w:r w:rsidRPr="00760701">
        <w:tab/>
        <w:t xml:space="preserve">“Act” means the S. C. Infectious Waste Management Act, Act Number 134 of 1989, </w:t>
      </w:r>
      <w:proofErr w:type="gramStart"/>
      <w:r w:rsidRPr="00760701">
        <w:t>Chapter</w:t>
      </w:r>
      <w:proofErr w:type="gramEnd"/>
      <w:r w:rsidRPr="00760701">
        <w:t xml:space="preserve"> 93 of Title 44 of the Code of Laws of 1976, as amended.</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tab/>
      </w:r>
      <w:r w:rsidRPr="00760701">
        <w:tab/>
        <w:t>(b)</w:t>
      </w:r>
      <w:r w:rsidRPr="00760701">
        <w:tab/>
      </w:r>
      <w:r w:rsidRPr="00760701">
        <w:rPr>
          <w:u w:val="single"/>
        </w:rPr>
        <w:t xml:space="preserve">“Alternate treatment technology” means any treatment technology not specifically defined in this </w:t>
      </w:r>
      <w:r>
        <w:rPr>
          <w:u w:val="single"/>
        </w:rPr>
        <w:t>R</w:t>
      </w:r>
      <w:r w:rsidRPr="00760701">
        <w:rPr>
          <w:u w:val="single"/>
        </w:rPr>
        <w:t xml:space="preserve">egulation, a combination of treatment technologies defined in this </w:t>
      </w:r>
      <w:r>
        <w:rPr>
          <w:u w:val="single"/>
        </w:rPr>
        <w:t>R</w:t>
      </w:r>
      <w:r w:rsidRPr="00760701">
        <w:rPr>
          <w:u w:val="single"/>
        </w:rPr>
        <w:t xml:space="preserve">egulation, or a combination of a treatment technology defined in this </w:t>
      </w:r>
      <w:r>
        <w:rPr>
          <w:u w:val="single"/>
        </w:rPr>
        <w:t>R</w:t>
      </w:r>
      <w:r w:rsidRPr="00760701">
        <w:rPr>
          <w:u w:val="single"/>
        </w:rPr>
        <w:t>egulation and a processing technology (a technology that alters, converts, or reduces size of the infectious waste without treating; e.g., shredding, screening, crushing, straining, grinding, magnetic separation).</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0F5017">
        <w:tab/>
      </w:r>
      <w:r w:rsidRPr="000F5017">
        <w:tab/>
      </w:r>
      <w:r w:rsidRPr="00760701">
        <w:rPr>
          <w:u w:val="single"/>
        </w:rPr>
        <w:t>(</w:t>
      </w:r>
      <w:proofErr w:type="spellStart"/>
      <w:proofErr w:type="gramStart"/>
      <w:r w:rsidRPr="009A525D">
        <w:rPr>
          <w:strike/>
          <w:u w:val="single"/>
        </w:rPr>
        <w:t>b</w:t>
      </w:r>
      <w:r w:rsidRPr="00760701">
        <w:rPr>
          <w:u w:val="single"/>
        </w:rPr>
        <w:t>c</w:t>
      </w:r>
      <w:proofErr w:type="spellEnd"/>
      <w:proofErr w:type="gramEnd"/>
      <w:r w:rsidRPr="00760701">
        <w:rPr>
          <w:u w:val="single"/>
        </w:rPr>
        <w:t xml:space="preserve">) </w:t>
      </w:r>
      <w:r w:rsidRPr="00760701">
        <w:t xml:space="preserve">“Board” means the South Carolina Board of Health and Environmental Control which is charged with </w:t>
      </w:r>
      <w:r w:rsidRPr="000D1065">
        <w:t xml:space="preserve">the </w:t>
      </w:r>
      <w:r w:rsidRPr="00760701">
        <w:t>responsibility for implementation of the Infectious Waste Management Act.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w:t>
      </w:r>
      <w:proofErr w:type="gramStart"/>
      <w:r w:rsidRPr="00760701">
        <w:rPr>
          <w:strike/>
        </w:rPr>
        <w:t>c</w:t>
      </w:r>
      <w:r w:rsidRPr="00760701">
        <w:rPr>
          <w:u w:val="single"/>
        </w:rPr>
        <w:t>d</w:t>
      </w:r>
      <w:proofErr w:type="gramEnd"/>
      <w:r w:rsidRPr="00760701">
        <w:t>)</w:t>
      </w:r>
      <w:r w:rsidRPr="00760701">
        <w:tab/>
        <w:t xml:space="preserve">“Certification” means a </w:t>
      </w:r>
      <w:r w:rsidRPr="00C03983">
        <w:rPr>
          <w:u w:val="single"/>
        </w:rPr>
        <w:t xml:space="preserve">signed </w:t>
      </w:r>
      <w:r w:rsidRPr="00760701">
        <w:t>statement of professional opinion based upon knowledge and belief.</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r>
      <w:r w:rsidRPr="00C03983">
        <w:rPr>
          <w:strike/>
        </w:rPr>
        <w:t>(</w:t>
      </w:r>
      <w:proofErr w:type="gramStart"/>
      <w:r w:rsidRPr="004B3BAB">
        <w:rPr>
          <w:strike/>
        </w:rPr>
        <w:t>d</w:t>
      </w:r>
      <w:r w:rsidRPr="00C03983">
        <w:rPr>
          <w:strike/>
          <w:u w:val="single"/>
        </w:rPr>
        <w:t>e</w:t>
      </w:r>
      <w:proofErr w:type="gramEnd"/>
      <w:r w:rsidRPr="00C03983">
        <w:rPr>
          <w:strike/>
        </w:rPr>
        <w:t>)</w:t>
      </w:r>
      <w:r w:rsidRPr="00BE6F31">
        <w:tab/>
      </w:r>
      <w:r w:rsidRPr="00C03983">
        <w:rPr>
          <w:strike/>
        </w:rPr>
        <w:t>“CFR” means the Code of Federal Regulations.</w:t>
      </w:r>
      <w:r w:rsidRPr="00760701">
        <w:tab/>
        <w:t>(</w:t>
      </w:r>
      <w:r w:rsidRPr="00E55131">
        <w:t>e</w:t>
      </w:r>
      <w:r w:rsidRPr="00760701">
        <w:t>)</w:t>
      </w:r>
      <w:r w:rsidRPr="00760701">
        <w:tab/>
        <w:t xml:space="preserve">“Closure” means </w:t>
      </w:r>
      <w:r w:rsidRPr="00E2494E">
        <w:t>the</w:t>
      </w:r>
      <w:r w:rsidRPr="00E2494E">
        <w:rPr>
          <w:strike/>
        </w:rPr>
        <w:t xml:space="preserve"> point in time at which facility owners or operators discontinue operation by ceasing to accept, treat, store, or dispose of infectious waste</w:t>
      </w:r>
      <w:r w:rsidRPr="00E2494E">
        <w:rPr>
          <w:u w:val="single"/>
        </w:rPr>
        <w:t xml:space="preserve"> discontinuance of operation by ceasing to accept, treat, store, or </w:t>
      </w:r>
      <w:r w:rsidRPr="00E55131">
        <w:rPr>
          <w:u w:val="single"/>
        </w:rPr>
        <w:t>dispose</w:t>
      </w:r>
      <w:r w:rsidRPr="00E2494E">
        <w:rPr>
          <w:u w:val="single"/>
        </w:rPr>
        <w:t xml:space="preserve"> of infectious waste in a manner </w:t>
      </w:r>
      <w:r>
        <w:rPr>
          <w:u w:val="single"/>
        </w:rPr>
        <w:t>that</w:t>
      </w:r>
      <w:r w:rsidRPr="00E2494E">
        <w:rPr>
          <w:u w:val="single"/>
        </w:rPr>
        <w:t xml:space="preserve"> </w:t>
      </w:r>
      <w:r>
        <w:rPr>
          <w:u w:val="single"/>
        </w:rPr>
        <w:t>eliminat</w:t>
      </w:r>
      <w:r w:rsidRPr="00E2494E">
        <w:rPr>
          <w:u w:val="single"/>
        </w:rPr>
        <w:t xml:space="preserve">es the need for further maintenance </w:t>
      </w:r>
      <w:r>
        <w:rPr>
          <w:u w:val="single"/>
        </w:rPr>
        <w:t xml:space="preserve">and/or management </w:t>
      </w:r>
      <w:r w:rsidRPr="00E2494E">
        <w:rPr>
          <w:u w:val="single"/>
        </w:rPr>
        <w:t xml:space="preserve">and protects human health </w:t>
      </w:r>
      <w:r>
        <w:rPr>
          <w:u w:val="single"/>
        </w:rPr>
        <w:t xml:space="preserve">and the </w:t>
      </w:r>
      <w:r w:rsidRPr="00E2494E">
        <w:rPr>
          <w:u w:val="single"/>
        </w:rPr>
        <w:t>environment</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trike/>
        </w:rPr>
      </w:pPr>
      <w:r w:rsidRPr="000F5017">
        <w:tab/>
      </w:r>
      <w:r w:rsidRPr="000F5017">
        <w:tab/>
      </w:r>
      <w:r w:rsidRPr="00760701">
        <w:rPr>
          <w:strike/>
        </w:rPr>
        <w:t>(f)</w:t>
      </w:r>
      <w:r w:rsidRPr="00BE6F31">
        <w:tab/>
      </w:r>
      <w:r w:rsidRPr="00760701">
        <w:rPr>
          <w:strike/>
        </w:rPr>
        <w:t>“Commissioner” means the Commissioner of the Department or his authorized agent.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lastRenderedPageBreak/>
        <w:tab/>
      </w:r>
      <w:r w:rsidRPr="00760701">
        <w:tab/>
        <w:t>(</w:t>
      </w:r>
      <w:proofErr w:type="gramStart"/>
      <w:r w:rsidRPr="00E55131">
        <w:rPr>
          <w:strike/>
        </w:rPr>
        <w:t>g</w:t>
      </w:r>
      <w:r w:rsidRPr="00E55131">
        <w:rPr>
          <w:u w:val="single"/>
        </w:rPr>
        <w:t>f</w:t>
      </w:r>
      <w:proofErr w:type="gramEnd"/>
      <w:r w:rsidRPr="00760701">
        <w:t>)</w:t>
      </w:r>
      <w:r w:rsidRPr="00760701">
        <w:tab/>
        <w:t xml:space="preserve">“Container” means any portable device in which a material is stored, transported, treated, </w:t>
      </w:r>
      <w:r w:rsidRPr="00E55131">
        <w:t>dispose</w:t>
      </w:r>
      <w:r w:rsidRPr="00760701">
        <w:t>d of, or otherwise managed.</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0F5017">
        <w:tab/>
      </w:r>
      <w:r w:rsidRPr="000F5017">
        <w:tab/>
      </w:r>
      <w:r w:rsidRPr="00251309">
        <w:rPr>
          <w:strike/>
        </w:rPr>
        <w:t>(h)</w:t>
      </w:r>
      <w:r w:rsidRPr="00BE6F31">
        <w:tab/>
      </w:r>
      <w:r w:rsidRPr="000D1FB5">
        <w:rPr>
          <w:strike/>
        </w:rPr>
        <w:t>“Containment” means the packaging of infectious waste or the containers in which infectious waste is placed.</w:t>
      </w:r>
      <w:r w:rsidRPr="00760701">
        <w:tab/>
        <w:t>(</w:t>
      </w:r>
      <w:proofErr w:type="spellStart"/>
      <w:proofErr w:type="gramStart"/>
      <w:r w:rsidRPr="00251309">
        <w:rPr>
          <w:strike/>
        </w:rPr>
        <w:t>i</w:t>
      </w:r>
      <w:r>
        <w:rPr>
          <w:u w:val="single"/>
        </w:rPr>
        <w:t>g</w:t>
      </w:r>
      <w:proofErr w:type="spellEnd"/>
      <w:proofErr w:type="gramEnd"/>
      <w:r w:rsidRPr="00760701">
        <w:t>)</w:t>
      </w:r>
      <w:r>
        <w:tab/>
      </w:r>
      <w:r w:rsidRPr="00760701">
        <w:t xml:space="preserve">“Contingency Plan” means </w:t>
      </w:r>
      <w:r w:rsidRPr="00B07CB7">
        <w:t>a document setting out</w:t>
      </w:r>
      <w:r w:rsidRPr="00760701">
        <w:t xml:space="preserve"> an organized, planned</w:t>
      </w:r>
      <w:r w:rsidRPr="0008344E">
        <w:rPr>
          <w:u w:val="single"/>
        </w:rPr>
        <w:t>,</w:t>
      </w:r>
      <w:r w:rsidRPr="00760701">
        <w:t xml:space="preserve"> </w:t>
      </w:r>
      <w:r w:rsidRPr="0008344E">
        <w:rPr>
          <w:strike/>
        </w:rPr>
        <w:t>and</w:t>
      </w:r>
      <w:r w:rsidRPr="00760701">
        <w:t xml:space="preserve"> coordinated</w:t>
      </w:r>
      <w:r w:rsidRPr="00EB6F7F">
        <w:rPr>
          <w:u w:val="single"/>
        </w:rPr>
        <w:t xml:space="preserve">, and technically and financially feasible </w:t>
      </w:r>
      <w:r w:rsidRPr="00760701">
        <w:t>course of action to be followed in case of a fire,</w:t>
      </w:r>
      <w:r>
        <w:t xml:space="preserve"> </w:t>
      </w:r>
      <w:r w:rsidRPr="00EB6F7F">
        <w:rPr>
          <w:u w:val="single"/>
        </w:rPr>
        <w:t>flood,</w:t>
      </w:r>
      <w:r w:rsidRPr="00760701">
        <w:t xml:space="preserve"> explosion, or release of infectious waste or infectious waste constituents, or interruption of normal procedures of infectious waste management</w:t>
      </w:r>
      <w:r w:rsidRPr="00EB6F7F">
        <w:rPr>
          <w:u w:val="single"/>
        </w:rPr>
        <w:t xml:space="preserve"> including alternate treatment, storage</w:t>
      </w:r>
      <w:r>
        <w:rPr>
          <w:u w:val="single"/>
        </w:rPr>
        <w:t>,</w:t>
      </w:r>
      <w:r w:rsidRPr="00EB6F7F">
        <w:rPr>
          <w:u w:val="single"/>
        </w:rPr>
        <w:t xml:space="preserve"> and/or disposal sites</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87462D"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0F5017">
        <w:tab/>
      </w:r>
      <w:r w:rsidRPr="000F5017">
        <w:tab/>
      </w:r>
      <w:r w:rsidRPr="0087462D">
        <w:rPr>
          <w:u w:val="single"/>
        </w:rPr>
        <w:t>(h)</w:t>
      </w:r>
      <w:r w:rsidRPr="00BE6F31">
        <w:tab/>
      </w:r>
      <w:r w:rsidRPr="0087462D">
        <w:rPr>
          <w:u w:val="single"/>
        </w:rPr>
        <w:t xml:space="preserve">“Demonstration of need” means the process </w:t>
      </w:r>
      <w:r>
        <w:rPr>
          <w:u w:val="single"/>
        </w:rPr>
        <w:t>through which a</w:t>
      </w:r>
      <w:r w:rsidRPr="0087462D">
        <w:rPr>
          <w:u w:val="single"/>
        </w:rPr>
        <w:t xml:space="preserve"> facility satisfies all of the requirements of Section </w:t>
      </w:r>
      <w:proofErr w:type="gramStart"/>
      <w:r w:rsidRPr="0087462D">
        <w:rPr>
          <w:u w:val="single"/>
        </w:rPr>
        <w:t>W(</w:t>
      </w:r>
      <w:proofErr w:type="gramEnd"/>
      <w:r w:rsidRPr="0087462D">
        <w:rPr>
          <w:u w:val="single"/>
        </w:rPr>
        <w:t>1)(a)</w:t>
      </w:r>
      <w:r>
        <w:rPr>
          <w:u w:val="single"/>
        </w:rPr>
        <w:t xml:space="preserve"> through </w:t>
      </w:r>
      <w:r w:rsidRPr="0087462D">
        <w:rPr>
          <w:u w:val="single"/>
        </w:rPr>
        <w:t xml:space="preserve">(d). The dictionary or common meaning of “need” is not applicable for the purposes of this </w:t>
      </w:r>
      <w:r>
        <w:rPr>
          <w:u w:val="single"/>
        </w:rPr>
        <w:t>R</w:t>
      </w:r>
      <w:r w:rsidRPr="0087462D">
        <w:rPr>
          <w:u w:val="single"/>
        </w:rPr>
        <w:t>egulation.</w:t>
      </w:r>
    </w:p>
    <w:p w:rsidR="00061AEB" w:rsidRPr="00202A69"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w:t>
      </w:r>
      <w:proofErr w:type="spellStart"/>
      <w:proofErr w:type="gramStart"/>
      <w:r w:rsidRPr="00251309">
        <w:rPr>
          <w:strike/>
        </w:rPr>
        <w:t>j</w:t>
      </w:r>
      <w:r>
        <w:rPr>
          <w:u w:val="single"/>
        </w:rPr>
        <w:t>i</w:t>
      </w:r>
      <w:proofErr w:type="spellEnd"/>
      <w:proofErr w:type="gramEnd"/>
      <w:r w:rsidRPr="00760701">
        <w:t>)</w:t>
      </w:r>
      <w:r>
        <w:tab/>
      </w:r>
      <w:r w:rsidRPr="00760701">
        <w:t xml:space="preserve">“Department” means the South Carolina Department of Health and Environmental Control, including personnel of the Department authorized </w:t>
      </w:r>
      <w:r w:rsidRPr="00B07CB7">
        <w:t xml:space="preserve">by the Board </w:t>
      </w:r>
      <w:r w:rsidRPr="00760701">
        <w:t xml:space="preserve">to act on behalf of the Department or </w:t>
      </w:r>
      <w:r>
        <w:t xml:space="preserve">the </w:t>
      </w:r>
      <w:r w:rsidRPr="00760701">
        <w:t>Board.</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0F5017">
        <w:tab/>
      </w:r>
      <w:r w:rsidRPr="000F5017">
        <w:tab/>
      </w:r>
      <w:r w:rsidRPr="00251309">
        <w:rPr>
          <w:strike/>
        </w:rPr>
        <w:t>(k)</w:t>
      </w:r>
      <w:r w:rsidRPr="00BE6F31">
        <w:tab/>
      </w:r>
      <w:r w:rsidRPr="00251309">
        <w:rPr>
          <w:strike/>
        </w:rPr>
        <w:t>“Destination facility” means an infectious waste treatment facility which has received a permit from the Department in accordance with this regulation or an appropriate out-of-state facility and which is the facility designated by the generator to which waste is to be transported.</w:t>
      </w:r>
      <w:r w:rsidRPr="00033D21">
        <w:tab/>
      </w:r>
      <w:r w:rsidRPr="00760701">
        <w:t>(</w:t>
      </w:r>
      <w:proofErr w:type="spellStart"/>
      <w:proofErr w:type="gramStart"/>
      <w:r w:rsidRPr="00251309">
        <w:rPr>
          <w:strike/>
        </w:rPr>
        <w:t>l</w:t>
      </w:r>
      <w:r>
        <w:rPr>
          <w:u w:val="single"/>
        </w:rPr>
        <w:t>j</w:t>
      </w:r>
      <w:proofErr w:type="spellEnd"/>
      <w:proofErr w:type="gramEnd"/>
      <w:r w:rsidRPr="00760701">
        <w:t>)</w:t>
      </w:r>
      <w:r>
        <w:tab/>
      </w:r>
      <w:r w:rsidRPr="00760701">
        <w:rPr>
          <w:u w:val="single"/>
        </w:rPr>
        <w:t xml:space="preserve">“Director” means the Director of the Department or </w:t>
      </w:r>
      <w:r>
        <w:rPr>
          <w:u w:val="single"/>
        </w:rPr>
        <w:t>his/her</w:t>
      </w:r>
      <w:r w:rsidRPr="00760701">
        <w:rPr>
          <w:u w:val="single"/>
        </w:rPr>
        <w:t xml:space="preserve"> authorized agent.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251309">
        <w:tab/>
      </w:r>
      <w:r w:rsidRPr="00251309">
        <w:tab/>
        <w:t>(</w:t>
      </w:r>
      <w:proofErr w:type="spellStart"/>
      <w:proofErr w:type="gramStart"/>
      <w:r w:rsidRPr="00251309">
        <w:rPr>
          <w:strike/>
        </w:rPr>
        <w:t>m</w:t>
      </w:r>
      <w:r>
        <w:rPr>
          <w:u w:val="single"/>
        </w:rPr>
        <w:t>k</w:t>
      </w:r>
      <w:proofErr w:type="spellEnd"/>
      <w:proofErr w:type="gramEnd"/>
      <w:r w:rsidRPr="00251309">
        <w:t xml:space="preserve">) </w:t>
      </w:r>
      <w:r w:rsidRPr="00760701">
        <w:t>“Discharge” or “infectious waste discharge” means the accidental or intentional spilling, leaking, pumping, pouring, emitting, emptying, or dumping of infectious waste into or onto any land or waters of the State, including groundwater.</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w:t>
      </w:r>
      <w:r w:rsidRPr="00251309">
        <w:rPr>
          <w:strike/>
        </w:rPr>
        <w:t>m</w:t>
      </w:r>
      <w:r>
        <w:rPr>
          <w:u w:val="single"/>
        </w:rPr>
        <w:t>l</w:t>
      </w:r>
      <w:r w:rsidRPr="00760701">
        <w:t>)</w:t>
      </w:r>
      <w:r w:rsidRPr="00760701">
        <w:tab/>
        <w:t xml:space="preserve">“Dispose” means to discharge, deposit, inject, dump, spill, leak, or place any waste into or on any land or water, including groundwater, so that the substance </w:t>
      </w:r>
      <w:r w:rsidRPr="002255C8">
        <w:rPr>
          <w:strike/>
        </w:rPr>
        <w:t>may</w:t>
      </w:r>
      <w:r w:rsidRPr="00760701">
        <w:t xml:space="preserve"> </w:t>
      </w:r>
      <w:r w:rsidRPr="002255C8">
        <w:rPr>
          <w:u w:val="single"/>
        </w:rPr>
        <w:t xml:space="preserve">has the potential to </w:t>
      </w:r>
      <w:r w:rsidRPr="00760701">
        <w:t>enter the environment or be emitted into the air or discharged into any waters, including groundwater.</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r>
      <w:r>
        <w:rPr>
          <w:u w:val="single"/>
        </w:rPr>
        <w:t>(m)</w:t>
      </w:r>
      <w:r w:rsidRPr="00BE6F31">
        <w:tab/>
      </w:r>
      <w:r>
        <w:rPr>
          <w:u w:val="single"/>
        </w:rPr>
        <w:t>“Donate” means to transfer in exchange for no valuable consideration other than reasonable costs associated with transportation, implantation, processing, preservation, quality control, and/or storage.</w:t>
      </w:r>
      <w:r w:rsidRPr="00760701">
        <w:t xml:space="preserve"> </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ab/>
      </w:r>
      <w:r>
        <w:tab/>
      </w:r>
      <w:r w:rsidRPr="00760701">
        <w:t>(</w:t>
      </w:r>
      <w:r w:rsidRPr="009E3FE9">
        <w:t>n</w:t>
      </w:r>
      <w:r w:rsidRPr="00760701">
        <w:t>)</w:t>
      </w:r>
      <w:r w:rsidRPr="00760701">
        <w:tab/>
        <w:t xml:space="preserve">“EPA” means the </w:t>
      </w:r>
      <w:proofErr w:type="spellStart"/>
      <w:r w:rsidRPr="00760701">
        <w:t>U</w:t>
      </w:r>
      <w:r w:rsidRPr="002A6832">
        <w:rPr>
          <w:strike/>
        </w:rPr>
        <w:t>.</w:t>
      </w:r>
      <w:r w:rsidRPr="002A6832">
        <w:rPr>
          <w:u w:val="single"/>
        </w:rPr>
        <w:t>nited</w:t>
      </w:r>
      <w:proofErr w:type="spellEnd"/>
      <w:r w:rsidRPr="00760701">
        <w:t xml:space="preserve"> </w:t>
      </w:r>
      <w:proofErr w:type="spellStart"/>
      <w:r w:rsidRPr="00760701">
        <w:t>S</w:t>
      </w:r>
      <w:r w:rsidRPr="002A6832">
        <w:rPr>
          <w:strike/>
        </w:rPr>
        <w:t>.</w:t>
      </w:r>
      <w:r w:rsidRPr="002A6832">
        <w:rPr>
          <w:u w:val="single"/>
        </w:rPr>
        <w:t>tates</w:t>
      </w:r>
      <w:proofErr w:type="spellEnd"/>
      <w:r w:rsidRPr="00760701">
        <w:t xml:space="preserve"> Environmental Protection Agency.</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trike/>
        </w:rPr>
      </w:pPr>
      <w:r w:rsidRPr="00534215">
        <w:tab/>
      </w:r>
      <w:r w:rsidRPr="00534215">
        <w:tab/>
      </w:r>
      <w:r w:rsidRPr="00760701">
        <w:rPr>
          <w:strike/>
        </w:rPr>
        <w:t>(o)</w:t>
      </w:r>
      <w:r w:rsidRPr="00BE6F31">
        <w:tab/>
      </w:r>
      <w:r w:rsidRPr="00760701">
        <w:rPr>
          <w:strike/>
        </w:rPr>
        <w:t>“EPA identification number” means the EPA assigned Medical Waste Identification Number.</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trik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0F5017">
        <w:tab/>
      </w:r>
      <w:r w:rsidRPr="000F5017">
        <w:tab/>
      </w:r>
      <w:r w:rsidRPr="002255C8">
        <w:rPr>
          <w:strike/>
        </w:rPr>
        <w:t>(p)</w:t>
      </w:r>
      <w:r w:rsidRPr="00BE6F31">
        <w:tab/>
      </w:r>
      <w:r w:rsidRPr="002255C8">
        <w:rPr>
          <w:strike/>
        </w:rPr>
        <w:t>“Existing facility” means a facility which was in operation under permits issued by the Department on June 8, 1989.</w:t>
      </w:r>
      <w:r w:rsidRPr="00760701">
        <w:tab/>
        <w:t>(</w:t>
      </w:r>
      <w:proofErr w:type="spellStart"/>
      <w:proofErr w:type="gramStart"/>
      <w:r w:rsidRPr="00CF720C">
        <w:rPr>
          <w:strike/>
        </w:rPr>
        <w:t>q</w:t>
      </w:r>
      <w:r>
        <w:rPr>
          <w:u w:val="single"/>
        </w:rPr>
        <w:t>o</w:t>
      </w:r>
      <w:proofErr w:type="spellEnd"/>
      <w:proofErr w:type="gramEnd"/>
      <w:r w:rsidRPr="00760701">
        <w:t>)</w:t>
      </w:r>
      <w:r w:rsidRPr="00760701">
        <w:tab/>
        <w:t xml:space="preserve">“Expand” means </w:t>
      </w:r>
      <w:proofErr w:type="spellStart"/>
      <w:r w:rsidRPr="007719F0">
        <w:rPr>
          <w:strike/>
        </w:rPr>
        <w:t>an</w:t>
      </w:r>
      <w:r w:rsidRPr="007719F0">
        <w:rPr>
          <w:u w:val="single"/>
        </w:rPr>
        <w:t>to</w:t>
      </w:r>
      <w:proofErr w:type="spellEnd"/>
      <w:r w:rsidRPr="00760701">
        <w:t xml:space="preserve"> increase </w:t>
      </w:r>
      <w:r w:rsidRPr="007719F0">
        <w:rPr>
          <w:strike/>
        </w:rPr>
        <w:t>in</w:t>
      </w:r>
      <w:r w:rsidRPr="00760701">
        <w:t xml:space="preserve"> the capacity of </w:t>
      </w:r>
      <w:proofErr w:type="spellStart"/>
      <w:r w:rsidRPr="004C285C">
        <w:rPr>
          <w:strike/>
        </w:rPr>
        <w:t>the</w:t>
      </w:r>
      <w:r>
        <w:rPr>
          <w:u w:val="single"/>
        </w:rPr>
        <w:t>a</w:t>
      </w:r>
      <w:proofErr w:type="spellEnd"/>
      <w:r w:rsidRPr="00760701">
        <w:t xml:space="preserve"> facility or </w:t>
      </w:r>
      <w:proofErr w:type="spellStart"/>
      <w:r w:rsidRPr="007719F0">
        <w:rPr>
          <w:strike/>
        </w:rPr>
        <w:t>an</w:t>
      </w:r>
      <w:r w:rsidRPr="007719F0">
        <w:rPr>
          <w:u w:val="single"/>
        </w:rPr>
        <w:t>to</w:t>
      </w:r>
      <w:proofErr w:type="spellEnd"/>
      <w:r w:rsidRPr="00760701">
        <w:t xml:space="preserve"> increase </w:t>
      </w:r>
      <w:r w:rsidRPr="00EC569A">
        <w:rPr>
          <w:strike/>
        </w:rPr>
        <w:t>in</w:t>
      </w:r>
      <w:r w:rsidRPr="00760701">
        <w:t xml:space="preserve"> the </w:t>
      </w:r>
      <w:r>
        <w:rPr>
          <w:u w:val="single"/>
        </w:rPr>
        <w:t xml:space="preserve">permitted </w:t>
      </w:r>
      <w:r w:rsidRPr="00760701">
        <w:t xml:space="preserve">quantity of infectious waste </w:t>
      </w:r>
      <w:r w:rsidRPr="004C285C">
        <w:rPr>
          <w:strike/>
        </w:rPr>
        <w:t xml:space="preserve">received by a facility </w:t>
      </w:r>
      <w:r w:rsidRPr="00EB6F7F">
        <w:rPr>
          <w:strike/>
        </w:rPr>
        <w:t xml:space="preserve">that exceeds </w:t>
      </w:r>
      <w:r w:rsidRPr="00EC569A">
        <w:rPr>
          <w:strike/>
        </w:rPr>
        <w:t>a</w:t>
      </w:r>
      <w:r w:rsidRPr="004C285C">
        <w:rPr>
          <w:strike/>
        </w:rPr>
        <w:t xml:space="preserve"> permit </w:t>
      </w:r>
      <w:proofErr w:type="spellStart"/>
      <w:r w:rsidRPr="004C285C">
        <w:rPr>
          <w:strike/>
        </w:rPr>
        <w:t>condition</w:t>
      </w:r>
      <w:r>
        <w:rPr>
          <w:u w:val="single"/>
        </w:rPr>
        <w:t>treated</w:t>
      </w:r>
      <w:proofErr w:type="spellEnd"/>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534215"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w:t>
      </w:r>
      <w:proofErr w:type="spellStart"/>
      <w:proofErr w:type="gramStart"/>
      <w:r w:rsidRPr="00CF720C">
        <w:rPr>
          <w:strike/>
        </w:rPr>
        <w:t>r</w:t>
      </w:r>
      <w:r>
        <w:rPr>
          <w:u w:val="single"/>
        </w:rPr>
        <w:t>p</w:t>
      </w:r>
      <w:proofErr w:type="spellEnd"/>
      <w:proofErr w:type="gramEnd"/>
      <w:r w:rsidRPr="00760701">
        <w:t>)</w:t>
      </w:r>
      <w:r w:rsidRPr="00760701">
        <w:tab/>
        <w:t xml:space="preserve">“Facility” means a location or site within which infectious waste is treated, stored, and/or </w:t>
      </w:r>
      <w:r w:rsidRPr="00E55131">
        <w:t>dispose</w:t>
      </w:r>
      <w:r w:rsidRPr="00760701">
        <w:t>d of.</w:t>
      </w:r>
    </w:p>
    <w:p w:rsidR="00061AEB" w:rsidRPr="00534215"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D7618"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trike/>
        </w:rPr>
      </w:pPr>
      <w:r w:rsidRPr="00534215">
        <w:tab/>
      </w:r>
      <w:r w:rsidRPr="00534215">
        <w:tab/>
      </w:r>
      <w:r w:rsidRPr="007D7618">
        <w:rPr>
          <w:strike/>
        </w:rPr>
        <w:t>(s)</w:t>
      </w:r>
      <w:r w:rsidRPr="00BE6F31">
        <w:tab/>
      </w:r>
      <w:r w:rsidRPr="007D7618">
        <w:rPr>
          <w:strike/>
        </w:rPr>
        <w:t xml:space="preserve">“Final closure” means the closure of all infectious waste management units at the facility in accordance with all applicable closure requirements so that infectious waste management activities are no longer conducted at the facility. </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trik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0F5017">
        <w:lastRenderedPageBreak/>
        <w:tab/>
      </w:r>
      <w:r w:rsidRPr="000F5017">
        <w:tab/>
      </w:r>
      <w:r w:rsidRPr="00E2494E">
        <w:rPr>
          <w:strike/>
        </w:rPr>
        <w:t>(t)</w:t>
      </w:r>
      <w:r w:rsidRPr="00BE6F31">
        <w:tab/>
      </w:r>
      <w:r w:rsidRPr="00BE6F31">
        <w:tab/>
      </w:r>
      <w:r w:rsidRPr="00E2494E">
        <w:rPr>
          <w:strike/>
        </w:rPr>
        <w:t>“Free liquids” means liquids which separate readily from the portion of a waste under ambient temperature and pressure.</w:t>
      </w:r>
      <w:r w:rsidRPr="00760701">
        <w:tab/>
        <w:t>(</w:t>
      </w:r>
      <w:proofErr w:type="spellStart"/>
      <w:proofErr w:type="gramStart"/>
      <w:r w:rsidRPr="00CF720C">
        <w:rPr>
          <w:strike/>
        </w:rPr>
        <w:t>u</w:t>
      </w:r>
      <w:r>
        <w:rPr>
          <w:u w:val="single"/>
        </w:rPr>
        <w:t>q</w:t>
      </w:r>
      <w:proofErr w:type="spellEnd"/>
      <w:proofErr w:type="gramEnd"/>
      <w:r w:rsidRPr="00760701">
        <w:t>)</w:t>
      </w:r>
      <w:r w:rsidRPr="00760701">
        <w:tab/>
        <w:t>“Generator” means the person producing infectious waste except waste produced in a private residence.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w:t>
      </w:r>
      <w:proofErr w:type="spellStart"/>
      <w:proofErr w:type="gramStart"/>
      <w:r w:rsidRPr="00CF720C">
        <w:rPr>
          <w:strike/>
        </w:rPr>
        <w:t>v</w:t>
      </w:r>
      <w:r>
        <w:rPr>
          <w:u w:val="single"/>
        </w:rPr>
        <w:t>r</w:t>
      </w:r>
      <w:proofErr w:type="spellEnd"/>
      <w:proofErr w:type="gramEnd"/>
      <w:r w:rsidRPr="00760701">
        <w:t>)</w:t>
      </w:r>
      <w:r w:rsidRPr="00760701">
        <w:tab/>
        <w:t xml:space="preserve">“Generator facility” means a facility that </w:t>
      </w:r>
      <w:r w:rsidRPr="00E76307">
        <w:rPr>
          <w:u w:val="single"/>
        </w:rPr>
        <w:t xml:space="preserve">generates and </w:t>
      </w:r>
      <w:r w:rsidRPr="00760701">
        <w:t xml:space="preserve">treats infectious waste </w:t>
      </w:r>
      <w:proofErr w:type="spellStart"/>
      <w:r w:rsidRPr="00E76307">
        <w:rPr>
          <w:strike/>
        </w:rPr>
        <w:t>that</w:t>
      </w:r>
      <w:r w:rsidRPr="00E76307">
        <w:rPr>
          <w:u w:val="single"/>
        </w:rPr>
        <w:t>and</w:t>
      </w:r>
      <w:proofErr w:type="spellEnd"/>
      <w:r w:rsidRPr="00760701">
        <w:t xml:space="preserve"> is owned or operated by a combination or </w:t>
      </w:r>
      <w:r>
        <w:rPr>
          <w:u w:val="single"/>
        </w:rPr>
        <w:t xml:space="preserve">an </w:t>
      </w:r>
      <w:r w:rsidRPr="00760701">
        <w:t>association of generators, a nonprofit professional association representing generators</w:t>
      </w:r>
      <w:r w:rsidRPr="00EB6F7F">
        <w:rPr>
          <w:u w:val="single"/>
        </w:rPr>
        <w:t>,</w:t>
      </w:r>
      <w:r w:rsidRPr="00760701">
        <w:t xml:space="preserve"> </w:t>
      </w:r>
      <w:r w:rsidRPr="00EB6F7F">
        <w:rPr>
          <w:strike/>
        </w:rPr>
        <w:t xml:space="preserve">or </w:t>
      </w:r>
      <w:r w:rsidRPr="00760701">
        <w:t xml:space="preserve">a nonprofit corporation controlled by generators, </w:t>
      </w:r>
      <w:r>
        <w:t xml:space="preserve">a </w:t>
      </w:r>
      <w:r w:rsidRPr="00760701">
        <w:t>nonprofit foundation of hospitals</w:t>
      </w:r>
      <w:r w:rsidRPr="00EB6F7F">
        <w:rPr>
          <w:u w:val="single"/>
        </w:rPr>
        <w:t>,</w:t>
      </w:r>
      <w:r w:rsidRPr="00760701">
        <w:t xml:space="preserve"> or nonprofit corporations wholly owned by hospitals, if the waste is generated in this State and treatment is provided on a nonprofit basis.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w:t>
      </w:r>
      <w:proofErr w:type="spellStart"/>
      <w:r w:rsidRPr="00CF720C">
        <w:rPr>
          <w:strike/>
        </w:rPr>
        <w:t>w</w:t>
      </w:r>
      <w:r>
        <w:rPr>
          <w:u w:val="single"/>
        </w:rPr>
        <w:t>s</w:t>
      </w:r>
      <w:proofErr w:type="spellEnd"/>
      <w:r w:rsidRPr="00760701">
        <w:t>)</w:t>
      </w:r>
      <w:r>
        <w:tab/>
      </w:r>
      <w:r w:rsidRPr="00760701">
        <w:t xml:space="preserve">“Generator Registration Status” means classification of a </w:t>
      </w:r>
      <w:r w:rsidRPr="00CD0538">
        <w:rPr>
          <w:strike/>
        </w:rPr>
        <w:t xml:space="preserve">facility that generates regulated infectious </w:t>
      </w:r>
      <w:proofErr w:type="spellStart"/>
      <w:r w:rsidRPr="00CD0538">
        <w:rPr>
          <w:strike/>
        </w:rPr>
        <w:t>waste</w:t>
      </w:r>
      <w:r>
        <w:rPr>
          <w:u w:val="single"/>
        </w:rPr>
        <w:t>generator</w:t>
      </w:r>
      <w:proofErr w:type="spellEnd"/>
      <w:r>
        <w:rPr>
          <w:u w:val="single"/>
        </w:rPr>
        <w:t xml:space="preserve"> (e.g., small quantity generator)</w:t>
      </w:r>
      <w:r w:rsidRPr="00760701">
        <w:t xml:space="preserve">, based on the largest amount </w:t>
      </w:r>
      <w:r w:rsidRPr="00EB6F7F">
        <w:rPr>
          <w:u w:val="single"/>
        </w:rPr>
        <w:t xml:space="preserve">of </w:t>
      </w:r>
      <w:r>
        <w:rPr>
          <w:u w:val="single"/>
        </w:rPr>
        <w:t xml:space="preserve">infectious </w:t>
      </w:r>
      <w:r w:rsidRPr="00EB6F7F">
        <w:rPr>
          <w:u w:val="single"/>
        </w:rPr>
        <w:t>waste generated</w:t>
      </w:r>
      <w:r>
        <w:rPr>
          <w:u w:val="single"/>
        </w:rPr>
        <w:t>,</w:t>
      </w:r>
      <w:r w:rsidRPr="00EB6F7F">
        <w:rPr>
          <w:u w:val="single"/>
        </w:rPr>
        <w:t xml:space="preserve"> </w:t>
      </w:r>
      <w:r w:rsidRPr="00760701">
        <w:t xml:space="preserve">documented </w:t>
      </w:r>
      <w:r w:rsidRPr="006435B9">
        <w:rPr>
          <w:strike/>
        </w:rPr>
        <w:t>by</w:t>
      </w:r>
      <w:r w:rsidRPr="00760701">
        <w:t xml:space="preserve"> </w:t>
      </w:r>
      <w:r>
        <w:rPr>
          <w:u w:val="single"/>
        </w:rPr>
        <w:t xml:space="preserve">in </w:t>
      </w:r>
      <w:r w:rsidRPr="00760701">
        <w:t>weight</w:t>
      </w:r>
      <w:r>
        <w:t xml:space="preserve"> </w:t>
      </w:r>
      <w:r w:rsidRPr="00477B12">
        <w:rPr>
          <w:u w:val="single"/>
        </w:rPr>
        <w:t>record</w:t>
      </w:r>
      <w:r>
        <w:rPr>
          <w:u w:val="single"/>
        </w:rPr>
        <w:t>s,</w:t>
      </w:r>
      <w:r w:rsidRPr="00760701">
        <w:t xml:space="preserve"> in any one calendar month of the last 12 (twelve) consecutive calendar months. </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w:t>
      </w:r>
      <w:proofErr w:type="spellStart"/>
      <w:proofErr w:type="gramStart"/>
      <w:r w:rsidRPr="00CF720C">
        <w:rPr>
          <w:strike/>
        </w:rPr>
        <w:t>x</w:t>
      </w:r>
      <w:r>
        <w:rPr>
          <w:u w:val="single"/>
        </w:rPr>
        <w:t>t</w:t>
      </w:r>
      <w:proofErr w:type="spellEnd"/>
      <w:proofErr w:type="gramEnd"/>
      <w:r w:rsidRPr="00760701">
        <w:t>)</w:t>
      </w:r>
      <w:r w:rsidRPr="00760701">
        <w:tab/>
        <w:t xml:space="preserve">“Hazardous waste” means a </w:t>
      </w:r>
      <w:r w:rsidRPr="00E76307">
        <w:rPr>
          <w:strike/>
        </w:rPr>
        <w:t>Resource Conservation and Recovery Act (</w:t>
      </w:r>
      <w:proofErr w:type="spellStart"/>
      <w:r w:rsidRPr="00E76307">
        <w:rPr>
          <w:strike/>
        </w:rPr>
        <w:t>RCRA</w:t>
      </w:r>
      <w:proofErr w:type="spellEnd"/>
      <w:r w:rsidRPr="00E76307">
        <w:rPr>
          <w:strike/>
        </w:rPr>
        <w:t>)</w:t>
      </w:r>
      <w:r w:rsidRPr="00760701">
        <w:t xml:space="preserve"> hazardous waste as defined in </w:t>
      </w:r>
      <w:proofErr w:type="spellStart"/>
      <w:r w:rsidRPr="0087462D">
        <w:rPr>
          <w:strike/>
        </w:rPr>
        <w:t>R.61-79.</w:t>
      </w:r>
      <w:r>
        <w:rPr>
          <w:u w:val="single"/>
        </w:rPr>
        <w:t>Section</w:t>
      </w:r>
      <w:proofErr w:type="spellEnd"/>
      <w:r>
        <w:rPr>
          <w:u w:val="single"/>
        </w:rPr>
        <w:t xml:space="preserve"> </w:t>
      </w:r>
      <w:r w:rsidRPr="00760701">
        <w:t xml:space="preserve">261.3 of </w:t>
      </w:r>
      <w:r w:rsidRPr="008345B5">
        <w:rPr>
          <w:strike/>
        </w:rPr>
        <w:t xml:space="preserve">the </w:t>
      </w:r>
      <w:r w:rsidRPr="00760701">
        <w:t>S.</w:t>
      </w:r>
      <w:r w:rsidRPr="008345B5">
        <w:rPr>
          <w:strike/>
        </w:rPr>
        <w:t xml:space="preserve"> </w:t>
      </w:r>
      <w:r w:rsidRPr="00760701">
        <w:t xml:space="preserve">C. </w:t>
      </w:r>
      <w:r w:rsidRPr="008345B5">
        <w:rPr>
          <w:u w:val="single"/>
        </w:rPr>
        <w:t xml:space="preserve">Regulation 61-79, </w:t>
      </w:r>
      <w:r w:rsidRPr="00760701">
        <w:t>Hazardous Waste Management Regulations.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w:t>
      </w:r>
      <w:proofErr w:type="spellStart"/>
      <w:proofErr w:type="gramStart"/>
      <w:r w:rsidRPr="00A40F34">
        <w:rPr>
          <w:strike/>
        </w:rPr>
        <w:t>y</w:t>
      </w:r>
      <w:r>
        <w:rPr>
          <w:u w:val="single"/>
        </w:rPr>
        <w:t>u</w:t>
      </w:r>
      <w:proofErr w:type="spellEnd"/>
      <w:proofErr w:type="gramEnd"/>
      <w:r w:rsidRPr="00760701">
        <w:t>)</w:t>
      </w:r>
      <w:r w:rsidRPr="00760701">
        <w:tab/>
        <w:t xml:space="preserve">“Infectious waste” </w:t>
      </w:r>
      <w:r w:rsidRPr="00E76307">
        <w:rPr>
          <w:strike/>
        </w:rPr>
        <w:t>or “waste”</w:t>
      </w:r>
      <w:r w:rsidRPr="00760701">
        <w:t xml:space="preserve"> means a</w:t>
      </w:r>
      <w:r w:rsidRPr="00E76307">
        <w:rPr>
          <w:u w:val="single"/>
        </w:rPr>
        <w:t>ny</w:t>
      </w:r>
      <w:r w:rsidRPr="00760701">
        <w:t xml:space="preserve"> material as defined in Section E of this </w:t>
      </w:r>
      <w:proofErr w:type="spellStart"/>
      <w:r w:rsidRPr="00D60C68">
        <w:rPr>
          <w:strike/>
        </w:rPr>
        <w:t>r</w:t>
      </w:r>
      <w:r w:rsidRPr="006223C7">
        <w:rPr>
          <w:strike/>
        </w:rPr>
        <w:t>egulation</w:t>
      </w:r>
      <w:r>
        <w:rPr>
          <w:u w:val="single"/>
        </w:rPr>
        <w:t>Regulation</w:t>
      </w:r>
      <w:proofErr w:type="spellEnd"/>
      <w:r w:rsidRPr="00760701">
        <w:t>.</w:t>
      </w:r>
      <w:r>
        <w:t xml:space="preserve"> </w:t>
      </w:r>
      <w:r w:rsidRPr="00867A22">
        <w:rPr>
          <w:u w:val="single"/>
        </w:rPr>
        <w:t xml:space="preserve">If ‘waste’ is not modified by any other descriptor (e.g., hazardous, radioactive), it refers to </w:t>
      </w:r>
      <w:r>
        <w:rPr>
          <w:u w:val="single"/>
        </w:rPr>
        <w:t>‘</w:t>
      </w:r>
      <w:r w:rsidRPr="00867A22">
        <w:rPr>
          <w:u w:val="single"/>
        </w:rPr>
        <w:t>infectious waste</w:t>
      </w:r>
      <w:r>
        <w:rPr>
          <w:u w:val="single"/>
        </w:rPr>
        <w:t>’</w:t>
      </w:r>
      <w:r w:rsidRPr="00867A22">
        <w:rPr>
          <w:u w:val="single"/>
        </w:rPr>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w:t>
      </w:r>
      <w:proofErr w:type="spellStart"/>
      <w:proofErr w:type="gramStart"/>
      <w:r w:rsidRPr="00A40F34">
        <w:rPr>
          <w:strike/>
        </w:rPr>
        <w:t>z</w:t>
      </w:r>
      <w:r>
        <w:rPr>
          <w:u w:val="single"/>
        </w:rPr>
        <w:t>v</w:t>
      </w:r>
      <w:proofErr w:type="spellEnd"/>
      <w:proofErr w:type="gramEnd"/>
      <w:r w:rsidRPr="00760701">
        <w:t>)</w:t>
      </w:r>
      <w:r w:rsidRPr="00760701">
        <w:tab/>
        <w:t xml:space="preserve">“Infectious waste management” means the systematic control of the collection, source separation, storage, transportation, treatment, and </w:t>
      </w:r>
      <w:r w:rsidRPr="00EB6F7F">
        <w:t>dispos</w:t>
      </w:r>
      <w:r w:rsidRPr="00760701">
        <w:t>al of infectious waste.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w:t>
      </w:r>
      <w:proofErr w:type="spellStart"/>
      <w:proofErr w:type="gramStart"/>
      <w:r w:rsidRPr="00A40F34">
        <w:rPr>
          <w:strike/>
        </w:rPr>
        <w:t>aa</w:t>
      </w:r>
      <w:r>
        <w:rPr>
          <w:u w:val="single"/>
        </w:rPr>
        <w:t>w</w:t>
      </w:r>
      <w:proofErr w:type="spellEnd"/>
      <w:proofErr w:type="gramEnd"/>
      <w:r w:rsidRPr="00760701">
        <w:t>)</w:t>
      </w:r>
      <w:r w:rsidRPr="00760701">
        <w:tab/>
        <w:t>“Intermediate handling facility” means any transportation related facility including loading docks, parking areas, storage areas</w:t>
      </w:r>
      <w:r>
        <w:t>,</w:t>
      </w:r>
      <w:r w:rsidRPr="00760701">
        <w:t xml:space="preserve"> and other similar areas where shipments of infectious waste are held and/or handled for storage during the normal course of transportation and may be off loaded and on loaded</w:t>
      </w:r>
      <w:r w:rsidRPr="00EB6F7F">
        <w:rPr>
          <w:u w:val="single"/>
        </w:rPr>
        <w:t xml:space="preserve"> into fixed storage</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w:t>
      </w:r>
      <w:proofErr w:type="spellStart"/>
      <w:proofErr w:type="gramStart"/>
      <w:r w:rsidRPr="00A40F34">
        <w:rPr>
          <w:strike/>
        </w:rPr>
        <w:t>bb</w:t>
      </w:r>
      <w:r>
        <w:rPr>
          <w:u w:val="single"/>
        </w:rPr>
        <w:t>x</w:t>
      </w:r>
      <w:proofErr w:type="spellEnd"/>
      <w:proofErr w:type="gramEnd"/>
      <w:r w:rsidRPr="00760701">
        <w:t xml:space="preserve">) “Manifest” means the shipping document authorized and signed by the generator </w:t>
      </w:r>
      <w:r w:rsidRPr="00EB6F7F">
        <w:rPr>
          <w:strike/>
        </w:rPr>
        <w:t xml:space="preserve">which contains </w:t>
      </w:r>
      <w:proofErr w:type="spellStart"/>
      <w:r w:rsidRPr="00EB6F7F">
        <w:rPr>
          <w:strike/>
        </w:rPr>
        <w:t>the</w:t>
      </w:r>
      <w:r w:rsidRPr="007E7BD5">
        <w:rPr>
          <w:u w:val="single"/>
        </w:rPr>
        <w:t>that</w:t>
      </w:r>
      <w:proofErr w:type="spellEnd"/>
      <w:r w:rsidRPr="007E7BD5">
        <w:rPr>
          <w:u w:val="single"/>
        </w:rPr>
        <w:t xml:space="preserve"> </w:t>
      </w:r>
      <w:r w:rsidRPr="00EB6F7F">
        <w:rPr>
          <w:u w:val="single"/>
        </w:rPr>
        <w:t>list</w:t>
      </w:r>
      <w:r>
        <w:rPr>
          <w:u w:val="single"/>
        </w:rPr>
        <w:t>s</w:t>
      </w:r>
      <w:r w:rsidRPr="00760701">
        <w:t xml:space="preserve"> information required </w:t>
      </w:r>
      <w:r w:rsidRPr="002D4004">
        <w:rPr>
          <w:strike/>
        </w:rPr>
        <w:t>by</w:t>
      </w:r>
      <w:r w:rsidRPr="00760701">
        <w:t xml:space="preserve"> </w:t>
      </w:r>
      <w:r>
        <w:rPr>
          <w:u w:val="single"/>
        </w:rPr>
        <w:t xml:space="preserve">in </w:t>
      </w:r>
      <w:r w:rsidRPr="00760701">
        <w:t xml:space="preserve">this </w:t>
      </w:r>
      <w:proofErr w:type="spellStart"/>
      <w:r w:rsidRPr="00D60C68">
        <w:rPr>
          <w:strike/>
        </w:rPr>
        <w:t>r</w:t>
      </w:r>
      <w:r w:rsidRPr="006223C7">
        <w:rPr>
          <w:strike/>
        </w:rPr>
        <w:t>egulation</w:t>
      </w:r>
      <w:r>
        <w:rPr>
          <w:u w:val="single"/>
        </w:rPr>
        <w:t>Regulation</w:t>
      </w:r>
      <w:proofErr w:type="spellEnd"/>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F449D3"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trike/>
        </w:rPr>
      </w:pPr>
      <w:r w:rsidRPr="00760701">
        <w:tab/>
      </w:r>
      <w:r w:rsidRPr="00760701">
        <w:tab/>
        <w:t>(</w:t>
      </w:r>
      <w:proofErr w:type="spellStart"/>
      <w:proofErr w:type="gramStart"/>
      <w:r w:rsidRPr="00970F1C">
        <w:rPr>
          <w:strike/>
        </w:rPr>
        <w:t>cc</w:t>
      </w:r>
      <w:r>
        <w:rPr>
          <w:u w:val="single"/>
        </w:rPr>
        <w:t>y</w:t>
      </w:r>
      <w:proofErr w:type="spellEnd"/>
      <w:proofErr w:type="gramEnd"/>
      <w:r w:rsidRPr="00760701">
        <w:t xml:space="preserve">) “Offsite” means not </w:t>
      </w:r>
      <w:r w:rsidRPr="0000412B">
        <w:rPr>
          <w:strike/>
        </w:rPr>
        <w:t>onsite</w:t>
      </w:r>
      <w:r>
        <w:rPr>
          <w:u w:val="single"/>
        </w:rPr>
        <w:t xml:space="preserve"> on the site</w:t>
      </w:r>
      <w:r w:rsidRPr="00760701">
        <w:t>.</w:t>
      </w:r>
    </w:p>
    <w:p w:rsidR="00061AEB" w:rsidRPr="00F449D3"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trike/>
        </w:rPr>
      </w:pPr>
    </w:p>
    <w:p w:rsidR="00061AEB" w:rsidRPr="00477B12"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0F5017">
        <w:tab/>
      </w:r>
      <w:r w:rsidRPr="000F5017">
        <w:tab/>
      </w:r>
      <w:r w:rsidRPr="00E648D0">
        <w:rPr>
          <w:strike/>
        </w:rPr>
        <w:t>(</w:t>
      </w:r>
      <w:proofErr w:type="spellStart"/>
      <w:proofErr w:type="gramStart"/>
      <w:r w:rsidRPr="00E648D0">
        <w:rPr>
          <w:strike/>
        </w:rPr>
        <w:t>dd</w:t>
      </w:r>
      <w:proofErr w:type="spellEnd"/>
      <w:proofErr w:type="gramEnd"/>
      <w:r w:rsidRPr="00E648D0">
        <w:rPr>
          <w:strike/>
        </w:rPr>
        <w:t>) “Onsite” means the same or geographically contiguous property which may be divided by public or private right-of-way provided the entrance and exit between the properties is at a crossroads intersection and access is by crossing as opposed to going along the right-of-way</w:t>
      </w:r>
      <w:r w:rsidRPr="00EC2CA2">
        <w:rPr>
          <w:strike/>
        </w:rPr>
        <w:t>.</w:t>
      </w:r>
    </w:p>
    <w:p w:rsidR="00061AEB" w:rsidRPr="00477B12"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w:t>
      </w:r>
      <w:proofErr w:type="spellStart"/>
      <w:proofErr w:type="gramStart"/>
      <w:r w:rsidRPr="00251309">
        <w:rPr>
          <w:strike/>
        </w:rPr>
        <w:t>ee</w:t>
      </w:r>
      <w:r>
        <w:rPr>
          <w:u w:val="single"/>
        </w:rPr>
        <w:t>z</w:t>
      </w:r>
      <w:proofErr w:type="spellEnd"/>
      <w:proofErr w:type="gramEnd"/>
      <w:r w:rsidRPr="00760701">
        <w:t xml:space="preserve">) “Person” means an individual, partnership, co-partnership, cooperative, firm, company, public or private corporation, political </w:t>
      </w:r>
      <w:proofErr w:type="spellStart"/>
      <w:r w:rsidRPr="00760701">
        <w:t>subdivison</w:t>
      </w:r>
      <w:proofErr w:type="spellEnd"/>
      <w:r w:rsidRPr="00760701">
        <w:t>, agency of this State, county, or local government, trust, estate, joint structure company, or any other legal entity or its legal representative, agent, or assigns.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0F5017">
        <w:tab/>
      </w:r>
      <w:r w:rsidRPr="000F5017">
        <w:tab/>
      </w:r>
      <w:r w:rsidRPr="00251309">
        <w:rPr>
          <w:u w:val="single"/>
        </w:rPr>
        <w:t>(</w:t>
      </w:r>
      <w:proofErr w:type="gramStart"/>
      <w:r>
        <w:rPr>
          <w:u w:val="single"/>
        </w:rPr>
        <w:t>aa</w:t>
      </w:r>
      <w:proofErr w:type="gramEnd"/>
      <w:r w:rsidRPr="00251309">
        <w:rPr>
          <w:u w:val="single"/>
        </w:rPr>
        <w:t>)</w:t>
      </w:r>
      <w:r w:rsidRPr="00BE6F31">
        <w:tab/>
      </w:r>
      <w:r w:rsidRPr="00760701">
        <w:rPr>
          <w:u w:val="single"/>
        </w:rPr>
        <w:t>“Planning radius” means the area around a treatment facility that is used for determining the need for new facilities and expansions of existing facilities.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251309">
        <w:tab/>
      </w:r>
      <w:r w:rsidRPr="00251309">
        <w:tab/>
        <w:t>(</w:t>
      </w:r>
      <w:proofErr w:type="spellStart"/>
      <w:proofErr w:type="gramStart"/>
      <w:r>
        <w:rPr>
          <w:strike/>
        </w:rPr>
        <w:t>ff</w:t>
      </w:r>
      <w:r>
        <w:rPr>
          <w:u w:val="single"/>
        </w:rPr>
        <w:t>bb</w:t>
      </w:r>
      <w:proofErr w:type="spellEnd"/>
      <w:proofErr w:type="gramEnd"/>
      <w:r w:rsidRPr="00251309">
        <w:t>)</w:t>
      </w:r>
      <w:r w:rsidRPr="00251309">
        <w:tab/>
      </w:r>
      <w:r w:rsidRPr="00760701">
        <w:t xml:space="preserve">“Products of conception” means fetal </w:t>
      </w:r>
      <w:r w:rsidRPr="00EB6F7F">
        <w:rPr>
          <w:strike/>
        </w:rPr>
        <w:t xml:space="preserve">tissues </w:t>
      </w:r>
      <w:r w:rsidRPr="00440D01">
        <w:t>and</w:t>
      </w:r>
      <w:r w:rsidRPr="00760701">
        <w:t xml:space="preserve"> embryonic tissues resulting from implantation in the uterus. </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lastRenderedPageBreak/>
        <w:tab/>
      </w:r>
      <w:r w:rsidRPr="00760701">
        <w:tab/>
        <w:t>(</w:t>
      </w:r>
      <w:proofErr w:type="spellStart"/>
      <w:proofErr w:type="gramStart"/>
      <w:r w:rsidRPr="00760701">
        <w:rPr>
          <w:strike/>
        </w:rPr>
        <w:t>gg</w:t>
      </w:r>
      <w:r>
        <w:rPr>
          <w:u w:val="single"/>
        </w:rPr>
        <w:t>cc</w:t>
      </w:r>
      <w:proofErr w:type="spellEnd"/>
      <w:proofErr w:type="gramEnd"/>
      <w:r w:rsidRPr="00760701">
        <w:t>) “Pump Event” means any action where treatment residue is removed from a tank</w:t>
      </w:r>
      <w:r w:rsidRPr="00091731">
        <w:rPr>
          <w:u w:val="single"/>
        </w:rPr>
        <w:t xml:space="preserve"> </w:t>
      </w:r>
      <w:r w:rsidRPr="00EB6F7F">
        <w:rPr>
          <w:u w:val="single"/>
        </w:rPr>
        <w:t xml:space="preserve">as described in Section S of this </w:t>
      </w:r>
      <w:proofErr w:type="spellStart"/>
      <w:r w:rsidRPr="00EB6F7F">
        <w:rPr>
          <w:u w:val="single"/>
        </w:rPr>
        <w:t>Regulation</w:t>
      </w:r>
      <w:r>
        <w:rPr>
          <w:strike/>
        </w:rPr>
        <w:t>holding</w:t>
      </w:r>
      <w:proofErr w:type="spellEnd"/>
      <w:r>
        <w:rPr>
          <w:strike/>
        </w:rPr>
        <w:t xml:space="preserve"> treatment residue</w:t>
      </w:r>
      <w:r w:rsidRPr="0009173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w:t>
      </w:r>
      <w:proofErr w:type="spellStart"/>
      <w:proofErr w:type="gramStart"/>
      <w:r w:rsidRPr="00760701">
        <w:rPr>
          <w:strike/>
        </w:rPr>
        <w:t>hh</w:t>
      </w:r>
      <w:r>
        <w:rPr>
          <w:u w:val="single"/>
        </w:rPr>
        <w:t>dd</w:t>
      </w:r>
      <w:proofErr w:type="spellEnd"/>
      <w:proofErr w:type="gramEnd"/>
      <w:r w:rsidRPr="00760701">
        <w:t xml:space="preserve">) “Radioactive material” means any and all equipment or materials </w:t>
      </w:r>
      <w:proofErr w:type="spellStart"/>
      <w:r w:rsidRPr="00EB6F7F">
        <w:rPr>
          <w:strike/>
        </w:rPr>
        <w:t>which</w:t>
      </w:r>
      <w:r w:rsidRPr="00EB6F7F">
        <w:rPr>
          <w:u w:val="single"/>
        </w:rPr>
        <w:t>that</w:t>
      </w:r>
      <w:proofErr w:type="spellEnd"/>
      <w:r w:rsidRPr="00760701">
        <w:t xml:space="preserve"> are radioactive or have radioactive contamination and </w:t>
      </w:r>
      <w:r w:rsidRPr="00EB6F7F">
        <w:rPr>
          <w:strike/>
        </w:rPr>
        <w:t xml:space="preserve">which </w:t>
      </w:r>
      <w:r w:rsidRPr="00EB6F7F">
        <w:rPr>
          <w:u w:val="single"/>
        </w:rPr>
        <w:t xml:space="preserve">that </w:t>
      </w:r>
      <w:r w:rsidRPr="00760701">
        <w:t>are required pursuant to any governing laws, regulations</w:t>
      </w:r>
      <w:r>
        <w:t>,</w:t>
      </w:r>
      <w:r w:rsidRPr="00760701">
        <w:t xml:space="preserve"> or licenses to be </w:t>
      </w:r>
      <w:r w:rsidRPr="0088594F">
        <w:t>dispose</w:t>
      </w:r>
      <w:r w:rsidRPr="00760701">
        <w:t>d of or stored as radioactive material.</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w:t>
      </w:r>
      <w:proofErr w:type="spellStart"/>
      <w:proofErr w:type="gramStart"/>
      <w:r w:rsidRPr="00760701">
        <w:rPr>
          <w:strike/>
        </w:rPr>
        <w:t>ii</w:t>
      </w:r>
      <w:r>
        <w:rPr>
          <w:u w:val="single"/>
        </w:rPr>
        <w:t>ee</w:t>
      </w:r>
      <w:proofErr w:type="spellEnd"/>
      <w:proofErr w:type="gramEnd"/>
      <w:r w:rsidRPr="00760701">
        <w:t>) “Release” means to set free from restraint or confinement</w:t>
      </w:r>
      <w:r>
        <w:rPr>
          <w:u w:val="single"/>
        </w:rPr>
        <w:t xml:space="preserve"> or the occurrence of waste becoming unrestrained or unconfined</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F449D3"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0F5017">
        <w:tab/>
      </w:r>
      <w:r w:rsidRPr="000F5017">
        <w:tab/>
      </w:r>
      <w:r w:rsidRPr="00147D55">
        <w:rPr>
          <w:strike/>
        </w:rPr>
        <w:t>(</w:t>
      </w:r>
      <w:proofErr w:type="spellStart"/>
      <w:proofErr w:type="gramStart"/>
      <w:r w:rsidRPr="00147D55">
        <w:rPr>
          <w:strike/>
        </w:rPr>
        <w:t>jj</w:t>
      </w:r>
      <w:proofErr w:type="spellEnd"/>
      <w:proofErr w:type="gramEnd"/>
      <w:r w:rsidRPr="00147D55">
        <w:rPr>
          <w:strike/>
        </w:rPr>
        <w:t>) “Secured area” means an area which is fenced with a locking gate or which is regularly patrolled by security personnel which prevents access by the general public. An area which has controlled access and barriers to prevent exposure of the general public.</w:t>
      </w:r>
      <w:r w:rsidRPr="00DC1161">
        <w:tab/>
      </w:r>
      <w:r w:rsidRPr="00DC1161">
        <w:tab/>
      </w:r>
      <w:r w:rsidRPr="006A61BE">
        <w:t>(</w:t>
      </w:r>
      <w:proofErr w:type="spellStart"/>
      <w:proofErr w:type="gramStart"/>
      <w:r w:rsidRPr="006A61BE">
        <w:rPr>
          <w:strike/>
        </w:rPr>
        <w:t>kk</w:t>
      </w:r>
      <w:r w:rsidRPr="006A61BE">
        <w:rPr>
          <w:u w:val="single"/>
        </w:rPr>
        <w:t>ff</w:t>
      </w:r>
      <w:proofErr w:type="spellEnd"/>
      <w:proofErr w:type="gramEnd"/>
      <w:r w:rsidRPr="006A61BE">
        <w:t xml:space="preserve">) “Site” means contiguous land, structures, and other appurtenances and improvements on the land used for generating, treating, storing, transferring, or disposing of regulated infectious waste </w:t>
      </w:r>
      <w:proofErr w:type="spellStart"/>
      <w:r w:rsidRPr="006A61BE">
        <w:rPr>
          <w:strike/>
        </w:rPr>
        <w:t>with</w:t>
      </w:r>
      <w:r w:rsidRPr="006A61BE">
        <w:rPr>
          <w:u w:val="single"/>
        </w:rPr>
        <w:t>that</w:t>
      </w:r>
      <w:proofErr w:type="spellEnd"/>
      <w:r w:rsidRPr="006A61BE">
        <w:rPr>
          <w:u w:val="single"/>
        </w:rPr>
        <w:t xml:space="preserve"> are under</w:t>
      </w:r>
      <w:r w:rsidRPr="006A61BE">
        <w:t xml:space="preserve"> the same ownership.</w:t>
      </w:r>
      <w:r w:rsidRPr="006A61BE">
        <w:rPr>
          <w:u w:val="single"/>
        </w:rPr>
        <w:t xml:space="preserve"> If the transport of waste between any two (2) generators is subject to federal or state transportation regulations, the generators are considered separate sites.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w:t>
      </w:r>
      <w:proofErr w:type="spellStart"/>
      <w:proofErr w:type="gramStart"/>
      <w:r w:rsidRPr="00760701">
        <w:rPr>
          <w:strike/>
        </w:rPr>
        <w:t>ll</w:t>
      </w:r>
      <w:r>
        <w:rPr>
          <w:u w:val="single"/>
        </w:rPr>
        <w:t>gg</w:t>
      </w:r>
      <w:proofErr w:type="spellEnd"/>
      <w:proofErr w:type="gramEnd"/>
      <w:r w:rsidRPr="00760701">
        <w:t>) “Small quantity generator” means any in-state generator that produces less than fifty (50) pounds of infectious waste per calendar month.</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w:t>
      </w:r>
      <w:proofErr w:type="spellStart"/>
      <w:proofErr w:type="gramStart"/>
      <w:r w:rsidRPr="00760701">
        <w:rPr>
          <w:strike/>
        </w:rPr>
        <w:t>mm</w:t>
      </w:r>
      <w:r>
        <w:rPr>
          <w:u w:val="single"/>
        </w:rPr>
        <w:t>hh</w:t>
      </w:r>
      <w:proofErr w:type="spellEnd"/>
      <w:proofErr w:type="gramEnd"/>
      <w:r w:rsidRPr="00760701">
        <w:t>) “Solid waste” means any garbage, refuse, or sludge from a waste treatment facility, water supply plant, or air pollution control facility and other discarded material, including solid, liquid, semisolid</w:t>
      </w:r>
      <w:r>
        <w:t>,</w:t>
      </w:r>
      <w:r w:rsidRPr="00760701">
        <w:t xml:space="preserve"> or contained gaseous material resulting from industrial, commercial, mining</w:t>
      </w:r>
      <w:r>
        <w:t>,</w:t>
      </w:r>
      <w:r w:rsidRPr="00760701">
        <w:t xml:space="preserve"> and agriculture operations, and from community activities. This term does not include solid or dissolved material in domestic sewage, or solid or dissolved materials in irrigation return flows or industrial discharges which are point sources subject to </w:t>
      </w:r>
      <w:proofErr w:type="spellStart"/>
      <w:r w:rsidRPr="00602011">
        <w:rPr>
          <w:strike/>
        </w:rPr>
        <w:t>NPDES</w:t>
      </w:r>
      <w:proofErr w:type="spellEnd"/>
      <w:r w:rsidRPr="00602011">
        <w:rPr>
          <w:strike/>
        </w:rPr>
        <w:t xml:space="preserve"> </w:t>
      </w:r>
      <w:r w:rsidRPr="00602011">
        <w:rPr>
          <w:u w:val="single"/>
        </w:rPr>
        <w:t>National Pollutant Discharge Elimination System</w:t>
      </w:r>
      <w:r w:rsidRPr="00760701">
        <w:t xml:space="preserve"> permits under the Federal Water Pollution Control Act, as amended, or the Pollution Control Act of South Carolina, as amended, or source, special nuclear, or by-product material as defined by the Atomic Energy Act of 1954, as amended. Also excluded from this definition are application of fertilizer and animal manure during normal agricultural operations or refuse as defined and regulated pursuant to the South Carolina Mining Act, including processed mineral waste, which will not have a significant adverse impact on the environment.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w:t>
      </w:r>
      <w:proofErr w:type="spellStart"/>
      <w:proofErr w:type="gramStart"/>
      <w:r w:rsidRPr="00760701">
        <w:rPr>
          <w:strike/>
        </w:rPr>
        <w:t>nn</w:t>
      </w:r>
      <w:r>
        <w:rPr>
          <w:u w:val="single"/>
        </w:rPr>
        <w:t>ii</w:t>
      </w:r>
      <w:proofErr w:type="spellEnd"/>
      <w:proofErr w:type="gramEnd"/>
      <w:r w:rsidRPr="00760701">
        <w:t xml:space="preserve">) “State” means the </w:t>
      </w:r>
      <w:proofErr w:type="spellStart"/>
      <w:r w:rsidRPr="008345B5">
        <w:rPr>
          <w:strike/>
        </w:rPr>
        <w:t>S</w:t>
      </w:r>
      <w:r w:rsidRPr="008345B5">
        <w:rPr>
          <w:u w:val="single"/>
        </w:rPr>
        <w:t>s</w:t>
      </w:r>
      <w:r w:rsidRPr="00760701">
        <w:t>tate</w:t>
      </w:r>
      <w:proofErr w:type="spellEnd"/>
      <w:r w:rsidRPr="00760701">
        <w:t xml:space="preserve"> of South Carolina.</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w:t>
      </w:r>
      <w:proofErr w:type="spellStart"/>
      <w:proofErr w:type="gramStart"/>
      <w:r w:rsidRPr="00760701">
        <w:rPr>
          <w:strike/>
        </w:rPr>
        <w:t>oo</w:t>
      </w:r>
      <w:r>
        <w:rPr>
          <w:u w:val="single"/>
        </w:rPr>
        <w:t>jj</w:t>
      </w:r>
      <w:proofErr w:type="spellEnd"/>
      <w:proofErr w:type="gramEnd"/>
      <w:r w:rsidRPr="00760701">
        <w:t>) “Storage” means the actual or intended holding of infectious wastes or treatment residues either on a temporary basis or for a period of time, in a manner as not to constitute disposing of the wastes.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 xml:space="preserve"> </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r>
      <w:r w:rsidRPr="0088594F">
        <w:t>(</w:t>
      </w:r>
      <w:proofErr w:type="spellStart"/>
      <w:proofErr w:type="gramStart"/>
      <w:r w:rsidRPr="0088594F">
        <w:rPr>
          <w:strike/>
        </w:rPr>
        <w:t>pp</w:t>
      </w:r>
      <w:r>
        <w:rPr>
          <w:u w:val="single"/>
        </w:rPr>
        <w:t>kk</w:t>
      </w:r>
      <w:proofErr w:type="spellEnd"/>
      <w:proofErr w:type="gramEnd"/>
      <w:r w:rsidRPr="0088594F">
        <w:t xml:space="preserve">) “Supersaturated” means </w:t>
      </w:r>
      <w:r w:rsidRPr="0088594F">
        <w:rPr>
          <w:strike/>
        </w:rPr>
        <w:t>the condition when</w:t>
      </w:r>
      <w:r w:rsidRPr="0088594F">
        <w:t xml:space="preserve"> any absorbent material </w:t>
      </w:r>
      <w:r w:rsidRPr="0088594F">
        <w:rPr>
          <w:strike/>
        </w:rPr>
        <w:t xml:space="preserve">contains enough fluid so that it freely drips that fluid or if lightly squeezed, that fluid would drip from </w:t>
      </w:r>
      <w:proofErr w:type="spellStart"/>
      <w:r w:rsidRPr="00635E26">
        <w:rPr>
          <w:strike/>
        </w:rPr>
        <w:t>it.</w:t>
      </w:r>
      <w:r w:rsidRPr="00BD5E10">
        <w:rPr>
          <w:u w:val="single"/>
        </w:rPr>
        <w:t>that</w:t>
      </w:r>
      <w:proofErr w:type="spellEnd"/>
      <w:r w:rsidRPr="00BD5E10">
        <w:rPr>
          <w:u w:val="single"/>
        </w:rPr>
        <w:t xml:space="preserve"> drips or, if compressed, would drip or release fluid</w:t>
      </w:r>
      <w:r>
        <w:rPr>
          <w:u w:val="single"/>
        </w:rPr>
        <w:t>.</w:t>
      </w:r>
      <w:r w:rsidRPr="00BD5E10">
        <w:rPr>
          <w:u w:val="single"/>
        </w:rPr>
        <w:t xml:space="preserve"> </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534215"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w:t>
      </w:r>
      <w:proofErr w:type="spellStart"/>
      <w:proofErr w:type="gramStart"/>
      <w:r w:rsidRPr="00760701">
        <w:rPr>
          <w:strike/>
        </w:rPr>
        <w:t>qq</w:t>
      </w:r>
      <w:r>
        <w:rPr>
          <w:u w:val="single"/>
        </w:rPr>
        <w:t>ll</w:t>
      </w:r>
      <w:proofErr w:type="spellEnd"/>
      <w:proofErr w:type="gramEnd"/>
      <w:r w:rsidRPr="00760701">
        <w:t>) “Transfer facility” means any transportation related facility where shipments of infectious waste are held during the normal course of transportation</w:t>
      </w:r>
      <w:r>
        <w:rPr>
          <w:u w:val="single"/>
        </w:rPr>
        <w:t xml:space="preserve"> including storage in fully-enclosed, leak-resistant </w:t>
      </w:r>
      <w:r w:rsidRPr="00357527">
        <w:rPr>
          <w:u w:val="single"/>
        </w:rPr>
        <w:t>portable storage unit</w:t>
      </w:r>
      <w:r>
        <w:rPr>
          <w:u w:val="single"/>
        </w:rPr>
        <w:t>(s)</w:t>
      </w:r>
      <w:r w:rsidRPr="00357527">
        <w:rPr>
          <w:u w:val="single"/>
        </w:rPr>
        <w:t xml:space="preserve"> that do not have a permanent foundation or footing </w:t>
      </w:r>
      <w:r>
        <w:rPr>
          <w:u w:val="single"/>
        </w:rPr>
        <w:t>(e.g.,</w:t>
      </w:r>
      <w:r w:rsidRPr="00357527">
        <w:rPr>
          <w:u w:val="single"/>
        </w:rPr>
        <w:t xml:space="preserve"> cargo containers, storage containers, truck trailers, construction trailers, bulk solid waste containers</w:t>
      </w:r>
      <w:r>
        <w:rPr>
          <w:u w:val="single"/>
        </w:rPr>
        <w:t>)</w:t>
      </w:r>
      <w:r w:rsidRPr="00635E26">
        <w:rPr>
          <w:strike/>
        </w:rPr>
        <w:t>,</w:t>
      </w:r>
      <w:r w:rsidRPr="00760701">
        <w:t xml:space="preserve"> but are not off</w:t>
      </w:r>
      <w:r w:rsidRPr="00957A83">
        <w:rPr>
          <w:strike/>
        </w:rPr>
        <w:t xml:space="preserve"> </w:t>
      </w:r>
      <w:r w:rsidRPr="00760701">
        <w:t>loaded or on</w:t>
      </w:r>
      <w:r w:rsidRPr="00957A83">
        <w:rPr>
          <w:strike/>
        </w:rPr>
        <w:t xml:space="preserve"> </w:t>
      </w:r>
      <w:r w:rsidRPr="00760701">
        <w:t>loaded into fixed storage areas.</w:t>
      </w:r>
    </w:p>
    <w:p w:rsidR="00061AEB" w:rsidRPr="00534215"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534215">
        <w:tab/>
      </w:r>
      <w:r w:rsidRPr="00534215">
        <w:tab/>
      </w:r>
      <w:r w:rsidRPr="00ED4B9C">
        <w:rPr>
          <w:strike/>
        </w:rPr>
        <w:t>(</w:t>
      </w:r>
      <w:proofErr w:type="spellStart"/>
      <w:proofErr w:type="gramStart"/>
      <w:r w:rsidRPr="00ED4B9C">
        <w:rPr>
          <w:strike/>
        </w:rPr>
        <w:t>rr</w:t>
      </w:r>
      <w:proofErr w:type="spellEnd"/>
      <w:proofErr w:type="gramEnd"/>
      <w:r w:rsidRPr="00ED4B9C">
        <w:rPr>
          <w:strike/>
        </w:rPr>
        <w:t>) “Transport” means the movement of infectious waste from the generation site to a treatment facility or site for intermediate storage and/or disposal.</w:t>
      </w:r>
      <w:r w:rsidRPr="00760701">
        <w:tab/>
      </w:r>
      <w:r w:rsidRPr="00BE6F31">
        <w:tab/>
      </w:r>
      <w:r w:rsidRPr="00BE6F31">
        <w:tab/>
      </w:r>
      <w:r w:rsidRPr="00760701">
        <w:t>(</w:t>
      </w:r>
      <w:proofErr w:type="spellStart"/>
      <w:proofErr w:type="gramStart"/>
      <w:r w:rsidRPr="00760701">
        <w:rPr>
          <w:strike/>
        </w:rPr>
        <w:t>ss</w:t>
      </w:r>
      <w:r>
        <w:rPr>
          <w:u w:val="single"/>
        </w:rPr>
        <w:t>mm</w:t>
      </w:r>
      <w:proofErr w:type="spellEnd"/>
      <w:proofErr w:type="gramEnd"/>
      <w:r w:rsidRPr="00760701">
        <w:t xml:space="preserve">) “Transporter” means a person </w:t>
      </w:r>
      <w:r w:rsidRPr="00ED4B9C">
        <w:rPr>
          <w:strike/>
        </w:rPr>
        <w:t>engaged in the offsite transportation of</w:t>
      </w:r>
      <w:r w:rsidRPr="00760701">
        <w:t xml:space="preserve"> </w:t>
      </w:r>
      <w:r w:rsidRPr="003040C1">
        <w:rPr>
          <w:u w:val="single"/>
        </w:rPr>
        <w:t xml:space="preserve">who transports </w:t>
      </w:r>
      <w:r w:rsidRPr="00760701">
        <w:t xml:space="preserve">infectious waste by air, rail, </w:t>
      </w:r>
      <w:proofErr w:type="spellStart"/>
      <w:r w:rsidRPr="00ED4B9C">
        <w:rPr>
          <w:strike/>
        </w:rPr>
        <w:t>highway</w:t>
      </w:r>
      <w:r w:rsidRPr="003040C1">
        <w:rPr>
          <w:u w:val="single"/>
        </w:rPr>
        <w:t>road</w:t>
      </w:r>
      <w:proofErr w:type="spellEnd"/>
      <w:r w:rsidRPr="00760701">
        <w:t>, or water.</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w:t>
      </w:r>
      <w:proofErr w:type="spellStart"/>
      <w:proofErr w:type="gramStart"/>
      <w:r w:rsidRPr="00760701">
        <w:rPr>
          <w:strike/>
        </w:rPr>
        <w:t>tt</w:t>
      </w:r>
      <w:r>
        <w:rPr>
          <w:u w:val="single"/>
        </w:rPr>
        <w:t>nn</w:t>
      </w:r>
      <w:proofErr w:type="spellEnd"/>
      <w:proofErr w:type="gramEnd"/>
      <w:r w:rsidRPr="00760701">
        <w:t>) “Transport vehicle” m</w:t>
      </w:r>
      <w:r w:rsidRPr="00ED4B9C">
        <w:t xml:space="preserve">eans </w:t>
      </w:r>
      <w:r w:rsidRPr="00ED4B9C">
        <w:rPr>
          <w:strike/>
        </w:rPr>
        <w:t>a method</w:t>
      </w:r>
      <w:r w:rsidRPr="00ED4B9C">
        <w:t xml:space="preserve"> </w:t>
      </w:r>
      <w:r w:rsidRPr="003040C1">
        <w:rPr>
          <w:color w:val="000000"/>
          <w:u w:val="single"/>
          <w:shd w:val="clear" w:color="auto" w:fill="FFFFFF"/>
        </w:rPr>
        <w:t>a cargo-carrying vehicle such as an automobile, van, tractor, truck, semitrailer, tank car</w:t>
      </w:r>
      <w:r>
        <w:rPr>
          <w:color w:val="000000"/>
          <w:u w:val="single"/>
          <w:shd w:val="clear" w:color="auto" w:fill="FFFFFF"/>
        </w:rPr>
        <w:t>,</w:t>
      </w:r>
      <w:r w:rsidRPr="003040C1">
        <w:rPr>
          <w:color w:val="000000"/>
          <w:u w:val="single"/>
          <w:shd w:val="clear" w:color="auto" w:fill="FFFFFF"/>
        </w:rPr>
        <w:t xml:space="preserve"> or rail car</w:t>
      </w:r>
      <w:r w:rsidRPr="00ED4B9C">
        <w:rPr>
          <w:color w:val="000000"/>
          <w:shd w:val="clear" w:color="auto" w:fill="FFFFFF"/>
        </w:rPr>
        <w:t xml:space="preserve"> </w:t>
      </w:r>
      <w:r w:rsidRPr="00ED4B9C">
        <w:t>used for the transportation of cargo by any mode. Each cargo-carrying body (</w:t>
      </w:r>
      <w:r w:rsidRPr="00ED4B9C">
        <w:rPr>
          <w:u w:val="single"/>
        </w:rPr>
        <w:t>e.g.,</w:t>
      </w:r>
      <w:r>
        <w:rPr>
          <w:u w:val="single"/>
        </w:rPr>
        <w:t xml:space="preserve"> </w:t>
      </w:r>
      <w:r w:rsidRPr="00ED4B9C">
        <w:t>trailer, railroad fr</w:t>
      </w:r>
      <w:r w:rsidRPr="00760701">
        <w:t>eight car</w:t>
      </w:r>
      <w:r w:rsidRPr="008345B5">
        <w:rPr>
          <w:strike/>
        </w:rPr>
        <w:t>, etc.</w:t>
      </w:r>
      <w:r w:rsidRPr="00760701">
        <w:t>) is a separate transport vehicle.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w:t>
      </w:r>
      <w:proofErr w:type="spellStart"/>
      <w:proofErr w:type="gramStart"/>
      <w:r w:rsidRPr="00760701">
        <w:rPr>
          <w:strike/>
        </w:rPr>
        <w:t>uu</w:t>
      </w:r>
      <w:r>
        <w:rPr>
          <w:u w:val="single"/>
        </w:rPr>
        <w:t>oo</w:t>
      </w:r>
      <w:proofErr w:type="spellEnd"/>
      <w:proofErr w:type="gramEnd"/>
      <w:r w:rsidRPr="00760701">
        <w:t xml:space="preserve">) “Treatment” means a method, technique, or process designed to change the physical, chemical, or biological character or composition of infectious waste </w:t>
      </w:r>
      <w:r w:rsidRPr="00B312F4">
        <w:t>so as</w:t>
      </w:r>
      <w:r w:rsidRPr="00760701">
        <w:t xml:space="preserve"> to sufficiently reduce or eliminate the infectious nature of the waste.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w:t>
      </w:r>
      <w:proofErr w:type="spellStart"/>
      <w:proofErr w:type="gramStart"/>
      <w:r w:rsidRPr="00760701">
        <w:rPr>
          <w:strike/>
        </w:rPr>
        <w:t>vv</w:t>
      </w:r>
      <w:r>
        <w:rPr>
          <w:u w:val="single"/>
        </w:rPr>
        <w:t>pp</w:t>
      </w:r>
      <w:proofErr w:type="spellEnd"/>
      <w:proofErr w:type="gramEnd"/>
      <w:r w:rsidRPr="00760701">
        <w:t xml:space="preserve">) “Treatment facility” means a facility </w:t>
      </w:r>
      <w:r w:rsidRPr="002B6605">
        <w:rPr>
          <w:strike/>
        </w:rPr>
        <w:t>which</w:t>
      </w:r>
      <w:r w:rsidRPr="00760701">
        <w:t xml:space="preserve"> </w:t>
      </w:r>
      <w:r w:rsidRPr="003040C1">
        <w:rPr>
          <w:u w:val="single"/>
        </w:rPr>
        <w:t xml:space="preserve">that </w:t>
      </w:r>
      <w:r w:rsidRPr="00760701">
        <w:t>treats infectious waste to sufficiently reduce or eliminate the infectious nature of the waste.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8C14D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w:t>
      </w:r>
      <w:proofErr w:type="spellStart"/>
      <w:proofErr w:type="gramStart"/>
      <w:r w:rsidRPr="00760701">
        <w:rPr>
          <w:strike/>
        </w:rPr>
        <w:t>ww</w:t>
      </w:r>
      <w:r>
        <w:rPr>
          <w:u w:val="single"/>
        </w:rPr>
        <w:t>qq</w:t>
      </w:r>
      <w:proofErr w:type="spellEnd"/>
      <w:proofErr w:type="gramEnd"/>
      <w:r w:rsidRPr="00760701">
        <w:t xml:space="preserve">) “Treatment residue” means the solid or liquid part that </w:t>
      </w:r>
      <w:r w:rsidRPr="008C14D1">
        <w:t>remains after infectious waste has been treated to sufficiently reduce or eliminate the infectious natu</w:t>
      </w:r>
      <w:r>
        <w:t>re of the waste.</w:t>
      </w:r>
    </w:p>
    <w:p w:rsidR="00061AEB" w:rsidRPr="008C14D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667A92"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0F5017">
        <w:tab/>
      </w:r>
      <w:r w:rsidRPr="000F5017">
        <w:tab/>
      </w:r>
      <w:r>
        <w:rPr>
          <w:u w:val="single"/>
        </w:rPr>
        <w:t>(</w:t>
      </w:r>
      <w:proofErr w:type="spellStart"/>
      <w:proofErr w:type="gramStart"/>
      <w:r>
        <w:rPr>
          <w:u w:val="single"/>
        </w:rPr>
        <w:t>rr</w:t>
      </w:r>
      <w:proofErr w:type="spellEnd"/>
      <w:proofErr w:type="gramEnd"/>
      <w:r>
        <w:rPr>
          <w:u w:val="single"/>
        </w:rPr>
        <w:t>)</w:t>
      </w:r>
      <w:r w:rsidRPr="00BE6F31">
        <w:tab/>
      </w:r>
      <w:r>
        <w:rPr>
          <w:u w:val="single"/>
        </w:rPr>
        <w:t>“Trust agreement” means a f</w:t>
      </w:r>
      <w:r w:rsidRPr="00667A92">
        <w:rPr>
          <w:u w:val="single"/>
        </w:rPr>
        <w:t xml:space="preserve">ormal </w:t>
      </w:r>
      <w:r>
        <w:rPr>
          <w:u w:val="single"/>
        </w:rPr>
        <w:t>document, duly executed and notarized,</w:t>
      </w:r>
      <w:r w:rsidRPr="00667A92">
        <w:rPr>
          <w:u w:val="single"/>
        </w:rPr>
        <w:t xml:space="preserve"> which vests the rights </w:t>
      </w:r>
      <w:r>
        <w:rPr>
          <w:u w:val="single"/>
        </w:rPr>
        <w:t xml:space="preserve">of a facility </w:t>
      </w:r>
      <w:r w:rsidRPr="00667A92">
        <w:rPr>
          <w:u w:val="single"/>
        </w:rPr>
        <w:t>o</w:t>
      </w:r>
      <w:r>
        <w:rPr>
          <w:u w:val="single"/>
        </w:rPr>
        <w:t>f</w:t>
      </w:r>
      <w:r w:rsidRPr="00667A92">
        <w:rPr>
          <w:u w:val="single"/>
        </w:rPr>
        <w:t xml:space="preserve"> one or more </w:t>
      </w:r>
      <w:r>
        <w:rPr>
          <w:u w:val="single"/>
        </w:rPr>
        <w:t xml:space="preserve">of its </w:t>
      </w:r>
      <w:r w:rsidRPr="00667A92">
        <w:rPr>
          <w:u w:val="single"/>
        </w:rPr>
        <w:t xml:space="preserve">assets </w:t>
      </w:r>
      <w:r>
        <w:rPr>
          <w:u w:val="single"/>
        </w:rPr>
        <w:t>in</w:t>
      </w:r>
      <w:r w:rsidRPr="00667A92">
        <w:rPr>
          <w:u w:val="single"/>
        </w:rPr>
        <w:t xml:space="preserve"> </w:t>
      </w:r>
      <w:r>
        <w:rPr>
          <w:u w:val="single"/>
        </w:rPr>
        <w:t>the Department</w:t>
      </w:r>
      <w:r w:rsidRPr="00667A92">
        <w:rPr>
          <w:u w:val="single"/>
        </w:rPr>
        <w:t xml:space="preserve"> </w:t>
      </w:r>
      <w:r>
        <w:rPr>
          <w:u w:val="single"/>
        </w:rPr>
        <w:t>in order for the Department to protect the health and safety of the public or the environment.</w:t>
      </w:r>
    </w:p>
    <w:p w:rsidR="00061AEB" w:rsidRPr="00667A92"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Pr="008C14D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ab/>
      </w:r>
      <w:r>
        <w:tab/>
        <w:t>(</w:t>
      </w:r>
      <w:proofErr w:type="spellStart"/>
      <w:proofErr w:type="gramStart"/>
      <w:r>
        <w:rPr>
          <w:strike/>
        </w:rPr>
        <w:t>xx</w:t>
      </w:r>
      <w:r>
        <w:rPr>
          <w:u w:val="single"/>
        </w:rPr>
        <w:t>ss</w:t>
      </w:r>
      <w:proofErr w:type="spellEnd"/>
      <w:proofErr w:type="gramEnd"/>
      <w:r>
        <w:t>)</w:t>
      </w:r>
      <w:r>
        <w:tab/>
        <w:t>“Universal biohazard symbol” means the</w:t>
      </w:r>
      <w:r w:rsidRPr="00635E26">
        <w:t xml:space="preserve"> </w:t>
      </w:r>
      <w:r w:rsidRPr="008C14D1">
        <w:rPr>
          <w:strike/>
        </w:rPr>
        <w:t xml:space="preserve">symbol design that conforms to the design shown in the federal Occupational Safety and Health Administration (OSHA) </w:t>
      </w:r>
      <w:proofErr w:type="spellStart"/>
      <w:r w:rsidRPr="008C14D1">
        <w:rPr>
          <w:strike/>
        </w:rPr>
        <w:t>Standards</w:t>
      </w:r>
      <w:r w:rsidRPr="00091731">
        <w:rPr>
          <w:color w:val="252525"/>
          <w:u w:val="single"/>
        </w:rPr>
        <w:t>symbol</w:t>
      </w:r>
      <w:proofErr w:type="spellEnd"/>
      <w:r w:rsidRPr="003040C1">
        <w:rPr>
          <w:color w:val="252525"/>
          <w:u w:val="single"/>
        </w:rPr>
        <w:t> that is universally </w:t>
      </w:r>
      <w:r w:rsidRPr="00091731">
        <w:rPr>
          <w:color w:val="252525"/>
          <w:u w:val="single"/>
        </w:rPr>
        <w:t>recognized</w:t>
      </w:r>
      <w:r w:rsidRPr="003040C1">
        <w:rPr>
          <w:color w:val="252525"/>
          <w:u w:val="single"/>
        </w:rPr>
        <w:t> as a </w:t>
      </w:r>
      <w:r w:rsidRPr="00091731">
        <w:rPr>
          <w:color w:val="252525"/>
          <w:u w:val="single"/>
        </w:rPr>
        <w:t>warning</w:t>
      </w:r>
      <w:r w:rsidRPr="003040C1">
        <w:rPr>
          <w:color w:val="252525"/>
          <w:u w:val="single"/>
        </w:rPr>
        <w:t> against </w:t>
      </w:r>
      <w:r w:rsidRPr="00091731">
        <w:rPr>
          <w:color w:val="252525"/>
          <w:u w:val="single"/>
        </w:rPr>
        <w:t>substances</w:t>
      </w:r>
      <w:r w:rsidRPr="003040C1">
        <w:rPr>
          <w:color w:val="252525"/>
          <w:u w:val="single"/>
        </w:rPr>
        <w:t> that pose a </w:t>
      </w:r>
      <w:r w:rsidRPr="00091731">
        <w:rPr>
          <w:color w:val="252525"/>
          <w:u w:val="single"/>
        </w:rPr>
        <w:t>threat</w:t>
      </w:r>
      <w:r w:rsidRPr="003040C1">
        <w:rPr>
          <w:color w:val="252525"/>
          <w:u w:val="single"/>
        </w:rPr>
        <w:t> to the </w:t>
      </w:r>
      <w:r w:rsidRPr="00091731">
        <w:rPr>
          <w:color w:val="252525"/>
          <w:u w:val="single"/>
        </w:rPr>
        <w:t>health</w:t>
      </w:r>
      <w:r w:rsidRPr="003040C1">
        <w:rPr>
          <w:color w:val="252525"/>
          <w:u w:val="single"/>
        </w:rPr>
        <w:t> of </w:t>
      </w:r>
      <w:r w:rsidRPr="00091731">
        <w:rPr>
          <w:color w:val="252525"/>
          <w:u w:val="single"/>
        </w:rPr>
        <w:t>living</w:t>
      </w:r>
      <w:r w:rsidRPr="003040C1">
        <w:rPr>
          <w:color w:val="252525"/>
          <w:u w:val="single"/>
        </w:rPr>
        <w:t> organisms, primarily that of </w:t>
      </w:r>
      <w:r w:rsidRPr="00091731">
        <w:rPr>
          <w:color w:val="252525"/>
          <w:u w:val="single"/>
        </w:rPr>
        <w:t>humans</w:t>
      </w:r>
      <w:r w:rsidRPr="003040C1">
        <w:rPr>
          <w:color w:val="252525"/>
          <w:u w:val="single"/>
        </w:rPr>
        <w:t>, and is also the symbol shown in the federal O</w:t>
      </w:r>
      <w:r>
        <w:rPr>
          <w:color w:val="252525"/>
          <w:u w:val="single"/>
        </w:rPr>
        <w:t xml:space="preserve">ccupational </w:t>
      </w:r>
      <w:r w:rsidRPr="003040C1">
        <w:rPr>
          <w:color w:val="252525"/>
          <w:u w:val="single"/>
        </w:rPr>
        <w:t>S</w:t>
      </w:r>
      <w:r>
        <w:rPr>
          <w:color w:val="252525"/>
          <w:u w:val="single"/>
        </w:rPr>
        <w:t xml:space="preserve">afety and </w:t>
      </w:r>
      <w:r w:rsidRPr="003040C1">
        <w:rPr>
          <w:color w:val="252525"/>
          <w:u w:val="single"/>
        </w:rPr>
        <w:t>H</w:t>
      </w:r>
      <w:r>
        <w:rPr>
          <w:color w:val="252525"/>
          <w:u w:val="single"/>
        </w:rPr>
        <w:t xml:space="preserve">ealth </w:t>
      </w:r>
      <w:r w:rsidRPr="003040C1">
        <w:rPr>
          <w:color w:val="252525"/>
          <w:u w:val="single"/>
        </w:rPr>
        <w:t>A</w:t>
      </w:r>
      <w:r>
        <w:rPr>
          <w:color w:val="252525"/>
          <w:u w:val="single"/>
        </w:rPr>
        <w:t>dministration</w:t>
      </w:r>
      <w:r w:rsidRPr="003040C1">
        <w:rPr>
          <w:color w:val="252525"/>
          <w:u w:val="single"/>
        </w:rPr>
        <w:t xml:space="preserve"> Standards</w:t>
      </w:r>
      <w:r w:rsidRPr="008C14D1">
        <w: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3040C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0F5017">
        <w:tab/>
      </w:r>
      <w:r w:rsidRPr="000F5017">
        <w:tab/>
      </w:r>
      <w:r w:rsidRPr="003040C1">
        <w:rPr>
          <w:u w:val="single"/>
        </w:rPr>
        <w:t>(</w:t>
      </w:r>
      <w:proofErr w:type="spellStart"/>
      <w:proofErr w:type="gramStart"/>
      <w:r>
        <w:rPr>
          <w:u w:val="single"/>
        </w:rPr>
        <w:t>tt</w:t>
      </w:r>
      <w:proofErr w:type="spellEnd"/>
      <w:proofErr w:type="gramEnd"/>
      <w:r w:rsidRPr="003040C1">
        <w:rPr>
          <w:u w:val="single"/>
        </w:rPr>
        <w:t>)</w:t>
      </w:r>
      <w:r w:rsidRPr="00BE6F31">
        <w:tab/>
      </w:r>
      <w:r w:rsidRPr="003040C1">
        <w:rPr>
          <w:u w:val="single"/>
        </w:rPr>
        <w:t>“U.S. DOT” means the United States Department of Transportation.</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3040C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0F5017">
        <w:tab/>
      </w:r>
      <w:r w:rsidRPr="000F5017">
        <w:tab/>
      </w:r>
      <w:r w:rsidRPr="003040C1">
        <w:rPr>
          <w:u w:val="single"/>
        </w:rPr>
        <w:t>(</w:t>
      </w:r>
      <w:proofErr w:type="spellStart"/>
      <w:proofErr w:type="gramStart"/>
      <w:r>
        <w:rPr>
          <w:u w:val="single"/>
        </w:rPr>
        <w:t>uu</w:t>
      </w:r>
      <w:proofErr w:type="spellEnd"/>
      <w:proofErr w:type="gramEnd"/>
      <w:r w:rsidRPr="003040C1">
        <w:rPr>
          <w:u w:val="single"/>
        </w:rPr>
        <w:t>)</w:t>
      </w:r>
      <w:r w:rsidRPr="00BE6F31">
        <w:tab/>
      </w:r>
      <w:r w:rsidRPr="003040C1">
        <w:rPr>
          <w:u w:val="single"/>
        </w:rPr>
        <w:t>“USPS” means the United States Postal Service.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244A16"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rsidRPr="00244A16">
        <w:rPr>
          <w:b/>
        </w:rPr>
        <w:t>E. Definition of Infectious Waste.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440D84"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tab/>
        <w:t>(1)</w:t>
      </w:r>
      <w:r w:rsidRPr="00760701">
        <w:tab/>
        <w:t xml:space="preserve">An infectious waste is any used material </w:t>
      </w:r>
      <w:r w:rsidRPr="002B6605">
        <w:rPr>
          <w:strike/>
        </w:rPr>
        <w:t>which</w:t>
      </w:r>
      <w:r w:rsidRPr="00760701">
        <w:t xml:space="preserve"> </w:t>
      </w:r>
      <w:r w:rsidRPr="003040C1">
        <w:rPr>
          <w:u w:val="single"/>
        </w:rPr>
        <w:t xml:space="preserve">that </w:t>
      </w:r>
      <w:r w:rsidRPr="00760701">
        <w:t>is</w:t>
      </w:r>
      <w:r w:rsidRPr="00D21D94">
        <w:t>:</w:t>
      </w:r>
      <w:r w:rsidRPr="00760701">
        <w:t xml:space="preserve"> </w:t>
      </w:r>
      <w:r w:rsidRPr="00D21D94">
        <w:t>generated in</w:t>
      </w:r>
      <w:r w:rsidRPr="00760701">
        <w:t xml:space="preserve"> the health care community in the diagnosis, treatment, immunization, or care of human beings; </w:t>
      </w:r>
      <w:r w:rsidRPr="00D21D94">
        <w:t>generated in</w:t>
      </w:r>
      <w:r w:rsidRPr="00760701">
        <w:t xml:space="preserve"> embalming, autopsy, or necropsy; </w:t>
      </w:r>
      <w:r w:rsidRPr="00D21D94">
        <w:t>generated in</w:t>
      </w:r>
      <w:r w:rsidRPr="00760701">
        <w:t xml:space="preserve"> research pertaining to the production of biologicals </w:t>
      </w:r>
      <w:r w:rsidRPr="002B6605">
        <w:rPr>
          <w:strike/>
        </w:rPr>
        <w:t>which</w:t>
      </w:r>
      <w:r w:rsidRPr="00760701">
        <w:t xml:space="preserve"> </w:t>
      </w:r>
      <w:r w:rsidRPr="003040C1">
        <w:rPr>
          <w:u w:val="single"/>
        </w:rPr>
        <w:t xml:space="preserve">that </w:t>
      </w:r>
      <w:r w:rsidRPr="00760701">
        <w:t xml:space="preserve">have been exposed to human pathogens; </w:t>
      </w:r>
      <w:r w:rsidRPr="00D21D94">
        <w:t>generated in</w:t>
      </w:r>
      <w:r w:rsidRPr="00760701">
        <w:t xml:space="preserve"> research using human pathogens; </w:t>
      </w:r>
      <w:r w:rsidRPr="00D21D94">
        <w:rPr>
          <w:u w:val="single"/>
        </w:rPr>
        <w:t xml:space="preserve">generated in </w:t>
      </w:r>
      <w:r w:rsidRPr="00760701">
        <w:rPr>
          <w:u w:val="single"/>
        </w:rPr>
        <w:t>body piercing</w:t>
      </w:r>
      <w:r>
        <w:rPr>
          <w:u w:val="single"/>
        </w:rPr>
        <w:t xml:space="preserve"> as regulated pursuant to S.C. Regulation 61-109, Standards for Permitting Body Piercing Facilities;</w:t>
      </w:r>
      <w:r w:rsidRPr="00760701">
        <w:rPr>
          <w:u w:val="single"/>
        </w:rPr>
        <w:t xml:space="preserve"> </w:t>
      </w:r>
      <w:r w:rsidRPr="003040C1">
        <w:rPr>
          <w:u w:val="single"/>
        </w:rPr>
        <w:t>or generated in</w:t>
      </w:r>
      <w:r w:rsidRPr="00760701">
        <w:rPr>
          <w:u w:val="single"/>
        </w:rPr>
        <w:t xml:space="preserve"> tattooing </w:t>
      </w:r>
      <w:r>
        <w:rPr>
          <w:u w:val="single"/>
        </w:rPr>
        <w:t>as regulated pursuant to S.C. Regulation 61-111, Standards for Licensing Tattoo Facilities</w:t>
      </w:r>
      <w:r w:rsidRPr="003040C1">
        <w:rPr>
          <w:u w:val="single"/>
        </w:rPr>
        <w:t>,</w:t>
      </w:r>
      <w:r>
        <w:rPr>
          <w:u w:val="single"/>
        </w:rPr>
        <w:t xml:space="preserve"> </w:t>
      </w:r>
      <w:r w:rsidRPr="00DD6B16">
        <w:rPr>
          <w:strike/>
        </w:rPr>
        <w:t>and</w:t>
      </w:r>
      <w:r w:rsidRPr="006F4C9A">
        <w:t xml:space="preserve"> </w:t>
      </w:r>
      <w:r w:rsidRPr="002B6605">
        <w:rPr>
          <w:strike/>
        </w:rPr>
        <w:t>which</w:t>
      </w:r>
      <w:r w:rsidRPr="006F4C9A">
        <w:t xml:space="preserve"> </w:t>
      </w:r>
      <w:r w:rsidRPr="003040C1">
        <w:rPr>
          <w:u w:val="single"/>
        </w:rPr>
        <w:t xml:space="preserve">that </w:t>
      </w:r>
      <w:r w:rsidRPr="006F4C9A">
        <w:t xml:space="preserve">is not excluded in </w:t>
      </w:r>
      <w:r w:rsidRPr="00760701">
        <w:rPr>
          <w:u w:val="single"/>
        </w:rPr>
        <w:t>E</w:t>
      </w:r>
      <w:r w:rsidRPr="006F4C9A">
        <w:t xml:space="preserve">(2) below and </w:t>
      </w:r>
      <w:r w:rsidRPr="002B6605">
        <w:rPr>
          <w:strike/>
        </w:rPr>
        <w:t>which</w:t>
      </w:r>
      <w:r w:rsidRPr="006F4C9A">
        <w:t xml:space="preserve"> </w:t>
      </w:r>
      <w:r w:rsidRPr="003040C1">
        <w:rPr>
          <w:u w:val="single"/>
        </w:rPr>
        <w:t xml:space="preserve">that </w:t>
      </w:r>
      <w:r w:rsidRPr="006F4C9A">
        <w:t xml:space="preserve">is listed in the </w:t>
      </w:r>
      <w:r w:rsidRPr="006A439A">
        <w:rPr>
          <w:u w:val="single"/>
        </w:rPr>
        <w:t>following</w:t>
      </w:r>
      <w:r w:rsidRPr="006F4C9A">
        <w:t xml:space="preserve"> categories</w:t>
      </w:r>
      <w:r>
        <w:rPr>
          <w:strike/>
        </w:rPr>
        <w:t xml:space="preserve"> below</w:t>
      </w:r>
      <w:r w:rsidRPr="00440D84">
        <w:rPr>
          <w:strike/>
        </w:rPr>
        <w:t>:</w:t>
      </w:r>
      <w:r>
        <w:rPr>
          <w:u w:val="single"/>
        </w:rPr>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(a)</w:t>
      </w:r>
      <w:r w:rsidRPr="00760701">
        <w:tab/>
        <w:t>Sharps</w:t>
      </w:r>
      <w:r>
        <w:t xml:space="preserve">. </w:t>
      </w:r>
      <w:r w:rsidRPr="00760701">
        <w:t>Any discarded article that may cause puncture or cuts</w:t>
      </w:r>
      <w:r w:rsidRPr="00EB6F7F">
        <w:rPr>
          <w:strike/>
        </w:rPr>
        <w:t>, including but not limited to:</w:t>
      </w:r>
      <w:r>
        <w:rPr>
          <w:strike/>
        </w:rPr>
        <w:t xml:space="preserve"> </w:t>
      </w:r>
      <w:r w:rsidRPr="00EB6F7F">
        <w:rPr>
          <w:u w:val="single"/>
        </w:rPr>
        <w:t>(e.g.,</w:t>
      </w:r>
      <w:r>
        <w:rPr>
          <w:u w:val="single"/>
        </w:rPr>
        <w:t xml:space="preserve"> </w:t>
      </w:r>
      <w:r w:rsidRPr="00760701">
        <w:t xml:space="preserve">needles, syringes, Pasteur pipettes, lancets, broken glass or other broken materials, </w:t>
      </w:r>
      <w:r w:rsidRPr="007254B6">
        <w:rPr>
          <w:strike/>
        </w:rPr>
        <w:t>and</w:t>
      </w:r>
      <w:r w:rsidRPr="00760701">
        <w:t xml:space="preserve"> scalpel blades</w:t>
      </w:r>
      <w:r w:rsidRPr="00EB6F7F">
        <w:rPr>
          <w:u w:val="single"/>
        </w:rPr>
        <w:t>)</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(b)</w:t>
      </w:r>
      <w:r w:rsidRPr="00760701">
        <w:tab/>
      </w:r>
      <w:proofErr w:type="spellStart"/>
      <w:r w:rsidRPr="00760701">
        <w:t>Microbiologicals</w:t>
      </w:r>
      <w:proofErr w:type="spellEnd"/>
      <w:r>
        <w:t xml:space="preserve">. </w:t>
      </w:r>
      <w:r w:rsidRPr="00760701">
        <w:t>Specimens, cultures, and stocks of human pathogenic agents</w:t>
      </w:r>
      <w:r w:rsidRPr="00635E26">
        <w:rPr>
          <w:strike/>
        </w:rPr>
        <w:t>, i</w:t>
      </w:r>
      <w:r w:rsidRPr="003040C1">
        <w:rPr>
          <w:strike/>
        </w:rPr>
        <w:t>ncluding but not limited to:</w:t>
      </w:r>
      <w:r w:rsidRPr="00760701">
        <w:t xml:space="preserve"> </w:t>
      </w:r>
      <w:r w:rsidRPr="003040C1">
        <w:rPr>
          <w:u w:val="single"/>
        </w:rPr>
        <w:t>(e.g.,</w:t>
      </w:r>
      <w:r>
        <w:rPr>
          <w:u w:val="single"/>
        </w:rPr>
        <w:t xml:space="preserve"> </w:t>
      </w:r>
      <w:r w:rsidRPr="00760701">
        <w:t xml:space="preserve">waste </w:t>
      </w:r>
      <w:r w:rsidRPr="002B6605">
        <w:rPr>
          <w:strike/>
        </w:rPr>
        <w:t>which</w:t>
      </w:r>
      <w:r w:rsidRPr="00760701">
        <w:t xml:space="preserve"> </w:t>
      </w:r>
      <w:r w:rsidRPr="003040C1">
        <w:rPr>
          <w:u w:val="single"/>
        </w:rPr>
        <w:t xml:space="preserve">that </w:t>
      </w:r>
      <w:r w:rsidRPr="00760701">
        <w:t xml:space="preserve">has been exposed to human pathogens in the production of biologicals; discarded live and attenuated vaccines; </w:t>
      </w:r>
      <w:r w:rsidRPr="007254B6">
        <w:rPr>
          <w:strike/>
        </w:rPr>
        <w:t>and</w:t>
      </w:r>
      <w:r w:rsidRPr="00760701">
        <w:t xml:space="preserve"> discarded culture dishes/devices used to transfer, inoculate, and mix microbiological cultures</w:t>
      </w:r>
      <w:r w:rsidRPr="003040C1">
        <w:rPr>
          <w:u w:val="single"/>
        </w:rPr>
        <w:t>)</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(c)</w:t>
      </w:r>
      <w:r w:rsidRPr="00760701">
        <w:tab/>
        <w:t>Blood and Blood Products</w:t>
      </w:r>
      <w:r>
        <w:t xml:space="preserve">. </w:t>
      </w:r>
      <w:r w:rsidRPr="00760701">
        <w:t>All waste unabsorbed human blood, or blood products, or absorbed blood when the absorbent is supersaturated</w:t>
      </w:r>
      <w:r w:rsidRPr="003040C1">
        <w:rPr>
          <w:strike/>
        </w:rPr>
        <w:t>, including but not limited to:</w:t>
      </w:r>
      <w:r w:rsidRPr="00DC1161">
        <w:t xml:space="preserve"> </w:t>
      </w:r>
      <w:r w:rsidRPr="003040C1">
        <w:rPr>
          <w:u w:val="single"/>
        </w:rPr>
        <w:t>(e.g.,</w:t>
      </w:r>
      <w:r>
        <w:rPr>
          <w:u w:val="single"/>
        </w:rPr>
        <w:t xml:space="preserve"> </w:t>
      </w:r>
      <w:r w:rsidRPr="00760701">
        <w:t xml:space="preserve">serum, plasma and other components of blood, </w:t>
      </w:r>
      <w:r w:rsidRPr="00B05A1F">
        <w:rPr>
          <w:strike/>
        </w:rPr>
        <w:t xml:space="preserve">and </w:t>
      </w:r>
      <w:r w:rsidRPr="00760701">
        <w:t xml:space="preserve">visibly bloody body fluids such as suctioned fluids, excretions, </w:t>
      </w:r>
      <w:r w:rsidRPr="00B05A1F">
        <w:t>and</w:t>
      </w:r>
      <w:r w:rsidRPr="00760701">
        <w:t xml:space="preserve"> secretions</w:t>
      </w:r>
      <w:r w:rsidRPr="003040C1">
        <w:rPr>
          <w:u w:val="single"/>
        </w:rPr>
        <w:t>)</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lastRenderedPageBreak/>
        <w:tab/>
      </w:r>
      <w:r w:rsidRPr="00760701">
        <w:tab/>
        <w:t>(d)</w:t>
      </w:r>
      <w:r w:rsidRPr="00760701">
        <w:tab/>
        <w:t>Pathological Waste</w:t>
      </w:r>
      <w:r>
        <w:t xml:space="preserve">. </w:t>
      </w:r>
      <w:r w:rsidRPr="00780FB0">
        <w:t xml:space="preserve">All </w:t>
      </w:r>
      <w:r w:rsidRPr="00760701">
        <w:t>tissues, organs, limbs, products of conception, and other body parts</w:t>
      </w:r>
      <w:r>
        <w:rPr>
          <w:u w:val="single"/>
        </w:rPr>
        <w:t xml:space="preserve"> that have been</w:t>
      </w:r>
      <w:r w:rsidRPr="00760701">
        <w:t xml:space="preserve"> removed from the whole body</w:t>
      </w:r>
      <w:r w:rsidRPr="0060156E">
        <w:rPr>
          <w:strike/>
        </w:rPr>
        <w:t>,</w:t>
      </w:r>
      <w:r w:rsidRPr="00DC1161">
        <w:rPr>
          <w:strike/>
        </w:rPr>
        <w:t xml:space="preserve"> </w:t>
      </w:r>
      <w:r w:rsidRPr="00441A47">
        <w:rPr>
          <w:strike/>
        </w:rPr>
        <w:t>excluding tissues which have been preserved with formaldehyde or other approved preserving agents</w:t>
      </w:r>
      <w:r w:rsidRPr="00D24B58">
        <w:rPr>
          <w:strike/>
        </w:rPr>
        <w:t xml:space="preserve">, </w:t>
      </w:r>
      <w:r>
        <w:rPr>
          <w:strike/>
        </w:rPr>
        <w:t>and the</w:t>
      </w:r>
      <w:r>
        <w:rPr>
          <w:u w:val="single"/>
        </w:rPr>
        <w:t xml:space="preserve">. All </w:t>
      </w:r>
      <w:r w:rsidRPr="00760701">
        <w:t>bod</w:t>
      </w:r>
      <w:r>
        <w:rPr>
          <w:u w:val="single"/>
        </w:rPr>
        <w:t>il</w:t>
      </w:r>
      <w:r w:rsidRPr="00760701">
        <w:t>y fluids</w:t>
      </w:r>
      <w:r w:rsidRPr="00DC1161">
        <w:rPr>
          <w:strike/>
        </w:rPr>
        <w:t xml:space="preserve"> </w:t>
      </w:r>
      <w:r w:rsidRPr="002B6605">
        <w:rPr>
          <w:strike/>
        </w:rPr>
        <w:t>which</w:t>
      </w:r>
      <w:r w:rsidRPr="00760701">
        <w:t xml:space="preserve"> </w:t>
      </w:r>
      <w:r w:rsidRPr="003040C1">
        <w:rPr>
          <w:u w:val="single"/>
        </w:rPr>
        <w:t xml:space="preserve">that </w:t>
      </w:r>
      <w:r w:rsidRPr="00760701">
        <w:t xml:space="preserve">may be infectious due to </w:t>
      </w:r>
      <w:proofErr w:type="spellStart"/>
      <w:r w:rsidRPr="00760701">
        <w:t>bloodborne</w:t>
      </w:r>
      <w:proofErr w:type="spellEnd"/>
      <w:r w:rsidRPr="00760701">
        <w:t xml:space="preserve"> pathogens</w:t>
      </w:r>
      <w:r w:rsidRPr="00800B36">
        <w:rPr>
          <w:strike/>
        </w:rPr>
        <w:t>. These body fluids are</w:t>
      </w:r>
      <w:proofErr w:type="gramStart"/>
      <w:r w:rsidRPr="00800B36">
        <w:rPr>
          <w:strike/>
        </w:rPr>
        <w:t>:</w:t>
      </w:r>
      <w:r w:rsidRPr="003040C1">
        <w:rPr>
          <w:u w:val="single"/>
        </w:rPr>
        <w:t>,</w:t>
      </w:r>
      <w:proofErr w:type="gramEnd"/>
      <w:r w:rsidRPr="003040C1">
        <w:rPr>
          <w:u w:val="single"/>
        </w:rPr>
        <w:t xml:space="preserve"> </w:t>
      </w:r>
      <w:r>
        <w:rPr>
          <w:u w:val="single"/>
        </w:rPr>
        <w:t>(</w:t>
      </w:r>
      <w:r w:rsidRPr="003040C1">
        <w:rPr>
          <w:u w:val="single"/>
        </w:rPr>
        <w:t>i.e.,</w:t>
      </w:r>
      <w:r w:rsidRPr="00760701">
        <w:t xml:space="preserve"> cerebrospinal fluids, synovial fluid, pleural fluid, peritoneal fluid, pericardial fluid, amniotic fluid, semen, </w:t>
      </w:r>
      <w:r w:rsidRPr="00800B36">
        <w:rPr>
          <w:strike/>
        </w:rPr>
        <w:t>and</w:t>
      </w:r>
      <w:r w:rsidRPr="00713063">
        <w:rPr>
          <w:strike/>
        </w:rPr>
        <w:t xml:space="preserve"> </w:t>
      </w:r>
      <w:r w:rsidRPr="00760701">
        <w:t>vaginal/cervical secretions</w:t>
      </w:r>
      <w:r>
        <w:rPr>
          <w:u w:val="single"/>
        </w:rPr>
        <w:t>,</w:t>
      </w:r>
      <w:r w:rsidRPr="00091731">
        <w:rPr>
          <w:u w:val="single"/>
        </w:rPr>
        <w:t xml:space="preserve"> and any other bodily fluid that is visibly bloody</w:t>
      </w:r>
      <w:r>
        <w:rPr>
          <w:u w:val="single"/>
        </w:rPr>
        <w:t>)</w:t>
      </w:r>
      <w:r w:rsidRPr="00780FB0">
        <w:rPr>
          <w:u w:val="single"/>
        </w:rPr>
        <w:t>.</w:t>
      </w:r>
      <w:r>
        <w:rPr>
          <w:u w:val="single"/>
        </w:rPr>
        <w:t xml:space="preserve"> All tissues and bodily fluids (e.g., blood) resulting from the termination of a pregnancy.</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(e)</w:t>
      </w:r>
      <w:r w:rsidRPr="00760701">
        <w:tab/>
        <w:t>Contaminated Animal Waste</w:t>
      </w:r>
      <w:r>
        <w:t xml:space="preserve">. </w:t>
      </w:r>
      <w:proofErr w:type="spellStart"/>
      <w:r w:rsidRPr="00F23512">
        <w:rPr>
          <w:strike/>
        </w:rPr>
        <w:t>A</w:t>
      </w:r>
      <w:r w:rsidRPr="00955BE7">
        <w:rPr>
          <w:u w:val="single"/>
        </w:rPr>
        <w:t>Contaminated</w:t>
      </w:r>
      <w:proofErr w:type="spellEnd"/>
      <w:r w:rsidRPr="00955BE7">
        <w:rPr>
          <w:u w:val="single"/>
        </w:rPr>
        <w:t xml:space="preserve"> animal waste includes</w:t>
      </w:r>
      <w:r w:rsidRPr="003040C1">
        <w:rPr>
          <w:u w:val="single"/>
        </w:rPr>
        <w:t xml:space="preserve"> a</w:t>
      </w:r>
      <w:r w:rsidRPr="00760701">
        <w:t xml:space="preserve">nimal carcasses, body parts and bedding </w:t>
      </w:r>
      <w:r w:rsidRPr="00E016A8">
        <w:rPr>
          <w:strike/>
        </w:rPr>
        <w:t xml:space="preserve">when </w:t>
      </w:r>
      <w:proofErr w:type="gramStart"/>
      <w:r w:rsidRPr="00E016A8">
        <w:rPr>
          <w:strike/>
        </w:rPr>
        <w:t>the</w:t>
      </w:r>
      <w:r w:rsidRPr="00713063">
        <w:rPr>
          <w:strike/>
        </w:rPr>
        <w:t xml:space="preserve"> </w:t>
      </w:r>
      <w:r w:rsidRPr="003040C1">
        <w:rPr>
          <w:u w:val="single"/>
        </w:rPr>
        <w:t>of</w:t>
      </w:r>
      <w:proofErr w:type="gramEnd"/>
      <w:r w:rsidRPr="003040C1">
        <w:rPr>
          <w:u w:val="single"/>
        </w:rPr>
        <w:t xml:space="preserve"> an</w:t>
      </w:r>
      <w:r>
        <w:t xml:space="preserve"> </w:t>
      </w:r>
      <w:r w:rsidRPr="00760701">
        <w:t xml:space="preserve">animal </w:t>
      </w:r>
      <w:r w:rsidRPr="003040C1">
        <w:rPr>
          <w:u w:val="single"/>
        </w:rPr>
        <w:t xml:space="preserve">that </w:t>
      </w:r>
      <w:r w:rsidRPr="00760701">
        <w:t xml:space="preserve">has been intentionally exposed to human pathogens in research or </w:t>
      </w:r>
      <w:r w:rsidRPr="003040C1">
        <w:rPr>
          <w:u w:val="single"/>
        </w:rPr>
        <w:t xml:space="preserve">in </w:t>
      </w:r>
      <w:r w:rsidRPr="00760701">
        <w:t>the production of biologicals.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0514D"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tab/>
      </w:r>
      <w:r w:rsidRPr="00760701">
        <w:tab/>
        <w:t>(f)</w:t>
      </w:r>
      <w:r w:rsidRPr="00760701">
        <w:tab/>
        <w:t>Isolation Waste</w:t>
      </w:r>
      <w:r>
        <w:t xml:space="preserve">. </w:t>
      </w:r>
      <w:proofErr w:type="spellStart"/>
      <w:r w:rsidRPr="00955BE7">
        <w:rPr>
          <w:strike/>
        </w:rPr>
        <w:t>All</w:t>
      </w:r>
      <w:r w:rsidRPr="00955BE7">
        <w:rPr>
          <w:u w:val="single"/>
        </w:rPr>
        <w:t>Isolation</w:t>
      </w:r>
      <w:proofErr w:type="spellEnd"/>
      <w:r w:rsidRPr="00955BE7">
        <w:rPr>
          <w:u w:val="single"/>
        </w:rPr>
        <w:t xml:space="preserve"> waste includes</w:t>
      </w:r>
      <w:r w:rsidRPr="003040C1">
        <w:rPr>
          <w:u w:val="single"/>
        </w:rPr>
        <w:t xml:space="preserve"> </w:t>
      </w:r>
      <w:r w:rsidRPr="00800B36">
        <w:t xml:space="preserve">waste generated from </w:t>
      </w:r>
      <w:r w:rsidRPr="003040C1">
        <w:rPr>
          <w:strike/>
        </w:rPr>
        <w:t xml:space="preserve">communicable disease isolation of the Biosafety Level 4 agents, highly communicable diseases, pursuant to the `Guidelines for Isolation Precautions in Hospitals', published by the Centers For Disease </w:t>
      </w:r>
      <w:proofErr w:type="spellStart"/>
      <w:r w:rsidRPr="003040C1">
        <w:rPr>
          <w:strike/>
        </w:rPr>
        <w:t>Control</w:t>
      </w:r>
      <w:r>
        <w:rPr>
          <w:strike/>
        </w:rPr>
        <w:t>.</w:t>
      </w:r>
      <w:r w:rsidRPr="006A439A">
        <w:rPr>
          <w:u w:val="single"/>
        </w:rPr>
        <w:t>dangerous</w:t>
      </w:r>
      <w:proofErr w:type="spellEnd"/>
      <w:r w:rsidRPr="006A439A">
        <w:rPr>
          <w:u w:val="single"/>
        </w:rPr>
        <w:t xml:space="preserve"> and/or </w:t>
      </w:r>
      <w:r w:rsidRPr="0070514D">
        <w:rPr>
          <w:u w:val="single"/>
          <w:shd w:val="clear" w:color="auto" w:fill="FFFFFF"/>
        </w:rPr>
        <w:t>exotic agents</w:t>
      </w:r>
      <w:r w:rsidRPr="0070514D">
        <w:rPr>
          <w:rStyle w:val="apple-converted-space"/>
          <w:u w:val="single"/>
          <w:shd w:val="clear" w:color="auto" w:fill="FFFFFF"/>
        </w:rPr>
        <w:t> </w:t>
      </w:r>
      <w:r w:rsidRPr="0070514D">
        <w:rPr>
          <w:u w:val="single"/>
          <w:shd w:val="clear" w:color="auto" w:fill="FFFFFF"/>
        </w:rPr>
        <w:t>that pose a high risk of life-threatening disease, may be transmitted by the aerosol route, and for which there is no vaccine or therapy</w:t>
      </w:r>
      <w:r w:rsidRPr="0070514D">
        <w:rPr>
          <w:u w:val="single"/>
        </w:rPr>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tab/>
      </w:r>
      <w:r w:rsidRPr="00760701">
        <w:tab/>
        <w:t>(g)</w:t>
      </w:r>
      <w:r w:rsidRPr="00760701">
        <w:tab/>
        <w:t>Other Waste</w:t>
      </w:r>
      <w:r>
        <w:t xml:space="preserve">. </w:t>
      </w:r>
      <w:r w:rsidRPr="00760701">
        <w:t>Any other material designated by written generator policy as infectious</w:t>
      </w:r>
      <w:r w:rsidRPr="00760701">
        <w:rPr>
          <w:strike/>
        </w:rPr>
        <w:t>, or any other material designated by a generator as infectious by placing the material into a container labeled infectious as outlined in Section J. Any solid waste which is mixed with infectious waste becomes designated as infectious and must be so managed unless expressly excluded in 2 (c) below</w:t>
      </w:r>
      <w:r w:rsidRPr="004248B2">
        <w:t>.</w:t>
      </w:r>
      <w:r w:rsidRPr="00760701">
        <w:rPr>
          <w:u w:val="single"/>
        </w:rPr>
        <w:t xml:space="preserve"> Any solid waste </w:t>
      </w:r>
      <w:r w:rsidRPr="002B6605">
        <w:rPr>
          <w:u w:val="single"/>
        </w:rPr>
        <w:t xml:space="preserve">that </w:t>
      </w:r>
      <w:r w:rsidRPr="00760701">
        <w:rPr>
          <w:u w:val="single"/>
        </w:rPr>
        <w:t xml:space="preserve">is unintentionally mixed with infectious waste </w:t>
      </w:r>
      <w:r>
        <w:rPr>
          <w:u w:val="single"/>
        </w:rPr>
        <w:t xml:space="preserve">is </w:t>
      </w:r>
      <w:r w:rsidRPr="00760701">
        <w:rPr>
          <w:u w:val="single"/>
        </w:rPr>
        <w:t xml:space="preserve">designated as infectious and </w:t>
      </w:r>
      <w:r>
        <w:rPr>
          <w:u w:val="single"/>
        </w:rPr>
        <w:t>shall</w:t>
      </w:r>
      <w:r w:rsidRPr="00760701">
        <w:rPr>
          <w:u w:val="single"/>
        </w:rPr>
        <w:t xml:space="preserve"> be managed </w:t>
      </w:r>
      <w:r>
        <w:rPr>
          <w:u w:val="single"/>
        </w:rPr>
        <w:t xml:space="preserve">as such </w:t>
      </w:r>
      <w:r w:rsidRPr="00760701">
        <w:rPr>
          <w:u w:val="single"/>
        </w:rPr>
        <w:t>unless expressly excluded in E(2)(a</w:t>
      </w:r>
      <w:r>
        <w:rPr>
          <w:u w:val="single"/>
        </w:rPr>
        <w:t>) through (</w:t>
      </w:r>
      <w:r w:rsidRPr="00760701">
        <w:rPr>
          <w:u w:val="single"/>
        </w:rPr>
        <w:t>c)</w:t>
      </w:r>
      <w:r>
        <w:rPr>
          <w:u w:val="single"/>
        </w:rPr>
        <w:t xml:space="preserve"> of this Regulation</w:t>
      </w:r>
      <w:r w:rsidRPr="00760701">
        <w:rPr>
          <w:u w:val="single"/>
        </w:rPr>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trike/>
        </w:rPr>
      </w:pPr>
    </w:p>
    <w:p w:rsidR="00061AEB" w:rsidRPr="00EC66C2"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tab/>
      </w:r>
      <w:r w:rsidRPr="00760701">
        <w:tab/>
        <w:t>(h)</w:t>
      </w:r>
      <w:r w:rsidRPr="00760701">
        <w:tab/>
        <w:t>Infectious Waste Residues Resulting from Discharges</w:t>
      </w:r>
      <w:r>
        <w:t xml:space="preserve">. </w:t>
      </w:r>
      <w:proofErr w:type="spellStart"/>
      <w:r w:rsidRPr="008C14D1">
        <w:rPr>
          <w:strike/>
        </w:rPr>
        <w:t>A</w:t>
      </w:r>
      <w:r w:rsidRPr="003040C1">
        <w:rPr>
          <w:u w:val="single"/>
        </w:rPr>
        <w:t>Infectious</w:t>
      </w:r>
      <w:proofErr w:type="spellEnd"/>
      <w:r w:rsidRPr="003040C1">
        <w:rPr>
          <w:u w:val="single"/>
        </w:rPr>
        <w:t xml:space="preserve"> waste residue includes a</w:t>
      </w:r>
      <w:r w:rsidRPr="00760701">
        <w:t xml:space="preserve">ny residue or contaminated soil, water, or other debris resulting from the cleanup of a spill of </w:t>
      </w:r>
      <w:r w:rsidRPr="00402204">
        <w:rPr>
          <w:strike/>
        </w:rPr>
        <w:t xml:space="preserve">any </w:t>
      </w:r>
      <w:r w:rsidRPr="00760701">
        <w:t>infectious waste.</w:t>
      </w:r>
    </w:p>
    <w:p w:rsidR="00061AEB" w:rsidRPr="00EC66C2"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Pr="00440D84"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tab/>
        <w:t>(2)</w:t>
      </w:r>
      <w:r w:rsidRPr="00760701">
        <w:tab/>
        <w:t>The following are excluded from the definition of infectious waste</w:t>
      </w:r>
      <w:r w:rsidRPr="00402204">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402204"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tab/>
      </w:r>
      <w:r w:rsidRPr="00760701">
        <w:tab/>
        <w:t>(a)</w:t>
      </w:r>
      <w:r w:rsidRPr="00760701">
        <w:tab/>
      </w:r>
      <w:proofErr w:type="spellStart"/>
      <w:r w:rsidRPr="00402204">
        <w:rPr>
          <w:strike/>
        </w:rPr>
        <w:t>Hazardous</w:t>
      </w:r>
      <w:r>
        <w:rPr>
          <w:u w:val="single"/>
        </w:rPr>
        <w:t>hazardous</w:t>
      </w:r>
      <w:proofErr w:type="spellEnd"/>
      <w:r w:rsidRPr="00760701">
        <w:t xml:space="preserve"> waste</w:t>
      </w:r>
      <w:r w:rsidRPr="00713063">
        <w:rPr>
          <w:strike/>
        </w:rPr>
        <w:t xml:space="preserve"> which</w:t>
      </w:r>
      <w:r w:rsidRPr="00713063">
        <w:t xml:space="preserve"> </w:t>
      </w:r>
      <w:r w:rsidRPr="003040C1">
        <w:rPr>
          <w:u w:val="single"/>
        </w:rPr>
        <w:t xml:space="preserve">that </w:t>
      </w:r>
      <w:r w:rsidRPr="00760701">
        <w:t xml:space="preserve">is </w:t>
      </w:r>
      <w:r w:rsidRPr="003040C1">
        <w:rPr>
          <w:u w:val="single"/>
        </w:rPr>
        <w:t xml:space="preserve">required </w:t>
      </w:r>
      <w:r w:rsidRPr="00760701">
        <w:t>to be managed pursuant to</w:t>
      </w:r>
      <w:r w:rsidRPr="00713063">
        <w:rPr>
          <w:strike/>
        </w:rPr>
        <w:t xml:space="preserve"> </w:t>
      </w:r>
      <w:r w:rsidRPr="00D42FFD">
        <w:rPr>
          <w:strike/>
        </w:rPr>
        <w:t>the Hazardous Waste Management Regulations, R.</w:t>
      </w:r>
      <w:r w:rsidRPr="00760701">
        <w:t xml:space="preserve"> </w:t>
      </w:r>
      <w:proofErr w:type="spellStart"/>
      <w:r w:rsidRPr="00D42FFD">
        <w:rPr>
          <w:u w:val="single"/>
        </w:rPr>
        <w:t>S.C</w:t>
      </w:r>
      <w:proofErr w:type="spellEnd"/>
      <w:r w:rsidRPr="00D42FFD">
        <w:rPr>
          <w:u w:val="single"/>
        </w:rPr>
        <w:t xml:space="preserve"> Regulation</w:t>
      </w:r>
      <w:r>
        <w:t xml:space="preserve"> </w:t>
      </w:r>
      <w:r w:rsidRPr="00760701">
        <w:t>61-79, as amended, et seq.</w:t>
      </w:r>
      <w:r>
        <w:rPr>
          <w:u w:val="single"/>
        </w:rPr>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402204"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tab/>
      </w:r>
      <w:r w:rsidRPr="00760701">
        <w:tab/>
        <w:t>(b)</w:t>
      </w:r>
      <w:r w:rsidRPr="00760701">
        <w:tab/>
      </w:r>
      <w:proofErr w:type="spellStart"/>
      <w:r w:rsidRPr="00402204">
        <w:rPr>
          <w:strike/>
        </w:rPr>
        <w:t>Radioactive</w:t>
      </w:r>
      <w:r>
        <w:rPr>
          <w:u w:val="single"/>
        </w:rPr>
        <w:t>radioactive</w:t>
      </w:r>
      <w:proofErr w:type="spellEnd"/>
      <w:r w:rsidRPr="00760701">
        <w:t xml:space="preserve"> material </w:t>
      </w:r>
      <w:proofErr w:type="spellStart"/>
      <w:r w:rsidRPr="00514CE8">
        <w:rPr>
          <w:strike/>
        </w:rPr>
        <w:t>which</w:t>
      </w:r>
      <w:r>
        <w:rPr>
          <w:u w:val="single"/>
        </w:rPr>
        <w:t>that</w:t>
      </w:r>
      <w:proofErr w:type="spellEnd"/>
      <w:r w:rsidRPr="00760701">
        <w:t xml:space="preserve"> is </w:t>
      </w:r>
      <w:r w:rsidRPr="003040C1">
        <w:rPr>
          <w:u w:val="single"/>
        </w:rPr>
        <w:t xml:space="preserve">required to be </w:t>
      </w:r>
      <w:r w:rsidRPr="00760701">
        <w:t xml:space="preserve">managed pursuant to </w:t>
      </w:r>
      <w:r w:rsidRPr="004E440A">
        <w:rPr>
          <w:strike/>
        </w:rPr>
        <w:t>the Department</w:t>
      </w:r>
      <w:r w:rsidRPr="00760701">
        <w:t xml:space="preserve"> </w:t>
      </w:r>
      <w:r w:rsidRPr="004E440A">
        <w:rPr>
          <w:u w:val="single"/>
        </w:rPr>
        <w:t xml:space="preserve">S.C. </w:t>
      </w:r>
      <w:r w:rsidRPr="00760701">
        <w:t>Regulation 61-63, Radioactive Material</w:t>
      </w:r>
      <w:r w:rsidRPr="004E440A">
        <w:rPr>
          <w:u w:val="single"/>
        </w:rPr>
        <w:t>s</w:t>
      </w:r>
      <w:r w:rsidRPr="00760701">
        <w:t xml:space="preserve"> (Title A)</w:t>
      </w:r>
      <w:r w:rsidRPr="00402204">
        <w:rPr>
          <w:strike/>
        </w:rPr>
        <w:t>.</w:t>
      </w:r>
      <w:r w:rsidRPr="00440D01">
        <w:rPr>
          <w:u w:val="single"/>
        </w:rPr>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402204"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tab/>
      </w:r>
      <w:r w:rsidRPr="00760701">
        <w:tab/>
        <w:t>(c)</w:t>
      </w:r>
      <w:r w:rsidRPr="00760701">
        <w:tab/>
      </w:r>
      <w:proofErr w:type="spellStart"/>
      <w:r w:rsidRPr="00402204">
        <w:rPr>
          <w:strike/>
        </w:rPr>
        <w:t>Mixed</w:t>
      </w:r>
      <w:r>
        <w:rPr>
          <w:u w:val="single"/>
        </w:rPr>
        <w:t>mixed</w:t>
      </w:r>
      <w:proofErr w:type="spellEnd"/>
      <w:r w:rsidRPr="00760701">
        <w:t xml:space="preserve"> waste containing regulated quantities of both</w:t>
      </w:r>
      <w:r w:rsidRPr="00713063">
        <w:rPr>
          <w:strike/>
        </w:rPr>
        <w:t xml:space="preserve"> </w:t>
      </w:r>
      <w:proofErr w:type="spellStart"/>
      <w:r w:rsidRPr="00514CE8">
        <w:rPr>
          <w:strike/>
        </w:rPr>
        <w:t>RCRA</w:t>
      </w:r>
      <w:proofErr w:type="spellEnd"/>
      <w:r w:rsidRPr="00760701">
        <w:t xml:space="preserve"> hazardous waste and source, special nuclear, or byproduct material subject to the Atomic Energy Act of 1954, as amended, </w:t>
      </w:r>
      <w:proofErr w:type="spellStart"/>
      <w:r w:rsidRPr="00402204">
        <w:rPr>
          <w:strike/>
        </w:rPr>
        <w:t>are</w:t>
      </w:r>
      <w:r>
        <w:rPr>
          <w:u w:val="single"/>
        </w:rPr>
        <w:t>that</w:t>
      </w:r>
      <w:proofErr w:type="spellEnd"/>
      <w:r>
        <w:rPr>
          <w:u w:val="single"/>
        </w:rPr>
        <w:t xml:space="preserve"> is</w:t>
      </w:r>
      <w:r w:rsidRPr="00760701">
        <w:t xml:space="preserve"> to be managed pursuant to all applicable regulations</w:t>
      </w:r>
      <w:r w:rsidRPr="00402204">
        <w:rPr>
          <w:strike/>
        </w:rPr>
        <w:t>.</w:t>
      </w:r>
      <w:r>
        <w:rPr>
          <w:u w:val="single"/>
        </w:rPr>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402204"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tab/>
      </w:r>
      <w:r w:rsidRPr="00760701">
        <w:tab/>
        <w:t>(d)</w:t>
      </w:r>
      <w:r w:rsidRPr="00760701">
        <w:tab/>
      </w:r>
      <w:r w:rsidRPr="00402204">
        <w:rPr>
          <w:strike/>
        </w:rPr>
        <w:t xml:space="preserve">Infectious </w:t>
      </w:r>
      <w:proofErr w:type="spellStart"/>
      <w:r w:rsidRPr="00402204">
        <w:rPr>
          <w:strike/>
        </w:rPr>
        <w:t>wastes</w:t>
      </w:r>
      <w:r>
        <w:rPr>
          <w:u w:val="single"/>
        </w:rPr>
        <w:t>infectious</w:t>
      </w:r>
      <w:proofErr w:type="spellEnd"/>
      <w:r>
        <w:rPr>
          <w:u w:val="single"/>
        </w:rPr>
        <w:t xml:space="preserve"> waste</w:t>
      </w:r>
      <w:r w:rsidRPr="00760701">
        <w:t xml:space="preserve"> generated in a private residence except when determined by the</w:t>
      </w:r>
      <w:r w:rsidRPr="00713063">
        <w:rPr>
          <w:strike/>
        </w:rPr>
        <w:t xml:space="preserve"> </w:t>
      </w:r>
      <w:r w:rsidRPr="00760701">
        <w:rPr>
          <w:strike/>
        </w:rPr>
        <w:t>Commissioner</w:t>
      </w:r>
      <w:r>
        <w:rPr>
          <w:strike/>
        </w:rPr>
        <w:t xml:space="preserve"> </w:t>
      </w:r>
      <w:r w:rsidRPr="00760701">
        <w:rPr>
          <w:u w:val="single"/>
        </w:rPr>
        <w:t xml:space="preserve">Director </w:t>
      </w:r>
      <w:r w:rsidRPr="00760701">
        <w:t>to be an imminent or substantial hazard to public health or the environment</w:t>
      </w:r>
      <w:r w:rsidRPr="00402204">
        <w:rPr>
          <w:strike/>
        </w:rPr>
        <w:t>.</w:t>
      </w:r>
      <w:r w:rsidRPr="00440D01">
        <w:rPr>
          <w:u w:val="single"/>
        </w:rPr>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402204"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tab/>
      </w:r>
      <w:r w:rsidRPr="00760701">
        <w:tab/>
        <w:t>(e)</w:t>
      </w:r>
      <w:r w:rsidRPr="00760701">
        <w:tab/>
      </w:r>
      <w:proofErr w:type="spellStart"/>
      <w:r w:rsidRPr="00402204">
        <w:rPr>
          <w:strike/>
        </w:rPr>
        <w:t>Etiologic</w:t>
      </w:r>
      <w:r>
        <w:rPr>
          <w:u w:val="single"/>
        </w:rPr>
        <w:t>etiologic</w:t>
      </w:r>
      <w:proofErr w:type="spellEnd"/>
      <w:r w:rsidRPr="00760701">
        <w:t xml:space="preserve"> agents or specimens being transported for purposes other than </w:t>
      </w:r>
      <w:r w:rsidRPr="003040C1">
        <w:t>dispos</w:t>
      </w:r>
      <w:r w:rsidRPr="00760701">
        <w:t>al to a laboratory consistent</w:t>
      </w:r>
      <w:r w:rsidRPr="00402204">
        <w:t xml:space="preserve"> with</w:t>
      </w:r>
      <w:r w:rsidRPr="00514CE8">
        <w:rPr>
          <w:strike/>
        </w:rPr>
        <w:t xml:space="preserve"> shipping and handling</w:t>
      </w:r>
      <w:r w:rsidRPr="00760701">
        <w:t xml:space="preserve"> requirements of the </w:t>
      </w:r>
      <w:r w:rsidRPr="00ED083C">
        <w:rPr>
          <w:strike/>
        </w:rPr>
        <w:t xml:space="preserve">U.S. Department of </w:t>
      </w:r>
      <w:proofErr w:type="spellStart"/>
      <w:r w:rsidRPr="00ED083C">
        <w:rPr>
          <w:strike/>
        </w:rPr>
        <w:t>Transportation</w:t>
      </w:r>
      <w:r w:rsidRPr="004E440A">
        <w:rPr>
          <w:u w:val="single"/>
        </w:rPr>
        <w:t>U.S</w:t>
      </w:r>
      <w:proofErr w:type="spellEnd"/>
      <w:r w:rsidRPr="004E440A">
        <w:rPr>
          <w:u w:val="single"/>
        </w:rPr>
        <w:t>.</w:t>
      </w:r>
      <w:r>
        <w:rPr>
          <w:u w:val="single"/>
        </w:rPr>
        <w:t xml:space="preserve"> </w:t>
      </w:r>
      <w:r w:rsidRPr="004E440A">
        <w:rPr>
          <w:u w:val="single"/>
        </w:rPr>
        <w:t>DOT</w:t>
      </w:r>
      <w:r w:rsidRPr="00514CE8">
        <w:rPr>
          <w:strike/>
        </w:rPr>
        <w:t>,</w:t>
      </w:r>
      <w:r w:rsidRPr="00760701">
        <w:t xml:space="preserve"> </w:t>
      </w:r>
      <w:r w:rsidRPr="003040C1">
        <w:rPr>
          <w:u w:val="single"/>
        </w:rPr>
        <w:t xml:space="preserve">and the </w:t>
      </w:r>
      <w:r w:rsidRPr="00760701">
        <w:t>U.S. Department of Health and Human Services</w:t>
      </w:r>
      <w:r w:rsidRPr="00514CE8">
        <w:rPr>
          <w:strike/>
        </w:rPr>
        <w:t>, and all other applicable requirements</w:t>
      </w:r>
      <w:r w:rsidRPr="003040C1">
        <w:rPr>
          <w:u w:val="single"/>
        </w:rPr>
        <w:t xml:space="preserve"> (e.g., shipping requirements, handling requirements)</w:t>
      </w:r>
      <w:proofErr w:type="gramStart"/>
      <w:r w:rsidRPr="00402204">
        <w:rPr>
          <w:strike/>
        </w:rPr>
        <w:t>.</w:t>
      </w:r>
      <w:r>
        <w:rPr>
          <w:u w:val="single"/>
        </w:rPr>
        <w:t>;</w:t>
      </w:r>
      <w:proofErr w:type="gramEnd"/>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402204"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lastRenderedPageBreak/>
        <w:tab/>
      </w:r>
      <w:r w:rsidRPr="00760701">
        <w:tab/>
        <w:t>(f)</w:t>
      </w:r>
      <w:r w:rsidRPr="00760701">
        <w:tab/>
      </w:r>
      <w:proofErr w:type="spellStart"/>
      <w:r w:rsidRPr="00402204">
        <w:rPr>
          <w:strike/>
        </w:rPr>
        <w:t>Human</w:t>
      </w:r>
      <w:r>
        <w:rPr>
          <w:u w:val="single"/>
        </w:rPr>
        <w:t>human</w:t>
      </w:r>
      <w:proofErr w:type="spellEnd"/>
      <w:r w:rsidRPr="00760701">
        <w:t xml:space="preserve"> </w:t>
      </w:r>
      <w:r w:rsidRPr="003040C1">
        <w:rPr>
          <w:u w:val="single"/>
        </w:rPr>
        <w:t xml:space="preserve">remains, </w:t>
      </w:r>
      <w:r w:rsidRPr="00760701">
        <w:t>corpses,</w:t>
      </w:r>
      <w:r w:rsidRPr="00713063">
        <w:rPr>
          <w:strike/>
        </w:rPr>
        <w:t xml:space="preserve"> </w:t>
      </w:r>
      <w:r w:rsidRPr="005F6DA9">
        <w:rPr>
          <w:strike/>
        </w:rPr>
        <w:t>remains,</w:t>
      </w:r>
      <w:r w:rsidRPr="00760701">
        <w:t xml:space="preserve"> products of conception, and anatomical parts that are intended to be interred, cremated, or donated for medical research. </w:t>
      </w:r>
      <w:r w:rsidRPr="00F26594">
        <w:t xml:space="preserve">Teeth </w:t>
      </w:r>
      <w:r w:rsidRPr="002B6605">
        <w:rPr>
          <w:strike/>
        </w:rPr>
        <w:t>which</w:t>
      </w:r>
      <w:r w:rsidRPr="00701B71">
        <w:t xml:space="preserve"> </w:t>
      </w:r>
      <w:r w:rsidRPr="0070514D">
        <w:rPr>
          <w:u w:val="single"/>
        </w:rPr>
        <w:t>that</w:t>
      </w:r>
      <w:r>
        <w:t xml:space="preserve"> </w:t>
      </w:r>
      <w:r w:rsidRPr="00760701">
        <w:t>are returned to a patient</w:t>
      </w:r>
      <w:proofErr w:type="gramStart"/>
      <w:r w:rsidRPr="00402204">
        <w:rPr>
          <w:strike/>
        </w:rPr>
        <w:t>.</w:t>
      </w:r>
      <w:r>
        <w:rPr>
          <w:u w:val="single"/>
        </w:rPr>
        <w:t>;</w:t>
      </w:r>
      <w:proofErr w:type="gramEnd"/>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402204"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tab/>
      </w:r>
      <w:r w:rsidRPr="00760701">
        <w:tab/>
        <w:t>(g)</w:t>
      </w:r>
      <w:r w:rsidRPr="00760701">
        <w:tab/>
      </w:r>
      <w:proofErr w:type="spellStart"/>
      <w:r w:rsidRPr="00402204">
        <w:rPr>
          <w:strike/>
        </w:rPr>
        <w:t>Infectious</w:t>
      </w:r>
      <w:r>
        <w:rPr>
          <w:u w:val="single"/>
        </w:rPr>
        <w:t>infectious</w:t>
      </w:r>
      <w:proofErr w:type="spellEnd"/>
      <w:r w:rsidRPr="00760701">
        <w:t xml:space="preserve"> waste samples transported </w:t>
      </w:r>
      <w:r w:rsidRPr="00EC2CA2">
        <w:t>offsite</w:t>
      </w:r>
      <w:r w:rsidRPr="00760701">
        <w:t xml:space="preserve"> by the EPA or the Department for possible enforcement actions or transportation of materials from other governmental response </w:t>
      </w:r>
      <w:proofErr w:type="gramStart"/>
      <w:r w:rsidRPr="00760701">
        <w:t>actions</w:t>
      </w:r>
      <w:r w:rsidRPr="00402204">
        <w:rPr>
          <w:strike/>
        </w:rPr>
        <w:t>.</w:t>
      </w:r>
      <w:r>
        <w:rPr>
          <w:u w:val="single"/>
        </w:rPr>
        <w:t>;</w:t>
      </w:r>
      <w:proofErr w:type="gramEnd"/>
      <w:r>
        <w:rPr>
          <w:u w:val="single"/>
        </w:rPr>
        <w:t xml:space="preserve"> and</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Pr="00B7152D"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BE6F31">
        <w:tab/>
      </w:r>
      <w:r>
        <w:rPr>
          <w:u w:val="single"/>
        </w:rPr>
        <w:t>(h)</w:t>
      </w:r>
      <w:r w:rsidRPr="00BE6F31">
        <w:tab/>
      </w:r>
      <w:proofErr w:type="gramStart"/>
      <w:r>
        <w:rPr>
          <w:u w:val="single"/>
        </w:rPr>
        <w:t>p</w:t>
      </w:r>
      <w:r w:rsidRPr="00A43C84">
        <w:rPr>
          <w:u w:val="single"/>
        </w:rPr>
        <w:t>athological</w:t>
      </w:r>
      <w:proofErr w:type="gramEnd"/>
      <w:r w:rsidRPr="00A43C84">
        <w:rPr>
          <w:u w:val="single"/>
        </w:rPr>
        <w:t xml:space="preserve"> waste that has been preserved with formaldehyde or another approved preserving agents.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(3)</w:t>
      </w:r>
      <w:r w:rsidRPr="00760701">
        <w:tab/>
        <w:t>The Department will determine how individual waste fits into the definitions and/or categories.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244A16"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rsidRPr="00244A16">
        <w:rPr>
          <w:b/>
        </w:rPr>
        <w:t>F. Generator Requirements.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(1)</w:t>
      </w:r>
      <w:r w:rsidRPr="00760701">
        <w:tab/>
        <w:t xml:space="preserve">All in-state generators of infectious waste </w:t>
      </w:r>
      <w:r w:rsidRPr="00464FB6">
        <w:t>shall</w:t>
      </w:r>
      <w:r w:rsidRPr="00760701">
        <w:t xml:space="preserve"> register </w:t>
      </w:r>
      <w:r w:rsidRPr="003040C1">
        <w:rPr>
          <w:u w:val="single"/>
        </w:rPr>
        <w:t>in writing</w:t>
      </w:r>
      <w:r>
        <w:t xml:space="preserve"> </w:t>
      </w:r>
      <w:r w:rsidRPr="00760701">
        <w:t>with the Department</w:t>
      </w:r>
      <w:r w:rsidRPr="00713063">
        <w:rPr>
          <w:strike/>
        </w:rPr>
        <w:t xml:space="preserve"> </w:t>
      </w:r>
      <w:r w:rsidRPr="00E016A8">
        <w:rPr>
          <w:strike/>
        </w:rPr>
        <w:t>in writing</w:t>
      </w:r>
      <w:r w:rsidRPr="00760701">
        <w:t xml:space="preserve"> on a Department approved form. Registration will be in a manner prescribed by the Department. </w:t>
      </w:r>
      <w:r w:rsidRPr="003040C1">
        <w:rPr>
          <w:u w:val="single"/>
        </w:rPr>
        <w:t xml:space="preserve">At a minimum, </w:t>
      </w:r>
      <w:proofErr w:type="spellStart"/>
      <w:r w:rsidRPr="00E016A8">
        <w:rPr>
          <w:strike/>
        </w:rPr>
        <w:t>R</w:t>
      </w:r>
      <w:r w:rsidRPr="003040C1">
        <w:rPr>
          <w:u w:val="single"/>
        </w:rPr>
        <w:t>r</w:t>
      </w:r>
      <w:r w:rsidRPr="00760701">
        <w:t>egistration</w:t>
      </w:r>
      <w:proofErr w:type="spellEnd"/>
      <w:r w:rsidRPr="00760701">
        <w:t xml:space="preserve"> notices will include</w:t>
      </w:r>
      <w:r w:rsidRPr="00713063">
        <w:rPr>
          <w:strike/>
        </w:rPr>
        <w:t xml:space="preserve"> </w:t>
      </w:r>
      <w:r w:rsidRPr="00E016A8">
        <w:rPr>
          <w:strike/>
        </w:rPr>
        <w:t>at a minimum</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(a)</w:t>
      </w:r>
      <w:r w:rsidRPr="00760701">
        <w:tab/>
      </w:r>
      <w:proofErr w:type="gramStart"/>
      <w:r w:rsidRPr="00760701">
        <w:t>name</w:t>
      </w:r>
      <w:proofErr w:type="gramEnd"/>
      <w:r w:rsidRPr="00760701">
        <w:t xml:space="preserve"> of the business;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(b)</w:t>
      </w:r>
      <w:r w:rsidRPr="00760701">
        <w:tab/>
      </w:r>
      <w:proofErr w:type="gramStart"/>
      <w:r w:rsidRPr="00760701">
        <w:t>name</w:t>
      </w:r>
      <w:proofErr w:type="gramEnd"/>
      <w:r w:rsidRPr="00760701">
        <w:t xml:space="preserve"> of the owner and responsible party</w:t>
      </w:r>
      <w:r>
        <w:rPr>
          <w:u w:val="single"/>
        </w:rPr>
        <w:t>,</w:t>
      </w:r>
      <w:r w:rsidRPr="00760701">
        <w:t xml:space="preserve"> if different;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EC2CA2"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(c)</w:t>
      </w:r>
      <w:r w:rsidRPr="00760701">
        <w:tab/>
      </w:r>
      <w:proofErr w:type="gramStart"/>
      <w:r w:rsidRPr="00760701">
        <w:t>physical</w:t>
      </w:r>
      <w:proofErr w:type="gramEnd"/>
      <w:r w:rsidRPr="00760701">
        <w:t xml:space="preserve"> location of the </w:t>
      </w:r>
      <w:r w:rsidRPr="00EC2CA2">
        <w:t>site</w:t>
      </w:r>
      <w:r w:rsidRPr="00EC2CA2">
        <w:rPr>
          <w:strike/>
        </w:rPr>
        <w:t xml:space="preserve"> of</w:t>
      </w:r>
      <w:r w:rsidRPr="00EC2CA2">
        <w:t xml:space="preserve"> </w:t>
      </w:r>
      <w:r w:rsidRPr="00EC2CA2">
        <w:rPr>
          <w:u w:val="single"/>
        </w:rPr>
        <w:t xml:space="preserve">where </w:t>
      </w:r>
      <w:r w:rsidRPr="00EC2CA2">
        <w:t>waste</w:t>
      </w:r>
      <w:r>
        <w:t xml:space="preserve"> </w:t>
      </w:r>
      <w:r>
        <w:rPr>
          <w:u w:val="single"/>
        </w:rPr>
        <w:t xml:space="preserve">is </w:t>
      </w:r>
      <w:r>
        <w:t xml:space="preserve">generated (each </w:t>
      </w:r>
      <w:r w:rsidRPr="00EC2CA2">
        <w:t xml:space="preserve">site of waste </w:t>
      </w:r>
      <w:proofErr w:type="spellStart"/>
      <w:r w:rsidRPr="00EC2CA2">
        <w:t>generat</w:t>
      </w:r>
      <w:r w:rsidRPr="00EC2CA2">
        <w:rPr>
          <w:strike/>
        </w:rPr>
        <w:t>ed</w:t>
      </w:r>
      <w:r w:rsidRPr="00EC2CA2">
        <w:rPr>
          <w:u w:val="single"/>
        </w:rPr>
        <w:t>ion</w:t>
      </w:r>
      <w:proofErr w:type="spellEnd"/>
      <w:r w:rsidRPr="00EC2CA2">
        <w:t xml:space="preserve"> </w:t>
      </w:r>
      <w:proofErr w:type="spellStart"/>
      <w:r w:rsidRPr="00543F46">
        <w:rPr>
          <w:strike/>
        </w:rPr>
        <w:t>must</w:t>
      </w:r>
      <w:r>
        <w:rPr>
          <w:u w:val="single"/>
        </w:rPr>
        <w:t>shall</w:t>
      </w:r>
      <w:proofErr w:type="spellEnd"/>
      <w:r w:rsidRPr="00EC2CA2">
        <w:t xml:space="preserve"> apply separately);</w:t>
      </w:r>
    </w:p>
    <w:p w:rsidR="00061AEB" w:rsidRPr="00EC2CA2"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EC2CA2"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ab/>
      </w:r>
      <w:r>
        <w:tab/>
        <w:t>(d)</w:t>
      </w:r>
      <w:r>
        <w:tab/>
      </w:r>
      <w:proofErr w:type="gramStart"/>
      <w:r>
        <w:t>mailing</w:t>
      </w:r>
      <w:proofErr w:type="gramEnd"/>
      <w:r>
        <w:t xml:space="preserve"> address of the </w:t>
      </w:r>
      <w:r w:rsidRPr="00EC2CA2">
        <w:t xml:space="preserve">site </w:t>
      </w:r>
      <w:r w:rsidRPr="00EC2CA2">
        <w:rPr>
          <w:strike/>
        </w:rPr>
        <w:t xml:space="preserve">of </w:t>
      </w:r>
      <w:proofErr w:type="spellStart"/>
      <w:r w:rsidRPr="00EC2CA2">
        <w:rPr>
          <w:strike/>
        </w:rPr>
        <w:t>generation</w:t>
      </w:r>
      <w:r w:rsidRPr="00EC2CA2">
        <w:rPr>
          <w:u w:val="single"/>
        </w:rPr>
        <w:t>where</w:t>
      </w:r>
      <w:proofErr w:type="spellEnd"/>
      <w:r w:rsidRPr="00EC2CA2">
        <w:rPr>
          <w:u w:val="single"/>
        </w:rPr>
        <w:t xml:space="preserve"> waste is generated</w:t>
      </w:r>
      <w:r w:rsidRPr="00EC2CA2">
        <w:t>;</w:t>
      </w:r>
    </w:p>
    <w:p w:rsidR="00061AEB" w:rsidRPr="00EC2CA2"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ab/>
      </w:r>
      <w:r>
        <w:tab/>
        <w:t>(e)</w:t>
      </w:r>
      <w:r>
        <w:tab/>
      </w:r>
      <w:proofErr w:type="gramStart"/>
      <w:r>
        <w:t>telephone</w:t>
      </w:r>
      <w:proofErr w:type="gramEnd"/>
      <w:r>
        <w:t xml:space="preserve"> number of the </w:t>
      </w:r>
      <w:r w:rsidRPr="00EC2CA2">
        <w:t>site</w:t>
      </w:r>
      <w:r w:rsidRPr="003040C1">
        <w:rPr>
          <w:u w:val="single"/>
        </w:rPr>
        <w:t xml:space="preserve"> where waste is generated</w:t>
      </w:r>
      <w:r w:rsidRPr="00760701">
        <w:t xml:space="preserve">; </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(f)</w:t>
      </w:r>
      <w:r w:rsidRPr="00760701">
        <w:tab/>
      </w:r>
      <w:proofErr w:type="gramStart"/>
      <w:r w:rsidRPr="00760701">
        <w:t>a</w:t>
      </w:r>
      <w:proofErr w:type="gramEnd"/>
      <w:r w:rsidRPr="00760701">
        <w:t xml:space="preserve"> contact name of the </w:t>
      </w:r>
      <w:r>
        <w:rPr>
          <w:u w:val="single"/>
        </w:rPr>
        <w:t xml:space="preserve">site’s </w:t>
      </w:r>
      <w:r w:rsidRPr="00760701">
        <w:t>infectious waste coordinator</w:t>
      </w:r>
      <w:r w:rsidRPr="003040C1">
        <w:rPr>
          <w:u w:val="single"/>
        </w:rPr>
        <w:t>(s)</w:t>
      </w:r>
      <w:r w:rsidRPr="00760701">
        <w:t>;</w:t>
      </w:r>
      <w:r>
        <w:t xml:space="preserve"> </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tab/>
      </w:r>
      <w:r w:rsidRPr="00760701">
        <w:tab/>
        <w:t>(g)</w:t>
      </w:r>
      <w:r w:rsidRPr="00760701">
        <w:tab/>
      </w:r>
      <w:proofErr w:type="gramStart"/>
      <w:r w:rsidRPr="00760701">
        <w:t>the</w:t>
      </w:r>
      <w:proofErr w:type="gramEnd"/>
      <w:r w:rsidRPr="00760701">
        <w:t xml:space="preserve"> categories and corresponding amount of infectious waste generated </w:t>
      </w:r>
      <w:proofErr w:type="spellStart"/>
      <w:r w:rsidRPr="006C6627">
        <w:rPr>
          <w:strike/>
        </w:rPr>
        <w:t>annually</w:t>
      </w:r>
      <w:r>
        <w:rPr>
          <w:u w:val="single"/>
        </w:rPr>
        <w:t>monthly</w:t>
      </w:r>
      <w:proofErr w:type="spellEnd"/>
      <w:r w:rsidRPr="00760701">
        <w:t xml:space="preserve"> (estimated within plus or minus (+ or -) twenty (20) percent)</w:t>
      </w:r>
      <w:r w:rsidRPr="00760701">
        <w:rPr>
          <w:strike/>
        </w:rPr>
        <w:t>.</w:t>
      </w:r>
      <w:r w:rsidRPr="00760701">
        <w:rPr>
          <w:u w:val="single"/>
        </w:rPr>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D77D30"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 xml:space="preserve">(h) </w:t>
      </w:r>
      <w:r>
        <w:tab/>
      </w:r>
      <w:proofErr w:type="gramStart"/>
      <w:r w:rsidRPr="00760701">
        <w:t>the</w:t>
      </w:r>
      <w:proofErr w:type="gramEnd"/>
      <w:r w:rsidRPr="00760701">
        <w:t xml:space="preserve"> method of waste treatment and disposal; </w:t>
      </w:r>
      <w:r w:rsidRPr="00760701">
        <w:rPr>
          <w:strike/>
        </w:rPr>
        <w:t>and</w:t>
      </w:r>
    </w:p>
    <w:p w:rsidR="00061AEB" w:rsidRPr="00D77D30"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D77D30">
        <w:tab/>
      </w:r>
      <w:r w:rsidRPr="00D77D30">
        <w:tab/>
      </w:r>
      <w:r w:rsidRPr="00760701">
        <w:t>(</w:t>
      </w:r>
      <w:proofErr w:type="spellStart"/>
      <w:r w:rsidRPr="00760701">
        <w:t>i</w:t>
      </w:r>
      <w:proofErr w:type="spellEnd"/>
      <w:r w:rsidRPr="00760701">
        <w:t xml:space="preserve">) </w:t>
      </w:r>
      <w:r>
        <w:tab/>
      </w:r>
      <w:proofErr w:type="gramStart"/>
      <w:r>
        <w:rPr>
          <w:strike/>
        </w:rPr>
        <w:t>the</w:t>
      </w:r>
      <w:proofErr w:type="gramEnd"/>
      <w:r>
        <w:rPr>
          <w:strike/>
        </w:rPr>
        <w:t xml:space="preserve"> Employer Identification Number (</w:t>
      </w:r>
      <w:proofErr w:type="spellStart"/>
      <w:r>
        <w:rPr>
          <w:strike/>
        </w:rPr>
        <w:t>EIN</w:t>
      </w:r>
      <w:proofErr w:type="spellEnd"/>
      <w:r>
        <w:rPr>
          <w:strike/>
        </w:rPr>
        <w:t>).</w:t>
      </w:r>
      <w:r w:rsidRPr="00760701">
        <w:rPr>
          <w:u w:val="single"/>
        </w:rPr>
        <w:t xml:space="preserve">an email address </w:t>
      </w:r>
      <w:r>
        <w:rPr>
          <w:u w:val="single"/>
        </w:rPr>
        <w:t>of</w:t>
      </w:r>
      <w:r w:rsidRPr="00760701">
        <w:rPr>
          <w:u w:val="single"/>
        </w:rPr>
        <w:t xml:space="preserve"> the </w:t>
      </w:r>
      <w:r>
        <w:rPr>
          <w:u w:val="single"/>
        </w:rPr>
        <w:t>generator</w:t>
      </w:r>
      <w:r w:rsidRPr="00760701">
        <w:rPr>
          <w:u w:val="single"/>
        </w:rPr>
        <w:t xml:space="preserve"> or the infectious waste coordinator</w:t>
      </w:r>
      <w:r>
        <w:rPr>
          <w:u w:val="single"/>
        </w:rPr>
        <w:t xml:space="preserve"> (if available)</w:t>
      </w:r>
      <w:r w:rsidRPr="00760701">
        <w:rPr>
          <w:u w:val="single"/>
        </w:rPr>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BE6F31">
        <w:tab/>
      </w:r>
      <w:r w:rsidRPr="00760701">
        <w:rPr>
          <w:u w:val="single"/>
        </w:rPr>
        <w:t xml:space="preserve">(j) </w:t>
      </w:r>
      <w:r w:rsidRPr="00BE6F31">
        <w:tab/>
      </w:r>
      <w:proofErr w:type="gramStart"/>
      <w:r w:rsidRPr="001D4CF4">
        <w:rPr>
          <w:u w:val="single"/>
        </w:rPr>
        <w:t>the</w:t>
      </w:r>
      <w:proofErr w:type="gramEnd"/>
      <w:r w:rsidRPr="001D4CF4">
        <w:rPr>
          <w:u w:val="single"/>
        </w:rPr>
        <w:t xml:space="preserve"> Employer Identification Number (</w:t>
      </w:r>
      <w:proofErr w:type="spellStart"/>
      <w:r w:rsidRPr="001D4CF4">
        <w:rPr>
          <w:u w:val="single"/>
        </w:rPr>
        <w:t>EIN</w:t>
      </w:r>
      <w:proofErr w:type="spellEnd"/>
      <w:r w:rsidRPr="001D4CF4">
        <w:rPr>
          <w:u w:val="single"/>
        </w:rPr>
        <w: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BE6F31">
        <w:tab/>
      </w:r>
      <w:r>
        <w:rPr>
          <w:u w:val="single"/>
        </w:rPr>
        <w:t>(k)</w:t>
      </w:r>
      <w:r w:rsidRPr="00BE6F31">
        <w:tab/>
      </w:r>
      <w:proofErr w:type="gramStart"/>
      <w:r>
        <w:rPr>
          <w:u w:val="single"/>
        </w:rPr>
        <w:t>the</w:t>
      </w:r>
      <w:proofErr w:type="gramEnd"/>
      <w:r>
        <w:rPr>
          <w:u w:val="single"/>
        </w:rPr>
        <w:t xml:space="preserve"> name of the transporter that will pick up the site’s infectious waste (if applicable); and</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Pr="00195086"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BE6F31">
        <w:tab/>
      </w:r>
      <w:r>
        <w:rPr>
          <w:u w:val="single"/>
        </w:rPr>
        <w:t>(l)</w:t>
      </w:r>
      <w:r w:rsidRPr="00BE6F31">
        <w:tab/>
      </w:r>
      <w:r w:rsidRPr="00BE6F31">
        <w:tab/>
      </w:r>
      <w:proofErr w:type="gramStart"/>
      <w:r>
        <w:rPr>
          <w:u w:val="single"/>
        </w:rPr>
        <w:t>the</w:t>
      </w:r>
      <w:proofErr w:type="gramEnd"/>
      <w:r>
        <w:rPr>
          <w:u w:val="single"/>
        </w:rPr>
        <w:t xml:space="preserve"> infectious waste transporter registration number of the transporter that will pick up the site’s infectious waste (if applicable).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(2)</w:t>
      </w:r>
      <w:r w:rsidRPr="00760701">
        <w:tab/>
      </w:r>
      <w:r w:rsidRPr="00EB6F7F">
        <w:rPr>
          <w:strike/>
        </w:rPr>
        <w:t xml:space="preserve">When </w:t>
      </w:r>
      <w:r w:rsidRPr="00934DB8">
        <w:rPr>
          <w:u w:val="single"/>
        </w:rPr>
        <w:t xml:space="preserve">If </w:t>
      </w:r>
      <w:r w:rsidRPr="00760701">
        <w:t xml:space="preserve">any changes occur in the information required in </w:t>
      </w:r>
      <w:r w:rsidRPr="004E440A">
        <w:rPr>
          <w:u w:val="single"/>
        </w:rPr>
        <w:t xml:space="preserve">Section </w:t>
      </w:r>
      <w:proofErr w:type="gramStart"/>
      <w:r w:rsidRPr="00760701">
        <w:rPr>
          <w:u w:val="single"/>
        </w:rPr>
        <w:t>F</w:t>
      </w:r>
      <w:r w:rsidRPr="00760701">
        <w:t>(</w:t>
      </w:r>
      <w:proofErr w:type="gramEnd"/>
      <w:r w:rsidRPr="00760701">
        <w:t>1)</w:t>
      </w:r>
      <w:r w:rsidRPr="004E440A">
        <w:t xml:space="preserve"> above</w:t>
      </w:r>
      <w:r w:rsidRPr="00760701">
        <w:t xml:space="preserve">, the Department </w:t>
      </w:r>
      <w:proofErr w:type="spellStart"/>
      <w:r w:rsidRPr="00543F46">
        <w:rPr>
          <w:strike/>
        </w:rPr>
        <w:t>must</w:t>
      </w:r>
      <w:r>
        <w:rPr>
          <w:u w:val="single"/>
        </w:rPr>
        <w:t>shall</w:t>
      </w:r>
      <w:proofErr w:type="spellEnd"/>
      <w:r w:rsidRPr="00760701">
        <w:t xml:space="preserve"> be notified in writing of such changes within thirty (30) days</w:t>
      </w:r>
      <w:r w:rsidRPr="00934DB8">
        <w:rPr>
          <w:u w:val="single"/>
        </w:rPr>
        <w:t xml:space="preserve"> of the change</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(3)</w:t>
      </w:r>
      <w:r w:rsidRPr="00760701">
        <w:tab/>
        <w:t xml:space="preserve">Renewal of registration will be every three (3) years for all generators. Registered generators will be notified </w:t>
      </w:r>
      <w:r w:rsidRPr="00934DB8">
        <w:rPr>
          <w:u w:val="single"/>
        </w:rPr>
        <w:t xml:space="preserve">in writing by the Department </w:t>
      </w:r>
      <w:r w:rsidRPr="00760701">
        <w:t>of renewal requirements</w:t>
      </w:r>
      <w:r w:rsidRPr="00C12911">
        <w:rPr>
          <w:strike/>
        </w:rPr>
        <w:t xml:space="preserve"> by the Department</w:t>
      </w:r>
      <w:r>
        <w:t xml:space="preserve">. </w:t>
      </w:r>
      <w:r w:rsidRPr="00647F58">
        <w:rPr>
          <w:u w:val="single"/>
        </w:rPr>
        <w:t>At the time of</w:t>
      </w:r>
      <w:r>
        <w:rPr>
          <w:u w:val="single"/>
        </w:rPr>
        <w:t xml:space="preserve"> </w:t>
      </w:r>
      <w:r w:rsidRPr="00647F58">
        <w:rPr>
          <w:u w:val="single"/>
        </w:rPr>
        <w:t xml:space="preserve">renewal, </w:t>
      </w:r>
      <w:proofErr w:type="spellStart"/>
      <w:r w:rsidRPr="00647F58">
        <w:rPr>
          <w:strike/>
        </w:rPr>
        <w:lastRenderedPageBreak/>
        <w:t>F</w:t>
      </w:r>
      <w:r w:rsidRPr="00647F58">
        <w:rPr>
          <w:u w:val="single"/>
        </w:rPr>
        <w:t>f</w:t>
      </w:r>
      <w:r w:rsidRPr="00BA6321">
        <w:t>acilities</w:t>
      </w:r>
      <w:proofErr w:type="spellEnd"/>
      <w:r w:rsidRPr="00760701">
        <w:t xml:space="preserve"> that store liquid treatment residue in holding tanks </w:t>
      </w:r>
      <w:proofErr w:type="spellStart"/>
      <w:r w:rsidRPr="00543F46">
        <w:rPr>
          <w:strike/>
        </w:rPr>
        <w:t>must</w:t>
      </w:r>
      <w:r>
        <w:rPr>
          <w:u w:val="single"/>
        </w:rPr>
        <w:t>shall</w:t>
      </w:r>
      <w:proofErr w:type="spellEnd"/>
      <w:r w:rsidRPr="00760701">
        <w:t xml:space="preserve"> submit </w:t>
      </w:r>
      <w:r w:rsidRPr="00477B12">
        <w:t>record</w:t>
      </w:r>
      <w:r w:rsidRPr="00760701">
        <w:t>s showing monitoring and pump events for the previous twelve (12) consecutive calendar months.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(4)</w:t>
      </w:r>
      <w:r w:rsidRPr="00760701">
        <w:tab/>
        <w:t xml:space="preserve">Fees for registration will be due at the time of initial registration and annually thereafter. Fees will be assessed in accordance with Section DD </w:t>
      </w:r>
      <w:r>
        <w:rPr>
          <w:u w:val="single"/>
        </w:rPr>
        <w:t>below</w:t>
      </w:r>
      <w:r>
        <w:t xml:space="preserve"> </w:t>
      </w:r>
      <w:r w:rsidRPr="00760701">
        <w:t xml:space="preserve">based on </w:t>
      </w:r>
      <w:r w:rsidRPr="004E440A">
        <w:rPr>
          <w:u w:val="single"/>
        </w:rPr>
        <w:t>the</w:t>
      </w:r>
      <w:r>
        <w:t xml:space="preserve"> </w:t>
      </w:r>
      <w:r w:rsidRPr="00760701">
        <w:t>generator</w:t>
      </w:r>
      <w:r w:rsidRPr="00BA6321">
        <w:rPr>
          <w:strike/>
        </w:rPr>
        <w:t>’s</w:t>
      </w:r>
      <w:r w:rsidRPr="00760701">
        <w:t xml:space="preserve"> registration status. </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tab/>
        <w:t>(5)</w:t>
      </w:r>
      <w:r w:rsidRPr="00760701">
        <w:tab/>
        <w:t>Each generator</w:t>
      </w:r>
      <w:r>
        <w:rPr>
          <w:u w:val="single"/>
        </w:rPr>
        <w:t xml:space="preserve">, </w:t>
      </w:r>
      <w:r w:rsidRPr="00760701">
        <w:rPr>
          <w:u w:val="single"/>
        </w:rPr>
        <w:t>except small quantity generators</w:t>
      </w:r>
      <w:r>
        <w:rPr>
          <w:u w:val="single"/>
        </w:rPr>
        <w:t>,</w:t>
      </w:r>
      <w:r w:rsidRPr="00760701">
        <w:rPr>
          <w:u w:val="single"/>
        </w:rPr>
        <w:t xml:space="preserve"> </w:t>
      </w:r>
      <w:proofErr w:type="spellStart"/>
      <w:r w:rsidRPr="00543F46">
        <w:rPr>
          <w:strike/>
        </w:rPr>
        <w:t>must</w:t>
      </w:r>
      <w:r>
        <w:rPr>
          <w:u w:val="single"/>
        </w:rPr>
        <w:t>shall</w:t>
      </w:r>
      <w:proofErr w:type="spellEnd"/>
      <w:r w:rsidRPr="00760701">
        <w:t xml:space="preserve"> have a designated infection control committee </w:t>
      </w:r>
      <w:r w:rsidRPr="00934DB8">
        <w:rPr>
          <w:u w:val="single"/>
        </w:rPr>
        <w:t xml:space="preserve">or coordinator </w:t>
      </w:r>
      <w:r w:rsidRPr="00760701">
        <w:t>with the authority and responsibility for infectious waste management.</w:t>
      </w:r>
      <w:r w:rsidRPr="00510ACE">
        <w:t xml:space="preserve"> </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BE6F31">
        <w:tab/>
      </w:r>
      <w:r>
        <w:rPr>
          <w:u w:val="single"/>
        </w:rPr>
        <w:t>(a)</w:t>
      </w:r>
      <w:r w:rsidRPr="00BE6F31">
        <w:tab/>
      </w:r>
      <w:r w:rsidRPr="00510ACE">
        <w:t xml:space="preserve">This committee </w:t>
      </w:r>
      <w:r w:rsidRPr="00934DB8">
        <w:rPr>
          <w:u w:val="single"/>
        </w:rPr>
        <w:t xml:space="preserve">or </w:t>
      </w:r>
      <w:r>
        <w:rPr>
          <w:u w:val="single"/>
        </w:rPr>
        <w:t>coordinator</w:t>
      </w:r>
      <w:r w:rsidRPr="00934DB8">
        <w:rPr>
          <w:u w:val="single"/>
        </w:rPr>
        <w:t xml:space="preserve"> </w:t>
      </w:r>
      <w:proofErr w:type="spellStart"/>
      <w:r w:rsidRPr="00543F46">
        <w:rPr>
          <w:strike/>
        </w:rPr>
        <w:t>must</w:t>
      </w:r>
      <w:r>
        <w:rPr>
          <w:u w:val="single"/>
        </w:rPr>
        <w:t>shall</w:t>
      </w:r>
      <w:proofErr w:type="spellEnd"/>
      <w:r w:rsidRPr="00510ACE">
        <w:t xml:space="preserve"> develop or adopt a written protocol to manage the infectious waste stream from generation until offered for transport. </w:t>
      </w:r>
      <w:r w:rsidRPr="00760701">
        <w:rPr>
          <w:strike/>
        </w:rPr>
        <w:t>If the generator treats infectious waste onsite, the written protocol must include contingency plans and a Quality Assurance program to monitor these onsite treatment procedures. Small quantity generators are not required to have an infection control committee or a written protocol.</w:t>
      </w:r>
      <w:r w:rsidRPr="00510ACE" w:rsidDel="00510ACE">
        <w:rPr>
          <w:u w:val="single"/>
        </w:rPr>
        <w:t xml:space="preserve"> </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Pr="00F912F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BE6F31">
        <w:tab/>
      </w:r>
      <w:r w:rsidRPr="00F912FB">
        <w:rPr>
          <w:u w:val="single"/>
        </w:rPr>
        <w:t>(</w:t>
      </w:r>
      <w:r>
        <w:rPr>
          <w:u w:val="single"/>
        </w:rPr>
        <w:t>b</w:t>
      </w:r>
      <w:r w:rsidRPr="00F912FB">
        <w:rPr>
          <w:u w:val="single"/>
        </w:rPr>
        <w:t>)</w:t>
      </w:r>
      <w:r w:rsidRPr="00BE6F31">
        <w:tab/>
      </w:r>
      <w:r w:rsidRPr="00F912FB">
        <w:rPr>
          <w:u w:val="single"/>
        </w:rPr>
        <w:t xml:space="preserve">The protocol </w:t>
      </w:r>
      <w:r>
        <w:rPr>
          <w:u w:val="single"/>
        </w:rPr>
        <w:t>shall</w:t>
      </w:r>
      <w:r w:rsidRPr="00F912FB">
        <w:rPr>
          <w:u w:val="single"/>
        </w:rPr>
        <w:t xml:space="preserve"> detail procedures that </w:t>
      </w:r>
      <w:r w:rsidRPr="00981DF3">
        <w:rPr>
          <w:u w:val="single"/>
        </w:rPr>
        <w:t xml:space="preserve">will </w:t>
      </w:r>
      <w:r>
        <w:rPr>
          <w:u w:val="single"/>
        </w:rPr>
        <w:t xml:space="preserve">facilitate </w:t>
      </w:r>
      <w:r w:rsidRPr="00F912FB">
        <w:rPr>
          <w:u w:val="single"/>
        </w:rPr>
        <w:t>compliance with all applicable regulatory requirements</w:t>
      </w:r>
      <w:r>
        <w:rPr>
          <w:u w:val="single"/>
        </w:rPr>
        <w:t>, including packaging, labeling, storage, and manifesting</w:t>
      </w:r>
      <w:r w:rsidRPr="00F912FB">
        <w:rPr>
          <w:u w:val="single"/>
        </w:rPr>
        <w:t xml:space="preserve">. </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Pr="00EC2CA2"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trike/>
        </w:rPr>
      </w:pPr>
      <w:r w:rsidRPr="00BE6F31">
        <w:tab/>
      </w:r>
      <w:r w:rsidRPr="00BE6F31">
        <w:tab/>
      </w:r>
      <w:r w:rsidRPr="00760701">
        <w:rPr>
          <w:u w:val="single"/>
        </w:rPr>
        <w:t>(</w:t>
      </w:r>
      <w:r>
        <w:rPr>
          <w:u w:val="single"/>
        </w:rPr>
        <w:t>c</w:t>
      </w:r>
      <w:r w:rsidRPr="00760701">
        <w:rPr>
          <w:u w:val="single"/>
        </w:rPr>
        <w:t>)</w:t>
      </w:r>
      <w:r w:rsidRPr="00BE6F31">
        <w:tab/>
      </w:r>
      <w:r w:rsidRPr="00760701">
        <w:rPr>
          <w:u w:val="single"/>
        </w:rPr>
        <w:t xml:space="preserve">If the generator treats infectious waste </w:t>
      </w:r>
      <w:r w:rsidRPr="00EC2CA2">
        <w:rPr>
          <w:u w:val="single"/>
        </w:rPr>
        <w:t xml:space="preserve">onsite, the written protocol </w:t>
      </w:r>
      <w:r>
        <w:rPr>
          <w:u w:val="single"/>
        </w:rPr>
        <w:t>shall</w:t>
      </w:r>
      <w:r w:rsidRPr="00EC2CA2">
        <w:rPr>
          <w:u w:val="single"/>
        </w:rPr>
        <w:t xml:space="preserve"> include a contingency plan, as defined in this Regulation</w:t>
      </w:r>
      <w:r>
        <w:rPr>
          <w:u w:val="single"/>
        </w:rPr>
        <w:t xml:space="preserve">, and a quality assurance program to monitor </w:t>
      </w:r>
      <w:r w:rsidRPr="00EC2CA2">
        <w:rPr>
          <w:u w:val="single"/>
        </w:rPr>
        <w:t>onsite treatment procedures.</w:t>
      </w:r>
    </w:p>
    <w:p w:rsidR="00061AEB" w:rsidRPr="00EC2CA2"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EC2CA2"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ab/>
        <w:t>(6)</w:t>
      </w:r>
      <w:r>
        <w:tab/>
        <w:t xml:space="preserve">Each generator </w:t>
      </w:r>
      <w:proofErr w:type="spellStart"/>
      <w:r w:rsidRPr="00543F46">
        <w:rPr>
          <w:strike/>
        </w:rPr>
        <w:t>must</w:t>
      </w:r>
      <w:r>
        <w:rPr>
          <w:u w:val="single"/>
        </w:rPr>
        <w:t>shall</w:t>
      </w:r>
      <w:proofErr w:type="spellEnd"/>
      <w:r>
        <w:t>:</w:t>
      </w:r>
    </w:p>
    <w:p w:rsidR="00061AEB" w:rsidRPr="00EC2CA2"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EC2CA2"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ab/>
      </w:r>
      <w:r>
        <w:tab/>
        <w:t>(a)</w:t>
      </w:r>
      <w:r>
        <w:tab/>
      </w:r>
      <w:proofErr w:type="gramStart"/>
      <w:r>
        <w:t>segregate</w:t>
      </w:r>
      <w:proofErr w:type="gramEnd"/>
      <w:r>
        <w:t xml:space="preserve"> infectious waste from other </w:t>
      </w:r>
      <w:r>
        <w:rPr>
          <w:u w:val="single"/>
        </w:rPr>
        <w:t>types of</w:t>
      </w:r>
      <w:r>
        <w:t xml:space="preserve"> waste</w:t>
      </w:r>
      <w:r w:rsidRPr="00EC2CA2">
        <w:t xml:space="preserve"> at the point of generation;</w:t>
      </w:r>
    </w:p>
    <w:p w:rsidR="00061AEB" w:rsidRPr="00EC2CA2"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EC2CA2"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ab/>
      </w:r>
      <w:r>
        <w:tab/>
        <w:t>(b)</w:t>
      </w:r>
      <w:r>
        <w:tab/>
      </w:r>
      <w:r>
        <w:rPr>
          <w:strike/>
        </w:rPr>
        <w:t xml:space="preserve">assure </w:t>
      </w:r>
      <w:r>
        <w:rPr>
          <w:u w:val="single"/>
        </w:rPr>
        <w:t xml:space="preserve">ensure </w:t>
      </w:r>
      <w:r>
        <w:t>proper packaging and labeling of waste</w:t>
      </w:r>
      <w:r w:rsidRPr="00EC2CA2">
        <w:t xml:space="preserve"> </w:t>
      </w:r>
      <w:r w:rsidRPr="00EC2CA2">
        <w:rPr>
          <w:u w:val="single"/>
        </w:rPr>
        <w:t xml:space="preserve">that is </w:t>
      </w:r>
      <w:r w:rsidRPr="00EC2CA2">
        <w:t xml:space="preserve">to be transported offsite as required in Section I and J, respectively, of this </w:t>
      </w:r>
      <w:proofErr w:type="spellStart"/>
      <w:r w:rsidRPr="00EC2CA2">
        <w:rPr>
          <w:strike/>
        </w:rPr>
        <w:t>r</w:t>
      </w:r>
      <w:r w:rsidRPr="006223C7">
        <w:rPr>
          <w:strike/>
        </w:rPr>
        <w:t>egulation</w:t>
      </w:r>
      <w:r>
        <w:rPr>
          <w:u w:val="single"/>
        </w:rPr>
        <w:t>Regulation</w:t>
      </w:r>
      <w:proofErr w:type="spellEnd"/>
      <w:r w:rsidRPr="00EC2CA2">
        <w:t>;</w:t>
      </w:r>
    </w:p>
    <w:p w:rsidR="00061AEB" w:rsidRPr="00EC2CA2"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EC2CA2"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ab/>
      </w:r>
      <w:r>
        <w:tab/>
        <w:t>(c)</w:t>
      </w:r>
      <w:r>
        <w:tab/>
      </w:r>
      <w:proofErr w:type="gramStart"/>
      <w:r>
        <w:t>ensure</w:t>
      </w:r>
      <w:proofErr w:type="gramEnd"/>
      <w:r>
        <w:t xml:space="preserve"> </w:t>
      </w:r>
      <w:r>
        <w:rPr>
          <w:u w:val="single"/>
        </w:rPr>
        <w:t xml:space="preserve">initiation of </w:t>
      </w:r>
      <w:r>
        <w:t>a manifest</w:t>
      </w:r>
      <w:r>
        <w:rPr>
          <w:strike/>
        </w:rPr>
        <w:t xml:space="preserve"> is initiated</w:t>
      </w:r>
      <w:r>
        <w:t xml:space="preserve"> if waste</w:t>
      </w:r>
      <w:r w:rsidRPr="00EC2CA2">
        <w:t xml:space="preserve"> is to be transported offsite as outlined in Section M of this </w:t>
      </w:r>
      <w:proofErr w:type="spellStart"/>
      <w:r w:rsidRPr="00EC2CA2">
        <w:rPr>
          <w:strike/>
        </w:rPr>
        <w:t>r</w:t>
      </w:r>
      <w:r w:rsidRPr="006223C7">
        <w:rPr>
          <w:strike/>
        </w:rPr>
        <w:t>egulation</w:t>
      </w:r>
      <w:r>
        <w:rPr>
          <w:u w:val="single"/>
        </w:rPr>
        <w:t>Regulation</w:t>
      </w:r>
      <w:proofErr w:type="spellEnd"/>
      <w:r w:rsidRPr="00EC2CA2">
        <w:t>;</w:t>
      </w:r>
    </w:p>
    <w:p w:rsidR="00061AEB" w:rsidRPr="00EC2CA2"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ab/>
      </w:r>
      <w:r>
        <w:tab/>
        <w:t>(d)</w:t>
      </w:r>
      <w:r>
        <w:tab/>
        <w:t>prevent infectious waste</w:t>
      </w:r>
      <w:r>
        <w:rPr>
          <w:strike/>
        </w:rPr>
        <w:t xml:space="preserve"> containing</w:t>
      </w:r>
      <w:r>
        <w:t xml:space="preserve"> </w:t>
      </w:r>
      <w:r>
        <w:rPr>
          <w:u w:val="single"/>
        </w:rPr>
        <w:t xml:space="preserve">that contains </w:t>
      </w:r>
      <w:r>
        <w:t>radioactive material</w:t>
      </w:r>
      <w:r>
        <w:rPr>
          <w:u w:val="single"/>
        </w:rPr>
        <w:t>,</w:t>
      </w:r>
      <w:r>
        <w:rPr>
          <w:strike/>
        </w:rPr>
        <w:t xml:space="preserve"> which is</w:t>
      </w:r>
      <w:r>
        <w:t xml:space="preserve"> distinguishable from background</w:t>
      </w:r>
      <w:r>
        <w:rPr>
          <w:u w:val="single"/>
        </w:rPr>
        <w:t xml:space="preserve"> levels of radiation,</w:t>
      </w:r>
      <w:r>
        <w:t xml:space="preserve"> from leaving the </w:t>
      </w:r>
      <w:r w:rsidRPr="00EC2CA2">
        <w:t>site</w:t>
      </w:r>
      <w:r w:rsidRPr="00760701">
        <w:t xml:space="preserve"> </w:t>
      </w:r>
      <w:r w:rsidRPr="006166C3">
        <w:rPr>
          <w:strike/>
        </w:rPr>
        <w:t xml:space="preserve">of </w:t>
      </w:r>
      <w:proofErr w:type="spellStart"/>
      <w:r w:rsidRPr="006166C3">
        <w:rPr>
          <w:strike/>
        </w:rPr>
        <w:t>generation</w:t>
      </w:r>
      <w:r w:rsidRPr="00934DB8">
        <w:rPr>
          <w:u w:val="single"/>
        </w:rPr>
        <w:t>where</w:t>
      </w:r>
      <w:proofErr w:type="spellEnd"/>
      <w:r w:rsidRPr="00934DB8">
        <w:rPr>
          <w:u w:val="single"/>
        </w:rPr>
        <w:t xml:space="preserve"> waste is generated</w:t>
      </w:r>
      <w:r w:rsidRPr="00760701">
        <w:t xml:space="preserve"> when the material is under the jurisdiction of the United States Nuclear Regulatory Commission or an Agreement State;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(e)</w:t>
      </w:r>
      <w:r w:rsidRPr="00760701">
        <w:tab/>
      </w:r>
      <w:proofErr w:type="gramStart"/>
      <w:r w:rsidRPr="00760701">
        <w:t>maintain</w:t>
      </w:r>
      <w:proofErr w:type="gramEnd"/>
      <w:r w:rsidRPr="00760701">
        <w:t xml:space="preserve"> </w:t>
      </w:r>
      <w:r w:rsidRPr="00477B12">
        <w:t>record</w:t>
      </w:r>
      <w:r w:rsidRPr="00760701">
        <w:t>s as required</w:t>
      </w:r>
      <w:r w:rsidRPr="0063307E">
        <w:rPr>
          <w:strike/>
        </w:rPr>
        <w:t xml:space="preserve"> </w:t>
      </w:r>
      <w:r w:rsidRPr="002D4004">
        <w:rPr>
          <w:strike/>
        </w:rPr>
        <w:t>by</w:t>
      </w:r>
      <w:r w:rsidRPr="00D738BD">
        <w:rPr>
          <w:strike/>
        </w:rPr>
        <w:t xml:space="preserve"> this </w:t>
      </w:r>
      <w:r w:rsidRPr="00D60C68">
        <w:rPr>
          <w:strike/>
        </w:rPr>
        <w:t>r</w:t>
      </w:r>
      <w:r>
        <w:rPr>
          <w:strike/>
        </w:rPr>
        <w:t>egulation</w:t>
      </w:r>
      <w:r w:rsidRPr="00760701">
        <w:t xml:space="preserve"> in Section AA</w:t>
      </w:r>
      <w:r>
        <w:rPr>
          <w:u w:val="single"/>
        </w:rPr>
        <w:t xml:space="preserve"> of this Regulation</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(f)</w:t>
      </w:r>
      <w:r w:rsidRPr="00760701">
        <w:tab/>
      </w:r>
      <w:proofErr w:type="gramStart"/>
      <w:r w:rsidRPr="00760701">
        <w:t>store</w:t>
      </w:r>
      <w:proofErr w:type="gramEnd"/>
      <w:r w:rsidRPr="00760701">
        <w:t xml:space="preserve"> waste as outlined in Section K of this </w:t>
      </w:r>
      <w:proofErr w:type="spellStart"/>
      <w:r w:rsidRPr="004E440A">
        <w:rPr>
          <w:strike/>
        </w:rPr>
        <w:t>r</w:t>
      </w:r>
      <w:r>
        <w:rPr>
          <w:strike/>
        </w:rPr>
        <w:t>egulation</w:t>
      </w:r>
      <w:r w:rsidRPr="004E440A">
        <w:rPr>
          <w:u w:val="single"/>
        </w:rPr>
        <w:t>R</w:t>
      </w:r>
      <w:r w:rsidRPr="006223C7">
        <w:rPr>
          <w:u w:val="single"/>
        </w:rPr>
        <w:t>egulation</w:t>
      </w:r>
      <w:proofErr w:type="spellEnd"/>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(g)</w:t>
      </w:r>
      <w:r w:rsidRPr="00760701">
        <w:tab/>
      </w:r>
      <w:proofErr w:type="gramStart"/>
      <w:r w:rsidRPr="00760701">
        <w:t>manage</w:t>
      </w:r>
      <w:proofErr w:type="gramEnd"/>
      <w:r w:rsidRPr="00760701">
        <w:t xml:space="preserve"> infectious waste in a manner</w:t>
      </w:r>
      <w:r w:rsidRPr="0063307E">
        <w:rPr>
          <w:strike/>
        </w:rPr>
        <w:t xml:space="preserve"> </w:t>
      </w:r>
      <w:r w:rsidRPr="002B6605">
        <w:rPr>
          <w:strike/>
        </w:rPr>
        <w:t>which</w:t>
      </w:r>
      <w:r w:rsidRPr="00934DB8">
        <w:t xml:space="preserve"> </w:t>
      </w:r>
      <w:r w:rsidRPr="00934DB8">
        <w:rPr>
          <w:u w:val="single"/>
        </w:rPr>
        <w:t xml:space="preserve">that </w:t>
      </w:r>
      <w:r w:rsidRPr="00760701">
        <w:t xml:space="preserve">prevents exposure to the public or </w:t>
      </w:r>
      <w:r w:rsidRPr="008B3274">
        <w:rPr>
          <w:strike/>
        </w:rPr>
        <w:t xml:space="preserve">release to the </w:t>
      </w:r>
      <w:proofErr w:type="spellStart"/>
      <w:r w:rsidRPr="008B3274">
        <w:rPr>
          <w:strike/>
        </w:rPr>
        <w:t>environment</w:t>
      </w:r>
      <w:r>
        <w:rPr>
          <w:u w:val="single"/>
        </w:rPr>
        <w:t>discharge</w:t>
      </w:r>
      <w:proofErr w:type="spellEnd"/>
      <w:r w:rsidRPr="00760701">
        <w:t xml:space="preserve">; </w:t>
      </w:r>
      <w:r w:rsidRPr="00985C41">
        <w:rPr>
          <w:strike/>
        </w:rPr>
        <w:t>and</w:t>
      </w:r>
      <w:r>
        <w:t xml:space="preserve"> </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(h)</w:t>
      </w:r>
      <w:r w:rsidRPr="00760701">
        <w:tab/>
      </w:r>
      <w:proofErr w:type="gramStart"/>
      <w:r w:rsidRPr="00760701">
        <w:t>treat</w:t>
      </w:r>
      <w:proofErr w:type="gramEnd"/>
      <w:r w:rsidRPr="00760701">
        <w:t xml:space="preserve"> infectious waste </w:t>
      </w:r>
      <w:r w:rsidRPr="00867A22">
        <w:t>onsite</w:t>
      </w:r>
      <w:r w:rsidRPr="00760701">
        <w:t xml:space="preserve"> or transport offsite for treatment at a permitted treatment facility; </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w:t>
      </w:r>
      <w:proofErr w:type="spellStart"/>
      <w:r w:rsidRPr="00760701">
        <w:t>i</w:t>
      </w:r>
      <w:proofErr w:type="spellEnd"/>
      <w:r w:rsidRPr="00760701">
        <w:t>)</w:t>
      </w:r>
      <w:r w:rsidRPr="00760701">
        <w:tab/>
      </w:r>
      <w:r>
        <w:t xml:space="preserve"> </w:t>
      </w:r>
      <w:r>
        <w:tab/>
      </w:r>
      <w:proofErr w:type="gramStart"/>
      <w:r w:rsidRPr="00760701">
        <w:t>offer</w:t>
      </w:r>
      <w:proofErr w:type="gramEnd"/>
      <w:r w:rsidRPr="00760701">
        <w:t xml:space="preserve"> infectious waste for</w:t>
      </w:r>
      <w:r w:rsidRPr="0063307E">
        <w:rPr>
          <w:strike/>
        </w:rPr>
        <w:t xml:space="preserve"> </w:t>
      </w:r>
      <w:r w:rsidRPr="00FC6F02">
        <w:rPr>
          <w:strike/>
        </w:rPr>
        <w:t>offsite</w:t>
      </w:r>
      <w:r w:rsidRPr="00760701">
        <w:t xml:space="preserve"> transport </w:t>
      </w:r>
      <w:r>
        <w:rPr>
          <w:u w:val="single"/>
        </w:rPr>
        <w:t xml:space="preserve">offsite </w:t>
      </w:r>
      <w:r w:rsidRPr="00760701">
        <w:t xml:space="preserve">only to a transporter who maintains a current registration with the Department or </w:t>
      </w:r>
      <w:r w:rsidRPr="00760701">
        <w:rPr>
          <w:u w:val="single"/>
        </w:rPr>
        <w:t xml:space="preserve">to </w:t>
      </w:r>
      <w:r w:rsidRPr="00760701">
        <w:t xml:space="preserve">the </w:t>
      </w:r>
      <w:r w:rsidRPr="0063307E">
        <w:rPr>
          <w:strike/>
        </w:rPr>
        <w:t xml:space="preserve">U.S. </w:t>
      </w:r>
      <w:r w:rsidRPr="00550D84">
        <w:rPr>
          <w:strike/>
        </w:rPr>
        <w:t xml:space="preserve">Postal </w:t>
      </w:r>
      <w:proofErr w:type="spellStart"/>
      <w:r w:rsidRPr="00550D84">
        <w:rPr>
          <w:strike/>
        </w:rPr>
        <w:t>Service</w:t>
      </w:r>
      <w:r w:rsidRPr="0063307E">
        <w:rPr>
          <w:u w:val="single"/>
        </w:rPr>
        <w:t>US</w:t>
      </w:r>
      <w:r w:rsidRPr="00934DB8">
        <w:rPr>
          <w:u w:val="single"/>
        </w:rPr>
        <w:t>PS</w:t>
      </w:r>
      <w:proofErr w:type="spellEnd"/>
      <w:r w:rsidRPr="00934DB8">
        <w:rPr>
          <w:u w:val="single"/>
        </w:rPr>
        <w:t xml:space="preserve"> or </w:t>
      </w:r>
      <w:r>
        <w:rPr>
          <w:u w:val="single"/>
        </w:rPr>
        <w:t>an</w:t>
      </w:r>
      <w:r w:rsidRPr="00934DB8">
        <w:rPr>
          <w:u w:val="single"/>
        </w:rPr>
        <w:t>other parcel delivery service</w:t>
      </w:r>
      <w:r w:rsidRPr="00760701">
        <w:t xml:space="preserve">; </w:t>
      </w:r>
      <w:r w:rsidRPr="00D61D74">
        <w:rPr>
          <w:strike/>
        </w:rPr>
        <w:t>and</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B861FE"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tab/>
      </w:r>
      <w:r w:rsidRPr="00760701">
        <w:tab/>
        <w:t>(j)</w:t>
      </w:r>
      <w:r w:rsidRPr="00760701">
        <w:tab/>
      </w:r>
      <w:r>
        <w:t xml:space="preserve"> </w:t>
      </w:r>
      <w:r>
        <w:tab/>
      </w:r>
      <w:r w:rsidRPr="00B02717">
        <w:rPr>
          <w:strike/>
        </w:rPr>
        <w:t xml:space="preserve">Obtain and record accurate weight of waste within fifty (50) days of shipment. Unabsorbed liquid waste produced during the embalming process is exempt from this </w:t>
      </w:r>
      <w:proofErr w:type="spellStart"/>
      <w:r w:rsidRPr="00B02717">
        <w:rPr>
          <w:strike/>
        </w:rPr>
        <w:t>requirement.</w:t>
      </w:r>
      <w:r w:rsidRPr="00DD28D9">
        <w:rPr>
          <w:u w:val="single"/>
        </w:rPr>
        <w:t>o</w:t>
      </w:r>
      <w:r w:rsidRPr="00B02717">
        <w:rPr>
          <w:u w:val="single"/>
        </w:rPr>
        <w:t>btain</w:t>
      </w:r>
      <w:proofErr w:type="spellEnd"/>
      <w:r w:rsidRPr="00B02717">
        <w:rPr>
          <w:u w:val="single"/>
        </w:rPr>
        <w:t xml:space="preserve"> or document accurate weight of infectious waste generated and maintain this record as required in Section AA of the Regulation.</w:t>
      </w:r>
      <w:r>
        <w:rPr>
          <w:u w:val="single"/>
        </w:rPr>
        <w:t xml:space="preserve"> </w:t>
      </w:r>
      <w:r w:rsidRPr="00B02717">
        <w:rPr>
          <w:u w:val="single"/>
        </w:rPr>
        <w:lastRenderedPageBreak/>
        <w:t xml:space="preserve">If waste is treated onsite, the weight </w:t>
      </w:r>
      <w:r>
        <w:rPr>
          <w:u w:val="single"/>
        </w:rPr>
        <w:t>shall</w:t>
      </w:r>
      <w:r w:rsidRPr="00B02717">
        <w:rPr>
          <w:u w:val="single"/>
        </w:rPr>
        <w:t xml:space="preserve"> be recorded at the time of treatment. If waste is offered for transport, the weight </w:t>
      </w:r>
      <w:r>
        <w:rPr>
          <w:u w:val="single"/>
        </w:rPr>
        <w:t>shall</w:t>
      </w:r>
      <w:r w:rsidRPr="00B02717">
        <w:rPr>
          <w:u w:val="single"/>
        </w:rPr>
        <w:t xml:space="preserve"> be obtained within fifty (50) days after shipment. Unabsorbed liquid waste produced during the embalming process is exempt from this requirement</w:t>
      </w:r>
      <w:r>
        <w:rPr>
          <w:u w:val="single"/>
        </w:rPr>
        <w:t>; and</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Pr="00F26594"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BE6F31">
        <w:tab/>
      </w:r>
      <w:r>
        <w:rPr>
          <w:u w:val="single"/>
        </w:rPr>
        <w:t>(k)</w:t>
      </w:r>
      <w:r w:rsidRPr="00BE6F31">
        <w:tab/>
      </w:r>
      <w:proofErr w:type="gramStart"/>
      <w:r w:rsidRPr="00655DC1">
        <w:rPr>
          <w:u w:val="single"/>
        </w:rPr>
        <w:t>ensure</w:t>
      </w:r>
      <w:proofErr w:type="gramEnd"/>
      <w:r w:rsidRPr="00655DC1">
        <w:rPr>
          <w:u w:val="single"/>
        </w:rPr>
        <w:t xml:space="preserve"> that products</w:t>
      </w:r>
      <w:r w:rsidRPr="00F26594">
        <w:rPr>
          <w:u w:val="single"/>
        </w:rPr>
        <w:t xml:space="preserve"> of conception are incinerated, </w:t>
      </w:r>
      <w:r>
        <w:rPr>
          <w:u w:val="single"/>
        </w:rPr>
        <w:t xml:space="preserve">except as exempted in </w:t>
      </w:r>
      <w:proofErr w:type="spellStart"/>
      <w:r>
        <w:rPr>
          <w:u w:val="single"/>
        </w:rPr>
        <w:t>E.2.f</w:t>
      </w:r>
      <w:proofErr w:type="spellEnd"/>
      <w:r>
        <w:rPr>
          <w:u w:val="single"/>
        </w:rPr>
        <w:t xml:space="preserve"> above, (e.g., label waste containers with the word ‘incinerate’, include incineration as a special handling instruction or as additional information on the manifest).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ab/>
      </w:r>
      <w:r w:rsidRPr="00760701">
        <w:t>(7)</w:t>
      </w:r>
      <w:r>
        <w:tab/>
      </w:r>
      <w:r w:rsidRPr="00760701">
        <w:t>When a waste generator relocates, closes</w:t>
      </w:r>
      <w:r>
        <w:rPr>
          <w:u w:val="single"/>
        </w:rPr>
        <w:t>,</w:t>
      </w:r>
      <w:r w:rsidRPr="00760701">
        <w:t xml:space="preserve"> or ceases to generate infectious waste, the generator </w:t>
      </w:r>
      <w:proofErr w:type="spellStart"/>
      <w:r w:rsidRPr="00543F46">
        <w:rPr>
          <w:strike/>
        </w:rPr>
        <w:t>must</w:t>
      </w:r>
      <w:r>
        <w:rPr>
          <w:u w:val="single"/>
        </w:rPr>
        <w:t>shall</w:t>
      </w:r>
      <w:proofErr w:type="spellEnd"/>
      <w:r w:rsidRPr="009B3FBF">
        <w:rPr>
          <w:strike/>
        </w:rPr>
        <w:t>,</w:t>
      </w:r>
      <w:r w:rsidRPr="00760701">
        <w:t xml:space="preserve"> </w:t>
      </w:r>
      <w:r w:rsidRPr="004C5725">
        <w:rPr>
          <w:strike/>
        </w:rPr>
        <w:t xml:space="preserve">within thirty (30) days, </w:t>
      </w:r>
      <w:r w:rsidRPr="00BB50FD">
        <w:rPr>
          <w:strike/>
        </w:rPr>
        <w:t>dispose of</w:t>
      </w:r>
      <w:r w:rsidRPr="00760701">
        <w:t xml:space="preserve"> </w:t>
      </w:r>
      <w:r w:rsidRPr="00934DB8">
        <w:rPr>
          <w:u w:val="single"/>
        </w:rPr>
        <w:t xml:space="preserve">transport or treat </w:t>
      </w:r>
      <w:r w:rsidRPr="00760701">
        <w:t xml:space="preserve">all infectious waste and treatment residue in accordance with this </w:t>
      </w:r>
      <w:proofErr w:type="spellStart"/>
      <w:r w:rsidRPr="00D60C68">
        <w:rPr>
          <w:strike/>
        </w:rPr>
        <w:t>r</w:t>
      </w:r>
      <w:r>
        <w:rPr>
          <w:strike/>
        </w:rPr>
        <w:t>egulation</w:t>
      </w:r>
      <w:r w:rsidRPr="00D60C68">
        <w:rPr>
          <w:u w:val="single"/>
        </w:rPr>
        <w:t>R</w:t>
      </w:r>
      <w:r w:rsidRPr="006223C7">
        <w:rPr>
          <w:u w:val="single"/>
        </w:rPr>
        <w:t>egulation</w:t>
      </w:r>
      <w:proofErr w:type="spellEnd"/>
      <w:r w:rsidRPr="00760701">
        <w:t xml:space="preserve"> and </w:t>
      </w:r>
      <w:r>
        <w:rPr>
          <w:u w:val="single"/>
        </w:rPr>
        <w:t xml:space="preserve">notify </w:t>
      </w:r>
      <w:r w:rsidRPr="00760701">
        <w:t xml:space="preserve">the Department </w:t>
      </w:r>
      <w:r w:rsidRPr="00543F46">
        <w:rPr>
          <w:strike/>
        </w:rPr>
        <w:t>must</w:t>
      </w:r>
      <w:r w:rsidRPr="00106C0F">
        <w:rPr>
          <w:strike/>
        </w:rPr>
        <w:t xml:space="preserve"> be notified</w:t>
      </w:r>
      <w:r w:rsidRPr="00760701">
        <w:t xml:space="preserve"> </w:t>
      </w:r>
      <w:r>
        <w:rPr>
          <w:u w:val="single"/>
        </w:rPr>
        <w:t xml:space="preserve">of the closure or cessation </w:t>
      </w:r>
      <w:r w:rsidRPr="00760701">
        <w:t>in writing</w:t>
      </w:r>
      <w:r>
        <w:rPr>
          <w:u w:val="single"/>
        </w:rPr>
        <w:t xml:space="preserve"> within thirty (30) days</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(8)</w:t>
      </w:r>
      <w:r>
        <w:tab/>
      </w:r>
      <w:r w:rsidRPr="00760701">
        <w:t xml:space="preserve">A registered generator of infectious waste may accept non-regulated infectious waste generated in a private residence, but once accepted, the generator </w:t>
      </w:r>
      <w:r w:rsidRPr="00464FB6">
        <w:t>shall</w:t>
      </w:r>
      <w:r w:rsidRPr="00760701">
        <w:t xml:space="preserve"> assume full responsibility of generation and manage the waste according to this and all applicable regulations.</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70514D">
        <w:rPr>
          <w:u w:val="single"/>
        </w:rPr>
        <w:t>(9)</w:t>
      </w:r>
      <w:r w:rsidRPr="00BE6F31">
        <w:tab/>
      </w:r>
      <w:r w:rsidRPr="0070514D">
        <w:rPr>
          <w:u w:val="single"/>
        </w:rPr>
        <w:t xml:space="preserve">It is unlawful for any person to </w:t>
      </w:r>
      <w:r>
        <w:rPr>
          <w:u w:val="single"/>
        </w:rPr>
        <w:t>release</w:t>
      </w:r>
      <w:r w:rsidRPr="0070514D">
        <w:rPr>
          <w:u w:val="single"/>
        </w:rPr>
        <w:t xml:space="preserve"> infectious waste or treatment residue into the environment of this State, except as permitted by the Department. If a release of infectious waste or treatment residue to the environment is known or suspected, the facility </w:t>
      </w:r>
      <w:r>
        <w:rPr>
          <w:u w:val="single"/>
        </w:rPr>
        <w:t>shall</w:t>
      </w:r>
      <w:r w:rsidRPr="0070514D">
        <w:rPr>
          <w:u w:val="single"/>
        </w:rPr>
        <w:t xml:space="preserve"> immediately investigate and confirm all suspected releases and report the findings to the Department within twenty-four (24) hours. Additional action may also be required by local, state, or federal officials to ensure that the infectious waste or treatment residue discharge does not present an actual or potential hazard to human health or the environment.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Pr>
          <w:u w:val="single"/>
        </w:rPr>
        <w:t>(10)</w:t>
      </w:r>
      <w:r w:rsidRPr="00BE6F31">
        <w:tab/>
      </w:r>
      <w:r>
        <w:rPr>
          <w:u w:val="single"/>
        </w:rPr>
        <w:t xml:space="preserve">For products of conception that are donated for medical research, the donating party shall: </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BE6F31">
        <w:tab/>
      </w:r>
      <w:r>
        <w:rPr>
          <w:u w:val="single"/>
        </w:rPr>
        <w:t>(a)</w:t>
      </w:r>
      <w:r w:rsidRPr="00BE6F31">
        <w:tab/>
      </w:r>
      <w:proofErr w:type="gramStart"/>
      <w:r>
        <w:rPr>
          <w:u w:val="single"/>
        </w:rPr>
        <w:t>create</w:t>
      </w:r>
      <w:proofErr w:type="gramEnd"/>
      <w:r>
        <w:rPr>
          <w:u w:val="single"/>
        </w:rPr>
        <w:t xml:space="preserve"> a record on a Department approved form. The record shall include, at a minimum:</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BE6F31">
        <w:tab/>
      </w:r>
      <w:r w:rsidRPr="00BE6F31">
        <w:tab/>
      </w:r>
      <w:r>
        <w:rPr>
          <w:u w:val="single"/>
        </w:rPr>
        <w:t>(</w:t>
      </w:r>
      <w:proofErr w:type="spellStart"/>
      <w:r>
        <w:rPr>
          <w:u w:val="single"/>
        </w:rPr>
        <w:t>i</w:t>
      </w:r>
      <w:proofErr w:type="spellEnd"/>
      <w:r>
        <w:rPr>
          <w:u w:val="single"/>
        </w:rPr>
        <w:t>)</w:t>
      </w:r>
      <w:r w:rsidRPr="00BE6F31">
        <w:tab/>
      </w:r>
      <w:r>
        <w:tab/>
      </w:r>
      <w:proofErr w:type="gramStart"/>
      <w:r>
        <w:rPr>
          <w:u w:val="single"/>
        </w:rPr>
        <w:t>the</w:t>
      </w:r>
      <w:proofErr w:type="gramEnd"/>
      <w:r>
        <w:rPr>
          <w:u w:val="single"/>
        </w:rPr>
        <w:t xml:space="preserve"> amount in pounds of the products of conception donated; </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BE6F31">
        <w:tab/>
      </w:r>
      <w:r w:rsidRPr="00BE6F31">
        <w:tab/>
      </w:r>
      <w:r>
        <w:rPr>
          <w:u w:val="single"/>
        </w:rPr>
        <w:t>(ii)</w:t>
      </w:r>
      <w:r w:rsidRPr="00BE6F31">
        <w:tab/>
      </w:r>
      <w:proofErr w:type="gramStart"/>
      <w:r>
        <w:rPr>
          <w:u w:val="single"/>
        </w:rPr>
        <w:t>the</w:t>
      </w:r>
      <w:proofErr w:type="gramEnd"/>
      <w:r>
        <w:rPr>
          <w:u w:val="single"/>
        </w:rPr>
        <w:t xml:space="preserve"> date the products of conception were donated; and </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BE6F31">
        <w:tab/>
      </w:r>
      <w:r w:rsidRPr="00BE6F31">
        <w:tab/>
      </w:r>
      <w:r>
        <w:rPr>
          <w:u w:val="single"/>
        </w:rPr>
        <w:t>(iii)</w:t>
      </w:r>
      <w:r w:rsidRPr="00BE6F31">
        <w:tab/>
      </w:r>
      <w:r>
        <w:rPr>
          <w:u w:val="single"/>
        </w:rPr>
        <w:t>an assurance signed by an authorized representative of the donating party, which states that the products of conception were, or will be, donated for medical research to a specified party. The assurance shall also attest that no payment involved exceeds, or will exceed, reasonable costs associated with the transportation, implantation, processing, preservation, quality control, and/or storage of the products of conception; and</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Pr="0070514D"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BE6F31">
        <w:tab/>
      </w:r>
      <w:r>
        <w:rPr>
          <w:u w:val="single"/>
        </w:rPr>
        <w:t>(b)</w:t>
      </w:r>
      <w:r w:rsidRPr="00BE6F31">
        <w:tab/>
      </w:r>
      <w:proofErr w:type="gramStart"/>
      <w:r>
        <w:rPr>
          <w:u w:val="single"/>
        </w:rPr>
        <w:t>maintain</w:t>
      </w:r>
      <w:proofErr w:type="gramEnd"/>
      <w:r>
        <w:rPr>
          <w:u w:val="single"/>
        </w:rPr>
        <w:t xml:space="preserve"> a record of the donation for the period of time specified in Section AA(2) below. </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244A16"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rsidRPr="00244A16">
        <w:rPr>
          <w:b/>
        </w:rPr>
        <w:t>G. Small Quantity Generators.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(1)</w:t>
      </w:r>
      <w:r w:rsidRPr="00760701">
        <w:tab/>
        <w:t xml:space="preserve">All in-state </w:t>
      </w:r>
      <w:r w:rsidRPr="00934DB8">
        <w:rPr>
          <w:u w:val="single"/>
        </w:rPr>
        <w:t xml:space="preserve">small quantity </w:t>
      </w:r>
      <w:r w:rsidRPr="00760701">
        <w:t>generators</w:t>
      </w:r>
      <w:r w:rsidRPr="00934DB8">
        <w:rPr>
          <w:u w:val="single"/>
        </w:rPr>
        <w:t>, as defined in Section D of this Regulation,</w:t>
      </w:r>
      <w:r w:rsidRPr="00760701">
        <w:t xml:space="preserve"> </w:t>
      </w:r>
      <w:proofErr w:type="spellStart"/>
      <w:r w:rsidRPr="00543F46">
        <w:rPr>
          <w:strike/>
        </w:rPr>
        <w:t>must</w:t>
      </w:r>
      <w:r>
        <w:rPr>
          <w:u w:val="single"/>
        </w:rPr>
        <w:t>shall</w:t>
      </w:r>
      <w:proofErr w:type="spellEnd"/>
      <w:r w:rsidRPr="00760701">
        <w:t xml:space="preserve"> comply with the provisions of Section E; </w:t>
      </w:r>
      <w:r w:rsidRPr="00CA61A2">
        <w:t xml:space="preserve">Section </w:t>
      </w:r>
      <w:r w:rsidRPr="00760701">
        <w:t>F</w:t>
      </w:r>
      <w:r w:rsidRPr="00760701">
        <w:rPr>
          <w:strike/>
        </w:rPr>
        <w:t xml:space="preserve">, Parts </w:t>
      </w:r>
      <w:r w:rsidRPr="00760701">
        <w:rPr>
          <w:u w:val="single"/>
        </w:rPr>
        <w:t>(</w:t>
      </w:r>
      <w:r w:rsidRPr="00760701">
        <w:t>1</w:t>
      </w:r>
      <w:r w:rsidRPr="004E440A">
        <w:rPr>
          <w:u w:val="single"/>
        </w:rPr>
        <w:t>)</w:t>
      </w:r>
      <w:r w:rsidRPr="0087462D">
        <w:rPr>
          <w:strike/>
        </w:rPr>
        <w:t>-</w:t>
      </w:r>
      <w:r>
        <w:rPr>
          <w:u w:val="single"/>
        </w:rPr>
        <w:t xml:space="preserve"> through </w:t>
      </w:r>
      <w:r w:rsidRPr="004E440A">
        <w:rPr>
          <w:u w:val="single"/>
        </w:rPr>
        <w:t>(</w:t>
      </w:r>
      <w:r w:rsidRPr="00760701">
        <w:t>3</w:t>
      </w:r>
      <w:r w:rsidRPr="00760701">
        <w:rPr>
          <w:u w:val="single"/>
        </w:rPr>
        <w:t>)</w:t>
      </w:r>
      <w:r w:rsidRPr="00760701">
        <w:t xml:space="preserve">, </w:t>
      </w:r>
      <w:r w:rsidRPr="00760701">
        <w:rPr>
          <w:u w:val="single"/>
        </w:rPr>
        <w:t xml:space="preserve">and </w:t>
      </w:r>
      <w:r w:rsidRPr="00CA61A2">
        <w:rPr>
          <w:strike/>
        </w:rPr>
        <w:t>Section F</w:t>
      </w:r>
      <w:r w:rsidRPr="00760701">
        <w:rPr>
          <w:u w:val="single"/>
        </w:rPr>
        <w:t>(</w:t>
      </w:r>
      <w:r w:rsidRPr="00760701">
        <w:t>6</w:t>
      </w:r>
      <w:r w:rsidRPr="004E440A">
        <w:rPr>
          <w:u w:val="single"/>
        </w:rPr>
        <w:t>)</w:t>
      </w:r>
      <w:r w:rsidRPr="0087462D">
        <w:rPr>
          <w:strike/>
        </w:rPr>
        <w:t>-</w:t>
      </w:r>
      <w:r>
        <w:rPr>
          <w:u w:val="single"/>
        </w:rPr>
        <w:t xml:space="preserve"> through </w:t>
      </w:r>
      <w:r w:rsidRPr="004E440A">
        <w:rPr>
          <w:u w:val="single"/>
        </w:rPr>
        <w:t>(</w:t>
      </w:r>
      <w:r w:rsidRPr="000661B3">
        <w:rPr>
          <w:strike/>
        </w:rPr>
        <w:t>8</w:t>
      </w:r>
      <w:r>
        <w:rPr>
          <w:u w:val="single"/>
        </w:rPr>
        <w:t>10</w:t>
      </w:r>
      <w:r w:rsidRPr="00760701">
        <w:rPr>
          <w:u w:val="single"/>
        </w:rPr>
        <w:t>)</w:t>
      </w:r>
      <w:r>
        <w:rPr>
          <w:u w:val="single"/>
        </w:rPr>
        <w:t xml:space="preserve"> above</w:t>
      </w:r>
      <w:r w:rsidRPr="00760701">
        <w:t xml:space="preserve">; </w:t>
      </w:r>
      <w:r w:rsidRPr="00CA61A2">
        <w:t>and</w:t>
      </w:r>
      <w:r w:rsidRPr="00CA61A2">
        <w:rPr>
          <w:strike/>
        </w:rPr>
        <w:t xml:space="preserve"> the following</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(a)</w:t>
      </w:r>
      <w:r>
        <w:tab/>
      </w:r>
      <w:r>
        <w:rPr>
          <w:u w:val="single"/>
        </w:rPr>
        <w:t>shall</w:t>
      </w:r>
      <w:r w:rsidRPr="00934DB8">
        <w:rPr>
          <w:u w:val="single"/>
        </w:rPr>
        <w:t xml:space="preserve"> manage </w:t>
      </w:r>
      <w:r w:rsidRPr="00760701">
        <w:t>sharps, microbiological cultures, products of conception, and human blood and blood products</w:t>
      </w:r>
      <w:r w:rsidRPr="00E016A8">
        <w:rPr>
          <w:strike/>
        </w:rPr>
        <w:t xml:space="preserve"> must be managed</w:t>
      </w:r>
      <w:r w:rsidRPr="00760701">
        <w:t xml:space="preserve"> pursuant to this </w:t>
      </w:r>
      <w:proofErr w:type="spellStart"/>
      <w:r w:rsidRPr="00D60C68">
        <w:rPr>
          <w:strike/>
        </w:rPr>
        <w:t>r</w:t>
      </w:r>
      <w:r>
        <w:rPr>
          <w:strike/>
        </w:rPr>
        <w:t>egulation</w:t>
      </w:r>
      <w:r w:rsidRPr="00D60C68">
        <w:rPr>
          <w:u w:val="single"/>
        </w:rPr>
        <w:t>R</w:t>
      </w:r>
      <w:r w:rsidRPr="006223C7">
        <w:rPr>
          <w:u w:val="single"/>
        </w:rPr>
        <w:t>egulation</w:t>
      </w:r>
      <w:proofErr w:type="spellEnd"/>
      <w:r w:rsidRPr="00760701">
        <w:t xml:space="preserve"> including but not limited to: packaging, </w:t>
      </w:r>
      <w:r w:rsidRPr="00934DB8">
        <w:rPr>
          <w:u w:val="single"/>
        </w:rPr>
        <w:t xml:space="preserve">labeling, storage, </w:t>
      </w:r>
      <w:r w:rsidRPr="00760701">
        <w:t>treatment</w:t>
      </w:r>
      <w:r>
        <w:t>,</w:t>
      </w:r>
      <w:r w:rsidRPr="00760701">
        <w:t xml:space="preserve"> and weight generation rate requirements; and</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lastRenderedPageBreak/>
        <w:tab/>
      </w:r>
      <w:r w:rsidRPr="00760701">
        <w:tab/>
        <w:t>(b)</w:t>
      </w:r>
      <w:r>
        <w:tab/>
      </w:r>
      <w:proofErr w:type="gramStart"/>
      <w:r w:rsidRPr="00CA61A2">
        <w:rPr>
          <w:strike/>
        </w:rPr>
        <w:t>small</w:t>
      </w:r>
      <w:proofErr w:type="gramEnd"/>
      <w:r w:rsidRPr="00CA61A2">
        <w:rPr>
          <w:strike/>
        </w:rPr>
        <w:t xml:space="preserve"> quantity generators</w:t>
      </w:r>
      <w:r w:rsidRPr="0063307E">
        <w:rPr>
          <w:strike/>
        </w:rPr>
        <w:t xml:space="preserve"> </w:t>
      </w:r>
      <w:r w:rsidRPr="00760701">
        <w:t>may dispose of all other infectious waste as solid waste after properly packaging to prevent exposure to solid waste workers and the public.</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trike/>
        </w:rPr>
      </w:pPr>
      <w:r w:rsidRPr="00760701">
        <w:tab/>
        <w:t>(2)</w:t>
      </w:r>
      <w:r w:rsidRPr="00760701">
        <w:tab/>
      </w:r>
      <w:r w:rsidRPr="00760701">
        <w:rPr>
          <w:u w:val="single"/>
        </w:rPr>
        <w:t>Small quantity generators may transport their own waste without registering with the Department as a transporter</w:t>
      </w:r>
      <w:r>
        <w:rPr>
          <w:u w:val="single"/>
        </w:rPr>
        <w:t>,</w:t>
      </w:r>
      <w:r w:rsidRPr="00760701">
        <w:rPr>
          <w:u w:val="single"/>
        </w:rPr>
        <w:t xml:space="preserve"> provided the waste meets the U.S. D</w:t>
      </w:r>
      <w:r>
        <w:rPr>
          <w:u w:val="single"/>
        </w:rPr>
        <w:t>O</w:t>
      </w:r>
      <w:r w:rsidRPr="00760701">
        <w:rPr>
          <w:u w:val="single"/>
        </w:rPr>
        <w:t xml:space="preserve">T requirements as a material of </w:t>
      </w:r>
      <w:proofErr w:type="spellStart"/>
      <w:r w:rsidRPr="00760701">
        <w:rPr>
          <w:u w:val="single"/>
        </w:rPr>
        <w:t>trade.</w:t>
      </w:r>
      <w:r w:rsidRPr="00760701">
        <w:rPr>
          <w:strike/>
        </w:rPr>
        <w:t>Generators</w:t>
      </w:r>
      <w:proofErr w:type="spellEnd"/>
      <w:r w:rsidRPr="00760701">
        <w:rPr>
          <w:strike/>
        </w:rPr>
        <w:t xml:space="preserve"> who qualify as small quantity generators, as defined above, may transport their own waste provided:</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trike/>
        </w:rPr>
      </w:pPr>
      <w:r w:rsidRPr="00BE6F31">
        <w:tab/>
      </w:r>
      <w:r w:rsidRPr="00BE6F31">
        <w:tab/>
      </w:r>
      <w:r w:rsidRPr="00760701">
        <w:rPr>
          <w:strike/>
        </w:rPr>
        <w:t>(a)</w:t>
      </w:r>
      <w:r w:rsidRPr="00BE6F31">
        <w:tab/>
      </w:r>
      <w:proofErr w:type="gramStart"/>
      <w:r w:rsidRPr="00760701">
        <w:rPr>
          <w:strike/>
        </w:rPr>
        <w:t>they</w:t>
      </w:r>
      <w:proofErr w:type="gramEnd"/>
      <w:r w:rsidRPr="00760701">
        <w:rPr>
          <w:strike/>
        </w:rPr>
        <w:t xml:space="preserve"> never transport more than fifty (50) pounds at any one time;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trike/>
        </w:rPr>
      </w:pPr>
      <w:r w:rsidRPr="00BE6F31">
        <w:tab/>
      </w:r>
      <w:r w:rsidRPr="00BE6F31">
        <w:tab/>
      </w:r>
      <w:r w:rsidRPr="00760701">
        <w:rPr>
          <w:strike/>
        </w:rPr>
        <w:t xml:space="preserve">(b) </w:t>
      </w:r>
      <w:proofErr w:type="gramStart"/>
      <w:r w:rsidRPr="00760701">
        <w:rPr>
          <w:strike/>
        </w:rPr>
        <w:t>the</w:t>
      </w:r>
      <w:proofErr w:type="gramEnd"/>
      <w:r w:rsidRPr="00760701">
        <w:rPr>
          <w:strike/>
        </w:rPr>
        <w:t xml:space="preserve"> vehicle is identified as required in Section Q(1)(g);</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trike/>
        </w:rPr>
      </w:pPr>
      <w:r w:rsidRPr="00BE6F31">
        <w:tab/>
      </w:r>
      <w:r w:rsidRPr="00BE6F31">
        <w:tab/>
      </w:r>
      <w:r w:rsidRPr="00760701">
        <w:rPr>
          <w:strike/>
        </w:rPr>
        <w:t xml:space="preserve">(c) </w:t>
      </w:r>
      <w:proofErr w:type="gramStart"/>
      <w:r w:rsidRPr="00760701">
        <w:rPr>
          <w:strike/>
        </w:rPr>
        <w:t>the</w:t>
      </w:r>
      <w:proofErr w:type="gramEnd"/>
      <w:r w:rsidRPr="00760701">
        <w:rPr>
          <w:strike/>
        </w:rPr>
        <w:t xml:space="preserve"> waste is manifested as required in Section M;</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trike/>
        </w:rPr>
      </w:pPr>
      <w:r w:rsidRPr="00BE6F31">
        <w:tab/>
      </w:r>
      <w:r w:rsidRPr="00BE6F31">
        <w:tab/>
      </w:r>
      <w:r w:rsidRPr="00760701">
        <w:rPr>
          <w:strike/>
        </w:rPr>
        <w:t>(d)</w:t>
      </w:r>
      <w:r w:rsidRPr="00BE6F31">
        <w:tab/>
      </w:r>
      <w:r w:rsidRPr="00760701">
        <w:rPr>
          <w:strike/>
        </w:rPr>
        <w:t>the waste is packaged and labeled as required in Section I and Section J; and</w:t>
      </w:r>
    </w:p>
    <w:p w:rsidR="00061AEB" w:rsidRPr="00D77D30"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BE6F31">
        <w:tab/>
      </w:r>
      <w:r w:rsidRPr="00BE6F31">
        <w:tab/>
      </w:r>
      <w:r w:rsidRPr="00760701">
        <w:rPr>
          <w:strike/>
        </w:rPr>
        <w:t>(e)</w:t>
      </w:r>
      <w:r w:rsidRPr="00BE6F31">
        <w:tab/>
      </w:r>
      <w:proofErr w:type="gramStart"/>
      <w:r w:rsidRPr="00760701">
        <w:rPr>
          <w:strike/>
        </w:rPr>
        <w:t>the</w:t>
      </w:r>
      <w:proofErr w:type="gramEnd"/>
      <w:r w:rsidRPr="00760701">
        <w:rPr>
          <w:strike/>
        </w:rPr>
        <w:t xml:space="preserve"> waste is not transported in the passenger compartment of the vehicle and is in a fully enclosed compartment which protects the container from weather conditions which would compromise the integrity of the container.</w:t>
      </w:r>
    </w:p>
    <w:p w:rsidR="00061AEB" w:rsidRPr="00D77D30"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D77D30">
        <w:tab/>
      </w:r>
      <w:r w:rsidRPr="00760701">
        <w:t>(3)</w:t>
      </w:r>
      <w:r w:rsidRPr="00760701">
        <w:tab/>
        <w:t xml:space="preserve">If a small quantity generator offers infectious waste </w:t>
      </w:r>
      <w:r w:rsidRPr="00F71BB6">
        <w:rPr>
          <w:strike/>
        </w:rPr>
        <w:t xml:space="preserve">for transport offsite for treatment at a destination </w:t>
      </w:r>
      <w:proofErr w:type="spellStart"/>
      <w:r w:rsidRPr="00F71BB6">
        <w:rPr>
          <w:strike/>
        </w:rPr>
        <w:t>facility</w:t>
      </w:r>
      <w:r w:rsidRPr="00934DB8">
        <w:rPr>
          <w:u w:val="single"/>
        </w:rPr>
        <w:t>to</w:t>
      </w:r>
      <w:proofErr w:type="spellEnd"/>
      <w:r w:rsidRPr="00934DB8">
        <w:rPr>
          <w:u w:val="single"/>
        </w:rPr>
        <w:t xml:space="preserve"> a registered transporter, the USPS, or other parcel delivery service</w:t>
      </w:r>
      <w:r w:rsidRPr="00760701">
        <w:t xml:space="preserve">, the waste </w:t>
      </w:r>
      <w:proofErr w:type="spellStart"/>
      <w:r w:rsidRPr="00543F46">
        <w:rPr>
          <w:strike/>
        </w:rPr>
        <w:t>must</w:t>
      </w:r>
      <w:r>
        <w:rPr>
          <w:u w:val="single"/>
        </w:rPr>
        <w:t>shall</w:t>
      </w:r>
      <w:proofErr w:type="spellEnd"/>
      <w:r w:rsidRPr="00760701">
        <w:t xml:space="preserve"> be managed pursuant to Sections H through DD of this </w:t>
      </w:r>
      <w:proofErr w:type="spellStart"/>
      <w:r w:rsidRPr="0082201D">
        <w:rPr>
          <w:strike/>
        </w:rPr>
        <w:t>r</w:t>
      </w:r>
      <w:r>
        <w:rPr>
          <w:strike/>
        </w:rPr>
        <w:t>egulation</w:t>
      </w:r>
      <w:r w:rsidRPr="0082201D">
        <w:rPr>
          <w:u w:val="single"/>
        </w:rPr>
        <w:t>R</w:t>
      </w:r>
      <w:r w:rsidRPr="006223C7">
        <w:rPr>
          <w:u w:val="single"/>
        </w:rPr>
        <w:t>egulation</w:t>
      </w:r>
      <w:proofErr w:type="spellEnd"/>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(4)</w:t>
      </w:r>
      <w:r w:rsidRPr="00760701">
        <w:tab/>
        <w:t>If</w:t>
      </w:r>
      <w:r w:rsidRPr="00BB50FD">
        <w:rPr>
          <w:strike/>
        </w:rPr>
        <w:t xml:space="preserve"> in any calendar month</w:t>
      </w:r>
      <w:r w:rsidRPr="00760701">
        <w:t xml:space="preserve"> fifty (50) pounds </w:t>
      </w:r>
      <w:r w:rsidRPr="00934DB8">
        <w:rPr>
          <w:u w:val="single"/>
        </w:rPr>
        <w:t xml:space="preserve">or more </w:t>
      </w:r>
      <w:r w:rsidRPr="00760701">
        <w:t>of infectious waste</w:t>
      </w:r>
      <w:r w:rsidRPr="0063307E">
        <w:rPr>
          <w:strike/>
        </w:rPr>
        <w:t xml:space="preserve"> </w:t>
      </w:r>
      <w:r w:rsidRPr="00BB50FD">
        <w:rPr>
          <w:strike/>
        </w:rPr>
        <w:t>or more</w:t>
      </w:r>
      <w:r w:rsidRPr="00760701">
        <w:t xml:space="preserve"> is produced</w:t>
      </w:r>
      <w:r w:rsidRPr="00934DB8">
        <w:rPr>
          <w:u w:val="single"/>
        </w:rPr>
        <w:t xml:space="preserve"> in any calendar month</w:t>
      </w:r>
      <w:r w:rsidRPr="00760701">
        <w:t xml:space="preserve">, the generator </w:t>
      </w:r>
      <w:proofErr w:type="spellStart"/>
      <w:r w:rsidRPr="00543F46">
        <w:rPr>
          <w:strike/>
        </w:rPr>
        <w:t>must</w:t>
      </w:r>
      <w:r>
        <w:rPr>
          <w:u w:val="single"/>
        </w:rPr>
        <w:t>shall</w:t>
      </w:r>
      <w:proofErr w:type="spellEnd"/>
      <w:r w:rsidRPr="00760701">
        <w:t xml:space="preserve"> notify the Department in writing; manage infectious waste pursuant to the entire </w:t>
      </w:r>
      <w:proofErr w:type="spellStart"/>
      <w:r w:rsidRPr="00D60C68">
        <w:rPr>
          <w:strike/>
        </w:rPr>
        <w:t>r</w:t>
      </w:r>
      <w:r>
        <w:rPr>
          <w:strike/>
        </w:rPr>
        <w:t>egulation</w:t>
      </w:r>
      <w:r w:rsidRPr="00D60C68">
        <w:rPr>
          <w:u w:val="single"/>
        </w:rPr>
        <w:t>R</w:t>
      </w:r>
      <w:r w:rsidRPr="006223C7">
        <w:rPr>
          <w:u w:val="single"/>
        </w:rPr>
        <w:t>egulation</w:t>
      </w:r>
      <w:proofErr w:type="spellEnd"/>
      <w:r w:rsidRPr="00760701">
        <w:t xml:space="preserve">; and pay the annual fee as outlined in Section DD of this </w:t>
      </w:r>
      <w:proofErr w:type="spellStart"/>
      <w:r w:rsidRPr="0082201D">
        <w:rPr>
          <w:strike/>
        </w:rPr>
        <w:t>r</w:t>
      </w:r>
      <w:r>
        <w:rPr>
          <w:strike/>
        </w:rPr>
        <w:t>egulation</w:t>
      </w:r>
      <w:r w:rsidRPr="0082201D">
        <w:rPr>
          <w:u w:val="single"/>
        </w:rPr>
        <w:t>R</w:t>
      </w:r>
      <w:r w:rsidRPr="006223C7">
        <w:rPr>
          <w:u w:val="single"/>
        </w:rPr>
        <w:t>egulation</w:t>
      </w:r>
      <w:proofErr w:type="spellEnd"/>
      <w:r>
        <w:t xml:space="preserve">. </w:t>
      </w:r>
      <w:r w:rsidRPr="00760701">
        <w:t>A generator will be able to claim designation as a small quantity generator after submitting documentation demonstrating twelve (12) consecutive calendar months of waste production less than fifty (50) pounds, or if at the time of registration, the generator estimates that less than fifty (50) pounds a month will be generated.</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534215"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244A16">
        <w:rPr>
          <w:b/>
        </w:rPr>
        <w:t>H. Segregation Requirements</w:t>
      </w:r>
      <w:r>
        <w:rPr>
          <w:b/>
        </w:rPr>
        <w:t xml:space="preserve">. </w:t>
      </w:r>
      <w:r w:rsidRPr="00785FA3">
        <w:rPr>
          <w:strike/>
        </w:rPr>
        <w:t>Generators shall segregate infectious waste from solid waste as close to the point of generation as practical</w:t>
      </w:r>
      <w:r w:rsidRPr="00534215">
        <w:rPr>
          <w:u w:val="single"/>
        </w:rPr>
        <w:t xml:space="preserve"> </w:t>
      </w:r>
    </w:p>
    <w:p w:rsidR="00061AEB" w:rsidRPr="00534215"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BE6F31">
        <w:tab/>
      </w:r>
      <w:r>
        <w:rPr>
          <w:u w:val="single"/>
        </w:rPr>
        <w:t>(1)</w:t>
      </w:r>
      <w:r w:rsidRPr="00BE6F31">
        <w:tab/>
      </w:r>
      <w:r w:rsidRPr="00934DB8">
        <w:rPr>
          <w:u w:val="single"/>
        </w:rPr>
        <w:t xml:space="preserve">In order </w:t>
      </w:r>
      <w:r w:rsidRPr="00760701">
        <w:t>to avoid commingling of</w:t>
      </w:r>
      <w:r w:rsidRPr="0063307E">
        <w:rPr>
          <w:strike/>
        </w:rPr>
        <w:t xml:space="preserve"> </w:t>
      </w:r>
      <w:r w:rsidRPr="00785FA3">
        <w:rPr>
          <w:strike/>
        </w:rPr>
        <w:t>the</w:t>
      </w:r>
      <w:r w:rsidRPr="00760701">
        <w:t xml:space="preserve"> waste</w:t>
      </w:r>
      <w:r w:rsidRPr="00934DB8">
        <w:rPr>
          <w:u w:val="single"/>
        </w:rPr>
        <w:t xml:space="preserve">, generators </w:t>
      </w:r>
      <w:r>
        <w:rPr>
          <w:u w:val="single"/>
        </w:rPr>
        <w:t>shall</w:t>
      </w:r>
      <w:r w:rsidRPr="00934DB8">
        <w:rPr>
          <w:u w:val="single"/>
        </w:rPr>
        <w:t xml:space="preserve"> segregate infectious waste from other types of waste as close to the point of generation as practical</w:t>
      </w:r>
      <w:r w:rsidRPr="00760701">
        <w:t>.</w:t>
      </w:r>
      <w:r>
        <w:t xml:space="preserve"> </w:t>
      </w:r>
      <w:r w:rsidRPr="00760701">
        <w:rPr>
          <w:strike/>
        </w:rPr>
        <w:t>If infectious waste is put in the same container as other waste, or if solid waste is put into a container labeled as infectious waste, the entire contents of the container shall be managed as infectious waste unless hazardous and/or radioactive material regulations apply, then the most stringent regulations apply as outlined in Section E (2) (a), (b), and (c).</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760701">
        <w:rPr>
          <w:u w:val="single"/>
        </w:rPr>
        <w:t>(</w:t>
      </w:r>
      <w:r>
        <w:rPr>
          <w:u w:val="single"/>
        </w:rPr>
        <w:t>2</w:t>
      </w:r>
      <w:r w:rsidRPr="00760701">
        <w:rPr>
          <w:u w:val="single"/>
        </w:rPr>
        <w:t>)</w:t>
      </w:r>
      <w:r w:rsidRPr="00BE6F31">
        <w:tab/>
      </w:r>
      <w:r w:rsidRPr="00760701">
        <w:rPr>
          <w:u w:val="single"/>
        </w:rPr>
        <w:t xml:space="preserve">If infectious waste is </w:t>
      </w:r>
      <w:r>
        <w:rPr>
          <w:u w:val="single"/>
        </w:rPr>
        <w:t xml:space="preserve">packaged with or </w:t>
      </w:r>
      <w:r w:rsidRPr="00760701">
        <w:rPr>
          <w:u w:val="single"/>
        </w:rPr>
        <w:t xml:space="preserve">put in the same container as other </w:t>
      </w:r>
      <w:r>
        <w:rPr>
          <w:u w:val="single"/>
        </w:rPr>
        <w:t xml:space="preserve">types of </w:t>
      </w:r>
      <w:r w:rsidRPr="00760701">
        <w:rPr>
          <w:u w:val="single"/>
        </w:rPr>
        <w:t xml:space="preserve">waste, the entire contents of the container </w:t>
      </w:r>
      <w:r>
        <w:rPr>
          <w:u w:val="single"/>
        </w:rPr>
        <w:t>shall</w:t>
      </w:r>
      <w:r w:rsidRPr="00760701">
        <w:rPr>
          <w:u w:val="single"/>
        </w:rPr>
        <w:t xml:space="preserve"> be managed as infectious waste unless hazardous and/or radioactive material regulations apply, then the most stringent regulations apply as outlined in E(2)(a</w:t>
      </w:r>
      <w:r>
        <w:rPr>
          <w:u w:val="single"/>
        </w:rPr>
        <w:t>) through (</w:t>
      </w:r>
      <w:r w:rsidRPr="00760701">
        <w:rPr>
          <w:u w:val="single"/>
        </w:rPr>
        <w:t>c)</w:t>
      </w:r>
      <w:r>
        <w:rPr>
          <w:u w:val="single"/>
        </w:rPr>
        <w:t xml:space="preserve"> of this Regulation</w:t>
      </w:r>
      <w:r w:rsidRPr="00760701">
        <w:rPr>
          <w:u w:val="single"/>
        </w:rPr>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BE6F31">
        <w:tab/>
      </w:r>
      <w:r>
        <w:rPr>
          <w:u w:val="single"/>
        </w:rPr>
        <w:t>(3</w:t>
      </w:r>
      <w:r w:rsidRPr="00760701">
        <w:rPr>
          <w:u w:val="single"/>
        </w:rPr>
        <w:t>)</w:t>
      </w:r>
      <w:r w:rsidRPr="00BE6F31">
        <w:tab/>
      </w:r>
      <w:r w:rsidRPr="00760701">
        <w:rPr>
          <w:u w:val="single"/>
        </w:rPr>
        <w:t xml:space="preserve">If solid waste is unintentionally </w:t>
      </w:r>
      <w:r>
        <w:rPr>
          <w:u w:val="single"/>
        </w:rPr>
        <w:t xml:space="preserve">packaged with or </w:t>
      </w:r>
      <w:r w:rsidRPr="00760701">
        <w:rPr>
          <w:u w:val="single"/>
        </w:rPr>
        <w:t>p</w:t>
      </w:r>
      <w:r>
        <w:rPr>
          <w:u w:val="single"/>
        </w:rPr>
        <w:t>laced</w:t>
      </w:r>
      <w:r w:rsidRPr="00760701">
        <w:rPr>
          <w:u w:val="single"/>
        </w:rPr>
        <w:t xml:space="preserve"> into a container containing infectious waste or labeled as infectious waste, the entire contents of the container </w:t>
      </w:r>
      <w:r>
        <w:rPr>
          <w:u w:val="single"/>
        </w:rPr>
        <w:t>shall</w:t>
      </w:r>
      <w:r w:rsidRPr="00760701">
        <w:rPr>
          <w:u w:val="single"/>
        </w:rPr>
        <w:t xml:space="preserve"> be managed as infectious waste unless hazardous and/or radioactive material regulations apply, then the most stringent regulations apply as outlined in E(2)(a</w:t>
      </w:r>
      <w:r>
        <w:rPr>
          <w:u w:val="single"/>
        </w:rPr>
        <w:t>) through (</w:t>
      </w:r>
      <w:r w:rsidRPr="00760701">
        <w:rPr>
          <w:u w:val="single"/>
        </w:rPr>
        <w:t>c).</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244A16"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rsidRPr="00244A16">
        <w:rPr>
          <w:b/>
        </w:rPr>
        <w:t>I. Packaging Requirements.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10727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(1)</w:t>
      </w:r>
      <w:r>
        <w:tab/>
      </w:r>
      <w:r w:rsidRPr="003D0998">
        <w:rPr>
          <w:strike/>
        </w:rPr>
        <w:t xml:space="preserve">Generators </w:t>
      </w:r>
      <w:r w:rsidRPr="007D5DC5">
        <w:rPr>
          <w:strike/>
        </w:rPr>
        <w:t>shall</w:t>
      </w:r>
      <w:r w:rsidRPr="00AC2CA4">
        <w:rPr>
          <w:strike/>
        </w:rPr>
        <w:t xml:space="preserve"> </w:t>
      </w:r>
      <w:r w:rsidRPr="003D0998">
        <w:rPr>
          <w:strike/>
          <w:u w:val="single"/>
        </w:rPr>
        <w:t>assure</w:t>
      </w:r>
      <w:r>
        <w:rPr>
          <w:strike/>
          <w:u w:val="single"/>
        </w:rPr>
        <w:t xml:space="preserve"> </w:t>
      </w:r>
      <w:r w:rsidRPr="003D0998">
        <w:rPr>
          <w:strike/>
        </w:rPr>
        <w:t xml:space="preserve">that </w:t>
      </w:r>
      <w:proofErr w:type="spellStart"/>
      <w:r w:rsidRPr="003D0998">
        <w:rPr>
          <w:strike/>
        </w:rPr>
        <w:t>infectious</w:t>
      </w:r>
      <w:r>
        <w:rPr>
          <w:u w:val="single"/>
        </w:rPr>
        <w:t>Infectious</w:t>
      </w:r>
      <w:proofErr w:type="spellEnd"/>
      <w:r w:rsidRPr="00760701">
        <w:t xml:space="preserve"> waste </w:t>
      </w:r>
      <w:proofErr w:type="spellStart"/>
      <w:r w:rsidRPr="003D0998">
        <w:rPr>
          <w:strike/>
        </w:rPr>
        <w:t>is</w:t>
      </w:r>
      <w:r>
        <w:rPr>
          <w:u w:val="single"/>
        </w:rPr>
        <w:t>shall</w:t>
      </w:r>
      <w:proofErr w:type="spellEnd"/>
      <w:r>
        <w:rPr>
          <w:u w:val="single"/>
        </w:rPr>
        <w:t xml:space="preserve"> be</w:t>
      </w:r>
      <w:r w:rsidRPr="00760701">
        <w:t xml:space="preserve"> packaged in accordance with the requirements of this section and </w:t>
      </w:r>
      <w:r w:rsidRPr="00934DB8">
        <w:rPr>
          <w:u w:val="single"/>
        </w:rPr>
        <w:t xml:space="preserve">in a manner </w:t>
      </w:r>
      <w:r w:rsidRPr="00760701">
        <w:t>to prevent any release of infectious waste</w:t>
      </w:r>
      <w:r w:rsidRPr="00107271">
        <w:t xml:space="preserve"> from its packaging before storing, transporting, or offering for transport offsite</w:t>
      </w:r>
      <w:r>
        <w:t xml:space="preserve">. </w:t>
      </w:r>
      <w:r w:rsidRPr="00107271">
        <w:t xml:space="preserve">Absorbents may be used to aid in the prevention of releases. Waste </w:t>
      </w:r>
      <w:r>
        <w:rPr>
          <w:u w:val="single"/>
        </w:rPr>
        <w:t xml:space="preserve">intended to be </w:t>
      </w:r>
      <w:r w:rsidRPr="00107271">
        <w:t xml:space="preserve">transported by the </w:t>
      </w:r>
      <w:r w:rsidRPr="00107271">
        <w:rPr>
          <w:strike/>
        </w:rPr>
        <w:t xml:space="preserve">U.S. Postal </w:t>
      </w:r>
      <w:proofErr w:type="spellStart"/>
      <w:r w:rsidRPr="00107271">
        <w:rPr>
          <w:strike/>
        </w:rPr>
        <w:t>Service</w:t>
      </w:r>
      <w:r w:rsidRPr="00107271">
        <w:rPr>
          <w:u w:val="single"/>
        </w:rPr>
        <w:t>USPS</w:t>
      </w:r>
      <w:proofErr w:type="spellEnd"/>
      <w:r w:rsidRPr="00107271">
        <w:rPr>
          <w:u w:val="single"/>
        </w:rPr>
        <w:t xml:space="preserve"> or other parcel </w:t>
      </w:r>
      <w:r w:rsidRPr="00107271">
        <w:rPr>
          <w:u w:val="single"/>
        </w:rPr>
        <w:lastRenderedPageBreak/>
        <w:t>delivery service</w:t>
      </w:r>
      <w:r w:rsidRPr="00107271">
        <w:t xml:space="preserve"> </w:t>
      </w:r>
      <w:proofErr w:type="spellStart"/>
      <w:r w:rsidRPr="00543F46">
        <w:rPr>
          <w:strike/>
        </w:rPr>
        <w:t>must</w:t>
      </w:r>
      <w:r>
        <w:rPr>
          <w:u w:val="single"/>
        </w:rPr>
        <w:t>shall</w:t>
      </w:r>
      <w:proofErr w:type="spellEnd"/>
      <w:r w:rsidRPr="00107271">
        <w:t xml:space="preserve"> meet the packaging requirements for infectious </w:t>
      </w:r>
      <w:proofErr w:type="spellStart"/>
      <w:r w:rsidRPr="00713040">
        <w:rPr>
          <w:strike/>
        </w:rPr>
        <w:t>waste</w:t>
      </w:r>
      <w:r w:rsidRPr="00713040">
        <w:rPr>
          <w:u w:val="single"/>
        </w:rPr>
        <w:t>substances</w:t>
      </w:r>
      <w:proofErr w:type="spellEnd"/>
      <w:r w:rsidRPr="00107271">
        <w:t xml:space="preserve"> in </w:t>
      </w:r>
      <w:r w:rsidRPr="00107271">
        <w:rPr>
          <w:strike/>
        </w:rPr>
        <w:t xml:space="preserve">the Domestic Mail </w:t>
      </w:r>
      <w:proofErr w:type="spellStart"/>
      <w:r w:rsidRPr="00107271">
        <w:rPr>
          <w:strike/>
        </w:rPr>
        <w:t>Manual</w:t>
      </w:r>
      <w:r w:rsidRPr="00107271">
        <w:rPr>
          <w:color w:val="000000"/>
          <w:u w:val="single"/>
          <w:shd w:val="clear" w:color="auto" w:fill="FFFFFF"/>
        </w:rPr>
        <w:t>applicable</w:t>
      </w:r>
      <w:proofErr w:type="spellEnd"/>
      <w:r w:rsidRPr="00107271">
        <w:rPr>
          <w:color w:val="000000"/>
          <w:u w:val="single"/>
          <w:shd w:val="clear" w:color="auto" w:fill="FFFFFF"/>
        </w:rPr>
        <w:t xml:space="preserve"> </w:t>
      </w:r>
      <w:r>
        <w:rPr>
          <w:color w:val="000000"/>
          <w:u w:val="single"/>
          <w:shd w:val="clear" w:color="auto" w:fill="FFFFFF"/>
        </w:rPr>
        <w:t>USPS</w:t>
      </w:r>
      <w:r w:rsidRPr="00107271">
        <w:rPr>
          <w:color w:val="000000"/>
          <w:u w:val="single"/>
          <w:shd w:val="clear" w:color="auto" w:fill="FFFFFF"/>
        </w:rPr>
        <w:t xml:space="preserve"> laws</w:t>
      </w:r>
      <w:r>
        <w:rPr>
          <w:color w:val="000000"/>
          <w:u w:val="single"/>
          <w:shd w:val="clear" w:color="auto" w:fill="FFFFFF"/>
        </w:rPr>
        <w:t xml:space="preserve">, </w:t>
      </w:r>
      <w:r w:rsidRPr="00107271">
        <w:rPr>
          <w:color w:val="000000"/>
          <w:u w:val="single"/>
          <w:shd w:val="clear" w:color="auto" w:fill="FFFFFF"/>
        </w:rPr>
        <w:t>regulations</w:t>
      </w:r>
      <w:r>
        <w:rPr>
          <w:color w:val="000000"/>
          <w:u w:val="single"/>
          <w:shd w:val="clear" w:color="auto" w:fill="FFFFFF"/>
        </w:rPr>
        <w:t>, and standards and the requirements of this Section</w:t>
      </w:r>
      <w:r w:rsidRPr="0010727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(2)</w:t>
      </w:r>
      <w:r>
        <w:tab/>
      </w:r>
      <w:r w:rsidRPr="00760701">
        <w:t xml:space="preserve">All sharps </w:t>
      </w:r>
      <w:r w:rsidRPr="00464FB6">
        <w:t>shall</w:t>
      </w:r>
      <w:r w:rsidRPr="00760701">
        <w:t xml:space="preserve"> be placed and maintained in rigid, leak resistant,</w:t>
      </w:r>
      <w:r w:rsidRPr="00AC2CA4">
        <w:rPr>
          <w:strike/>
        </w:rPr>
        <w:t xml:space="preserve"> </w:t>
      </w:r>
      <w:r w:rsidRPr="00F7767E">
        <w:rPr>
          <w:strike/>
        </w:rPr>
        <w:t>and</w:t>
      </w:r>
      <w:r w:rsidRPr="00760701">
        <w:t xml:space="preserve"> puncture resistant containers</w:t>
      </w:r>
      <w:r w:rsidRPr="00AC2CA4">
        <w:rPr>
          <w:strike/>
        </w:rPr>
        <w:t xml:space="preserve"> </w:t>
      </w:r>
      <w:r w:rsidRPr="00F7767E">
        <w:rPr>
          <w:strike/>
        </w:rPr>
        <w:t>which are secured tightly to preclude loss of the contents and which are</w:t>
      </w:r>
      <w:r w:rsidRPr="00760701">
        <w:t xml:space="preserve"> </w:t>
      </w:r>
      <w:r w:rsidRPr="00934DB8">
        <w:rPr>
          <w:u w:val="single"/>
        </w:rPr>
        <w:t xml:space="preserve">that are </w:t>
      </w:r>
      <w:r w:rsidRPr="00760701">
        <w:t>designed for the safe containment of sharps.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(3)</w:t>
      </w:r>
      <w:r>
        <w:tab/>
      </w:r>
      <w:r w:rsidRPr="00760701">
        <w:t>All</w:t>
      </w:r>
      <w:r w:rsidRPr="00AC2CA4">
        <w:rPr>
          <w:strike/>
        </w:rPr>
        <w:t xml:space="preserve"> </w:t>
      </w:r>
      <w:r w:rsidRPr="009A153B">
        <w:rPr>
          <w:strike/>
        </w:rPr>
        <w:t>other types</w:t>
      </w:r>
      <w:r w:rsidRPr="00760701">
        <w:t xml:space="preserve"> </w:t>
      </w:r>
      <w:r w:rsidRPr="009A153B">
        <w:rPr>
          <w:u w:val="single"/>
        </w:rPr>
        <w:t>categories</w:t>
      </w:r>
      <w:r>
        <w:t xml:space="preserve"> </w:t>
      </w:r>
      <w:r w:rsidRPr="00760701">
        <w:t>of infectious waste</w:t>
      </w:r>
      <w:r w:rsidRPr="00B6507A">
        <w:rPr>
          <w:u w:val="single"/>
        </w:rPr>
        <w:t xml:space="preserve">, </w:t>
      </w:r>
      <w:r w:rsidRPr="009A153B">
        <w:rPr>
          <w:u w:val="single"/>
        </w:rPr>
        <w:t>except</w:t>
      </w:r>
      <w:r>
        <w:rPr>
          <w:u w:val="single"/>
        </w:rPr>
        <w:t xml:space="preserve"> as described in I(2),</w:t>
      </w:r>
      <w:r>
        <w:t xml:space="preserve"> </w:t>
      </w:r>
      <w:proofErr w:type="spellStart"/>
      <w:r w:rsidRPr="00543F46">
        <w:rPr>
          <w:strike/>
        </w:rPr>
        <w:t>must</w:t>
      </w:r>
      <w:r>
        <w:rPr>
          <w:u w:val="single"/>
        </w:rPr>
        <w:t>shall</w:t>
      </w:r>
      <w:proofErr w:type="spellEnd"/>
      <w:r w:rsidRPr="00760701">
        <w:t xml:space="preserve"> be placed, stored, and maintained before and during transport in a rigid or semi</w:t>
      </w:r>
      <w:r w:rsidRPr="00760701">
        <w:rPr>
          <w:u w:val="single"/>
        </w:rPr>
        <w:t>-</w:t>
      </w:r>
      <w:r w:rsidRPr="00760701">
        <w:t>rigid, leak resistant container</w:t>
      </w:r>
      <w:r w:rsidRPr="00AC2CA4">
        <w:rPr>
          <w:strike/>
        </w:rPr>
        <w:t xml:space="preserve"> </w:t>
      </w:r>
      <w:r w:rsidRPr="002B6605">
        <w:rPr>
          <w:strike/>
        </w:rPr>
        <w:t>which</w:t>
      </w:r>
      <w:r w:rsidRPr="00760701">
        <w:t xml:space="preserve"> </w:t>
      </w:r>
      <w:r w:rsidRPr="00934DB8">
        <w:rPr>
          <w:u w:val="single"/>
        </w:rPr>
        <w:t xml:space="preserve">that </w:t>
      </w:r>
      <w:r w:rsidRPr="00760701">
        <w:t>is impervious to moisture.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(4)</w:t>
      </w:r>
      <w:r>
        <w:tab/>
      </w:r>
      <w:r w:rsidRPr="00760701">
        <w:t xml:space="preserve">Containers </w:t>
      </w:r>
      <w:proofErr w:type="spellStart"/>
      <w:r w:rsidRPr="00543F46">
        <w:rPr>
          <w:strike/>
        </w:rPr>
        <w:t>must</w:t>
      </w:r>
      <w:r>
        <w:rPr>
          <w:u w:val="single"/>
        </w:rPr>
        <w:t>shall</w:t>
      </w:r>
      <w:proofErr w:type="spellEnd"/>
      <w:r w:rsidRPr="00760701">
        <w:t xml:space="preserve"> have sufficient strength to prevent bursting and tearing and withstand handling, storage, transfer, or transportation without impairing the integrity of the container.</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(5)</w:t>
      </w:r>
      <w:r>
        <w:tab/>
      </w:r>
      <w:r w:rsidRPr="00760701">
        <w:t xml:space="preserve">Containers </w:t>
      </w:r>
      <w:proofErr w:type="spellStart"/>
      <w:r w:rsidRPr="00543F46">
        <w:rPr>
          <w:strike/>
        </w:rPr>
        <w:t>must</w:t>
      </w:r>
      <w:r>
        <w:rPr>
          <w:u w:val="single"/>
        </w:rPr>
        <w:t>shall</w:t>
      </w:r>
      <w:proofErr w:type="spellEnd"/>
      <w:r w:rsidRPr="00760701">
        <w:t xml:space="preserve"> be </w:t>
      </w:r>
      <w:r w:rsidRPr="00F96D63">
        <w:rPr>
          <w:strike/>
        </w:rPr>
        <w:t xml:space="preserve">sealed and </w:t>
      </w:r>
      <w:r w:rsidRPr="00760701">
        <w:t xml:space="preserve">closed </w:t>
      </w:r>
      <w:r>
        <w:rPr>
          <w:u w:val="single"/>
        </w:rPr>
        <w:t xml:space="preserve">and sealed </w:t>
      </w:r>
      <w:r w:rsidRPr="00760701">
        <w:t>tightly and securely</w:t>
      </w:r>
      <w:r>
        <w:rPr>
          <w:u w:val="single"/>
        </w:rPr>
        <w:t>,</w:t>
      </w:r>
      <w:r w:rsidRPr="00760701">
        <w:t xml:space="preserve"> when full by weight or volume, or when putrescent, to prevent any discharge of the contents</w:t>
      </w:r>
      <w:r w:rsidRPr="00934DB8">
        <w:rPr>
          <w:u w:val="single"/>
        </w:rPr>
        <w:t>,</w:t>
      </w:r>
      <w:r w:rsidRPr="00760701">
        <w:t xml:space="preserve"> at any time</w:t>
      </w:r>
      <w:r w:rsidRPr="00934DB8">
        <w:rPr>
          <w:u w:val="single"/>
        </w:rPr>
        <w:t>,</w:t>
      </w:r>
      <w:r w:rsidRPr="00760701">
        <w:t xml:space="preserve"> until the container enters the treatment system.</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tab/>
        <w:t>(6)</w:t>
      </w:r>
      <w:r>
        <w:tab/>
      </w:r>
      <w:r w:rsidRPr="00760701">
        <w:t xml:space="preserve">Plastic bags used </w:t>
      </w:r>
      <w:r w:rsidRPr="00FB60D0">
        <w:rPr>
          <w:strike/>
        </w:rPr>
        <w:t xml:space="preserve">inside of </w:t>
      </w:r>
      <w:proofErr w:type="spellStart"/>
      <w:r w:rsidRPr="00FB60D0">
        <w:rPr>
          <w:strike/>
        </w:rPr>
        <w:t>containers</w:t>
      </w:r>
      <w:r>
        <w:rPr>
          <w:u w:val="single"/>
        </w:rPr>
        <w:t>to</w:t>
      </w:r>
      <w:proofErr w:type="spellEnd"/>
      <w:r>
        <w:rPr>
          <w:u w:val="single"/>
        </w:rPr>
        <w:t xml:space="preserve"> collect, store, or package infectious waste shall:</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BE6F31">
        <w:tab/>
      </w:r>
      <w:r w:rsidRPr="00BE6F31">
        <w:tab/>
      </w:r>
      <w:r>
        <w:rPr>
          <w:u w:val="single"/>
        </w:rPr>
        <w:t>(a)</w:t>
      </w:r>
      <w:r w:rsidRPr="00EE54C6">
        <w:tab/>
      </w:r>
      <w:proofErr w:type="gramStart"/>
      <w:r w:rsidRPr="00EE54C6">
        <w:t>be</w:t>
      </w:r>
      <w:proofErr w:type="gramEnd"/>
      <w:r w:rsidRPr="00EE54C6">
        <w:t xml:space="preserve"> </w:t>
      </w:r>
      <w:r w:rsidRPr="00760701">
        <w:t xml:space="preserve">a red or orange color and </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ab/>
      </w:r>
      <w:r>
        <w:tab/>
        <w:t>(b)</w:t>
      </w:r>
      <w:r>
        <w:tab/>
      </w:r>
      <w:proofErr w:type="gramStart"/>
      <w:r w:rsidRPr="00760701">
        <w:t>have</w:t>
      </w:r>
      <w:proofErr w:type="gramEnd"/>
      <w:r w:rsidRPr="00760701">
        <w:t xml:space="preserve"> sufficient strength to prevent tearing.</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(7)</w:t>
      </w:r>
      <w:r>
        <w:tab/>
      </w:r>
      <w:r w:rsidRPr="00760701">
        <w:t xml:space="preserve">Roll-off containers, trailer bodies, or other vehicle containment areas cannot be used as rigid </w:t>
      </w:r>
      <w:proofErr w:type="spellStart"/>
      <w:r w:rsidRPr="00DC55A0">
        <w:rPr>
          <w:strike/>
        </w:rPr>
        <w:t>containment</w:t>
      </w:r>
      <w:r w:rsidRPr="0070514D">
        <w:rPr>
          <w:u w:val="single"/>
        </w:rPr>
        <w:t>containers</w:t>
      </w:r>
      <w:proofErr w:type="spellEnd"/>
      <w:r w:rsidRPr="00760701">
        <w:t xml:space="preserve">. </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(8)</w:t>
      </w:r>
      <w:r>
        <w:tab/>
      </w:r>
      <w:r w:rsidRPr="00760701">
        <w:t xml:space="preserve">Infectious waste </w:t>
      </w:r>
      <w:proofErr w:type="spellStart"/>
      <w:r w:rsidRPr="00543F46">
        <w:rPr>
          <w:strike/>
        </w:rPr>
        <w:t>must</w:t>
      </w:r>
      <w:r w:rsidRPr="00543F46">
        <w:rPr>
          <w:u w:val="single"/>
        </w:rPr>
        <w:t>shall</w:t>
      </w:r>
      <w:proofErr w:type="spellEnd"/>
      <w:r w:rsidRPr="00760701">
        <w:t xml:space="preserve"> be contained in containers that are appropriate for the type and quantity of waste and </w:t>
      </w:r>
      <w:proofErr w:type="spellStart"/>
      <w:r w:rsidRPr="00543F46">
        <w:rPr>
          <w:strike/>
        </w:rPr>
        <w:t>must</w:t>
      </w:r>
      <w:r>
        <w:rPr>
          <w:u w:val="single"/>
        </w:rPr>
        <w:t>shall</w:t>
      </w:r>
      <w:proofErr w:type="spellEnd"/>
      <w:r w:rsidRPr="00760701">
        <w:t xml:space="preserve"> be compatible with selected storage, transportation, and treatment processes.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(9)</w:t>
      </w:r>
      <w:r>
        <w:tab/>
      </w:r>
      <w:r w:rsidRPr="00760701">
        <w:t>Reusable or disposable containers are acceptable</w:t>
      </w:r>
      <w:r>
        <w:t xml:space="preserve">. </w:t>
      </w:r>
      <w:r w:rsidRPr="00760701">
        <w:t xml:space="preserve">Reusable containers </w:t>
      </w:r>
      <w:proofErr w:type="spellStart"/>
      <w:r w:rsidRPr="002C66E9">
        <w:rPr>
          <w:strike/>
        </w:rPr>
        <w:t>must</w:t>
      </w:r>
      <w:r>
        <w:rPr>
          <w:u w:val="single"/>
        </w:rPr>
        <w:t>shall</w:t>
      </w:r>
      <w:proofErr w:type="spellEnd"/>
      <w:r w:rsidRPr="00760701">
        <w:t xml:space="preserve"> be properly disinfected after each use as outlined in Section L of this </w:t>
      </w:r>
      <w:proofErr w:type="spellStart"/>
      <w:r w:rsidRPr="0085396F">
        <w:rPr>
          <w:strike/>
        </w:rPr>
        <w:t>r</w:t>
      </w:r>
      <w:r>
        <w:rPr>
          <w:strike/>
        </w:rPr>
        <w:t>egulation</w:t>
      </w:r>
      <w:r w:rsidRPr="0085396F">
        <w:rPr>
          <w:u w:val="single"/>
        </w:rPr>
        <w:t>R</w:t>
      </w:r>
      <w:r w:rsidRPr="006223C7">
        <w:rPr>
          <w:u w:val="single"/>
        </w:rPr>
        <w:t>egulation</w:t>
      </w:r>
      <w:proofErr w:type="spellEnd"/>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9B24D8"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(10)</w:t>
      </w:r>
      <w:r>
        <w:tab/>
      </w:r>
      <w:r w:rsidRPr="00760701">
        <w:t>Compaction of waste by any means</w:t>
      </w:r>
      <w:r w:rsidRPr="00464FB6">
        <w:t xml:space="preserve"> shall</w:t>
      </w:r>
      <w:r w:rsidRPr="00760701">
        <w:t xml:space="preserve"> be prevented prior to entering the containment of the treatment process.</w:t>
      </w:r>
    </w:p>
    <w:p w:rsidR="00061AEB" w:rsidRPr="009B24D8"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93700C"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trike/>
        </w:rPr>
      </w:pPr>
      <w:r w:rsidRPr="009B24D8">
        <w:tab/>
      </w:r>
      <w:r w:rsidRPr="00565F3A">
        <w:rPr>
          <w:strike/>
        </w:rPr>
        <w:t>(11)</w:t>
      </w:r>
      <w:r w:rsidRPr="00BE6F31">
        <w:tab/>
      </w:r>
      <w:r w:rsidRPr="00565F3A">
        <w:rPr>
          <w:strike/>
        </w:rPr>
        <w:t xml:space="preserve">Exempt or excluded waste shall not be packaged as infectious waste. Waste packaged as infectious waste must be managed as infectious waste, except as indicated in Section </w:t>
      </w:r>
      <w:proofErr w:type="gramStart"/>
      <w:r w:rsidRPr="00565F3A">
        <w:rPr>
          <w:strike/>
        </w:rPr>
        <w:t>I(</w:t>
      </w:r>
      <w:proofErr w:type="gramEnd"/>
      <w:r w:rsidRPr="00565F3A">
        <w:rPr>
          <w:strike/>
        </w:rPr>
        <w:t>12).</w:t>
      </w:r>
    </w:p>
    <w:p w:rsidR="00061AEB" w:rsidRPr="0093700C"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trike/>
        </w:rPr>
      </w:pPr>
      <w:r w:rsidRPr="00BE6F31">
        <w:tab/>
      </w:r>
      <w:r w:rsidRPr="0093700C">
        <w:rPr>
          <w:strike/>
        </w:rPr>
        <w:t>(12)</w:t>
      </w:r>
      <w:r w:rsidRPr="00BE6F31">
        <w:tab/>
      </w:r>
      <w:r w:rsidRPr="0093700C">
        <w:rPr>
          <w:strike/>
        </w:rPr>
        <w:t>When infectious waste is treated by a technology which does not change the appearance of the bag or outer container immediately after treatment, it shall be clearly labeled with the word “Treated” and the date of treatment on the outside of the container to indicate that the waste was properly treated</w:t>
      </w:r>
      <w:r>
        <w:rPr>
          <w:strike/>
        </w:rPr>
        <w:t xml:space="preserve">. </w:t>
      </w:r>
      <w:r w:rsidRPr="0093700C">
        <w:rPr>
          <w:strike/>
        </w:rPr>
        <w:t>This labeling method may be hand written, an indicator tape or chemical reaction</w:t>
      </w:r>
      <w:r>
        <w:rPr>
          <w:strike/>
        </w:rPr>
        <w:t xml:space="preserve">. </w:t>
      </w:r>
      <w:r w:rsidRPr="0093700C">
        <w:rPr>
          <w:strike/>
        </w:rPr>
        <w:t>The labeling process shall be water</w:t>
      </w:r>
      <w:r w:rsidRPr="0093700C">
        <w:rPr>
          <w:strike/>
        </w:rPr>
        <w:noBreakHyphen/>
        <w:t>resistant and indelible.</w:t>
      </w:r>
    </w:p>
    <w:p w:rsidR="00061AEB" w:rsidRPr="00D77D30"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244A16"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rsidRPr="00244A16">
        <w:rPr>
          <w:b/>
        </w:rPr>
        <w:t>J.</w:t>
      </w:r>
      <w:r>
        <w:rPr>
          <w:b/>
        </w:rPr>
        <w:t xml:space="preserve"> </w:t>
      </w:r>
      <w:r w:rsidRPr="00244A16">
        <w:rPr>
          <w:b/>
        </w:rPr>
        <w:t>Labeling of Containers.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(1)</w:t>
      </w:r>
      <w:r w:rsidRPr="00760701">
        <w:tab/>
        <w:t xml:space="preserve">Generators and transporters </w:t>
      </w:r>
      <w:r w:rsidRPr="002C66E9">
        <w:rPr>
          <w:strike/>
        </w:rPr>
        <w:t>must</w:t>
      </w:r>
      <w:r w:rsidRPr="00D631B8">
        <w:rPr>
          <w:strike/>
        </w:rPr>
        <w:t xml:space="preserve"> </w:t>
      </w:r>
      <w:r w:rsidRPr="00BB50FD">
        <w:rPr>
          <w:strike/>
        </w:rPr>
        <w:t>assure</w:t>
      </w:r>
      <w:r w:rsidRPr="002C66E9">
        <w:rPr>
          <w:strike/>
        </w:rPr>
        <w:t xml:space="preserve"> </w:t>
      </w:r>
      <w:r>
        <w:rPr>
          <w:u w:val="single"/>
        </w:rPr>
        <w:t xml:space="preserve">shall </w:t>
      </w:r>
      <w:r w:rsidRPr="00934DB8">
        <w:rPr>
          <w:u w:val="single"/>
        </w:rPr>
        <w:t xml:space="preserve">ensure </w:t>
      </w:r>
      <w:r w:rsidRPr="00760701">
        <w:t xml:space="preserve">that once sealed, containers of infectious waste are properly labeled in English as outlined </w:t>
      </w:r>
      <w:r w:rsidRPr="00760701">
        <w:rPr>
          <w:u w:val="single"/>
        </w:rPr>
        <w:t>in J(2</w:t>
      </w:r>
      <w:r>
        <w:rPr>
          <w:u w:val="single"/>
        </w:rPr>
        <w:t>) through (</w:t>
      </w:r>
      <w:r w:rsidRPr="00760701">
        <w:rPr>
          <w:u w:val="single"/>
        </w:rPr>
        <w:t>3)</w:t>
      </w:r>
      <w:r>
        <w:rPr>
          <w:u w:val="single"/>
        </w:rPr>
        <w:t xml:space="preserve"> </w:t>
      </w:r>
      <w:r w:rsidRPr="00D8455F">
        <w:t>below</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lastRenderedPageBreak/>
        <w:tab/>
        <w:t>(2)</w:t>
      </w:r>
      <w:r w:rsidRPr="00760701">
        <w:tab/>
      </w:r>
      <w:r w:rsidRPr="00760701">
        <w:rPr>
          <w:strike/>
        </w:rPr>
        <w:t xml:space="preserve">Containers of infectious waste offered for transport offsite must be labeled on outside surfaces so that it is readily visible </w:t>
      </w:r>
      <w:proofErr w:type="spellStart"/>
      <w:r w:rsidRPr="00760701">
        <w:rPr>
          <w:strike/>
        </w:rPr>
        <w:t>with</w:t>
      </w:r>
      <w:proofErr w:type="gramStart"/>
      <w:r w:rsidRPr="00760701">
        <w:rPr>
          <w:strike/>
        </w:rPr>
        <w:t>:</w:t>
      </w:r>
      <w:r w:rsidRPr="00760701">
        <w:rPr>
          <w:u w:val="single"/>
        </w:rPr>
        <w:t>Containers</w:t>
      </w:r>
      <w:proofErr w:type="spellEnd"/>
      <w:proofErr w:type="gramEnd"/>
      <w:r w:rsidRPr="00760701">
        <w:rPr>
          <w:u w:val="single"/>
        </w:rPr>
        <w:t xml:space="preserve"> of infectious waste </w:t>
      </w:r>
      <w:r>
        <w:rPr>
          <w:u w:val="single"/>
        </w:rPr>
        <w:t xml:space="preserve">intended to be </w:t>
      </w:r>
      <w:r w:rsidRPr="00760701">
        <w:rPr>
          <w:u w:val="single"/>
        </w:rPr>
        <w:t xml:space="preserve">offered for transport offsite </w:t>
      </w:r>
      <w:r>
        <w:rPr>
          <w:u w:val="single"/>
        </w:rPr>
        <w:t>shall</w:t>
      </w:r>
      <w:r w:rsidRPr="00760701">
        <w:rPr>
          <w:u w:val="single"/>
        </w:rPr>
        <w:t xml:space="preserve"> be labeled with:</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85396F">
        <w:tab/>
      </w:r>
      <w:r w:rsidRPr="0085396F">
        <w:tab/>
        <w:t>(a)</w:t>
      </w:r>
      <w:r>
        <w:tab/>
      </w:r>
      <w:proofErr w:type="gramStart"/>
      <w:r w:rsidRPr="00760701">
        <w:rPr>
          <w:strike/>
        </w:rPr>
        <w:t>the</w:t>
      </w:r>
      <w:proofErr w:type="gramEnd"/>
      <w:r w:rsidRPr="00760701">
        <w:rPr>
          <w:strike/>
        </w:rPr>
        <w:t xml:space="preserve"> universal biohazard symbol </w:t>
      </w:r>
      <w:proofErr w:type="spellStart"/>
      <w:r w:rsidRPr="00760701">
        <w:rPr>
          <w:strike/>
        </w:rPr>
        <w:t>sign;</w:t>
      </w:r>
      <w:r w:rsidRPr="00760701">
        <w:rPr>
          <w:u w:val="single"/>
        </w:rPr>
        <w:t>required</w:t>
      </w:r>
      <w:proofErr w:type="spellEnd"/>
      <w:r w:rsidRPr="00760701">
        <w:rPr>
          <w:u w:val="single"/>
        </w:rPr>
        <w:t xml:space="preserve"> labeling, printing, or imprinting that is readily visible, indelible, and water-resistant;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85396F">
        <w:tab/>
      </w:r>
      <w:r w:rsidRPr="0085396F">
        <w:tab/>
        <w:t>(b)</w:t>
      </w:r>
      <w:r>
        <w:tab/>
      </w:r>
      <w:proofErr w:type="gramStart"/>
      <w:r w:rsidRPr="00760701">
        <w:rPr>
          <w:strike/>
        </w:rPr>
        <w:t>the</w:t>
      </w:r>
      <w:proofErr w:type="gramEnd"/>
      <w:r w:rsidRPr="00760701">
        <w:rPr>
          <w:strike/>
        </w:rPr>
        <w:t xml:space="preserve"> Department issued number of the in-state </w:t>
      </w:r>
      <w:proofErr w:type="spellStart"/>
      <w:r w:rsidRPr="00760701">
        <w:rPr>
          <w:strike/>
        </w:rPr>
        <w:t>generator</w:t>
      </w:r>
      <w:r w:rsidRPr="00760701">
        <w:rPr>
          <w:u w:val="single"/>
        </w:rPr>
        <w:t>the</w:t>
      </w:r>
      <w:proofErr w:type="spellEnd"/>
      <w:r w:rsidRPr="00760701">
        <w:rPr>
          <w:u w:val="single"/>
        </w:rPr>
        <w:t xml:space="preserve"> universal biohazard symbol sign, if the container is not red;</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85396F">
        <w:tab/>
      </w:r>
      <w:r w:rsidRPr="0085396F">
        <w:tab/>
        <w:t>(c)</w:t>
      </w:r>
      <w:r>
        <w:tab/>
      </w:r>
      <w:r w:rsidRPr="00760701">
        <w:rPr>
          <w:strike/>
        </w:rPr>
        <w:t xml:space="preserve">a labeling process which is water-resistant and indelible; </w:t>
      </w:r>
      <w:proofErr w:type="spellStart"/>
      <w:r w:rsidRPr="00760701">
        <w:rPr>
          <w:strike/>
        </w:rPr>
        <w:t>and</w:t>
      </w:r>
      <w:r w:rsidRPr="00760701">
        <w:rPr>
          <w:u w:val="single"/>
        </w:rPr>
        <w:t>the</w:t>
      </w:r>
      <w:proofErr w:type="spellEnd"/>
      <w:r w:rsidRPr="00760701">
        <w:rPr>
          <w:u w:val="single"/>
        </w:rPr>
        <w:t xml:space="preserve"> U.S. D</w:t>
      </w:r>
      <w:r>
        <w:rPr>
          <w:u w:val="single"/>
        </w:rPr>
        <w:t>O</w:t>
      </w:r>
      <w:r w:rsidRPr="00760701">
        <w:rPr>
          <w:u w:val="single"/>
        </w:rPr>
        <w:t>T Haz</w:t>
      </w:r>
      <w:r>
        <w:rPr>
          <w:u w:val="single"/>
        </w:rPr>
        <w:t xml:space="preserve">ardous </w:t>
      </w:r>
      <w:r w:rsidRPr="00760701">
        <w:rPr>
          <w:u w:val="single"/>
        </w:rPr>
        <w:t>Mat</w:t>
      </w:r>
      <w:r>
        <w:rPr>
          <w:u w:val="single"/>
        </w:rPr>
        <w:t>erials</w:t>
      </w:r>
      <w:r w:rsidRPr="00760701">
        <w:rPr>
          <w:u w:val="single"/>
        </w:rPr>
        <w:t xml:space="preserve"> label for an Infectious Substance, if the container is not labeled with the universal biohazard symbol sign;</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85396F">
        <w:tab/>
      </w:r>
      <w:r w:rsidRPr="0085396F">
        <w:tab/>
        <w:t>(d)</w:t>
      </w:r>
      <w:r>
        <w:tab/>
      </w:r>
      <w:proofErr w:type="gramStart"/>
      <w:r w:rsidRPr="00760701">
        <w:rPr>
          <w:strike/>
        </w:rPr>
        <w:t>the</w:t>
      </w:r>
      <w:proofErr w:type="gramEnd"/>
      <w:r w:rsidRPr="00760701">
        <w:rPr>
          <w:strike/>
        </w:rPr>
        <w:t xml:space="preserve"> date the container was placed in storage or sent offsite, if not </w:t>
      </w:r>
      <w:proofErr w:type="spellStart"/>
      <w:r w:rsidRPr="00760701">
        <w:rPr>
          <w:strike/>
        </w:rPr>
        <w:t>stored.</w:t>
      </w:r>
      <w:r w:rsidRPr="00760701">
        <w:rPr>
          <w:u w:val="single"/>
        </w:rPr>
        <w:t>the</w:t>
      </w:r>
      <w:proofErr w:type="spellEnd"/>
      <w:r w:rsidRPr="00760701">
        <w:rPr>
          <w:u w:val="single"/>
        </w:rPr>
        <w:t xml:space="preserve"> Department issued number of the in-state generator; </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BE6F31">
        <w:tab/>
      </w:r>
      <w:r w:rsidRPr="00760701">
        <w:rPr>
          <w:u w:val="single"/>
        </w:rPr>
        <w:t>(e)</w:t>
      </w:r>
      <w:r w:rsidRPr="00BE6F31">
        <w:tab/>
      </w:r>
      <w:proofErr w:type="gramStart"/>
      <w:r w:rsidRPr="00760701">
        <w:rPr>
          <w:u w:val="single"/>
        </w:rPr>
        <w:t>the</w:t>
      </w:r>
      <w:proofErr w:type="gramEnd"/>
      <w:r w:rsidRPr="00760701">
        <w:rPr>
          <w:u w:val="single"/>
        </w:rPr>
        <w:t xml:space="preserve"> date the container was placed in storage or sent offsite, if not stored</w:t>
      </w:r>
      <w:r>
        <w:rPr>
          <w:u w:val="single"/>
        </w:rPr>
        <w:t>; and</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Pr="00D77D30"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BE6F31">
        <w:tab/>
      </w:r>
      <w:r>
        <w:rPr>
          <w:u w:val="single"/>
        </w:rPr>
        <w:t>(f)</w:t>
      </w:r>
      <w:r w:rsidRPr="00BE6F31">
        <w:tab/>
      </w:r>
      <w:proofErr w:type="gramStart"/>
      <w:r>
        <w:rPr>
          <w:u w:val="single"/>
        </w:rPr>
        <w:t>a</w:t>
      </w:r>
      <w:proofErr w:type="gramEnd"/>
      <w:r>
        <w:rPr>
          <w:u w:val="single"/>
        </w:rPr>
        <w:t xml:space="preserve"> communication indicating if there are special requirements (e.g., treatment method).</w:t>
      </w:r>
    </w:p>
    <w:p w:rsidR="00061AEB" w:rsidRPr="00D77D30"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trike/>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(3)</w:t>
      </w:r>
      <w:r w:rsidRPr="00760701">
        <w:tab/>
        <w:t xml:space="preserve">Each bag used to </w:t>
      </w:r>
      <w:r w:rsidRPr="00751CAB">
        <w:rPr>
          <w:strike/>
        </w:rPr>
        <w:t>line the inside of an outer container</w:t>
      </w:r>
      <w:r w:rsidRPr="00AC2CA4">
        <w:rPr>
          <w:strike/>
        </w:rPr>
        <w:t xml:space="preserve"> </w:t>
      </w:r>
      <w:proofErr w:type="spellStart"/>
      <w:r w:rsidRPr="00D631B8">
        <w:rPr>
          <w:strike/>
        </w:rPr>
        <w:t>shall</w:t>
      </w:r>
      <w:r>
        <w:rPr>
          <w:u w:val="single"/>
        </w:rPr>
        <w:t>collect</w:t>
      </w:r>
      <w:proofErr w:type="spellEnd"/>
      <w:r>
        <w:rPr>
          <w:u w:val="single"/>
        </w:rPr>
        <w:t xml:space="preserve">, store, or package infectious waste shall </w:t>
      </w:r>
      <w:r w:rsidRPr="00760701">
        <w:t>be labeled</w:t>
      </w:r>
      <w:r>
        <w:rPr>
          <w:u w:val="single"/>
        </w:rPr>
        <w:t>,</w:t>
      </w:r>
      <w:r w:rsidRPr="00760701">
        <w:t xml:space="preserve"> with indelible ink or imprinted</w:t>
      </w:r>
      <w:r>
        <w:rPr>
          <w:u w:val="single"/>
        </w:rPr>
        <w:t>,</w:t>
      </w:r>
      <w:r w:rsidRPr="00760701">
        <w:t xml:space="preserve"> as outlined in </w:t>
      </w:r>
      <w:r w:rsidRPr="00760701">
        <w:rPr>
          <w:u w:val="single"/>
        </w:rPr>
        <w:t>J(2)</w:t>
      </w:r>
      <w:r>
        <w:rPr>
          <w:u w:val="single"/>
        </w:rPr>
        <w:t>(</w:t>
      </w:r>
      <w:r w:rsidRPr="00760701">
        <w:rPr>
          <w:u w:val="single"/>
        </w:rPr>
        <w:t>b)</w:t>
      </w:r>
      <w:r>
        <w:rPr>
          <w:u w:val="single"/>
        </w:rPr>
        <w:t xml:space="preserve"> above</w:t>
      </w:r>
      <w:r w:rsidRPr="00760701">
        <w:rPr>
          <w:strike/>
        </w:rPr>
        <w:t>(a) and (c)immediately above</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(4)</w:t>
      </w:r>
      <w:r w:rsidRPr="00760701">
        <w:tab/>
        <w:t xml:space="preserve">Transporters </w:t>
      </w:r>
      <w:proofErr w:type="spellStart"/>
      <w:r w:rsidRPr="002C66E9">
        <w:rPr>
          <w:strike/>
        </w:rPr>
        <w:t>must</w:t>
      </w:r>
      <w:r>
        <w:rPr>
          <w:u w:val="single"/>
        </w:rPr>
        <w:t>shall</w:t>
      </w:r>
      <w:proofErr w:type="spellEnd"/>
      <w:r w:rsidRPr="00760701">
        <w:t xml:space="preserve"> label each outer container at the time it is accepted as specified in </w:t>
      </w:r>
      <w:r w:rsidRPr="0085396F">
        <w:t xml:space="preserve">Section </w:t>
      </w:r>
      <w:r w:rsidRPr="00760701">
        <w:t>P</w:t>
      </w:r>
      <w:r w:rsidRPr="0085396F">
        <w:rPr>
          <w:strike/>
        </w:rPr>
        <w:t xml:space="preserve"> </w:t>
      </w:r>
      <w:r w:rsidRPr="00760701">
        <w:t>(2)</w:t>
      </w:r>
      <w:r>
        <w:t>, including (a) through (c)</w:t>
      </w:r>
      <w:r w:rsidRPr="009B3FBF">
        <w:rPr>
          <w:u w:val="single"/>
        </w:rPr>
        <w:t xml:space="preserve">, </w:t>
      </w:r>
      <w:r w:rsidRPr="0085396F">
        <w:rPr>
          <w:u w:val="single"/>
        </w:rPr>
        <w:t>of this Regulation</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(5)</w:t>
      </w:r>
      <w:r w:rsidRPr="00760701">
        <w:tab/>
        <w:t xml:space="preserve">Transporters </w:t>
      </w:r>
      <w:proofErr w:type="spellStart"/>
      <w:r w:rsidRPr="002C66E9">
        <w:rPr>
          <w:strike/>
        </w:rPr>
        <w:t>must</w:t>
      </w:r>
      <w:r>
        <w:t>shall</w:t>
      </w:r>
      <w:proofErr w:type="spellEnd"/>
      <w:r w:rsidRPr="00760701">
        <w:t xml:space="preserve"> affix required labels so that no other required markings or labels are obscured.</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tab/>
        <w:t>(6)</w:t>
      </w:r>
      <w:r w:rsidRPr="00760701">
        <w:tab/>
        <w:t>Abbreviations may not be used in required labeling except for the common dictionary standard abbreviations.</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Pr="002132A9"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Pr>
          <w:u w:val="single"/>
        </w:rPr>
        <w:t>(7)</w:t>
      </w:r>
      <w:r w:rsidRPr="00BE6F31">
        <w:tab/>
      </w:r>
      <w:r w:rsidRPr="002132A9">
        <w:rPr>
          <w:u w:val="single"/>
        </w:rPr>
        <w:t xml:space="preserve">When infectious waste is treated according to the requirements of this Regulation by a technology or process that does not change the appearance of the bag or outer container immediately after treatment, </w:t>
      </w:r>
    </w:p>
    <w:p w:rsidR="00061AEB" w:rsidRPr="002132A9"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Pr="002132A9"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BE6F31">
        <w:tab/>
      </w:r>
      <w:r w:rsidRPr="002132A9">
        <w:rPr>
          <w:u w:val="single"/>
        </w:rPr>
        <w:t>(a)</w:t>
      </w:r>
      <w:r w:rsidRPr="00BE6F31">
        <w:tab/>
      </w:r>
      <w:proofErr w:type="gramStart"/>
      <w:r w:rsidRPr="002132A9">
        <w:rPr>
          <w:u w:val="single"/>
        </w:rPr>
        <w:t>the</w:t>
      </w:r>
      <w:proofErr w:type="gramEnd"/>
      <w:r w:rsidRPr="002132A9">
        <w:rPr>
          <w:u w:val="single"/>
        </w:rPr>
        <w:t xml:space="preserve"> outside of the waste bag or container shall be clearly labeled with the word “Treated” and the date of treatment;</w:t>
      </w:r>
    </w:p>
    <w:p w:rsidR="00061AEB" w:rsidRPr="002132A9"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Pr="002132A9"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BE6F31">
        <w:tab/>
      </w:r>
      <w:r w:rsidRPr="002132A9">
        <w:rPr>
          <w:u w:val="single"/>
        </w:rPr>
        <w:t>(b)</w:t>
      </w:r>
      <w:r w:rsidRPr="00BE6F31">
        <w:tab/>
      </w:r>
      <w:proofErr w:type="gramStart"/>
      <w:r w:rsidRPr="002132A9">
        <w:rPr>
          <w:u w:val="single"/>
        </w:rPr>
        <w:t>the</w:t>
      </w:r>
      <w:proofErr w:type="gramEnd"/>
      <w:r w:rsidRPr="002132A9">
        <w:rPr>
          <w:u w:val="single"/>
        </w:rPr>
        <w:t xml:space="preserve"> labeling process (e.g., handwriting, indicator tape, adhesive label) shall be water</w:t>
      </w:r>
      <w:r w:rsidRPr="002132A9">
        <w:rPr>
          <w:u w:val="single"/>
        </w:rPr>
        <w:noBreakHyphen/>
        <w:t>resistant and indelible; and</w:t>
      </w:r>
    </w:p>
    <w:p w:rsidR="00061AEB" w:rsidRPr="002132A9"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Pr="002132A9"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BE6F31">
        <w:tab/>
      </w:r>
      <w:r w:rsidRPr="002132A9">
        <w:rPr>
          <w:u w:val="single"/>
        </w:rPr>
        <w:t>(c)</w:t>
      </w:r>
      <w:r w:rsidRPr="00BE6F31">
        <w:tab/>
      </w:r>
      <w:proofErr w:type="gramStart"/>
      <w:r w:rsidRPr="002132A9">
        <w:rPr>
          <w:u w:val="single"/>
        </w:rPr>
        <w:t>if</w:t>
      </w:r>
      <w:proofErr w:type="gramEnd"/>
      <w:r w:rsidRPr="002132A9">
        <w:rPr>
          <w:u w:val="single"/>
        </w:rPr>
        <w:t xml:space="preserve"> the person operating the treatment technology or process has a written agreement with the landfill accepting the treatment residue, the treatment residue is exempt from this labeling requirement. </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244A16"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rsidRPr="00244A16">
        <w:rPr>
          <w:b/>
        </w:rPr>
        <w:t>K. Storage of Infectious Waste.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(1)</w:t>
      </w:r>
      <w:r w:rsidRPr="00760701">
        <w:tab/>
        <w:t>Storage</w:t>
      </w:r>
      <w:r w:rsidRPr="00464FB6">
        <w:t xml:space="preserve"> shall</w:t>
      </w:r>
      <w:r w:rsidRPr="00760701">
        <w:t xml:space="preserve"> be in a manner and location</w:t>
      </w:r>
      <w:r w:rsidRPr="00AC2CA4">
        <w:rPr>
          <w:strike/>
        </w:rPr>
        <w:t xml:space="preserve"> </w:t>
      </w:r>
      <w:r w:rsidRPr="00894D91">
        <w:rPr>
          <w:strike/>
        </w:rPr>
        <w:t>which</w:t>
      </w:r>
      <w:r w:rsidRPr="00760701">
        <w:t xml:space="preserve"> </w:t>
      </w:r>
      <w:r w:rsidRPr="00934DB8">
        <w:rPr>
          <w:u w:val="single"/>
        </w:rPr>
        <w:t xml:space="preserve">that </w:t>
      </w:r>
      <w:r w:rsidRPr="00760701">
        <w:t>affords protection from animals, vectors,</w:t>
      </w:r>
      <w:r w:rsidRPr="00AC2CA4">
        <w:rPr>
          <w:strike/>
        </w:rPr>
        <w:t xml:space="preserve"> </w:t>
      </w:r>
      <w:r w:rsidRPr="00F23650">
        <w:rPr>
          <w:strike/>
        </w:rPr>
        <w:t>weather</w:t>
      </w:r>
      <w:r w:rsidRPr="00760701">
        <w:t xml:space="preserve"> </w:t>
      </w:r>
      <w:r w:rsidRPr="00934DB8">
        <w:rPr>
          <w:u w:val="single"/>
        </w:rPr>
        <w:t xml:space="preserve">adverse </w:t>
      </w:r>
      <w:r w:rsidRPr="00760701">
        <w:t>conditions</w:t>
      </w:r>
      <w:r w:rsidRPr="00934DB8">
        <w:rPr>
          <w:u w:val="single"/>
        </w:rPr>
        <w:t xml:space="preserve"> (e.g., water, chemicals, fire, </w:t>
      </w:r>
      <w:proofErr w:type="gramStart"/>
      <w:r w:rsidRPr="00934DB8">
        <w:rPr>
          <w:u w:val="single"/>
        </w:rPr>
        <w:t>wind</w:t>
      </w:r>
      <w:proofErr w:type="gramEnd"/>
      <w:r w:rsidRPr="00934DB8">
        <w:rPr>
          <w:u w:val="single"/>
        </w:rPr>
        <w:t>)</w:t>
      </w:r>
      <w:r w:rsidRPr="00760701">
        <w:t xml:space="preserve">, theft, </w:t>
      </w:r>
      <w:r w:rsidRPr="00934DB8">
        <w:rPr>
          <w:u w:val="single"/>
        </w:rPr>
        <w:t xml:space="preserve">and </w:t>
      </w:r>
      <w:r w:rsidRPr="00760701">
        <w:t>vandalism and</w:t>
      </w:r>
      <w:r w:rsidRPr="00AC2CA4">
        <w:rPr>
          <w:strike/>
        </w:rPr>
        <w:t xml:space="preserve"> </w:t>
      </w:r>
      <w:r w:rsidRPr="00894D91">
        <w:rPr>
          <w:strike/>
        </w:rPr>
        <w:t>which</w:t>
      </w:r>
      <w:r w:rsidRPr="00760701">
        <w:t xml:space="preserve"> </w:t>
      </w:r>
      <w:r w:rsidRPr="00934DB8">
        <w:rPr>
          <w:u w:val="single"/>
        </w:rPr>
        <w:t xml:space="preserve">that </w:t>
      </w:r>
      <w:r w:rsidRPr="00760701">
        <w:t>minimizes exposure to the public. Storage begins at the time the container is sealed.</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(a)</w:t>
      </w:r>
      <w:r w:rsidRPr="00760701">
        <w:tab/>
        <w:t xml:space="preserve">The waste </w:t>
      </w:r>
      <w:proofErr w:type="spellStart"/>
      <w:r w:rsidRPr="002C66E9">
        <w:rPr>
          <w:strike/>
        </w:rPr>
        <w:t>must</w:t>
      </w:r>
      <w:r>
        <w:rPr>
          <w:u w:val="single"/>
        </w:rPr>
        <w:t>shall</w:t>
      </w:r>
      <w:proofErr w:type="spellEnd"/>
      <w:r w:rsidRPr="00760701">
        <w:t xml:space="preserve"> not provide a food source or breeding place for insects or rodents.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(b)</w:t>
      </w:r>
      <w:r w:rsidRPr="00760701">
        <w:tab/>
        <w:t xml:space="preserve">The waste </w:t>
      </w:r>
      <w:proofErr w:type="spellStart"/>
      <w:r w:rsidRPr="002C66E9">
        <w:rPr>
          <w:strike/>
        </w:rPr>
        <w:t>must</w:t>
      </w:r>
      <w:r>
        <w:rPr>
          <w:u w:val="single"/>
        </w:rPr>
        <w:t>shall</w:t>
      </w:r>
      <w:proofErr w:type="spellEnd"/>
      <w:r w:rsidRPr="00760701">
        <w:t xml:space="preserve"> be </w:t>
      </w:r>
      <w:r w:rsidRPr="00760701">
        <w:rPr>
          <w:u w:val="single"/>
        </w:rPr>
        <w:t>stored in a manner to prevent a loss of integrity of the packaging</w:t>
      </w:r>
      <w:r>
        <w:rPr>
          <w:strike/>
          <w:u w:val="single"/>
        </w:rPr>
        <w:t xml:space="preserve"> </w:t>
      </w:r>
      <w:r w:rsidRPr="005E542B">
        <w:rPr>
          <w:strike/>
        </w:rPr>
        <w:t>protected to maintain the integrity of the packaging and provide protection from weather conditions such as water, rain, and wind</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(c)</w:t>
      </w:r>
      <w:r w:rsidRPr="00760701">
        <w:tab/>
        <w:t xml:space="preserve">The waste </w:t>
      </w:r>
      <w:proofErr w:type="spellStart"/>
      <w:r w:rsidRPr="002C66E9">
        <w:rPr>
          <w:strike/>
        </w:rPr>
        <w:t>must</w:t>
      </w:r>
      <w:r>
        <w:rPr>
          <w:u w:val="single"/>
        </w:rPr>
        <w:t>shall</w:t>
      </w:r>
      <w:proofErr w:type="spellEnd"/>
      <w:r w:rsidRPr="00760701">
        <w:t xml:space="preserve"> be stored in a manner to prevent a release or discharge of the contents.</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6916D5"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tab/>
      </w:r>
      <w:r>
        <w:tab/>
      </w:r>
      <w:r>
        <w:rPr>
          <w:u w:val="single"/>
        </w:rPr>
        <w:t>(d)</w:t>
      </w:r>
      <w:r w:rsidRPr="00BE6F31">
        <w:tab/>
      </w:r>
      <w:r>
        <w:rPr>
          <w:u w:val="single"/>
        </w:rPr>
        <w:t>C</w:t>
      </w:r>
      <w:r w:rsidRPr="00760701">
        <w:rPr>
          <w:u w:val="single"/>
        </w:rPr>
        <w:t>ontainers not designed to meet the packaging requirements of the U.S. D</w:t>
      </w:r>
      <w:r>
        <w:rPr>
          <w:u w:val="single"/>
        </w:rPr>
        <w:t>O</w:t>
      </w:r>
      <w:r w:rsidRPr="00760701">
        <w:rPr>
          <w:u w:val="single"/>
        </w:rPr>
        <w:t>T</w:t>
      </w:r>
      <w:r>
        <w:rPr>
          <w:u w:val="single"/>
        </w:rPr>
        <w:t xml:space="preserve"> (e.g., small volume sharps containers, non-Packing Group II rated large volume sharps containers)</w:t>
      </w:r>
      <w:r w:rsidRPr="00760701">
        <w:rPr>
          <w:u w:val="single"/>
        </w:rPr>
        <w:t xml:space="preserve">, </w:t>
      </w:r>
      <w:r>
        <w:rPr>
          <w:u w:val="single"/>
        </w:rPr>
        <w:t xml:space="preserve">shall </w:t>
      </w:r>
      <w:r w:rsidRPr="00760701">
        <w:rPr>
          <w:u w:val="single"/>
        </w:rPr>
        <w:t>not be stored without first packaging to meet those requirements.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520715"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520715">
        <w:tab/>
        <w:t>(2)</w:t>
      </w:r>
      <w:r w:rsidRPr="00520715">
        <w:tab/>
        <w:t xml:space="preserve">Outdoor storage areas </w:t>
      </w:r>
      <w:proofErr w:type="spellStart"/>
      <w:r w:rsidRPr="002C66E9">
        <w:rPr>
          <w:strike/>
        </w:rPr>
        <w:t>must</w:t>
      </w:r>
      <w:r>
        <w:rPr>
          <w:u w:val="single"/>
        </w:rPr>
        <w:t>shall</w:t>
      </w:r>
      <w:proofErr w:type="spellEnd"/>
      <w:r w:rsidRPr="00520715">
        <w:t xml:space="preserve"> be locked (</w:t>
      </w:r>
      <w:r w:rsidRPr="00520715">
        <w:rPr>
          <w:strike/>
        </w:rPr>
        <w:t>for example:</w:t>
      </w:r>
      <w:r w:rsidRPr="009B3FBF">
        <w:rPr>
          <w:strike/>
        </w:rPr>
        <w:t xml:space="preserve"> </w:t>
      </w:r>
      <w:r w:rsidRPr="00520715">
        <w:rPr>
          <w:u w:val="single"/>
        </w:rPr>
        <w:t>e.g.,</w:t>
      </w:r>
      <w:r w:rsidRPr="00520715">
        <w:t xml:space="preserve"> roll-off containers, sheds, trailers, van bodies</w:t>
      </w:r>
      <w:r w:rsidRPr="00DD5143">
        <w:rPr>
          <w:strike/>
        </w:rPr>
        <w:t>, or any other storage area</w:t>
      </w:r>
      <w:r w:rsidRPr="00520715">
        <w:t>).</w:t>
      </w:r>
    </w:p>
    <w:p w:rsidR="00061AEB" w:rsidRPr="00520715"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520715"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520715">
        <w:tab/>
        <w:t>(3)</w:t>
      </w:r>
      <w:r w:rsidRPr="00520715">
        <w:tab/>
        <w:t xml:space="preserve">Storage areas </w:t>
      </w:r>
      <w:r w:rsidRPr="002C66E9">
        <w:rPr>
          <w:strike/>
        </w:rPr>
        <w:t>must</w:t>
      </w:r>
      <w:r w:rsidRPr="00520715">
        <w:rPr>
          <w:strike/>
        </w:rPr>
        <w:t xml:space="preserve"> allow access to authorized personnel </w:t>
      </w:r>
      <w:proofErr w:type="spellStart"/>
      <w:r w:rsidRPr="00520715">
        <w:rPr>
          <w:strike/>
        </w:rPr>
        <w:t>only</w:t>
      </w:r>
      <w:r>
        <w:rPr>
          <w:u w:val="single"/>
        </w:rPr>
        <w:t>shall</w:t>
      </w:r>
      <w:proofErr w:type="spellEnd"/>
      <w:r w:rsidRPr="000C3CBF">
        <w:rPr>
          <w:u w:val="single"/>
        </w:rPr>
        <w:t xml:space="preserve"> be managed to prevent access by unauthorized persons</w:t>
      </w:r>
      <w:r w:rsidRPr="00520715">
        <w:t>.</w:t>
      </w:r>
    </w:p>
    <w:p w:rsidR="00061AEB" w:rsidRPr="00520715"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tab/>
        <w:t>(4)</w:t>
      </w:r>
      <w:r w:rsidRPr="00760701">
        <w:tab/>
        <w:t xml:space="preserve">Storage areas </w:t>
      </w:r>
      <w:proofErr w:type="spellStart"/>
      <w:r w:rsidRPr="002C66E9">
        <w:rPr>
          <w:strike/>
        </w:rPr>
        <w:t>must</w:t>
      </w:r>
      <w:r>
        <w:rPr>
          <w:u w:val="single"/>
        </w:rPr>
        <w:t>shall</w:t>
      </w:r>
      <w:proofErr w:type="spellEnd"/>
      <w:r w:rsidRPr="00760701">
        <w:t xml:space="preserve"> be labeled w</w:t>
      </w:r>
      <w:r w:rsidRPr="00B96A36">
        <w:t>ith the universal biohazard symbol sign.</w:t>
      </w:r>
      <w:r w:rsidRPr="00B96A36">
        <w:rPr>
          <w:u w:val="single"/>
        </w:rPr>
        <w:t xml:space="preserve"> </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BE6F31">
        <w:tab/>
      </w:r>
      <w:r>
        <w:rPr>
          <w:u w:val="single"/>
        </w:rPr>
        <w:t>(a)</w:t>
      </w:r>
      <w:r w:rsidRPr="00BE6F31">
        <w:tab/>
      </w:r>
      <w:r w:rsidRPr="00B96A36">
        <w:rPr>
          <w:u w:val="single"/>
        </w:rPr>
        <w:t xml:space="preserve">The symbol </w:t>
      </w:r>
      <w:r>
        <w:rPr>
          <w:u w:val="single"/>
        </w:rPr>
        <w:t>shall</w:t>
      </w:r>
      <w:r w:rsidRPr="00B96A36">
        <w:rPr>
          <w:u w:val="single"/>
        </w:rPr>
        <w:t xml:space="preserve"> be </w:t>
      </w:r>
      <w:r>
        <w:rPr>
          <w:u w:val="single"/>
        </w:rPr>
        <w:t>of sufficient</w:t>
      </w:r>
      <w:r w:rsidRPr="00B96A36">
        <w:rPr>
          <w:u w:val="single"/>
        </w:rPr>
        <w:t xml:space="preserve"> </w:t>
      </w:r>
      <w:r>
        <w:rPr>
          <w:u w:val="single"/>
        </w:rPr>
        <w:t>size to be readily visible.</w:t>
      </w:r>
      <w:r w:rsidRPr="00B96A36">
        <w:rPr>
          <w:u w:val="single"/>
        </w:rPr>
        <w:t xml:space="preserve"> </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Pr="00B96A36"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BE6F31">
        <w:tab/>
      </w:r>
      <w:r>
        <w:rPr>
          <w:u w:val="single"/>
        </w:rPr>
        <w:t>(b)</w:t>
      </w:r>
      <w:r w:rsidRPr="00BE6F31">
        <w:tab/>
      </w:r>
      <w:r>
        <w:rPr>
          <w:u w:val="single"/>
        </w:rPr>
        <w:t>The sign shall</w:t>
      </w:r>
      <w:r w:rsidRPr="00B96A36">
        <w:rPr>
          <w:u w:val="single"/>
        </w:rPr>
        <w:t xml:space="preserve"> be </w:t>
      </w:r>
      <w:r>
        <w:rPr>
          <w:u w:val="single"/>
        </w:rPr>
        <w:t>repaired or replaced</w:t>
      </w:r>
      <w:r w:rsidRPr="002635EA">
        <w:rPr>
          <w:u w:val="single"/>
        </w:rPr>
        <w:t xml:space="preserve"> </w:t>
      </w:r>
      <w:r w:rsidRPr="002635EA">
        <w:rPr>
          <w:u w:val="single"/>
          <w:shd w:val="clear" w:color="auto" w:fill="FFFFFF"/>
        </w:rPr>
        <w:t>when it no longer conveys an effective message (e.g., faded, damaged</w:t>
      </w:r>
      <w:r>
        <w:rPr>
          <w:u w:val="single"/>
          <w:shd w:val="clear" w:color="auto" w:fill="FFFFFF"/>
        </w:rPr>
        <w:t xml:space="preserve">, </w:t>
      </w:r>
      <w:proofErr w:type="gramStart"/>
      <w:r>
        <w:rPr>
          <w:u w:val="single"/>
          <w:shd w:val="clear" w:color="auto" w:fill="FFFFFF"/>
        </w:rPr>
        <w:t>missing</w:t>
      </w:r>
      <w:proofErr w:type="gramEnd"/>
      <w:r>
        <w:rPr>
          <w:u w:val="single"/>
          <w:shd w:val="clear" w:color="auto" w:fill="FFFFFF"/>
        </w:rPr>
        <w:t xml:space="preserve"> letters</w:t>
      </w:r>
      <w:r w:rsidRPr="002635EA">
        <w:rPr>
          <w:u w:val="single"/>
          <w:shd w:val="clear" w:color="auto" w:fill="FFFFFF"/>
        </w:rPr>
        <w:t>).</w:t>
      </w:r>
      <w:r w:rsidRPr="00B96A36">
        <w:rPr>
          <w:rStyle w:val="apple-converted-space"/>
          <w:color w:val="747474"/>
          <w:shd w:val="clear" w:color="auto" w:fill="FFFFFF"/>
        </w:rPr>
        <w:t> </w:t>
      </w:r>
    </w:p>
    <w:p w:rsidR="00061AEB" w:rsidRPr="00B96A36"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933A7A"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tab/>
        <w:t>(5)</w:t>
      </w:r>
      <w:r>
        <w:tab/>
        <w:t xml:space="preserve">Infectious waste </w:t>
      </w:r>
      <w:proofErr w:type="spellStart"/>
      <w:r w:rsidRPr="002C66E9">
        <w:rPr>
          <w:strike/>
        </w:rPr>
        <w:t>must</w:t>
      </w:r>
      <w:r>
        <w:rPr>
          <w:u w:val="single"/>
        </w:rPr>
        <w:t>shall</w:t>
      </w:r>
      <w:proofErr w:type="spellEnd"/>
      <w:r>
        <w:t xml:space="preserve"> be maintained in a n</w:t>
      </w:r>
      <w:r w:rsidRPr="00760701">
        <w:t>on</w:t>
      </w:r>
      <w:r w:rsidRPr="00934DB8">
        <w:rPr>
          <w:u w:val="single"/>
        </w:rPr>
        <w:t>-</w:t>
      </w:r>
      <w:r w:rsidRPr="00760701">
        <w:t>putrescent state</w:t>
      </w:r>
      <w:r w:rsidRPr="00934DB8">
        <w:rPr>
          <w:u w:val="single"/>
        </w:rPr>
        <w:t>,</w:t>
      </w:r>
      <w:r w:rsidRPr="00760701">
        <w:t xml:space="preserve"> using refrigeration when necessary.</w:t>
      </w:r>
      <w:r>
        <w:rPr>
          <w:u w:val="single"/>
        </w:rPr>
        <w:t xml:space="preserve"> Infectious waste determined to be putrescent shall be treated or sent offsite for treatment immediately.</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EC2CA2"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(a)</w:t>
      </w:r>
      <w:r w:rsidRPr="00760701">
        <w:tab/>
        <w:t xml:space="preserve">Generator </w:t>
      </w:r>
      <w:r w:rsidRPr="00EC2CA2">
        <w:t>onsite storage</w:t>
      </w:r>
      <w:r w:rsidRPr="00464FB6">
        <w:t xml:space="preserve"> shall</w:t>
      </w:r>
      <w:r w:rsidRPr="00EC2CA2">
        <w:t xml:space="preserve"> not exceed fourteen (14) days without refrigeration or thirty (30) days if maintained at or below </w:t>
      </w:r>
      <w:r>
        <w:rPr>
          <w:u w:val="single"/>
        </w:rPr>
        <w:t>forty-two (</w:t>
      </w:r>
      <w:r>
        <w:t>42</w:t>
      </w:r>
      <w:r>
        <w:rPr>
          <w:u w:val="single"/>
        </w:rPr>
        <w:t>)</w:t>
      </w:r>
      <w:r>
        <w:t xml:space="preserve"> degrees Fahrenheit.</w:t>
      </w:r>
    </w:p>
    <w:p w:rsidR="00061AEB" w:rsidRPr="00EC2CA2"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F322D9"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BE6F31">
        <w:tab/>
      </w:r>
      <w:r w:rsidRPr="00F322D9">
        <w:rPr>
          <w:u w:val="single"/>
        </w:rPr>
        <w:t>(</w:t>
      </w:r>
      <w:r>
        <w:rPr>
          <w:u w:val="single"/>
        </w:rPr>
        <w:t>b</w:t>
      </w:r>
      <w:r w:rsidRPr="00F322D9">
        <w:rPr>
          <w:u w:val="single"/>
        </w:rPr>
        <w:t>)</w:t>
      </w:r>
      <w:r w:rsidRPr="00BE6F31">
        <w:tab/>
      </w:r>
      <w:r w:rsidRPr="00F322D9">
        <w:rPr>
          <w:u w:val="single"/>
        </w:rPr>
        <w:t xml:space="preserve">If waste that is intended for offsite treatment is treated by the generator according to the treatment requirements of this Regulation, it </w:t>
      </w:r>
      <w:r>
        <w:rPr>
          <w:u w:val="single"/>
        </w:rPr>
        <w:t>shall</w:t>
      </w:r>
      <w:r w:rsidRPr="00F322D9">
        <w:rPr>
          <w:u w:val="single"/>
        </w:rPr>
        <w:t xml:space="preserve"> be transported within </w:t>
      </w:r>
      <w:r>
        <w:rPr>
          <w:u w:val="single"/>
        </w:rPr>
        <w:t>fourteen (</w:t>
      </w:r>
      <w:r w:rsidRPr="00F322D9">
        <w:rPr>
          <w:u w:val="single"/>
        </w:rPr>
        <w:t>14</w:t>
      </w:r>
      <w:r>
        <w:rPr>
          <w:u w:val="single"/>
        </w:rPr>
        <w:t>)</w:t>
      </w:r>
      <w:r w:rsidRPr="00F322D9">
        <w:rPr>
          <w:u w:val="single"/>
        </w:rPr>
        <w:t xml:space="preserve"> days after onsite treatment</w:t>
      </w:r>
      <w:r>
        <w:rPr>
          <w:u w:val="single"/>
        </w:rPr>
        <w:t xml:space="preserve"> or thirty (30) days if maintained at or below forty-two (42) degrees Fahrenheit</w:t>
      </w:r>
      <w:r w:rsidRPr="00F322D9">
        <w:rPr>
          <w:u w:val="single"/>
        </w:rPr>
        <w:t>.</w:t>
      </w:r>
    </w:p>
    <w:p w:rsidR="00061AEB" w:rsidRPr="00EC2CA2"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Pr="00EC2CA2"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EC2CA2">
        <w:tab/>
      </w:r>
      <w:r w:rsidRPr="00EC2CA2">
        <w:tab/>
        <w:t>(</w:t>
      </w:r>
      <w:proofErr w:type="spellStart"/>
      <w:proofErr w:type="gramStart"/>
      <w:r w:rsidRPr="000661B3">
        <w:rPr>
          <w:strike/>
        </w:rPr>
        <w:t>b</w:t>
      </w:r>
      <w:r>
        <w:rPr>
          <w:u w:val="single"/>
        </w:rPr>
        <w:t>c</w:t>
      </w:r>
      <w:proofErr w:type="spellEnd"/>
      <w:proofErr w:type="gramEnd"/>
      <w:r w:rsidRPr="00EC2CA2">
        <w:t>)</w:t>
      </w:r>
      <w:r w:rsidRPr="00EC2CA2">
        <w:tab/>
        <w:t xml:space="preserve">Once infectious waste leaves the generator site, the waste </w:t>
      </w:r>
      <w:proofErr w:type="spellStart"/>
      <w:r w:rsidRPr="002C66E9">
        <w:rPr>
          <w:strike/>
        </w:rPr>
        <w:t>must</w:t>
      </w:r>
      <w:r>
        <w:rPr>
          <w:u w:val="single"/>
        </w:rPr>
        <w:t>shall</w:t>
      </w:r>
      <w:proofErr w:type="spellEnd"/>
      <w:r w:rsidRPr="00EC2CA2">
        <w:t xml:space="preserve"> be delivered to a treatment facility within fourteen (14) days without refrigeration or thirty (30) days if maintained at or below </w:t>
      </w:r>
      <w:r>
        <w:rPr>
          <w:u w:val="single"/>
        </w:rPr>
        <w:t>forty-two (</w:t>
      </w:r>
      <w:r>
        <w:t>42</w:t>
      </w:r>
      <w:r>
        <w:rPr>
          <w:u w:val="single"/>
        </w:rPr>
        <w:t>)</w:t>
      </w:r>
      <w:r>
        <w:t xml:space="preserve"> degrees Fahrenheit.</w:t>
      </w:r>
    </w:p>
    <w:p w:rsidR="00061AEB" w:rsidRPr="00EC2CA2"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tab/>
      </w:r>
      <w:r>
        <w:tab/>
        <w:t>(</w:t>
      </w:r>
      <w:r w:rsidRPr="000661B3">
        <w:rPr>
          <w:strike/>
        </w:rPr>
        <w:t>c</w:t>
      </w:r>
      <w:r>
        <w:rPr>
          <w:u w:val="single"/>
        </w:rPr>
        <w:t>d</w:t>
      </w:r>
      <w:r>
        <w:t>)</w:t>
      </w:r>
      <w:r>
        <w:tab/>
        <w:t xml:space="preserve">Treatment facility </w:t>
      </w:r>
      <w:r w:rsidRPr="00EC2CA2">
        <w:t>onsite</w:t>
      </w:r>
      <w:r w:rsidRPr="00760701">
        <w:t xml:space="preserve"> storage</w:t>
      </w:r>
      <w:r w:rsidRPr="00464FB6">
        <w:t xml:space="preserve"> shall</w:t>
      </w:r>
      <w:r w:rsidRPr="00760701">
        <w:t xml:space="preserve"> not exceed fourteen (14) days at ambient temperature or thirty (30) days if maintained below </w:t>
      </w:r>
      <w:r w:rsidRPr="00760701">
        <w:rPr>
          <w:u w:val="single"/>
        </w:rPr>
        <w:t>forty-two (</w:t>
      </w:r>
      <w:r w:rsidRPr="00760701">
        <w:t>42</w:t>
      </w:r>
      <w:r w:rsidRPr="00760701">
        <w:rPr>
          <w:u w:val="single"/>
        </w:rPr>
        <w:t>)</w:t>
      </w:r>
      <w:r w:rsidRPr="00760701">
        <w:t xml:space="preserve"> degrees Fahrenheit</w:t>
      </w:r>
      <w:r w:rsidRPr="00760701">
        <w:rPr>
          <w:strike/>
        </w:rPr>
        <w:t xml:space="preserve"> and</w:t>
      </w:r>
      <w:r w:rsidRPr="00760701">
        <w:rPr>
          <w:u w:val="single"/>
        </w:rPr>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(6)</w:t>
      </w:r>
      <w:r w:rsidRPr="00760701">
        <w:tab/>
        <w:t xml:space="preserve">All floor drains in storage areas </w:t>
      </w:r>
      <w:r w:rsidRPr="002C66E9">
        <w:rPr>
          <w:strike/>
        </w:rPr>
        <w:t xml:space="preserve">must </w:t>
      </w:r>
      <w:r w:rsidRPr="000661B3">
        <w:rPr>
          <w:strike/>
        </w:rPr>
        <w:t>discharg</w:t>
      </w:r>
      <w:r w:rsidRPr="00E9778F">
        <w:rPr>
          <w:strike/>
        </w:rPr>
        <w:t>e into</w:t>
      </w:r>
      <w:r w:rsidRPr="00760701">
        <w:t xml:space="preserve"> </w:t>
      </w:r>
      <w:r>
        <w:t xml:space="preserve">shall </w:t>
      </w:r>
      <w:r>
        <w:rPr>
          <w:u w:val="single"/>
        </w:rPr>
        <w:t xml:space="preserve">connect to </w:t>
      </w:r>
      <w:r w:rsidRPr="00760701">
        <w:t xml:space="preserve">a Department approved sanitary sewer system or be transported to a Department approved </w:t>
      </w:r>
      <w:proofErr w:type="spellStart"/>
      <w:r w:rsidRPr="003E7209">
        <w:rPr>
          <w:strike/>
        </w:rPr>
        <w:t>sewerage</w:t>
      </w:r>
      <w:r w:rsidRPr="003E7209">
        <w:rPr>
          <w:u w:val="single"/>
        </w:rPr>
        <w:t>wastewater</w:t>
      </w:r>
      <w:proofErr w:type="spellEnd"/>
      <w:r w:rsidRPr="003E7209">
        <w:rPr>
          <w:u w:val="single"/>
        </w:rPr>
        <w:t xml:space="preserve"> </w:t>
      </w:r>
      <w:r w:rsidRPr="00760701">
        <w:t xml:space="preserve">treatment facility or </w:t>
      </w:r>
      <w:r w:rsidRPr="00934DB8">
        <w:rPr>
          <w:u w:val="single"/>
        </w:rPr>
        <w:t xml:space="preserve">to a </w:t>
      </w:r>
      <w:r w:rsidRPr="00760701">
        <w:t>permitted infectious waste treatment facility.</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(7)</w:t>
      </w:r>
      <w:r w:rsidRPr="00760701">
        <w:tab/>
        <w:t xml:space="preserve">All ventilation in storage areas </w:t>
      </w:r>
      <w:r w:rsidRPr="002C66E9">
        <w:rPr>
          <w:strike/>
        </w:rPr>
        <w:t xml:space="preserve">must </w:t>
      </w:r>
      <w:r>
        <w:rPr>
          <w:u w:val="single"/>
        </w:rPr>
        <w:t xml:space="preserve">shall </w:t>
      </w:r>
      <w:r w:rsidRPr="00934DB8">
        <w:rPr>
          <w:u w:val="single"/>
        </w:rPr>
        <w:t xml:space="preserve">minimize human exposure and </w:t>
      </w:r>
      <w:r w:rsidRPr="00760701">
        <w:t>be in compliance with applicable Department air quality requirements</w:t>
      </w:r>
      <w:r w:rsidRPr="0006441B">
        <w:rPr>
          <w:strike/>
        </w:rPr>
        <w:t xml:space="preserve"> and minimize human exposure</w:t>
      </w:r>
      <w:r w:rsidRPr="00760701">
        <w:t>.</w:t>
      </w:r>
      <w:r w:rsidRPr="00760701">
        <w:tab/>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244A16"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rsidRPr="00244A16">
        <w:rPr>
          <w:b/>
        </w:rPr>
        <w:t>L. Disinfection Standards.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lastRenderedPageBreak/>
        <w:tab/>
        <w:t>(1)</w:t>
      </w:r>
      <w:r w:rsidRPr="00760701">
        <w:tab/>
        <w:t>Any material or surface</w:t>
      </w:r>
      <w:r w:rsidRPr="00E97D21">
        <w:rPr>
          <w:strike/>
        </w:rPr>
        <w:t xml:space="preserve"> </w:t>
      </w:r>
      <w:r w:rsidRPr="0006441B">
        <w:rPr>
          <w:strike/>
        </w:rPr>
        <w:t>which</w:t>
      </w:r>
      <w:r w:rsidRPr="00760701">
        <w:t xml:space="preserve"> </w:t>
      </w:r>
      <w:r w:rsidRPr="00934DB8">
        <w:rPr>
          <w:u w:val="single"/>
        </w:rPr>
        <w:t xml:space="preserve">that </w:t>
      </w:r>
      <w:r w:rsidRPr="00760701">
        <w:t xml:space="preserve">comes in contact with infectious waste </w:t>
      </w:r>
      <w:proofErr w:type="spellStart"/>
      <w:r w:rsidRPr="002C66E9">
        <w:rPr>
          <w:strike/>
        </w:rPr>
        <w:t>must</w:t>
      </w:r>
      <w:r w:rsidRPr="002C66E9">
        <w:rPr>
          <w:u w:val="single"/>
        </w:rPr>
        <w:t>shall</w:t>
      </w:r>
      <w:proofErr w:type="spellEnd"/>
      <w:r w:rsidRPr="00760701">
        <w:t xml:space="preserve"> be disinfected prior to reuse.</w:t>
      </w:r>
      <w:r w:rsidDel="00F33435">
        <w:t xml:space="preserve"> </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(a)</w:t>
      </w:r>
      <w:r w:rsidRPr="00760701">
        <w:tab/>
        <w:t>Reusable containers</w:t>
      </w:r>
      <w:r w:rsidRPr="00E97D21">
        <w:rPr>
          <w:strike/>
        </w:rPr>
        <w:t xml:space="preserve"> </w:t>
      </w:r>
      <w:r w:rsidRPr="0006441B">
        <w:rPr>
          <w:strike/>
        </w:rPr>
        <w:t>which</w:t>
      </w:r>
      <w:r w:rsidRPr="00760701">
        <w:t xml:space="preserve"> </w:t>
      </w:r>
      <w:r w:rsidRPr="00934DB8">
        <w:rPr>
          <w:u w:val="single"/>
        </w:rPr>
        <w:t xml:space="preserve">that </w:t>
      </w:r>
      <w:r w:rsidRPr="00760701">
        <w:t xml:space="preserve">have been used to contain infectious waste </w:t>
      </w:r>
      <w:proofErr w:type="spellStart"/>
      <w:r w:rsidRPr="002C66E9">
        <w:rPr>
          <w:strike/>
        </w:rPr>
        <w:t>must</w:t>
      </w:r>
      <w:r>
        <w:rPr>
          <w:u w:val="single"/>
        </w:rPr>
        <w:t>shall</w:t>
      </w:r>
      <w:proofErr w:type="spellEnd"/>
      <w:r w:rsidRPr="00760701">
        <w:t xml:space="preserve"> be disinfected immediately after being emptied or treated along with the waste.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E97D2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tab/>
      </w:r>
      <w:r w:rsidRPr="00760701">
        <w:tab/>
        <w:t>(b)</w:t>
      </w:r>
      <w:r w:rsidRPr="00760701">
        <w:tab/>
      </w:r>
      <w:r w:rsidRPr="00B06056">
        <w:rPr>
          <w:strike/>
        </w:rPr>
        <w:t xml:space="preserve">Vehicle </w:t>
      </w:r>
      <w:r w:rsidRPr="00760701">
        <w:rPr>
          <w:strike/>
        </w:rPr>
        <w:t xml:space="preserve">bodies which have been used to store or transport infectious waste must be disinfected immediately after </w:t>
      </w:r>
      <w:proofErr w:type="spellStart"/>
      <w:r w:rsidRPr="00760701">
        <w:rPr>
          <w:strike/>
        </w:rPr>
        <w:t>unloading.</w:t>
      </w:r>
      <w:r>
        <w:rPr>
          <w:u w:val="single"/>
        </w:rPr>
        <w:t>Cargo</w:t>
      </w:r>
      <w:proofErr w:type="spellEnd"/>
      <w:r>
        <w:rPr>
          <w:u w:val="single"/>
        </w:rPr>
        <w:t>-carrying body disinfection requirements are listed below.</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trik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BE6F31">
        <w:tab/>
      </w:r>
      <w:r w:rsidRPr="00BE6F31">
        <w:tab/>
      </w:r>
      <w:r>
        <w:rPr>
          <w:u w:val="single"/>
        </w:rPr>
        <w:t>(</w:t>
      </w:r>
      <w:proofErr w:type="spellStart"/>
      <w:r>
        <w:rPr>
          <w:u w:val="single"/>
        </w:rPr>
        <w:t>i</w:t>
      </w:r>
      <w:proofErr w:type="spellEnd"/>
      <w:r>
        <w:rPr>
          <w:u w:val="single"/>
        </w:rPr>
        <w:t>)</w:t>
      </w:r>
      <w:r w:rsidRPr="00BE6F31">
        <w:tab/>
      </w:r>
      <w:r w:rsidRPr="00BE6F31">
        <w:tab/>
      </w:r>
      <w:r>
        <w:rPr>
          <w:u w:val="single"/>
        </w:rPr>
        <w:t>Any cargo-carrying</w:t>
      </w:r>
      <w:r w:rsidRPr="00760701">
        <w:rPr>
          <w:u w:val="single"/>
        </w:rPr>
        <w:t xml:space="preserve"> bod</w:t>
      </w:r>
      <w:r>
        <w:rPr>
          <w:u w:val="single"/>
        </w:rPr>
        <w:t>y</w:t>
      </w:r>
      <w:r w:rsidRPr="00760701">
        <w:rPr>
          <w:u w:val="single"/>
        </w:rPr>
        <w:t xml:space="preserve"> </w:t>
      </w:r>
      <w:r>
        <w:rPr>
          <w:u w:val="single"/>
        </w:rPr>
        <w:t xml:space="preserve">that </w:t>
      </w:r>
      <w:r w:rsidRPr="00760701">
        <w:rPr>
          <w:u w:val="single"/>
        </w:rPr>
        <w:t>ha</w:t>
      </w:r>
      <w:r>
        <w:rPr>
          <w:u w:val="single"/>
        </w:rPr>
        <w:t>s</w:t>
      </w:r>
      <w:r w:rsidRPr="00760701">
        <w:rPr>
          <w:u w:val="single"/>
        </w:rPr>
        <w:t xml:space="preserve"> been used to store or transport infectious waste </w:t>
      </w:r>
      <w:r>
        <w:rPr>
          <w:u w:val="single"/>
        </w:rPr>
        <w:t>shall</w:t>
      </w:r>
      <w:r w:rsidRPr="00760701">
        <w:rPr>
          <w:u w:val="single"/>
        </w:rPr>
        <w:t xml:space="preserve"> be disinfected at least once each day of use.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Pr="00E95177"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BE6F31">
        <w:tab/>
      </w:r>
      <w:r w:rsidRPr="00BE6F31">
        <w:tab/>
      </w:r>
      <w:r w:rsidRPr="00934DB8">
        <w:rPr>
          <w:u w:val="single"/>
        </w:rPr>
        <w:t>(i</w:t>
      </w:r>
      <w:r>
        <w:rPr>
          <w:u w:val="single"/>
        </w:rPr>
        <w:t>i</w:t>
      </w:r>
      <w:r w:rsidRPr="00934DB8">
        <w:rPr>
          <w:u w:val="single"/>
        </w:rPr>
        <w:t>)</w:t>
      </w:r>
      <w:r w:rsidRPr="00BE6F31">
        <w:tab/>
      </w:r>
      <w:r w:rsidRPr="00934DB8">
        <w:rPr>
          <w:u w:val="single"/>
        </w:rPr>
        <w:t xml:space="preserve">Rented </w:t>
      </w:r>
      <w:r>
        <w:rPr>
          <w:u w:val="single"/>
        </w:rPr>
        <w:t>cargo-carrying bodies</w:t>
      </w:r>
      <w:r w:rsidRPr="00934DB8">
        <w:rPr>
          <w:u w:val="single"/>
        </w:rPr>
        <w:t xml:space="preserve"> </w:t>
      </w:r>
      <w:r>
        <w:rPr>
          <w:u w:val="single"/>
        </w:rPr>
        <w:t xml:space="preserve">that </w:t>
      </w:r>
      <w:r w:rsidRPr="00760701">
        <w:rPr>
          <w:u w:val="single"/>
        </w:rPr>
        <w:t xml:space="preserve">have been </w:t>
      </w:r>
      <w:r>
        <w:rPr>
          <w:u w:val="single"/>
        </w:rPr>
        <w:t>u</w:t>
      </w:r>
      <w:r w:rsidRPr="00760701">
        <w:rPr>
          <w:u w:val="single"/>
        </w:rPr>
        <w:t>sed to store or trans</w:t>
      </w:r>
      <w:r>
        <w:rPr>
          <w:u w:val="single"/>
        </w:rPr>
        <w:t>p</w:t>
      </w:r>
      <w:r w:rsidRPr="00760701">
        <w:rPr>
          <w:u w:val="single"/>
        </w:rPr>
        <w:t xml:space="preserve">ort infectious waste </w:t>
      </w:r>
      <w:r>
        <w:rPr>
          <w:u w:val="single"/>
        </w:rPr>
        <w:t>shall</w:t>
      </w:r>
      <w:r w:rsidRPr="00934DB8">
        <w:rPr>
          <w:u w:val="single"/>
        </w:rPr>
        <w:t xml:space="preserve"> be disinfected </w:t>
      </w:r>
      <w:r>
        <w:rPr>
          <w:u w:val="single"/>
        </w:rPr>
        <w:t xml:space="preserve">immediately </w:t>
      </w:r>
      <w:r w:rsidRPr="00934DB8">
        <w:rPr>
          <w:u w:val="single"/>
        </w:rPr>
        <w:t>prior to returning them to the owner.</w:t>
      </w:r>
    </w:p>
    <w:p w:rsidR="00061AEB" w:rsidRPr="00E95177"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E95177">
        <w:tab/>
      </w:r>
      <w:r w:rsidRPr="00E95177">
        <w:tab/>
      </w:r>
      <w:r w:rsidRPr="00760701">
        <w:t>(c)</w:t>
      </w:r>
      <w:r>
        <w:tab/>
      </w:r>
      <w:r w:rsidRPr="0070514D">
        <w:rPr>
          <w:strike/>
        </w:rPr>
        <w:t xml:space="preserve">Spillage </w:t>
      </w:r>
      <w:r w:rsidRPr="00934DB8">
        <w:rPr>
          <w:u w:val="single"/>
        </w:rPr>
        <w:t xml:space="preserve">Areas of visible contamination or spillage </w:t>
      </w:r>
      <w:r w:rsidRPr="00760701">
        <w:t xml:space="preserve">of infectious waste </w:t>
      </w:r>
      <w:proofErr w:type="spellStart"/>
      <w:r w:rsidRPr="002C66E9">
        <w:rPr>
          <w:strike/>
        </w:rPr>
        <w:t>must</w:t>
      </w:r>
      <w:r>
        <w:rPr>
          <w:u w:val="single"/>
        </w:rPr>
        <w:t>shall</w:t>
      </w:r>
      <w:proofErr w:type="spellEnd"/>
      <w:r w:rsidRPr="00760701">
        <w:t xml:space="preserve"> be disinfected immediately.</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BE6F31">
        <w:tab/>
      </w:r>
      <w:r w:rsidRPr="00760701">
        <w:rPr>
          <w:u w:val="single"/>
        </w:rPr>
        <w:t>(d)</w:t>
      </w:r>
      <w:r w:rsidRPr="00BE6F31">
        <w:tab/>
      </w:r>
      <w:r>
        <w:rPr>
          <w:u w:val="single"/>
        </w:rPr>
        <w:t xml:space="preserve">A </w:t>
      </w:r>
      <w:r w:rsidRPr="00392D12">
        <w:rPr>
          <w:u w:val="single"/>
        </w:rPr>
        <w:t>record</w:t>
      </w:r>
      <w:r>
        <w:rPr>
          <w:u w:val="single"/>
        </w:rPr>
        <w:t xml:space="preserve"> of d</w:t>
      </w:r>
      <w:r w:rsidRPr="00760701">
        <w:rPr>
          <w:u w:val="single"/>
        </w:rPr>
        <w:t xml:space="preserve">isinfection of </w:t>
      </w:r>
      <w:r>
        <w:rPr>
          <w:u w:val="single"/>
        </w:rPr>
        <w:t>cargo-carrying bodies</w:t>
      </w:r>
      <w:r w:rsidRPr="00760701">
        <w:rPr>
          <w:u w:val="single"/>
        </w:rPr>
        <w:t xml:space="preserve"> </w:t>
      </w:r>
      <w:r>
        <w:rPr>
          <w:u w:val="single"/>
        </w:rPr>
        <w:t>shall</w:t>
      </w:r>
      <w:r w:rsidRPr="00760701">
        <w:rPr>
          <w:u w:val="single"/>
        </w:rPr>
        <w:t xml:space="preserve"> be </w:t>
      </w:r>
      <w:r>
        <w:rPr>
          <w:u w:val="single"/>
        </w:rPr>
        <w:t>created. This record shall be maintained as required in Section AA of this Regulation</w:t>
      </w:r>
      <w:r w:rsidRPr="00760701">
        <w:rPr>
          <w:u w:val="single"/>
        </w:rPr>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D77D30"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BE6F31">
        <w:tab/>
      </w:r>
      <w:r w:rsidRPr="0047067A">
        <w:rPr>
          <w:strike/>
        </w:rPr>
        <w:t>(2)</w:t>
      </w:r>
      <w:r w:rsidRPr="00BE6F31">
        <w:tab/>
      </w:r>
      <w:r w:rsidRPr="0047067A">
        <w:rPr>
          <w:strike/>
        </w:rPr>
        <w:t xml:space="preserve">Disinfection can be accomplished by appropriate use of an EPA registered disinfectant used according to the label instructions at the </w:t>
      </w:r>
      <w:proofErr w:type="spellStart"/>
      <w:r w:rsidRPr="0047067A">
        <w:rPr>
          <w:strike/>
        </w:rPr>
        <w:t>tuberculocidal</w:t>
      </w:r>
      <w:proofErr w:type="spellEnd"/>
      <w:r w:rsidRPr="0047067A">
        <w:rPr>
          <w:strike/>
        </w:rPr>
        <w:t xml:space="preserve"> strength.</w:t>
      </w:r>
      <w:r w:rsidRPr="00760701">
        <w:tab/>
        <w:t>(</w:t>
      </w:r>
      <w:r w:rsidRPr="0047067A">
        <w:rPr>
          <w:strike/>
        </w:rPr>
        <w:t>3</w:t>
      </w:r>
      <w:r>
        <w:rPr>
          <w:u w:val="single"/>
        </w:rPr>
        <w:t>2</w:t>
      </w:r>
      <w:r w:rsidRPr="00760701">
        <w:t>)</w:t>
      </w:r>
      <w:r w:rsidRPr="00760701">
        <w:tab/>
        <w:t>Drainage from decontamination processes</w:t>
      </w:r>
      <w:r w:rsidRPr="008B3274">
        <w:t xml:space="preserve"> </w:t>
      </w:r>
      <w:r w:rsidRPr="007254B6">
        <w:rPr>
          <w:strike/>
        </w:rPr>
        <w:t>shall</w:t>
      </w:r>
      <w:r w:rsidRPr="008B3274">
        <w:rPr>
          <w:strike/>
        </w:rPr>
        <w:t xml:space="preserve"> </w:t>
      </w:r>
      <w:proofErr w:type="spellStart"/>
      <w:r w:rsidRPr="008B3274">
        <w:rPr>
          <w:strike/>
        </w:rPr>
        <w:t>discharge</w:t>
      </w:r>
      <w:r>
        <w:rPr>
          <w:u w:val="single"/>
        </w:rPr>
        <w:t>shall</w:t>
      </w:r>
      <w:proofErr w:type="spellEnd"/>
      <w:r>
        <w:rPr>
          <w:u w:val="single"/>
        </w:rPr>
        <w:t xml:space="preserve"> connect</w:t>
      </w:r>
      <w:r w:rsidRPr="008B3274">
        <w:rPr>
          <w:u w:val="single"/>
        </w:rPr>
        <w:t xml:space="preserve"> </w:t>
      </w:r>
      <w:r w:rsidRPr="00760701">
        <w:t>to a Department approved sanitary sewer system or be transported to a Department approved sew</w:t>
      </w:r>
      <w:r w:rsidRPr="005B3803">
        <w:rPr>
          <w:strike/>
        </w:rPr>
        <w:t>er</w:t>
      </w:r>
      <w:r w:rsidRPr="00760701">
        <w:t>age treatment facility or permitted infectious waste treatment facility.</w:t>
      </w:r>
    </w:p>
    <w:p w:rsidR="00061AEB" w:rsidRPr="00D77D30"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244A16"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rsidRPr="00244A16">
        <w:rPr>
          <w:b/>
        </w:rPr>
        <w:t>M. Manifest Form Requirements For Generators.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tab/>
        <w:t>(1)</w:t>
      </w:r>
      <w:r w:rsidRPr="00760701">
        <w:tab/>
        <w:t xml:space="preserve">A generator who transports, or offers for transport, infectious waste for offsite treatment, storage, or </w:t>
      </w:r>
      <w:r w:rsidRPr="005B3803">
        <w:t>dispos</w:t>
      </w:r>
      <w:r w:rsidRPr="00760701">
        <w:t>al,</w:t>
      </w:r>
      <w:r w:rsidRPr="00D84028">
        <w:t xml:space="preserve"> </w:t>
      </w:r>
      <w:proofErr w:type="spellStart"/>
      <w:r w:rsidRPr="002C66E9">
        <w:rPr>
          <w:strike/>
        </w:rPr>
        <w:t>must</w:t>
      </w:r>
      <w:r>
        <w:rPr>
          <w:u w:val="single"/>
        </w:rPr>
        <w:t>shall</w:t>
      </w:r>
      <w:proofErr w:type="spellEnd"/>
      <w:r w:rsidRPr="00D84028">
        <w:t xml:space="preserve"> </w:t>
      </w:r>
      <w:proofErr w:type="spellStart"/>
      <w:r>
        <w:rPr>
          <w:u w:val="single"/>
        </w:rPr>
        <w:t>ensure</w:t>
      </w:r>
      <w:r w:rsidRPr="00D84028">
        <w:rPr>
          <w:strike/>
        </w:rPr>
        <w:t>prepare</w:t>
      </w:r>
      <w:proofErr w:type="spellEnd"/>
      <w:r w:rsidRPr="00760701">
        <w:t xml:space="preserve"> a manifest</w:t>
      </w:r>
      <w:r>
        <w:rPr>
          <w:u w:val="single"/>
        </w:rPr>
        <w:t xml:space="preserve"> is prepared</w:t>
      </w:r>
      <w:r w:rsidRPr="00D84028">
        <w:rPr>
          <w:u w:val="single"/>
        </w:rPr>
        <w:t xml:space="preserve">. </w:t>
      </w:r>
      <w:r>
        <w:rPr>
          <w:u w:val="single"/>
        </w:rPr>
        <w:t>This manifest shall:</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BE6F31">
        <w:tab/>
      </w:r>
      <w:r>
        <w:rPr>
          <w:u w:val="single"/>
        </w:rPr>
        <w:t>(a)</w:t>
      </w:r>
      <w:r w:rsidRPr="00BE6F31">
        <w:tab/>
      </w:r>
      <w:proofErr w:type="spellStart"/>
      <w:proofErr w:type="gramStart"/>
      <w:r w:rsidRPr="00D84028">
        <w:rPr>
          <w:strike/>
        </w:rPr>
        <w:t>using</w:t>
      </w:r>
      <w:r>
        <w:rPr>
          <w:u w:val="single"/>
        </w:rPr>
        <w:t>be</w:t>
      </w:r>
      <w:proofErr w:type="spellEnd"/>
      <w:proofErr w:type="gramEnd"/>
      <w:r>
        <w:rPr>
          <w:u w:val="single"/>
        </w:rPr>
        <w:t xml:space="preserve"> completed using</w:t>
      </w:r>
      <w:r w:rsidRPr="00760701">
        <w:t xml:space="preserve"> </w:t>
      </w:r>
      <w:proofErr w:type="spellStart"/>
      <w:r w:rsidRPr="00760701">
        <w:t>DHEC</w:t>
      </w:r>
      <w:proofErr w:type="spellEnd"/>
      <w:r w:rsidRPr="00760701">
        <w:t xml:space="preserve"> Form 2116 or another Department approved form</w:t>
      </w:r>
      <w:r w:rsidRPr="00D84028">
        <w:rPr>
          <w:strike/>
        </w:rPr>
        <w:t xml:space="preserve"> and</w:t>
      </w:r>
      <w:r>
        <w:rPr>
          <w:u w:val="single"/>
        </w:rPr>
        <w:t>;</w:t>
      </w:r>
      <w:r w:rsidRPr="00760701">
        <w:t xml:space="preserve"> </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BE6F31">
        <w:tab/>
      </w:r>
      <w:r>
        <w:rPr>
          <w:u w:val="single"/>
        </w:rPr>
        <w:t>(b)</w:t>
      </w:r>
      <w:r w:rsidRPr="00BE6F31">
        <w:tab/>
      </w:r>
      <w:proofErr w:type="gramStart"/>
      <w:r>
        <w:rPr>
          <w:u w:val="single"/>
        </w:rPr>
        <w:t>be</w:t>
      </w:r>
      <w:proofErr w:type="gramEnd"/>
      <w:r w:rsidRPr="00934DB8">
        <w:rPr>
          <w:u w:val="single"/>
        </w:rPr>
        <w:t xml:space="preserve"> complete</w:t>
      </w:r>
      <w:r>
        <w:rPr>
          <w:u w:val="single"/>
        </w:rPr>
        <w:t>d</w:t>
      </w:r>
      <w:r w:rsidRPr="00934DB8">
        <w:rPr>
          <w:u w:val="single"/>
        </w:rPr>
        <w:t xml:space="preserve"> </w:t>
      </w:r>
      <w:proofErr w:type="spellStart"/>
      <w:r w:rsidRPr="00934DB8">
        <w:rPr>
          <w:u w:val="single"/>
        </w:rPr>
        <w:t>legibly</w:t>
      </w:r>
      <w:r>
        <w:rPr>
          <w:u w:val="single"/>
        </w:rPr>
        <w:t>;</w:t>
      </w:r>
      <w:r w:rsidRPr="005B3803">
        <w:rPr>
          <w:strike/>
        </w:rPr>
        <w:t>filled</w:t>
      </w:r>
      <w:proofErr w:type="spellEnd"/>
      <w:r w:rsidRPr="005B3803">
        <w:rPr>
          <w:strike/>
        </w:rPr>
        <w:t xml:space="preserve"> out in a legible manner</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BE6F31">
        <w:tab/>
      </w:r>
      <w:r>
        <w:rPr>
          <w:u w:val="single"/>
        </w:rPr>
        <w:t>(c)</w:t>
      </w:r>
      <w:r w:rsidRPr="00BE6F31">
        <w:tab/>
      </w:r>
      <w:proofErr w:type="gramStart"/>
      <w:r>
        <w:rPr>
          <w:u w:val="single"/>
        </w:rPr>
        <w:t>be</w:t>
      </w:r>
      <w:proofErr w:type="gramEnd"/>
      <w:r>
        <w:rPr>
          <w:u w:val="single"/>
        </w:rPr>
        <w:t xml:space="preserve"> completed </w:t>
      </w:r>
      <w:r w:rsidRPr="00760701">
        <w:t>according to the instructions</w:t>
      </w:r>
      <w:r w:rsidRPr="00373069">
        <w:rPr>
          <w:strike/>
        </w:rPr>
        <w:t xml:space="preserve"> for that form</w:t>
      </w:r>
      <w:r w:rsidRPr="00F37562">
        <w:rPr>
          <w:strike/>
        </w:rPr>
        <w:t>.</w:t>
      </w:r>
      <w:r>
        <w:rPr>
          <w:u w:val="single"/>
        </w:rPr>
        <w:t>; and</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Pr="00F37562"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BE6F31">
        <w:tab/>
      </w:r>
      <w:r>
        <w:rPr>
          <w:u w:val="single"/>
        </w:rPr>
        <w:t>(d)</w:t>
      </w:r>
      <w:r w:rsidRPr="00F37562">
        <w:rPr>
          <w:strike/>
        </w:rPr>
        <w:t xml:space="preserve"> The manifest form must </w:t>
      </w:r>
      <w:r w:rsidRPr="00BE6F31">
        <w:tab/>
      </w:r>
      <w:r w:rsidRPr="00760701">
        <w:t>accompany the waste at all times after leaving the generator's facility.</w:t>
      </w:r>
      <w:r w:rsidRPr="00F37562">
        <w:rPr>
          <w:u w:val="single"/>
        </w:rPr>
        <w:t xml:space="preserve"> </w:t>
      </w:r>
    </w:p>
    <w:p w:rsidR="00061AEB" w:rsidRPr="00F37562"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BE6F31">
        <w:tab/>
      </w:r>
      <w:r>
        <w:rPr>
          <w:u w:val="single"/>
        </w:rPr>
        <w:t>(2)</w:t>
      </w:r>
      <w:r w:rsidRPr="00BE6F31">
        <w:tab/>
      </w:r>
      <w:r w:rsidRPr="00760701">
        <w:t>The manifest form</w:t>
      </w:r>
      <w:r w:rsidRPr="00934DB8">
        <w:rPr>
          <w:u w:val="single"/>
        </w:rPr>
        <w:t>,</w:t>
      </w:r>
      <w:r w:rsidRPr="00760701">
        <w:t xml:space="preserve"> </w:t>
      </w:r>
      <w:proofErr w:type="spellStart"/>
      <w:r w:rsidRPr="0085396F">
        <w:rPr>
          <w:strike/>
        </w:rPr>
        <w:t>will</w:t>
      </w:r>
      <w:r w:rsidRPr="0085396F">
        <w:rPr>
          <w:u w:val="single"/>
        </w:rPr>
        <w:t>at</w:t>
      </w:r>
      <w:proofErr w:type="spellEnd"/>
      <w:r w:rsidRPr="0085396F">
        <w:rPr>
          <w:u w:val="single"/>
        </w:rPr>
        <w:t xml:space="preserve"> a minimum</w:t>
      </w:r>
      <w:r>
        <w:rPr>
          <w:u w:val="single"/>
        </w:rPr>
        <w:t>,</w:t>
      </w:r>
      <w:r w:rsidRPr="0085396F">
        <w:rPr>
          <w:u w:val="single"/>
        </w:rPr>
        <w:t xml:space="preserve"> </w:t>
      </w:r>
      <w:r>
        <w:rPr>
          <w:u w:val="single"/>
        </w:rPr>
        <w:t>shall</w:t>
      </w:r>
      <w:r w:rsidRPr="00760701">
        <w:t xml:space="preserve"> include</w:t>
      </w:r>
      <w:r w:rsidRPr="0085396F">
        <w:rPr>
          <w:strike/>
        </w:rPr>
        <w:t>, but is not limited to</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(a)</w:t>
      </w:r>
      <w:r>
        <w:tab/>
      </w:r>
      <w:proofErr w:type="gramStart"/>
      <w:r w:rsidRPr="00760701">
        <w:t>the</w:t>
      </w:r>
      <w:proofErr w:type="gramEnd"/>
      <w:r w:rsidRPr="00760701">
        <w:t xml:space="preserve"> name of the generator;</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(b)</w:t>
      </w:r>
      <w:r>
        <w:tab/>
      </w:r>
      <w:proofErr w:type="gramStart"/>
      <w:r w:rsidRPr="00760701">
        <w:t>the</w:t>
      </w:r>
      <w:proofErr w:type="gramEnd"/>
      <w:r w:rsidRPr="00760701">
        <w:t xml:space="preserve"> Department identification number (if applicable);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(c)</w:t>
      </w:r>
      <w:r>
        <w:tab/>
      </w:r>
      <w:proofErr w:type="gramStart"/>
      <w:r w:rsidRPr="00760701">
        <w:t>the</w:t>
      </w:r>
      <w:proofErr w:type="gramEnd"/>
      <w:r w:rsidRPr="00760701">
        <w:t xml:space="preserve"> address of the </w:t>
      </w:r>
      <w:r w:rsidRPr="00EC2CA2">
        <w:t>site</w:t>
      </w:r>
      <w:r w:rsidRPr="00760701">
        <w:t xml:space="preserve"> where the waste was generated;</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(d)</w:t>
      </w:r>
      <w:r>
        <w:tab/>
      </w:r>
      <w:proofErr w:type="gramStart"/>
      <w:r w:rsidRPr="00760701">
        <w:t>a</w:t>
      </w:r>
      <w:proofErr w:type="gramEnd"/>
      <w:r w:rsidRPr="00760701">
        <w:t xml:space="preserve"> general description of the nature of the waste being shipped;</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(e)</w:t>
      </w:r>
      <w:r>
        <w:tab/>
      </w:r>
      <w:proofErr w:type="gramStart"/>
      <w:r w:rsidRPr="00760701">
        <w:t>the</w:t>
      </w:r>
      <w:proofErr w:type="gramEnd"/>
      <w:r w:rsidRPr="00760701">
        <w:t xml:space="preserve"> number of containers of waste;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lastRenderedPageBreak/>
        <w:tab/>
      </w:r>
      <w:r w:rsidRPr="00760701">
        <w:tab/>
        <w:t>(f)</w:t>
      </w:r>
      <w:r>
        <w:tab/>
      </w:r>
      <w:proofErr w:type="gramStart"/>
      <w:r w:rsidRPr="00760701">
        <w:t>the</w:t>
      </w:r>
      <w:proofErr w:type="gramEnd"/>
      <w:r w:rsidRPr="00760701">
        <w:t xml:space="preserve"> weight or volume (accurate to within ten (10) percent)</w:t>
      </w:r>
      <w:r w:rsidRPr="00934DB8">
        <w:rPr>
          <w:u w:val="single"/>
        </w:rPr>
        <w:t xml:space="preserve"> of the total amount of waste</w:t>
      </w:r>
      <w:r w:rsidRPr="00760701">
        <w:t xml:space="preserve">; </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(g)</w:t>
      </w:r>
      <w:r>
        <w:tab/>
      </w:r>
      <w:r w:rsidRPr="00760701">
        <w:t xml:space="preserve">a certification by the generator stating “This is to certify that the above-named materials are properly classified, described, packaged, marked and labeled, and are in proper condition for transportation according to the applicable regulations of the </w:t>
      </w:r>
      <w:r w:rsidRPr="0085396F">
        <w:rPr>
          <w:u w:val="single"/>
        </w:rPr>
        <w:t xml:space="preserve">U.S. </w:t>
      </w:r>
      <w:r w:rsidRPr="00760701">
        <w:t>D</w:t>
      </w:r>
      <w:r w:rsidRPr="00455A9D">
        <w:rPr>
          <w:strike/>
        </w:rPr>
        <w:t xml:space="preserve">epartment </w:t>
      </w:r>
      <w:proofErr w:type="spellStart"/>
      <w:r w:rsidRPr="00455A9D">
        <w:rPr>
          <w:strike/>
        </w:rPr>
        <w:t>of</w:t>
      </w:r>
      <w:r w:rsidRPr="00455A9D">
        <w:rPr>
          <w:u w:val="single"/>
        </w:rPr>
        <w:t>O</w:t>
      </w:r>
      <w:r w:rsidRPr="00760701">
        <w:t>T</w:t>
      </w:r>
      <w:r w:rsidRPr="00455A9D">
        <w:rPr>
          <w:strike/>
        </w:rPr>
        <w:t>ransportation</w:t>
      </w:r>
      <w:proofErr w:type="spellEnd"/>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(h)</w:t>
      </w:r>
      <w:r>
        <w:tab/>
      </w:r>
      <w:proofErr w:type="gramStart"/>
      <w:r w:rsidRPr="00760701">
        <w:t>a</w:t>
      </w:r>
      <w:proofErr w:type="gramEnd"/>
      <w:r w:rsidRPr="00760701">
        <w:t xml:space="preserve"> certification by the generator that the shipment does not contain regulated quantities of hazardous waste as defined by </w:t>
      </w:r>
      <w:r w:rsidRPr="00B516D4">
        <w:rPr>
          <w:strike/>
        </w:rPr>
        <w:t xml:space="preserve">the </w:t>
      </w:r>
      <w:r w:rsidRPr="00760701">
        <w:t xml:space="preserve">S.C. </w:t>
      </w:r>
      <w:r w:rsidRPr="00455A9D">
        <w:rPr>
          <w:strike/>
        </w:rPr>
        <w:t xml:space="preserve">Hazardous Waste Management </w:t>
      </w:r>
      <w:r w:rsidRPr="00760701">
        <w:t>Regulation</w:t>
      </w:r>
      <w:r w:rsidRPr="00455A9D">
        <w:rPr>
          <w:strike/>
        </w:rPr>
        <w:t>s</w:t>
      </w:r>
      <w:r w:rsidRPr="00455A9D">
        <w:rPr>
          <w:u w:val="single"/>
        </w:rPr>
        <w:t xml:space="preserve"> 61-79</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w:t>
      </w:r>
      <w:proofErr w:type="spellStart"/>
      <w:r w:rsidRPr="00760701">
        <w:t>i</w:t>
      </w:r>
      <w:proofErr w:type="spellEnd"/>
      <w:r w:rsidRPr="00760701">
        <w:t>)</w:t>
      </w:r>
      <w:r>
        <w:tab/>
      </w:r>
      <w:r>
        <w:tab/>
      </w:r>
      <w:r w:rsidRPr="00760701">
        <w:t>a certification by the generator that the shipment does not contain radioactive material or waste above levels</w:t>
      </w:r>
      <w:r w:rsidRPr="00E97D21">
        <w:rPr>
          <w:strike/>
        </w:rPr>
        <w:t xml:space="preserve"> </w:t>
      </w:r>
      <w:r w:rsidRPr="00874062">
        <w:rPr>
          <w:strike/>
        </w:rPr>
        <w:t>determined</w:t>
      </w:r>
      <w:r w:rsidRPr="00760701">
        <w:t xml:space="preserve"> </w:t>
      </w:r>
      <w:r w:rsidRPr="00934DB8">
        <w:rPr>
          <w:u w:val="single"/>
        </w:rPr>
        <w:t xml:space="preserve">outlined </w:t>
      </w:r>
      <w:r w:rsidRPr="00760701">
        <w:t xml:space="preserve">in </w:t>
      </w:r>
      <w:r w:rsidRPr="00455A9D">
        <w:t xml:space="preserve">Section </w:t>
      </w:r>
      <w:r w:rsidRPr="00760701">
        <w:t>F(6)(d) of this Regulation;</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(j)</w:t>
      </w:r>
      <w:r>
        <w:tab/>
      </w:r>
      <w:r>
        <w:tab/>
      </w:r>
      <w:proofErr w:type="gramStart"/>
      <w:r w:rsidRPr="00760701">
        <w:t>the</w:t>
      </w:r>
      <w:proofErr w:type="gramEnd"/>
      <w:r w:rsidRPr="00760701">
        <w:t xml:space="preserve"> name of the transporter who </w:t>
      </w:r>
      <w:r w:rsidRPr="00934DB8">
        <w:rPr>
          <w:u w:val="single"/>
        </w:rPr>
        <w:t xml:space="preserve">is to </w:t>
      </w:r>
      <w:r w:rsidRPr="00760701">
        <w:t>receive</w:t>
      </w:r>
      <w:r w:rsidRPr="00555B02">
        <w:rPr>
          <w:strike/>
        </w:rPr>
        <w:t>s</w:t>
      </w:r>
      <w:r w:rsidRPr="00760701">
        <w:t xml:space="preserve"> the waste from the generator</w:t>
      </w:r>
      <w:r w:rsidRPr="00934DB8">
        <w:rPr>
          <w:u w:val="single"/>
        </w:rPr>
        <w:t>,</w:t>
      </w:r>
      <w:r w:rsidRPr="006A439A">
        <w:t xml:space="preserve"> or subsequent transporter</w:t>
      </w:r>
      <w:r w:rsidRPr="00934DB8">
        <w:rPr>
          <w:u w:val="single"/>
        </w:rPr>
        <w:t>,</w:t>
      </w:r>
      <w:r w:rsidRPr="006A439A">
        <w:t xml:space="preserve"> and</w:t>
      </w:r>
      <w:r w:rsidRPr="00760701">
        <w:t xml:space="preserve"> that transporter’s Department issued transporter registration number;</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877787"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tab/>
      </w:r>
      <w:r w:rsidRPr="00760701">
        <w:tab/>
        <w:t>(k)</w:t>
      </w:r>
      <w:r>
        <w:tab/>
      </w:r>
      <w:proofErr w:type="gramStart"/>
      <w:r w:rsidRPr="00760701">
        <w:t>the</w:t>
      </w:r>
      <w:proofErr w:type="gramEnd"/>
      <w:r w:rsidRPr="00760701">
        <w:t xml:space="preserve"> date the transporter accepted the shipment</w:t>
      </w:r>
      <w:r w:rsidRPr="00877787">
        <w:t>;</w:t>
      </w:r>
      <w:r>
        <w:rPr>
          <w:u w:val="single"/>
        </w:rPr>
        <w:t xml:space="preserve"> and</w:t>
      </w:r>
    </w:p>
    <w:p w:rsidR="00061AEB" w:rsidRPr="00D77D30"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D77D30">
        <w:tab/>
      </w:r>
      <w:r w:rsidRPr="00877787">
        <w:tab/>
        <w:t>(l)</w:t>
      </w:r>
      <w:r w:rsidRPr="00877787">
        <w:tab/>
      </w:r>
      <w:r w:rsidRPr="00877787">
        <w:tab/>
      </w:r>
      <w:proofErr w:type="gramStart"/>
      <w:r w:rsidRPr="00877787">
        <w:rPr>
          <w:strike/>
        </w:rPr>
        <w:t>the</w:t>
      </w:r>
      <w:proofErr w:type="gramEnd"/>
      <w:r w:rsidRPr="00877787">
        <w:rPr>
          <w:strike/>
        </w:rPr>
        <w:t xml:space="preserve"> date the treatment facility accepted the shipment onsite</w:t>
      </w:r>
      <w:r>
        <w:rPr>
          <w:strike/>
        </w:rPr>
        <w:t>;</w:t>
      </w:r>
      <w:r w:rsidRPr="003C71B3">
        <w:rPr>
          <w:u w:val="single"/>
        </w:rPr>
        <w:t xml:space="preserve"> </w:t>
      </w:r>
      <w:r>
        <w:rPr>
          <w:u w:val="single"/>
        </w:rPr>
        <w:t>a communication indicating if there are special requirements for waste handling (e.g., treatment method), if applicable.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877787">
        <w:tab/>
      </w:r>
      <w:r w:rsidRPr="00760701">
        <w:t>(</w:t>
      </w:r>
      <w:r w:rsidRPr="00555B02">
        <w:rPr>
          <w:strike/>
        </w:rPr>
        <w:t>2</w:t>
      </w:r>
      <w:r w:rsidRPr="00555B02">
        <w:rPr>
          <w:u w:val="single"/>
        </w:rPr>
        <w:t>3</w:t>
      </w:r>
      <w:r w:rsidRPr="00760701">
        <w:t>)</w:t>
      </w:r>
      <w:r>
        <w:tab/>
      </w:r>
      <w:r w:rsidRPr="00760701">
        <w:t>The generator who offers regulated infectious waste for transport offsite</w:t>
      </w:r>
      <w:r w:rsidRPr="00464FB6">
        <w:t xml:space="preserve"> shall</w:t>
      </w:r>
      <w:r w:rsidRPr="00760701">
        <w:t xml:space="preserve"> ensure a manifest is initiated as required in </w:t>
      </w:r>
      <w:r w:rsidRPr="00455A9D">
        <w:rPr>
          <w:u w:val="single"/>
        </w:rPr>
        <w:t>Section</w:t>
      </w:r>
      <w:r w:rsidRPr="00E97D21">
        <w:rPr>
          <w:u w:val="single"/>
        </w:rPr>
        <w:t xml:space="preserve"> </w:t>
      </w:r>
      <w:r w:rsidRPr="00760701">
        <w:rPr>
          <w:u w:val="single"/>
        </w:rPr>
        <w:t>M</w:t>
      </w:r>
      <w:r w:rsidRPr="00760701">
        <w:t>(</w:t>
      </w:r>
      <w:r w:rsidRPr="00E95177">
        <w:t>1</w:t>
      </w:r>
      <w:r w:rsidRPr="00760701">
        <w:t>) above.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w:t>
      </w:r>
      <w:r w:rsidRPr="00555B02">
        <w:rPr>
          <w:strike/>
        </w:rPr>
        <w:t>3</w:t>
      </w:r>
      <w:r w:rsidRPr="00555B02">
        <w:rPr>
          <w:u w:val="single"/>
        </w:rPr>
        <w:t>4</w:t>
      </w:r>
      <w:r w:rsidRPr="00760701">
        <w:t>)</w:t>
      </w:r>
      <w:r>
        <w:tab/>
      </w:r>
      <w:r w:rsidRPr="00EB10F3">
        <w:rPr>
          <w:strike/>
        </w:rPr>
        <w:t>This</w:t>
      </w:r>
      <w:r w:rsidRPr="00E97D21">
        <w:rPr>
          <w:strike/>
        </w:rPr>
        <w:t xml:space="preserve"> </w:t>
      </w:r>
      <w:r w:rsidRPr="00EB10F3">
        <w:rPr>
          <w:u w:val="single"/>
        </w:rPr>
        <w:t xml:space="preserve">The </w:t>
      </w:r>
      <w:r w:rsidRPr="00760701">
        <w:t>generator</w:t>
      </w:r>
      <w:r w:rsidRPr="00464FB6">
        <w:t xml:space="preserve"> shall</w:t>
      </w:r>
      <w:r w:rsidRPr="00760701">
        <w:t xml:space="preserve"> sign by hand or </w:t>
      </w:r>
      <w:r w:rsidRPr="00EB10F3">
        <w:rPr>
          <w:u w:val="single"/>
        </w:rPr>
        <w:t>by an</w:t>
      </w:r>
      <w:r w:rsidRPr="00760701">
        <w:t>other legally defensible signature</w:t>
      </w:r>
      <w:r w:rsidRPr="00E97D21">
        <w:rPr>
          <w:strike/>
        </w:rPr>
        <w:t xml:space="preserve"> </w:t>
      </w:r>
      <w:r w:rsidRPr="00EB10F3">
        <w:rPr>
          <w:strike/>
        </w:rPr>
        <w:t>where required</w:t>
      </w:r>
      <w:r w:rsidRPr="00760701">
        <w:t xml:space="preserve"> in </w:t>
      </w:r>
      <w:r w:rsidRPr="00BB053A">
        <w:rPr>
          <w:u w:val="single"/>
        </w:rPr>
        <w:t xml:space="preserve">accordance with </w:t>
      </w:r>
      <w:proofErr w:type="gramStart"/>
      <w:r w:rsidRPr="00760701">
        <w:rPr>
          <w:u w:val="single"/>
        </w:rPr>
        <w:t>M</w:t>
      </w:r>
      <w:r w:rsidRPr="00760701">
        <w:t>(</w:t>
      </w:r>
      <w:proofErr w:type="gramEnd"/>
      <w:r w:rsidRPr="000661B3">
        <w:rPr>
          <w:strike/>
        </w:rPr>
        <w:t>1</w:t>
      </w:r>
      <w:r>
        <w:rPr>
          <w:u w:val="single"/>
        </w:rPr>
        <w:t>2</w:t>
      </w:r>
      <w:r w:rsidRPr="00760701">
        <w:t>)(g</w:t>
      </w:r>
      <w:r>
        <w:t>)</w:t>
      </w:r>
      <w:r>
        <w:rPr>
          <w:u w:val="single"/>
        </w:rPr>
        <w:t xml:space="preserve"> through (</w:t>
      </w:r>
      <w:proofErr w:type="spellStart"/>
      <w:r w:rsidRPr="00760701">
        <w:rPr>
          <w:u w:val="single"/>
        </w:rPr>
        <w:t>i</w:t>
      </w:r>
      <w:proofErr w:type="spellEnd"/>
      <w:r w:rsidRPr="00760701">
        <w:t>),</w:t>
      </w:r>
      <w:r w:rsidRPr="00E97D21">
        <w:t xml:space="preserve"> </w:t>
      </w:r>
      <w:r w:rsidRPr="00760701">
        <w:rPr>
          <w:strike/>
        </w:rPr>
        <w:t>(h), and (</w:t>
      </w:r>
      <w:proofErr w:type="spellStart"/>
      <w:r w:rsidRPr="00760701">
        <w:rPr>
          <w:strike/>
        </w:rPr>
        <w:t>i</w:t>
      </w:r>
      <w:proofErr w:type="spellEnd"/>
      <w:r w:rsidRPr="00760701">
        <w:rPr>
          <w:strike/>
        </w:rPr>
        <w:t>)</w:t>
      </w:r>
      <w:r w:rsidRPr="00455A9D">
        <w:rPr>
          <w:u w:val="single"/>
        </w:rPr>
        <w:t>above</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tab/>
        <w:t>(</w:t>
      </w:r>
      <w:r w:rsidRPr="00555B02">
        <w:rPr>
          <w:strike/>
        </w:rPr>
        <w:t>4</w:t>
      </w:r>
      <w:r w:rsidRPr="00555B02">
        <w:rPr>
          <w:u w:val="single"/>
        </w:rPr>
        <w:t>5</w:t>
      </w:r>
      <w:r w:rsidRPr="00760701">
        <w:t>)</w:t>
      </w:r>
      <w:r>
        <w:t xml:space="preserve"> </w:t>
      </w:r>
      <w:r w:rsidRPr="00760701">
        <w:t>The generator</w:t>
      </w:r>
      <w:r w:rsidRPr="00464FB6">
        <w:t xml:space="preserve"> shall</w:t>
      </w:r>
      <w:r w:rsidRPr="00760701">
        <w:t xml:space="preserve"> retain one </w:t>
      </w:r>
      <w:r>
        <w:rPr>
          <w:u w:val="single"/>
        </w:rPr>
        <w:t xml:space="preserve">(1) </w:t>
      </w:r>
      <w:r w:rsidRPr="00760701">
        <w:t>copy of the manifest after the transporter has accepted the shipment.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Pr="002C203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Pr>
          <w:u w:val="single"/>
        </w:rPr>
        <w:t>(6)</w:t>
      </w:r>
      <w:r w:rsidRPr="00BE6F31">
        <w:tab/>
      </w:r>
      <w:r>
        <w:rPr>
          <w:u w:val="single"/>
        </w:rPr>
        <w:t>Infectious w</w:t>
      </w:r>
      <w:r w:rsidRPr="00B038E1">
        <w:rPr>
          <w:u w:val="single"/>
        </w:rPr>
        <w:t xml:space="preserve">aste that meets the packaging requirements for infectious substances in </w:t>
      </w:r>
      <w:r w:rsidRPr="00B038E1">
        <w:rPr>
          <w:color w:val="000000"/>
          <w:u w:val="single"/>
          <w:shd w:val="clear" w:color="auto" w:fill="FFFFFF"/>
        </w:rPr>
        <w:t xml:space="preserve">applicable USPS laws, </w:t>
      </w:r>
      <w:r>
        <w:rPr>
          <w:color w:val="000000"/>
          <w:u w:val="single"/>
          <w:shd w:val="clear" w:color="auto" w:fill="FFFFFF"/>
        </w:rPr>
        <w:t xml:space="preserve">regulations, and standards and is </w:t>
      </w:r>
      <w:r w:rsidRPr="00B038E1">
        <w:rPr>
          <w:u w:val="single"/>
        </w:rPr>
        <w:t xml:space="preserve">transported by the </w:t>
      </w:r>
      <w:r w:rsidRPr="00107271">
        <w:rPr>
          <w:u w:val="single"/>
        </w:rPr>
        <w:t>USPS or other parcel delivery service</w:t>
      </w:r>
      <w:r>
        <w:rPr>
          <w:u w:val="single"/>
        </w:rPr>
        <w:t xml:space="preserve"> is exempt from the requirements of this Section. </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244A16"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rsidRPr="00244A16">
        <w:rPr>
          <w:b/>
        </w:rPr>
        <w:t>N.</w:t>
      </w:r>
      <w:r w:rsidRPr="00244A16">
        <w:rPr>
          <w:b/>
        </w:rPr>
        <w:tab/>
        <w:t xml:space="preserve"> Infectious Waste Transporter Requirements.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(1)</w:t>
      </w:r>
      <w:r w:rsidRPr="00760701">
        <w:tab/>
        <w:t>Transporters of infectious waste</w:t>
      </w:r>
      <w:r w:rsidRPr="00C25D81">
        <w:rPr>
          <w:strike/>
        </w:rPr>
        <w:t xml:space="preserve"> </w:t>
      </w:r>
      <w:r w:rsidRPr="002B6605">
        <w:rPr>
          <w:strike/>
        </w:rPr>
        <w:t>which</w:t>
      </w:r>
      <w:r w:rsidRPr="00760701">
        <w:t xml:space="preserve"> </w:t>
      </w:r>
      <w:r w:rsidRPr="00BB053A">
        <w:rPr>
          <w:u w:val="single"/>
        </w:rPr>
        <w:t xml:space="preserve">that </w:t>
      </w:r>
      <w:r w:rsidRPr="00760701">
        <w:t>is generated, stored, transferred or treated within</w:t>
      </w:r>
      <w:r w:rsidRPr="00C25D81">
        <w:rPr>
          <w:strike/>
        </w:rPr>
        <w:t xml:space="preserve"> </w:t>
      </w:r>
      <w:r w:rsidRPr="00657407">
        <w:rPr>
          <w:strike/>
        </w:rPr>
        <w:t>South Carolina</w:t>
      </w:r>
      <w:r w:rsidRPr="00760701">
        <w:t xml:space="preserve"> </w:t>
      </w:r>
      <w:r>
        <w:rPr>
          <w:u w:val="single"/>
        </w:rPr>
        <w:t xml:space="preserve">the State </w:t>
      </w:r>
      <w:proofErr w:type="spellStart"/>
      <w:r w:rsidRPr="002C66E9">
        <w:rPr>
          <w:strike/>
        </w:rPr>
        <w:t>must</w:t>
      </w:r>
      <w:r>
        <w:rPr>
          <w:u w:val="single"/>
        </w:rPr>
        <w:t>shall</w:t>
      </w:r>
      <w:proofErr w:type="spellEnd"/>
      <w:r w:rsidRPr="00760701">
        <w:t xml:space="preserve"> be registered with the Department prior to such activity unless otherwise provided</w:t>
      </w:r>
      <w:r w:rsidRPr="00C25D81">
        <w:rPr>
          <w:strike/>
        </w:rPr>
        <w:t xml:space="preserve"> </w:t>
      </w:r>
      <w:r w:rsidRPr="002D4004">
        <w:rPr>
          <w:strike/>
        </w:rPr>
        <w:t>by</w:t>
      </w:r>
      <w:r w:rsidRPr="00760701">
        <w:t xml:space="preserve"> </w:t>
      </w:r>
      <w:r>
        <w:rPr>
          <w:u w:val="single"/>
        </w:rPr>
        <w:t xml:space="preserve">in </w:t>
      </w:r>
      <w:r w:rsidRPr="00760701">
        <w:t xml:space="preserve">this </w:t>
      </w:r>
      <w:proofErr w:type="spellStart"/>
      <w:r w:rsidRPr="00EC0F52">
        <w:rPr>
          <w:strike/>
        </w:rPr>
        <w:t>r</w:t>
      </w:r>
      <w:r>
        <w:rPr>
          <w:strike/>
        </w:rPr>
        <w:t>egulation</w:t>
      </w:r>
      <w:r w:rsidRPr="00EC0F52">
        <w:rPr>
          <w:u w:val="single"/>
        </w:rPr>
        <w:t>R</w:t>
      </w:r>
      <w:r w:rsidRPr="006223C7">
        <w:rPr>
          <w:u w:val="single"/>
        </w:rPr>
        <w:t>egulation</w:t>
      </w:r>
      <w:proofErr w:type="spellEnd"/>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(2)</w:t>
      </w:r>
      <w:r w:rsidRPr="00760701">
        <w:tab/>
        <w:t xml:space="preserve">Generators who transport their own infectious waste offsite, except those generators who qualify as small quantity generators in Section G of this </w:t>
      </w:r>
      <w:proofErr w:type="spellStart"/>
      <w:r w:rsidRPr="00EC0F52">
        <w:rPr>
          <w:strike/>
        </w:rPr>
        <w:t>r</w:t>
      </w:r>
      <w:r>
        <w:rPr>
          <w:strike/>
        </w:rPr>
        <w:t>egulation</w:t>
      </w:r>
      <w:r w:rsidRPr="00EC0F52">
        <w:rPr>
          <w:u w:val="single"/>
        </w:rPr>
        <w:t>R</w:t>
      </w:r>
      <w:r w:rsidRPr="006223C7">
        <w:rPr>
          <w:u w:val="single"/>
        </w:rPr>
        <w:t>egulation</w:t>
      </w:r>
      <w:proofErr w:type="spellEnd"/>
      <w:r w:rsidRPr="00760701">
        <w:t xml:space="preserve">, </w:t>
      </w:r>
      <w:proofErr w:type="spellStart"/>
      <w:r w:rsidRPr="002C66E9">
        <w:rPr>
          <w:strike/>
        </w:rPr>
        <w:t>must</w:t>
      </w:r>
      <w:r>
        <w:rPr>
          <w:u w:val="single"/>
        </w:rPr>
        <w:t>shall</w:t>
      </w:r>
      <w:proofErr w:type="spellEnd"/>
      <w:r w:rsidRPr="00760701">
        <w:t xml:space="preserve"> </w:t>
      </w:r>
      <w:r w:rsidRPr="00B021F8">
        <w:rPr>
          <w:strike/>
        </w:rPr>
        <w:t xml:space="preserve">also </w:t>
      </w:r>
      <w:r w:rsidRPr="00760701">
        <w:t xml:space="preserve">comply with all applicable transporter requirements of this </w:t>
      </w:r>
      <w:proofErr w:type="spellStart"/>
      <w:r w:rsidRPr="00EC0F52">
        <w:rPr>
          <w:strike/>
        </w:rPr>
        <w:t>r</w:t>
      </w:r>
      <w:r>
        <w:rPr>
          <w:strike/>
        </w:rPr>
        <w:t>egulation</w:t>
      </w:r>
      <w:r w:rsidRPr="00EC0F52">
        <w:rPr>
          <w:u w:val="single"/>
        </w:rPr>
        <w:t>R</w:t>
      </w:r>
      <w:r w:rsidRPr="006223C7">
        <w:rPr>
          <w:u w:val="single"/>
        </w:rPr>
        <w:t>egulation</w:t>
      </w:r>
      <w:proofErr w:type="spellEnd"/>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(3)</w:t>
      </w:r>
      <w:r w:rsidRPr="00760701">
        <w:tab/>
        <w:t xml:space="preserve">Transporters of infectious waste </w:t>
      </w:r>
      <w:proofErr w:type="spellStart"/>
      <w:r w:rsidRPr="002C66E9">
        <w:rPr>
          <w:strike/>
        </w:rPr>
        <w:t>must</w:t>
      </w:r>
      <w:r>
        <w:rPr>
          <w:u w:val="single"/>
        </w:rPr>
        <w:t>shall</w:t>
      </w:r>
      <w:proofErr w:type="spellEnd"/>
      <w:r w:rsidRPr="00760701">
        <w:t xml:space="preserve"> comply with all applicable requirements of this </w:t>
      </w:r>
      <w:proofErr w:type="spellStart"/>
      <w:r w:rsidRPr="00EC0F52">
        <w:rPr>
          <w:strike/>
        </w:rPr>
        <w:t>r</w:t>
      </w:r>
      <w:r>
        <w:rPr>
          <w:strike/>
        </w:rPr>
        <w:t>egulation</w:t>
      </w:r>
      <w:r w:rsidRPr="00EC0F52">
        <w:rPr>
          <w:u w:val="single"/>
        </w:rPr>
        <w:t>R</w:t>
      </w:r>
      <w:r w:rsidRPr="006223C7">
        <w:rPr>
          <w:u w:val="single"/>
        </w:rPr>
        <w:t>egulation</w:t>
      </w:r>
      <w:proofErr w:type="spellEnd"/>
      <w:r w:rsidRPr="00760701">
        <w:t xml:space="preserve"> during transportation and when the waste is at a transfer facility.</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594942"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tab/>
      </w:r>
      <w:r w:rsidRPr="00760701">
        <w:tab/>
        <w:t>(a)</w:t>
      </w:r>
      <w:r w:rsidRPr="00760701">
        <w:tab/>
      </w:r>
      <w:proofErr w:type="spellStart"/>
      <w:proofErr w:type="gramStart"/>
      <w:r w:rsidRPr="00EC0F52">
        <w:rPr>
          <w:strike/>
        </w:rPr>
        <w:t>i</w:t>
      </w:r>
      <w:r w:rsidRPr="00EC0F52">
        <w:rPr>
          <w:u w:val="single"/>
        </w:rPr>
        <w:t>I</w:t>
      </w:r>
      <w:r w:rsidRPr="00760701">
        <w:t>nfectious</w:t>
      </w:r>
      <w:proofErr w:type="spellEnd"/>
      <w:proofErr w:type="gramEnd"/>
      <w:r w:rsidRPr="00760701">
        <w:t xml:space="preserve"> waste may </w:t>
      </w:r>
      <w:r>
        <w:rPr>
          <w:u w:val="single"/>
        </w:rPr>
        <w:t xml:space="preserve">only </w:t>
      </w:r>
      <w:r w:rsidRPr="00760701">
        <w:t xml:space="preserve">be transferred from one vehicle to another </w:t>
      </w:r>
      <w:r w:rsidRPr="003D0998">
        <w:rPr>
          <w:strike/>
        </w:rPr>
        <w:t xml:space="preserve">only </w:t>
      </w:r>
      <w:r w:rsidRPr="00760701">
        <w:t>at a designated transfer facility</w:t>
      </w:r>
      <w:r w:rsidRPr="00D61D74">
        <w:rPr>
          <w:strike/>
        </w:rPr>
        <w:t>; and</w:t>
      </w:r>
      <w:r>
        <w:rPr>
          <w:u w:val="single"/>
        </w:rPr>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(b)</w:t>
      </w:r>
      <w:r w:rsidRPr="00760701">
        <w:tab/>
      </w:r>
      <w:proofErr w:type="spellStart"/>
      <w:proofErr w:type="gramStart"/>
      <w:r w:rsidRPr="00EC0F52">
        <w:rPr>
          <w:strike/>
        </w:rPr>
        <w:t>i</w:t>
      </w:r>
      <w:r w:rsidRPr="00EC0F52">
        <w:rPr>
          <w:u w:val="single"/>
        </w:rPr>
        <w:t>I</w:t>
      </w:r>
      <w:r w:rsidRPr="00760701">
        <w:t>nfectious</w:t>
      </w:r>
      <w:proofErr w:type="spellEnd"/>
      <w:proofErr w:type="gramEnd"/>
      <w:r w:rsidRPr="00760701">
        <w:t xml:space="preserve"> waste</w:t>
      </w:r>
      <w:r w:rsidRPr="00C25D81">
        <w:rPr>
          <w:strike/>
        </w:rPr>
        <w:t xml:space="preserve"> </w:t>
      </w:r>
      <w:r w:rsidRPr="000D00D4">
        <w:rPr>
          <w:strike/>
        </w:rPr>
        <w:t>may</w:t>
      </w:r>
      <w:r w:rsidRPr="00760701">
        <w:t xml:space="preserve"> </w:t>
      </w:r>
      <w:r>
        <w:rPr>
          <w:u w:val="single"/>
        </w:rPr>
        <w:t>shall</w:t>
      </w:r>
      <w:r w:rsidRPr="000D00D4">
        <w:rPr>
          <w:u w:val="single"/>
        </w:rPr>
        <w:t xml:space="preserve"> </w:t>
      </w:r>
      <w:r w:rsidRPr="00760701">
        <w:t>not be unloaded into fixed storage at a transfer facility.</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lastRenderedPageBreak/>
        <w:tab/>
        <w:t>(4)</w:t>
      </w:r>
      <w:r w:rsidRPr="00760701">
        <w:tab/>
        <w:t xml:space="preserve">Transporters </w:t>
      </w:r>
      <w:r w:rsidRPr="002C66E9">
        <w:rPr>
          <w:strike/>
        </w:rPr>
        <w:t xml:space="preserve">must </w:t>
      </w:r>
      <w:r w:rsidRPr="00B021F8">
        <w:rPr>
          <w:strike/>
        </w:rPr>
        <w:t xml:space="preserve">also </w:t>
      </w:r>
      <w:r>
        <w:rPr>
          <w:u w:val="single"/>
        </w:rPr>
        <w:t xml:space="preserve">shall </w:t>
      </w:r>
      <w:r w:rsidRPr="00760701">
        <w:t xml:space="preserve">comply with the requirements of Sections I and J </w:t>
      </w:r>
      <w:r w:rsidRPr="000D00D4">
        <w:rPr>
          <w:u w:val="single"/>
        </w:rPr>
        <w:t>of this Regulation</w:t>
      </w:r>
      <w:r>
        <w:t xml:space="preserve"> </w:t>
      </w:r>
      <w:r w:rsidRPr="00760701">
        <w:t>when</w:t>
      </w:r>
      <w:r w:rsidRPr="00C25D81">
        <w:rPr>
          <w:strike/>
        </w:rPr>
        <w:t xml:space="preserve"> </w:t>
      </w:r>
      <w:r w:rsidRPr="000D00D4">
        <w:rPr>
          <w:strike/>
        </w:rPr>
        <w:t>they</w:t>
      </w:r>
      <w:r w:rsidRPr="00760701">
        <w:t xml:space="preserve"> </w:t>
      </w:r>
      <w:r w:rsidRPr="000D00D4">
        <w:rPr>
          <w:u w:val="single"/>
        </w:rPr>
        <w:t>the transporter</w:t>
      </w:r>
      <w:r>
        <w:t xml:space="preserve"> </w:t>
      </w:r>
      <w:r w:rsidRPr="00760701">
        <w:t>repack</w:t>
      </w:r>
      <w:r w:rsidRPr="000D00D4">
        <w:rPr>
          <w:u w:val="single"/>
        </w:rPr>
        <w:t>s</w:t>
      </w:r>
      <w:r w:rsidRPr="00760701">
        <w:t xml:space="preserve"> defective boxes of infectious waste.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(5)</w:t>
      </w:r>
      <w:r w:rsidRPr="00760701">
        <w:tab/>
        <w:t xml:space="preserve">Transporters </w:t>
      </w:r>
      <w:r w:rsidRPr="002C66E9">
        <w:rPr>
          <w:strike/>
        </w:rPr>
        <w:t xml:space="preserve">must </w:t>
      </w:r>
      <w:r w:rsidRPr="00B021F8">
        <w:rPr>
          <w:strike/>
        </w:rPr>
        <w:t xml:space="preserve">also </w:t>
      </w:r>
      <w:r>
        <w:rPr>
          <w:u w:val="single"/>
        </w:rPr>
        <w:t xml:space="preserve">shall </w:t>
      </w:r>
      <w:r w:rsidRPr="00760701">
        <w:t xml:space="preserve">comply with applicable requirements of this </w:t>
      </w:r>
      <w:proofErr w:type="spellStart"/>
      <w:r w:rsidRPr="00D60C68">
        <w:rPr>
          <w:strike/>
        </w:rPr>
        <w:t>r</w:t>
      </w:r>
      <w:r>
        <w:rPr>
          <w:strike/>
        </w:rPr>
        <w:t>egulation</w:t>
      </w:r>
      <w:r w:rsidRPr="00D60C68">
        <w:rPr>
          <w:u w:val="single"/>
        </w:rPr>
        <w:t>R</w:t>
      </w:r>
      <w:r w:rsidRPr="006223C7">
        <w:rPr>
          <w:u w:val="single"/>
        </w:rPr>
        <w:t>egulation</w:t>
      </w:r>
      <w:proofErr w:type="spellEnd"/>
      <w:r w:rsidRPr="00760701">
        <w:t xml:space="preserve"> when </w:t>
      </w:r>
      <w:proofErr w:type="spellStart"/>
      <w:r w:rsidRPr="000D00D4">
        <w:rPr>
          <w:strike/>
        </w:rPr>
        <w:t>they</w:t>
      </w:r>
      <w:r w:rsidRPr="000D00D4">
        <w:rPr>
          <w:u w:val="single"/>
        </w:rPr>
        <w:t>the</w:t>
      </w:r>
      <w:proofErr w:type="spellEnd"/>
      <w:r w:rsidRPr="000D00D4">
        <w:rPr>
          <w:u w:val="single"/>
        </w:rPr>
        <w:t xml:space="preserve"> transporter</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(a)</w:t>
      </w:r>
      <w:r w:rsidRPr="00760701">
        <w:tab/>
      </w:r>
      <w:proofErr w:type="gramStart"/>
      <w:r w:rsidRPr="00760701">
        <w:t>store</w:t>
      </w:r>
      <w:r w:rsidRPr="000D00D4">
        <w:rPr>
          <w:u w:val="single"/>
        </w:rPr>
        <w:t>s</w:t>
      </w:r>
      <w:proofErr w:type="gramEnd"/>
      <w:r w:rsidRPr="00760701">
        <w:t xml:space="preserve"> infectious waste, even in the course of transport, in which case the requirements of Section K </w:t>
      </w:r>
      <w:proofErr w:type="spellStart"/>
      <w:r w:rsidRPr="002C66E9">
        <w:rPr>
          <w:strike/>
        </w:rPr>
        <w:t>must</w:t>
      </w:r>
      <w:r>
        <w:rPr>
          <w:u w:val="single"/>
        </w:rPr>
        <w:t>shall</w:t>
      </w:r>
      <w:proofErr w:type="spellEnd"/>
      <w:r w:rsidRPr="00760701">
        <w:t xml:space="preserve"> be met;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(b)</w:t>
      </w:r>
      <w:r w:rsidRPr="00760701">
        <w:tab/>
      </w:r>
      <w:proofErr w:type="gramStart"/>
      <w:r w:rsidRPr="00760701">
        <w:t>remove</w:t>
      </w:r>
      <w:r w:rsidRPr="000D00D4">
        <w:rPr>
          <w:u w:val="single"/>
        </w:rPr>
        <w:t>s</w:t>
      </w:r>
      <w:proofErr w:type="gramEnd"/>
      <w:r w:rsidRPr="00760701">
        <w:t xml:space="preserve"> infectious waste from reusable containers; or</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(c)</w:t>
      </w:r>
      <w:r w:rsidRPr="00760701">
        <w:tab/>
      </w:r>
      <w:proofErr w:type="gramStart"/>
      <w:r w:rsidRPr="00760701">
        <w:t>repackage</w:t>
      </w:r>
      <w:r w:rsidRPr="00BB053A">
        <w:rPr>
          <w:u w:val="single"/>
        </w:rPr>
        <w:t>s</w:t>
      </w:r>
      <w:proofErr w:type="gramEnd"/>
      <w:r w:rsidRPr="00760701">
        <w:t xml:space="preserve"> or</w:t>
      </w:r>
      <w:r w:rsidRPr="00C25D81">
        <w:rPr>
          <w:strike/>
        </w:rPr>
        <w:t xml:space="preserve"> </w:t>
      </w:r>
      <w:r w:rsidRPr="000D00D4">
        <w:rPr>
          <w:strike/>
        </w:rPr>
        <w:t>modify</w:t>
      </w:r>
      <w:r w:rsidRPr="00760701">
        <w:t xml:space="preserve"> </w:t>
      </w:r>
      <w:r w:rsidRPr="000D00D4">
        <w:rPr>
          <w:u w:val="single"/>
        </w:rPr>
        <w:t>modifies</w:t>
      </w:r>
      <w:r>
        <w:t xml:space="preserve"> </w:t>
      </w:r>
      <w:r w:rsidRPr="00760701">
        <w:t>packaging of infectious waste.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(6)</w:t>
      </w:r>
      <w:r w:rsidRPr="00760701">
        <w:tab/>
        <w:t xml:space="preserve">Transporters </w:t>
      </w:r>
      <w:proofErr w:type="spellStart"/>
      <w:r w:rsidRPr="002C66E9">
        <w:rPr>
          <w:strike/>
        </w:rPr>
        <w:t>must</w:t>
      </w:r>
      <w:r>
        <w:rPr>
          <w:u w:val="single"/>
        </w:rPr>
        <w:t>shall</w:t>
      </w:r>
      <w:proofErr w:type="spellEnd"/>
      <w:r w:rsidRPr="00760701">
        <w:t xml:space="preserve"> develop a written infectious waste management plan</w:t>
      </w:r>
      <w:r w:rsidRPr="00C25D81">
        <w:rPr>
          <w:strike/>
        </w:rPr>
        <w:t xml:space="preserve"> </w:t>
      </w:r>
      <w:r w:rsidRPr="002B6605">
        <w:rPr>
          <w:strike/>
        </w:rPr>
        <w:t>which</w:t>
      </w:r>
      <w:r w:rsidRPr="00760701">
        <w:t xml:space="preserve"> </w:t>
      </w:r>
      <w:r w:rsidRPr="00BB053A">
        <w:rPr>
          <w:u w:val="single"/>
        </w:rPr>
        <w:t xml:space="preserve">that </w:t>
      </w:r>
      <w:r w:rsidRPr="000D00D4">
        <w:rPr>
          <w:strike/>
        </w:rPr>
        <w:t>must address</w:t>
      </w:r>
      <w:r>
        <w:rPr>
          <w:u w:val="single"/>
        </w:rPr>
        <w:t xml:space="preserve"> </w:t>
      </w:r>
      <w:r w:rsidRPr="00BB053A">
        <w:rPr>
          <w:u w:val="single"/>
        </w:rPr>
        <w:t>includes</w:t>
      </w:r>
      <w:r w:rsidRPr="00760701">
        <w:t xml:space="preserve"> at a minimum:</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(a)</w:t>
      </w:r>
      <w:r w:rsidRPr="00760701">
        <w:tab/>
      </w:r>
      <w:proofErr w:type="gramStart"/>
      <w:r w:rsidRPr="00760701">
        <w:t>a</w:t>
      </w:r>
      <w:proofErr w:type="gramEnd"/>
      <w:r w:rsidRPr="00760701">
        <w:t xml:space="preserve"> spill plan;</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(b)</w:t>
      </w:r>
      <w:r w:rsidRPr="00760701">
        <w:tab/>
      </w:r>
      <w:proofErr w:type="gramStart"/>
      <w:r w:rsidRPr="00760701">
        <w:t>contingency</w:t>
      </w:r>
      <w:proofErr w:type="gramEnd"/>
      <w:r w:rsidRPr="00760701">
        <w:t xml:space="preserve"> plans</w:t>
      </w:r>
      <w:r w:rsidRPr="00C25D81">
        <w:rPr>
          <w:strike/>
        </w:rPr>
        <w:t xml:space="preserve"> </w:t>
      </w:r>
      <w:r w:rsidRPr="00364AF1">
        <w:rPr>
          <w:strike/>
        </w:rPr>
        <w:t>for alternate treatment, storage and/or disposal sites</w:t>
      </w:r>
      <w:r w:rsidRPr="00364AF1">
        <w:rPr>
          <w:u w:val="single"/>
        </w:rPr>
        <w:t xml:space="preserve"> as defined in this Regulation</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(c)</w:t>
      </w:r>
      <w:r w:rsidRPr="00760701">
        <w:tab/>
      </w:r>
      <w:proofErr w:type="gramStart"/>
      <w:r w:rsidRPr="00760701">
        <w:t>handling</w:t>
      </w:r>
      <w:proofErr w:type="gramEnd"/>
      <w:r w:rsidRPr="00760701">
        <w:t xml:space="preserve"> and storage of waste; and</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(d)</w:t>
      </w:r>
      <w:r w:rsidRPr="00760701">
        <w:tab/>
      </w:r>
      <w:proofErr w:type="gramStart"/>
      <w:r w:rsidRPr="00760701">
        <w:t>personnel</w:t>
      </w:r>
      <w:proofErr w:type="gramEnd"/>
      <w:r w:rsidRPr="00760701">
        <w:t xml:space="preserve"> health and safety training</w:t>
      </w:r>
      <w:r w:rsidRPr="00CC3806">
        <w:rPr>
          <w:u w:val="single"/>
        </w:rPr>
        <w:t xml:space="preserve"> procedures</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(7)</w:t>
      </w:r>
      <w:r w:rsidRPr="00760701">
        <w:tab/>
      </w:r>
      <w:r w:rsidRPr="005F7F3C">
        <w:rPr>
          <w:strike/>
        </w:rPr>
        <w:t>A draft of the</w:t>
      </w:r>
      <w:r w:rsidRPr="00C25D81">
        <w:rPr>
          <w:strike/>
        </w:rPr>
        <w:t xml:space="preserve"> </w:t>
      </w:r>
      <w:proofErr w:type="spellStart"/>
      <w:proofErr w:type="gramStart"/>
      <w:r w:rsidRPr="005F7F3C">
        <w:rPr>
          <w:u w:val="single"/>
        </w:rPr>
        <w:t>The</w:t>
      </w:r>
      <w:proofErr w:type="spellEnd"/>
      <w:proofErr w:type="gramEnd"/>
      <w:r w:rsidRPr="005F7F3C">
        <w:rPr>
          <w:u w:val="single"/>
        </w:rPr>
        <w:t xml:space="preserve"> </w:t>
      </w:r>
      <w:r w:rsidRPr="00760701">
        <w:t xml:space="preserve">plan required in </w:t>
      </w:r>
      <w:r w:rsidRPr="00EC0F52">
        <w:t xml:space="preserve">Section </w:t>
      </w:r>
      <w:r w:rsidRPr="00760701">
        <w:t>N</w:t>
      </w:r>
      <w:r w:rsidRPr="00760701">
        <w:rPr>
          <w:strike/>
        </w:rPr>
        <w:t xml:space="preserve"> </w:t>
      </w:r>
      <w:r w:rsidRPr="00760701">
        <w:t xml:space="preserve">(6) </w:t>
      </w:r>
      <w:r w:rsidRPr="00EC0F52">
        <w:rPr>
          <w:u w:val="single"/>
        </w:rPr>
        <w:t>of this Regulation</w:t>
      </w:r>
      <w:r>
        <w:t xml:space="preserve"> </w:t>
      </w:r>
      <w:r w:rsidRPr="002C66E9">
        <w:rPr>
          <w:strike/>
        </w:rPr>
        <w:t>must</w:t>
      </w:r>
      <w:r w:rsidRPr="00C25D81">
        <w:rPr>
          <w:strike/>
        </w:rPr>
        <w:t xml:space="preserve"> </w:t>
      </w:r>
      <w:proofErr w:type="spellStart"/>
      <w:r w:rsidRPr="005F7F3C">
        <w:rPr>
          <w:strike/>
        </w:rPr>
        <w:t>accompany</w:t>
      </w:r>
      <w:r>
        <w:rPr>
          <w:u w:val="single"/>
        </w:rPr>
        <w:t>shall</w:t>
      </w:r>
      <w:proofErr w:type="spellEnd"/>
      <w:r w:rsidRPr="00760701">
        <w:t xml:space="preserve"> </w:t>
      </w:r>
      <w:r w:rsidRPr="005F7F3C">
        <w:rPr>
          <w:u w:val="single"/>
        </w:rPr>
        <w:t xml:space="preserve">be submitted for </w:t>
      </w:r>
      <w:r>
        <w:rPr>
          <w:u w:val="single"/>
        </w:rPr>
        <w:t xml:space="preserve">review </w:t>
      </w:r>
      <w:r w:rsidRPr="005F7F3C">
        <w:rPr>
          <w:u w:val="single"/>
        </w:rPr>
        <w:t xml:space="preserve">with </w:t>
      </w:r>
      <w:r w:rsidRPr="00760701">
        <w:t xml:space="preserve">the annual registration application. </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trike/>
        </w:rPr>
      </w:pPr>
      <w:r w:rsidRPr="00760701">
        <w:tab/>
      </w:r>
      <w:r w:rsidRPr="00760701">
        <w:tab/>
      </w:r>
      <w:r w:rsidRPr="005F7F3C">
        <w:rPr>
          <w:strike/>
        </w:rPr>
        <w:t>(a)</w:t>
      </w:r>
      <w:r w:rsidRPr="00BE6F31">
        <w:tab/>
      </w:r>
      <w:r w:rsidRPr="005F7F3C">
        <w:rPr>
          <w:strike/>
        </w:rPr>
        <w:t>The plan must meet the approval of the Department or be modified so that it will meet approval.</w:t>
      </w:r>
      <w:r w:rsidRPr="00D77D30">
        <w:rPr>
          <w:strike/>
        </w:rPr>
        <w:t xml:space="preserve"> </w:t>
      </w:r>
    </w:p>
    <w:p w:rsidR="00061AEB" w:rsidRPr="00BE6F3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BE6F31">
        <w:tab/>
      </w:r>
      <w:r w:rsidRPr="00BE6F31">
        <w:tab/>
      </w:r>
      <w:r w:rsidRPr="00760701">
        <w:t>(</w:t>
      </w:r>
      <w:proofErr w:type="spellStart"/>
      <w:proofErr w:type="gramStart"/>
      <w:r w:rsidRPr="005F7F3C">
        <w:rPr>
          <w:strike/>
        </w:rPr>
        <w:t>b</w:t>
      </w:r>
      <w:r w:rsidRPr="005F7F3C">
        <w:rPr>
          <w:u w:val="single"/>
        </w:rPr>
        <w:t>a</w:t>
      </w:r>
      <w:proofErr w:type="spellEnd"/>
      <w:proofErr w:type="gramEnd"/>
      <w:r w:rsidRPr="00760701">
        <w:t>)</w:t>
      </w:r>
      <w:r>
        <w:tab/>
      </w:r>
      <w:r w:rsidRPr="00760701">
        <w:t>After approval by the Department, the infectious waste management plan</w:t>
      </w:r>
      <w:r w:rsidRPr="00C25D81">
        <w:rPr>
          <w:strike/>
        </w:rPr>
        <w:t xml:space="preserve"> </w:t>
      </w:r>
      <w:r w:rsidRPr="007254B6">
        <w:rPr>
          <w:strike/>
        </w:rPr>
        <w:t>shall</w:t>
      </w:r>
      <w:r w:rsidRPr="00760701">
        <w:t xml:space="preserve"> become</w:t>
      </w:r>
      <w:r>
        <w:rPr>
          <w:u w:val="single"/>
        </w:rPr>
        <w:t>s</w:t>
      </w:r>
      <w:r w:rsidRPr="00760701">
        <w:t xml:space="preserve"> part of the registration and </w:t>
      </w:r>
      <w:proofErr w:type="spellStart"/>
      <w:r w:rsidRPr="00464FB6">
        <w:rPr>
          <w:strike/>
        </w:rPr>
        <w:t>must</w:t>
      </w:r>
      <w:r>
        <w:rPr>
          <w:u w:val="single"/>
        </w:rPr>
        <w:t>shall</w:t>
      </w:r>
      <w:proofErr w:type="spellEnd"/>
      <w:r w:rsidRPr="00760701">
        <w:t xml:space="preserve"> be adhered to by the registrant. </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w:t>
      </w:r>
      <w:proofErr w:type="spellStart"/>
      <w:proofErr w:type="gramStart"/>
      <w:r w:rsidRPr="005F7F3C">
        <w:rPr>
          <w:strike/>
        </w:rPr>
        <w:t>c</w:t>
      </w:r>
      <w:r w:rsidRPr="005F7F3C">
        <w:rPr>
          <w:u w:val="single"/>
        </w:rPr>
        <w:t>b</w:t>
      </w:r>
      <w:proofErr w:type="spellEnd"/>
      <w:proofErr w:type="gramEnd"/>
      <w:r w:rsidRPr="00760701">
        <w:t>)</w:t>
      </w:r>
      <w:r>
        <w:tab/>
      </w:r>
      <w:r w:rsidRPr="00760701">
        <w:t xml:space="preserve">Changes in this plan </w:t>
      </w:r>
      <w:proofErr w:type="spellStart"/>
      <w:r w:rsidRPr="002C66E9">
        <w:rPr>
          <w:strike/>
        </w:rPr>
        <w:t>must</w:t>
      </w:r>
      <w:r>
        <w:rPr>
          <w:u w:val="single"/>
        </w:rPr>
        <w:t>shall</w:t>
      </w:r>
      <w:proofErr w:type="spellEnd"/>
      <w:r w:rsidRPr="00760701">
        <w:t xml:space="preserve"> be made by submittal of a written request to the Department</w:t>
      </w:r>
      <w:r w:rsidRPr="00BB053A">
        <w:rPr>
          <w:u w:val="single"/>
        </w:rPr>
        <w:t>.</w:t>
      </w:r>
      <w:r w:rsidRPr="00760701">
        <w:t xml:space="preserve"> </w:t>
      </w:r>
      <w:proofErr w:type="gramStart"/>
      <w:r w:rsidRPr="003C3B3A">
        <w:rPr>
          <w:strike/>
        </w:rPr>
        <w:t>which</w:t>
      </w:r>
      <w:proofErr w:type="gramEnd"/>
      <w:r w:rsidRPr="00760701">
        <w:t xml:space="preserve"> </w:t>
      </w:r>
      <w:r w:rsidRPr="00B021F8">
        <w:rPr>
          <w:strike/>
        </w:rPr>
        <w:t xml:space="preserve">may </w:t>
      </w:r>
      <w:r>
        <w:rPr>
          <w:u w:val="single"/>
        </w:rPr>
        <w:t xml:space="preserve">This request will </w:t>
      </w:r>
      <w:r w:rsidRPr="003C3B3A">
        <w:rPr>
          <w:u w:val="single"/>
        </w:rPr>
        <w:t xml:space="preserve">be </w:t>
      </w:r>
      <w:r w:rsidRPr="00760701">
        <w:t>approve</w:t>
      </w:r>
      <w:r w:rsidRPr="003C3B3A">
        <w:rPr>
          <w:u w:val="single"/>
        </w:rPr>
        <w:t>d</w:t>
      </w:r>
      <w:r w:rsidRPr="00760701">
        <w:t xml:space="preserve"> or </w:t>
      </w:r>
      <w:r w:rsidRPr="003C3B3A">
        <w:rPr>
          <w:strike/>
        </w:rPr>
        <w:t xml:space="preserve">deny such </w:t>
      </w:r>
      <w:proofErr w:type="spellStart"/>
      <w:r w:rsidRPr="003C3B3A">
        <w:rPr>
          <w:strike/>
        </w:rPr>
        <w:t>request</w:t>
      </w:r>
      <w:r w:rsidRPr="003C3B3A">
        <w:rPr>
          <w:u w:val="single"/>
        </w:rPr>
        <w:t>denied</w:t>
      </w:r>
      <w:proofErr w:type="spellEnd"/>
      <w:r>
        <w:rPr>
          <w:u w:val="single"/>
        </w:rPr>
        <w:t xml:space="preserve"> by the Department in writing</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(8)</w:t>
      </w:r>
      <w:r w:rsidRPr="00760701">
        <w:tab/>
        <w:t>Transporters</w:t>
      </w:r>
      <w:r w:rsidRPr="00464FB6">
        <w:t xml:space="preserve"> shall</w:t>
      </w:r>
      <w:r w:rsidRPr="00760701">
        <w:t xml:space="preserve"> prevent </w:t>
      </w:r>
      <w:proofErr w:type="spellStart"/>
      <w:r w:rsidRPr="000661B3">
        <w:rPr>
          <w:strike/>
        </w:rPr>
        <w:t>discharge</w:t>
      </w:r>
      <w:r>
        <w:rPr>
          <w:u w:val="single"/>
        </w:rPr>
        <w:t>release</w:t>
      </w:r>
      <w:proofErr w:type="spellEnd"/>
      <w:r w:rsidRPr="00760701">
        <w:t xml:space="preserve"> of infectious waste from a transport vehicle into the environment.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(9)</w:t>
      </w:r>
      <w:r w:rsidRPr="00760701">
        <w:tab/>
        <w:t xml:space="preserve">It is unlawful for any person to </w:t>
      </w:r>
      <w:proofErr w:type="spellStart"/>
      <w:r w:rsidRPr="000661B3">
        <w:rPr>
          <w:strike/>
        </w:rPr>
        <w:t>discharge</w:t>
      </w:r>
      <w:r>
        <w:rPr>
          <w:u w:val="single"/>
        </w:rPr>
        <w:t>release</w:t>
      </w:r>
      <w:proofErr w:type="spellEnd"/>
      <w:r w:rsidRPr="00760701">
        <w:t xml:space="preserve"> infectious waste or treatment residue into the environment of this State except as permitted by the Department. If a release of infectious waste or treatment residue to the environment is known or suspected, the</w:t>
      </w:r>
      <w:r w:rsidRPr="00C25D81">
        <w:rPr>
          <w:strike/>
        </w:rPr>
        <w:t xml:space="preserve"> </w:t>
      </w:r>
      <w:r w:rsidRPr="003C3B3A">
        <w:rPr>
          <w:strike/>
        </w:rPr>
        <w:t>facility</w:t>
      </w:r>
      <w:r w:rsidRPr="00760701">
        <w:t xml:space="preserve"> </w:t>
      </w:r>
      <w:r w:rsidRPr="003C3B3A">
        <w:rPr>
          <w:u w:val="single"/>
        </w:rPr>
        <w:t>transporter</w:t>
      </w:r>
      <w:r>
        <w:t xml:space="preserve"> </w:t>
      </w:r>
      <w:proofErr w:type="spellStart"/>
      <w:r w:rsidRPr="002C66E9">
        <w:rPr>
          <w:strike/>
        </w:rPr>
        <w:t>must</w:t>
      </w:r>
      <w:r>
        <w:rPr>
          <w:u w:val="single"/>
        </w:rPr>
        <w:t>shall</w:t>
      </w:r>
      <w:proofErr w:type="spellEnd"/>
      <w:r w:rsidRPr="00760701">
        <w:t xml:space="preserve"> </w:t>
      </w:r>
      <w:r w:rsidRPr="00BB053A">
        <w:rPr>
          <w:u w:val="single"/>
        </w:rPr>
        <w:t xml:space="preserve">immediately investigate and confirm all suspected releases and </w:t>
      </w:r>
      <w:r w:rsidRPr="00760701">
        <w:t xml:space="preserve">report </w:t>
      </w:r>
      <w:r w:rsidRPr="00BB053A">
        <w:rPr>
          <w:u w:val="single"/>
        </w:rPr>
        <w:t xml:space="preserve">the findings </w:t>
      </w:r>
      <w:r w:rsidRPr="00760701">
        <w:t>to the Department within twenty-four (24) hours</w:t>
      </w:r>
      <w:r w:rsidRPr="00C25D81">
        <w:rPr>
          <w:strike/>
        </w:rPr>
        <w:t xml:space="preserve"> </w:t>
      </w:r>
      <w:r w:rsidRPr="003C3B3A">
        <w:rPr>
          <w:strike/>
        </w:rPr>
        <w:t>and immediately investigate and confirm all suspected releases</w:t>
      </w:r>
      <w:r w:rsidRPr="00760701">
        <w:t>.</w:t>
      </w:r>
      <w:r w:rsidRPr="00C73C91">
        <w:rPr>
          <w:strike/>
        </w:rPr>
        <w:t xml:space="preserve"> </w:t>
      </w:r>
      <w:r w:rsidRPr="009F0A96">
        <w:rPr>
          <w:strike/>
        </w:rPr>
        <w:t>Action</w:t>
      </w:r>
      <w:r w:rsidRPr="00760701">
        <w:t xml:space="preserve"> </w:t>
      </w:r>
      <w:r w:rsidRPr="00BB053A">
        <w:rPr>
          <w:u w:val="single"/>
        </w:rPr>
        <w:t>Additional action</w:t>
      </w:r>
      <w:r>
        <w:t xml:space="preserve"> </w:t>
      </w:r>
      <w:r w:rsidRPr="00760701">
        <w:t>may</w:t>
      </w:r>
      <w:r w:rsidRPr="009F0A96">
        <w:rPr>
          <w:strike/>
        </w:rPr>
        <w:t xml:space="preserve"> then</w:t>
      </w:r>
      <w:r w:rsidRPr="00760701">
        <w:t xml:space="preserve"> </w:t>
      </w:r>
      <w:r w:rsidRPr="009F0A96">
        <w:rPr>
          <w:u w:val="single"/>
        </w:rPr>
        <w:t xml:space="preserve">also </w:t>
      </w:r>
      <w:r w:rsidRPr="00760701">
        <w:t>be required by local, state, or federal officials</w:t>
      </w:r>
      <w:r w:rsidRPr="00C25D81">
        <w:rPr>
          <w:strike/>
        </w:rPr>
        <w:t xml:space="preserve"> </w:t>
      </w:r>
      <w:r w:rsidRPr="009F0A96">
        <w:rPr>
          <w:strike/>
        </w:rPr>
        <w:t>so</w:t>
      </w:r>
      <w:r w:rsidRPr="00760701">
        <w:t xml:space="preserve"> </w:t>
      </w:r>
      <w:r>
        <w:rPr>
          <w:u w:val="single"/>
        </w:rPr>
        <w:t xml:space="preserve">to ensure </w:t>
      </w:r>
      <w:r w:rsidRPr="00760701">
        <w:t xml:space="preserve">that the infectious waste or treatment residue discharge </w:t>
      </w:r>
      <w:r w:rsidRPr="009F0A96">
        <w:rPr>
          <w:u w:val="single"/>
        </w:rPr>
        <w:t xml:space="preserve">does </w:t>
      </w:r>
      <w:r w:rsidRPr="00760701">
        <w:t>no</w:t>
      </w:r>
      <w:r w:rsidRPr="009F0A96">
        <w:rPr>
          <w:u w:val="single"/>
        </w:rPr>
        <w:t>t</w:t>
      </w:r>
      <w:r w:rsidRPr="00C25D81">
        <w:rPr>
          <w:strike/>
        </w:rPr>
        <w:t xml:space="preserve"> </w:t>
      </w:r>
      <w:r w:rsidRPr="009F0A96">
        <w:rPr>
          <w:strike/>
        </w:rPr>
        <w:t>longer</w:t>
      </w:r>
      <w:r w:rsidRPr="00760701">
        <w:t xml:space="preserve"> present</w:t>
      </w:r>
      <w:r w:rsidRPr="009F0A96">
        <w:rPr>
          <w:strike/>
        </w:rPr>
        <w:t>s</w:t>
      </w:r>
      <w:r w:rsidRPr="00760701">
        <w:t xml:space="preserve"> an actual or potential hazard to human health or the environment.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trike/>
        </w:rPr>
      </w:pPr>
      <w:r w:rsidRPr="00BE6F31">
        <w:tab/>
      </w:r>
      <w:r w:rsidRPr="00760701">
        <w:rPr>
          <w:strike/>
        </w:rPr>
        <w:t>(10) The Department may require transporters to clean up and/or disinfect any infectious waste discharge that occurs during transportation or take such action as may be required by state, federal, or local officials so that the infectious waste discharge no longer presents a potential hazard to human health or the environment.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w:t>
      </w:r>
      <w:r w:rsidRPr="00760701">
        <w:rPr>
          <w:strike/>
        </w:rPr>
        <w:t>11</w:t>
      </w:r>
      <w:r w:rsidRPr="00760701">
        <w:rPr>
          <w:u w:val="single"/>
        </w:rPr>
        <w:t>10</w:t>
      </w:r>
      <w:r w:rsidRPr="00760701">
        <w:t>)</w:t>
      </w:r>
      <w:r>
        <w:tab/>
      </w:r>
      <w:r w:rsidRPr="00760701">
        <w:t xml:space="preserve">Transport vehicles containing infectious waste </w:t>
      </w:r>
      <w:proofErr w:type="spellStart"/>
      <w:r w:rsidRPr="002C66E9">
        <w:rPr>
          <w:strike/>
        </w:rPr>
        <w:t>must</w:t>
      </w:r>
      <w:r>
        <w:rPr>
          <w:u w:val="single"/>
        </w:rPr>
        <w:t>shall</w:t>
      </w:r>
      <w:proofErr w:type="spellEnd"/>
      <w:r w:rsidRPr="00760701">
        <w:t xml:space="preserve"> be managed to prevent access by unauthorized persons.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tab/>
        <w:t>(</w:t>
      </w:r>
      <w:r w:rsidRPr="00760701">
        <w:rPr>
          <w:strike/>
        </w:rPr>
        <w:t>12</w:t>
      </w:r>
      <w:r w:rsidRPr="00760701">
        <w:rPr>
          <w:u w:val="single"/>
        </w:rPr>
        <w:t>11</w:t>
      </w:r>
      <w:r w:rsidRPr="00760701">
        <w:t>)</w:t>
      </w:r>
      <w:r>
        <w:tab/>
      </w:r>
      <w:r w:rsidRPr="00760701">
        <w:rPr>
          <w:u w:val="single"/>
        </w:rPr>
        <w:t xml:space="preserve">Containers of waste </w:t>
      </w:r>
      <w:r>
        <w:rPr>
          <w:u w:val="single"/>
        </w:rPr>
        <w:t xml:space="preserve">shall </w:t>
      </w:r>
      <w:r w:rsidRPr="00760701">
        <w:rPr>
          <w:u w:val="single"/>
        </w:rPr>
        <w:t xml:space="preserve">be loaded and unloaded so that no compaction or mechanical stress of the waste occurs during handling or </w:t>
      </w:r>
      <w:proofErr w:type="spellStart"/>
      <w:r w:rsidRPr="00760701">
        <w:rPr>
          <w:u w:val="single"/>
        </w:rPr>
        <w:t>trans</w:t>
      </w:r>
      <w:r>
        <w:rPr>
          <w:u w:val="single"/>
        </w:rPr>
        <w:t>por</w:t>
      </w:r>
      <w:r w:rsidRPr="00760701">
        <w:rPr>
          <w:u w:val="single"/>
        </w:rPr>
        <w:t>t.</w:t>
      </w:r>
      <w:r w:rsidRPr="00760701">
        <w:rPr>
          <w:strike/>
        </w:rPr>
        <w:t>Reserved</w:t>
      </w:r>
      <w:proofErr w:type="spellEnd"/>
      <w:r w:rsidRPr="00760701">
        <w:rPr>
          <w:strike/>
        </w:rPr>
        <w: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Pr="00392D12"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392D12">
        <w:rPr>
          <w:u w:val="single"/>
        </w:rPr>
        <w:t>(12)</w:t>
      </w:r>
      <w:r w:rsidRPr="00BE6F31">
        <w:tab/>
      </w:r>
      <w:r w:rsidRPr="00392D12">
        <w:rPr>
          <w:u w:val="single"/>
        </w:rPr>
        <w:t xml:space="preserve">Transportation of infectious waste in a vehicle operated </w:t>
      </w:r>
      <w:r>
        <w:rPr>
          <w:u w:val="single"/>
        </w:rPr>
        <w:t xml:space="preserve">onsite </w:t>
      </w:r>
      <w:r w:rsidRPr="00392D12">
        <w:rPr>
          <w:u w:val="single"/>
        </w:rPr>
        <w:t>by a government employee solely for non-commercial governmental purposes is exempt from the requirements of Sections N through R of th</w:t>
      </w:r>
      <w:r>
        <w:rPr>
          <w:u w:val="single"/>
        </w:rPr>
        <w:t>is</w:t>
      </w:r>
      <w:r w:rsidRPr="00392D12">
        <w:rPr>
          <w:u w:val="single"/>
        </w:rPr>
        <w:t xml:space="preserve"> Regulation.</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244A16"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rsidRPr="00244A16">
        <w:rPr>
          <w:b/>
        </w:rPr>
        <w:t>O.</w:t>
      </w:r>
      <w:r>
        <w:rPr>
          <w:b/>
        </w:rPr>
        <w:t xml:space="preserve"> </w:t>
      </w:r>
      <w:r w:rsidRPr="00244A16">
        <w:rPr>
          <w:b/>
        </w:rPr>
        <w:t>Transporter Registration Requirements.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(1)</w:t>
      </w:r>
      <w:r w:rsidRPr="00760701">
        <w:tab/>
        <w:t xml:space="preserve">Each transporter or transfer facility operator </w:t>
      </w:r>
      <w:proofErr w:type="spellStart"/>
      <w:r w:rsidRPr="002C66E9">
        <w:rPr>
          <w:strike/>
        </w:rPr>
        <w:t>must</w:t>
      </w:r>
      <w:r>
        <w:rPr>
          <w:u w:val="single"/>
        </w:rPr>
        <w:t>shall</w:t>
      </w:r>
      <w:proofErr w:type="spellEnd"/>
      <w:r w:rsidRPr="00760701">
        <w:t xml:space="preserve"> register with the Department on a form</w:t>
      </w:r>
      <w:r w:rsidRPr="00C25D81">
        <w:rPr>
          <w:strike/>
        </w:rPr>
        <w:t xml:space="preserve"> </w:t>
      </w:r>
      <w:r w:rsidRPr="002B6605">
        <w:rPr>
          <w:strike/>
        </w:rPr>
        <w:t>which</w:t>
      </w:r>
      <w:r w:rsidRPr="00760701">
        <w:t xml:space="preserve"> </w:t>
      </w:r>
      <w:r w:rsidRPr="00575506">
        <w:rPr>
          <w:u w:val="single"/>
        </w:rPr>
        <w:t xml:space="preserve">that </w:t>
      </w:r>
      <w:r w:rsidRPr="00760701">
        <w:t>includes at a minimum:</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tab/>
      </w:r>
      <w:r w:rsidRPr="00760701">
        <w:tab/>
        <w:t>(a)</w:t>
      </w:r>
      <w:r>
        <w:tab/>
      </w:r>
      <w:proofErr w:type="gramStart"/>
      <w:r w:rsidRPr="00760701">
        <w:t>the</w:t>
      </w:r>
      <w:proofErr w:type="gramEnd"/>
      <w:r w:rsidRPr="009637AE">
        <w:rPr>
          <w:strike/>
        </w:rPr>
        <w:t xml:space="preserve"> transporter’s</w:t>
      </w:r>
      <w:r w:rsidRPr="0074182E">
        <w:t xml:space="preserve"> </w:t>
      </w:r>
      <w:r w:rsidRPr="00760701">
        <w:t>name</w:t>
      </w:r>
      <w:r>
        <w:rPr>
          <w:u w:val="single"/>
        </w:rPr>
        <w:t xml:space="preserve"> of the business</w:t>
      </w:r>
      <w:r w:rsidRPr="00760701">
        <w: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BE6F31">
        <w:tab/>
      </w:r>
      <w:r>
        <w:rPr>
          <w:u w:val="single"/>
        </w:rPr>
        <w:t>(b)</w:t>
      </w:r>
      <w:r w:rsidRPr="00BE6F31">
        <w:tab/>
      </w:r>
      <w:proofErr w:type="gramStart"/>
      <w:r>
        <w:rPr>
          <w:u w:val="single"/>
        </w:rPr>
        <w:t>the</w:t>
      </w:r>
      <w:proofErr w:type="gramEnd"/>
      <w:r>
        <w:rPr>
          <w:u w:val="single"/>
        </w:rPr>
        <w:t xml:space="preserve"> name of the owner and responsible party, if different;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Pr="009637AE"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BE6F31">
        <w:tab/>
      </w:r>
      <w:r>
        <w:rPr>
          <w:u w:val="single"/>
        </w:rPr>
        <w:t>(c)</w:t>
      </w:r>
      <w:r w:rsidRPr="00BE6F31">
        <w:tab/>
      </w:r>
      <w:proofErr w:type="gramStart"/>
      <w:r>
        <w:rPr>
          <w:u w:val="single"/>
        </w:rPr>
        <w:t>the</w:t>
      </w:r>
      <w:proofErr w:type="gramEnd"/>
      <w:r>
        <w:rPr>
          <w:u w:val="single"/>
        </w:rPr>
        <w:t xml:space="preserve"> contact person’s name: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w:t>
      </w:r>
      <w:proofErr w:type="spellStart"/>
      <w:proofErr w:type="gramStart"/>
      <w:r w:rsidRPr="009637AE">
        <w:rPr>
          <w:strike/>
        </w:rPr>
        <w:t>b</w:t>
      </w:r>
      <w:r>
        <w:rPr>
          <w:u w:val="single"/>
        </w:rPr>
        <w:t>d</w:t>
      </w:r>
      <w:proofErr w:type="spellEnd"/>
      <w:proofErr w:type="gramEnd"/>
      <w:r w:rsidRPr="00760701">
        <w:t>)</w:t>
      </w:r>
      <w:r>
        <w:tab/>
      </w:r>
      <w:r w:rsidRPr="00760701">
        <w:t>the</w:t>
      </w:r>
      <w:r w:rsidRPr="00A23994">
        <w:rPr>
          <w:strike/>
        </w:rPr>
        <w:t xml:space="preserve"> transporter’s</w:t>
      </w:r>
      <w:r w:rsidRPr="00760701">
        <w:t xml:space="preserve"> mailing address;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EC2CA2"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w:t>
      </w:r>
      <w:proofErr w:type="spellStart"/>
      <w:proofErr w:type="gramStart"/>
      <w:r w:rsidRPr="009637AE">
        <w:rPr>
          <w:strike/>
        </w:rPr>
        <w:t>c</w:t>
      </w:r>
      <w:r w:rsidRPr="009637AE">
        <w:rPr>
          <w:u w:val="single"/>
        </w:rPr>
        <w:t>e</w:t>
      </w:r>
      <w:proofErr w:type="spellEnd"/>
      <w:proofErr w:type="gramEnd"/>
      <w:r w:rsidRPr="00760701">
        <w:t>)</w:t>
      </w:r>
      <w:r>
        <w:tab/>
      </w:r>
      <w:r w:rsidRPr="00760701">
        <w:t>the name for each intermediate handling facility, transfer facility, or transportation</w:t>
      </w:r>
      <w:r w:rsidRPr="005D64DC">
        <w:rPr>
          <w:strike/>
        </w:rPr>
        <w:t xml:space="preserve"> </w:t>
      </w:r>
      <w:r>
        <w:rPr>
          <w:u w:val="single"/>
        </w:rPr>
        <w:t>-</w:t>
      </w:r>
      <w:r w:rsidRPr="00760701">
        <w:t xml:space="preserve">related </w:t>
      </w:r>
      <w:r w:rsidRPr="00EC2CA2">
        <w:t>site</w:t>
      </w:r>
      <w:r w:rsidRPr="00EC2CA2">
        <w:rPr>
          <w:strike/>
        </w:rPr>
        <w:t xml:space="preserve"> </w:t>
      </w:r>
      <w:r>
        <w:rPr>
          <w:strike/>
        </w:rPr>
        <w:t>that</w:t>
      </w:r>
      <w:r>
        <w:t xml:space="preserve"> </w:t>
      </w:r>
      <w:r>
        <w:rPr>
          <w:u w:val="single"/>
        </w:rPr>
        <w:t xml:space="preserve">where </w:t>
      </w:r>
      <w:r>
        <w:t>the transporter will operate</w:t>
      </w:r>
      <w:r>
        <w:rPr>
          <w:strike/>
        </w:rPr>
        <w:t xml:space="preserve"> at</w:t>
      </w:r>
      <w:r>
        <w:t xml:space="preserve"> in </w:t>
      </w:r>
      <w:r>
        <w:rPr>
          <w:strike/>
        </w:rPr>
        <w:t xml:space="preserve">South </w:t>
      </w:r>
      <w:proofErr w:type="spellStart"/>
      <w:r>
        <w:rPr>
          <w:strike/>
        </w:rPr>
        <w:t>Carolina</w:t>
      </w:r>
      <w:r>
        <w:rPr>
          <w:u w:val="single"/>
        </w:rPr>
        <w:t>the</w:t>
      </w:r>
      <w:proofErr w:type="spellEnd"/>
      <w:r>
        <w:rPr>
          <w:u w:val="single"/>
        </w:rPr>
        <w:t xml:space="preserve"> State</w:t>
      </w:r>
      <w:r>
        <w:t xml:space="preserve">; </w:t>
      </w:r>
    </w:p>
    <w:p w:rsidR="00061AEB" w:rsidRPr="00EC2CA2"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EC2CA2"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ab/>
      </w:r>
      <w:r>
        <w:tab/>
        <w:t>(</w:t>
      </w:r>
      <w:proofErr w:type="spellStart"/>
      <w:proofErr w:type="gramStart"/>
      <w:r>
        <w:rPr>
          <w:strike/>
        </w:rPr>
        <w:t>d</w:t>
      </w:r>
      <w:r>
        <w:rPr>
          <w:u w:val="single"/>
        </w:rPr>
        <w:t>f</w:t>
      </w:r>
      <w:proofErr w:type="spellEnd"/>
      <w:proofErr w:type="gramEnd"/>
      <w:r>
        <w:t>)</w:t>
      </w:r>
      <w:r>
        <w:tab/>
        <w:t>the address for each intermediate handling facility, transfer facility, or transportation</w:t>
      </w:r>
      <w:r w:rsidRPr="005D64DC">
        <w:rPr>
          <w:strike/>
        </w:rPr>
        <w:t xml:space="preserve"> </w:t>
      </w:r>
      <w:r>
        <w:rPr>
          <w:u w:val="single"/>
        </w:rPr>
        <w:t>-</w:t>
      </w:r>
      <w:r>
        <w:t xml:space="preserve">related </w:t>
      </w:r>
      <w:r w:rsidRPr="00EC2CA2">
        <w:t>site</w:t>
      </w:r>
      <w:r w:rsidRPr="00EC2CA2">
        <w:rPr>
          <w:strike/>
        </w:rPr>
        <w:t xml:space="preserve"> </w:t>
      </w:r>
      <w:r>
        <w:rPr>
          <w:strike/>
        </w:rPr>
        <w:t>that</w:t>
      </w:r>
      <w:r>
        <w:t xml:space="preserve"> </w:t>
      </w:r>
      <w:r>
        <w:rPr>
          <w:u w:val="single"/>
        </w:rPr>
        <w:t xml:space="preserve">where </w:t>
      </w:r>
      <w:r>
        <w:t>the transporter will operate</w:t>
      </w:r>
      <w:r>
        <w:rPr>
          <w:strike/>
        </w:rPr>
        <w:t xml:space="preserve"> at</w:t>
      </w:r>
      <w:r>
        <w:t xml:space="preserve"> in </w:t>
      </w:r>
      <w:r>
        <w:rPr>
          <w:strike/>
        </w:rPr>
        <w:t xml:space="preserve">South </w:t>
      </w:r>
      <w:proofErr w:type="spellStart"/>
      <w:r>
        <w:rPr>
          <w:strike/>
        </w:rPr>
        <w:t>Carolina</w:t>
      </w:r>
      <w:r>
        <w:rPr>
          <w:u w:val="single"/>
        </w:rPr>
        <w:t>the</w:t>
      </w:r>
      <w:proofErr w:type="spellEnd"/>
      <w:r>
        <w:rPr>
          <w:u w:val="single"/>
        </w:rPr>
        <w:t xml:space="preserve"> State</w:t>
      </w:r>
      <w:r>
        <w:t>;</w:t>
      </w:r>
    </w:p>
    <w:p w:rsidR="00061AEB" w:rsidRPr="00EC2CA2"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ab/>
      </w:r>
      <w:r>
        <w:tab/>
        <w:t>(</w:t>
      </w:r>
      <w:proofErr w:type="spellStart"/>
      <w:r>
        <w:rPr>
          <w:strike/>
        </w:rPr>
        <w:t>e</w:t>
      </w:r>
      <w:r>
        <w:rPr>
          <w:u w:val="single"/>
        </w:rPr>
        <w:t>g</w:t>
      </w:r>
      <w:proofErr w:type="spellEnd"/>
      <w:r>
        <w:t>)</w:t>
      </w:r>
      <w:r>
        <w:tab/>
        <w:t>the telephone number for each intermediate handling facility, transfer facility, or transportation</w:t>
      </w:r>
      <w:r w:rsidRPr="005D64DC">
        <w:rPr>
          <w:strike/>
        </w:rPr>
        <w:t xml:space="preserve"> </w:t>
      </w:r>
      <w:r>
        <w:rPr>
          <w:u w:val="single"/>
        </w:rPr>
        <w:t>-</w:t>
      </w:r>
      <w:r>
        <w:t xml:space="preserve">related </w:t>
      </w:r>
      <w:r w:rsidRPr="00EC2CA2">
        <w:t>site</w:t>
      </w:r>
      <w:r w:rsidRPr="00C25D81">
        <w:rPr>
          <w:strike/>
        </w:rPr>
        <w:t xml:space="preserve"> </w:t>
      </w:r>
      <w:r w:rsidRPr="00CB472B">
        <w:rPr>
          <w:strike/>
        </w:rPr>
        <w:t>that</w:t>
      </w:r>
      <w:r w:rsidRPr="00760701">
        <w:t xml:space="preserve"> </w:t>
      </w:r>
      <w:r w:rsidRPr="00CB472B">
        <w:rPr>
          <w:u w:val="single"/>
        </w:rPr>
        <w:t xml:space="preserve">where </w:t>
      </w:r>
      <w:r w:rsidRPr="00760701">
        <w:t>the transporter will operate</w:t>
      </w:r>
      <w:r w:rsidRPr="00C25D81">
        <w:rPr>
          <w:strike/>
        </w:rPr>
        <w:t xml:space="preserve"> </w:t>
      </w:r>
      <w:r w:rsidRPr="00CB472B">
        <w:rPr>
          <w:strike/>
        </w:rPr>
        <w:t>at</w:t>
      </w:r>
      <w:r w:rsidRPr="00760701">
        <w:t xml:space="preserve"> in </w:t>
      </w:r>
      <w:r w:rsidRPr="00657407">
        <w:rPr>
          <w:strike/>
        </w:rPr>
        <w:t xml:space="preserve">South </w:t>
      </w:r>
      <w:proofErr w:type="spellStart"/>
      <w:r w:rsidRPr="00657407">
        <w:rPr>
          <w:strike/>
        </w:rPr>
        <w:t>Carolina</w:t>
      </w:r>
      <w:r>
        <w:rPr>
          <w:u w:val="single"/>
        </w:rPr>
        <w:t>the</w:t>
      </w:r>
      <w:proofErr w:type="spellEnd"/>
      <w:r>
        <w:rPr>
          <w:u w:val="single"/>
        </w:rPr>
        <w:t xml:space="preserve"> State</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877CF8" w:rsidRDefault="00061AEB" w:rsidP="00061AEB">
      <w:pPr>
        <w:tabs>
          <w:tab w:val="left" w:pos="216"/>
          <w:tab w:val="left" w:pos="432"/>
          <w:tab w:val="left" w:pos="648"/>
          <w:tab w:val="left" w:pos="864"/>
        </w:tabs>
        <w:rPr>
          <w:strike/>
        </w:rPr>
      </w:pPr>
      <w:r w:rsidRPr="00BE6F31">
        <w:tab/>
      </w:r>
      <w:r>
        <w:tab/>
      </w:r>
      <w:r w:rsidRPr="00877CF8">
        <w:rPr>
          <w:strike/>
        </w:rPr>
        <w:t xml:space="preserve">(f) </w:t>
      </w:r>
      <w:proofErr w:type="gramStart"/>
      <w:r w:rsidRPr="00877CF8">
        <w:rPr>
          <w:strike/>
        </w:rPr>
        <w:t>proof</w:t>
      </w:r>
      <w:proofErr w:type="gramEnd"/>
      <w:r w:rsidRPr="00877CF8">
        <w:rPr>
          <w:strike/>
        </w:rPr>
        <w:t xml:space="preserve"> of financial responsibility for sudden and accidental occurrences in the amount of at least one million dollars ($1,000,000) per occurrence exclusive of legal defense costs</w:t>
      </w:r>
      <w:r>
        <w:rPr>
          <w:strike/>
        </w:rPr>
        <w:t xml:space="preserve">. </w:t>
      </w:r>
      <w:r w:rsidRPr="00877CF8">
        <w:rPr>
          <w:strike/>
        </w:rPr>
        <w:t>This financial responsibility may be established by any one or a combination of the following:</w:t>
      </w:r>
    </w:p>
    <w:p w:rsidR="00061AEB" w:rsidRPr="00877CF8" w:rsidRDefault="00061AEB" w:rsidP="00061AEB">
      <w:pPr>
        <w:tabs>
          <w:tab w:val="left" w:pos="-1440"/>
          <w:tab w:val="left" w:pos="-1135"/>
          <w:tab w:val="left" w:pos="-928"/>
          <w:tab w:val="left" w:pos="-720"/>
          <w:tab w:val="left" w:pos="-412"/>
          <w:tab w:val="left" w:pos="-206"/>
          <w:tab w:val="left" w:pos="0"/>
          <w:tab w:val="left" w:pos="216"/>
          <w:tab w:val="left" w:pos="360"/>
          <w:tab w:val="left" w:pos="432"/>
          <w:tab w:val="left" w:pos="648"/>
          <w:tab w:val="left" w:pos="720"/>
          <w:tab w:val="left"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trike/>
        </w:rPr>
      </w:pPr>
      <w:r w:rsidRPr="00BE6F31">
        <w:tab/>
      </w:r>
      <w:r w:rsidRPr="00BE6F31">
        <w:tab/>
      </w:r>
      <w:r>
        <w:tab/>
      </w:r>
      <w:r>
        <w:tab/>
      </w:r>
      <w:r w:rsidRPr="00877CF8">
        <w:rPr>
          <w:strike/>
        </w:rPr>
        <w:t>(</w:t>
      </w:r>
      <w:proofErr w:type="spellStart"/>
      <w:r w:rsidRPr="00877CF8">
        <w:rPr>
          <w:strike/>
        </w:rPr>
        <w:t>i</w:t>
      </w:r>
      <w:proofErr w:type="spellEnd"/>
      <w:r w:rsidRPr="00877CF8">
        <w:rPr>
          <w:strike/>
        </w:rPr>
        <w:t xml:space="preserve">) </w:t>
      </w:r>
      <w:proofErr w:type="gramStart"/>
      <w:r w:rsidRPr="00877CF8">
        <w:rPr>
          <w:strike/>
        </w:rPr>
        <w:t>evidence</w:t>
      </w:r>
      <w:proofErr w:type="gramEnd"/>
      <w:r w:rsidRPr="00877CF8">
        <w:rPr>
          <w:strike/>
        </w:rPr>
        <w:t xml:space="preserve"> of liability insurance, either on a claim made or an occurrence basis, with or without the deductible, with the deductible, if any, to be on a per occurrence or per accident basis and not to exceed ten (10) percent of the equity of the registrant;</w:t>
      </w:r>
    </w:p>
    <w:p w:rsidR="00061AEB" w:rsidRPr="00877CF8" w:rsidRDefault="00061AEB" w:rsidP="00061AEB">
      <w:pPr>
        <w:tabs>
          <w:tab w:val="left" w:pos="-1440"/>
          <w:tab w:val="left" w:pos="-1135"/>
          <w:tab w:val="left" w:pos="-928"/>
          <w:tab w:val="left" w:pos="-720"/>
          <w:tab w:val="left" w:pos="-412"/>
          <w:tab w:val="left" w:pos="-206"/>
          <w:tab w:val="left" w:pos="0"/>
          <w:tab w:val="left" w:pos="216"/>
          <w:tab w:val="left" w:pos="360"/>
          <w:tab w:val="left" w:pos="432"/>
          <w:tab w:val="left" w:pos="648"/>
          <w:tab w:val="left" w:pos="720"/>
          <w:tab w:val="left"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trike/>
        </w:rPr>
      </w:pPr>
      <w:r w:rsidRPr="00BE6F31">
        <w:tab/>
      </w:r>
      <w:r w:rsidRPr="00BE6F31">
        <w:tab/>
      </w:r>
      <w:r>
        <w:tab/>
      </w:r>
      <w:r>
        <w:tab/>
      </w:r>
      <w:r w:rsidRPr="00877CF8">
        <w:rPr>
          <w:strike/>
        </w:rPr>
        <w:t>(ii) self insurance, the level of which shall not exceed ten (10) percent of equity of the registrant as evidenced by submission of financial information as required by the Department; or</w:t>
      </w:r>
    </w:p>
    <w:p w:rsidR="00061AEB" w:rsidRPr="00877CF8" w:rsidRDefault="00061AEB" w:rsidP="00061AEB">
      <w:pPr>
        <w:tabs>
          <w:tab w:val="left" w:pos="-1440"/>
          <w:tab w:val="left" w:pos="-1135"/>
          <w:tab w:val="left" w:pos="-928"/>
          <w:tab w:val="left" w:pos="-720"/>
          <w:tab w:val="left" w:pos="-412"/>
          <w:tab w:val="left" w:pos="-206"/>
          <w:tab w:val="left" w:pos="0"/>
          <w:tab w:val="left" w:pos="216"/>
          <w:tab w:val="left" w:pos="360"/>
          <w:tab w:val="left" w:pos="432"/>
          <w:tab w:val="left" w:pos="648"/>
          <w:tab w:val="left" w:pos="720"/>
          <w:tab w:val="left"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trike/>
        </w:rPr>
      </w:pPr>
      <w:r w:rsidRPr="00BE6F31">
        <w:tab/>
      </w:r>
      <w:r w:rsidRPr="00BE6F31">
        <w:tab/>
      </w:r>
      <w:r>
        <w:tab/>
      </w:r>
      <w:r>
        <w:tab/>
      </w:r>
      <w:r w:rsidRPr="00877CF8">
        <w:rPr>
          <w:strike/>
        </w:rPr>
        <w:t xml:space="preserve">(iii) </w:t>
      </w:r>
      <w:proofErr w:type="gramStart"/>
      <w:r w:rsidRPr="00877CF8">
        <w:rPr>
          <w:strike/>
        </w:rPr>
        <w:t>other</w:t>
      </w:r>
      <w:proofErr w:type="gramEnd"/>
      <w:r w:rsidRPr="00877CF8">
        <w:rPr>
          <w:strike/>
        </w:rPr>
        <w:t xml:space="preserve"> evidence of financial responsibility approved by the Department; and</w:t>
      </w:r>
    </w:p>
    <w:p w:rsidR="00061AEB" w:rsidRPr="00877CF8"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trik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w:t>
      </w:r>
      <w:proofErr w:type="spellStart"/>
      <w:r w:rsidRPr="00760701">
        <w:rPr>
          <w:strike/>
        </w:rPr>
        <w:t>g</w:t>
      </w:r>
      <w:r>
        <w:rPr>
          <w:u w:val="single"/>
        </w:rPr>
        <w:t>h</w:t>
      </w:r>
      <w:proofErr w:type="spellEnd"/>
      <w:r w:rsidRPr="00760701">
        <w:t>)</w:t>
      </w:r>
      <w:r>
        <w:tab/>
      </w:r>
      <w:r w:rsidRPr="00760701">
        <w:t>this statement signed by hand by the owner or his authorized agent:</w:t>
      </w:r>
      <w:r>
        <w:t xml:space="preserve"> </w:t>
      </w:r>
      <w:r w:rsidRPr="00760701">
        <w:t>“I certify, under penalty of criminal and/or civil prosecution for making or</w:t>
      </w:r>
      <w:r w:rsidRPr="00C25D81">
        <w:rPr>
          <w:strike/>
        </w:rPr>
        <w:t xml:space="preserve"> </w:t>
      </w:r>
      <w:r w:rsidRPr="00CB472B">
        <w:rPr>
          <w:strike/>
        </w:rPr>
        <w:t>submission of</w:t>
      </w:r>
      <w:r w:rsidRPr="00760701">
        <w:t xml:space="preserve"> </w:t>
      </w:r>
      <w:r>
        <w:rPr>
          <w:u w:val="single"/>
        </w:rPr>
        <w:t xml:space="preserve">submitting </w:t>
      </w:r>
      <w:r w:rsidRPr="00760701">
        <w:t xml:space="preserve">false statements, representations, or omissions, that I have read, understand, and will comply with </w:t>
      </w:r>
      <w:r w:rsidRPr="00EC0F52">
        <w:rPr>
          <w:u w:val="single"/>
        </w:rPr>
        <w:t>S.C. Regulation 61-105</w:t>
      </w:r>
      <w:r>
        <w:t xml:space="preserve">, </w:t>
      </w:r>
      <w:r w:rsidRPr="00E95177">
        <w:rPr>
          <w:strike/>
        </w:rPr>
        <w:t>the</w:t>
      </w:r>
      <w:r w:rsidRPr="00C25D81">
        <w:rPr>
          <w:strike/>
        </w:rPr>
        <w:t xml:space="preserve"> </w:t>
      </w:r>
      <w:r w:rsidRPr="00EC0F52">
        <w:rPr>
          <w:strike/>
        </w:rPr>
        <w:t>South Carolina</w:t>
      </w:r>
      <w:r w:rsidRPr="00760701">
        <w:t xml:space="preserve"> Infectious Waste Management Regulation</w:t>
      </w:r>
      <w:r w:rsidRPr="00EC0F52">
        <w:rPr>
          <w:strike/>
        </w:rPr>
        <w:t xml:space="preserve"> </w:t>
      </w:r>
      <w:proofErr w:type="spellStart"/>
      <w:r w:rsidRPr="00EC0F52">
        <w:rPr>
          <w:strike/>
        </w:rPr>
        <w:t>R.61</w:t>
      </w:r>
      <w:proofErr w:type="spellEnd"/>
      <w:r w:rsidRPr="00EC0F52">
        <w:rPr>
          <w:strike/>
        </w:rPr>
        <w:t>-105</w:t>
      </w:r>
      <w:r w:rsidRPr="00760701">
        <w: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tab/>
      </w:r>
      <w:r w:rsidRPr="00BE6F31">
        <w:tab/>
      </w:r>
      <w:r w:rsidRPr="009C65F2">
        <w:rPr>
          <w:u w:val="single"/>
        </w:rPr>
        <w:t>(</w:t>
      </w:r>
      <w:proofErr w:type="spellStart"/>
      <w:r>
        <w:rPr>
          <w:u w:val="single"/>
        </w:rPr>
        <w:t>i</w:t>
      </w:r>
      <w:proofErr w:type="spellEnd"/>
      <w:r>
        <w:rPr>
          <w:u w:val="single"/>
        </w:rPr>
        <w:t>)</w:t>
      </w:r>
      <w:r w:rsidRPr="00BE6F31">
        <w:tab/>
      </w:r>
      <w:proofErr w:type="gramStart"/>
      <w:r>
        <w:rPr>
          <w:u w:val="single"/>
        </w:rPr>
        <w:t>t</w:t>
      </w:r>
      <w:r w:rsidRPr="00760701">
        <w:rPr>
          <w:u w:val="single"/>
        </w:rPr>
        <w:t>he</w:t>
      </w:r>
      <w:proofErr w:type="gramEnd"/>
      <w:r w:rsidRPr="00760701">
        <w:rPr>
          <w:u w:val="single"/>
        </w:rPr>
        <w:t xml:space="preserve"> Employer Identification Number (</w:t>
      </w:r>
      <w:proofErr w:type="spellStart"/>
      <w:r w:rsidRPr="00760701">
        <w:rPr>
          <w:u w:val="single"/>
        </w:rPr>
        <w:t>EIN</w:t>
      </w:r>
      <w:proofErr w:type="spellEnd"/>
      <w:r w:rsidRPr="00760701">
        <w:rPr>
          <w:u w:val="single"/>
        </w:rPr>
        <w:t>), if applicable;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Pr="006F24A3"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877CF8">
        <w:lastRenderedPageBreak/>
        <w:tab/>
      </w:r>
      <w:r w:rsidRPr="00877CF8">
        <w:tab/>
        <w:t>(</w:t>
      </w:r>
      <w:r w:rsidRPr="00877CF8">
        <w:rPr>
          <w:u w:val="single"/>
        </w:rPr>
        <w:t>j</w:t>
      </w:r>
      <w:r>
        <w:rPr>
          <w:u w:val="single"/>
        </w:rPr>
        <w:t>)</w:t>
      </w:r>
      <w:r w:rsidRPr="00BE6F31">
        <w:tab/>
      </w:r>
      <w:proofErr w:type="gramStart"/>
      <w:r>
        <w:rPr>
          <w:u w:val="single"/>
        </w:rPr>
        <w:t>p</w:t>
      </w:r>
      <w:r w:rsidRPr="006F24A3">
        <w:rPr>
          <w:u w:val="single"/>
        </w:rPr>
        <w:t>roof</w:t>
      </w:r>
      <w:proofErr w:type="gramEnd"/>
      <w:r w:rsidRPr="006F24A3">
        <w:rPr>
          <w:u w:val="single"/>
        </w:rPr>
        <w:t xml:space="preserve"> of financial responsibility </w:t>
      </w:r>
      <w:r w:rsidRPr="006F24A3">
        <w:rPr>
          <w:u w:val="single"/>
          <w:shd w:val="clear" w:color="auto" w:fill="FFFFFF"/>
        </w:rPr>
        <w:t xml:space="preserve">as required by U.S. DOT. </w:t>
      </w:r>
      <w:r>
        <w:rPr>
          <w:u w:val="single"/>
          <w:shd w:val="clear" w:color="auto" w:fill="FFFFFF"/>
        </w:rPr>
        <w:t>At a minimum, t</w:t>
      </w:r>
      <w:r w:rsidRPr="006F24A3">
        <w:rPr>
          <w:u w:val="single"/>
          <w:shd w:val="clear" w:color="auto" w:fill="FFFFFF"/>
        </w:rPr>
        <w:t>ransporters are responsible for bodily injury, property damage, and environmental restoration due to</w:t>
      </w:r>
      <w:r w:rsidRPr="006F24A3">
        <w:rPr>
          <w:u w:val="single"/>
        </w:rPr>
        <w:t xml:space="preserve"> sudden and accidental occurrences in the amount of at least one million dollars ($1,000,000) per occurrence exclusive of legal defense costs. This financial responsibility may be established by any one or a combination of the following:</w:t>
      </w:r>
    </w:p>
    <w:p w:rsidR="00061AEB" w:rsidRPr="006F24A3"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Pr="006F24A3"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BE6F31">
        <w:tab/>
      </w:r>
      <w:r w:rsidRPr="00BE6F31">
        <w:tab/>
      </w:r>
      <w:r w:rsidRPr="006F24A3">
        <w:rPr>
          <w:u w:val="single"/>
        </w:rPr>
        <w:t>(</w:t>
      </w:r>
      <w:proofErr w:type="spellStart"/>
      <w:r w:rsidRPr="006F24A3">
        <w:rPr>
          <w:u w:val="single"/>
        </w:rPr>
        <w:t>i</w:t>
      </w:r>
      <w:proofErr w:type="spellEnd"/>
      <w:r w:rsidRPr="006F24A3">
        <w:rPr>
          <w:u w:val="single"/>
        </w:rPr>
        <w:t>)</w:t>
      </w:r>
      <w:r w:rsidRPr="00BE6F31">
        <w:tab/>
      </w:r>
      <w:r w:rsidRPr="00BE6F31">
        <w:tab/>
      </w:r>
      <w:proofErr w:type="gramStart"/>
      <w:r w:rsidRPr="006F24A3">
        <w:rPr>
          <w:u w:val="single"/>
        </w:rPr>
        <w:t>evidence</w:t>
      </w:r>
      <w:proofErr w:type="gramEnd"/>
      <w:r w:rsidRPr="006F24A3">
        <w:rPr>
          <w:u w:val="single"/>
        </w:rPr>
        <w:t xml:space="preserve"> of liability insurance. This insurance may be on a claim made or a per occurrence basis, with or without a deductible. The deductible, if any, </w:t>
      </w:r>
      <w:r>
        <w:rPr>
          <w:u w:val="single"/>
        </w:rPr>
        <w:t xml:space="preserve">shall </w:t>
      </w:r>
      <w:r w:rsidRPr="006F24A3">
        <w:rPr>
          <w:u w:val="single"/>
        </w:rPr>
        <w:t xml:space="preserve">be on </w:t>
      </w:r>
      <w:proofErr w:type="gramStart"/>
      <w:r w:rsidRPr="006F24A3">
        <w:rPr>
          <w:u w:val="single"/>
        </w:rPr>
        <w:t>a per</w:t>
      </w:r>
      <w:proofErr w:type="gramEnd"/>
      <w:r w:rsidRPr="006F24A3">
        <w:rPr>
          <w:u w:val="single"/>
        </w:rPr>
        <w:t xml:space="preserve"> occurrence or per accident basis and </w:t>
      </w:r>
      <w:r>
        <w:rPr>
          <w:u w:val="single"/>
        </w:rPr>
        <w:t>shall</w:t>
      </w:r>
      <w:r w:rsidRPr="006F24A3">
        <w:rPr>
          <w:u w:val="single"/>
        </w:rPr>
        <w:t xml:space="preserve"> not exceed ten (10) percent of the equity of the registrant. The Department </w:t>
      </w:r>
      <w:r>
        <w:rPr>
          <w:u w:val="single"/>
        </w:rPr>
        <w:t>shall</w:t>
      </w:r>
      <w:r w:rsidRPr="006F24A3">
        <w:rPr>
          <w:u w:val="single"/>
        </w:rPr>
        <w:t xml:space="preserve"> be notified prior to the policy being changed or cancelled;</w:t>
      </w:r>
    </w:p>
    <w:p w:rsidR="00061AEB" w:rsidRPr="006F24A3"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Pr="006F24A3"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BE6F31">
        <w:tab/>
      </w:r>
      <w:r w:rsidRPr="00BE6F31">
        <w:tab/>
      </w:r>
      <w:r w:rsidRPr="006F24A3">
        <w:rPr>
          <w:u w:val="single"/>
        </w:rPr>
        <w:t>(ii)</w:t>
      </w:r>
      <w:r w:rsidRPr="00BE6F31">
        <w:tab/>
      </w:r>
      <w:r w:rsidRPr="006F24A3">
        <w:rPr>
          <w:u w:val="single"/>
        </w:rPr>
        <w:t xml:space="preserve">self insurance, the level of which </w:t>
      </w:r>
      <w:r>
        <w:rPr>
          <w:u w:val="single"/>
        </w:rPr>
        <w:t>shall</w:t>
      </w:r>
      <w:r w:rsidRPr="006F24A3">
        <w:rPr>
          <w:u w:val="single"/>
        </w:rPr>
        <w:t xml:space="preserve"> not exceed ten (10) percent of equity of the registrant as evidenced by submission of financial information as required by the Department; or</w:t>
      </w:r>
    </w:p>
    <w:p w:rsidR="00061AEB" w:rsidRPr="006F24A3"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BE6F31">
        <w:tab/>
      </w:r>
      <w:r w:rsidRPr="00BE6F31">
        <w:tab/>
      </w:r>
      <w:r w:rsidRPr="006F24A3">
        <w:rPr>
          <w:u w:val="single"/>
        </w:rPr>
        <w:t>(iii)</w:t>
      </w:r>
      <w:r w:rsidRPr="00BE6F31">
        <w:tab/>
      </w:r>
      <w:proofErr w:type="gramStart"/>
      <w:r w:rsidRPr="006F24A3">
        <w:rPr>
          <w:u w:val="single"/>
        </w:rPr>
        <w:t>other</w:t>
      </w:r>
      <w:proofErr w:type="gramEnd"/>
      <w:r w:rsidRPr="006F24A3">
        <w:rPr>
          <w:u w:val="single"/>
        </w:rPr>
        <w:t xml:space="preserve"> evidence of financial responsibility approved by the Department</w:t>
      </w:r>
      <w:r>
        <w:rPr>
          <w:u w:val="single"/>
        </w:rPr>
        <w:t xml:space="preserve">; and </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Pr="006F24A3"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BE6F31">
        <w:tab/>
      </w:r>
      <w:r>
        <w:rPr>
          <w:u w:val="single"/>
        </w:rPr>
        <w:t>(k)</w:t>
      </w:r>
      <w:r w:rsidRPr="00BE6F31">
        <w:tab/>
      </w:r>
      <w:proofErr w:type="gramStart"/>
      <w:r w:rsidRPr="00760701">
        <w:rPr>
          <w:u w:val="single"/>
        </w:rPr>
        <w:t>an</w:t>
      </w:r>
      <w:proofErr w:type="gramEnd"/>
      <w:r w:rsidRPr="00760701">
        <w:rPr>
          <w:u w:val="single"/>
        </w:rPr>
        <w:t xml:space="preserve"> email address </w:t>
      </w:r>
      <w:r>
        <w:rPr>
          <w:u w:val="single"/>
        </w:rPr>
        <w:t>of</w:t>
      </w:r>
      <w:r w:rsidRPr="00760701">
        <w:rPr>
          <w:u w:val="single"/>
        </w:rPr>
        <w:t xml:space="preserve"> the </w:t>
      </w:r>
      <w:r>
        <w:rPr>
          <w:u w:val="single"/>
        </w:rPr>
        <w:t>transporter (if available).</w:t>
      </w:r>
    </w:p>
    <w:p w:rsidR="00061AEB" w:rsidRPr="00877CF8"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(2)</w:t>
      </w:r>
      <w:r w:rsidRPr="00760701">
        <w:tab/>
      </w:r>
      <w:r w:rsidRPr="007254B6">
        <w:rPr>
          <w:strike/>
        </w:rPr>
        <w:t>No person shall</w:t>
      </w:r>
      <w:r w:rsidRPr="00C25D81">
        <w:rPr>
          <w:strike/>
        </w:rPr>
        <w:t xml:space="preserve"> </w:t>
      </w:r>
      <w:r w:rsidRPr="00575506">
        <w:rPr>
          <w:u w:val="single"/>
        </w:rPr>
        <w:t xml:space="preserve">A transporter </w:t>
      </w:r>
      <w:r>
        <w:rPr>
          <w:u w:val="single"/>
        </w:rPr>
        <w:t>shall</w:t>
      </w:r>
      <w:r w:rsidRPr="00575506">
        <w:rPr>
          <w:u w:val="single"/>
        </w:rPr>
        <w:t xml:space="preserve"> not </w:t>
      </w:r>
      <w:r w:rsidRPr="00760701">
        <w:t xml:space="preserve">engage or continue to engage in transportation of infectious waste (except as outlined in </w:t>
      </w:r>
      <w:r w:rsidRPr="00EC0F52">
        <w:t xml:space="preserve">Section </w:t>
      </w:r>
      <w:r w:rsidRPr="00760701">
        <w:t>N(2)</w:t>
      </w:r>
      <w:r>
        <w:t xml:space="preserve"> </w:t>
      </w:r>
      <w:r w:rsidRPr="00EC0F52">
        <w:rPr>
          <w:u w:val="single"/>
        </w:rPr>
        <w:t>above</w:t>
      </w:r>
      <w:r w:rsidRPr="00760701">
        <w:t xml:space="preserve">) in </w:t>
      </w:r>
      <w:r w:rsidRPr="00657407">
        <w:rPr>
          <w:strike/>
        </w:rPr>
        <w:t xml:space="preserve">South </w:t>
      </w:r>
      <w:proofErr w:type="spellStart"/>
      <w:r w:rsidRPr="00657407">
        <w:rPr>
          <w:strike/>
        </w:rPr>
        <w:t>Carolina</w:t>
      </w:r>
      <w:r>
        <w:rPr>
          <w:u w:val="single"/>
        </w:rPr>
        <w:t>the</w:t>
      </w:r>
      <w:proofErr w:type="spellEnd"/>
      <w:r>
        <w:rPr>
          <w:u w:val="single"/>
        </w:rPr>
        <w:t xml:space="preserve"> State</w:t>
      </w:r>
      <w:r w:rsidRPr="00760701">
        <w:t xml:space="preserve"> unless </w:t>
      </w:r>
      <w:proofErr w:type="spellStart"/>
      <w:r w:rsidRPr="00E9778F">
        <w:rPr>
          <w:strike/>
        </w:rPr>
        <w:t>they</w:t>
      </w:r>
      <w:r w:rsidRPr="00E9778F">
        <w:rPr>
          <w:u w:val="single"/>
        </w:rPr>
        <w:t>the</w:t>
      </w:r>
      <w:proofErr w:type="spellEnd"/>
      <w:r>
        <w:rPr>
          <w:u w:val="single"/>
        </w:rPr>
        <w:t xml:space="preserve"> transporter</w:t>
      </w:r>
      <w:r w:rsidRPr="00760701">
        <w:t xml:space="preserve"> register</w:t>
      </w:r>
      <w:r>
        <w:rPr>
          <w:u w:val="single"/>
        </w:rPr>
        <w:t>s</w:t>
      </w:r>
      <w:r w:rsidRPr="00760701">
        <w:t xml:space="preserve"> annually with the Department as an infectious waste transporter, and pay</w:t>
      </w:r>
      <w:r>
        <w:t>s</w:t>
      </w:r>
      <w:r w:rsidRPr="00760701">
        <w:t xml:space="preserve"> applicable fees as outlined in Section DD</w:t>
      </w:r>
      <w:r>
        <w:t xml:space="preserve"> </w:t>
      </w:r>
      <w:r w:rsidRPr="00EC0F52">
        <w:rPr>
          <w:u w:val="single"/>
        </w:rPr>
        <w:t>of this Regulation</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D90415"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tab/>
      </w:r>
      <w:r w:rsidRPr="00760701">
        <w:tab/>
        <w:t>(a)</w:t>
      </w:r>
      <w:r w:rsidRPr="00760701">
        <w:tab/>
        <w:t xml:space="preserve">Transporters </w:t>
      </w:r>
      <w:proofErr w:type="spellStart"/>
      <w:r w:rsidRPr="002C66E9">
        <w:rPr>
          <w:strike/>
        </w:rPr>
        <w:t>must</w:t>
      </w:r>
      <w:r>
        <w:rPr>
          <w:u w:val="single"/>
        </w:rPr>
        <w:t>shall</w:t>
      </w:r>
      <w:proofErr w:type="spellEnd"/>
      <w:r w:rsidRPr="00760701">
        <w:t xml:space="preserve"> notify the Department</w:t>
      </w:r>
      <w:r>
        <w:rPr>
          <w:u w:val="single"/>
        </w:rPr>
        <w:t>,</w:t>
      </w:r>
      <w:r w:rsidRPr="00760701">
        <w:t xml:space="preserve"> in writing within thirty (30) days</w:t>
      </w:r>
      <w:r>
        <w:rPr>
          <w:u w:val="single"/>
        </w:rPr>
        <w:t>,</w:t>
      </w:r>
      <w:r w:rsidRPr="00760701">
        <w:t xml:space="preserve"> if any changes occur in the information required for registration as outlined in </w:t>
      </w:r>
      <w:r w:rsidRPr="00EC0F52">
        <w:rPr>
          <w:u w:val="single"/>
        </w:rPr>
        <w:t xml:space="preserve">Section </w:t>
      </w:r>
      <w:r w:rsidRPr="00760701">
        <w:rPr>
          <w:u w:val="single"/>
        </w:rPr>
        <w:t>O</w:t>
      </w:r>
      <w:r w:rsidRPr="00760701">
        <w:t xml:space="preserve">(1) </w:t>
      </w:r>
      <w:r w:rsidRPr="00EC0F52">
        <w:t>above</w:t>
      </w:r>
      <w:r>
        <w:t xml:space="preserve"> </w:t>
      </w:r>
      <w:r w:rsidRPr="00760701">
        <w:t>or if</w:t>
      </w:r>
      <w:r w:rsidRPr="00C25D81">
        <w:rPr>
          <w:strike/>
        </w:rPr>
        <w:t xml:space="preserve"> </w:t>
      </w:r>
      <w:r w:rsidRPr="00A2445F">
        <w:rPr>
          <w:strike/>
        </w:rPr>
        <w:t>they terminate their</w:t>
      </w:r>
      <w:r w:rsidRPr="00760701">
        <w:t xml:space="preserve"> </w:t>
      </w:r>
      <w:r w:rsidRPr="00A2445F">
        <w:rPr>
          <w:u w:val="single"/>
        </w:rPr>
        <w:t>the</w:t>
      </w:r>
      <w:r>
        <w:t xml:space="preserve"> </w:t>
      </w:r>
      <w:r w:rsidRPr="00760701">
        <w:t>business</w:t>
      </w:r>
      <w:r w:rsidRPr="00A2445F">
        <w:rPr>
          <w:u w:val="single"/>
        </w:rPr>
        <w:t xml:space="preserve"> is closed by the transporter</w:t>
      </w:r>
      <w:r w:rsidRPr="007B256E">
        <w:rPr>
          <w:strike/>
        </w:rPr>
        <w:t>;</w:t>
      </w:r>
      <w:r w:rsidRPr="00D90415">
        <w:rPr>
          <w:strike/>
        </w:rPr>
        <w:t xml:space="preserve"> and</w:t>
      </w:r>
      <w:r w:rsidR="00D90415">
        <w:rPr>
          <w:u w:val="single"/>
        </w:rPr>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(b)</w:t>
      </w:r>
      <w:r w:rsidRPr="00760701">
        <w:tab/>
        <w:t xml:space="preserve">Transporters who fail to re-register by the expiration date of their registration </w:t>
      </w:r>
      <w:proofErr w:type="spellStart"/>
      <w:r w:rsidRPr="002C66E9">
        <w:rPr>
          <w:strike/>
        </w:rPr>
        <w:t>must</w:t>
      </w:r>
      <w:r>
        <w:t>shall</w:t>
      </w:r>
      <w:proofErr w:type="spellEnd"/>
      <w:r w:rsidRPr="00760701">
        <w:t xml:space="preserve"> cease all infectious waste transport activities on the expiration date.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(c)</w:t>
      </w:r>
      <w:r w:rsidRPr="00760701">
        <w:tab/>
        <w:t xml:space="preserve">A </w:t>
      </w:r>
      <w:r>
        <w:rPr>
          <w:u w:val="single"/>
        </w:rPr>
        <w:t xml:space="preserve">transporter’s </w:t>
      </w:r>
      <w:r w:rsidRPr="00760701">
        <w:t xml:space="preserve">registration may be terminated or a new or renewal application may be denied by the Department for </w:t>
      </w:r>
      <w:r>
        <w:t xml:space="preserve">that transporter’s </w:t>
      </w:r>
      <w:r w:rsidRPr="00760701">
        <w:t>noncompliance</w:t>
      </w:r>
      <w:r w:rsidRPr="00C25D81">
        <w:rPr>
          <w:strike/>
        </w:rPr>
        <w:t xml:space="preserve"> </w:t>
      </w:r>
      <w:r w:rsidRPr="00A2445F">
        <w:rPr>
          <w:strike/>
        </w:rPr>
        <w:t>by</w:t>
      </w:r>
      <w:r w:rsidRPr="00E5533E">
        <w:rPr>
          <w:strike/>
        </w:rPr>
        <w:t xml:space="preserve"> the transporter</w:t>
      </w:r>
      <w:r w:rsidRPr="00760701">
        <w:t xml:space="preserve"> with any conditions of the registration, </w:t>
      </w:r>
      <w:r w:rsidRPr="00575506">
        <w:rPr>
          <w:u w:val="single"/>
        </w:rPr>
        <w:t>or</w:t>
      </w:r>
      <w:r>
        <w:t xml:space="preserve"> </w:t>
      </w:r>
      <w:r w:rsidRPr="00760701">
        <w:t xml:space="preserve">requirements of this </w:t>
      </w:r>
      <w:proofErr w:type="spellStart"/>
      <w:r w:rsidRPr="00D60C68">
        <w:rPr>
          <w:strike/>
        </w:rPr>
        <w:t>r</w:t>
      </w:r>
      <w:r>
        <w:rPr>
          <w:strike/>
        </w:rPr>
        <w:t>egulation</w:t>
      </w:r>
      <w:r w:rsidRPr="00D60C68">
        <w:rPr>
          <w:u w:val="single"/>
        </w:rPr>
        <w:t>R</w:t>
      </w:r>
      <w:r w:rsidRPr="006223C7">
        <w:rPr>
          <w:u w:val="single"/>
        </w:rPr>
        <w:t>egulation</w:t>
      </w:r>
      <w:proofErr w:type="spellEnd"/>
      <w:r w:rsidRPr="00A2445F">
        <w:rPr>
          <w:strike/>
        </w:rPr>
        <w:t>,</w:t>
      </w:r>
      <w:r w:rsidRPr="00760701">
        <w:t xml:space="preserve"> or the Act.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(3)</w:t>
      </w:r>
      <w:r w:rsidRPr="00760701">
        <w:tab/>
        <w:t xml:space="preserve">The financial responsibility required in </w:t>
      </w:r>
      <w:r w:rsidRPr="00FC0FF9">
        <w:t xml:space="preserve">Section </w:t>
      </w:r>
      <w:r w:rsidRPr="00760701">
        <w:t>(O)</w:t>
      </w:r>
      <w:r w:rsidRPr="00760701">
        <w:rPr>
          <w:strike/>
        </w:rPr>
        <w:t xml:space="preserve"> </w:t>
      </w:r>
      <w:r w:rsidRPr="00760701">
        <w:t>(1)</w:t>
      </w:r>
      <w:r w:rsidRPr="00760701">
        <w:rPr>
          <w:strike/>
        </w:rPr>
        <w:t xml:space="preserve"> </w:t>
      </w:r>
      <w:r w:rsidRPr="00760701">
        <w:t>(</w:t>
      </w:r>
      <w:proofErr w:type="spellStart"/>
      <w:r w:rsidRPr="00760701">
        <w:rPr>
          <w:strike/>
        </w:rPr>
        <w:t>c</w:t>
      </w:r>
      <w:r>
        <w:rPr>
          <w:u w:val="single"/>
        </w:rPr>
        <w:t>j</w:t>
      </w:r>
      <w:proofErr w:type="spellEnd"/>
      <w:r w:rsidRPr="00760701">
        <w:t>)</w:t>
      </w:r>
      <w:r>
        <w:rPr>
          <w:u w:val="single"/>
        </w:rPr>
        <w:t>, including (</w:t>
      </w:r>
      <w:proofErr w:type="spellStart"/>
      <w:r>
        <w:rPr>
          <w:u w:val="single"/>
        </w:rPr>
        <w:t>i</w:t>
      </w:r>
      <w:proofErr w:type="spellEnd"/>
      <w:r>
        <w:rPr>
          <w:u w:val="single"/>
        </w:rPr>
        <w:t>) through (iii),</w:t>
      </w:r>
      <w:r w:rsidRPr="00760701">
        <w:t xml:space="preserve"> </w:t>
      </w:r>
      <w:r w:rsidRPr="00FC0FF9">
        <w:t>above</w:t>
      </w:r>
      <w:r>
        <w:t xml:space="preserve"> </w:t>
      </w:r>
      <w:proofErr w:type="spellStart"/>
      <w:r w:rsidRPr="002C66E9">
        <w:rPr>
          <w:strike/>
        </w:rPr>
        <w:t>must</w:t>
      </w:r>
      <w:r>
        <w:rPr>
          <w:u w:val="single"/>
        </w:rPr>
        <w:t>shall</w:t>
      </w:r>
      <w:proofErr w:type="spellEnd"/>
      <w:r w:rsidRPr="00760701">
        <w:t xml:space="preserve"> be maintained. If any change occurs in a registered transporter's financial responsibility, he </w:t>
      </w:r>
      <w:proofErr w:type="spellStart"/>
      <w:r w:rsidRPr="002C66E9">
        <w:rPr>
          <w:strike/>
        </w:rPr>
        <w:t>must</w:t>
      </w:r>
      <w:r>
        <w:rPr>
          <w:u w:val="single"/>
        </w:rPr>
        <w:t>shall</w:t>
      </w:r>
      <w:proofErr w:type="spellEnd"/>
      <w:r w:rsidRPr="00760701">
        <w:t xml:space="preserve"> cease to transport infectious waste and </w:t>
      </w:r>
      <w:r>
        <w:rPr>
          <w:u w:val="single"/>
        </w:rPr>
        <w:t xml:space="preserve">immediately </w:t>
      </w:r>
      <w:r w:rsidRPr="00760701">
        <w:t xml:space="preserve">notify the Department </w:t>
      </w:r>
      <w:r w:rsidRPr="00660843">
        <w:rPr>
          <w:strike/>
        </w:rPr>
        <w:t xml:space="preserve">immediately </w:t>
      </w:r>
      <w:r w:rsidRPr="00760701">
        <w:t>to determine when and how transportation may be resumed.</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(4)</w:t>
      </w:r>
      <w:r w:rsidRPr="00760701">
        <w:tab/>
        <w:t>Transporters will receive an Infectious Waste Transporter Number upon completion of the registration process. Use of a false, expired, or invalid registration number is prohibited.</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(5)</w:t>
      </w:r>
      <w:r w:rsidRPr="00760701">
        <w:tab/>
        <w:t>Transporter registration and Infectious Waste Transporter Numbers are not transferable.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(6)</w:t>
      </w:r>
      <w:r w:rsidRPr="00760701">
        <w:tab/>
        <w:t>Transporters</w:t>
      </w:r>
      <w:r w:rsidRPr="0020309B">
        <w:rPr>
          <w:strike/>
        </w:rPr>
        <w:t xml:space="preserve"> </w:t>
      </w:r>
      <w:r w:rsidRPr="002B6605">
        <w:rPr>
          <w:strike/>
        </w:rPr>
        <w:t>which</w:t>
      </w:r>
      <w:r w:rsidRPr="00760701">
        <w:t xml:space="preserve"> </w:t>
      </w:r>
      <w:proofErr w:type="spellStart"/>
      <w:r w:rsidRPr="00575506">
        <w:rPr>
          <w:u w:val="single"/>
        </w:rPr>
        <w:t>who</w:t>
      </w:r>
      <w:r w:rsidRPr="009A249A">
        <w:rPr>
          <w:strike/>
        </w:rPr>
        <w:t>neither</w:t>
      </w:r>
      <w:proofErr w:type="spellEnd"/>
      <w:r w:rsidRPr="00760701">
        <w:t xml:space="preserve"> </w:t>
      </w:r>
      <w:r w:rsidRPr="00575506">
        <w:rPr>
          <w:u w:val="single"/>
        </w:rPr>
        <w:t xml:space="preserve">transport infectious waste in </w:t>
      </w:r>
      <w:r>
        <w:rPr>
          <w:u w:val="single"/>
        </w:rPr>
        <w:t>the State</w:t>
      </w:r>
      <w:r w:rsidRPr="00575506">
        <w:rPr>
          <w:u w:val="single"/>
        </w:rPr>
        <w:t xml:space="preserve"> but do not </w:t>
      </w:r>
      <w:r w:rsidRPr="00760701">
        <w:t>pick up</w:t>
      </w:r>
      <w:r w:rsidRPr="0020309B">
        <w:rPr>
          <w:strike/>
        </w:rPr>
        <w:t xml:space="preserve"> </w:t>
      </w:r>
      <w:r w:rsidRPr="009A249A">
        <w:rPr>
          <w:strike/>
        </w:rPr>
        <w:t>infectious waste nor</w:t>
      </w:r>
      <w:r w:rsidRPr="00760701">
        <w:t xml:space="preserve"> </w:t>
      </w:r>
      <w:r w:rsidRPr="00575506">
        <w:rPr>
          <w:u w:val="single"/>
        </w:rPr>
        <w:t xml:space="preserve">or </w:t>
      </w:r>
      <w:r w:rsidRPr="00760701">
        <w:t>deliver infectious waste within</w:t>
      </w:r>
      <w:r w:rsidRPr="00DD3C9B">
        <w:rPr>
          <w:strike/>
        </w:rPr>
        <w:t xml:space="preserve"> this state</w:t>
      </w:r>
      <w:r w:rsidRPr="00760701">
        <w:t xml:space="preserve"> </w:t>
      </w:r>
      <w:r>
        <w:rPr>
          <w:u w:val="single"/>
        </w:rPr>
        <w:t xml:space="preserve">the State </w:t>
      </w:r>
      <w:r w:rsidRPr="00760701">
        <w:t>are exempt from registration. Transporters who only transport</w:t>
      </w:r>
      <w:r w:rsidRPr="0020309B">
        <w:rPr>
          <w:strike/>
        </w:rPr>
        <w:t xml:space="preserve"> </w:t>
      </w:r>
      <w:r w:rsidRPr="00E46A87">
        <w:rPr>
          <w:strike/>
        </w:rPr>
        <w:t>into or within this state</w:t>
      </w:r>
      <w:r w:rsidRPr="00760701">
        <w:t xml:space="preserve"> regulated infectious </w:t>
      </w:r>
      <w:r w:rsidRPr="00DD3C9B">
        <w:t>waste</w:t>
      </w:r>
      <w:r w:rsidRPr="00760701">
        <w:t xml:space="preserve"> packaged in accordance with </w:t>
      </w:r>
      <w:r>
        <w:rPr>
          <w:u w:val="single"/>
        </w:rPr>
        <w:t xml:space="preserve">applicable </w:t>
      </w:r>
      <w:r w:rsidRPr="00D326E8">
        <w:rPr>
          <w:strike/>
        </w:rPr>
        <w:t xml:space="preserve">United States Postal </w:t>
      </w:r>
      <w:proofErr w:type="spellStart"/>
      <w:r w:rsidRPr="00D326E8">
        <w:rPr>
          <w:strike/>
        </w:rPr>
        <w:t>Service</w:t>
      </w:r>
      <w:r w:rsidRPr="00D326E8">
        <w:rPr>
          <w:u w:val="single"/>
        </w:rPr>
        <w:t>USPS</w:t>
      </w:r>
      <w:proofErr w:type="spellEnd"/>
      <w:r w:rsidRPr="00D326E8">
        <w:t xml:space="preserve"> </w:t>
      </w:r>
      <w:r w:rsidRPr="00DD3C9B">
        <w:rPr>
          <w:strike/>
        </w:rPr>
        <w:t>Domestic Mail Manual</w:t>
      </w:r>
      <w:r w:rsidRPr="00DD3C9B">
        <w:t xml:space="preserve"> </w:t>
      </w:r>
      <w:r>
        <w:rPr>
          <w:u w:val="single"/>
        </w:rPr>
        <w:t xml:space="preserve">laws, regulations, and standards for </w:t>
      </w:r>
      <w:r w:rsidRPr="00DD3C9B">
        <w:t xml:space="preserve">infectious </w:t>
      </w:r>
      <w:proofErr w:type="spellStart"/>
      <w:r w:rsidRPr="00DD3C9B">
        <w:rPr>
          <w:strike/>
        </w:rPr>
        <w:t>waste</w:t>
      </w:r>
      <w:r>
        <w:rPr>
          <w:u w:val="single"/>
        </w:rPr>
        <w:t>substance</w:t>
      </w:r>
      <w:proofErr w:type="spellEnd"/>
      <w:r w:rsidRPr="00DD3C9B">
        <w:t xml:space="preserve"> packaging</w:t>
      </w:r>
      <w:r w:rsidRPr="00DD3C9B">
        <w:rPr>
          <w:strike/>
        </w:rPr>
        <w:t xml:space="preserve"> requirements</w:t>
      </w:r>
      <w:r w:rsidRPr="00DD3C9B">
        <w:t xml:space="preserve"> </w:t>
      </w:r>
      <w:r w:rsidRPr="00575506">
        <w:rPr>
          <w:u w:val="single"/>
        </w:rPr>
        <w:t xml:space="preserve">(e.g., parcel carriers) </w:t>
      </w:r>
      <w:r w:rsidRPr="00760701">
        <w:t>are also exempt from registration.</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244A16"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u w:val="single"/>
        </w:rPr>
      </w:pPr>
      <w:r w:rsidRPr="00244A16">
        <w:rPr>
          <w:b/>
        </w:rPr>
        <w:t xml:space="preserve">P. Transporter Acceptance of Infectious Waste. </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Pr="003E783C"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3E783C">
        <w:lastRenderedPageBreak/>
        <w:t xml:space="preserve">Transporter acceptance of infectious waste occurs </w:t>
      </w:r>
      <w:r w:rsidRPr="005C3F7C">
        <w:rPr>
          <w:u w:val="single"/>
        </w:rPr>
        <w:t>when the transporter</w:t>
      </w:r>
      <w:r w:rsidRPr="00760701">
        <w:rPr>
          <w:u w:val="single"/>
        </w:rPr>
        <w:t xml:space="preserve"> </w:t>
      </w:r>
      <w:r>
        <w:rPr>
          <w:u w:val="single"/>
        </w:rPr>
        <w:t xml:space="preserve">takes the waste offsite or </w:t>
      </w:r>
      <w:r w:rsidRPr="003E783C">
        <w:t>when the waste is loaded onto the transport vehicle.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trik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(1)</w:t>
      </w:r>
      <w:r w:rsidRPr="00760701">
        <w:tab/>
        <w:t>Transporters</w:t>
      </w:r>
      <w:r w:rsidRPr="00464FB6">
        <w:t xml:space="preserve"> shall</w:t>
      </w:r>
      <w:r w:rsidRPr="00760701">
        <w:t xml:space="preserve"> accept for transport only infectious waste</w:t>
      </w:r>
      <w:r w:rsidRPr="0020309B">
        <w:rPr>
          <w:strike/>
        </w:rPr>
        <w:t xml:space="preserve"> </w:t>
      </w:r>
      <w:r w:rsidRPr="002B6605">
        <w:rPr>
          <w:strike/>
        </w:rPr>
        <w:t>which</w:t>
      </w:r>
      <w:r w:rsidRPr="00760701">
        <w:t xml:space="preserve"> </w:t>
      </w:r>
      <w:r w:rsidRPr="00575506">
        <w:rPr>
          <w:u w:val="single"/>
        </w:rPr>
        <w:t xml:space="preserve">that </w:t>
      </w:r>
      <w:r w:rsidRPr="00760701">
        <w:t>is: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(a)</w:t>
      </w:r>
      <w:r w:rsidRPr="00760701">
        <w:tab/>
      </w:r>
      <w:proofErr w:type="gramStart"/>
      <w:r w:rsidRPr="00760701">
        <w:t>packaged</w:t>
      </w:r>
      <w:proofErr w:type="gramEnd"/>
      <w:r w:rsidRPr="00760701">
        <w:t xml:space="preserve"> as required in Section I</w:t>
      </w:r>
      <w:r>
        <w:t xml:space="preserve"> </w:t>
      </w:r>
      <w:r w:rsidRPr="00FC0FF9">
        <w:rPr>
          <w:u w:val="single"/>
        </w:rPr>
        <w:t>above</w:t>
      </w:r>
      <w:r>
        <w:rPr>
          <w:u w:val="single"/>
        </w:rPr>
        <w:t xml:space="preserve"> (unless accepted in a loaded and sealed trailer from a broker or generator)</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(b)</w:t>
      </w:r>
      <w:r w:rsidRPr="00760701">
        <w:tab/>
      </w:r>
      <w:proofErr w:type="gramStart"/>
      <w:r w:rsidRPr="00760701">
        <w:t>labeled</w:t>
      </w:r>
      <w:proofErr w:type="gramEnd"/>
      <w:r w:rsidRPr="00760701">
        <w:t xml:space="preserve"> as required in Section J</w:t>
      </w:r>
      <w:r>
        <w:t xml:space="preserve"> </w:t>
      </w:r>
      <w:r w:rsidRPr="00FC0FF9">
        <w:rPr>
          <w:u w:val="single"/>
        </w:rPr>
        <w:t>above</w:t>
      </w:r>
      <w:r>
        <w:rPr>
          <w:u w:val="single"/>
        </w:rPr>
        <w:t xml:space="preserve"> (unless accepted in a loaded and sealed trailer from a broker or generator)</w:t>
      </w:r>
      <w:r w:rsidRPr="00760701">
        <w:t>; and</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(c)</w:t>
      </w:r>
      <w:r w:rsidRPr="00760701">
        <w:tab/>
      </w:r>
      <w:proofErr w:type="gramStart"/>
      <w:r w:rsidRPr="00760701">
        <w:t>accompanied</w:t>
      </w:r>
      <w:proofErr w:type="gramEnd"/>
      <w:r w:rsidRPr="00760701">
        <w:t xml:space="preserve"> by a properly completed manifest, as required in Section R</w:t>
      </w:r>
      <w:r>
        <w:t xml:space="preserve"> </w:t>
      </w:r>
      <w:r w:rsidRPr="00FC0FF9">
        <w:rPr>
          <w:u w:val="single"/>
        </w:rPr>
        <w:t>of this Regulation</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8E0A6F"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tab/>
        <w:t>(2)</w:t>
      </w:r>
      <w:r w:rsidRPr="00760701">
        <w:tab/>
        <w:t xml:space="preserve">Transporters </w:t>
      </w:r>
      <w:r w:rsidRPr="002C66E9">
        <w:rPr>
          <w:strike/>
        </w:rPr>
        <w:t xml:space="preserve">must </w:t>
      </w:r>
      <w:r w:rsidRPr="00224705">
        <w:rPr>
          <w:strike/>
        </w:rPr>
        <w:t>attac</w:t>
      </w:r>
      <w:r w:rsidRPr="00D54D88">
        <w:rPr>
          <w:strike/>
        </w:rPr>
        <w:t>h a</w:t>
      </w:r>
      <w:r w:rsidRPr="00357527">
        <w:rPr>
          <w:strike/>
        </w:rPr>
        <w:t xml:space="preserve"> waterproof identification label </w:t>
      </w:r>
      <w:r>
        <w:rPr>
          <w:u w:val="single"/>
        </w:rPr>
        <w:t xml:space="preserve">shall ensure that </w:t>
      </w:r>
      <w:r w:rsidRPr="00760701">
        <w:rPr>
          <w:u w:val="single"/>
        </w:rPr>
        <w:t>labeling, printing, or imprinting</w:t>
      </w:r>
      <w:r w:rsidRPr="00760701">
        <w:t xml:space="preserve"> </w:t>
      </w:r>
      <w:r>
        <w:rPr>
          <w:u w:val="single"/>
        </w:rPr>
        <w:t>on</w:t>
      </w:r>
      <w:r w:rsidRPr="00933A7A">
        <w:rPr>
          <w:strike/>
        </w:rPr>
        <w:t>to</w:t>
      </w:r>
      <w:r w:rsidRPr="00760701">
        <w:t xml:space="preserve"> the outside of each container of infectious waste</w:t>
      </w:r>
      <w:r w:rsidRPr="0020309B">
        <w:rPr>
          <w:strike/>
        </w:rPr>
        <w:t xml:space="preserve"> </w:t>
      </w:r>
      <w:r w:rsidRPr="003E783C">
        <w:rPr>
          <w:strike/>
        </w:rPr>
        <w:t>they</w:t>
      </w:r>
      <w:r w:rsidRPr="00760701">
        <w:t xml:space="preserve"> accept</w:t>
      </w:r>
      <w:r>
        <w:rPr>
          <w:u w:val="single"/>
        </w:rPr>
        <w:t>ed</w:t>
      </w:r>
      <w:r w:rsidRPr="00760701">
        <w:t xml:space="preserve"> for transport</w:t>
      </w:r>
      <w:r w:rsidRPr="00D326E8">
        <w:rPr>
          <w:strike/>
        </w:rPr>
        <w:t xml:space="preserve">. The </w:t>
      </w:r>
      <w:r w:rsidRPr="00933A7A">
        <w:rPr>
          <w:strike/>
        </w:rPr>
        <w:t>label</w:t>
      </w:r>
      <w:r w:rsidRPr="000B108A">
        <w:rPr>
          <w:strike/>
        </w:rPr>
        <w:t xml:space="preserve"> must</w:t>
      </w:r>
      <w:r w:rsidRPr="008E0A6F">
        <w:rPr>
          <w:u w:val="single"/>
        </w:rPr>
        <w:t xml:space="preserve">: </w:t>
      </w:r>
    </w:p>
    <w:p w:rsidR="00061AEB" w:rsidRPr="008E0A6F"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BE6F31">
        <w:tab/>
      </w:r>
      <w:r w:rsidRPr="008E0A6F">
        <w:rPr>
          <w:u w:val="single"/>
        </w:rPr>
        <w:t>(a)</w:t>
      </w:r>
      <w:r w:rsidRPr="00BE6F31">
        <w:tab/>
      </w:r>
      <w:proofErr w:type="gramStart"/>
      <w:r w:rsidRPr="000B108A">
        <w:rPr>
          <w:strike/>
        </w:rPr>
        <w:t>be</w:t>
      </w:r>
      <w:proofErr w:type="gramEnd"/>
      <w:r w:rsidRPr="000B108A">
        <w:rPr>
          <w:strike/>
        </w:rPr>
        <w:t xml:space="preserve"> </w:t>
      </w:r>
      <w:proofErr w:type="spellStart"/>
      <w:r w:rsidRPr="000B108A">
        <w:rPr>
          <w:strike/>
        </w:rPr>
        <w:t>affixed</w:t>
      </w:r>
      <w:r>
        <w:rPr>
          <w:u w:val="single"/>
        </w:rPr>
        <w:t>is</w:t>
      </w:r>
      <w:proofErr w:type="spellEnd"/>
      <w:r>
        <w:rPr>
          <w:u w:val="single"/>
        </w:rPr>
        <w:t xml:space="preserve"> applied</w:t>
      </w:r>
      <w:r w:rsidRPr="00760701">
        <w:t xml:space="preserve"> in a manner</w:t>
      </w:r>
      <w:r w:rsidRPr="0020309B">
        <w:rPr>
          <w:strike/>
        </w:rPr>
        <w:t xml:space="preserve"> </w:t>
      </w:r>
      <w:r w:rsidRPr="002B6605">
        <w:rPr>
          <w:strike/>
        </w:rPr>
        <w:t>which</w:t>
      </w:r>
      <w:r w:rsidRPr="00760701">
        <w:t xml:space="preserve"> </w:t>
      </w:r>
      <w:r w:rsidRPr="00575506">
        <w:rPr>
          <w:u w:val="single"/>
        </w:rPr>
        <w:t xml:space="preserve">that </w:t>
      </w:r>
      <w:r w:rsidRPr="00760701">
        <w:t>does not cover any other required labels or markings</w:t>
      </w:r>
      <w:r>
        <w:rPr>
          <w:u w:val="single"/>
        </w:rPr>
        <w:t>;</w:t>
      </w:r>
      <w:r w:rsidRPr="00357527">
        <w:rPr>
          <w:strike/>
        </w:rPr>
        <w:t>. This identification label must include but is not limited to:</w:t>
      </w:r>
      <w:r w:rsidRPr="00BE6F31">
        <w:tab/>
      </w:r>
      <w:r w:rsidRPr="00B14D95">
        <w:rPr>
          <w:strike/>
        </w:rPr>
        <w:t xml:space="preserve"> </w:t>
      </w:r>
      <w:r w:rsidRPr="00357527">
        <w:rPr>
          <w:strike/>
        </w:rPr>
        <w:t>(a)</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BE6F31">
        <w:tab/>
      </w:r>
      <w:r>
        <w:rPr>
          <w:u w:val="single"/>
        </w:rPr>
        <w:t>(</w:t>
      </w:r>
      <w:proofErr w:type="gramStart"/>
      <w:r>
        <w:rPr>
          <w:u w:val="single"/>
        </w:rPr>
        <w:t>b</w:t>
      </w:r>
      <w:proofErr w:type="gramEnd"/>
      <w:r>
        <w:rPr>
          <w:u w:val="single"/>
        </w:rPr>
        <w:t>)</w:t>
      </w:r>
      <w:r w:rsidRPr="00BE6F31">
        <w:tab/>
      </w:r>
      <w:r w:rsidRPr="00760701">
        <w:rPr>
          <w:u w:val="single"/>
        </w:rPr>
        <w:t>is readily visible, indelible, and water-resistant</w:t>
      </w:r>
      <w:r>
        <w:rPr>
          <w:u w:val="single"/>
        </w:rPr>
        <w:t>;</w:t>
      </w:r>
      <w:r w:rsidRPr="00760701">
        <w:t xml:space="preserve"> </w:t>
      </w:r>
      <w:r>
        <w:t>and</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trike/>
        </w:rPr>
      </w:pPr>
      <w:r w:rsidRPr="00BE6F31">
        <w:tab/>
      </w:r>
      <w:r w:rsidRPr="00BE6F31">
        <w:tab/>
      </w:r>
      <w:r>
        <w:rPr>
          <w:u w:val="single"/>
        </w:rPr>
        <w:t>(</w:t>
      </w:r>
      <w:proofErr w:type="gramStart"/>
      <w:r>
        <w:rPr>
          <w:u w:val="single"/>
        </w:rPr>
        <w:t>c</w:t>
      </w:r>
      <w:proofErr w:type="gramEnd"/>
      <w:r>
        <w:rPr>
          <w:u w:val="single"/>
        </w:rPr>
        <w:t>)</w:t>
      </w:r>
      <w:r w:rsidRPr="00BE6F31">
        <w:tab/>
      </w:r>
      <w:r>
        <w:rPr>
          <w:u w:val="single"/>
        </w:rPr>
        <w:t xml:space="preserve">includes </w:t>
      </w:r>
      <w:r w:rsidRPr="00760701">
        <w:t>the transporter’s Department issued identification number</w:t>
      </w:r>
      <w:r w:rsidRPr="00933A7A">
        <w:rPr>
          <w:strike/>
        </w:rPr>
        <w:t>,</w:t>
      </w:r>
      <w:r w:rsidRPr="00760701">
        <w:t xml:space="preserve"> or the transporter’s name, address, and phone number</w:t>
      </w:r>
      <w:r w:rsidRPr="0020309B">
        <w:rPr>
          <w:strike/>
        </w:rPr>
        <w:t>; and</w:t>
      </w:r>
      <w:r>
        <w:rPr>
          <w:u w:val="single"/>
        </w:rPr>
        <w:t>.</w:t>
      </w:r>
      <w:r w:rsidRPr="00BE6F31">
        <w:tab/>
      </w:r>
      <w:r w:rsidRPr="00B14D95">
        <w:rPr>
          <w:strike/>
        </w:rPr>
        <w:t xml:space="preserve"> (</w:t>
      </w:r>
      <w:r w:rsidRPr="00760701">
        <w:rPr>
          <w:strike/>
        </w:rPr>
        <w:t>b)</w:t>
      </w:r>
      <w:r w:rsidRPr="00BE6F31">
        <w:tab/>
      </w:r>
      <w:r w:rsidRPr="00760701">
        <w:rPr>
          <w:strike/>
        </w:rPr>
        <w:t>Reserved.</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244A16"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F4549B">
        <w:rPr>
          <w:strike/>
        </w:rPr>
        <w:t>(3)</w:t>
      </w:r>
      <w:r w:rsidRPr="00BE6F31">
        <w:tab/>
      </w:r>
      <w:r w:rsidRPr="00F4549B">
        <w:rPr>
          <w:strike/>
        </w:rPr>
        <w:t>If the transporter accepts loaded and sealed trailers from a broker or generator, that transporter does not have to assure proper packaging as required in Section I or proper labeling as required in Section J. However, the transporter must:</w:t>
      </w:r>
      <w:r w:rsidRPr="00BE6F31">
        <w:tab/>
      </w:r>
      <w:r w:rsidRPr="00B14D95">
        <w:rPr>
          <w:strike/>
        </w:rPr>
        <w:t xml:space="preserve"> </w:t>
      </w:r>
      <w:r w:rsidRPr="00F4549B">
        <w:rPr>
          <w:strike/>
        </w:rPr>
        <w:t>(a)</w:t>
      </w:r>
      <w:r w:rsidRPr="00BE6F31">
        <w:tab/>
      </w:r>
      <w:r w:rsidRPr="00F4549B">
        <w:rPr>
          <w:strike/>
        </w:rPr>
        <w:t>assure that the load is accompanied by a properly completed manifest; and</w:t>
      </w:r>
      <w:r w:rsidRPr="00B14D95">
        <w:rPr>
          <w:strike/>
        </w:rPr>
        <w:tab/>
        <w:t xml:space="preserve"> (</w:t>
      </w:r>
      <w:r w:rsidRPr="00F4549B">
        <w:rPr>
          <w:strike/>
        </w:rPr>
        <w:t>b)</w:t>
      </w:r>
      <w:r w:rsidRPr="00BE6F31">
        <w:tab/>
      </w:r>
      <w:r w:rsidRPr="00F4549B">
        <w:rPr>
          <w:strike/>
        </w:rPr>
        <w:t>prevent discharges of infectious waste, especially fluids, from the cargo</w:t>
      </w:r>
      <w:r w:rsidRPr="00F4549B">
        <w:rPr>
          <w:strike/>
        </w:rPr>
        <w:noBreakHyphen/>
        <w:t>carrying body.</w:t>
      </w:r>
    </w:p>
    <w:p w:rsidR="00061AEB" w:rsidRPr="00244A16"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244A16"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rsidRPr="00244A16">
        <w:rPr>
          <w:b/>
        </w:rPr>
        <w:t>Q.</w:t>
      </w:r>
      <w:r>
        <w:rPr>
          <w:b/>
        </w:rPr>
        <w:t xml:space="preserve"> </w:t>
      </w:r>
      <w:r w:rsidRPr="00244A16">
        <w:rPr>
          <w:b/>
        </w:rPr>
        <w:t>Transport Vehicle Requirements.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6C6D3C">
        <w:tab/>
        <w:t>(1)</w:t>
      </w:r>
      <w:r w:rsidRPr="006C6D3C">
        <w:tab/>
        <w:t xml:space="preserve">Each vehicle used to transport infectious waste </w:t>
      </w:r>
      <w:r w:rsidRPr="00464FB6">
        <w:rPr>
          <w:strike/>
        </w:rPr>
        <w:t>must</w:t>
      </w:r>
      <w:r w:rsidRPr="006C6D3C">
        <w:t xml:space="preserve"> </w:t>
      </w:r>
      <w:r>
        <w:rPr>
          <w:u w:val="single"/>
        </w:rPr>
        <w:t xml:space="preserve">shall </w:t>
      </w:r>
      <w:r w:rsidRPr="006C6D3C">
        <w:rPr>
          <w:u w:val="single"/>
        </w:rPr>
        <w:t>have a cargo-carrying body that</w:t>
      </w:r>
      <w:r w:rsidRPr="006C6D3C">
        <w:t xml:space="preserve"> meet</w:t>
      </w:r>
      <w:r w:rsidRPr="006C6D3C">
        <w:rPr>
          <w:u w:val="single"/>
        </w:rPr>
        <w:t>s</w:t>
      </w:r>
      <w:r w:rsidRPr="006C6D3C">
        <w:t xml:space="preserve"> at a minimum these requirements:</w:t>
      </w:r>
    </w:p>
    <w:p w:rsidR="00061AEB" w:rsidRPr="006C6D3C"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6C6D3C">
        <w:tab/>
      </w:r>
      <w:r w:rsidRPr="006C6D3C">
        <w:tab/>
        <w:t>(a)</w:t>
      </w:r>
      <w:r w:rsidRPr="006C6D3C">
        <w:tab/>
      </w:r>
      <w:r w:rsidRPr="00760701">
        <w:rPr>
          <w:strike/>
        </w:rPr>
        <w:t xml:space="preserve">the vehicle shall have a fully enclosed, leak resistant cargo-carrying body which protects the waste from animals, vectors, weather conditions, and minimizes exposure to the </w:t>
      </w:r>
      <w:proofErr w:type="spellStart"/>
      <w:r w:rsidRPr="00760701">
        <w:rPr>
          <w:strike/>
        </w:rPr>
        <w:t>public;</w:t>
      </w:r>
      <w:r w:rsidRPr="00760701">
        <w:rPr>
          <w:u w:val="single"/>
        </w:rPr>
        <w:t>fully</w:t>
      </w:r>
      <w:proofErr w:type="spellEnd"/>
      <w:r w:rsidRPr="00760701">
        <w:rPr>
          <w:u w:val="single"/>
        </w:rPr>
        <w:t xml:space="preserve"> enclosed</w:t>
      </w:r>
      <w:r>
        <w:rPr>
          <w:u w:val="single"/>
        </w:rPr>
        <w:t>,</w:t>
      </w:r>
      <w:r w:rsidRPr="00760701">
        <w:rPr>
          <w:u w:val="single"/>
        </w:rPr>
        <w:t xml:space="preserve"> leak resistant and protect</w:t>
      </w:r>
      <w:r>
        <w:rPr>
          <w:u w:val="single"/>
        </w:rPr>
        <w:t>s</w:t>
      </w:r>
      <w:r w:rsidRPr="00760701">
        <w:rPr>
          <w:u w:val="single"/>
        </w:rPr>
        <w:t xml:space="preserve"> the waste from animals, vectors, weather conditions, and minimize</w:t>
      </w:r>
      <w:r>
        <w:rPr>
          <w:u w:val="single"/>
        </w:rPr>
        <w:t>s</w:t>
      </w:r>
      <w:r w:rsidRPr="00760701">
        <w:rPr>
          <w:u w:val="single"/>
        </w:rPr>
        <w:t xml:space="preserve"> exposure to the public;</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20309B">
        <w:tab/>
      </w:r>
      <w:r w:rsidRPr="0020309B">
        <w:tab/>
        <w:t>(b)</w:t>
      </w:r>
      <w:r w:rsidRPr="0020309B">
        <w:tab/>
      </w:r>
      <w:r w:rsidRPr="00760701">
        <w:rPr>
          <w:strike/>
        </w:rPr>
        <w:t>the containers of waste shall be loaded and unloaded so that no compaction or mechanical stress of the waste occurs during handling or during transit;</w:t>
      </w:r>
      <w:r w:rsidDel="0020309B">
        <w:rPr>
          <w:strike/>
        </w:rPr>
        <w:t xml:space="preserve"> </w:t>
      </w:r>
      <w:r w:rsidRPr="0020309B">
        <w:rPr>
          <w:strike/>
        </w:rPr>
        <w:t>(c)</w:t>
      </w:r>
      <w:r w:rsidRPr="00BE6F31">
        <w:tab/>
      </w:r>
      <w:r w:rsidRPr="00760701">
        <w:rPr>
          <w:strike/>
        </w:rPr>
        <w:t>the cargo-carrying body shall be maintained in a sanitary condition and disinfected immediately after each unloading and as spills are detected;</w:t>
      </w:r>
      <w:r w:rsidRPr="00760701">
        <w:rPr>
          <w:u w:val="single"/>
        </w:rPr>
        <w:t xml:space="preserve"> maintained in a sanitary condition and disinfected at least once each day of use and as spills are detected;</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85254B">
        <w:tab/>
      </w:r>
      <w:r w:rsidRPr="0085254B">
        <w:tab/>
        <w:t>(</w:t>
      </w:r>
      <w:proofErr w:type="gramStart"/>
      <w:r w:rsidRPr="00FC0FF9">
        <w:rPr>
          <w:strike/>
        </w:rPr>
        <w:t>d</w:t>
      </w:r>
      <w:r w:rsidRPr="00FC0FF9">
        <w:rPr>
          <w:u w:val="single"/>
        </w:rPr>
        <w:t>c</w:t>
      </w:r>
      <w:proofErr w:type="gramEnd"/>
      <w:r w:rsidRPr="0085254B">
        <w:t>)</w:t>
      </w:r>
      <w:r w:rsidRPr="0085254B">
        <w:tab/>
      </w:r>
      <w:r w:rsidRPr="00760701">
        <w:rPr>
          <w:strike/>
        </w:rPr>
        <w:t>the cargo-carrying body shall be designed to prevent discharges of infectious waste, especially fluids, into the environment;</w:t>
      </w:r>
      <w:r w:rsidRPr="00760701">
        <w:rPr>
          <w:u w:val="single"/>
        </w:rPr>
        <w:t xml:space="preserve"> designed to prevent discharges of infectious waste, especially fluids;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85254B">
        <w:tab/>
      </w:r>
      <w:r w:rsidRPr="0085254B">
        <w:tab/>
        <w:t>(</w:t>
      </w:r>
      <w:proofErr w:type="spellStart"/>
      <w:proofErr w:type="gramStart"/>
      <w:r>
        <w:rPr>
          <w:strike/>
        </w:rPr>
        <w:t>e</w:t>
      </w:r>
      <w:r>
        <w:rPr>
          <w:u w:val="single"/>
        </w:rPr>
        <w:t>d</w:t>
      </w:r>
      <w:proofErr w:type="spellEnd"/>
      <w:proofErr w:type="gramEnd"/>
      <w:r w:rsidRPr="0085254B">
        <w:t>)</w:t>
      </w:r>
      <w:r w:rsidRPr="0085254B">
        <w:tab/>
      </w:r>
      <w:r w:rsidRPr="00760701">
        <w:rPr>
          <w:strike/>
        </w:rPr>
        <w:t>the cargo-carrying body shall be decontaminated of visible debris after each unloading;</w:t>
      </w:r>
      <w:r w:rsidRPr="00760701">
        <w:rPr>
          <w:u w:val="single"/>
        </w:rPr>
        <w:t xml:space="preserve"> decontaminated of visible debris after each unloading;</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85254B">
        <w:lastRenderedPageBreak/>
        <w:tab/>
      </w:r>
      <w:r w:rsidRPr="0085254B">
        <w:tab/>
        <w:t>(</w:t>
      </w:r>
      <w:proofErr w:type="spellStart"/>
      <w:r>
        <w:rPr>
          <w:strike/>
        </w:rPr>
        <w:t>f</w:t>
      </w:r>
      <w:r>
        <w:rPr>
          <w:u w:val="single"/>
        </w:rPr>
        <w:t>e</w:t>
      </w:r>
      <w:proofErr w:type="spellEnd"/>
      <w:r w:rsidRPr="0085254B">
        <w:t>)</w:t>
      </w:r>
      <w:r w:rsidRPr="0085254B">
        <w:tab/>
      </w:r>
      <w:r w:rsidRPr="00760701">
        <w:rPr>
          <w:strike/>
        </w:rPr>
        <w:t>the cargo-carrying body shall have doors which close tightly and can be sealed with a tamper resistant seal or otherwise secured if left unattended while carrying infectious waste;</w:t>
      </w:r>
      <w:r>
        <w:rPr>
          <w:u w:val="single"/>
        </w:rPr>
        <w:t xml:space="preserve"> </w:t>
      </w:r>
      <w:r w:rsidRPr="00760701">
        <w:rPr>
          <w:u w:val="single"/>
        </w:rPr>
        <w:t>have doors</w:t>
      </w:r>
      <w:r w:rsidRPr="0020309B">
        <w:rPr>
          <w:u w:val="single"/>
        </w:rPr>
        <w:t xml:space="preserve"> </w:t>
      </w:r>
      <w:r>
        <w:rPr>
          <w:u w:val="single"/>
        </w:rPr>
        <w:t xml:space="preserve">that </w:t>
      </w:r>
      <w:r w:rsidRPr="00760701">
        <w:rPr>
          <w:u w:val="single"/>
        </w:rPr>
        <w:t>close tightly and can be sealed with a tamper resistant seal or otherwise secured if left unattended;</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Pr="00495E25"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85254B">
        <w:tab/>
      </w:r>
      <w:r w:rsidRPr="0085254B">
        <w:tab/>
        <w:t>(</w:t>
      </w:r>
      <w:proofErr w:type="gramStart"/>
      <w:r>
        <w:rPr>
          <w:strike/>
        </w:rPr>
        <w:t>g</w:t>
      </w:r>
      <w:r>
        <w:rPr>
          <w:u w:val="single"/>
        </w:rPr>
        <w:t>f</w:t>
      </w:r>
      <w:proofErr w:type="gramEnd"/>
      <w:r w:rsidRPr="0085254B">
        <w:t>)</w:t>
      </w:r>
      <w:r>
        <w:tab/>
      </w:r>
      <w:r w:rsidRPr="006A0087">
        <w:t>i</w:t>
      </w:r>
      <w:r w:rsidRPr="00495E25">
        <w:t xml:space="preserve">dentification </w:t>
      </w:r>
      <w:proofErr w:type="spellStart"/>
      <w:r w:rsidRPr="002C66E9">
        <w:rPr>
          <w:strike/>
        </w:rPr>
        <w:t>must</w:t>
      </w:r>
      <w:r>
        <w:rPr>
          <w:u w:val="single"/>
        </w:rPr>
        <w:t>shall</w:t>
      </w:r>
      <w:proofErr w:type="spellEnd"/>
      <w:r w:rsidRPr="00495E25">
        <w:t xml:space="preserve"> be permanently affixed </w:t>
      </w:r>
      <w:r w:rsidRPr="00CB7715">
        <w:rPr>
          <w:strike/>
        </w:rPr>
        <w:t>t</w:t>
      </w:r>
      <w:r>
        <w:rPr>
          <w:strike/>
        </w:rPr>
        <w:t>o t</w:t>
      </w:r>
      <w:r w:rsidRPr="00CB7715">
        <w:rPr>
          <w:strike/>
        </w:rPr>
        <w:t xml:space="preserve">he cargo-carrying </w:t>
      </w:r>
      <w:proofErr w:type="spellStart"/>
      <w:r w:rsidRPr="00CB7715">
        <w:rPr>
          <w:strike/>
        </w:rPr>
        <w:t>body</w:t>
      </w:r>
      <w:r w:rsidRPr="00495E25">
        <w:t>on</w:t>
      </w:r>
      <w:proofErr w:type="spellEnd"/>
      <w:r w:rsidRPr="00495E25">
        <w:t xml:space="preserve"> two sides and the back in letters a minimum of three (3) inches in height </w:t>
      </w:r>
      <w:proofErr w:type="spellStart"/>
      <w:r>
        <w:rPr>
          <w:strike/>
        </w:rPr>
        <w:t>which</w:t>
      </w:r>
      <w:r w:rsidRPr="00495E25">
        <w:rPr>
          <w:u w:val="single"/>
        </w:rPr>
        <w:t>that</w:t>
      </w:r>
      <w:proofErr w:type="spellEnd"/>
      <w:r w:rsidRPr="00495E25">
        <w:t xml:space="preserve"> state</w:t>
      </w:r>
      <w:r w:rsidRPr="00495E25">
        <w:rPr>
          <w:u w:val="single"/>
        </w:rPr>
        <w:t>s</w:t>
      </w:r>
      <w:r w:rsidRPr="00495E25">
        <w:t>:</w:t>
      </w:r>
    </w:p>
    <w:p w:rsidR="00061AEB" w:rsidRPr="00CB7715"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Pr="00CB7715"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CB7715">
        <w:tab/>
      </w:r>
      <w:r w:rsidRPr="00CB7715">
        <w:tab/>
      </w:r>
      <w:r w:rsidRPr="00CB7715">
        <w:tab/>
        <w:t>(</w:t>
      </w:r>
      <w:proofErr w:type="spellStart"/>
      <w:r w:rsidRPr="00CB7715">
        <w:t>i</w:t>
      </w:r>
      <w:proofErr w:type="spellEnd"/>
      <w:r w:rsidRPr="00CB7715">
        <w:t>)</w:t>
      </w:r>
      <w:r w:rsidRPr="00CB7715">
        <w:tab/>
      </w:r>
      <w:r w:rsidRPr="00CB7715">
        <w:tab/>
      </w:r>
      <w:proofErr w:type="gramStart"/>
      <w:r w:rsidRPr="00CB7715">
        <w:t>the</w:t>
      </w:r>
      <w:proofErr w:type="gramEnd"/>
      <w:r w:rsidRPr="00CB7715">
        <w:t xml:space="preserve"> </w:t>
      </w:r>
      <w:r w:rsidRPr="00CB7715">
        <w:rPr>
          <w:u w:val="single"/>
        </w:rPr>
        <w:t>registered</w:t>
      </w:r>
      <w:r w:rsidRPr="00CB7715">
        <w:t xml:space="preserve"> name of the transporter;</w:t>
      </w:r>
    </w:p>
    <w:p w:rsidR="00061AEB" w:rsidRPr="00CB7715"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Pr="00CB7715"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CB7715">
        <w:tab/>
      </w:r>
      <w:r w:rsidRPr="00CB7715">
        <w:tab/>
      </w:r>
      <w:r w:rsidRPr="00CB7715">
        <w:tab/>
        <w:t>(ii)</w:t>
      </w:r>
      <w:r w:rsidRPr="00CB7715">
        <w:tab/>
      </w:r>
      <w:proofErr w:type="gramStart"/>
      <w:r w:rsidRPr="00CB7715">
        <w:t>the</w:t>
      </w:r>
      <w:proofErr w:type="gramEnd"/>
      <w:r w:rsidRPr="00CB7715">
        <w:t xml:space="preserve"> transporter</w:t>
      </w:r>
      <w:r>
        <w:t>’</w:t>
      </w:r>
      <w:r w:rsidRPr="00CB7715">
        <w:t>s Department issued registration number; and</w:t>
      </w:r>
    </w:p>
    <w:p w:rsidR="00061AEB" w:rsidRPr="00CB7715"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CB7715"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CB7715">
        <w:tab/>
      </w:r>
      <w:r w:rsidRPr="00CB7715">
        <w:tab/>
      </w:r>
      <w:r w:rsidRPr="00CB7715">
        <w:tab/>
        <w:t>(iii)</w:t>
      </w:r>
      <w:r w:rsidRPr="00CB7715">
        <w:tab/>
      </w:r>
      <w:proofErr w:type="gramStart"/>
      <w:r w:rsidRPr="00CB7715">
        <w:t>the</w:t>
      </w:r>
      <w:proofErr w:type="gramEnd"/>
      <w:r w:rsidRPr="00CB7715">
        <w:t xml:space="preserve"> words </w:t>
      </w:r>
      <w:r>
        <w:rPr>
          <w:u w:val="single"/>
        </w:rPr>
        <w:t>‘</w:t>
      </w:r>
      <w:r w:rsidRPr="00CB7715">
        <w:t>INFECTIOUS WASTE</w:t>
      </w:r>
      <w:r>
        <w:rPr>
          <w:u w:val="single"/>
        </w:rPr>
        <w:t>’</w:t>
      </w:r>
      <w:r w:rsidRPr="00CB7715">
        <w:t xml:space="preserve">, </w:t>
      </w:r>
      <w:r>
        <w:t>‘</w:t>
      </w:r>
      <w:r w:rsidRPr="00CB7715">
        <w:t>MEDICAL WASTE</w:t>
      </w:r>
      <w:r>
        <w:rPr>
          <w:u w:val="single"/>
        </w:rPr>
        <w:t>’</w:t>
      </w:r>
      <w:r w:rsidRPr="00CB7715">
        <w:t xml:space="preserve">, or </w:t>
      </w:r>
      <w:r>
        <w:rPr>
          <w:u w:val="single"/>
        </w:rPr>
        <w:t>‘</w:t>
      </w:r>
      <w:r w:rsidRPr="00CB7715">
        <w:t>BIOHAZARDOUS WASTE</w:t>
      </w:r>
      <w:r>
        <w:rPr>
          <w:u w:val="single"/>
        </w:rPr>
        <w:t>’</w:t>
      </w:r>
      <w:r w:rsidRPr="00CB7715">
        <w:rPr>
          <w:strike/>
        </w:rPr>
        <w:t>.</w:t>
      </w:r>
      <w:r w:rsidRPr="00802027">
        <w:rPr>
          <w:u w:val="single"/>
        </w:rPr>
        <w:t>:</w:t>
      </w:r>
      <w:r>
        <w:rPr>
          <w:u w:val="single"/>
        </w:rPr>
        <w:t xml:space="preserve"> and</w:t>
      </w:r>
      <w:r w:rsidRPr="00CB7715">
        <w:t xml:space="preserve"> </w:t>
      </w:r>
    </w:p>
    <w:p w:rsidR="00061AEB" w:rsidRPr="00CB7715"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CB7715">
        <w:tab/>
      </w:r>
      <w:r w:rsidRPr="00CB7715">
        <w:tab/>
        <w:t>(</w:t>
      </w:r>
      <w:proofErr w:type="gramStart"/>
      <w:r w:rsidRPr="00A12EEA">
        <w:rPr>
          <w:strike/>
        </w:rPr>
        <w:t>h</w:t>
      </w:r>
      <w:r w:rsidRPr="00A12EEA">
        <w:rPr>
          <w:u w:val="single"/>
        </w:rPr>
        <w:t>g</w:t>
      </w:r>
      <w:proofErr w:type="gramEnd"/>
      <w:r w:rsidRPr="00A12EEA">
        <w:t>)</w:t>
      </w:r>
      <w:r w:rsidRPr="00A12EEA">
        <w:tab/>
        <w:t xml:space="preserve">the </w:t>
      </w:r>
      <w:r w:rsidRPr="00A12EEA">
        <w:rPr>
          <w:u w:val="single"/>
        </w:rPr>
        <w:t>universal</w:t>
      </w:r>
      <w:r w:rsidRPr="00A12EEA">
        <w:t xml:space="preserve"> biohazard symbol sign permanently affixed to</w:t>
      </w:r>
      <w:r w:rsidRPr="00A12EEA">
        <w:rPr>
          <w:strike/>
        </w:rPr>
        <w:t xml:space="preserve"> the cargo-carrying body</w:t>
      </w:r>
      <w:r w:rsidRPr="00A12EEA">
        <w:rPr>
          <w:u w:val="single"/>
        </w:rPr>
        <w:t xml:space="preserve"> it </w:t>
      </w:r>
      <w:r w:rsidRPr="00A12EEA">
        <w:t>on two sides and the front and back</w:t>
      </w:r>
      <w:r w:rsidRPr="003357F3">
        <w: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(2)</w:t>
      </w:r>
      <w:r w:rsidRPr="00760701">
        <w:tab/>
        <w:t>If a transporter transports or stores infectious waste and</w:t>
      </w:r>
      <w:r w:rsidRPr="0020309B">
        <w:rPr>
          <w:strike/>
        </w:rPr>
        <w:t xml:space="preserve"> </w:t>
      </w:r>
      <w:r w:rsidRPr="002E7061">
        <w:rPr>
          <w:strike/>
        </w:rPr>
        <w:t>other</w:t>
      </w:r>
      <w:r w:rsidRPr="00760701">
        <w:t xml:space="preserve"> solid waste in the same cargo-carrying body, each waste </w:t>
      </w:r>
      <w:proofErr w:type="spellStart"/>
      <w:r w:rsidRPr="002C66E9">
        <w:rPr>
          <w:strike/>
        </w:rPr>
        <w:t>must</w:t>
      </w:r>
      <w:r>
        <w:rPr>
          <w:u w:val="single"/>
        </w:rPr>
        <w:t>shall</w:t>
      </w:r>
      <w:proofErr w:type="spellEnd"/>
      <w:r w:rsidRPr="00760701">
        <w:t xml:space="preserve"> be managed as infectious waste unless the waste is subject to </w:t>
      </w:r>
      <w:r w:rsidRPr="00760701">
        <w:rPr>
          <w:u w:val="single"/>
        </w:rPr>
        <w:t>the</w:t>
      </w:r>
      <w:r w:rsidRPr="00760701">
        <w:t xml:space="preserve"> </w:t>
      </w:r>
      <w:r w:rsidRPr="00760701">
        <w:rPr>
          <w:u w:val="single"/>
        </w:rPr>
        <w:t xml:space="preserve">requirements in </w:t>
      </w:r>
      <w:r w:rsidRPr="006C6D3C">
        <w:t xml:space="preserve">Section </w:t>
      </w:r>
      <w:r w:rsidRPr="00760701">
        <w:t>(E)(2)(a</w:t>
      </w:r>
      <w:r w:rsidRPr="008E0A6F">
        <w:rPr>
          <w:u w:val="single"/>
        </w:rPr>
        <w:t>)</w:t>
      </w:r>
      <w:r w:rsidRPr="00EF0AE5">
        <w:rPr>
          <w:strike/>
        </w:rPr>
        <w:t>-</w:t>
      </w:r>
      <w:r>
        <w:rPr>
          <w:u w:val="single"/>
        </w:rPr>
        <w:t xml:space="preserve"> through </w:t>
      </w:r>
      <w:r w:rsidRPr="008E0A6F">
        <w:rPr>
          <w:u w:val="single"/>
        </w:rPr>
        <w:t>(</w:t>
      </w:r>
      <w:r w:rsidRPr="00760701">
        <w:t>c)</w:t>
      </w:r>
      <w:r w:rsidRPr="006C6D3C">
        <w:rPr>
          <w:u w:val="single"/>
        </w:rPr>
        <w:t xml:space="preserve"> of this Regulation</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(3)</w:t>
      </w:r>
      <w:r w:rsidRPr="00760701">
        <w:tab/>
        <w:t xml:space="preserve">If a transport vehicle is used to store infectious waste, such storage </w:t>
      </w:r>
      <w:proofErr w:type="spellStart"/>
      <w:r w:rsidRPr="002C66E9">
        <w:rPr>
          <w:strike/>
        </w:rPr>
        <w:t>must</w:t>
      </w:r>
      <w:r>
        <w:rPr>
          <w:u w:val="single"/>
        </w:rPr>
        <w:t>shall</w:t>
      </w:r>
      <w:proofErr w:type="spellEnd"/>
      <w:r w:rsidRPr="00760701">
        <w:t>, at a minimum:</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(a)</w:t>
      </w:r>
      <w:r w:rsidRPr="00760701">
        <w:tab/>
      </w:r>
      <w:proofErr w:type="gramStart"/>
      <w:r w:rsidRPr="00760701">
        <w:t>be</w:t>
      </w:r>
      <w:proofErr w:type="gramEnd"/>
      <w:r w:rsidRPr="00760701">
        <w:t xml:space="preserve"> </w:t>
      </w:r>
      <w:r w:rsidRPr="00802027">
        <w:rPr>
          <w:strike/>
        </w:rPr>
        <w:t>in a location</w:t>
      </w:r>
      <w:r w:rsidRPr="0020309B">
        <w:rPr>
          <w:strike/>
        </w:rPr>
        <w:t xml:space="preserve"> </w:t>
      </w:r>
      <w:r w:rsidRPr="002B6605">
        <w:rPr>
          <w:strike/>
        </w:rPr>
        <w:t>which</w:t>
      </w:r>
      <w:r w:rsidRPr="00802027">
        <w:rPr>
          <w:strike/>
        </w:rPr>
        <w:t xml:space="preserve"> is </w:t>
      </w:r>
      <w:r w:rsidRPr="00760701">
        <w:t xml:space="preserve">inside a building with limited access </w:t>
      </w:r>
      <w:r w:rsidRPr="00802027">
        <w:rPr>
          <w:strike/>
        </w:rPr>
        <w:t xml:space="preserve">and </w:t>
      </w:r>
      <w:r w:rsidRPr="00802027">
        <w:rPr>
          <w:u w:val="single"/>
        </w:rPr>
        <w:t>tha</w:t>
      </w:r>
      <w:r>
        <w:t xml:space="preserve">t </w:t>
      </w:r>
      <w:r w:rsidRPr="00760701">
        <w:t>is locked when unattended; or</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(b)</w:t>
      </w:r>
      <w:r w:rsidRPr="00760701">
        <w:tab/>
      </w:r>
      <w:proofErr w:type="gramStart"/>
      <w:r w:rsidRPr="00802027">
        <w:t>be</w:t>
      </w:r>
      <w:proofErr w:type="gramEnd"/>
      <w:r w:rsidRPr="00802027">
        <w:t xml:space="preserve"> </w:t>
      </w:r>
      <w:r w:rsidRPr="00802027">
        <w:rPr>
          <w:strike/>
        </w:rPr>
        <w:t xml:space="preserve">in a location outside which is </w:t>
      </w:r>
      <w:r w:rsidRPr="00760701">
        <w:t>secured by a barrier</w:t>
      </w:r>
      <w:r w:rsidRPr="0020309B">
        <w:rPr>
          <w:strike/>
        </w:rPr>
        <w:t xml:space="preserve"> </w:t>
      </w:r>
      <w:r w:rsidRPr="002B6605">
        <w:rPr>
          <w:strike/>
        </w:rPr>
        <w:t>which</w:t>
      </w:r>
      <w:r w:rsidRPr="00760701">
        <w:t xml:space="preserve"> </w:t>
      </w:r>
      <w:r w:rsidRPr="00575506">
        <w:rPr>
          <w:u w:val="single"/>
        </w:rPr>
        <w:t xml:space="preserve">that </w:t>
      </w:r>
      <w:r w:rsidRPr="00760701">
        <w:t>limits access and</w:t>
      </w:r>
      <w:r w:rsidRPr="0020309B">
        <w:rPr>
          <w:strike/>
        </w:rPr>
        <w:t xml:space="preserve"> </w:t>
      </w:r>
      <w:r w:rsidRPr="00A51CA0">
        <w:rPr>
          <w:strike/>
        </w:rPr>
        <w:t>must be</w:t>
      </w:r>
      <w:r w:rsidRPr="00760701">
        <w:t xml:space="preserve"> </w:t>
      </w:r>
      <w:r w:rsidRPr="00575506">
        <w:rPr>
          <w:u w:val="single"/>
        </w:rPr>
        <w:t>is</w:t>
      </w:r>
      <w:r>
        <w:t xml:space="preserve"> </w:t>
      </w:r>
      <w:r w:rsidRPr="00760701">
        <w:t>locked when unattended;</w:t>
      </w:r>
      <w:r w:rsidRPr="006C6D3C">
        <w:rPr>
          <w:u w:val="single"/>
        </w:rPr>
        <w:t xml:space="preserve"> and</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(c)</w:t>
      </w:r>
      <w:r w:rsidRPr="00760701">
        <w:tab/>
      </w:r>
      <w:proofErr w:type="gramStart"/>
      <w:r w:rsidRPr="006C6D3C">
        <w:rPr>
          <w:strike/>
        </w:rPr>
        <w:t>and</w:t>
      </w:r>
      <w:proofErr w:type="gramEnd"/>
      <w:r w:rsidRPr="000E1173">
        <w:rPr>
          <w:strike/>
        </w:rPr>
        <w:t xml:space="preserve"> </w:t>
      </w:r>
      <w:r w:rsidRPr="00760701">
        <w:t xml:space="preserve">meet the requirements </w:t>
      </w:r>
      <w:r w:rsidRPr="00760701">
        <w:rPr>
          <w:strike/>
        </w:rPr>
        <w:t xml:space="preserve">of </w:t>
      </w:r>
      <w:r w:rsidRPr="00760701">
        <w:rPr>
          <w:u w:val="single"/>
        </w:rPr>
        <w:t xml:space="preserve">in </w:t>
      </w:r>
      <w:r w:rsidRPr="00760701">
        <w:t>Section K</w:t>
      </w:r>
      <w:r>
        <w:t xml:space="preserve"> </w:t>
      </w:r>
      <w:r w:rsidRPr="006C6D3C">
        <w:rPr>
          <w:u w:val="single"/>
        </w:rPr>
        <w:t>of this Regulation</w:t>
      </w:r>
      <w:r w:rsidRPr="00760701">
        <w:t>.</w:t>
      </w:r>
    </w:p>
    <w:p w:rsidR="00061AEB" w:rsidRPr="00802027"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802027"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ab/>
      </w:r>
      <w:r w:rsidRPr="00802027">
        <w:t>(4)</w:t>
      </w:r>
      <w:r w:rsidRPr="00802027">
        <w:tab/>
        <w:t xml:space="preserve">All drainage from the cargo-carrying body shall </w:t>
      </w:r>
      <w:r w:rsidRPr="004C26EC">
        <w:rPr>
          <w:strike/>
        </w:rPr>
        <w:t xml:space="preserve">discharge </w:t>
      </w:r>
      <w:proofErr w:type="spellStart"/>
      <w:r w:rsidRPr="004C26EC">
        <w:rPr>
          <w:strike/>
        </w:rPr>
        <w:t>directly</w:t>
      </w:r>
      <w:r>
        <w:rPr>
          <w:u w:val="single"/>
        </w:rPr>
        <w:t>connect</w:t>
      </w:r>
      <w:proofErr w:type="spellEnd"/>
      <w:r>
        <w:rPr>
          <w:u w:val="single"/>
        </w:rPr>
        <w:t xml:space="preserve"> to</w:t>
      </w:r>
      <w:r w:rsidRPr="00802027">
        <w:t xml:space="preserve"> or through a holding tank to a Department approved sanitary sewer system or approved container for appropriate treatment.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244A16"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rsidRPr="00244A16">
        <w:rPr>
          <w:b/>
        </w:rPr>
        <w:t>R.</w:t>
      </w:r>
      <w:r>
        <w:rPr>
          <w:b/>
        </w:rPr>
        <w:tab/>
        <w:t xml:space="preserve"> </w:t>
      </w:r>
      <w:r w:rsidRPr="00244A16">
        <w:rPr>
          <w:b/>
        </w:rPr>
        <w:t>Manifest Requirements For Transporters.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(1)</w:t>
      </w:r>
      <w:r w:rsidRPr="00760701">
        <w:tab/>
      </w:r>
      <w:r w:rsidRPr="007254B6">
        <w:rPr>
          <w:strike/>
        </w:rPr>
        <w:t>No transporter shall</w:t>
      </w:r>
      <w:r w:rsidRPr="000E1173">
        <w:rPr>
          <w:strike/>
        </w:rPr>
        <w:t xml:space="preserve"> </w:t>
      </w:r>
      <w:r w:rsidRPr="00575506">
        <w:rPr>
          <w:u w:val="single"/>
        </w:rPr>
        <w:t xml:space="preserve">A transporter </w:t>
      </w:r>
      <w:r>
        <w:rPr>
          <w:u w:val="single"/>
        </w:rPr>
        <w:t>shall</w:t>
      </w:r>
      <w:r w:rsidRPr="00575506">
        <w:rPr>
          <w:u w:val="single"/>
        </w:rPr>
        <w:t xml:space="preserve"> not </w:t>
      </w:r>
      <w:r w:rsidRPr="00760701">
        <w:t>accept a shipment of infectious waste</w:t>
      </w:r>
      <w:r w:rsidRPr="000E1173">
        <w:rPr>
          <w:strike/>
        </w:rPr>
        <w:t xml:space="preserve"> </w:t>
      </w:r>
      <w:r w:rsidRPr="002B6605">
        <w:rPr>
          <w:strike/>
        </w:rPr>
        <w:t>which</w:t>
      </w:r>
      <w:r w:rsidRPr="00760701">
        <w:t xml:space="preserve"> </w:t>
      </w:r>
      <w:r w:rsidRPr="00575506">
        <w:rPr>
          <w:u w:val="single"/>
        </w:rPr>
        <w:t xml:space="preserve">that </w:t>
      </w:r>
      <w:r w:rsidRPr="00760701">
        <w:t>is to be transported within</w:t>
      </w:r>
      <w:r w:rsidRPr="000E1173">
        <w:rPr>
          <w:strike/>
        </w:rPr>
        <w:t xml:space="preserve"> </w:t>
      </w:r>
      <w:r w:rsidRPr="00657407">
        <w:rPr>
          <w:strike/>
        </w:rPr>
        <w:t>South Carolina</w:t>
      </w:r>
      <w:r w:rsidRPr="00760701">
        <w:t xml:space="preserve"> </w:t>
      </w:r>
      <w:r>
        <w:rPr>
          <w:u w:val="single"/>
        </w:rPr>
        <w:t xml:space="preserve">the State </w:t>
      </w:r>
      <w:r w:rsidRPr="00760701">
        <w:t>unless it is accompanied by an infectious waste manifest</w:t>
      </w:r>
      <w:r w:rsidRPr="000E1173">
        <w:rPr>
          <w:strike/>
        </w:rPr>
        <w:t xml:space="preserve"> </w:t>
      </w:r>
      <w:r w:rsidRPr="002B6605">
        <w:rPr>
          <w:strike/>
        </w:rPr>
        <w:t>which</w:t>
      </w:r>
      <w:r w:rsidRPr="00760701">
        <w:t xml:space="preserve"> </w:t>
      </w:r>
      <w:r w:rsidRPr="00575506">
        <w:rPr>
          <w:u w:val="single"/>
        </w:rPr>
        <w:t>that</w:t>
      </w:r>
      <w:r>
        <w:t xml:space="preserve"> </w:t>
      </w:r>
      <w:r w:rsidRPr="00760701">
        <w:t xml:space="preserve">has been completed according to </w:t>
      </w:r>
      <w:r w:rsidRPr="00760701">
        <w:rPr>
          <w:u w:val="single"/>
        </w:rPr>
        <w:t>requirements in Section M, this Section, and elsewhere</w:t>
      </w:r>
      <w:r>
        <w:rPr>
          <w:u w:val="single"/>
        </w:rPr>
        <w:t xml:space="preserve"> in this Regulation</w:t>
      </w:r>
      <w:r w:rsidRPr="00760701">
        <w:rPr>
          <w:u w:val="single"/>
        </w:rPr>
        <w:t xml:space="preserve"> as </w:t>
      </w:r>
      <w:proofErr w:type="spellStart"/>
      <w:r w:rsidRPr="00760701">
        <w:rPr>
          <w:u w:val="single"/>
        </w:rPr>
        <w:t>applicable</w:t>
      </w:r>
      <w:r w:rsidRPr="00760701">
        <w:rPr>
          <w:strike/>
        </w:rPr>
        <w:t>the</w:t>
      </w:r>
      <w:proofErr w:type="spellEnd"/>
      <w:r w:rsidRPr="00760701">
        <w:rPr>
          <w:strike/>
        </w:rPr>
        <w:t xml:space="preserve"> instructions for the Department approved form</w:t>
      </w:r>
      <w:r w:rsidRPr="00760701">
        <w:t xml:space="preserve"> and signed by the generator.</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(2)</w:t>
      </w:r>
      <w:r w:rsidRPr="00760701">
        <w:tab/>
        <w:t xml:space="preserve">Before accepting for transport any infectious waste the transporter </w:t>
      </w:r>
      <w:proofErr w:type="spellStart"/>
      <w:r w:rsidRPr="002C66E9">
        <w:rPr>
          <w:strike/>
        </w:rPr>
        <w:t>must</w:t>
      </w:r>
      <w:r>
        <w:rPr>
          <w:u w:val="single"/>
        </w:rPr>
        <w:t>shall</w:t>
      </w:r>
      <w:proofErr w:type="spellEnd"/>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(a)</w:t>
      </w:r>
      <w:r>
        <w:tab/>
      </w:r>
      <w:proofErr w:type="gramStart"/>
      <w:r w:rsidRPr="00760701">
        <w:t>visually</w:t>
      </w:r>
      <w:proofErr w:type="gramEnd"/>
      <w:r w:rsidRPr="00760701">
        <w:t xml:space="preserve"> inspect the containers to</w:t>
      </w:r>
      <w:r w:rsidRPr="000E1173">
        <w:rPr>
          <w:strike/>
        </w:rPr>
        <w:t xml:space="preserve"> </w:t>
      </w:r>
      <w:r w:rsidRPr="007254B6">
        <w:rPr>
          <w:strike/>
        </w:rPr>
        <w:t>assure</w:t>
      </w:r>
      <w:r w:rsidRPr="00760701">
        <w:t xml:space="preserve"> </w:t>
      </w:r>
      <w:r w:rsidRPr="00575506">
        <w:rPr>
          <w:u w:val="single"/>
        </w:rPr>
        <w:t xml:space="preserve">ensure </w:t>
      </w:r>
      <w:r w:rsidRPr="00760701">
        <w:t>proper packaging, if the waste is loaded by the transporter;</w:t>
      </w:r>
      <w:r>
        <w:t xml:space="preserve"> </w:t>
      </w:r>
      <w:r w:rsidRPr="006C6D3C">
        <w:rPr>
          <w:u w:val="single"/>
        </w:rPr>
        <w:t>and</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(b)</w:t>
      </w:r>
      <w:r>
        <w:tab/>
      </w:r>
      <w:proofErr w:type="gramStart"/>
      <w:r w:rsidRPr="00760701">
        <w:t>return</w:t>
      </w:r>
      <w:proofErr w:type="gramEnd"/>
      <w:r w:rsidRPr="00760701">
        <w:t xml:space="preserve"> </w:t>
      </w:r>
      <w:r w:rsidRPr="00EE54C6">
        <w:rPr>
          <w:strike/>
        </w:rPr>
        <w:t xml:space="preserve">a </w:t>
      </w:r>
      <w:r>
        <w:rPr>
          <w:u w:val="single"/>
        </w:rPr>
        <w:t xml:space="preserve">one (1) </w:t>
      </w:r>
      <w:r w:rsidRPr="00760701">
        <w:t xml:space="preserve">copy of the manifest form to the generator before leaving the </w:t>
      </w:r>
      <w:r w:rsidRPr="00EC2CA2">
        <w:t>site</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(3)</w:t>
      </w:r>
      <w:r w:rsidRPr="00760701">
        <w:tab/>
        <w:t>The</w:t>
      </w:r>
      <w:r w:rsidRPr="000E1173">
        <w:rPr>
          <w:strike/>
        </w:rPr>
        <w:t xml:space="preserve"> </w:t>
      </w:r>
      <w:r w:rsidRPr="006D6F39">
        <w:rPr>
          <w:strike/>
        </w:rPr>
        <w:t>transporter, transfer facility operator, and/or intermediate handling facility operator</w:t>
      </w:r>
      <w:r w:rsidRPr="00760701">
        <w:t xml:space="preserve"> </w:t>
      </w:r>
      <w:r w:rsidRPr="00776B0F">
        <w:rPr>
          <w:u w:val="single"/>
        </w:rPr>
        <w:t>person</w:t>
      </w:r>
      <w:r>
        <w:rPr>
          <w:u w:val="single"/>
        </w:rPr>
        <w:t xml:space="preserve"> (e.g., transporter, transfer facility operator, intermediate handling facility operator)</w:t>
      </w:r>
      <w:r w:rsidRPr="00776B0F">
        <w:rPr>
          <w:u w:val="single"/>
        </w:rPr>
        <w:t xml:space="preserve"> responsible for the waste</w:t>
      </w:r>
      <w:r w:rsidRPr="00464FB6">
        <w:t xml:space="preserve"> shall</w:t>
      </w:r>
      <w:r w:rsidRPr="00760701">
        <w:t xml:space="preserve"> </w:t>
      </w:r>
      <w:r w:rsidRPr="00760701">
        <w:lastRenderedPageBreak/>
        <w:t>ensure that the manifest form accompanies the infectious waste at all times until</w:t>
      </w:r>
      <w:r w:rsidRPr="000E1173">
        <w:rPr>
          <w:strike/>
        </w:rPr>
        <w:t xml:space="preserve"> </w:t>
      </w:r>
      <w:r w:rsidRPr="00256B6F">
        <w:rPr>
          <w:strike/>
        </w:rPr>
        <w:t>unloaded for treatment</w:t>
      </w:r>
      <w:r w:rsidRPr="00575506">
        <w:t xml:space="preserve"> </w:t>
      </w:r>
      <w:r w:rsidRPr="00575506">
        <w:rPr>
          <w:u w:val="single"/>
        </w:rPr>
        <w:t>the waste is transferred to the treatment facility</w:t>
      </w:r>
      <w:r w:rsidRPr="00760701">
        <w: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575506"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575506">
        <w:rPr>
          <w:u w:val="single"/>
        </w:rPr>
        <w:t>(</w:t>
      </w:r>
      <w:r>
        <w:rPr>
          <w:u w:val="single"/>
        </w:rPr>
        <w:t>4)</w:t>
      </w:r>
      <w:r>
        <w:rPr>
          <w:u w:val="single"/>
        </w:rPr>
        <w:tab/>
      </w:r>
      <w:r w:rsidRPr="00575506">
        <w:rPr>
          <w:u w:val="single"/>
        </w:rPr>
        <w:t xml:space="preserve">At the time of transfer, the transporter </w:t>
      </w:r>
      <w:r>
        <w:rPr>
          <w:u w:val="single"/>
        </w:rPr>
        <w:t>shall</w:t>
      </w:r>
      <w:r w:rsidRPr="00575506">
        <w:rPr>
          <w:u w:val="single"/>
        </w:rPr>
        <w:t xml:space="preserve"> </w:t>
      </w:r>
      <w:r>
        <w:rPr>
          <w:u w:val="single"/>
        </w:rPr>
        <w:t>en</w:t>
      </w:r>
      <w:r w:rsidRPr="00575506">
        <w:rPr>
          <w:u w:val="single"/>
        </w:rPr>
        <w:t>sure that the manifest is updated with the date of transfer in accordance with the form’s instructions.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w:t>
      </w:r>
      <w:r w:rsidRPr="000661B3">
        <w:rPr>
          <w:strike/>
        </w:rPr>
        <w:t>4</w:t>
      </w:r>
      <w:r>
        <w:rPr>
          <w:u w:val="single"/>
        </w:rPr>
        <w:t>5</w:t>
      </w:r>
      <w:r w:rsidRPr="00760701">
        <w:t>)</w:t>
      </w:r>
      <w:r w:rsidRPr="00760701">
        <w:tab/>
        <w:t xml:space="preserve">The transporter who delivers infectious waste </w:t>
      </w:r>
      <w:r w:rsidRPr="00F55931">
        <w:rPr>
          <w:strike/>
        </w:rPr>
        <w:t xml:space="preserve">within or into </w:t>
      </w:r>
      <w:r w:rsidRPr="00657407">
        <w:rPr>
          <w:strike/>
        </w:rPr>
        <w:t xml:space="preserve">South </w:t>
      </w:r>
      <w:proofErr w:type="spellStart"/>
      <w:r w:rsidRPr="00657407">
        <w:rPr>
          <w:strike/>
        </w:rPr>
        <w:t>Carolina</w:t>
      </w:r>
      <w:r>
        <w:rPr>
          <w:u w:val="single"/>
        </w:rPr>
        <w:t>to</w:t>
      </w:r>
      <w:proofErr w:type="spellEnd"/>
      <w:r>
        <w:rPr>
          <w:u w:val="single"/>
        </w:rPr>
        <w:t xml:space="preserve"> a location in the State</w:t>
      </w:r>
      <w:r w:rsidRPr="00760701">
        <w:t xml:space="preserve"> </w:t>
      </w:r>
      <w:proofErr w:type="spellStart"/>
      <w:r w:rsidRPr="002C66E9">
        <w:rPr>
          <w:strike/>
        </w:rPr>
        <w:t>must</w:t>
      </w:r>
      <w:r>
        <w:rPr>
          <w:u w:val="single"/>
        </w:rPr>
        <w:t>shall</w:t>
      </w:r>
      <w:proofErr w:type="spellEnd"/>
      <w:r w:rsidRPr="00760701">
        <w:t xml:space="preserve"> ensure </w:t>
      </w:r>
      <w:r>
        <w:rPr>
          <w:u w:val="single"/>
        </w:rPr>
        <w:t xml:space="preserve">that the </w:t>
      </w:r>
      <w:r w:rsidRPr="00760701">
        <w:t xml:space="preserve">delivery </w:t>
      </w:r>
      <w:r>
        <w:rPr>
          <w:u w:val="single"/>
        </w:rPr>
        <w:t xml:space="preserve">is </w:t>
      </w:r>
      <w:r w:rsidRPr="00760701">
        <w:t xml:space="preserve">to a registered or properly permitted </w:t>
      </w:r>
      <w:r>
        <w:rPr>
          <w:u w:val="single"/>
        </w:rPr>
        <w:t xml:space="preserve">person (i.e., </w:t>
      </w:r>
      <w:r w:rsidRPr="00AC606C">
        <w:rPr>
          <w:strike/>
        </w:rPr>
        <w:t xml:space="preserve">infectious waste management </w:t>
      </w:r>
      <w:r w:rsidRPr="00760701">
        <w:t>transporter, transfer facility, intermediate handling facility</w:t>
      </w:r>
      <w:r w:rsidRPr="00256B6F">
        <w:rPr>
          <w:u w:val="single"/>
        </w:rPr>
        <w:t>,</w:t>
      </w:r>
      <w:r w:rsidRPr="00760701">
        <w:t xml:space="preserve"> </w:t>
      </w:r>
      <w:r>
        <w:rPr>
          <w:u w:val="single"/>
        </w:rPr>
        <w:t xml:space="preserve">generator facility, </w:t>
      </w:r>
      <w:r w:rsidRPr="00760701">
        <w:t>or treatment facility</w:t>
      </w:r>
      <w:r>
        <w:rPr>
          <w:u w:val="single"/>
        </w:rPr>
        <w:t>)</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w:t>
      </w:r>
      <w:r w:rsidRPr="000661B3">
        <w:rPr>
          <w:strike/>
        </w:rPr>
        <w:t>5</w:t>
      </w:r>
      <w:r>
        <w:rPr>
          <w:u w:val="single"/>
        </w:rPr>
        <w:t>6</w:t>
      </w:r>
      <w:r w:rsidRPr="00760701">
        <w:t>)</w:t>
      </w:r>
      <w:r w:rsidRPr="00760701">
        <w:tab/>
        <w:t xml:space="preserve">The transporter, upon delivery of </w:t>
      </w:r>
      <w:r w:rsidRPr="00BF608E">
        <w:t>infectious waste to a permitted treatment facility</w:t>
      </w:r>
      <w:r>
        <w:t xml:space="preserve">, </w:t>
      </w:r>
      <w:r>
        <w:rPr>
          <w:u w:val="single"/>
        </w:rPr>
        <w:t>transfer facility, generator facility, or intermediate handling facility</w:t>
      </w:r>
      <w:r w:rsidRPr="00760701">
        <w:t xml:space="preserve">, </w:t>
      </w:r>
      <w:r w:rsidRPr="00464FB6">
        <w:t>shall</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(a)</w:t>
      </w:r>
      <w:r w:rsidRPr="00760701">
        <w:tab/>
      </w:r>
      <w:proofErr w:type="gramStart"/>
      <w:r w:rsidRPr="00760701">
        <w:t>retain</w:t>
      </w:r>
      <w:proofErr w:type="gramEnd"/>
      <w:r w:rsidRPr="00760701">
        <w:t xml:space="preserve"> </w:t>
      </w:r>
      <w:r w:rsidRPr="00EE54C6">
        <w:rPr>
          <w:strike/>
        </w:rPr>
        <w:t xml:space="preserve">a </w:t>
      </w:r>
      <w:r>
        <w:rPr>
          <w:u w:val="single"/>
        </w:rPr>
        <w:t xml:space="preserve">one (1) </w:t>
      </w:r>
      <w:r w:rsidRPr="00760701">
        <w:t>copy of the completed manifest</w:t>
      </w:r>
      <w:r w:rsidRPr="00256B6F">
        <w:rPr>
          <w:strike/>
        </w:rPr>
        <w:t xml:space="preserve"> for his records</w:t>
      </w:r>
      <w:r w:rsidRPr="00760701">
        <w:t>; and</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(b)</w:t>
      </w:r>
      <w:r w:rsidRPr="00760701">
        <w:tab/>
      </w:r>
      <w:proofErr w:type="gramStart"/>
      <w:r w:rsidRPr="00256B6F">
        <w:rPr>
          <w:strike/>
        </w:rPr>
        <w:t>turn</w:t>
      </w:r>
      <w:proofErr w:type="gramEnd"/>
      <w:r w:rsidRPr="000E1173">
        <w:rPr>
          <w:strike/>
        </w:rPr>
        <w:t xml:space="preserve"> </w:t>
      </w:r>
      <w:r>
        <w:rPr>
          <w:u w:val="single"/>
        </w:rPr>
        <w:t xml:space="preserve">submit </w:t>
      </w:r>
      <w:r w:rsidRPr="00760701">
        <w:t xml:space="preserve">the remaining copies of the manifest </w:t>
      </w:r>
      <w:r w:rsidRPr="00256B6F">
        <w:rPr>
          <w:strike/>
        </w:rPr>
        <w:t>over</w:t>
      </w:r>
      <w:r w:rsidRPr="00760701">
        <w:t xml:space="preserve"> to the </w:t>
      </w:r>
      <w:r w:rsidRPr="00F55931">
        <w:rPr>
          <w:strike/>
        </w:rPr>
        <w:t xml:space="preserve">treatment </w:t>
      </w:r>
      <w:proofErr w:type="spellStart"/>
      <w:r w:rsidRPr="00F55931">
        <w:rPr>
          <w:strike/>
        </w:rPr>
        <w:t>facility</w:t>
      </w:r>
      <w:r>
        <w:rPr>
          <w:u w:val="single"/>
        </w:rPr>
        <w:t>person</w:t>
      </w:r>
      <w:proofErr w:type="spellEnd"/>
      <w:r>
        <w:rPr>
          <w:u w:val="single"/>
        </w:rPr>
        <w:t xml:space="preserve"> who will be responsible for the waste after its delivery</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w:t>
      </w:r>
      <w:r w:rsidRPr="000661B3">
        <w:rPr>
          <w:strike/>
        </w:rPr>
        <w:t>6</w:t>
      </w:r>
      <w:r>
        <w:rPr>
          <w:u w:val="single"/>
        </w:rPr>
        <w:t>7</w:t>
      </w:r>
      <w:r w:rsidRPr="00760701">
        <w:t>)</w:t>
      </w:r>
      <w:r w:rsidRPr="00760701">
        <w:tab/>
        <w:t>The transporter</w:t>
      </w:r>
      <w:r w:rsidRPr="00464FB6">
        <w:t xml:space="preserve"> shall</w:t>
      </w:r>
      <w:r w:rsidRPr="00760701">
        <w:t xml:space="preserve"> deliver the entire quantity</w:t>
      </w:r>
      <w:r w:rsidRPr="000E1173">
        <w:rPr>
          <w:strike/>
        </w:rPr>
        <w:t xml:space="preserve"> </w:t>
      </w:r>
      <w:r w:rsidRPr="00BF608E">
        <w:rPr>
          <w:strike/>
        </w:rPr>
        <w:t>represented</w:t>
      </w:r>
      <w:r w:rsidRPr="000E1173">
        <w:rPr>
          <w:strike/>
        </w:rPr>
        <w:t xml:space="preserve"> </w:t>
      </w:r>
      <w:r w:rsidRPr="00CB7715">
        <w:rPr>
          <w:strike/>
        </w:rPr>
        <w:t>on the</w:t>
      </w:r>
      <w:r w:rsidRPr="00760701">
        <w:t xml:space="preserve"> </w:t>
      </w:r>
      <w:r w:rsidRPr="00CB7715">
        <w:rPr>
          <w:u w:val="single"/>
        </w:rPr>
        <w:t>of</w:t>
      </w:r>
      <w:r w:rsidRPr="00332929">
        <w:t xml:space="preserve"> </w:t>
      </w:r>
      <w:proofErr w:type="spellStart"/>
      <w:r w:rsidRPr="00AC606C">
        <w:rPr>
          <w:strike/>
        </w:rPr>
        <w:t>manifest</w:t>
      </w:r>
      <w:r>
        <w:rPr>
          <w:u w:val="single"/>
        </w:rPr>
        <w:t>accept</w:t>
      </w:r>
      <w:r w:rsidRPr="00CB7715">
        <w:rPr>
          <w:u w:val="single"/>
        </w:rPr>
        <w:t>ed</w:t>
      </w:r>
      <w:proofErr w:type="spellEnd"/>
      <w:r w:rsidRPr="00CB7715">
        <w:rPr>
          <w:u w:val="single"/>
        </w:rPr>
        <w:t xml:space="preserve"> waste</w:t>
      </w:r>
      <w:r w:rsidRPr="00332929">
        <w:t xml:space="preserve"> </w:t>
      </w:r>
      <w:r w:rsidRPr="00CB7715">
        <w:rPr>
          <w:strike/>
        </w:rPr>
        <w:t>that he</w:t>
      </w:r>
      <w:r w:rsidRPr="00AC606C">
        <w:rPr>
          <w:strike/>
        </w:rPr>
        <w:t xml:space="preserve"> accepted </w:t>
      </w:r>
      <w:r w:rsidRPr="003C3B8B">
        <w:rPr>
          <w:strike/>
        </w:rPr>
        <w:t xml:space="preserve">from the generator or another transporter </w:t>
      </w:r>
      <w:r w:rsidRPr="00760701">
        <w:t>to another transporter</w:t>
      </w:r>
      <w:r w:rsidRPr="00575506">
        <w:rPr>
          <w:u w:val="single"/>
        </w:rPr>
        <w:t xml:space="preserve">, </w:t>
      </w:r>
      <w:r>
        <w:rPr>
          <w:u w:val="single"/>
        </w:rPr>
        <w:t xml:space="preserve">a generator facility, </w:t>
      </w:r>
      <w:r w:rsidRPr="00575506">
        <w:rPr>
          <w:u w:val="single"/>
        </w:rPr>
        <w:t>an intermediate handling facility,</w:t>
      </w:r>
      <w:r w:rsidRPr="00760701">
        <w:t xml:space="preserve"> or a </w:t>
      </w:r>
      <w:r w:rsidRPr="003C3B8B">
        <w:rPr>
          <w:strike/>
        </w:rPr>
        <w:t xml:space="preserve">destination </w:t>
      </w:r>
      <w:r w:rsidRPr="00575506">
        <w:rPr>
          <w:u w:val="single"/>
        </w:rPr>
        <w:t xml:space="preserve">treatment </w:t>
      </w:r>
      <w:r w:rsidRPr="00760701">
        <w:t>facility.</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w:t>
      </w:r>
      <w:r w:rsidRPr="000661B3">
        <w:rPr>
          <w:strike/>
        </w:rPr>
        <w:t>7</w:t>
      </w:r>
      <w:r>
        <w:rPr>
          <w:u w:val="single"/>
        </w:rPr>
        <w:t>8</w:t>
      </w:r>
      <w:r w:rsidRPr="00760701">
        <w:t>)</w:t>
      </w:r>
      <w:r w:rsidRPr="00760701">
        <w:tab/>
      </w:r>
      <w:r w:rsidRPr="006D6F39">
        <w:rPr>
          <w:strike/>
        </w:rPr>
        <w:t>All transporters and/or management companies</w:t>
      </w:r>
      <w:r w:rsidRPr="000E1173">
        <w:rPr>
          <w:strike/>
        </w:rPr>
        <w:t xml:space="preserve"> </w:t>
      </w:r>
      <w:r w:rsidRPr="00214CA6">
        <w:rPr>
          <w:u w:val="single"/>
        </w:rPr>
        <w:t xml:space="preserve">Any </w:t>
      </w:r>
      <w:r>
        <w:rPr>
          <w:u w:val="single"/>
        </w:rPr>
        <w:t>person</w:t>
      </w:r>
      <w:r w:rsidRPr="000E1173">
        <w:rPr>
          <w:strike/>
        </w:rPr>
        <w:t xml:space="preserve"> </w:t>
      </w:r>
      <w:r w:rsidRPr="002B6605">
        <w:rPr>
          <w:strike/>
        </w:rPr>
        <w:t>which</w:t>
      </w:r>
      <w:r w:rsidRPr="00214CA6">
        <w:t xml:space="preserve"> </w:t>
      </w:r>
      <w:r w:rsidRPr="00575506">
        <w:rPr>
          <w:u w:val="single"/>
        </w:rPr>
        <w:t>that</w:t>
      </w:r>
      <w:r>
        <w:rPr>
          <w:u w:val="single"/>
        </w:rPr>
        <w:t xml:space="preserve"> is</w:t>
      </w:r>
      <w:r w:rsidRPr="00575506">
        <w:rPr>
          <w:u w:val="single"/>
        </w:rPr>
        <w:t xml:space="preserve"> </w:t>
      </w:r>
      <w:r w:rsidRPr="00214CA6">
        <w:t>list</w:t>
      </w:r>
      <w:r>
        <w:rPr>
          <w:u w:val="single"/>
        </w:rPr>
        <w:t>ed</w:t>
      </w:r>
      <w:r w:rsidRPr="000E1173">
        <w:rPr>
          <w:strike/>
        </w:rPr>
        <w:t xml:space="preserve"> </w:t>
      </w:r>
      <w:r w:rsidRPr="00CB7715">
        <w:rPr>
          <w:strike/>
        </w:rPr>
        <w:t>themselves</w:t>
      </w:r>
      <w:r w:rsidRPr="00760701">
        <w:t xml:space="preserve"> as the generator on </w:t>
      </w:r>
      <w:r w:rsidRPr="002C3692">
        <w:rPr>
          <w:strike/>
        </w:rPr>
        <w:t>the manifest or</w:t>
      </w:r>
      <w:r w:rsidRPr="00760701">
        <w:t xml:space="preserve"> a</w:t>
      </w:r>
      <w:r w:rsidRPr="000E1173">
        <w:rPr>
          <w:strike/>
        </w:rPr>
        <w:t xml:space="preserve"> </w:t>
      </w:r>
      <w:r w:rsidRPr="00CB7715">
        <w:rPr>
          <w:strike/>
        </w:rPr>
        <w:t>consolidated</w:t>
      </w:r>
      <w:r w:rsidRPr="00760701">
        <w:t xml:space="preserve"> manifest </w:t>
      </w:r>
      <w:r w:rsidRPr="00CB7715">
        <w:rPr>
          <w:u w:val="single"/>
        </w:rPr>
        <w:t xml:space="preserve">showing consolidated shipments </w:t>
      </w:r>
      <w:proofErr w:type="spellStart"/>
      <w:r w:rsidRPr="002C66E9">
        <w:rPr>
          <w:strike/>
        </w:rPr>
        <w:t>must</w:t>
      </w:r>
      <w:r>
        <w:rPr>
          <w:u w:val="single"/>
        </w:rPr>
        <w:t>shall</w:t>
      </w:r>
      <w:proofErr w:type="spellEnd"/>
      <w:r w:rsidRPr="00760701">
        <w:t xml:space="preserve"> assume full responsibility </w:t>
      </w:r>
      <w:r w:rsidRPr="002C3692">
        <w:rPr>
          <w:strike/>
        </w:rPr>
        <w:t>of the generator(s)</w:t>
      </w:r>
      <w:r w:rsidRPr="00760701">
        <w:t xml:space="preserve"> </w:t>
      </w:r>
      <w:r>
        <w:rPr>
          <w:u w:val="single"/>
        </w:rPr>
        <w:t xml:space="preserve">as listed in Section M for that manifest </w:t>
      </w:r>
      <w:r w:rsidRPr="00760701">
        <w:t xml:space="preserve">and </w:t>
      </w:r>
      <w:proofErr w:type="spellStart"/>
      <w:r w:rsidRPr="002C66E9">
        <w:rPr>
          <w:strike/>
        </w:rPr>
        <w:t>must</w:t>
      </w:r>
      <w:r>
        <w:rPr>
          <w:u w:val="single"/>
        </w:rPr>
        <w:t>shall</w:t>
      </w:r>
      <w:proofErr w:type="spellEnd"/>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(a)</w:t>
      </w:r>
      <w:r w:rsidRPr="00760701">
        <w:tab/>
        <w:t>attach a copy of the</w:t>
      </w:r>
      <w:r w:rsidRPr="000E1173">
        <w:rPr>
          <w:strike/>
        </w:rPr>
        <w:t xml:space="preserve"> </w:t>
      </w:r>
      <w:r w:rsidRPr="004A77DB">
        <w:rPr>
          <w:strike/>
        </w:rPr>
        <w:t>completed new</w:t>
      </w:r>
      <w:r w:rsidRPr="00760701">
        <w:t xml:space="preserve"> manifest</w:t>
      </w:r>
      <w:r w:rsidRPr="004A77DB">
        <w:rPr>
          <w:u w:val="single"/>
        </w:rPr>
        <w:t xml:space="preserve"> showing consolidated shipments</w:t>
      </w:r>
      <w:r w:rsidRPr="000E1173">
        <w:rPr>
          <w:strike/>
        </w:rPr>
        <w:t xml:space="preserve"> </w:t>
      </w:r>
      <w:r w:rsidRPr="004A77DB">
        <w:rPr>
          <w:strike/>
        </w:rPr>
        <w:t>form</w:t>
      </w:r>
      <w:r w:rsidRPr="00760701">
        <w:t xml:space="preserve"> to the original manifest form and retain a copy</w:t>
      </w:r>
      <w:r w:rsidRPr="002C3692">
        <w:t xml:space="preserve"> of </w:t>
      </w:r>
      <w:r w:rsidRPr="004A77DB">
        <w:rPr>
          <w:strike/>
        </w:rPr>
        <w:t>the new and original</w:t>
      </w:r>
      <w:r w:rsidRPr="00760701">
        <w:t xml:space="preserve"> </w:t>
      </w:r>
      <w:r>
        <w:rPr>
          <w:u w:val="single"/>
        </w:rPr>
        <w:t xml:space="preserve">each </w:t>
      </w:r>
      <w:r w:rsidRPr="00760701">
        <w:t>manifest</w:t>
      </w:r>
      <w:r w:rsidRPr="000E1173">
        <w:rPr>
          <w:strike/>
        </w:rPr>
        <w:t xml:space="preserve"> </w:t>
      </w:r>
      <w:r w:rsidRPr="004A77DB">
        <w:rPr>
          <w:strike/>
        </w:rPr>
        <w:t>form</w:t>
      </w:r>
      <w:r w:rsidRPr="00760701">
        <w:t>; and</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(b)</w:t>
      </w:r>
      <w:r w:rsidRPr="00760701">
        <w:tab/>
      </w:r>
      <w:proofErr w:type="gramStart"/>
      <w:r w:rsidRPr="00760701">
        <w:t>maintain</w:t>
      </w:r>
      <w:proofErr w:type="gramEnd"/>
      <w:r w:rsidRPr="00760701">
        <w:t xml:space="preserve"> a transporter consolidation log</w:t>
      </w:r>
      <w:r w:rsidRPr="000E1173">
        <w:rPr>
          <w:strike/>
        </w:rPr>
        <w:t xml:space="preserve"> </w:t>
      </w:r>
      <w:r w:rsidRPr="004A77DB">
        <w:rPr>
          <w:strike/>
        </w:rPr>
        <w:t>indicating</w:t>
      </w:r>
      <w:r w:rsidRPr="00760701">
        <w:t xml:space="preserve"> </w:t>
      </w:r>
      <w:r w:rsidRPr="004A77DB">
        <w:rPr>
          <w:u w:val="single"/>
        </w:rPr>
        <w:t xml:space="preserve">listing </w:t>
      </w:r>
      <w:r w:rsidRPr="00760701">
        <w:t xml:space="preserve">all shipments that have been consolidated. </w:t>
      </w:r>
      <w:r w:rsidRPr="00760701">
        <w:tab/>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244A16"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rsidRPr="00244A16">
        <w:rPr>
          <w:b/>
        </w:rPr>
        <w:t>S.</w:t>
      </w:r>
      <w:r>
        <w:rPr>
          <w:b/>
        </w:rPr>
        <w:t xml:space="preserve"> </w:t>
      </w:r>
      <w:r w:rsidRPr="00660843">
        <w:rPr>
          <w:b/>
          <w:strike/>
        </w:rPr>
        <w:t xml:space="preserve">Storage </w:t>
      </w:r>
      <w:r w:rsidRPr="00244A16">
        <w:rPr>
          <w:b/>
        </w:rPr>
        <w:t>Tank</w:t>
      </w:r>
      <w:r>
        <w:rPr>
          <w:b/>
          <w:u w:val="single"/>
        </w:rPr>
        <w:t xml:space="preserve"> Storage</w:t>
      </w:r>
      <w:r w:rsidRPr="00244A16">
        <w:rPr>
          <w:b/>
        </w:rPr>
        <w:t xml:space="preserve"> Requirements.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(1)</w:t>
      </w:r>
      <w:r>
        <w:tab/>
      </w:r>
      <w:r w:rsidRPr="003C3B8B">
        <w:rPr>
          <w:strike/>
        </w:rPr>
        <w:t xml:space="preserve">Liquid </w:t>
      </w:r>
      <w:proofErr w:type="gramStart"/>
      <w:r>
        <w:rPr>
          <w:u w:val="single"/>
        </w:rPr>
        <w:t>If</w:t>
      </w:r>
      <w:proofErr w:type="gramEnd"/>
      <w:r>
        <w:rPr>
          <w:u w:val="single"/>
        </w:rPr>
        <w:t xml:space="preserve"> stored, l</w:t>
      </w:r>
      <w:r w:rsidRPr="003C3B8B">
        <w:rPr>
          <w:u w:val="single"/>
        </w:rPr>
        <w:t>iquid</w:t>
      </w:r>
      <w:r w:rsidRPr="00760701">
        <w:t xml:space="preserve"> treatment residue generated during the embalming process</w:t>
      </w:r>
      <w:r w:rsidRPr="000E1173">
        <w:rPr>
          <w:strike/>
        </w:rPr>
        <w:t xml:space="preserve"> </w:t>
      </w:r>
      <w:r w:rsidRPr="004A77DB">
        <w:rPr>
          <w:strike/>
        </w:rPr>
        <w:t>may</w:t>
      </w:r>
      <w:r w:rsidRPr="00760701">
        <w:t xml:space="preserve"> </w:t>
      </w:r>
      <w:r>
        <w:rPr>
          <w:u w:val="single"/>
        </w:rPr>
        <w:t>shall</w:t>
      </w:r>
      <w:r w:rsidRPr="003C3B8B">
        <w:rPr>
          <w:u w:val="single"/>
        </w:rPr>
        <w:t xml:space="preserve"> </w:t>
      </w:r>
      <w:r w:rsidRPr="00760701">
        <w:t xml:space="preserve">be stored in an underground or aboveground storage tank located </w:t>
      </w:r>
      <w:r w:rsidRPr="00EC2CA2">
        <w:t>onsite</w:t>
      </w:r>
      <w:r w:rsidRPr="00760701">
        <w:t xml:space="preserve"> at the generating facility. Tanks in operation</w:t>
      </w:r>
      <w:r w:rsidRPr="000E1173">
        <w:rPr>
          <w:strike/>
        </w:rPr>
        <w:t xml:space="preserve"> </w:t>
      </w:r>
      <w:r w:rsidRPr="006D6F39">
        <w:rPr>
          <w:strike/>
        </w:rPr>
        <w:t>at the time this regulation takes effect</w:t>
      </w:r>
      <w:r w:rsidRPr="00760701">
        <w:t xml:space="preserve"> </w:t>
      </w:r>
      <w:r w:rsidRPr="00214CA6">
        <w:rPr>
          <w:u w:val="single"/>
        </w:rPr>
        <w:t>prior to June 25, 2010</w:t>
      </w:r>
      <w:r>
        <w:rPr>
          <w:u w:val="single"/>
        </w:rPr>
        <w:t>,</w:t>
      </w:r>
      <w:r w:rsidRPr="00214CA6">
        <w:rPr>
          <w:u w:val="single"/>
        </w:rPr>
        <w:t xml:space="preserve"> </w:t>
      </w:r>
      <w:proofErr w:type="spellStart"/>
      <w:r w:rsidRPr="002C66E9">
        <w:rPr>
          <w:strike/>
        </w:rPr>
        <w:t>must</w:t>
      </w:r>
      <w:r>
        <w:rPr>
          <w:u w:val="single"/>
        </w:rPr>
        <w:t>shall</w:t>
      </w:r>
      <w:proofErr w:type="spellEnd"/>
      <w:r w:rsidRPr="00214CA6">
        <w:t xml:space="preserve"> meet the use, monitoring, </w:t>
      </w:r>
      <w:r w:rsidRPr="00A14A38">
        <w:rPr>
          <w:strike/>
        </w:rPr>
        <w:t xml:space="preserve">record </w:t>
      </w:r>
      <w:proofErr w:type="spellStart"/>
      <w:r w:rsidRPr="00D61D74">
        <w:rPr>
          <w:strike/>
        </w:rPr>
        <w:t>keeping</w:t>
      </w:r>
      <w:r>
        <w:rPr>
          <w:u w:val="single"/>
        </w:rPr>
        <w:t>recordkeeping</w:t>
      </w:r>
      <w:proofErr w:type="spellEnd"/>
      <w:r w:rsidRPr="00214CA6">
        <w:t xml:space="preserve">, </w:t>
      </w:r>
      <w:r w:rsidRPr="00575506">
        <w:t>dispos</w:t>
      </w:r>
      <w:r w:rsidRPr="00214CA6">
        <w:t>al, and clean-up requirements of this Section. Tanks installed after</w:t>
      </w:r>
      <w:r w:rsidRPr="000E1173">
        <w:rPr>
          <w:strike/>
        </w:rPr>
        <w:t xml:space="preserve"> </w:t>
      </w:r>
      <w:r w:rsidRPr="00214CA6">
        <w:rPr>
          <w:strike/>
        </w:rPr>
        <w:t>the date this regulation becomes effective</w:t>
      </w:r>
      <w:r w:rsidRPr="00214CA6">
        <w:t xml:space="preserve"> </w:t>
      </w:r>
      <w:r w:rsidRPr="00214CA6">
        <w:rPr>
          <w:u w:val="single"/>
        </w:rPr>
        <w:t>June 25, 2010</w:t>
      </w:r>
      <w:r>
        <w:rPr>
          <w:u w:val="single"/>
        </w:rPr>
        <w:t>,</w:t>
      </w:r>
      <w:r w:rsidRPr="00214CA6">
        <w:rPr>
          <w:u w:val="single"/>
        </w:rPr>
        <w:t xml:space="preserve"> </w:t>
      </w:r>
      <w:proofErr w:type="spellStart"/>
      <w:r w:rsidRPr="002C66E9">
        <w:rPr>
          <w:strike/>
        </w:rPr>
        <w:t>must</w:t>
      </w:r>
      <w:r>
        <w:rPr>
          <w:u w:val="single"/>
        </w:rPr>
        <w:t>shall</w:t>
      </w:r>
      <w:proofErr w:type="spellEnd"/>
      <w:r w:rsidRPr="006D6F39">
        <w:t xml:space="preserve"> meet all requirements of </w:t>
      </w:r>
      <w:r w:rsidRPr="00D60C68">
        <w:rPr>
          <w:strike/>
        </w:rPr>
        <w:t xml:space="preserve">these </w:t>
      </w:r>
      <w:proofErr w:type="spellStart"/>
      <w:r w:rsidRPr="00D60C68">
        <w:rPr>
          <w:strike/>
        </w:rPr>
        <w:t>regulations</w:t>
      </w:r>
      <w:r w:rsidRPr="00D60C68">
        <w:rPr>
          <w:u w:val="single"/>
        </w:rPr>
        <w:t>this</w:t>
      </w:r>
      <w:proofErr w:type="spellEnd"/>
      <w:r w:rsidRPr="00D60C68">
        <w:rPr>
          <w:u w:val="single"/>
        </w:rPr>
        <w:t xml:space="preserve"> Regulation</w:t>
      </w:r>
      <w:r w:rsidRPr="006D6F39">
        <w:t>.</w:t>
      </w:r>
      <w:r w:rsidRPr="00760701">
        <w:t xml:space="preserve"> </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(2)</w:t>
      </w:r>
      <w:r>
        <w:tab/>
      </w:r>
      <w:r w:rsidRPr="00660843">
        <w:rPr>
          <w:strike/>
        </w:rPr>
        <w:t>Storage tanks</w:t>
      </w:r>
      <w:r w:rsidRPr="000A4C39">
        <w:t xml:space="preserve"> </w:t>
      </w:r>
      <w:r w:rsidRPr="00660843">
        <w:rPr>
          <w:u w:val="single"/>
        </w:rPr>
        <w:t>Tank</w:t>
      </w:r>
      <w:r>
        <w:t xml:space="preserve"> storage </w:t>
      </w:r>
      <w:proofErr w:type="spellStart"/>
      <w:r w:rsidRPr="002C66E9">
        <w:rPr>
          <w:strike/>
        </w:rPr>
        <w:t>must</w:t>
      </w:r>
      <w:r>
        <w:rPr>
          <w:u w:val="single"/>
        </w:rPr>
        <w:t>shall</w:t>
      </w:r>
      <w:proofErr w:type="spellEnd"/>
      <w:r w:rsidRPr="00760701">
        <w:t xml:space="preserve"> meet the following conditions: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392D12"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ab/>
      </w:r>
      <w:r w:rsidRPr="00760701">
        <w:tab/>
      </w:r>
      <w:proofErr w:type="gramStart"/>
      <w:r w:rsidRPr="00760701">
        <w:t>(a)</w:t>
      </w:r>
      <w:r>
        <w:tab/>
      </w:r>
      <w:r w:rsidRPr="002B7B9B">
        <w:rPr>
          <w:strike/>
        </w:rPr>
        <w:t>A</w:t>
      </w:r>
      <w:r>
        <w:rPr>
          <w:u w:val="single"/>
        </w:rPr>
        <w:t>a</w:t>
      </w:r>
      <w:proofErr w:type="gramEnd"/>
      <w:r w:rsidRPr="00760701">
        <w:t xml:space="preserve"> facility </w:t>
      </w:r>
      <w:proofErr w:type="spellStart"/>
      <w:r w:rsidRPr="002C66E9">
        <w:rPr>
          <w:strike/>
        </w:rPr>
        <w:t>must</w:t>
      </w:r>
      <w:r>
        <w:rPr>
          <w:u w:val="single"/>
        </w:rPr>
        <w:t>shall</w:t>
      </w:r>
      <w:proofErr w:type="spellEnd"/>
      <w:r w:rsidRPr="00760701">
        <w:t xml:space="preserve"> notify the Department in writing before installing a tank</w:t>
      </w:r>
      <w:r w:rsidRPr="000E1173">
        <w:rPr>
          <w:strike/>
        </w:rPr>
        <w:t xml:space="preserve"> </w:t>
      </w:r>
      <w:r w:rsidRPr="00785A9D">
        <w:rPr>
          <w:strike/>
        </w:rPr>
        <w:t>to be used</w:t>
      </w:r>
      <w:r w:rsidRPr="00760701">
        <w:t xml:space="preserve"> for storage of treatment residue</w:t>
      </w:r>
      <w:r>
        <w:t xml:space="preserve">. </w:t>
      </w:r>
      <w:r w:rsidRPr="00760701">
        <w:t>Notification should include facility name and address, number of tanks, and storage capacity</w:t>
      </w:r>
      <w:r w:rsidRPr="00392D12">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ab/>
      </w:r>
      <w:r w:rsidRPr="00760701">
        <w:tab/>
        <w:t>(b)</w:t>
      </w:r>
      <w:r>
        <w:tab/>
      </w:r>
      <w:r w:rsidRPr="002B7B9B">
        <w:rPr>
          <w:strike/>
        </w:rPr>
        <w:t>T</w:t>
      </w:r>
      <w:r w:rsidRPr="002E21AE">
        <w:rPr>
          <w:strike/>
        </w:rPr>
        <w:t xml:space="preserve">ank </w:t>
      </w:r>
      <w:r w:rsidRPr="00760701">
        <w:t xml:space="preserve">materials </w:t>
      </w:r>
      <w:r w:rsidRPr="002E21AE">
        <w:rPr>
          <w:strike/>
        </w:rPr>
        <w:t xml:space="preserve">of </w:t>
      </w:r>
      <w:proofErr w:type="spellStart"/>
      <w:r w:rsidRPr="002E21AE">
        <w:rPr>
          <w:strike/>
        </w:rPr>
        <w:t>construction</w:t>
      </w:r>
      <w:r w:rsidRPr="002E21AE">
        <w:rPr>
          <w:u w:val="single"/>
        </w:rPr>
        <w:t>used</w:t>
      </w:r>
      <w:proofErr w:type="spellEnd"/>
      <w:r w:rsidRPr="002E21AE">
        <w:rPr>
          <w:u w:val="single"/>
        </w:rPr>
        <w:t xml:space="preserve"> to </w:t>
      </w:r>
      <w:r>
        <w:rPr>
          <w:u w:val="single"/>
        </w:rPr>
        <w:t>construct the tank(s)</w:t>
      </w:r>
      <w:r w:rsidRPr="00760701">
        <w:t xml:space="preserve"> </w:t>
      </w:r>
      <w:proofErr w:type="spellStart"/>
      <w:r w:rsidRPr="002C66E9">
        <w:rPr>
          <w:strike/>
        </w:rPr>
        <w:t>must</w:t>
      </w:r>
      <w:r>
        <w:rPr>
          <w:u w:val="single"/>
        </w:rPr>
        <w:t>shall</w:t>
      </w:r>
      <w:proofErr w:type="spellEnd"/>
      <w:r w:rsidRPr="00760701">
        <w:t xml:space="preserve"> be compatible with treatment residue to be stored;</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lastRenderedPageBreak/>
        <w:tab/>
      </w:r>
      <w:r w:rsidRPr="00760701">
        <w:tab/>
        <w:t>(c)</w:t>
      </w:r>
      <w:r>
        <w:tab/>
      </w:r>
      <w:proofErr w:type="spellStart"/>
      <w:r w:rsidRPr="002B7B9B">
        <w:rPr>
          <w:strike/>
        </w:rPr>
        <w:t>T</w:t>
      </w:r>
      <w:r>
        <w:rPr>
          <w:u w:val="single"/>
        </w:rPr>
        <w:t>t</w:t>
      </w:r>
      <w:r w:rsidRPr="00760701">
        <w:t>ank</w:t>
      </w:r>
      <w:proofErr w:type="spellEnd"/>
      <w:r w:rsidRPr="00E72B08">
        <w:rPr>
          <w:u w:val="single"/>
        </w:rPr>
        <w:t>(s)</w:t>
      </w:r>
      <w:r w:rsidRPr="00760701">
        <w:t xml:space="preserve"> </w:t>
      </w:r>
      <w:proofErr w:type="spellStart"/>
      <w:r w:rsidRPr="002C66E9">
        <w:rPr>
          <w:strike/>
        </w:rPr>
        <w:t>must</w:t>
      </w:r>
      <w:r>
        <w:rPr>
          <w:u w:val="single"/>
        </w:rPr>
        <w:t>shall</w:t>
      </w:r>
      <w:proofErr w:type="spellEnd"/>
      <w:r w:rsidRPr="00760701">
        <w:t xml:space="preserve"> be installed and maintained in accordance with manufacturer’s instructions;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ab/>
      </w:r>
      <w:r w:rsidRPr="00760701">
        <w:tab/>
        <w:t>(d)</w:t>
      </w:r>
      <w:r>
        <w:tab/>
      </w:r>
      <w:proofErr w:type="spellStart"/>
      <w:r w:rsidRPr="002B7B9B">
        <w:rPr>
          <w:strike/>
        </w:rPr>
        <w:t>W</w:t>
      </w:r>
      <w:r>
        <w:rPr>
          <w:u w:val="single"/>
        </w:rPr>
        <w:t>w</w:t>
      </w:r>
      <w:r w:rsidRPr="00760701">
        <w:t>hen</w:t>
      </w:r>
      <w:proofErr w:type="spellEnd"/>
      <w:r w:rsidRPr="00760701">
        <w:t xml:space="preserve"> treatment residue is removed from the tank</w:t>
      </w:r>
      <w:r w:rsidRPr="00E72B08">
        <w:rPr>
          <w:u w:val="single"/>
        </w:rPr>
        <w:t>(s)</w:t>
      </w:r>
      <w:r w:rsidRPr="00760701">
        <w:t xml:space="preserve">, it </w:t>
      </w:r>
      <w:proofErr w:type="spellStart"/>
      <w:r w:rsidRPr="002C66E9">
        <w:rPr>
          <w:strike/>
        </w:rPr>
        <w:t>must</w:t>
      </w:r>
      <w:r>
        <w:rPr>
          <w:u w:val="single"/>
        </w:rPr>
        <w:t>shall</w:t>
      </w:r>
      <w:proofErr w:type="spellEnd"/>
      <w:r w:rsidRPr="00760701">
        <w:t xml:space="preserve"> be</w:t>
      </w:r>
      <w:r w:rsidRPr="000E1173">
        <w:rPr>
          <w:strike/>
        </w:rPr>
        <w:t xml:space="preserve"> </w:t>
      </w:r>
      <w:r w:rsidRPr="009C2C80">
        <w:rPr>
          <w:strike/>
        </w:rPr>
        <w:t>pumped</w:t>
      </w:r>
      <w:r w:rsidRPr="00760701">
        <w:t xml:space="preserve"> </w:t>
      </w:r>
      <w:r>
        <w:rPr>
          <w:u w:val="single"/>
        </w:rPr>
        <w:t xml:space="preserve">removed </w:t>
      </w:r>
      <w:r w:rsidRPr="00760701">
        <w:t>by a person licensed by the Department</w:t>
      </w:r>
      <w:r w:rsidRPr="000E1173">
        <w:rPr>
          <w:strike/>
        </w:rPr>
        <w:t xml:space="preserve"> </w:t>
      </w:r>
      <w:r w:rsidRPr="009C2C80">
        <w:rPr>
          <w:strike/>
        </w:rPr>
        <w:t>for the</w:t>
      </w:r>
      <w:r w:rsidRPr="00760701">
        <w:t xml:space="preserve"> </w:t>
      </w:r>
      <w:r>
        <w:rPr>
          <w:u w:val="single"/>
        </w:rPr>
        <w:t xml:space="preserve">to </w:t>
      </w:r>
      <w:r w:rsidRPr="00760701">
        <w:t>clean</w:t>
      </w:r>
      <w:r w:rsidRPr="009C2C80">
        <w:rPr>
          <w:strike/>
        </w:rPr>
        <w:t>ing of</w:t>
      </w:r>
      <w:r w:rsidRPr="00760701">
        <w:t xml:space="preserve"> </w:t>
      </w:r>
      <w:r w:rsidRPr="00575506">
        <w:t>dispos</w:t>
      </w:r>
      <w:r w:rsidRPr="00760701">
        <w:t xml:space="preserve">al systems and </w:t>
      </w:r>
      <w:r>
        <w:rPr>
          <w:u w:val="single"/>
        </w:rPr>
        <w:t xml:space="preserve">the residue shall be </w:t>
      </w:r>
      <w:r w:rsidRPr="00760701">
        <w:t xml:space="preserve">sent directly to a regulated facility for further treatment or </w:t>
      </w:r>
      <w:r w:rsidRPr="00575506">
        <w:t>dispos</w:t>
      </w:r>
      <w:r w:rsidRPr="00760701">
        <w:t>al;</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ab/>
      </w:r>
      <w:r w:rsidRPr="00760701">
        <w:tab/>
        <w:t>(e)</w:t>
      </w:r>
      <w:r>
        <w:tab/>
      </w:r>
      <w:proofErr w:type="spellStart"/>
      <w:r w:rsidRPr="002B7B9B">
        <w:rPr>
          <w:strike/>
        </w:rPr>
        <w:t>T</w:t>
      </w:r>
      <w:r>
        <w:rPr>
          <w:u w:val="single"/>
        </w:rPr>
        <w:t>t</w:t>
      </w:r>
      <w:r w:rsidRPr="00760701">
        <w:t>ank</w:t>
      </w:r>
      <w:proofErr w:type="spellEnd"/>
      <w:r w:rsidRPr="00E72B08">
        <w:rPr>
          <w:u w:val="single"/>
        </w:rPr>
        <w:t>(s)</w:t>
      </w:r>
      <w:r w:rsidRPr="00760701">
        <w:t xml:space="preserve"> </w:t>
      </w:r>
      <w:proofErr w:type="spellStart"/>
      <w:r w:rsidRPr="002C66E9">
        <w:rPr>
          <w:strike/>
        </w:rPr>
        <w:t>must</w:t>
      </w:r>
      <w:r>
        <w:rPr>
          <w:u w:val="single"/>
        </w:rPr>
        <w:t>shall</w:t>
      </w:r>
      <w:proofErr w:type="spellEnd"/>
      <w:r w:rsidRPr="00760701">
        <w:t xml:space="preserve"> be monitored following pump events and with a frequency </w:t>
      </w:r>
      <w:r>
        <w:rPr>
          <w:u w:val="single"/>
        </w:rPr>
        <w:t xml:space="preserve">that </w:t>
      </w:r>
      <w:r w:rsidRPr="00760701">
        <w:t>sufficient</w:t>
      </w:r>
      <w:r>
        <w:rPr>
          <w:u w:val="single"/>
        </w:rPr>
        <w:t>ly</w:t>
      </w:r>
      <w:r w:rsidRPr="00760701">
        <w:t xml:space="preserve"> </w:t>
      </w:r>
      <w:r w:rsidRPr="00E72B08">
        <w:rPr>
          <w:strike/>
        </w:rPr>
        <w:t>to</w:t>
      </w:r>
      <w:r w:rsidRPr="00760701">
        <w:t xml:space="preserve"> demonstrate</w:t>
      </w:r>
      <w:r>
        <w:rPr>
          <w:u w:val="single"/>
        </w:rPr>
        <w:t>s</w:t>
      </w:r>
      <w:r w:rsidRPr="00760701">
        <w:t xml:space="preserve"> </w:t>
      </w:r>
      <w:r w:rsidRPr="00E72B08">
        <w:rPr>
          <w:strike/>
        </w:rPr>
        <w:t>it</w:t>
      </w:r>
      <w:r w:rsidRPr="000E1173">
        <w:rPr>
          <w:strike/>
        </w:rPr>
        <w:t xml:space="preserve"> </w:t>
      </w:r>
      <w:r w:rsidRPr="00E72B08">
        <w:rPr>
          <w:u w:val="single"/>
        </w:rPr>
        <w:t xml:space="preserve">that the tank </w:t>
      </w:r>
      <w:r w:rsidRPr="00760701">
        <w:t>is not leaking. Monitoring may be performed utilizing a dipstick</w:t>
      </w:r>
      <w:proofErr w:type="gramStart"/>
      <w:r w:rsidRPr="003C3B8B">
        <w:rPr>
          <w:strike/>
          <w:u w:val="single"/>
        </w:rPr>
        <w:t>,</w:t>
      </w:r>
      <w:r>
        <w:rPr>
          <w:u w:val="single"/>
        </w:rPr>
        <w:t>;</w:t>
      </w:r>
      <w:proofErr w:type="gramEnd"/>
      <w:r w:rsidRPr="00760701">
        <w:t xml:space="preserve"> however monitoring </w:t>
      </w:r>
      <w:proofErr w:type="spellStart"/>
      <w:r w:rsidRPr="002C66E9">
        <w:rPr>
          <w:strike/>
        </w:rPr>
        <w:t>must</w:t>
      </w:r>
      <w:r>
        <w:rPr>
          <w:u w:val="single"/>
        </w:rPr>
        <w:t>shall</w:t>
      </w:r>
      <w:proofErr w:type="spellEnd"/>
      <w:r w:rsidRPr="00760701">
        <w:t xml:space="preserve"> be performed when tank contents are sufficiently settled;</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ab/>
      </w:r>
      <w:r w:rsidRPr="00760701">
        <w:tab/>
        <w:t>(f)</w:t>
      </w:r>
      <w:r>
        <w:tab/>
      </w:r>
      <w:r w:rsidRPr="00C84C62">
        <w:rPr>
          <w:strike/>
        </w:rPr>
        <w:t>The</w:t>
      </w:r>
      <w:r w:rsidRPr="000E1173">
        <w:rPr>
          <w:strike/>
        </w:rPr>
        <w:t xml:space="preserve"> </w:t>
      </w:r>
      <w:r w:rsidRPr="00E72B08">
        <w:rPr>
          <w:strike/>
        </w:rPr>
        <w:t>facility</w:t>
      </w:r>
      <w:r w:rsidRPr="000E1173">
        <w:rPr>
          <w:strike/>
        </w:rPr>
        <w:t xml:space="preserve"> </w:t>
      </w:r>
      <w:r w:rsidRPr="00E72B08">
        <w:rPr>
          <w:strike/>
        </w:rPr>
        <w:t>generating</w:t>
      </w:r>
      <w:r w:rsidRPr="00C84C62">
        <w:rPr>
          <w:strike/>
        </w:rPr>
        <w:t xml:space="preserve"> waste that is</w:t>
      </w:r>
      <w:r w:rsidRPr="000E1173">
        <w:rPr>
          <w:strike/>
        </w:rPr>
        <w:t xml:space="preserve"> </w:t>
      </w:r>
      <w:r w:rsidRPr="00E72B08">
        <w:rPr>
          <w:strike/>
        </w:rPr>
        <w:t>treated and</w:t>
      </w:r>
      <w:r w:rsidRPr="00C84C62">
        <w:rPr>
          <w:strike/>
          <w:u w:val="single"/>
        </w:rPr>
        <w:t xml:space="preserve"> </w:t>
      </w:r>
      <w:r w:rsidRPr="00C84C62">
        <w:rPr>
          <w:strike/>
        </w:rPr>
        <w:t>stored in the tank</w:t>
      </w:r>
      <w:r w:rsidRPr="00244A16">
        <w:rPr>
          <w:strike/>
        </w:rPr>
        <w:t xml:space="preserve"> must </w:t>
      </w:r>
      <w:r w:rsidRPr="0070724B">
        <w:rPr>
          <w:strike/>
        </w:rPr>
        <w:t>maintain</w:t>
      </w:r>
      <w:r w:rsidRPr="00244A16">
        <w:rPr>
          <w:strike/>
        </w:rPr>
        <w:t xml:space="preserve"> create </w:t>
      </w:r>
      <w:proofErr w:type="gramStart"/>
      <w:r w:rsidRPr="00244A16">
        <w:rPr>
          <w:strike/>
        </w:rPr>
        <w:t>a</w:t>
      </w:r>
      <w:r w:rsidRPr="00332929">
        <w:rPr>
          <w:strike/>
        </w:rPr>
        <w:t xml:space="preserve"> </w:t>
      </w:r>
      <w:r>
        <w:rPr>
          <w:u w:val="single"/>
        </w:rPr>
        <w:t>the</w:t>
      </w:r>
      <w:proofErr w:type="gramEnd"/>
      <w:r>
        <w:rPr>
          <w:u w:val="single"/>
        </w:rPr>
        <w:t xml:space="preserve"> generator is responsible for ensuring a </w:t>
      </w:r>
      <w:r w:rsidRPr="00A43C84">
        <w:t>record</w:t>
      </w:r>
      <w:r w:rsidRPr="00760701">
        <w:t xml:space="preserve"> of tank monitoring and pump events</w:t>
      </w:r>
      <w:r>
        <w:rPr>
          <w:u w:val="single"/>
        </w:rPr>
        <w:t xml:space="preserve"> shall be created. The generator shall maintain this record as required in Section AA of this Regulation</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ab/>
      </w:r>
      <w:r w:rsidRPr="00760701">
        <w:tab/>
        <w:t>(g)</w:t>
      </w:r>
      <w:r>
        <w:tab/>
      </w:r>
      <w:proofErr w:type="spellStart"/>
      <w:r w:rsidRPr="002B7B9B">
        <w:rPr>
          <w:strike/>
        </w:rPr>
        <w:t>T</w:t>
      </w:r>
      <w:r>
        <w:rPr>
          <w:u w:val="single"/>
        </w:rPr>
        <w:t>t</w:t>
      </w:r>
      <w:r w:rsidRPr="00760701">
        <w:t>ank</w:t>
      </w:r>
      <w:proofErr w:type="spellEnd"/>
      <w:r>
        <w:rPr>
          <w:u w:val="single"/>
        </w:rPr>
        <w:t>(s)</w:t>
      </w:r>
      <w:r w:rsidRPr="00760701">
        <w:t xml:space="preserve"> </w:t>
      </w:r>
      <w:proofErr w:type="spellStart"/>
      <w:r w:rsidRPr="002C66E9">
        <w:rPr>
          <w:strike/>
        </w:rPr>
        <w:t>must</w:t>
      </w:r>
      <w:r>
        <w:rPr>
          <w:u w:val="single"/>
        </w:rPr>
        <w:t>shall</w:t>
      </w:r>
      <w:proofErr w:type="spellEnd"/>
      <w:r w:rsidRPr="00760701">
        <w:t xml:space="preserve"> be used exclusively for treatment residue storage; and</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ab/>
      </w:r>
      <w:r w:rsidRPr="00760701">
        <w:tab/>
        <w:t>(h)</w:t>
      </w:r>
      <w:r>
        <w:tab/>
      </w:r>
      <w:proofErr w:type="spellStart"/>
      <w:r w:rsidRPr="002B7B9B">
        <w:rPr>
          <w:strike/>
        </w:rPr>
        <w:t>T</w:t>
      </w:r>
      <w:r>
        <w:rPr>
          <w:u w:val="single"/>
        </w:rPr>
        <w:t>t</w:t>
      </w:r>
      <w:r w:rsidRPr="00760701">
        <w:t>ank</w:t>
      </w:r>
      <w:proofErr w:type="spellEnd"/>
      <w:r>
        <w:rPr>
          <w:u w:val="single"/>
        </w:rPr>
        <w:t>(s)</w:t>
      </w:r>
      <w:r w:rsidRPr="00760701">
        <w:t xml:space="preserve"> and </w:t>
      </w:r>
      <w:r w:rsidRPr="00A14A38">
        <w:t>record</w:t>
      </w:r>
      <w:r w:rsidRPr="00760701">
        <w:t xml:space="preserve">s </w:t>
      </w:r>
      <w:proofErr w:type="spellStart"/>
      <w:r w:rsidRPr="002C66E9">
        <w:rPr>
          <w:strike/>
        </w:rPr>
        <w:t>must</w:t>
      </w:r>
      <w:r>
        <w:rPr>
          <w:u w:val="single"/>
        </w:rPr>
        <w:t>shall</w:t>
      </w:r>
      <w:proofErr w:type="spellEnd"/>
      <w:r w:rsidRPr="00760701">
        <w:t xml:space="preserve"> meet all applicable state and federal requirements</w:t>
      </w:r>
      <w:r w:rsidRPr="00214CA6">
        <w:rPr>
          <w:strike/>
        </w:rPr>
        <w:t>, including Industrial Wastewater and Disposal System Clean-out requirements</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(3)</w:t>
      </w:r>
      <w:r>
        <w:tab/>
      </w:r>
      <w:r w:rsidRPr="00760701">
        <w:t xml:space="preserve">The Department may require the generating facility to clean up any treatment residue </w:t>
      </w:r>
      <w:r w:rsidRPr="004C26EC">
        <w:t>discharge</w:t>
      </w:r>
      <w:r w:rsidRPr="00760701">
        <w:t xml:space="preserve"> that occurs during storage or take such action as may be required by state, federal, or local officials</w:t>
      </w:r>
      <w:r w:rsidRPr="000E1173">
        <w:rPr>
          <w:strike/>
        </w:rPr>
        <w:t xml:space="preserve"> </w:t>
      </w:r>
      <w:r w:rsidRPr="00E72B08">
        <w:rPr>
          <w:strike/>
        </w:rPr>
        <w:t>so</w:t>
      </w:r>
      <w:r w:rsidRPr="00760701">
        <w:t xml:space="preserve"> </w:t>
      </w:r>
      <w:r>
        <w:rPr>
          <w:u w:val="single"/>
        </w:rPr>
        <w:t xml:space="preserve">to ensure </w:t>
      </w:r>
      <w:r w:rsidRPr="00760701">
        <w:t xml:space="preserve">that the treatment residue </w:t>
      </w:r>
      <w:r w:rsidRPr="004C26EC">
        <w:t>discharge</w:t>
      </w:r>
      <w:r w:rsidRPr="000E1173">
        <w:rPr>
          <w:strike/>
        </w:rPr>
        <w:t xml:space="preserve"> </w:t>
      </w:r>
      <w:r w:rsidRPr="00E72B08">
        <w:rPr>
          <w:strike/>
        </w:rPr>
        <w:t>no longer</w:t>
      </w:r>
      <w:r w:rsidRPr="00760701">
        <w:t xml:space="preserve"> </w:t>
      </w:r>
      <w:r>
        <w:rPr>
          <w:u w:val="single"/>
        </w:rPr>
        <w:t xml:space="preserve">does not </w:t>
      </w:r>
      <w:r w:rsidRPr="00760701">
        <w:t>present</w:t>
      </w:r>
      <w:r w:rsidRPr="00E72B08">
        <w:rPr>
          <w:strike/>
        </w:rPr>
        <w:t>s</w:t>
      </w:r>
      <w:r w:rsidRPr="00760701">
        <w:t xml:space="preserve"> a potential hazard to human health or the environment. </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244A16"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rsidRPr="00244A16">
        <w:rPr>
          <w:b/>
        </w:rPr>
        <w:t>T. Infectious Waste Treatment.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(1)</w:t>
      </w:r>
      <w:r w:rsidRPr="00760701">
        <w:tab/>
        <w:t xml:space="preserve">Infectious waste </w:t>
      </w:r>
      <w:proofErr w:type="spellStart"/>
      <w:r w:rsidRPr="002C66E9">
        <w:rPr>
          <w:strike/>
        </w:rPr>
        <w:t>must</w:t>
      </w:r>
      <w:r>
        <w:rPr>
          <w:u w:val="single"/>
        </w:rPr>
        <w:t>shall</w:t>
      </w:r>
      <w:proofErr w:type="spellEnd"/>
      <w:r w:rsidRPr="00760701">
        <w:t xml:space="preserve"> be treated prior to disposal except as indicated in Section G. </w:t>
      </w:r>
      <w:r>
        <w:rPr>
          <w:u w:val="single"/>
        </w:rPr>
        <w:t xml:space="preserve">Treatment shall be </w:t>
      </w:r>
      <w:r w:rsidRPr="0070219C">
        <w:rPr>
          <w:u w:val="single"/>
        </w:rPr>
        <w:t xml:space="preserve">in accordance with this </w:t>
      </w:r>
      <w:r>
        <w:rPr>
          <w:u w:val="single"/>
        </w:rPr>
        <w:t>R</w:t>
      </w:r>
      <w:r w:rsidRPr="0070219C">
        <w:rPr>
          <w:u w:val="single"/>
        </w:rPr>
        <w:t xml:space="preserve">egulation and other applicable state and federal laws and regulations. </w:t>
      </w:r>
      <w:r w:rsidRPr="00760701">
        <w:t xml:space="preserve">After approved and adequate treatment, </w:t>
      </w:r>
      <w:r w:rsidRPr="00760701">
        <w:rPr>
          <w:u w:val="single"/>
        </w:rPr>
        <w:t xml:space="preserve">resulting </w:t>
      </w:r>
      <w:r w:rsidRPr="00760701">
        <w:t xml:space="preserve">treatment residue </w:t>
      </w:r>
      <w:proofErr w:type="spellStart"/>
      <w:r w:rsidRPr="002C66E9">
        <w:rPr>
          <w:strike/>
        </w:rPr>
        <w:t>must</w:t>
      </w:r>
      <w:r>
        <w:rPr>
          <w:u w:val="single"/>
        </w:rPr>
        <w:t>shall</w:t>
      </w:r>
      <w:proofErr w:type="spellEnd"/>
      <w:r w:rsidRPr="00760701">
        <w:t xml:space="preserve"> be disposed of in accordance with state and federal solid waste requirements. Any unused treatment media </w:t>
      </w:r>
      <w:proofErr w:type="spellStart"/>
      <w:r w:rsidRPr="002C66E9">
        <w:rPr>
          <w:strike/>
        </w:rPr>
        <w:t>must</w:t>
      </w:r>
      <w:r>
        <w:rPr>
          <w:u w:val="single"/>
        </w:rPr>
        <w:t>shall</w:t>
      </w:r>
      <w:proofErr w:type="spellEnd"/>
      <w:r w:rsidRPr="00760701">
        <w:t xml:space="preserve"> be characterized, handled, and disposed of in accordance with applicable regulations.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(2)</w:t>
      </w:r>
      <w:r w:rsidRPr="00760701">
        <w:tab/>
      </w:r>
      <w:r w:rsidRPr="009F09E4">
        <w:rPr>
          <w:strike/>
        </w:rPr>
        <w:t>Treatment must be by</w:t>
      </w:r>
      <w:r w:rsidRPr="001C7139">
        <w:rPr>
          <w:strike/>
        </w:rPr>
        <w:t xml:space="preserve"> one</w:t>
      </w:r>
      <w:r w:rsidRPr="008B00B8">
        <w:rPr>
          <w:strike/>
        </w:rPr>
        <w:t xml:space="preserve"> </w:t>
      </w:r>
      <w:proofErr w:type="spellStart"/>
      <w:proofErr w:type="gramStart"/>
      <w:r>
        <w:rPr>
          <w:u w:val="single"/>
        </w:rPr>
        <w:t>One</w:t>
      </w:r>
      <w:proofErr w:type="spellEnd"/>
      <w:proofErr w:type="gramEnd"/>
      <w:r>
        <w:rPr>
          <w:u w:val="single"/>
        </w:rPr>
        <w:t xml:space="preserve"> </w:t>
      </w:r>
      <w:r w:rsidRPr="00760701">
        <w:t>of the following treatment methods</w:t>
      </w:r>
      <w:r>
        <w:t xml:space="preserve"> </w:t>
      </w:r>
      <w:r>
        <w:rPr>
          <w:u w:val="single"/>
        </w:rPr>
        <w:t>shall be utilized</w:t>
      </w:r>
      <w:r w:rsidRPr="000E1173">
        <w:rPr>
          <w:strike/>
        </w:rPr>
        <w:t xml:space="preserve"> </w:t>
      </w:r>
      <w:r w:rsidRPr="003C3B8B">
        <w:rPr>
          <w:strike/>
        </w:rPr>
        <w:t>in accordance with this regulation and other applicable state and federal laws and regulations</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(a)</w:t>
      </w:r>
      <w:r w:rsidRPr="00760701">
        <w:tab/>
      </w:r>
      <w:proofErr w:type="gramStart"/>
      <w:r w:rsidRPr="00760701">
        <w:t>incineration</w:t>
      </w:r>
      <w:proofErr w:type="gramEnd"/>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(b)</w:t>
      </w:r>
      <w:r w:rsidRPr="00760701">
        <w:tab/>
      </w:r>
      <w:proofErr w:type="gramStart"/>
      <w:r w:rsidRPr="00760701">
        <w:t>steam</w:t>
      </w:r>
      <w:proofErr w:type="gramEnd"/>
      <w:r w:rsidRPr="00760701">
        <w:t xml:space="preserve"> sterilization;</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(c)</w:t>
      </w:r>
      <w:r w:rsidRPr="00760701">
        <w:tab/>
      </w:r>
      <w:proofErr w:type="gramStart"/>
      <w:r w:rsidRPr="00760701">
        <w:t>chemical</w:t>
      </w:r>
      <w:proofErr w:type="gramEnd"/>
      <w:r w:rsidRPr="00760701">
        <w:t xml:space="preserve"> disinfection; </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(d)</w:t>
      </w:r>
      <w:r>
        <w:tab/>
      </w:r>
      <w:proofErr w:type="gramStart"/>
      <w:r w:rsidRPr="00760701">
        <w:t>embalming</w:t>
      </w:r>
      <w:proofErr w:type="gramEnd"/>
      <w:r w:rsidRPr="00760701">
        <w:t xml:space="preserve"> fluid containing at least two (2) percent formaldehyde; or</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(e)</w:t>
      </w:r>
      <w:r w:rsidRPr="00760701">
        <w:tab/>
      </w:r>
      <w:proofErr w:type="gramStart"/>
      <w:r w:rsidRPr="00760701">
        <w:t>any</w:t>
      </w:r>
      <w:proofErr w:type="gramEnd"/>
      <w:r w:rsidRPr="00760701">
        <w:t xml:space="preserve"> other Department approved treatment method.</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tab/>
        <w:t>(3)</w:t>
      </w:r>
      <w:r w:rsidRPr="00760701">
        <w:tab/>
        <w:t xml:space="preserve">Approval for </w:t>
      </w:r>
      <w:r w:rsidRPr="00760701">
        <w:rPr>
          <w:u w:val="single"/>
        </w:rPr>
        <w:t xml:space="preserve">alternate treatment technologies </w:t>
      </w:r>
      <w:r w:rsidRPr="00760701">
        <w:rPr>
          <w:strike/>
        </w:rPr>
        <w:t xml:space="preserve">other forms of treatment </w:t>
      </w:r>
      <w:proofErr w:type="spellStart"/>
      <w:r w:rsidRPr="002C66E9">
        <w:rPr>
          <w:strike/>
        </w:rPr>
        <w:t>must</w:t>
      </w:r>
      <w:r>
        <w:rPr>
          <w:u w:val="single"/>
        </w:rPr>
        <w:t>shall</w:t>
      </w:r>
      <w:proofErr w:type="spellEnd"/>
      <w:r w:rsidRPr="00760701">
        <w:t xml:space="preserve"> be obtained from the Department</w:t>
      </w:r>
      <w:r w:rsidRPr="000C3160">
        <w:rPr>
          <w:u w:val="single"/>
        </w:rPr>
        <w:t>, in writing, based on an application on a Department approved form, prior to the use of the alternate technology,</w:t>
      </w:r>
      <w:r w:rsidRPr="00760701">
        <w:t xml:space="preserve"> and meet </w:t>
      </w:r>
      <w:r>
        <w:rPr>
          <w:u w:val="single"/>
        </w:rPr>
        <w:t xml:space="preserve">current Department </w:t>
      </w:r>
      <w:r w:rsidRPr="00760701">
        <w:t>standards</w:t>
      </w:r>
      <w:r w:rsidRPr="009F09E4">
        <w:rPr>
          <w:strike/>
        </w:rPr>
        <w:t xml:space="preserve"> set at that time by the Department</w:t>
      </w:r>
      <w:r w:rsidRPr="00760701">
        <w:t>.</w:t>
      </w:r>
      <w:r w:rsidRPr="00760701">
        <w:rPr>
          <w:u w:val="single"/>
        </w:rPr>
        <w:t xml:space="preserve"> Approvals will be valid for the period stated on the approval. If an application for renewal is received, the </w:t>
      </w:r>
      <w:r>
        <w:rPr>
          <w:u w:val="single"/>
        </w:rPr>
        <w:t>existing approval</w:t>
      </w:r>
      <w:r w:rsidRPr="00760701">
        <w:rPr>
          <w:u w:val="single"/>
        </w:rPr>
        <w:t xml:space="preserve"> will </w:t>
      </w:r>
      <w:r>
        <w:rPr>
          <w:u w:val="single"/>
        </w:rPr>
        <w:t>be in effect</w:t>
      </w:r>
      <w:r w:rsidRPr="00760701">
        <w:rPr>
          <w:u w:val="single"/>
        </w:rPr>
        <w:t xml:space="preserve"> until the Department makes a decision</w:t>
      </w:r>
      <w:r>
        <w:rPr>
          <w:u w:val="single"/>
        </w:rPr>
        <w:t xml:space="preserve"> on the renewal</w:t>
      </w:r>
      <w:r w:rsidRPr="00760701">
        <w:rPr>
          <w:u w:val="single"/>
        </w:rPr>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lastRenderedPageBreak/>
        <w:tab/>
        <w:t>(4)</w:t>
      </w:r>
      <w:r w:rsidRPr="00760701">
        <w:tab/>
        <w:t>The following infectious waste may be disposed of before treatment: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BE6F31">
        <w:tab/>
      </w:r>
      <w:r w:rsidRPr="00760701">
        <w:rPr>
          <w:u w:val="single"/>
        </w:rPr>
        <w:t>(a)</w:t>
      </w:r>
      <w:r w:rsidRPr="00BE6F31">
        <w:tab/>
      </w:r>
      <w:r>
        <w:rPr>
          <w:u w:val="single"/>
        </w:rPr>
        <w:t>a</w:t>
      </w:r>
      <w:r w:rsidRPr="00760701">
        <w:rPr>
          <w:u w:val="single"/>
        </w:rPr>
        <w:t xml:space="preserve"> </w:t>
      </w:r>
      <w:r w:rsidRPr="000B108A">
        <w:rPr>
          <w:u w:val="single"/>
        </w:rPr>
        <w:t>liquid or semi-liquid waste</w:t>
      </w:r>
      <w:r>
        <w:rPr>
          <w:u w:val="single"/>
        </w:rPr>
        <w:t>,</w:t>
      </w:r>
      <w:r w:rsidRPr="00760701">
        <w:rPr>
          <w:u w:val="single"/>
        </w:rPr>
        <w:t xml:space="preserve"> other than microbiological cultures and stocks</w:t>
      </w:r>
      <w:r>
        <w:rPr>
          <w:u w:val="single"/>
        </w:rPr>
        <w:t>,</w:t>
      </w:r>
      <w:r w:rsidRPr="00760701">
        <w:rPr>
          <w:u w:val="single"/>
        </w:rPr>
        <w:t xml:space="preserve"> </w:t>
      </w:r>
      <w:r>
        <w:rPr>
          <w:u w:val="single"/>
        </w:rPr>
        <w:t xml:space="preserve">that is directed to a </w:t>
      </w:r>
      <w:r w:rsidRPr="00760701">
        <w:rPr>
          <w:u w:val="single"/>
        </w:rPr>
        <w:t>Department</w:t>
      </w:r>
      <w:r>
        <w:rPr>
          <w:u w:val="single"/>
        </w:rPr>
        <w:t>-</w:t>
      </w:r>
      <w:r w:rsidRPr="00760701">
        <w:rPr>
          <w:u w:val="single"/>
        </w:rPr>
        <w:t>approved wastewater treatment system</w:t>
      </w:r>
      <w:r>
        <w:rPr>
          <w:u w:val="single"/>
        </w:rPr>
        <w:t xml:space="preserve"> permitted under S. C. Regulation 61-9, Water Pollution Control Permits, when the liquid is approved by the treatment system owner or operator</w:t>
      </w:r>
      <w:r w:rsidRPr="00760701">
        <w:rPr>
          <w:u w:val="single"/>
        </w:rPr>
        <w:t>; and</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BE6F31">
        <w:tab/>
      </w:r>
      <w:r w:rsidRPr="00760701">
        <w:rPr>
          <w:u w:val="single"/>
        </w:rPr>
        <w:t>(b)</w:t>
      </w:r>
      <w:r w:rsidRPr="00BE6F31">
        <w:tab/>
      </w:r>
      <w:proofErr w:type="gramStart"/>
      <w:r>
        <w:rPr>
          <w:u w:val="single"/>
        </w:rPr>
        <w:t>r</w:t>
      </w:r>
      <w:r w:rsidRPr="00760701">
        <w:rPr>
          <w:u w:val="single"/>
        </w:rPr>
        <w:t>ecognizable</w:t>
      </w:r>
      <w:proofErr w:type="gramEnd"/>
      <w:r w:rsidRPr="00760701">
        <w:rPr>
          <w:u w:val="single"/>
        </w:rPr>
        <w:t xml:space="preserve"> human anatomical remains </w:t>
      </w:r>
      <w:r>
        <w:rPr>
          <w:u w:val="single"/>
        </w:rPr>
        <w:t>that are</w:t>
      </w:r>
      <w:r w:rsidRPr="00760701">
        <w:rPr>
          <w:u w:val="single"/>
        </w:rPr>
        <w:t xml:space="preserve"> disposed of by interment or donated for medical research.</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(5)</w:t>
      </w:r>
      <w:r w:rsidRPr="00760701">
        <w:tab/>
        <w:t xml:space="preserve">Storage of infectious waste prior to treatment </w:t>
      </w:r>
      <w:proofErr w:type="spellStart"/>
      <w:r w:rsidRPr="002C66E9">
        <w:rPr>
          <w:strike/>
        </w:rPr>
        <w:t>must</w:t>
      </w:r>
      <w:r>
        <w:rPr>
          <w:u w:val="single"/>
        </w:rPr>
        <w:t>shall</w:t>
      </w:r>
      <w:proofErr w:type="spellEnd"/>
      <w:r w:rsidRPr="00760701">
        <w:t xml:space="preserve"> be in accordance with Section K of this </w:t>
      </w:r>
      <w:proofErr w:type="spellStart"/>
      <w:r>
        <w:rPr>
          <w:strike/>
        </w:rPr>
        <w:t>regulation</w:t>
      </w:r>
      <w:r w:rsidRPr="006223C7">
        <w:rPr>
          <w:u w:val="single"/>
        </w:rPr>
        <w:t>Regulation</w:t>
      </w:r>
      <w:proofErr w:type="spellEnd"/>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trike/>
        </w:rPr>
      </w:pPr>
      <w:r w:rsidRPr="00BE6F31">
        <w:tab/>
      </w:r>
      <w:r w:rsidRPr="00BE6F31">
        <w:tab/>
      </w:r>
      <w:r w:rsidRPr="00760701">
        <w:rPr>
          <w:strike/>
        </w:rPr>
        <w:t>(a)</w:t>
      </w:r>
      <w:r w:rsidRPr="00BE6F31">
        <w:tab/>
      </w:r>
      <w:proofErr w:type="gramStart"/>
      <w:r w:rsidRPr="00760701">
        <w:rPr>
          <w:strike/>
        </w:rPr>
        <w:t>an</w:t>
      </w:r>
      <w:proofErr w:type="gramEnd"/>
      <w:r w:rsidRPr="00760701">
        <w:rPr>
          <w:strike/>
        </w:rPr>
        <w:t xml:space="preserve"> approved liquid or semi-liquid waste other than microbiological cultures and stocks may be discharged directly into a Department approved wastewater treatment disposal system; and</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BE6F31">
        <w:tab/>
      </w:r>
      <w:r w:rsidRPr="00760701">
        <w:rPr>
          <w:strike/>
        </w:rPr>
        <w:t>(b)</w:t>
      </w:r>
      <w:r w:rsidRPr="00BE6F31">
        <w:tab/>
      </w:r>
      <w:proofErr w:type="gramStart"/>
      <w:r w:rsidRPr="00760701">
        <w:rPr>
          <w:strike/>
        </w:rPr>
        <w:t>recognizable</w:t>
      </w:r>
      <w:proofErr w:type="gramEnd"/>
      <w:r w:rsidRPr="00760701">
        <w:rPr>
          <w:strike/>
        </w:rPr>
        <w:t xml:space="preserve"> human anatomical remains may be disposed of by interment or donated for medical research.</w:t>
      </w:r>
    </w:p>
    <w:p w:rsidR="00061AEB" w:rsidRPr="00954FAD"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trike/>
        </w:rPr>
      </w:pPr>
      <w:r w:rsidRPr="00BE6F31">
        <w:tab/>
      </w:r>
      <w:r w:rsidRPr="00320520">
        <w:rPr>
          <w:strike/>
        </w:rPr>
        <w:t>(6)</w:t>
      </w:r>
      <w:r w:rsidRPr="00BE6F31">
        <w:tab/>
      </w:r>
      <w:r w:rsidRPr="00320520">
        <w:rPr>
          <w:strike/>
        </w:rPr>
        <w:t>It is unlawful for any person to discharge infectious waste or treatment residue into the environment of this State except as permitted by the Department. If a release of infectious waste or treatment residue to the environment is known or suspected, the facility must report to the Department within twenty-four (24) hours and immediately investigate and confirm all suspected releases. Action may then be required by local, state, or federal officials so that the infectious waste or treatment residue discharge no longer presents an actual or potential hazard to human health or the environment.</w:t>
      </w:r>
    </w:p>
    <w:p w:rsidR="00061AEB" w:rsidRPr="00954FAD"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trik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tab/>
        <w:t>(</w:t>
      </w:r>
      <w:r w:rsidRPr="00320520">
        <w:rPr>
          <w:strike/>
        </w:rPr>
        <w:t>7</w:t>
      </w:r>
      <w:r>
        <w:rPr>
          <w:u w:val="single"/>
        </w:rPr>
        <w:t>6</w:t>
      </w:r>
      <w:r w:rsidRPr="00760701">
        <w:t>)</w:t>
      </w:r>
      <w:r w:rsidRPr="00760701">
        <w:tab/>
        <w:t xml:space="preserve">Facilities that </w:t>
      </w:r>
      <w:r>
        <w:rPr>
          <w:u w:val="single"/>
        </w:rPr>
        <w:t>are not required to be permitted as a treatment facility include: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BE6F31">
        <w:tab/>
      </w:r>
      <w:r w:rsidRPr="00BE6F31">
        <w:tab/>
      </w:r>
      <w:r>
        <w:rPr>
          <w:u w:val="single"/>
        </w:rPr>
        <w:t>(a)</w:t>
      </w:r>
      <w:r w:rsidRPr="00BE6F31">
        <w:tab/>
      </w:r>
      <w:proofErr w:type="gramStart"/>
      <w:r>
        <w:rPr>
          <w:u w:val="single"/>
        </w:rPr>
        <w:t>those</w:t>
      </w:r>
      <w:proofErr w:type="gramEnd"/>
      <w:r>
        <w:rPr>
          <w:u w:val="single"/>
        </w:rPr>
        <w:t xml:space="preserve"> that </w:t>
      </w:r>
      <w:r w:rsidRPr="00760701">
        <w:t xml:space="preserve">only treat liquid embalming waste with at least a two (2) percent formaldehyde solution and </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tab/>
      </w:r>
      <w:r>
        <w:tab/>
        <w:t>(b)</w:t>
      </w:r>
      <w:r>
        <w:tab/>
      </w:r>
      <w:proofErr w:type="gramStart"/>
      <w:r w:rsidRPr="00760701">
        <w:t>small</w:t>
      </w:r>
      <w:proofErr w:type="gramEnd"/>
      <w:r w:rsidRPr="00760701">
        <w:t xml:space="preserve"> quantity generators that treat, by an approved method </w:t>
      </w:r>
      <w:r w:rsidRPr="00EC2CA2">
        <w:t xml:space="preserve">onsite, infectious waste </w:t>
      </w:r>
      <w:r w:rsidRPr="00EC2CA2">
        <w:rPr>
          <w:strike/>
        </w:rPr>
        <w:t>which</w:t>
      </w:r>
      <w:r w:rsidRPr="00EC2CA2">
        <w:t xml:space="preserve"> </w:t>
      </w:r>
      <w:proofErr w:type="spellStart"/>
      <w:r>
        <w:rPr>
          <w:u w:val="single"/>
        </w:rPr>
        <w:t>that</w:t>
      </w:r>
      <w:r>
        <w:rPr>
          <w:strike/>
        </w:rPr>
        <w:t>they</w:t>
      </w:r>
      <w:proofErr w:type="spellEnd"/>
      <w:r>
        <w:t xml:space="preserve"> </w:t>
      </w:r>
      <w:r>
        <w:rPr>
          <w:u w:val="single"/>
        </w:rPr>
        <w:t xml:space="preserve">is </w:t>
      </w:r>
      <w:r>
        <w:t>generate</w:t>
      </w:r>
      <w:r>
        <w:rPr>
          <w:u w:val="single"/>
        </w:rPr>
        <w:t>d</w:t>
      </w:r>
      <w:r>
        <w:t xml:space="preserve"> </w:t>
      </w:r>
      <w:r w:rsidRPr="00EC2CA2">
        <w:t>onsite</w:t>
      </w:r>
      <w:r w:rsidRPr="000C3160">
        <w:rPr>
          <w:strike/>
        </w:rPr>
        <w:t xml:space="preserve"> are not required to be permitted as a treatment facility</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244A16"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w:t>
      </w:r>
      <w:r w:rsidRPr="00C40C24">
        <w:rPr>
          <w:strike/>
        </w:rPr>
        <w:t>8</w:t>
      </w:r>
      <w:r>
        <w:rPr>
          <w:u w:val="single"/>
        </w:rPr>
        <w:t>7</w:t>
      </w:r>
      <w:r w:rsidRPr="00760701">
        <w:t>)</w:t>
      </w:r>
      <w:r w:rsidRPr="00760701">
        <w:tab/>
        <w:t xml:space="preserve">Treatment of infectious waste </w:t>
      </w:r>
      <w:proofErr w:type="spellStart"/>
      <w:r w:rsidRPr="002C66E9">
        <w:rPr>
          <w:strike/>
        </w:rPr>
        <w:t>must</w:t>
      </w:r>
      <w:r>
        <w:rPr>
          <w:u w:val="single"/>
        </w:rPr>
        <w:t>shall</w:t>
      </w:r>
      <w:proofErr w:type="spellEnd"/>
      <w:r w:rsidRPr="00760701">
        <w:t xml:space="preserve"> be monitored</w:t>
      </w:r>
      <w:r w:rsidRPr="004B327F">
        <w:rPr>
          <w:u w:val="single"/>
        </w:rPr>
        <w:t xml:space="preserve"> to ensure proper treatment using methods described in Section U of this Regulation</w:t>
      </w:r>
      <w:r w:rsidRPr="000E1173">
        <w:rPr>
          <w:strike/>
        </w:rPr>
        <w:t xml:space="preserve"> </w:t>
      </w:r>
      <w:r w:rsidRPr="004B327F">
        <w:rPr>
          <w:strike/>
        </w:rPr>
        <w:t xml:space="preserve">by </w:t>
      </w:r>
      <w:r w:rsidRPr="00112B0C">
        <w:rPr>
          <w:strike/>
        </w:rPr>
        <w:t>use of</w:t>
      </w:r>
      <w:r w:rsidRPr="00760701">
        <w:t xml:space="preserve"> </w:t>
      </w:r>
      <w:r w:rsidRPr="004B327F">
        <w:rPr>
          <w:strike/>
        </w:rPr>
        <w:t>biological indicators or laboratory culture of the treatment residue to ensure that pathogens have been adequately treated</w:t>
      </w:r>
      <w:r w:rsidRPr="00760701">
        <w:t xml:space="preserve">. Frequency of this </w:t>
      </w:r>
      <w:r w:rsidRPr="000C3160">
        <w:rPr>
          <w:strike/>
        </w:rPr>
        <w:t>testing</w:t>
      </w:r>
      <w:r w:rsidRPr="00954FAD">
        <w:rPr>
          <w:strike/>
        </w:rPr>
        <w:t xml:space="preserve"> </w:t>
      </w:r>
      <w:r w:rsidRPr="007254B6">
        <w:rPr>
          <w:strike/>
        </w:rPr>
        <w:t>shall</w:t>
      </w:r>
      <w:r w:rsidRPr="00760701">
        <w:t xml:space="preserve"> </w:t>
      </w:r>
      <w:r>
        <w:rPr>
          <w:u w:val="single"/>
        </w:rPr>
        <w:t xml:space="preserve">monitoring shall </w:t>
      </w:r>
      <w:r w:rsidRPr="00760701">
        <w:t xml:space="preserve">be determined by the Department on a case-by-case basis or as outlined in this </w:t>
      </w:r>
      <w:proofErr w:type="spellStart"/>
      <w:r w:rsidRPr="00B123E1">
        <w:rPr>
          <w:strike/>
        </w:rPr>
        <w:t>r</w:t>
      </w:r>
      <w:r>
        <w:rPr>
          <w:strike/>
        </w:rPr>
        <w:t>egulation</w:t>
      </w:r>
      <w:r>
        <w:rPr>
          <w:u w:val="single"/>
        </w:rPr>
        <w:t>R</w:t>
      </w:r>
      <w:r w:rsidRPr="006223C7">
        <w:rPr>
          <w:u w:val="single"/>
        </w:rPr>
        <w:t>egulation</w:t>
      </w:r>
      <w:proofErr w:type="spellEnd"/>
      <w:r w:rsidRPr="00760701">
        <w:t>.</w:t>
      </w:r>
    </w:p>
    <w:p w:rsidR="00061AEB" w:rsidRPr="00244A16"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F26594"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244A16">
        <w:tab/>
      </w:r>
      <w:r w:rsidRPr="00F26594">
        <w:t>(</w:t>
      </w:r>
      <w:r w:rsidRPr="00242C1E">
        <w:rPr>
          <w:strike/>
        </w:rPr>
        <w:t>9</w:t>
      </w:r>
      <w:r>
        <w:rPr>
          <w:u w:val="single"/>
        </w:rPr>
        <w:t>8</w:t>
      </w:r>
      <w:r w:rsidRPr="00F26594">
        <w:t>)</w:t>
      </w:r>
      <w:r w:rsidRPr="00F26594">
        <w:tab/>
        <w:t xml:space="preserve">Products of conception </w:t>
      </w:r>
      <w:proofErr w:type="spellStart"/>
      <w:r w:rsidRPr="002C66E9">
        <w:rPr>
          <w:strike/>
        </w:rPr>
        <w:t>must</w:t>
      </w:r>
      <w:r>
        <w:rPr>
          <w:u w:val="single"/>
        </w:rPr>
        <w:t>shall</w:t>
      </w:r>
      <w:proofErr w:type="spellEnd"/>
      <w:r w:rsidRPr="00F26594">
        <w:t xml:space="preserve"> be incinerated, cremated, interred, or donated for medical research.</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244A16"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rsidRPr="00244A16">
        <w:rPr>
          <w:b/>
        </w:rPr>
        <w:t>U.</w:t>
      </w:r>
      <w:r w:rsidRPr="00244A16">
        <w:rPr>
          <w:b/>
        </w:rPr>
        <w:tab/>
        <w:t xml:space="preserve"> </w:t>
      </w:r>
      <w:r w:rsidRPr="00244A16">
        <w:rPr>
          <w:b/>
          <w:strike/>
        </w:rPr>
        <w:t xml:space="preserve">Infectious Waste </w:t>
      </w:r>
      <w:r w:rsidRPr="00244A16">
        <w:rPr>
          <w:b/>
        </w:rPr>
        <w:t xml:space="preserve">Treatment </w:t>
      </w:r>
      <w:r w:rsidRPr="005A7CA4">
        <w:rPr>
          <w:b/>
        </w:rPr>
        <w:t xml:space="preserve">Facility </w:t>
      </w:r>
      <w:r w:rsidRPr="00244A16">
        <w:rPr>
          <w:b/>
          <w:u w:val="single"/>
        </w:rPr>
        <w:t xml:space="preserve">and Generator Facility </w:t>
      </w:r>
      <w:r w:rsidRPr="00244A16">
        <w:rPr>
          <w:b/>
        </w:rPr>
        <w:t>Standards.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(1)</w:t>
      </w:r>
      <w:r w:rsidRPr="00760701">
        <w:tab/>
        <w:t xml:space="preserve">No person may operate an </w:t>
      </w:r>
      <w:r w:rsidRPr="00DC5A98">
        <w:t>infectious waste</w:t>
      </w:r>
      <w:r w:rsidRPr="00760701">
        <w:t xml:space="preserve"> treatment</w:t>
      </w:r>
      <w:r>
        <w:t xml:space="preserve"> </w:t>
      </w:r>
      <w:r>
        <w:rPr>
          <w:u w:val="single"/>
        </w:rPr>
        <w:t>facility</w:t>
      </w:r>
      <w:r w:rsidRPr="00954FAD">
        <w:rPr>
          <w:strike/>
        </w:rPr>
        <w:t xml:space="preserve"> </w:t>
      </w:r>
      <w:r w:rsidRPr="00112F0F">
        <w:rPr>
          <w:strike/>
        </w:rPr>
        <w:t>or disposal facility</w:t>
      </w:r>
      <w:r w:rsidRPr="00760701">
        <w:t xml:space="preserve"> or generator facility without first obtaining a permit as required</w:t>
      </w:r>
      <w:r w:rsidRPr="00954FAD">
        <w:rPr>
          <w:strike/>
        </w:rPr>
        <w:t xml:space="preserve"> </w:t>
      </w:r>
      <w:r w:rsidRPr="005C51B5">
        <w:rPr>
          <w:strike/>
        </w:rPr>
        <w:t>by</w:t>
      </w:r>
      <w:r w:rsidRPr="00760701">
        <w:t xml:space="preserve"> </w:t>
      </w:r>
      <w:r>
        <w:rPr>
          <w:u w:val="single"/>
        </w:rPr>
        <w:t xml:space="preserve">in Section W of </w:t>
      </w:r>
      <w:r w:rsidRPr="00760701">
        <w:t xml:space="preserve">this </w:t>
      </w:r>
      <w:proofErr w:type="spellStart"/>
      <w:r w:rsidRPr="00B123E1">
        <w:rPr>
          <w:strike/>
        </w:rPr>
        <w:t>r</w:t>
      </w:r>
      <w:r>
        <w:rPr>
          <w:strike/>
        </w:rPr>
        <w:t>egulation</w:t>
      </w:r>
      <w:r>
        <w:rPr>
          <w:u w:val="single"/>
        </w:rPr>
        <w:t>R</w:t>
      </w:r>
      <w:r w:rsidRPr="006223C7">
        <w:rPr>
          <w:u w:val="single"/>
        </w:rPr>
        <w:t>egulation</w:t>
      </w:r>
      <w:proofErr w:type="spellEnd"/>
      <w:r w:rsidRPr="00760701">
        <w:t xml:space="preserve"> except as exempted in Section T</w:t>
      </w:r>
      <w:r w:rsidRPr="00760701">
        <w:rPr>
          <w:u w:val="single"/>
        </w:rPr>
        <w:t xml:space="preserve"> or as specified in Section X</w:t>
      </w:r>
      <w:r>
        <w:rPr>
          <w:u w:val="single"/>
        </w:rPr>
        <w:t xml:space="preserve"> of this Regulation</w:t>
      </w:r>
      <w:r>
        <w:t xml:space="preserve">. </w:t>
      </w:r>
      <w:r w:rsidRPr="00760701">
        <w:t>A separate permit</w:t>
      </w:r>
      <w:r w:rsidRPr="00464FB6">
        <w:t xml:space="preserve"> shall</w:t>
      </w:r>
      <w:r w:rsidRPr="00760701">
        <w:t xml:space="preserve"> be required for each </w:t>
      </w:r>
      <w:r w:rsidRPr="00EC2CA2">
        <w:t>site</w:t>
      </w:r>
      <w:r w:rsidRPr="00760701">
        <w:t xml:space="preserve"> or facility although the Department may include one or more different types of facilities in a single permit if the facilities are </w:t>
      </w:r>
      <w:r w:rsidRPr="00EC172B">
        <w:rPr>
          <w:strike/>
        </w:rPr>
        <w:t>col</w:t>
      </w:r>
      <w:r w:rsidRPr="00760701">
        <w:t xml:space="preserve">located </w:t>
      </w:r>
      <w:r w:rsidRPr="00EC172B">
        <w:t>on the same</w:t>
      </w:r>
      <w:r w:rsidRPr="00760701">
        <w:t xml:space="preserve"> site.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(2)</w:t>
      </w:r>
      <w:r w:rsidRPr="00760701">
        <w:tab/>
        <w:t xml:space="preserve">All treatment facilities </w:t>
      </w:r>
      <w:proofErr w:type="spellStart"/>
      <w:r w:rsidRPr="002C66E9">
        <w:rPr>
          <w:strike/>
        </w:rPr>
        <w:t>must</w:t>
      </w:r>
      <w:r>
        <w:rPr>
          <w:u w:val="single"/>
        </w:rPr>
        <w:t>shall</w:t>
      </w:r>
      <w:proofErr w:type="spellEnd"/>
      <w:r w:rsidRPr="00760701">
        <w:t xml:space="preserve"> treat the waste as</w:t>
      </w:r>
      <w:r w:rsidRPr="00954FAD">
        <w:rPr>
          <w:strike/>
        </w:rPr>
        <w:t xml:space="preserve"> </w:t>
      </w:r>
      <w:r w:rsidRPr="003B7A6F">
        <w:rPr>
          <w:strike/>
        </w:rPr>
        <w:t>indicated</w:t>
      </w:r>
      <w:r w:rsidRPr="00760701">
        <w:t xml:space="preserve"> </w:t>
      </w:r>
      <w:r>
        <w:rPr>
          <w:u w:val="single"/>
        </w:rPr>
        <w:t xml:space="preserve">required </w:t>
      </w:r>
      <w:r w:rsidRPr="00760701">
        <w:t>in Section T</w:t>
      </w:r>
      <w:r>
        <w:t xml:space="preserve"> </w:t>
      </w:r>
      <w:r>
        <w:rPr>
          <w:u w:val="single"/>
        </w:rPr>
        <w:t>above</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0C3160"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trike/>
        </w:rPr>
      </w:pPr>
      <w:r w:rsidRPr="00760701">
        <w:lastRenderedPageBreak/>
        <w:tab/>
      </w:r>
      <w:r w:rsidRPr="00AB61FA">
        <w:rPr>
          <w:strike/>
        </w:rPr>
        <w:t>(3)</w:t>
      </w:r>
      <w:r w:rsidRPr="00AB61FA">
        <w:rPr>
          <w:strike/>
        </w:rPr>
        <w:tab/>
        <w:t>I</w:t>
      </w:r>
      <w:r w:rsidRPr="00DC5A98">
        <w:rPr>
          <w:strike/>
        </w:rPr>
        <w:t>nfectious waste treatment</w:t>
      </w:r>
      <w:r w:rsidRPr="00954FAD">
        <w:rPr>
          <w:strike/>
        </w:rPr>
        <w:t xml:space="preserve"> </w:t>
      </w:r>
      <w:r w:rsidRPr="000C3160">
        <w:rPr>
          <w:strike/>
        </w:rPr>
        <w:t>residue must not be disposed of until or unless Department approved monitoring methods confirm effectiveness of the treatment process.</w:t>
      </w:r>
    </w:p>
    <w:p w:rsidR="00061AEB" w:rsidRPr="000C3160"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trik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B14D95">
        <w:tab/>
      </w:r>
      <w:r w:rsidRPr="00760701">
        <w:t>(</w:t>
      </w:r>
      <w:r w:rsidRPr="000C3160">
        <w:rPr>
          <w:strike/>
        </w:rPr>
        <w:t>4</w:t>
      </w:r>
      <w:r>
        <w:rPr>
          <w:u w:val="single"/>
        </w:rPr>
        <w:t>3</w:t>
      </w:r>
      <w:r w:rsidRPr="00760701">
        <w:t>)</w:t>
      </w:r>
      <w:r w:rsidRPr="00760701">
        <w:tab/>
        <w:t xml:space="preserve">All treatment facilities </w:t>
      </w:r>
      <w:proofErr w:type="spellStart"/>
      <w:r w:rsidRPr="002C66E9">
        <w:rPr>
          <w:strike/>
        </w:rPr>
        <w:t>must</w:t>
      </w:r>
      <w:r>
        <w:rPr>
          <w:u w:val="single"/>
        </w:rPr>
        <w:t>shall</w:t>
      </w:r>
      <w:proofErr w:type="spellEnd"/>
      <w:r w:rsidRPr="00760701">
        <w:t xml:space="preserve"> develop and submit to the Department for approval a standard operating procedure manual</w:t>
      </w:r>
      <w:r w:rsidRPr="00954FAD">
        <w:rPr>
          <w:strike/>
        </w:rPr>
        <w:t xml:space="preserve"> </w:t>
      </w:r>
      <w:r w:rsidRPr="002B6605">
        <w:rPr>
          <w:strike/>
        </w:rPr>
        <w:t>which</w:t>
      </w:r>
      <w:r w:rsidRPr="003B7A6F">
        <w:rPr>
          <w:strike/>
        </w:rPr>
        <w:t xml:space="preserve"> will</w:t>
      </w:r>
      <w:r w:rsidRPr="00760701">
        <w:t xml:space="preserve"> </w:t>
      </w:r>
      <w:r>
        <w:rPr>
          <w:u w:val="single"/>
        </w:rPr>
        <w:t xml:space="preserve">to </w:t>
      </w:r>
      <w:r w:rsidRPr="00760701">
        <w:t>include</w:t>
      </w:r>
      <w:r w:rsidRPr="003B7A6F">
        <w:rPr>
          <w:u w:val="single"/>
        </w:rPr>
        <w:t>,</w:t>
      </w:r>
      <w:r w:rsidRPr="00760701">
        <w:t xml:space="preserve"> at a minimum</w:t>
      </w:r>
      <w:r w:rsidRPr="003B7A6F">
        <w:rPr>
          <w:u w:val="single"/>
        </w:rPr>
        <w:t>,</w:t>
      </w:r>
      <w:r>
        <w:rPr>
          <w:u w:val="single"/>
        </w:rPr>
        <w:t xml:space="preserve"> procedures for</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(a)</w:t>
      </w:r>
      <w:r w:rsidRPr="00760701">
        <w:tab/>
      </w:r>
      <w:proofErr w:type="gramStart"/>
      <w:r w:rsidRPr="00760701">
        <w:t>unloading</w:t>
      </w:r>
      <w:proofErr w:type="gramEnd"/>
      <w:r w:rsidRPr="00760701">
        <w:t xml:space="preserve"> and handling</w:t>
      </w:r>
      <w:r w:rsidRPr="00954FAD">
        <w:rPr>
          <w:strike/>
        </w:rPr>
        <w:t xml:space="preserve"> </w:t>
      </w:r>
      <w:r w:rsidRPr="00DC5A98">
        <w:rPr>
          <w:strike/>
        </w:rPr>
        <w:t>procedures</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(b)</w:t>
      </w:r>
      <w:r w:rsidRPr="00760701">
        <w:tab/>
      </w:r>
      <w:proofErr w:type="gramStart"/>
      <w:r w:rsidRPr="00760701">
        <w:t>safety</w:t>
      </w:r>
      <w:proofErr w:type="gramEnd"/>
      <w:r w:rsidRPr="00DC5A98">
        <w:rPr>
          <w:strike/>
        </w:rPr>
        <w:t xml:space="preserve"> procedures</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(c)</w:t>
      </w:r>
      <w:r w:rsidRPr="00760701">
        <w:tab/>
      </w:r>
      <w:proofErr w:type="gramStart"/>
      <w:r w:rsidRPr="00760701">
        <w:t>emergency</w:t>
      </w:r>
      <w:proofErr w:type="gramEnd"/>
      <w:r w:rsidRPr="00760701">
        <w:t xml:space="preserve"> preparedness and response</w:t>
      </w:r>
      <w:r w:rsidRPr="00954FAD">
        <w:rPr>
          <w:strike/>
        </w:rPr>
        <w:t xml:space="preserve"> </w:t>
      </w:r>
      <w:r w:rsidRPr="00DC5A98">
        <w:rPr>
          <w:strike/>
        </w:rPr>
        <w:t>plans</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(d)</w:t>
      </w:r>
      <w:r w:rsidRPr="00760701">
        <w:tab/>
      </w:r>
      <w:proofErr w:type="gramStart"/>
      <w:r w:rsidRPr="00760701">
        <w:t>receiving</w:t>
      </w:r>
      <w:proofErr w:type="gramEnd"/>
      <w:r w:rsidRPr="00760701">
        <w:t xml:space="preserve">, </w:t>
      </w:r>
      <w:r w:rsidRPr="00A14A38">
        <w:rPr>
          <w:strike/>
        </w:rPr>
        <w:t>record</w:t>
      </w:r>
      <w:r w:rsidRPr="00241D87">
        <w:rPr>
          <w:strike/>
        </w:rPr>
        <w:t xml:space="preserve"> </w:t>
      </w:r>
      <w:proofErr w:type="spellStart"/>
      <w:r w:rsidRPr="00241D87">
        <w:rPr>
          <w:strike/>
        </w:rPr>
        <w:t>keeping</w:t>
      </w:r>
      <w:r>
        <w:rPr>
          <w:u w:val="single"/>
        </w:rPr>
        <w:t>recordkeeping</w:t>
      </w:r>
      <w:proofErr w:type="spellEnd"/>
      <w:r w:rsidRPr="00760701">
        <w:t>, and reporting</w:t>
      </w:r>
      <w:r w:rsidRPr="00954FAD">
        <w:rPr>
          <w:strike/>
        </w:rPr>
        <w:t xml:space="preserve"> </w:t>
      </w:r>
      <w:r w:rsidRPr="00DC5A98">
        <w:rPr>
          <w:strike/>
        </w:rPr>
        <w:t>procedures</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(e)</w:t>
      </w:r>
      <w:r w:rsidRPr="00760701">
        <w:tab/>
      </w:r>
      <w:proofErr w:type="gramStart"/>
      <w:r w:rsidRPr="00F547A9">
        <w:rPr>
          <w:strike/>
        </w:rPr>
        <w:t>remedial</w:t>
      </w:r>
      <w:proofErr w:type="gramEnd"/>
      <w:r w:rsidRPr="00F547A9">
        <w:rPr>
          <w:strike/>
        </w:rPr>
        <w:t xml:space="preserve"> action </w:t>
      </w:r>
      <w:proofErr w:type="spellStart"/>
      <w:r w:rsidRPr="00F547A9">
        <w:rPr>
          <w:strike/>
        </w:rPr>
        <w:t>plans</w:t>
      </w:r>
      <w:r>
        <w:rPr>
          <w:u w:val="single"/>
        </w:rPr>
        <w:t>remediating</w:t>
      </w:r>
      <w:proofErr w:type="spellEnd"/>
      <w:r>
        <w:rPr>
          <w:u w:val="single"/>
        </w:rPr>
        <w:t xml:space="preserve"> spills or other contamination, including the requirements of U(8) below</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(f)</w:t>
      </w:r>
      <w:r w:rsidRPr="00760701">
        <w:tab/>
      </w:r>
      <w:proofErr w:type="gramStart"/>
      <w:r w:rsidRPr="00760701">
        <w:t>quality</w:t>
      </w:r>
      <w:proofErr w:type="gramEnd"/>
      <w:r w:rsidRPr="00760701">
        <w:t xml:space="preserve"> assurance </w:t>
      </w:r>
      <w:r w:rsidRPr="00F547A9">
        <w:rPr>
          <w:strike/>
        </w:rPr>
        <w:t xml:space="preserve">plans for treatment </w:t>
      </w:r>
      <w:proofErr w:type="spellStart"/>
      <w:r w:rsidRPr="00F547A9">
        <w:rPr>
          <w:strike/>
        </w:rPr>
        <w:t>methods</w:t>
      </w:r>
      <w:r>
        <w:rPr>
          <w:u w:val="single"/>
        </w:rPr>
        <w:t>and</w:t>
      </w:r>
      <w:proofErr w:type="spellEnd"/>
      <w:r>
        <w:rPr>
          <w:u w:val="single"/>
        </w:rPr>
        <w:t xml:space="preserve"> quality control</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(g)</w:t>
      </w:r>
      <w:r w:rsidRPr="00760701">
        <w:tab/>
      </w:r>
      <w:proofErr w:type="gramStart"/>
      <w:r w:rsidRPr="00F547A9">
        <w:rPr>
          <w:strike/>
        </w:rPr>
        <w:t>radiological</w:t>
      </w:r>
      <w:proofErr w:type="gramEnd"/>
      <w:r w:rsidRPr="00954FAD">
        <w:rPr>
          <w:strike/>
        </w:rPr>
        <w:t xml:space="preserve"> </w:t>
      </w:r>
      <w:r>
        <w:rPr>
          <w:u w:val="single"/>
        </w:rPr>
        <w:t xml:space="preserve">radioactive </w:t>
      </w:r>
      <w:r w:rsidRPr="00760701">
        <w:t>and hazardous waste monitoring</w:t>
      </w:r>
      <w:r w:rsidRPr="00954FAD">
        <w:rPr>
          <w:strike/>
        </w:rPr>
        <w:t xml:space="preserve"> </w:t>
      </w:r>
      <w:r w:rsidRPr="00F547A9">
        <w:rPr>
          <w:strike/>
        </w:rPr>
        <w:t>procedures</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(h)</w:t>
      </w:r>
      <w:r w:rsidRPr="00760701">
        <w:tab/>
      </w:r>
      <w:proofErr w:type="gramStart"/>
      <w:r w:rsidRPr="0044626D">
        <w:rPr>
          <w:strike/>
        </w:rPr>
        <w:t>procedures</w:t>
      </w:r>
      <w:proofErr w:type="gramEnd"/>
      <w:r w:rsidRPr="0044626D">
        <w:rPr>
          <w:strike/>
        </w:rPr>
        <w:t xml:space="preserve"> for</w:t>
      </w:r>
      <w:r w:rsidRPr="00954FAD">
        <w:rPr>
          <w:strike/>
        </w:rPr>
        <w:t xml:space="preserve"> </w:t>
      </w:r>
      <w:r w:rsidRPr="00760701">
        <w:t xml:space="preserve">identifying types and quantities of </w:t>
      </w:r>
      <w:r w:rsidRPr="0044626D">
        <w:rPr>
          <w:strike/>
        </w:rPr>
        <w:t xml:space="preserve">infectious </w:t>
      </w:r>
      <w:r w:rsidRPr="00760701">
        <w:t>waste received;</w:t>
      </w:r>
      <w:r w:rsidRPr="0058413A">
        <w:rPr>
          <w:u w:val="single"/>
        </w:rPr>
        <w:t xml:space="preserve"> and</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182D55"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trike/>
        </w:rPr>
      </w:pPr>
      <w:r w:rsidRPr="00760701">
        <w:tab/>
      </w:r>
      <w:r w:rsidRPr="00760701">
        <w:tab/>
        <w:t>(</w:t>
      </w:r>
      <w:proofErr w:type="spellStart"/>
      <w:r w:rsidRPr="00760701">
        <w:t>i</w:t>
      </w:r>
      <w:proofErr w:type="spellEnd"/>
      <w:r w:rsidRPr="00760701">
        <w:t>)</w:t>
      </w:r>
      <w:r w:rsidRPr="00760701">
        <w:tab/>
      </w:r>
      <w:r>
        <w:tab/>
      </w:r>
      <w:proofErr w:type="gramStart"/>
      <w:r w:rsidRPr="0044626D">
        <w:rPr>
          <w:strike/>
        </w:rPr>
        <w:t>contingency</w:t>
      </w:r>
      <w:proofErr w:type="gramEnd"/>
      <w:r w:rsidRPr="0044626D">
        <w:rPr>
          <w:strike/>
        </w:rPr>
        <w:t xml:space="preserve"> plans for use of alternate facilities; and</w:t>
      </w:r>
    </w:p>
    <w:p w:rsidR="00061AEB" w:rsidRPr="00182D55"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trik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BE6F31">
        <w:tab/>
      </w:r>
      <w:r w:rsidRPr="00BE6F31">
        <w:tab/>
      </w:r>
      <w:r w:rsidRPr="00182D55">
        <w:rPr>
          <w:strike/>
        </w:rPr>
        <w:t>(j)</w:t>
      </w:r>
      <w:r w:rsidRPr="00BE6F31">
        <w:tab/>
      </w:r>
      <w:r w:rsidRPr="00BE6F31">
        <w:tab/>
      </w:r>
      <w:proofErr w:type="gramStart"/>
      <w:r w:rsidRPr="0044626D">
        <w:rPr>
          <w:strike/>
        </w:rPr>
        <w:t>procedures</w:t>
      </w:r>
      <w:proofErr w:type="gramEnd"/>
      <w:r w:rsidRPr="0044626D">
        <w:rPr>
          <w:strike/>
        </w:rPr>
        <w:t xml:space="preserve"> for </w:t>
      </w:r>
      <w:r w:rsidRPr="00760701">
        <w:t>disposition of treatment residues.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w:t>
      </w:r>
      <w:r w:rsidRPr="000C3160">
        <w:rPr>
          <w:strike/>
        </w:rPr>
        <w:t>5</w:t>
      </w:r>
      <w:r>
        <w:rPr>
          <w:u w:val="single"/>
        </w:rPr>
        <w:t>4</w:t>
      </w:r>
      <w:r w:rsidRPr="00760701">
        <w:t>)</w:t>
      </w:r>
      <w:r w:rsidRPr="00760701">
        <w:tab/>
        <w:t>Approval for acceptance of infectious waste at a treatment</w:t>
      </w:r>
      <w:r w:rsidRPr="00954FAD">
        <w:rPr>
          <w:strike/>
        </w:rPr>
        <w:t xml:space="preserve"> </w:t>
      </w:r>
      <w:r w:rsidRPr="0044626D">
        <w:rPr>
          <w:strike/>
        </w:rPr>
        <w:t>or disposal</w:t>
      </w:r>
      <w:r w:rsidRPr="00760701">
        <w:t xml:space="preserve"> facility may be withdrawn by the Department for noncompliance with the</w:t>
      </w:r>
      <w:r>
        <w:rPr>
          <w:u w:val="single"/>
        </w:rPr>
        <w:t xml:space="preserve"> facility’s</w:t>
      </w:r>
      <w:r w:rsidRPr="00760701">
        <w:t xml:space="preserve"> standard operating procedure manual.</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tab/>
        <w:t>(</w:t>
      </w:r>
      <w:r w:rsidRPr="000C3160">
        <w:rPr>
          <w:strike/>
        </w:rPr>
        <w:t>6</w:t>
      </w:r>
      <w:r>
        <w:rPr>
          <w:u w:val="single"/>
        </w:rPr>
        <w:t>5</w:t>
      </w:r>
      <w:r w:rsidRPr="00760701">
        <w:t>)</w:t>
      </w:r>
      <w:r w:rsidRPr="00760701">
        <w:tab/>
        <w:t>When a facility ceases infectious waste management activities, it</w:t>
      </w:r>
      <w:r w:rsidRPr="00464FB6">
        <w:t xml:space="preserve"> shall</w:t>
      </w:r>
      <w:r w:rsidRPr="00760701">
        <w:t xml:space="preserve"> notify the Department in writing</w:t>
      </w:r>
      <w:r w:rsidRPr="008F0C92">
        <w:t>, immediately,</w:t>
      </w:r>
      <w:r w:rsidRPr="00760701">
        <w:t xml:space="preserve"> and it</w:t>
      </w:r>
      <w:r w:rsidRPr="00464FB6">
        <w:t xml:space="preserve"> shall</w:t>
      </w:r>
      <w:r w:rsidRPr="00760701">
        <w:t xml:space="preserve"> thoroughly clean and disinfect the facility and all equipment used in the handling of infectious waste. </w:t>
      </w:r>
      <w:r w:rsidRPr="00612306">
        <w:rPr>
          <w:u w:val="single"/>
        </w:rPr>
        <w:t>C</w:t>
      </w:r>
      <w:r>
        <w:rPr>
          <w:u w:val="single"/>
        </w:rPr>
        <w:t xml:space="preserve">losure is not final until written approval is provided by the Department. </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BE6F31">
        <w:tab/>
      </w:r>
      <w:r>
        <w:rPr>
          <w:u w:val="single"/>
        </w:rPr>
        <w:t>(6)</w:t>
      </w:r>
      <w:r w:rsidRPr="00BE6F31">
        <w:tab/>
      </w:r>
      <w:r>
        <w:rPr>
          <w:u w:val="single"/>
        </w:rPr>
        <w:t xml:space="preserve">Before closure, </w:t>
      </w:r>
      <w:proofErr w:type="spellStart"/>
      <w:r w:rsidRPr="009D3D80">
        <w:rPr>
          <w:strike/>
        </w:rPr>
        <w:t>All</w:t>
      </w:r>
      <w:r>
        <w:rPr>
          <w:u w:val="single"/>
        </w:rPr>
        <w:t>all</w:t>
      </w:r>
      <w:proofErr w:type="spellEnd"/>
      <w:r w:rsidRPr="00760701">
        <w:t xml:space="preserve"> untreated waste</w:t>
      </w:r>
      <w:r w:rsidRPr="00464FB6">
        <w:t xml:space="preserve"> shall</w:t>
      </w:r>
      <w:r w:rsidRPr="00760701">
        <w:t xml:space="preserve"> be</w:t>
      </w:r>
      <w:r w:rsidRPr="00954FAD">
        <w:rPr>
          <w:strike/>
        </w:rPr>
        <w:t xml:space="preserve"> </w:t>
      </w:r>
      <w:r w:rsidRPr="00BC7256">
        <w:rPr>
          <w:strike/>
        </w:rPr>
        <w:t>disposed of</w:t>
      </w:r>
      <w:r w:rsidRPr="00760701">
        <w:t xml:space="preserve"> </w:t>
      </w:r>
      <w:r w:rsidRPr="003C3B8B">
        <w:rPr>
          <w:u w:val="single"/>
        </w:rPr>
        <w:t xml:space="preserve">transported or treated </w:t>
      </w:r>
      <w:r w:rsidRPr="00760701">
        <w:t xml:space="preserve">in accordance with the requirements of this </w:t>
      </w:r>
      <w:proofErr w:type="spellStart"/>
      <w:r>
        <w:rPr>
          <w:strike/>
        </w:rPr>
        <w:t>regulation</w:t>
      </w:r>
      <w:r w:rsidRPr="006223C7">
        <w:rPr>
          <w:u w:val="single"/>
        </w:rPr>
        <w:t>Regulation</w:t>
      </w:r>
      <w:proofErr w:type="spellEnd"/>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w:t>
      </w:r>
      <w:r w:rsidRPr="000C3160">
        <w:t>7</w:t>
      </w:r>
      <w:r w:rsidRPr="00760701">
        <w:t>)</w:t>
      </w:r>
      <w:r w:rsidRPr="00760701">
        <w:tab/>
        <w:t xml:space="preserve">In the event of an accidental spill of infectious waste the designated personnel at the facility </w:t>
      </w:r>
      <w:r w:rsidRPr="00464FB6">
        <w:t>shall</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(a)</w:t>
      </w:r>
      <w:r w:rsidRPr="00760701">
        <w:tab/>
      </w:r>
      <w:proofErr w:type="gramStart"/>
      <w:r w:rsidRPr="00760701">
        <w:t>contain</w:t>
      </w:r>
      <w:proofErr w:type="gramEnd"/>
      <w:r w:rsidRPr="00760701">
        <w:t xml:space="preserve"> the spill</w:t>
      </w:r>
      <w:r w:rsidRPr="00954FAD">
        <w:rPr>
          <w:strike/>
        </w:rPr>
        <w:t xml:space="preserve"> </w:t>
      </w:r>
      <w:r w:rsidRPr="0084631D">
        <w:rPr>
          <w:strike/>
        </w:rPr>
        <w:t>to the area immediately affected</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(b)</w:t>
      </w:r>
      <w:r w:rsidRPr="00760701">
        <w:tab/>
      </w:r>
      <w:proofErr w:type="gramStart"/>
      <w:r w:rsidRPr="00760701">
        <w:t>immediately</w:t>
      </w:r>
      <w:proofErr w:type="gramEnd"/>
      <w:r w:rsidRPr="00760701">
        <w:t xml:space="preserve"> disinfect the </w:t>
      </w:r>
      <w:r>
        <w:rPr>
          <w:u w:val="single"/>
        </w:rPr>
        <w:t xml:space="preserve">contaminated </w:t>
      </w:r>
      <w:r w:rsidRPr="00760701">
        <w:t>area</w:t>
      </w:r>
      <w:r w:rsidRPr="00954FAD">
        <w:rPr>
          <w:strike/>
        </w:rPr>
        <w:t xml:space="preserve"> </w:t>
      </w:r>
      <w:r w:rsidRPr="002B6605">
        <w:rPr>
          <w:strike/>
        </w:rPr>
        <w:t>which</w:t>
      </w:r>
      <w:r w:rsidRPr="0084631D">
        <w:rPr>
          <w:strike/>
        </w:rPr>
        <w:t xml:space="preserve"> is contaminated</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58413A"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tab/>
      </w:r>
      <w:r w:rsidRPr="00760701">
        <w:tab/>
        <w:t>(c)</w:t>
      </w:r>
      <w:r w:rsidRPr="00760701">
        <w:tab/>
      </w:r>
      <w:proofErr w:type="gramStart"/>
      <w:r w:rsidRPr="00760701">
        <w:t>pick</w:t>
      </w:r>
      <w:proofErr w:type="gramEnd"/>
      <w:r w:rsidRPr="00760701">
        <w:t xml:space="preserve"> up</w:t>
      </w:r>
      <w:r w:rsidRPr="00F36044">
        <w:rPr>
          <w:strike/>
        </w:rPr>
        <w:t>,</w:t>
      </w:r>
      <w:r w:rsidRPr="00760701">
        <w:t xml:space="preserve"> </w:t>
      </w:r>
      <w:r>
        <w:rPr>
          <w:u w:val="single"/>
        </w:rPr>
        <w:t xml:space="preserve">and </w:t>
      </w:r>
      <w:r w:rsidRPr="00760701">
        <w:t xml:space="preserve">repackage as required or </w:t>
      </w:r>
      <w:r w:rsidRPr="00F36044">
        <w:rPr>
          <w:strike/>
        </w:rPr>
        <w:t xml:space="preserve">otherwise </w:t>
      </w:r>
      <w:r w:rsidRPr="00760701">
        <w:t xml:space="preserve">immediately </w:t>
      </w:r>
      <w:proofErr w:type="spellStart"/>
      <w:r w:rsidRPr="00F36044">
        <w:rPr>
          <w:strike/>
        </w:rPr>
        <w:t>remove</w:t>
      </w:r>
      <w:r>
        <w:rPr>
          <w:u w:val="single"/>
        </w:rPr>
        <w:t>treat</w:t>
      </w:r>
      <w:proofErr w:type="spellEnd"/>
      <w:r w:rsidRPr="00760701">
        <w:t xml:space="preserve"> the spilled materia</w:t>
      </w:r>
      <w:r w:rsidRPr="00F36044">
        <w:t>l</w:t>
      </w:r>
      <w:r w:rsidRPr="00F36044">
        <w:rPr>
          <w:strike/>
        </w:rPr>
        <w:t xml:space="preserve"> into the treatment system</w:t>
      </w:r>
      <w:r w:rsidRPr="00760701">
        <w:t>;</w:t>
      </w:r>
      <w:r>
        <w:rPr>
          <w:u w:val="single"/>
        </w:rPr>
        <w:t xml:space="preserve"> and</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612306"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tab/>
      </w:r>
      <w:r w:rsidRPr="00760701">
        <w:tab/>
        <w:t>(d)</w:t>
      </w:r>
      <w:r w:rsidRPr="00760701">
        <w:tab/>
      </w:r>
      <w:r>
        <w:rPr>
          <w:u w:val="single"/>
        </w:rPr>
        <w:t xml:space="preserve">create a </w:t>
      </w:r>
      <w:r w:rsidRPr="00A14A38">
        <w:t>record</w:t>
      </w:r>
      <w:r w:rsidRPr="00760701">
        <w:t xml:space="preserve"> </w:t>
      </w:r>
      <w:r>
        <w:rPr>
          <w:u w:val="single"/>
        </w:rPr>
        <w:t xml:space="preserve">of </w:t>
      </w:r>
      <w:r w:rsidRPr="00760701">
        <w:t>the incident</w:t>
      </w:r>
      <w:r w:rsidRPr="004F0624">
        <w:rPr>
          <w:strike/>
        </w:rPr>
        <w:t xml:space="preserve"> in a bound log book</w:t>
      </w:r>
      <w:r w:rsidRPr="00760701">
        <w:t xml:space="preserve">, </w:t>
      </w:r>
      <w:proofErr w:type="spellStart"/>
      <w:r w:rsidRPr="008F0C92">
        <w:rPr>
          <w:strike/>
        </w:rPr>
        <w:t>including</w:t>
      </w:r>
      <w:r>
        <w:rPr>
          <w:u w:val="single"/>
        </w:rPr>
        <w:t>to</w:t>
      </w:r>
      <w:proofErr w:type="spellEnd"/>
      <w:r>
        <w:rPr>
          <w:u w:val="single"/>
        </w:rPr>
        <w:t xml:space="preserve"> include</w:t>
      </w:r>
      <w:r w:rsidRPr="00760701">
        <w:t xml:space="preserve"> the quantity spilled, personnel involved, and the nature and consequences of the event</w:t>
      </w:r>
      <w:r>
        <w:rPr>
          <w:u w:val="single"/>
        </w:rPr>
        <w:t xml:space="preserve"> and this record shall be maintained as required in Section AA of this Regulation</w:t>
      </w:r>
      <w:r w:rsidRPr="00612306">
        <w:rPr>
          <w:strike/>
        </w:rPr>
        <w:t xml:space="preserve">; </w:t>
      </w:r>
      <w:r w:rsidRPr="0058413A">
        <w:rPr>
          <w:strike/>
        </w:rPr>
        <w:t>and</w:t>
      </w:r>
      <w:r>
        <w:rPr>
          <w:u w:val="single"/>
        </w:rPr>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lastRenderedPageBreak/>
        <w:tab/>
      </w:r>
      <w:r w:rsidRPr="00BE6F31">
        <w:tab/>
      </w:r>
      <w:r w:rsidRPr="00760701">
        <w:t>(</w:t>
      </w:r>
      <w:proofErr w:type="spellStart"/>
      <w:r w:rsidRPr="00DC7EBE">
        <w:rPr>
          <w:strike/>
        </w:rPr>
        <w:t>e</w:t>
      </w:r>
      <w:r>
        <w:rPr>
          <w:u w:val="single"/>
        </w:rPr>
        <w:t>8</w:t>
      </w:r>
      <w:proofErr w:type="spellEnd"/>
      <w:r w:rsidRPr="00760701">
        <w:t>)</w:t>
      </w:r>
      <w:r w:rsidRPr="00760701">
        <w:tab/>
        <w:t xml:space="preserve">It is unlawful for any person to </w:t>
      </w:r>
      <w:proofErr w:type="spellStart"/>
      <w:r w:rsidRPr="000661B3">
        <w:rPr>
          <w:strike/>
        </w:rPr>
        <w:t>discharge</w:t>
      </w:r>
      <w:r>
        <w:rPr>
          <w:u w:val="single"/>
        </w:rPr>
        <w:t>release</w:t>
      </w:r>
      <w:proofErr w:type="spellEnd"/>
      <w:r w:rsidRPr="00760701">
        <w:t xml:space="preserve"> infectious waste or treatment residue into the environment of this State except as permitted by the Department. If a release of infectious waste or treatment residue to the environment is known or suspected, the facility </w:t>
      </w:r>
      <w:r w:rsidRPr="00A048BF">
        <w:rPr>
          <w:strike/>
        </w:rPr>
        <w:t xml:space="preserve">must report to the Department within twenty-four (24) hours and immediately investigate and confirm all suspected </w:t>
      </w:r>
      <w:proofErr w:type="spellStart"/>
      <w:r w:rsidRPr="00A048BF">
        <w:rPr>
          <w:strike/>
        </w:rPr>
        <w:t>releases</w:t>
      </w:r>
      <w:r>
        <w:rPr>
          <w:u w:val="single"/>
        </w:rPr>
        <w:t>shall</w:t>
      </w:r>
      <w:proofErr w:type="spellEnd"/>
      <w:r w:rsidRPr="003C3B8B">
        <w:rPr>
          <w:u w:val="single"/>
        </w:rPr>
        <w:t xml:space="preserve"> immediately investigate and confirm all suspected releases and report the findings to the Department within twenty-four (24) hours</w:t>
      </w:r>
      <w:r w:rsidRPr="00760701">
        <w:t>. A</w:t>
      </w:r>
      <w:r>
        <w:rPr>
          <w:u w:val="single"/>
        </w:rPr>
        <w:t>dditional a</w:t>
      </w:r>
      <w:r w:rsidRPr="00760701">
        <w:t>ction may</w:t>
      </w:r>
      <w:r w:rsidRPr="00954FAD">
        <w:rPr>
          <w:strike/>
        </w:rPr>
        <w:t xml:space="preserve"> </w:t>
      </w:r>
      <w:r w:rsidRPr="00A048BF">
        <w:rPr>
          <w:strike/>
        </w:rPr>
        <w:t>then</w:t>
      </w:r>
      <w:r w:rsidRPr="00760701">
        <w:t xml:space="preserve"> </w:t>
      </w:r>
      <w:r>
        <w:rPr>
          <w:u w:val="single"/>
        </w:rPr>
        <w:t xml:space="preserve">also </w:t>
      </w:r>
      <w:r w:rsidRPr="00760701">
        <w:t xml:space="preserve">be required by local, state, or federal officials </w:t>
      </w:r>
      <w:r w:rsidRPr="00A048BF">
        <w:rPr>
          <w:strike/>
        </w:rPr>
        <w:t>so</w:t>
      </w:r>
      <w:r w:rsidRPr="00760701">
        <w:t xml:space="preserve"> </w:t>
      </w:r>
      <w:r>
        <w:rPr>
          <w:u w:val="single"/>
        </w:rPr>
        <w:t xml:space="preserve">to ensure </w:t>
      </w:r>
      <w:r w:rsidRPr="00760701">
        <w:t xml:space="preserve">that the infectious waste or treatment residue discharge </w:t>
      </w:r>
      <w:r w:rsidRPr="00A048BF">
        <w:rPr>
          <w:strike/>
        </w:rPr>
        <w:t>no longer</w:t>
      </w:r>
      <w:r w:rsidRPr="00760701">
        <w:t xml:space="preserve"> </w:t>
      </w:r>
      <w:r>
        <w:rPr>
          <w:u w:val="single"/>
        </w:rPr>
        <w:t xml:space="preserve">does not </w:t>
      </w:r>
      <w:r w:rsidRPr="00760701">
        <w:t>present</w:t>
      </w:r>
      <w:r w:rsidRPr="00A048BF">
        <w:rPr>
          <w:strike/>
        </w:rPr>
        <w:t>s</w:t>
      </w:r>
      <w:r w:rsidRPr="00760701">
        <w:t xml:space="preserve"> an actual or potential hazard to human health or the environment.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DA23EA"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tab/>
        <w:t>(</w:t>
      </w:r>
      <w:r w:rsidRPr="00DC7EBE">
        <w:rPr>
          <w:strike/>
        </w:rPr>
        <w:t>8</w:t>
      </w:r>
      <w:r>
        <w:rPr>
          <w:u w:val="single"/>
        </w:rPr>
        <w:t>9</w:t>
      </w:r>
      <w:r w:rsidRPr="00760701">
        <w:t>)</w:t>
      </w:r>
      <w:r w:rsidRPr="00760701">
        <w:tab/>
        <w:t xml:space="preserve">All </w:t>
      </w:r>
      <w:proofErr w:type="spellStart"/>
      <w:r w:rsidRPr="004763D4">
        <w:rPr>
          <w:strike/>
        </w:rPr>
        <w:t>individuals</w:t>
      </w:r>
      <w:r>
        <w:rPr>
          <w:u w:val="single"/>
        </w:rPr>
        <w:t>persons</w:t>
      </w:r>
      <w:proofErr w:type="spellEnd"/>
      <w:r w:rsidRPr="00760701">
        <w:t xml:space="preserve"> involved with handling and management of waste</w:t>
      </w:r>
      <w:r w:rsidRPr="00464FB6">
        <w:t xml:space="preserve"> shall</w:t>
      </w:r>
      <w:r w:rsidRPr="00760701">
        <w:t xml:space="preserve"> receive thorough training in their responsibilities and duties. </w:t>
      </w:r>
      <w:r w:rsidRPr="0046112F">
        <w:rPr>
          <w:strike/>
        </w:rPr>
        <w:t xml:space="preserve">A training protocol shall be submitted to the Department at the time of application for a permit. Training documentation for individuals shall be submitted to the Department within thirty (30) days of </w:t>
      </w:r>
      <w:proofErr w:type="spellStart"/>
      <w:r w:rsidRPr="0046112F">
        <w:rPr>
          <w:strike/>
        </w:rPr>
        <w:t>completion.</w:t>
      </w:r>
      <w:r w:rsidRPr="00A14A38">
        <w:rPr>
          <w:u w:val="single"/>
        </w:rPr>
        <w:t>A</w:t>
      </w:r>
      <w:proofErr w:type="spellEnd"/>
      <w:r w:rsidRPr="00A14A38">
        <w:rPr>
          <w:u w:val="single"/>
        </w:rPr>
        <w:t xml:space="preserve"> record of training </w:t>
      </w:r>
      <w:r>
        <w:rPr>
          <w:u w:val="single"/>
        </w:rPr>
        <w:t>shall</w:t>
      </w:r>
      <w:r w:rsidRPr="00A14A38">
        <w:rPr>
          <w:u w:val="single"/>
        </w:rPr>
        <w:t xml:space="preserve"> be created.</w:t>
      </w:r>
      <w:r>
        <w:rPr>
          <w:u w:val="single"/>
        </w:rPr>
        <w:t xml:space="preserve"> This record shall be maintained as required in Section AA below.</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tab/>
        <w:t>(</w:t>
      </w:r>
      <w:r w:rsidRPr="00DC7EBE">
        <w:rPr>
          <w:strike/>
        </w:rPr>
        <w:t>9</w:t>
      </w:r>
      <w:r>
        <w:rPr>
          <w:u w:val="single"/>
        </w:rPr>
        <w:t>10</w:t>
      </w:r>
      <w:r w:rsidRPr="00760701">
        <w:t>)</w:t>
      </w:r>
      <w:r w:rsidRPr="00760701">
        <w:tab/>
      </w:r>
      <w:r w:rsidRPr="001B2447">
        <w:rPr>
          <w:strike/>
        </w:rPr>
        <w:t>Permittees shall notify the Department</w:t>
      </w:r>
      <w:r w:rsidRPr="001B2447">
        <w:rPr>
          <w:strike/>
          <w:u w:val="single"/>
        </w:rPr>
        <w:t>,</w:t>
      </w:r>
      <w:r w:rsidRPr="001B2447">
        <w:rPr>
          <w:strike/>
        </w:rPr>
        <w:t xml:space="preserve"> in writing within thirty (30) days prior to any changes in ownership, operating control, name, or location. </w:t>
      </w:r>
      <w:r w:rsidRPr="00760701">
        <w:t xml:space="preserve">The Department may </w:t>
      </w:r>
      <w:r w:rsidRPr="001B2447">
        <w:rPr>
          <w:strike/>
        </w:rPr>
        <w:t xml:space="preserve">upon written request </w:t>
      </w:r>
      <w:r w:rsidRPr="00760701">
        <w:t>transfer a permit to a new owner or operator</w:t>
      </w:r>
      <w:r w:rsidRPr="00AB61FA">
        <w:t xml:space="preserve"> </w:t>
      </w:r>
      <w:r w:rsidRPr="00EE69C1">
        <w:rPr>
          <w:strike/>
        </w:rPr>
        <w:t xml:space="preserve">where </w:t>
      </w:r>
      <w:r w:rsidRPr="008371C2">
        <w:rPr>
          <w:strike/>
        </w:rPr>
        <w:t xml:space="preserve">no other change in the permit is necessary </w:t>
      </w:r>
      <w:r w:rsidRPr="001B2447">
        <w:rPr>
          <w:strike/>
        </w:rPr>
        <w:t xml:space="preserve">provided that </w:t>
      </w:r>
      <w:r w:rsidRPr="008371C2">
        <w:rPr>
          <w:u w:val="single"/>
        </w:rPr>
        <w:t xml:space="preserve">under the </w:t>
      </w:r>
      <w:r>
        <w:rPr>
          <w:u w:val="single"/>
        </w:rPr>
        <w:t>following conditions:</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BE6F31">
        <w:tab/>
      </w:r>
      <w:r>
        <w:rPr>
          <w:u w:val="single"/>
        </w:rPr>
        <w:t>(a)</w:t>
      </w:r>
      <w:r w:rsidRPr="00BE6F31">
        <w:tab/>
      </w:r>
      <w:r w:rsidRPr="00760701">
        <w:t xml:space="preserve">a written agreement </w:t>
      </w:r>
      <w:r w:rsidRPr="00321516">
        <w:rPr>
          <w:strike/>
        </w:rPr>
        <w:t xml:space="preserve">containing a specific </w:t>
      </w:r>
      <w:proofErr w:type="spellStart"/>
      <w:r w:rsidRPr="00321516">
        <w:rPr>
          <w:strike/>
        </w:rPr>
        <w:t>date</w:t>
      </w:r>
      <w:r>
        <w:t>is</w:t>
      </w:r>
      <w:proofErr w:type="spellEnd"/>
      <w:r>
        <w:t xml:space="preserve"> submitted that </w:t>
      </w:r>
      <w:r>
        <w:rPr>
          <w:u w:val="single"/>
        </w:rPr>
        <w:t xml:space="preserve">includes a specific date of transfer and details </w:t>
      </w:r>
      <w:r w:rsidRPr="00760701">
        <w:t>for transfer of</w:t>
      </w:r>
      <w:r w:rsidRPr="001B2447">
        <w:t xml:space="preserve"> </w:t>
      </w:r>
      <w:r w:rsidRPr="001B2447">
        <w:rPr>
          <w:strike/>
        </w:rPr>
        <w:t xml:space="preserve">permit responsibility and </w:t>
      </w:r>
      <w:r w:rsidRPr="00760701">
        <w:t xml:space="preserve">financial </w:t>
      </w:r>
      <w:r w:rsidRPr="001B2447">
        <w:rPr>
          <w:strike/>
        </w:rPr>
        <w:t xml:space="preserve">assurance </w:t>
      </w:r>
      <w:r>
        <w:rPr>
          <w:u w:val="single"/>
        </w:rPr>
        <w:t xml:space="preserve">and permit responsibilities </w:t>
      </w:r>
      <w:r w:rsidRPr="00760701">
        <w:t xml:space="preserve">between the current and new </w:t>
      </w:r>
      <w:proofErr w:type="spellStart"/>
      <w:r w:rsidRPr="00760701">
        <w:t>owner</w:t>
      </w:r>
      <w:r>
        <w:rPr>
          <w:strike/>
        </w:rPr>
        <w:t>has</w:t>
      </w:r>
      <w:proofErr w:type="spellEnd"/>
      <w:r>
        <w:rPr>
          <w:strike/>
        </w:rPr>
        <w:t xml:space="preserve"> been submitted to the Department</w:t>
      </w:r>
      <w:r>
        <w:rPr>
          <w:u w:val="single"/>
        </w:rPr>
        <w: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BE6F31">
        <w:tab/>
      </w:r>
      <w:r>
        <w:rPr>
          <w:u w:val="single"/>
        </w:rPr>
        <w:t>(b)</w:t>
      </w:r>
      <w:r w:rsidRPr="00BE6F31">
        <w:tab/>
      </w:r>
      <w:proofErr w:type="gramStart"/>
      <w:r>
        <w:rPr>
          <w:u w:val="single"/>
        </w:rPr>
        <w:t>no</w:t>
      </w:r>
      <w:proofErr w:type="gramEnd"/>
      <w:r>
        <w:rPr>
          <w:u w:val="single"/>
        </w:rPr>
        <w:t xml:space="preserve"> change to the permit, other than the name of the owner and/or operator, is necessary; and</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Pr="00321516"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BE6F31">
        <w:tab/>
      </w:r>
      <w:r>
        <w:rPr>
          <w:u w:val="single"/>
        </w:rPr>
        <w:t>(c)</w:t>
      </w:r>
      <w:r w:rsidRPr="00BE6F31">
        <w:tab/>
      </w:r>
      <w:proofErr w:type="gramStart"/>
      <w:r>
        <w:rPr>
          <w:u w:val="single"/>
        </w:rPr>
        <w:t>a</w:t>
      </w:r>
      <w:proofErr w:type="gramEnd"/>
      <w:r>
        <w:rPr>
          <w:u w:val="single"/>
        </w:rPr>
        <w:t xml:space="preserve"> request for this transfer</w:t>
      </w:r>
      <w:r w:rsidRPr="001A0F69">
        <w:rPr>
          <w:u w:val="single"/>
        </w:rPr>
        <w:t xml:space="preserve"> </w:t>
      </w:r>
      <w:r w:rsidRPr="00EE69C1">
        <w:rPr>
          <w:u w:val="single"/>
        </w:rPr>
        <w:t>is</w:t>
      </w:r>
      <w:r>
        <w:t xml:space="preserve"> receiv</w:t>
      </w:r>
      <w:r w:rsidRPr="00760701">
        <w:t xml:space="preserve">ed </w:t>
      </w:r>
      <w:r>
        <w:t>by</w:t>
      </w:r>
      <w:r w:rsidRPr="00760701">
        <w:t xml:space="preserve"> the Department</w:t>
      </w:r>
      <w:r w:rsidRPr="009A6016">
        <w:t xml:space="preserve"> </w:t>
      </w:r>
      <w:r>
        <w:rPr>
          <w:u w:val="single"/>
        </w:rPr>
        <w:t>no later than thirty (30) days prior to any proposed changes.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(1</w:t>
      </w:r>
      <w:r w:rsidRPr="00DC7EBE">
        <w:rPr>
          <w:strike/>
        </w:rPr>
        <w:t>0</w:t>
      </w:r>
      <w:r>
        <w:rPr>
          <w:u w:val="single"/>
        </w:rPr>
        <w:t>1</w:t>
      </w:r>
      <w:r w:rsidRPr="00760701">
        <w:t>)</w:t>
      </w:r>
      <w:r w:rsidRPr="00760701">
        <w:tab/>
      </w:r>
      <w:proofErr w:type="gramStart"/>
      <w:r w:rsidRPr="00760701">
        <w:t>A</w:t>
      </w:r>
      <w:proofErr w:type="gramEnd"/>
      <w:r w:rsidRPr="00760701">
        <w:t xml:space="preserve"> facility receiving waste generated</w:t>
      </w:r>
      <w:r w:rsidRPr="00041818">
        <w:rPr>
          <w:strike/>
        </w:rPr>
        <w:t xml:space="preserve"> </w:t>
      </w:r>
      <w:r w:rsidRPr="00EC172B">
        <w:rPr>
          <w:strike/>
        </w:rPr>
        <w:t>in</w:t>
      </w:r>
      <w:r w:rsidRPr="00760701">
        <w:t xml:space="preserve"> </w:t>
      </w:r>
      <w:r>
        <w:rPr>
          <w:u w:val="single"/>
        </w:rPr>
        <w:t xml:space="preserve">by </w:t>
      </w:r>
      <w:r w:rsidRPr="00760701">
        <w:t xml:space="preserve">a hospital or </w:t>
      </w:r>
      <w:r>
        <w:rPr>
          <w:u w:val="single"/>
        </w:rPr>
        <w:t>by an</w:t>
      </w:r>
      <w:r w:rsidRPr="00760701">
        <w:t>other generator</w:t>
      </w:r>
      <w:r w:rsidRPr="00041818">
        <w:rPr>
          <w:strike/>
        </w:rPr>
        <w:t xml:space="preserve"> </w:t>
      </w:r>
      <w:r w:rsidRPr="002B6605">
        <w:rPr>
          <w:strike/>
        </w:rPr>
        <w:t>which</w:t>
      </w:r>
      <w:r w:rsidRPr="00760701">
        <w:t xml:space="preserve"> </w:t>
      </w:r>
      <w:r w:rsidRPr="00B04561">
        <w:rPr>
          <w:u w:val="single"/>
        </w:rPr>
        <w:t xml:space="preserve">that </w:t>
      </w:r>
      <w:r w:rsidRPr="00760701">
        <w:t xml:space="preserve">uses radioactive material </w:t>
      </w:r>
      <w:proofErr w:type="spellStart"/>
      <w:r w:rsidRPr="002C66E9">
        <w:rPr>
          <w:strike/>
        </w:rPr>
        <w:t>must</w:t>
      </w:r>
      <w:r>
        <w:rPr>
          <w:u w:val="single"/>
        </w:rPr>
        <w:t>shall</w:t>
      </w:r>
      <w:proofErr w:type="spellEnd"/>
      <w:r w:rsidRPr="00760701">
        <w:t xml:space="preserve"> screen incoming waste for radioactivity as</w:t>
      </w:r>
      <w:r w:rsidRPr="00041818">
        <w:rPr>
          <w:strike/>
        </w:rPr>
        <w:t xml:space="preserve"> </w:t>
      </w:r>
      <w:r w:rsidRPr="00EC172B">
        <w:rPr>
          <w:strike/>
        </w:rPr>
        <w:t>they</w:t>
      </w:r>
      <w:r w:rsidRPr="00760701">
        <w:t xml:space="preserve"> </w:t>
      </w:r>
      <w:r>
        <w:rPr>
          <w:u w:val="single"/>
        </w:rPr>
        <w:t xml:space="preserve">it </w:t>
      </w:r>
      <w:r w:rsidRPr="00760701">
        <w:t>arrive</w:t>
      </w:r>
      <w:r>
        <w:rPr>
          <w:u w:val="single"/>
        </w:rPr>
        <w:t>s</w:t>
      </w:r>
      <w:r w:rsidRPr="00760701">
        <w:t xml:space="preserve"> at the treatment </w:t>
      </w:r>
      <w:r>
        <w:rPr>
          <w:u w:val="single"/>
        </w:rPr>
        <w:t xml:space="preserve">or generator </w:t>
      </w:r>
      <w:r w:rsidRPr="00760701">
        <w:t xml:space="preserve">facility. </w:t>
      </w:r>
      <w:r w:rsidRPr="00EC172B">
        <w:rPr>
          <w:strike/>
        </w:rPr>
        <w:t>Such</w:t>
      </w:r>
      <w:r w:rsidRPr="00041818">
        <w:rPr>
          <w:strike/>
        </w:rPr>
        <w:t xml:space="preserve"> </w:t>
      </w:r>
      <w:r>
        <w:rPr>
          <w:u w:val="single"/>
        </w:rPr>
        <w:t xml:space="preserve">As part of this screening process, </w:t>
      </w:r>
      <w:r w:rsidRPr="00760701">
        <w:t xml:space="preserve">facilities </w:t>
      </w:r>
      <w:proofErr w:type="spellStart"/>
      <w:r w:rsidRPr="002C66E9">
        <w:rPr>
          <w:strike/>
        </w:rPr>
        <w:t>must</w:t>
      </w:r>
      <w:r>
        <w:rPr>
          <w:u w:val="single"/>
        </w:rPr>
        <w:t>shall</w:t>
      </w:r>
      <w:proofErr w:type="spellEnd"/>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(a)</w:t>
      </w:r>
      <w:r w:rsidRPr="00760701">
        <w:tab/>
      </w:r>
      <w:proofErr w:type="gramStart"/>
      <w:r w:rsidRPr="00760701">
        <w:t>use</w:t>
      </w:r>
      <w:proofErr w:type="gramEnd"/>
      <w:r w:rsidRPr="00760701">
        <w:t xml:space="preserve"> instrumentation</w:t>
      </w:r>
      <w:r w:rsidRPr="00041818">
        <w:rPr>
          <w:strike/>
        </w:rPr>
        <w:t xml:space="preserve"> </w:t>
      </w:r>
      <w:r w:rsidRPr="002B6605">
        <w:rPr>
          <w:strike/>
        </w:rPr>
        <w:t>which</w:t>
      </w:r>
      <w:r w:rsidRPr="00760701">
        <w:t xml:space="preserve"> </w:t>
      </w:r>
      <w:r w:rsidRPr="00B04561">
        <w:rPr>
          <w:u w:val="single"/>
        </w:rPr>
        <w:t xml:space="preserve">that </w:t>
      </w:r>
      <w:r w:rsidRPr="00760701">
        <w:t xml:space="preserve">is approved by the Department for this </w:t>
      </w:r>
      <w:proofErr w:type="spellStart"/>
      <w:r w:rsidRPr="001A0F69">
        <w:rPr>
          <w:strike/>
        </w:rPr>
        <w:t>purpose</w:t>
      </w:r>
      <w:r>
        <w:rPr>
          <w:u w:val="single"/>
        </w:rPr>
        <w:t>process</w:t>
      </w:r>
      <w:proofErr w:type="spellEnd"/>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(b)</w:t>
      </w:r>
      <w:r w:rsidRPr="00760701">
        <w:tab/>
      </w:r>
      <w:proofErr w:type="gramStart"/>
      <w:r w:rsidRPr="00EC172B">
        <w:rPr>
          <w:strike/>
        </w:rPr>
        <w:t>have</w:t>
      </w:r>
      <w:proofErr w:type="gramEnd"/>
      <w:r w:rsidRPr="00041818">
        <w:rPr>
          <w:strike/>
        </w:rPr>
        <w:t xml:space="preserve"> </w:t>
      </w:r>
      <w:r>
        <w:rPr>
          <w:u w:val="single"/>
        </w:rPr>
        <w:t xml:space="preserve">ensure </w:t>
      </w:r>
      <w:r w:rsidRPr="00760701">
        <w:t xml:space="preserve">the operator </w:t>
      </w:r>
      <w:r>
        <w:rPr>
          <w:u w:val="single"/>
        </w:rPr>
        <w:t xml:space="preserve">is </w:t>
      </w:r>
      <w:r w:rsidRPr="00760701">
        <w:t>properly trained on such equipment;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(c)</w:t>
      </w:r>
      <w:r w:rsidRPr="00760701">
        <w:tab/>
      </w:r>
      <w:proofErr w:type="gramStart"/>
      <w:r w:rsidRPr="00E039FE">
        <w:rPr>
          <w:strike/>
        </w:rPr>
        <w:t>have</w:t>
      </w:r>
      <w:proofErr w:type="gramEnd"/>
      <w:r w:rsidRPr="00E039FE">
        <w:rPr>
          <w:strike/>
        </w:rPr>
        <w:t xml:space="preserve"> such</w:t>
      </w:r>
      <w:r w:rsidRPr="00041818">
        <w:rPr>
          <w:strike/>
        </w:rPr>
        <w:t xml:space="preserve"> </w:t>
      </w:r>
      <w:r>
        <w:rPr>
          <w:u w:val="single"/>
        </w:rPr>
        <w:t xml:space="preserve">ensure the </w:t>
      </w:r>
      <w:r w:rsidRPr="00760701">
        <w:t xml:space="preserve">equipment </w:t>
      </w:r>
      <w:r>
        <w:rPr>
          <w:u w:val="single"/>
        </w:rPr>
        <w:t xml:space="preserve">is </w:t>
      </w:r>
      <w:r w:rsidRPr="00760701">
        <w:t>calibrated at least once a year by an authorized calibrator;</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(d)</w:t>
      </w:r>
      <w:r w:rsidRPr="00760701">
        <w:tab/>
      </w:r>
      <w:proofErr w:type="gramStart"/>
      <w:r w:rsidRPr="00760701">
        <w:t>maintain</w:t>
      </w:r>
      <w:proofErr w:type="gramEnd"/>
      <w:r w:rsidRPr="00760701">
        <w:t xml:space="preserve"> a log of quality assurance testing and calibration of such instrumentation; and</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(e)</w:t>
      </w:r>
      <w:r w:rsidRPr="00760701">
        <w:tab/>
      </w:r>
      <w:proofErr w:type="gramStart"/>
      <w:r w:rsidRPr="00760701">
        <w:t>report</w:t>
      </w:r>
      <w:proofErr w:type="gramEnd"/>
      <w:r w:rsidRPr="00760701">
        <w:t xml:space="preserve"> </w:t>
      </w:r>
      <w:r>
        <w:rPr>
          <w:u w:val="single"/>
        </w:rPr>
        <w:t xml:space="preserve">to the Department </w:t>
      </w:r>
      <w:r w:rsidRPr="00760701">
        <w:t>any and all incidents when radioactive materials are detected</w:t>
      </w:r>
      <w:r w:rsidRPr="00332929">
        <w:t xml:space="preserve"> </w:t>
      </w:r>
      <w:r w:rsidRPr="00E039FE">
        <w:rPr>
          <w:strike/>
        </w:rPr>
        <w:t>to the Department</w:t>
      </w:r>
      <w:r w:rsidRPr="001A0F69">
        <w:rPr>
          <w:strike/>
        </w:rPr>
        <w:t xml:space="preserve"> </w:t>
      </w:r>
      <w:proofErr w:type="spellStart"/>
      <w:r w:rsidRPr="001A0F69">
        <w:rPr>
          <w:strike/>
        </w:rPr>
        <w:t>for</w:t>
      </w:r>
      <w:r>
        <w:rPr>
          <w:u w:val="single"/>
        </w:rPr>
        <w:t>in</w:t>
      </w:r>
      <w:proofErr w:type="spellEnd"/>
      <w:r>
        <w:rPr>
          <w:u w:val="single"/>
        </w:rPr>
        <w:t xml:space="preserve"> order to obtain</w:t>
      </w:r>
      <w:r w:rsidRPr="00760701">
        <w:t xml:space="preserve"> guidance in dealing with the radioactive materials. The Department may allow a treatment facility to hold containers of waste containing radioactive material for radioactive decay</w:t>
      </w:r>
      <w:r w:rsidRPr="00041818">
        <w:rPr>
          <w:strike/>
        </w:rPr>
        <w:t xml:space="preserve"> </w:t>
      </w:r>
      <w:r w:rsidRPr="00E039FE">
        <w:rPr>
          <w:strike/>
        </w:rPr>
        <w:t>after the facility has submitted procedures for appropriately managing the containers and has received approval from the Department</w:t>
      </w:r>
      <w:r>
        <w:rPr>
          <w:u w:val="single"/>
        </w:rPr>
        <w:t xml:space="preserve"> in accordance with Department-approved procedures</w:t>
      </w:r>
      <w:r w:rsidRPr="00760701">
        <w:t>. However, under no circumstance may a treatment facility solicit the receipt of radioactive material.</w:t>
      </w:r>
      <w:r w:rsidRPr="00760701">
        <w:tab/>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(1</w:t>
      </w:r>
      <w:r w:rsidRPr="00E039FE">
        <w:rPr>
          <w:strike/>
        </w:rPr>
        <w:t>1</w:t>
      </w:r>
      <w:r>
        <w:rPr>
          <w:u w:val="single"/>
        </w:rPr>
        <w:t>2</w:t>
      </w:r>
      <w:r w:rsidRPr="00760701">
        <w:t>)</w:t>
      </w:r>
      <w:r>
        <w:tab/>
      </w:r>
      <w:r w:rsidRPr="00760701">
        <w:t>Facilities</w:t>
      </w:r>
      <w:r w:rsidRPr="00464FB6">
        <w:t xml:space="preserve"> shall</w:t>
      </w:r>
      <w:r w:rsidRPr="00760701">
        <w:t xml:space="preserve"> schedule shipments of waste to prevent a backlog of loaded transportation vehicles at the facility or offsite. The number of loaded and unloaded transport vehicles stored onsite will be controlled by permit conditions.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tab/>
        <w:t>(1</w:t>
      </w:r>
      <w:r w:rsidRPr="00E039FE">
        <w:rPr>
          <w:strike/>
        </w:rPr>
        <w:t>2</w:t>
      </w:r>
      <w:r>
        <w:rPr>
          <w:u w:val="single"/>
        </w:rPr>
        <w:t>3</w:t>
      </w:r>
      <w:r w:rsidRPr="00760701">
        <w:t>)</w:t>
      </w:r>
      <w:r>
        <w:tab/>
      </w:r>
      <w:proofErr w:type="gramStart"/>
      <w:r w:rsidRPr="00760701">
        <w:t>A</w:t>
      </w:r>
      <w:proofErr w:type="gramEnd"/>
      <w:r w:rsidRPr="00760701">
        <w:t xml:space="preserve"> facility receiving waste generated offsite </w:t>
      </w:r>
      <w:proofErr w:type="spellStart"/>
      <w:r w:rsidRPr="002C66E9">
        <w:rPr>
          <w:strike/>
        </w:rPr>
        <w:t>must</w:t>
      </w:r>
      <w:r>
        <w:rPr>
          <w:u w:val="single"/>
        </w:rPr>
        <w:t>shall</w:t>
      </w:r>
      <w:proofErr w:type="spellEnd"/>
      <w:r>
        <w:rPr>
          <w:u w:val="single"/>
        </w:rPr>
        <w:t>:</w:t>
      </w:r>
      <w:r w:rsidRPr="00041818">
        <w:rPr>
          <w:strike/>
        </w:rPr>
        <w:t xml:space="preserve"> </w:t>
      </w:r>
      <w:r w:rsidRPr="00B73498">
        <w:rPr>
          <w:strike/>
        </w:rPr>
        <w:t>log-in</w:t>
      </w:r>
      <w:r>
        <w:rPr>
          <w:u w:val="single"/>
        </w:rPr>
        <w:t xml:space="preserve"> </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Pr="00D77D30"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BE6F31">
        <w:tab/>
      </w:r>
      <w:r w:rsidRPr="00BE6F31">
        <w:tab/>
      </w:r>
      <w:r>
        <w:rPr>
          <w:u w:val="single"/>
        </w:rPr>
        <w:t>(a)</w:t>
      </w:r>
      <w:r w:rsidRPr="00BE6F31">
        <w:tab/>
      </w:r>
      <w:proofErr w:type="gramStart"/>
      <w:r>
        <w:rPr>
          <w:u w:val="single"/>
        </w:rPr>
        <w:t>create</w:t>
      </w:r>
      <w:proofErr w:type="gramEnd"/>
      <w:r>
        <w:rPr>
          <w:u w:val="single"/>
        </w:rPr>
        <w:t xml:space="preserve"> a </w:t>
      </w:r>
      <w:r w:rsidRPr="00C43176">
        <w:rPr>
          <w:u w:val="single"/>
        </w:rPr>
        <w:t>record</w:t>
      </w:r>
      <w:r>
        <w:rPr>
          <w:u w:val="single"/>
        </w:rPr>
        <w:t xml:space="preserve"> of </w:t>
      </w:r>
      <w:r w:rsidRPr="00760701">
        <w:t>transport vehicles as they arrive at the facility</w:t>
      </w:r>
      <w:r w:rsidRPr="004F0624">
        <w:rPr>
          <w:strike/>
        </w:rPr>
        <w:t xml:space="preserve"> in a bound log book</w:t>
      </w:r>
      <w:r w:rsidRPr="00760701">
        <w:t xml:space="preserve"> and note</w:t>
      </w:r>
      <w:r w:rsidRPr="00B73498">
        <w:rPr>
          <w:u w:val="single"/>
        </w:rPr>
        <w:t>,</w:t>
      </w:r>
      <w:r w:rsidRPr="00760701">
        <w:t xml:space="preserve"> in this</w:t>
      </w:r>
      <w:r w:rsidRPr="00041818">
        <w:rPr>
          <w:strike/>
        </w:rPr>
        <w:t xml:space="preserve"> </w:t>
      </w:r>
      <w:r w:rsidRPr="00B73498">
        <w:rPr>
          <w:strike/>
        </w:rPr>
        <w:t>book</w:t>
      </w:r>
      <w:r w:rsidRPr="00760701">
        <w:t xml:space="preserve"> </w:t>
      </w:r>
      <w:r w:rsidRPr="00C43176">
        <w:rPr>
          <w:u w:val="single"/>
        </w:rPr>
        <w:t>record</w:t>
      </w:r>
      <w:r>
        <w:rPr>
          <w:u w:val="single"/>
        </w:rPr>
        <w:t xml:space="preserve">, </w:t>
      </w:r>
      <w:r w:rsidRPr="00760701">
        <w:t xml:space="preserve">if any </w:t>
      </w:r>
      <w:r>
        <w:rPr>
          <w:u w:val="single"/>
        </w:rPr>
        <w:t xml:space="preserve">of these </w:t>
      </w:r>
      <w:r w:rsidRPr="00760701">
        <w:t>shipments are rejected</w:t>
      </w:r>
      <w:r w:rsidRPr="004E6D61">
        <w:t xml:space="preserve">. </w:t>
      </w:r>
      <w:r>
        <w:rPr>
          <w:u w:val="single"/>
        </w:rPr>
        <w:t xml:space="preserve">This record shall be maintained as required in Section AA </w:t>
      </w:r>
      <w:proofErr w:type="spellStart"/>
      <w:r>
        <w:rPr>
          <w:u w:val="single"/>
        </w:rPr>
        <w:t>below</w:t>
      </w:r>
      <w:proofErr w:type="gramStart"/>
      <w:r w:rsidRPr="004E6D61">
        <w:t>;</w:t>
      </w:r>
      <w:r w:rsidRPr="00C43176">
        <w:rPr>
          <w:strike/>
        </w:rPr>
        <w:t>The</w:t>
      </w:r>
      <w:proofErr w:type="spellEnd"/>
      <w:proofErr w:type="gramEnd"/>
      <w:r w:rsidRPr="00C43176">
        <w:rPr>
          <w:strike/>
        </w:rPr>
        <w:t xml:space="preserve"> treatment facility must:</w:t>
      </w:r>
    </w:p>
    <w:p w:rsidR="00061AEB" w:rsidRPr="00D77D30"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4F0624"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D77D30">
        <w:tab/>
      </w:r>
      <w:r w:rsidRPr="00D77D30">
        <w:tab/>
      </w:r>
      <w:r w:rsidRPr="00760701">
        <w:t>(</w:t>
      </w:r>
      <w:proofErr w:type="gramStart"/>
      <w:r w:rsidRPr="00C43176">
        <w:rPr>
          <w:strike/>
        </w:rPr>
        <w:t>a</w:t>
      </w:r>
      <w:r>
        <w:rPr>
          <w:u w:val="single"/>
        </w:rPr>
        <w:t>b</w:t>
      </w:r>
      <w:proofErr w:type="gramEnd"/>
      <w:r w:rsidRPr="00760701">
        <w:t>)</w:t>
      </w:r>
      <w:r w:rsidRPr="00760701">
        <w:tab/>
        <w:t xml:space="preserve">disinfect the cargo-carrying </w:t>
      </w:r>
      <w:proofErr w:type="spellStart"/>
      <w:r w:rsidRPr="004F0624">
        <w:rPr>
          <w:strike/>
        </w:rPr>
        <w:t>compartment</w:t>
      </w:r>
      <w:r>
        <w:rPr>
          <w:u w:val="single"/>
        </w:rPr>
        <w:t>body</w:t>
      </w:r>
      <w:proofErr w:type="spellEnd"/>
      <w:r w:rsidRPr="00760701">
        <w:t xml:space="preserve">(s) </w:t>
      </w:r>
      <w:r w:rsidRPr="000307D0">
        <w:rPr>
          <w:strike/>
        </w:rPr>
        <w:t xml:space="preserve">immediately after unloading the </w:t>
      </w:r>
      <w:proofErr w:type="spellStart"/>
      <w:r w:rsidRPr="000307D0">
        <w:rPr>
          <w:strike/>
        </w:rPr>
        <w:t>waste</w:t>
      </w:r>
      <w:r>
        <w:rPr>
          <w:u w:val="single"/>
        </w:rPr>
        <w:t>at</w:t>
      </w:r>
      <w:proofErr w:type="spellEnd"/>
      <w:r>
        <w:rPr>
          <w:u w:val="single"/>
        </w:rPr>
        <w:t xml:space="preserve"> least once each day of use</w:t>
      </w:r>
      <w:r w:rsidRPr="00760701">
        <w:t>; and</w:t>
      </w:r>
      <w:r>
        <w:rPr>
          <w:u w:val="single"/>
        </w:rPr>
        <w:t xml:space="preserve"> create a </w:t>
      </w:r>
      <w:r w:rsidRPr="00C43176">
        <w:rPr>
          <w:u w:val="single"/>
        </w:rPr>
        <w:t>record</w:t>
      </w:r>
      <w:r>
        <w:rPr>
          <w:u w:val="single"/>
        </w:rPr>
        <w:t xml:space="preserve"> of when the cargo-carrying body was disinfected. This record shall be maintained as required in Section AA below; and</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w:t>
      </w:r>
      <w:proofErr w:type="spellStart"/>
      <w:proofErr w:type="gramStart"/>
      <w:r w:rsidRPr="00C43176">
        <w:rPr>
          <w:strike/>
        </w:rPr>
        <w:t>b</w:t>
      </w:r>
      <w:r>
        <w:rPr>
          <w:u w:val="single"/>
        </w:rPr>
        <w:t>c</w:t>
      </w:r>
      <w:proofErr w:type="spellEnd"/>
      <w:proofErr w:type="gramEnd"/>
      <w:r w:rsidRPr="00760701">
        <w:t>)</w:t>
      </w:r>
      <w:r w:rsidRPr="00760701">
        <w:tab/>
        <w:t>clean out visible debris and immediately</w:t>
      </w:r>
      <w:r w:rsidRPr="00041818">
        <w:rPr>
          <w:strike/>
        </w:rPr>
        <w:t xml:space="preserve"> </w:t>
      </w:r>
      <w:r w:rsidRPr="003D2A5A">
        <w:rPr>
          <w:strike/>
        </w:rPr>
        <w:t>put</w:t>
      </w:r>
      <w:r w:rsidRPr="00760701">
        <w:t xml:space="preserve"> </w:t>
      </w:r>
      <w:r>
        <w:rPr>
          <w:u w:val="single"/>
        </w:rPr>
        <w:t xml:space="preserve">place the </w:t>
      </w:r>
      <w:r w:rsidRPr="00760701">
        <w:t>debris into the treatment system.</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182D55"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(1</w:t>
      </w:r>
      <w:r w:rsidRPr="00B73498">
        <w:rPr>
          <w:strike/>
        </w:rPr>
        <w:t>3</w:t>
      </w:r>
      <w:r>
        <w:rPr>
          <w:u w:val="single"/>
        </w:rPr>
        <w:t>4</w:t>
      </w:r>
      <w:r w:rsidRPr="00760701">
        <w:t>)</w:t>
      </w:r>
      <w:r w:rsidRPr="00760701">
        <w:tab/>
      </w:r>
      <w:r w:rsidRPr="00760701">
        <w:rPr>
          <w:strike/>
        </w:rPr>
        <w:t>Incinerators must, in addition to items (1) through (12)</w:t>
      </w:r>
      <w:r>
        <w:rPr>
          <w:strike/>
        </w:rPr>
        <w:t xml:space="preserve"> </w:t>
      </w:r>
      <w:proofErr w:type="spellStart"/>
      <w:r>
        <w:rPr>
          <w:strike/>
        </w:rPr>
        <w:t>above</w:t>
      </w:r>
      <w:r>
        <w:rPr>
          <w:u w:val="single"/>
        </w:rPr>
        <w:t>The</w:t>
      </w:r>
      <w:proofErr w:type="spellEnd"/>
      <w:r>
        <w:rPr>
          <w:u w:val="single"/>
        </w:rPr>
        <w:t xml:space="preserve"> operator of a</w:t>
      </w:r>
      <w:r w:rsidRPr="00760701">
        <w:rPr>
          <w:u w:val="single"/>
        </w:rPr>
        <w:t xml:space="preserve"> treatment facilit</w:t>
      </w:r>
      <w:r>
        <w:rPr>
          <w:u w:val="single"/>
        </w:rPr>
        <w:t>y</w:t>
      </w:r>
      <w:r w:rsidRPr="00760701">
        <w:rPr>
          <w:u w:val="single"/>
        </w:rPr>
        <w:t xml:space="preserve"> </w:t>
      </w:r>
      <w:r>
        <w:rPr>
          <w:u w:val="single"/>
        </w:rPr>
        <w:t xml:space="preserve">where incineration is used, </w:t>
      </w:r>
      <w:r w:rsidRPr="00760701">
        <w:rPr>
          <w:u w:val="single"/>
        </w:rPr>
        <w:t xml:space="preserve">in addition to meeting the requirements in </w:t>
      </w:r>
      <w:r>
        <w:rPr>
          <w:u w:val="single"/>
        </w:rPr>
        <w:t xml:space="preserve">Section </w:t>
      </w:r>
      <w:r w:rsidRPr="00760701">
        <w:rPr>
          <w:u w:val="single"/>
        </w:rPr>
        <w:t>U(1</w:t>
      </w:r>
      <w:r>
        <w:rPr>
          <w:u w:val="single"/>
        </w:rPr>
        <w:t>) through (</w:t>
      </w:r>
      <w:r w:rsidRPr="00760701">
        <w:rPr>
          <w:u w:val="single"/>
        </w:rPr>
        <w:t>1</w:t>
      </w:r>
      <w:r>
        <w:rPr>
          <w:u w:val="single"/>
        </w:rPr>
        <w:t>3</w:t>
      </w:r>
      <w:r w:rsidRPr="00760701">
        <w:rPr>
          <w:u w:val="single"/>
        </w:rPr>
        <w:t>)</w:t>
      </w:r>
      <w:r w:rsidRPr="00B04561">
        <w:rPr>
          <w:u w:val="single"/>
        </w:rPr>
        <w:t xml:space="preserve"> above, </w:t>
      </w:r>
      <w:r>
        <w:rPr>
          <w:u w:val="single"/>
        </w:rPr>
        <w:t>shall</w:t>
      </w:r>
      <w:r w:rsidRPr="00760701">
        <w:t>:</w:t>
      </w:r>
    </w:p>
    <w:p w:rsidR="00061AEB" w:rsidRPr="00182D55"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182D55">
        <w:tab/>
      </w:r>
      <w:r w:rsidRPr="00182D55">
        <w:tab/>
      </w:r>
      <w:r w:rsidRPr="00760701">
        <w:t>(a)</w:t>
      </w:r>
      <w:r w:rsidRPr="00760701">
        <w:tab/>
      </w:r>
      <w:proofErr w:type="gramStart"/>
      <w:r w:rsidRPr="00760701">
        <w:t>provide</w:t>
      </w:r>
      <w:proofErr w:type="gramEnd"/>
      <w:r w:rsidRPr="00760701">
        <w:t xml:space="preserve"> complete combustion of the waste and packaging to carbonized or mineralized ash;</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(b)</w:t>
      </w:r>
      <w:r w:rsidRPr="00760701">
        <w:tab/>
      </w:r>
      <w:proofErr w:type="gramStart"/>
      <w:r w:rsidRPr="00760701">
        <w:t>comply</w:t>
      </w:r>
      <w:proofErr w:type="gramEnd"/>
      <w:r w:rsidRPr="00760701">
        <w:t xml:space="preserve"> with all applicable regulations</w:t>
      </w:r>
      <w:r w:rsidRPr="00041818">
        <w:rPr>
          <w:strike/>
        </w:rPr>
        <w:t xml:space="preserve"> </w:t>
      </w:r>
      <w:r w:rsidRPr="003D2A5A">
        <w:rPr>
          <w:strike/>
        </w:rPr>
        <w:t>issued</w:t>
      </w:r>
      <w:r w:rsidRPr="00760701">
        <w:t xml:space="preserve"> </w:t>
      </w:r>
      <w:r>
        <w:rPr>
          <w:u w:val="single"/>
        </w:rPr>
        <w:t xml:space="preserve">promulgated </w:t>
      </w:r>
      <w:r w:rsidRPr="00760701">
        <w:t>by the Department; and</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(c)</w:t>
      </w:r>
      <w:r w:rsidRPr="00760701">
        <w:tab/>
      </w:r>
      <w:proofErr w:type="gramStart"/>
      <w:r w:rsidRPr="00760701">
        <w:t>receive</w:t>
      </w:r>
      <w:proofErr w:type="gramEnd"/>
      <w:r w:rsidRPr="00760701">
        <w:t xml:space="preserve"> authorization </w:t>
      </w:r>
      <w:r>
        <w:rPr>
          <w:u w:val="single"/>
        </w:rPr>
        <w:t xml:space="preserve">from the Department </w:t>
      </w:r>
      <w:r w:rsidRPr="00760701">
        <w:t xml:space="preserve">for disposal of treatment residue </w:t>
      </w:r>
      <w:r w:rsidRPr="001A0F69">
        <w:rPr>
          <w:strike/>
        </w:rPr>
        <w:t xml:space="preserve">from the Department </w:t>
      </w:r>
      <w:r w:rsidRPr="00760701">
        <w:t xml:space="preserve">prior to disposition into a </w:t>
      </w:r>
      <w:r>
        <w:rPr>
          <w:u w:val="single"/>
        </w:rPr>
        <w:t>State</w:t>
      </w:r>
      <w:r w:rsidRPr="003D2A5A">
        <w:rPr>
          <w:u w:val="single"/>
        </w:rPr>
        <w:t xml:space="preserve"> </w:t>
      </w:r>
      <w:r w:rsidRPr="00760701">
        <w:t>landfill</w:t>
      </w:r>
      <w:r w:rsidRPr="00041818">
        <w:rPr>
          <w:strike/>
        </w:rPr>
        <w:t xml:space="preserve"> </w:t>
      </w:r>
      <w:r w:rsidRPr="003D2A5A">
        <w:rPr>
          <w:strike/>
        </w:rPr>
        <w:t>located in this state, and said authorization shall be based on relevant analyses and requirements deemed necessary by the Department</w:t>
      </w:r>
      <w:r w:rsidRPr="00760701">
        <w:t>. Such authorization may be incorporated into a landfill permit.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trike/>
        </w:rPr>
      </w:pPr>
      <w:r w:rsidRPr="00760701">
        <w:tab/>
        <w:t>(1</w:t>
      </w:r>
      <w:r w:rsidRPr="00B73498">
        <w:rPr>
          <w:strike/>
        </w:rPr>
        <w:t>4</w:t>
      </w:r>
      <w:r>
        <w:rPr>
          <w:u w:val="single"/>
        </w:rPr>
        <w:t>5</w:t>
      </w:r>
      <w:r w:rsidRPr="00760701">
        <w:t>)</w:t>
      </w:r>
      <w:r w:rsidRPr="00760701">
        <w:tab/>
      </w:r>
      <w:r w:rsidRPr="00760701">
        <w:rPr>
          <w:strike/>
        </w:rPr>
        <w:t xml:space="preserve">All steam sterilizers must, in addition to items (1) through (12) </w:t>
      </w:r>
      <w:proofErr w:type="spellStart"/>
      <w:r w:rsidRPr="00760701">
        <w:rPr>
          <w:strike/>
        </w:rPr>
        <w:t>above.</w:t>
      </w:r>
      <w:r>
        <w:rPr>
          <w:u w:val="single"/>
        </w:rPr>
        <w:t>The</w:t>
      </w:r>
      <w:proofErr w:type="spellEnd"/>
      <w:r>
        <w:rPr>
          <w:u w:val="single"/>
        </w:rPr>
        <w:t xml:space="preserve"> operator of any </w:t>
      </w:r>
      <w:r w:rsidRPr="00760701">
        <w:rPr>
          <w:u w:val="single"/>
        </w:rPr>
        <w:t>treatment facilit</w:t>
      </w:r>
      <w:r>
        <w:rPr>
          <w:u w:val="single"/>
        </w:rPr>
        <w:t>y</w:t>
      </w:r>
      <w:r w:rsidRPr="00760701">
        <w:rPr>
          <w:u w:val="single"/>
        </w:rPr>
        <w:t xml:space="preserve"> using steam sterilization, in addition to meeting the requirements in </w:t>
      </w:r>
      <w:r>
        <w:rPr>
          <w:u w:val="single"/>
        </w:rPr>
        <w:t xml:space="preserve">Section </w:t>
      </w:r>
      <w:r w:rsidRPr="00760701">
        <w:rPr>
          <w:u w:val="single"/>
        </w:rPr>
        <w:t>U(1</w:t>
      </w:r>
      <w:r>
        <w:rPr>
          <w:u w:val="single"/>
        </w:rPr>
        <w:t>) through (</w:t>
      </w:r>
      <w:r w:rsidRPr="00760701">
        <w:rPr>
          <w:u w:val="single"/>
        </w:rPr>
        <w:t>1</w:t>
      </w:r>
      <w:r>
        <w:rPr>
          <w:u w:val="single"/>
        </w:rPr>
        <w:t>3</w:t>
      </w:r>
      <w:r w:rsidRPr="00760701">
        <w:rPr>
          <w:u w:val="single"/>
        </w:rPr>
        <w:t>)</w:t>
      </w:r>
      <w:r>
        <w:rPr>
          <w:u w:val="single"/>
        </w:rPr>
        <w:t>, shall</w:t>
      </w:r>
      <w:r w:rsidRPr="00760701">
        <w:rPr>
          <w:u w:val="single"/>
        </w:rPr>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trik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(a)</w:t>
      </w:r>
      <w:r w:rsidRPr="00760701">
        <w:tab/>
      </w:r>
      <w:proofErr w:type="gramStart"/>
      <w:r w:rsidRPr="00760701">
        <w:t>use</w:t>
      </w:r>
      <w:proofErr w:type="gramEnd"/>
      <w:r w:rsidRPr="00760701">
        <w:t xml:space="preserve"> Department approved indicator organisms in test runs to</w:t>
      </w:r>
      <w:r w:rsidRPr="00041818">
        <w:rPr>
          <w:strike/>
        </w:rPr>
        <w:t xml:space="preserve"> </w:t>
      </w:r>
      <w:r w:rsidRPr="007254B6">
        <w:rPr>
          <w:strike/>
        </w:rPr>
        <w:t>assure</w:t>
      </w:r>
      <w:r w:rsidRPr="00760701">
        <w:t xml:space="preserve"> </w:t>
      </w:r>
      <w:r w:rsidRPr="00B04561">
        <w:rPr>
          <w:u w:val="single"/>
        </w:rPr>
        <w:t xml:space="preserve">ensure </w:t>
      </w:r>
      <w:r w:rsidRPr="00760701">
        <w:t xml:space="preserve">proper treatment of the waste. </w:t>
      </w:r>
      <w:r w:rsidRPr="00C540EC">
        <w:rPr>
          <w:strike/>
        </w:rPr>
        <w:t>Indicator</w:t>
      </w:r>
      <w:r w:rsidRPr="00041818">
        <w:rPr>
          <w:strike/>
        </w:rPr>
        <w:t xml:space="preserve"> </w:t>
      </w:r>
      <w:r>
        <w:rPr>
          <w:u w:val="single"/>
        </w:rPr>
        <w:t xml:space="preserve">In each treatment unit, indicator </w:t>
      </w:r>
      <w:proofErr w:type="gramStart"/>
      <w:r w:rsidRPr="00760701">
        <w:t>organisms</w:t>
      </w:r>
      <w:proofErr w:type="gramEnd"/>
      <w:r w:rsidRPr="00760701">
        <w:t xml:space="preserve"> </w:t>
      </w:r>
      <w:proofErr w:type="spellStart"/>
      <w:r w:rsidRPr="002C66E9">
        <w:rPr>
          <w:strike/>
        </w:rPr>
        <w:t>must</w:t>
      </w:r>
      <w:r>
        <w:rPr>
          <w:u w:val="single"/>
        </w:rPr>
        <w:t>shall</w:t>
      </w:r>
      <w:proofErr w:type="spellEnd"/>
      <w:r w:rsidRPr="00760701">
        <w:t xml:space="preserve"> be used daily at a commercial facility and monthly at a generator facility</w:t>
      </w:r>
      <w:r w:rsidRPr="00C540EC">
        <w:rPr>
          <w:strike/>
        </w:rPr>
        <w:t xml:space="preserve"> in each steam sterilizer</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trike/>
        </w:rPr>
      </w:pPr>
      <w:r w:rsidRPr="00760701">
        <w:tab/>
      </w:r>
      <w:r w:rsidRPr="00760701">
        <w:tab/>
        <w:t>(b)</w:t>
      </w:r>
      <w:r w:rsidRPr="00760701">
        <w:tab/>
      </w:r>
      <w:r w:rsidRPr="00760701">
        <w:rPr>
          <w:strike/>
        </w:rPr>
        <w:t>record the temperature and time during each complete cycle to ensure the attainment of a temperature of 121 degrees Centigrade (250 degrees Fahrenheit) for 45 minutes or longer at fifteen (15) pounds pressure, depending on quantity and density of the load, in order to achieve sterilization of the entire load; (Thermometers shall be checked for calibration at least annually.)</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roofErr w:type="gramStart"/>
      <w:r w:rsidRPr="008775AD">
        <w:rPr>
          <w:u w:val="single"/>
        </w:rPr>
        <w:t>create</w:t>
      </w:r>
      <w:proofErr w:type="gramEnd"/>
      <w:r w:rsidRPr="008775AD">
        <w:rPr>
          <w:u w:val="single"/>
        </w:rPr>
        <w:t xml:space="preserve"> record(s) of </w:t>
      </w:r>
      <w:r w:rsidRPr="00760701">
        <w:rPr>
          <w:u w:val="single"/>
        </w:rPr>
        <w:t>the temperature, pressure, and time during each complete cycle;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01A3">
        <w:tab/>
      </w:r>
      <w:r w:rsidRPr="00BE01A3">
        <w:tab/>
        <w:t>(c)</w:t>
      </w:r>
      <w:r w:rsidRPr="00BE01A3">
        <w:tab/>
      </w:r>
      <w:proofErr w:type="gramStart"/>
      <w:r w:rsidRPr="00760701">
        <w:rPr>
          <w:strike/>
        </w:rPr>
        <w:t>have</w:t>
      </w:r>
      <w:proofErr w:type="gramEnd"/>
      <w:r w:rsidRPr="00760701">
        <w:rPr>
          <w:strike/>
        </w:rPr>
        <w:t xml:space="preserve"> a gauge which indicates the pressure of each </w:t>
      </w:r>
      <w:proofErr w:type="spellStart"/>
      <w:r w:rsidRPr="00760701">
        <w:rPr>
          <w:strike/>
        </w:rPr>
        <w:t>cycle;</w:t>
      </w:r>
      <w:r w:rsidRPr="00760701">
        <w:rPr>
          <w:u w:val="single"/>
        </w:rPr>
        <w:t>calibrate</w:t>
      </w:r>
      <w:proofErr w:type="spellEnd"/>
      <w:r w:rsidRPr="00760701">
        <w:rPr>
          <w:u w:val="single"/>
        </w:rPr>
        <w:t xml:space="preserve"> pressure gauges and thermometers at least annually;</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BE6F31">
        <w:tab/>
      </w:r>
      <w:r w:rsidRPr="00760701">
        <w:rPr>
          <w:u w:val="single"/>
        </w:rPr>
        <w:t xml:space="preserve">(d) </w:t>
      </w:r>
      <w:r w:rsidRPr="00BE6F31">
        <w:tab/>
      </w:r>
      <w:proofErr w:type="gramStart"/>
      <w:r w:rsidRPr="00760701">
        <w:rPr>
          <w:u w:val="single"/>
        </w:rPr>
        <w:t>operate</w:t>
      </w:r>
      <w:proofErr w:type="gramEnd"/>
      <w:r w:rsidRPr="00760701">
        <w:rPr>
          <w:u w:val="single"/>
        </w:rPr>
        <w:t xml:space="preserve"> in accordance with the manufacturer’s specifications for waste regard</w:t>
      </w:r>
      <w:r>
        <w:rPr>
          <w:u w:val="single"/>
        </w:rPr>
        <w:t>ing</w:t>
      </w:r>
      <w:r w:rsidRPr="00760701">
        <w:rPr>
          <w:u w:val="single"/>
        </w:rPr>
        <w:t xml:space="preserve"> time, temperature, pressure, composition, and capacity, if these specifications provide effective treatment</w:t>
      </w:r>
      <w:r>
        <w:rPr>
          <w:u w:val="single"/>
        </w:rPr>
        <w:t xml:space="preserve">. </w:t>
      </w:r>
      <w:r w:rsidRPr="00760701">
        <w:rPr>
          <w:u w:val="single"/>
        </w:rPr>
        <w:t xml:space="preserve">If no manufacturer’s specifications for waste exist, or if another combination of time, temperature, pressure, composition, and capacity is used, proposed specifications that provide effective and proven treatment </w:t>
      </w:r>
      <w:r>
        <w:rPr>
          <w:u w:val="single"/>
        </w:rPr>
        <w:t>shall</w:t>
      </w:r>
      <w:r w:rsidRPr="00760701">
        <w:rPr>
          <w:u w:val="single"/>
        </w:rPr>
        <w:t xml:space="preserve"> be approved by the Department</w:t>
      </w:r>
      <w:r>
        <w:rPr>
          <w:u w:val="single"/>
        </w:rPr>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824E77">
        <w:lastRenderedPageBreak/>
        <w:tab/>
      </w:r>
      <w:r w:rsidRPr="00824E77">
        <w:tab/>
        <w:t>(</w:t>
      </w:r>
      <w:proofErr w:type="gramStart"/>
      <w:r>
        <w:rPr>
          <w:strike/>
        </w:rPr>
        <w:t>d</w:t>
      </w:r>
      <w:r w:rsidRPr="00BE01A3">
        <w:rPr>
          <w:u w:val="single"/>
        </w:rPr>
        <w:t>e</w:t>
      </w:r>
      <w:proofErr w:type="gramEnd"/>
      <w:r w:rsidRPr="00824E77">
        <w:t>)</w:t>
      </w:r>
      <w:r>
        <w:tab/>
      </w:r>
      <w:r w:rsidRPr="00824E77">
        <w:t xml:space="preserve">use heat sensitive tape or other device for </w:t>
      </w:r>
      <w:r w:rsidRPr="003E7209">
        <w:t>each container</w:t>
      </w:r>
      <w:r w:rsidRPr="00824E77">
        <w:t xml:space="preserve"> that is treated</w:t>
      </w:r>
      <w:r w:rsidRPr="00C540EC">
        <w:rPr>
          <w:u w:val="single"/>
        </w:rPr>
        <w:t>,</w:t>
      </w:r>
      <w:r w:rsidRPr="00824E77">
        <w:t xml:space="preserve"> to indicate that the steam sterilization temperature has been reached. The waste will not be considered appropriately treated if the indicator fails;</w:t>
      </w:r>
    </w:p>
    <w:p w:rsidR="00061AEB" w:rsidRPr="00824E77"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824E77">
        <w:tab/>
      </w:r>
      <w:r w:rsidRPr="00824E77">
        <w:tab/>
        <w:t>(</w:t>
      </w:r>
      <w:proofErr w:type="spellStart"/>
      <w:r>
        <w:rPr>
          <w:strike/>
        </w:rPr>
        <w:t>e</w:t>
      </w:r>
      <w:r w:rsidRPr="00BE01A3">
        <w:rPr>
          <w:u w:val="single"/>
        </w:rPr>
        <w:t>f</w:t>
      </w:r>
      <w:proofErr w:type="spellEnd"/>
      <w:r w:rsidRPr="00824E77">
        <w:t>)</w:t>
      </w:r>
      <w:r>
        <w:tab/>
      </w:r>
      <w:proofErr w:type="spellStart"/>
      <w:r w:rsidRPr="008272FD">
        <w:rPr>
          <w:strike/>
        </w:rPr>
        <w:t>use</w:t>
      </w:r>
      <w:r>
        <w:rPr>
          <w:u w:val="single"/>
        </w:rPr>
        <w:t>place</w:t>
      </w:r>
      <w:proofErr w:type="spellEnd"/>
      <w:r w:rsidRPr="00824E77">
        <w:t xml:space="preserve"> the biological indicator </w:t>
      </w:r>
      <w:proofErr w:type="spellStart"/>
      <w:r w:rsidRPr="000D6064">
        <w:rPr>
          <w:u w:val="single"/>
        </w:rPr>
        <w:t>Geo</w:t>
      </w:r>
      <w:r w:rsidRPr="00824E77">
        <w:t>bacillus</w:t>
      </w:r>
      <w:proofErr w:type="spellEnd"/>
      <w:r w:rsidRPr="00824E77">
        <w:t xml:space="preserve"> </w:t>
      </w:r>
      <w:proofErr w:type="spellStart"/>
      <w:r w:rsidRPr="00824E77">
        <w:t>stearothermophillus</w:t>
      </w:r>
      <w:proofErr w:type="spellEnd"/>
      <w:r w:rsidRPr="008272FD">
        <w:rPr>
          <w:strike/>
        </w:rPr>
        <w:t>, placed</w:t>
      </w:r>
      <w:r w:rsidRPr="0061521F">
        <w:t xml:space="preserve"> </w:t>
      </w:r>
      <w:r w:rsidRPr="00824E77">
        <w:t xml:space="preserve">at the center of a load </w:t>
      </w:r>
      <w:r>
        <w:rPr>
          <w:strike/>
        </w:rPr>
        <w:t xml:space="preserve">processed under </w:t>
      </w:r>
      <w:r w:rsidRPr="008272FD">
        <w:t xml:space="preserve">and </w:t>
      </w:r>
      <w:r w:rsidRPr="00242C1E">
        <w:rPr>
          <w:u w:val="single"/>
        </w:rPr>
        <w:t xml:space="preserve">treat using </w:t>
      </w:r>
      <w:r w:rsidRPr="00824E77">
        <w:t xml:space="preserve">standard operating </w:t>
      </w:r>
      <w:r w:rsidRPr="00242C1E">
        <w:rPr>
          <w:strike/>
        </w:rPr>
        <w:t xml:space="preserve">conditions </w:t>
      </w:r>
      <w:r w:rsidRPr="00242C1E">
        <w:rPr>
          <w:u w:val="single"/>
        </w:rPr>
        <w:t>specifications</w:t>
      </w:r>
      <w:r w:rsidRPr="008272FD">
        <w:rPr>
          <w:strike/>
        </w:rPr>
        <w:t xml:space="preserve"> to confirm the attainment of adequate sterilization</w:t>
      </w:r>
      <w:r w:rsidRPr="000D6064">
        <w:rPr>
          <w:strike/>
        </w:rPr>
        <w:t xml:space="preserve"> conditions</w:t>
      </w:r>
      <w:r w:rsidRPr="00824E77">
        <w:t>;</w:t>
      </w:r>
    </w:p>
    <w:p w:rsidR="00061AEB" w:rsidRPr="00824E77"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824E77">
        <w:tab/>
      </w:r>
      <w:r w:rsidRPr="00824E77">
        <w:tab/>
        <w:t>(</w:t>
      </w:r>
      <w:proofErr w:type="spellStart"/>
      <w:r>
        <w:rPr>
          <w:strike/>
        </w:rPr>
        <w:t>f</w:t>
      </w:r>
      <w:r w:rsidRPr="00BE01A3">
        <w:rPr>
          <w:u w:val="single"/>
        </w:rPr>
        <w:t>g</w:t>
      </w:r>
      <w:proofErr w:type="spellEnd"/>
      <w:r w:rsidRPr="00824E77">
        <w:t>)</w:t>
      </w:r>
      <w:r w:rsidRPr="00824E77">
        <w:tab/>
      </w:r>
      <w:proofErr w:type="spellStart"/>
      <w:r w:rsidRPr="00D61D74">
        <w:rPr>
          <w:strike/>
        </w:rPr>
        <w:t>maintain</w:t>
      </w:r>
      <w:r>
        <w:rPr>
          <w:u w:val="single"/>
        </w:rPr>
        <w:t>create</w:t>
      </w:r>
      <w:proofErr w:type="spellEnd"/>
      <w:r>
        <w:rPr>
          <w:u w:val="single"/>
        </w:rPr>
        <w:t xml:space="preserve"> </w:t>
      </w:r>
      <w:r w:rsidRPr="00F40688">
        <w:t>record</w:t>
      </w:r>
      <w:r w:rsidRPr="00824E77">
        <w:t xml:space="preserve">s of the procedures specified in </w:t>
      </w:r>
      <w:r w:rsidRPr="000D6064">
        <w:rPr>
          <w:u w:val="single"/>
        </w:rPr>
        <w:t>Section U(1</w:t>
      </w:r>
      <w:r>
        <w:rPr>
          <w:u w:val="single"/>
        </w:rPr>
        <w:t>5</w:t>
      </w:r>
      <w:r w:rsidRPr="000D6064">
        <w:rPr>
          <w:u w:val="single"/>
        </w:rPr>
        <w:t>)</w:t>
      </w:r>
      <w:r w:rsidRPr="00824E77">
        <w:t>(b</w:t>
      </w:r>
      <w:r>
        <w:t>)</w:t>
      </w:r>
      <w:r w:rsidRPr="000D6064">
        <w:rPr>
          <w:u w:val="single"/>
        </w:rPr>
        <w:t xml:space="preserve">, </w:t>
      </w:r>
      <w:r>
        <w:rPr>
          <w:u w:val="single"/>
        </w:rPr>
        <w:t>U(15)</w:t>
      </w:r>
      <w:r w:rsidRPr="000D6064">
        <w:rPr>
          <w:u w:val="single"/>
        </w:rPr>
        <w:t>(c),</w:t>
      </w:r>
      <w:r w:rsidRPr="00824E77">
        <w:t xml:space="preserve"> and </w:t>
      </w:r>
      <w:r w:rsidRPr="000D6064">
        <w:rPr>
          <w:u w:val="single"/>
        </w:rPr>
        <w:t>U(1</w:t>
      </w:r>
      <w:r>
        <w:rPr>
          <w:u w:val="single"/>
        </w:rPr>
        <w:t>5</w:t>
      </w:r>
      <w:r w:rsidRPr="000D6064">
        <w:rPr>
          <w:u w:val="single"/>
        </w:rPr>
        <w:t>)(f)</w:t>
      </w:r>
      <w:r>
        <w:rPr>
          <w:u w:val="single"/>
        </w:rPr>
        <w:t xml:space="preserve"> and </w:t>
      </w:r>
      <w:r w:rsidRPr="000D6064">
        <w:rPr>
          <w:strike/>
        </w:rPr>
        <w:t>(e) above</w:t>
      </w:r>
      <w:r>
        <w:t xml:space="preserve"> </w:t>
      </w:r>
      <w:r>
        <w:rPr>
          <w:u w:val="single"/>
        </w:rPr>
        <w:t xml:space="preserve">maintain these records as required in </w:t>
      </w:r>
      <w:r w:rsidRPr="00D61D74">
        <w:rPr>
          <w:strike/>
        </w:rPr>
        <w:t xml:space="preserve">for period </w:t>
      </w:r>
      <w:r w:rsidRPr="000D6064">
        <w:rPr>
          <w:strike/>
        </w:rPr>
        <w:t xml:space="preserve">of not less than three </w:t>
      </w:r>
      <w:r>
        <w:rPr>
          <w:strike/>
        </w:rPr>
        <w:t xml:space="preserve">(3) </w:t>
      </w:r>
      <w:proofErr w:type="spellStart"/>
      <w:r w:rsidRPr="000D6064">
        <w:rPr>
          <w:strike/>
        </w:rPr>
        <w:t>years</w:t>
      </w:r>
      <w:r>
        <w:rPr>
          <w:u w:val="single"/>
        </w:rPr>
        <w:t>Section</w:t>
      </w:r>
      <w:proofErr w:type="spellEnd"/>
      <w:r w:rsidRPr="000D6064">
        <w:rPr>
          <w:u w:val="single"/>
        </w:rPr>
        <w:t xml:space="preserve"> AA</w:t>
      </w:r>
      <w:r>
        <w:rPr>
          <w:u w:val="single"/>
        </w:rPr>
        <w:t xml:space="preserve"> below</w:t>
      </w:r>
      <w:r w:rsidRPr="00824E77">
        <w:t>; and</w:t>
      </w:r>
    </w:p>
    <w:p w:rsidR="00061AEB" w:rsidRPr="00824E77"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824E77">
        <w:tab/>
      </w:r>
      <w:r w:rsidRPr="00824E77">
        <w:tab/>
        <w:t>(</w:t>
      </w:r>
      <w:proofErr w:type="spellStart"/>
      <w:proofErr w:type="gramStart"/>
      <w:r>
        <w:rPr>
          <w:strike/>
        </w:rPr>
        <w:t>g</w:t>
      </w:r>
      <w:r w:rsidRPr="00BE01A3">
        <w:rPr>
          <w:u w:val="single"/>
        </w:rPr>
        <w:t>h</w:t>
      </w:r>
      <w:proofErr w:type="spellEnd"/>
      <w:proofErr w:type="gramEnd"/>
      <w:r w:rsidRPr="00824E77">
        <w:t>)</w:t>
      </w:r>
      <w:r w:rsidRPr="00824E77">
        <w:tab/>
      </w:r>
      <w:r w:rsidRPr="007254B6">
        <w:rPr>
          <w:strike/>
        </w:rPr>
        <w:t>assure</w:t>
      </w:r>
      <w:r w:rsidRPr="00041818">
        <w:rPr>
          <w:strike/>
        </w:rPr>
        <w:t xml:space="preserve"> </w:t>
      </w:r>
      <w:r w:rsidRPr="00B04561">
        <w:rPr>
          <w:u w:val="single"/>
        </w:rPr>
        <w:t xml:space="preserve">ensure </w:t>
      </w:r>
      <w:r w:rsidRPr="00824E77">
        <w:t xml:space="preserve">that treatment residues are disposed of in accordance with applicable </w:t>
      </w:r>
      <w:proofErr w:type="spellStart"/>
      <w:r w:rsidRPr="000D6064">
        <w:rPr>
          <w:strike/>
        </w:rPr>
        <w:t>S</w:t>
      </w:r>
      <w:r w:rsidRPr="000D6064">
        <w:rPr>
          <w:u w:val="single"/>
        </w:rPr>
        <w:t>s</w:t>
      </w:r>
      <w:r w:rsidRPr="00824E77">
        <w:t>tate</w:t>
      </w:r>
      <w:proofErr w:type="spellEnd"/>
      <w:r w:rsidRPr="00824E77">
        <w:t xml:space="preserve"> and </w:t>
      </w:r>
      <w:proofErr w:type="spellStart"/>
      <w:r w:rsidRPr="000D6064">
        <w:rPr>
          <w:strike/>
        </w:rPr>
        <w:t>F</w:t>
      </w:r>
      <w:r w:rsidRPr="000D6064">
        <w:rPr>
          <w:u w:val="single"/>
        </w:rPr>
        <w:t>f</w:t>
      </w:r>
      <w:r w:rsidRPr="00824E77">
        <w:t>ederal</w:t>
      </w:r>
      <w:proofErr w:type="spellEnd"/>
      <w:r w:rsidRPr="00824E77">
        <w:t xml:space="preserve"> </w:t>
      </w:r>
      <w:proofErr w:type="spellStart"/>
      <w:r w:rsidRPr="003D2A5A">
        <w:rPr>
          <w:strike/>
        </w:rPr>
        <w:t>R</w:t>
      </w:r>
      <w:r w:rsidRPr="003D2A5A">
        <w:rPr>
          <w:u w:val="single"/>
        </w:rPr>
        <w:t>r</w:t>
      </w:r>
      <w:r w:rsidRPr="003D2A5A">
        <w:t>e</w:t>
      </w:r>
      <w:r w:rsidRPr="00824E77">
        <w:t>quirements</w:t>
      </w:r>
      <w:proofErr w:type="spellEnd"/>
      <w:r w:rsidRPr="00824E77">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4182E"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rsidRPr="0074182E">
        <w:rPr>
          <w:b/>
        </w:rPr>
        <w:t>V. Intermediate Handling</w:t>
      </w:r>
      <w:r w:rsidRPr="0074182E">
        <w:rPr>
          <w:b/>
          <w:strike/>
        </w:rPr>
        <w:t xml:space="preserve"> Facilities</w:t>
      </w:r>
      <w:r w:rsidRPr="0074182E">
        <w:rPr>
          <w:b/>
        </w:rPr>
        <w:t xml:space="preserve"> </w:t>
      </w:r>
      <w:r w:rsidRPr="0074182E">
        <w:rPr>
          <w:b/>
          <w:u w:val="single"/>
        </w:rPr>
        <w:t xml:space="preserve">Facility </w:t>
      </w:r>
      <w:r w:rsidRPr="0074182E">
        <w:rPr>
          <w:b/>
        </w:rPr>
        <w:t>Standards.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(1)</w:t>
      </w:r>
      <w:r w:rsidRPr="00760701">
        <w:tab/>
        <w:t>No person may operate an infectious waste intermediate handling facility without first obtaining a permit as required</w:t>
      </w:r>
      <w:r w:rsidRPr="00041818">
        <w:rPr>
          <w:strike/>
        </w:rPr>
        <w:t xml:space="preserve"> </w:t>
      </w:r>
      <w:r w:rsidRPr="002D4004">
        <w:rPr>
          <w:strike/>
        </w:rPr>
        <w:t>by</w:t>
      </w:r>
      <w:r w:rsidRPr="00760701">
        <w:t xml:space="preserve"> </w:t>
      </w:r>
      <w:r>
        <w:rPr>
          <w:u w:val="single"/>
        </w:rPr>
        <w:t xml:space="preserve">in Section W of </w:t>
      </w:r>
      <w:r w:rsidRPr="00760701">
        <w:t xml:space="preserve">this </w:t>
      </w:r>
      <w:proofErr w:type="spellStart"/>
      <w:r w:rsidRPr="00B123E1">
        <w:rPr>
          <w:strike/>
        </w:rPr>
        <w:t>r</w:t>
      </w:r>
      <w:r>
        <w:rPr>
          <w:strike/>
        </w:rPr>
        <w:t>egulation</w:t>
      </w:r>
      <w:r w:rsidRPr="006223C7">
        <w:rPr>
          <w:u w:val="single"/>
        </w:rPr>
        <w:t>Regulation</w:t>
      </w:r>
      <w:proofErr w:type="spellEnd"/>
      <w:r>
        <w:t xml:space="preserve">. </w:t>
      </w:r>
      <w:r w:rsidRPr="00760701">
        <w:t>A separate permit</w:t>
      </w:r>
      <w:r w:rsidRPr="00464FB6">
        <w:t xml:space="preserve"> shall</w:t>
      </w:r>
      <w:r w:rsidRPr="00760701">
        <w:t xml:space="preserve"> be required for each site or facility although the Department may include one or more different types of facilities in a single permit if the facilities are </w:t>
      </w:r>
      <w:r w:rsidRPr="000307D0">
        <w:rPr>
          <w:strike/>
        </w:rPr>
        <w:t>co-</w:t>
      </w:r>
      <w:r w:rsidRPr="00760701">
        <w:t>located on the same site.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(2)</w:t>
      </w:r>
      <w:r>
        <w:t xml:space="preserve"> </w:t>
      </w:r>
      <w:r w:rsidRPr="00760701">
        <w:t xml:space="preserve">All intermediate handling facilities </w:t>
      </w:r>
      <w:proofErr w:type="spellStart"/>
      <w:r w:rsidRPr="002C66E9">
        <w:rPr>
          <w:strike/>
        </w:rPr>
        <w:t>must</w:t>
      </w:r>
      <w:r w:rsidRPr="002C66E9">
        <w:rPr>
          <w:u w:val="single"/>
        </w:rPr>
        <w:t>shall</w:t>
      </w:r>
      <w:proofErr w:type="spellEnd"/>
      <w:r w:rsidRPr="00760701">
        <w:t xml:space="preserve"> develo</w:t>
      </w:r>
      <w:r w:rsidRPr="00633F20">
        <w:t>p</w:t>
      </w:r>
      <w:r>
        <w:rPr>
          <w:u w:val="single"/>
        </w:rPr>
        <w:t>,</w:t>
      </w:r>
      <w:r w:rsidRPr="00760701">
        <w:t xml:space="preserve"> and submit to the Department for approval</w:t>
      </w:r>
      <w:r>
        <w:rPr>
          <w:u w:val="single"/>
        </w:rPr>
        <w:t>,</w:t>
      </w:r>
      <w:r w:rsidRPr="00760701">
        <w:t xml:space="preserve"> a standard operating procedure manual</w:t>
      </w:r>
      <w:r w:rsidRPr="00041818">
        <w:rPr>
          <w:strike/>
        </w:rPr>
        <w:t xml:space="preserve"> </w:t>
      </w:r>
      <w:r w:rsidRPr="002B6605">
        <w:rPr>
          <w:strike/>
        </w:rPr>
        <w:t>which</w:t>
      </w:r>
      <w:r w:rsidRPr="0058413A">
        <w:rPr>
          <w:strike/>
        </w:rPr>
        <w:t xml:space="preserve"> will</w:t>
      </w:r>
      <w:r w:rsidRPr="00760701">
        <w:t xml:space="preserve"> </w:t>
      </w:r>
      <w:r>
        <w:rPr>
          <w:u w:val="single"/>
        </w:rPr>
        <w:t xml:space="preserve">to </w:t>
      </w:r>
      <w:r w:rsidRPr="00760701">
        <w:t>include</w:t>
      </w:r>
      <w:r>
        <w:rPr>
          <w:u w:val="single"/>
        </w:rPr>
        <w:t>,</w:t>
      </w:r>
      <w:r w:rsidRPr="00760701">
        <w:t xml:space="preserve"> at a minimum</w:t>
      </w:r>
      <w:r>
        <w:rPr>
          <w:u w:val="single"/>
        </w:rPr>
        <w:t>, procedures for</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(a)</w:t>
      </w:r>
      <w:r w:rsidRPr="00760701">
        <w:tab/>
      </w:r>
      <w:proofErr w:type="gramStart"/>
      <w:r w:rsidRPr="00760701">
        <w:t>unloading</w:t>
      </w:r>
      <w:proofErr w:type="gramEnd"/>
      <w:r w:rsidRPr="00760701">
        <w:t xml:space="preserve"> and handling</w:t>
      </w:r>
      <w:r w:rsidRPr="00041818">
        <w:rPr>
          <w:strike/>
        </w:rPr>
        <w:t xml:space="preserve"> </w:t>
      </w:r>
      <w:r w:rsidRPr="0058413A">
        <w:rPr>
          <w:strike/>
        </w:rPr>
        <w:t>procedures</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(b)</w:t>
      </w:r>
      <w:r w:rsidRPr="00760701">
        <w:tab/>
      </w:r>
      <w:proofErr w:type="gramStart"/>
      <w:r w:rsidRPr="00760701">
        <w:t>safety</w:t>
      </w:r>
      <w:proofErr w:type="gramEnd"/>
      <w:r w:rsidRPr="0058413A">
        <w:rPr>
          <w:strike/>
        </w:rPr>
        <w:t xml:space="preserve"> procedures</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(c)</w:t>
      </w:r>
      <w:r w:rsidRPr="00760701">
        <w:tab/>
      </w:r>
      <w:proofErr w:type="gramStart"/>
      <w:r w:rsidRPr="00760701">
        <w:t>emergency</w:t>
      </w:r>
      <w:proofErr w:type="gramEnd"/>
      <w:r w:rsidRPr="00760701">
        <w:t xml:space="preserve"> preparedness and response</w:t>
      </w:r>
      <w:r w:rsidRPr="0058413A">
        <w:rPr>
          <w:strike/>
        </w:rPr>
        <w:t xml:space="preserve"> plans</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(d)</w:t>
      </w:r>
      <w:r w:rsidRPr="00760701">
        <w:tab/>
      </w:r>
      <w:proofErr w:type="gramStart"/>
      <w:r w:rsidRPr="00760701">
        <w:t>receiving</w:t>
      </w:r>
      <w:proofErr w:type="gramEnd"/>
      <w:r w:rsidRPr="00760701">
        <w:t xml:space="preserve">, </w:t>
      </w:r>
      <w:r w:rsidRPr="00F40688">
        <w:rPr>
          <w:strike/>
        </w:rPr>
        <w:t xml:space="preserve">record </w:t>
      </w:r>
      <w:proofErr w:type="spellStart"/>
      <w:r w:rsidRPr="00F40688">
        <w:rPr>
          <w:strike/>
        </w:rPr>
        <w:t>keeping</w:t>
      </w:r>
      <w:r>
        <w:rPr>
          <w:u w:val="single"/>
        </w:rPr>
        <w:t>recordkeeping</w:t>
      </w:r>
      <w:proofErr w:type="spellEnd"/>
      <w:r w:rsidRPr="00760701">
        <w:t>, and reporting</w:t>
      </w:r>
      <w:r w:rsidRPr="0058413A">
        <w:rPr>
          <w:strike/>
        </w:rPr>
        <w:t xml:space="preserve"> procedures</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4182E"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(e)</w:t>
      </w:r>
      <w:r w:rsidRPr="00760701">
        <w:tab/>
      </w:r>
      <w:proofErr w:type="gramStart"/>
      <w:r w:rsidRPr="0058413A">
        <w:rPr>
          <w:strike/>
        </w:rPr>
        <w:t>remedial</w:t>
      </w:r>
      <w:proofErr w:type="gramEnd"/>
      <w:r w:rsidRPr="0058413A">
        <w:rPr>
          <w:strike/>
        </w:rPr>
        <w:t xml:space="preserve"> action </w:t>
      </w:r>
      <w:proofErr w:type="spellStart"/>
      <w:r w:rsidRPr="0058413A">
        <w:rPr>
          <w:strike/>
        </w:rPr>
        <w:t>plans</w:t>
      </w:r>
      <w:r>
        <w:rPr>
          <w:u w:val="single"/>
        </w:rPr>
        <w:t>remediating</w:t>
      </w:r>
      <w:proofErr w:type="spellEnd"/>
      <w:r>
        <w:rPr>
          <w:u w:val="single"/>
        </w:rPr>
        <w:t xml:space="preserve"> spills or other contamination, including the requirements of V(6) below</w:t>
      </w:r>
      <w:r w:rsidRPr="00760701">
        <w:t>;</w:t>
      </w:r>
    </w:p>
    <w:p w:rsidR="00061AEB" w:rsidRPr="0074182E"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4182E"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trike/>
        </w:rPr>
      </w:pPr>
      <w:r w:rsidRPr="0074182E">
        <w:tab/>
      </w:r>
      <w:r w:rsidRPr="0074182E">
        <w:tab/>
      </w:r>
      <w:r w:rsidRPr="00A747E4">
        <w:rPr>
          <w:strike/>
        </w:rPr>
        <w:t>(f)</w:t>
      </w:r>
      <w:r w:rsidRPr="00BE6F31">
        <w:tab/>
      </w:r>
      <w:proofErr w:type="gramStart"/>
      <w:r w:rsidRPr="00A747E4">
        <w:rPr>
          <w:strike/>
        </w:rPr>
        <w:t>p</w:t>
      </w:r>
      <w:r w:rsidRPr="009B218D">
        <w:rPr>
          <w:strike/>
        </w:rPr>
        <w:t>rocedure</w:t>
      </w:r>
      <w:proofErr w:type="gramEnd"/>
      <w:r w:rsidRPr="009B218D">
        <w:rPr>
          <w:strike/>
        </w:rPr>
        <w:t xml:space="preserve"> for treatment of spills</w:t>
      </w:r>
      <w:r w:rsidRPr="0074182E">
        <w:rPr>
          <w:strike/>
        </w:rPr>
        <w:t>;</w:t>
      </w:r>
    </w:p>
    <w:p w:rsidR="00061AEB" w:rsidRPr="0074182E"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trik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BE6F31">
        <w:tab/>
      </w:r>
      <w:r w:rsidRPr="00BE6F31">
        <w:tab/>
      </w:r>
      <w:r w:rsidRPr="00760701">
        <w:t>(</w:t>
      </w:r>
      <w:proofErr w:type="gramStart"/>
      <w:r w:rsidRPr="00C71318">
        <w:rPr>
          <w:strike/>
        </w:rPr>
        <w:t>g</w:t>
      </w:r>
      <w:r>
        <w:rPr>
          <w:u w:val="single"/>
        </w:rPr>
        <w:t>f</w:t>
      </w:r>
      <w:proofErr w:type="gramEnd"/>
      <w:r w:rsidRPr="00760701">
        <w:t>)</w:t>
      </w:r>
      <w:r w:rsidRPr="00760701">
        <w:tab/>
      </w:r>
      <w:r w:rsidRPr="0058413A">
        <w:rPr>
          <w:strike/>
        </w:rPr>
        <w:t>radiological</w:t>
      </w:r>
      <w:r w:rsidRPr="00167BD4">
        <w:rPr>
          <w:strike/>
        </w:rPr>
        <w:t xml:space="preserve"> </w:t>
      </w:r>
      <w:r w:rsidRPr="00B04561">
        <w:rPr>
          <w:u w:val="single"/>
        </w:rPr>
        <w:t xml:space="preserve">radioactive </w:t>
      </w:r>
      <w:r w:rsidRPr="00760701">
        <w:t>and hazardous waste monitoring</w:t>
      </w:r>
      <w:r w:rsidRPr="0058413A">
        <w:rPr>
          <w:strike/>
        </w:rPr>
        <w:t xml:space="preserve"> procedures</w:t>
      </w:r>
      <w:r w:rsidRPr="00760701">
        <w:t>;</w:t>
      </w:r>
      <w:r>
        <w:rPr>
          <w:u w:val="single"/>
        </w:rPr>
        <w:t xml:space="preserve"> and</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C71318"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tab/>
      </w:r>
      <w:r w:rsidRPr="00760701">
        <w:tab/>
        <w:t>(</w:t>
      </w:r>
      <w:proofErr w:type="gramStart"/>
      <w:r w:rsidRPr="00C71318">
        <w:rPr>
          <w:strike/>
        </w:rPr>
        <w:t>h</w:t>
      </w:r>
      <w:r>
        <w:rPr>
          <w:u w:val="single"/>
        </w:rPr>
        <w:t>g</w:t>
      </w:r>
      <w:proofErr w:type="gramEnd"/>
      <w:r w:rsidRPr="00760701">
        <w:t>)</w:t>
      </w:r>
      <w:r w:rsidRPr="00760701">
        <w:tab/>
      </w:r>
      <w:r w:rsidRPr="0058413A">
        <w:rPr>
          <w:strike/>
        </w:rPr>
        <w:t xml:space="preserve">procedures for </w:t>
      </w:r>
      <w:r w:rsidRPr="00760701">
        <w:t xml:space="preserve">identifying types and quantities of </w:t>
      </w:r>
      <w:r w:rsidRPr="0058413A">
        <w:rPr>
          <w:strike/>
        </w:rPr>
        <w:t xml:space="preserve">infectious </w:t>
      </w:r>
      <w:r w:rsidRPr="00760701">
        <w:t>waste received</w:t>
      </w:r>
      <w:r w:rsidRPr="00C71318">
        <w:rPr>
          <w:strike/>
        </w:rPr>
        <w:t>;</w:t>
      </w:r>
      <w:r>
        <w:rPr>
          <w:u w:val="single"/>
        </w:rPr>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BE6F31">
        <w:tab/>
      </w:r>
      <w:r w:rsidRPr="00BE6F31">
        <w:tab/>
      </w:r>
      <w:r w:rsidRPr="00CB2281">
        <w:rPr>
          <w:strike/>
        </w:rPr>
        <w:t>(</w:t>
      </w:r>
      <w:proofErr w:type="spellStart"/>
      <w:r w:rsidRPr="00CB2281">
        <w:rPr>
          <w:strike/>
        </w:rPr>
        <w:t>i</w:t>
      </w:r>
      <w:proofErr w:type="spellEnd"/>
      <w:r w:rsidRPr="00CB2281">
        <w:rPr>
          <w:strike/>
        </w:rPr>
        <w:t>)</w:t>
      </w:r>
      <w:r w:rsidRPr="00BE6F31">
        <w:tab/>
      </w:r>
      <w:proofErr w:type="gramStart"/>
      <w:r w:rsidRPr="0058413A">
        <w:rPr>
          <w:strike/>
        </w:rPr>
        <w:t>contingency</w:t>
      </w:r>
      <w:proofErr w:type="gramEnd"/>
      <w:r w:rsidRPr="0058413A">
        <w:rPr>
          <w:strike/>
        </w:rPr>
        <w:t xml:space="preserve"> plans </w:t>
      </w:r>
      <w:r w:rsidRPr="00364AF1">
        <w:rPr>
          <w:strike/>
        </w:rPr>
        <w:t>for use of alternate facilities</w:t>
      </w:r>
      <w:r w:rsidRPr="0058413A">
        <w:rPr>
          <w:strike/>
        </w:rPr>
        <w:t>; and</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4182E"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BE6F31">
        <w:tab/>
      </w:r>
      <w:r w:rsidRPr="00BE6F31">
        <w:tab/>
      </w:r>
      <w:r w:rsidRPr="00A747E4">
        <w:rPr>
          <w:strike/>
        </w:rPr>
        <w:t>(j)</w:t>
      </w:r>
      <w:r w:rsidRPr="00BE6F31">
        <w:tab/>
      </w:r>
      <w:r w:rsidRPr="00BE6F31">
        <w:tab/>
      </w:r>
      <w:proofErr w:type="gramStart"/>
      <w:r w:rsidRPr="00A747E4">
        <w:rPr>
          <w:strike/>
        </w:rPr>
        <w:t>procedures</w:t>
      </w:r>
      <w:proofErr w:type="gramEnd"/>
      <w:r w:rsidRPr="00A747E4">
        <w:rPr>
          <w:strike/>
        </w:rPr>
        <w:t xml:space="preserve"> for disposition of treatment residues.</w:t>
      </w:r>
    </w:p>
    <w:p w:rsidR="00061AEB" w:rsidRPr="0074182E"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(3)</w:t>
      </w:r>
      <w:r w:rsidRPr="00760701">
        <w:tab/>
        <w:t xml:space="preserve">Approval for acceptance of infectious waste at an intermediate handling facility may be withdrawn by the Department for noncompliance with the </w:t>
      </w:r>
      <w:r>
        <w:rPr>
          <w:u w:val="single"/>
        </w:rPr>
        <w:t xml:space="preserve">facility’s </w:t>
      </w:r>
      <w:r w:rsidRPr="00760701">
        <w:t>standard operating procedure manual.</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58413A"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lastRenderedPageBreak/>
        <w:tab/>
        <w:t>(4)</w:t>
      </w:r>
      <w:r w:rsidRPr="00760701">
        <w:tab/>
        <w:t>When a facility ceases infectious waste management activities, it</w:t>
      </w:r>
      <w:r w:rsidRPr="00464FB6">
        <w:t xml:space="preserve"> shall</w:t>
      </w:r>
      <w:r w:rsidRPr="00760701">
        <w:t xml:space="preserve"> notify the Department in writing</w:t>
      </w:r>
      <w:r w:rsidRPr="00F36044">
        <w:t>, immediately,</w:t>
      </w:r>
      <w:r w:rsidRPr="00760701">
        <w:t xml:space="preserve"> and it</w:t>
      </w:r>
      <w:r w:rsidRPr="00464FB6">
        <w:t xml:space="preserve"> shall</w:t>
      </w:r>
      <w:r w:rsidRPr="00760701">
        <w:t xml:space="preserve"> thoroughly clean and disinfect the facility and all equipment used in the handling of infectious waste.</w:t>
      </w:r>
      <w:r w:rsidRPr="0058413A">
        <w:rPr>
          <w:u w:val="single"/>
        </w:rPr>
        <w:t xml:space="preserve"> Closure is </w:t>
      </w:r>
      <w:r>
        <w:rPr>
          <w:u w:val="single"/>
        </w:rPr>
        <w:t>not final until written approval is provided by the Department.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BE6F31">
        <w:tab/>
      </w:r>
      <w:r w:rsidRPr="00B04561">
        <w:rPr>
          <w:u w:val="single"/>
        </w:rPr>
        <w:t>(</w:t>
      </w:r>
      <w:r>
        <w:rPr>
          <w:u w:val="single"/>
        </w:rPr>
        <w:t>5</w:t>
      </w:r>
      <w:r w:rsidRPr="00B04561">
        <w:rPr>
          <w:u w:val="single"/>
        </w:rPr>
        <w:t>)</w:t>
      </w:r>
      <w:r w:rsidRPr="00BE6F31">
        <w:tab/>
      </w:r>
      <w:r w:rsidRPr="00760701">
        <w:t>All untreated waste</w:t>
      </w:r>
      <w:r w:rsidRPr="00464FB6">
        <w:t xml:space="preserve"> shall</w:t>
      </w:r>
      <w:r w:rsidRPr="00760701">
        <w:t xml:space="preserve"> be</w:t>
      </w:r>
      <w:r w:rsidRPr="00BC7256">
        <w:rPr>
          <w:strike/>
        </w:rPr>
        <w:t xml:space="preserve"> disposed of</w:t>
      </w:r>
      <w:r w:rsidRPr="00760701">
        <w:t xml:space="preserve"> </w:t>
      </w:r>
      <w:r w:rsidRPr="00B04561">
        <w:rPr>
          <w:u w:val="single"/>
        </w:rPr>
        <w:t xml:space="preserve">transported or treated </w:t>
      </w:r>
      <w:r w:rsidRPr="00760701">
        <w:t xml:space="preserve">in accordance with the requirements of this </w:t>
      </w:r>
      <w:proofErr w:type="spellStart"/>
      <w:r>
        <w:rPr>
          <w:strike/>
        </w:rPr>
        <w:t>regulation</w:t>
      </w:r>
      <w:r w:rsidRPr="006223C7">
        <w:rPr>
          <w:u w:val="single"/>
        </w:rPr>
        <w:t>Regulation</w:t>
      </w:r>
      <w:proofErr w:type="spellEnd"/>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w:t>
      </w:r>
      <w:r w:rsidRPr="000661B3">
        <w:rPr>
          <w:strike/>
        </w:rPr>
        <w:t>5</w:t>
      </w:r>
      <w:r>
        <w:rPr>
          <w:u w:val="single"/>
        </w:rPr>
        <w:t>6</w:t>
      </w:r>
      <w:r w:rsidRPr="00760701">
        <w:t>)</w:t>
      </w:r>
      <w:r w:rsidRPr="00760701">
        <w:tab/>
        <w:t xml:space="preserve">In the event of an accidental spill of infectious waste, the designated personnel at the facility </w:t>
      </w:r>
      <w:r w:rsidRPr="00464FB6">
        <w:t>shall</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(a)</w:t>
      </w:r>
      <w:r w:rsidRPr="00760701">
        <w:tab/>
      </w:r>
      <w:proofErr w:type="gramStart"/>
      <w:r w:rsidRPr="00760701">
        <w:t>contain</w:t>
      </w:r>
      <w:proofErr w:type="gramEnd"/>
      <w:r w:rsidRPr="00760701">
        <w:t xml:space="preserve"> the spill</w:t>
      </w:r>
      <w:r w:rsidRPr="0058413A">
        <w:rPr>
          <w:strike/>
        </w:rPr>
        <w:t xml:space="preserve"> to the area immediately affected</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(b)</w:t>
      </w:r>
      <w:r w:rsidRPr="00760701">
        <w:tab/>
      </w:r>
      <w:proofErr w:type="gramStart"/>
      <w:r w:rsidRPr="00760701">
        <w:t>immediately</w:t>
      </w:r>
      <w:proofErr w:type="gramEnd"/>
      <w:r w:rsidRPr="00760701">
        <w:t xml:space="preserve"> disinfect the</w:t>
      </w:r>
      <w:r>
        <w:rPr>
          <w:u w:val="single"/>
        </w:rPr>
        <w:t xml:space="preserve"> contaminated</w:t>
      </w:r>
      <w:r w:rsidRPr="00760701">
        <w:t xml:space="preserve"> area</w:t>
      </w:r>
      <w:r w:rsidRPr="00167BD4">
        <w:rPr>
          <w:strike/>
        </w:rPr>
        <w:t xml:space="preserve"> </w:t>
      </w:r>
      <w:r w:rsidRPr="002B6605">
        <w:rPr>
          <w:strike/>
        </w:rPr>
        <w:t>which</w:t>
      </w:r>
      <w:r w:rsidRPr="0058413A">
        <w:rPr>
          <w:strike/>
        </w:rPr>
        <w:t xml:space="preserve"> is contaminated</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tab/>
      </w:r>
      <w:r w:rsidRPr="00760701">
        <w:tab/>
        <w:t>(c)</w:t>
      </w:r>
      <w:r w:rsidRPr="00760701">
        <w:tab/>
      </w:r>
      <w:proofErr w:type="gramStart"/>
      <w:r w:rsidRPr="00F36044">
        <w:rPr>
          <w:strike/>
        </w:rPr>
        <w:t>immediately</w:t>
      </w:r>
      <w:proofErr w:type="gramEnd"/>
      <w:r w:rsidRPr="00F36044">
        <w:rPr>
          <w:strike/>
        </w:rPr>
        <w:t xml:space="preserve"> </w:t>
      </w:r>
      <w:r w:rsidRPr="00760701">
        <w:t>pick up and repackage as required</w:t>
      </w:r>
      <w:r w:rsidRPr="00F36044">
        <w:rPr>
          <w:strike/>
        </w:rPr>
        <w:t xml:space="preserve"> or treat the spilled material</w:t>
      </w:r>
      <w:r w:rsidRPr="00760701">
        <w:t>;</w:t>
      </w:r>
      <w:r w:rsidRPr="00760701">
        <w:rPr>
          <w:u w:val="single"/>
        </w:rPr>
        <w:t xml:space="preserve"> and</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tab/>
      </w:r>
      <w:r w:rsidRPr="00760701">
        <w:tab/>
        <w:t>(d)</w:t>
      </w:r>
      <w:r w:rsidRPr="00760701">
        <w:tab/>
      </w:r>
      <w:r>
        <w:rPr>
          <w:u w:val="single"/>
        </w:rPr>
        <w:t xml:space="preserve">create a </w:t>
      </w:r>
      <w:r w:rsidRPr="008775AD">
        <w:t>record</w:t>
      </w:r>
      <w:r w:rsidRPr="00760701">
        <w:t xml:space="preserve"> </w:t>
      </w:r>
      <w:r>
        <w:rPr>
          <w:u w:val="single"/>
        </w:rPr>
        <w:t xml:space="preserve">of </w:t>
      </w:r>
      <w:r w:rsidRPr="00760701">
        <w:t>the incident</w:t>
      </w:r>
      <w:r w:rsidRPr="004F0624">
        <w:rPr>
          <w:strike/>
        </w:rPr>
        <w:t xml:space="preserve"> in a bound log book</w:t>
      </w:r>
      <w:r w:rsidRPr="00760701">
        <w:t>, including the quantity spilled, personnel involved, and the nature and consequences of the event</w:t>
      </w:r>
      <w:r>
        <w:rPr>
          <w:u w:val="single"/>
        </w:rPr>
        <w:t xml:space="preserve"> and maintain this record as required in Section AA of this Regulation</w:t>
      </w:r>
      <w:r w:rsidRPr="00760701">
        <w:rPr>
          <w:strike/>
        </w:rPr>
        <w:t>; and</w:t>
      </w:r>
      <w:r w:rsidRPr="00760701">
        <w:rPr>
          <w:u w:val="single"/>
        </w:rPr>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BE6F31">
        <w:tab/>
      </w:r>
      <w:r w:rsidRPr="00760701">
        <w:t>(</w:t>
      </w:r>
      <w:proofErr w:type="spellStart"/>
      <w:r w:rsidRPr="00824E77">
        <w:rPr>
          <w:strike/>
        </w:rPr>
        <w:t>e</w:t>
      </w:r>
      <w:r>
        <w:rPr>
          <w:u w:val="single"/>
        </w:rPr>
        <w:t>7</w:t>
      </w:r>
      <w:proofErr w:type="spellEnd"/>
      <w:r w:rsidRPr="00760701">
        <w:t>)</w:t>
      </w:r>
      <w:r>
        <w:tab/>
      </w:r>
      <w:r w:rsidRPr="00760701">
        <w:t xml:space="preserve">It is unlawful for any person to </w:t>
      </w:r>
      <w:proofErr w:type="spellStart"/>
      <w:r w:rsidRPr="000661B3">
        <w:rPr>
          <w:strike/>
        </w:rPr>
        <w:t>discharge</w:t>
      </w:r>
      <w:r>
        <w:rPr>
          <w:u w:val="single"/>
        </w:rPr>
        <w:t>release</w:t>
      </w:r>
      <w:proofErr w:type="spellEnd"/>
      <w:r w:rsidRPr="00760701">
        <w:t xml:space="preserve"> infectious waste or treatment residue into the environment of this State except as permitted by the Department. If a release of infectious waste or treatment residue to the environment is known or suspected, the facility </w:t>
      </w:r>
      <w:r w:rsidRPr="002C66E9">
        <w:rPr>
          <w:strike/>
        </w:rPr>
        <w:t>must</w:t>
      </w:r>
      <w:r w:rsidRPr="00167BD4">
        <w:rPr>
          <w:strike/>
        </w:rPr>
        <w:t xml:space="preserve"> </w:t>
      </w:r>
      <w:r w:rsidRPr="00C03983">
        <w:rPr>
          <w:strike/>
        </w:rPr>
        <w:t xml:space="preserve">report to the Department within twenty-four (24) hours and immediately investigate and confirm all suspected </w:t>
      </w:r>
      <w:proofErr w:type="spellStart"/>
      <w:r w:rsidRPr="00C03983">
        <w:rPr>
          <w:strike/>
        </w:rPr>
        <w:t>releases</w:t>
      </w:r>
      <w:r>
        <w:rPr>
          <w:u w:val="single"/>
        </w:rPr>
        <w:t>shall</w:t>
      </w:r>
      <w:proofErr w:type="spellEnd"/>
      <w:r w:rsidRPr="00B04561">
        <w:rPr>
          <w:u w:val="single"/>
        </w:rPr>
        <w:t xml:space="preserve"> immediately investigate and confirm all suspected releases and report the findings to the Department within twenty-four (24) hours</w:t>
      </w:r>
      <w:r w:rsidRPr="00760701">
        <w:t>. A</w:t>
      </w:r>
      <w:r>
        <w:rPr>
          <w:u w:val="single"/>
        </w:rPr>
        <w:t>dditional a</w:t>
      </w:r>
      <w:r w:rsidRPr="00760701">
        <w:t xml:space="preserve">ction may </w:t>
      </w:r>
      <w:proofErr w:type="spellStart"/>
      <w:r w:rsidRPr="00F36044">
        <w:rPr>
          <w:strike/>
        </w:rPr>
        <w:t>then</w:t>
      </w:r>
      <w:r>
        <w:rPr>
          <w:u w:val="single"/>
        </w:rPr>
        <w:t>also</w:t>
      </w:r>
      <w:proofErr w:type="spellEnd"/>
      <w:r w:rsidRPr="00760701">
        <w:t xml:space="preserve"> be required by local, state, or federal officials</w:t>
      </w:r>
      <w:r w:rsidRPr="00167BD4">
        <w:rPr>
          <w:strike/>
        </w:rPr>
        <w:t xml:space="preserve"> </w:t>
      </w:r>
      <w:r w:rsidRPr="00C03983">
        <w:rPr>
          <w:strike/>
        </w:rPr>
        <w:t>so</w:t>
      </w:r>
      <w:r w:rsidRPr="00760701">
        <w:t xml:space="preserve"> </w:t>
      </w:r>
      <w:r>
        <w:rPr>
          <w:u w:val="single"/>
        </w:rPr>
        <w:t xml:space="preserve">to ensure </w:t>
      </w:r>
      <w:r w:rsidRPr="00760701">
        <w:t>that the infectious waste or treatment residue discharge</w:t>
      </w:r>
      <w:r w:rsidRPr="00167BD4">
        <w:rPr>
          <w:strike/>
        </w:rPr>
        <w:t xml:space="preserve"> </w:t>
      </w:r>
      <w:r w:rsidRPr="00C03983">
        <w:rPr>
          <w:strike/>
        </w:rPr>
        <w:t>no longer</w:t>
      </w:r>
      <w:r w:rsidRPr="00760701">
        <w:t xml:space="preserve"> </w:t>
      </w:r>
      <w:r>
        <w:rPr>
          <w:u w:val="single"/>
        </w:rPr>
        <w:t xml:space="preserve">does not </w:t>
      </w:r>
      <w:r w:rsidRPr="00760701">
        <w:t>present</w:t>
      </w:r>
      <w:r w:rsidRPr="00C03983">
        <w:rPr>
          <w:strike/>
        </w:rPr>
        <w:t>s</w:t>
      </w:r>
      <w:r w:rsidRPr="00760701">
        <w:t xml:space="preserve"> an actual or potential hazard to human health or the environment.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DA23EA"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tab/>
        <w:t>(</w:t>
      </w:r>
      <w:r w:rsidRPr="00824E77">
        <w:rPr>
          <w:strike/>
        </w:rPr>
        <w:t>6</w:t>
      </w:r>
      <w:r>
        <w:rPr>
          <w:u w:val="single"/>
        </w:rPr>
        <w:t>8</w:t>
      </w:r>
      <w:r w:rsidRPr="00760701">
        <w:t>)</w:t>
      </w:r>
      <w:r w:rsidRPr="00760701">
        <w:tab/>
        <w:t>All</w:t>
      </w:r>
      <w:r w:rsidRPr="00167BD4">
        <w:rPr>
          <w:strike/>
        </w:rPr>
        <w:t xml:space="preserve"> </w:t>
      </w:r>
      <w:r w:rsidRPr="004763D4">
        <w:rPr>
          <w:strike/>
        </w:rPr>
        <w:t>individuals</w:t>
      </w:r>
      <w:r w:rsidRPr="00760701">
        <w:t xml:space="preserve"> </w:t>
      </w:r>
      <w:r>
        <w:rPr>
          <w:u w:val="single"/>
        </w:rPr>
        <w:t xml:space="preserve">persons </w:t>
      </w:r>
      <w:r w:rsidRPr="00760701">
        <w:t>involved with handling and management of waste</w:t>
      </w:r>
      <w:r w:rsidRPr="00464FB6">
        <w:t xml:space="preserve"> shall</w:t>
      </w:r>
      <w:r w:rsidRPr="00760701">
        <w:t xml:space="preserve"> receive thorough training in their responsibilities and duties. </w:t>
      </w:r>
      <w:r w:rsidRPr="00537743">
        <w:rPr>
          <w:strike/>
        </w:rPr>
        <w:t>A training protocol shall be submitted to the Department at the time of application for a permit. Training documentation for employees shall be submitted to the Department within thirty (30) days of completion.</w:t>
      </w:r>
      <w:r w:rsidRPr="00BE01A3">
        <w:rPr>
          <w:strike/>
        </w:rPr>
        <w:t xml:space="preserve"> </w:t>
      </w:r>
      <w:r w:rsidRPr="008775AD">
        <w:rPr>
          <w:u w:val="single"/>
        </w:rPr>
        <w:t xml:space="preserve">A record of this training </w:t>
      </w:r>
      <w:r>
        <w:rPr>
          <w:u w:val="single"/>
        </w:rPr>
        <w:t>shall</w:t>
      </w:r>
      <w:r w:rsidRPr="008775AD">
        <w:rPr>
          <w:u w:val="single"/>
        </w:rPr>
        <w:t xml:space="preserve"> be created</w:t>
      </w:r>
      <w:r>
        <w:rPr>
          <w:u w:val="single"/>
        </w:rPr>
        <w:t>. This record shall be maintained as required in Section AA below.</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tab/>
        <w:t>(</w:t>
      </w:r>
      <w:r w:rsidRPr="00824E77">
        <w:rPr>
          <w:strike/>
        </w:rPr>
        <w:t>7</w:t>
      </w:r>
      <w:r>
        <w:rPr>
          <w:u w:val="single"/>
        </w:rPr>
        <w:t>9</w:t>
      </w:r>
      <w:r w:rsidRPr="00760701">
        <w:t>)</w:t>
      </w:r>
      <w:r w:rsidRPr="00760701">
        <w:tab/>
      </w:r>
      <w:r w:rsidRPr="00F36044">
        <w:rPr>
          <w:strike/>
        </w:rPr>
        <w:t xml:space="preserve">Permittee shall notify the Department in writing within thirty (30) days prior to any changes in ownership, operating control, name, or location. The Department may upon written request transfer a permit to a new owner or operator where no other change in the permit is necessary provided that a written agreement containing a specific date for transfer of permit responsibility and financial assurance between the current and new owner has been submitted to the </w:t>
      </w:r>
      <w:proofErr w:type="spellStart"/>
      <w:r w:rsidRPr="00F36044">
        <w:rPr>
          <w:strike/>
        </w:rPr>
        <w:t>Department.</w:t>
      </w:r>
      <w:r>
        <w:rPr>
          <w:u w:val="single"/>
        </w:rPr>
        <w:t>The</w:t>
      </w:r>
      <w:proofErr w:type="spellEnd"/>
      <w:r>
        <w:rPr>
          <w:u w:val="single"/>
        </w:rPr>
        <w:t xml:space="preserve"> Department may transfer a permit to a new owner or operator under the following conditions:</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BE6F31">
        <w:tab/>
      </w:r>
      <w:r>
        <w:rPr>
          <w:u w:val="single"/>
        </w:rPr>
        <w:t>(a)</w:t>
      </w:r>
      <w:r w:rsidRPr="00BE6F31">
        <w:tab/>
      </w:r>
      <w:proofErr w:type="gramStart"/>
      <w:r>
        <w:rPr>
          <w:u w:val="single"/>
        </w:rPr>
        <w:t>a</w:t>
      </w:r>
      <w:proofErr w:type="gramEnd"/>
      <w:r>
        <w:rPr>
          <w:u w:val="single"/>
        </w:rPr>
        <w:t xml:space="preserve"> written agreement is submitted that includes a specific date of transfer of financial and permit responsibilities between the current and new owner;</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BE6F31">
        <w:tab/>
      </w:r>
      <w:r>
        <w:rPr>
          <w:u w:val="single"/>
        </w:rPr>
        <w:t>(b)</w:t>
      </w:r>
      <w:r w:rsidRPr="00BE6F31">
        <w:tab/>
      </w:r>
      <w:r>
        <w:rPr>
          <w:u w:val="single"/>
        </w:rPr>
        <w:t xml:space="preserve"> </w:t>
      </w:r>
      <w:proofErr w:type="gramStart"/>
      <w:r>
        <w:rPr>
          <w:u w:val="single"/>
        </w:rPr>
        <w:t>no</w:t>
      </w:r>
      <w:proofErr w:type="gramEnd"/>
      <w:r>
        <w:rPr>
          <w:u w:val="single"/>
        </w:rPr>
        <w:t xml:space="preserve"> change to the permit, other than the name of the owner and/or operator, is necessary; and</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Pr="00F36044"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BE6F31">
        <w:tab/>
      </w:r>
      <w:r>
        <w:rPr>
          <w:u w:val="single"/>
        </w:rPr>
        <w:t>(c)</w:t>
      </w:r>
      <w:r w:rsidRPr="00BE6F31">
        <w:tab/>
      </w:r>
      <w:proofErr w:type="gramStart"/>
      <w:r>
        <w:rPr>
          <w:u w:val="single"/>
        </w:rPr>
        <w:t>a</w:t>
      </w:r>
      <w:proofErr w:type="gramEnd"/>
      <w:r>
        <w:rPr>
          <w:u w:val="single"/>
        </w:rPr>
        <w:t xml:space="preserve"> request for this transfer is received by the Department no later than thirty (30) days prior to any proposed changes.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lastRenderedPageBreak/>
        <w:tab/>
        <w:t>(</w:t>
      </w:r>
      <w:r w:rsidRPr="00824E77">
        <w:rPr>
          <w:strike/>
        </w:rPr>
        <w:t>8</w:t>
      </w:r>
      <w:r>
        <w:rPr>
          <w:u w:val="single"/>
        </w:rPr>
        <w:t>10</w:t>
      </w:r>
      <w:r w:rsidRPr="00760701">
        <w:t>)</w:t>
      </w:r>
      <w:r w:rsidRPr="00760701">
        <w:tab/>
        <w:t>Facilities</w:t>
      </w:r>
      <w:r w:rsidRPr="00464FB6">
        <w:t xml:space="preserve"> shall</w:t>
      </w:r>
      <w:r w:rsidRPr="00760701">
        <w:t xml:space="preserve"> schedule shipments of waste to prevent a backlog of loaded transportation vehicles at the facility or offsite. The number of loaded and unloaded transport vehicles stored onsite will be controlled by permit conditions.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tab/>
        <w:t>(</w:t>
      </w:r>
      <w:r w:rsidRPr="00824E77">
        <w:rPr>
          <w:strike/>
        </w:rPr>
        <w:t>9</w:t>
      </w:r>
      <w:r w:rsidRPr="00824E77">
        <w:rPr>
          <w:u w:val="single"/>
        </w:rPr>
        <w:t>1</w:t>
      </w:r>
      <w:r>
        <w:rPr>
          <w:u w:val="single"/>
        </w:rPr>
        <w:t>1</w:t>
      </w:r>
      <w:r w:rsidRPr="00760701">
        <w:t>)</w:t>
      </w:r>
      <w:r w:rsidRPr="00760701">
        <w:tab/>
        <w:t xml:space="preserve">A facility receiving waste generated offsite </w:t>
      </w:r>
      <w:proofErr w:type="spellStart"/>
      <w:r w:rsidRPr="002C66E9">
        <w:rPr>
          <w:strike/>
        </w:rPr>
        <w:t>must</w:t>
      </w:r>
      <w:r>
        <w:rPr>
          <w:u w:val="single"/>
        </w:rPr>
        <w:t>shall</w:t>
      </w:r>
      <w:proofErr w:type="spellEnd"/>
      <w:r>
        <w:rPr>
          <w:u w:val="single"/>
        </w:rPr>
        <w: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Pr="00F40688"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BE6F31">
        <w:tab/>
      </w:r>
      <w:r>
        <w:rPr>
          <w:u w:val="single"/>
        </w:rPr>
        <w:t>(a)</w:t>
      </w:r>
      <w:r w:rsidRPr="00BE6F31">
        <w:tab/>
      </w:r>
      <w:r w:rsidRPr="00167BD4">
        <w:rPr>
          <w:strike/>
        </w:rPr>
        <w:t xml:space="preserve"> </w:t>
      </w:r>
      <w:r w:rsidRPr="000307D0">
        <w:rPr>
          <w:strike/>
        </w:rPr>
        <w:t>log-in</w:t>
      </w:r>
      <w:r>
        <w:rPr>
          <w:u w:val="single"/>
        </w:rPr>
        <w:t xml:space="preserve"> create a </w:t>
      </w:r>
      <w:r w:rsidRPr="00F40688">
        <w:rPr>
          <w:u w:val="single"/>
        </w:rPr>
        <w:t>record</w:t>
      </w:r>
      <w:r>
        <w:rPr>
          <w:u w:val="single"/>
        </w:rPr>
        <w:t xml:space="preserve"> of </w:t>
      </w:r>
      <w:r w:rsidRPr="00760701">
        <w:t>transport vehicles as they arrive at the facility</w:t>
      </w:r>
      <w:r w:rsidRPr="00AB61FA">
        <w:t xml:space="preserve"> </w:t>
      </w:r>
      <w:r w:rsidRPr="004F0624">
        <w:rPr>
          <w:strike/>
        </w:rPr>
        <w:t xml:space="preserve">in a bound log book </w:t>
      </w:r>
      <w:r w:rsidRPr="00760701">
        <w:t>and note</w:t>
      </w:r>
      <w:r w:rsidRPr="00B04561">
        <w:rPr>
          <w:u w:val="single"/>
        </w:rPr>
        <w:t>,</w:t>
      </w:r>
      <w:r w:rsidRPr="00760701">
        <w:t xml:space="preserve"> in this</w:t>
      </w:r>
      <w:r w:rsidRPr="00167BD4">
        <w:rPr>
          <w:strike/>
        </w:rPr>
        <w:t xml:space="preserve"> </w:t>
      </w:r>
      <w:r w:rsidRPr="000307D0">
        <w:rPr>
          <w:strike/>
        </w:rPr>
        <w:t>book</w:t>
      </w:r>
      <w:r w:rsidRPr="00760701">
        <w:t xml:space="preserve"> </w:t>
      </w:r>
      <w:r w:rsidRPr="00F40688">
        <w:rPr>
          <w:u w:val="single"/>
        </w:rPr>
        <w:t>record</w:t>
      </w:r>
      <w:r>
        <w:rPr>
          <w:u w:val="single"/>
        </w:rPr>
        <w:t xml:space="preserve">, </w:t>
      </w:r>
      <w:r w:rsidRPr="00760701">
        <w:t xml:space="preserve">if any </w:t>
      </w:r>
      <w:r>
        <w:rPr>
          <w:u w:val="single"/>
        </w:rPr>
        <w:t xml:space="preserve">of these </w:t>
      </w:r>
      <w:r w:rsidRPr="00760701">
        <w:t>shipments are rejected</w:t>
      </w:r>
      <w:r>
        <w:t xml:space="preserve">. </w:t>
      </w:r>
      <w:r w:rsidRPr="00F40688">
        <w:rPr>
          <w:strike/>
        </w:rPr>
        <w:t xml:space="preserve">The intermediate handling facility </w:t>
      </w:r>
      <w:proofErr w:type="spellStart"/>
      <w:r w:rsidRPr="00F40688">
        <w:rPr>
          <w:strike/>
        </w:rPr>
        <w:t>must</w:t>
      </w:r>
      <w:proofErr w:type="gramStart"/>
      <w:r w:rsidRPr="00F40688">
        <w:rPr>
          <w:strike/>
        </w:rPr>
        <w:t>:</w:t>
      </w:r>
      <w:r>
        <w:rPr>
          <w:u w:val="single"/>
        </w:rPr>
        <w:t>This</w:t>
      </w:r>
      <w:proofErr w:type="spellEnd"/>
      <w:proofErr w:type="gramEnd"/>
      <w:r>
        <w:rPr>
          <w:u w:val="single"/>
        </w:rPr>
        <w:t xml:space="preserve"> record shall be maintained as required in Section AA below;</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4F0624"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tab/>
      </w:r>
      <w:r w:rsidRPr="00760701">
        <w:tab/>
        <w:t>(</w:t>
      </w:r>
      <w:proofErr w:type="gramStart"/>
      <w:r w:rsidRPr="00F40688">
        <w:rPr>
          <w:strike/>
        </w:rPr>
        <w:t>a</w:t>
      </w:r>
      <w:r>
        <w:rPr>
          <w:u w:val="single"/>
        </w:rPr>
        <w:t>b</w:t>
      </w:r>
      <w:proofErr w:type="gramEnd"/>
      <w:r w:rsidRPr="00760701">
        <w:t>)</w:t>
      </w:r>
      <w:r w:rsidRPr="00760701">
        <w:tab/>
        <w:t xml:space="preserve">disinfect the cargo-carrying </w:t>
      </w:r>
      <w:proofErr w:type="spellStart"/>
      <w:r w:rsidRPr="004F0624">
        <w:rPr>
          <w:strike/>
        </w:rPr>
        <w:t>compartment</w:t>
      </w:r>
      <w:r>
        <w:rPr>
          <w:u w:val="single"/>
        </w:rPr>
        <w:t>body</w:t>
      </w:r>
      <w:proofErr w:type="spellEnd"/>
      <w:r w:rsidRPr="00760701">
        <w:t xml:space="preserve">(s) </w:t>
      </w:r>
      <w:r w:rsidRPr="00760701">
        <w:rPr>
          <w:strike/>
        </w:rPr>
        <w:t xml:space="preserve">immediately after unloading the </w:t>
      </w:r>
      <w:proofErr w:type="spellStart"/>
      <w:r w:rsidRPr="00760701">
        <w:rPr>
          <w:strike/>
        </w:rPr>
        <w:t>waste</w:t>
      </w:r>
      <w:r w:rsidRPr="00760701">
        <w:rPr>
          <w:u w:val="single"/>
        </w:rPr>
        <w:t>at</w:t>
      </w:r>
      <w:proofErr w:type="spellEnd"/>
      <w:r w:rsidRPr="00760701">
        <w:rPr>
          <w:u w:val="single"/>
        </w:rPr>
        <w:t xml:space="preserve"> least once each day of use</w:t>
      </w:r>
      <w:r w:rsidRPr="00760701">
        <w:t>; and</w:t>
      </w:r>
      <w:r>
        <w:rPr>
          <w:u w:val="single"/>
        </w:rPr>
        <w:t xml:space="preserve"> create a </w:t>
      </w:r>
      <w:r w:rsidRPr="00F40688">
        <w:rPr>
          <w:u w:val="single"/>
        </w:rPr>
        <w:t>record</w:t>
      </w:r>
      <w:r>
        <w:rPr>
          <w:u w:val="single"/>
        </w:rPr>
        <w:t xml:space="preserve"> of this disinfection. This record shall be maintained as required in Section AA below; and</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w:t>
      </w:r>
      <w:proofErr w:type="spellStart"/>
      <w:proofErr w:type="gramStart"/>
      <w:r w:rsidRPr="00F40688">
        <w:rPr>
          <w:strike/>
        </w:rPr>
        <w:t>b</w:t>
      </w:r>
      <w:r>
        <w:rPr>
          <w:u w:val="single"/>
        </w:rPr>
        <w:t>c</w:t>
      </w:r>
      <w:proofErr w:type="spellEnd"/>
      <w:proofErr w:type="gramEnd"/>
      <w:r w:rsidRPr="00760701">
        <w:t>)</w:t>
      </w:r>
      <w:r w:rsidRPr="00760701">
        <w:tab/>
        <w:t>clean out visible debris and immediately</w:t>
      </w:r>
      <w:r w:rsidRPr="00167BD4">
        <w:rPr>
          <w:strike/>
        </w:rPr>
        <w:t xml:space="preserve"> </w:t>
      </w:r>
      <w:r w:rsidRPr="000307D0">
        <w:rPr>
          <w:strike/>
        </w:rPr>
        <w:t>put</w:t>
      </w:r>
      <w:r w:rsidRPr="00760701">
        <w:t xml:space="preserve"> </w:t>
      </w:r>
      <w:r>
        <w:rPr>
          <w:u w:val="single"/>
        </w:rPr>
        <w:t xml:space="preserve">place the </w:t>
      </w:r>
      <w:r w:rsidRPr="00760701">
        <w:t>debris into the treatment system.</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EE54C6"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rsidRPr="00EE54C6">
        <w:rPr>
          <w:b/>
        </w:rPr>
        <w:t>W. Permit Applications and Issuance.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tab/>
        <w:t>(1)</w:t>
      </w:r>
      <w:r w:rsidRPr="00760701">
        <w:tab/>
        <w:t xml:space="preserve">No person may </w:t>
      </w:r>
      <w:r w:rsidRPr="003B222B">
        <w:rPr>
          <w:strike/>
        </w:rPr>
        <w:t xml:space="preserve">expand or </w:t>
      </w:r>
      <w:r w:rsidRPr="00760701">
        <w:t xml:space="preserve">construct a new treatment facility </w:t>
      </w:r>
      <w:r>
        <w:rPr>
          <w:u w:val="single"/>
        </w:rPr>
        <w:t xml:space="preserve">or intermediate handling facility </w:t>
      </w:r>
      <w:r w:rsidRPr="00760701">
        <w:t>without obtaining an Infectious Waste Management permit issued by the Department. To obtain a permit, the applicant</w:t>
      </w:r>
      <w:r w:rsidRPr="00464FB6">
        <w:t xml:space="preserve"> shall</w:t>
      </w:r>
      <w:r w:rsidRPr="00760701">
        <w:t xml:space="preserve"> demonstrate the need for such a facility or expansion. To determine if there is a need, infectious waste generated outside of the </w:t>
      </w:r>
      <w:r>
        <w:t>S</w:t>
      </w:r>
      <w:r w:rsidRPr="00760701">
        <w:t>tate may not be considered without Department approval.</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BE6F31">
        <w:tab/>
      </w:r>
      <w:r w:rsidRPr="00760701">
        <w:rPr>
          <w:u w:val="single"/>
        </w:rPr>
        <w:t>(a)</w:t>
      </w:r>
      <w:r w:rsidRPr="00BE6F31">
        <w:tab/>
      </w:r>
      <w:r w:rsidRPr="00760701">
        <w:rPr>
          <w:u w:val="single"/>
        </w:rPr>
        <w:t xml:space="preserve">Commercial treatment facilities </w:t>
      </w:r>
      <w:r>
        <w:rPr>
          <w:u w:val="single"/>
        </w:rPr>
        <w:t xml:space="preserve">shall </w:t>
      </w:r>
      <w:r w:rsidRPr="00760701">
        <w:rPr>
          <w:u w:val="single"/>
        </w:rPr>
        <w:t>have a seventy-five (75) mile planning radius.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BE6F31">
        <w:tab/>
      </w:r>
      <w:r w:rsidRPr="00760701">
        <w:rPr>
          <w:u w:val="single"/>
        </w:rPr>
        <w:t>(b)</w:t>
      </w:r>
      <w:r w:rsidRPr="00BE6F31">
        <w:tab/>
      </w:r>
      <w:r w:rsidRPr="00760701">
        <w:rPr>
          <w:u w:val="single"/>
        </w:rPr>
        <w:t xml:space="preserve">Each commercial treatment facility permitted after the effective date of this </w:t>
      </w:r>
      <w:r>
        <w:rPr>
          <w:u w:val="single"/>
        </w:rPr>
        <w:t>R</w:t>
      </w:r>
      <w:r w:rsidRPr="00760701">
        <w:rPr>
          <w:u w:val="single"/>
        </w:rPr>
        <w:t xml:space="preserve">egulation </w:t>
      </w:r>
      <w:r>
        <w:rPr>
          <w:u w:val="single"/>
        </w:rPr>
        <w:t>shall</w:t>
      </w:r>
      <w:r w:rsidRPr="00760701">
        <w:rPr>
          <w:u w:val="single"/>
        </w:rPr>
        <w:t xml:space="preserve"> </w:t>
      </w:r>
      <w:r>
        <w:rPr>
          <w:u w:val="single"/>
        </w:rPr>
        <w:t xml:space="preserve">initially </w:t>
      </w:r>
      <w:r w:rsidRPr="00760701">
        <w:rPr>
          <w:u w:val="single"/>
        </w:rPr>
        <w:t xml:space="preserve">be allowed up to a maximum </w:t>
      </w:r>
      <w:r>
        <w:rPr>
          <w:u w:val="single"/>
        </w:rPr>
        <w:t>yearly</w:t>
      </w:r>
      <w:r w:rsidRPr="00760701">
        <w:rPr>
          <w:u w:val="single"/>
        </w:rPr>
        <w:t xml:space="preserve"> treatment </w:t>
      </w:r>
      <w:r>
        <w:rPr>
          <w:u w:val="single"/>
        </w:rPr>
        <w:t>capacity</w:t>
      </w:r>
      <w:r w:rsidRPr="00760701">
        <w:rPr>
          <w:u w:val="single"/>
        </w:rPr>
        <w:t xml:space="preserve"> equal to the total amount of regulated infectious waste generated in the planning area as follows: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BE6F31">
        <w:tab/>
      </w:r>
      <w:r w:rsidRPr="00BE6F31">
        <w:tab/>
      </w:r>
      <w:r w:rsidRPr="00760701">
        <w:rPr>
          <w:u w:val="single"/>
        </w:rPr>
        <w:t>(</w:t>
      </w:r>
      <w:proofErr w:type="spellStart"/>
      <w:r w:rsidRPr="00760701">
        <w:rPr>
          <w:u w:val="single"/>
        </w:rPr>
        <w:t>i</w:t>
      </w:r>
      <w:proofErr w:type="spellEnd"/>
      <w:r w:rsidRPr="00760701">
        <w:rPr>
          <w:u w:val="single"/>
        </w:rPr>
        <w:t>)</w:t>
      </w:r>
      <w:r w:rsidRPr="00BE6F31">
        <w:tab/>
      </w:r>
      <w:r w:rsidRPr="00BE6F31">
        <w:tab/>
      </w:r>
      <w:r>
        <w:rPr>
          <w:u w:val="single"/>
        </w:rPr>
        <w:t>one hundred (</w:t>
      </w:r>
      <w:r w:rsidRPr="00760701">
        <w:rPr>
          <w:u w:val="single"/>
        </w:rPr>
        <w:t>100</w:t>
      </w:r>
      <w:r>
        <w:rPr>
          <w:u w:val="single"/>
        </w:rPr>
        <w:t>)</w:t>
      </w:r>
      <w:r w:rsidRPr="00760701">
        <w:rPr>
          <w:u w:val="single"/>
        </w:rPr>
        <w:t xml:space="preserve"> percent of the host county; and </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BE6F31">
        <w:tab/>
      </w:r>
      <w:r w:rsidRPr="00BE6F31">
        <w:tab/>
      </w:r>
      <w:r w:rsidRPr="00760701">
        <w:rPr>
          <w:u w:val="single"/>
        </w:rPr>
        <w:t>(ii)</w:t>
      </w:r>
      <w:r w:rsidRPr="00BE6F31">
        <w:tab/>
      </w:r>
      <w:r>
        <w:rPr>
          <w:u w:val="single"/>
        </w:rPr>
        <w:t>fifty (</w:t>
      </w:r>
      <w:r w:rsidRPr="00760701">
        <w:rPr>
          <w:u w:val="single"/>
        </w:rPr>
        <w:t>50</w:t>
      </w:r>
      <w:r>
        <w:rPr>
          <w:u w:val="single"/>
        </w:rPr>
        <w:t>)</w:t>
      </w:r>
      <w:r w:rsidRPr="00760701">
        <w:rPr>
          <w:u w:val="single"/>
        </w:rPr>
        <w:t xml:space="preserve"> percent of each county, other than the host county, that falls wholly or partially within the seventy-five (75) mile planning radius that does not have a commercial treatment facility that accepts regulated infectious waste within that county.</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BE6F31">
        <w:tab/>
      </w:r>
      <w:r w:rsidRPr="00760701">
        <w:rPr>
          <w:u w:val="single"/>
        </w:rPr>
        <w:t>(c)</w:t>
      </w:r>
      <w:r w:rsidRPr="00BE6F31">
        <w:tab/>
      </w:r>
      <w:r w:rsidRPr="00760701">
        <w:rPr>
          <w:u w:val="single"/>
        </w:rPr>
        <w:t xml:space="preserve">A commercial treatment facility operating within twenty (20) percent of the permitted </w:t>
      </w:r>
      <w:r>
        <w:rPr>
          <w:u w:val="single"/>
        </w:rPr>
        <w:t>yearly</w:t>
      </w:r>
      <w:r w:rsidRPr="00760701">
        <w:rPr>
          <w:u w:val="single"/>
        </w:rPr>
        <w:t xml:space="preserve"> treatment </w:t>
      </w:r>
      <w:r>
        <w:rPr>
          <w:u w:val="single"/>
        </w:rPr>
        <w:t>capacity</w:t>
      </w:r>
      <w:r w:rsidRPr="00760701">
        <w:rPr>
          <w:u w:val="single"/>
        </w:rPr>
        <w:t xml:space="preserve"> stated in their current permit may submit a request for an increase in their permitted </w:t>
      </w:r>
      <w:r>
        <w:rPr>
          <w:u w:val="single"/>
        </w:rPr>
        <w:t>yearly</w:t>
      </w:r>
      <w:r w:rsidRPr="00760701">
        <w:rPr>
          <w:u w:val="single"/>
        </w:rPr>
        <w:t xml:space="preserve"> treatment </w:t>
      </w:r>
      <w:r>
        <w:rPr>
          <w:u w:val="single"/>
        </w:rPr>
        <w:t>capacity</w:t>
      </w:r>
      <w:r w:rsidRPr="00760701">
        <w:rPr>
          <w:u w:val="single"/>
        </w:rPr>
        <w:t>. This increase may be granted only if there has been an increase in the amount of regulated infectious waste generated in their planning area as</w:t>
      </w:r>
      <w:r>
        <w:rPr>
          <w:u w:val="single"/>
        </w:rPr>
        <w:t xml:space="preserve"> stated</w:t>
      </w:r>
      <w:r w:rsidRPr="00760701">
        <w:rPr>
          <w:u w:val="single"/>
        </w:rPr>
        <w:t xml:space="preserve"> in </w:t>
      </w:r>
      <w:r>
        <w:rPr>
          <w:u w:val="single"/>
        </w:rPr>
        <w:t xml:space="preserve">Section </w:t>
      </w:r>
      <w:proofErr w:type="gramStart"/>
      <w:r w:rsidRPr="00760701">
        <w:rPr>
          <w:u w:val="single"/>
        </w:rPr>
        <w:t>W(</w:t>
      </w:r>
      <w:proofErr w:type="gramEnd"/>
      <w:r w:rsidRPr="00760701">
        <w:rPr>
          <w:u w:val="single"/>
        </w:rPr>
        <w:t>1)(b)</w:t>
      </w:r>
      <w:r>
        <w:rPr>
          <w:u w:val="single"/>
        </w:rPr>
        <w:t>, including (</w:t>
      </w:r>
      <w:proofErr w:type="spellStart"/>
      <w:r>
        <w:rPr>
          <w:u w:val="single"/>
        </w:rPr>
        <w:t>i</w:t>
      </w:r>
      <w:proofErr w:type="spellEnd"/>
      <w:r>
        <w:rPr>
          <w:u w:val="single"/>
        </w:rPr>
        <w:t>) and (ii), above</w:t>
      </w:r>
      <w:r w:rsidRPr="00760701">
        <w:rPr>
          <w:u w:val="single"/>
        </w:rPr>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BE6F31">
        <w:tab/>
      </w:r>
      <w:r w:rsidRPr="00760701">
        <w:rPr>
          <w:u w:val="single"/>
        </w:rPr>
        <w:t>(d)</w:t>
      </w:r>
      <w:r w:rsidRPr="00BE6F31">
        <w:tab/>
      </w:r>
      <w:r w:rsidRPr="00760701">
        <w:rPr>
          <w:u w:val="single"/>
        </w:rPr>
        <w:t xml:space="preserve">A variance to the permitted </w:t>
      </w:r>
      <w:r>
        <w:rPr>
          <w:u w:val="single"/>
        </w:rPr>
        <w:t>yearly</w:t>
      </w:r>
      <w:r w:rsidRPr="00760701">
        <w:rPr>
          <w:u w:val="single"/>
        </w:rPr>
        <w:t xml:space="preserve"> treatment </w:t>
      </w:r>
      <w:r>
        <w:rPr>
          <w:u w:val="single"/>
        </w:rPr>
        <w:t>capacity</w:t>
      </w:r>
      <w:r w:rsidRPr="00760701">
        <w:rPr>
          <w:u w:val="single"/>
        </w:rPr>
        <w:t xml:space="preserve"> may be granted for a specific term, corresponding to the need, in the event of an emergency or documented large project with a specified term, as determined solely by the Department. This temporary increase in </w:t>
      </w:r>
      <w:r>
        <w:rPr>
          <w:u w:val="single"/>
        </w:rPr>
        <w:t>yearly</w:t>
      </w:r>
      <w:r w:rsidRPr="00760701">
        <w:rPr>
          <w:u w:val="single"/>
        </w:rPr>
        <w:t xml:space="preserve"> treatment </w:t>
      </w:r>
      <w:r>
        <w:rPr>
          <w:u w:val="single"/>
        </w:rPr>
        <w:t>capacity</w:t>
      </w:r>
      <w:r w:rsidRPr="00760701">
        <w:rPr>
          <w:u w:val="single"/>
        </w:rPr>
        <w:t xml:space="preserve">, if granted, is not considered by the Department when determining if a facility is within twenty (20) percent of its permitted </w:t>
      </w:r>
      <w:r>
        <w:rPr>
          <w:u w:val="single"/>
        </w:rPr>
        <w:t>yearly</w:t>
      </w:r>
      <w:r w:rsidRPr="00760701">
        <w:rPr>
          <w:u w:val="single"/>
        </w:rPr>
        <w:t xml:space="preserve"> treatment </w:t>
      </w:r>
      <w:r>
        <w:rPr>
          <w:u w:val="single"/>
        </w:rPr>
        <w:t>capacity</w:t>
      </w:r>
      <w:r w:rsidRPr="00760701">
        <w:rPr>
          <w:u w:val="single"/>
        </w:rPr>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(2)</w:t>
      </w:r>
      <w:r w:rsidRPr="00760701">
        <w:tab/>
        <w:t xml:space="preserve">The Department will determine and publish annually an estimate of the amount of infectious waste to be generated in </w:t>
      </w:r>
      <w:r w:rsidRPr="00657407">
        <w:rPr>
          <w:strike/>
        </w:rPr>
        <w:t xml:space="preserve">South </w:t>
      </w:r>
      <w:proofErr w:type="spellStart"/>
      <w:r w:rsidRPr="00657407">
        <w:rPr>
          <w:strike/>
        </w:rPr>
        <w:t>Carolina</w:t>
      </w:r>
      <w:r>
        <w:rPr>
          <w:u w:val="single"/>
        </w:rPr>
        <w:t>the</w:t>
      </w:r>
      <w:proofErr w:type="spellEnd"/>
      <w:r>
        <w:rPr>
          <w:u w:val="single"/>
        </w:rPr>
        <w:t xml:space="preserve"> State</w:t>
      </w:r>
      <w:r w:rsidRPr="00760701">
        <w:t xml:space="preserve"> during the ensuing twelve </w:t>
      </w:r>
      <w:r>
        <w:rPr>
          <w:u w:val="single"/>
        </w:rPr>
        <w:t xml:space="preserve">(12) </w:t>
      </w:r>
      <w:r w:rsidRPr="00760701">
        <w:t>months.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(3)</w:t>
      </w:r>
      <w:r w:rsidRPr="00760701">
        <w:tab/>
        <w:t xml:space="preserve">The </w:t>
      </w:r>
      <w:r>
        <w:rPr>
          <w:u w:val="single"/>
        </w:rPr>
        <w:t xml:space="preserve">requirement to </w:t>
      </w:r>
      <w:r w:rsidRPr="002E1E6A">
        <w:rPr>
          <w:strike/>
        </w:rPr>
        <w:t xml:space="preserve">demonstration of </w:t>
      </w:r>
      <w:r>
        <w:rPr>
          <w:u w:val="single"/>
        </w:rPr>
        <w:t xml:space="preserve">demonstrate </w:t>
      </w:r>
      <w:r w:rsidRPr="00760701">
        <w:t>need does not apply to:</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(a)</w:t>
      </w:r>
      <w:r w:rsidRPr="00760701">
        <w:tab/>
      </w:r>
      <w:proofErr w:type="gramStart"/>
      <w:r w:rsidRPr="00760701">
        <w:t>facilities</w:t>
      </w:r>
      <w:proofErr w:type="gramEnd"/>
      <w:r w:rsidRPr="00760701">
        <w:t xml:space="preserve"> owned by counties, municipalities, or public service districts</w:t>
      </w:r>
      <w:r w:rsidRPr="00167BD4">
        <w:rPr>
          <w:strike/>
        </w:rPr>
        <w:t xml:space="preserve"> </w:t>
      </w:r>
      <w:r w:rsidRPr="002B6605">
        <w:rPr>
          <w:strike/>
        </w:rPr>
        <w:t>which</w:t>
      </w:r>
      <w:r w:rsidRPr="00760701">
        <w:t xml:space="preserve"> </w:t>
      </w:r>
      <w:r w:rsidRPr="00B04561">
        <w:rPr>
          <w:u w:val="single"/>
        </w:rPr>
        <w:t xml:space="preserve">that </w:t>
      </w:r>
      <w:r w:rsidRPr="00760701">
        <w:t>accept only infectious waste generated in this state;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(b)</w:t>
      </w:r>
      <w:r w:rsidRPr="00760701">
        <w:tab/>
      </w:r>
      <w:proofErr w:type="gramStart"/>
      <w:r w:rsidRPr="00760701">
        <w:t>facilities</w:t>
      </w:r>
      <w:proofErr w:type="gramEnd"/>
      <w:r w:rsidRPr="00760701">
        <w:t xml:space="preserve"> that are owned or operated by the generator of the waste</w:t>
      </w:r>
      <w:r w:rsidRPr="00167BD4">
        <w:rPr>
          <w:strike/>
        </w:rPr>
        <w:t xml:space="preserve"> </w:t>
      </w:r>
      <w:r w:rsidRPr="00B94C52">
        <w:rPr>
          <w:strike/>
        </w:rPr>
        <w:t>and this</w:t>
      </w:r>
      <w:r w:rsidRPr="008C2E97">
        <w:rPr>
          <w:u w:val="single"/>
        </w:rPr>
        <w:t>,</w:t>
      </w:r>
      <w:r w:rsidRPr="00760701">
        <w:t xml:space="preserve"> </w:t>
      </w:r>
      <w:r>
        <w:rPr>
          <w:u w:val="single"/>
        </w:rPr>
        <w:t xml:space="preserve">for </w:t>
      </w:r>
      <w:r w:rsidRPr="00760701">
        <w:t xml:space="preserve">waste </w:t>
      </w:r>
      <w:r w:rsidRPr="0070219C">
        <w:rPr>
          <w:strike/>
        </w:rPr>
        <w:t xml:space="preserve">is </w:t>
      </w:r>
      <w:r w:rsidRPr="00760701">
        <w:t>generated in this state;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(c)</w:t>
      </w:r>
      <w:r w:rsidRPr="00760701">
        <w:tab/>
      </w:r>
      <w:proofErr w:type="gramStart"/>
      <w:r w:rsidRPr="00760701">
        <w:t>generator</w:t>
      </w:r>
      <w:proofErr w:type="gramEnd"/>
      <w:r w:rsidRPr="00760701">
        <w:t xml:space="preserve"> facilities; </w:t>
      </w:r>
      <w:r w:rsidRPr="00DF6B3B">
        <w:rPr>
          <w:strike/>
        </w:rPr>
        <w:t>or</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4182E"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(d)</w:t>
      </w:r>
      <w:r w:rsidRPr="00760701">
        <w:tab/>
        <w:t xml:space="preserve">facilities currently operated under permits issued by the Department, or </w:t>
      </w:r>
      <w:r w:rsidRPr="002E1E6A">
        <w:rPr>
          <w:strike/>
        </w:rPr>
        <w:t xml:space="preserve">to </w:t>
      </w:r>
      <w:r w:rsidRPr="00760701">
        <w:t>the renewal of existing permits issued by the Department if there is no expansion of the capacity as prescribed in the conditions of the permit</w:t>
      </w:r>
      <w:r w:rsidRPr="00DF6B3B">
        <w:rPr>
          <w:strike/>
        </w:rPr>
        <w:t>.</w:t>
      </w:r>
      <w:r>
        <w:rPr>
          <w:u w:val="single"/>
        </w:rPr>
        <w:t>; or</w:t>
      </w:r>
    </w:p>
    <w:p w:rsidR="00061AEB" w:rsidRPr="0074182E"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4182E"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trike/>
        </w:rPr>
      </w:pPr>
      <w:r w:rsidRPr="00BE6F31">
        <w:tab/>
      </w:r>
      <w:r w:rsidRPr="00DF6B3B">
        <w:rPr>
          <w:strike/>
        </w:rPr>
        <w:t>(4)</w:t>
      </w:r>
      <w:r w:rsidRPr="00BE6F31">
        <w:tab/>
      </w:r>
      <w:r w:rsidRPr="00DF6B3B">
        <w:rPr>
          <w:strike/>
        </w:rPr>
        <w:t>No person may expand or construct a new intermediate handling facility without an Infectious Waste Management permit issued by the Department. I</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BE6F31">
        <w:tab/>
      </w:r>
      <w:r w:rsidRPr="00BE6F31">
        <w:tab/>
      </w:r>
      <w:r w:rsidRPr="00B04561">
        <w:rPr>
          <w:u w:val="single"/>
        </w:rPr>
        <w:t xml:space="preserve">(e) </w:t>
      </w:r>
      <w:proofErr w:type="gramStart"/>
      <w:r w:rsidRPr="00B04561">
        <w:rPr>
          <w:u w:val="single"/>
        </w:rPr>
        <w:t>i</w:t>
      </w:r>
      <w:r w:rsidRPr="00760701">
        <w:t>ntermediate</w:t>
      </w:r>
      <w:proofErr w:type="gramEnd"/>
      <w:r w:rsidRPr="00760701">
        <w:t xml:space="preserve"> handling </w:t>
      </w:r>
      <w:r w:rsidRPr="00DF6B3B">
        <w:rPr>
          <w:strike/>
        </w:rPr>
        <w:t xml:space="preserve">facility permit applicants do not have to demonstrate a </w:t>
      </w:r>
      <w:proofErr w:type="spellStart"/>
      <w:r w:rsidRPr="00DF6B3B">
        <w:rPr>
          <w:strike/>
        </w:rPr>
        <w:t>need</w:t>
      </w:r>
      <w:r>
        <w:rPr>
          <w:u w:val="single"/>
        </w:rPr>
        <w:t>facilities</w:t>
      </w:r>
      <w:proofErr w:type="spellEnd"/>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w:t>
      </w:r>
      <w:r w:rsidRPr="00DF6B3B">
        <w:rPr>
          <w:strike/>
        </w:rPr>
        <w:t>5</w:t>
      </w:r>
      <w:r>
        <w:rPr>
          <w:u w:val="single"/>
        </w:rPr>
        <w:t>4</w:t>
      </w:r>
      <w:r w:rsidRPr="00760701">
        <w:t>)</w:t>
      </w:r>
      <w:r w:rsidRPr="00760701">
        <w:tab/>
        <w:t xml:space="preserve">To obtain an Infectious Waste Management Permit, the person </w:t>
      </w:r>
      <w:proofErr w:type="spellStart"/>
      <w:r w:rsidRPr="002C66E9">
        <w:rPr>
          <w:strike/>
        </w:rPr>
        <w:t>must</w:t>
      </w:r>
      <w:r w:rsidRPr="002C66E9">
        <w:rPr>
          <w:u w:val="single"/>
        </w:rPr>
        <w:t>shall</w:t>
      </w:r>
      <w:proofErr w:type="spellEnd"/>
      <w:r w:rsidRPr="00760701">
        <w:t xml:space="preserve"> complete a permit application</w:t>
      </w:r>
      <w:r w:rsidRPr="00167BD4">
        <w:rPr>
          <w:strike/>
        </w:rPr>
        <w:t xml:space="preserve"> </w:t>
      </w:r>
      <w:r w:rsidRPr="00D33361">
        <w:rPr>
          <w:strike/>
        </w:rPr>
        <w:t>as designed by the</w:t>
      </w:r>
      <w:r w:rsidRPr="00760701">
        <w:t xml:space="preserve"> </w:t>
      </w:r>
      <w:r>
        <w:rPr>
          <w:u w:val="single"/>
        </w:rPr>
        <w:t xml:space="preserve">on a </w:t>
      </w:r>
      <w:r w:rsidRPr="00760701">
        <w:t>Department</w:t>
      </w:r>
      <w:r w:rsidRPr="00B04561">
        <w:rPr>
          <w:u w:val="single"/>
        </w:rPr>
        <w:t xml:space="preserve"> approved form</w:t>
      </w:r>
      <w:r>
        <w:t xml:space="preserve">. </w:t>
      </w:r>
      <w:r w:rsidRPr="00760701">
        <w:t xml:space="preserve">Permit applications will not be processed until they are deemed </w:t>
      </w:r>
      <w:r>
        <w:rPr>
          <w:u w:val="single"/>
        </w:rPr>
        <w:t xml:space="preserve">administratively </w:t>
      </w:r>
      <w:r w:rsidRPr="00760701">
        <w:t>complete by the Department.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w:t>
      </w:r>
      <w:r w:rsidRPr="00DF6B3B">
        <w:rPr>
          <w:strike/>
        </w:rPr>
        <w:t>6</w:t>
      </w:r>
      <w:r>
        <w:rPr>
          <w:u w:val="single"/>
        </w:rPr>
        <w:t>5</w:t>
      </w:r>
      <w:r w:rsidRPr="00760701">
        <w:t>)</w:t>
      </w:r>
      <w:r w:rsidRPr="00760701">
        <w:tab/>
      </w:r>
      <w:r w:rsidRPr="007E721E">
        <w:rPr>
          <w:strike/>
        </w:rPr>
        <w:t>A draft of the</w:t>
      </w:r>
      <w:r w:rsidRPr="00167BD4">
        <w:rPr>
          <w:strike/>
        </w:rPr>
        <w:t xml:space="preserve"> </w:t>
      </w:r>
      <w:proofErr w:type="spellStart"/>
      <w:r>
        <w:rPr>
          <w:u w:val="single"/>
        </w:rPr>
        <w:t>The</w:t>
      </w:r>
      <w:proofErr w:type="spellEnd"/>
      <w:r>
        <w:rPr>
          <w:u w:val="single"/>
        </w:rPr>
        <w:t xml:space="preserve"> </w:t>
      </w:r>
      <w:r w:rsidRPr="00760701">
        <w:t xml:space="preserve">manual required in </w:t>
      </w:r>
      <w:r w:rsidRPr="00824E77">
        <w:t xml:space="preserve">Section </w:t>
      </w:r>
      <w:r w:rsidRPr="00760701">
        <w:t>U</w:t>
      </w:r>
      <w:r w:rsidRPr="00760701">
        <w:rPr>
          <w:strike/>
        </w:rPr>
        <w:t xml:space="preserve"> </w:t>
      </w:r>
      <w:r w:rsidRPr="00760701">
        <w:t xml:space="preserve">(4) </w:t>
      </w:r>
      <w:r w:rsidRPr="00112F0F">
        <w:rPr>
          <w:u w:val="single"/>
        </w:rPr>
        <w:t>above or Section V(2) above</w:t>
      </w:r>
      <w:r>
        <w:rPr>
          <w:u w:val="single"/>
        </w:rPr>
        <w:t>,</w:t>
      </w:r>
      <w:r w:rsidRPr="00112F0F">
        <w:rPr>
          <w:u w:val="single"/>
        </w:rPr>
        <w:t xml:space="preserve"> as appropriate</w:t>
      </w:r>
      <w:r>
        <w:rPr>
          <w:u w:val="single"/>
        </w:rPr>
        <w:t>,</w:t>
      </w:r>
      <w:r w:rsidRPr="00112F0F">
        <w:rPr>
          <w:u w:val="single"/>
        </w:rPr>
        <w:t xml:space="preserve"> </w:t>
      </w:r>
      <w:r w:rsidRPr="002C66E9">
        <w:rPr>
          <w:strike/>
        </w:rPr>
        <w:t>must</w:t>
      </w:r>
      <w:r w:rsidRPr="00167BD4">
        <w:rPr>
          <w:strike/>
        </w:rPr>
        <w:t xml:space="preserve"> </w:t>
      </w:r>
      <w:r w:rsidRPr="007E721E">
        <w:rPr>
          <w:strike/>
        </w:rPr>
        <w:t>accompany</w:t>
      </w:r>
      <w:r w:rsidRPr="00760701">
        <w:t xml:space="preserve"> </w:t>
      </w:r>
      <w:r>
        <w:rPr>
          <w:u w:val="single"/>
        </w:rPr>
        <w:t xml:space="preserve">shall be submitted for review with </w:t>
      </w:r>
      <w:r w:rsidRPr="00760701">
        <w:t xml:space="preserve">the permit application. </w:t>
      </w:r>
      <w:r w:rsidRPr="007E721E">
        <w:rPr>
          <w:strike/>
        </w:rPr>
        <w:t xml:space="preserve">The manual must meet the approval of the Department or be modified so that it will meet approval. </w:t>
      </w:r>
      <w:r w:rsidRPr="00760701">
        <w:t>After approval by the Department, the standard operating procedure manual</w:t>
      </w:r>
      <w:r w:rsidRPr="00167BD4">
        <w:rPr>
          <w:strike/>
        </w:rPr>
        <w:t xml:space="preserve"> </w:t>
      </w:r>
      <w:r w:rsidRPr="007254B6">
        <w:rPr>
          <w:strike/>
        </w:rPr>
        <w:t>shall</w:t>
      </w:r>
      <w:r w:rsidRPr="00760701">
        <w:t xml:space="preserve"> become</w:t>
      </w:r>
      <w:r>
        <w:rPr>
          <w:u w:val="single"/>
        </w:rPr>
        <w:t>s</w:t>
      </w:r>
      <w:r w:rsidRPr="00760701">
        <w:t xml:space="preserve"> part of the permit and </w:t>
      </w:r>
      <w:proofErr w:type="spellStart"/>
      <w:r w:rsidRPr="00464FB6">
        <w:rPr>
          <w:strike/>
        </w:rPr>
        <w:t>must</w:t>
      </w:r>
      <w:r>
        <w:rPr>
          <w:u w:val="single"/>
        </w:rPr>
        <w:t>shall</w:t>
      </w:r>
      <w:proofErr w:type="spellEnd"/>
      <w:r w:rsidRPr="00760701">
        <w:t xml:space="preserve"> be adhered to by the permittee. Changes in this manual </w:t>
      </w:r>
      <w:proofErr w:type="spellStart"/>
      <w:r w:rsidRPr="002C66E9">
        <w:rPr>
          <w:strike/>
        </w:rPr>
        <w:t>must</w:t>
      </w:r>
      <w:r>
        <w:rPr>
          <w:u w:val="single"/>
        </w:rPr>
        <w:t>shall</w:t>
      </w:r>
      <w:proofErr w:type="spellEnd"/>
      <w:r w:rsidRPr="00760701">
        <w:t xml:space="preserve"> be made by submittal of a written request to the Department which may approve or deny such request.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w:t>
      </w:r>
      <w:r w:rsidRPr="00DF6B3B">
        <w:rPr>
          <w:strike/>
        </w:rPr>
        <w:t>7</w:t>
      </w:r>
      <w:r>
        <w:rPr>
          <w:u w:val="single"/>
        </w:rPr>
        <w:t>6</w:t>
      </w:r>
      <w:r w:rsidRPr="00760701">
        <w:t>)</w:t>
      </w:r>
      <w:r w:rsidRPr="00760701">
        <w:tab/>
        <w:t xml:space="preserve">In addition to other requirements, a permit application for a treatment facility or intermediate handling facility </w:t>
      </w:r>
      <w:proofErr w:type="spellStart"/>
      <w:r w:rsidRPr="002C66E9">
        <w:rPr>
          <w:strike/>
        </w:rPr>
        <w:t>must</w:t>
      </w:r>
      <w:r>
        <w:rPr>
          <w:u w:val="single"/>
        </w:rPr>
        <w:t>shall</w:t>
      </w:r>
      <w:proofErr w:type="spellEnd"/>
      <w:r w:rsidRPr="00760701">
        <w:t xml:space="preserve"> include</w:t>
      </w:r>
      <w:r>
        <w:rPr>
          <w:u w:val="single"/>
        </w:rPr>
        <w:t>,</w:t>
      </w:r>
      <w:r w:rsidRPr="00760701">
        <w:t xml:space="preserve"> at a minimum:</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(a)</w:t>
      </w:r>
      <w:r w:rsidRPr="00760701">
        <w:tab/>
      </w:r>
      <w:proofErr w:type="gramStart"/>
      <w:r w:rsidRPr="00760701">
        <w:t>an</w:t>
      </w:r>
      <w:proofErr w:type="gramEnd"/>
      <w:r w:rsidRPr="00760701">
        <w:t xml:space="preserve"> engineering report </w:t>
      </w:r>
      <w:proofErr w:type="spellStart"/>
      <w:r w:rsidRPr="002B6605">
        <w:rPr>
          <w:strike/>
        </w:rPr>
        <w:t>which</w:t>
      </w:r>
      <w:r w:rsidRPr="00A4573E">
        <w:rPr>
          <w:u w:val="single"/>
        </w:rPr>
        <w:t>that</w:t>
      </w:r>
      <w:proofErr w:type="spellEnd"/>
      <w:r w:rsidRPr="00760701">
        <w:t>, at a minimum, contains a description of the facility, the process and equipment to be used, the proposed service area, and storage of the waste;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(b)</w:t>
      </w:r>
      <w:r w:rsidRPr="00760701">
        <w:tab/>
        <w:t xml:space="preserve">engineering plans and specifications </w:t>
      </w:r>
      <w:r w:rsidRPr="002B6605">
        <w:rPr>
          <w:strike/>
        </w:rPr>
        <w:t>which</w:t>
      </w:r>
      <w:r w:rsidRPr="00167BD4">
        <w:rPr>
          <w:strike/>
        </w:rPr>
        <w:t xml:space="preserve"> </w:t>
      </w:r>
      <w:proofErr w:type="spellStart"/>
      <w:r w:rsidRPr="0023104B">
        <w:rPr>
          <w:strike/>
        </w:rPr>
        <w:t>must</w:t>
      </w:r>
      <w:r w:rsidRPr="00A4573E">
        <w:rPr>
          <w:u w:val="single"/>
        </w:rPr>
        <w:t>that</w:t>
      </w:r>
      <w:proofErr w:type="spellEnd"/>
      <w:r w:rsidRPr="00760701">
        <w:t>, at a minimum, describe the architectural, mechanical, electrical, plumbing,</w:t>
      </w:r>
      <w:r>
        <w:t xml:space="preserve"> </w:t>
      </w:r>
      <w:r w:rsidRPr="00760701">
        <w:t>heating, ventilating, process equipment, instrumentation and control diagrams, and performance specifications for all major equipment and control centers;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(c)</w:t>
      </w:r>
      <w:r w:rsidRPr="00760701">
        <w:tab/>
      </w:r>
      <w:proofErr w:type="gramStart"/>
      <w:r w:rsidRPr="00760701">
        <w:t>the</w:t>
      </w:r>
      <w:proofErr w:type="gramEnd"/>
      <w:r w:rsidRPr="00760701">
        <w:t xml:space="preserve"> latitude and longitude of the facility;</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(d)</w:t>
      </w:r>
      <w:r w:rsidRPr="00760701">
        <w:tab/>
        <w:t xml:space="preserve">a topographic map (or similar map) extending one </w:t>
      </w:r>
      <w:r>
        <w:rPr>
          <w:u w:val="single"/>
        </w:rPr>
        <w:t xml:space="preserve">(1) </w:t>
      </w:r>
      <w:r w:rsidRPr="00760701">
        <w:t xml:space="preserve">mile beyond the property boundaries of the source, depicting the facility and each of its intake and discharge structures; each of its infectious waste management, treatment, </w:t>
      </w:r>
      <w:r>
        <w:rPr>
          <w:u w:val="single"/>
        </w:rPr>
        <w:t xml:space="preserve">or </w:t>
      </w:r>
      <w:r w:rsidRPr="00760701">
        <w:t>storage</w:t>
      </w:r>
      <w:r w:rsidRPr="0023104B">
        <w:rPr>
          <w:strike/>
        </w:rPr>
        <w:t>, or disposal</w:t>
      </w:r>
      <w:r w:rsidRPr="00760701">
        <w:t xml:space="preserve"> facilities; those wells, springs, other surface water bodies, and drinking water wells listed in public </w:t>
      </w:r>
      <w:r w:rsidRPr="00F40688">
        <w:t>record</w:t>
      </w:r>
      <w:r w:rsidRPr="00760701">
        <w:t xml:space="preserve">s or otherwise known to the applicant within </w:t>
      </w:r>
      <w:r w:rsidRPr="00760701">
        <w:rPr>
          <w:strike/>
        </w:rPr>
        <w:t xml:space="preserve">the </w:t>
      </w:r>
      <w:r w:rsidRPr="00760701">
        <w:rPr>
          <w:u w:val="single"/>
        </w:rPr>
        <w:t xml:space="preserve">a </w:t>
      </w:r>
      <w:r w:rsidRPr="00760701">
        <w:t xml:space="preserve">quarter-mile of the facility property boundary; and the </w:t>
      </w:r>
      <w:r w:rsidRPr="00167BD4">
        <w:rPr>
          <w:u w:val="single"/>
        </w:rPr>
        <w:t>hundred (</w:t>
      </w:r>
      <w:r w:rsidRPr="00760701">
        <w:t>100</w:t>
      </w:r>
      <w:r w:rsidRPr="00167BD4">
        <w:rPr>
          <w:u w:val="single"/>
        </w:rPr>
        <w:t>)</w:t>
      </w:r>
      <w:r w:rsidRPr="00760701">
        <w:t>-year flood plain;</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(e)</w:t>
      </w:r>
      <w:r w:rsidRPr="00760701">
        <w:tab/>
      </w:r>
      <w:proofErr w:type="gramStart"/>
      <w:r w:rsidRPr="00760701">
        <w:t>a</w:t>
      </w:r>
      <w:proofErr w:type="gramEnd"/>
      <w:r w:rsidRPr="00760701">
        <w:t xml:space="preserve"> written acknowledgment from the governing body of the city</w:t>
      </w:r>
      <w:r w:rsidRPr="00242C1E">
        <w:rPr>
          <w:u w:val="single"/>
        </w:rPr>
        <w:t>,</w:t>
      </w:r>
      <w:r w:rsidRPr="00760701">
        <w:t xml:space="preserve"> </w:t>
      </w:r>
      <w:r>
        <w:rPr>
          <w:strike/>
        </w:rPr>
        <w:t xml:space="preserve">or </w:t>
      </w:r>
      <w:r w:rsidRPr="00760701">
        <w:t xml:space="preserve">town, </w:t>
      </w:r>
      <w:r w:rsidRPr="002B6605">
        <w:rPr>
          <w:strike/>
        </w:rPr>
        <w:t>and/</w:t>
      </w:r>
      <w:r w:rsidRPr="00760701">
        <w:t>or county</w:t>
      </w:r>
      <w:r>
        <w:t xml:space="preserve"> </w:t>
      </w:r>
      <w:r w:rsidRPr="002B6605">
        <w:rPr>
          <w:u w:val="single"/>
        </w:rPr>
        <w:t>(whichever has the most stringent applicable requirements)</w:t>
      </w:r>
      <w:r w:rsidRPr="00760701">
        <w:t xml:space="preserve"> in which the facility is to be located that the location and operation of the facility are consistent with all applicable ordinances;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lastRenderedPageBreak/>
        <w:tab/>
      </w:r>
      <w:r w:rsidRPr="00760701">
        <w:tab/>
        <w:t>(f)</w:t>
      </w:r>
      <w:r w:rsidRPr="00760701">
        <w:tab/>
        <w:t xml:space="preserve">a description of the process to be used for treating, storing, handling, </w:t>
      </w:r>
      <w:r>
        <w:rPr>
          <w:u w:val="single"/>
        </w:rPr>
        <w:t xml:space="preserve">and </w:t>
      </w:r>
      <w:r w:rsidRPr="00760701">
        <w:t>transporting</w:t>
      </w:r>
      <w:r w:rsidRPr="00B10DFF">
        <w:rPr>
          <w:strike/>
        </w:rPr>
        <w:t xml:space="preserve"> </w:t>
      </w:r>
      <w:r w:rsidRPr="0023104B">
        <w:rPr>
          <w:strike/>
        </w:rPr>
        <w:t>and disposing of</w:t>
      </w:r>
      <w:r w:rsidRPr="00760701">
        <w:t xml:space="preserve"> infectious waste, and the design capacity of these items;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(g)</w:t>
      </w:r>
      <w:r w:rsidRPr="00760701">
        <w:tab/>
        <w:t xml:space="preserve">a description of the type of the infectious waste to be treated, stored, </w:t>
      </w:r>
      <w:r>
        <w:rPr>
          <w:u w:val="single"/>
        </w:rPr>
        <w:t xml:space="preserve">or </w:t>
      </w:r>
      <w:r w:rsidRPr="00760701">
        <w:t>transported</w:t>
      </w:r>
      <w:r w:rsidRPr="00B10DFF">
        <w:rPr>
          <w:strike/>
        </w:rPr>
        <w:t xml:space="preserve"> </w:t>
      </w:r>
      <w:r w:rsidRPr="0023104B">
        <w:rPr>
          <w:strike/>
        </w:rPr>
        <w:t>or disposed</w:t>
      </w:r>
      <w:r w:rsidRPr="00760701">
        <w:t xml:space="preserve"> at the facility, an estimate of the quantity of such wastes to be treated, stored, </w:t>
      </w:r>
      <w:r>
        <w:rPr>
          <w:u w:val="single"/>
        </w:rPr>
        <w:t xml:space="preserve">and </w:t>
      </w:r>
      <w:r w:rsidRPr="00760701">
        <w:t>transported</w:t>
      </w:r>
      <w:r w:rsidRPr="0023104B">
        <w:rPr>
          <w:strike/>
        </w:rPr>
        <w:t>, and disposed</w:t>
      </w:r>
      <w:r w:rsidRPr="00760701">
        <w:t xml:space="preserve"> annually;</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(h)</w:t>
      </w:r>
      <w:r w:rsidRPr="00760701">
        <w:tab/>
      </w:r>
      <w:proofErr w:type="gramStart"/>
      <w:r w:rsidRPr="00E324AE">
        <w:rPr>
          <w:strike/>
        </w:rPr>
        <w:t>a</w:t>
      </w:r>
      <w:proofErr w:type="gramEnd"/>
      <w:r w:rsidRPr="00E324AE">
        <w:rPr>
          <w:strike/>
        </w:rPr>
        <w:t xml:space="preserve"> quality assurance and quality control </w:t>
      </w:r>
      <w:proofErr w:type="spellStart"/>
      <w:r w:rsidRPr="00E324AE">
        <w:rPr>
          <w:strike/>
        </w:rPr>
        <w:t>report</w:t>
      </w:r>
      <w:r>
        <w:rPr>
          <w:u w:val="single"/>
        </w:rPr>
        <w:t>a</w:t>
      </w:r>
      <w:proofErr w:type="spellEnd"/>
      <w:r>
        <w:rPr>
          <w:u w:val="single"/>
        </w:rPr>
        <w:t xml:space="preserve"> training program that includes a description of topics covered and training frequency</w:t>
      </w:r>
      <w:r w:rsidRPr="0023104B">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w:t>
      </w:r>
      <w:proofErr w:type="spellStart"/>
      <w:r w:rsidRPr="00760701">
        <w:t>i</w:t>
      </w:r>
      <w:proofErr w:type="spellEnd"/>
      <w:r w:rsidRPr="00760701">
        <w:t>)</w:t>
      </w:r>
      <w:r>
        <w:tab/>
      </w:r>
      <w:r w:rsidRPr="00760701">
        <w:tab/>
        <w:t xml:space="preserve">a contingency plan </w:t>
      </w:r>
      <w:r w:rsidRPr="00A4573E">
        <w:rPr>
          <w:u w:val="single"/>
        </w:rPr>
        <w:t xml:space="preserve">as defined in this </w:t>
      </w:r>
      <w:proofErr w:type="spellStart"/>
      <w:r w:rsidRPr="00A4573E">
        <w:rPr>
          <w:u w:val="single"/>
        </w:rPr>
        <w:t>Regulation</w:t>
      </w:r>
      <w:r w:rsidRPr="00364AF1">
        <w:rPr>
          <w:strike/>
        </w:rPr>
        <w:t>describing</w:t>
      </w:r>
      <w:proofErr w:type="spellEnd"/>
      <w:r w:rsidRPr="00364AF1">
        <w:rPr>
          <w:strike/>
        </w:rPr>
        <w:t xml:space="preserve"> a technically and financially feasible course of action to be taken </w:t>
      </w:r>
      <w:r w:rsidRPr="006A5614">
        <w:rPr>
          <w:strike/>
        </w:rPr>
        <w:t>in response to</w:t>
      </w:r>
      <w:r w:rsidRPr="006A5614">
        <w:t xml:space="preserve"> </w:t>
      </w:r>
      <w:r w:rsidRPr="00A4573E">
        <w:rPr>
          <w:u w:val="single"/>
        </w:rPr>
        <w:t>for</w:t>
      </w:r>
      <w:r>
        <w:t xml:space="preserve"> </w:t>
      </w:r>
      <w:r w:rsidRPr="006A5614">
        <w:t>contingencies which may occur during construction</w:t>
      </w:r>
      <w:r w:rsidRPr="00B10DFF">
        <w:rPr>
          <w:strike/>
        </w:rPr>
        <w:t xml:space="preserve"> </w:t>
      </w:r>
      <w:r w:rsidRPr="006A5614">
        <w:rPr>
          <w:strike/>
        </w:rPr>
        <w:t>and</w:t>
      </w:r>
      <w:r w:rsidRPr="006A5614">
        <w:t xml:space="preserve"> </w:t>
      </w:r>
      <w:r w:rsidRPr="00A4573E">
        <w:rPr>
          <w:u w:val="single"/>
        </w:rPr>
        <w:t>or</w:t>
      </w:r>
      <w:r>
        <w:t xml:space="preserve"> </w:t>
      </w:r>
      <w:r w:rsidRPr="006A5614">
        <w:t>operation of the facility</w:t>
      </w:r>
      <w:r w:rsidRPr="00364AF1">
        <w:rPr>
          <w:strike/>
        </w:rPr>
        <w:t xml:space="preserve"> to include a description of how the waste will be managed to protect the waste from flood waters.</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(j)</w:t>
      </w:r>
      <w:r>
        <w:tab/>
      </w:r>
      <w:r>
        <w:tab/>
      </w:r>
      <w:proofErr w:type="gramStart"/>
      <w:r w:rsidRPr="00760701">
        <w:t>an</w:t>
      </w:r>
      <w:proofErr w:type="gramEnd"/>
      <w:r w:rsidRPr="00760701">
        <w:t xml:space="preserve"> identification of possible air releases and </w:t>
      </w:r>
      <w:r w:rsidRPr="008129FE">
        <w:t>groundwater or surface water discharges</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(k)</w:t>
      </w:r>
      <w:r w:rsidRPr="00760701">
        <w:tab/>
      </w:r>
      <w:proofErr w:type="gramStart"/>
      <w:r w:rsidRPr="00760701">
        <w:t>a</w:t>
      </w:r>
      <w:proofErr w:type="gramEnd"/>
      <w:r w:rsidRPr="00760701">
        <w:t xml:space="preserve"> waste control plan describing the manner in which waste will be received, stored, and otherwise managed;</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(l)</w:t>
      </w:r>
      <w:r>
        <w:tab/>
      </w:r>
      <w:r w:rsidRPr="00760701">
        <w:tab/>
      </w:r>
      <w:proofErr w:type="gramStart"/>
      <w:r w:rsidRPr="00760701">
        <w:t>a</w:t>
      </w:r>
      <w:proofErr w:type="gramEnd"/>
      <w:r w:rsidRPr="00760701">
        <w:t xml:space="preserve"> plan outlining the flow of traffic associated with the facility;</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4182E"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(m)</w:t>
      </w:r>
      <w:r w:rsidRPr="00760701">
        <w:tab/>
      </w:r>
      <w:proofErr w:type="gramStart"/>
      <w:r w:rsidRPr="00760701">
        <w:rPr>
          <w:u w:val="single"/>
        </w:rPr>
        <w:t>a</w:t>
      </w:r>
      <w:proofErr w:type="gramEnd"/>
      <w:r w:rsidRPr="00760701">
        <w:rPr>
          <w:u w:val="single"/>
        </w:rPr>
        <w:t xml:space="preserve"> closure plan </w:t>
      </w:r>
      <w:r>
        <w:rPr>
          <w:u w:val="single"/>
        </w:rPr>
        <w:t xml:space="preserve">that </w:t>
      </w:r>
      <w:r w:rsidRPr="00760701">
        <w:rPr>
          <w:u w:val="single"/>
        </w:rPr>
        <w:t>includes;</w:t>
      </w:r>
      <w:r w:rsidRPr="009D5445">
        <w:rPr>
          <w:strike/>
        </w:rPr>
        <w:t xml:space="preserve"> </w:t>
      </w:r>
      <w:r w:rsidRPr="00760701">
        <w:rPr>
          <w:strike/>
        </w:rPr>
        <w:t>a closure plan which includes the estimated cost of closure;</w:t>
      </w:r>
    </w:p>
    <w:p w:rsidR="00061AEB" w:rsidRPr="0074182E"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BE6F31">
        <w:tab/>
      </w:r>
      <w:r w:rsidRPr="00BE6F31">
        <w:tab/>
      </w:r>
      <w:r w:rsidRPr="00760701">
        <w:rPr>
          <w:u w:val="single"/>
        </w:rPr>
        <w:t>(</w:t>
      </w:r>
      <w:proofErr w:type="spellStart"/>
      <w:r w:rsidRPr="00760701">
        <w:rPr>
          <w:u w:val="single"/>
        </w:rPr>
        <w:t>i</w:t>
      </w:r>
      <w:proofErr w:type="spellEnd"/>
      <w:r w:rsidRPr="00760701">
        <w:rPr>
          <w:u w:val="single"/>
        </w:rPr>
        <w:t>)</w:t>
      </w:r>
      <w:r>
        <w:rPr>
          <w:u w:val="single"/>
        </w:rPr>
        <w:t xml:space="preserve"> </w:t>
      </w:r>
      <w:r w:rsidRPr="00760701">
        <w:rPr>
          <w:strike/>
        </w:rPr>
        <w:t>a closure cost estimate which must be based on the cost of</w:t>
      </w:r>
      <w:r>
        <w:rPr>
          <w:strike/>
        </w:rPr>
        <w:t xml:space="preserve"> </w:t>
      </w:r>
      <w:r w:rsidRPr="00760701">
        <w:rPr>
          <w:strike/>
        </w:rPr>
        <w:t xml:space="preserve">hiring a third party to close the facility; </w:t>
      </w:r>
      <w:proofErr w:type="spellStart"/>
      <w:r w:rsidRPr="00760701">
        <w:rPr>
          <w:strike/>
        </w:rPr>
        <w:t>and</w:t>
      </w:r>
      <w:r w:rsidRPr="00760701">
        <w:rPr>
          <w:u w:val="single"/>
        </w:rPr>
        <w:t>procedures</w:t>
      </w:r>
      <w:proofErr w:type="spellEnd"/>
      <w:r w:rsidRPr="00760701">
        <w:rPr>
          <w:u w:val="single"/>
        </w:rPr>
        <w:t xml:space="preserve"> outlining actions required to properly close the facility; and</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trike/>
        </w:rPr>
      </w:pPr>
      <w:r w:rsidRPr="00BE6F31">
        <w:tab/>
      </w:r>
      <w:r w:rsidRPr="00BE6F31">
        <w:tab/>
      </w:r>
      <w:r w:rsidRPr="00BE6F31">
        <w:tab/>
      </w:r>
      <w:r w:rsidRPr="00760701">
        <w:rPr>
          <w:u w:val="single"/>
        </w:rPr>
        <w:t>(ii)</w:t>
      </w:r>
      <w:r w:rsidRPr="00760701" w:rsidDel="004E3A16">
        <w:rPr>
          <w:u w:val="single"/>
        </w:rPr>
        <w:t xml:space="preserve"> </w:t>
      </w:r>
      <w:r w:rsidRPr="00760701">
        <w:rPr>
          <w:strike/>
        </w:rPr>
        <w:t xml:space="preserve">a cost estimate which may not include any salvage value from the sale of any structures, equipment, and other </w:t>
      </w:r>
      <w:proofErr w:type="spellStart"/>
      <w:r w:rsidRPr="00760701">
        <w:rPr>
          <w:strike/>
        </w:rPr>
        <w:t>assets.</w:t>
      </w:r>
      <w:r w:rsidRPr="00760701">
        <w:rPr>
          <w:u w:val="single"/>
        </w:rPr>
        <w:t>a</w:t>
      </w:r>
      <w:proofErr w:type="spellEnd"/>
      <w:r w:rsidRPr="00760701">
        <w:rPr>
          <w:u w:val="single"/>
        </w:rPr>
        <w:t xml:space="preserve"> closure cost estimate based on permitted storage amounts and current industry </w:t>
      </w:r>
      <w:r>
        <w:rPr>
          <w:u w:val="single"/>
        </w:rPr>
        <w:t>prices for</w:t>
      </w:r>
      <w:r w:rsidRPr="00760701">
        <w:rPr>
          <w:u w:val="single"/>
        </w:rPr>
        <w:t xml:space="preserve"> treat</w:t>
      </w:r>
      <w:r>
        <w:rPr>
          <w:u w:val="single"/>
        </w:rPr>
        <w:t>ment, transport,</w:t>
      </w:r>
      <w:r w:rsidRPr="00760701">
        <w:rPr>
          <w:u w:val="single"/>
        </w:rPr>
        <w:t xml:space="preserve"> and </w:t>
      </w:r>
      <w:r w:rsidRPr="008109A5">
        <w:rPr>
          <w:u w:val="single"/>
        </w:rPr>
        <w:t>dispos</w:t>
      </w:r>
      <w:r>
        <w:rPr>
          <w:u w:val="single"/>
        </w:rPr>
        <w:t>al</w:t>
      </w:r>
      <w:r w:rsidRPr="00760701">
        <w:rPr>
          <w:u w:val="single"/>
        </w:rPr>
        <w:t xml:space="preserve"> of all stored waste as well as cleaning and disinfecting the facility. The cost estimate may not include any salvage value from the sale of any structures, equipment, or other assets;</w:t>
      </w:r>
      <w:r>
        <w:rPr>
          <w:u w:val="single"/>
        </w:rPr>
        <w:t xml:space="preserve"> </w:t>
      </w:r>
    </w:p>
    <w:p w:rsidR="00061AEB" w:rsidRPr="004E3A16"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BE6F31">
        <w:tab/>
      </w:r>
      <w:r w:rsidRPr="00760701">
        <w:rPr>
          <w:u w:val="single"/>
        </w:rPr>
        <w:t>(n)</w:t>
      </w:r>
      <w:r w:rsidRPr="00BE6F31">
        <w:tab/>
      </w:r>
      <w:proofErr w:type="gramStart"/>
      <w:r w:rsidRPr="00760701">
        <w:rPr>
          <w:u w:val="single"/>
        </w:rPr>
        <w:t>the</w:t>
      </w:r>
      <w:proofErr w:type="gramEnd"/>
      <w:r w:rsidRPr="00760701">
        <w:rPr>
          <w:u w:val="single"/>
        </w:rPr>
        <w:t xml:space="preserve"> Employer Identification Number (</w:t>
      </w:r>
      <w:proofErr w:type="spellStart"/>
      <w:r w:rsidRPr="00760701">
        <w:rPr>
          <w:u w:val="single"/>
        </w:rPr>
        <w:t>EIN</w:t>
      </w:r>
      <w:proofErr w:type="spellEnd"/>
      <w:r w:rsidRPr="00760701">
        <w:rPr>
          <w:u w:val="single"/>
        </w:rPr>
        <w:t>), if applicable;</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Pr="0074182E"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BE6F31">
        <w:tab/>
      </w:r>
      <w:r w:rsidRPr="00BE6F31">
        <w:tab/>
      </w:r>
      <w:r>
        <w:rPr>
          <w:u w:val="single"/>
        </w:rPr>
        <w:t>(o)</w:t>
      </w:r>
      <w:r w:rsidRPr="00BE6F31">
        <w:tab/>
      </w:r>
      <w:proofErr w:type="gramStart"/>
      <w:r w:rsidRPr="00760701">
        <w:rPr>
          <w:u w:val="single"/>
        </w:rPr>
        <w:t>an</w:t>
      </w:r>
      <w:proofErr w:type="gramEnd"/>
      <w:r w:rsidRPr="00760701">
        <w:rPr>
          <w:u w:val="single"/>
        </w:rPr>
        <w:t xml:space="preserve"> email address </w:t>
      </w:r>
      <w:r>
        <w:rPr>
          <w:u w:val="single"/>
        </w:rPr>
        <w:t>of</w:t>
      </w:r>
      <w:r w:rsidRPr="00760701">
        <w:rPr>
          <w:u w:val="single"/>
        </w:rPr>
        <w:t xml:space="preserve"> the </w:t>
      </w:r>
      <w:r>
        <w:rPr>
          <w:u w:val="single"/>
        </w:rPr>
        <w:t>treatment facility (if available); and</w:t>
      </w:r>
    </w:p>
    <w:p w:rsidR="00061AEB" w:rsidRPr="0074182E"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4182E">
        <w:tab/>
      </w:r>
      <w:r w:rsidRPr="0074182E">
        <w:tab/>
      </w:r>
      <w:r w:rsidRPr="00760701">
        <w:t>(</w:t>
      </w:r>
      <w:proofErr w:type="gramStart"/>
      <w:r w:rsidRPr="00760701">
        <w:rPr>
          <w:strike/>
        </w:rPr>
        <w:t>n</w:t>
      </w:r>
      <w:r>
        <w:rPr>
          <w:u w:val="single"/>
        </w:rPr>
        <w:t>p</w:t>
      </w:r>
      <w:proofErr w:type="gramEnd"/>
      <w:r w:rsidRPr="00760701">
        <w:t>)</w:t>
      </w:r>
      <w:r w:rsidRPr="00760701">
        <w:tab/>
        <w:t>other information</w:t>
      </w:r>
      <w:r w:rsidRPr="0074182E">
        <w:rPr>
          <w:strike/>
        </w:rPr>
        <w:t xml:space="preserve"> </w:t>
      </w:r>
      <w:r w:rsidRPr="008109A5">
        <w:rPr>
          <w:strike/>
        </w:rPr>
        <w:t>as may be</w:t>
      </w:r>
      <w:r w:rsidRPr="00760701">
        <w:t xml:space="preserve"> </w:t>
      </w:r>
      <w:r>
        <w:rPr>
          <w:u w:val="single"/>
        </w:rPr>
        <w:t xml:space="preserve">requested or </w:t>
      </w:r>
      <w:r w:rsidRPr="00760701">
        <w:t>required by the Department.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w:t>
      </w:r>
      <w:r w:rsidRPr="00456888">
        <w:rPr>
          <w:strike/>
        </w:rPr>
        <w:t>8</w:t>
      </w:r>
      <w:r>
        <w:rPr>
          <w:u w:val="single"/>
        </w:rPr>
        <w:t>7</w:t>
      </w:r>
      <w:r w:rsidRPr="00760701">
        <w:t>)</w:t>
      </w:r>
      <w:r w:rsidRPr="00760701">
        <w:tab/>
        <w:t>The Permittee</w:t>
      </w:r>
      <w:r w:rsidRPr="00464FB6">
        <w:t xml:space="preserve"> shall</w:t>
      </w:r>
      <w:r w:rsidRPr="00760701">
        <w:t xml:space="preserve"> notify the Department in writing within thirty (30) days of any changes of the information required in </w:t>
      </w:r>
      <w:r w:rsidRPr="0070219C">
        <w:rPr>
          <w:u w:val="single"/>
        </w:rPr>
        <w:t xml:space="preserve">Section </w:t>
      </w:r>
      <w:r w:rsidRPr="00760701">
        <w:rPr>
          <w:u w:val="single"/>
        </w:rPr>
        <w:t>W</w:t>
      </w:r>
      <w:r w:rsidRPr="00760701">
        <w:t>(</w:t>
      </w:r>
      <w:r w:rsidRPr="008775AD">
        <w:rPr>
          <w:strike/>
        </w:rPr>
        <w:t>7</w:t>
      </w:r>
      <w:r>
        <w:rPr>
          <w:u w:val="single"/>
        </w:rPr>
        <w:t>6</w:t>
      </w:r>
      <w:r w:rsidRPr="00760701">
        <w:t xml:space="preserve">) </w:t>
      </w:r>
      <w:r w:rsidRPr="00760701">
        <w:rPr>
          <w:strike/>
        </w:rPr>
        <w:t xml:space="preserve">above </w:t>
      </w:r>
      <w:r w:rsidRPr="00760701">
        <w:t>or changes</w:t>
      </w:r>
      <w:r w:rsidRPr="00B10DFF">
        <w:rPr>
          <w:strike/>
        </w:rPr>
        <w:t xml:space="preserve"> </w:t>
      </w:r>
      <w:r w:rsidRPr="002B6605">
        <w:rPr>
          <w:strike/>
        </w:rPr>
        <w:t>which</w:t>
      </w:r>
      <w:r w:rsidRPr="00760701">
        <w:t xml:space="preserve"> </w:t>
      </w:r>
      <w:r w:rsidRPr="00A4573E">
        <w:rPr>
          <w:u w:val="single"/>
        </w:rPr>
        <w:t xml:space="preserve">that </w:t>
      </w:r>
      <w:r w:rsidRPr="00760701">
        <w:t>would require modifications of the permit as issued</w:t>
      </w:r>
      <w:r>
        <w:rPr>
          <w:u w:val="single"/>
        </w:rPr>
        <w:t>, including expanding the facility</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w:t>
      </w:r>
      <w:r w:rsidRPr="00456888">
        <w:rPr>
          <w:strike/>
        </w:rPr>
        <w:t>9</w:t>
      </w:r>
      <w:r>
        <w:rPr>
          <w:u w:val="single"/>
        </w:rPr>
        <w:t>8</w:t>
      </w:r>
      <w:r w:rsidRPr="00760701">
        <w:t>)</w:t>
      </w:r>
      <w:r w:rsidRPr="00760701">
        <w:tab/>
        <w:t xml:space="preserve">A permit may be terminated or a new or renewal application may be denied by the Department for noncompliance by the permittee with any conditions of the permit, requirements of this </w:t>
      </w:r>
      <w:proofErr w:type="spellStart"/>
      <w:r w:rsidRPr="00B123E1">
        <w:rPr>
          <w:strike/>
        </w:rPr>
        <w:t>r</w:t>
      </w:r>
      <w:r>
        <w:rPr>
          <w:strike/>
        </w:rPr>
        <w:t>egulation</w:t>
      </w:r>
      <w:r w:rsidRPr="006223C7">
        <w:rPr>
          <w:u w:val="single"/>
        </w:rPr>
        <w:t>Regulation</w:t>
      </w:r>
      <w:proofErr w:type="spellEnd"/>
      <w:r w:rsidRPr="00760701">
        <w:t>, or the Act.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w:t>
      </w:r>
      <w:r w:rsidRPr="00723AF8">
        <w:rPr>
          <w:strike/>
        </w:rPr>
        <w:t>10</w:t>
      </w:r>
      <w:r>
        <w:rPr>
          <w:u w:val="single"/>
        </w:rPr>
        <w:t>9</w:t>
      </w:r>
      <w:r w:rsidRPr="00760701">
        <w:t>)</w:t>
      </w:r>
      <w:r w:rsidRPr="00760701">
        <w:tab/>
      </w:r>
      <w:r w:rsidRPr="00B04561">
        <w:rPr>
          <w:strike/>
        </w:rPr>
        <w:t xml:space="preserve">In addition to conditions required in all permits, </w:t>
      </w:r>
      <w:proofErr w:type="spellStart"/>
      <w:r w:rsidRPr="00B04561">
        <w:rPr>
          <w:strike/>
        </w:rPr>
        <w:t>the</w:t>
      </w:r>
      <w:r>
        <w:rPr>
          <w:u w:val="single"/>
        </w:rPr>
        <w:t>The</w:t>
      </w:r>
      <w:proofErr w:type="spellEnd"/>
      <w:r>
        <w:rPr>
          <w:u w:val="single"/>
        </w:rPr>
        <w:t xml:space="preserve"> </w:t>
      </w:r>
      <w:r w:rsidRPr="00760701">
        <w:t xml:space="preserve">Department </w:t>
      </w:r>
      <w:r w:rsidRPr="00464FB6">
        <w:t>shall</w:t>
      </w:r>
      <w:r w:rsidRPr="00894D91">
        <w:t xml:space="preserve"> </w:t>
      </w:r>
      <w:r w:rsidRPr="00760701">
        <w:t>establish</w:t>
      </w:r>
      <w:r>
        <w:rPr>
          <w:u w:val="single"/>
        </w:rPr>
        <w:t xml:space="preserve"> </w:t>
      </w:r>
      <w:r w:rsidRPr="00B04561">
        <w:rPr>
          <w:u w:val="single"/>
        </w:rPr>
        <w:t xml:space="preserve">conditions </w:t>
      </w:r>
      <w:r>
        <w:rPr>
          <w:u w:val="single"/>
        </w:rPr>
        <w:t>for all permits, on a case by case basis,</w:t>
      </w:r>
      <w:r w:rsidRPr="00B10DFF">
        <w:rPr>
          <w:strike/>
        </w:rPr>
        <w:t xml:space="preserve"> </w:t>
      </w:r>
      <w:r w:rsidRPr="00B04561">
        <w:rPr>
          <w:strike/>
        </w:rPr>
        <w:t xml:space="preserve">conditions </w:t>
      </w:r>
      <w:r w:rsidRPr="003B5ED2">
        <w:rPr>
          <w:strike/>
        </w:rPr>
        <w:t>as required on a case-by-case basis</w:t>
      </w:r>
      <w:r w:rsidRPr="00CD467B">
        <w:rPr>
          <w:strike/>
        </w:rPr>
        <w:t>,</w:t>
      </w:r>
      <w:r w:rsidRPr="00760701">
        <w:t xml:space="preserve"> for the duration of the permits, schedules of compliance</w:t>
      </w:r>
      <w:r w:rsidRPr="00B04561">
        <w:t>,</w:t>
      </w:r>
      <w:r w:rsidRPr="00760701">
        <w:t xml:space="preserve"> monitoring, and to provide for and</w:t>
      </w:r>
      <w:r w:rsidRPr="00B10DFF">
        <w:rPr>
          <w:strike/>
        </w:rPr>
        <w:t xml:space="preserve"> </w:t>
      </w:r>
      <w:r w:rsidRPr="00BB50FD">
        <w:rPr>
          <w:strike/>
        </w:rPr>
        <w:t>assure</w:t>
      </w:r>
      <w:r w:rsidRPr="00760701">
        <w:t xml:space="preserve"> </w:t>
      </w:r>
      <w:r w:rsidRPr="00A4573E">
        <w:rPr>
          <w:u w:val="single"/>
        </w:rPr>
        <w:t xml:space="preserve">ensure </w:t>
      </w:r>
      <w:r w:rsidRPr="00760701">
        <w:t xml:space="preserve">compliance with all applicable requirements of this </w:t>
      </w:r>
      <w:proofErr w:type="spellStart"/>
      <w:r w:rsidRPr="00B123E1">
        <w:rPr>
          <w:strike/>
        </w:rPr>
        <w:t>r</w:t>
      </w:r>
      <w:r>
        <w:rPr>
          <w:strike/>
        </w:rPr>
        <w:t>egulation</w:t>
      </w:r>
      <w:r w:rsidRPr="006223C7">
        <w:rPr>
          <w:u w:val="single"/>
        </w:rPr>
        <w:t>Regulation</w:t>
      </w:r>
      <w:proofErr w:type="spellEnd"/>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tab/>
        <w:t>(</w:t>
      </w:r>
      <w:r w:rsidRPr="00723AF8">
        <w:rPr>
          <w:strike/>
        </w:rPr>
        <w:t>11</w:t>
      </w:r>
      <w:r>
        <w:rPr>
          <w:u w:val="single"/>
        </w:rPr>
        <w:t>10</w:t>
      </w:r>
      <w:r w:rsidRPr="00760701">
        <w:t>)</w:t>
      </w:r>
      <w:r w:rsidRPr="00B10DFF">
        <w:t xml:space="preserve"> </w:t>
      </w:r>
      <w:r w:rsidRPr="0064072C">
        <w:t>Permits will be valid for the period stated on the permit.</w:t>
      </w:r>
      <w:r w:rsidRPr="00760701">
        <w:rPr>
          <w:strike/>
        </w:rPr>
        <w:t xml:space="preserve"> If the application for renewal is received as above, the permit will continue in force until the Department makes a permit decision.</w:t>
      </w:r>
      <w:r w:rsidRPr="00760701">
        <w:tab/>
      </w:r>
      <w:r w:rsidRPr="00760701">
        <w:rPr>
          <w:u w:val="single"/>
        </w:rPr>
        <w:t xml:space="preserve"> If an application for renewal is received as required in the facility’s permit, the </w:t>
      </w:r>
      <w:r>
        <w:rPr>
          <w:u w:val="single"/>
        </w:rPr>
        <w:t xml:space="preserve">existing </w:t>
      </w:r>
      <w:r w:rsidRPr="00760701">
        <w:rPr>
          <w:u w:val="single"/>
        </w:rPr>
        <w:t xml:space="preserve">permit </w:t>
      </w:r>
      <w:r>
        <w:rPr>
          <w:u w:val="single"/>
        </w:rPr>
        <w:t>will</w:t>
      </w:r>
      <w:r w:rsidRPr="00760701">
        <w:rPr>
          <w:u w:val="single"/>
        </w:rPr>
        <w:t xml:space="preserve"> </w:t>
      </w:r>
      <w:r>
        <w:rPr>
          <w:u w:val="single"/>
        </w:rPr>
        <w:t>be in effect</w:t>
      </w:r>
      <w:r w:rsidRPr="00760701">
        <w:rPr>
          <w:u w:val="single"/>
        </w:rPr>
        <w:t xml:space="preserve"> until the Department </w:t>
      </w:r>
      <w:r>
        <w:rPr>
          <w:u w:val="single"/>
        </w:rPr>
        <w:t>issue</w:t>
      </w:r>
      <w:r w:rsidRPr="00760701">
        <w:rPr>
          <w:u w:val="single"/>
        </w:rPr>
        <w:t xml:space="preserve">s a </w:t>
      </w:r>
      <w:r>
        <w:rPr>
          <w:u w:val="single"/>
        </w:rPr>
        <w:t xml:space="preserve">final </w:t>
      </w:r>
      <w:r w:rsidRPr="00760701">
        <w:rPr>
          <w:u w:val="single"/>
        </w:rPr>
        <w:t>decision</w:t>
      </w:r>
      <w:r>
        <w:rPr>
          <w:u w:val="single"/>
        </w:rPr>
        <w:t xml:space="preserve"> on the renewal</w:t>
      </w:r>
      <w:r w:rsidRPr="00760701">
        <w:rPr>
          <w:u w:val="single"/>
        </w:rPr>
        <w: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trike/>
        </w:rPr>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23AF8">
        <w:tab/>
        <w:t>(</w:t>
      </w:r>
      <w:r w:rsidRPr="00723AF8">
        <w:rPr>
          <w:strike/>
        </w:rPr>
        <w:t>12</w:t>
      </w:r>
      <w:r w:rsidRPr="00723AF8">
        <w:rPr>
          <w:u w:val="single"/>
        </w:rPr>
        <w:t>11</w:t>
      </w:r>
      <w:r w:rsidRPr="00723AF8">
        <w:t>)</w:t>
      </w:r>
      <w:r w:rsidRPr="00723AF8">
        <w:tab/>
      </w:r>
      <w:r w:rsidRPr="00760701">
        <w:rPr>
          <w:strike/>
        </w:rPr>
        <w:t xml:space="preserve">As a condition of approval for an Infectious Waste Management Permit, any person who owns or operates a facility or group of facilities for the treatment, storage, or disposal of infectious waste must demonstrate financial responsibility for bodily injury and property damage to third parties caused by sudden accidental occurrences arising from the operation of the facility or group of facilities and assure the satisfactory maintenance, closure, and </w:t>
      </w:r>
      <w:proofErr w:type="spellStart"/>
      <w:r w:rsidRPr="00760701">
        <w:rPr>
          <w:strike/>
        </w:rPr>
        <w:t>postclosure</w:t>
      </w:r>
      <w:proofErr w:type="spellEnd"/>
      <w:r w:rsidRPr="00760701">
        <w:rPr>
          <w:strike/>
        </w:rPr>
        <w:t xml:space="preserve"> care of any facility or group of facilities, and to carry out any corrective action which may be required by the Department. Such form and amount of financial responsibility shall be a permit condition specified by the Department. At any time, should the Department determine that the levels of financial responsibility required are not consistent with the degree and duration of risk associated with treatment, storage, or disposal at the facility or group of facilities, the Department may adjust the level of financial responsibility required as may be necessary to protect human health and the </w:t>
      </w:r>
      <w:proofErr w:type="gramStart"/>
      <w:r w:rsidRPr="00760701">
        <w:rPr>
          <w:strike/>
        </w:rPr>
        <w:t>environment.</w:t>
      </w:r>
      <w:proofErr w:type="gramEnd"/>
      <w:r w:rsidRPr="00760701">
        <w:rPr>
          <w:strike/>
        </w:rPr>
        <w:t xml:space="preserve"> This adjusted level will be based on the Department's assessment of the degree and duration of risk associated with the ownership or operation of the facility or group of </w:t>
      </w:r>
      <w:proofErr w:type="spellStart"/>
      <w:r w:rsidRPr="00760701">
        <w:rPr>
          <w:strike/>
        </w:rPr>
        <w:t>facilities.</w:t>
      </w:r>
      <w:r w:rsidRPr="00760701">
        <w:rPr>
          <w:u w:val="single"/>
        </w:rPr>
        <w:t>Any</w:t>
      </w:r>
      <w:proofErr w:type="spellEnd"/>
      <w:r w:rsidRPr="00760701">
        <w:rPr>
          <w:u w:val="single"/>
        </w:rPr>
        <w:t xml:space="preserve"> person who owns or operates a facility or group of facilities for the treatment</w:t>
      </w:r>
      <w:r>
        <w:rPr>
          <w:u w:val="single"/>
        </w:rPr>
        <w:t xml:space="preserve"> or </w:t>
      </w:r>
      <w:r w:rsidRPr="00760701">
        <w:rPr>
          <w:u w:val="single"/>
        </w:rPr>
        <w:t xml:space="preserve">storage </w:t>
      </w:r>
      <w:r>
        <w:rPr>
          <w:u w:val="single"/>
        </w:rPr>
        <w:t xml:space="preserve">of </w:t>
      </w:r>
      <w:r w:rsidRPr="00760701">
        <w:rPr>
          <w:u w:val="single"/>
        </w:rPr>
        <w:t xml:space="preserve">infectious waste </w:t>
      </w:r>
      <w:r>
        <w:rPr>
          <w:u w:val="single"/>
        </w:rPr>
        <w:t>shall</w:t>
      </w:r>
      <w:r w:rsidRPr="00760701">
        <w:rPr>
          <w:u w:val="single"/>
        </w:rPr>
        <w:t xml:space="preserve"> demonstrate financial responsibility coverage for the satisfactory closure of any facility or group of facilities. </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Pr>
          <w:u w:val="single"/>
        </w:rPr>
        <w:t>(12)</w:t>
      </w:r>
      <w:r w:rsidRPr="00BE6F31">
        <w:tab/>
      </w:r>
      <w:r w:rsidRPr="00760701">
        <w:rPr>
          <w:u w:val="single"/>
        </w:rPr>
        <w:t>Any person who owns or operates a facility or group of facilities for the treatment</w:t>
      </w:r>
      <w:r>
        <w:rPr>
          <w:u w:val="single"/>
        </w:rPr>
        <w:t xml:space="preserve"> or </w:t>
      </w:r>
      <w:r w:rsidRPr="00760701">
        <w:rPr>
          <w:u w:val="single"/>
        </w:rPr>
        <w:t xml:space="preserve">storage infectious waste </w:t>
      </w:r>
      <w:r>
        <w:rPr>
          <w:u w:val="single"/>
        </w:rPr>
        <w:t>shall</w:t>
      </w:r>
      <w:r w:rsidRPr="00760701">
        <w:rPr>
          <w:u w:val="single"/>
        </w:rPr>
        <w:t xml:space="preserve"> demonstrate financial responsibility coverage for bodily injury and property damage to third parties caused by sudden and accidental occurrences arising from the operation of the facility or group of facilities</w:t>
      </w:r>
      <w:r>
        <w:rPr>
          <w:u w:val="single"/>
        </w:rPr>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Pr>
          <w:u w:val="single"/>
        </w:rPr>
        <w:t>(13</w:t>
      </w:r>
      <w:r w:rsidRPr="00760701">
        <w:rPr>
          <w:u w:val="single"/>
        </w:rPr>
        <w:t>)</w:t>
      </w:r>
      <w:r w:rsidRPr="00BE6F31">
        <w:tab/>
      </w:r>
      <w:r w:rsidRPr="00760701">
        <w:rPr>
          <w:u w:val="single"/>
        </w:rPr>
        <w:t xml:space="preserve">Before a final permit will be issued, the applicant </w:t>
      </w:r>
      <w:r>
        <w:rPr>
          <w:u w:val="single"/>
        </w:rPr>
        <w:t xml:space="preserve">shall ensure </w:t>
      </w:r>
      <w:r w:rsidRPr="00760701">
        <w:rPr>
          <w:u w:val="single"/>
        </w:rPr>
        <w:t xml:space="preserve">that the funds needed for </w:t>
      </w:r>
      <w:r>
        <w:rPr>
          <w:u w:val="single"/>
        </w:rPr>
        <w:t xml:space="preserve">financial </w:t>
      </w:r>
      <w:r w:rsidRPr="00760701">
        <w:rPr>
          <w:u w:val="single"/>
        </w:rPr>
        <w:t>responsibility coverage</w:t>
      </w:r>
      <w:r>
        <w:rPr>
          <w:u w:val="single"/>
        </w:rPr>
        <w:t>s</w:t>
      </w:r>
      <w:r w:rsidRPr="00760701">
        <w:rPr>
          <w:u w:val="single"/>
        </w:rPr>
        <w:t xml:space="preserve"> are available by establishing assurance through one (1) or more of the following mechanisms: certificate(s) of deposit, irrevocable letter(s) of credit, or other sureties </w:t>
      </w:r>
      <w:r>
        <w:rPr>
          <w:u w:val="single"/>
        </w:rPr>
        <w:t xml:space="preserve">deemed </w:t>
      </w:r>
      <w:r w:rsidRPr="00760701">
        <w:rPr>
          <w:u w:val="single"/>
        </w:rPr>
        <w:t>satisfactory to the Department</w:t>
      </w:r>
      <w:r>
        <w:rPr>
          <w:u w:val="single"/>
        </w:rPr>
        <w:t xml:space="preserve"> and a trust agreement approved by the Department</w:t>
      </w:r>
      <w:r w:rsidRPr="00760701">
        <w:rPr>
          <w:u w:val="single"/>
        </w:rPr>
        <w:t xml:space="preserve">. If the owner or operator is in violation of permit requirements, the Department </w:t>
      </w:r>
      <w:r>
        <w:rPr>
          <w:u w:val="single"/>
        </w:rPr>
        <w:t>wi</w:t>
      </w:r>
      <w:r w:rsidRPr="00760701">
        <w:rPr>
          <w:u w:val="single"/>
        </w:rPr>
        <w:t>ll have the right to use part or all of the fund to protect the health and safety of the public or the environment.</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Pr>
          <w:u w:val="single"/>
        </w:rPr>
        <w:t>(14</w:t>
      </w:r>
      <w:r w:rsidRPr="00760701">
        <w:rPr>
          <w:u w:val="single"/>
        </w:rPr>
        <w:t>)</w:t>
      </w:r>
      <w:r w:rsidRPr="00BE6F31">
        <w:tab/>
      </w:r>
      <w:r>
        <w:rPr>
          <w:u w:val="single"/>
        </w:rPr>
        <w:t>S</w:t>
      </w:r>
      <w:r w:rsidRPr="00760701">
        <w:rPr>
          <w:u w:val="single"/>
        </w:rPr>
        <w:t>hould the Department determine</w:t>
      </w:r>
      <w:r>
        <w:rPr>
          <w:u w:val="single"/>
        </w:rPr>
        <w:t xml:space="preserve">, at any time, </w:t>
      </w:r>
      <w:r w:rsidRPr="00760701">
        <w:rPr>
          <w:u w:val="single"/>
        </w:rPr>
        <w:t xml:space="preserve">that the levels of financial responsibility required are not consistent with the degree and duration of risk associated with treatment, storage, or </w:t>
      </w:r>
      <w:r w:rsidRPr="0084721C">
        <w:rPr>
          <w:u w:val="single"/>
        </w:rPr>
        <w:t>disposal</w:t>
      </w:r>
      <w:r w:rsidRPr="00760701">
        <w:rPr>
          <w:u w:val="single"/>
        </w:rPr>
        <w:t xml:space="preserve"> at the facility or group of facilities, the Department may adjust the level of financial responsibility coverage required as may be necessary to protect human health and the environment. This adjusted level will be based on the Department's assessment of the degree and duration of risk associated with the ownership or operation of the facility or group of facilities.</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23AF8">
        <w:tab/>
        <w:t>(</w:t>
      </w:r>
      <w:r w:rsidRPr="00723AF8">
        <w:rPr>
          <w:strike/>
        </w:rPr>
        <w:t>13</w:t>
      </w:r>
      <w:r>
        <w:rPr>
          <w:u w:val="single"/>
        </w:rPr>
        <w:t>15</w:t>
      </w:r>
      <w:r w:rsidRPr="00723AF8">
        <w:t>)</w:t>
      </w:r>
      <w:r w:rsidRPr="00723AF8">
        <w:tab/>
      </w:r>
      <w:proofErr w:type="gramStart"/>
      <w:r w:rsidRPr="00760701">
        <w:rPr>
          <w:strike/>
        </w:rPr>
        <w:t>The</w:t>
      </w:r>
      <w:proofErr w:type="gramEnd"/>
      <w:r w:rsidRPr="00760701">
        <w:rPr>
          <w:strike/>
        </w:rPr>
        <w:t xml:space="preserve"> permittee must immediately notify the Department upon loss of the financial responsibility coverage</w:t>
      </w:r>
      <w:r>
        <w:rPr>
          <w:strike/>
        </w:rPr>
        <w:t xml:space="preserve">. </w:t>
      </w:r>
      <w:r w:rsidRPr="00760701">
        <w:rPr>
          <w:strike/>
        </w:rPr>
        <w:t xml:space="preserve">A permittee shall cease to treat or store infectious waste upon loss of financial responsibility </w:t>
      </w:r>
      <w:proofErr w:type="spellStart"/>
      <w:r w:rsidRPr="00760701">
        <w:rPr>
          <w:strike/>
        </w:rPr>
        <w:t>coverage.</w:t>
      </w:r>
      <w:r w:rsidRPr="00760701">
        <w:rPr>
          <w:u w:val="single"/>
        </w:rPr>
        <w:t>The</w:t>
      </w:r>
      <w:proofErr w:type="spellEnd"/>
      <w:r w:rsidRPr="00760701">
        <w:rPr>
          <w:u w:val="single"/>
        </w:rPr>
        <w:t xml:space="preserve"> permittee </w:t>
      </w:r>
      <w:r>
        <w:rPr>
          <w:u w:val="single"/>
        </w:rPr>
        <w:t>shall</w:t>
      </w:r>
      <w:r w:rsidRPr="00760701">
        <w:rPr>
          <w:u w:val="single"/>
        </w:rPr>
        <w:t xml:space="preserve"> immediately notify the Department upon loss of financial responsibility coverage. A permittee </w:t>
      </w:r>
      <w:r>
        <w:rPr>
          <w:u w:val="single"/>
        </w:rPr>
        <w:t>shall</w:t>
      </w:r>
      <w:r w:rsidRPr="00760701">
        <w:rPr>
          <w:u w:val="single"/>
        </w:rPr>
        <w:t xml:space="preserve"> not treat or store infectious waste without financial responsibility coverage.</w:t>
      </w:r>
    </w:p>
    <w:p w:rsidR="00061AEB" w:rsidRPr="0074182E"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84721C"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tab/>
        <w:t>(</w:t>
      </w:r>
      <w:r w:rsidRPr="00723AF8">
        <w:rPr>
          <w:strike/>
        </w:rPr>
        <w:t>14</w:t>
      </w:r>
      <w:r>
        <w:rPr>
          <w:u w:val="single"/>
        </w:rPr>
        <w:t>16</w:t>
      </w:r>
      <w:r w:rsidRPr="00760701">
        <w:t>)</w:t>
      </w:r>
      <w:r>
        <w:tab/>
      </w:r>
      <w:r w:rsidRPr="00760701">
        <w:t>A facility may receive only those waste streams for which it is permitted; however, a facility may</w:t>
      </w:r>
      <w:r w:rsidRPr="0084721C">
        <w:rPr>
          <w:u w:val="single"/>
        </w:rPr>
        <w:t xml:space="preserve">, </w:t>
      </w:r>
      <w:r w:rsidRPr="003B222B">
        <w:rPr>
          <w:u w:val="single"/>
        </w:rPr>
        <w:t>in writing,</w:t>
      </w:r>
      <w:r>
        <w:t xml:space="preserve"> </w:t>
      </w:r>
      <w:r w:rsidRPr="00760701">
        <w:t>request</w:t>
      </w:r>
      <w:r w:rsidRPr="00B10DFF">
        <w:rPr>
          <w:strike/>
        </w:rPr>
        <w:t xml:space="preserve"> </w:t>
      </w:r>
      <w:r w:rsidRPr="0084721C">
        <w:rPr>
          <w:strike/>
        </w:rPr>
        <w:t>in writing</w:t>
      </w:r>
      <w:r w:rsidRPr="00760701">
        <w:t xml:space="preserve"> to receive new waste streams</w:t>
      </w:r>
      <w:r w:rsidRPr="00B10DFF">
        <w:rPr>
          <w:strike/>
        </w:rPr>
        <w:t xml:space="preserve"> </w:t>
      </w:r>
      <w:r w:rsidRPr="002B6605">
        <w:rPr>
          <w:strike/>
        </w:rPr>
        <w:t>which</w:t>
      </w:r>
      <w:r w:rsidRPr="0084721C">
        <w:rPr>
          <w:strike/>
        </w:rPr>
        <w:t xml:space="preserve"> are subject to Department approval or denial</w:t>
      </w:r>
      <w:r w:rsidRPr="00760701">
        <w:t>.</w:t>
      </w:r>
      <w:r>
        <w:t xml:space="preserve"> </w:t>
      </w:r>
      <w:r>
        <w:rPr>
          <w:u w:val="single"/>
        </w:rPr>
        <w:t>Approval to grant or deny these requests is solely within the Department’s authority.</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EE54C6"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rsidRPr="00EE54C6">
        <w:rPr>
          <w:b/>
        </w:rPr>
        <w:t>X. Permit By Rule.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tab/>
        <w:t>(1)</w:t>
      </w:r>
      <w:r w:rsidRPr="00760701">
        <w:tab/>
      </w:r>
      <w:r w:rsidRPr="00760701">
        <w:rPr>
          <w:strike/>
        </w:rPr>
        <w:t>All infectious waste generators which comply with the conditions of (2) below shall be deemed to have a permit by rule.</w:t>
      </w:r>
      <w:r w:rsidRPr="00F513CD">
        <w:rPr>
          <w:u w:val="single"/>
        </w:rPr>
        <w:t xml:space="preserve"> </w:t>
      </w:r>
      <w:r w:rsidRPr="00760701">
        <w:rPr>
          <w:u w:val="single"/>
        </w:rPr>
        <w:t xml:space="preserve">All infectious waste generators </w:t>
      </w:r>
      <w:r>
        <w:rPr>
          <w:u w:val="single"/>
        </w:rPr>
        <w:t xml:space="preserve">that </w:t>
      </w:r>
      <w:r w:rsidRPr="00760701">
        <w:rPr>
          <w:u w:val="single"/>
        </w:rPr>
        <w:t xml:space="preserve">comply with the conditions of </w:t>
      </w:r>
      <w:r>
        <w:rPr>
          <w:u w:val="single"/>
        </w:rPr>
        <w:t xml:space="preserve">Section </w:t>
      </w:r>
      <w:proofErr w:type="gramStart"/>
      <w:r w:rsidRPr="00760701">
        <w:rPr>
          <w:u w:val="single"/>
        </w:rPr>
        <w:t>X(</w:t>
      </w:r>
      <w:proofErr w:type="gramEnd"/>
      <w:r w:rsidRPr="00760701">
        <w:rPr>
          <w:u w:val="single"/>
        </w:rPr>
        <w:t xml:space="preserve">2) </w:t>
      </w:r>
      <w:r>
        <w:rPr>
          <w:u w:val="single"/>
        </w:rPr>
        <w:t>below shall</w:t>
      </w:r>
      <w:r w:rsidRPr="00760701">
        <w:rPr>
          <w:u w:val="single"/>
        </w:rPr>
        <w:t xml:space="preserve"> be deemed to have a permit by rule. If an infectious waste generator treats the infectious waste and it is then transported for treatment at a permitted treatment facility such that the</w:t>
      </w:r>
      <w:r>
        <w:rPr>
          <w:u w:val="single"/>
        </w:rPr>
        <w:t xml:space="preserve"> generator</w:t>
      </w:r>
      <w:r w:rsidRPr="00760701">
        <w:rPr>
          <w:u w:val="single"/>
        </w:rPr>
        <w:t xml:space="preserve"> receive</w:t>
      </w:r>
      <w:r>
        <w:rPr>
          <w:u w:val="single"/>
        </w:rPr>
        <w:t>s</w:t>
      </w:r>
      <w:r w:rsidRPr="00760701">
        <w:rPr>
          <w:u w:val="single"/>
        </w:rPr>
        <w:t xml:space="preserve"> a complete </w:t>
      </w:r>
      <w:r w:rsidRPr="00F40688">
        <w:rPr>
          <w:u w:val="single"/>
        </w:rPr>
        <w:t>record</w:t>
      </w:r>
      <w:r w:rsidRPr="00760701">
        <w:rPr>
          <w:u w:val="single"/>
        </w:rPr>
        <w:t xml:space="preserve"> of treatment</w:t>
      </w:r>
      <w:r>
        <w:rPr>
          <w:u w:val="single"/>
        </w:rPr>
        <w:t xml:space="preserve"> in accordance with Section AA</w:t>
      </w:r>
      <w:r w:rsidRPr="00760701">
        <w:rPr>
          <w:u w:val="single"/>
        </w:rPr>
        <w:t>, the generator will not be required to obtain permit by rule status.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(2)</w:t>
      </w:r>
      <w:r w:rsidRPr="00760701">
        <w:tab/>
        <w:t>To qualify for permit by rule the owner and</w:t>
      </w:r>
      <w:r w:rsidRPr="00BB50FD">
        <w:rPr>
          <w:strike/>
        </w:rPr>
        <w:t>/or</w:t>
      </w:r>
      <w:r w:rsidRPr="00760701">
        <w:t xml:space="preserve"> operator</w:t>
      </w:r>
      <w:r>
        <w:t>, if different,</w:t>
      </w:r>
      <w:r w:rsidRPr="00760701">
        <w:t xml:space="preserve"> of the </w:t>
      </w:r>
      <w:r w:rsidRPr="006636DB">
        <w:rPr>
          <w:strike/>
        </w:rPr>
        <w:t xml:space="preserve">facility </w:t>
      </w:r>
      <w:proofErr w:type="spellStart"/>
      <w:r w:rsidRPr="006B7E24">
        <w:rPr>
          <w:strike/>
        </w:rPr>
        <w:t>shall</w:t>
      </w:r>
      <w:r>
        <w:rPr>
          <w:u w:val="single"/>
        </w:rPr>
        <w:t>generator</w:t>
      </w:r>
      <w:proofErr w:type="spellEnd"/>
      <w:r>
        <w:rPr>
          <w:u w:val="single"/>
        </w:rPr>
        <w:t xml:space="preserve"> shall</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1F0197"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tab/>
      </w:r>
      <w:r w:rsidRPr="00760701">
        <w:tab/>
        <w:t>(a)</w:t>
      </w:r>
      <w:r w:rsidRPr="00760701">
        <w:tab/>
      </w:r>
      <w:proofErr w:type="gramStart"/>
      <w:r w:rsidRPr="00760701">
        <w:t>comply</w:t>
      </w:r>
      <w:proofErr w:type="gramEnd"/>
      <w:r w:rsidRPr="00760701">
        <w:t xml:space="preserve"> with all</w:t>
      </w:r>
      <w:r w:rsidRPr="00B10DFF">
        <w:rPr>
          <w:strike/>
        </w:rPr>
        <w:t xml:space="preserve"> </w:t>
      </w:r>
      <w:r w:rsidRPr="00AF0E56">
        <w:rPr>
          <w:strike/>
        </w:rPr>
        <w:t>parts</w:t>
      </w:r>
      <w:r w:rsidRPr="00760701">
        <w:t xml:space="preserve"> </w:t>
      </w:r>
      <w:r>
        <w:rPr>
          <w:u w:val="single"/>
        </w:rPr>
        <w:t xml:space="preserve">provisions </w:t>
      </w:r>
      <w:r w:rsidRPr="00760701">
        <w:t xml:space="preserve">of the Act and this </w:t>
      </w:r>
      <w:proofErr w:type="spellStart"/>
      <w:r>
        <w:rPr>
          <w:strike/>
        </w:rPr>
        <w:t>regulation</w:t>
      </w:r>
      <w:r w:rsidRPr="006223C7">
        <w:rPr>
          <w:u w:val="single"/>
        </w:rPr>
        <w:t>Regulation</w:t>
      </w:r>
      <w:proofErr w:type="spellEnd"/>
      <w:r w:rsidRPr="00760701">
        <w:t xml:space="preserve"> except permitting</w:t>
      </w:r>
      <w:r w:rsidRPr="00B10DFF">
        <w:rPr>
          <w:strike/>
        </w:rPr>
        <w:t xml:space="preserve"> </w:t>
      </w:r>
      <w:r w:rsidRPr="00AF0E56">
        <w:rPr>
          <w:strike/>
        </w:rPr>
        <w:t>procedures of</w:t>
      </w:r>
      <w:r w:rsidRPr="00760701">
        <w:t xml:space="preserve"> </w:t>
      </w:r>
      <w:r>
        <w:rPr>
          <w:u w:val="single"/>
        </w:rPr>
        <w:t xml:space="preserve">requirements of </w:t>
      </w:r>
      <w:r w:rsidRPr="00760701">
        <w:t>Section W</w:t>
      </w:r>
      <w:r>
        <w:rPr>
          <w:u w:val="single"/>
        </w:rPr>
        <w:t xml:space="preserve"> above</w:t>
      </w:r>
      <w:r w:rsidRPr="00D61D74">
        <w:rPr>
          <w:strike/>
        </w:rPr>
        <w:t>.</w:t>
      </w:r>
      <w:r>
        <w:rPr>
          <w:u w:val="single"/>
        </w:rPr>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1F0197"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tab/>
      </w:r>
      <w:r w:rsidRPr="00760701">
        <w:tab/>
        <w:t>(b)</w:t>
      </w:r>
      <w:r w:rsidRPr="00760701">
        <w:tab/>
        <w:t xml:space="preserve">demonstrate that more than seventy-five (75) percent (by weight, in a calendar year) of all infectious waste that is </w:t>
      </w:r>
      <w:r w:rsidRPr="00760701">
        <w:rPr>
          <w:strike/>
        </w:rPr>
        <w:t xml:space="preserve">stored, </w:t>
      </w:r>
      <w:r w:rsidRPr="00760701">
        <w:t xml:space="preserve">treated </w:t>
      </w:r>
      <w:r w:rsidRPr="00760701">
        <w:rPr>
          <w:strike/>
        </w:rPr>
        <w:t xml:space="preserve">or disposed of </w:t>
      </w:r>
      <w:r w:rsidRPr="00760701">
        <w:t xml:space="preserve">by the </w:t>
      </w:r>
      <w:proofErr w:type="spellStart"/>
      <w:r w:rsidRPr="006636DB">
        <w:rPr>
          <w:strike/>
        </w:rPr>
        <w:t>facility</w:t>
      </w:r>
      <w:r>
        <w:rPr>
          <w:u w:val="single"/>
        </w:rPr>
        <w:t>generator</w:t>
      </w:r>
      <w:proofErr w:type="spellEnd"/>
      <w:r w:rsidRPr="00760701">
        <w:t xml:space="preserve"> is generated onsite</w:t>
      </w:r>
      <w:r w:rsidRPr="00D61D74">
        <w:rPr>
          <w:strike/>
        </w:rPr>
        <w:t>.</w:t>
      </w:r>
      <w:r>
        <w:rPr>
          <w:u w:val="single"/>
        </w:rPr>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1F0197"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tab/>
      </w:r>
      <w:r w:rsidRPr="00760701">
        <w:tab/>
        <w:t>(c)</w:t>
      </w:r>
      <w:r w:rsidRPr="00760701">
        <w:tab/>
      </w:r>
      <w:proofErr w:type="gramStart"/>
      <w:r w:rsidRPr="00BB50FD">
        <w:rPr>
          <w:strike/>
        </w:rPr>
        <w:t>assure</w:t>
      </w:r>
      <w:proofErr w:type="gramEnd"/>
      <w:r w:rsidRPr="00B10DFF">
        <w:rPr>
          <w:strike/>
        </w:rPr>
        <w:t xml:space="preserve"> </w:t>
      </w:r>
      <w:r w:rsidRPr="00850658">
        <w:rPr>
          <w:u w:val="single"/>
        </w:rPr>
        <w:t xml:space="preserve">ensure </w:t>
      </w:r>
      <w:r w:rsidRPr="00760701">
        <w:t xml:space="preserve">that no activities </w:t>
      </w:r>
      <w:proofErr w:type="spellStart"/>
      <w:r w:rsidRPr="006636DB">
        <w:rPr>
          <w:strike/>
        </w:rPr>
        <w:t>at</w:t>
      </w:r>
      <w:r>
        <w:rPr>
          <w:u w:val="single"/>
        </w:rPr>
        <w:t>of</w:t>
      </w:r>
      <w:proofErr w:type="spellEnd"/>
      <w:r w:rsidRPr="00760701">
        <w:t xml:space="preserve"> the </w:t>
      </w:r>
      <w:proofErr w:type="spellStart"/>
      <w:r w:rsidRPr="006636DB">
        <w:rPr>
          <w:strike/>
        </w:rPr>
        <w:t>facility</w:t>
      </w:r>
      <w:r>
        <w:rPr>
          <w:u w:val="single"/>
        </w:rPr>
        <w:t>generator</w:t>
      </w:r>
      <w:proofErr w:type="spellEnd"/>
      <w:r w:rsidRPr="00760701">
        <w:t xml:space="preserve"> involve the placing of infectious waste directly into the environment</w:t>
      </w:r>
      <w:r w:rsidRPr="00D61D74">
        <w:rPr>
          <w:strike/>
        </w:rPr>
        <w:t>.</w:t>
      </w:r>
      <w:r>
        <w:rPr>
          <w:u w:val="single"/>
        </w:rPr>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AF0E56"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(d)</w:t>
      </w:r>
      <w:r w:rsidRPr="00760701">
        <w:tab/>
      </w:r>
      <w:proofErr w:type="gramStart"/>
      <w:r w:rsidRPr="00AF0E56">
        <w:t>notify</w:t>
      </w:r>
      <w:proofErr w:type="gramEnd"/>
      <w:r w:rsidRPr="00AF0E56">
        <w:t xml:space="preserve"> the Department in writing that the </w:t>
      </w:r>
      <w:proofErr w:type="spellStart"/>
      <w:r w:rsidRPr="006636DB">
        <w:rPr>
          <w:strike/>
        </w:rPr>
        <w:t>facility</w:t>
      </w:r>
      <w:r>
        <w:rPr>
          <w:u w:val="single"/>
        </w:rPr>
        <w:t>generator</w:t>
      </w:r>
      <w:proofErr w:type="spellEnd"/>
      <w:r w:rsidRPr="00AF0E56">
        <w:t xml:space="preserve"> is operating under a permit by rule and</w:t>
      </w:r>
      <w:r w:rsidRPr="00B10DFF">
        <w:rPr>
          <w:strike/>
        </w:rPr>
        <w:t xml:space="preserve"> </w:t>
      </w:r>
      <w:r w:rsidRPr="00AF0E56">
        <w:rPr>
          <w:strike/>
        </w:rPr>
        <w:t>supply</w:t>
      </w:r>
      <w:r w:rsidRPr="00AB61FA">
        <w:t xml:space="preserve"> </w:t>
      </w:r>
      <w:r w:rsidRPr="00AF0E56">
        <w:rPr>
          <w:u w:val="single"/>
        </w:rPr>
        <w:t>provide</w:t>
      </w:r>
      <w:r w:rsidRPr="00AB61FA">
        <w:t xml:space="preserve"> </w:t>
      </w:r>
      <w:r w:rsidRPr="00AF0E56">
        <w:t>the following information:</w:t>
      </w:r>
    </w:p>
    <w:p w:rsidR="00061AEB" w:rsidRPr="00AF0E56"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AF0E56"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AF0E56">
        <w:tab/>
      </w:r>
      <w:r w:rsidRPr="00AF0E56">
        <w:tab/>
      </w:r>
      <w:r w:rsidRPr="00AF0E56">
        <w:tab/>
        <w:t>(</w:t>
      </w:r>
      <w:proofErr w:type="spellStart"/>
      <w:r w:rsidRPr="00AF0E56">
        <w:t>i</w:t>
      </w:r>
      <w:proofErr w:type="spellEnd"/>
      <w:r w:rsidRPr="00AF0E56">
        <w:t>)</w:t>
      </w:r>
      <w:r w:rsidRPr="00AF0E56">
        <w:tab/>
      </w:r>
      <w:r>
        <w:tab/>
      </w:r>
      <w:proofErr w:type="gramStart"/>
      <w:r w:rsidRPr="00AF0E56">
        <w:t>the</w:t>
      </w:r>
      <w:proofErr w:type="gramEnd"/>
      <w:r w:rsidRPr="00AF0E56">
        <w:t xml:space="preserve"> name, mailing address, </w:t>
      </w:r>
      <w:proofErr w:type="spellStart"/>
      <w:r w:rsidRPr="00242B0F">
        <w:rPr>
          <w:strike/>
        </w:rPr>
        <w:t>location</w:t>
      </w:r>
      <w:r>
        <w:rPr>
          <w:u w:val="single"/>
        </w:rPr>
        <w:t>site</w:t>
      </w:r>
      <w:proofErr w:type="spellEnd"/>
      <w:r w:rsidRPr="00AF0E56">
        <w:t xml:space="preserve"> address, and phone number of the </w:t>
      </w:r>
      <w:proofErr w:type="spellStart"/>
      <w:r w:rsidRPr="006636DB">
        <w:rPr>
          <w:strike/>
        </w:rPr>
        <w:t>facility</w:t>
      </w:r>
      <w:r>
        <w:rPr>
          <w:u w:val="single"/>
        </w:rPr>
        <w:t>generator</w:t>
      </w:r>
      <w:proofErr w:type="spellEnd"/>
      <w:r w:rsidRPr="00AF0E56">
        <w:t>;</w:t>
      </w:r>
    </w:p>
    <w:p w:rsidR="00061AEB" w:rsidRPr="00AF0E56"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AF0E56"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AF0E56">
        <w:tab/>
      </w:r>
      <w:r w:rsidRPr="00AF0E56">
        <w:tab/>
      </w:r>
      <w:r w:rsidRPr="00AF0E56">
        <w:tab/>
        <w:t>(ii)</w:t>
      </w:r>
      <w:r w:rsidRPr="00AF0E56">
        <w:tab/>
      </w:r>
      <w:proofErr w:type="gramStart"/>
      <w:r w:rsidRPr="00AF0E56">
        <w:t>type</w:t>
      </w:r>
      <w:r w:rsidRPr="00850658">
        <w:rPr>
          <w:u w:val="single"/>
        </w:rPr>
        <w:t>(s)</w:t>
      </w:r>
      <w:proofErr w:type="gramEnd"/>
      <w:r w:rsidRPr="00AF0E56">
        <w:t xml:space="preserve"> of businesses served;</w:t>
      </w:r>
    </w:p>
    <w:p w:rsidR="00061AEB" w:rsidRPr="00AF0E56"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4182E"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AF0E56">
        <w:tab/>
      </w:r>
      <w:r w:rsidRPr="00AF0E56">
        <w:tab/>
      </w:r>
      <w:r w:rsidRPr="00AF0E56">
        <w:tab/>
        <w:t>(iii)</w:t>
      </w:r>
      <w:r w:rsidRPr="00AF0E56">
        <w:tab/>
      </w:r>
      <w:proofErr w:type="gramStart"/>
      <w:r w:rsidRPr="00AF0E56">
        <w:t>the</w:t>
      </w:r>
      <w:proofErr w:type="gramEnd"/>
      <w:r w:rsidRPr="00AF0E56">
        <w:t xml:space="preserve"> type of </w:t>
      </w:r>
      <w:proofErr w:type="spellStart"/>
      <w:r w:rsidRPr="006636DB">
        <w:rPr>
          <w:strike/>
        </w:rPr>
        <w:t>facility</w:t>
      </w:r>
      <w:r>
        <w:rPr>
          <w:u w:val="single"/>
        </w:rPr>
        <w:t>generator</w:t>
      </w:r>
      <w:proofErr w:type="spellEnd"/>
      <w:r w:rsidRPr="00AF0E56">
        <w:t xml:space="preserve">; </w:t>
      </w:r>
      <w:r w:rsidRPr="00AF0E56">
        <w:rPr>
          <w:strike/>
        </w:rPr>
        <w:t>and</w:t>
      </w:r>
    </w:p>
    <w:p w:rsidR="00061AEB" w:rsidRPr="0074182E"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AF0E56"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4182E">
        <w:tab/>
      </w:r>
      <w:r w:rsidRPr="0074182E">
        <w:tab/>
      </w:r>
      <w:r w:rsidRPr="0074182E">
        <w:tab/>
      </w:r>
      <w:r w:rsidRPr="00AF0E56">
        <w:t>(iv)</w:t>
      </w:r>
      <w:r w:rsidRPr="00AF0E56">
        <w:tab/>
      </w:r>
      <w:proofErr w:type="gramStart"/>
      <w:r w:rsidRPr="00AF0E56">
        <w:t>the</w:t>
      </w:r>
      <w:proofErr w:type="gramEnd"/>
      <w:r w:rsidRPr="00AF0E56">
        <w:t xml:space="preserve"> </w:t>
      </w:r>
      <w:r w:rsidRPr="00867A22">
        <w:rPr>
          <w:strike/>
        </w:rPr>
        <w:t xml:space="preserve">principal </w:t>
      </w:r>
      <w:proofErr w:type="spellStart"/>
      <w:r w:rsidRPr="00867A22">
        <w:rPr>
          <w:strike/>
        </w:rPr>
        <w:t>officer</w:t>
      </w:r>
      <w:r>
        <w:rPr>
          <w:u w:val="single"/>
        </w:rPr>
        <w:t>name</w:t>
      </w:r>
      <w:proofErr w:type="spellEnd"/>
      <w:r>
        <w:rPr>
          <w:u w:val="single"/>
        </w:rPr>
        <w:t xml:space="preserve"> of the treatment coordinator</w:t>
      </w:r>
      <w:r w:rsidRPr="00AF0E56">
        <w:t>; and</w:t>
      </w:r>
    </w:p>
    <w:p w:rsidR="00061AEB" w:rsidRPr="00AF0E56"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AF0E56"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BE6F31">
        <w:tab/>
      </w:r>
      <w:r w:rsidRPr="00BE6F31">
        <w:tab/>
      </w:r>
      <w:r w:rsidRPr="00BE6F31">
        <w:tab/>
      </w:r>
      <w:r w:rsidRPr="00AF0E56">
        <w:rPr>
          <w:u w:val="single"/>
        </w:rPr>
        <w:t>(v)</w:t>
      </w:r>
      <w:r w:rsidRPr="00BE6F31">
        <w:tab/>
      </w:r>
      <w:proofErr w:type="gramStart"/>
      <w:r w:rsidRPr="00AF0E56">
        <w:rPr>
          <w:u w:val="single"/>
        </w:rPr>
        <w:t>the</w:t>
      </w:r>
      <w:proofErr w:type="gramEnd"/>
      <w:r w:rsidRPr="00AF0E56">
        <w:rPr>
          <w:u w:val="single"/>
        </w:rPr>
        <w:t xml:space="preserve"> method of treatment</w:t>
      </w:r>
      <w:r>
        <w:rPr>
          <w:u w:val="single"/>
        </w:rPr>
        <w:t>; and</w:t>
      </w:r>
    </w:p>
    <w:p w:rsidR="00061AEB" w:rsidRPr="00AF0E56"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Pr="00AF0E56"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AF0E56">
        <w:tab/>
      </w:r>
      <w:r w:rsidRPr="00AF0E56">
        <w:tab/>
        <w:t>(e)</w:t>
      </w:r>
      <w:r w:rsidRPr="00AF0E56">
        <w:tab/>
      </w:r>
      <w:proofErr w:type="gramStart"/>
      <w:r w:rsidRPr="00AF0E56">
        <w:t>notify</w:t>
      </w:r>
      <w:proofErr w:type="gramEnd"/>
      <w:r w:rsidRPr="00AF0E56">
        <w:t xml:space="preserve"> the Department in writing before onsite treatment activities begin.</w:t>
      </w:r>
    </w:p>
    <w:p w:rsidR="00061AEB" w:rsidRPr="00AF0E56"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(3)</w:t>
      </w:r>
      <w:r w:rsidRPr="00760701">
        <w:tab/>
        <w:t>All infectious waste generators who treat infectious waste</w:t>
      </w:r>
      <w:r>
        <w:rPr>
          <w:u w:val="single"/>
        </w:rPr>
        <w:t>,</w:t>
      </w:r>
      <w:r w:rsidRPr="00760701">
        <w:t xml:space="preserve"> </w:t>
      </w:r>
      <w:r w:rsidRPr="006636DB">
        <w:rPr>
          <w:strike/>
        </w:rPr>
        <w:t xml:space="preserve">and </w:t>
      </w:r>
      <w:r w:rsidRPr="00760701">
        <w:t>are not exempted in Section T</w:t>
      </w:r>
      <w:r w:rsidRPr="00AF0E56">
        <w:rPr>
          <w:u w:val="single"/>
        </w:rPr>
        <w:t>,</w:t>
      </w:r>
      <w:r w:rsidRPr="00760701">
        <w:t xml:space="preserve"> and </w:t>
      </w:r>
      <w:r>
        <w:rPr>
          <w:u w:val="single"/>
        </w:rPr>
        <w:t xml:space="preserve">do </w:t>
      </w:r>
      <w:r w:rsidRPr="00760701">
        <w:t>not meet</w:t>
      </w:r>
      <w:r w:rsidRPr="006636DB">
        <w:rPr>
          <w:strike/>
        </w:rPr>
        <w:t>ing</w:t>
      </w:r>
      <w:r w:rsidRPr="00760701">
        <w:t xml:space="preserve"> the requirements </w:t>
      </w:r>
      <w:r w:rsidRPr="00760701">
        <w:rPr>
          <w:strike/>
        </w:rPr>
        <w:t xml:space="preserve">of </w:t>
      </w:r>
      <w:r w:rsidRPr="00760701">
        <w:rPr>
          <w:u w:val="single"/>
        </w:rPr>
        <w:t>in</w:t>
      </w:r>
      <w:r>
        <w:rPr>
          <w:u w:val="single"/>
        </w:rPr>
        <w:t xml:space="preserve"> Section </w:t>
      </w:r>
      <w:r w:rsidRPr="00760701">
        <w:rPr>
          <w:u w:val="single"/>
        </w:rPr>
        <w:t>X</w:t>
      </w:r>
      <w:r w:rsidRPr="00760701">
        <w:t xml:space="preserve">(2) </w:t>
      </w:r>
      <w:r w:rsidRPr="00F513CD">
        <w:t>above</w:t>
      </w:r>
      <w:r>
        <w:rPr>
          <w:u w:val="single"/>
        </w:rPr>
        <w:t>,</w:t>
      </w:r>
      <w:r w:rsidRPr="00464FB6">
        <w:t xml:space="preserve"> shall</w:t>
      </w:r>
      <w:r w:rsidRPr="00760701">
        <w:t xml:space="preserve"> apply for an infectious waste treatment permit as outlined in Section W</w:t>
      </w:r>
      <w:r w:rsidRPr="00A81ED0">
        <w:rPr>
          <w:u w:val="single"/>
        </w:rPr>
        <w:t xml:space="preserve"> of this Regulation</w:t>
      </w:r>
      <w:r w:rsidRPr="00760701">
        <w:t xml:space="preserve">. </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(4)</w:t>
      </w:r>
      <w:r w:rsidRPr="00760701">
        <w:tab/>
        <w:t>Any</w:t>
      </w:r>
      <w:r w:rsidRPr="0070219C">
        <w:t xml:space="preserve"> </w:t>
      </w:r>
      <w:r w:rsidRPr="006636DB">
        <w:rPr>
          <w:strike/>
        </w:rPr>
        <w:t>facility</w:t>
      </w:r>
      <w:r w:rsidRPr="00AF0E56">
        <w:rPr>
          <w:strike/>
        </w:rPr>
        <w:t xml:space="preserve"> deemed to </w:t>
      </w:r>
      <w:proofErr w:type="spellStart"/>
      <w:r w:rsidRPr="00AF0E56">
        <w:rPr>
          <w:strike/>
        </w:rPr>
        <w:t>have</w:t>
      </w:r>
      <w:r>
        <w:rPr>
          <w:u w:val="single"/>
        </w:rPr>
        <w:t>generator</w:t>
      </w:r>
      <w:proofErr w:type="spellEnd"/>
      <w:r w:rsidRPr="00760701">
        <w:t xml:space="preserve"> </w:t>
      </w:r>
      <w:r>
        <w:rPr>
          <w:u w:val="single"/>
        </w:rPr>
        <w:t xml:space="preserve">operating under </w:t>
      </w:r>
      <w:r w:rsidRPr="00760701">
        <w:t>a permit by rule</w:t>
      </w:r>
      <w:r w:rsidRPr="00B10DFF">
        <w:rPr>
          <w:strike/>
        </w:rPr>
        <w:t xml:space="preserve"> </w:t>
      </w:r>
      <w:r w:rsidRPr="002B6605">
        <w:rPr>
          <w:strike/>
        </w:rPr>
        <w:t>which</w:t>
      </w:r>
      <w:r w:rsidRPr="00760701">
        <w:t xml:space="preserve"> </w:t>
      </w:r>
      <w:r w:rsidRPr="00850658">
        <w:rPr>
          <w:u w:val="single"/>
        </w:rPr>
        <w:t xml:space="preserve">who </w:t>
      </w:r>
      <w:r w:rsidRPr="00760701">
        <w:t xml:space="preserve">fails to satisfy any </w:t>
      </w:r>
      <w:r>
        <w:rPr>
          <w:u w:val="single"/>
        </w:rPr>
        <w:t xml:space="preserve">one </w:t>
      </w:r>
      <w:r w:rsidRPr="00760701">
        <w:t>of the conditions set forth in</w:t>
      </w:r>
      <w:r>
        <w:t xml:space="preserve"> </w:t>
      </w:r>
      <w:r w:rsidRPr="00A81ED0">
        <w:rPr>
          <w:u w:val="single"/>
        </w:rPr>
        <w:t xml:space="preserve">Section </w:t>
      </w:r>
      <w:proofErr w:type="gramStart"/>
      <w:r w:rsidRPr="00760701">
        <w:rPr>
          <w:u w:val="single"/>
        </w:rPr>
        <w:t>X</w:t>
      </w:r>
      <w:r w:rsidRPr="00760701">
        <w:t>(</w:t>
      </w:r>
      <w:proofErr w:type="gramEnd"/>
      <w:r w:rsidRPr="00760701">
        <w:t xml:space="preserve">2) </w:t>
      </w:r>
      <w:r w:rsidRPr="00F513CD">
        <w:t xml:space="preserve">above </w:t>
      </w:r>
      <w:r w:rsidRPr="00760701">
        <w:t xml:space="preserve">or this </w:t>
      </w:r>
      <w:proofErr w:type="spellStart"/>
      <w:r w:rsidRPr="00A81ED0">
        <w:rPr>
          <w:strike/>
        </w:rPr>
        <w:t>regulation</w:t>
      </w:r>
      <w:r w:rsidRPr="00A81ED0">
        <w:rPr>
          <w:u w:val="single"/>
        </w:rPr>
        <w:t>Regulation</w:t>
      </w:r>
      <w:proofErr w:type="spellEnd"/>
      <w:r w:rsidRPr="00760701">
        <w:t xml:space="preserve"> may have its permit by rule revoked and </w:t>
      </w:r>
      <w:proofErr w:type="spellStart"/>
      <w:r w:rsidRPr="002C66E9">
        <w:rPr>
          <w:strike/>
        </w:rPr>
        <w:t>must</w:t>
      </w:r>
      <w:r>
        <w:rPr>
          <w:u w:val="single"/>
        </w:rPr>
        <w:t>shall</w:t>
      </w:r>
      <w:proofErr w:type="spellEnd"/>
      <w:r w:rsidRPr="00760701">
        <w:t xml:space="preserve"> obtain a permit as outlined in Section W </w:t>
      </w:r>
      <w:r>
        <w:rPr>
          <w:u w:val="single"/>
        </w:rPr>
        <w:t xml:space="preserve">above </w:t>
      </w:r>
      <w:r w:rsidRPr="00760701">
        <w:t>to continue to store</w:t>
      </w:r>
      <w:r w:rsidRPr="00AF0E56">
        <w:rPr>
          <w:strike/>
        </w:rPr>
        <w:t>,</w:t>
      </w:r>
      <w:r w:rsidRPr="00B10DFF">
        <w:t xml:space="preserve"> </w:t>
      </w:r>
      <w:r>
        <w:rPr>
          <w:u w:val="single"/>
        </w:rPr>
        <w:t>or</w:t>
      </w:r>
      <w:r w:rsidRPr="00760701">
        <w:t xml:space="preserve"> treat</w:t>
      </w:r>
      <w:r w:rsidRPr="00AF0E56">
        <w:rPr>
          <w:strike/>
        </w:rPr>
        <w:t>, or dispose</w:t>
      </w:r>
      <w:r w:rsidRPr="00B10DFF">
        <w:rPr>
          <w:strike/>
        </w:rPr>
        <w:t xml:space="preserve"> of</w:t>
      </w:r>
      <w:r w:rsidRPr="00760701">
        <w:t xml:space="preserve"> infectious waste.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EE54C6"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rsidRPr="00EE54C6">
        <w:rPr>
          <w:b/>
        </w:rPr>
        <w:t>Y.</w:t>
      </w:r>
      <w:r w:rsidRPr="00EE54C6">
        <w:rPr>
          <w:b/>
        </w:rPr>
        <w:tab/>
        <w:t xml:space="preserve"> Manifest Form Requirements For Permitted Treatment Facilities.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(1)</w:t>
      </w:r>
      <w:r w:rsidRPr="00760701">
        <w:tab/>
        <w:t xml:space="preserve">Treatment facilities </w:t>
      </w:r>
      <w:proofErr w:type="spellStart"/>
      <w:r w:rsidRPr="002C66E9">
        <w:rPr>
          <w:strike/>
        </w:rPr>
        <w:t>must</w:t>
      </w:r>
      <w:r>
        <w:rPr>
          <w:u w:val="single"/>
        </w:rPr>
        <w:t>shall</w:t>
      </w:r>
      <w:proofErr w:type="spellEnd"/>
      <w:r w:rsidRPr="00760701">
        <w:t xml:space="preserve"> not accept infectious waste to be treated, stored, or otherwise managed unless accompanied by a Department approved manifest form if the waste is generated offsite.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(2)</w:t>
      </w:r>
      <w:r w:rsidRPr="00760701">
        <w:tab/>
      </w:r>
      <w:r w:rsidRPr="003E3321">
        <w:rPr>
          <w:strike/>
        </w:rPr>
        <w:t>The</w:t>
      </w:r>
      <w:r w:rsidRPr="00B10DFF">
        <w:rPr>
          <w:strike/>
        </w:rPr>
        <w:t xml:space="preserve"> </w:t>
      </w:r>
      <w:r w:rsidRPr="00850658">
        <w:rPr>
          <w:u w:val="single"/>
        </w:rPr>
        <w:t xml:space="preserve">When accepting a manifested shipment, the </w:t>
      </w:r>
      <w:r>
        <w:rPr>
          <w:u w:val="single"/>
        </w:rPr>
        <w:t xml:space="preserve">facility </w:t>
      </w:r>
      <w:r w:rsidRPr="00760701">
        <w:t xml:space="preserve">owner or operator </w:t>
      </w:r>
      <w:r w:rsidRPr="003E3321">
        <w:rPr>
          <w:strike/>
        </w:rPr>
        <w:t xml:space="preserve">or his authorized agent of a treatment facility when accepting a manifested shipment </w:t>
      </w:r>
      <w:r w:rsidRPr="00464FB6">
        <w:t>shall</w:t>
      </w:r>
      <w:r w:rsidRPr="00850658">
        <w:rPr>
          <w:u w:val="single"/>
        </w:rPr>
        <w:t xml:space="preserve"> ensure</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(a)</w:t>
      </w:r>
      <w:r w:rsidRPr="00760701">
        <w:tab/>
      </w:r>
      <w:proofErr w:type="gramStart"/>
      <w:r w:rsidRPr="003E3321">
        <w:rPr>
          <w:strike/>
        </w:rPr>
        <w:t>write</w:t>
      </w:r>
      <w:proofErr w:type="gramEnd"/>
      <w:r w:rsidRPr="003E3321">
        <w:rPr>
          <w:strike/>
        </w:rPr>
        <w:t xml:space="preserve"> on the manifest </w:t>
      </w:r>
      <w:r w:rsidRPr="00760701">
        <w:t>the number of containers accepted and the total weight</w:t>
      </w:r>
      <w:r w:rsidRPr="003E3321">
        <w:rPr>
          <w:u w:val="single"/>
        </w:rPr>
        <w:t xml:space="preserve"> are listed on the manifest</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(b)</w:t>
      </w:r>
      <w:r w:rsidRPr="00760701">
        <w:tab/>
      </w:r>
      <w:proofErr w:type="gramStart"/>
      <w:r w:rsidRPr="003E3321">
        <w:rPr>
          <w:strike/>
        </w:rPr>
        <w:t>note</w:t>
      </w:r>
      <w:proofErr w:type="gramEnd"/>
      <w:r w:rsidRPr="003E3321">
        <w:rPr>
          <w:strike/>
        </w:rPr>
        <w:t xml:space="preserve"> </w:t>
      </w:r>
      <w:r w:rsidRPr="00760701">
        <w:t xml:space="preserve">any discrepancies greater than ten (10) percent of the container count </w:t>
      </w:r>
      <w:r>
        <w:rPr>
          <w:u w:val="single"/>
        </w:rPr>
        <w:t xml:space="preserve">are noted </w:t>
      </w:r>
      <w:r w:rsidRPr="00760701">
        <w:t>on the manifest; and</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(c)</w:t>
      </w:r>
      <w:r w:rsidRPr="00760701">
        <w:tab/>
      </w:r>
      <w:proofErr w:type="gramStart"/>
      <w:r w:rsidRPr="001C1134">
        <w:rPr>
          <w:strike/>
        </w:rPr>
        <w:t>retain</w:t>
      </w:r>
      <w:proofErr w:type="gramEnd"/>
      <w:r w:rsidRPr="00B10DFF">
        <w:rPr>
          <w:strike/>
        </w:rPr>
        <w:t xml:space="preserve"> </w:t>
      </w:r>
      <w:r w:rsidRPr="00760701">
        <w:t xml:space="preserve">a copy of the completed manifest form </w:t>
      </w:r>
      <w:r w:rsidRPr="00D61D74">
        <w:rPr>
          <w:strike/>
        </w:rPr>
        <w:t xml:space="preserve">for </w:t>
      </w:r>
      <w:r w:rsidRPr="001C1134">
        <w:rPr>
          <w:strike/>
        </w:rPr>
        <w:t xml:space="preserve">two (2) </w:t>
      </w:r>
      <w:proofErr w:type="spellStart"/>
      <w:r w:rsidRPr="001C1134">
        <w:rPr>
          <w:strike/>
        </w:rPr>
        <w:t>years</w:t>
      </w:r>
      <w:r>
        <w:rPr>
          <w:u w:val="single"/>
        </w:rPr>
        <w:t>is</w:t>
      </w:r>
      <w:proofErr w:type="spellEnd"/>
      <w:r>
        <w:rPr>
          <w:u w:val="single"/>
        </w:rPr>
        <w:t xml:space="preserve"> maintained as required in Section AA below</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(3)</w:t>
      </w:r>
      <w:r w:rsidRPr="00760701">
        <w:tab/>
        <w:t xml:space="preserve">When </w:t>
      </w:r>
      <w:r>
        <w:rPr>
          <w:u w:val="single"/>
        </w:rPr>
        <w:t xml:space="preserve">there is </w:t>
      </w:r>
      <w:r w:rsidRPr="00760701">
        <w:t>any variation in piece count greater than one (1) percent or in weight greater than ten (10) percent</w:t>
      </w:r>
      <w:r w:rsidRPr="00B10DFF">
        <w:rPr>
          <w:strike/>
        </w:rPr>
        <w:t xml:space="preserve"> </w:t>
      </w:r>
      <w:r w:rsidRPr="001C1134">
        <w:rPr>
          <w:strike/>
        </w:rPr>
        <w:t>is</w:t>
      </w:r>
      <w:r>
        <w:rPr>
          <w:strike/>
        </w:rPr>
        <w:t xml:space="preserve"> </w:t>
      </w:r>
      <w:r w:rsidRPr="001C1134">
        <w:rPr>
          <w:strike/>
        </w:rPr>
        <w:t>discovered</w:t>
      </w:r>
      <w:r w:rsidRPr="00760701">
        <w:t>, the owner or operator</w:t>
      </w:r>
      <w:r w:rsidRPr="00464FB6">
        <w:t xml:space="preserve"> shall</w:t>
      </w:r>
      <w:r w:rsidRPr="00760701">
        <w:t xml:space="preserve"> attempt to resolve the discrepancy with the waste generator or the transporter. If the discrepancy is not resolved, the owner or operator</w:t>
      </w:r>
      <w:r w:rsidRPr="00464FB6">
        <w:t xml:space="preserve"> shall</w:t>
      </w:r>
      <w:r w:rsidRPr="00760701">
        <w:t xml:space="preserve"> submit a letter to the Department, within five (5) days</w:t>
      </w:r>
      <w:r w:rsidRPr="00760701">
        <w:rPr>
          <w:strike/>
        </w:rPr>
        <w:t>,</w:t>
      </w:r>
      <w:r w:rsidRPr="00760701">
        <w:t xml:space="preserve"> of receipt of the waste, describing the nature of the discrepancy and the attempts the owner or operator</w:t>
      </w:r>
      <w:r w:rsidRPr="00B10DFF">
        <w:rPr>
          <w:strike/>
        </w:rPr>
        <w:t xml:space="preserve"> </w:t>
      </w:r>
      <w:r w:rsidRPr="001C1134">
        <w:rPr>
          <w:strike/>
        </w:rPr>
        <w:t>has undertaken</w:t>
      </w:r>
      <w:r w:rsidRPr="00760701">
        <w:t xml:space="preserve"> </w:t>
      </w:r>
      <w:r>
        <w:rPr>
          <w:u w:val="single"/>
        </w:rPr>
        <w:t xml:space="preserve">took </w:t>
      </w:r>
      <w:r w:rsidRPr="00760701">
        <w:t>to reconcile it. The owner or operator</w:t>
      </w:r>
      <w:r w:rsidRPr="00464FB6">
        <w:t xml:space="preserve"> shall</w:t>
      </w:r>
      <w:r w:rsidRPr="00760701">
        <w:t xml:space="preserve"> include with this letter a legible copy of the manifest in question.</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(4)</w:t>
      </w:r>
      <w:r w:rsidRPr="00760701">
        <w:tab/>
        <w:t>If a facility receives any infectious waste from offsite</w:t>
      </w:r>
      <w:r w:rsidRPr="00B10DFF">
        <w:rPr>
          <w:strike/>
        </w:rPr>
        <w:t xml:space="preserve"> </w:t>
      </w:r>
      <w:r w:rsidRPr="002B6605">
        <w:rPr>
          <w:strike/>
        </w:rPr>
        <w:t>which</w:t>
      </w:r>
      <w:r w:rsidRPr="00760701">
        <w:t xml:space="preserve"> </w:t>
      </w:r>
      <w:r w:rsidRPr="00850658">
        <w:rPr>
          <w:u w:val="single"/>
        </w:rPr>
        <w:t>that</w:t>
      </w:r>
      <w:r>
        <w:t xml:space="preserve"> </w:t>
      </w:r>
      <w:r w:rsidRPr="00760701">
        <w:t>is not accompanied by a manifest, or</w:t>
      </w:r>
      <w:r w:rsidRPr="00B10DFF">
        <w:rPr>
          <w:strike/>
        </w:rPr>
        <w:t xml:space="preserve"> </w:t>
      </w:r>
      <w:r w:rsidRPr="002B6605">
        <w:rPr>
          <w:strike/>
        </w:rPr>
        <w:t>which</w:t>
      </w:r>
      <w:r w:rsidRPr="00760701">
        <w:t xml:space="preserve"> </w:t>
      </w:r>
      <w:r w:rsidRPr="00850658">
        <w:rPr>
          <w:u w:val="single"/>
        </w:rPr>
        <w:t>that</w:t>
      </w:r>
      <w:r>
        <w:t xml:space="preserve"> </w:t>
      </w:r>
      <w:r w:rsidRPr="00760701">
        <w:t>is accompanied by a manifest</w:t>
      </w:r>
      <w:r w:rsidRPr="00B10DFF">
        <w:rPr>
          <w:strike/>
        </w:rPr>
        <w:t xml:space="preserve"> </w:t>
      </w:r>
      <w:r w:rsidRPr="002B6605">
        <w:rPr>
          <w:strike/>
        </w:rPr>
        <w:t>which</w:t>
      </w:r>
      <w:r w:rsidRPr="00760701">
        <w:t xml:space="preserve"> </w:t>
      </w:r>
      <w:r w:rsidRPr="00850658">
        <w:rPr>
          <w:u w:val="single"/>
        </w:rPr>
        <w:t>that</w:t>
      </w:r>
      <w:r>
        <w:t xml:space="preserve"> </w:t>
      </w:r>
      <w:r w:rsidRPr="00760701">
        <w:t>is incorrect, incomplete, or not signed, the owner</w:t>
      </w:r>
      <w:r w:rsidRPr="00D85D3B">
        <w:rPr>
          <w:strike/>
        </w:rPr>
        <w:t>/</w:t>
      </w:r>
      <w:r>
        <w:rPr>
          <w:u w:val="single"/>
        </w:rPr>
        <w:t xml:space="preserve"> or </w:t>
      </w:r>
      <w:r w:rsidRPr="00760701">
        <w:t xml:space="preserve">operator </w:t>
      </w:r>
      <w:proofErr w:type="spellStart"/>
      <w:r w:rsidRPr="002C66E9">
        <w:rPr>
          <w:strike/>
        </w:rPr>
        <w:t>must</w:t>
      </w:r>
      <w:r>
        <w:rPr>
          <w:u w:val="single"/>
        </w:rPr>
        <w:t>shall</w:t>
      </w:r>
      <w:proofErr w:type="spellEnd"/>
      <w:r w:rsidRPr="00760701">
        <w:t xml:space="preserve"> prepare and submit to the Department a written</w:t>
      </w:r>
      <w:r w:rsidRPr="00B10DFF">
        <w:rPr>
          <w:strike/>
        </w:rPr>
        <w:t xml:space="preserve"> </w:t>
      </w:r>
      <w:r w:rsidRPr="00D85D3B">
        <w:rPr>
          <w:strike/>
        </w:rPr>
        <w:t>copy of a</w:t>
      </w:r>
      <w:r w:rsidRPr="00760701">
        <w:t xml:space="preserve"> report within fifteen (15) days</w:t>
      </w:r>
      <w:r w:rsidRPr="00B10DFF">
        <w:rPr>
          <w:strike/>
        </w:rPr>
        <w:t xml:space="preserve"> </w:t>
      </w:r>
      <w:r w:rsidRPr="00D85D3B">
        <w:rPr>
          <w:strike/>
        </w:rPr>
        <w:t>after</w:t>
      </w:r>
      <w:r w:rsidRPr="00760701">
        <w:t xml:space="preserve"> </w:t>
      </w:r>
      <w:r>
        <w:rPr>
          <w:u w:val="single"/>
        </w:rPr>
        <w:t>of</w:t>
      </w:r>
      <w:r w:rsidRPr="00B14D95">
        <w:t xml:space="preserve"> </w:t>
      </w:r>
      <w:r w:rsidRPr="00760701">
        <w:t xml:space="preserve">receiving the waste. </w:t>
      </w:r>
      <w:r w:rsidRPr="00D85D3B">
        <w:rPr>
          <w:strike/>
        </w:rPr>
        <w:t>The "</w:t>
      </w:r>
      <w:proofErr w:type="spellStart"/>
      <w:r w:rsidRPr="00D85D3B">
        <w:rPr>
          <w:strike/>
        </w:rPr>
        <w:t>Unmanifested</w:t>
      </w:r>
      <w:proofErr w:type="spellEnd"/>
      <w:r w:rsidRPr="00D85D3B">
        <w:rPr>
          <w:strike/>
        </w:rPr>
        <w:t xml:space="preserve"> Waste Report"</w:t>
      </w:r>
      <w:r w:rsidRPr="00B10DFF">
        <w:rPr>
          <w:strike/>
        </w:rPr>
        <w:t xml:space="preserve"> </w:t>
      </w:r>
      <w:r w:rsidRPr="002C66E9">
        <w:rPr>
          <w:strike/>
        </w:rPr>
        <w:t>must</w:t>
      </w:r>
      <w:r w:rsidRPr="00760701">
        <w:t xml:space="preserve"> </w:t>
      </w:r>
      <w:proofErr w:type="gramStart"/>
      <w:r>
        <w:rPr>
          <w:u w:val="single"/>
        </w:rPr>
        <w:t>This</w:t>
      </w:r>
      <w:proofErr w:type="gramEnd"/>
      <w:r>
        <w:rPr>
          <w:u w:val="single"/>
        </w:rPr>
        <w:t xml:space="preserve"> report shall </w:t>
      </w:r>
      <w:r w:rsidRPr="00760701">
        <w:t>include the following information:</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(a)</w:t>
      </w:r>
      <w:r w:rsidRPr="00760701">
        <w:tab/>
      </w:r>
      <w:proofErr w:type="gramStart"/>
      <w:r w:rsidRPr="00760701">
        <w:t>the</w:t>
      </w:r>
      <w:proofErr w:type="gramEnd"/>
      <w:r w:rsidRPr="00760701">
        <w:t xml:space="preserve"> name and address of the facility;</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(b)</w:t>
      </w:r>
      <w:r w:rsidRPr="00760701">
        <w:tab/>
      </w:r>
      <w:proofErr w:type="gramStart"/>
      <w:r w:rsidRPr="00760701">
        <w:t>the</w:t>
      </w:r>
      <w:proofErr w:type="gramEnd"/>
      <w:r w:rsidRPr="00760701">
        <w:t xml:space="preserve"> date the facility received the waste;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(c)</w:t>
      </w:r>
      <w:r w:rsidRPr="00760701">
        <w:tab/>
      </w:r>
      <w:proofErr w:type="gramStart"/>
      <w:r w:rsidRPr="00760701">
        <w:t>the</w:t>
      </w:r>
      <w:proofErr w:type="gramEnd"/>
      <w:r w:rsidRPr="00760701">
        <w:t xml:space="preserve"> identification number or name and address of the generator and the transporter if available;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(d)</w:t>
      </w:r>
      <w:r w:rsidRPr="00760701">
        <w:tab/>
      </w:r>
      <w:proofErr w:type="gramStart"/>
      <w:r w:rsidRPr="00760701">
        <w:t>a</w:t>
      </w:r>
      <w:proofErr w:type="gramEnd"/>
      <w:r w:rsidRPr="00760701">
        <w:t xml:space="preserve"> description and the quantity of the waste;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(e)</w:t>
      </w:r>
      <w:r w:rsidRPr="00760701">
        <w:tab/>
      </w:r>
      <w:proofErr w:type="gramStart"/>
      <w:r w:rsidRPr="00760701">
        <w:t>the</w:t>
      </w:r>
      <w:proofErr w:type="gramEnd"/>
      <w:r w:rsidRPr="00760701">
        <w:t xml:space="preserve"> method of treatment, storage, or </w:t>
      </w:r>
      <w:r w:rsidRPr="00D85D3B">
        <w:t>dispos</w:t>
      </w:r>
      <w:r w:rsidRPr="00760701">
        <w:t>al of the waste;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(f)</w:t>
      </w:r>
      <w:r w:rsidRPr="00760701">
        <w:tab/>
      </w:r>
      <w:proofErr w:type="gramStart"/>
      <w:r w:rsidRPr="00760701">
        <w:t>a</w:t>
      </w:r>
      <w:proofErr w:type="gramEnd"/>
      <w:r w:rsidRPr="00760701">
        <w:t xml:space="preserve"> certification</w:t>
      </w:r>
      <w:r w:rsidRPr="00B10DFF">
        <w:rPr>
          <w:strike/>
        </w:rPr>
        <w:t xml:space="preserve"> </w:t>
      </w:r>
      <w:r w:rsidRPr="00D85D3B">
        <w:rPr>
          <w:strike/>
        </w:rPr>
        <w:t>signed</w:t>
      </w:r>
      <w:r w:rsidRPr="00760701">
        <w:t xml:space="preserve"> </w:t>
      </w:r>
      <w:r>
        <w:rPr>
          <w:u w:val="single"/>
        </w:rPr>
        <w:t xml:space="preserve">of the accuracy of the information provided in response to Y(4)(a) through (e) above </w:t>
      </w:r>
      <w:r w:rsidRPr="00760701">
        <w:t xml:space="preserve">by the owner </w:t>
      </w:r>
      <w:r>
        <w:rPr>
          <w:u w:val="single"/>
        </w:rPr>
        <w:t xml:space="preserve">or </w:t>
      </w:r>
      <w:r w:rsidRPr="00760701">
        <w:t>operator of the facility or his authorized representative; and</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(g)</w:t>
      </w:r>
      <w:r w:rsidRPr="00760701">
        <w:tab/>
      </w:r>
      <w:proofErr w:type="gramStart"/>
      <w:r w:rsidRPr="00760701">
        <w:t>a</w:t>
      </w:r>
      <w:proofErr w:type="gramEnd"/>
      <w:r w:rsidRPr="00760701">
        <w:t xml:space="preserve"> brief explanation of why the waste was </w:t>
      </w:r>
      <w:proofErr w:type="spellStart"/>
      <w:r w:rsidRPr="00760701">
        <w:t>unmanifested</w:t>
      </w:r>
      <w:proofErr w:type="spellEnd"/>
      <w:r>
        <w:rPr>
          <w:u w:val="single"/>
        </w:rPr>
        <w:t xml:space="preserve"> or why the manifest was incorrect</w:t>
      </w:r>
      <w:r w:rsidRPr="00760701">
        <w:t>, if</w:t>
      </w:r>
      <w:r w:rsidRPr="00B10DFF">
        <w:rPr>
          <w:strike/>
        </w:rPr>
        <w:t xml:space="preserve"> </w:t>
      </w:r>
      <w:r w:rsidRPr="00D85D3B">
        <w:rPr>
          <w:strike/>
        </w:rPr>
        <w:t>possible</w:t>
      </w:r>
      <w:r>
        <w:rPr>
          <w:u w:val="single"/>
        </w:rPr>
        <w:t xml:space="preserve"> known</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EE54C6"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rsidRPr="00EE54C6">
        <w:rPr>
          <w:b/>
        </w:rPr>
        <w:t>Z. Reporting For Permitted Treatment Facilities.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(1)</w:t>
      </w:r>
      <w:r w:rsidRPr="00760701">
        <w:tab/>
        <w:t>All commercial treatment facilities are required to submit the monthly fees and reports as required by the Act</w:t>
      </w:r>
      <w:r>
        <w:rPr>
          <w:u w:val="single"/>
        </w:rPr>
        <w:t xml:space="preserve"> in Section 44-93-160</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(2)</w:t>
      </w:r>
      <w:r w:rsidRPr="00760701">
        <w:tab/>
        <w:t>All treatment facilities are required to submit an annual report to the Department, covering the period from January 1</w:t>
      </w:r>
      <w:r>
        <w:rPr>
          <w:u w:val="single"/>
        </w:rPr>
        <w:t>st</w:t>
      </w:r>
      <w:r w:rsidRPr="00760701">
        <w:t xml:space="preserve"> through December 31</w:t>
      </w:r>
      <w:r>
        <w:rPr>
          <w:u w:val="single"/>
        </w:rPr>
        <w:t>st</w:t>
      </w:r>
      <w:r w:rsidRPr="00760701">
        <w:t xml:space="preserve"> of each calendar year</w:t>
      </w:r>
      <w:r w:rsidRPr="009454F8">
        <w:t xml:space="preserve"> </w:t>
      </w:r>
      <w:r w:rsidRPr="002B6605">
        <w:rPr>
          <w:strike/>
        </w:rPr>
        <w:t>which</w:t>
      </w:r>
      <w:r w:rsidRPr="00D84087">
        <w:rPr>
          <w:strike/>
        </w:rPr>
        <w:t xml:space="preserve"> </w:t>
      </w:r>
      <w:r>
        <w:rPr>
          <w:u w:val="single"/>
        </w:rPr>
        <w:t xml:space="preserve">that </w:t>
      </w:r>
      <w:r w:rsidRPr="00464FB6">
        <w:t>shall</w:t>
      </w:r>
      <w:r w:rsidRPr="00760701">
        <w:t xml:space="preserve"> be submitted to the Department by February 15</w:t>
      </w:r>
      <w:r>
        <w:rPr>
          <w:u w:val="single"/>
        </w:rPr>
        <w:t>th</w:t>
      </w:r>
      <w:r w:rsidRPr="00760701">
        <w:t xml:space="preserve"> of the subsequent year. The report</w:t>
      </w:r>
      <w:r w:rsidRPr="00464FB6">
        <w:t xml:space="preserve"> shall</w:t>
      </w:r>
      <w:r w:rsidRPr="00760701">
        <w:t xml:space="preserve"> </w:t>
      </w:r>
      <w:r w:rsidRPr="00235A43">
        <w:t>include</w:t>
      </w:r>
      <w:r>
        <w:rPr>
          <w:u w:val="single"/>
        </w:rPr>
        <w:t>,</w:t>
      </w:r>
      <w:r w:rsidRPr="00760701">
        <w:t xml:space="preserve"> but is not limited to:</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tab/>
      </w:r>
      <w:r w:rsidRPr="00760701">
        <w:tab/>
        <w:t>(a)</w:t>
      </w:r>
      <w:r w:rsidRPr="00760701">
        <w:tab/>
      </w:r>
      <w:proofErr w:type="gramStart"/>
      <w:r w:rsidRPr="00760701">
        <w:rPr>
          <w:strike/>
        </w:rPr>
        <w:t>a</w:t>
      </w:r>
      <w:proofErr w:type="gramEnd"/>
      <w:r w:rsidRPr="00760701">
        <w:rPr>
          <w:strike/>
        </w:rPr>
        <w:t xml:space="preserve"> description of the sources by state, and amounts of infectious waste treated;</w:t>
      </w:r>
      <w:r w:rsidRPr="00760701" w:rsidDel="005B1F8F">
        <w:rPr>
          <w:strike/>
        </w:rPr>
        <w:t xml:space="preserve"> </w:t>
      </w:r>
      <w:r w:rsidRPr="00760701">
        <w:rPr>
          <w:u w:val="single"/>
        </w:rPr>
        <w:t>a description of the amounts of infectious waste treated by state of origin;</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lastRenderedPageBreak/>
        <w:tab/>
      </w:r>
      <w:r w:rsidRPr="00760701">
        <w:tab/>
        <w:t>(b)</w:t>
      </w:r>
      <w:r w:rsidRPr="00760701">
        <w:tab/>
      </w:r>
      <w:proofErr w:type="gramStart"/>
      <w:r w:rsidRPr="00760701">
        <w:t>the</w:t>
      </w:r>
      <w:proofErr w:type="gramEnd"/>
      <w:r w:rsidRPr="00760701">
        <w:t xml:space="preserve"> method used to treat the waste; </w:t>
      </w:r>
      <w:r w:rsidRPr="0042345C">
        <w:t>and</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(c)</w:t>
      </w:r>
      <w:r w:rsidRPr="00760701">
        <w:tab/>
      </w:r>
      <w:proofErr w:type="gramStart"/>
      <w:r w:rsidRPr="00760701">
        <w:t>the</w:t>
      </w:r>
      <w:proofErr w:type="gramEnd"/>
      <w:r w:rsidRPr="00760701">
        <w:t xml:space="preserve"> amount and disposition of the residue</w:t>
      </w:r>
      <w:r>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EE54C6"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rsidRPr="00EE54C6">
        <w:rPr>
          <w:b/>
        </w:rPr>
        <w:t>AA.</w:t>
      </w:r>
      <w:r>
        <w:rPr>
          <w:b/>
        </w:rPr>
        <w:t xml:space="preserve"> </w:t>
      </w:r>
      <w:r w:rsidRPr="00EE54C6">
        <w:rPr>
          <w:b/>
        </w:rPr>
        <w:t>Inspections and Record Keeping.</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(1)</w:t>
      </w:r>
      <w:r w:rsidRPr="00760701">
        <w:tab/>
        <w:t xml:space="preserve">Department representatives are authorized to enter and inspect any property or premises for the purpose of ascertaining compliance or noncompliance with this </w:t>
      </w:r>
      <w:proofErr w:type="spellStart"/>
      <w:r>
        <w:rPr>
          <w:strike/>
        </w:rPr>
        <w:t>regulation</w:t>
      </w:r>
      <w:r w:rsidRPr="00A81ED0">
        <w:rPr>
          <w:u w:val="single"/>
        </w:rPr>
        <w:t>Regulation</w:t>
      </w:r>
      <w:proofErr w:type="spellEnd"/>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(2)</w:t>
      </w:r>
      <w:r>
        <w:tab/>
      </w:r>
      <w:r w:rsidRPr="00760701">
        <w:t>All generators, transporters, transfer facilities, intermediate handling facilities and treatment facilities handling infectious waste generated, treated, transported, or otherwise managed in the State</w:t>
      </w:r>
      <w:r w:rsidRPr="00543F46">
        <w:t xml:space="preserve"> shall</w:t>
      </w:r>
      <w:r w:rsidRPr="00760701">
        <w:t xml:space="preserve"> maintain all records and manifest copies required</w:t>
      </w:r>
      <w:r w:rsidRPr="00D84087">
        <w:rPr>
          <w:strike/>
        </w:rPr>
        <w:t xml:space="preserve"> </w:t>
      </w:r>
      <w:r w:rsidRPr="002D4004">
        <w:rPr>
          <w:strike/>
        </w:rPr>
        <w:t>by</w:t>
      </w:r>
      <w:r w:rsidRPr="00760701">
        <w:t xml:space="preserve"> </w:t>
      </w:r>
      <w:r>
        <w:rPr>
          <w:u w:val="single"/>
        </w:rPr>
        <w:t xml:space="preserve">in </w:t>
      </w:r>
      <w:r w:rsidRPr="00760701">
        <w:t xml:space="preserve">this </w:t>
      </w:r>
      <w:proofErr w:type="spellStart"/>
      <w:r>
        <w:rPr>
          <w:strike/>
        </w:rPr>
        <w:t>regulation</w:t>
      </w:r>
      <w:r w:rsidRPr="00A81ED0">
        <w:rPr>
          <w:u w:val="single"/>
        </w:rPr>
        <w:t>Regulation</w:t>
      </w:r>
      <w:proofErr w:type="spellEnd"/>
      <w:r w:rsidRPr="00760701">
        <w:t xml:space="preserve"> for a minimum of two (2) years in a location within </w:t>
      </w:r>
      <w:r w:rsidRPr="00657407">
        <w:rPr>
          <w:strike/>
        </w:rPr>
        <w:t xml:space="preserve">South </w:t>
      </w:r>
      <w:proofErr w:type="spellStart"/>
      <w:r w:rsidRPr="00657407">
        <w:rPr>
          <w:strike/>
        </w:rPr>
        <w:t>Carolina</w:t>
      </w:r>
      <w:r>
        <w:rPr>
          <w:u w:val="single"/>
        </w:rPr>
        <w:t>the</w:t>
      </w:r>
      <w:proofErr w:type="spellEnd"/>
      <w:r>
        <w:rPr>
          <w:u w:val="single"/>
        </w:rPr>
        <w:t xml:space="preserve"> State</w:t>
      </w:r>
      <w:r w:rsidRPr="00760701">
        <w:t xml:space="preserve"> easily accessible to the Department during regular business hours and</w:t>
      </w:r>
      <w:r w:rsidRPr="00543F46">
        <w:t xml:space="preserve"> shall</w:t>
      </w:r>
      <w:r w:rsidRPr="00760701">
        <w:t xml:space="preserve"> provide these records to the Department </w:t>
      </w:r>
      <w:r>
        <w:rPr>
          <w:u w:val="single"/>
        </w:rPr>
        <w:t xml:space="preserve">immediately </w:t>
      </w:r>
      <w:r w:rsidRPr="00760701">
        <w:t>upon request</w:t>
      </w:r>
      <w:r>
        <w:t xml:space="preserve"> </w:t>
      </w:r>
      <w:r w:rsidRPr="0089548F">
        <w:rPr>
          <w:u w:val="single"/>
        </w:rPr>
        <w:t>or</w:t>
      </w:r>
      <w:r>
        <w:rPr>
          <w:u w:val="single"/>
        </w:rPr>
        <w:t>, with Department approval,</w:t>
      </w:r>
      <w:r w:rsidRPr="0089548F">
        <w:rPr>
          <w:u w:val="single"/>
        </w:rPr>
        <w:t xml:space="preserve"> </w:t>
      </w:r>
      <w:r w:rsidRPr="00760701">
        <w:rPr>
          <w:u w:val="single"/>
        </w:rPr>
        <w:t xml:space="preserve">within five (5) business days. </w:t>
      </w:r>
      <w:r w:rsidRPr="00760701">
        <w:t>Records may be maintained in paper form or electronically.</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956965"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56764C">
        <w:tab/>
        <w:t>(3)</w:t>
      </w:r>
      <w:r w:rsidRPr="0056764C">
        <w:tab/>
        <w:t>If the waste is no longer infectious because of treatment, the generator</w:t>
      </w:r>
      <w:r>
        <w:rPr>
          <w:u w:val="single"/>
        </w:rPr>
        <w:t>,</w:t>
      </w:r>
      <w:r w:rsidRPr="0056764C">
        <w:t xml:space="preserve"> or permitted facility</w:t>
      </w:r>
      <w:r>
        <w:t xml:space="preserve"> </w:t>
      </w:r>
      <w:r>
        <w:rPr>
          <w:u w:val="single"/>
        </w:rPr>
        <w:t>if waste was generated out of state,</w:t>
      </w:r>
      <w:r w:rsidRPr="0056764C">
        <w:t xml:space="preserve"> </w:t>
      </w:r>
      <w:r w:rsidRPr="00543F46">
        <w:t>shall</w:t>
      </w:r>
      <w:r w:rsidRPr="0056764C">
        <w:t xml:space="preserve"> maintain a record of the treatment</w:t>
      </w:r>
      <w:r w:rsidRPr="00760701">
        <w:rPr>
          <w:strike/>
        </w:rPr>
        <w:t xml:space="preserve"> for two (2) years afterward</w:t>
      </w:r>
      <w:r w:rsidRPr="009454F8">
        <w:t xml:space="preserve"> </w:t>
      </w:r>
      <w:r w:rsidRPr="0056764C">
        <w:t>to include the date and type of treatment, amount of waste treated, and the individual operating the treatment</w:t>
      </w:r>
      <w:r>
        <w:rPr>
          <w:u w:val="single"/>
        </w:rPr>
        <w:t xml:space="preserve"> unit</w:t>
      </w:r>
      <w:r w:rsidRPr="0056764C">
        <w:t>.</w:t>
      </w:r>
      <w:r w:rsidRPr="00760701">
        <w:rPr>
          <w:strike/>
        </w:rPr>
        <w:t xml:space="preserve"> Records for onsite treatment shall be maintained by the generator for a minimum of two (2) years in a location easily accessible to the Department and shall be provided to the Department upon request. Records may be maintained in paper form or electronically.</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(4)</w:t>
      </w:r>
      <w:r>
        <w:tab/>
      </w:r>
      <w:r w:rsidRPr="00760701">
        <w:t>If the waste is no longer infectious because of treatment, and the treatment residue is stored onsite in a tank, the generator</w:t>
      </w:r>
      <w:r w:rsidRPr="00543F46">
        <w:t xml:space="preserve"> shall</w:t>
      </w:r>
      <w:r w:rsidRPr="00760701">
        <w:t xml:space="preserve"> maintain a record of monitoring and pump events</w:t>
      </w:r>
      <w:r w:rsidRPr="00D84087">
        <w:rPr>
          <w:strike/>
        </w:rPr>
        <w:t xml:space="preserve"> </w:t>
      </w:r>
      <w:r w:rsidRPr="0089548F">
        <w:rPr>
          <w:strike/>
        </w:rPr>
        <w:t>for two (2) years afterward</w:t>
      </w:r>
      <w:r w:rsidRPr="00760701">
        <w:t xml:space="preserve"> to include the date and type of monitoring, </w:t>
      </w:r>
      <w:r>
        <w:rPr>
          <w:u w:val="single"/>
        </w:rPr>
        <w:t xml:space="preserve">the name of the person </w:t>
      </w:r>
      <w:r w:rsidRPr="00760701">
        <w:t xml:space="preserve">who conducted the monitoring, date and amount of waste pumped, and the name of the business or person that provided the pumping service. Pump event data may be in the form of a manifest or log. </w:t>
      </w:r>
      <w:r w:rsidRPr="00760701">
        <w:rPr>
          <w:strike/>
        </w:rPr>
        <w:t>Records shall be maintained by the generator for a minimum of two (2) years in a location within South Carolina easily accessible to the Department and shall be provided to the Department upon request. Records may be maintained in paper form or electronically.</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EE54C6"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rsidRPr="00EE54C6">
        <w:rPr>
          <w:b/>
        </w:rPr>
        <w:t>BB. Enforcement.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(1)</w:t>
      </w:r>
      <w:r w:rsidRPr="00760701">
        <w:tab/>
        <w:t xml:space="preserve">Any person who violates any of the provisions of this </w:t>
      </w:r>
      <w:proofErr w:type="spellStart"/>
      <w:r>
        <w:rPr>
          <w:strike/>
        </w:rPr>
        <w:t>regulation</w:t>
      </w:r>
      <w:r w:rsidRPr="00A81ED0">
        <w:rPr>
          <w:u w:val="single"/>
        </w:rPr>
        <w:t>Regulation</w:t>
      </w:r>
      <w:proofErr w:type="spellEnd"/>
      <w:r w:rsidRPr="00760701">
        <w:t xml:space="preserve"> or any permit issued pursuant hereto, or any order issued by the Department or Board</w:t>
      </w:r>
      <w:r w:rsidRPr="00543F46">
        <w:t xml:space="preserve"> shall</w:t>
      </w:r>
      <w:r w:rsidRPr="00760701">
        <w:t xml:space="preserve"> be subject to applicable civil, administrative, and criminal penalties as provided for in the </w:t>
      </w:r>
      <w:r w:rsidRPr="00C04A4B">
        <w:rPr>
          <w:strike/>
        </w:rPr>
        <w:t xml:space="preserve">Infectious Waste Management </w:t>
      </w:r>
      <w:r w:rsidRPr="00C04A4B">
        <w:t>Act</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(2)</w:t>
      </w:r>
      <w:r w:rsidRPr="00760701">
        <w:tab/>
        <w:t>Any registered generator or transporter</w:t>
      </w:r>
      <w:r w:rsidRPr="00BB48C3">
        <w:rPr>
          <w:strike/>
        </w:rPr>
        <w:t>,</w:t>
      </w:r>
      <w:r w:rsidRPr="00760701">
        <w:t xml:space="preserve"> or </w:t>
      </w:r>
      <w:r>
        <w:rPr>
          <w:u w:val="single"/>
        </w:rPr>
        <w:t xml:space="preserve">any </w:t>
      </w:r>
      <w:r w:rsidRPr="00760701">
        <w:t>permitted</w:t>
      </w:r>
      <w:r w:rsidRPr="00D84087">
        <w:rPr>
          <w:strike/>
        </w:rPr>
        <w:t xml:space="preserve"> </w:t>
      </w:r>
      <w:r w:rsidRPr="00BB48C3">
        <w:rPr>
          <w:strike/>
        </w:rPr>
        <w:t>intermediate handling facility or treatment</w:t>
      </w:r>
      <w:r w:rsidRPr="00760701">
        <w:t xml:space="preserve"> facility is subject to having its registration or permit suspended or revoked upon finding by the Department that: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(a)</w:t>
      </w:r>
      <w:r w:rsidRPr="00760701">
        <w:tab/>
      </w:r>
      <w:proofErr w:type="gramStart"/>
      <w:r w:rsidRPr="00760701">
        <w:t>false</w:t>
      </w:r>
      <w:proofErr w:type="gramEnd"/>
      <w:r w:rsidRPr="00760701">
        <w:t xml:space="preserve"> or inaccurate information has been submitted in the application process;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(b)</w:t>
      </w:r>
      <w:r w:rsidRPr="00760701">
        <w:tab/>
      </w:r>
      <w:proofErr w:type="gramStart"/>
      <w:r w:rsidRPr="00760701">
        <w:t>laws</w:t>
      </w:r>
      <w:proofErr w:type="gramEnd"/>
      <w:r w:rsidRPr="00760701">
        <w:t>, Department orders, regulations, or registration or permit conditions have been violated;</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(c)</w:t>
      </w:r>
      <w:r w:rsidRPr="00760701">
        <w:tab/>
      </w:r>
      <w:proofErr w:type="gramStart"/>
      <w:r w:rsidRPr="00760701">
        <w:t>reports</w:t>
      </w:r>
      <w:proofErr w:type="gramEnd"/>
      <w:r w:rsidRPr="00760701">
        <w:t xml:space="preserve"> or other information required by the Department have not been submitted or </w:t>
      </w:r>
      <w:r>
        <w:rPr>
          <w:u w:val="single"/>
        </w:rPr>
        <w:t xml:space="preserve">have been </w:t>
      </w:r>
      <w:r w:rsidRPr="00760701">
        <w:t>inaccurately submitted; and/or</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(d)</w:t>
      </w:r>
      <w:r w:rsidRPr="00760701">
        <w:tab/>
      </w:r>
      <w:proofErr w:type="gramStart"/>
      <w:r w:rsidRPr="00760701">
        <w:t>lawful</w:t>
      </w:r>
      <w:proofErr w:type="gramEnd"/>
      <w:r w:rsidRPr="00760701">
        <w:t xml:space="preserve"> inspection has been refused.</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EE54C6"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b/>
        </w:rPr>
      </w:pPr>
      <w:r w:rsidRPr="00EE54C6">
        <w:rPr>
          <w:b/>
        </w:rPr>
        <w:lastRenderedPageBreak/>
        <w:t>CC. Variances.</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(1)</w:t>
      </w:r>
      <w:r w:rsidRPr="00760701">
        <w:tab/>
        <w:t xml:space="preserve">The Department may, upon written petition from any person who is subject to this </w:t>
      </w:r>
      <w:proofErr w:type="spellStart"/>
      <w:r>
        <w:rPr>
          <w:strike/>
        </w:rPr>
        <w:t>regulation</w:t>
      </w:r>
      <w:r w:rsidRPr="00A81ED0">
        <w:rPr>
          <w:u w:val="single"/>
        </w:rPr>
        <w:t>Regulation</w:t>
      </w:r>
      <w:proofErr w:type="spellEnd"/>
      <w:r w:rsidRPr="00760701">
        <w:t xml:space="preserve">, grant a variance from one or more specific provisions of this </w:t>
      </w:r>
      <w:proofErr w:type="spellStart"/>
      <w:r>
        <w:rPr>
          <w:strike/>
        </w:rPr>
        <w:t>regulation</w:t>
      </w:r>
      <w:r w:rsidRPr="00A81ED0">
        <w:rPr>
          <w:u w:val="single"/>
        </w:rPr>
        <w:t>Regulation</w:t>
      </w:r>
      <w:proofErr w:type="spellEnd"/>
      <w:r w:rsidRPr="00760701">
        <w:t xml:space="preserve"> under the following conditions. The </w:t>
      </w:r>
      <w:r>
        <w:rPr>
          <w:u w:val="single"/>
        </w:rPr>
        <w:t xml:space="preserve">written </w:t>
      </w:r>
      <w:r w:rsidRPr="00760701">
        <w:t>petition</w:t>
      </w:r>
      <w:r w:rsidRPr="00186CE9">
        <w:rPr>
          <w:strike/>
        </w:rPr>
        <w:t>er</w:t>
      </w:r>
      <w:r>
        <w:rPr>
          <w:u w:val="single"/>
        </w:rPr>
        <w:t>,</w:t>
      </w:r>
      <w:r w:rsidRPr="00760701">
        <w:t xml:space="preserve"> </w:t>
      </w:r>
      <w:proofErr w:type="spellStart"/>
      <w:r w:rsidRPr="006B7E24">
        <w:rPr>
          <w:strike/>
        </w:rPr>
        <w:t>shall</w:t>
      </w:r>
      <w:r>
        <w:rPr>
          <w:u w:val="single"/>
        </w:rPr>
        <w:t>at</w:t>
      </w:r>
      <w:proofErr w:type="spellEnd"/>
      <w:r>
        <w:rPr>
          <w:u w:val="single"/>
        </w:rPr>
        <w:t xml:space="preserve"> a minimum, shall</w:t>
      </w:r>
      <w:r w:rsidRPr="005D4CFB">
        <w:rPr>
          <w:u w:val="single"/>
        </w:rPr>
        <w:t xml:space="preserve"> include</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(a)</w:t>
      </w:r>
      <w:r w:rsidRPr="00760701">
        <w:tab/>
      </w:r>
      <w:proofErr w:type="gramStart"/>
      <w:r w:rsidRPr="00072D2F">
        <w:rPr>
          <w:strike/>
        </w:rPr>
        <w:t>identify</w:t>
      </w:r>
      <w:proofErr w:type="gramEnd"/>
      <w:r w:rsidRPr="00903475">
        <w:rPr>
          <w:strike/>
        </w:rPr>
        <w:t xml:space="preserve"> </w:t>
      </w:r>
      <w:r w:rsidRPr="00760701">
        <w:t>the specific provision</w:t>
      </w:r>
      <w:r>
        <w:rPr>
          <w:u w:val="single"/>
        </w:rPr>
        <w:t>(</w:t>
      </w:r>
      <w:r w:rsidRPr="00760701">
        <w:t>s</w:t>
      </w:r>
      <w:r>
        <w:rPr>
          <w:u w:val="single"/>
        </w:rPr>
        <w:t>)</w:t>
      </w:r>
      <w:r w:rsidRPr="00760701">
        <w:t xml:space="preserve"> of this </w:t>
      </w:r>
      <w:proofErr w:type="spellStart"/>
      <w:r>
        <w:rPr>
          <w:strike/>
        </w:rPr>
        <w:t>regulation</w:t>
      </w:r>
      <w:r w:rsidRPr="00A81ED0">
        <w:rPr>
          <w:u w:val="single"/>
        </w:rPr>
        <w:t>Regulation</w:t>
      </w:r>
      <w:proofErr w:type="spellEnd"/>
      <w:r w:rsidRPr="00760701">
        <w:t xml:space="preserve"> from which variance is sought;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(b)</w:t>
      </w:r>
      <w:r w:rsidRPr="00760701">
        <w:tab/>
      </w:r>
      <w:r w:rsidRPr="00072D2F">
        <w:rPr>
          <w:strike/>
        </w:rPr>
        <w:t>demonstrate</w:t>
      </w:r>
      <w:r w:rsidRPr="00903475">
        <w:rPr>
          <w:strike/>
        </w:rPr>
        <w:t xml:space="preserve"> </w:t>
      </w:r>
      <w:r>
        <w:rPr>
          <w:u w:val="single"/>
        </w:rPr>
        <w:t xml:space="preserve">a demonstration </w:t>
      </w:r>
      <w:r w:rsidRPr="00760701">
        <w:t>that compliance with the identified provision would, on the basis of conditions unique and peculiar to the applicant's particular situation, tend to impose a substantial financial, technological, or safety burden on the petitioner or the public; and</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r>
      <w:r w:rsidRPr="00760701">
        <w:tab/>
        <w:t>(c)</w:t>
      </w:r>
      <w:r w:rsidRPr="00760701">
        <w:tab/>
      </w:r>
      <w:proofErr w:type="gramStart"/>
      <w:r w:rsidRPr="00072D2F">
        <w:rPr>
          <w:strike/>
        </w:rPr>
        <w:t>demonstrate</w:t>
      </w:r>
      <w:proofErr w:type="gramEnd"/>
      <w:r w:rsidRPr="00903475">
        <w:rPr>
          <w:strike/>
        </w:rPr>
        <w:t xml:space="preserve"> </w:t>
      </w:r>
      <w:r>
        <w:rPr>
          <w:u w:val="single"/>
        </w:rPr>
        <w:t xml:space="preserve">a demonstration </w:t>
      </w:r>
      <w:r w:rsidRPr="00760701">
        <w:t xml:space="preserve">that the proposed activity will have no significant adverse impact on the public health, safety, or welfare, the environment or natural resources and will be consistent with the provisions of the </w:t>
      </w:r>
      <w:r w:rsidRPr="006028EF">
        <w:rPr>
          <w:u w:val="single"/>
        </w:rPr>
        <w:t>S.C.</w:t>
      </w:r>
      <w:r>
        <w:t xml:space="preserve"> </w:t>
      </w:r>
      <w:r w:rsidRPr="00760701">
        <w:t>Infectious Waste Management Act.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760701">
        <w:tab/>
        <w:t>(2)</w:t>
      </w:r>
      <w:r w:rsidRPr="00760701">
        <w:tab/>
        <w:t>In granting any variance</w:t>
      </w:r>
      <w:r>
        <w:rPr>
          <w:u w:val="single"/>
        </w:rPr>
        <w:t>,</w:t>
      </w:r>
      <w:r w:rsidRPr="00903475">
        <w:rPr>
          <w:strike/>
        </w:rPr>
        <w:t xml:space="preserve"> </w:t>
      </w:r>
      <w:r w:rsidRPr="00072D2F">
        <w:rPr>
          <w:strike/>
        </w:rPr>
        <w:t>hereunder</w:t>
      </w:r>
      <w:r w:rsidRPr="00760701">
        <w:t xml:space="preserve"> the Department may impose specific conditions reasonably necessary to </w:t>
      </w:r>
      <w:r>
        <w:t xml:space="preserve">ensure </w:t>
      </w:r>
      <w:r w:rsidRPr="00760701">
        <w:t>that the subject activity will have no adverse impact on</w:t>
      </w:r>
      <w:r w:rsidRPr="00903475">
        <w:rPr>
          <w:strike/>
        </w:rPr>
        <w:t xml:space="preserve"> </w:t>
      </w:r>
      <w:r w:rsidRPr="00072D2F">
        <w:rPr>
          <w:strike/>
        </w:rPr>
        <w:t>the</w:t>
      </w:r>
      <w:r w:rsidRPr="00760701">
        <w:t xml:space="preserve"> public health, safety, or welfare, the environment or natural resources.</w:t>
      </w:r>
      <w:r w:rsidRPr="00760701">
        <w:rPr>
          <w:u w:val="single"/>
        </w:rPr>
        <w:t xml:space="preserve"> Variances will be valid for the period stated on the variance</w:t>
      </w:r>
      <w:r>
        <w:rPr>
          <w:u w:val="single"/>
        </w:rPr>
        <w:t xml:space="preserve"> approval</w:t>
      </w:r>
      <w:r w:rsidRPr="00760701">
        <w:rPr>
          <w:u w:val="single"/>
        </w:rPr>
        <w:t>. If an application for renewal is received</w:t>
      </w:r>
      <w:r>
        <w:rPr>
          <w:u w:val="single"/>
        </w:rPr>
        <w:t xml:space="preserve"> while the variance is valid</w:t>
      </w:r>
      <w:r w:rsidRPr="00760701">
        <w:rPr>
          <w:u w:val="single"/>
        </w:rPr>
        <w:t xml:space="preserve">, the </w:t>
      </w:r>
      <w:r>
        <w:rPr>
          <w:u w:val="single"/>
        </w:rPr>
        <w:t xml:space="preserve">existing </w:t>
      </w:r>
      <w:r w:rsidRPr="00760701">
        <w:rPr>
          <w:u w:val="single"/>
        </w:rPr>
        <w:t xml:space="preserve">variance will </w:t>
      </w:r>
      <w:r>
        <w:rPr>
          <w:u w:val="single"/>
        </w:rPr>
        <w:t>be in effect</w:t>
      </w:r>
      <w:r w:rsidRPr="00760701">
        <w:rPr>
          <w:u w:val="single"/>
        </w:rPr>
        <w:t xml:space="preserve"> until the Department makes a decision</w:t>
      </w:r>
      <w:r>
        <w:rPr>
          <w:u w:val="single"/>
        </w:rPr>
        <w:t xml:space="preserve"> on the renewal</w:t>
      </w:r>
      <w:r w:rsidRPr="00760701">
        <w:rPr>
          <w:u w:val="single"/>
        </w:rPr>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(3)</w:t>
      </w:r>
      <w:r w:rsidRPr="00760701">
        <w:tab/>
        <w:t>Any variance granted by the Department may be immediately withdrawn when the Department finds on the basis of complaints, noncompliance with conditions of the variance or other information that the variance is not in the public interest or protective of human health and/or the environment, or that the petitioner has provided false or inaccurate information on which the variance was granted.</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ab/>
        <w:t>(4)</w:t>
      </w:r>
      <w:r w:rsidRPr="00760701">
        <w:tab/>
        <w:t>Nothing herein</w:t>
      </w:r>
      <w:r w:rsidRPr="00543F46">
        <w:t xml:space="preserve"> shall</w:t>
      </w:r>
      <w:r w:rsidRPr="00760701">
        <w:t xml:space="preserve"> be construed as a waiver of the Department</w:t>
      </w:r>
      <w:r>
        <w:t>’</w:t>
      </w:r>
      <w:r w:rsidRPr="00760701">
        <w:t>s right to deny any petition for a variance.</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r w:rsidRPr="00EE54C6">
        <w:rPr>
          <w:b/>
        </w:rPr>
        <w:t>DD. Fees</w:t>
      </w:r>
      <w:r w:rsidRPr="00760701">
        <w:rPr>
          <w:strike/>
        </w:rPr>
        <w:t xml:space="preserve"> </w:t>
      </w:r>
      <w:r w:rsidRPr="00C16F57">
        <w:rPr>
          <w:b/>
          <w:strike/>
        </w:rPr>
        <w:t>Section</w:t>
      </w:r>
      <w:r w:rsidRPr="00C16F57">
        <w:rPr>
          <w:b/>
        </w:rPr>
        <w:t>.</w:t>
      </w:r>
      <w:r>
        <w:t xml:space="preserve"> </w:t>
      </w:r>
    </w:p>
    <w:p w:rsidR="00061AEB"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u w:val="single"/>
        </w:rPr>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760701">
        <w:t>Fees are outlined in</w:t>
      </w:r>
      <w:r w:rsidRPr="00903475">
        <w:rPr>
          <w:strike/>
        </w:rPr>
        <w:t xml:space="preserve"> </w:t>
      </w:r>
      <w:r w:rsidRPr="00072D2F">
        <w:rPr>
          <w:strike/>
        </w:rPr>
        <w:t>the</w:t>
      </w:r>
      <w:r w:rsidRPr="00760701">
        <w:t xml:space="preserve"> </w:t>
      </w:r>
      <w:r>
        <w:rPr>
          <w:u w:val="single"/>
        </w:rPr>
        <w:t xml:space="preserve">S.C. </w:t>
      </w:r>
      <w:r w:rsidRPr="005D4CFB">
        <w:rPr>
          <w:u w:val="single"/>
        </w:rPr>
        <w:t>Regulation 61-30,</w:t>
      </w:r>
      <w:r>
        <w:t xml:space="preserve"> </w:t>
      </w:r>
      <w:r w:rsidRPr="00760701">
        <w:t>Environmental Protection Fees</w:t>
      </w:r>
      <w:r w:rsidRPr="00072D2F">
        <w:rPr>
          <w:strike/>
        </w:rPr>
        <w:t xml:space="preserve">, </w:t>
      </w:r>
      <w:proofErr w:type="gramStart"/>
      <w:r w:rsidRPr="00072D2F">
        <w:rPr>
          <w:strike/>
        </w:rPr>
        <w:t>Regulation</w:t>
      </w:r>
      <w:proofErr w:type="gramEnd"/>
      <w:r w:rsidRPr="00072D2F">
        <w:rPr>
          <w:strike/>
        </w:rPr>
        <w:t xml:space="preserve"> 61-30</w:t>
      </w:r>
      <w:r w:rsidRPr="00760701">
        <w:t>.</w:t>
      </w: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061AEB" w:rsidRPr="00F35D49"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trike/>
          <w:u w:val="single"/>
        </w:rPr>
      </w:pPr>
      <w:r w:rsidRPr="00F35D49">
        <w:rPr>
          <w:strike/>
        </w:rPr>
        <w:t>EE. Appeals</w:t>
      </w:r>
      <w:r w:rsidRPr="00F35D49">
        <w:rPr>
          <w:strike/>
          <w:u w:val="single"/>
        </w:rPr>
        <w:t>.</w:t>
      </w:r>
    </w:p>
    <w:p w:rsidR="00061AEB" w:rsidRPr="00F35D49"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trike/>
        </w:rPr>
      </w:pPr>
    </w:p>
    <w:p w:rsidR="00061AEB" w:rsidRPr="00F35D49"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trike/>
        </w:rPr>
      </w:pPr>
      <w:r w:rsidRPr="00BE6F31">
        <w:tab/>
      </w:r>
      <w:r w:rsidRPr="00F35D49">
        <w:rPr>
          <w:strike/>
        </w:rPr>
        <w:t>(1)</w:t>
      </w:r>
      <w:r w:rsidRPr="00BE6F31">
        <w:tab/>
      </w:r>
      <w:r w:rsidRPr="00F35D49">
        <w:rPr>
          <w:strike/>
        </w:rPr>
        <w:t>A Department decision involving the issuance, denial, renewal, suspension, or revocation of a permit, license, certificate, or certification may be appealed by an affected person with standing pursuant to applicable law, including S.C. Code Title 44, Chapter 1 and Title 1, Chapter 23.</w:t>
      </w:r>
    </w:p>
    <w:p w:rsidR="00061AEB" w:rsidRPr="00F35D49"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rPr>
          <w:strike/>
        </w:rPr>
      </w:pPr>
    </w:p>
    <w:p w:rsidR="00061AEB" w:rsidRPr="00760701" w:rsidRDefault="00061AEB" w:rsidP="00061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r w:rsidRPr="00BE6F31">
        <w:tab/>
      </w:r>
      <w:r w:rsidRPr="00F35D49">
        <w:rPr>
          <w:strike/>
        </w:rPr>
        <w:t>(2)</w:t>
      </w:r>
      <w:r w:rsidRPr="00BE6F31">
        <w:tab/>
      </w:r>
      <w:r w:rsidRPr="00F35D49">
        <w:rPr>
          <w:strike/>
        </w:rPr>
        <w:t>Any person to whom an order is issued may appeal pursuant to applicable law, including S.C. Code Title 44, Chapter 1 and Title 1, Chapter 23.</w:t>
      </w:r>
    </w:p>
    <w:sectPr w:rsidR="00061AEB" w:rsidRPr="00760701" w:rsidSect="00061AEB">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AEB" w:rsidRDefault="00061AEB" w:rsidP="00061AEB">
      <w:r>
        <w:separator/>
      </w:r>
    </w:p>
  </w:endnote>
  <w:endnote w:type="continuationSeparator" w:id="0">
    <w:p w:rsidR="00061AEB" w:rsidRDefault="00061AEB" w:rsidP="0006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079530"/>
      <w:docPartObj>
        <w:docPartGallery w:val="Page Numbers (Bottom of Page)"/>
        <w:docPartUnique/>
      </w:docPartObj>
    </w:sdtPr>
    <w:sdtEndPr>
      <w:rPr>
        <w:noProof/>
        <w:sz w:val="22"/>
        <w:szCs w:val="22"/>
      </w:rPr>
    </w:sdtEndPr>
    <w:sdtContent>
      <w:p w:rsidR="00061AEB" w:rsidRPr="00061AEB" w:rsidRDefault="00061AEB">
        <w:pPr>
          <w:pStyle w:val="Footer"/>
          <w:rPr>
            <w:sz w:val="22"/>
            <w:szCs w:val="22"/>
          </w:rPr>
        </w:pPr>
        <w:r w:rsidRPr="00061AEB">
          <w:rPr>
            <w:sz w:val="22"/>
            <w:szCs w:val="22"/>
          </w:rPr>
          <w:fldChar w:fldCharType="begin"/>
        </w:r>
        <w:r w:rsidRPr="00061AEB">
          <w:rPr>
            <w:sz w:val="22"/>
            <w:szCs w:val="22"/>
          </w:rPr>
          <w:instrText xml:space="preserve"> PAGE   \* MERGEFORMAT </w:instrText>
        </w:r>
        <w:r w:rsidRPr="00061AEB">
          <w:rPr>
            <w:sz w:val="22"/>
            <w:szCs w:val="22"/>
          </w:rPr>
          <w:fldChar w:fldCharType="separate"/>
        </w:r>
        <w:r w:rsidR="00D90415">
          <w:rPr>
            <w:noProof/>
            <w:sz w:val="22"/>
            <w:szCs w:val="22"/>
          </w:rPr>
          <w:t>20</w:t>
        </w:r>
        <w:r w:rsidRPr="00061AEB">
          <w:rPr>
            <w:noProof/>
            <w:sz w:val="22"/>
            <w:szCs w:val="22"/>
          </w:rPr>
          <w:fldChar w:fldCharType="end"/>
        </w:r>
      </w:p>
    </w:sdtContent>
  </w:sdt>
  <w:p w:rsidR="00061AEB" w:rsidRDefault="00061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AEB" w:rsidRDefault="00061AEB" w:rsidP="00061AEB">
      <w:r>
        <w:separator/>
      </w:r>
    </w:p>
  </w:footnote>
  <w:footnote w:type="continuationSeparator" w:id="0">
    <w:p w:rsidR="00061AEB" w:rsidRDefault="00061AEB" w:rsidP="00061A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2"/>
      </w:rPr>
    </w:lvl>
  </w:abstractNum>
  <w:abstractNum w:abstractNumId="1" w15:restartNumberingAfterBreak="0">
    <w:nsid w:val="00572519"/>
    <w:multiLevelType w:val="hybridMultilevel"/>
    <w:tmpl w:val="24B2304E"/>
    <w:lvl w:ilvl="0" w:tplc="EECEF636">
      <w:start w:val="6"/>
      <w:numFmt w:val="lowerLetter"/>
      <w:lvlText w:val="(%1)"/>
      <w:lvlJc w:val="left"/>
      <w:pPr>
        <w:tabs>
          <w:tab w:val="num" w:pos="1260"/>
        </w:tabs>
        <w:ind w:left="1260" w:hanging="405"/>
      </w:pPr>
      <w:rPr>
        <w:rFonts w:cs="Times New Roman" w:hint="default"/>
      </w:rPr>
    </w:lvl>
    <w:lvl w:ilvl="1" w:tplc="04090019" w:tentative="1">
      <w:start w:val="1"/>
      <w:numFmt w:val="lowerLetter"/>
      <w:lvlText w:val="%2."/>
      <w:lvlJc w:val="left"/>
      <w:pPr>
        <w:tabs>
          <w:tab w:val="num" w:pos="1935"/>
        </w:tabs>
        <w:ind w:left="1935" w:hanging="360"/>
      </w:pPr>
      <w:rPr>
        <w:rFonts w:cs="Times New Roman"/>
      </w:rPr>
    </w:lvl>
    <w:lvl w:ilvl="2" w:tplc="0409001B" w:tentative="1">
      <w:start w:val="1"/>
      <w:numFmt w:val="lowerRoman"/>
      <w:lvlText w:val="%3."/>
      <w:lvlJc w:val="right"/>
      <w:pPr>
        <w:tabs>
          <w:tab w:val="num" w:pos="2655"/>
        </w:tabs>
        <w:ind w:left="2655" w:hanging="180"/>
      </w:pPr>
      <w:rPr>
        <w:rFonts w:cs="Times New Roman"/>
      </w:rPr>
    </w:lvl>
    <w:lvl w:ilvl="3" w:tplc="0409000F" w:tentative="1">
      <w:start w:val="1"/>
      <w:numFmt w:val="decimal"/>
      <w:lvlText w:val="%4."/>
      <w:lvlJc w:val="left"/>
      <w:pPr>
        <w:tabs>
          <w:tab w:val="num" w:pos="3375"/>
        </w:tabs>
        <w:ind w:left="3375" w:hanging="360"/>
      </w:pPr>
      <w:rPr>
        <w:rFonts w:cs="Times New Roman"/>
      </w:rPr>
    </w:lvl>
    <w:lvl w:ilvl="4" w:tplc="04090019" w:tentative="1">
      <w:start w:val="1"/>
      <w:numFmt w:val="lowerLetter"/>
      <w:lvlText w:val="%5."/>
      <w:lvlJc w:val="left"/>
      <w:pPr>
        <w:tabs>
          <w:tab w:val="num" w:pos="4095"/>
        </w:tabs>
        <w:ind w:left="4095" w:hanging="360"/>
      </w:pPr>
      <w:rPr>
        <w:rFonts w:cs="Times New Roman"/>
      </w:rPr>
    </w:lvl>
    <w:lvl w:ilvl="5" w:tplc="0409001B" w:tentative="1">
      <w:start w:val="1"/>
      <w:numFmt w:val="lowerRoman"/>
      <w:lvlText w:val="%6."/>
      <w:lvlJc w:val="right"/>
      <w:pPr>
        <w:tabs>
          <w:tab w:val="num" w:pos="4815"/>
        </w:tabs>
        <w:ind w:left="4815" w:hanging="180"/>
      </w:pPr>
      <w:rPr>
        <w:rFonts w:cs="Times New Roman"/>
      </w:rPr>
    </w:lvl>
    <w:lvl w:ilvl="6" w:tplc="0409000F" w:tentative="1">
      <w:start w:val="1"/>
      <w:numFmt w:val="decimal"/>
      <w:lvlText w:val="%7."/>
      <w:lvlJc w:val="left"/>
      <w:pPr>
        <w:tabs>
          <w:tab w:val="num" w:pos="5535"/>
        </w:tabs>
        <w:ind w:left="5535" w:hanging="360"/>
      </w:pPr>
      <w:rPr>
        <w:rFonts w:cs="Times New Roman"/>
      </w:rPr>
    </w:lvl>
    <w:lvl w:ilvl="7" w:tplc="04090019" w:tentative="1">
      <w:start w:val="1"/>
      <w:numFmt w:val="lowerLetter"/>
      <w:lvlText w:val="%8."/>
      <w:lvlJc w:val="left"/>
      <w:pPr>
        <w:tabs>
          <w:tab w:val="num" w:pos="6255"/>
        </w:tabs>
        <w:ind w:left="6255" w:hanging="360"/>
      </w:pPr>
      <w:rPr>
        <w:rFonts w:cs="Times New Roman"/>
      </w:rPr>
    </w:lvl>
    <w:lvl w:ilvl="8" w:tplc="0409001B" w:tentative="1">
      <w:start w:val="1"/>
      <w:numFmt w:val="lowerRoman"/>
      <w:lvlText w:val="%9."/>
      <w:lvlJc w:val="right"/>
      <w:pPr>
        <w:tabs>
          <w:tab w:val="num" w:pos="6975"/>
        </w:tabs>
        <w:ind w:left="6975" w:hanging="180"/>
      </w:pPr>
      <w:rPr>
        <w:rFonts w:cs="Times New Roman"/>
      </w:rPr>
    </w:lvl>
  </w:abstractNum>
  <w:abstractNum w:abstractNumId="2" w15:restartNumberingAfterBreak="0">
    <w:nsid w:val="01AD68FC"/>
    <w:multiLevelType w:val="multilevel"/>
    <w:tmpl w:val="C9462FDC"/>
    <w:lvl w:ilvl="0">
      <w:start w:val="264"/>
      <w:numFmt w:val="decimal"/>
      <w:lvlText w:val="%1"/>
      <w:lvlJc w:val="left"/>
      <w:pPr>
        <w:tabs>
          <w:tab w:val="num" w:pos="1440"/>
        </w:tabs>
        <w:ind w:left="1440" w:hanging="1440"/>
      </w:pPr>
      <w:rPr>
        <w:rFonts w:cs="Times New Roman" w:hint="default"/>
      </w:rPr>
    </w:lvl>
    <w:lvl w:ilvl="1">
      <w:start w:val="553"/>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01FA03EF"/>
    <w:multiLevelType w:val="hybridMultilevel"/>
    <w:tmpl w:val="A7643E0A"/>
    <w:lvl w:ilvl="0" w:tplc="5E1276BC">
      <w:start w:val="3"/>
      <w:numFmt w:val="upperLetter"/>
      <w:lvlText w:val="%1."/>
      <w:lvlJc w:val="left"/>
      <w:pPr>
        <w:ind w:left="570" w:hanging="360"/>
      </w:pPr>
      <w:rPr>
        <w:rFonts w:cs="Times New Roman" w:hint="default"/>
      </w:rPr>
    </w:lvl>
    <w:lvl w:ilvl="1" w:tplc="04090019" w:tentative="1">
      <w:start w:val="1"/>
      <w:numFmt w:val="lowerLetter"/>
      <w:lvlText w:val="%2."/>
      <w:lvlJc w:val="left"/>
      <w:pPr>
        <w:ind w:left="1290" w:hanging="360"/>
      </w:pPr>
      <w:rPr>
        <w:rFonts w:cs="Times New Roman"/>
      </w:rPr>
    </w:lvl>
    <w:lvl w:ilvl="2" w:tplc="0409001B" w:tentative="1">
      <w:start w:val="1"/>
      <w:numFmt w:val="lowerRoman"/>
      <w:lvlText w:val="%3."/>
      <w:lvlJc w:val="right"/>
      <w:pPr>
        <w:ind w:left="2010" w:hanging="180"/>
      </w:pPr>
      <w:rPr>
        <w:rFonts w:cs="Times New Roman"/>
      </w:rPr>
    </w:lvl>
    <w:lvl w:ilvl="3" w:tplc="0409000F" w:tentative="1">
      <w:start w:val="1"/>
      <w:numFmt w:val="decimal"/>
      <w:lvlText w:val="%4."/>
      <w:lvlJc w:val="left"/>
      <w:pPr>
        <w:ind w:left="2730" w:hanging="360"/>
      </w:pPr>
      <w:rPr>
        <w:rFonts w:cs="Times New Roman"/>
      </w:rPr>
    </w:lvl>
    <w:lvl w:ilvl="4" w:tplc="04090019" w:tentative="1">
      <w:start w:val="1"/>
      <w:numFmt w:val="lowerLetter"/>
      <w:lvlText w:val="%5."/>
      <w:lvlJc w:val="left"/>
      <w:pPr>
        <w:ind w:left="3450" w:hanging="360"/>
      </w:pPr>
      <w:rPr>
        <w:rFonts w:cs="Times New Roman"/>
      </w:rPr>
    </w:lvl>
    <w:lvl w:ilvl="5" w:tplc="0409001B" w:tentative="1">
      <w:start w:val="1"/>
      <w:numFmt w:val="lowerRoman"/>
      <w:lvlText w:val="%6."/>
      <w:lvlJc w:val="right"/>
      <w:pPr>
        <w:ind w:left="4170" w:hanging="180"/>
      </w:pPr>
      <w:rPr>
        <w:rFonts w:cs="Times New Roman"/>
      </w:rPr>
    </w:lvl>
    <w:lvl w:ilvl="6" w:tplc="0409000F" w:tentative="1">
      <w:start w:val="1"/>
      <w:numFmt w:val="decimal"/>
      <w:lvlText w:val="%7."/>
      <w:lvlJc w:val="left"/>
      <w:pPr>
        <w:ind w:left="4890" w:hanging="360"/>
      </w:pPr>
      <w:rPr>
        <w:rFonts w:cs="Times New Roman"/>
      </w:rPr>
    </w:lvl>
    <w:lvl w:ilvl="7" w:tplc="04090019" w:tentative="1">
      <w:start w:val="1"/>
      <w:numFmt w:val="lowerLetter"/>
      <w:lvlText w:val="%8."/>
      <w:lvlJc w:val="left"/>
      <w:pPr>
        <w:ind w:left="5610" w:hanging="360"/>
      </w:pPr>
      <w:rPr>
        <w:rFonts w:cs="Times New Roman"/>
      </w:rPr>
    </w:lvl>
    <w:lvl w:ilvl="8" w:tplc="0409001B" w:tentative="1">
      <w:start w:val="1"/>
      <w:numFmt w:val="lowerRoman"/>
      <w:lvlText w:val="%9."/>
      <w:lvlJc w:val="right"/>
      <w:pPr>
        <w:ind w:left="6330" w:hanging="180"/>
      </w:pPr>
      <w:rPr>
        <w:rFonts w:cs="Times New Roman"/>
      </w:rPr>
    </w:lvl>
  </w:abstractNum>
  <w:abstractNum w:abstractNumId="4" w15:restartNumberingAfterBreak="0">
    <w:nsid w:val="037D77B9"/>
    <w:multiLevelType w:val="hybridMultilevel"/>
    <w:tmpl w:val="B8565CB8"/>
    <w:lvl w:ilvl="0" w:tplc="898A0122">
      <w:start w:val="4"/>
      <w:numFmt w:val="lowerLetter"/>
      <w:lvlText w:val="(%1)"/>
      <w:lvlJc w:val="left"/>
      <w:pPr>
        <w:tabs>
          <w:tab w:val="num" w:pos="1299"/>
        </w:tabs>
        <w:ind w:left="1299" w:hanging="435"/>
      </w:pPr>
      <w:rPr>
        <w:rFonts w:cs="Times New Roman"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5" w15:restartNumberingAfterBreak="0">
    <w:nsid w:val="03FF0932"/>
    <w:multiLevelType w:val="hybridMultilevel"/>
    <w:tmpl w:val="09F08B70"/>
    <w:lvl w:ilvl="0" w:tplc="E59E7528">
      <w:start w:val="1"/>
      <w:numFmt w:val="decimal"/>
      <w:lvlText w:val="(%1)"/>
      <w:lvlJc w:val="left"/>
      <w:pPr>
        <w:tabs>
          <w:tab w:val="num" w:pos="648"/>
        </w:tabs>
        <w:ind w:left="648" w:hanging="360"/>
      </w:pPr>
      <w:rPr>
        <w:rFonts w:cs="Times New Roman"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6" w15:restartNumberingAfterBreak="0">
    <w:nsid w:val="056820C8"/>
    <w:multiLevelType w:val="hybridMultilevel"/>
    <w:tmpl w:val="2A1A9F14"/>
    <w:lvl w:ilvl="0" w:tplc="7CDA41D6">
      <w:start w:val="500"/>
      <w:numFmt w:val="decimal"/>
      <w:lvlText w:val="%1."/>
      <w:lvlJc w:val="left"/>
      <w:pPr>
        <w:ind w:left="1005" w:hanging="360"/>
      </w:pPr>
      <w:rPr>
        <w:rFonts w:cs="Times New Roman" w:hint="default"/>
        <w:color w:val="000000"/>
        <w:u w:val="none"/>
      </w:rPr>
    </w:lvl>
    <w:lvl w:ilvl="1" w:tplc="04090019" w:tentative="1">
      <w:start w:val="1"/>
      <w:numFmt w:val="lowerLetter"/>
      <w:lvlText w:val="%2."/>
      <w:lvlJc w:val="left"/>
      <w:pPr>
        <w:ind w:left="1725" w:hanging="360"/>
      </w:pPr>
      <w:rPr>
        <w:rFonts w:cs="Times New Roman"/>
      </w:rPr>
    </w:lvl>
    <w:lvl w:ilvl="2" w:tplc="0409001B" w:tentative="1">
      <w:start w:val="1"/>
      <w:numFmt w:val="lowerRoman"/>
      <w:lvlText w:val="%3."/>
      <w:lvlJc w:val="right"/>
      <w:pPr>
        <w:ind w:left="2445" w:hanging="180"/>
      </w:pPr>
      <w:rPr>
        <w:rFonts w:cs="Times New Roman"/>
      </w:rPr>
    </w:lvl>
    <w:lvl w:ilvl="3" w:tplc="0409000F" w:tentative="1">
      <w:start w:val="1"/>
      <w:numFmt w:val="decimal"/>
      <w:lvlText w:val="%4."/>
      <w:lvlJc w:val="left"/>
      <w:pPr>
        <w:ind w:left="3165" w:hanging="360"/>
      </w:pPr>
      <w:rPr>
        <w:rFonts w:cs="Times New Roman"/>
      </w:rPr>
    </w:lvl>
    <w:lvl w:ilvl="4" w:tplc="04090019" w:tentative="1">
      <w:start w:val="1"/>
      <w:numFmt w:val="lowerLetter"/>
      <w:lvlText w:val="%5."/>
      <w:lvlJc w:val="left"/>
      <w:pPr>
        <w:ind w:left="3885" w:hanging="360"/>
      </w:pPr>
      <w:rPr>
        <w:rFonts w:cs="Times New Roman"/>
      </w:rPr>
    </w:lvl>
    <w:lvl w:ilvl="5" w:tplc="0409001B" w:tentative="1">
      <w:start w:val="1"/>
      <w:numFmt w:val="lowerRoman"/>
      <w:lvlText w:val="%6."/>
      <w:lvlJc w:val="right"/>
      <w:pPr>
        <w:ind w:left="4605" w:hanging="180"/>
      </w:pPr>
      <w:rPr>
        <w:rFonts w:cs="Times New Roman"/>
      </w:rPr>
    </w:lvl>
    <w:lvl w:ilvl="6" w:tplc="0409000F" w:tentative="1">
      <w:start w:val="1"/>
      <w:numFmt w:val="decimal"/>
      <w:lvlText w:val="%7."/>
      <w:lvlJc w:val="left"/>
      <w:pPr>
        <w:ind w:left="5325" w:hanging="360"/>
      </w:pPr>
      <w:rPr>
        <w:rFonts w:cs="Times New Roman"/>
      </w:rPr>
    </w:lvl>
    <w:lvl w:ilvl="7" w:tplc="04090019" w:tentative="1">
      <w:start w:val="1"/>
      <w:numFmt w:val="lowerLetter"/>
      <w:lvlText w:val="%8."/>
      <w:lvlJc w:val="left"/>
      <w:pPr>
        <w:ind w:left="6045" w:hanging="360"/>
      </w:pPr>
      <w:rPr>
        <w:rFonts w:cs="Times New Roman"/>
      </w:rPr>
    </w:lvl>
    <w:lvl w:ilvl="8" w:tplc="0409001B" w:tentative="1">
      <w:start w:val="1"/>
      <w:numFmt w:val="lowerRoman"/>
      <w:lvlText w:val="%9."/>
      <w:lvlJc w:val="right"/>
      <w:pPr>
        <w:ind w:left="6765" w:hanging="180"/>
      </w:pPr>
      <w:rPr>
        <w:rFonts w:cs="Times New Roman"/>
      </w:rPr>
    </w:lvl>
  </w:abstractNum>
  <w:abstractNum w:abstractNumId="7" w15:restartNumberingAfterBreak="0">
    <w:nsid w:val="065471E1"/>
    <w:multiLevelType w:val="hybridMultilevel"/>
    <w:tmpl w:val="CD781270"/>
    <w:lvl w:ilvl="0" w:tplc="CBBA5ACC">
      <w:start w:val="1"/>
      <w:numFmt w:val="decimal"/>
      <w:lvlText w:val="(%1)"/>
      <w:lvlJc w:val="left"/>
      <w:pPr>
        <w:ind w:left="795" w:hanging="360"/>
      </w:pPr>
      <w:rPr>
        <w:rFonts w:cs="Times New Roman"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8" w15:restartNumberingAfterBreak="0">
    <w:nsid w:val="102D39AE"/>
    <w:multiLevelType w:val="hybridMultilevel"/>
    <w:tmpl w:val="14E2685C"/>
    <w:lvl w:ilvl="0" w:tplc="0A244C2E">
      <w:start w:val="1"/>
      <w:numFmt w:val="lowerLetter"/>
      <w:lvlText w:val="(%1)"/>
      <w:lvlJc w:val="left"/>
      <w:pPr>
        <w:ind w:left="570" w:hanging="360"/>
      </w:pPr>
      <w:rPr>
        <w:rFonts w:cs="Times New Roman" w:hint="default"/>
      </w:rPr>
    </w:lvl>
    <w:lvl w:ilvl="1" w:tplc="04090019" w:tentative="1">
      <w:start w:val="1"/>
      <w:numFmt w:val="lowerLetter"/>
      <w:lvlText w:val="%2."/>
      <w:lvlJc w:val="left"/>
      <w:pPr>
        <w:ind w:left="1290" w:hanging="360"/>
      </w:pPr>
      <w:rPr>
        <w:rFonts w:cs="Times New Roman"/>
      </w:rPr>
    </w:lvl>
    <w:lvl w:ilvl="2" w:tplc="0409001B" w:tentative="1">
      <w:start w:val="1"/>
      <w:numFmt w:val="lowerRoman"/>
      <w:lvlText w:val="%3."/>
      <w:lvlJc w:val="right"/>
      <w:pPr>
        <w:ind w:left="2010" w:hanging="180"/>
      </w:pPr>
      <w:rPr>
        <w:rFonts w:cs="Times New Roman"/>
      </w:rPr>
    </w:lvl>
    <w:lvl w:ilvl="3" w:tplc="0409000F" w:tentative="1">
      <w:start w:val="1"/>
      <w:numFmt w:val="decimal"/>
      <w:lvlText w:val="%4."/>
      <w:lvlJc w:val="left"/>
      <w:pPr>
        <w:ind w:left="2730" w:hanging="360"/>
      </w:pPr>
      <w:rPr>
        <w:rFonts w:cs="Times New Roman"/>
      </w:rPr>
    </w:lvl>
    <w:lvl w:ilvl="4" w:tplc="04090019" w:tentative="1">
      <w:start w:val="1"/>
      <w:numFmt w:val="lowerLetter"/>
      <w:lvlText w:val="%5."/>
      <w:lvlJc w:val="left"/>
      <w:pPr>
        <w:ind w:left="3450" w:hanging="360"/>
      </w:pPr>
      <w:rPr>
        <w:rFonts w:cs="Times New Roman"/>
      </w:rPr>
    </w:lvl>
    <w:lvl w:ilvl="5" w:tplc="0409001B" w:tentative="1">
      <w:start w:val="1"/>
      <w:numFmt w:val="lowerRoman"/>
      <w:lvlText w:val="%6."/>
      <w:lvlJc w:val="right"/>
      <w:pPr>
        <w:ind w:left="4170" w:hanging="180"/>
      </w:pPr>
      <w:rPr>
        <w:rFonts w:cs="Times New Roman"/>
      </w:rPr>
    </w:lvl>
    <w:lvl w:ilvl="6" w:tplc="0409000F" w:tentative="1">
      <w:start w:val="1"/>
      <w:numFmt w:val="decimal"/>
      <w:lvlText w:val="%7."/>
      <w:lvlJc w:val="left"/>
      <w:pPr>
        <w:ind w:left="4890" w:hanging="360"/>
      </w:pPr>
      <w:rPr>
        <w:rFonts w:cs="Times New Roman"/>
      </w:rPr>
    </w:lvl>
    <w:lvl w:ilvl="7" w:tplc="04090019" w:tentative="1">
      <w:start w:val="1"/>
      <w:numFmt w:val="lowerLetter"/>
      <w:lvlText w:val="%8."/>
      <w:lvlJc w:val="left"/>
      <w:pPr>
        <w:ind w:left="5610" w:hanging="360"/>
      </w:pPr>
      <w:rPr>
        <w:rFonts w:cs="Times New Roman"/>
      </w:rPr>
    </w:lvl>
    <w:lvl w:ilvl="8" w:tplc="0409001B" w:tentative="1">
      <w:start w:val="1"/>
      <w:numFmt w:val="lowerRoman"/>
      <w:lvlText w:val="%9."/>
      <w:lvlJc w:val="right"/>
      <w:pPr>
        <w:ind w:left="6330" w:hanging="180"/>
      </w:pPr>
      <w:rPr>
        <w:rFonts w:cs="Times New Roman"/>
      </w:rPr>
    </w:lvl>
  </w:abstractNum>
  <w:abstractNum w:abstractNumId="9" w15:restartNumberingAfterBreak="0">
    <w:nsid w:val="124646B1"/>
    <w:multiLevelType w:val="hybridMultilevel"/>
    <w:tmpl w:val="80246F24"/>
    <w:lvl w:ilvl="0" w:tplc="5DB66AD8">
      <w:start w:val="8"/>
      <w:numFmt w:val="lowerLetter"/>
      <w:lvlText w:val="(%1)"/>
      <w:lvlJc w:val="left"/>
      <w:pPr>
        <w:tabs>
          <w:tab w:val="num" w:pos="1965"/>
        </w:tabs>
        <w:ind w:left="1965" w:hanging="1065"/>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0" w15:restartNumberingAfterBreak="0">
    <w:nsid w:val="13DE54BF"/>
    <w:multiLevelType w:val="hybridMultilevel"/>
    <w:tmpl w:val="A24A98DE"/>
    <w:lvl w:ilvl="0" w:tplc="B092519E">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13FF6109"/>
    <w:multiLevelType w:val="hybridMultilevel"/>
    <w:tmpl w:val="3B30FF08"/>
    <w:lvl w:ilvl="0" w:tplc="35242036">
      <w:start w:val="1"/>
      <w:numFmt w:val="decimal"/>
      <w:lvlText w:val="(%1)"/>
      <w:lvlJc w:val="left"/>
      <w:pPr>
        <w:ind w:left="795" w:hanging="360"/>
      </w:pPr>
      <w:rPr>
        <w:rFonts w:cs="Times New Roman"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12" w15:restartNumberingAfterBreak="0">
    <w:nsid w:val="14AE1622"/>
    <w:multiLevelType w:val="hybridMultilevel"/>
    <w:tmpl w:val="786078E0"/>
    <w:lvl w:ilvl="0" w:tplc="0FE89F6C">
      <w:start w:val="1"/>
      <w:numFmt w:val="decimal"/>
      <w:lvlText w:val="(%1)"/>
      <w:lvlJc w:val="left"/>
      <w:pPr>
        <w:ind w:left="795" w:hanging="360"/>
      </w:pPr>
      <w:rPr>
        <w:rFonts w:cs="Times New Roman"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13" w15:restartNumberingAfterBreak="0">
    <w:nsid w:val="162415B7"/>
    <w:multiLevelType w:val="hybridMultilevel"/>
    <w:tmpl w:val="4204FB44"/>
    <w:lvl w:ilvl="0" w:tplc="7FB6E658">
      <w:start w:val="500"/>
      <w:numFmt w:val="decimal"/>
      <w:lvlText w:val="%1."/>
      <w:lvlJc w:val="left"/>
      <w:pPr>
        <w:ind w:left="795" w:hanging="360"/>
      </w:pPr>
      <w:rPr>
        <w:rFonts w:cs="Times New Roman"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14" w15:restartNumberingAfterBreak="0">
    <w:nsid w:val="1920106A"/>
    <w:multiLevelType w:val="hybridMultilevel"/>
    <w:tmpl w:val="CE088734"/>
    <w:lvl w:ilvl="0" w:tplc="C778BE22">
      <w:start w:val="1"/>
      <w:numFmt w:val="lowerLetter"/>
      <w:lvlText w:val="(%1)"/>
      <w:lvlJc w:val="left"/>
      <w:pPr>
        <w:ind w:left="570" w:hanging="360"/>
      </w:pPr>
      <w:rPr>
        <w:rFonts w:cs="Times New Roman" w:hint="default"/>
      </w:rPr>
    </w:lvl>
    <w:lvl w:ilvl="1" w:tplc="04090019" w:tentative="1">
      <w:start w:val="1"/>
      <w:numFmt w:val="lowerLetter"/>
      <w:lvlText w:val="%2."/>
      <w:lvlJc w:val="left"/>
      <w:pPr>
        <w:ind w:left="1290" w:hanging="360"/>
      </w:pPr>
      <w:rPr>
        <w:rFonts w:cs="Times New Roman"/>
      </w:rPr>
    </w:lvl>
    <w:lvl w:ilvl="2" w:tplc="0409001B" w:tentative="1">
      <w:start w:val="1"/>
      <w:numFmt w:val="lowerRoman"/>
      <w:lvlText w:val="%3."/>
      <w:lvlJc w:val="right"/>
      <w:pPr>
        <w:ind w:left="2010" w:hanging="180"/>
      </w:pPr>
      <w:rPr>
        <w:rFonts w:cs="Times New Roman"/>
      </w:rPr>
    </w:lvl>
    <w:lvl w:ilvl="3" w:tplc="0409000F" w:tentative="1">
      <w:start w:val="1"/>
      <w:numFmt w:val="decimal"/>
      <w:lvlText w:val="%4."/>
      <w:lvlJc w:val="left"/>
      <w:pPr>
        <w:ind w:left="2730" w:hanging="360"/>
      </w:pPr>
      <w:rPr>
        <w:rFonts w:cs="Times New Roman"/>
      </w:rPr>
    </w:lvl>
    <w:lvl w:ilvl="4" w:tplc="04090019" w:tentative="1">
      <w:start w:val="1"/>
      <w:numFmt w:val="lowerLetter"/>
      <w:lvlText w:val="%5."/>
      <w:lvlJc w:val="left"/>
      <w:pPr>
        <w:ind w:left="3450" w:hanging="360"/>
      </w:pPr>
      <w:rPr>
        <w:rFonts w:cs="Times New Roman"/>
      </w:rPr>
    </w:lvl>
    <w:lvl w:ilvl="5" w:tplc="0409001B" w:tentative="1">
      <w:start w:val="1"/>
      <w:numFmt w:val="lowerRoman"/>
      <w:lvlText w:val="%6."/>
      <w:lvlJc w:val="right"/>
      <w:pPr>
        <w:ind w:left="4170" w:hanging="180"/>
      </w:pPr>
      <w:rPr>
        <w:rFonts w:cs="Times New Roman"/>
      </w:rPr>
    </w:lvl>
    <w:lvl w:ilvl="6" w:tplc="0409000F" w:tentative="1">
      <w:start w:val="1"/>
      <w:numFmt w:val="decimal"/>
      <w:lvlText w:val="%7."/>
      <w:lvlJc w:val="left"/>
      <w:pPr>
        <w:ind w:left="4890" w:hanging="360"/>
      </w:pPr>
      <w:rPr>
        <w:rFonts w:cs="Times New Roman"/>
      </w:rPr>
    </w:lvl>
    <w:lvl w:ilvl="7" w:tplc="04090019" w:tentative="1">
      <w:start w:val="1"/>
      <w:numFmt w:val="lowerLetter"/>
      <w:lvlText w:val="%8."/>
      <w:lvlJc w:val="left"/>
      <w:pPr>
        <w:ind w:left="5610" w:hanging="360"/>
      </w:pPr>
      <w:rPr>
        <w:rFonts w:cs="Times New Roman"/>
      </w:rPr>
    </w:lvl>
    <w:lvl w:ilvl="8" w:tplc="0409001B" w:tentative="1">
      <w:start w:val="1"/>
      <w:numFmt w:val="lowerRoman"/>
      <w:lvlText w:val="%9."/>
      <w:lvlJc w:val="right"/>
      <w:pPr>
        <w:ind w:left="6330" w:hanging="180"/>
      </w:pPr>
      <w:rPr>
        <w:rFonts w:cs="Times New Roman"/>
      </w:rPr>
    </w:lvl>
  </w:abstractNum>
  <w:abstractNum w:abstractNumId="15" w15:restartNumberingAfterBreak="0">
    <w:nsid w:val="1BA24D59"/>
    <w:multiLevelType w:val="hybridMultilevel"/>
    <w:tmpl w:val="9ABEF96A"/>
    <w:lvl w:ilvl="0" w:tplc="9F4235EA">
      <w:start w:val="500"/>
      <w:numFmt w:val="decimal"/>
      <w:lvlText w:val="%1."/>
      <w:lvlJc w:val="left"/>
      <w:pPr>
        <w:ind w:left="570" w:hanging="360"/>
      </w:pPr>
      <w:rPr>
        <w:rFonts w:cs="Times New Roman" w:hint="default"/>
      </w:rPr>
    </w:lvl>
    <w:lvl w:ilvl="1" w:tplc="04090019" w:tentative="1">
      <w:start w:val="1"/>
      <w:numFmt w:val="lowerLetter"/>
      <w:lvlText w:val="%2."/>
      <w:lvlJc w:val="left"/>
      <w:pPr>
        <w:ind w:left="1290" w:hanging="360"/>
      </w:pPr>
      <w:rPr>
        <w:rFonts w:cs="Times New Roman"/>
      </w:rPr>
    </w:lvl>
    <w:lvl w:ilvl="2" w:tplc="0409001B" w:tentative="1">
      <w:start w:val="1"/>
      <w:numFmt w:val="lowerRoman"/>
      <w:lvlText w:val="%3."/>
      <w:lvlJc w:val="right"/>
      <w:pPr>
        <w:ind w:left="2010" w:hanging="180"/>
      </w:pPr>
      <w:rPr>
        <w:rFonts w:cs="Times New Roman"/>
      </w:rPr>
    </w:lvl>
    <w:lvl w:ilvl="3" w:tplc="0409000F" w:tentative="1">
      <w:start w:val="1"/>
      <w:numFmt w:val="decimal"/>
      <w:lvlText w:val="%4."/>
      <w:lvlJc w:val="left"/>
      <w:pPr>
        <w:ind w:left="2730" w:hanging="360"/>
      </w:pPr>
      <w:rPr>
        <w:rFonts w:cs="Times New Roman"/>
      </w:rPr>
    </w:lvl>
    <w:lvl w:ilvl="4" w:tplc="04090019" w:tentative="1">
      <w:start w:val="1"/>
      <w:numFmt w:val="lowerLetter"/>
      <w:lvlText w:val="%5."/>
      <w:lvlJc w:val="left"/>
      <w:pPr>
        <w:ind w:left="3450" w:hanging="360"/>
      </w:pPr>
      <w:rPr>
        <w:rFonts w:cs="Times New Roman"/>
      </w:rPr>
    </w:lvl>
    <w:lvl w:ilvl="5" w:tplc="0409001B" w:tentative="1">
      <w:start w:val="1"/>
      <w:numFmt w:val="lowerRoman"/>
      <w:lvlText w:val="%6."/>
      <w:lvlJc w:val="right"/>
      <w:pPr>
        <w:ind w:left="4170" w:hanging="180"/>
      </w:pPr>
      <w:rPr>
        <w:rFonts w:cs="Times New Roman"/>
      </w:rPr>
    </w:lvl>
    <w:lvl w:ilvl="6" w:tplc="0409000F" w:tentative="1">
      <w:start w:val="1"/>
      <w:numFmt w:val="decimal"/>
      <w:lvlText w:val="%7."/>
      <w:lvlJc w:val="left"/>
      <w:pPr>
        <w:ind w:left="4890" w:hanging="360"/>
      </w:pPr>
      <w:rPr>
        <w:rFonts w:cs="Times New Roman"/>
      </w:rPr>
    </w:lvl>
    <w:lvl w:ilvl="7" w:tplc="04090019" w:tentative="1">
      <w:start w:val="1"/>
      <w:numFmt w:val="lowerLetter"/>
      <w:lvlText w:val="%8."/>
      <w:lvlJc w:val="left"/>
      <w:pPr>
        <w:ind w:left="5610" w:hanging="360"/>
      </w:pPr>
      <w:rPr>
        <w:rFonts w:cs="Times New Roman"/>
      </w:rPr>
    </w:lvl>
    <w:lvl w:ilvl="8" w:tplc="0409001B" w:tentative="1">
      <w:start w:val="1"/>
      <w:numFmt w:val="lowerRoman"/>
      <w:lvlText w:val="%9."/>
      <w:lvlJc w:val="right"/>
      <w:pPr>
        <w:ind w:left="6330" w:hanging="180"/>
      </w:pPr>
      <w:rPr>
        <w:rFonts w:cs="Times New Roman"/>
      </w:rPr>
    </w:lvl>
  </w:abstractNum>
  <w:abstractNum w:abstractNumId="16" w15:restartNumberingAfterBreak="0">
    <w:nsid w:val="1E05548D"/>
    <w:multiLevelType w:val="hybridMultilevel"/>
    <w:tmpl w:val="C4ACA9C0"/>
    <w:lvl w:ilvl="0" w:tplc="607CFC6E">
      <w:start w:val="1"/>
      <w:numFmt w:val="decimal"/>
      <w:lvlText w:val="(%1)"/>
      <w:lvlJc w:val="left"/>
      <w:pPr>
        <w:ind w:left="795" w:hanging="360"/>
      </w:pPr>
      <w:rPr>
        <w:rFonts w:cs="Times New Roman"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17" w15:restartNumberingAfterBreak="0">
    <w:nsid w:val="1FE07A00"/>
    <w:multiLevelType w:val="hybridMultilevel"/>
    <w:tmpl w:val="E60E2B06"/>
    <w:lvl w:ilvl="0" w:tplc="F1F28BD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60D0AE4"/>
    <w:multiLevelType w:val="hybridMultilevel"/>
    <w:tmpl w:val="E4D8E606"/>
    <w:lvl w:ilvl="0" w:tplc="6DA01556">
      <w:start w:val="7"/>
      <w:numFmt w:val="lowerLetter"/>
      <w:lvlText w:val="(%1)"/>
      <w:lvlJc w:val="left"/>
      <w:pPr>
        <w:tabs>
          <w:tab w:val="num" w:pos="2169"/>
        </w:tabs>
        <w:ind w:left="2169" w:hanging="1305"/>
      </w:pPr>
      <w:rPr>
        <w:rFonts w:cs="Times New Roman"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9" w15:restartNumberingAfterBreak="0">
    <w:nsid w:val="261405E3"/>
    <w:multiLevelType w:val="hybridMultilevel"/>
    <w:tmpl w:val="B37885C4"/>
    <w:lvl w:ilvl="0" w:tplc="88D86C4A">
      <w:start w:val="1"/>
      <w:numFmt w:val="none"/>
      <w:lvlText w:val="%1"/>
      <w:lvlJc w:val="right"/>
      <w:pPr>
        <w:tabs>
          <w:tab w:val="num" w:pos="1236"/>
        </w:tabs>
        <w:ind w:left="1236" w:hanging="360"/>
      </w:pPr>
      <w:rPr>
        <w:rFonts w:cs="Times New Roman" w:hint="default"/>
      </w:rPr>
    </w:lvl>
    <w:lvl w:ilvl="1" w:tplc="04090019" w:tentative="1">
      <w:start w:val="1"/>
      <w:numFmt w:val="lowerLetter"/>
      <w:lvlText w:val="%2."/>
      <w:lvlJc w:val="left"/>
      <w:pPr>
        <w:tabs>
          <w:tab w:val="num" w:pos="1956"/>
        </w:tabs>
        <w:ind w:left="1956" w:hanging="360"/>
      </w:pPr>
      <w:rPr>
        <w:rFonts w:cs="Times New Roman"/>
      </w:rPr>
    </w:lvl>
    <w:lvl w:ilvl="2" w:tplc="0409001B" w:tentative="1">
      <w:start w:val="1"/>
      <w:numFmt w:val="lowerRoman"/>
      <w:lvlText w:val="%3."/>
      <w:lvlJc w:val="right"/>
      <w:pPr>
        <w:tabs>
          <w:tab w:val="num" w:pos="2676"/>
        </w:tabs>
        <w:ind w:left="2676" w:hanging="180"/>
      </w:pPr>
      <w:rPr>
        <w:rFonts w:cs="Times New Roman"/>
      </w:rPr>
    </w:lvl>
    <w:lvl w:ilvl="3" w:tplc="0409000F" w:tentative="1">
      <w:start w:val="1"/>
      <w:numFmt w:val="decimal"/>
      <w:lvlText w:val="%4."/>
      <w:lvlJc w:val="left"/>
      <w:pPr>
        <w:tabs>
          <w:tab w:val="num" w:pos="3396"/>
        </w:tabs>
        <w:ind w:left="3396" w:hanging="360"/>
      </w:pPr>
      <w:rPr>
        <w:rFonts w:cs="Times New Roman"/>
      </w:rPr>
    </w:lvl>
    <w:lvl w:ilvl="4" w:tplc="04090019" w:tentative="1">
      <w:start w:val="1"/>
      <w:numFmt w:val="lowerLetter"/>
      <w:lvlText w:val="%5."/>
      <w:lvlJc w:val="left"/>
      <w:pPr>
        <w:tabs>
          <w:tab w:val="num" w:pos="4116"/>
        </w:tabs>
        <w:ind w:left="4116" w:hanging="360"/>
      </w:pPr>
      <w:rPr>
        <w:rFonts w:cs="Times New Roman"/>
      </w:rPr>
    </w:lvl>
    <w:lvl w:ilvl="5" w:tplc="0409001B" w:tentative="1">
      <w:start w:val="1"/>
      <w:numFmt w:val="lowerRoman"/>
      <w:lvlText w:val="%6."/>
      <w:lvlJc w:val="right"/>
      <w:pPr>
        <w:tabs>
          <w:tab w:val="num" w:pos="4836"/>
        </w:tabs>
        <w:ind w:left="4836" w:hanging="180"/>
      </w:pPr>
      <w:rPr>
        <w:rFonts w:cs="Times New Roman"/>
      </w:rPr>
    </w:lvl>
    <w:lvl w:ilvl="6" w:tplc="0409000F" w:tentative="1">
      <w:start w:val="1"/>
      <w:numFmt w:val="decimal"/>
      <w:lvlText w:val="%7."/>
      <w:lvlJc w:val="left"/>
      <w:pPr>
        <w:tabs>
          <w:tab w:val="num" w:pos="5556"/>
        </w:tabs>
        <w:ind w:left="5556" w:hanging="360"/>
      </w:pPr>
      <w:rPr>
        <w:rFonts w:cs="Times New Roman"/>
      </w:rPr>
    </w:lvl>
    <w:lvl w:ilvl="7" w:tplc="04090019" w:tentative="1">
      <w:start w:val="1"/>
      <w:numFmt w:val="lowerLetter"/>
      <w:lvlText w:val="%8."/>
      <w:lvlJc w:val="left"/>
      <w:pPr>
        <w:tabs>
          <w:tab w:val="num" w:pos="6276"/>
        </w:tabs>
        <w:ind w:left="6276" w:hanging="360"/>
      </w:pPr>
      <w:rPr>
        <w:rFonts w:cs="Times New Roman"/>
      </w:rPr>
    </w:lvl>
    <w:lvl w:ilvl="8" w:tplc="0409001B" w:tentative="1">
      <w:start w:val="1"/>
      <w:numFmt w:val="lowerRoman"/>
      <w:lvlText w:val="%9."/>
      <w:lvlJc w:val="right"/>
      <w:pPr>
        <w:tabs>
          <w:tab w:val="num" w:pos="6996"/>
        </w:tabs>
        <w:ind w:left="6996" w:hanging="180"/>
      </w:pPr>
      <w:rPr>
        <w:rFonts w:cs="Times New Roman"/>
      </w:rPr>
    </w:lvl>
  </w:abstractNum>
  <w:abstractNum w:abstractNumId="20" w15:restartNumberingAfterBreak="0">
    <w:nsid w:val="2A1A6A31"/>
    <w:multiLevelType w:val="hybridMultilevel"/>
    <w:tmpl w:val="E1EA65F6"/>
    <w:lvl w:ilvl="0" w:tplc="D00ABFE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2BB90199"/>
    <w:multiLevelType w:val="hybridMultilevel"/>
    <w:tmpl w:val="2B26ACE6"/>
    <w:lvl w:ilvl="0" w:tplc="7B32A004">
      <w:start w:val="2"/>
      <w:numFmt w:val="decimal"/>
      <w:lvlText w:val="(%1)"/>
      <w:lvlJc w:val="left"/>
      <w:pPr>
        <w:tabs>
          <w:tab w:val="num" w:pos="1596"/>
        </w:tabs>
        <w:ind w:left="1596" w:hanging="1020"/>
      </w:pPr>
      <w:rPr>
        <w:rFonts w:cs="Times New Roman" w:hint="default"/>
      </w:rPr>
    </w:lvl>
    <w:lvl w:ilvl="1" w:tplc="04090019" w:tentative="1">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22" w15:restartNumberingAfterBreak="0">
    <w:nsid w:val="2BCC76B0"/>
    <w:multiLevelType w:val="hybridMultilevel"/>
    <w:tmpl w:val="C4267612"/>
    <w:lvl w:ilvl="0" w:tplc="710A2B8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2DCB0751"/>
    <w:multiLevelType w:val="hybridMultilevel"/>
    <w:tmpl w:val="DDB62504"/>
    <w:lvl w:ilvl="0" w:tplc="5316F5A8">
      <w:start w:val="500"/>
      <w:numFmt w:val="decimal"/>
      <w:lvlText w:val="%1."/>
      <w:lvlJc w:val="left"/>
      <w:pPr>
        <w:ind w:left="570" w:hanging="360"/>
      </w:pPr>
      <w:rPr>
        <w:rFonts w:cs="Times New Roman" w:hint="default"/>
        <w:color w:val="000000"/>
      </w:rPr>
    </w:lvl>
    <w:lvl w:ilvl="1" w:tplc="04090019" w:tentative="1">
      <w:start w:val="1"/>
      <w:numFmt w:val="lowerLetter"/>
      <w:lvlText w:val="%2."/>
      <w:lvlJc w:val="left"/>
      <w:pPr>
        <w:ind w:left="1290" w:hanging="360"/>
      </w:pPr>
      <w:rPr>
        <w:rFonts w:cs="Times New Roman"/>
      </w:rPr>
    </w:lvl>
    <w:lvl w:ilvl="2" w:tplc="0409001B" w:tentative="1">
      <w:start w:val="1"/>
      <w:numFmt w:val="lowerRoman"/>
      <w:lvlText w:val="%3."/>
      <w:lvlJc w:val="right"/>
      <w:pPr>
        <w:ind w:left="2010" w:hanging="180"/>
      </w:pPr>
      <w:rPr>
        <w:rFonts w:cs="Times New Roman"/>
      </w:rPr>
    </w:lvl>
    <w:lvl w:ilvl="3" w:tplc="0409000F" w:tentative="1">
      <w:start w:val="1"/>
      <w:numFmt w:val="decimal"/>
      <w:lvlText w:val="%4."/>
      <w:lvlJc w:val="left"/>
      <w:pPr>
        <w:ind w:left="2730" w:hanging="360"/>
      </w:pPr>
      <w:rPr>
        <w:rFonts w:cs="Times New Roman"/>
      </w:rPr>
    </w:lvl>
    <w:lvl w:ilvl="4" w:tplc="04090019" w:tentative="1">
      <w:start w:val="1"/>
      <w:numFmt w:val="lowerLetter"/>
      <w:lvlText w:val="%5."/>
      <w:lvlJc w:val="left"/>
      <w:pPr>
        <w:ind w:left="3450" w:hanging="360"/>
      </w:pPr>
      <w:rPr>
        <w:rFonts w:cs="Times New Roman"/>
      </w:rPr>
    </w:lvl>
    <w:lvl w:ilvl="5" w:tplc="0409001B" w:tentative="1">
      <w:start w:val="1"/>
      <w:numFmt w:val="lowerRoman"/>
      <w:lvlText w:val="%6."/>
      <w:lvlJc w:val="right"/>
      <w:pPr>
        <w:ind w:left="4170" w:hanging="180"/>
      </w:pPr>
      <w:rPr>
        <w:rFonts w:cs="Times New Roman"/>
      </w:rPr>
    </w:lvl>
    <w:lvl w:ilvl="6" w:tplc="0409000F" w:tentative="1">
      <w:start w:val="1"/>
      <w:numFmt w:val="decimal"/>
      <w:lvlText w:val="%7."/>
      <w:lvlJc w:val="left"/>
      <w:pPr>
        <w:ind w:left="4890" w:hanging="360"/>
      </w:pPr>
      <w:rPr>
        <w:rFonts w:cs="Times New Roman"/>
      </w:rPr>
    </w:lvl>
    <w:lvl w:ilvl="7" w:tplc="04090019" w:tentative="1">
      <w:start w:val="1"/>
      <w:numFmt w:val="lowerLetter"/>
      <w:lvlText w:val="%8."/>
      <w:lvlJc w:val="left"/>
      <w:pPr>
        <w:ind w:left="5610" w:hanging="360"/>
      </w:pPr>
      <w:rPr>
        <w:rFonts w:cs="Times New Roman"/>
      </w:rPr>
    </w:lvl>
    <w:lvl w:ilvl="8" w:tplc="0409001B" w:tentative="1">
      <w:start w:val="1"/>
      <w:numFmt w:val="lowerRoman"/>
      <w:lvlText w:val="%9."/>
      <w:lvlJc w:val="right"/>
      <w:pPr>
        <w:ind w:left="6330" w:hanging="180"/>
      </w:pPr>
      <w:rPr>
        <w:rFonts w:cs="Times New Roman"/>
      </w:rPr>
    </w:lvl>
  </w:abstractNum>
  <w:abstractNum w:abstractNumId="24" w15:restartNumberingAfterBreak="0">
    <w:nsid w:val="30B003E4"/>
    <w:multiLevelType w:val="hybridMultilevel"/>
    <w:tmpl w:val="4068300E"/>
    <w:lvl w:ilvl="0" w:tplc="72B654EC">
      <w:start w:val="500"/>
      <w:numFmt w:val="decimal"/>
      <w:lvlText w:val="%1."/>
      <w:lvlJc w:val="left"/>
      <w:pPr>
        <w:ind w:left="795" w:hanging="360"/>
      </w:pPr>
      <w:rPr>
        <w:rFonts w:cs="Times New Roman" w:hint="default"/>
        <w:u w:val="none"/>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25" w15:restartNumberingAfterBreak="0">
    <w:nsid w:val="36021F8D"/>
    <w:multiLevelType w:val="hybridMultilevel"/>
    <w:tmpl w:val="72964274"/>
    <w:lvl w:ilvl="0" w:tplc="43D6E1BC">
      <w:start w:val="1"/>
      <w:numFmt w:val="lowerRoman"/>
      <w:lvlText w:val="(%1)"/>
      <w:lvlJc w:val="left"/>
      <w:pPr>
        <w:tabs>
          <w:tab w:val="num" w:pos="2214"/>
        </w:tabs>
        <w:ind w:left="2214" w:hanging="1350"/>
      </w:pPr>
      <w:rPr>
        <w:rFonts w:cs="Times New Roman"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26" w15:restartNumberingAfterBreak="0">
    <w:nsid w:val="3D4301BF"/>
    <w:multiLevelType w:val="multilevel"/>
    <w:tmpl w:val="46E8A03E"/>
    <w:lvl w:ilvl="0">
      <w:start w:val="1"/>
      <w:numFmt w:val="upperRoman"/>
      <w:suff w:val="space"/>
      <w:lvlText w:val="%1."/>
      <w:lvlJc w:val="left"/>
      <w:pPr>
        <w:ind w:left="360" w:hanging="360"/>
      </w:pPr>
      <w:rPr>
        <w:rFonts w:cs="Times New Roman" w:hint="default"/>
      </w:rPr>
    </w:lvl>
    <w:lvl w:ilvl="1">
      <w:start w:val="1"/>
      <w:numFmt w:val="upperLetter"/>
      <w:lvlText w:val="%1.%2."/>
      <w:lvlJc w:val="left"/>
      <w:pPr>
        <w:tabs>
          <w:tab w:val="num" w:pos="792"/>
        </w:tabs>
        <w:ind w:left="792" w:hanging="432"/>
      </w:pPr>
      <w:rPr>
        <w:rFonts w:cs="Times New Roman" w:hint="default"/>
      </w:rPr>
    </w:lvl>
    <w:lvl w:ilvl="2">
      <w:start w:val="1"/>
      <w:numFmt w:val="decimal"/>
      <w:lvlText w:val="%2%1..%3."/>
      <w:lvlJc w:val="left"/>
      <w:pPr>
        <w:tabs>
          <w:tab w:val="num" w:pos="1440"/>
        </w:tabs>
        <w:ind w:left="1224" w:hanging="504"/>
      </w:pPr>
      <w:rPr>
        <w:rFonts w:cs="Times New Roman" w:hint="default"/>
      </w:rPr>
    </w:lvl>
    <w:lvl w:ilvl="3">
      <w:start w:val="1"/>
      <w:numFmt w:val="lowerLetter"/>
      <w:lvlText w:val="%3%1.%2..%4."/>
      <w:lvlJc w:val="left"/>
      <w:pPr>
        <w:tabs>
          <w:tab w:val="num" w:pos="2160"/>
        </w:tabs>
        <w:ind w:left="1728" w:hanging="648"/>
      </w:pPr>
      <w:rPr>
        <w:rFonts w:cs="Times New Roman" w:hint="default"/>
      </w:rPr>
    </w:lvl>
    <w:lvl w:ilvl="4">
      <w:start w:val="1"/>
      <w:numFmt w:val="lowerRoman"/>
      <w:lvlRestart w:val="0"/>
      <w:suff w:val="space"/>
      <w:lvlText w:val="%4%1.%2.%3..%5."/>
      <w:lvlJc w:val="left"/>
      <w:pPr>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7" w15:restartNumberingAfterBreak="0">
    <w:nsid w:val="3F6F57A2"/>
    <w:multiLevelType w:val="hybridMultilevel"/>
    <w:tmpl w:val="0FC67F2C"/>
    <w:lvl w:ilvl="0" w:tplc="FD9A8AB0">
      <w:start w:val="3"/>
      <w:numFmt w:val="lowerLetter"/>
      <w:lvlText w:val="(%1)"/>
      <w:lvlJc w:val="left"/>
      <w:pPr>
        <w:tabs>
          <w:tab w:val="num" w:pos="2022"/>
        </w:tabs>
        <w:ind w:left="2022" w:hanging="870"/>
      </w:pPr>
      <w:rPr>
        <w:rFonts w:cs="Times New Roman" w:hint="default"/>
      </w:rPr>
    </w:lvl>
    <w:lvl w:ilvl="1" w:tplc="04090019" w:tentative="1">
      <w:start w:val="1"/>
      <w:numFmt w:val="lowerLetter"/>
      <w:lvlText w:val="%2."/>
      <w:lvlJc w:val="left"/>
      <w:pPr>
        <w:tabs>
          <w:tab w:val="num" w:pos="2232"/>
        </w:tabs>
        <w:ind w:left="2232" w:hanging="360"/>
      </w:pPr>
      <w:rPr>
        <w:rFonts w:cs="Times New Roman"/>
      </w:rPr>
    </w:lvl>
    <w:lvl w:ilvl="2" w:tplc="0409001B" w:tentative="1">
      <w:start w:val="1"/>
      <w:numFmt w:val="lowerRoman"/>
      <w:lvlText w:val="%3."/>
      <w:lvlJc w:val="right"/>
      <w:pPr>
        <w:tabs>
          <w:tab w:val="num" w:pos="2952"/>
        </w:tabs>
        <w:ind w:left="2952" w:hanging="180"/>
      </w:pPr>
      <w:rPr>
        <w:rFonts w:cs="Times New Roman"/>
      </w:rPr>
    </w:lvl>
    <w:lvl w:ilvl="3" w:tplc="0409000F" w:tentative="1">
      <w:start w:val="1"/>
      <w:numFmt w:val="decimal"/>
      <w:lvlText w:val="%4."/>
      <w:lvlJc w:val="left"/>
      <w:pPr>
        <w:tabs>
          <w:tab w:val="num" w:pos="3672"/>
        </w:tabs>
        <w:ind w:left="3672" w:hanging="360"/>
      </w:pPr>
      <w:rPr>
        <w:rFonts w:cs="Times New Roman"/>
      </w:rPr>
    </w:lvl>
    <w:lvl w:ilvl="4" w:tplc="04090019" w:tentative="1">
      <w:start w:val="1"/>
      <w:numFmt w:val="lowerLetter"/>
      <w:lvlText w:val="%5."/>
      <w:lvlJc w:val="left"/>
      <w:pPr>
        <w:tabs>
          <w:tab w:val="num" w:pos="4392"/>
        </w:tabs>
        <w:ind w:left="4392" w:hanging="360"/>
      </w:pPr>
      <w:rPr>
        <w:rFonts w:cs="Times New Roman"/>
      </w:rPr>
    </w:lvl>
    <w:lvl w:ilvl="5" w:tplc="0409001B" w:tentative="1">
      <w:start w:val="1"/>
      <w:numFmt w:val="lowerRoman"/>
      <w:lvlText w:val="%6."/>
      <w:lvlJc w:val="right"/>
      <w:pPr>
        <w:tabs>
          <w:tab w:val="num" w:pos="5112"/>
        </w:tabs>
        <w:ind w:left="5112" w:hanging="180"/>
      </w:pPr>
      <w:rPr>
        <w:rFonts w:cs="Times New Roman"/>
      </w:rPr>
    </w:lvl>
    <w:lvl w:ilvl="6" w:tplc="0409000F" w:tentative="1">
      <w:start w:val="1"/>
      <w:numFmt w:val="decimal"/>
      <w:lvlText w:val="%7."/>
      <w:lvlJc w:val="left"/>
      <w:pPr>
        <w:tabs>
          <w:tab w:val="num" w:pos="5832"/>
        </w:tabs>
        <w:ind w:left="5832" w:hanging="360"/>
      </w:pPr>
      <w:rPr>
        <w:rFonts w:cs="Times New Roman"/>
      </w:rPr>
    </w:lvl>
    <w:lvl w:ilvl="7" w:tplc="04090019" w:tentative="1">
      <w:start w:val="1"/>
      <w:numFmt w:val="lowerLetter"/>
      <w:lvlText w:val="%8."/>
      <w:lvlJc w:val="left"/>
      <w:pPr>
        <w:tabs>
          <w:tab w:val="num" w:pos="6552"/>
        </w:tabs>
        <w:ind w:left="6552" w:hanging="360"/>
      </w:pPr>
      <w:rPr>
        <w:rFonts w:cs="Times New Roman"/>
      </w:rPr>
    </w:lvl>
    <w:lvl w:ilvl="8" w:tplc="0409001B" w:tentative="1">
      <w:start w:val="1"/>
      <w:numFmt w:val="lowerRoman"/>
      <w:lvlText w:val="%9."/>
      <w:lvlJc w:val="right"/>
      <w:pPr>
        <w:tabs>
          <w:tab w:val="num" w:pos="7272"/>
        </w:tabs>
        <w:ind w:left="7272" w:hanging="180"/>
      </w:pPr>
      <w:rPr>
        <w:rFonts w:cs="Times New Roman"/>
      </w:rPr>
    </w:lvl>
  </w:abstractNum>
  <w:abstractNum w:abstractNumId="28" w15:restartNumberingAfterBreak="0">
    <w:nsid w:val="46F27EE4"/>
    <w:multiLevelType w:val="hybridMultilevel"/>
    <w:tmpl w:val="8B6A0612"/>
    <w:lvl w:ilvl="0" w:tplc="62DC189C">
      <w:start w:val="1"/>
      <w:numFmt w:val="decimal"/>
      <w:lvlText w:val="%1."/>
      <w:lvlJc w:val="left"/>
      <w:pPr>
        <w:ind w:left="103" w:hanging="245"/>
      </w:pPr>
      <w:rPr>
        <w:rFonts w:ascii="Times New Roman" w:eastAsia="Times New Roman" w:hAnsi="Times New Roman" w:cs="Times New Roman" w:hint="default"/>
        <w:sz w:val="22"/>
        <w:szCs w:val="22"/>
      </w:rPr>
    </w:lvl>
    <w:lvl w:ilvl="1" w:tplc="7DEE831C">
      <w:start w:val="1"/>
      <w:numFmt w:val="bullet"/>
      <w:lvlText w:val="•"/>
      <w:lvlJc w:val="left"/>
      <w:pPr>
        <w:ind w:left="1095" w:hanging="245"/>
      </w:pPr>
      <w:rPr>
        <w:rFonts w:hint="default"/>
      </w:rPr>
    </w:lvl>
    <w:lvl w:ilvl="2" w:tplc="5C242B06">
      <w:start w:val="1"/>
      <w:numFmt w:val="bullet"/>
      <w:lvlText w:val="•"/>
      <w:lvlJc w:val="left"/>
      <w:pPr>
        <w:ind w:left="2086" w:hanging="245"/>
      </w:pPr>
      <w:rPr>
        <w:rFonts w:hint="default"/>
      </w:rPr>
    </w:lvl>
    <w:lvl w:ilvl="3" w:tplc="ED289A4C">
      <w:start w:val="1"/>
      <w:numFmt w:val="bullet"/>
      <w:lvlText w:val="•"/>
      <w:lvlJc w:val="left"/>
      <w:pPr>
        <w:ind w:left="3078" w:hanging="245"/>
      </w:pPr>
      <w:rPr>
        <w:rFonts w:hint="default"/>
      </w:rPr>
    </w:lvl>
    <w:lvl w:ilvl="4" w:tplc="BC5A6E32">
      <w:start w:val="1"/>
      <w:numFmt w:val="bullet"/>
      <w:lvlText w:val="•"/>
      <w:lvlJc w:val="left"/>
      <w:pPr>
        <w:ind w:left="4070" w:hanging="245"/>
      </w:pPr>
      <w:rPr>
        <w:rFonts w:hint="default"/>
      </w:rPr>
    </w:lvl>
    <w:lvl w:ilvl="5" w:tplc="FB940172">
      <w:start w:val="1"/>
      <w:numFmt w:val="bullet"/>
      <w:lvlText w:val="•"/>
      <w:lvlJc w:val="left"/>
      <w:pPr>
        <w:ind w:left="5061" w:hanging="245"/>
      </w:pPr>
      <w:rPr>
        <w:rFonts w:hint="default"/>
      </w:rPr>
    </w:lvl>
    <w:lvl w:ilvl="6" w:tplc="DF729C56">
      <w:start w:val="1"/>
      <w:numFmt w:val="bullet"/>
      <w:lvlText w:val="•"/>
      <w:lvlJc w:val="left"/>
      <w:pPr>
        <w:ind w:left="6053" w:hanging="245"/>
      </w:pPr>
      <w:rPr>
        <w:rFonts w:hint="default"/>
      </w:rPr>
    </w:lvl>
    <w:lvl w:ilvl="7" w:tplc="098EF168">
      <w:start w:val="1"/>
      <w:numFmt w:val="bullet"/>
      <w:lvlText w:val="•"/>
      <w:lvlJc w:val="left"/>
      <w:pPr>
        <w:ind w:left="7045" w:hanging="245"/>
      </w:pPr>
      <w:rPr>
        <w:rFonts w:hint="default"/>
      </w:rPr>
    </w:lvl>
    <w:lvl w:ilvl="8" w:tplc="EA625BC0">
      <w:start w:val="1"/>
      <w:numFmt w:val="bullet"/>
      <w:lvlText w:val="•"/>
      <w:lvlJc w:val="left"/>
      <w:pPr>
        <w:ind w:left="8036" w:hanging="245"/>
      </w:pPr>
      <w:rPr>
        <w:rFonts w:hint="default"/>
      </w:rPr>
    </w:lvl>
  </w:abstractNum>
  <w:abstractNum w:abstractNumId="29" w15:restartNumberingAfterBreak="0">
    <w:nsid w:val="47474400"/>
    <w:multiLevelType w:val="multilevel"/>
    <w:tmpl w:val="05307F8A"/>
    <w:lvl w:ilvl="0">
      <w:start w:val="265"/>
      <w:numFmt w:val="decimal"/>
      <w:lvlText w:val="%1"/>
      <w:lvlJc w:val="left"/>
      <w:pPr>
        <w:tabs>
          <w:tab w:val="num" w:pos="1440"/>
        </w:tabs>
        <w:ind w:left="1440" w:hanging="1440"/>
      </w:pPr>
      <w:rPr>
        <w:rFonts w:cs="Times New Roman" w:hint="default"/>
      </w:rPr>
    </w:lvl>
    <w:lvl w:ilvl="1">
      <w:start w:val="1033"/>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4AB83768"/>
    <w:multiLevelType w:val="hybridMultilevel"/>
    <w:tmpl w:val="5C56D394"/>
    <w:lvl w:ilvl="0" w:tplc="2C8A1080">
      <w:start w:val="6"/>
      <w:numFmt w:val="lowerLetter"/>
      <w:lvlText w:val="(%1)"/>
      <w:lvlJc w:val="left"/>
      <w:pPr>
        <w:tabs>
          <w:tab w:val="num" w:pos="675"/>
        </w:tabs>
        <w:ind w:left="675" w:hanging="360"/>
      </w:pPr>
      <w:rPr>
        <w:rFonts w:cs="Times New Roman" w:hint="default"/>
        <w:i/>
      </w:rPr>
    </w:lvl>
    <w:lvl w:ilvl="1" w:tplc="04090019" w:tentative="1">
      <w:start w:val="1"/>
      <w:numFmt w:val="lowerLetter"/>
      <w:lvlText w:val="%2."/>
      <w:lvlJc w:val="left"/>
      <w:pPr>
        <w:tabs>
          <w:tab w:val="num" w:pos="1395"/>
        </w:tabs>
        <w:ind w:left="1395" w:hanging="360"/>
      </w:pPr>
      <w:rPr>
        <w:rFonts w:cs="Times New Roman"/>
      </w:rPr>
    </w:lvl>
    <w:lvl w:ilvl="2" w:tplc="0409001B" w:tentative="1">
      <w:start w:val="1"/>
      <w:numFmt w:val="lowerRoman"/>
      <w:lvlText w:val="%3."/>
      <w:lvlJc w:val="right"/>
      <w:pPr>
        <w:tabs>
          <w:tab w:val="num" w:pos="2115"/>
        </w:tabs>
        <w:ind w:left="2115" w:hanging="180"/>
      </w:pPr>
      <w:rPr>
        <w:rFonts w:cs="Times New Roman"/>
      </w:rPr>
    </w:lvl>
    <w:lvl w:ilvl="3" w:tplc="0409000F" w:tentative="1">
      <w:start w:val="1"/>
      <w:numFmt w:val="decimal"/>
      <w:lvlText w:val="%4."/>
      <w:lvlJc w:val="left"/>
      <w:pPr>
        <w:tabs>
          <w:tab w:val="num" w:pos="2835"/>
        </w:tabs>
        <w:ind w:left="2835" w:hanging="360"/>
      </w:pPr>
      <w:rPr>
        <w:rFonts w:cs="Times New Roman"/>
      </w:rPr>
    </w:lvl>
    <w:lvl w:ilvl="4" w:tplc="04090019" w:tentative="1">
      <w:start w:val="1"/>
      <w:numFmt w:val="lowerLetter"/>
      <w:lvlText w:val="%5."/>
      <w:lvlJc w:val="left"/>
      <w:pPr>
        <w:tabs>
          <w:tab w:val="num" w:pos="3555"/>
        </w:tabs>
        <w:ind w:left="3555" w:hanging="360"/>
      </w:pPr>
      <w:rPr>
        <w:rFonts w:cs="Times New Roman"/>
      </w:rPr>
    </w:lvl>
    <w:lvl w:ilvl="5" w:tplc="0409001B" w:tentative="1">
      <w:start w:val="1"/>
      <w:numFmt w:val="lowerRoman"/>
      <w:lvlText w:val="%6."/>
      <w:lvlJc w:val="right"/>
      <w:pPr>
        <w:tabs>
          <w:tab w:val="num" w:pos="4275"/>
        </w:tabs>
        <w:ind w:left="4275" w:hanging="180"/>
      </w:pPr>
      <w:rPr>
        <w:rFonts w:cs="Times New Roman"/>
      </w:rPr>
    </w:lvl>
    <w:lvl w:ilvl="6" w:tplc="0409000F" w:tentative="1">
      <w:start w:val="1"/>
      <w:numFmt w:val="decimal"/>
      <w:lvlText w:val="%7."/>
      <w:lvlJc w:val="left"/>
      <w:pPr>
        <w:tabs>
          <w:tab w:val="num" w:pos="4995"/>
        </w:tabs>
        <w:ind w:left="4995" w:hanging="360"/>
      </w:pPr>
      <w:rPr>
        <w:rFonts w:cs="Times New Roman"/>
      </w:rPr>
    </w:lvl>
    <w:lvl w:ilvl="7" w:tplc="04090019" w:tentative="1">
      <w:start w:val="1"/>
      <w:numFmt w:val="lowerLetter"/>
      <w:lvlText w:val="%8."/>
      <w:lvlJc w:val="left"/>
      <w:pPr>
        <w:tabs>
          <w:tab w:val="num" w:pos="5715"/>
        </w:tabs>
        <w:ind w:left="5715" w:hanging="360"/>
      </w:pPr>
      <w:rPr>
        <w:rFonts w:cs="Times New Roman"/>
      </w:rPr>
    </w:lvl>
    <w:lvl w:ilvl="8" w:tplc="0409001B" w:tentative="1">
      <w:start w:val="1"/>
      <w:numFmt w:val="lowerRoman"/>
      <w:lvlText w:val="%9."/>
      <w:lvlJc w:val="right"/>
      <w:pPr>
        <w:tabs>
          <w:tab w:val="num" w:pos="6435"/>
        </w:tabs>
        <w:ind w:left="6435" w:hanging="180"/>
      </w:pPr>
      <w:rPr>
        <w:rFonts w:cs="Times New Roman"/>
      </w:rPr>
    </w:lvl>
  </w:abstractNum>
  <w:abstractNum w:abstractNumId="31" w15:restartNumberingAfterBreak="0">
    <w:nsid w:val="4D03387F"/>
    <w:multiLevelType w:val="hybridMultilevel"/>
    <w:tmpl w:val="5C98BF54"/>
    <w:lvl w:ilvl="0" w:tplc="5CD6F9B6">
      <w:start w:val="500"/>
      <w:numFmt w:val="decimal"/>
      <w:lvlText w:val="%1."/>
      <w:lvlJc w:val="left"/>
      <w:pPr>
        <w:ind w:left="570" w:hanging="360"/>
      </w:pPr>
      <w:rPr>
        <w:rFonts w:cs="Times New Roman" w:hint="default"/>
        <w:color w:val="000000"/>
      </w:rPr>
    </w:lvl>
    <w:lvl w:ilvl="1" w:tplc="04090019" w:tentative="1">
      <w:start w:val="1"/>
      <w:numFmt w:val="lowerLetter"/>
      <w:lvlText w:val="%2."/>
      <w:lvlJc w:val="left"/>
      <w:pPr>
        <w:ind w:left="1290" w:hanging="360"/>
      </w:pPr>
      <w:rPr>
        <w:rFonts w:cs="Times New Roman"/>
      </w:rPr>
    </w:lvl>
    <w:lvl w:ilvl="2" w:tplc="0409001B" w:tentative="1">
      <w:start w:val="1"/>
      <w:numFmt w:val="lowerRoman"/>
      <w:lvlText w:val="%3."/>
      <w:lvlJc w:val="right"/>
      <w:pPr>
        <w:ind w:left="2010" w:hanging="180"/>
      </w:pPr>
      <w:rPr>
        <w:rFonts w:cs="Times New Roman"/>
      </w:rPr>
    </w:lvl>
    <w:lvl w:ilvl="3" w:tplc="0409000F" w:tentative="1">
      <w:start w:val="1"/>
      <w:numFmt w:val="decimal"/>
      <w:lvlText w:val="%4."/>
      <w:lvlJc w:val="left"/>
      <w:pPr>
        <w:ind w:left="2730" w:hanging="360"/>
      </w:pPr>
      <w:rPr>
        <w:rFonts w:cs="Times New Roman"/>
      </w:rPr>
    </w:lvl>
    <w:lvl w:ilvl="4" w:tplc="04090019" w:tentative="1">
      <w:start w:val="1"/>
      <w:numFmt w:val="lowerLetter"/>
      <w:lvlText w:val="%5."/>
      <w:lvlJc w:val="left"/>
      <w:pPr>
        <w:ind w:left="3450" w:hanging="360"/>
      </w:pPr>
      <w:rPr>
        <w:rFonts w:cs="Times New Roman"/>
      </w:rPr>
    </w:lvl>
    <w:lvl w:ilvl="5" w:tplc="0409001B" w:tentative="1">
      <w:start w:val="1"/>
      <w:numFmt w:val="lowerRoman"/>
      <w:lvlText w:val="%6."/>
      <w:lvlJc w:val="right"/>
      <w:pPr>
        <w:ind w:left="4170" w:hanging="180"/>
      </w:pPr>
      <w:rPr>
        <w:rFonts w:cs="Times New Roman"/>
      </w:rPr>
    </w:lvl>
    <w:lvl w:ilvl="6" w:tplc="0409000F" w:tentative="1">
      <w:start w:val="1"/>
      <w:numFmt w:val="decimal"/>
      <w:lvlText w:val="%7."/>
      <w:lvlJc w:val="left"/>
      <w:pPr>
        <w:ind w:left="4890" w:hanging="360"/>
      </w:pPr>
      <w:rPr>
        <w:rFonts w:cs="Times New Roman"/>
      </w:rPr>
    </w:lvl>
    <w:lvl w:ilvl="7" w:tplc="04090019" w:tentative="1">
      <w:start w:val="1"/>
      <w:numFmt w:val="lowerLetter"/>
      <w:lvlText w:val="%8."/>
      <w:lvlJc w:val="left"/>
      <w:pPr>
        <w:ind w:left="5610" w:hanging="360"/>
      </w:pPr>
      <w:rPr>
        <w:rFonts w:cs="Times New Roman"/>
      </w:rPr>
    </w:lvl>
    <w:lvl w:ilvl="8" w:tplc="0409001B" w:tentative="1">
      <w:start w:val="1"/>
      <w:numFmt w:val="lowerRoman"/>
      <w:lvlText w:val="%9."/>
      <w:lvlJc w:val="right"/>
      <w:pPr>
        <w:ind w:left="6330" w:hanging="180"/>
      </w:pPr>
      <w:rPr>
        <w:rFonts w:cs="Times New Roman"/>
      </w:rPr>
    </w:lvl>
  </w:abstractNum>
  <w:abstractNum w:abstractNumId="32" w15:restartNumberingAfterBreak="0">
    <w:nsid w:val="52072F9F"/>
    <w:multiLevelType w:val="hybridMultilevel"/>
    <w:tmpl w:val="CB9C9CFA"/>
    <w:lvl w:ilvl="0" w:tplc="E8B4F5AE">
      <w:start w:val="1"/>
      <w:numFmt w:val="decimal"/>
      <w:lvlText w:val="(%1)"/>
      <w:lvlJc w:val="left"/>
      <w:pPr>
        <w:tabs>
          <w:tab w:val="num" w:pos="675"/>
        </w:tabs>
        <w:ind w:left="675" w:hanging="360"/>
      </w:pPr>
      <w:rPr>
        <w:rFonts w:cs="Times New Roman" w:hint="default"/>
        <w:sz w:val="18"/>
      </w:rPr>
    </w:lvl>
    <w:lvl w:ilvl="1" w:tplc="04090019" w:tentative="1">
      <w:start w:val="1"/>
      <w:numFmt w:val="lowerLetter"/>
      <w:lvlText w:val="%2."/>
      <w:lvlJc w:val="left"/>
      <w:pPr>
        <w:tabs>
          <w:tab w:val="num" w:pos="1395"/>
        </w:tabs>
        <w:ind w:left="1395" w:hanging="360"/>
      </w:pPr>
      <w:rPr>
        <w:rFonts w:cs="Times New Roman"/>
      </w:rPr>
    </w:lvl>
    <w:lvl w:ilvl="2" w:tplc="0409001B" w:tentative="1">
      <w:start w:val="1"/>
      <w:numFmt w:val="lowerRoman"/>
      <w:lvlText w:val="%3."/>
      <w:lvlJc w:val="right"/>
      <w:pPr>
        <w:tabs>
          <w:tab w:val="num" w:pos="2115"/>
        </w:tabs>
        <w:ind w:left="2115" w:hanging="180"/>
      </w:pPr>
      <w:rPr>
        <w:rFonts w:cs="Times New Roman"/>
      </w:rPr>
    </w:lvl>
    <w:lvl w:ilvl="3" w:tplc="0409000F" w:tentative="1">
      <w:start w:val="1"/>
      <w:numFmt w:val="decimal"/>
      <w:lvlText w:val="%4."/>
      <w:lvlJc w:val="left"/>
      <w:pPr>
        <w:tabs>
          <w:tab w:val="num" w:pos="2835"/>
        </w:tabs>
        <w:ind w:left="2835" w:hanging="360"/>
      </w:pPr>
      <w:rPr>
        <w:rFonts w:cs="Times New Roman"/>
      </w:rPr>
    </w:lvl>
    <w:lvl w:ilvl="4" w:tplc="04090019" w:tentative="1">
      <w:start w:val="1"/>
      <w:numFmt w:val="lowerLetter"/>
      <w:lvlText w:val="%5."/>
      <w:lvlJc w:val="left"/>
      <w:pPr>
        <w:tabs>
          <w:tab w:val="num" w:pos="3555"/>
        </w:tabs>
        <w:ind w:left="3555" w:hanging="360"/>
      </w:pPr>
      <w:rPr>
        <w:rFonts w:cs="Times New Roman"/>
      </w:rPr>
    </w:lvl>
    <w:lvl w:ilvl="5" w:tplc="0409001B" w:tentative="1">
      <w:start w:val="1"/>
      <w:numFmt w:val="lowerRoman"/>
      <w:lvlText w:val="%6."/>
      <w:lvlJc w:val="right"/>
      <w:pPr>
        <w:tabs>
          <w:tab w:val="num" w:pos="4275"/>
        </w:tabs>
        <w:ind w:left="4275" w:hanging="180"/>
      </w:pPr>
      <w:rPr>
        <w:rFonts w:cs="Times New Roman"/>
      </w:rPr>
    </w:lvl>
    <w:lvl w:ilvl="6" w:tplc="0409000F" w:tentative="1">
      <w:start w:val="1"/>
      <w:numFmt w:val="decimal"/>
      <w:lvlText w:val="%7."/>
      <w:lvlJc w:val="left"/>
      <w:pPr>
        <w:tabs>
          <w:tab w:val="num" w:pos="4995"/>
        </w:tabs>
        <w:ind w:left="4995" w:hanging="360"/>
      </w:pPr>
      <w:rPr>
        <w:rFonts w:cs="Times New Roman"/>
      </w:rPr>
    </w:lvl>
    <w:lvl w:ilvl="7" w:tplc="04090019" w:tentative="1">
      <w:start w:val="1"/>
      <w:numFmt w:val="lowerLetter"/>
      <w:lvlText w:val="%8."/>
      <w:lvlJc w:val="left"/>
      <w:pPr>
        <w:tabs>
          <w:tab w:val="num" w:pos="5715"/>
        </w:tabs>
        <w:ind w:left="5715" w:hanging="360"/>
      </w:pPr>
      <w:rPr>
        <w:rFonts w:cs="Times New Roman"/>
      </w:rPr>
    </w:lvl>
    <w:lvl w:ilvl="8" w:tplc="0409001B" w:tentative="1">
      <w:start w:val="1"/>
      <w:numFmt w:val="lowerRoman"/>
      <w:lvlText w:val="%9."/>
      <w:lvlJc w:val="right"/>
      <w:pPr>
        <w:tabs>
          <w:tab w:val="num" w:pos="6435"/>
        </w:tabs>
        <w:ind w:left="6435" w:hanging="180"/>
      </w:pPr>
      <w:rPr>
        <w:rFonts w:cs="Times New Roman"/>
      </w:rPr>
    </w:lvl>
  </w:abstractNum>
  <w:abstractNum w:abstractNumId="33" w15:restartNumberingAfterBreak="0">
    <w:nsid w:val="537C0326"/>
    <w:multiLevelType w:val="hybridMultilevel"/>
    <w:tmpl w:val="E8A23DA0"/>
    <w:lvl w:ilvl="0" w:tplc="A07E7B10">
      <w:start w:val="1"/>
      <w:numFmt w:val="decimal"/>
      <w:lvlText w:val="%1."/>
      <w:lvlJc w:val="left"/>
      <w:pPr>
        <w:ind w:left="103" w:hanging="245"/>
      </w:pPr>
      <w:rPr>
        <w:rFonts w:ascii="Times New Roman" w:eastAsia="Times New Roman" w:hAnsi="Times New Roman" w:cs="Times New Roman" w:hint="default"/>
        <w:sz w:val="22"/>
        <w:szCs w:val="22"/>
      </w:rPr>
    </w:lvl>
    <w:lvl w:ilvl="1" w:tplc="B056614C">
      <w:start w:val="1"/>
      <w:numFmt w:val="bullet"/>
      <w:lvlText w:val="•"/>
      <w:lvlJc w:val="left"/>
      <w:pPr>
        <w:ind w:left="1095" w:hanging="245"/>
      </w:pPr>
      <w:rPr>
        <w:rFonts w:hint="default"/>
      </w:rPr>
    </w:lvl>
    <w:lvl w:ilvl="2" w:tplc="379CA900">
      <w:start w:val="1"/>
      <w:numFmt w:val="bullet"/>
      <w:lvlText w:val="•"/>
      <w:lvlJc w:val="left"/>
      <w:pPr>
        <w:ind w:left="2086" w:hanging="245"/>
      </w:pPr>
      <w:rPr>
        <w:rFonts w:hint="default"/>
      </w:rPr>
    </w:lvl>
    <w:lvl w:ilvl="3" w:tplc="DA081C82">
      <w:start w:val="1"/>
      <w:numFmt w:val="bullet"/>
      <w:lvlText w:val="•"/>
      <w:lvlJc w:val="left"/>
      <w:pPr>
        <w:ind w:left="3078" w:hanging="245"/>
      </w:pPr>
      <w:rPr>
        <w:rFonts w:hint="default"/>
      </w:rPr>
    </w:lvl>
    <w:lvl w:ilvl="4" w:tplc="1B446F16">
      <w:start w:val="1"/>
      <w:numFmt w:val="bullet"/>
      <w:lvlText w:val="•"/>
      <w:lvlJc w:val="left"/>
      <w:pPr>
        <w:ind w:left="4070" w:hanging="245"/>
      </w:pPr>
      <w:rPr>
        <w:rFonts w:hint="default"/>
      </w:rPr>
    </w:lvl>
    <w:lvl w:ilvl="5" w:tplc="2C0AEDE4">
      <w:start w:val="1"/>
      <w:numFmt w:val="bullet"/>
      <w:lvlText w:val="•"/>
      <w:lvlJc w:val="left"/>
      <w:pPr>
        <w:ind w:left="5061" w:hanging="245"/>
      </w:pPr>
      <w:rPr>
        <w:rFonts w:hint="default"/>
      </w:rPr>
    </w:lvl>
    <w:lvl w:ilvl="6" w:tplc="0C465EB0">
      <w:start w:val="1"/>
      <w:numFmt w:val="bullet"/>
      <w:lvlText w:val="•"/>
      <w:lvlJc w:val="left"/>
      <w:pPr>
        <w:ind w:left="6053" w:hanging="245"/>
      </w:pPr>
      <w:rPr>
        <w:rFonts w:hint="default"/>
      </w:rPr>
    </w:lvl>
    <w:lvl w:ilvl="7" w:tplc="E17CFA22">
      <w:start w:val="1"/>
      <w:numFmt w:val="bullet"/>
      <w:lvlText w:val="•"/>
      <w:lvlJc w:val="left"/>
      <w:pPr>
        <w:ind w:left="7045" w:hanging="245"/>
      </w:pPr>
      <w:rPr>
        <w:rFonts w:hint="default"/>
      </w:rPr>
    </w:lvl>
    <w:lvl w:ilvl="8" w:tplc="91D89166">
      <w:start w:val="1"/>
      <w:numFmt w:val="bullet"/>
      <w:lvlText w:val="•"/>
      <w:lvlJc w:val="left"/>
      <w:pPr>
        <w:ind w:left="8036" w:hanging="245"/>
      </w:pPr>
      <w:rPr>
        <w:rFonts w:hint="default"/>
      </w:rPr>
    </w:lvl>
  </w:abstractNum>
  <w:abstractNum w:abstractNumId="34" w15:restartNumberingAfterBreak="0">
    <w:nsid w:val="5AF40C2A"/>
    <w:multiLevelType w:val="hybridMultilevel"/>
    <w:tmpl w:val="557AB2EA"/>
    <w:lvl w:ilvl="0" w:tplc="0E40229E">
      <w:start w:val="1"/>
      <w:numFmt w:val="decimal"/>
      <w:lvlText w:val="(%1)"/>
      <w:lvlJc w:val="left"/>
      <w:pPr>
        <w:ind w:left="795" w:hanging="360"/>
      </w:pPr>
      <w:rPr>
        <w:rFonts w:cs="Times New Roman"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35" w15:restartNumberingAfterBreak="0">
    <w:nsid w:val="5F417F2C"/>
    <w:multiLevelType w:val="hybridMultilevel"/>
    <w:tmpl w:val="50148E40"/>
    <w:lvl w:ilvl="0" w:tplc="DDE8ADCC">
      <w:start w:val="1"/>
      <w:numFmt w:val="lowerRoman"/>
      <w:lvlText w:val="(%1)"/>
      <w:lvlJc w:val="left"/>
      <w:pPr>
        <w:tabs>
          <w:tab w:val="num" w:pos="1620"/>
        </w:tabs>
        <w:ind w:left="1620" w:hanging="720"/>
      </w:pPr>
      <w:rPr>
        <w:rFonts w:cs="Times New Roman" w:hint="default"/>
      </w:rPr>
    </w:lvl>
    <w:lvl w:ilvl="1" w:tplc="B322AC5A">
      <w:start w:val="19"/>
      <w:numFmt w:val="upperLetter"/>
      <w:lvlText w:val="%2."/>
      <w:lvlJc w:val="left"/>
      <w:pPr>
        <w:tabs>
          <w:tab w:val="num" w:pos="2010"/>
        </w:tabs>
        <w:ind w:left="2010" w:hanging="390"/>
      </w:pPr>
      <w:rPr>
        <w:rFonts w:cs="Times New Roman" w:hint="default"/>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36" w15:restartNumberingAfterBreak="0">
    <w:nsid w:val="66552702"/>
    <w:multiLevelType w:val="hybridMultilevel"/>
    <w:tmpl w:val="51C2FB6E"/>
    <w:lvl w:ilvl="0" w:tplc="D3F4F534">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rPr>
        <w:rFonts w:cs="Times New Roman"/>
      </w:rPr>
    </w:lvl>
    <w:lvl w:ilvl="2" w:tplc="0409001B" w:tentative="1">
      <w:start w:val="1"/>
      <w:numFmt w:val="lowerRoman"/>
      <w:lvlText w:val="%3."/>
      <w:lvlJc w:val="right"/>
      <w:pPr>
        <w:ind w:left="2595" w:hanging="180"/>
      </w:pPr>
      <w:rPr>
        <w:rFonts w:cs="Times New Roman"/>
      </w:rPr>
    </w:lvl>
    <w:lvl w:ilvl="3" w:tplc="0409000F" w:tentative="1">
      <w:start w:val="1"/>
      <w:numFmt w:val="decimal"/>
      <w:lvlText w:val="%4."/>
      <w:lvlJc w:val="left"/>
      <w:pPr>
        <w:ind w:left="3315" w:hanging="360"/>
      </w:pPr>
      <w:rPr>
        <w:rFonts w:cs="Times New Roman"/>
      </w:rPr>
    </w:lvl>
    <w:lvl w:ilvl="4" w:tplc="04090019" w:tentative="1">
      <w:start w:val="1"/>
      <w:numFmt w:val="lowerLetter"/>
      <w:lvlText w:val="%5."/>
      <w:lvlJc w:val="left"/>
      <w:pPr>
        <w:ind w:left="4035" w:hanging="360"/>
      </w:pPr>
      <w:rPr>
        <w:rFonts w:cs="Times New Roman"/>
      </w:rPr>
    </w:lvl>
    <w:lvl w:ilvl="5" w:tplc="0409001B" w:tentative="1">
      <w:start w:val="1"/>
      <w:numFmt w:val="lowerRoman"/>
      <w:lvlText w:val="%6."/>
      <w:lvlJc w:val="right"/>
      <w:pPr>
        <w:ind w:left="4755" w:hanging="180"/>
      </w:pPr>
      <w:rPr>
        <w:rFonts w:cs="Times New Roman"/>
      </w:rPr>
    </w:lvl>
    <w:lvl w:ilvl="6" w:tplc="0409000F" w:tentative="1">
      <w:start w:val="1"/>
      <w:numFmt w:val="decimal"/>
      <w:lvlText w:val="%7."/>
      <w:lvlJc w:val="left"/>
      <w:pPr>
        <w:ind w:left="5475" w:hanging="360"/>
      </w:pPr>
      <w:rPr>
        <w:rFonts w:cs="Times New Roman"/>
      </w:rPr>
    </w:lvl>
    <w:lvl w:ilvl="7" w:tplc="04090019" w:tentative="1">
      <w:start w:val="1"/>
      <w:numFmt w:val="lowerLetter"/>
      <w:lvlText w:val="%8."/>
      <w:lvlJc w:val="left"/>
      <w:pPr>
        <w:ind w:left="6195" w:hanging="360"/>
      </w:pPr>
      <w:rPr>
        <w:rFonts w:cs="Times New Roman"/>
      </w:rPr>
    </w:lvl>
    <w:lvl w:ilvl="8" w:tplc="0409001B" w:tentative="1">
      <w:start w:val="1"/>
      <w:numFmt w:val="lowerRoman"/>
      <w:lvlText w:val="%9."/>
      <w:lvlJc w:val="right"/>
      <w:pPr>
        <w:ind w:left="6915" w:hanging="180"/>
      </w:pPr>
      <w:rPr>
        <w:rFonts w:cs="Times New Roman"/>
      </w:rPr>
    </w:lvl>
  </w:abstractNum>
  <w:abstractNum w:abstractNumId="37" w15:restartNumberingAfterBreak="0">
    <w:nsid w:val="75B97B8A"/>
    <w:multiLevelType w:val="hybridMultilevel"/>
    <w:tmpl w:val="03529B6C"/>
    <w:lvl w:ilvl="0" w:tplc="A96C391A">
      <w:start w:val="1"/>
      <w:numFmt w:val="decimal"/>
      <w:lvlText w:val="%1."/>
      <w:lvlJc w:val="left"/>
      <w:pPr>
        <w:ind w:left="795" w:hanging="360"/>
      </w:pPr>
      <w:rPr>
        <w:rFonts w:cs="Times New Roman" w:hint="default"/>
        <w:u w:val="none"/>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38" w15:restartNumberingAfterBreak="0">
    <w:nsid w:val="79910816"/>
    <w:multiLevelType w:val="hybridMultilevel"/>
    <w:tmpl w:val="57D278CC"/>
    <w:lvl w:ilvl="0" w:tplc="9F74B6CC">
      <w:start w:val="500"/>
      <w:numFmt w:val="decimal"/>
      <w:lvlText w:val="%1."/>
      <w:lvlJc w:val="left"/>
      <w:pPr>
        <w:ind w:left="795" w:hanging="360"/>
      </w:pPr>
      <w:rPr>
        <w:rFonts w:cs="Times New Roman"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39" w15:restartNumberingAfterBreak="0">
    <w:nsid w:val="7C801FD6"/>
    <w:multiLevelType w:val="hybridMultilevel"/>
    <w:tmpl w:val="AE463A98"/>
    <w:lvl w:ilvl="0" w:tplc="24764DCA">
      <w:start w:val="500"/>
      <w:numFmt w:val="decimal"/>
      <w:lvlText w:val="%1."/>
      <w:lvlJc w:val="left"/>
      <w:pPr>
        <w:ind w:left="585" w:hanging="375"/>
      </w:pPr>
      <w:rPr>
        <w:rFonts w:cs="Times New Roman" w:hint="default"/>
      </w:rPr>
    </w:lvl>
    <w:lvl w:ilvl="1" w:tplc="04090019" w:tentative="1">
      <w:start w:val="1"/>
      <w:numFmt w:val="lowerLetter"/>
      <w:lvlText w:val="%2."/>
      <w:lvlJc w:val="left"/>
      <w:pPr>
        <w:ind w:left="1290" w:hanging="360"/>
      </w:pPr>
      <w:rPr>
        <w:rFonts w:cs="Times New Roman"/>
      </w:rPr>
    </w:lvl>
    <w:lvl w:ilvl="2" w:tplc="0409001B" w:tentative="1">
      <w:start w:val="1"/>
      <w:numFmt w:val="lowerRoman"/>
      <w:lvlText w:val="%3."/>
      <w:lvlJc w:val="right"/>
      <w:pPr>
        <w:ind w:left="2010" w:hanging="180"/>
      </w:pPr>
      <w:rPr>
        <w:rFonts w:cs="Times New Roman"/>
      </w:rPr>
    </w:lvl>
    <w:lvl w:ilvl="3" w:tplc="0409000F" w:tentative="1">
      <w:start w:val="1"/>
      <w:numFmt w:val="decimal"/>
      <w:lvlText w:val="%4."/>
      <w:lvlJc w:val="left"/>
      <w:pPr>
        <w:ind w:left="2730" w:hanging="360"/>
      </w:pPr>
      <w:rPr>
        <w:rFonts w:cs="Times New Roman"/>
      </w:rPr>
    </w:lvl>
    <w:lvl w:ilvl="4" w:tplc="04090019" w:tentative="1">
      <w:start w:val="1"/>
      <w:numFmt w:val="lowerLetter"/>
      <w:lvlText w:val="%5."/>
      <w:lvlJc w:val="left"/>
      <w:pPr>
        <w:ind w:left="3450" w:hanging="360"/>
      </w:pPr>
      <w:rPr>
        <w:rFonts w:cs="Times New Roman"/>
      </w:rPr>
    </w:lvl>
    <w:lvl w:ilvl="5" w:tplc="0409001B" w:tentative="1">
      <w:start w:val="1"/>
      <w:numFmt w:val="lowerRoman"/>
      <w:lvlText w:val="%6."/>
      <w:lvlJc w:val="right"/>
      <w:pPr>
        <w:ind w:left="4170" w:hanging="180"/>
      </w:pPr>
      <w:rPr>
        <w:rFonts w:cs="Times New Roman"/>
      </w:rPr>
    </w:lvl>
    <w:lvl w:ilvl="6" w:tplc="0409000F" w:tentative="1">
      <w:start w:val="1"/>
      <w:numFmt w:val="decimal"/>
      <w:lvlText w:val="%7."/>
      <w:lvlJc w:val="left"/>
      <w:pPr>
        <w:ind w:left="4890" w:hanging="360"/>
      </w:pPr>
      <w:rPr>
        <w:rFonts w:cs="Times New Roman"/>
      </w:rPr>
    </w:lvl>
    <w:lvl w:ilvl="7" w:tplc="04090019" w:tentative="1">
      <w:start w:val="1"/>
      <w:numFmt w:val="lowerLetter"/>
      <w:lvlText w:val="%8."/>
      <w:lvlJc w:val="left"/>
      <w:pPr>
        <w:ind w:left="5610" w:hanging="360"/>
      </w:pPr>
      <w:rPr>
        <w:rFonts w:cs="Times New Roman"/>
      </w:rPr>
    </w:lvl>
    <w:lvl w:ilvl="8" w:tplc="0409001B" w:tentative="1">
      <w:start w:val="1"/>
      <w:numFmt w:val="lowerRoman"/>
      <w:lvlText w:val="%9."/>
      <w:lvlJc w:val="right"/>
      <w:pPr>
        <w:ind w:left="6330" w:hanging="180"/>
      </w:pPr>
      <w:rPr>
        <w:rFonts w:cs="Times New Roman"/>
      </w:rPr>
    </w:lvl>
  </w:abstractNum>
  <w:abstractNum w:abstractNumId="40" w15:restartNumberingAfterBreak="0">
    <w:nsid w:val="7CEB0F19"/>
    <w:multiLevelType w:val="hybridMultilevel"/>
    <w:tmpl w:val="0920933E"/>
    <w:lvl w:ilvl="0" w:tplc="0ECE5FD6">
      <w:start w:val="500"/>
      <w:numFmt w:val="decimal"/>
      <w:lvlText w:val="%1."/>
      <w:lvlJc w:val="left"/>
      <w:pPr>
        <w:ind w:left="570" w:hanging="360"/>
      </w:pPr>
      <w:rPr>
        <w:rFonts w:cs="Times New Roman" w:hint="default"/>
      </w:rPr>
    </w:lvl>
    <w:lvl w:ilvl="1" w:tplc="04090019" w:tentative="1">
      <w:start w:val="1"/>
      <w:numFmt w:val="lowerLetter"/>
      <w:lvlText w:val="%2."/>
      <w:lvlJc w:val="left"/>
      <w:pPr>
        <w:ind w:left="1290" w:hanging="360"/>
      </w:pPr>
      <w:rPr>
        <w:rFonts w:cs="Times New Roman"/>
      </w:rPr>
    </w:lvl>
    <w:lvl w:ilvl="2" w:tplc="0409001B" w:tentative="1">
      <w:start w:val="1"/>
      <w:numFmt w:val="lowerRoman"/>
      <w:lvlText w:val="%3."/>
      <w:lvlJc w:val="right"/>
      <w:pPr>
        <w:ind w:left="2010" w:hanging="180"/>
      </w:pPr>
      <w:rPr>
        <w:rFonts w:cs="Times New Roman"/>
      </w:rPr>
    </w:lvl>
    <w:lvl w:ilvl="3" w:tplc="0409000F" w:tentative="1">
      <w:start w:val="1"/>
      <w:numFmt w:val="decimal"/>
      <w:lvlText w:val="%4."/>
      <w:lvlJc w:val="left"/>
      <w:pPr>
        <w:ind w:left="2730" w:hanging="360"/>
      </w:pPr>
      <w:rPr>
        <w:rFonts w:cs="Times New Roman"/>
      </w:rPr>
    </w:lvl>
    <w:lvl w:ilvl="4" w:tplc="04090019" w:tentative="1">
      <w:start w:val="1"/>
      <w:numFmt w:val="lowerLetter"/>
      <w:lvlText w:val="%5."/>
      <w:lvlJc w:val="left"/>
      <w:pPr>
        <w:ind w:left="3450" w:hanging="360"/>
      </w:pPr>
      <w:rPr>
        <w:rFonts w:cs="Times New Roman"/>
      </w:rPr>
    </w:lvl>
    <w:lvl w:ilvl="5" w:tplc="0409001B" w:tentative="1">
      <w:start w:val="1"/>
      <w:numFmt w:val="lowerRoman"/>
      <w:lvlText w:val="%6."/>
      <w:lvlJc w:val="right"/>
      <w:pPr>
        <w:ind w:left="4170" w:hanging="180"/>
      </w:pPr>
      <w:rPr>
        <w:rFonts w:cs="Times New Roman"/>
      </w:rPr>
    </w:lvl>
    <w:lvl w:ilvl="6" w:tplc="0409000F" w:tentative="1">
      <w:start w:val="1"/>
      <w:numFmt w:val="decimal"/>
      <w:lvlText w:val="%7."/>
      <w:lvlJc w:val="left"/>
      <w:pPr>
        <w:ind w:left="4890" w:hanging="360"/>
      </w:pPr>
      <w:rPr>
        <w:rFonts w:cs="Times New Roman"/>
      </w:rPr>
    </w:lvl>
    <w:lvl w:ilvl="7" w:tplc="04090019" w:tentative="1">
      <w:start w:val="1"/>
      <w:numFmt w:val="lowerLetter"/>
      <w:lvlText w:val="%8."/>
      <w:lvlJc w:val="left"/>
      <w:pPr>
        <w:ind w:left="5610" w:hanging="360"/>
      </w:pPr>
      <w:rPr>
        <w:rFonts w:cs="Times New Roman"/>
      </w:rPr>
    </w:lvl>
    <w:lvl w:ilvl="8" w:tplc="0409001B" w:tentative="1">
      <w:start w:val="1"/>
      <w:numFmt w:val="lowerRoman"/>
      <w:lvlText w:val="%9."/>
      <w:lvlJc w:val="right"/>
      <w:pPr>
        <w:ind w:left="6330" w:hanging="180"/>
      </w:pPr>
      <w:rPr>
        <w:rFonts w:cs="Times New Roman"/>
      </w:rPr>
    </w:lvl>
  </w:abstractNum>
  <w:num w:numId="1">
    <w:abstractNumId w:val="12"/>
  </w:num>
  <w:num w:numId="2">
    <w:abstractNumId w:val="36"/>
  </w:num>
  <w:num w:numId="3">
    <w:abstractNumId w:val="11"/>
  </w:num>
  <w:num w:numId="4">
    <w:abstractNumId w:val="20"/>
  </w:num>
  <w:num w:numId="5">
    <w:abstractNumId w:val="16"/>
  </w:num>
  <w:num w:numId="6">
    <w:abstractNumId w:val="34"/>
  </w:num>
  <w:num w:numId="7">
    <w:abstractNumId w:val="7"/>
  </w:num>
  <w:num w:numId="8">
    <w:abstractNumId w:val="22"/>
  </w:num>
  <w:num w:numId="9">
    <w:abstractNumId w:val="8"/>
  </w:num>
  <w:num w:numId="10">
    <w:abstractNumId w:val="14"/>
  </w:num>
  <w:num w:numId="11">
    <w:abstractNumId w:val="17"/>
  </w:num>
  <w:num w:numId="12">
    <w:abstractNumId w:val="2"/>
  </w:num>
  <w:num w:numId="13">
    <w:abstractNumId w:val="29"/>
  </w:num>
  <w:num w:numId="14">
    <w:abstractNumId w:val="26"/>
  </w:num>
  <w:num w:numId="15">
    <w:abstractNumId w:val="32"/>
  </w:num>
  <w:num w:numId="16">
    <w:abstractNumId w:val="30"/>
  </w:num>
  <w:num w:numId="17">
    <w:abstractNumId w:val="5"/>
  </w:num>
  <w:num w:numId="18">
    <w:abstractNumId w:val="28"/>
  </w:num>
  <w:num w:numId="19">
    <w:abstractNumId w:val="33"/>
  </w:num>
  <w:num w:numId="20">
    <w:abstractNumId w:val="0"/>
    <w:lvlOverride w:ilvl="0">
      <w:startOverride w:val="2"/>
      <w:lvl w:ilvl="0">
        <w:start w:val="2"/>
        <w:numFmt w:val="decimal"/>
        <w:pStyle w:val="Quick1"/>
        <w:lvlText w:val="%1."/>
        <w:lvlJc w:val="left"/>
        <w:rPr>
          <w:rFonts w:cs="Times New Roman"/>
        </w:rPr>
      </w:lvl>
    </w:lvlOverride>
  </w:num>
  <w:num w:numId="21">
    <w:abstractNumId w:val="3"/>
  </w:num>
  <w:num w:numId="22">
    <w:abstractNumId w:val="15"/>
  </w:num>
  <w:num w:numId="23">
    <w:abstractNumId w:val="13"/>
  </w:num>
  <w:num w:numId="24">
    <w:abstractNumId w:val="24"/>
  </w:num>
  <w:num w:numId="25">
    <w:abstractNumId w:val="6"/>
  </w:num>
  <w:num w:numId="26">
    <w:abstractNumId w:val="23"/>
  </w:num>
  <w:num w:numId="27">
    <w:abstractNumId w:val="39"/>
  </w:num>
  <w:num w:numId="28">
    <w:abstractNumId w:val="38"/>
  </w:num>
  <w:num w:numId="29">
    <w:abstractNumId w:val="40"/>
  </w:num>
  <w:num w:numId="30">
    <w:abstractNumId w:val="31"/>
  </w:num>
  <w:num w:numId="31">
    <w:abstractNumId w:val="37"/>
  </w:num>
  <w:num w:numId="32">
    <w:abstractNumId w:val="19"/>
  </w:num>
  <w:num w:numId="33">
    <w:abstractNumId w:val="21"/>
  </w:num>
  <w:num w:numId="34">
    <w:abstractNumId w:val="35"/>
  </w:num>
  <w:num w:numId="35">
    <w:abstractNumId w:val="27"/>
  </w:num>
  <w:num w:numId="36">
    <w:abstractNumId w:val="9"/>
  </w:num>
  <w:num w:numId="37">
    <w:abstractNumId w:val="18"/>
  </w:num>
  <w:num w:numId="38">
    <w:abstractNumId w:val="1"/>
  </w:num>
  <w:num w:numId="39">
    <w:abstractNumId w:val="25"/>
  </w:num>
  <w:num w:numId="40">
    <w:abstractNumId w:val="4"/>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39B"/>
    <w:rsid w:val="00061AEB"/>
    <w:rsid w:val="001849AB"/>
    <w:rsid w:val="00337472"/>
    <w:rsid w:val="00381DF2"/>
    <w:rsid w:val="003E4FB5"/>
    <w:rsid w:val="00402788"/>
    <w:rsid w:val="0048539B"/>
    <w:rsid w:val="005A3311"/>
    <w:rsid w:val="0060475B"/>
    <w:rsid w:val="0068175D"/>
    <w:rsid w:val="006A296F"/>
    <w:rsid w:val="00A220E4"/>
    <w:rsid w:val="00A52663"/>
    <w:rsid w:val="00A84CDB"/>
    <w:rsid w:val="00C354CC"/>
    <w:rsid w:val="00D90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010A137B-2437-43AB-802C-07B8E194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EB"/>
    <w:pPr>
      <w:jc w:val="both"/>
    </w:pPr>
  </w:style>
  <w:style w:type="paragraph" w:styleId="Heading1">
    <w:name w:val="heading 1"/>
    <w:basedOn w:val="Normal"/>
    <w:next w:val="Normal"/>
    <w:link w:val="Heading1Char"/>
    <w:uiPriority w:val="99"/>
    <w:qFormat/>
    <w:rsid w:val="0048539B"/>
    <w:pPr>
      <w:keepNext/>
      <w:tabs>
        <w:tab w:val="left" w:pos="0"/>
        <w:tab w:val="left" w:pos="317"/>
        <w:tab w:val="left" w:pos="634"/>
        <w:tab w:val="left" w:pos="950"/>
        <w:tab w:val="left" w:pos="1267"/>
        <w:tab w:val="left" w:pos="1440"/>
        <w:tab w:val="left" w:pos="1584"/>
        <w:tab w:val="left" w:pos="1757"/>
        <w:tab w:val="left" w:pos="1901"/>
        <w:tab w:val="left" w:pos="2074"/>
        <w:tab w:val="left" w:pos="2218"/>
        <w:tab w:val="left" w:pos="2390"/>
        <w:tab w:val="left" w:pos="2534"/>
        <w:tab w:val="left" w:pos="2707"/>
        <w:tab w:val="left" w:pos="2851"/>
        <w:tab w:val="left" w:pos="2880"/>
        <w:tab w:val="left" w:pos="3168"/>
        <w:tab w:val="left" w:pos="3197"/>
        <w:tab w:val="left" w:pos="3485"/>
        <w:tab w:val="left" w:pos="3514"/>
        <w:tab w:val="left" w:pos="3802"/>
        <w:tab w:val="left" w:pos="3830"/>
        <w:tab w:val="left" w:pos="4118"/>
        <w:tab w:val="left" w:pos="4147"/>
        <w:tab w:val="left" w:pos="4320"/>
        <w:tab w:val="left" w:pos="4435"/>
        <w:tab w:val="left" w:pos="4579"/>
        <w:tab w:val="left" w:pos="4637"/>
        <w:tab w:val="left" w:pos="4752"/>
        <w:tab w:val="left" w:pos="4896"/>
        <w:tab w:val="left" w:pos="4954"/>
        <w:tab w:val="left" w:pos="5069"/>
        <w:tab w:val="left" w:pos="5213"/>
        <w:tab w:val="left" w:pos="5270"/>
        <w:tab w:val="left" w:pos="5386"/>
        <w:tab w:val="left" w:pos="5530"/>
        <w:tab w:val="left" w:pos="5587"/>
        <w:tab w:val="left" w:pos="5760"/>
        <w:tab w:val="left" w:pos="5846"/>
        <w:tab w:val="left" w:pos="6077"/>
        <w:tab w:val="left" w:pos="6163"/>
        <w:tab w:val="left" w:pos="6394"/>
        <w:tab w:val="left" w:pos="6480"/>
        <w:tab w:val="left" w:pos="6710"/>
        <w:tab w:val="left" w:pos="7027"/>
        <w:tab w:val="left" w:pos="7200"/>
        <w:tab w:val="left" w:pos="7517"/>
        <w:tab w:val="left" w:pos="7834"/>
        <w:tab w:val="left" w:pos="8150"/>
        <w:tab w:val="left" w:pos="8467"/>
        <w:tab w:val="left" w:pos="8640"/>
        <w:tab w:val="left" w:pos="8957"/>
        <w:tab w:val="left" w:pos="9274"/>
        <w:tab w:val="left" w:pos="9590"/>
        <w:tab w:val="left" w:pos="9907"/>
        <w:tab w:val="left" w:pos="10080"/>
        <w:tab w:val="left" w:pos="10397"/>
        <w:tab w:val="left" w:leader="underscore" w:pos="10714"/>
        <w:tab w:val="left" w:pos="11030"/>
        <w:tab w:val="left" w:pos="11347"/>
        <w:tab w:val="left" w:pos="11520"/>
      </w:tabs>
      <w:autoSpaceDE w:val="0"/>
      <w:autoSpaceDN w:val="0"/>
      <w:adjustRightInd w:val="0"/>
      <w:jc w:val="center"/>
      <w:outlineLvl w:val="0"/>
    </w:pPr>
    <w:rPr>
      <w:rFonts w:eastAsia="Times New Roman" w:cs="Arial"/>
      <w:bCs/>
      <w:szCs w:val="32"/>
    </w:rPr>
  </w:style>
  <w:style w:type="paragraph" w:styleId="Heading2">
    <w:name w:val="heading 2"/>
    <w:basedOn w:val="Normal"/>
    <w:next w:val="Normal"/>
    <w:link w:val="Heading2Char"/>
    <w:uiPriority w:val="99"/>
    <w:qFormat/>
    <w:rsid w:val="0048539B"/>
    <w:pPr>
      <w:keepNext/>
      <w:widowControl w:val="0"/>
      <w:tabs>
        <w:tab w:val="left" w:pos="0"/>
        <w:tab w:val="left" w:pos="317"/>
        <w:tab w:val="left" w:pos="634"/>
        <w:tab w:val="left" w:pos="950"/>
        <w:tab w:val="left" w:pos="1267"/>
        <w:tab w:val="left" w:pos="1440"/>
        <w:tab w:val="left" w:pos="1584"/>
        <w:tab w:val="left" w:pos="1757"/>
        <w:tab w:val="left" w:pos="1901"/>
        <w:tab w:val="left" w:pos="2074"/>
        <w:tab w:val="left" w:pos="2218"/>
        <w:tab w:val="left" w:pos="2390"/>
        <w:tab w:val="left" w:pos="2534"/>
        <w:tab w:val="left" w:pos="2707"/>
        <w:tab w:val="left" w:pos="2851"/>
        <w:tab w:val="left" w:pos="2880"/>
        <w:tab w:val="left" w:pos="3168"/>
        <w:tab w:val="left" w:pos="3197"/>
        <w:tab w:val="left" w:pos="3485"/>
        <w:tab w:val="left" w:pos="3514"/>
        <w:tab w:val="left" w:pos="3802"/>
        <w:tab w:val="left" w:pos="3830"/>
        <w:tab w:val="left" w:pos="4118"/>
        <w:tab w:val="left" w:pos="4147"/>
        <w:tab w:val="left" w:pos="4320"/>
        <w:tab w:val="left" w:pos="4435"/>
        <w:tab w:val="left" w:pos="4579"/>
        <w:tab w:val="left" w:pos="4637"/>
        <w:tab w:val="left" w:pos="4752"/>
        <w:tab w:val="left" w:pos="4896"/>
        <w:tab w:val="left" w:pos="4954"/>
        <w:tab w:val="left" w:pos="5069"/>
        <w:tab w:val="left" w:pos="5213"/>
        <w:tab w:val="left" w:pos="5270"/>
        <w:tab w:val="left" w:pos="5386"/>
        <w:tab w:val="left" w:pos="5530"/>
        <w:tab w:val="left" w:pos="5587"/>
        <w:tab w:val="left" w:pos="5760"/>
        <w:tab w:val="left" w:pos="5846"/>
        <w:tab w:val="left" w:pos="6077"/>
        <w:tab w:val="left" w:pos="6163"/>
        <w:tab w:val="left" w:pos="6394"/>
        <w:tab w:val="left" w:pos="6480"/>
        <w:tab w:val="left" w:pos="6710"/>
        <w:tab w:val="left" w:pos="7027"/>
        <w:tab w:val="left" w:pos="7200"/>
        <w:tab w:val="left" w:pos="7517"/>
        <w:tab w:val="left" w:pos="7834"/>
        <w:tab w:val="left" w:pos="8150"/>
        <w:tab w:val="left" w:pos="8467"/>
        <w:tab w:val="left" w:pos="8640"/>
        <w:tab w:val="left" w:pos="8957"/>
        <w:tab w:val="left" w:pos="9274"/>
        <w:tab w:val="left" w:pos="9590"/>
        <w:tab w:val="left" w:pos="9907"/>
        <w:tab w:val="left" w:pos="10080"/>
        <w:tab w:val="left" w:pos="10397"/>
        <w:tab w:val="left" w:leader="underscore" w:pos="10714"/>
        <w:tab w:val="left" w:pos="11030"/>
        <w:tab w:val="left" w:pos="11347"/>
        <w:tab w:val="left" w:pos="11520"/>
      </w:tabs>
      <w:autoSpaceDE w:val="0"/>
      <w:autoSpaceDN w:val="0"/>
      <w:adjustRightInd w:val="0"/>
      <w:jc w:val="center"/>
      <w:outlineLvl w:val="1"/>
    </w:pPr>
    <w:rPr>
      <w:rFonts w:eastAsia="Times New Roman" w:cs="Arial"/>
      <w:b/>
      <w:bCs/>
      <w:iCs/>
      <w:szCs w:val="28"/>
    </w:rPr>
  </w:style>
  <w:style w:type="paragraph" w:styleId="Heading3">
    <w:name w:val="heading 3"/>
    <w:basedOn w:val="Normal"/>
    <w:next w:val="Normal"/>
    <w:link w:val="Heading3Char"/>
    <w:uiPriority w:val="99"/>
    <w:qFormat/>
    <w:rsid w:val="0048539B"/>
    <w:pPr>
      <w:keepNext/>
      <w:widowControl w:val="0"/>
      <w:tabs>
        <w:tab w:val="left" w:pos="0"/>
        <w:tab w:val="left" w:pos="317"/>
        <w:tab w:val="left" w:pos="634"/>
        <w:tab w:val="left" w:pos="950"/>
        <w:tab w:val="left" w:pos="1267"/>
        <w:tab w:val="left" w:pos="1440"/>
        <w:tab w:val="left" w:pos="1584"/>
        <w:tab w:val="left" w:pos="1757"/>
        <w:tab w:val="left" w:pos="1901"/>
        <w:tab w:val="left" w:pos="2074"/>
        <w:tab w:val="left" w:pos="2218"/>
        <w:tab w:val="left" w:pos="2390"/>
        <w:tab w:val="left" w:pos="2534"/>
        <w:tab w:val="left" w:pos="2707"/>
        <w:tab w:val="left" w:pos="2851"/>
        <w:tab w:val="left" w:pos="2880"/>
        <w:tab w:val="left" w:pos="3168"/>
        <w:tab w:val="left" w:pos="3197"/>
        <w:tab w:val="left" w:pos="3485"/>
        <w:tab w:val="left" w:pos="3514"/>
        <w:tab w:val="left" w:pos="3802"/>
        <w:tab w:val="left" w:pos="3830"/>
        <w:tab w:val="left" w:pos="4118"/>
        <w:tab w:val="left" w:pos="4147"/>
        <w:tab w:val="left" w:pos="4320"/>
        <w:tab w:val="left" w:pos="4435"/>
        <w:tab w:val="left" w:pos="4579"/>
        <w:tab w:val="left" w:pos="4637"/>
        <w:tab w:val="left" w:pos="4752"/>
        <w:tab w:val="left" w:pos="4896"/>
        <w:tab w:val="left" w:pos="4954"/>
        <w:tab w:val="left" w:pos="5069"/>
        <w:tab w:val="left" w:pos="5213"/>
        <w:tab w:val="left" w:pos="5270"/>
        <w:tab w:val="left" w:pos="5386"/>
        <w:tab w:val="left" w:pos="5530"/>
        <w:tab w:val="left" w:pos="5587"/>
        <w:tab w:val="left" w:pos="5760"/>
        <w:tab w:val="left" w:pos="5846"/>
        <w:tab w:val="left" w:pos="6077"/>
        <w:tab w:val="left" w:pos="6163"/>
        <w:tab w:val="left" w:pos="6394"/>
        <w:tab w:val="left" w:pos="6480"/>
        <w:tab w:val="left" w:pos="6710"/>
        <w:tab w:val="left" w:pos="7027"/>
        <w:tab w:val="left" w:pos="7200"/>
        <w:tab w:val="left" w:pos="7517"/>
        <w:tab w:val="left" w:pos="7834"/>
        <w:tab w:val="left" w:pos="8150"/>
        <w:tab w:val="left" w:pos="8467"/>
        <w:tab w:val="left" w:pos="8640"/>
        <w:tab w:val="left" w:pos="8957"/>
        <w:tab w:val="left" w:pos="9274"/>
        <w:tab w:val="left" w:pos="9590"/>
        <w:tab w:val="left" w:pos="9907"/>
        <w:tab w:val="left" w:pos="10080"/>
        <w:tab w:val="left" w:pos="10397"/>
        <w:tab w:val="left" w:leader="underscore" w:pos="10714"/>
        <w:tab w:val="left" w:pos="11030"/>
        <w:tab w:val="left" w:pos="11347"/>
        <w:tab w:val="left" w:pos="11520"/>
      </w:tabs>
      <w:autoSpaceDE w:val="0"/>
      <w:autoSpaceDN w:val="0"/>
      <w:adjustRightInd w:val="0"/>
      <w:outlineLvl w:val="2"/>
    </w:pPr>
    <w:rPr>
      <w:rFonts w:eastAsia="Times New Roman" w:cs="Arial"/>
      <w:b/>
      <w:szCs w:val="20"/>
    </w:rPr>
  </w:style>
  <w:style w:type="paragraph" w:styleId="Heading4">
    <w:name w:val="heading 4"/>
    <w:basedOn w:val="Normal"/>
    <w:next w:val="Normal"/>
    <w:link w:val="Heading4Char"/>
    <w:uiPriority w:val="99"/>
    <w:qFormat/>
    <w:rsid w:val="0048539B"/>
    <w:pPr>
      <w:keepNext/>
      <w:widowControl w:val="0"/>
      <w:autoSpaceDE w:val="0"/>
      <w:autoSpaceDN w:val="0"/>
      <w:adjustRightInd w:val="0"/>
      <w:jc w:val="center"/>
      <w:outlineLvl w:val="3"/>
    </w:pPr>
    <w:rPr>
      <w:rFonts w:ascii="Courier" w:eastAsia="Times New Roman" w:hAnsi="Courier" w:cs="Times New Roman"/>
      <w:b/>
      <w:bCs/>
      <w:sz w:val="20"/>
      <w:szCs w:val="24"/>
    </w:rPr>
  </w:style>
  <w:style w:type="paragraph" w:styleId="Heading5">
    <w:name w:val="heading 5"/>
    <w:basedOn w:val="Normal"/>
    <w:next w:val="Normal"/>
    <w:link w:val="Heading5Char"/>
    <w:uiPriority w:val="99"/>
    <w:qFormat/>
    <w:rsid w:val="0048539B"/>
    <w:pPr>
      <w:keepNext/>
      <w:keepLines/>
      <w:spacing w:before="200"/>
      <w:outlineLvl w:val="4"/>
    </w:pPr>
    <w:rPr>
      <w:rFonts w:ascii="Cambria" w:eastAsia="Times New Roman" w:hAnsi="Cambria" w:cs="Times New Roman"/>
      <w:color w:val="243F6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539B"/>
    <w:rPr>
      <w:rFonts w:eastAsia="Times New Roman" w:cs="Arial"/>
      <w:bCs/>
      <w:szCs w:val="32"/>
    </w:rPr>
  </w:style>
  <w:style w:type="character" w:customStyle="1" w:styleId="Heading2Char">
    <w:name w:val="Heading 2 Char"/>
    <w:basedOn w:val="DefaultParagraphFont"/>
    <w:link w:val="Heading2"/>
    <w:uiPriority w:val="99"/>
    <w:rsid w:val="0048539B"/>
    <w:rPr>
      <w:rFonts w:eastAsia="Times New Roman" w:cs="Arial"/>
      <w:b/>
      <w:bCs/>
      <w:iCs/>
      <w:szCs w:val="28"/>
    </w:rPr>
  </w:style>
  <w:style w:type="character" w:customStyle="1" w:styleId="Heading3Char">
    <w:name w:val="Heading 3 Char"/>
    <w:basedOn w:val="DefaultParagraphFont"/>
    <w:link w:val="Heading3"/>
    <w:uiPriority w:val="99"/>
    <w:rsid w:val="0048539B"/>
    <w:rPr>
      <w:rFonts w:eastAsia="Times New Roman" w:cs="Arial"/>
      <w:b/>
      <w:szCs w:val="20"/>
    </w:rPr>
  </w:style>
  <w:style w:type="character" w:customStyle="1" w:styleId="Heading4Char">
    <w:name w:val="Heading 4 Char"/>
    <w:basedOn w:val="DefaultParagraphFont"/>
    <w:link w:val="Heading4"/>
    <w:uiPriority w:val="99"/>
    <w:rsid w:val="0048539B"/>
    <w:rPr>
      <w:rFonts w:ascii="Courier" w:eastAsia="Times New Roman" w:hAnsi="Courier" w:cs="Times New Roman"/>
      <w:b/>
      <w:bCs/>
      <w:sz w:val="20"/>
      <w:szCs w:val="24"/>
    </w:rPr>
  </w:style>
  <w:style w:type="character" w:customStyle="1" w:styleId="Heading5Char">
    <w:name w:val="Heading 5 Char"/>
    <w:basedOn w:val="DefaultParagraphFont"/>
    <w:link w:val="Heading5"/>
    <w:uiPriority w:val="99"/>
    <w:rsid w:val="0048539B"/>
    <w:rPr>
      <w:rFonts w:ascii="Cambria" w:eastAsia="Times New Roman" w:hAnsi="Cambria" w:cs="Times New Roman"/>
      <w:color w:val="243F60"/>
      <w:szCs w:val="20"/>
    </w:rPr>
  </w:style>
  <w:style w:type="character" w:styleId="Hyperlink">
    <w:name w:val="Hyperlink"/>
    <w:basedOn w:val="DefaultParagraphFont"/>
    <w:uiPriority w:val="99"/>
    <w:rsid w:val="0048539B"/>
    <w:rPr>
      <w:rFonts w:cs="Times New Roman"/>
      <w:color w:val="0000FF"/>
      <w:u w:val="single"/>
    </w:rPr>
  </w:style>
  <w:style w:type="paragraph" w:styleId="TOC1">
    <w:name w:val="toc 1"/>
    <w:basedOn w:val="Normal"/>
    <w:next w:val="Normal"/>
    <w:autoRedefine/>
    <w:uiPriority w:val="99"/>
    <w:rsid w:val="0048539B"/>
    <w:pPr>
      <w:spacing w:before="240" w:after="120"/>
    </w:pPr>
    <w:rPr>
      <w:rFonts w:eastAsia="Times New Roman" w:cs="Times New Roman"/>
      <w:b/>
      <w:bCs/>
      <w:szCs w:val="24"/>
    </w:rPr>
  </w:style>
  <w:style w:type="paragraph" w:styleId="TOC2">
    <w:name w:val="toc 2"/>
    <w:basedOn w:val="Normal"/>
    <w:next w:val="Normal"/>
    <w:autoRedefine/>
    <w:uiPriority w:val="99"/>
    <w:rsid w:val="0048539B"/>
    <w:pPr>
      <w:spacing w:before="120"/>
      <w:ind w:left="220"/>
    </w:pPr>
    <w:rPr>
      <w:rFonts w:eastAsia="Times New Roman" w:cs="Times New Roman"/>
      <w:i/>
      <w:iCs/>
      <w:szCs w:val="24"/>
    </w:rPr>
  </w:style>
  <w:style w:type="paragraph" w:styleId="TOC3">
    <w:name w:val="toc 3"/>
    <w:basedOn w:val="Normal"/>
    <w:next w:val="Normal"/>
    <w:autoRedefine/>
    <w:uiPriority w:val="99"/>
    <w:rsid w:val="0048539B"/>
    <w:pPr>
      <w:ind w:left="440"/>
    </w:pPr>
    <w:rPr>
      <w:rFonts w:eastAsia="Times New Roman" w:cs="Times New Roman"/>
      <w:szCs w:val="24"/>
    </w:rPr>
  </w:style>
  <w:style w:type="paragraph" w:styleId="TOC4">
    <w:name w:val="toc 4"/>
    <w:basedOn w:val="Normal"/>
    <w:next w:val="Normal"/>
    <w:autoRedefine/>
    <w:uiPriority w:val="99"/>
    <w:rsid w:val="0048539B"/>
    <w:pPr>
      <w:ind w:left="660"/>
    </w:pPr>
    <w:rPr>
      <w:rFonts w:eastAsia="Times New Roman" w:cs="Times New Roman"/>
      <w:szCs w:val="24"/>
    </w:rPr>
  </w:style>
  <w:style w:type="paragraph" w:styleId="TOC5">
    <w:name w:val="toc 5"/>
    <w:basedOn w:val="Normal"/>
    <w:next w:val="Normal"/>
    <w:autoRedefine/>
    <w:uiPriority w:val="99"/>
    <w:rsid w:val="0048539B"/>
    <w:pPr>
      <w:ind w:left="880"/>
    </w:pPr>
    <w:rPr>
      <w:rFonts w:eastAsia="Times New Roman" w:cs="Times New Roman"/>
      <w:szCs w:val="24"/>
    </w:rPr>
  </w:style>
  <w:style w:type="paragraph" w:styleId="TOC6">
    <w:name w:val="toc 6"/>
    <w:basedOn w:val="Normal"/>
    <w:next w:val="Normal"/>
    <w:autoRedefine/>
    <w:uiPriority w:val="99"/>
    <w:rsid w:val="0048539B"/>
    <w:pPr>
      <w:ind w:left="1100"/>
    </w:pPr>
    <w:rPr>
      <w:rFonts w:eastAsia="Times New Roman" w:cs="Times New Roman"/>
      <w:szCs w:val="24"/>
    </w:rPr>
  </w:style>
  <w:style w:type="paragraph" w:styleId="TOC7">
    <w:name w:val="toc 7"/>
    <w:basedOn w:val="Normal"/>
    <w:next w:val="Normal"/>
    <w:autoRedefine/>
    <w:uiPriority w:val="99"/>
    <w:rsid w:val="0048539B"/>
    <w:pPr>
      <w:ind w:left="1320"/>
    </w:pPr>
    <w:rPr>
      <w:rFonts w:eastAsia="Times New Roman" w:cs="Times New Roman"/>
      <w:szCs w:val="24"/>
    </w:rPr>
  </w:style>
  <w:style w:type="paragraph" w:styleId="TOC8">
    <w:name w:val="toc 8"/>
    <w:basedOn w:val="Normal"/>
    <w:next w:val="Normal"/>
    <w:autoRedefine/>
    <w:uiPriority w:val="99"/>
    <w:rsid w:val="0048539B"/>
    <w:pPr>
      <w:ind w:left="1540"/>
    </w:pPr>
    <w:rPr>
      <w:rFonts w:eastAsia="Times New Roman" w:cs="Times New Roman"/>
      <w:szCs w:val="24"/>
    </w:rPr>
  </w:style>
  <w:style w:type="paragraph" w:styleId="TOC9">
    <w:name w:val="toc 9"/>
    <w:basedOn w:val="Normal"/>
    <w:next w:val="Normal"/>
    <w:autoRedefine/>
    <w:uiPriority w:val="99"/>
    <w:rsid w:val="0048539B"/>
    <w:pPr>
      <w:ind w:left="1760"/>
    </w:pPr>
    <w:rPr>
      <w:rFonts w:eastAsia="Times New Roman" w:cs="Times New Roman"/>
      <w:szCs w:val="24"/>
    </w:rPr>
  </w:style>
  <w:style w:type="character" w:styleId="CommentReference">
    <w:name w:val="annotation reference"/>
    <w:basedOn w:val="DefaultParagraphFont"/>
    <w:uiPriority w:val="99"/>
    <w:rsid w:val="0048539B"/>
    <w:rPr>
      <w:rFonts w:cs="Times New Roman"/>
      <w:sz w:val="16"/>
      <w:szCs w:val="16"/>
    </w:rPr>
  </w:style>
  <w:style w:type="paragraph" w:styleId="BlockText">
    <w:name w:val="Block Text"/>
    <w:basedOn w:val="Normal"/>
    <w:uiPriority w:val="99"/>
    <w:rsid w:val="0048539B"/>
    <w:pPr>
      <w:tabs>
        <w:tab w:val="left" w:pos="0"/>
        <w:tab w:val="left" w:pos="288"/>
        <w:tab w:val="left" w:pos="317"/>
        <w:tab w:val="left" w:pos="604"/>
        <w:tab w:val="left" w:pos="634"/>
        <w:tab w:val="left" w:pos="920"/>
        <w:tab w:val="left" w:pos="950"/>
        <w:tab w:val="left" w:pos="1236"/>
        <w:tab w:val="left" w:pos="1267"/>
        <w:tab w:val="left" w:pos="1440"/>
        <w:tab w:val="left" w:pos="1552"/>
        <w:tab w:val="left" w:pos="1580"/>
        <w:tab w:val="left" w:pos="1757"/>
        <w:tab w:val="left" w:pos="1868"/>
        <w:tab w:val="left" w:pos="1896"/>
        <w:tab w:val="left" w:pos="2074"/>
        <w:tab w:val="left" w:pos="2184"/>
        <w:tab w:val="left" w:pos="2212"/>
        <w:tab w:val="left" w:pos="2390"/>
        <w:tab w:val="left" w:pos="2500"/>
        <w:tab w:val="left" w:pos="2528"/>
        <w:tab w:val="left" w:pos="2707"/>
        <w:tab w:val="left" w:pos="2816"/>
        <w:tab w:val="left" w:pos="2844"/>
        <w:tab w:val="left" w:pos="2880"/>
        <w:tab w:val="left" w:pos="3132"/>
        <w:tab w:val="left" w:pos="3160"/>
        <w:tab w:val="left" w:pos="3197"/>
        <w:tab w:val="left" w:pos="3448"/>
        <w:tab w:val="left" w:pos="3476"/>
        <w:tab w:val="left" w:pos="3514"/>
        <w:tab w:val="left" w:pos="3764"/>
        <w:tab w:val="left" w:pos="3792"/>
        <w:tab w:val="left" w:pos="3830"/>
        <w:tab w:val="left" w:pos="4080"/>
        <w:tab w:val="left" w:pos="4108"/>
        <w:tab w:val="left" w:pos="4147"/>
        <w:tab w:val="left" w:pos="4320"/>
        <w:tab w:val="left" w:pos="4396"/>
        <w:tab w:val="left" w:pos="4424"/>
        <w:tab w:val="left" w:pos="4637"/>
        <w:tab w:val="left" w:pos="4712"/>
        <w:tab w:val="left" w:pos="4740"/>
        <w:tab w:val="left" w:pos="4954"/>
        <w:tab w:val="left" w:pos="5028"/>
        <w:tab w:val="left" w:pos="5056"/>
        <w:tab w:val="left" w:pos="5270"/>
        <w:tab w:val="left" w:pos="5344"/>
        <w:tab w:val="left" w:pos="5372"/>
        <w:tab w:val="left" w:pos="5587"/>
        <w:tab w:val="left" w:pos="5660"/>
        <w:tab w:val="left" w:pos="5688"/>
        <w:tab w:val="left" w:pos="5760"/>
        <w:tab w:val="left" w:pos="5976"/>
        <w:tab w:val="left" w:pos="6077"/>
        <w:tab w:val="left" w:pos="6292"/>
        <w:tab w:val="left" w:pos="6394"/>
        <w:tab w:val="left" w:pos="6608"/>
        <w:tab w:val="left" w:pos="6710"/>
        <w:tab w:val="left" w:pos="6924"/>
        <w:tab w:val="left" w:pos="7027"/>
        <w:tab w:val="left" w:pos="7200"/>
        <w:tab w:val="left" w:pos="7240"/>
        <w:tab w:val="left" w:pos="7517"/>
      </w:tabs>
      <w:autoSpaceDE w:val="0"/>
      <w:autoSpaceDN w:val="0"/>
      <w:adjustRightInd w:val="0"/>
      <w:ind w:left="288" w:right="288" w:firstLine="632"/>
    </w:pPr>
    <w:rPr>
      <w:rFonts w:eastAsia="PMingLiU" w:cs="Times New Roman"/>
      <w:u w:color="000000"/>
    </w:rPr>
  </w:style>
  <w:style w:type="paragraph" w:styleId="BodyTextIndent2">
    <w:name w:val="Body Text Indent 2"/>
    <w:basedOn w:val="Normal"/>
    <w:link w:val="BodyTextIndent2Char"/>
    <w:uiPriority w:val="99"/>
    <w:rsid w:val="0048539B"/>
    <w:pPr>
      <w:tabs>
        <w:tab w:val="left" w:pos="317"/>
        <w:tab w:val="left" w:pos="634"/>
        <w:tab w:val="left" w:pos="950"/>
        <w:tab w:val="left" w:pos="1267"/>
        <w:tab w:val="left" w:pos="1584"/>
        <w:tab w:val="left" w:pos="1901"/>
        <w:tab w:val="left" w:pos="2218"/>
        <w:tab w:val="left" w:pos="2534"/>
        <w:tab w:val="left" w:pos="2851"/>
        <w:tab w:val="left" w:pos="3168"/>
        <w:tab w:val="left" w:pos="3485"/>
        <w:tab w:val="left" w:pos="3802"/>
        <w:tab w:val="left" w:pos="4118"/>
        <w:tab w:val="left" w:pos="4435"/>
        <w:tab w:val="left" w:pos="4752"/>
        <w:tab w:val="left" w:pos="5069"/>
        <w:tab w:val="left" w:pos="5386"/>
      </w:tabs>
      <w:autoSpaceDE w:val="0"/>
      <w:autoSpaceDN w:val="0"/>
      <w:adjustRightInd w:val="0"/>
      <w:ind w:firstLine="360"/>
    </w:pPr>
    <w:rPr>
      <w:rFonts w:eastAsia="PMingLiU" w:cs="Times New Roman"/>
      <w:u w:color="000000"/>
    </w:rPr>
  </w:style>
  <w:style w:type="character" w:customStyle="1" w:styleId="BodyTextIndent2Char">
    <w:name w:val="Body Text Indent 2 Char"/>
    <w:basedOn w:val="DefaultParagraphFont"/>
    <w:link w:val="BodyTextIndent2"/>
    <w:uiPriority w:val="99"/>
    <w:rsid w:val="0048539B"/>
    <w:rPr>
      <w:rFonts w:eastAsia="PMingLiU" w:cs="Times New Roman"/>
      <w:u w:color="000000"/>
    </w:rPr>
  </w:style>
  <w:style w:type="paragraph" w:styleId="BodyTextIndent3">
    <w:name w:val="Body Text Indent 3"/>
    <w:basedOn w:val="Normal"/>
    <w:link w:val="BodyTextIndent3Char"/>
    <w:uiPriority w:val="99"/>
    <w:rsid w:val="0048539B"/>
    <w:pPr>
      <w:tabs>
        <w:tab w:val="left" w:pos="0"/>
        <w:tab w:val="left" w:pos="317"/>
        <w:tab w:val="left" w:pos="632"/>
        <w:tab w:val="left" w:pos="948"/>
        <w:tab w:val="left" w:pos="1264"/>
        <w:tab w:val="left" w:pos="1580"/>
        <w:tab w:val="left" w:pos="1896"/>
        <w:tab w:val="left" w:pos="2212"/>
        <w:tab w:val="left" w:pos="2528"/>
        <w:tab w:val="left" w:pos="2844"/>
        <w:tab w:val="left" w:pos="3160"/>
        <w:tab w:val="left" w:pos="3476"/>
        <w:tab w:val="left" w:pos="3792"/>
        <w:tab w:val="left" w:pos="4108"/>
        <w:tab w:val="left" w:pos="4424"/>
        <w:tab w:val="left" w:pos="4740"/>
        <w:tab w:val="left" w:pos="5056"/>
        <w:tab w:val="left" w:pos="5372"/>
        <w:tab w:val="left" w:pos="5688"/>
        <w:tab w:val="left" w:pos="6004"/>
        <w:tab w:val="left" w:pos="6320"/>
        <w:tab w:val="left" w:pos="6636"/>
        <w:tab w:val="left" w:pos="6952"/>
        <w:tab w:val="left" w:pos="7268"/>
        <w:tab w:val="left" w:pos="7584"/>
        <w:tab w:val="left" w:pos="7900"/>
        <w:tab w:val="left" w:pos="8216"/>
        <w:tab w:val="left" w:pos="8532"/>
        <w:tab w:val="left" w:pos="8848"/>
        <w:tab w:val="left" w:pos="9164"/>
      </w:tabs>
      <w:ind w:firstLine="1264"/>
    </w:pPr>
    <w:rPr>
      <w:rFonts w:eastAsia="PMingLiU" w:cs="Times New Roman"/>
      <w:u w:color="000000"/>
    </w:rPr>
  </w:style>
  <w:style w:type="character" w:customStyle="1" w:styleId="BodyTextIndent3Char">
    <w:name w:val="Body Text Indent 3 Char"/>
    <w:basedOn w:val="DefaultParagraphFont"/>
    <w:link w:val="BodyTextIndent3"/>
    <w:uiPriority w:val="99"/>
    <w:rsid w:val="0048539B"/>
    <w:rPr>
      <w:rFonts w:eastAsia="PMingLiU" w:cs="Times New Roman"/>
      <w:u w:color="000000"/>
    </w:rPr>
  </w:style>
  <w:style w:type="paragraph" w:styleId="Caption">
    <w:name w:val="caption"/>
    <w:basedOn w:val="Normal"/>
    <w:next w:val="Normal"/>
    <w:uiPriority w:val="99"/>
    <w:qFormat/>
    <w:rsid w:val="0048539B"/>
    <w:pPr>
      <w:tabs>
        <w:tab w:val="left" w:pos="0"/>
        <w:tab w:val="left" w:pos="316"/>
        <w:tab w:val="left" w:pos="632"/>
        <w:tab w:val="left" w:pos="948"/>
        <w:tab w:val="left" w:pos="1264"/>
        <w:tab w:val="left" w:pos="1580"/>
        <w:tab w:val="left" w:pos="1896"/>
        <w:tab w:val="left" w:pos="2212"/>
        <w:tab w:val="left" w:pos="2528"/>
        <w:tab w:val="left" w:pos="2844"/>
        <w:tab w:val="left" w:pos="2880"/>
        <w:tab w:val="left" w:pos="3160"/>
        <w:tab w:val="left" w:pos="3476"/>
        <w:tab w:val="left" w:pos="3792"/>
        <w:tab w:val="left" w:pos="4108"/>
        <w:tab w:val="left" w:pos="4424"/>
        <w:tab w:val="left" w:pos="4740"/>
        <w:tab w:val="left" w:pos="5056"/>
        <w:tab w:val="left" w:pos="5372"/>
        <w:tab w:val="left" w:pos="5688"/>
        <w:tab w:val="left" w:pos="5760"/>
        <w:tab w:val="left" w:pos="6004"/>
        <w:tab w:val="left" w:pos="6320"/>
        <w:tab w:val="left" w:pos="6636"/>
        <w:tab w:val="left" w:pos="6952"/>
        <w:tab w:val="left" w:pos="7268"/>
        <w:tab w:val="left" w:pos="7584"/>
        <w:tab w:val="left" w:pos="7900"/>
        <w:tab w:val="left" w:pos="8216"/>
        <w:tab w:val="left" w:pos="8532"/>
        <w:tab w:val="left" w:pos="8848"/>
        <w:tab w:val="left" w:pos="9164"/>
      </w:tabs>
      <w:autoSpaceDE w:val="0"/>
      <w:autoSpaceDN w:val="0"/>
      <w:adjustRightInd w:val="0"/>
      <w:ind w:left="2710" w:right="288" w:hanging="2710"/>
    </w:pPr>
    <w:rPr>
      <w:rFonts w:eastAsia="PMingLiU" w:cs="Times New Roman"/>
      <w:b/>
      <w:bCs/>
      <w:u w:color="000000"/>
    </w:rPr>
  </w:style>
  <w:style w:type="paragraph" w:styleId="BodyTextIndent">
    <w:name w:val="Body Text Indent"/>
    <w:basedOn w:val="Normal"/>
    <w:link w:val="BodyTextIndentChar"/>
    <w:uiPriority w:val="99"/>
    <w:rsid w:val="0048539B"/>
    <w:pPr>
      <w:tabs>
        <w:tab w:val="left" w:pos="0"/>
        <w:tab w:val="left" w:pos="317"/>
        <w:tab w:val="left" w:pos="632"/>
        <w:tab w:val="left" w:pos="948"/>
        <w:tab w:val="left" w:pos="1264"/>
        <w:tab w:val="left" w:pos="1580"/>
        <w:tab w:val="left" w:pos="1896"/>
        <w:tab w:val="left" w:pos="2212"/>
        <w:tab w:val="left" w:pos="2528"/>
        <w:tab w:val="left" w:pos="2844"/>
        <w:tab w:val="left" w:pos="3160"/>
        <w:tab w:val="left" w:pos="3476"/>
        <w:tab w:val="left" w:pos="3792"/>
        <w:tab w:val="left" w:pos="4108"/>
        <w:tab w:val="left" w:pos="4424"/>
        <w:tab w:val="left" w:pos="4740"/>
        <w:tab w:val="left" w:pos="5056"/>
        <w:tab w:val="left" w:pos="5372"/>
        <w:tab w:val="left" w:pos="5400"/>
        <w:tab w:val="left" w:pos="5688"/>
        <w:tab w:val="left" w:pos="6004"/>
        <w:tab w:val="left" w:pos="6320"/>
        <w:tab w:val="left" w:pos="6636"/>
        <w:tab w:val="left" w:pos="6952"/>
        <w:tab w:val="left" w:pos="7268"/>
        <w:tab w:val="left" w:pos="7584"/>
        <w:tab w:val="left" w:pos="7900"/>
        <w:tab w:val="left" w:pos="8216"/>
        <w:tab w:val="left" w:pos="8532"/>
        <w:tab w:val="left" w:pos="8848"/>
        <w:tab w:val="left" w:pos="9164"/>
      </w:tabs>
      <w:ind w:left="2700" w:hanging="2700"/>
    </w:pPr>
    <w:rPr>
      <w:rFonts w:eastAsia="PMingLiU" w:cs="Times New Roman"/>
      <w:u w:color="000000"/>
    </w:rPr>
  </w:style>
  <w:style w:type="character" w:customStyle="1" w:styleId="BodyTextIndentChar">
    <w:name w:val="Body Text Indent Char"/>
    <w:basedOn w:val="DefaultParagraphFont"/>
    <w:link w:val="BodyTextIndent"/>
    <w:uiPriority w:val="99"/>
    <w:rsid w:val="0048539B"/>
    <w:rPr>
      <w:rFonts w:eastAsia="PMingLiU" w:cs="Times New Roman"/>
      <w:u w:color="000000"/>
    </w:rPr>
  </w:style>
  <w:style w:type="character" w:customStyle="1" w:styleId="LSC">
    <w:name w:val="LSC"/>
    <w:uiPriority w:val="99"/>
    <w:rsid w:val="0048539B"/>
    <w:rPr>
      <w:sz w:val="20"/>
    </w:rPr>
  </w:style>
  <w:style w:type="character" w:customStyle="1" w:styleId="Sup">
    <w:name w:val="Sup"/>
    <w:uiPriority w:val="99"/>
    <w:rsid w:val="0048539B"/>
    <w:rPr>
      <w:sz w:val="20"/>
      <w:vertAlign w:val="superscript"/>
    </w:rPr>
  </w:style>
  <w:style w:type="paragraph" w:styleId="BodyText">
    <w:name w:val="Body Text"/>
    <w:basedOn w:val="Normal"/>
    <w:link w:val="BodyTextChar"/>
    <w:uiPriority w:val="99"/>
    <w:rsid w:val="0048539B"/>
    <w:pPr>
      <w:tabs>
        <w:tab w:val="left" w:pos="0"/>
        <w:tab w:val="left" w:pos="317"/>
        <w:tab w:val="left" w:pos="634"/>
        <w:tab w:val="left" w:pos="950"/>
        <w:tab w:val="left" w:pos="1267"/>
        <w:tab w:val="left" w:pos="1584"/>
        <w:tab w:val="left" w:pos="1901"/>
        <w:tab w:val="left" w:pos="2218"/>
        <w:tab w:val="left" w:pos="2534"/>
        <w:tab w:val="left" w:pos="2851"/>
        <w:tab w:val="left" w:pos="3168"/>
        <w:tab w:val="left" w:pos="3485"/>
        <w:tab w:val="left" w:pos="3802"/>
        <w:tab w:val="left" w:pos="4118"/>
        <w:tab w:val="left" w:pos="4424"/>
        <w:tab w:val="left" w:pos="4579"/>
        <w:tab w:val="left" w:pos="4740"/>
        <w:tab w:val="left" w:pos="4896"/>
        <w:tab w:val="left" w:pos="5056"/>
        <w:tab w:val="left" w:pos="5213"/>
        <w:tab w:val="left" w:pos="5372"/>
        <w:tab w:val="left" w:pos="5530"/>
        <w:tab w:val="left" w:pos="5688"/>
        <w:tab w:val="left" w:pos="5846"/>
        <w:tab w:val="left" w:pos="6004"/>
        <w:tab w:val="left" w:pos="6163"/>
        <w:tab w:val="left" w:pos="6320"/>
        <w:tab w:val="left" w:pos="6480"/>
        <w:tab w:val="left" w:pos="6636"/>
        <w:tab w:val="left" w:pos="6952"/>
        <w:tab w:val="left" w:pos="7268"/>
        <w:tab w:val="left" w:pos="7584"/>
        <w:tab w:val="left" w:pos="7900"/>
        <w:tab w:val="left" w:pos="8216"/>
        <w:tab w:val="left" w:pos="8532"/>
        <w:tab w:val="left" w:pos="8848"/>
        <w:tab w:val="left" w:pos="9164"/>
      </w:tabs>
      <w:autoSpaceDE w:val="0"/>
      <w:autoSpaceDN w:val="0"/>
      <w:adjustRightInd w:val="0"/>
    </w:pPr>
    <w:rPr>
      <w:rFonts w:eastAsia="PMingLiU" w:cs="Times New Roman"/>
      <w:sz w:val="18"/>
      <w:u w:color="000000"/>
    </w:rPr>
  </w:style>
  <w:style w:type="character" w:customStyle="1" w:styleId="BodyTextChar">
    <w:name w:val="Body Text Char"/>
    <w:basedOn w:val="DefaultParagraphFont"/>
    <w:link w:val="BodyText"/>
    <w:uiPriority w:val="99"/>
    <w:rsid w:val="0048539B"/>
    <w:rPr>
      <w:rFonts w:eastAsia="PMingLiU" w:cs="Times New Roman"/>
      <w:sz w:val="18"/>
      <w:u w:color="000000"/>
    </w:rPr>
  </w:style>
  <w:style w:type="paragraph" w:customStyle="1" w:styleId="Regtext1">
    <w:name w:val="Regtext1"/>
    <w:basedOn w:val="Normal"/>
    <w:autoRedefine/>
    <w:uiPriority w:val="99"/>
    <w:rsid w:val="0048539B"/>
    <w:pPr>
      <w:tabs>
        <w:tab w:val="left" w:pos="317"/>
        <w:tab w:val="left" w:pos="634"/>
        <w:tab w:val="left" w:pos="950"/>
        <w:tab w:val="left" w:pos="1267"/>
        <w:tab w:val="left" w:pos="1584"/>
        <w:tab w:val="left" w:pos="1901"/>
        <w:tab w:val="left" w:pos="2218"/>
        <w:tab w:val="left" w:pos="2534"/>
        <w:tab w:val="left" w:pos="2851"/>
        <w:tab w:val="left" w:pos="3168"/>
        <w:tab w:val="left" w:pos="3485"/>
        <w:tab w:val="left" w:pos="3802"/>
        <w:tab w:val="left" w:pos="3946"/>
        <w:tab w:val="left" w:pos="4118"/>
        <w:tab w:val="left" w:pos="4277"/>
        <w:tab w:val="left" w:pos="4435"/>
        <w:tab w:val="left" w:pos="4752"/>
        <w:tab w:val="left" w:pos="5069"/>
        <w:tab w:val="left" w:pos="5386"/>
        <w:tab w:val="left" w:pos="5702"/>
        <w:tab w:val="left" w:pos="6019"/>
      </w:tabs>
    </w:pPr>
    <w:rPr>
      <w:rFonts w:eastAsia="Times New Roman" w:cs="Times New Roman"/>
      <w:sz w:val="16"/>
      <w:szCs w:val="24"/>
    </w:rPr>
  </w:style>
  <w:style w:type="paragraph" w:styleId="PlainText">
    <w:name w:val="Plain Text"/>
    <w:basedOn w:val="Normal"/>
    <w:link w:val="PlainTextChar"/>
    <w:autoRedefine/>
    <w:uiPriority w:val="99"/>
    <w:rsid w:val="0048539B"/>
    <w:pPr>
      <w:tabs>
        <w:tab w:val="left" w:pos="0"/>
        <w:tab w:val="left" w:pos="316"/>
        <w:tab w:val="left" w:pos="632"/>
        <w:tab w:val="left" w:pos="948"/>
        <w:tab w:val="left" w:pos="1264"/>
        <w:tab w:val="left" w:pos="1580"/>
        <w:tab w:val="left" w:pos="1896"/>
        <w:tab w:val="left" w:pos="2212"/>
        <w:tab w:val="left" w:pos="2528"/>
        <w:tab w:val="left" w:pos="2844"/>
        <w:tab w:val="left" w:pos="3160"/>
        <w:tab w:val="left" w:pos="3476"/>
        <w:tab w:val="left" w:pos="3792"/>
        <w:tab w:val="left" w:pos="4108"/>
        <w:tab w:val="left" w:pos="4424"/>
        <w:tab w:val="left" w:pos="4740"/>
        <w:tab w:val="left" w:pos="5056"/>
        <w:tab w:val="left" w:pos="5372"/>
        <w:tab w:val="left" w:pos="5688"/>
        <w:tab w:val="left" w:pos="6004"/>
        <w:tab w:val="left" w:pos="6320"/>
        <w:tab w:val="left" w:pos="6636"/>
        <w:tab w:val="left" w:pos="6952"/>
        <w:tab w:val="left" w:pos="7268"/>
        <w:tab w:val="left" w:pos="7584"/>
        <w:tab w:val="left" w:pos="7900"/>
        <w:tab w:val="left" w:pos="8216"/>
        <w:tab w:val="left" w:pos="8532"/>
        <w:tab w:val="left" w:pos="8848"/>
        <w:tab w:val="left" w:pos="9164"/>
      </w:tabs>
      <w:autoSpaceDE w:val="0"/>
      <w:autoSpaceDN w:val="0"/>
      <w:adjustRightInd w:val="0"/>
    </w:pPr>
    <w:rPr>
      <w:rFonts w:eastAsia="MS Mincho" w:cs="Courier New"/>
      <w:b/>
      <w:bCs/>
      <w:sz w:val="14"/>
      <w:szCs w:val="20"/>
      <w:u w:color="000000"/>
    </w:rPr>
  </w:style>
  <w:style w:type="character" w:customStyle="1" w:styleId="PlainTextChar">
    <w:name w:val="Plain Text Char"/>
    <w:basedOn w:val="DefaultParagraphFont"/>
    <w:link w:val="PlainText"/>
    <w:uiPriority w:val="99"/>
    <w:rsid w:val="0048539B"/>
    <w:rPr>
      <w:rFonts w:eastAsia="MS Mincho" w:cs="Courier New"/>
      <w:b/>
      <w:bCs/>
      <w:sz w:val="14"/>
      <w:szCs w:val="20"/>
      <w:u w:color="000000"/>
    </w:rPr>
  </w:style>
  <w:style w:type="paragraph" w:styleId="Header">
    <w:name w:val="header"/>
    <w:basedOn w:val="Normal"/>
    <w:link w:val="HeaderChar"/>
    <w:uiPriority w:val="99"/>
    <w:rsid w:val="0048539B"/>
    <w:pPr>
      <w:widowControl w:val="0"/>
      <w:tabs>
        <w:tab w:val="left" w:pos="0"/>
        <w:tab w:val="left" w:pos="317"/>
        <w:tab w:val="left" w:pos="634"/>
        <w:tab w:val="left" w:pos="950"/>
        <w:tab w:val="left" w:pos="1267"/>
        <w:tab w:val="left" w:pos="1440"/>
        <w:tab w:val="left" w:pos="1580"/>
        <w:tab w:val="left" w:pos="1757"/>
        <w:tab w:val="left" w:pos="1896"/>
        <w:tab w:val="left" w:pos="2074"/>
        <w:tab w:val="left" w:pos="2212"/>
        <w:tab w:val="left" w:pos="2390"/>
        <w:tab w:val="left" w:pos="2528"/>
        <w:tab w:val="left" w:pos="2707"/>
        <w:tab w:val="left" w:pos="2844"/>
        <w:tab w:val="left" w:pos="2880"/>
        <w:tab w:val="left" w:pos="3160"/>
        <w:tab w:val="left" w:pos="3197"/>
        <w:tab w:val="left" w:pos="3476"/>
        <w:tab w:val="left" w:pos="3514"/>
        <w:tab w:val="left" w:pos="3792"/>
        <w:tab w:val="left" w:pos="3830"/>
        <w:tab w:val="left" w:pos="4108"/>
        <w:tab w:val="left" w:pos="4147"/>
        <w:tab w:val="center" w:pos="4320"/>
        <w:tab w:val="left" w:pos="4424"/>
        <w:tab w:val="left" w:pos="4637"/>
        <w:tab w:val="left" w:pos="4740"/>
        <w:tab w:val="left" w:pos="4954"/>
        <w:tab w:val="left" w:pos="5056"/>
        <w:tab w:val="left" w:pos="5270"/>
        <w:tab w:val="left" w:pos="5372"/>
        <w:tab w:val="left" w:pos="5587"/>
        <w:tab w:val="left" w:pos="5688"/>
        <w:tab w:val="left" w:pos="5760"/>
        <w:tab w:val="left" w:pos="6004"/>
        <w:tab w:val="left" w:pos="6077"/>
        <w:tab w:val="left" w:pos="6320"/>
        <w:tab w:val="left" w:pos="6394"/>
        <w:tab w:val="left" w:pos="6636"/>
        <w:tab w:val="left" w:pos="6710"/>
        <w:tab w:val="left" w:pos="6952"/>
        <w:tab w:val="left" w:pos="7027"/>
        <w:tab w:val="left" w:pos="7200"/>
        <w:tab w:val="left" w:pos="7268"/>
        <w:tab w:val="left" w:pos="7517"/>
        <w:tab w:val="left" w:pos="7584"/>
        <w:tab w:val="left" w:pos="7834"/>
        <w:tab w:val="left" w:pos="7900"/>
        <w:tab w:val="left" w:pos="8150"/>
        <w:tab w:val="left" w:pos="8216"/>
        <w:tab w:val="left" w:pos="8467"/>
        <w:tab w:val="left" w:pos="8532"/>
        <w:tab w:val="right" w:pos="8640"/>
        <w:tab w:val="left" w:pos="8848"/>
        <w:tab w:val="left" w:pos="8957"/>
        <w:tab w:val="left" w:pos="9164"/>
      </w:tabs>
      <w:autoSpaceDE w:val="0"/>
      <w:autoSpaceDN w:val="0"/>
      <w:adjustRightInd w:val="0"/>
      <w:jc w:val="right"/>
    </w:pPr>
    <w:rPr>
      <w:rFonts w:eastAsia="PMingLiU" w:cs="Times New Roman"/>
      <w:b/>
      <w:sz w:val="18"/>
      <w:szCs w:val="24"/>
      <w:u w:color="000000"/>
    </w:rPr>
  </w:style>
  <w:style w:type="character" w:customStyle="1" w:styleId="HeaderChar">
    <w:name w:val="Header Char"/>
    <w:basedOn w:val="DefaultParagraphFont"/>
    <w:link w:val="Header"/>
    <w:uiPriority w:val="99"/>
    <w:rsid w:val="0048539B"/>
    <w:rPr>
      <w:rFonts w:eastAsia="PMingLiU" w:cs="Times New Roman"/>
      <w:b/>
      <w:sz w:val="18"/>
      <w:szCs w:val="24"/>
      <w:u w:color="000000"/>
    </w:rPr>
  </w:style>
  <w:style w:type="character" w:styleId="PageNumber">
    <w:name w:val="page number"/>
    <w:basedOn w:val="DefaultParagraphFont"/>
    <w:uiPriority w:val="99"/>
    <w:rsid w:val="0048539B"/>
    <w:rPr>
      <w:rFonts w:cs="Times New Roman"/>
    </w:rPr>
  </w:style>
  <w:style w:type="paragraph" w:styleId="Footer">
    <w:name w:val="footer"/>
    <w:basedOn w:val="Normal"/>
    <w:link w:val="FooterChar"/>
    <w:uiPriority w:val="99"/>
    <w:rsid w:val="0048539B"/>
    <w:pPr>
      <w:widowControl w:val="0"/>
      <w:tabs>
        <w:tab w:val="left" w:pos="0"/>
        <w:tab w:val="left" w:pos="316"/>
        <w:tab w:val="left" w:pos="632"/>
        <w:tab w:val="left" w:pos="948"/>
        <w:tab w:val="left" w:pos="1264"/>
        <w:tab w:val="left" w:pos="1580"/>
        <w:tab w:val="left" w:pos="1896"/>
        <w:tab w:val="left" w:pos="2212"/>
        <w:tab w:val="left" w:pos="2528"/>
        <w:tab w:val="left" w:pos="2844"/>
        <w:tab w:val="left" w:pos="3160"/>
        <w:tab w:val="left" w:pos="3476"/>
        <w:tab w:val="left" w:pos="3792"/>
        <w:tab w:val="left" w:pos="4108"/>
        <w:tab w:val="center" w:pos="4320"/>
        <w:tab w:val="left" w:pos="4424"/>
        <w:tab w:val="left" w:pos="4740"/>
        <w:tab w:val="left" w:pos="5056"/>
        <w:tab w:val="left" w:pos="5372"/>
        <w:tab w:val="left" w:pos="5688"/>
        <w:tab w:val="left" w:pos="6004"/>
        <w:tab w:val="left" w:pos="6320"/>
        <w:tab w:val="left" w:pos="6636"/>
        <w:tab w:val="left" w:pos="6952"/>
        <w:tab w:val="left" w:pos="7268"/>
        <w:tab w:val="left" w:pos="7584"/>
        <w:tab w:val="left" w:pos="7900"/>
        <w:tab w:val="left" w:pos="8216"/>
        <w:tab w:val="left" w:pos="8532"/>
        <w:tab w:val="right" w:pos="8640"/>
        <w:tab w:val="left" w:pos="8848"/>
        <w:tab w:val="left" w:pos="9164"/>
      </w:tabs>
      <w:autoSpaceDE w:val="0"/>
      <w:autoSpaceDN w:val="0"/>
      <w:adjustRightInd w:val="0"/>
      <w:jc w:val="center"/>
    </w:pPr>
    <w:rPr>
      <w:rFonts w:eastAsia="PMingLiU" w:cs="Times New Roman"/>
      <w:sz w:val="18"/>
      <w:szCs w:val="24"/>
      <w:u w:color="000000"/>
    </w:rPr>
  </w:style>
  <w:style w:type="character" w:customStyle="1" w:styleId="FooterChar">
    <w:name w:val="Footer Char"/>
    <w:basedOn w:val="DefaultParagraphFont"/>
    <w:link w:val="Footer"/>
    <w:uiPriority w:val="99"/>
    <w:rsid w:val="0048539B"/>
    <w:rPr>
      <w:rFonts w:eastAsia="PMingLiU" w:cs="Times New Roman"/>
      <w:sz w:val="18"/>
      <w:szCs w:val="24"/>
      <w:u w:color="000000"/>
    </w:rPr>
  </w:style>
  <w:style w:type="paragraph" w:styleId="CommentText">
    <w:name w:val="annotation text"/>
    <w:basedOn w:val="Normal"/>
    <w:link w:val="CommentTextChar"/>
    <w:uiPriority w:val="99"/>
    <w:rsid w:val="0048539B"/>
    <w:pPr>
      <w:tabs>
        <w:tab w:val="left" w:pos="0"/>
        <w:tab w:val="left" w:pos="316"/>
        <w:tab w:val="left" w:pos="632"/>
        <w:tab w:val="left" w:pos="948"/>
        <w:tab w:val="left" w:pos="1264"/>
        <w:tab w:val="left" w:pos="1580"/>
        <w:tab w:val="left" w:pos="1896"/>
        <w:tab w:val="left" w:pos="2212"/>
        <w:tab w:val="left" w:pos="2528"/>
        <w:tab w:val="left" w:pos="2844"/>
        <w:tab w:val="left" w:pos="3160"/>
        <w:tab w:val="left" w:pos="3476"/>
        <w:tab w:val="left" w:pos="3792"/>
        <w:tab w:val="left" w:pos="4108"/>
        <w:tab w:val="left" w:pos="4424"/>
        <w:tab w:val="left" w:pos="4740"/>
        <w:tab w:val="left" w:pos="5056"/>
        <w:tab w:val="left" w:pos="5372"/>
        <w:tab w:val="left" w:pos="5688"/>
        <w:tab w:val="left" w:pos="6004"/>
        <w:tab w:val="left" w:pos="6320"/>
        <w:tab w:val="left" w:pos="6636"/>
        <w:tab w:val="left" w:pos="6952"/>
        <w:tab w:val="left" w:pos="7268"/>
        <w:tab w:val="left" w:pos="7584"/>
        <w:tab w:val="left" w:pos="7900"/>
        <w:tab w:val="left" w:pos="8216"/>
        <w:tab w:val="left" w:pos="8532"/>
        <w:tab w:val="left" w:pos="8848"/>
        <w:tab w:val="left" w:pos="9164"/>
      </w:tabs>
    </w:pPr>
    <w:rPr>
      <w:rFonts w:eastAsia="PMingLiU" w:cs="Times New Roman"/>
      <w:sz w:val="20"/>
      <w:szCs w:val="20"/>
      <w:u w:color="000000"/>
    </w:rPr>
  </w:style>
  <w:style w:type="character" w:customStyle="1" w:styleId="CommentTextChar">
    <w:name w:val="Comment Text Char"/>
    <w:basedOn w:val="DefaultParagraphFont"/>
    <w:link w:val="CommentText"/>
    <w:uiPriority w:val="99"/>
    <w:rsid w:val="0048539B"/>
    <w:rPr>
      <w:rFonts w:eastAsia="PMingLiU" w:cs="Times New Roman"/>
      <w:sz w:val="20"/>
      <w:szCs w:val="20"/>
      <w:u w:color="000000"/>
    </w:rPr>
  </w:style>
  <w:style w:type="paragraph" w:styleId="Index1">
    <w:name w:val="index 1"/>
    <w:basedOn w:val="Normal"/>
    <w:next w:val="Normal"/>
    <w:autoRedefine/>
    <w:uiPriority w:val="99"/>
    <w:rsid w:val="0048539B"/>
    <w:pPr>
      <w:ind w:left="220" w:hanging="220"/>
    </w:pPr>
    <w:rPr>
      <w:rFonts w:eastAsia="Times New Roman" w:cs="Times New Roman"/>
      <w:szCs w:val="24"/>
    </w:rPr>
  </w:style>
  <w:style w:type="paragraph" w:styleId="Index2">
    <w:name w:val="index 2"/>
    <w:basedOn w:val="Normal"/>
    <w:next w:val="Normal"/>
    <w:autoRedefine/>
    <w:uiPriority w:val="99"/>
    <w:rsid w:val="0048539B"/>
    <w:pPr>
      <w:ind w:left="440" w:hanging="220"/>
    </w:pPr>
    <w:rPr>
      <w:rFonts w:eastAsia="Times New Roman" w:cs="Times New Roman"/>
      <w:szCs w:val="24"/>
    </w:rPr>
  </w:style>
  <w:style w:type="paragraph" w:styleId="Index3">
    <w:name w:val="index 3"/>
    <w:basedOn w:val="Normal"/>
    <w:next w:val="Normal"/>
    <w:autoRedefine/>
    <w:uiPriority w:val="99"/>
    <w:rsid w:val="0048539B"/>
    <w:pPr>
      <w:ind w:left="660" w:hanging="220"/>
    </w:pPr>
    <w:rPr>
      <w:rFonts w:eastAsia="Times New Roman" w:cs="Times New Roman"/>
      <w:szCs w:val="24"/>
    </w:rPr>
  </w:style>
  <w:style w:type="paragraph" w:styleId="Index4">
    <w:name w:val="index 4"/>
    <w:basedOn w:val="Normal"/>
    <w:next w:val="Normal"/>
    <w:autoRedefine/>
    <w:uiPriority w:val="99"/>
    <w:rsid w:val="0048539B"/>
    <w:pPr>
      <w:ind w:left="880" w:hanging="220"/>
    </w:pPr>
    <w:rPr>
      <w:rFonts w:eastAsia="Times New Roman" w:cs="Times New Roman"/>
      <w:szCs w:val="24"/>
    </w:rPr>
  </w:style>
  <w:style w:type="paragraph" w:styleId="Index5">
    <w:name w:val="index 5"/>
    <w:basedOn w:val="Normal"/>
    <w:next w:val="Normal"/>
    <w:autoRedefine/>
    <w:uiPriority w:val="99"/>
    <w:rsid w:val="0048539B"/>
    <w:pPr>
      <w:ind w:left="1100" w:hanging="220"/>
    </w:pPr>
    <w:rPr>
      <w:rFonts w:eastAsia="Times New Roman" w:cs="Times New Roman"/>
      <w:szCs w:val="24"/>
    </w:rPr>
  </w:style>
  <w:style w:type="paragraph" w:styleId="Index6">
    <w:name w:val="index 6"/>
    <w:basedOn w:val="Normal"/>
    <w:next w:val="Normal"/>
    <w:autoRedefine/>
    <w:uiPriority w:val="99"/>
    <w:rsid w:val="0048539B"/>
    <w:pPr>
      <w:ind w:left="1320" w:hanging="220"/>
    </w:pPr>
    <w:rPr>
      <w:rFonts w:eastAsia="Times New Roman" w:cs="Times New Roman"/>
      <w:szCs w:val="24"/>
    </w:rPr>
  </w:style>
  <w:style w:type="paragraph" w:styleId="Index7">
    <w:name w:val="index 7"/>
    <w:basedOn w:val="Normal"/>
    <w:next w:val="Normal"/>
    <w:autoRedefine/>
    <w:uiPriority w:val="99"/>
    <w:rsid w:val="0048539B"/>
    <w:pPr>
      <w:ind w:left="1540" w:hanging="220"/>
    </w:pPr>
    <w:rPr>
      <w:rFonts w:eastAsia="Times New Roman" w:cs="Times New Roman"/>
      <w:szCs w:val="24"/>
    </w:rPr>
  </w:style>
  <w:style w:type="paragraph" w:styleId="Index8">
    <w:name w:val="index 8"/>
    <w:basedOn w:val="Normal"/>
    <w:next w:val="Normal"/>
    <w:autoRedefine/>
    <w:uiPriority w:val="99"/>
    <w:rsid w:val="0048539B"/>
    <w:pPr>
      <w:ind w:left="1760" w:hanging="220"/>
    </w:pPr>
    <w:rPr>
      <w:rFonts w:eastAsia="Times New Roman" w:cs="Times New Roman"/>
      <w:szCs w:val="24"/>
    </w:rPr>
  </w:style>
  <w:style w:type="paragraph" w:styleId="Index9">
    <w:name w:val="index 9"/>
    <w:basedOn w:val="Normal"/>
    <w:next w:val="Normal"/>
    <w:autoRedefine/>
    <w:uiPriority w:val="99"/>
    <w:rsid w:val="0048539B"/>
    <w:pPr>
      <w:ind w:left="1980" w:hanging="220"/>
    </w:pPr>
    <w:rPr>
      <w:rFonts w:eastAsia="Times New Roman" w:cs="Times New Roman"/>
      <w:szCs w:val="24"/>
    </w:rPr>
  </w:style>
  <w:style w:type="paragraph" w:styleId="IndexHeading">
    <w:name w:val="index heading"/>
    <w:basedOn w:val="Normal"/>
    <w:next w:val="Index1"/>
    <w:uiPriority w:val="99"/>
    <w:rsid w:val="0048539B"/>
    <w:pPr>
      <w:tabs>
        <w:tab w:val="right" w:pos="317"/>
        <w:tab w:val="left" w:pos="634"/>
        <w:tab w:val="left" w:pos="950"/>
        <w:tab w:val="left" w:pos="1267"/>
        <w:tab w:val="left" w:pos="1584"/>
        <w:tab w:val="left" w:pos="1901"/>
        <w:tab w:val="left" w:pos="2218"/>
        <w:tab w:val="left" w:pos="2534"/>
        <w:tab w:val="left" w:pos="2851"/>
        <w:tab w:val="left" w:pos="3168"/>
        <w:tab w:val="left" w:pos="3485"/>
        <w:tab w:val="left" w:pos="3802"/>
        <w:tab w:val="left" w:pos="4118"/>
        <w:tab w:val="left" w:pos="4435"/>
        <w:tab w:val="left" w:pos="4752"/>
        <w:tab w:val="left" w:pos="5069"/>
        <w:tab w:val="left" w:pos="5386"/>
      </w:tabs>
    </w:pPr>
    <w:rPr>
      <w:rFonts w:eastAsia="Times New Roman" w:cs="Times New Roman"/>
      <w:szCs w:val="24"/>
    </w:rPr>
  </w:style>
  <w:style w:type="character" w:styleId="FollowedHyperlink">
    <w:name w:val="FollowedHyperlink"/>
    <w:basedOn w:val="DefaultParagraphFont"/>
    <w:uiPriority w:val="99"/>
    <w:rsid w:val="0048539B"/>
    <w:rPr>
      <w:rFonts w:cs="Times New Roman"/>
      <w:color w:val="800080"/>
      <w:u w:val="single"/>
    </w:rPr>
  </w:style>
  <w:style w:type="paragraph" w:styleId="HTMLPreformatted">
    <w:name w:val="HTML Preformatted"/>
    <w:basedOn w:val="Normal"/>
    <w:link w:val="HTMLPreformattedChar"/>
    <w:uiPriority w:val="99"/>
    <w:rsid w:val="00485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48539B"/>
    <w:rPr>
      <w:rFonts w:ascii="Arial Unicode MS" w:eastAsia="Arial Unicode MS" w:hAnsi="Arial Unicode MS" w:cs="Arial Unicode MS"/>
      <w:sz w:val="20"/>
      <w:szCs w:val="20"/>
    </w:rPr>
  </w:style>
  <w:style w:type="paragraph" w:styleId="NormalWeb">
    <w:name w:val="Normal (Web)"/>
    <w:basedOn w:val="Normal"/>
    <w:uiPriority w:val="99"/>
    <w:rsid w:val="0048539B"/>
    <w:pPr>
      <w:spacing w:before="100" w:beforeAutospacing="1" w:after="100" w:afterAutospacing="1"/>
    </w:pPr>
    <w:rPr>
      <w:rFonts w:ascii="Arial Unicode MS" w:eastAsia="Arial Unicode MS" w:hAnsi="Arial Unicode MS" w:cs="Arial Unicode MS"/>
      <w:sz w:val="24"/>
      <w:szCs w:val="24"/>
    </w:rPr>
  </w:style>
  <w:style w:type="paragraph" w:customStyle="1" w:styleId="Regtext">
    <w:name w:val="Regtext"/>
    <w:basedOn w:val="Normal"/>
    <w:autoRedefine/>
    <w:uiPriority w:val="99"/>
    <w:rsid w:val="0048539B"/>
    <w:pPr>
      <w:tabs>
        <w:tab w:val="left" w:pos="0"/>
        <w:tab w:val="left" w:pos="317"/>
        <w:tab w:val="left" w:pos="634"/>
        <w:tab w:val="left" w:pos="950"/>
        <w:tab w:val="left" w:pos="1267"/>
        <w:tab w:val="left" w:pos="1584"/>
        <w:tab w:val="left" w:pos="1901"/>
        <w:tab w:val="left" w:pos="2218"/>
        <w:tab w:val="left" w:pos="2534"/>
        <w:tab w:val="left" w:pos="2851"/>
        <w:tab w:val="left" w:pos="3168"/>
        <w:tab w:val="left" w:pos="3485"/>
        <w:tab w:val="left" w:pos="3802"/>
        <w:tab w:val="left" w:pos="4118"/>
        <w:tab w:val="left" w:pos="4579"/>
        <w:tab w:val="left" w:pos="4896"/>
        <w:tab w:val="left" w:pos="5213"/>
        <w:tab w:val="left" w:pos="5530"/>
        <w:tab w:val="left" w:pos="5846"/>
        <w:tab w:val="left" w:pos="6163"/>
        <w:tab w:val="left" w:pos="6480"/>
      </w:tabs>
      <w:autoSpaceDE w:val="0"/>
      <w:autoSpaceDN w:val="0"/>
      <w:adjustRightInd w:val="0"/>
    </w:pPr>
    <w:rPr>
      <w:rFonts w:eastAsia="Times New Roman" w:cs="Times New Roman"/>
    </w:rPr>
  </w:style>
  <w:style w:type="paragraph" w:styleId="DocumentMap">
    <w:name w:val="Document Map"/>
    <w:basedOn w:val="Normal"/>
    <w:link w:val="DocumentMapChar"/>
    <w:uiPriority w:val="99"/>
    <w:rsid w:val="0048539B"/>
    <w:pPr>
      <w:shd w:val="clear" w:color="auto" w:fill="000080"/>
      <w:tabs>
        <w:tab w:val="left" w:pos="0"/>
        <w:tab w:val="left" w:pos="317"/>
        <w:tab w:val="left" w:pos="634"/>
        <w:tab w:val="left" w:pos="950"/>
        <w:tab w:val="left" w:pos="1267"/>
        <w:tab w:val="left" w:pos="1584"/>
        <w:tab w:val="left" w:pos="1901"/>
        <w:tab w:val="left" w:pos="2218"/>
        <w:tab w:val="left" w:pos="2534"/>
        <w:tab w:val="left" w:pos="2851"/>
        <w:tab w:val="left" w:pos="3168"/>
        <w:tab w:val="left" w:pos="3485"/>
        <w:tab w:val="left" w:pos="3802"/>
        <w:tab w:val="left" w:pos="4118"/>
        <w:tab w:val="left" w:pos="4579"/>
        <w:tab w:val="left" w:pos="4896"/>
        <w:tab w:val="left" w:pos="5213"/>
        <w:tab w:val="left" w:pos="5530"/>
        <w:tab w:val="left" w:pos="5846"/>
        <w:tab w:val="left" w:pos="6163"/>
        <w:tab w:val="left" w:pos="6480"/>
      </w:tabs>
      <w:autoSpaceDE w:val="0"/>
      <w:autoSpaceDN w:val="0"/>
      <w:adjustRightInd w:val="0"/>
    </w:pPr>
    <w:rPr>
      <w:rFonts w:ascii="Tahoma" w:eastAsia="Times New Roman" w:hAnsi="Tahoma" w:cs="Tahoma"/>
    </w:rPr>
  </w:style>
  <w:style w:type="character" w:customStyle="1" w:styleId="DocumentMapChar">
    <w:name w:val="Document Map Char"/>
    <w:basedOn w:val="DefaultParagraphFont"/>
    <w:link w:val="DocumentMap"/>
    <w:uiPriority w:val="99"/>
    <w:rsid w:val="0048539B"/>
    <w:rPr>
      <w:rFonts w:ascii="Tahoma" w:eastAsia="Times New Roman" w:hAnsi="Tahoma" w:cs="Tahoma"/>
      <w:shd w:val="clear" w:color="auto" w:fill="000080"/>
    </w:rPr>
  </w:style>
  <w:style w:type="paragraph" w:styleId="BalloonText">
    <w:name w:val="Balloon Text"/>
    <w:basedOn w:val="Normal"/>
    <w:link w:val="BalloonTextChar"/>
    <w:uiPriority w:val="99"/>
    <w:rsid w:val="0048539B"/>
    <w:rPr>
      <w:rFonts w:ascii="Tahoma" w:eastAsia="Calibri" w:hAnsi="Tahoma" w:cs="Tahoma"/>
      <w:sz w:val="16"/>
      <w:szCs w:val="16"/>
    </w:rPr>
  </w:style>
  <w:style w:type="character" w:customStyle="1" w:styleId="BalloonTextChar">
    <w:name w:val="Balloon Text Char"/>
    <w:basedOn w:val="DefaultParagraphFont"/>
    <w:link w:val="BalloonText"/>
    <w:uiPriority w:val="99"/>
    <w:rsid w:val="0048539B"/>
    <w:rPr>
      <w:rFonts w:ascii="Tahoma" w:eastAsia="Calibri" w:hAnsi="Tahoma" w:cs="Tahoma"/>
      <w:sz w:val="16"/>
      <w:szCs w:val="16"/>
    </w:rPr>
  </w:style>
  <w:style w:type="paragraph" w:styleId="ListParagraph">
    <w:name w:val="List Paragraph"/>
    <w:basedOn w:val="Normal"/>
    <w:uiPriority w:val="99"/>
    <w:qFormat/>
    <w:rsid w:val="0048539B"/>
    <w:pPr>
      <w:widowControl w:val="0"/>
    </w:pPr>
    <w:rPr>
      <w:rFonts w:ascii="Calibri" w:eastAsia="Calibri" w:hAnsi="Calibri" w:cs="Times New Roman"/>
    </w:rPr>
  </w:style>
  <w:style w:type="paragraph" w:customStyle="1" w:styleId="TableParagraph">
    <w:name w:val="Table Paragraph"/>
    <w:basedOn w:val="Normal"/>
    <w:uiPriority w:val="99"/>
    <w:rsid w:val="0048539B"/>
    <w:pPr>
      <w:widowControl w:val="0"/>
    </w:pPr>
    <w:rPr>
      <w:rFonts w:ascii="Calibri" w:eastAsia="Calibri" w:hAnsi="Calibri" w:cs="Times New Roman"/>
    </w:rPr>
  </w:style>
  <w:style w:type="paragraph" w:customStyle="1" w:styleId="Quick1">
    <w:name w:val="Quick 1."/>
    <w:basedOn w:val="Normal"/>
    <w:uiPriority w:val="99"/>
    <w:rsid w:val="0048539B"/>
    <w:pPr>
      <w:widowControl w:val="0"/>
      <w:numPr>
        <w:numId w:val="20"/>
      </w:numPr>
      <w:tabs>
        <w:tab w:val="left" w:pos="216"/>
        <w:tab w:val="left" w:pos="432"/>
        <w:tab w:val="left" w:pos="648"/>
        <w:tab w:val="left" w:pos="864"/>
        <w:tab w:val="left" w:pos="1080"/>
        <w:tab w:val="left" w:pos="1296"/>
        <w:tab w:val="left" w:pos="1512"/>
        <w:tab w:val="left" w:pos="1728"/>
        <w:tab w:val="left" w:pos="180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pPr>
    <w:rPr>
      <w:rFonts w:eastAsia="Times New Roman" w:cs="Times New Roman"/>
      <w:szCs w:val="20"/>
    </w:rPr>
  </w:style>
  <w:style w:type="character" w:customStyle="1" w:styleId="1">
    <w:name w:val="1"/>
    <w:uiPriority w:val="99"/>
    <w:rsid w:val="0048539B"/>
    <w:rPr>
      <w:rFonts w:ascii="Times New Roman" w:hAnsi="Times New Roman"/>
      <w:sz w:val="22"/>
    </w:rPr>
  </w:style>
  <w:style w:type="character" w:customStyle="1" w:styleId="Bold">
    <w:name w:val="Bold"/>
    <w:uiPriority w:val="99"/>
    <w:rsid w:val="0048539B"/>
    <w:rPr>
      <w:b/>
    </w:rPr>
  </w:style>
  <w:style w:type="paragraph" w:styleId="BodyText2">
    <w:name w:val="Body Text 2"/>
    <w:basedOn w:val="Normal"/>
    <w:link w:val="BodyText2Char"/>
    <w:uiPriority w:val="99"/>
    <w:semiHidden/>
    <w:rsid w:val="0048539B"/>
    <w:pPr>
      <w:spacing w:after="120" w:line="480" w:lineRule="auto"/>
    </w:pPr>
    <w:rPr>
      <w:rFonts w:eastAsia="Times New Roman" w:cs="Times New Roman"/>
      <w:szCs w:val="20"/>
    </w:rPr>
  </w:style>
  <w:style w:type="character" w:customStyle="1" w:styleId="BodyText2Char">
    <w:name w:val="Body Text 2 Char"/>
    <w:basedOn w:val="DefaultParagraphFont"/>
    <w:link w:val="BodyText2"/>
    <w:uiPriority w:val="99"/>
    <w:semiHidden/>
    <w:rsid w:val="0048539B"/>
    <w:rPr>
      <w:rFonts w:eastAsia="Times New Roman" w:cs="Times New Roman"/>
      <w:szCs w:val="20"/>
    </w:rPr>
  </w:style>
  <w:style w:type="character" w:customStyle="1" w:styleId="CommentSubjectChar">
    <w:name w:val="Comment Subject Char"/>
    <w:uiPriority w:val="99"/>
    <w:semiHidden/>
    <w:locked/>
    <w:rsid w:val="0048539B"/>
    <w:rPr>
      <w:rFonts w:ascii="Courier" w:eastAsia="PMingLiU" w:hAnsi="Courier" w:cs="Times New Roman"/>
      <w:b/>
      <w:bCs/>
      <w:sz w:val="20"/>
      <w:szCs w:val="20"/>
      <w:u w:color="000000"/>
    </w:rPr>
  </w:style>
  <w:style w:type="paragraph" w:styleId="CommentSubject">
    <w:name w:val="annotation subject"/>
    <w:basedOn w:val="CommentText"/>
    <w:next w:val="CommentText"/>
    <w:link w:val="CommentSubjectChar1"/>
    <w:uiPriority w:val="99"/>
    <w:semiHidden/>
    <w:rsid w:val="0048539B"/>
    <w:pPr>
      <w:widowControl w:val="0"/>
      <w:tabs>
        <w:tab w:val="clear" w:pos="0"/>
        <w:tab w:val="clear" w:pos="316"/>
        <w:tab w:val="clear" w:pos="632"/>
        <w:tab w:val="clear" w:pos="948"/>
        <w:tab w:val="clear" w:pos="1264"/>
        <w:tab w:val="clear" w:pos="1580"/>
        <w:tab w:val="clear" w:pos="1896"/>
        <w:tab w:val="clear" w:pos="2212"/>
        <w:tab w:val="clear" w:pos="2528"/>
        <w:tab w:val="clear" w:pos="2844"/>
        <w:tab w:val="clear" w:pos="3160"/>
        <w:tab w:val="clear" w:pos="3476"/>
        <w:tab w:val="clear" w:pos="3792"/>
        <w:tab w:val="clear" w:pos="4108"/>
        <w:tab w:val="clear" w:pos="4424"/>
        <w:tab w:val="clear" w:pos="4740"/>
        <w:tab w:val="clear" w:pos="5056"/>
        <w:tab w:val="clear" w:pos="5372"/>
        <w:tab w:val="clear" w:pos="5688"/>
        <w:tab w:val="clear" w:pos="6004"/>
        <w:tab w:val="clear" w:pos="6320"/>
        <w:tab w:val="clear" w:pos="6636"/>
        <w:tab w:val="clear" w:pos="6952"/>
        <w:tab w:val="clear" w:pos="7268"/>
        <w:tab w:val="clear" w:pos="7584"/>
        <w:tab w:val="clear" w:pos="7900"/>
        <w:tab w:val="clear" w:pos="8216"/>
        <w:tab w:val="clear" w:pos="8532"/>
        <w:tab w:val="clear" w:pos="8848"/>
        <w:tab w:val="clear" w:pos="9164"/>
      </w:tabs>
      <w:autoSpaceDE w:val="0"/>
      <w:autoSpaceDN w:val="0"/>
      <w:adjustRightInd w:val="0"/>
    </w:pPr>
    <w:rPr>
      <w:rFonts w:ascii="Courier" w:eastAsia="Times New Roman" w:hAnsi="Courier"/>
      <w:b/>
      <w:bCs/>
    </w:rPr>
  </w:style>
  <w:style w:type="character" w:customStyle="1" w:styleId="CommentSubjectChar1">
    <w:name w:val="Comment Subject Char1"/>
    <w:basedOn w:val="CommentTextChar"/>
    <w:link w:val="CommentSubject"/>
    <w:uiPriority w:val="99"/>
    <w:semiHidden/>
    <w:rsid w:val="0048539B"/>
    <w:rPr>
      <w:rFonts w:ascii="Courier" w:eastAsia="Times New Roman" w:hAnsi="Courier" w:cs="Times New Roman"/>
      <w:b/>
      <w:bCs/>
      <w:sz w:val="20"/>
      <w:szCs w:val="20"/>
      <w:u w:color="000000"/>
    </w:rPr>
  </w:style>
  <w:style w:type="paragraph" w:styleId="Title">
    <w:name w:val="Title"/>
    <w:basedOn w:val="Normal"/>
    <w:link w:val="TitleChar"/>
    <w:uiPriority w:val="99"/>
    <w:qFormat/>
    <w:rsid w:val="0048539B"/>
    <w:pPr>
      <w:jc w:val="center"/>
    </w:pPr>
    <w:rPr>
      <w:rFonts w:eastAsia="Times New Roman" w:cs="Times New Roman"/>
      <w:b/>
      <w:bCs/>
      <w:sz w:val="24"/>
      <w:szCs w:val="24"/>
    </w:rPr>
  </w:style>
  <w:style w:type="character" w:customStyle="1" w:styleId="TitleChar">
    <w:name w:val="Title Char"/>
    <w:basedOn w:val="DefaultParagraphFont"/>
    <w:link w:val="Title"/>
    <w:uiPriority w:val="99"/>
    <w:rsid w:val="0048539B"/>
    <w:rPr>
      <w:rFonts w:eastAsia="Times New Roman" w:cs="Times New Roman"/>
      <w:b/>
      <w:bCs/>
      <w:sz w:val="24"/>
      <w:szCs w:val="24"/>
    </w:rPr>
  </w:style>
  <w:style w:type="character" w:customStyle="1" w:styleId="apple-converted-space">
    <w:name w:val="apple-converted-space"/>
    <w:basedOn w:val="DefaultParagraphFont"/>
    <w:uiPriority w:val="99"/>
    <w:rsid w:val="0048539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dhec.gov/Agency/RegulationsAndUpdates/RegulationDevelopmentUpda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ectiouswaste@dhec.sc.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dhec.gov/Agency/RegulationsAndUpdates/LawsAndRegulations" TargetMode="External"/><Relationship Id="rId5" Type="http://schemas.openxmlformats.org/officeDocument/2006/relationships/footnotes" Target="footnotes.xml"/><Relationship Id="rId10" Type="http://schemas.openxmlformats.org/officeDocument/2006/relationships/hyperlink" Target="http://www.scdhec.gov/Agency/docs/AGENDA.PDF" TargetMode="External"/><Relationship Id="rId4" Type="http://schemas.openxmlformats.org/officeDocument/2006/relationships/webSettings" Target="webSettings.xml"/><Relationship Id="rId9" Type="http://schemas.openxmlformats.org/officeDocument/2006/relationships/hyperlink" Target="mailto:infectiouswaste@dhec.s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82217C2F.dotm</Template>
  <TotalTime>0</TotalTime>
  <Pages>67</Pages>
  <Words>26122</Words>
  <Characters>148902</Characters>
  <Application>Microsoft Office Word</Application>
  <DocSecurity>0</DocSecurity>
  <Lines>1240</Lines>
  <Paragraphs>349</Paragraphs>
  <ScaleCrop>false</ScaleCrop>
  <Company>Legislative Services Agency (LSA)</Company>
  <LinksUpToDate>false</LinksUpToDate>
  <CharactersWithSpaces>174675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dcterms:created xsi:type="dcterms:W3CDTF">2016-09-16T14:24:00Z</dcterms:created>
  <dcterms:modified xsi:type="dcterms:W3CDTF">2016-09-16T14:24:00Z</dcterms:modified>
</cp:coreProperties>
</file>