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87" w:rsidRDefault="009D6887" w:rsidP="003436BD">
      <w:bookmarkStart w:id="0" w:name="_GoBack"/>
      <w:bookmarkEnd w:id="0"/>
      <w:r>
        <w:t>Agency Name: Building Codes Council - Labor, Licensing and Regulation</w:t>
      </w:r>
    </w:p>
    <w:p w:rsidR="009D6887" w:rsidRDefault="009D6887" w:rsidP="003436BD">
      <w:r>
        <w:t xml:space="preserve">Statutory Authority: 6-8-20, 6-9-40, 6-9-63(E), and </w:t>
      </w:r>
      <w:r w:rsidRPr="00A026EB">
        <w:t>40</w:t>
      </w:r>
      <w:r w:rsidRPr="00A026EB">
        <w:noBreakHyphen/>
        <w:t>1</w:t>
      </w:r>
      <w:r w:rsidRPr="00A026EB">
        <w:noBreakHyphen/>
        <w:t>70</w:t>
      </w:r>
    </w:p>
    <w:p w:rsidR="00A84CDB" w:rsidRDefault="003436BD" w:rsidP="003436BD">
      <w:r>
        <w:t>Document Number: 4714</w:t>
      </w:r>
    </w:p>
    <w:p w:rsidR="003436BD" w:rsidRDefault="009D6887" w:rsidP="003436BD">
      <w:r>
        <w:t>Proposed in State Register Volume and Issue: 40/10</w:t>
      </w:r>
    </w:p>
    <w:p w:rsidR="00601E8A" w:rsidRDefault="00601E8A" w:rsidP="003436BD">
      <w:r>
        <w:t>House Committee: Regulations and Administrative Procedures Committee</w:t>
      </w:r>
    </w:p>
    <w:p w:rsidR="00601E8A" w:rsidRDefault="00601E8A" w:rsidP="003436BD">
      <w:r>
        <w:t>Senate Committee: Labor, Commerce and Industry Committee</w:t>
      </w:r>
    </w:p>
    <w:p w:rsidR="00B8754E" w:rsidRDefault="00B8754E" w:rsidP="003436BD">
      <w:r>
        <w:t>120 Day Review Expiration Date for Automatic Approval: 05/10/2017</w:t>
      </w:r>
    </w:p>
    <w:p w:rsidR="00C8511E" w:rsidRDefault="00C8511E" w:rsidP="003436BD">
      <w:r>
        <w:t>Final in State Register Volume and Issue: 41/5</w:t>
      </w:r>
    </w:p>
    <w:p w:rsidR="00C8511E" w:rsidRDefault="009D6887" w:rsidP="003436BD">
      <w:r>
        <w:t xml:space="preserve">Status: </w:t>
      </w:r>
      <w:r w:rsidR="00C8511E">
        <w:t>Final</w:t>
      </w:r>
    </w:p>
    <w:p w:rsidR="009D6887" w:rsidRDefault="009D6887" w:rsidP="003436BD">
      <w:r>
        <w:t>Subject: Adoption of Model Codes</w:t>
      </w:r>
    </w:p>
    <w:p w:rsidR="009D6887" w:rsidRDefault="009D6887" w:rsidP="003436BD"/>
    <w:p w:rsidR="003436BD" w:rsidRDefault="003436BD" w:rsidP="003436BD">
      <w:r>
        <w:t>History: 4714</w:t>
      </w:r>
    </w:p>
    <w:p w:rsidR="003436BD" w:rsidRDefault="003436BD" w:rsidP="003436BD"/>
    <w:p w:rsidR="003436BD" w:rsidRDefault="003436BD" w:rsidP="003436B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436BD" w:rsidRDefault="009D6887" w:rsidP="003436BD">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9D6887" w:rsidRDefault="00B8754E" w:rsidP="003436BD">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B8754E" w:rsidRDefault="00601E8A" w:rsidP="003436BD">
      <w:pPr>
        <w:tabs>
          <w:tab w:val="left" w:pos="475"/>
          <w:tab w:val="left" w:pos="2304"/>
          <w:tab w:val="center" w:pos="6494"/>
          <w:tab w:val="left" w:pos="7373"/>
          <w:tab w:val="left" w:pos="8554"/>
        </w:tabs>
      </w:pPr>
      <w:r>
        <w:t>H</w:t>
      </w:r>
      <w:r>
        <w:tab/>
        <w:t>01/10/2017</w:t>
      </w:r>
      <w:r>
        <w:tab/>
        <w:t>Referred to Committee</w:t>
      </w:r>
      <w:r>
        <w:tab/>
      </w:r>
    </w:p>
    <w:p w:rsidR="00601E8A" w:rsidRDefault="00601E8A" w:rsidP="003436BD">
      <w:pPr>
        <w:tabs>
          <w:tab w:val="left" w:pos="475"/>
          <w:tab w:val="left" w:pos="2304"/>
          <w:tab w:val="center" w:pos="6494"/>
          <w:tab w:val="left" w:pos="7373"/>
          <w:tab w:val="left" w:pos="8554"/>
        </w:tabs>
      </w:pPr>
      <w:r>
        <w:t>S</w:t>
      </w:r>
      <w:r>
        <w:tab/>
        <w:t>01/10/2017</w:t>
      </w:r>
      <w:r>
        <w:tab/>
        <w:t>Referred to Committee</w:t>
      </w:r>
      <w:r>
        <w:tab/>
      </w:r>
    </w:p>
    <w:p w:rsidR="00601E8A" w:rsidRDefault="00CD4847" w:rsidP="003436BD">
      <w:pPr>
        <w:tabs>
          <w:tab w:val="left" w:pos="475"/>
          <w:tab w:val="left" w:pos="2304"/>
          <w:tab w:val="center" w:pos="6494"/>
          <w:tab w:val="left" w:pos="7373"/>
          <w:tab w:val="left" w:pos="8554"/>
        </w:tabs>
      </w:pPr>
      <w:r>
        <w:t>S</w:t>
      </w:r>
      <w:r>
        <w:tab/>
        <w:t>03/29/2017</w:t>
      </w:r>
      <w:r>
        <w:tab/>
        <w:t>Resolution Introduced to Approve</w:t>
      </w:r>
      <w:r>
        <w:tab/>
        <w:t>591</w:t>
      </w:r>
    </w:p>
    <w:p w:rsidR="00CD4847" w:rsidRDefault="00221497" w:rsidP="003436BD">
      <w:pPr>
        <w:tabs>
          <w:tab w:val="left" w:pos="475"/>
          <w:tab w:val="left" w:pos="2304"/>
          <w:tab w:val="center" w:pos="6494"/>
          <w:tab w:val="left" w:pos="7373"/>
          <w:tab w:val="left" w:pos="8554"/>
        </w:tabs>
      </w:pPr>
      <w:r>
        <w:t>H</w:t>
      </w:r>
      <w:r>
        <w:tab/>
        <w:t>05/03/2017</w:t>
      </w:r>
      <w:r>
        <w:tab/>
        <w:t>Resolution Introduced to Approve</w:t>
      </w:r>
      <w:r>
        <w:tab/>
        <w:t>4252</w:t>
      </w:r>
    </w:p>
    <w:p w:rsidR="00221497" w:rsidRDefault="00C8511E" w:rsidP="003436BD">
      <w:pPr>
        <w:tabs>
          <w:tab w:val="left" w:pos="475"/>
          <w:tab w:val="left" w:pos="2304"/>
          <w:tab w:val="center" w:pos="6494"/>
          <w:tab w:val="left" w:pos="7373"/>
          <w:tab w:val="left" w:pos="8554"/>
        </w:tabs>
      </w:pPr>
      <w:r>
        <w:t>-</w:t>
      </w:r>
      <w:r>
        <w:tab/>
        <w:t>05/10/2017</w:t>
      </w:r>
      <w:r>
        <w:tab/>
        <w:t>Approved by: Expiration Date</w:t>
      </w:r>
    </w:p>
    <w:p w:rsidR="00C8511E" w:rsidRDefault="00C8511E" w:rsidP="003436BD">
      <w:pPr>
        <w:tabs>
          <w:tab w:val="left" w:pos="475"/>
          <w:tab w:val="left" w:pos="2304"/>
          <w:tab w:val="center" w:pos="6494"/>
          <w:tab w:val="left" w:pos="7373"/>
          <w:tab w:val="left" w:pos="8554"/>
        </w:tabs>
      </w:pPr>
      <w:r>
        <w:t>-</w:t>
      </w:r>
      <w:r>
        <w:tab/>
        <w:t>05/26/2017</w:t>
      </w:r>
      <w:r>
        <w:tab/>
        <w:t>Effective Date unless otherwise</w:t>
      </w:r>
    </w:p>
    <w:p w:rsidR="00C8511E" w:rsidRDefault="00C8511E" w:rsidP="003436B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8511E" w:rsidRPr="00C8511E" w:rsidRDefault="00C8511E" w:rsidP="003436BD">
      <w:pPr>
        <w:tabs>
          <w:tab w:val="left" w:pos="475"/>
          <w:tab w:val="left" w:pos="2304"/>
          <w:tab w:val="center" w:pos="6494"/>
          <w:tab w:val="left" w:pos="7373"/>
          <w:tab w:val="left" w:pos="8554"/>
        </w:tabs>
      </w:pPr>
    </w:p>
    <w:p w:rsidR="00F82FA2" w:rsidRDefault="003436BD" w:rsidP="00EA2C5B">
      <w:pPr>
        <w:jc w:val="center"/>
      </w:pPr>
      <w:r>
        <w:br w:type="page"/>
      </w:r>
      <w:r w:rsidR="00F82FA2">
        <w:lastRenderedPageBreak/>
        <w:t>Document No. 4714</w:t>
      </w:r>
    </w:p>
    <w:p w:rsidR="00F82FA2" w:rsidRPr="002C36CB" w:rsidRDefault="00F82FA2" w:rsidP="002C36CB">
      <w:pPr>
        <w:jc w:val="center"/>
        <w:rPr>
          <w:b/>
        </w:rPr>
      </w:pPr>
      <w:r w:rsidRPr="002C36CB">
        <w:rPr>
          <w:b/>
        </w:rPr>
        <w:t>DEPARTMENT OF LABOR, LICENSING AND REGULATION</w:t>
      </w:r>
    </w:p>
    <w:p w:rsidR="00F82FA2" w:rsidRPr="002C36CB" w:rsidRDefault="00F82FA2" w:rsidP="002C36CB">
      <w:pPr>
        <w:jc w:val="center"/>
        <w:rPr>
          <w:b/>
        </w:rPr>
      </w:pPr>
      <w:r w:rsidRPr="002C36CB">
        <w:rPr>
          <w:b/>
        </w:rPr>
        <w:t>BUILDING CODES COUNCIL</w:t>
      </w:r>
    </w:p>
    <w:p w:rsidR="00F82FA2" w:rsidRDefault="00F82FA2" w:rsidP="002C36CB">
      <w:pPr>
        <w:jc w:val="center"/>
      </w:pPr>
      <w:r>
        <w:t>CHAPTER 8</w:t>
      </w:r>
    </w:p>
    <w:p w:rsidR="00F82FA2" w:rsidRPr="00624527" w:rsidRDefault="00F82FA2" w:rsidP="002C36CB">
      <w:pPr>
        <w:jc w:val="center"/>
      </w:pPr>
      <w:r>
        <w:t xml:space="preserve">Statutory Authority: 1976 Code </w:t>
      </w:r>
      <w:r>
        <w:rPr>
          <w:rFonts w:cs="Times New Roman"/>
        </w:rPr>
        <w:t xml:space="preserve">Sections </w:t>
      </w:r>
      <w:r>
        <w:t>6</w:t>
      </w:r>
      <w:r>
        <w:noBreakHyphen/>
        <w:t>8</w:t>
      </w:r>
      <w:r>
        <w:noBreakHyphen/>
        <w:t>20, 6</w:t>
      </w:r>
      <w:r>
        <w:noBreakHyphen/>
        <w:t>9</w:t>
      </w:r>
      <w:r>
        <w:noBreakHyphen/>
        <w:t>40, 6</w:t>
      </w:r>
      <w:r>
        <w:noBreakHyphen/>
        <w:t>9</w:t>
      </w:r>
      <w:r>
        <w:noBreakHyphen/>
      </w:r>
      <w:proofErr w:type="gramStart"/>
      <w:r>
        <w:t>63(</w:t>
      </w:r>
      <w:proofErr w:type="gramEnd"/>
      <w:r>
        <w:t xml:space="preserve">E), and </w:t>
      </w:r>
      <w:r w:rsidRPr="00A026EB">
        <w:t>40</w:t>
      </w:r>
      <w:r>
        <w:noBreakHyphen/>
      </w:r>
      <w:r w:rsidRPr="00A026EB">
        <w:t>1</w:t>
      </w:r>
      <w:r>
        <w:noBreakHyphen/>
      </w:r>
      <w:r w:rsidRPr="00A026EB">
        <w:t>70</w:t>
      </w:r>
    </w:p>
    <w:p w:rsidR="00F82FA2" w:rsidRDefault="00F82FA2" w:rsidP="002C36CB"/>
    <w:p w:rsidR="00F82FA2" w:rsidRDefault="00F82FA2" w:rsidP="002C36CB">
      <w:r w:rsidRPr="001D55AE">
        <w:t>8</w:t>
      </w:r>
      <w:r>
        <w:noBreakHyphen/>
      </w:r>
      <w:r w:rsidRPr="001D55AE">
        <w:t>604</w:t>
      </w:r>
      <w:r>
        <w:t>.</w:t>
      </w:r>
      <w:r w:rsidRPr="001D55AE">
        <w:t xml:space="preserve"> Adoption of Model Codes</w:t>
      </w:r>
      <w:r>
        <w:t>.</w:t>
      </w:r>
    </w:p>
    <w:p w:rsidR="00F82FA2" w:rsidRDefault="00F82FA2" w:rsidP="002C36CB"/>
    <w:p w:rsidR="00F82FA2" w:rsidRPr="00401C51" w:rsidRDefault="00F82FA2" w:rsidP="002C36CB">
      <w:pPr>
        <w:rPr>
          <w:b/>
        </w:rPr>
      </w:pPr>
      <w:r>
        <w:rPr>
          <w:b/>
        </w:rPr>
        <w:t>Synopsis</w:t>
      </w:r>
      <w:r w:rsidRPr="00401C51">
        <w:rPr>
          <w:b/>
        </w:rPr>
        <w:t>:</w:t>
      </w:r>
    </w:p>
    <w:p w:rsidR="00F82FA2" w:rsidRDefault="00F82FA2" w:rsidP="002C36CB"/>
    <w:p w:rsidR="00F82FA2" w:rsidRDefault="00F82FA2" w:rsidP="002C36CB">
      <w:pPr>
        <w:rPr>
          <w:bCs/>
        </w:rPr>
      </w:pPr>
      <w:r>
        <w:rPr>
          <w:rFonts w:eastAsia="Calibri"/>
        </w:rPr>
        <w:tab/>
      </w:r>
      <w:r w:rsidRPr="00F71CB1">
        <w:rPr>
          <w:rFonts w:eastAsia="Calibri"/>
        </w:rPr>
        <w:t xml:space="preserve">The South Carolina Building Codes Council </w:t>
      </w:r>
      <w:r w:rsidRPr="00F71CB1">
        <w:t xml:space="preserve">proposes to </w:t>
      </w:r>
      <w:r>
        <w:t>correct a scrivener</w:t>
      </w:r>
      <w:r w:rsidRPr="00167F61">
        <w:rPr>
          <w:rFonts w:cs="Times New Roman"/>
        </w:rPr>
        <w:t>’</w:t>
      </w:r>
      <w:r>
        <w:t>s error in Regulation 8</w:t>
      </w:r>
      <w:r>
        <w:noBreakHyphen/>
      </w:r>
      <w:proofErr w:type="gramStart"/>
      <w:r>
        <w:t>604(</w:t>
      </w:r>
      <w:proofErr w:type="gramEnd"/>
      <w:r>
        <w:t>3)</w:t>
      </w:r>
      <w:r>
        <w:rPr>
          <w:bCs/>
        </w:rPr>
        <w:t>.</w:t>
      </w:r>
    </w:p>
    <w:p w:rsidR="00F82FA2" w:rsidRDefault="00F82FA2" w:rsidP="002C36CB"/>
    <w:p w:rsidR="00F82FA2" w:rsidRDefault="00F82FA2" w:rsidP="002C36CB">
      <w:r>
        <w:tab/>
      </w:r>
      <w:r w:rsidRPr="003973EA">
        <w:t xml:space="preserve">A Notice of Drafting was published in the </w:t>
      </w:r>
      <w:r w:rsidRPr="00951461">
        <w:rPr>
          <w:i/>
        </w:rPr>
        <w:t>State Register</w:t>
      </w:r>
      <w:r w:rsidRPr="003973EA">
        <w:t xml:space="preserve"> on </w:t>
      </w:r>
      <w:r w:rsidRPr="004111E3">
        <w:t>September 23, 2016.</w:t>
      </w:r>
    </w:p>
    <w:p w:rsidR="00F82FA2" w:rsidRDefault="00F82FA2" w:rsidP="002C36CB"/>
    <w:p w:rsidR="00F82FA2" w:rsidRPr="00B226C8" w:rsidRDefault="00F82FA2" w:rsidP="002C36CB">
      <w:pPr>
        <w:rPr>
          <w:b/>
        </w:rPr>
      </w:pPr>
      <w:r w:rsidRPr="00B226C8">
        <w:rPr>
          <w:b/>
        </w:rPr>
        <w:t>Instructions:</w:t>
      </w:r>
    </w:p>
    <w:p w:rsidR="00F82FA2" w:rsidRDefault="00F82FA2" w:rsidP="002C36CB"/>
    <w:p w:rsidR="00C8511E" w:rsidRDefault="00F82FA2" w:rsidP="002C36CB">
      <w:r>
        <w:tab/>
        <w:t>Regulation 8</w:t>
      </w:r>
      <w:r>
        <w:noBreakHyphen/>
        <w:t xml:space="preserve">604 is amended as shown below. </w:t>
      </w:r>
    </w:p>
    <w:p w:rsidR="00C8511E" w:rsidRDefault="00C8511E" w:rsidP="002C36CB"/>
    <w:p w:rsidR="00F82FA2" w:rsidRDefault="00F82FA2" w:rsidP="00B226C8">
      <w:pPr>
        <w:rPr>
          <w:b/>
        </w:rPr>
      </w:pPr>
      <w:r w:rsidRPr="00044CFD">
        <w:rPr>
          <w:b/>
        </w:rPr>
        <w:t>Text:</w:t>
      </w:r>
    </w:p>
    <w:p w:rsidR="00F82FA2" w:rsidRPr="00C8511E" w:rsidRDefault="00F82FA2" w:rsidP="00B226C8"/>
    <w:p w:rsidR="00F82FA2" w:rsidRPr="00C8511E" w:rsidRDefault="00F82FA2" w:rsidP="00B226C8">
      <w:r w:rsidRPr="00C8511E">
        <w:t>8</w:t>
      </w:r>
      <w:r w:rsidRPr="00C8511E">
        <w:noBreakHyphen/>
        <w:t>604. Adoption of Model Codes.</w:t>
      </w:r>
    </w:p>
    <w:p w:rsidR="00F82FA2" w:rsidRPr="00C8511E" w:rsidRDefault="00F82FA2" w:rsidP="00B226C8">
      <w:r w:rsidRPr="00C8511E">
        <w:tab/>
        <w:t>(1) The design and fabrication of modular buildings shall comply with the requirements of the building codes as listed in Chapter 9, Title 6, of the South Carolina Code of Laws, 1976 as amended.</w:t>
      </w:r>
    </w:p>
    <w:p w:rsidR="00F82FA2" w:rsidRPr="00C8511E" w:rsidRDefault="00F82FA2" w:rsidP="00B226C8">
      <w:r w:rsidRPr="00C8511E">
        <w:tab/>
        <w:t>(2) Energy code. The design and installation of thermal performance standards for all modular buildings shall comply with the requirements of the most recent edition of the International Energy Conservation Code as adopted under Title 6 Chapter 10 of the South Carolina Code of Laws, 1976 as amended.</w:t>
      </w:r>
    </w:p>
    <w:p w:rsidR="00F82FA2" w:rsidRPr="00C8511E" w:rsidRDefault="00F82FA2" w:rsidP="00B226C8">
      <w:r w:rsidRPr="00C8511E">
        <w:tab/>
        <w:t>(3) Building official. Where reference is made, in any building code, to the building, plumbing, gas or mechanical official, administrative authority, enforcement official or any such authoritative person, it shall mean the Council Administrator.</w:t>
      </w:r>
    </w:p>
    <w:p w:rsidR="00F82FA2" w:rsidRPr="00C8511E" w:rsidRDefault="00F82FA2" w:rsidP="00B226C8">
      <w:r w:rsidRPr="00C8511E">
        <w:tab/>
        <w:t>(4) All service connections and foundations installed at the building site shall be regulated by the local building official.</w:t>
      </w:r>
    </w:p>
    <w:p w:rsidR="00F82FA2" w:rsidRPr="00C8511E" w:rsidRDefault="00F82FA2" w:rsidP="00B226C8">
      <w:r w:rsidRPr="00C8511E">
        <w:tab/>
        <w:t>(5) Barrier Free Design. The design and erection of modular buildings for the purpose of public use must be in compliance with the Barrier Free Design Standard, Code of Laws of South Carolina, 1976 as amended, Sections 10</w:t>
      </w:r>
      <w:r w:rsidRPr="00C8511E">
        <w:noBreakHyphen/>
        <w:t>5</w:t>
      </w:r>
      <w:r w:rsidRPr="00C8511E">
        <w:noBreakHyphen/>
        <w:t>210 through 10</w:t>
      </w:r>
      <w:r w:rsidRPr="00C8511E">
        <w:noBreakHyphen/>
        <w:t>5</w:t>
      </w:r>
      <w:r w:rsidRPr="00C8511E">
        <w:noBreakHyphen/>
        <w:t>250, and adopted regulations.</w:t>
      </w:r>
    </w:p>
    <w:p w:rsidR="00F82FA2" w:rsidRPr="00C8511E" w:rsidRDefault="00F82FA2" w:rsidP="002C36CB"/>
    <w:p w:rsidR="00F82FA2" w:rsidRPr="00C8511E" w:rsidRDefault="00F82FA2" w:rsidP="002C36CB">
      <w:pPr>
        <w:rPr>
          <w:b/>
        </w:rPr>
      </w:pPr>
      <w:r w:rsidRPr="00C8511E">
        <w:rPr>
          <w:b/>
        </w:rPr>
        <w:t>Fiscal Impact Statement:</w:t>
      </w:r>
    </w:p>
    <w:p w:rsidR="00F82FA2" w:rsidRPr="00C8511E" w:rsidRDefault="00F82FA2" w:rsidP="002C36CB"/>
    <w:p w:rsidR="00F82FA2" w:rsidRPr="00C8511E" w:rsidRDefault="00F82FA2" w:rsidP="002C36CB">
      <w:r w:rsidRPr="00C8511E">
        <w:tab/>
        <w:t>There will be no cost incurred by the State or any of its political subdivisions for these regulations.</w:t>
      </w:r>
    </w:p>
    <w:p w:rsidR="00F82FA2" w:rsidRPr="00C8511E" w:rsidRDefault="00F82FA2" w:rsidP="002C36CB"/>
    <w:p w:rsidR="00F82FA2" w:rsidRPr="00C8511E" w:rsidRDefault="00F82FA2" w:rsidP="002C36CB">
      <w:pPr>
        <w:rPr>
          <w:b/>
        </w:rPr>
      </w:pPr>
      <w:r w:rsidRPr="00C8511E">
        <w:rPr>
          <w:b/>
        </w:rPr>
        <w:t>Statement of Rationale:</w:t>
      </w:r>
    </w:p>
    <w:p w:rsidR="00F82FA2" w:rsidRPr="00C8511E" w:rsidRDefault="00F82FA2" w:rsidP="002C36CB"/>
    <w:p w:rsidR="00F82FA2" w:rsidRPr="00C8511E" w:rsidRDefault="00F82FA2" w:rsidP="00B226C8">
      <w:r w:rsidRPr="00C8511E">
        <w:tab/>
        <w:t>The updated regulations will correct a scrivener</w:t>
      </w:r>
      <w:r w:rsidRPr="00C8511E">
        <w:rPr>
          <w:rFonts w:cs="Times New Roman"/>
        </w:rPr>
        <w:t>’</w:t>
      </w:r>
      <w:r w:rsidRPr="00C8511E">
        <w:t>s error in Regulation 8</w:t>
      </w:r>
      <w:r w:rsidRPr="00C8511E">
        <w:noBreakHyphen/>
      </w:r>
      <w:proofErr w:type="gramStart"/>
      <w:r w:rsidRPr="00C8511E">
        <w:t>604(</w:t>
      </w:r>
      <w:proofErr w:type="gramEnd"/>
      <w:r w:rsidRPr="00C8511E">
        <w:t>3)</w:t>
      </w:r>
      <w:r w:rsidRPr="00C8511E">
        <w:rPr>
          <w:bCs/>
        </w:rPr>
        <w:t>.</w:t>
      </w:r>
    </w:p>
    <w:p w:rsidR="003436BD" w:rsidRPr="00C8511E" w:rsidRDefault="003436BD"/>
    <w:sectPr w:rsidR="003436BD" w:rsidRPr="00C8511E" w:rsidSect="009D688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87" w:rsidRDefault="009D6887" w:rsidP="009D6887">
      <w:r>
        <w:separator/>
      </w:r>
    </w:p>
  </w:endnote>
  <w:endnote w:type="continuationSeparator" w:id="0">
    <w:p w:rsidR="009D6887" w:rsidRDefault="009D6887" w:rsidP="009D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865171"/>
      <w:docPartObj>
        <w:docPartGallery w:val="Page Numbers (Bottom of Page)"/>
        <w:docPartUnique/>
      </w:docPartObj>
    </w:sdtPr>
    <w:sdtEndPr>
      <w:rPr>
        <w:noProof/>
      </w:rPr>
    </w:sdtEndPr>
    <w:sdtContent>
      <w:p w:rsidR="009D6887" w:rsidRDefault="009D6887">
        <w:pPr>
          <w:pStyle w:val="Footer"/>
          <w:jc w:val="center"/>
        </w:pPr>
        <w:r>
          <w:fldChar w:fldCharType="begin"/>
        </w:r>
        <w:r>
          <w:instrText xml:space="preserve"> PAGE   \* MERGEFORMAT </w:instrText>
        </w:r>
        <w:r>
          <w:fldChar w:fldCharType="separate"/>
        </w:r>
        <w:r w:rsidR="00C8511E">
          <w:rPr>
            <w:noProof/>
          </w:rPr>
          <w:t>1</w:t>
        </w:r>
        <w:r>
          <w:rPr>
            <w:noProof/>
          </w:rPr>
          <w:fldChar w:fldCharType="end"/>
        </w:r>
      </w:p>
    </w:sdtContent>
  </w:sdt>
  <w:p w:rsidR="009D6887" w:rsidRDefault="009D6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87" w:rsidRDefault="009D6887" w:rsidP="009D6887">
      <w:r>
        <w:separator/>
      </w:r>
    </w:p>
  </w:footnote>
  <w:footnote w:type="continuationSeparator" w:id="0">
    <w:p w:rsidR="009D6887" w:rsidRDefault="009D6887" w:rsidP="009D6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BD"/>
    <w:rsid w:val="001849AB"/>
    <w:rsid w:val="00221497"/>
    <w:rsid w:val="00337472"/>
    <w:rsid w:val="003436BD"/>
    <w:rsid w:val="00381DF2"/>
    <w:rsid w:val="003E4FB5"/>
    <w:rsid w:val="00402788"/>
    <w:rsid w:val="005A3311"/>
    <w:rsid w:val="00601E8A"/>
    <w:rsid w:val="0060475B"/>
    <w:rsid w:val="0068175D"/>
    <w:rsid w:val="006A296F"/>
    <w:rsid w:val="009D6887"/>
    <w:rsid w:val="00A220E4"/>
    <w:rsid w:val="00A52663"/>
    <w:rsid w:val="00A84CDB"/>
    <w:rsid w:val="00B8754E"/>
    <w:rsid w:val="00C354CC"/>
    <w:rsid w:val="00C8511E"/>
    <w:rsid w:val="00CD4847"/>
    <w:rsid w:val="00F8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1A6D-0126-4D52-9B26-A50D45C5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8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87"/>
    <w:pPr>
      <w:tabs>
        <w:tab w:val="center" w:pos="4680"/>
        <w:tab w:val="right" w:pos="9360"/>
      </w:tabs>
    </w:pPr>
  </w:style>
  <w:style w:type="character" w:customStyle="1" w:styleId="HeaderChar">
    <w:name w:val="Header Char"/>
    <w:basedOn w:val="DefaultParagraphFont"/>
    <w:link w:val="Header"/>
    <w:uiPriority w:val="99"/>
    <w:rsid w:val="009D6887"/>
  </w:style>
  <w:style w:type="paragraph" w:styleId="Footer">
    <w:name w:val="footer"/>
    <w:basedOn w:val="Normal"/>
    <w:link w:val="FooterChar"/>
    <w:uiPriority w:val="99"/>
    <w:unhideWhenUsed/>
    <w:rsid w:val="009D6887"/>
    <w:pPr>
      <w:tabs>
        <w:tab w:val="center" w:pos="4680"/>
        <w:tab w:val="right" w:pos="9360"/>
      </w:tabs>
    </w:pPr>
  </w:style>
  <w:style w:type="character" w:customStyle="1" w:styleId="FooterChar">
    <w:name w:val="Footer Char"/>
    <w:basedOn w:val="DefaultParagraphFont"/>
    <w:link w:val="Footer"/>
    <w:uiPriority w:val="99"/>
    <w:rsid w:val="009D6887"/>
  </w:style>
  <w:style w:type="paragraph" w:styleId="BalloonText">
    <w:name w:val="Balloon Text"/>
    <w:basedOn w:val="Normal"/>
    <w:link w:val="BalloonTextChar"/>
    <w:uiPriority w:val="99"/>
    <w:semiHidden/>
    <w:unhideWhenUsed/>
    <w:rsid w:val="00C85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2</Pages>
  <Words>425</Words>
  <Characters>2427</Characters>
  <Application>Microsoft Office Word</Application>
  <DocSecurity>0</DocSecurity>
  <Lines>20</Lines>
  <Paragraphs>5</Paragraphs>
  <ScaleCrop>false</ScaleCrop>
  <Company>Legislative Services Agency (LSA)</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2017-05-11T16:56:00Z</cp:lastPrinted>
  <dcterms:created xsi:type="dcterms:W3CDTF">2017-05-11T16:57:00Z</dcterms:created>
  <dcterms:modified xsi:type="dcterms:W3CDTF">2017-05-11T16:57:00Z</dcterms:modified>
</cp:coreProperties>
</file>