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04" w:rsidRDefault="002C1404" w:rsidP="00F84225">
      <w:bookmarkStart w:id="0" w:name="_GoBack"/>
      <w:bookmarkEnd w:id="0"/>
      <w:r>
        <w:t>Agency Name: Department of Natural Resources</w:t>
      </w:r>
    </w:p>
    <w:p w:rsidR="002C1404" w:rsidRDefault="002C1404" w:rsidP="00F84225">
      <w:r>
        <w:t xml:space="preserve">Statutory Authority: 50-1-200, </w:t>
      </w:r>
      <w:r w:rsidRPr="00217274">
        <w:t>50</w:t>
      </w:r>
      <w:r w:rsidRPr="00217274">
        <w:noBreakHyphen/>
        <w:t>1</w:t>
      </w:r>
      <w:r w:rsidRPr="00217274">
        <w:noBreakHyphen/>
        <w:t>220, 50-3-100, 50-9-650, 50</w:t>
      </w:r>
      <w:r w:rsidRPr="00217274">
        <w:noBreakHyphen/>
        <w:t>11</w:t>
      </w:r>
      <w:r w:rsidRPr="00217274">
        <w:noBreakHyphen/>
        <w:t>10, 50-11-65, 50</w:t>
      </w:r>
      <w:r w:rsidRPr="00217274">
        <w:noBreakHyphen/>
        <w:t>11</w:t>
      </w:r>
      <w:r w:rsidRPr="00217274">
        <w:noBreakHyphen/>
        <w:t>96, 50</w:t>
      </w:r>
      <w:r w:rsidRPr="00217274">
        <w:noBreakHyphen/>
        <w:t>11</w:t>
      </w:r>
      <w:r w:rsidRPr="00217274">
        <w:noBreakHyphen/>
        <w:t>105, 50</w:t>
      </w:r>
      <w:r w:rsidRPr="00217274">
        <w:noBreakHyphen/>
        <w:t>11</w:t>
      </w:r>
      <w:r w:rsidRPr="00217274">
        <w:noBreakHyphen/>
        <w:t>310, 50-11-315, 50-11-320, 50</w:t>
      </w:r>
      <w:r w:rsidRPr="00217274">
        <w:noBreakHyphen/>
        <w:t>11</w:t>
      </w:r>
      <w:r w:rsidRPr="00217274">
        <w:noBreakHyphen/>
        <w:t>350, 50-11-365, 50</w:t>
      </w:r>
      <w:r w:rsidRPr="00217274">
        <w:noBreakHyphen/>
        <w:t>11</w:t>
      </w:r>
      <w:r w:rsidRPr="00217274">
        <w:noBreakHyphen/>
        <w:t>390, 50-11-410, 50-11-430, 50-11-500, 50</w:t>
      </w:r>
      <w:r w:rsidRPr="00217274">
        <w:noBreakHyphen/>
        <w:t>11</w:t>
      </w:r>
      <w:r w:rsidRPr="00217274">
        <w:noBreakHyphen/>
        <w:t>520, 50-11-525, 50</w:t>
      </w:r>
      <w:r w:rsidRPr="00217274">
        <w:noBreakHyphen/>
        <w:t>11</w:t>
      </w:r>
      <w:r w:rsidRPr="00217274">
        <w:noBreakHyphen/>
        <w:t>530, 50-11-580, 50</w:t>
      </w:r>
      <w:r w:rsidRPr="00217274">
        <w:noBreakHyphen/>
        <w:t>11</w:t>
      </w:r>
      <w:r w:rsidRPr="00217274">
        <w:noBreakHyphen/>
        <w:t>854, 50</w:t>
      </w:r>
      <w:r w:rsidRPr="00217274">
        <w:noBreakHyphen/>
        <w:t>11</w:t>
      </w:r>
      <w:r w:rsidRPr="00217274">
        <w:noBreakHyphen/>
        <w:t>2200</w:t>
      </w:r>
      <w:r>
        <w:t xml:space="preserve">, and </w:t>
      </w:r>
      <w:r w:rsidRPr="00217274">
        <w:t>50</w:t>
      </w:r>
      <w:r w:rsidRPr="00217274">
        <w:noBreakHyphen/>
        <w:t>11</w:t>
      </w:r>
      <w:r w:rsidRPr="00217274">
        <w:noBreakHyphen/>
        <w:t>2210</w:t>
      </w:r>
    </w:p>
    <w:p w:rsidR="00A84CDB" w:rsidRDefault="00F84225" w:rsidP="00F84225">
      <w:r>
        <w:t>Document Number: 4741</w:t>
      </w:r>
    </w:p>
    <w:p w:rsidR="00F84225" w:rsidRDefault="002C1404" w:rsidP="00F84225">
      <w:r>
        <w:t>Proposed in State Register Volume and Issue: 40/12</w:t>
      </w:r>
    </w:p>
    <w:p w:rsidR="00AC087A" w:rsidRDefault="00AC087A" w:rsidP="00F84225">
      <w:r>
        <w:t>House Committee: Regulations and Administrative Procedures Committee</w:t>
      </w:r>
    </w:p>
    <w:p w:rsidR="00AC087A" w:rsidRDefault="00AC087A" w:rsidP="00F84225">
      <w:r>
        <w:t>Senate Committee: Fish, Game and Forestry Committee</w:t>
      </w:r>
    </w:p>
    <w:p w:rsidR="00CE74D1" w:rsidRDefault="00CE74D1" w:rsidP="00F84225">
      <w:r>
        <w:t>120 Day Review Expiration Date for Automatic Approval: 01/23/2018</w:t>
      </w:r>
    </w:p>
    <w:p w:rsidR="001E4E7C" w:rsidRDefault="001E4E7C" w:rsidP="00F84225">
      <w:r>
        <w:t>Final in State Register Volume and Issue: 41/6</w:t>
      </w:r>
    </w:p>
    <w:p w:rsidR="001E4E7C" w:rsidRDefault="002C1404" w:rsidP="00F84225">
      <w:r>
        <w:t xml:space="preserve">Status: </w:t>
      </w:r>
      <w:r w:rsidR="001E4E7C">
        <w:t>Final</w:t>
      </w:r>
    </w:p>
    <w:p w:rsidR="002C1404" w:rsidRDefault="002C1404" w:rsidP="00F84225">
      <w:r>
        <w:t>Subject: Seasons, Limits, Methods of Take and Special Use Restrictions on Wildlife Management Areas</w:t>
      </w:r>
    </w:p>
    <w:p w:rsidR="002C1404" w:rsidRDefault="002C1404" w:rsidP="00F84225"/>
    <w:p w:rsidR="00F84225" w:rsidRDefault="00F84225" w:rsidP="00F84225">
      <w:r>
        <w:t>History: 4741</w:t>
      </w:r>
    </w:p>
    <w:p w:rsidR="00F84225" w:rsidRDefault="00F84225" w:rsidP="00F84225"/>
    <w:p w:rsidR="00F84225" w:rsidRDefault="00F84225" w:rsidP="00F8422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84225" w:rsidRDefault="002C1404" w:rsidP="00F84225">
      <w:pPr>
        <w:tabs>
          <w:tab w:val="left" w:pos="475"/>
          <w:tab w:val="left" w:pos="2304"/>
          <w:tab w:val="center" w:pos="6494"/>
          <w:tab w:val="left" w:pos="7373"/>
          <w:tab w:val="left" w:pos="8554"/>
        </w:tabs>
      </w:pPr>
      <w:r>
        <w:t>-</w:t>
      </w:r>
      <w:r>
        <w:tab/>
        <w:t>12/23/2016</w:t>
      </w:r>
      <w:r>
        <w:tab/>
        <w:t xml:space="preserve">Proposed </w:t>
      </w:r>
      <w:proofErr w:type="spellStart"/>
      <w:r>
        <w:t>Reg</w:t>
      </w:r>
      <w:proofErr w:type="spellEnd"/>
      <w:r>
        <w:t xml:space="preserve"> Published in SR</w:t>
      </w:r>
      <w:r>
        <w:tab/>
      </w:r>
    </w:p>
    <w:p w:rsidR="002C1404" w:rsidRDefault="00CE74D1" w:rsidP="00F84225">
      <w:pPr>
        <w:tabs>
          <w:tab w:val="left" w:pos="475"/>
          <w:tab w:val="left" w:pos="2304"/>
          <w:tab w:val="center" w:pos="6494"/>
          <w:tab w:val="left" w:pos="7373"/>
          <w:tab w:val="left" w:pos="8554"/>
        </w:tabs>
      </w:pPr>
      <w:r>
        <w:t>-</w:t>
      </w:r>
      <w:r>
        <w:tab/>
        <w:t>01/26/2017</w:t>
      </w:r>
      <w:r>
        <w:tab/>
        <w:t xml:space="preserve">Received by Lt. </w:t>
      </w:r>
      <w:proofErr w:type="spellStart"/>
      <w:r>
        <w:t>Gov</w:t>
      </w:r>
      <w:proofErr w:type="spellEnd"/>
      <w:r>
        <w:t xml:space="preserve"> &amp; Speaker</w:t>
      </w:r>
      <w:r>
        <w:tab/>
      </w:r>
      <w:r>
        <w:tab/>
        <w:t>01/23/2018</w:t>
      </w:r>
    </w:p>
    <w:p w:rsidR="00CE74D1" w:rsidRDefault="00AC087A" w:rsidP="00F84225">
      <w:pPr>
        <w:tabs>
          <w:tab w:val="left" w:pos="475"/>
          <w:tab w:val="left" w:pos="2304"/>
          <w:tab w:val="center" w:pos="6494"/>
          <w:tab w:val="left" w:pos="7373"/>
          <w:tab w:val="left" w:pos="8554"/>
        </w:tabs>
      </w:pPr>
      <w:r>
        <w:t>H</w:t>
      </w:r>
      <w:r>
        <w:tab/>
        <w:t>01/31/2017</w:t>
      </w:r>
      <w:r>
        <w:tab/>
        <w:t>Referred to Committee</w:t>
      </w:r>
      <w:r>
        <w:tab/>
      </w:r>
    </w:p>
    <w:p w:rsidR="00AC087A" w:rsidRDefault="00AC087A" w:rsidP="00F84225">
      <w:pPr>
        <w:tabs>
          <w:tab w:val="left" w:pos="475"/>
          <w:tab w:val="left" w:pos="2304"/>
          <w:tab w:val="center" w:pos="6494"/>
          <w:tab w:val="left" w:pos="7373"/>
          <w:tab w:val="left" w:pos="8554"/>
        </w:tabs>
      </w:pPr>
      <w:r>
        <w:t>S</w:t>
      </w:r>
      <w:r>
        <w:tab/>
        <w:t>01/31/2017</w:t>
      </w:r>
      <w:r>
        <w:tab/>
        <w:t>Referred to Committee</w:t>
      </w:r>
      <w:r>
        <w:tab/>
      </w:r>
    </w:p>
    <w:p w:rsidR="00AC087A" w:rsidRDefault="006D73F5" w:rsidP="00F84225">
      <w:pPr>
        <w:tabs>
          <w:tab w:val="left" w:pos="475"/>
          <w:tab w:val="left" w:pos="2304"/>
          <w:tab w:val="center" w:pos="6494"/>
          <w:tab w:val="left" w:pos="7373"/>
          <w:tab w:val="left" w:pos="8554"/>
        </w:tabs>
      </w:pPr>
      <w:r>
        <w:t>S</w:t>
      </w:r>
      <w:r>
        <w:tab/>
        <w:t>02/15/2017</w:t>
      </w:r>
      <w:r>
        <w:tab/>
        <w:t>Resolution Introduced to Approve</w:t>
      </w:r>
      <w:r>
        <w:tab/>
        <w:t>422</w:t>
      </w:r>
    </w:p>
    <w:p w:rsidR="006D73F5" w:rsidRDefault="001E4E7C" w:rsidP="00F84225">
      <w:pPr>
        <w:tabs>
          <w:tab w:val="left" w:pos="475"/>
          <w:tab w:val="left" w:pos="2304"/>
          <w:tab w:val="center" w:pos="6494"/>
          <w:tab w:val="left" w:pos="7373"/>
          <w:tab w:val="left" w:pos="8554"/>
        </w:tabs>
      </w:pPr>
      <w:r>
        <w:t>S</w:t>
      </w:r>
      <w:r>
        <w:tab/>
        <w:t>05/19/2017</w:t>
      </w:r>
      <w:r>
        <w:tab/>
        <w:t>Approved by: Ratification No. 78</w:t>
      </w:r>
    </w:p>
    <w:p w:rsidR="001E4E7C" w:rsidRDefault="001E4E7C" w:rsidP="00F84225">
      <w:pPr>
        <w:tabs>
          <w:tab w:val="left" w:pos="475"/>
          <w:tab w:val="left" w:pos="2304"/>
          <w:tab w:val="center" w:pos="6494"/>
          <w:tab w:val="left" w:pos="7373"/>
          <w:tab w:val="left" w:pos="8554"/>
        </w:tabs>
      </w:pPr>
      <w:r>
        <w:t>-</w:t>
      </w:r>
      <w:r>
        <w:tab/>
        <w:t>06/23/2017</w:t>
      </w:r>
      <w:r>
        <w:tab/>
        <w:t>Effective Date unless otherwise</w:t>
      </w:r>
    </w:p>
    <w:p w:rsidR="001E4E7C" w:rsidRDefault="001E4E7C" w:rsidP="00F8422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E4E7C" w:rsidRPr="001E4E7C" w:rsidRDefault="001E4E7C" w:rsidP="00F84225">
      <w:pPr>
        <w:tabs>
          <w:tab w:val="left" w:pos="475"/>
          <w:tab w:val="left" w:pos="2304"/>
          <w:tab w:val="center" w:pos="6494"/>
          <w:tab w:val="left" w:pos="7373"/>
          <w:tab w:val="left" w:pos="8554"/>
        </w:tabs>
      </w:pPr>
    </w:p>
    <w:p w:rsidR="00A90A6F" w:rsidRPr="00217274" w:rsidRDefault="00F84225" w:rsidP="001E4E7C">
      <w:pPr>
        <w:ind w:left="3456" w:firstLine="216"/>
      </w:pPr>
      <w:r>
        <w:br w:type="page"/>
      </w:r>
      <w:r w:rsidR="00A90A6F" w:rsidRPr="00217274">
        <w:lastRenderedPageBreak/>
        <w:t xml:space="preserve">Document No. </w:t>
      </w:r>
      <w:r w:rsidR="00A90A6F">
        <w:t>4741</w:t>
      </w:r>
    </w:p>
    <w:p w:rsidR="00A90A6F" w:rsidRPr="00217274" w:rsidRDefault="00A90A6F" w:rsidP="001E4E7C">
      <w:pPr>
        <w:jc w:val="center"/>
      </w:pPr>
      <w:r w:rsidRPr="00217274">
        <w:rPr>
          <w:b/>
          <w:bCs/>
        </w:rPr>
        <w:t>DEPARTMENT OF NATURAL RESOURCES</w:t>
      </w:r>
    </w:p>
    <w:p w:rsidR="00A90A6F" w:rsidRPr="00217274" w:rsidRDefault="00A90A6F" w:rsidP="001E4E7C">
      <w:pPr>
        <w:jc w:val="center"/>
      </w:pPr>
      <w:r w:rsidRPr="00217274">
        <w:t>CHAPTER 123</w:t>
      </w:r>
    </w:p>
    <w:p w:rsidR="00A90A6F" w:rsidRDefault="00A90A6F" w:rsidP="001E4E7C">
      <w:pPr>
        <w:jc w:val="center"/>
      </w:pPr>
      <w:r w:rsidRPr="00217274">
        <w:t>Statutory Authority: 1976 Code Sections 50</w:t>
      </w:r>
      <w:r w:rsidRPr="00217274">
        <w:noBreakHyphen/>
        <w:t>1</w:t>
      </w:r>
      <w:r w:rsidRPr="00217274">
        <w:noBreakHyphen/>
        <w:t>200, 50</w:t>
      </w:r>
      <w:r w:rsidRPr="00217274">
        <w:noBreakHyphen/>
        <w:t>1</w:t>
      </w:r>
      <w:r w:rsidRPr="00217274">
        <w:noBreakHyphen/>
        <w:t>220, 50-3-100, 50-9-650, 50</w:t>
      </w:r>
      <w:r w:rsidRPr="00217274">
        <w:noBreakHyphen/>
        <w:t>11</w:t>
      </w:r>
      <w:r w:rsidRPr="00217274">
        <w:noBreakHyphen/>
        <w:t>10, 50-11-65, 50</w:t>
      </w:r>
      <w:r w:rsidRPr="00217274">
        <w:noBreakHyphen/>
        <w:t>11</w:t>
      </w:r>
      <w:r w:rsidRPr="00217274">
        <w:noBreakHyphen/>
        <w:t>96, 50</w:t>
      </w:r>
      <w:r w:rsidRPr="00217274">
        <w:noBreakHyphen/>
        <w:t>11</w:t>
      </w:r>
      <w:r w:rsidRPr="00217274">
        <w:noBreakHyphen/>
        <w:t>105, 50</w:t>
      </w:r>
      <w:r w:rsidRPr="00217274">
        <w:noBreakHyphen/>
        <w:t>11</w:t>
      </w:r>
      <w:r w:rsidRPr="00217274">
        <w:noBreakHyphen/>
        <w:t>310, 50-11-315, 50-11-320, 50</w:t>
      </w:r>
      <w:r w:rsidRPr="00217274">
        <w:noBreakHyphen/>
        <w:t>11</w:t>
      </w:r>
      <w:r w:rsidRPr="00217274">
        <w:noBreakHyphen/>
        <w:t>350, 50-11-365, 50</w:t>
      </w:r>
      <w:r w:rsidRPr="00217274">
        <w:noBreakHyphen/>
        <w:t>11</w:t>
      </w:r>
      <w:r w:rsidRPr="00217274">
        <w:noBreakHyphen/>
        <w:t>390, 50-11-410, 50-11-430, 50-11-500, 50</w:t>
      </w:r>
      <w:r w:rsidRPr="00217274">
        <w:noBreakHyphen/>
        <w:t>11</w:t>
      </w:r>
      <w:r w:rsidRPr="00217274">
        <w:noBreakHyphen/>
        <w:t>520, 50-11-525, 50</w:t>
      </w:r>
      <w:r w:rsidRPr="00217274">
        <w:noBreakHyphen/>
        <w:t>11</w:t>
      </w:r>
      <w:r w:rsidRPr="00217274">
        <w:noBreakHyphen/>
        <w:t>530, 50-11-580, 50</w:t>
      </w:r>
      <w:r w:rsidRPr="00217274">
        <w:noBreakHyphen/>
        <w:t>11</w:t>
      </w:r>
      <w:r w:rsidRPr="00217274">
        <w:noBreakHyphen/>
        <w:t>854, 50</w:t>
      </w:r>
      <w:r w:rsidRPr="00217274">
        <w:noBreakHyphen/>
        <w:t>11</w:t>
      </w:r>
      <w:r w:rsidRPr="00217274">
        <w:noBreakHyphen/>
        <w:t xml:space="preserve">2200 </w:t>
      </w:r>
    </w:p>
    <w:p w:rsidR="00A90A6F" w:rsidRPr="00217274" w:rsidRDefault="00A90A6F" w:rsidP="001E4E7C">
      <w:pPr>
        <w:jc w:val="center"/>
      </w:pPr>
      <w:proofErr w:type="gramStart"/>
      <w:r w:rsidRPr="00217274">
        <w:t>and</w:t>
      </w:r>
      <w:proofErr w:type="gramEnd"/>
      <w:r w:rsidRPr="00217274">
        <w:t xml:space="preserve"> 50</w:t>
      </w:r>
      <w:r w:rsidRPr="00217274">
        <w:noBreakHyphen/>
        <w:t>11</w:t>
      </w:r>
      <w:r w:rsidRPr="00217274">
        <w:noBreakHyphen/>
        <w:t>2210</w:t>
      </w:r>
    </w:p>
    <w:p w:rsidR="00A90A6F" w:rsidRPr="00217274" w:rsidRDefault="00A90A6F" w:rsidP="001E4E7C"/>
    <w:p w:rsidR="00A90A6F" w:rsidRPr="00217274" w:rsidRDefault="00A90A6F" w:rsidP="001E4E7C">
      <w:r w:rsidRPr="00217274">
        <w:t>123-40</w:t>
      </w:r>
      <w:r>
        <w:t xml:space="preserve">. </w:t>
      </w:r>
      <w:r w:rsidRPr="00217274">
        <w:t>Wildlife Management Area Regulations</w:t>
      </w:r>
    </w:p>
    <w:p w:rsidR="00A90A6F" w:rsidRPr="00217274" w:rsidRDefault="00A90A6F" w:rsidP="001E4E7C">
      <w:r w:rsidRPr="00217274">
        <w:t>123-51</w:t>
      </w:r>
      <w:r>
        <w:t xml:space="preserve">. </w:t>
      </w:r>
      <w:r w:rsidRPr="00217274">
        <w:t>Turkey Hunting Rules and Seasons</w:t>
      </w:r>
    </w:p>
    <w:p w:rsidR="00A90A6F" w:rsidRPr="00217274" w:rsidRDefault="00A90A6F" w:rsidP="001E4E7C">
      <w:r w:rsidRPr="00217274">
        <w:t>123-52</w:t>
      </w:r>
      <w:r>
        <w:t xml:space="preserve">. </w:t>
      </w:r>
      <w:r w:rsidRPr="00217274">
        <w:t>Either-sex Days and Antlerless Deer Limits for Private Lands in Game Zones 1-4</w:t>
      </w:r>
    </w:p>
    <w:p w:rsidR="00A90A6F" w:rsidRPr="00E57989" w:rsidRDefault="00A90A6F" w:rsidP="001E4E7C"/>
    <w:p w:rsidR="00A90A6F" w:rsidRDefault="00A90A6F" w:rsidP="001E4E7C">
      <w:pPr>
        <w:rPr>
          <w:b/>
        </w:rPr>
      </w:pPr>
      <w:r w:rsidRPr="0080110C">
        <w:rPr>
          <w:b/>
        </w:rPr>
        <w:t>Synopsis:</w:t>
      </w:r>
    </w:p>
    <w:p w:rsidR="00A90A6F" w:rsidRPr="001F11BF" w:rsidRDefault="00A90A6F" w:rsidP="001E4E7C"/>
    <w:p w:rsidR="00A90A6F" w:rsidRDefault="00A90A6F" w:rsidP="001E4E7C">
      <w:r>
        <w:t xml:space="preserve">These regulations amend Chapter 123-40 Wildlife Management Area Regulations, </w:t>
      </w:r>
      <w:r w:rsidRPr="00870980">
        <w:t>123-51</w:t>
      </w:r>
      <w:r>
        <w:t xml:space="preserve"> Turkey Hunting Rules and Seasons, and 123-52 Either-sex Days and Antlerless Deer Limits for Private Lands in Game Zones 1-4 in order to set seasons, bag limits and methods of hunting and taking of wildlife on existing and additional Wildlife Management Areas, provide additional turkey hunting opportunity on new properties in the WMA program, </w:t>
      </w:r>
      <w:r w:rsidRPr="00C22999">
        <w:t>and modify antlerless deer limits to conform to specifications set forth in 2016 Act Number 257.</w:t>
      </w:r>
      <w:r>
        <w:t xml:space="preserve"> </w:t>
      </w:r>
    </w:p>
    <w:p w:rsidR="00A90A6F" w:rsidRDefault="00A90A6F" w:rsidP="001E4E7C"/>
    <w:p w:rsidR="00A90A6F" w:rsidRPr="00A577B5" w:rsidRDefault="00A90A6F" w:rsidP="001E4E7C">
      <w:r w:rsidRPr="00E57989">
        <w:t xml:space="preserve">A Notice of Drafting for this regulation was published </w:t>
      </w:r>
      <w:r w:rsidRPr="00A577B5">
        <w:t xml:space="preserve">on </w:t>
      </w:r>
      <w:r>
        <w:t>October 28</w:t>
      </w:r>
      <w:r w:rsidRPr="00A577B5">
        <w:t>, 2016 in the</w:t>
      </w:r>
      <w:r w:rsidRPr="00A577B5">
        <w:rPr>
          <w:i/>
        </w:rPr>
        <w:t xml:space="preserve"> South Carolina State Register</w:t>
      </w:r>
      <w:r>
        <w:t xml:space="preserve">, Volume 40, </w:t>
      </w:r>
      <w:proofErr w:type="gramStart"/>
      <w:r>
        <w:t>Issue</w:t>
      </w:r>
      <w:proofErr w:type="gramEnd"/>
      <w:r>
        <w:t xml:space="preserve"> No. 10</w:t>
      </w:r>
      <w:r w:rsidRPr="00A577B5">
        <w:t>.</w:t>
      </w:r>
    </w:p>
    <w:p w:rsidR="00A90A6F" w:rsidRDefault="00A90A6F" w:rsidP="001E4E7C">
      <w:pPr>
        <w:rPr>
          <w:b/>
        </w:rPr>
      </w:pPr>
    </w:p>
    <w:p w:rsidR="00A90A6F" w:rsidRDefault="00A90A6F" w:rsidP="001E4E7C">
      <w:pPr>
        <w:rPr>
          <w:b/>
        </w:rPr>
      </w:pPr>
      <w:r w:rsidRPr="0080110C">
        <w:rPr>
          <w:b/>
        </w:rPr>
        <w:t>Instructions:</w:t>
      </w:r>
    </w:p>
    <w:p w:rsidR="00A90A6F" w:rsidRDefault="00A90A6F" w:rsidP="001E4E7C">
      <w:pPr>
        <w:rPr>
          <w:b/>
        </w:rPr>
      </w:pPr>
    </w:p>
    <w:p w:rsidR="00A90A6F" w:rsidRPr="00B764BA" w:rsidRDefault="00A90A6F" w:rsidP="001E4E7C">
      <w:r>
        <w:t xml:space="preserve">Amend Regulations 123-40, 123-51 and 123-52 as indicated below. Included are specific changes, deletions and additions. Unless specifically listed as a change, all other existing regulations remain intact. </w:t>
      </w:r>
    </w:p>
    <w:p w:rsidR="00A90A6F" w:rsidRPr="0010701A" w:rsidRDefault="00A90A6F" w:rsidP="001E4E7C"/>
    <w:p w:rsidR="00A90A6F" w:rsidRPr="00E57989" w:rsidRDefault="00A90A6F" w:rsidP="001E4E7C">
      <w:r w:rsidRPr="00E57989">
        <w:t>123</w:t>
      </w:r>
      <w:r w:rsidRPr="00E57989">
        <w:noBreakHyphen/>
        <w:t>40</w:t>
      </w:r>
      <w:r>
        <w:t>. Wildlife Management Area Regulations.</w:t>
      </w:r>
    </w:p>
    <w:p w:rsidR="00A90A6F" w:rsidRDefault="00A90A6F" w:rsidP="001E4E7C">
      <w:r>
        <w:tab/>
        <w:t>B. Game Zone 2</w:t>
      </w:r>
    </w:p>
    <w:p w:rsidR="00A90A6F" w:rsidRPr="00C22999" w:rsidRDefault="00A90A6F" w:rsidP="001E4E7C">
      <w:r>
        <w:tab/>
      </w:r>
      <w:r>
        <w:tab/>
      </w:r>
      <w:r w:rsidRPr="00C22999">
        <w:t xml:space="preserve">4. </w:t>
      </w:r>
      <w:proofErr w:type="spellStart"/>
      <w:r w:rsidRPr="00C22999">
        <w:t>Fant’s</w:t>
      </w:r>
      <w:proofErr w:type="spellEnd"/>
      <w:r w:rsidRPr="00C22999">
        <w:t xml:space="preserve"> Grove WMA </w:t>
      </w:r>
    </w:p>
    <w:p w:rsidR="00A90A6F" w:rsidRDefault="00A90A6F" w:rsidP="001E4E7C">
      <w:r w:rsidRPr="00C22999">
        <w:tab/>
      </w:r>
      <w:r w:rsidRPr="00C22999">
        <w:tab/>
      </w:r>
      <w:r>
        <w:tab/>
      </w:r>
      <w:r w:rsidRPr="00C22999">
        <w:t xml:space="preserve">(c)(ii) </w:t>
      </w:r>
      <w:proofErr w:type="gramStart"/>
      <w:r>
        <w:t>delete</w:t>
      </w:r>
      <w:proofErr w:type="gramEnd"/>
      <w:r>
        <w:t xml:space="preserve"> text and insert new text as indicated.</w:t>
      </w:r>
    </w:p>
    <w:p w:rsidR="00A90A6F" w:rsidRDefault="00A90A6F" w:rsidP="001E4E7C">
      <w:r>
        <w:tab/>
      </w:r>
      <w:r>
        <w:tab/>
        <w:t>12. Delta South WMA</w:t>
      </w:r>
    </w:p>
    <w:p w:rsidR="00A90A6F" w:rsidRDefault="00A90A6F" w:rsidP="001E4E7C">
      <w:r>
        <w:tab/>
      </w:r>
      <w:r>
        <w:tab/>
      </w:r>
      <w:r>
        <w:tab/>
        <w:t xml:space="preserve">(a) Delete current text. Insert new text. </w:t>
      </w:r>
    </w:p>
    <w:p w:rsidR="00A90A6F" w:rsidRDefault="00A90A6F" w:rsidP="001E4E7C">
      <w:r>
        <w:tab/>
      </w:r>
      <w:r>
        <w:tab/>
      </w:r>
      <w:r>
        <w:tab/>
      </w:r>
      <w:r>
        <w:tab/>
        <w:t>(</w:t>
      </w:r>
      <w:proofErr w:type="spellStart"/>
      <w:r>
        <w:t>i</w:t>
      </w:r>
      <w:proofErr w:type="spellEnd"/>
      <w:r>
        <w:t>) Delete current text. Insert new text.</w:t>
      </w:r>
    </w:p>
    <w:p w:rsidR="00A90A6F" w:rsidRDefault="00A90A6F" w:rsidP="001E4E7C">
      <w:r>
        <w:tab/>
      </w:r>
      <w:r>
        <w:tab/>
      </w:r>
      <w:r>
        <w:tab/>
      </w:r>
      <w:r>
        <w:tab/>
        <w:t>(ii) Delete text.</w:t>
      </w:r>
    </w:p>
    <w:p w:rsidR="00A90A6F" w:rsidRDefault="00A90A6F" w:rsidP="001E4E7C">
      <w:r>
        <w:tab/>
      </w:r>
      <w:r>
        <w:tab/>
        <w:t>Add: (b), (b</w:t>
      </w:r>
      <w:proofErr w:type="gramStart"/>
      <w:r>
        <w:t>)(</w:t>
      </w:r>
      <w:proofErr w:type="spellStart"/>
      <w:proofErr w:type="gramEnd"/>
      <w:r>
        <w:t>i</w:t>
      </w:r>
      <w:proofErr w:type="spellEnd"/>
      <w:r>
        <w:t>), and (b)(ii), (c), (c)(</w:t>
      </w:r>
      <w:proofErr w:type="spellStart"/>
      <w:r>
        <w:t>i</w:t>
      </w:r>
      <w:proofErr w:type="spellEnd"/>
      <w:r>
        <w:t xml:space="preserve">), and (c)(ii). Insert text as indicated. </w:t>
      </w:r>
    </w:p>
    <w:p w:rsidR="00A90A6F" w:rsidRDefault="00A90A6F" w:rsidP="001E4E7C">
      <w:r>
        <w:tab/>
      </w:r>
      <w:r>
        <w:tab/>
        <w:t>Add: 13. Forty Acre Rock HP WMA. Insert text as indicated.</w:t>
      </w:r>
    </w:p>
    <w:p w:rsidR="00A90A6F" w:rsidRDefault="00A90A6F" w:rsidP="001E4E7C">
      <w:r>
        <w:tab/>
        <w:t>C. Game Zone 3</w:t>
      </w:r>
    </w:p>
    <w:p w:rsidR="00A90A6F" w:rsidRPr="00C22999" w:rsidRDefault="00A90A6F" w:rsidP="001E4E7C">
      <w:r>
        <w:tab/>
      </w:r>
      <w:r>
        <w:tab/>
      </w:r>
      <w:r w:rsidRPr="00C22999">
        <w:t>9. Webb WMA</w:t>
      </w:r>
    </w:p>
    <w:p w:rsidR="00A90A6F" w:rsidRPr="00C22999" w:rsidRDefault="00A90A6F" w:rsidP="001E4E7C">
      <w:r>
        <w:tab/>
      </w:r>
      <w:r>
        <w:tab/>
      </w:r>
      <w:r>
        <w:tab/>
      </w:r>
      <w:r w:rsidRPr="00C22999">
        <w:t>Add new (e), (e</w:t>
      </w:r>
      <w:proofErr w:type="gramStart"/>
      <w:r w:rsidRPr="00C22999">
        <w:t>)(</w:t>
      </w:r>
      <w:proofErr w:type="spellStart"/>
      <w:proofErr w:type="gramEnd"/>
      <w:r w:rsidRPr="00C22999">
        <w:t>i</w:t>
      </w:r>
      <w:proofErr w:type="spellEnd"/>
      <w:r w:rsidRPr="00C22999">
        <w:t>), (e)(ii), (e)(iii)</w:t>
      </w:r>
      <w:r>
        <w:t xml:space="preserve">. </w:t>
      </w:r>
      <w:r w:rsidRPr="00C22999">
        <w:t>Insert text as indicated</w:t>
      </w:r>
    </w:p>
    <w:p w:rsidR="00A90A6F" w:rsidRPr="00C22999" w:rsidRDefault="00A90A6F" w:rsidP="001E4E7C">
      <w:r w:rsidRPr="00C22999">
        <w:tab/>
      </w:r>
      <w:r w:rsidRPr="00C22999">
        <w:tab/>
      </w:r>
      <w:r>
        <w:tab/>
        <w:t xml:space="preserve">Change </w:t>
      </w:r>
      <w:r w:rsidRPr="00C22999">
        <w:t>(e) to (f).</w:t>
      </w:r>
    </w:p>
    <w:p w:rsidR="00A90A6F" w:rsidRDefault="00A90A6F" w:rsidP="001E4E7C">
      <w:r w:rsidRPr="00C22999">
        <w:tab/>
      </w:r>
      <w:r w:rsidRPr="00C22999">
        <w:tab/>
      </w:r>
      <w:r>
        <w:tab/>
        <w:t>Change</w:t>
      </w:r>
      <w:r w:rsidRPr="00C22999">
        <w:t xml:space="preserve"> (f) to (g).</w:t>
      </w:r>
    </w:p>
    <w:p w:rsidR="00A90A6F" w:rsidRDefault="00A90A6F" w:rsidP="001E4E7C">
      <w:r>
        <w:tab/>
      </w:r>
      <w:r>
        <w:tab/>
        <w:t xml:space="preserve">13. </w:t>
      </w:r>
      <w:proofErr w:type="spellStart"/>
      <w:r>
        <w:t>Bonneau</w:t>
      </w:r>
      <w:proofErr w:type="spellEnd"/>
      <w:r>
        <w:t xml:space="preserve"> Ferry WMA</w:t>
      </w:r>
    </w:p>
    <w:p w:rsidR="00A90A6F" w:rsidRDefault="00A90A6F" w:rsidP="001E4E7C">
      <w:r>
        <w:tab/>
      </w:r>
      <w:r>
        <w:tab/>
      </w:r>
      <w:r>
        <w:tab/>
        <w:t>(a) Replace text as indicated.</w:t>
      </w:r>
    </w:p>
    <w:p w:rsidR="00A90A6F" w:rsidRDefault="00A90A6F" w:rsidP="001E4E7C">
      <w:r>
        <w:tab/>
      </w:r>
      <w:r>
        <w:tab/>
      </w:r>
      <w:r>
        <w:tab/>
        <w:t>(b)(</w:t>
      </w:r>
      <w:proofErr w:type="spellStart"/>
      <w:proofErr w:type="gramStart"/>
      <w:r>
        <w:t>i</w:t>
      </w:r>
      <w:proofErr w:type="spellEnd"/>
      <w:proofErr w:type="gramEnd"/>
      <w:r>
        <w:t>)(1). Add text.</w:t>
      </w:r>
    </w:p>
    <w:p w:rsidR="00A90A6F" w:rsidRPr="00DE1914" w:rsidRDefault="00A90A6F" w:rsidP="001E4E7C">
      <w:r>
        <w:tab/>
      </w:r>
      <w:r>
        <w:tab/>
      </w:r>
      <w:r w:rsidRPr="00DE1914">
        <w:t xml:space="preserve">18. </w:t>
      </w:r>
      <w:proofErr w:type="spellStart"/>
      <w:r w:rsidRPr="00DE1914">
        <w:t>Palachucola</w:t>
      </w:r>
      <w:proofErr w:type="spellEnd"/>
      <w:r w:rsidRPr="00DE1914">
        <w:t xml:space="preserve"> WMA </w:t>
      </w:r>
    </w:p>
    <w:p w:rsidR="00A90A6F" w:rsidRPr="00DE1914" w:rsidRDefault="00A90A6F" w:rsidP="001E4E7C">
      <w:r w:rsidRPr="00DE1914">
        <w:tab/>
      </w:r>
      <w:r>
        <w:tab/>
      </w:r>
      <w:r>
        <w:tab/>
      </w:r>
      <w:r w:rsidRPr="00DE1914">
        <w:t>Add new (f), (f</w:t>
      </w:r>
      <w:proofErr w:type="gramStart"/>
      <w:r w:rsidRPr="00DE1914">
        <w:t>)(</w:t>
      </w:r>
      <w:proofErr w:type="spellStart"/>
      <w:proofErr w:type="gramEnd"/>
      <w:r w:rsidRPr="00DE1914">
        <w:t>i</w:t>
      </w:r>
      <w:proofErr w:type="spellEnd"/>
      <w:r w:rsidRPr="00DE1914">
        <w:t>), (f)(ii), (f)(iii)</w:t>
      </w:r>
      <w:r>
        <w:t xml:space="preserve">. </w:t>
      </w:r>
      <w:r w:rsidRPr="00DE1914">
        <w:t>Insert text as indicated</w:t>
      </w:r>
    </w:p>
    <w:p w:rsidR="00A90A6F" w:rsidRPr="00DE1914" w:rsidRDefault="00A90A6F" w:rsidP="001E4E7C">
      <w:r w:rsidRPr="00DE1914">
        <w:tab/>
      </w:r>
      <w:r w:rsidRPr="00DE1914">
        <w:tab/>
      </w:r>
      <w:r w:rsidRPr="00DE1914">
        <w:tab/>
        <w:t>Change (f) to (g).</w:t>
      </w:r>
    </w:p>
    <w:p w:rsidR="00A90A6F" w:rsidRDefault="00A90A6F" w:rsidP="001E4E7C">
      <w:r>
        <w:tab/>
      </w:r>
      <w:r>
        <w:tab/>
      </w:r>
      <w:r w:rsidRPr="00DE1914">
        <w:t xml:space="preserve">22. Hamilton Ridge WMA </w:t>
      </w:r>
    </w:p>
    <w:p w:rsidR="00A90A6F" w:rsidRPr="00C22999" w:rsidRDefault="00A90A6F" w:rsidP="001E4E7C">
      <w:r>
        <w:lastRenderedPageBreak/>
        <w:tab/>
      </w:r>
      <w:r>
        <w:tab/>
      </w:r>
      <w:r>
        <w:tab/>
      </w:r>
      <w:r w:rsidRPr="00C22999">
        <w:t xml:space="preserve">Add new </w:t>
      </w:r>
      <w:r>
        <w:t>(f</w:t>
      </w:r>
      <w:r w:rsidRPr="00C22999">
        <w:t>)</w:t>
      </w:r>
      <w:r>
        <w:t>, (f</w:t>
      </w:r>
      <w:proofErr w:type="gramStart"/>
      <w:r w:rsidRPr="00C22999">
        <w:t>)(</w:t>
      </w:r>
      <w:proofErr w:type="spellStart"/>
      <w:proofErr w:type="gramEnd"/>
      <w:r w:rsidRPr="00C22999">
        <w:t>i</w:t>
      </w:r>
      <w:proofErr w:type="spellEnd"/>
      <w:r w:rsidRPr="00C22999">
        <w:t>)</w:t>
      </w:r>
      <w:r>
        <w:t>, (f)(ii), (f</w:t>
      </w:r>
      <w:r w:rsidRPr="00C22999">
        <w:t>)(iii)</w:t>
      </w:r>
      <w:r>
        <w:t xml:space="preserve">. </w:t>
      </w:r>
      <w:r w:rsidRPr="00C22999">
        <w:t>Insert text as indicated</w:t>
      </w:r>
    </w:p>
    <w:p w:rsidR="00A90A6F" w:rsidRPr="00C22999" w:rsidRDefault="00A90A6F" w:rsidP="001E4E7C">
      <w:r w:rsidRPr="00C22999">
        <w:tab/>
      </w:r>
      <w:r w:rsidRPr="00C22999">
        <w:tab/>
      </w:r>
      <w:r w:rsidRPr="00C22999">
        <w:tab/>
      </w:r>
      <w:r>
        <w:t>Change (f) to (g</w:t>
      </w:r>
      <w:r w:rsidRPr="00C22999">
        <w:t>).</w:t>
      </w:r>
    </w:p>
    <w:p w:rsidR="00A90A6F" w:rsidRDefault="00A90A6F" w:rsidP="001E4E7C">
      <w:r>
        <w:tab/>
      </w:r>
      <w:r>
        <w:tab/>
        <w:t>26. Wateree River HP WMA</w:t>
      </w:r>
    </w:p>
    <w:p w:rsidR="00A90A6F" w:rsidRDefault="00A90A6F" w:rsidP="001E4E7C">
      <w:r>
        <w:tab/>
      </w:r>
      <w:r>
        <w:tab/>
      </w:r>
      <w:r>
        <w:tab/>
        <w:t>(f)(</w:t>
      </w:r>
      <w:proofErr w:type="spellStart"/>
      <w:r>
        <w:t>i</w:t>
      </w:r>
      <w:proofErr w:type="spellEnd"/>
      <w:r>
        <w:t>) Replace text.</w:t>
      </w:r>
    </w:p>
    <w:p w:rsidR="00A90A6F" w:rsidRDefault="00A90A6F" w:rsidP="001E4E7C">
      <w:r>
        <w:tab/>
        <w:t>2.8</w:t>
      </w:r>
      <w:r>
        <w:tab/>
        <w:t>Delete text as indicated.</w:t>
      </w:r>
    </w:p>
    <w:p w:rsidR="00A90A6F" w:rsidRPr="005C1372" w:rsidRDefault="00A90A6F" w:rsidP="001E4E7C">
      <w:r>
        <w:tab/>
      </w:r>
      <w:r w:rsidRPr="005C1372">
        <w:t xml:space="preserve">4.2 </w:t>
      </w:r>
      <w:r w:rsidRPr="005C1372">
        <w:tab/>
        <w:t>Delete text and insert new text as indicated</w:t>
      </w:r>
    </w:p>
    <w:p w:rsidR="00A90A6F" w:rsidRPr="005C1372" w:rsidRDefault="00A90A6F" w:rsidP="001E4E7C">
      <w:r w:rsidRPr="005C1372">
        <w:tab/>
        <w:t>4.4</w:t>
      </w:r>
      <w:r w:rsidRPr="005C1372">
        <w:tab/>
        <w:t>(b) Delete text and insert new text as indicated</w:t>
      </w:r>
    </w:p>
    <w:p w:rsidR="00A90A6F" w:rsidRPr="005C1372" w:rsidRDefault="00A90A6F" w:rsidP="001E4E7C">
      <w:r w:rsidRPr="005C1372">
        <w:tab/>
      </w:r>
      <w:r w:rsidRPr="005C1372">
        <w:tab/>
      </w:r>
      <w:r w:rsidRPr="005C1372">
        <w:tab/>
        <w:t>(c) Delete text and insert new text as indicated</w:t>
      </w:r>
    </w:p>
    <w:p w:rsidR="00A90A6F" w:rsidRPr="005C1372" w:rsidRDefault="00A90A6F" w:rsidP="001E4E7C">
      <w:r w:rsidRPr="005C1372">
        <w:tab/>
      </w:r>
      <w:r w:rsidRPr="005C1372">
        <w:tab/>
      </w:r>
      <w:r w:rsidRPr="005C1372">
        <w:tab/>
        <w:t>(d) Delete text and insert new text as indicated</w:t>
      </w:r>
    </w:p>
    <w:p w:rsidR="00A90A6F" w:rsidRPr="005C1372" w:rsidRDefault="00A90A6F" w:rsidP="001E4E7C">
      <w:r w:rsidRPr="005C1372">
        <w:tab/>
        <w:t xml:space="preserve">4.5 </w:t>
      </w:r>
      <w:r w:rsidRPr="005C1372">
        <w:tab/>
        <w:t xml:space="preserve">Delete text and insert new text as indicated </w:t>
      </w:r>
    </w:p>
    <w:p w:rsidR="00A90A6F" w:rsidRPr="005C1372" w:rsidRDefault="00A90A6F" w:rsidP="001E4E7C">
      <w:r w:rsidRPr="005C1372">
        <w:tab/>
        <w:t xml:space="preserve">4.6 </w:t>
      </w:r>
      <w:r w:rsidRPr="005C1372">
        <w:tab/>
        <w:t>Delete text and insert new text as indicated</w:t>
      </w:r>
    </w:p>
    <w:p w:rsidR="00A90A6F" w:rsidRPr="005C1372" w:rsidRDefault="00A90A6F" w:rsidP="001E4E7C">
      <w:r w:rsidRPr="005C1372">
        <w:tab/>
        <w:t xml:space="preserve">4.7 </w:t>
      </w:r>
      <w:r w:rsidRPr="005C1372">
        <w:tab/>
        <w:t>Delete text and insert new text as indicated</w:t>
      </w:r>
    </w:p>
    <w:p w:rsidR="00A90A6F" w:rsidRPr="005C1372" w:rsidRDefault="00A90A6F" w:rsidP="001E4E7C">
      <w:r w:rsidRPr="005C1372">
        <w:tab/>
        <w:t xml:space="preserve">4.8 </w:t>
      </w:r>
      <w:r w:rsidRPr="005C1372">
        <w:tab/>
        <w:t>Delete text and insert new text as indicated</w:t>
      </w:r>
    </w:p>
    <w:p w:rsidR="00A90A6F" w:rsidRPr="005C1372" w:rsidRDefault="00A90A6F" w:rsidP="001E4E7C">
      <w:r>
        <w:tab/>
      </w:r>
      <w:r w:rsidRPr="005C1372">
        <w:t>7.1</w:t>
      </w:r>
      <w:r w:rsidRPr="005C1372">
        <w:tab/>
        <w:t>Replace text as indicated.</w:t>
      </w:r>
    </w:p>
    <w:p w:rsidR="00A90A6F" w:rsidRPr="005C1372" w:rsidRDefault="00A90A6F" w:rsidP="001E4E7C">
      <w:r w:rsidRPr="005C1372">
        <w:tab/>
        <w:t>10.7 – Delete</w:t>
      </w:r>
    </w:p>
    <w:p w:rsidR="00A90A6F" w:rsidRPr="005C1372" w:rsidRDefault="00A90A6F" w:rsidP="001E4E7C">
      <w:r w:rsidRPr="005C1372">
        <w:tab/>
        <w:t xml:space="preserve">10.8 – Delete </w:t>
      </w:r>
    </w:p>
    <w:p w:rsidR="00A90A6F" w:rsidRPr="005C1372" w:rsidRDefault="00A90A6F" w:rsidP="001E4E7C">
      <w:r w:rsidRPr="005C1372">
        <w:tab/>
        <w:t xml:space="preserve">10.9 – renumber as new 10.7. </w:t>
      </w:r>
    </w:p>
    <w:p w:rsidR="00A90A6F" w:rsidRPr="005C1372" w:rsidRDefault="00A90A6F" w:rsidP="001E4E7C">
      <w:r w:rsidRPr="005C1372">
        <w:tab/>
        <w:t>10.10 – renumber as 10.8.</w:t>
      </w:r>
    </w:p>
    <w:p w:rsidR="00A90A6F" w:rsidRPr="005C1372" w:rsidRDefault="00A90A6F" w:rsidP="001E4E7C">
      <w:r w:rsidRPr="005C1372">
        <w:tab/>
        <w:t>10.11 – renumber as 10.9.</w:t>
      </w:r>
    </w:p>
    <w:p w:rsidR="00A90A6F" w:rsidRPr="005C1372" w:rsidRDefault="00A90A6F" w:rsidP="001E4E7C">
      <w:r w:rsidRPr="005C1372">
        <w:tab/>
        <w:t xml:space="preserve">10.12 – renumber as 10.10 </w:t>
      </w:r>
    </w:p>
    <w:p w:rsidR="00A90A6F" w:rsidRPr="005C1372" w:rsidRDefault="00A90A6F" w:rsidP="001E4E7C">
      <w:r w:rsidRPr="005C1372">
        <w:tab/>
        <w:t>10.13 – renumber as 10.11.</w:t>
      </w:r>
    </w:p>
    <w:p w:rsidR="00A90A6F" w:rsidRPr="005C1372" w:rsidRDefault="00A90A6F" w:rsidP="001E4E7C">
      <w:r w:rsidRPr="005C1372">
        <w:tab/>
        <w:t>10.14 – renumber</w:t>
      </w:r>
      <w:r>
        <w:t xml:space="preserve"> as 10.12.</w:t>
      </w:r>
    </w:p>
    <w:p w:rsidR="00A90A6F" w:rsidRPr="005C1372" w:rsidRDefault="00A90A6F" w:rsidP="001E4E7C">
      <w:r w:rsidRPr="005C1372">
        <w:tab/>
      </w:r>
      <w:r w:rsidRPr="005C1372">
        <w:tab/>
        <w:t>20</w:t>
      </w:r>
      <w:r>
        <w:t xml:space="preserve">. </w:t>
      </w:r>
      <w:r w:rsidRPr="005C1372">
        <w:t>Delete and insert text as indicated</w:t>
      </w:r>
    </w:p>
    <w:p w:rsidR="00A90A6F" w:rsidRPr="005C1372" w:rsidRDefault="00A90A6F" w:rsidP="001E4E7C">
      <w:r w:rsidRPr="005C1372">
        <w:tab/>
      </w:r>
      <w:r w:rsidRPr="005C1372">
        <w:tab/>
        <w:t>21</w:t>
      </w:r>
      <w:r>
        <w:t xml:space="preserve">. </w:t>
      </w:r>
      <w:r w:rsidRPr="005C1372">
        <w:t>Delete text and insert new text as indicated</w:t>
      </w:r>
    </w:p>
    <w:p w:rsidR="00A90A6F" w:rsidRPr="005C1372" w:rsidRDefault="00A90A6F" w:rsidP="001E4E7C">
      <w:r w:rsidRPr="005C1372">
        <w:tab/>
      </w:r>
      <w:r w:rsidRPr="005C1372">
        <w:tab/>
        <w:t>24</w:t>
      </w:r>
      <w:r>
        <w:t xml:space="preserve">. </w:t>
      </w:r>
      <w:r w:rsidRPr="005C1372">
        <w:t>Delete text and insert new text as indicated</w:t>
      </w:r>
    </w:p>
    <w:p w:rsidR="00A90A6F" w:rsidRPr="005C1372" w:rsidRDefault="00A90A6F" w:rsidP="001E4E7C">
      <w:r w:rsidRPr="005C1372">
        <w:tab/>
      </w:r>
      <w:r w:rsidRPr="005C1372">
        <w:tab/>
        <w:t>33</w:t>
      </w:r>
      <w:r>
        <w:t xml:space="preserve">. </w:t>
      </w:r>
      <w:r w:rsidRPr="005C1372">
        <w:t>Delete text and insert new text as indicated</w:t>
      </w:r>
    </w:p>
    <w:p w:rsidR="00A90A6F" w:rsidRPr="005C1372" w:rsidRDefault="00A90A6F" w:rsidP="001E4E7C">
      <w:r w:rsidRPr="005C1372">
        <w:tab/>
      </w:r>
      <w:r w:rsidRPr="005C1372">
        <w:tab/>
        <w:t>35</w:t>
      </w:r>
      <w:r>
        <w:t xml:space="preserve">. </w:t>
      </w:r>
      <w:r w:rsidRPr="005C1372">
        <w:t>Delete text and insert new text as indicated</w:t>
      </w:r>
    </w:p>
    <w:p w:rsidR="00A90A6F" w:rsidRPr="005C1372" w:rsidRDefault="00A90A6F" w:rsidP="001E4E7C">
      <w:r w:rsidRPr="005C1372">
        <w:tab/>
      </w:r>
      <w:r w:rsidRPr="005C1372">
        <w:tab/>
        <w:t>36</w:t>
      </w:r>
      <w:r>
        <w:t xml:space="preserve">. </w:t>
      </w:r>
      <w:r w:rsidRPr="005C1372">
        <w:t>Delete text and insert new text as indicated</w:t>
      </w:r>
    </w:p>
    <w:p w:rsidR="00A90A6F" w:rsidRPr="005C1372" w:rsidRDefault="00A90A6F" w:rsidP="001E4E7C">
      <w:r w:rsidRPr="005C1372">
        <w:tab/>
      </w:r>
      <w:r w:rsidRPr="005C1372">
        <w:tab/>
        <w:t>37</w:t>
      </w:r>
      <w:r>
        <w:t xml:space="preserve">. </w:t>
      </w:r>
      <w:r w:rsidRPr="005C1372">
        <w:t>Delete text and insert new text as indicated</w:t>
      </w:r>
    </w:p>
    <w:p w:rsidR="00A90A6F" w:rsidRPr="005C1372" w:rsidRDefault="00A90A6F" w:rsidP="001E4E7C">
      <w:r w:rsidRPr="005C1372">
        <w:tab/>
      </w:r>
      <w:r w:rsidRPr="005C1372">
        <w:tab/>
        <w:t>38</w:t>
      </w:r>
      <w:r>
        <w:t xml:space="preserve">. </w:t>
      </w:r>
      <w:r w:rsidRPr="005C1372">
        <w:t>Delete text and insert new text as indicated</w:t>
      </w:r>
    </w:p>
    <w:p w:rsidR="00A90A6F" w:rsidRDefault="00A90A6F" w:rsidP="001E4E7C">
      <w:r w:rsidRPr="005C1372">
        <w:tab/>
      </w:r>
      <w:r w:rsidRPr="005C1372">
        <w:tab/>
        <w:t>39</w:t>
      </w:r>
      <w:r>
        <w:t xml:space="preserve">. </w:t>
      </w:r>
      <w:r w:rsidRPr="005C1372">
        <w:t>Delete text and insert new text as indicated</w:t>
      </w:r>
    </w:p>
    <w:p w:rsidR="00A90A6F" w:rsidRPr="00217274" w:rsidRDefault="00A90A6F" w:rsidP="001E4E7C">
      <w:r>
        <w:tab/>
        <w:t>10.15 – renumber</w:t>
      </w:r>
      <w:r w:rsidRPr="00217274">
        <w:t xml:space="preserve"> as 10.13.</w:t>
      </w:r>
    </w:p>
    <w:p w:rsidR="00A90A6F" w:rsidRPr="00217274" w:rsidRDefault="00A90A6F" w:rsidP="001E4E7C">
      <w:r>
        <w:tab/>
        <w:t>10.16 – renumber</w:t>
      </w:r>
      <w:r w:rsidRPr="00217274">
        <w:t xml:space="preserve"> as 10.14</w:t>
      </w:r>
    </w:p>
    <w:p w:rsidR="00A90A6F" w:rsidRPr="00217274" w:rsidRDefault="00A90A6F" w:rsidP="001E4E7C">
      <w:r>
        <w:tab/>
        <w:t>10.17 – renumber</w:t>
      </w:r>
      <w:r w:rsidRPr="00217274">
        <w:t xml:space="preserve"> as 10.15.</w:t>
      </w:r>
    </w:p>
    <w:p w:rsidR="00A90A6F" w:rsidRDefault="00A90A6F" w:rsidP="001E4E7C">
      <w:r>
        <w:tab/>
        <w:t>10.18 – renumber</w:t>
      </w:r>
      <w:r w:rsidRPr="00217274">
        <w:t xml:space="preserve"> as 10.16. </w:t>
      </w:r>
    </w:p>
    <w:p w:rsidR="00A90A6F" w:rsidRDefault="00A90A6F" w:rsidP="001E4E7C">
      <w:r>
        <w:tab/>
        <w:t xml:space="preserve">10.19 </w:t>
      </w:r>
      <w:r w:rsidRPr="00217274">
        <w:t>–</w:t>
      </w:r>
      <w:r>
        <w:t xml:space="preserve"> renumber as 10.17.</w:t>
      </w:r>
    </w:p>
    <w:p w:rsidR="00A90A6F" w:rsidRPr="00217274" w:rsidRDefault="00A90A6F" w:rsidP="001E4E7C">
      <w:r>
        <w:tab/>
        <w:t xml:space="preserve">10.20 </w:t>
      </w:r>
      <w:r w:rsidRPr="00217274">
        <w:t>–</w:t>
      </w:r>
      <w:r>
        <w:t xml:space="preserve"> renumber as 10.18.</w:t>
      </w:r>
    </w:p>
    <w:p w:rsidR="00A90A6F" w:rsidRDefault="00A90A6F" w:rsidP="001E4E7C">
      <w:pPr>
        <w:tabs>
          <w:tab w:val="left" w:pos="216"/>
          <w:tab w:val="left" w:pos="432"/>
          <w:tab w:val="left" w:pos="648"/>
          <w:tab w:val="left" w:pos="864"/>
        </w:tabs>
      </w:pPr>
      <w:r>
        <w:t>123</w:t>
      </w:r>
      <w:r>
        <w:noBreakHyphen/>
        <w:t>51. Turkey Hunting Rules and Regulations.</w:t>
      </w:r>
    </w:p>
    <w:p w:rsidR="00A90A6F" w:rsidRDefault="00A90A6F" w:rsidP="001E4E7C">
      <w:r>
        <w:tab/>
        <w:t>B. Game Zone 2</w:t>
      </w:r>
    </w:p>
    <w:p w:rsidR="00A90A6F" w:rsidRDefault="00A90A6F" w:rsidP="001E4E7C">
      <w:r>
        <w:tab/>
      </w:r>
      <w:r>
        <w:tab/>
        <w:t xml:space="preserve">8. Liberty Hill WMA. Delete (c). </w:t>
      </w:r>
    </w:p>
    <w:p w:rsidR="00A90A6F" w:rsidRDefault="00A90A6F" w:rsidP="001E4E7C">
      <w:r>
        <w:tab/>
      </w:r>
      <w:r>
        <w:tab/>
        <w:t>9. Delta South WMA – Add section with text as indicated.</w:t>
      </w:r>
    </w:p>
    <w:p w:rsidR="00A90A6F" w:rsidRDefault="00A90A6F" w:rsidP="001E4E7C">
      <w:r>
        <w:tab/>
      </w:r>
      <w:r>
        <w:tab/>
        <w:t xml:space="preserve">10. Forty Acre Rock HP WMA – Add section with text as indicated. </w:t>
      </w:r>
    </w:p>
    <w:p w:rsidR="00A90A6F" w:rsidRDefault="00A90A6F" w:rsidP="001E4E7C">
      <w:r>
        <w:tab/>
        <w:t>C. Game Zone 3</w:t>
      </w:r>
    </w:p>
    <w:p w:rsidR="00A90A6F" w:rsidRDefault="00A90A6F" w:rsidP="001E4E7C">
      <w:r>
        <w:tab/>
      </w:r>
      <w:r>
        <w:tab/>
      </w:r>
      <w:proofErr w:type="gramStart"/>
      <w:r>
        <w:t>1.(</w:t>
      </w:r>
      <w:proofErr w:type="gramEnd"/>
      <w:r>
        <w:t>b) delete and insert new text as indicated.</w:t>
      </w:r>
    </w:p>
    <w:p w:rsidR="00A90A6F" w:rsidRDefault="00A90A6F" w:rsidP="001E4E7C">
      <w:r>
        <w:tab/>
        <w:t>E. Statewide Youth Hunting Day on WMAs</w:t>
      </w:r>
    </w:p>
    <w:p w:rsidR="00A90A6F" w:rsidRPr="005C1372" w:rsidRDefault="00A90A6F" w:rsidP="001E4E7C">
      <w:r>
        <w:tab/>
      </w:r>
      <w:r>
        <w:tab/>
      </w:r>
      <w:r w:rsidRPr="005C1372">
        <w:t>(2)(e)</w:t>
      </w:r>
      <w:r>
        <w:t xml:space="preserve"> </w:t>
      </w:r>
      <w:r w:rsidRPr="005C1372">
        <w:t>Delete text and insert new text as indicated</w:t>
      </w:r>
    </w:p>
    <w:p w:rsidR="00A90A6F" w:rsidRPr="005C1372" w:rsidRDefault="00A90A6F" w:rsidP="001E4E7C">
      <w:r w:rsidRPr="005C1372">
        <w:t>123-52. Either-sex Days and Antlerless Deer Limits for Private Lands in Game Zones 1-4.</w:t>
      </w:r>
    </w:p>
    <w:p w:rsidR="00A90A6F" w:rsidRPr="005C1372" w:rsidRDefault="00A90A6F" w:rsidP="001E4E7C">
      <w:r w:rsidRPr="005C1372">
        <w:tab/>
      </w:r>
      <w:r w:rsidRPr="005C1372">
        <w:tab/>
        <w:t>1. Delete abbreviations and spell out months for clarity</w:t>
      </w:r>
    </w:p>
    <w:p w:rsidR="00A90A6F" w:rsidRPr="005C1372" w:rsidRDefault="00A90A6F" w:rsidP="001E4E7C">
      <w:r w:rsidRPr="005C1372">
        <w:tab/>
      </w:r>
      <w:r w:rsidRPr="005C1372">
        <w:tab/>
        <w:t>2. Delete abbreviations and spell out months for clarity</w:t>
      </w:r>
      <w:r>
        <w:t xml:space="preserve">. </w:t>
      </w:r>
      <w:r w:rsidRPr="005C1372">
        <w:t>Delete text and insert new text as indicated</w:t>
      </w:r>
    </w:p>
    <w:p w:rsidR="00A90A6F" w:rsidRPr="005C1372" w:rsidRDefault="00A90A6F" w:rsidP="001E4E7C">
      <w:r w:rsidRPr="005C1372">
        <w:tab/>
      </w:r>
      <w:r w:rsidRPr="005C1372">
        <w:tab/>
        <w:t>3. Delete</w:t>
      </w:r>
    </w:p>
    <w:p w:rsidR="00A90A6F" w:rsidRPr="005C1372" w:rsidRDefault="00A90A6F" w:rsidP="001E4E7C">
      <w:r w:rsidRPr="005C1372">
        <w:tab/>
      </w:r>
      <w:r w:rsidRPr="005C1372">
        <w:tab/>
        <w:t>4. Renumber as 3. Delete text and insert new text as indicated.</w:t>
      </w:r>
    </w:p>
    <w:p w:rsidR="00A90A6F" w:rsidRPr="005C1372" w:rsidRDefault="00A90A6F" w:rsidP="001E4E7C">
      <w:r w:rsidRPr="005C1372">
        <w:lastRenderedPageBreak/>
        <w:tab/>
      </w:r>
      <w:r w:rsidRPr="005C1372">
        <w:tab/>
        <w:t>5. Renumber as 4</w:t>
      </w:r>
      <w:r>
        <w:t xml:space="preserve">. </w:t>
      </w:r>
      <w:r w:rsidRPr="005C1372">
        <w:t>Delete text and insert new text as indicated.</w:t>
      </w:r>
    </w:p>
    <w:p w:rsidR="00A90A6F" w:rsidRPr="005C1372" w:rsidRDefault="00A90A6F" w:rsidP="001E4E7C">
      <w:r w:rsidRPr="005C1372">
        <w:tab/>
      </w:r>
      <w:r w:rsidRPr="005C1372">
        <w:tab/>
        <w:t>6. Renumber as 5</w:t>
      </w:r>
      <w:r>
        <w:t xml:space="preserve">. </w:t>
      </w:r>
      <w:r w:rsidRPr="005C1372">
        <w:t>Delete text and insert new text as indicated.</w:t>
      </w:r>
    </w:p>
    <w:p w:rsidR="00A90A6F" w:rsidRPr="005C1372" w:rsidRDefault="00A90A6F" w:rsidP="001E4E7C">
      <w:r w:rsidRPr="005C1372">
        <w:tab/>
      </w:r>
      <w:r w:rsidRPr="005C1372">
        <w:tab/>
        <w:t>7. Renumber as 6</w:t>
      </w:r>
      <w:r>
        <w:t xml:space="preserve">. </w:t>
      </w:r>
      <w:r w:rsidRPr="005C1372">
        <w:t>Delete text and insert new text as indicated.</w:t>
      </w:r>
    </w:p>
    <w:p w:rsidR="001E4E7C" w:rsidRDefault="00A90A6F" w:rsidP="001E4E7C">
      <w:r w:rsidRPr="005C1372">
        <w:tab/>
      </w:r>
      <w:r w:rsidRPr="005C1372">
        <w:tab/>
        <w:t>8. Renumber as 7</w:t>
      </w:r>
      <w:r>
        <w:t xml:space="preserve">. </w:t>
      </w:r>
      <w:r w:rsidRPr="005C1372">
        <w:t>Delete text and insert new text as indicated.</w:t>
      </w:r>
    </w:p>
    <w:p w:rsidR="001E4E7C" w:rsidRDefault="001E4E7C" w:rsidP="001E4E7C"/>
    <w:p w:rsidR="00A90A6F" w:rsidRPr="00E57989" w:rsidRDefault="00A90A6F" w:rsidP="001E4E7C">
      <w:pPr>
        <w:rPr>
          <w:b/>
          <w:bCs/>
        </w:rPr>
      </w:pPr>
      <w:r w:rsidRPr="00E57989">
        <w:rPr>
          <w:b/>
          <w:bCs/>
        </w:rPr>
        <w:t>Text:</w:t>
      </w:r>
    </w:p>
    <w:p w:rsidR="00A90A6F" w:rsidRPr="001E4E7C" w:rsidRDefault="00A90A6F" w:rsidP="001E4E7C"/>
    <w:p w:rsidR="00A90A6F" w:rsidRPr="001E4E7C" w:rsidRDefault="00A90A6F" w:rsidP="001E4E7C">
      <w:pPr>
        <w:jc w:val="center"/>
      </w:pPr>
      <w:r w:rsidRPr="001E4E7C">
        <w:t>ARTICLE 3</w:t>
      </w:r>
    </w:p>
    <w:p w:rsidR="00A90A6F" w:rsidRPr="001E4E7C" w:rsidRDefault="00A90A6F" w:rsidP="001E4E7C">
      <w:pPr>
        <w:jc w:val="center"/>
      </w:pPr>
    </w:p>
    <w:p w:rsidR="00A90A6F" w:rsidRPr="001E4E7C" w:rsidRDefault="00A90A6F" w:rsidP="001E4E7C">
      <w:pPr>
        <w:jc w:val="center"/>
      </w:pPr>
      <w:r w:rsidRPr="001E4E7C">
        <w:t>WILDLIFE AND FRESH WATER FISHERIES DIVISION—HUNTING REGULATIONS</w:t>
      </w:r>
    </w:p>
    <w:p w:rsidR="00A90A6F" w:rsidRPr="001E4E7C" w:rsidRDefault="00A90A6F" w:rsidP="001E4E7C">
      <w:pPr>
        <w:jc w:val="center"/>
      </w:pPr>
    </w:p>
    <w:p w:rsidR="00A90A6F" w:rsidRPr="001E4E7C" w:rsidRDefault="00A90A6F" w:rsidP="001E4E7C">
      <w:pPr>
        <w:jc w:val="center"/>
      </w:pPr>
      <w:proofErr w:type="spellStart"/>
      <w:r w:rsidRPr="001E4E7C">
        <w:t>SUBARTICLE</w:t>
      </w:r>
      <w:proofErr w:type="spellEnd"/>
      <w:r w:rsidRPr="001E4E7C">
        <w:t xml:space="preserve"> 1</w:t>
      </w:r>
    </w:p>
    <w:p w:rsidR="00A90A6F" w:rsidRPr="001E4E7C" w:rsidRDefault="00A90A6F" w:rsidP="001E4E7C">
      <w:pPr>
        <w:jc w:val="center"/>
      </w:pPr>
    </w:p>
    <w:p w:rsidR="00A90A6F" w:rsidRPr="001E4E7C" w:rsidRDefault="00A90A6F" w:rsidP="001E4E7C">
      <w:pPr>
        <w:jc w:val="center"/>
      </w:pPr>
      <w:r w:rsidRPr="001E4E7C">
        <w:t>HUNTING IN WILDLIFE MANAGEMENT AREAS</w:t>
      </w:r>
    </w:p>
    <w:p w:rsidR="00A90A6F" w:rsidRPr="001E4E7C" w:rsidRDefault="00A90A6F" w:rsidP="001E4E7C">
      <w:pPr>
        <w:jc w:val="center"/>
      </w:pPr>
    </w:p>
    <w:p w:rsidR="00A90A6F" w:rsidRPr="001E4E7C" w:rsidRDefault="00A90A6F" w:rsidP="001E4E7C">
      <w:r w:rsidRPr="001E4E7C">
        <w:t>123</w:t>
      </w:r>
      <w:r w:rsidRPr="001E4E7C">
        <w:noBreakHyphen/>
        <w:t>40. Wildlife Management Area Regulations.</w:t>
      </w:r>
    </w:p>
    <w:p w:rsidR="00A90A6F" w:rsidRPr="001E4E7C" w:rsidRDefault="00A90A6F" w:rsidP="001E4E7C"/>
    <w:p w:rsidR="00A90A6F" w:rsidRPr="001E4E7C" w:rsidRDefault="00A90A6F" w:rsidP="001E4E7C">
      <w:r w:rsidRPr="001E4E7C">
        <w:t>1.1 The regulations governing hunting including prescribed schedules and seasons, methods of hunting and taking wildlife, and bag limits for Wildlife Management Areas and special restrictions for use of WMA lands are as follows:</w:t>
      </w:r>
    </w:p>
    <w:p w:rsidR="00A90A6F" w:rsidRPr="001E4E7C" w:rsidRDefault="00A90A6F" w:rsidP="001E4E7C"/>
    <w:p w:rsidR="00A90A6F" w:rsidRPr="001E4E7C" w:rsidRDefault="00A90A6F" w:rsidP="001E4E7C">
      <w:pPr>
        <w:rPr>
          <w:b/>
        </w:rPr>
      </w:pPr>
      <w:r w:rsidRPr="001E4E7C">
        <w:rPr>
          <w:b/>
        </w:rPr>
        <w:t>A. Game Zone 1</w:t>
      </w:r>
    </w:p>
    <w:p w:rsidR="00A90A6F" w:rsidRPr="001E4E7C" w:rsidRDefault="00A90A6F" w:rsidP="001E4E7C">
      <w:pPr>
        <w:rPr>
          <w:b/>
        </w:rPr>
      </w:pPr>
      <w:r w:rsidRPr="001E4E7C">
        <w:rPr>
          <w:b/>
        </w:rPr>
        <w:tab/>
        <w:t>1. Other WMAs</w:t>
      </w:r>
    </w:p>
    <w:p w:rsidR="00A90A6F" w:rsidRPr="001E4E7C" w:rsidRDefault="00A90A6F" w:rsidP="001E4E7C">
      <w:r w:rsidRPr="001E4E7C">
        <w:tab/>
      </w:r>
      <w:r w:rsidRPr="001E4E7C">
        <w:tab/>
        <w:t>(</w:t>
      </w:r>
      <w:proofErr w:type="gramStart"/>
      <w:r w:rsidRPr="001E4E7C">
        <w:t>a</w:t>
      </w:r>
      <w:proofErr w:type="gramEnd"/>
      <w:r w:rsidRPr="001E4E7C">
        <w:t xml:space="preserve">) Archery Hunts for Deer </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Oct. 17 – Oct. 30 either</w:t>
      </w:r>
      <w:r w:rsidRPr="001E4E7C">
        <w:noBreakHyphen/>
        <w:t>sex</w:t>
      </w:r>
    </w:p>
    <w:p w:rsidR="00A90A6F" w:rsidRPr="001E4E7C" w:rsidRDefault="00A90A6F" w:rsidP="001E4E7C">
      <w:r w:rsidRPr="001E4E7C">
        <w:tab/>
      </w:r>
      <w:r w:rsidRPr="001E4E7C">
        <w:tab/>
        <w:t xml:space="preserve">(b) Primitive Weapons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Oct. 1 through Oct. 10</w:t>
      </w:r>
    </w:p>
    <w:p w:rsidR="00A90A6F" w:rsidRPr="001E4E7C" w:rsidRDefault="00A90A6F" w:rsidP="001E4E7C">
      <w:r w:rsidRPr="001E4E7C">
        <w:tab/>
      </w:r>
      <w:r w:rsidRPr="001E4E7C">
        <w:tab/>
        <w:t xml:space="preserve">(c)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Oct. 11 through Oct. 16; Oct. 31 – Jan. 1</w:t>
      </w:r>
    </w:p>
    <w:p w:rsidR="00A90A6F" w:rsidRPr="001E4E7C" w:rsidRDefault="00A90A6F" w:rsidP="001E4E7C">
      <w:r w:rsidRPr="001E4E7C">
        <w:tab/>
      </w:r>
      <w:r w:rsidRPr="001E4E7C">
        <w:tab/>
        <w:t>(d) Still Gun Hunts for Bear</w:t>
      </w:r>
    </w:p>
    <w:p w:rsidR="00A90A6F" w:rsidRPr="001E4E7C" w:rsidRDefault="00A90A6F" w:rsidP="001E4E7C">
      <w:r w:rsidRPr="001E4E7C">
        <w:tab/>
      </w:r>
      <w:r w:rsidRPr="001E4E7C">
        <w:tab/>
      </w:r>
      <w:r w:rsidRPr="001E4E7C">
        <w:tab/>
        <w:t>(</w:t>
      </w:r>
      <w:proofErr w:type="spellStart"/>
      <w:r w:rsidRPr="001E4E7C">
        <w:t>i</w:t>
      </w:r>
      <w:proofErr w:type="spellEnd"/>
      <w:r w:rsidRPr="001E4E7C">
        <w:t>) Oct. 17 through Oct. 23</w:t>
      </w:r>
    </w:p>
    <w:p w:rsidR="00A90A6F" w:rsidRPr="001E4E7C" w:rsidRDefault="00A90A6F" w:rsidP="001E4E7C">
      <w:r w:rsidRPr="001E4E7C">
        <w:tab/>
      </w:r>
      <w:r w:rsidRPr="001E4E7C">
        <w:tab/>
      </w:r>
      <w:r w:rsidRPr="001E4E7C">
        <w:tab/>
        <w:t>(ii) 1 bear per person, no bears 100 lbs. or less, no sow with cubs at her side.</w:t>
      </w:r>
    </w:p>
    <w:p w:rsidR="00A90A6F" w:rsidRPr="001E4E7C" w:rsidRDefault="00A90A6F" w:rsidP="001E4E7C">
      <w:r w:rsidRPr="001E4E7C">
        <w:tab/>
      </w:r>
      <w:r w:rsidRPr="001E4E7C">
        <w:tab/>
      </w:r>
      <w:r w:rsidRPr="001E4E7C">
        <w:tab/>
        <w:t>(iii) All harvested bear must be tagged and reported to the Clemson Wildlife Office @ 864</w:t>
      </w:r>
      <w:r w:rsidRPr="001E4E7C">
        <w:noBreakHyphen/>
        <w:t>654</w:t>
      </w:r>
      <w:r w:rsidRPr="001E4E7C">
        <w:noBreakHyphen/>
        <w:t>1671 within 24 hours of harvest.</w:t>
      </w:r>
    </w:p>
    <w:p w:rsidR="00A90A6F" w:rsidRPr="001E4E7C" w:rsidRDefault="00A90A6F" w:rsidP="001E4E7C">
      <w:r w:rsidRPr="001E4E7C">
        <w:tab/>
      </w:r>
      <w:r w:rsidRPr="001E4E7C">
        <w:tab/>
        <w:t>(e) Special Party Dog Hunt for Bear</w:t>
      </w:r>
    </w:p>
    <w:p w:rsidR="00A90A6F" w:rsidRPr="001E4E7C" w:rsidRDefault="00A90A6F" w:rsidP="001E4E7C">
      <w:r w:rsidRPr="001E4E7C">
        <w:tab/>
      </w:r>
      <w:r w:rsidRPr="001E4E7C">
        <w:tab/>
      </w:r>
      <w:r w:rsidRPr="001E4E7C">
        <w:tab/>
        <w:t>(</w:t>
      </w:r>
      <w:proofErr w:type="spellStart"/>
      <w:r w:rsidRPr="001E4E7C">
        <w:t>i</w:t>
      </w:r>
      <w:proofErr w:type="spellEnd"/>
      <w:r w:rsidRPr="001E4E7C">
        <w:t>) Oct. 24 through Oct. 30</w:t>
      </w:r>
    </w:p>
    <w:p w:rsidR="00A90A6F" w:rsidRPr="001E4E7C" w:rsidRDefault="00A90A6F" w:rsidP="001E4E7C">
      <w:r w:rsidRPr="001E4E7C">
        <w:tab/>
      </w:r>
      <w:r w:rsidRPr="001E4E7C">
        <w:tab/>
      </w:r>
      <w:r w:rsidRPr="001E4E7C">
        <w:tab/>
        <w:t>(ii) 1 bear per person, 5 bears per party, no bears 100 lbs. or less, no sow with cubs at her side. Groups hunting together are considered 1 party. Hogs allowed.</w:t>
      </w:r>
    </w:p>
    <w:p w:rsidR="00A90A6F" w:rsidRPr="001E4E7C" w:rsidRDefault="00A90A6F" w:rsidP="001E4E7C">
      <w:r w:rsidRPr="001E4E7C">
        <w:tab/>
      </w:r>
      <w:r w:rsidRPr="001E4E7C">
        <w:tab/>
      </w:r>
      <w:r w:rsidRPr="001E4E7C">
        <w:tab/>
        <w:t xml:space="preserve">(iii) Parties (maximum of 25) must register with </w:t>
      </w:r>
      <w:proofErr w:type="spellStart"/>
      <w:r w:rsidRPr="001E4E7C">
        <w:t>SCDNR</w:t>
      </w:r>
      <w:proofErr w:type="spellEnd"/>
      <w:r w:rsidRPr="001E4E7C">
        <w:t>, 311 Natural Resources Drive, Clemson, SC 29631 by September 1.</w:t>
      </w:r>
    </w:p>
    <w:p w:rsidR="00A90A6F" w:rsidRPr="001E4E7C" w:rsidRDefault="00A90A6F" w:rsidP="001E4E7C">
      <w:r w:rsidRPr="001E4E7C">
        <w:tab/>
      </w:r>
      <w:r w:rsidRPr="001E4E7C">
        <w:tab/>
      </w:r>
      <w:r w:rsidRPr="001E4E7C">
        <w:tab/>
      </w:r>
      <w:proofErr w:type="gramStart"/>
      <w:r w:rsidRPr="001E4E7C">
        <w:t>(iv) All</w:t>
      </w:r>
      <w:proofErr w:type="gramEnd"/>
      <w:r w:rsidRPr="001E4E7C">
        <w:t xml:space="preserve"> harvested bear must be tagged and reported to the Clemson Wildlife Office @ 864</w:t>
      </w:r>
      <w:r w:rsidRPr="001E4E7C">
        <w:noBreakHyphen/>
        <w:t>654</w:t>
      </w:r>
      <w:r w:rsidRPr="001E4E7C">
        <w:noBreakHyphen/>
        <w:t>1671 within 24 hours of harvest.</w:t>
      </w:r>
    </w:p>
    <w:p w:rsidR="00A90A6F" w:rsidRPr="001E4E7C" w:rsidRDefault="00A90A6F" w:rsidP="001E4E7C">
      <w:r w:rsidRPr="001E4E7C">
        <w:tab/>
      </w:r>
      <w:r w:rsidRPr="001E4E7C">
        <w:tab/>
        <w:t>(f)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1 seasons and bag limits apply</w:t>
      </w:r>
    </w:p>
    <w:p w:rsidR="00A90A6F" w:rsidRPr="001E4E7C" w:rsidRDefault="00A90A6F" w:rsidP="001E4E7C">
      <w:r w:rsidRPr="001E4E7C">
        <w:tab/>
      </w:r>
      <w:r w:rsidRPr="001E4E7C">
        <w:tab/>
        <w:t>(g)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Jan. 2 – Jan. 10, Mar. 20 </w:t>
      </w:r>
      <w:r w:rsidRPr="001E4E7C">
        <w:noBreakHyphen/>
        <w:t xml:space="preserve"> Mar. 28</w:t>
      </w:r>
    </w:p>
    <w:p w:rsidR="00A90A6F" w:rsidRPr="001E4E7C" w:rsidRDefault="00A90A6F" w:rsidP="001E4E7C">
      <w:pPr>
        <w:rPr>
          <w:b/>
        </w:rPr>
      </w:pPr>
      <w:r w:rsidRPr="001E4E7C">
        <w:tab/>
      </w:r>
      <w:r w:rsidRPr="001E4E7C">
        <w:rPr>
          <w:b/>
        </w:rPr>
        <w:t>2. Glassy Mountain Archery Only Area – Chestnut Ridge Heritage Preserve</w:t>
      </w:r>
    </w:p>
    <w:p w:rsidR="00A90A6F" w:rsidRPr="001E4E7C" w:rsidRDefault="00A90A6F" w:rsidP="001E4E7C">
      <w:r w:rsidRPr="001E4E7C">
        <w:tab/>
      </w:r>
      <w:r w:rsidRPr="001E4E7C">
        <w:tab/>
        <w:t>(</w:t>
      </w:r>
      <w:proofErr w:type="gramStart"/>
      <w:r w:rsidRPr="001E4E7C">
        <w:t>a</w:t>
      </w:r>
      <w:proofErr w:type="gramEnd"/>
      <w:r w:rsidRPr="001E4E7C">
        <w:t>) Archery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Oct. 1 – Jan. 1, either</w:t>
      </w:r>
      <w:r w:rsidRPr="001E4E7C">
        <w:noBreakHyphen/>
        <w:t>sex</w:t>
      </w:r>
    </w:p>
    <w:p w:rsidR="00A90A6F" w:rsidRPr="001E4E7C" w:rsidRDefault="00A90A6F" w:rsidP="001E4E7C">
      <w:r w:rsidRPr="001E4E7C">
        <w:tab/>
      </w:r>
      <w:r w:rsidRPr="001E4E7C">
        <w:tab/>
        <w:t>(b)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Game Zone 1 seasons and bag limits apply </w:t>
      </w:r>
    </w:p>
    <w:p w:rsidR="00A90A6F" w:rsidRPr="001E4E7C" w:rsidRDefault="00A90A6F" w:rsidP="001E4E7C">
      <w:pPr>
        <w:rPr>
          <w:b/>
        </w:rPr>
      </w:pPr>
      <w:r w:rsidRPr="001E4E7C">
        <w:lastRenderedPageBreak/>
        <w:tab/>
      </w:r>
      <w:r w:rsidRPr="001E4E7C">
        <w:rPr>
          <w:b/>
        </w:rPr>
        <w:t xml:space="preserve">3. </w:t>
      </w:r>
      <w:proofErr w:type="spellStart"/>
      <w:r w:rsidRPr="001E4E7C">
        <w:rPr>
          <w:b/>
        </w:rPr>
        <w:t>Stumphouse</w:t>
      </w:r>
      <w:proofErr w:type="spellEnd"/>
      <w:r w:rsidRPr="001E4E7C">
        <w:rPr>
          <w:b/>
        </w:rPr>
        <w:t xml:space="preserve"> WMA</w:t>
      </w:r>
    </w:p>
    <w:p w:rsidR="00A90A6F" w:rsidRPr="001E4E7C" w:rsidRDefault="00A90A6F" w:rsidP="001E4E7C">
      <w:r w:rsidRPr="001E4E7C">
        <w:rPr>
          <w:b/>
        </w:rPr>
        <w:tab/>
      </w:r>
      <w:r w:rsidRPr="001E4E7C">
        <w:rPr>
          <w:b/>
        </w:rPr>
        <w:tab/>
      </w:r>
      <w:r w:rsidRPr="001E4E7C">
        <w:t xml:space="preserve">(a) In order to fish or hunt </w:t>
      </w:r>
      <w:proofErr w:type="spellStart"/>
      <w:r w:rsidRPr="001E4E7C">
        <w:t>Stumphouse</w:t>
      </w:r>
      <w:proofErr w:type="spellEnd"/>
      <w:r w:rsidRPr="001E4E7C">
        <w:t xml:space="preserve"> WMA each adult (21 or older) must have at least one youth 17 or under accompanying them. Senior Citizens over 65 years of age may fish without a youth present. No motorized vehicles or horses allowed on the property except in designated parking areas. Walk in use only. </w:t>
      </w:r>
    </w:p>
    <w:p w:rsidR="00A90A6F" w:rsidRPr="001E4E7C" w:rsidRDefault="00A90A6F" w:rsidP="001E4E7C">
      <w:r w:rsidRPr="001E4E7C">
        <w:tab/>
      </w:r>
      <w:r w:rsidRPr="001E4E7C">
        <w:tab/>
        <w:t>(b) Game Zone 1 seasons and bag limits, except small game only between Thanksgiving Day and March 1.</w:t>
      </w:r>
    </w:p>
    <w:p w:rsidR="00A90A6F" w:rsidRPr="001E4E7C" w:rsidRDefault="00A90A6F" w:rsidP="001E4E7C">
      <w:pPr>
        <w:rPr>
          <w:b/>
        </w:rPr>
      </w:pPr>
      <w:r w:rsidRPr="001E4E7C">
        <w:tab/>
      </w:r>
      <w:r w:rsidRPr="001E4E7C">
        <w:rPr>
          <w:b/>
        </w:rPr>
        <w:t>4. Long Creek Tract</w:t>
      </w:r>
    </w:p>
    <w:p w:rsidR="00A90A6F" w:rsidRPr="001E4E7C" w:rsidRDefault="00A90A6F" w:rsidP="001E4E7C">
      <w:r w:rsidRPr="001E4E7C">
        <w:tab/>
      </w:r>
      <w:r w:rsidRPr="001E4E7C">
        <w:tab/>
        <w:t>(</w:t>
      </w:r>
      <w:proofErr w:type="gramStart"/>
      <w:r w:rsidRPr="001E4E7C">
        <w:t>a</w:t>
      </w:r>
      <w:proofErr w:type="gramEnd"/>
      <w:r w:rsidRPr="001E4E7C">
        <w:t>) Game Zone 1 seasons and bag limits, except small game only between Thanksgiving Day and Mar. 1</w:t>
      </w:r>
    </w:p>
    <w:p w:rsidR="00A90A6F" w:rsidRPr="001E4E7C" w:rsidRDefault="00A90A6F" w:rsidP="001E4E7C"/>
    <w:p w:rsidR="00A90A6F" w:rsidRPr="001E4E7C" w:rsidRDefault="00A90A6F" w:rsidP="001E4E7C">
      <w:pPr>
        <w:rPr>
          <w:b/>
        </w:rPr>
      </w:pPr>
      <w:r w:rsidRPr="001E4E7C">
        <w:rPr>
          <w:b/>
        </w:rPr>
        <w:t>B. Game Zone 2</w:t>
      </w:r>
    </w:p>
    <w:p w:rsidR="00A90A6F" w:rsidRPr="001E4E7C" w:rsidRDefault="00A90A6F" w:rsidP="001E4E7C">
      <w:pPr>
        <w:rPr>
          <w:b/>
        </w:rPr>
      </w:pPr>
      <w:r w:rsidRPr="001E4E7C">
        <w:rPr>
          <w:b/>
        </w:rPr>
        <w:tab/>
        <w:t>1. Other WMAs</w:t>
      </w:r>
      <w:r w:rsidRPr="001E4E7C">
        <w:rPr>
          <w:b/>
        </w:rPr>
        <w:tab/>
      </w:r>
    </w:p>
    <w:p w:rsidR="00A90A6F" w:rsidRPr="001E4E7C" w:rsidRDefault="00A90A6F" w:rsidP="001E4E7C">
      <w:r w:rsidRPr="001E4E7C">
        <w:tab/>
      </w:r>
      <w:r w:rsidRPr="001E4E7C">
        <w:tab/>
        <w:t>(</w:t>
      </w:r>
      <w:proofErr w:type="gramStart"/>
      <w:r w:rsidRPr="001E4E7C">
        <w:t>a</w:t>
      </w:r>
      <w:proofErr w:type="gramEnd"/>
      <w:r w:rsidRPr="001E4E7C">
        <w:t xml:space="preserve">) Archery Hunts for Deer </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Sept. 15 – Sept. 30, either</w:t>
      </w:r>
      <w:r w:rsidRPr="001E4E7C">
        <w:noBreakHyphen/>
        <w:t>sex</w:t>
      </w:r>
    </w:p>
    <w:p w:rsidR="00A90A6F" w:rsidRPr="001E4E7C" w:rsidRDefault="00A90A6F" w:rsidP="001E4E7C">
      <w:r w:rsidRPr="001E4E7C">
        <w:tab/>
      </w:r>
      <w:r w:rsidRPr="001E4E7C">
        <w:tab/>
        <w:t xml:space="preserve">(b) Primitive Weapons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Oct. 1 through Oct. 10</w:t>
      </w:r>
    </w:p>
    <w:p w:rsidR="00A90A6F" w:rsidRPr="001E4E7C" w:rsidRDefault="00A90A6F" w:rsidP="001E4E7C">
      <w:r w:rsidRPr="001E4E7C">
        <w:tab/>
      </w:r>
      <w:r w:rsidRPr="001E4E7C">
        <w:tab/>
        <w:t xml:space="preserve">(c)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Oct. 11 through Jan. 1</w:t>
      </w:r>
    </w:p>
    <w:p w:rsidR="00A90A6F" w:rsidRPr="001E4E7C" w:rsidRDefault="00A90A6F" w:rsidP="001E4E7C">
      <w:r w:rsidRPr="001E4E7C">
        <w:tab/>
      </w:r>
      <w:r w:rsidRPr="001E4E7C">
        <w:tab/>
        <w:t>(d)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2 seasons and bag limits apply</w:t>
      </w:r>
    </w:p>
    <w:p w:rsidR="00A90A6F" w:rsidRPr="001E4E7C" w:rsidRDefault="00A90A6F" w:rsidP="001E4E7C">
      <w:r w:rsidRPr="001E4E7C">
        <w:tab/>
      </w:r>
      <w:r w:rsidRPr="001E4E7C">
        <w:tab/>
        <w:t>(e)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Jan. 2 </w:t>
      </w:r>
      <w:r w:rsidRPr="001E4E7C">
        <w:noBreakHyphen/>
        <w:t xml:space="preserve"> 10, Mar. 20 </w:t>
      </w:r>
      <w:r w:rsidRPr="001E4E7C">
        <w:noBreakHyphen/>
        <w:t xml:space="preserve"> 28</w:t>
      </w:r>
    </w:p>
    <w:p w:rsidR="00A90A6F" w:rsidRPr="001E4E7C" w:rsidRDefault="00A90A6F" w:rsidP="001E4E7C">
      <w:pPr>
        <w:rPr>
          <w:b/>
        </w:rPr>
      </w:pPr>
      <w:r w:rsidRPr="001E4E7C">
        <w:tab/>
      </w:r>
      <w:r w:rsidRPr="001E4E7C">
        <w:rPr>
          <w:b/>
        </w:rPr>
        <w:t xml:space="preserve">2. </w:t>
      </w:r>
      <w:proofErr w:type="spellStart"/>
      <w:r w:rsidRPr="001E4E7C">
        <w:rPr>
          <w:b/>
        </w:rPr>
        <w:t>Keowee</w:t>
      </w:r>
      <w:proofErr w:type="spellEnd"/>
      <w:r w:rsidRPr="001E4E7C">
        <w:rPr>
          <w:b/>
        </w:rPr>
        <w:t xml:space="preserve"> WMA</w:t>
      </w:r>
    </w:p>
    <w:p w:rsidR="00A90A6F" w:rsidRPr="001E4E7C" w:rsidRDefault="00A90A6F" w:rsidP="001E4E7C">
      <w:r w:rsidRPr="001E4E7C">
        <w:tab/>
      </w:r>
      <w:r w:rsidRPr="001E4E7C">
        <w:tab/>
        <w:t xml:space="preserve">(a) Designated as a Quality Deer Management Area. No hunting is allowed in research and teaching areas of </w:t>
      </w:r>
      <w:proofErr w:type="spellStart"/>
      <w:r w:rsidRPr="001E4E7C">
        <w:t>Keowee</w:t>
      </w:r>
      <w:proofErr w:type="spellEnd"/>
      <w:r w:rsidRPr="001E4E7C">
        <w:t xml:space="preserve"> WMA posted with white signs except those special hunts for youth or mobility</w:t>
      </w:r>
      <w:r w:rsidRPr="001E4E7C">
        <w:noBreakHyphen/>
        <w:t>impaired as conducted by the Department.</w:t>
      </w:r>
    </w:p>
    <w:p w:rsidR="00A90A6F" w:rsidRPr="001E4E7C" w:rsidRDefault="00A90A6F" w:rsidP="001E4E7C">
      <w:r w:rsidRPr="001E4E7C">
        <w:tab/>
      </w:r>
      <w:r w:rsidRPr="001E4E7C">
        <w:tab/>
        <w:t xml:space="preserve">(b) North of Hwy 123 and west of the </w:t>
      </w:r>
      <w:proofErr w:type="spellStart"/>
      <w:r w:rsidRPr="001E4E7C">
        <w:t>Keowee</w:t>
      </w:r>
      <w:proofErr w:type="spellEnd"/>
      <w:r w:rsidRPr="001E4E7C">
        <w:t xml:space="preserve"> arm of Lake Hartwell, and west of Hwy 291, small game hunting with shotguns only. All other areas are archery only for small game. </w:t>
      </w:r>
    </w:p>
    <w:p w:rsidR="00A90A6F" w:rsidRPr="001E4E7C" w:rsidRDefault="00A90A6F" w:rsidP="001E4E7C">
      <w:r w:rsidRPr="001E4E7C">
        <w:tab/>
      </w:r>
      <w:r w:rsidRPr="001E4E7C">
        <w:tab/>
        <w:t xml:space="preserve">(c) Archery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Oct. 15</w:t>
      </w:r>
      <w:r w:rsidRPr="001E4E7C">
        <w:noBreakHyphen/>
        <w:t xml:space="preserve"> Dec. 22 either</w:t>
      </w:r>
      <w:r w:rsidRPr="001E4E7C">
        <w:noBreakHyphen/>
        <w:t>sex</w:t>
      </w:r>
    </w:p>
    <w:p w:rsidR="00A90A6F" w:rsidRPr="001E4E7C" w:rsidRDefault="00A90A6F" w:rsidP="001E4E7C">
      <w:r w:rsidRPr="001E4E7C">
        <w:tab/>
      </w:r>
      <w:r w:rsidRPr="001E4E7C">
        <w:tab/>
        <w:t>(d) Raccoon and Opossum</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xml:space="preserve">) Game Zone 2 seasons and bag limits </w:t>
      </w:r>
    </w:p>
    <w:p w:rsidR="00A90A6F" w:rsidRPr="001E4E7C" w:rsidRDefault="00A90A6F" w:rsidP="001E4E7C">
      <w:r w:rsidRPr="001E4E7C">
        <w:tab/>
      </w:r>
      <w:r w:rsidRPr="001E4E7C">
        <w:tab/>
        <w:t>(e) Other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2 seasons and bag limits apply.</w:t>
      </w:r>
    </w:p>
    <w:p w:rsidR="00A90A6F" w:rsidRPr="001E4E7C" w:rsidRDefault="00A90A6F" w:rsidP="001E4E7C">
      <w:r w:rsidRPr="001E4E7C">
        <w:tab/>
      </w:r>
      <w:r w:rsidRPr="001E4E7C">
        <w:tab/>
      </w:r>
      <w:r w:rsidRPr="001E4E7C">
        <w:tab/>
        <w:t>(ii)No small game hunting during archery deer hunts except for waterfowl, designated dove field hunting, or raccoon and opossum hunting at night.</w:t>
      </w:r>
    </w:p>
    <w:p w:rsidR="00A90A6F" w:rsidRPr="001E4E7C" w:rsidRDefault="00A90A6F" w:rsidP="001E4E7C">
      <w:pPr>
        <w:rPr>
          <w:b/>
        </w:rPr>
      </w:pPr>
      <w:r w:rsidRPr="001E4E7C">
        <w:tab/>
      </w:r>
      <w:r w:rsidRPr="001E4E7C">
        <w:rPr>
          <w:b/>
        </w:rPr>
        <w:t>3. Draper WMA</w:t>
      </w:r>
    </w:p>
    <w:p w:rsidR="00A90A6F" w:rsidRPr="001E4E7C" w:rsidRDefault="00A90A6F" w:rsidP="001E4E7C">
      <w:r w:rsidRPr="001E4E7C">
        <w:tab/>
      </w:r>
      <w:r w:rsidRPr="001E4E7C">
        <w:tab/>
        <w:t>(a) Data cards required for hunter access, except draw dove hunts. Completed data cards must be returned daily before leaving the WMA.</w:t>
      </w:r>
    </w:p>
    <w:p w:rsidR="00A90A6F" w:rsidRPr="001E4E7C" w:rsidRDefault="00A90A6F" w:rsidP="001E4E7C">
      <w:r w:rsidRPr="001E4E7C">
        <w:tab/>
      </w:r>
      <w:r w:rsidRPr="001E4E7C">
        <w:tab/>
        <w:t>(b) Archery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Sept. 30, either</w:t>
      </w:r>
      <w:r w:rsidRPr="001E4E7C">
        <w:noBreakHyphen/>
        <w:t xml:space="preserve">sex </w:t>
      </w:r>
    </w:p>
    <w:p w:rsidR="00A90A6F" w:rsidRPr="001E4E7C" w:rsidRDefault="00A90A6F" w:rsidP="001E4E7C">
      <w:r w:rsidRPr="001E4E7C">
        <w:tab/>
      </w:r>
      <w:r w:rsidRPr="001E4E7C">
        <w:tab/>
        <w:t>(c) Primitive Weapons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 </w:t>
      </w:r>
      <w:r w:rsidRPr="001E4E7C">
        <w:noBreakHyphen/>
        <w:t xml:space="preserve"> Oct. 10</w:t>
      </w:r>
    </w:p>
    <w:p w:rsidR="00A90A6F" w:rsidRPr="001E4E7C" w:rsidRDefault="00A90A6F" w:rsidP="001E4E7C">
      <w:r w:rsidRPr="001E4E7C">
        <w:tab/>
      </w:r>
      <w:r w:rsidRPr="001E4E7C">
        <w:tab/>
        <w:t>(d)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11 </w:t>
      </w:r>
      <w:r w:rsidRPr="001E4E7C">
        <w:noBreakHyphen/>
        <w:t xml:space="preserve"> Jan. 1</w:t>
      </w:r>
    </w:p>
    <w:p w:rsidR="00A90A6F" w:rsidRPr="001E4E7C" w:rsidRDefault="00A90A6F" w:rsidP="001E4E7C">
      <w:r w:rsidRPr="001E4E7C">
        <w:tab/>
      </w:r>
      <w:r w:rsidRPr="001E4E7C">
        <w:tab/>
        <w:t>(e) Quail Hunts</w:t>
      </w:r>
    </w:p>
    <w:p w:rsidR="00A90A6F" w:rsidRPr="001E4E7C" w:rsidRDefault="00A90A6F" w:rsidP="001E4E7C">
      <w:r w:rsidRPr="001E4E7C">
        <w:tab/>
      </w:r>
      <w:r w:rsidRPr="001E4E7C">
        <w:tab/>
      </w:r>
      <w:r w:rsidRPr="001E4E7C">
        <w:tab/>
        <w:t>(</w:t>
      </w:r>
      <w:proofErr w:type="spellStart"/>
      <w:r w:rsidRPr="001E4E7C">
        <w:t>i</w:t>
      </w:r>
      <w:proofErr w:type="spellEnd"/>
      <w:r w:rsidRPr="001E4E7C">
        <w:t>) 1</w:t>
      </w:r>
      <w:r w:rsidRPr="001E4E7C">
        <w:rPr>
          <w:vertAlign w:val="superscript"/>
        </w:rPr>
        <w:t>st</w:t>
      </w:r>
      <w:r w:rsidRPr="001E4E7C">
        <w:t xml:space="preserve"> and 2</w:t>
      </w:r>
      <w:r w:rsidRPr="001E4E7C">
        <w:rPr>
          <w:vertAlign w:val="superscript"/>
        </w:rPr>
        <w:t>nd</w:t>
      </w:r>
      <w:r w:rsidRPr="001E4E7C">
        <w:t xml:space="preserve"> Sat. in Dec., 3</w:t>
      </w:r>
      <w:r w:rsidRPr="001E4E7C">
        <w:rPr>
          <w:vertAlign w:val="superscript"/>
        </w:rPr>
        <w:t>rd</w:t>
      </w:r>
      <w:r w:rsidRPr="001E4E7C">
        <w:t xml:space="preserve"> and 4</w:t>
      </w:r>
      <w:r w:rsidRPr="001E4E7C">
        <w:rPr>
          <w:vertAlign w:val="superscript"/>
        </w:rPr>
        <w:t>th</w:t>
      </w:r>
      <w:r w:rsidRPr="001E4E7C">
        <w:t xml:space="preserve"> Wed. in Dec., 1</w:t>
      </w:r>
      <w:r w:rsidRPr="001E4E7C">
        <w:rPr>
          <w:vertAlign w:val="superscript"/>
        </w:rPr>
        <w:t>st</w:t>
      </w:r>
      <w:r w:rsidRPr="001E4E7C">
        <w:t xml:space="preserve"> and 2</w:t>
      </w:r>
      <w:r w:rsidRPr="001E4E7C">
        <w:rPr>
          <w:vertAlign w:val="superscript"/>
        </w:rPr>
        <w:t>nd</w:t>
      </w:r>
      <w:r w:rsidRPr="001E4E7C">
        <w:t xml:space="preserve"> Wed. and Sat. in Jan.</w:t>
      </w:r>
    </w:p>
    <w:p w:rsidR="00A90A6F" w:rsidRPr="001E4E7C" w:rsidRDefault="00A90A6F" w:rsidP="001E4E7C">
      <w:r w:rsidRPr="001E4E7C">
        <w:tab/>
      </w:r>
      <w:r w:rsidRPr="001E4E7C">
        <w:tab/>
      </w:r>
      <w:r w:rsidRPr="001E4E7C">
        <w:tab/>
        <w:t>(ii) Game Zone 2 bag limit</w:t>
      </w:r>
    </w:p>
    <w:p w:rsidR="00A90A6F" w:rsidRPr="001E4E7C" w:rsidRDefault="00A90A6F" w:rsidP="001E4E7C">
      <w:r w:rsidRPr="001E4E7C">
        <w:tab/>
      </w:r>
      <w:r w:rsidRPr="001E4E7C">
        <w:tab/>
      </w:r>
      <w:r w:rsidRPr="001E4E7C">
        <w:tab/>
        <w:t>(</w:t>
      </w:r>
      <w:proofErr w:type="gramStart"/>
      <w:r w:rsidRPr="001E4E7C">
        <w:t>iii</w:t>
      </w:r>
      <w:proofErr w:type="gramEnd"/>
      <w:r w:rsidRPr="001E4E7C">
        <w:t>) PM Shooting hours end 30 minutes prior to official sunset.</w:t>
      </w:r>
    </w:p>
    <w:p w:rsidR="00A90A6F" w:rsidRPr="001E4E7C" w:rsidRDefault="00A90A6F" w:rsidP="001E4E7C">
      <w:r w:rsidRPr="001E4E7C">
        <w:tab/>
      </w:r>
      <w:r w:rsidRPr="001E4E7C">
        <w:tab/>
        <w:t>(f) Rabbit Hunts</w:t>
      </w:r>
    </w:p>
    <w:p w:rsidR="00A90A6F" w:rsidRPr="001E4E7C" w:rsidRDefault="00A90A6F" w:rsidP="001E4E7C">
      <w:r w:rsidRPr="001E4E7C">
        <w:tab/>
      </w:r>
      <w:r w:rsidRPr="001E4E7C">
        <w:tab/>
      </w:r>
      <w:r w:rsidRPr="001E4E7C">
        <w:tab/>
        <w:t>(</w:t>
      </w:r>
      <w:proofErr w:type="spellStart"/>
      <w:r w:rsidRPr="001E4E7C">
        <w:t>i</w:t>
      </w:r>
      <w:proofErr w:type="spellEnd"/>
      <w:r w:rsidRPr="001E4E7C">
        <w:t>) Wed. and Sat. in Jan. and Feb. following the last scheduled quail hunt until Mar. 1</w:t>
      </w:r>
    </w:p>
    <w:p w:rsidR="00A90A6F" w:rsidRPr="001E4E7C" w:rsidRDefault="00A90A6F" w:rsidP="001E4E7C">
      <w:r w:rsidRPr="001E4E7C">
        <w:lastRenderedPageBreak/>
        <w:tab/>
      </w:r>
      <w:r w:rsidRPr="001E4E7C">
        <w:tab/>
      </w:r>
      <w:r w:rsidRPr="001E4E7C">
        <w:tab/>
        <w:t>(ii) Game Zone 2 bag limit</w:t>
      </w:r>
    </w:p>
    <w:p w:rsidR="00A90A6F" w:rsidRPr="001E4E7C" w:rsidRDefault="00A90A6F" w:rsidP="001E4E7C">
      <w:r w:rsidRPr="001E4E7C">
        <w:tab/>
      </w:r>
      <w:r w:rsidRPr="001E4E7C">
        <w:tab/>
        <w:t>(g) Other Small Game (no fox squirrels)</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Zone 2 seasons and bag limits apply</w:t>
      </w:r>
    </w:p>
    <w:p w:rsidR="00A90A6F" w:rsidRPr="001E4E7C" w:rsidRDefault="00A90A6F" w:rsidP="001E4E7C">
      <w:pPr>
        <w:rPr>
          <w:b/>
        </w:rPr>
      </w:pPr>
      <w:r w:rsidRPr="001E4E7C">
        <w:tab/>
      </w:r>
      <w:r w:rsidRPr="001E4E7C">
        <w:rPr>
          <w:b/>
        </w:rPr>
        <w:t xml:space="preserve">4. </w:t>
      </w:r>
      <w:proofErr w:type="spellStart"/>
      <w:r w:rsidRPr="001E4E7C">
        <w:rPr>
          <w:b/>
        </w:rPr>
        <w:t>Fant’s</w:t>
      </w:r>
      <w:proofErr w:type="spellEnd"/>
      <w:r w:rsidRPr="001E4E7C">
        <w:rPr>
          <w:b/>
        </w:rPr>
        <w:t xml:space="preserve"> Grove WMA</w:t>
      </w:r>
    </w:p>
    <w:p w:rsidR="00A90A6F" w:rsidRPr="001E4E7C" w:rsidRDefault="00A90A6F" w:rsidP="001E4E7C">
      <w:r w:rsidRPr="001E4E7C">
        <w:rPr>
          <w:b/>
        </w:rPr>
        <w:tab/>
      </w:r>
      <w:r w:rsidRPr="001E4E7C">
        <w:rPr>
          <w:b/>
        </w:rPr>
        <w:tab/>
      </w:r>
      <w:r w:rsidRPr="001E4E7C">
        <w:t>(a) Designated as a Quality Deer Management Area</w:t>
      </w:r>
    </w:p>
    <w:p w:rsidR="00A90A6F" w:rsidRPr="001E4E7C" w:rsidRDefault="00A90A6F" w:rsidP="001E4E7C">
      <w:r w:rsidRPr="001E4E7C">
        <w:tab/>
      </w:r>
      <w:r w:rsidRPr="001E4E7C">
        <w:tab/>
        <w:t xml:space="preserve">(b) Archery Deer Hunts </w:t>
      </w:r>
      <w:r w:rsidRPr="001E4E7C">
        <w:tab/>
      </w:r>
    </w:p>
    <w:p w:rsidR="00A90A6F" w:rsidRPr="001E4E7C" w:rsidRDefault="00A90A6F" w:rsidP="001E4E7C">
      <w:r w:rsidRPr="001E4E7C">
        <w:tab/>
      </w:r>
      <w:r w:rsidRPr="001E4E7C">
        <w:tab/>
      </w:r>
      <w:r w:rsidRPr="001E4E7C">
        <w:tab/>
        <w:t>(</w:t>
      </w:r>
      <w:proofErr w:type="spellStart"/>
      <w:r w:rsidRPr="001E4E7C">
        <w:t>i</w:t>
      </w:r>
      <w:proofErr w:type="spellEnd"/>
      <w:r w:rsidRPr="001E4E7C">
        <w:t>) Oct. 15</w:t>
      </w:r>
      <w:r w:rsidRPr="001E4E7C">
        <w:noBreakHyphen/>
        <w:t xml:space="preserve"> Dec. 22, either</w:t>
      </w:r>
      <w:r w:rsidRPr="001E4E7C">
        <w:noBreakHyphen/>
        <w:t>sex</w:t>
      </w:r>
    </w:p>
    <w:p w:rsidR="00A90A6F" w:rsidRPr="001E4E7C" w:rsidRDefault="00A90A6F" w:rsidP="001E4E7C">
      <w:r w:rsidRPr="001E4E7C">
        <w:tab/>
      </w:r>
      <w:r w:rsidRPr="001E4E7C">
        <w:tab/>
        <w:t xml:space="preserve">(c) Special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Hunters selected by drawing</w:t>
      </w:r>
    </w:p>
    <w:p w:rsidR="00A90A6F" w:rsidRPr="001E4E7C" w:rsidRDefault="00A90A6F" w:rsidP="001E4E7C">
      <w:r w:rsidRPr="001E4E7C">
        <w:tab/>
      </w:r>
      <w:r w:rsidRPr="001E4E7C">
        <w:tab/>
      </w:r>
      <w:r w:rsidRPr="001E4E7C">
        <w:tab/>
        <w:t>(ii) Total 1 deer, either-sex.</w:t>
      </w:r>
    </w:p>
    <w:p w:rsidR="00A90A6F" w:rsidRPr="001E4E7C" w:rsidRDefault="00A90A6F" w:rsidP="001E4E7C">
      <w:r w:rsidRPr="001E4E7C">
        <w:tab/>
      </w:r>
      <w:r w:rsidRPr="001E4E7C">
        <w:tab/>
        <w:t>(d) Raccoon and Opossum</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Game Zone 2 seasons and bag limits</w:t>
      </w:r>
    </w:p>
    <w:p w:rsidR="00A90A6F" w:rsidRPr="001E4E7C" w:rsidRDefault="00A90A6F" w:rsidP="001E4E7C">
      <w:r w:rsidRPr="001E4E7C">
        <w:tab/>
      </w:r>
      <w:r w:rsidRPr="001E4E7C">
        <w:tab/>
        <w:t>(e) Other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2 seasons and bag limits apply</w:t>
      </w:r>
    </w:p>
    <w:p w:rsidR="00A90A6F" w:rsidRPr="001E4E7C" w:rsidRDefault="00A90A6F" w:rsidP="001E4E7C">
      <w:r w:rsidRPr="001E4E7C">
        <w:tab/>
      </w:r>
      <w:r w:rsidRPr="001E4E7C">
        <w:tab/>
      </w:r>
      <w:r w:rsidRPr="001E4E7C">
        <w:tab/>
        <w:t>(ii) No small game hunting during archery deer hunts except for waterfowl, designated dove field hunting, or raccoon and opossum hunting at night.</w:t>
      </w:r>
    </w:p>
    <w:p w:rsidR="00A90A6F" w:rsidRPr="001E4E7C" w:rsidRDefault="00A90A6F" w:rsidP="001E4E7C">
      <w:r w:rsidRPr="001E4E7C">
        <w:tab/>
      </w:r>
      <w:r w:rsidRPr="001E4E7C">
        <w:tab/>
      </w:r>
      <w:r w:rsidRPr="001E4E7C">
        <w:tab/>
        <w:t>(iii) Waterfowl may be hunted Wed. and Sat. AM only.</w:t>
      </w:r>
    </w:p>
    <w:p w:rsidR="00A90A6F" w:rsidRPr="001E4E7C" w:rsidRDefault="00A90A6F" w:rsidP="001E4E7C">
      <w:pPr>
        <w:rPr>
          <w:b/>
        </w:rPr>
      </w:pPr>
      <w:r w:rsidRPr="001E4E7C">
        <w:tab/>
      </w:r>
      <w:r w:rsidRPr="001E4E7C">
        <w:rPr>
          <w:b/>
        </w:rPr>
        <w:t>5. Rock Hill Blackjacks HP WMA</w:t>
      </w:r>
    </w:p>
    <w:p w:rsidR="00A90A6F" w:rsidRPr="001E4E7C" w:rsidRDefault="00A90A6F" w:rsidP="001E4E7C">
      <w:r w:rsidRPr="001E4E7C">
        <w:tab/>
      </w:r>
      <w:r w:rsidRPr="001E4E7C">
        <w:tab/>
        <w:t xml:space="preserve">(a) Archery Deer Hunts </w:t>
      </w:r>
      <w:r w:rsidRPr="001E4E7C">
        <w:tab/>
      </w:r>
    </w:p>
    <w:p w:rsidR="00A90A6F" w:rsidRPr="001E4E7C" w:rsidRDefault="00A90A6F" w:rsidP="001E4E7C">
      <w:r w:rsidRPr="001E4E7C">
        <w:tab/>
      </w:r>
      <w:r w:rsidRPr="001E4E7C">
        <w:tab/>
      </w:r>
      <w:r w:rsidRPr="001E4E7C">
        <w:tab/>
        <w:t>(</w:t>
      </w:r>
      <w:proofErr w:type="spellStart"/>
      <w:r w:rsidRPr="001E4E7C">
        <w:t>i</w:t>
      </w:r>
      <w:proofErr w:type="spellEnd"/>
      <w:r w:rsidRPr="001E4E7C">
        <w:t>) Sept. 15 – Jan. 1, either</w:t>
      </w:r>
      <w:r w:rsidRPr="001E4E7C">
        <w:noBreakHyphen/>
        <w:t>sex</w:t>
      </w:r>
    </w:p>
    <w:p w:rsidR="00A90A6F" w:rsidRPr="001E4E7C" w:rsidRDefault="00A90A6F" w:rsidP="001E4E7C">
      <w:r w:rsidRPr="001E4E7C">
        <w:tab/>
      </w:r>
      <w:r w:rsidRPr="001E4E7C">
        <w:tab/>
        <w:t>(b)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No small game hunting</w:t>
      </w:r>
    </w:p>
    <w:p w:rsidR="00A90A6F" w:rsidRPr="001E4E7C" w:rsidRDefault="00A90A6F" w:rsidP="001E4E7C">
      <w:pPr>
        <w:rPr>
          <w:b/>
        </w:rPr>
      </w:pPr>
      <w:r w:rsidRPr="001E4E7C">
        <w:tab/>
      </w:r>
      <w:r w:rsidRPr="001E4E7C">
        <w:rPr>
          <w:b/>
        </w:rPr>
        <w:t>6. Belfast WMA</w:t>
      </w:r>
    </w:p>
    <w:p w:rsidR="00A90A6F" w:rsidRPr="001E4E7C" w:rsidRDefault="00A90A6F" w:rsidP="001E4E7C">
      <w:r w:rsidRPr="001E4E7C">
        <w:rPr>
          <w:b/>
        </w:rPr>
        <w:tab/>
      </w:r>
      <w:r w:rsidRPr="001E4E7C">
        <w:rPr>
          <w:b/>
        </w:rPr>
        <w:tab/>
      </w:r>
      <w:r w:rsidRPr="001E4E7C">
        <w:t xml:space="preserve">(a) All terrain vehicles are prohibited. Fishing is not allowed except through permitted special events. All harvested deer and turkeys must be checked in at the Belfast Check Station. Belfast WMA is open to public access during daylight hours (1/2 hour before sunrise to 1/2 hour after sunset) except during special hunts and events regulated by </w:t>
      </w:r>
      <w:proofErr w:type="spellStart"/>
      <w:r w:rsidRPr="001E4E7C">
        <w:t>DNR</w:t>
      </w:r>
      <w:proofErr w:type="spellEnd"/>
      <w:r w:rsidRPr="001E4E7C">
        <w:t xml:space="preserve">. Hunters may not enter the WMA prior to 5:00 AM on designated hunts. Public visitation is not allowed during scheduled deer and turkey hunts. Data cards required for hunter access. Completed data cards must be returned daily upon leaving Belfast WMA. </w:t>
      </w:r>
    </w:p>
    <w:p w:rsidR="00A90A6F" w:rsidRPr="001E4E7C" w:rsidRDefault="00A90A6F" w:rsidP="001E4E7C">
      <w:r w:rsidRPr="001E4E7C">
        <w:tab/>
      </w:r>
      <w:r w:rsidRPr="001E4E7C">
        <w:tab/>
        <w:t>(b) Designated as a Quality Deer Management Area.</w:t>
      </w:r>
    </w:p>
    <w:p w:rsidR="00A90A6F" w:rsidRPr="001E4E7C" w:rsidRDefault="00A90A6F" w:rsidP="001E4E7C">
      <w:r w:rsidRPr="001E4E7C">
        <w:tab/>
      </w:r>
      <w:r w:rsidRPr="001E4E7C">
        <w:tab/>
        <w:t xml:space="preserve">(c) Archery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Sept. 30 either</w:t>
      </w:r>
      <w:r w:rsidRPr="001E4E7C">
        <w:noBreakHyphen/>
        <w:t>sex</w:t>
      </w:r>
    </w:p>
    <w:p w:rsidR="00A90A6F" w:rsidRPr="001E4E7C" w:rsidRDefault="00A90A6F" w:rsidP="001E4E7C">
      <w:r w:rsidRPr="001E4E7C">
        <w:tab/>
      </w:r>
      <w:r w:rsidRPr="001E4E7C">
        <w:tab/>
        <w:t xml:space="preserve">(d)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Hunters selected by drawing</w:t>
      </w:r>
    </w:p>
    <w:p w:rsidR="00A90A6F" w:rsidRPr="001E4E7C" w:rsidRDefault="00A90A6F" w:rsidP="001E4E7C">
      <w:r w:rsidRPr="001E4E7C">
        <w:tab/>
      </w:r>
      <w:r w:rsidRPr="001E4E7C">
        <w:tab/>
        <w:t>(e)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Thanksgiving Day – Mar. 1</w:t>
      </w:r>
    </w:p>
    <w:p w:rsidR="00A90A6F" w:rsidRPr="001E4E7C" w:rsidRDefault="00A90A6F" w:rsidP="001E4E7C">
      <w:r w:rsidRPr="001E4E7C">
        <w:tab/>
      </w:r>
      <w:r w:rsidRPr="001E4E7C">
        <w:tab/>
      </w:r>
      <w:r w:rsidRPr="001E4E7C">
        <w:tab/>
        <w:t>(ii) Game Zone 2 bag limits</w:t>
      </w:r>
    </w:p>
    <w:p w:rsidR="00A90A6F" w:rsidRPr="001E4E7C" w:rsidRDefault="00A90A6F" w:rsidP="001E4E7C">
      <w:r w:rsidRPr="001E4E7C">
        <w:tab/>
      </w:r>
      <w:r w:rsidRPr="001E4E7C">
        <w:rPr>
          <w:b/>
        </w:rPr>
        <w:t>7. Broad River Waterfowl Management Area</w:t>
      </w:r>
    </w:p>
    <w:p w:rsidR="00A90A6F" w:rsidRPr="001E4E7C" w:rsidRDefault="00A90A6F" w:rsidP="001E4E7C">
      <w:r w:rsidRPr="001E4E7C">
        <w:tab/>
      </w:r>
      <w:r w:rsidRPr="001E4E7C">
        <w:tab/>
        <w:t>(a) Archery Deer Hunts</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Sept. 15 – Oct. 31 either</w:t>
      </w:r>
      <w:r w:rsidRPr="001E4E7C">
        <w:noBreakHyphen/>
        <w:t>sex</w:t>
      </w:r>
    </w:p>
    <w:p w:rsidR="00A90A6F" w:rsidRPr="001E4E7C" w:rsidRDefault="00A90A6F" w:rsidP="001E4E7C">
      <w:r w:rsidRPr="001E4E7C">
        <w:tab/>
      </w:r>
      <w:r w:rsidRPr="001E4E7C">
        <w:tab/>
        <w:t>(b)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Feb. 8 – Mar. 1</w:t>
      </w:r>
    </w:p>
    <w:p w:rsidR="00A90A6F" w:rsidRPr="001E4E7C" w:rsidRDefault="00A90A6F" w:rsidP="001E4E7C">
      <w:r w:rsidRPr="001E4E7C">
        <w:tab/>
      </w:r>
      <w:r w:rsidRPr="001E4E7C">
        <w:tab/>
      </w:r>
      <w:r w:rsidRPr="001E4E7C">
        <w:tab/>
        <w:t>(ii) Game Zone 2 bag limits</w:t>
      </w:r>
    </w:p>
    <w:p w:rsidR="00A90A6F" w:rsidRPr="001E4E7C" w:rsidRDefault="00A90A6F" w:rsidP="001E4E7C">
      <w:pPr>
        <w:rPr>
          <w:b/>
        </w:rPr>
      </w:pPr>
      <w:r w:rsidRPr="001E4E7C">
        <w:tab/>
      </w:r>
      <w:r w:rsidRPr="001E4E7C">
        <w:rPr>
          <w:b/>
        </w:rPr>
        <w:t xml:space="preserve">8. </w:t>
      </w:r>
      <w:proofErr w:type="spellStart"/>
      <w:r w:rsidRPr="001E4E7C">
        <w:rPr>
          <w:b/>
        </w:rPr>
        <w:t>McCalla</w:t>
      </w:r>
      <w:proofErr w:type="spellEnd"/>
      <w:r w:rsidRPr="001E4E7C">
        <w:rPr>
          <w:b/>
        </w:rPr>
        <w:t xml:space="preserve"> WMA</w:t>
      </w:r>
    </w:p>
    <w:p w:rsidR="00A90A6F" w:rsidRPr="001E4E7C" w:rsidRDefault="00A90A6F" w:rsidP="001E4E7C">
      <w:r w:rsidRPr="001E4E7C">
        <w:tab/>
      </w:r>
      <w:r w:rsidRPr="001E4E7C">
        <w:tab/>
        <w:t>(a) Designated as a Quality Deer Management Area.</w:t>
      </w:r>
    </w:p>
    <w:p w:rsidR="00A90A6F" w:rsidRPr="001E4E7C" w:rsidRDefault="00A90A6F" w:rsidP="001E4E7C">
      <w:r w:rsidRPr="001E4E7C">
        <w:tab/>
      </w:r>
      <w:r w:rsidRPr="001E4E7C">
        <w:tab/>
        <w:t>(b)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2 seasons</w:t>
      </w:r>
    </w:p>
    <w:p w:rsidR="00A90A6F" w:rsidRPr="001E4E7C" w:rsidRDefault="00A90A6F" w:rsidP="001E4E7C">
      <w:r w:rsidRPr="001E4E7C">
        <w:tab/>
      </w:r>
      <w:r w:rsidRPr="001E4E7C">
        <w:tab/>
        <w:t>(c)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2 seasons and bag limits apply</w:t>
      </w:r>
    </w:p>
    <w:p w:rsidR="00A90A6F" w:rsidRPr="001E4E7C" w:rsidRDefault="00A90A6F" w:rsidP="001E4E7C">
      <w:r w:rsidRPr="001E4E7C">
        <w:tab/>
      </w:r>
      <w:r w:rsidRPr="001E4E7C">
        <w:tab/>
        <w:t>(d)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Jan. 2 </w:t>
      </w:r>
      <w:r w:rsidRPr="001E4E7C">
        <w:noBreakHyphen/>
        <w:t xml:space="preserve"> 10, Mar. 20 </w:t>
      </w:r>
      <w:r w:rsidRPr="001E4E7C">
        <w:noBreakHyphen/>
        <w:t xml:space="preserve"> 28</w:t>
      </w:r>
    </w:p>
    <w:p w:rsidR="00A90A6F" w:rsidRPr="001E4E7C" w:rsidRDefault="00A90A6F" w:rsidP="001E4E7C">
      <w:r w:rsidRPr="001E4E7C">
        <w:lastRenderedPageBreak/>
        <w:tab/>
      </w:r>
      <w:r w:rsidRPr="001E4E7C">
        <w:tab/>
        <w:t>(e) Special Hunt Area for Youth and Mobility Impaired Hunters</w:t>
      </w:r>
    </w:p>
    <w:p w:rsidR="00A90A6F" w:rsidRPr="001E4E7C" w:rsidRDefault="00A90A6F" w:rsidP="001E4E7C">
      <w:r w:rsidRPr="001E4E7C">
        <w:tab/>
      </w:r>
      <w:r w:rsidRPr="001E4E7C">
        <w:tab/>
      </w:r>
      <w:r w:rsidRPr="001E4E7C">
        <w:tab/>
        <w:t>(</w:t>
      </w:r>
      <w:proofErr w:type="spellStart"/>
      <w:r w:rsidRPr="001E4E7C">
        <w:t>i</w:t>
      </w:r>
      <w:proofErr w:type="spellEnd"/>
      <w:r w:rsidRPr="001E4E7C">
        <w:t>) No open season except for hunters selected by drawing</w:t>
      </w:r>
    </w:p>
    <w:p w:rsidR="00A90A6F" w:rsidRPr="001E4E7C" w:rsidRDefault="00A90A6F" w:rsidP="001E4E7C">
      <w:r w:rsidRPr="001E4E7C">
        <w:tab/>
      </w:r>
      <w:r w:rsidRPr="001E4E7C">
        <w:tab/>
      </w:r>
      <w:r w:rsidRPr="001E4E7C">
        <w:tab/>
        <w:t>(ii) 1 deer per day, either</w:t>
      </w:r>
      <w:r w:rsidRPr="001E4E7C">
        <w:noBreakHyphen/>
        <w:t>sex</w:t>
      </w:r>
    </w:p>
    <w:p w:rsidR="00A90A6F" w:rsidRPr="001E4E7C" w:rsidRDefault="00A90A6F" w:rsidP="001E4E7C">
      <w:pPr>
        <w:rPr>
          <w:b/>
        </w:rPr>
      </w:pPr>
      <w:r w:rsidRPr="001E4E7C">
        <w:tab/>
      </w:r>
      <w:r w:rsidRPr="001E4E7C">
        <w:rPr>
          <w:b/>
        </w:rPr>
        <w:t xml:space="preserve">9. </w:t>
      </w:r>
      <w:proofErr w:type="gramStart"/>
      <w:r w:rsidRPr="001E4E7C">
        <w:rPr>
          <w:b/>
        </w:rPr>
        <w:t>Worth</w:t>
      </w:r>
      <w:proofErr w:type="gramEnd"/>
      <w:r w:rsidRPr="001E4E7C">
        <w:rPr>
          <w:b/>
        </w:rPr>
        <w:t xml:space="preserve"> Mountain WMA</w:t>
      </w:r>
    </w:p>
    <w:p w:rsidR="00A90A6F" w:rsidRPr="001E4E7C" w:rsidRDefault="00A90A6F" w:rsidP="001E4E7C">
      <w:r w:rsidRPr="001E4E7C">
        <w:tab/>
      </w:r>
      <w:r w:rsidRPr="001E4E7C">
        <w:tab/>
        <w:t>(a) Designated as a Quality Deer Management Area</w:t>
      </w:r>
    </w:p>
    <w:p w:rsidR="00A90A6F" w:rsidRPr="001E4E7C" w:rsidRDefault="00A90A6F" w:rsidP="001E4E7C">
      <w:r w:rsidRPr="001E4E7C">
        <w:tab/>
      </w:r>
      <w:r w:rsidRPr="001E4E7C">
        <w:tab/>
        <w:t>(b)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2 seasons</w:t>
      </w:r>
    </w:p>
    <w:p w:rsidR="00A90A6F" w:rsidRPr="001E4E7C" w:rsidRDefault="00A90A6F" w:rsidP="001E4E7C">
      <w:r w:rsidRPr="001E4E7C">
        <w:tab/>
      </w:r>
      <w:r w:rsidRPr="001E4E7C">
        <w:tab/>
        <w:t>(c)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2 seasons and bag limits apply.</w:t>
      </w:r>
    </w:p>
    <w:p w:rsidR="00A90A6F" w:rsidRPr="001E4E7C" w:rsidRDefault="00A90A6F" w:rsidP="001E4E7C">
      <w:pPr>
        <w:rPr>
          <w:b/>
        </w:rPr>
      </w:pPr>
      <w:r w:rsidRPr="001E4E7C">
        <w:tab/>
      </w:r>
      <w:r w:rsidRPr="001E4E7C">
        <w:rPr>
          <w:b/>
        </w:rPr>
        <w:t>10. Liberty Hill WMA</w:t>
      </w:r>
    </w:p>
    <w:p w:rsidR="00A90A6F" w:rsidRPr="001E4E7C" w:rsidRDefault="00A90A6F" w:rsidP="001E4E7C">
      <w:r w:rsidRPr="001E4E7C">
        <w:tab/>
      </w:r>
      <w:r w:rsidRPr="001E4E7C">
        <w:tab/>
        <w:t>(a) Designated as a Quality Deer Management Area.</w:t>
      </w:r>
    </w:p>
    <w:p w:rsidR="00A90A6F" w:rsidRPr="001E4E7C" w:rsidRDefault="00A90A6F" w:rsidP="001E4E7C">
      <w:r w:rsidRPr="001E4E7C">
        <w:rPr>
          <w:b/>
        </w:rPr>
        <w:tab/>
      </w:r>
      <w:r w:rsidRPr="001E4E7C">
        <w:rPr>
          <w:b/>
        </w:rPr>
        <w:tab/>
      </w:r>
      <w:r w:rsidRPr="001E4E7C">
        <w:t>(b) Archery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Sept. 30, either</w:t>
      </w:r>
      <w:r w:rsidRPr="001E4E7C">
        <w:noBreakHyphen/>
        <w:t xml:space="preserve">sex. </w:t>
      </w:r>
    </w:p>
    <w:p w:rsidR="00A90A6F" w:rsidRPr="001E4E7C" w:rsidRDefault="00A90A6F" w:rsidP="001E4E7C">
      <w:r w:rsidRPr="001E4E7C">
        <w:tab/>
      </w:r>
      <w:r w:rsidRPr="001E4E7C">
        <w:tab/>
        <w:t>(c) Primitive Weapons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 </w:t>
      </w:r>
      <w:r w:rsidRPr="001E4E7C">
        <w:noBreakHyphen/>
        <w:t xml:space="preserve"> Oct. 10</w:t>
      </w:r>
    </w:p>
    <w:p w:rsidR="00A90A6F" w:rsidRPr="001E4E7C" w:rsidRDefault="00A90A6F" w:rsidP="001E4E7C">
      <w:r w:rsidRPr="001E4E7C">
        <w:tab/>
      </w:r>
      <w:r w:rsidRPr="001E4E7C">
        <w:tab/>
        <w:t>(d) Still Gun Hunts for Deer</w:t>
      </w:r>
    </w:p>
    <w:p w:rsidR="00A90A6F" w:rsidRPr="001E4E7C" w:rsidRDefault="00A90A6F" w:rsidP="001E4E7C">
      <w:pPr>
        <w:rPr>
          <w:b/>
        </w:rPr>
      </w:pPr>
      <w:r w:rsidRPr="001E4E7C">
        <w:tab/>
      </w:r>
      <w:r w:rsidRPr="001E4E7C">
        <w:tab/>
      </w:r>
      <w:r w:rsidRPr="001E4E7C">
        <w:tab/>
        <w:t>(</w:t>
      </w:r>
      <w:proofErr w:type="spellStart"/>
      <w:r w:rsidRPr="001E4E7C">
        <w:t>i</w:t>
      </w:r>
      <w:proofErr w:type="spellEnd"/>
      <w:r w:rsidRPr="001E4E7C">
        <w:t xml:space="preserve">) Oct. 11 </w:t>
      </w:r>
      <w:r w:rsidRPr="001E4E7C">
        <w:noBreakHyphen/>
        <w:t xml:space="preserve"> Jan. 1</w:t>
      </w:r>
    </w:p>
    <w:p w:rsidR="00A90A6F" w:rsidRPr="001E4E7C" w:rsidRDefault="00A90A6F" w:rsidP="001E4E7C">
      <w:r w:rsidRPr="001E4E7C">
        <w:tab/>
      </w:r>
      <w:r w:rsidRPr="001E4E7C">
        <w:tab/>
        <w:t>(e) Small Game (no fox squirrels)</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Zone 2 seasons and bag limits apply.</w:t>
      </w:r>
    </w:p>
    <w:p w:rsidR="00A90A6F" w:rsidRPr="001E4E7C" w:rsidRDefault="00A90A6F" w:rsidP="001E4E7C">
      <w:pPr>
        <w:ind w:firstLine="216"/>
        <w:rPr>
          <w:b/>
        </w:rPr>
      </w:pPr>
      <w:r w:rsidRPr="001E4E7C">
        <w:rPr>
          <w:b/>
        </w:rPr>
        <w:t>11. Delta North WMA</w:t>
      </w:r>
    </w:p>
    <w:p w:rsidR="00A90A6F" w:rsidRPr="001E4E7C" w:rsidRDefault="00A90A6F" w:rsidP="001E4E7C">
      <w:r w:rsidRPr="001E4E7C">
        <w:tab/>
      </w:r>
      <w:r w:rsidRPr="001E4E7C">
        <w:tab/>
        <w:t>(</w:t>
      </w:r>
      <w:proofErr w:type="gramStart"/>
      <w:r w:rsidRPr="001E4E7C">
        <w:t>a</w:t>
      </w:r>
      <w:proofErr w:type="gramEnd"/>
      <w:r w:rsidRPr="001E4E7C">
        <w:t>)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2 seasons</w:t>
      </w:r>
    </w:p>
    <w:p w:rsidR="00A90A6F" w:rsidRPr="001E4E7C" w:rsidRDefault="00A90A6F" w:rsidP="001E4E7C">
      <w:r w:rsidRPr="001E4E7C">
        <w:tab/>
      </w:r>
      <w:r w:rsidRPr="001E4E7C">
        <w:tab/>
        <w:t>(b)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2 seasons and bag limits apply</w:t>
      </w:r>
    </w:p>
    <w:p w:rsidR="00A90A6F" w:rsidRPr="001E4E7C" w:rsidRDefault="00A90A6F" w:rsidP="001E4E7C">
      <w:pPr>
        <w:rPr>
          <w:b/>
        </w:rPr>
      </w:pPr>
      <w:r w:rsidRPr="001E4E7C">
        <w:tab/>
      </w:r>
      <w:r w:rsidRPr="001E4E7C">
        <w:rPr>
          <w:b/>
        </w:rPr>
        <w:t>12. Delta South WMA</w:t>
      </w:r>
    </w:p>
    <w:p w:rsidR="00A90A6F" w:rsidRPr="001E4E7C" w:rsidRDefault="00A90A6F" w:rsidP="001E4E7C">
      <w:pPr>
        <w:tabs>
          <w:tab w:val="left" w:pos="216"/>
          <w:tab w:val="left" w:pos="432"/>
        </w:tabs>
      </w:pPr>
      <w:r w:rsidRPr="001E4E7C">
        <w:tab/>
      </w:r>
      <w:r w:rsidRPr="001E4E7C">
        <w:tab/>
        <w:t>(</w:t>
      </w:r>
      <w:proofErr w:type="gramStart"/>
      <w:r w:rsidRPr="001E4E7C">
        <w:t>a</w:t>
      </w:r>
      <w:proofErr w:type="gramEnd"/>
      <w:r w:rsidRPr="001E4E7C">
        <w:t>)</w:t>
      </w:r>
      <w:r w:rsidR="001E4E7C">
        <w:t xml:space="preserve"> </w:t>
      </w:r>
      <w:r w:rsidRPr="001E4E7C">
        <w:t>Archery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w:t>
      </w:r>
      <w:r w:rsidR="001E4E7C">
        <w:t xml:space="preserve"> </w:t>
      </w:r>
      <w:r w:rsidRPr="001E4E7C">
        <w:t xml:space="preserve">Sept. 15 </w:t>
      </w:r>
      <w:r w:rsidRPr="001E4E7C">
        <w:noBreakHyphen/>
        <w:t xml:space="preserve"> Sept. 30 either</w:t>
      </w:r>
      <w:r w:rsidRPr="001E4E7C">
        <w:noBreakHyphen/>
        <w:t>sex.</w:t>
      </w:r>
    </w:p>
    <w:p w:rsidR="00A90A6F" w:rsidRPr="001E4E7C" w:rsidRDefault="00A90A6F" w:rsidP="001E4E7C">
      <w:r w:rsidRPr="001E4E7C">
        <w:tab/>
      </w:r>
      <w:r w:rsidRPr="001E4E7C">
        <w:tab/>
        <w:t>(b)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Nov. 1-Nov. 21, Wednesdays and Saturdays Only.</w:t>
      </w:r>
    </w:p>
    <w:p w:rsidR="00A90A6F" w:rsidRPr="001E4E7C" w:rsidRDefault="00A90A6F" w:rsidP="001E4E7C">
      <w:r w:rsidRPr="001E4E7C">
        <w:tab/>
      </w:r>
      <w:r w:rsidRPr="001E4E7C">
        <w:tab/>
      </w:r>
      <w:r w:rsidRPr="001E4E7C">
        <w:tab/>
        <w:t xml:space="preserve">(ii) Special hunts for youth or mobility impaired hunters as published by </w:t>
      </w:r>
      <w:proofErr w:type="spellStart"/>
      <w:r w:rsidRPr="001E4E7C">
        <w:t>SCDNR</w:t>
      </w:r>
      <w:proofErr w:type="spellEnd"/>
      <w:r w:rsidRPr="001E4E7C">
        <w:t>.</w:t>
      </w:r>
    </w:p>
    <w:p w:rsidR="00A90A6F" w:rsidRPr="001E4E7C" w:rsidRDefault="00A90A6F" w:rsidP="001E4E7C">
      <w:r w:rsidRPr="001E4E7C">
        <w:tab/>
      </w:r>
      <w:r w:rsidRPr="001E4E7C">
        <w:tab/>
        <w:t>(c)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Thanksgiving Day – Mar. 1</w:t>
      </w:r>
    </w:p>
    <w:p w:rsidR="00A90A6F" w:rsidRPr="001E4E7C" w:rsidRDefault="00A90A6F" w:rsidP="001E4E7C">
      <w:r w:rsidRPr="001E4E7C">
        <w:tab/>
      </w:r>
      <w:r w:rsidRPr="001E4E7C">
        <w:tab/>
      </w:r>
      <w:r w:rsidRPr="001E4E7C">
        <w:tab/>
        <w:t>(ii) Game Zone 2 bag limits</w:t>
      </w:r>
    </w:p>
    <w:p w:rsidR="00A90A6F" w:rsidRPr="001E4E7C" w:rsidRDefault="00A90A6F" w:rsidP="001E4E7C">
      <w:pPr>
        <w:rPr>
          <w:b/>
        </w:rPr>
      </w:pPr>
      <w:r w:rsidRPr="001E4E7C">
        <w:tab/>
      </w:r>
      <w:r w:rsidRPr="001E4E7C">
        <w:rPr>
          <w:b/>
        </w:rPr>
        <w:t>13. Forty Acre Rock HP WMA</w:t>
      </w:r>
    </w:p>
    <w:p w:rsidR="00A90A6F" w:rsidRPr="001E4E7C" w:rsidRDefault="00A90A6F" w:rsidP="001E4E7C">
      <w:r w:rsidRPr="001E4E7C">
        <w:tab/>
      </w:r>
      <w:r w:rsidRPr="001E4E7C">
        <w:tab/>
        <w:t>(</w:t>
      </w:r>
      <w:proofErr w:type="gramStart"/>
      <w:r w:rsidRPr="001E4E7C">
        <w:t>a</w:t>
      </w:r>
      <w:proofErr w:type="gramEnd"/>
      <w:r w:rsidRPr="001E4E7C">
        <w:t>) Archery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Sept. 30, either</w:t>
      </w:r>
      <w:r w:rsidRPr="001E4E7C">
        <w:noBreakHyphen/>
        <w:t xml:space="preserve">sex </w:t>
      </w:r>
    </w:p>
    <w:p w:rsidR="00A90A6F" w:rsidRPr="001E4E7C" w:rsidRDefault="00A90A6F" w:rsidP="001E4E7C">
      <w:r w:rsidRPr="001E4E7C">
        <w:tab/>
      </w:r>
      <w:r w:rsidRPr="001E4E7C">
        <w:tab/>
        <w:t>(b) Primitive Weapons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 </w:t>
      </w:r>
      <w:r w:rsidRPr="001E4E7C">
        <w:noBreakHyphen/>
        <w:t xml:space="preserve"> Oct. 10</w:t>
      </w:r>
    </w:p>
    <w:p w:rsidR="00A90A6F" w:rsidRPr="001E4E7C" w:rsidRDefault="00A90A6F" w:rsidP="001E4E7C">
      <w:r w:rsidRPr="001E4E7C">
        <w:tab/>
      </w:r>
      <w:r w:rsidRPr="001E4E7C">
        <w:tab/>
        <w:t>(c)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11 </w:t>
      </w:r>
      <w:r w:rsidRPr="001E4E7C">
        <w:noBreakHyphen/>
        <w:t xml:space="preserve"> Jan. 1</w:t>
      </w:r>
    </w:p>
    <w:p w:rsidR="00A90A6F" w:rsidRPr="001E4E7C" w:rsidRDefault="00A90A6F" w:rsidP="001E4E7C">
      <w:r w:rsidRPr="001E4E7C">
        <w:tab/>
      </w:r>
      <w:r w:rsidRPr="001E4E7C">
        <w:tab/>
        <w:t>(d)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2 seasons and bag limits apply</w:t>
      </w:r>
    </w:p>
    <w:p w:rsidR="00A90A6F" w:rsidRPr="001E4E7C" w:rsidRDefault="00A90A6F" w:rsidP="001E4E7C">
      <w:pPr>
        <w:rPr>
          <w:b/>
        </w:rPr>
      </w:pPr>
    </w:p>
    <w:p w:rsidR="00A90A6F" w:rsidRPr="001E4E7C" w:rsidRDefault="00A90A6F" w:rsidP="001E4E7C">
      <w:r w:rsidRPr="001E4E7C">
        <w:rPr>
          <w:b/>
        </w:rPr>
        <w:t>C. Game Zone 3</w:t>
      </w:r>
    </w:p>
    <w:p w:rsidR="00A90A6F" w:rsidRPr="001E4E7C" w:rsidRDefault="00A90A6F" w:rsidP="001E4E7C">
      <w:pPr>
        <w:rPr>
          <w:b/>
        </w:rPr>
      </w:pPr>
      <w:r w:rsidRPr="001E4E7C">
        <w:rPr>
          <w:b/>
        </w:rPr>
        <w:tab/>
        <w:t>1. Other WMAs</w:t>
      </w:r>
      <w:r w:rsidRPr="001E4E7C">
        <w:rPr>
          <w:b/>
        </w:rPr>
        <w:tab/>
      </w:r>
    </w:p>
    <w:p w:rsidR="00A90A6F" w:rsidRPr="001E4E7C" w:rsidRDefault="00A90A6F" w:rsidP="001E4E7C">
      <w:r w:rsidRPr="001E4E7C">
        <w:tab/>
      </w:r>
      <w:r w:rsidRPr="001E4E7C">
        <w:tab/>
        <w:t xml:space="preserve">(a) Archery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Sept. 30, either</w:t>
      </w:r>
      <w:r w:rsidRPr="001E4E7C">
        <w:noBreakHyphen/>
        <w:t>sex</w:t>
      </w:r>
    </w:p>
    <w:p w:rsidR="00A90A6F" w:rsidRPr="001E4E7C" w:rsidRDefault="00A90A6F" w:rsidP="001E4E7C">
      <w:r w:rsidRPr="001E4E7C">
        <w:tab/>
      </w:r>
      <w:r w:rsidRPr="001E4E7C">
        <w:tab/>
        <w:t>(b)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 </w:t>
      </w:r>
      <w:r w:rsidRPr="001E4E7C">
        <w:noBreakHyphen/>
        <w:t xml:space="preserve"> Jan. 1</w:t>
      </w:r>
    </w:p>
    <w:p w:rsidR="00A90A6F" w:rsidRPr="001E4E7C" w:rsidRDefault="00A90A6F" w:rsidP="001E4E7C">
      <w:r w:rsidRPr="001E4E7C">
        <w:tab/>
      </w:r>
      <w:r w:rsidRPr="001E4E7C">
        <w:tab/>
        <w:t>(c)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3 seasons and bag limits apply</w:t>
      </w:r>
    </w:p>
    <w:p w:rsidR="00A90A6F" w:rsidRPr="001E4E7C" w:rsidRDefault="00A90A6F" w:rsidP="001E4E7C">
      <w:r w:rsidRPr="001E4E7C">
        <w:lastRenderedPageBreak/>
        <w:tab/>
      </w:r>
      <w:r w:rsidRPr="001E4E7C">
        <w:rPr>
          <w:b/>
        </w:rPr>
        <w:t xml:space="preserve">2. </w:t>
      </w:r>
      <w:proofErr w:type="spellStart"/>
      <w:r w:rsidRPr="001E4E7C">
        <w:rPr>
          <w:b/>
        </w:rPr>
        <w:t>Crackerneck</w:t>
      </w:r>
      <w:proofErr w:type="spellEnd"/>
      <w:r w:rsidRPr="001E4E7C">
        <w:rPr>
          <w:b/>
        </w:rPr>
        <w:t xml:space="preserve"> WMA and Ecological Reserve</w:t>
      </w:r>
    </w:p>
    <w:p w:rsidR="00A90A6F" w:rsidRPr="001E4E7C" w:rsidRDefault="00A90A6F" w:rsidP="001E4E7C">
      <w:r w:rsidRPr="001E4E7C">
        <w:tab/>
      </w:r>
      <w:r w:rsidRPr="001E4E7C">
        <w:tab/>
        <w:t xml:space="preserve">(a) All individuals must sign in and out at main gate. Designated as a Quality Deer Management Area. Scouting seasons (no weapons), will be Saturdays only during September and March. The gate opens at </w:t>
      </w:r>
      <w:proofErr w:type="spellStart"/>
      <w:r w:rsidRPr="001E4E7C">
        <w:t>6:00am</w:t>
      </w:r>
      <w:proofErr w:type="spellEnd"/>
      <w:r w:rsidRPr="001E4E7C">
        <w:t xml:space="preserve"> and closes at </w:t>
      </w:r>
      <w:proofErr w:type="spellStart"/>
      <w:r w:rsidRPr="001E4E7C">
        <w:t>8:00pm</w:t>
      </w:r>
      <w:proofErr w:type="spellEnd"/>
      <w:r w:rsidRPr="001E4E7C">
        <w:t>. On deer hunt days, gates will open as follows: Oct.</w:t>
      </w:r>
      <w:proofErr w:type="gramStart"/>
      <w:r w:rsidRPr="001E4E7C">
        <w:t>,</w:t>
      </w:r>
      <w:proofErr w:type="spellStart"/>
      <w:r w:rsidRPr="001E4E7C">
        <w:t>4:30am</w:t>
      </w:r>
      <w:proofErr w:type="gramEnd"/>
      <w:r w:rsidRPr="001E4E7C">
        <w:noBreakHyphen/>
        <w:t>8:30pm</w:t>
      </w:r>
      <w:proofErr w:type="spellEnd"/>
      <w:r w:rsidRPr="001E4E7C">
        <w:t xml:space="preserve">; Nov. </w:t>
      </w:r>
      <w:r w:rsidRPr="001E4E7C">
        <w:noBreakHyphen/>
        <w:t xml:space="preserve"> Dec., </w:t>
      </w:r>
      <w:proofErr w:type="spellStart"/>
      <w:r w:rsidRPr="001E4E7C">
        <w:t>4:30am</w:t>
      </w:r>
      <w:r w:rsidRPr="001E4E7C">
        <w:noBreakHyphen/>
        <w:t>7:30pm</w:t>
      </w:r>
      <w:proofErr w:type="spellEnd"/>
      <w:r w:rsidRPr="001E4E7C">
        <w:t xml:space="preserve">. For special hog hunts in Jan. and Feb., gate will be open from </w:t>
      </w:r>
      <w:proofErr w:type="spellStart"/>
      <w:r w:rsidRPr="001E4E7C">
        <w:t>5:30am</w:t>
      </w:r>
      <w:r w:rsidRPr="001E4E7C">
        <w:noBreakHyphen/>
        <w:t>7:00pm</w:t>
      </w:r>
      <w:proofErr w:type="spellEnd"/>
      <w:r w:rsidRPr="001E4E7C">
        <w:t xml:space="preserve">. On Saturday night raccoon hunts, raccoon hunters must cease hunting by midnight and exit the gate by </w:t>
      </w:r>
      <w:proofErr w:type="spellStart"/>
      <w:r w:rsidRPr="001E4E7C">
        <w:t>1:00am</w:t>
      </w:r>
      <w:proofErr w:type="spellEnd"/>
      <w:r w:rsidRPr="001E4E7C">
        <w:t>. On Friday night raccoon hunts, raccoon hunters must cease hunting by 1 hour before official sunrise and exit the gate by official sunrise. All reptiles and amphibians are protected. No turtles, snakes, frogs, toads, salamanders etc. can be captured, removed, killed or harassed.</w:t>
      </w:r>
    </w:p>
    <w:p w:rsidR="00A90A6F" w:rsidRPr="001E4E7C" w:rsidRDefault="00A90A6F" w:rsidP="001E4E7C">
      <w:r w:rsidRPr="001E4E7C">
        <w:tab/>
      </w:r>
      <w:r w:rsidRPr="001E4E7C">
        <w:tab/>
        <w:t xml:space="preserve">(b) Archery Deer Hunts </w:t>
      </w:r>
      <w:r w:rsidRPr="001E4E7C">
        <w:tab/>
      </w:r>
    </w:p>
    <w:p w:rsidR="00A90A6F" w:rsidRPr="001E4E7C" w:rsidRDefault="00A90A6F" w:rsidP="001E4E7C">
      <w:r w:rsidRPr="001E4E7C">
        <w:tab/>
      </w:r>
      <w:r w:rsidRPr="001E4E7C">
        <w:tab/>
      </w:r>
      <w:r w:rsidRPr="001E4E7C">
        <w:tab/>
        <w:t>(</w:t>
      </w:r>
      <w:proofErr w:type="spellStart"/>
      <w:r w:rsidRPr="001E4E7C">
        <w:t>i</w:t>
      </w:r>
      <w:proofErr w:type="spellEnd"/>
      <w:r w:rsidRPr="001E4E7C">
        <w:t>) 1</w:t>
      </w:r>
      <w:r w:rsidRPr="001E4E7C">
        <w:rPr>
          <w:vertAlign w:val="superscript"/>
        </w:rPr>
        <w:t>st</w:t>
      </w:r>
      <w:r w:rsidRPr="001E4E7C">
        <w:t xml:space="preserve"> Fri. and Sat. in Oct</w:t>
      </w:r>
    </w:p>
    <w:p w:rsidR="00A90A6F" w:rsidRPr="001E4E7C" w:rsidRDefault="00A90A6F" w:rsidP="001E4E7C">
      <w:r w:rsidRPr="001E4E7C">
        <w:tab/>
      </w:r>
      <w:r w:rsidRPr="001E4E7C">
        <w:tab/>
      </w:r>
      <w:r w:rsidRPr="001E4E7C">
        <w:tab/>
        <w:t>(ii) 2 deer, either</w:t>
      </w:r>
      <w:r w:rsidRPr="001E4E7C">
        <w:noBreakHyphen/>
        <w:t>sex, no more than 1 buck.</w:t>
      </w:r>
    </w:p>
    <w:p w:rsidR="00A90A6F" w:rsidRPr="001E4E7C" w:rsidRDefault="00A90A6F" w:rsidP="001E4E7C">
      <w:r w:rsidRPr="001E4E7C">
        <w:tab/>
      </w:r>
      <w:r w:rsidRPr="001E4E7C">
        <w:tab/>
        <w:t>(c) Primitive Weapons Deer Hunts (no buckshot).</w:t>
      </w:r>
    </w:p>
    <w:p w:rsidR="00A90A6F" w:rsidRPr="001E4E7C" w:rsidRDefault="00A90A6F" w:rsidP="001E4E7C">
      <w:r w:rsidRPr="001E4E7C">
        <w:tab/>
      </w:r>
      <w:r w:rsidRPr="001E4E7C">
        <w:tab/>
      </w:r>
      <w:r w:rsidRPr="001E4E7C">
        <w:tab/>
        <w:t>(</w:t>
      </w:r>
      <w:proofErr w:type="spellStart"/>
      <w:r w:rsidRPr="001E4E7C">
        <w:t>i</w:t>
      </w:r>
      <w:proofErr w:type="spellEnd"/>
      <w:r w:rsidRPr="001E4E7C">
        <w:t>) 2</w:t>
      </w:r>
      <w:r w:rsidRPr="001E4E7C">
        <w:rPr>
          <w:vertAlign w:val="superscript"/>
        </w:rPr>
        <w:t>nd</w:t>
      </w:r>
      <w:r w:rsidRPr="001E4E7C">
        <w:t xml:space="preserve"> Fri. and Sat. in Oct.</w:t>
      </w:r>
    </w:p>
    <w:p w:rsidR="00A90A6F" w:rsidRPr="001E4E7C" w:rsidRDefault="00A90A6F" w:rsidP="001E4E7C">
      <w:r w:rsidRPr="001E4E7C">
        <w:tab/>
      </w:r>
      <w:r w:rsidRPr="001E4E7C">
        <w:tab/>
      </w:r>
      <w:r w:rsidRPr="001E4E7C">
        <w:tab/>
        <w:t>(ii) 2 deer, either</w:t>
      </w:r>
      <w:r w:rsidRPr="001E4E7C">
        <w:noBreakHyphen/>
        <w:t>sex, no more than 1 buck</w:t>
      </w:r>
    </w:p>
    <w:p w:rsidR="00A90A6F" w:rsidRPr="001E4E7C" w:rsidRDefault="00A90A6F" w:rsidP="001E4E7C">
      <w:r w:rsidRPr="001E4E7C">
        <w:tab/>
      </w:r>
      <w:r w:rsidRPr="001E4E7C">
        <w:tab/>
        <w:t xml:space="preserve">(d)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3</w:t>
      </w:r>
      <w:r w:rsidRPr="001E4E7C">
        <w:rPr>
          <w:vertAlign w:val="superscript"/>
        </w:rPr>
        <w:t>rd</w:t>
      </w:r>
      <w:r w:rsidRPr="001E4E7C">
        <w:t xml:space="preserve"> Fri. in Oct. – Jan. 1, Fri., Sat. and Thanksgiving Day only except closed Dec. 25.</w:t>
      </w:r>
    </w:p>
    <w:p w:rsidR="00A90A6F" w:rsidRPr="001E4E7C" w:rsidRDefault="00A90A6F" w:rsidP="001E4E7C">
      <w:r w:rsidRPr="001E4E7C">
        <w:tab/>
      </w:r>
      <w:r w:rsidRPr="001E4E7C">
        <w:tab/>
      </w:r>
      <w:r w:rsidRPr="001E4E7C">
        <w:tab/>
        <w:t>(ii) 5 deer total, 2 per day, buck only except on either</w:t>
      </w:r>
      <w:r w:rsidRPr="001E4E7C">
        <w:noBreakHyphen/>
        <w:t>sex days Fri. and Sat. only from the 1</w:t>
      </w:r>
      <w:r w:rsidRPr="001E4E7C">
        <w:rPr>
          <w:vertAlign w:val="superscript"/>
        </w:rPr>
        <w:t>st</w:t>
      </w:r>
      <w:r w:rsidRPr="001E4E7C">
        <w:t xml:space="preserve"> Fri. of gun hunts before Thanksgiving and the 1</w:t>
      </w:r>
      <w:r w:rsidRPr="001E4E7C">
        <w:rPr>
          <w:vertAlign w:val="superscript"/>
        </w:rPr>
        <w:t>st</w:t>
      </w:r>
      <w:r w:rsidRPr="001E4E7C">
        <w:t xml:space="preserve"> Fri. and Sat. after Thanksgiving weekend. Total not to include more than 3 bucks.</w:t>
      </w:r>
    </w:p>
    <w:p w:rsidR="00A90A6F" w:rsidRPr="001E4E7C" w:rsidRDefault="00A90A6F" w:rsidP="001E4E7C">
      <w:r w:rsidRPr="001E4E7C">
        <w:tab/>
      </w:r>
      <w:r w:rsidRPr="001E4E7C">
        <w:tab/>
        <w:t>(e) Raccoon and Opossum</w:t>
      </w:r>
    </w:p>
    <w:p w:rsidR="00A90A6F" w:rsidRPr="001E4E7C" w:rsidRDefault="00A90A6F" w:rsidP="001E4E7C">
      <w:r w:rsidRPr="001E4E7C">
        <w:tab/>
      </w:r>
      <w:r w:rsidRPr="001E4E7C">
        <w:tab/>
      </w:r>
      <w:r w:rsidRPr="001E4E7C">
        <w:tab/>
        <w:t>(</w:t>
      </w:r>
      <w:proofErr w:type="spellStart"/>
      <w:r w:rsidRPr="001E4E7C">
        <w:t>i</w:t>
      </w:r>
      <w:proofErr w:type="spellEnd"/>
      <w:r w:rsidRPr="001E4E7C">
        <w:t>) 3</w:t>
      </w:r>
      <w:r w:rsidRPr="001E4E7C">
        <w:rPr>
          <w:vertAlign w:val="superscript"/>
        </w:rPr>
        <w:t>rd</w:t>
      </w:r>
      <w:r w:rsidRPr="001E4E7C">
        <w:t xml:space="preserve"> Sat. night in Oct. – Jan. 1, Sat. nights only, except closed Dec. 25, 1</w:t>
      </w:r>
      <w:r w:rsidRPr="001E4E7C">
        <w:rPr>
          <w:vertAlign w:val="superscript"/>
        </w:rPr>
        <w:t>st</w:t>
      </w:r>
      <w:r w:rsidRPr="001E4E7C">
        <w:t xml:space="preserve"> Fri. night in Jan. to last Fri. or Sat. night in Feb., Fri. and Sat. nights only.</w:t>
      </w:r>
    </w:p>
    <w:p w:rsidR="00A90A6F" w:rsidRPr="001E4E7C" w:rsidRDefault="00A90A6F" w:rsidP="001E4E7C">
      <w:r w:rsidRPr="001E4E7C">
        <w:tab/>
      </w:r>
      <w:r w:rsidRPr="001E4E7C">
        <w:tab/>
      </w:r>
      <w:r w:rsidRPr="001E4E7C">
        <w:tab/>
        <w:t xml:space="preserve">(ii) 3 raccoons per party per night </w:t>
      </w:r>
    </w:p>
    <w:p w:rsidR="00A90A6F" w:rsidRPr="001E4E7C" w:rsidRDefault="00A90A6F" w:rsidP="001E4E7C">
      <w:r w:rsidRPr="001E4E7C">
        <w:tab/>
      </w:r>
      <w:r w:rsidRPr="001E4E7C">
        <w:tab/>
        <w:t>(f) Hog Hunts with Dogs (handguns only)</w:t>
      </w:r>
    </w:p>
    <w:p w:rsidR="00A90A6F" w:rsidRPr="001E4E7C" w:rsidRDefault="00A90A6F" w:rsidP="001E4E7C">
      <w:r w:rsidRPr="001E4E7C">
        <w:tab/>
      </w:r>
      <w:r w:rsidRPr="001E4E7C">
        <w:tab/>
      </w:r>
      <w:r w:rsidRPr="001E4E7C">
        <w:tab/>
        <w:t>(</w:t>
      </w:r>
      <w:proofErr w:type="spellStart"/>
      <w:r w:rsidRPr="001E4E7C">
        <w:t>i</w:t>
      </w:r>
      <w:proofErr w:type="spellEnd"/>
      <w:r w:rsidRPr="001E4E7C">
        <w:t>) 1</w:t>
      </w:r>
      <w:r w:rsidRPr="001E4E7C">
        <w:rPr>
          <w:vertAlign w:val="superscript"/>
        </w:rPr>
        <w:t>st</w:t>
      </w:r>
      <w:r w:rsidRPr="001E4E7C">
        <w:t xml:space="preserve"> Fri. after Jan. 1 – last Fri. in Feb. Fridays only</w:t>
      </w:r>
    </w:p>
    <w:p w:rsidR="00A90A6F" w:rsidRPr="001E4E7C" w:rsidRDefault="00A90A6F" w:rsidP="001E4E7C">
      <w:r w:rsidRPr="001E4E7C">
        <w:tab/>
      </w:r>
      <w:r w:rsidRPr="001E4E7C">
        <w:tab/>
      </w:r>
      <w:r w:rsidRPr="001E4E7C">
        <w:tab/>
        <w:t>(ii) No limit.</w:t>
      </w:r>
    </w:p>
    <w:p w:rsidR="00A90A6F" w:rsidRPr="001E4E7C" w:rsidRDefault="00A90A6F" w:rsidP="001E4E7C">
      <w:r w:rsidRPr="001E4E7C">
        <w:tab/>
      </w:r>
      <w:r w:rsidRPr="001E4E7C">
        <w:tab/>
        <w:t>(g) Other Small Game (except no open season on bobcats, foxes, otters or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3</w:t>
      </w:r>
      <w:r w:rsidRPr="001E4E7C">
        <w:rPr>
          <w:vertAlign w:val="superscript"/>
        </w:rPr>
        <w:t>rd</w:t>
      </w:r>
      <w:r w:rsidRPr="001E4E7C">
        <w:t xml:space="preserve"> Fri. in Oct. – last Fri. or Sat. in Feb. Fri., Sat. and Thanksgiving Day only except closed Dec. 25.</w:t>
      </w:r>
    </w:p>
    <w:p w:rsidR="00A90A6F" w:rsidRPr="001E4E7C" w:rsidRDefault="00A90A6F" w:rsidP="001E4E7C">
      <w:r w:rsidRPr="001E4E7C">
        <w:tab/>
      </w:r>
      <w:r w:rsidRPr="001E4E7C">
        <w:tab/>
      </w:r>
      <w:r w:rsidRPr="001E4E7C">
        <w:tab/>
        <w:t>(ii) Game Zone 3 bag limits</w:t>
      </w:r>
    </w:p>
    <w:p w:rsidR="00A90A6F" w:rsidRPr="001E4E7C" w:rsidRDefault="00A90A6F" w:rsidP="001E4E7C">
      <w:pPr>
        <w:rPr>
          <w:b/>
        </w:rPr>
      </w:pPr>
      <w:r w:rsidRPr="001E4E7C">
        <w:tab/>
      </w:r>
      <w:r w:rsidRPr="001E4E7C">
        <w:rPr>
          <w:b/>
        </w:rPr>
        <w:t>3. Aiken Gopher Tortoise Heritage Preserve WMA</w:t>
      </w:r>
    </w:p>
    <w:p w:rsidR="00A90A6F" w:rsidRPr="001E4E7C" w:rsidRDefault="00A90A6F" w:rsidP="001E4E7C">
      <w:r w:rsidRPr="001E4E7C">
        <w:tab/>
      </w:r>
      <w:r w:rsidRPr="001E4E7C">
        <w:tab/>
        <w:t xml:space="preserve">(a) Archery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Sept. 30, either</w:t>
      </w:r>
      <w:r w:rsidRPr="001E4E7C">
        <w:noBreakHyphen/>
        <w:t>sex</w:t>
      </w:r>
    </w:p>
    <w:p w:rsidR="00A90A6F" w:rsidRPr="001E4E7C" w:rsidRDefault="00A90A6F" w:rsidP="001E4E7C">
      <w:r w:rsidRPr="001E4E7C">
        <w:tab/>
      </w:r>
      <w:r w:rsidRPr="001E4E7C">
        <w:tab/>
        <w:t xml:space="preserve">(b)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Oct. 1 – Jan. 1.</w:t>
      </w:r>
    </w:p>
    <w:p w:rsidR="00A90A6F" w:rsidRPr="001E4E7C" w:rsidRDefault="00A90A6F" w:rsidP="001E4E7C">
      <w:r w:rsidRPr="001E4E7C">
        <w:tab/>
      </w:r>
      <w:r w:rsidRPr="001E4E7C">
        <w:tab/>
        <w:t>(c) Small Game (no fox squirrels).</w:t>
      </w:r>
    </w:p>
    <w:p w:rsidR="00A90A6F" w:rsidRPr="001E4E7C" w:rsidRDefault="00A90A6F" w:rsidP="001E4E7C">
      <w:r w:rsidRPr="001E4E7C">
        <w:tab/>
      </w:r>
      <w:r w:rsidRPr="001E4E7C">
        <w:tab/>
      </w:r>
      <w:r w:rsidRPr="001E4E7C">
        <w:tab/>
      </w:r>
      <w:proofErr w:type="gramStart"/>
      <w:r w:rsidRPr="001E4E7C">
        <w:t>(</w:t>
      </w:r>
      <w:proofErr w:type="spellStart"/>
      <w:r w:rsidRPr="001E4E7C">
        <w:t>i</w:t>
      </w:r>
      <w:proofErr w:type="spellEnd"/>
      <w:r w:rsidRPr="001E4E7C">
        <w:t>) Thanksgiving day</w:t>
      </w:r>
      <w:proofErr w:type="gramEnd"/>
      <w:r w:rsidRPr="001E4E7C">
        <w:t xml:space="preserve"> – Mar. 1.</w:t>
      </w:r>
    </w:p>
    <w:p w:rsidR="00A90A6F" w:rsidRPr="001E4E7C" w:rsidRDefault="00A90A6F" w:rsidP="001E4E7C">
      <w:r w:rsidRPr="001E4E7C">
        <w:tab/>
      </w:r>
      <w:r w:rsidRPr="001E4E7C">
        <w:tab/>
      </w:r>
      <w:r w:rsidRPr="001E4E7C">
        <w:tab/>
        <w:t>(ii) Game Zone 3 bag limits.</w:t>
      </w:r>
    </w:p>
    <w:p w:rsidR="00A90A6F" w:rsidRPr="001E4E7C" w:rsidRDefault="00A90A6F" w:rsidP="001E4E7C">
      <w:pPr>
        <w:rPr>
          <w:b/>
        </w:rPr>
      </w:pPr>
      <w:r w:rsidRPr="001E4E7C">
        <w:tab/>
      </w:r>
      <w:r w:rsidRPr="001E4E7C">
        <w:rPr>
          <w:b/>
        </w:rPr>
        <w:t>4. Ditch Pond Heritage Preserve WMA</w:t>
      </w:r>
    </w:p>
    <w:p w:rsidR="00A90A6F" w:rsidRPr="001E4E7C" w:rsidRDefault="00A90A6F" w:rsidP="001E4E7C">
      <w:r w:rsidRPr="001E4E7C">
        <w:tab/>
      </w:r>
      <w:r w:rsidRPr="001E4E7C">
        <w:tab/>
        <w:t>(a)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Sept. 15 – Jan. 1, either</w:t>
      </w:r>
      <w:r w:rsidRPr="001E4E7C">
        <w:noBreakHyphen/>
        <w:t>sex.</w:t>
      </w:r>
    </w:p>
    <w:p w:rsidR="00A90A6F" w:rsidRPr="001E4E7C" w:rsidRDefault="00A90A6F" w:rsidP="001E4E7C">
      <w:r w:rsidRPr="001E4E7C">
        <w:tab/>
      </w:r>
      <w:r w:rsidRPr="001E4E7C">
        <w:tab/>
        <w:t>(b) Small Game (no fox squirrels).</w:t>
      </w:r>
    </w:p>
    <w:p w:rsidR="00A90A6F" w:rsidRPr="001E4E7C" w:rsidRDefault="00A90A6F" w:rsidP="001E4E7C">
      <w:r w:rsidRPr="001E4E7C">
        <w:tab/>
      </w:r>
      <w:r w:rsidRPr="001E4E7C">
        <w:tab/>
      </w:r>
      <w:r w:rsidRPr="001E4E7C">
        <w:tab/>
      </w:r>
      <w:proofErr w:type="gramStart"/>
      <w:r w:rsidRPr="001E4E7C">
        <w:t>(</w:t>
      </w:r>
      <w:proofErr w:type="spellStart"/>
      <w:r w:rsidRPr="001E4E7C">
        <w:t>i</w:t>
      </w:r>
      <w:proofErr w:type="spellEnd"/>
      <w:r w:rsidRPr="001E4E7C">
        <w:t>) Thanksgiving day</w:t>
      </w:r>
      <w:proofErr w:type="gramEnd"/>
      <w:r w:rsidRPr="001E4E7C">
        <w:t xml:space="preserve"> – Mar. 1.</w:t>
      </w:r>
    </w:p>
    <w:p w:rsidR="00A90A6F" w:rsidRPr="001E4E7C" w:rsidRDefault="00A90A6F" w:rsidP="001E4E7C">
      <w:r w:rsidRPr="001E4E7C">
        <w:tab/>
      </w:r>
      <w:r w:rsidRPr="001E4E7C">
        <w:tab/>
      </w:r>
      <w:r w:rsidRPr="001E4E7C">
        <w:tab/>
        <w:t>(ii) Game Zone 3 bag limits.</w:t>
      </w:r>
    </w:p>
    <w:p w:rsidR="00A90A6F" w:rsidRPr="001E4E7C" w:rsidRDefault="00A90A6F" w:rsidP="001E4E7C">
      <w:pPr>
        <w:rPr>
          <w:b/>
        </w:rPr>
      </w:pPr>
      <w:r w:rsidRPr="001E4E7C">
        <w:tab/>
      </w:r>
      <w:r w:rsidRPr="001E4E7C">
        <w:rPr>
          <w:b/>
        </w:rPr>
        <w:t>5. Henderson Heritage Preserve WMA</w:t>
      </w:r>
    </w:p>
    <w:p w:rsidR="00A90A6F" w:rsidRPr="001E4E7C" w:rsidRDefault="00A90A6F" w:rsidP="001E4E7C">
      <w:r w:rsidRPr="001E4E7C">
        <w:tab/>
      </w:r>
      <w:r w:rsidRPr="001E4E7C">
        <w:tab/>
        <w:t>(a)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Sept. 15 – Jan. 1, either</w:t>
      </w:r>
      <w:r w:rsidRPr="001E4E7C">
        <w:noBreakHyphen/>
        <w:t>sex</w:t>
      </w:r>
    </w:p>
    <w:p w:rsidR="00A90A6F" w:rsidRPr="001E4E7C" w:rsidRDefault="00A90A6F" w:rsidP="001E4E7C">
      <w:r w:rsidRPr="001E4E7C">
        <w:tab/>
      </w:r>
      <w:r w:rsidRPr="001E4E7C">
        <w:rPr>
          <w:b/>
        </w:rPr>
        <w:t>6. Francis Marion National Forest</w:t>
      </w:r>
    </w:p>
    <w:p w:rsidR="00A90A6F" w:rsidRPr="001E4E7C" w:rsidRDefault="00A90A6F" w:rsidP="001E4E7C">
      <w:r w:rsidRPr="001E4E7C">
        <w:tab/>
      </w:r>
      <w:r w:rsidRPr="001E4E7C">
        <w:tab/>
        <w:t>(a) During deer hunts when dogs are used, buckshot only is permitted. On either</w:t>
      </w:r>
      <w:r w:rsidRPr="001E4E7C">
        <w:noBreakHyphen/>
        <w:t xml:space="preserve">sex hunts with dogs, all deer must be checked in by one hour after legal sunset. Individual antlerless deer tags are not valid </w:t>
      </w:r>
      <w:r w:rsidRPr="001E4E7C">
        <w:lastRenderedPageBreak/>
        <w:t xml:space="preserve">during dog hunts for deer. </w:t>
      </w:r>
      <w:proofErr w:type="spellStart"/>
      <w:r w:rsidRPr="001E4E7C">
        <w:t>Tibwin</w:t>
      </w:r>
      <w:proofErr w:type="spellEnd"/>
      <w:r w:rsidRPr="001E4E7C">
        <w:t xml:space="preserve"> Special Use Area (in </w:t>
      </w:r>
      <w:proofErr w:type="spellStart"/>
      <w:r w:rsidRPr="001E4E7C">
        <w:t>Wambaw</w:t>
      </w:r>
      <w:proofErr w:type="spellEnd"/>
      <w:r w:rsidRPr="001E4E7C">
        <w:t>) is closed to hunting except for Special hunts. On youth deer hunts, only youths 17 and younger may carry a gun and must be accompanied by an adult 21 years old or older. No fox or coyote hunting with dogs on the Francis Marion.</w:t>
      </w:r>
    </w:p>
    <w:p w:rsidR="00A90A6F" w:rsidRPr="001E4E7C" w:rsidRDefault="00A90A6F" w:rsidP="001E4E7C">
      <w:r w:rsidRPr="001E4E7C">
        <w:tab/>
      </w:r>
      <w:r w:rsidRPr="001E4E7C">
        <w:tab/>
        <w:t>(b)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3</w:t>
      </w:r>
      <w:r w:rsidRPr="001E4E7C">
        <w:rPr>
          <w:vertAlign w:val="superscript"/>
        </w:rPr>
        <w:t>rd</w:t>
      </w:r>
      <w:r w:rsidRPr="001E4E7C">
        <w:t xml:space="preserve"> full week in Mar., 3</w:t>
      </w:r>
      <w:r w:rsidRPr="001E4E7C">
        <w:rPr>
          <w:vertAlign w:val="superscript"/>
        </w:rPr>
        <w:t>rd</w:t>
      </w:r>
      <w:r w:rsidRPr="001E4E7C">
        <w:t xml:space="preserve"> full week in May</w:t>
      </w:r>
    </w:p>
    <w:p w:rsidR="00A90A6F" w:rsidRPr="001E4E7C" w:rsidRDefault="00A90A6F" w:rsidP="001E4E7C">
      <w:r w:rsidRPr="001E4E7C">
        <w:tab/>
      </w:r>
      <w:r w:rsidRPr="001E4E7C">
        <w:tab/>
        <w:t>(c) Still Hog Hunts</w:t>
      </w:r>
    </w:p>
    <w:p w:rsidR="00A90A6F" w:rsidRPr="001E4E7C" w:rsidRDefault="00A90A6F" w:rsidP="001E4E7C">
      <w:r w:rsidRPr="001E4E7C">
        <w:tab/>
      </w:r>
      <w:r w:rsidRPr="001E4E7C">
        <w:tab/>
      </w:r>
      <w:r w:rsidRPr="001E4E7C">
        <w:tab/>
        <w:t>(</w:t>
      </w:r>
      <w:proofErr w:type="spellStart"/>
      <w:r w:rsidRPr="001E4E7C">
        <w:t>i</w:t>
      </w:r>
      <w:proofErr w:type="spellEnd"/>
      <w:r w:rsidRPr="001E4E7C">
        <w:t>) First full week in Mar.</w:t>
      </w:r>
    </w:p>
    <w:p w:rsidR="00A90A6F" w:rsidRPr="001E4E7C" w:rsidRDefault="00A90A6F" w:rsidP="001E4E7C">
      <w:pPr>
        <w:rPr>
          <w:b/>
        </w:rPr>
      </w:pPr>
      <w:r w:rsidRPr="001E4E7C">
        <w:tab/>
      </w:r>
      <w:r w:rsidRPr="001E4E7C">
        <w:tab/>
      </w:r>
      <w:r w:rsidRPr="001E4E7C">
        <w:rPr>
          <w:b/>
        </w:rPr>
        <w:t>(d) Hellhole WMA</w:t>
      </w:r>
    </w:p>
    <w:p w:rsidR="00A90A6F" w:rsidRPr="001E4E7C" w:rsidRDefault="00A90A6F" w:rsidP="001E4E7C">
      <w:r w:rsidRPr="001E4E7C">
        <w:tab/>
      </w:r>
      <w:r w:rsidRPr="001E4E7C">
        <w:tab/>
      </w:r>
      <w:r w:rsidRPr="001E4E7C">
        <w:tab/>
        <w:t>(</w:t>
      </w:r>
      <w:proofErr w:type="spellStart"/>
      <w:r w:rsidRPr="001E4E7C">
        <w:t>i</w:t>
      </w:r>
      <w:proofErr w:type="spellEnd"/>
      <w:r w:rsidRPr="001E4E7C">
        <w:t>) Archery Deer Hunts</w:t>
      </w:r>
    </w:p>
    <w:p w:rsidR="00A90A6F" w:rsidRPr="001E4E7C" w:rsidRDefault="00A90A6F" w:rsidP="001E4E7C">
      <w:r w:rsidRPr="001E4E7C">
        <w:tab/>
      </w:r>
      <w:r w:rsidRPr="001E4E7C">
        <w:tab/>
      </w:r>
      <w:r w:rsidRPr="001E4E7C">
        <w:tab/>
      </w:r>
      <w:r w:rsidRPr="001E4E7C">
        <w:tab/>
        <w:t xml:space="preserve">(1) Sept. 15 </w:t>
      </w:r>
      <w:r w:rsidRPr="001E4E7C">
        <w:noBreakHyphen/>
        <w:t xml:space="preserve"> Oct. 10, either</w:t>
      </w:r>
      <w:r w:rsidRPr="001E4E7C">
        <w:noBreakHyphen/>
        <w:t>sex</w:t>
      </w:r>
    </w:p>
    <w:p w:rsidR="00A90A6F" w:rsidRPr="001E4E7C" w:rsidRDefault="00A90A6F" w:rsidP="001E4E7C">
      <w:r w:rsidRPr="001E4E7C">
        <w:tab/>
      </w:r>
      <w:r w:rsidRPr="001E4E7C">
        <w:tab/>
      </w:r>
      <w:r w:rsidRPr="001E4E7C">
        <w:tab/>
        <w:t>(ii) Still Gun Hunts for Deer</w:t>
      </w:r>
    </w:p>
    <w:p w:rsidR="00A90A6F" w:rsidRPr="001E4E7C" w:rsidRDefault="00A90A6F" w:rsidP="001E4E7C">
      <w:r w:rsidRPr="001E4E7C">
        <w:tab/>
      </w:r>
      <w:r w:rsidRPr="001E4E7C">
        <w:tab/>
      </w:r>
      <w:r w:rsidRPr="001E4E7C">
        <w:tab/>
      </w:r>
      <w:r w:rsidRPr="001E4E7C">
        <w:tab/>
        <w:t>(1) Oct. 11 – Jan. 1 except during scheduled dog drive hunts</w:t>
      </w:r>
    </w:p>
    <w:p w:rsidR="00A90A6F" w:rsidRPr="001E4E7C" w:rsidRDefault="00A90A6F" w:rsidP="001E4E7C">
      <w:r w:rsidRPr="001E4E7C">
        <w:tab/>
      </w:r>
      <w:r w:rsidRPr="001E4E7C">
        <w:tab/>
      </w:r>
      <w:r w:rsidRPr="001E4E7C">
        <w:tab/>
        <w:t>(iii) Deer Hunts with Dogs (shotguns only)</w:t>
      </w:r>
    </w:p>
    <w:p w:rsidR="00A90A6F" w:rsidRPr="001E4E7C" w:rsidRDefault="00A90A6F" w:rsidP="001E4E7C">
      <w:r w:rsidRPr="001E4E7C">
        <w:tab/>
      </w:r>
      <w:r w:rsidRPr="001E4E7C">
        <w:tab/>
      </w:r>
      <w:r w:rsidRPr="001E4E7C">
        <w:tab/>
      </w:r>
      <w:r w:rsidRPr="001E4E7C">
        <w:tab/>
        <w:t>(1) 1</w:t>
      </w:r>
      <w:r w:rsidRPr="001E4E7C">
        <w:rPr>
          <w:vertAlign w:val="superscript"/>
        </w:rPr>
        <w:t>st</w:t>
      </w:r>
      <w:r w:rsidRPr="001E4E7C">
        <w:t xml:space="preserve"> Sat. in Nov., 1</w:t>
      </w:r>
      <w:r w:rsidRPr="001E4E7C">
        <w:rPr>
          <w:vertAlign w:val="superscript"/>
        </w:rPr>
        <w:t>st</w:t>
      </w:r>
      <w:r w:rsidRPr="001E4E7C">
        <w:t xml:space="preserve"> Sat. in Dec. </w:t>
      </w:r>
    </w:p>
    <w:p w:rsidR="00A90A6F" w:rsidRPr="001E4E7C" w:rsidRDefault="00A90A6F" w:rsidP="001E4E7C">
      <w:r w:rsidRPr="001E4E7C">
        <w:tab/>
      </w:r>
      <w:r w:rsidRPr="001E4E7C">
        <w:tab/>
      </w:r>
      <w:r w:rsidRPr="001E4E7C">
        <w:tab/>
      </w:r>
      <w:r w:rsidRPr="001E4E7C">
        <w:tab/>
      </w:r>
      <w:r w:rsidRPr="001E4E7C">
        <w:tab/>
        <w:t>(a) 2 deer per day, buck only</w:t>
      </w:r>
    </w:p>
    <w:p w:rsidR="00A90A6F" w:rsidRPr="001E4E7C" w:rsidRDefault="00A90A6F" w:rsidP="001E4E7C">
      <w:r w:rsidRPr="001E4E7C">
        <w:tab/>
      </w:r>
      <w:r w:rsidRPr="001E4E7C">
        <w:tab/>
      </w:r>
      <w:r w:rsidRPr="001E4E7C">
        <w:tab/>
        <w:t>(</w:t>
      </w:r>
      <w:proofErr w:type="gramStart"/>
      <w:r w:rsidRPr="001E4E7C">
        <w:t>iv</w:t>
      </w:r>
      <w:proofErr w:type="gramEnd"/>
      <w:r w:rsidRPr="001E4E7C">
        <w:t>) Youth Only Deer Hunt with Dogs</w:t>
      </w:r>
    </w:p>
    <w:p w:rsidR="00A90A6F" w:rsidRPr="001E4E7C" w:rsidRDefault="00A90A6F" w:rsidP="001E4E7C">
      <w:r w:rsidRPr="001E4E7C">
        <w:tab/>
      </w:r>
      <w:r w:rsidRPr="001E4E7C">
        <w:tab/>
      </w:r>
      <w:r w:rsidRPr="001E4E7C">
        <w:tab/>
      </w:r>
      <w:r w:rsidRPr="001E4E7C">
        <w:tab/>
        <w:t>(1) Sat. following the 2</w:t>
      </w:r>
      <w:r w:rsidRPr="001E4E7C">
        <w:noBreakHyphen/>
        <w:t xml:space="preserve">day </w:t>
      </w:r>
      <w:proofErr w:type="spellStart"/>
      <w:r w:rsidRPr="001E4E7C">
        <w:t>Wambaw</w:t>
      </w:r>
      <w:proofErr w:type="spellEnd"/>
      <w:r w:rsidRPr="001E4E7C">
        <w:t xml:space="preserve"> buck only hunt in Nov.</w:t>
      </w:r>
    </w:p>
    <w:p w:rsidR="00A90A6F" w:rsidRPr="001E4E7C" w:rsidRDefault="00A90A6F" w:rsidP="001E4E7C">
      <w:r w:rsidRPr="001E4E7C">
        <w:tab/>
      </w:r>
      <w:r w:rsidRPr="001E4E7C">
        <w:tab/>
      </w:r>
      <w:r w:rsidRPr="001E4E7C">
        <w:tab/>
      </w:r>
      <w:r w:rsidRPr="001E4E7C">
        <w:tab/>
        <w:t>(2) Requirements and bag limits for youth are the same as the statewide youth deer hunt day.</w:t>
      </w:r>
    </w:p>
    <w:p w:rsidR="00A90A6F" w:rsidRPr="001E4E7C" w:rsidRDefault="00A90A6F" w:rsidP="001E4E7C">
      <w:r w:rsidRPr="001E4E7C">
        <w:tab/>
      </w:r>
      <w:r w:rsidRPr="001E4E7C">
        <w:tab/>
      </w:r>
      <w:r w:rsidRPr="001E4E7C">
        <w:tab/>
        <w:t>(v) Small Game (no open season for fox hunting)</w:t>
      </w:r>
    </w:p>
    <w:p w:rsidR="00A90A6F" w:rsidRPr="001E4E7C" w:rsidRDefault="00A90A6F" w:rsidP="001E4E7C">
      <w:r w:rsidRPr="001E4E7C">
        <w:tab/>
      </w:r>
      <w:r w:rsidRPr="001E4E7C">
        <w:tab/>
      </w:r>
      <w:r w:rsidRPr="001E4E7C">
        <w:tab/>
      </w:r>
      <w:r w:rsidRPr="001E4E7C">
        <w:tab/>
        <w:t>(1) Game Zone 3 seasons and bag limits apply.</w:t>
      </w:r>
    </w:p>
    <w:p w:rsidR="00A90A6F" w:rsidRPr="001E4E7C" w:rsidRDefault="00A90A6F" w:rsidP="001E4E7C">
      <w:r w:rsidRPr="001E4E7C">
        <w:tab/>
      </w:r>
      <w:r w:rsidRPr="001E4E7C">
        <w:tab/>
      </w:r>
      <w:r w:rsidRPr="001E4E7C">
        <w:tab/>
      </w:r>
      <w:r w:rsidRPr="001E4E7C">
        <w:tab/>
        <w:t>(2) Dogs allowed during small game gun season only. Closed during scheduled periods using dogs to hunt deer.</w:t>
      </w:r>
    </w:p>
    <w:p w:rsidR="00A90A6F" w:rsidRPr="001E4E7C" w:rsidRDefault="00A90A6F" w:rsidP="001E4E7C">
      <w:r w:rsidRPr="001E4E7C">
        <w:tab/>
      </w:r>
      <w:r w:rsidRPr="001E4E7C">
        <w:tab/>
      </w:r>
      <w:r w:rsidRPr="001E4E7C">
        <w:rPr>
          <w:b/>
        </w:rPr>
        <w:t xml:space="preserve">(e) </w:t>
      </w:r>
      <w:proofErr w:type="spellStart"/>
      <w:r w:rsidRPr="001E4E7C">
        <w:rPr>
          <w:b/>
        </w:rPr>
        <w:t>Waterhorn</w:t>
      </w:r>
      <w:proofErr w:type="spellEnd"/>
      <w:r w:rsidRPr="001E4E7C">
        <w:rPr>
          <w:b/>
        </w:rPr>
        <w:t xml:space="preserve"> WMA</w:t>
      </w:r>
    </w:p>
    <w:p w:rsidR="00A90A6F" w:rsidRPr="001E4E7C" w:rsidRDefault="00A90A6F" w:rsidP="001E4E7C">
      <w:r w:rsidRPr="001E4E7C">
        <w:tab/>
      </w:r>
      <w:r w:rsidRPr="001E4E7C">
        <w:tab/>
      </w:r>
      <w:r w:rsidRPr="001E4E7C">
        <w:tab/>
        <w:t>(</w:t>
      </w:r>
      <w:proofErr w:type="spellStart"/>
      <w:r w:rsidRPr="001E4E7C">
        <w:t>i</w:t>
      </w:r>
      <w:proofErr w:type="spellEnd"/>
      <w:r w:rsidRPr="001E4E7C">
        <w:t>) Archery Deer Hunts</w:t>
      </w:r>
    </w:p>
    <w:p w:rsidR="00A90A6F" w:rsidRPr="001E4E7C" w:rsidRDefault="00A90A6F" w:rsidP="001E4E7C">
      <w:r w:rsidRPr="001E4E7C">
        <w:tab/>
      </w:r>
      <w:r w:rsidRPr="001E4E7C">
        <w:tab/>
      </w:r>
      <w:r w:rsidRPr="001E4E7C">
        <w:tab/>
      </w:r>
      <w:r w:rsidRPr="001E4E7C">
        <w:tab/>
        <w:t xml:space="preserve">(1) Sept. 15 </w:t>
      </w:r>
      <w:r w:rsidRPr="001E4E7C">
        <w:noBreakHyphen/>
        <w:t xml:space="preserve"> Oct. 10, either</w:t>
      </w:r>
      <w:r w:rsidRPr="001E4E7C">
        <w:noBreakHyphen/>
        <w:t>sex</w:t>
      </w:r>
    </w:p>
    <w:p w:rsidR="00A90A6F" w:rsidRPr="001E4E7C" w:rsidRDefault="00A90A6F" w:rsidP="001E4E7C">
      <w:r w:rsidRPr="001E4E7C">
        <w:tab/>
      </w:r>
      <w:r w:rsidRPr="001E4E7C">
        <w:tab/>
      </w:r>
      <w:r w:rsidRPr="001E4E7C">
        <w:tab/>
        <w:t>(ii) Muzzleloader Hunts for Deer</w:t>
      </w:r>
    </w:p>
    <w:p w:rsidR="00A90A6F" w:rsidRPr="001E4E7C" w:rsidRDefault="00A90A6F" w:rsidP="001E4E7C">
      <w:r w:rsidRPr="001E4E7C">
        <w:tab/>
      </w:r>
      <w:r w:rsidRPr="001E4E7C">
        <w:tab/>
      </w:r>
      <w:r w:rsidRPr="001E4E7C">
        <w:tab/>
      </w:r>
      <w:r w:rsidRPr="001E4E7C">
        <w:tab/>
        <w:t xml:space="preserve">(1) Oct. 11 </w:t>
      </w:r>
      <w:r w:rsidRPr="001E4E7C">
        <w:noBreakHyphen/>
        <w:t xml:space="preserve"> Oct. 20</w:t>
      </w:r>
    </w:p>
    <w:p w:rsidR="00A90A6F" w:rsidRPr="001E4E7C" w:rsidRDefault="00A90A6F" w:rsidP="001E4E7C">
      <w:r w:rsidRPr="001E4E7C">
        <w:tab/>
      </w:r>
      <w:r w:rsidRPr="001E4E7C">
        <w:tab/>
      </w:r>
      <w:r w:rsidRPr="001E4E7C">
        <w:tab/>
        <w:t>(iii) Still Gun Hunts for Deer</w:t>
      </w:r>
    </w:p>
    <w:p w:rsidR="00A90A6F" w:rsidRPr="001E4E7C" w:rsidRDefault="00A90A6F" w:rsidP="001E4E7C">
      <w:r w:rsidRPr="001E4E7C">
        <w:tab/>
      </w:r>
      <w:r w:rsidRPr="001E4E7C">
        <w:tab/>
      </w:r>
      <w:r w:rsidRPr="001E4E7C">
        <w:tab/>
      </w:r>
      <w:r w:rsidRPr="001E4E7C">
        <w:tab/>
        <w:t xml:space="preserve">(1) Every Friday and Saturday beginning Nov. 1. </w:t>
      </w:r>
    </w:p>
    <w:p w:rsidR="00A90A6F" w:rsidRPr="001E4E7C" w:rsidRDefault="00A90A6F" w:rsidP="001E4E7C">
      <w:r w:rsidRPr="001E4E7C">
        <w:tab/>
      </w:r>
      <w:r w:rsidRPr="001E4E7C">
        <w:tab/>
      </w:r>
      <w:r w:rsidRPr="001E4E7C">
        <w:tab/>
      </w:r>
      <w:proofErr w:type="gramStart"/>
      <w:r w:rsidRPr="001E4E7C">
        <w:t>(iv) Small</w:t>
      </w:r>
      <w:proofErr w:type="gramEnd"/>
      <w:r w:rsidRPr="001E4E7C">
        <w:t xml:space="preserve"> Game (no open season for fox hunting)</w:t>
      </w:r>
    </w:p>
    <w:p w:rsidR="00A90A6F" w:rsidRPr="001E4E7C" w:rsidRDefault="00A90A6F" w:rsidP="001E4E7C">
      <w:r w:rsidRPr="001E4E7C">
        <w:tab/>
      </w:r>
      <w:r w:rsidRPr="001E4E7C">
        <w:tab/>
      </w:r>
      <w:r w:rsidRPr="001E4E7C">
        <w:tab/>
      </w:r>
      <w:r w:rsidRPr="001E4E7C">
        <w:tab/>
        <w:t>(1) Game Zone 3 seasons and bag limits apply.</w:t>
      </w:r>
    </w:p>
    <w:p w:rsidR="00A90A6F" w:rsidRPr="001E4E7C" w:rsidRDefault="00A90A6F" w:rsidP="001E4E7C">
      <w:r w:rsidRPr="001E4E7C">
        <w:tab/>
      </w:r>
      <w:r w:rsidRPr="001E4E7C">
        <w:tab/>
      </w:r>
      <w:r w:rsidRPr="001E4E7C">
        <w:tab/>
      </w:r>
      <w:r w:rsidRPr="001E4E7C">
        <w:tab/>
        <w:t>(2) Dogs allowed during small game gun season only. Closed to small game and waterfowl hunting during scheduled deer hunt periods.</w:t>
      </w:r>
    </w:p>
    <w:p w:rsidR="00A90A6F" w:rsidRPr="001E4E7C" w:rsidRDefault="00A90A6F" w:rsidP="001E4E7C">
      <w:r w:rsidRPr="001E4E7C">
        <w:tab/>
      </w:r>
      <w:r w:rsidRPr="001E4E7C">
        <w:tab/>
      </w:r>
      <w:r w:rsidRPr="001E4E7C">
        <w:rPr>
          <w:b/>
        </w:rPr>
        <w:t xml:space="preserve">(f) </w:t>
      </w:r>
      <w:proofErr w:type="spellStart"/>
      <w:r w:rsidRPr="001E4E7C">
        <w:rPr>
          <w:b/>
        </w:rPr>
        <w:t>Wambaw</w:t>
      </w:r>
      <w:proofErr w:type="spellEnd"/>
      <w:r w:rsidRPr="001E4E7C">
        <w:rPr>
          <w:b/>
        </w:rPr>
        <w:t xml:space="preserve"> WMA</w:t>
      </w:r>
    </w:p>
    <w:p w:rsidR="00A90A6F" w:rsidRPr="001E4E7C" w:rsidRDefault="00A90A6F" w:rsidP="001E4E7C">
      <w:r w:rsidRPr="001E4E7C">
        <w:tab/>
      </w:r>
      <w:r w:rsidRPr="001E4E7C">
        <w:tab/>
      </w:r>
      <w:r w:rsidRPr="001E4E7C">
        <w:tab/>
        <w:t>(</w:t>
      </w:r>
      <w:proofErr w:type="spellStart"/>
      <w:r w:rsidRPr="001E4E7C">
        <w:t>i</w:t>
      </w:r>
      <w:proofErr w:type="spellEnd"/>
      <w:r w:rsidRPr="001E4E7C">
        <w:t>) Archery Deer Hunts</w:t>
      </w:r>
    </w:p>
    <w:p w:rsidR="00A90A6F" w:rsidRPr="001E4E7C" w:rsidRDefault="00A90A6F" w:rsidP="001E4E7C">
      <w:r w:rsidRPr="001E4E7C">
        <w:tab/>
      </w:r>
      <w:r w:rsidRPr="001E4E7C">
        <w:tab/>
      </w:r>
      <w:r w:rsidRPr="001E4E7C">
        <w:tab/>
      </w:r>
      <w:r w:rsidRPr="001E4E7C">
        <w:tab/>
        <w:t xml:space="preserve">(1) Sept. 15 </w:t>
      </w:r>
      <w:r w:rsidRPr="001E4E7C">
        <w:noBreakHyphen/>
        <w:t xml:space="preserve"> Oct. 10, either</w:t>
      </w:r>
      <w:r w:rsidRPr="001E4E7C">
        <w:noBreakHyphen/>
        <w:t>sex</w:t>
      </w:r>
    </w:p>
    <w:p w:rsidR="00A90A6F" w:rsidRPr="001E4E7C" w:rsidRDefault="00A90A6F" w:rsidP="001E4E7C">
      <w:r w:rsidRPr="001E4E7C">
        <w:tab/>
      </w:r>
      <w:r w:rsidRPr="001E4E7C">
        <w:tab/>
      </w:r>
      <w:r w:rsidRPr="001E4E7C">
        <w:tab/>
        <w:t>(ii) Still Gun Hunts for Deer</w:t>
      </w:r>
    </w:p>
    <w:p w:rsidR="00A90A6F" w:rsidRPr="001E4E7C" w:rsidRDefault="00A90A6F" w:rsidP="001E4E7C">
      <w:r w:rsidRPr="001E4E7C">
        <w:tab/>
      </w:r>
      <w:r w:rsidRPr="001E4E7C">
        <w:tab/>
      </w:r>
      <w:r w:rsidRPr="001E4E7C">
        <w:tab/>
      </w:r>
      <w:r w:rsidRPr="001E4E7C">
        <w:tab/>
        <w:t>(1) Oct. 11 – Jan. 1 except during scheduled dog drive hunts west of Hwy 17.</w:t>
      </w:r>
    </w:p>
    <w:p w:rsidR="00A90A6F" w:rsidRPr="001E4E7C" w:rsidRDefault="00A90A6F" w:rsidP="001E4E7C">
      <w:r w:rsidRPr="001E4E7C">
        <w:tab/>
      </w:r>
      <w:r w:rsidRPr="001E4E7C">
        <w:tab/>
      </w:r>
      <w:r w:rsidRPr="001E4E7C">
        <w:tab/>
      </w:r>
      <w:r w:rsidRPr="001E4E7C">
        <w:tab/>
        <w:t>(2) Still gun hunts only East of Hwy 17. No buckshot.</w:t>
      </w:r>
    </w:p>
    <w:p w:rsidR="00A90A6F" w:rsidRPr="001E4E7C" w:rsidRDefault="00A90A6F" w:rsidP="001E4E7C">
      <w:r w:rsidRPr="001E4E7C">
        <w:tab/>
      </w:r>
      <w:r w:rsidRPr="001E4E7C">
        <w:tab/>
      </w:r>
      <w:r w:rsidRPr="001E4E7C">
        <w:tab/>
        <w:t>(iii) Deer Hunts with Dogs (shotguns only)</w:t>
      </w:r>
    </w:p>
    <w:p w:rsidR="00A90A6F" w:rsidRPr="001E4E7C" w:rsidRDefault="00A90A6F" w:rsidP="001E4E7C">
      <w:r w:rsidRPr="001E4E7C">
        <w:tab/>
      </w:r>
      <w:r w:rsidRPr="001E4E7C">
        <w:tab/>
      </w:r>
      <w:r w:rsidRPr="001E4E7C">
        <w:tab/>
      </w:r>
      <w:r w:rsidRPr="001E4E7C">
        <w:tab/>
        <w:t>(1) Fri. in Sept. before the last Sat. Northampton dog hunt, Wed. and Thurs. before the 3</w:t>
      </w:r>
      <w:r w:rsidRPr="001E4E7C">
        <w:rPr>
          <w:vertAlign w:val="superscript"/>
        </w:rPr>
        <w:t>rd</w:t>
      </w:r>
      <w:r w:rsidRPr="001E4E7C">
        <w:t xml:space="preserve"> Sat. in Nov. and 2</w:t>
      </w:r>
      <w:r w:rsidRPr="001E4E7C">
        <w:rPr>
          <w:vertAlign w:val="superscript"/>
        </w:rPr>
        <w:t>nd</w:t>
      </w:r>
      <w:r w:rsidRPr="001E4E7C">
        <w:t xml:space="preserve"> Sat. in Oct., first 2 days excluding Sunday after Dec. 25 </w:t>
      </w:r>
    </w:p>
    <w:p w:rsidR="00A90A6F" w:rsidRPr="001E4E7C" w:rsidRDefault="00A90A6F" w:rsidP="001E4E7C">
      <w:r w:rsidRPr="001E4E7C">
        <w:tab/>
      </w:r>
      <w:r w:rsidRPr="001E4E7C">
        <w:tab/>
      </w:r>
      <w:r w:rsidRPr="001E4E7C">
        <w:tab/>
      </w:r>
      <w:r w:rsidRPr="001E4E7C">
        <w:tab/>
      </w:r>
      <w:r w:rsidRPr="001E4E7C">
        <w:tab/>
        <w:t>(a) 2 deer per day, buck only</w:t>
      </w:r>
    </w:p>
    <w:p w:rsidR="00A90A6F" w:rsidRPr="001E4E7C" w:rsidRDefault="00A90A6F" w:rsidP="001E4E7C">
      <w:r w:rsidRPr="001E4E7C">
        <w:tab/>
      </w:r>
      <w:r w:rsidRPr="001E4E7C">
        <w:tab/>
      </w:r>
      <w:r w:rsidRPr="001E4E7C">
        <w:tab/>
      </w:r>
      <w:r w:rsidRPr="001E4E7C">
        <w:tab/>
        <w:t>(2) 2</w:t>
      </w:r>
      <w:r w:rsidRPr="001E4E7C">
        <w:rPr>
          <w:vertAlign w:val="superscript"/>
        </w:rPr>
        <w:t>nd</w:t>
      </w:r>
      <w:r w:rsidRPr="001E4E7C">
        <w:t xml:space="preserve"> Sat. in Dec.</w:t>
      </w:r>
    </w:p>
    <w:p w:rsidR="00A90A6F" w:rsidRPr="001E4E7C" w:rsidRDefault="00A90A6F" w:rsidP="001E4E7C">
      <w:r w:rsidRPr="001E4E7C">
        <w:tab/>
      </w:r>
      <w:r w:rsidRPr="001E4E7C">
        <w:tab/>
      </w:r>
      <w:r w:rsidRPr="001E4E7C">
        <w:tab/>
      </w:r>
      <w:r w:rsidRPr="001E4E7C">
        <w:tab/>
      </w:r>
      <w:r w:rsidRPr="001E4E7C">
        <w:tab/>
        <w:t>(a) 1 deer per day, either</w:t>
      </w:r>
      <w:r w:rsidRPr="001E4E7C">
        <w:noBreakHyphen/>
        <w:t>sex</w:t>
      </w:r>
    </w:p>
    <w:p w:rsidR="00A90A6F" w:rsidRPr="001E4E7C" w:rsidRDefault="00A90A6F" w:rsidP="001E4E7C">
      <w:r w:rsidRPr="001E4E7C">
        <w:tab/>
      </w:r>
      <w:r w:rsidRPr="001E4E7C">
        <w:tab/>
      </w:r>
      <w:r w:rsidRPr="001E4E7C">
        <w:tab/>
      </w:r>
      <w:r w:rsidRPr="001E4E7C">
        <w:tab/>
      </w:r>
      <w:r w:rsidRPr="001E4E7C">
        <w:tab/>
        <w:t>(b) All deer must be checked in at designated check stations.</w:t>
      </w:r>
    </w:p>
    <w:p w:rsidR="00A90A6F" w:rsidRPr="001E4E7C" w:rsidRDefault="00A90A6F" w:rsidP="001E4E7C">
      <w:r w:rsidRPr="001E4E7C">
        <w:tab/>
      </w:r>
      <w:r w:rsidRPr="001E4E7C">
        <w:tab/>
      </w:r>
      <w:r w:rsidRPr="001E4E7C">
        <w:tab/>
        <w:t>(</w:t>
      </w:r>
      <w:proofErr w:type="gramStart"/>
      <w:r w:rsidRPr="001E4E7C">
        <w:t>iv</w:t>
      </w:r>
      <w:proofErr w:type="gramEnd"/>
      <w:r w:rsidRPr="001E4E7C">
        <w:t>) Youth Only Deer Hunt with Dogs</w:t>
      </w:r>
    </w:p>
    <w:p w:rsidR="00A90A6F" w:rsidRPr="001E4E7C" w:rsidRDefault="00A90A6F" w:rsidP="001E4E7C">
      <w:r w:rsidRPr="001E4E7C">
        <w:tab/>
      </w:r>
      <w:r w:rsidRPr="001E4E7C">
        <w:tab/>
      </w:r>
      <w:r w:rsidRPr="001E4E7C">
        <w:tab/>
      </w:r>
      <w:r w:rsidRPr="001E4E7C">
        <w:tab/>
        <w:t>(1) 4</w:t>
      </w:r>
      <w:r w:rsidRPr="001E4E7C">
        <w:rPr>
          <w:vertAlign w:val="superscript"/>
        </w:rPr>
        <w:t>th</w:t>
      </w:r>
      <w:r w:rsidRPr="001E4E7C">
        <w:t xml:space="preserve"> Sat. in Oct.</w:t>
      </w:r>
    </w:p>
    <w:p w:rsidR="00A90A6F" w:rsidRPr="001E4E7C" w:rsidRDefault="00A90A6F" w:rsidP="001E4E7C">
      <w:r w:rsidRPr="001E4E7C">
        <w:tab/>
      </w:r>
      <w:r w:rsidRPr="001E4E7C">
        <w:tab/>
      </w:r>
      <w:r w:rsidRPr="001E4E7C">
        <w:tab/>
      </w:r>
      <w:r w:rsidRPr="001E4E7C">
        <w:tab/>
        <w:t>(2) Requirements and bag limits for youth are the same as the statewide youth deer hunt day.</w:t>
      </w:r>
    </w:p>
    <w:p w:rsidR="00A90A6F" w:rsidRPr="001E4E7C" w:rsidRDefault="00A90A6F" w:rsidP="001E4E7C">
      <w:r w:rsidRPr="001E4E7C">
        <w:tab/>
      </w:r>
      <w:r w:rsidRPr="001E4E7C">
        <w:tab/>
      </w:r>
      <w:r w:rsidRPr="001E4E7C">
        <w:tab/>
        <w:t xml:space="preserve">(v) </w:t>
      </w:r>
      <w:proofErr w:type="spellStart"/>
      <w:r w:rsidRPr="001E4E7C">
        <w:t>Seewee</w:t>
      </w:r>
      <w:proofErr w:type="spellEnd"/>
      <w:r w:rsidRPr="001E4E7C">
        <w:t xml:space="preserve"> Special Use Area</w:t>
      </w:r>
    </w:p>
    <w:p w:rsidR="00A90A6F" w:rsidRPr="001E4E7C" w:rsidRDefault="00A90A6F" w:rsidP="001E4E7C">
      <w:r w:rsidRPr="001E4E7C">
        <w:tab/>
      </w:r>
      <w:r w:rsidRPr="001E4E7C">
        <w:tab/>
      </w:r>
      <w:r w:rsidRPr="001E4E7C">
        <w:tab/>
      </w:r>
      <w:r w:rsidRPr="001E4E7C">
        <w:tab/>
        <w:t xml:space="preserve">(1) Archery Deer Hunts </w:t>
      </w:r>
    </w:p>
    <w:p w:rsidR="00A90A6F" w:rsidRPr="001E4E7C" w:rsidRDefault="00A90A6F" w:rsidP="001E4E7C">
      <w:r w:rsidRPr="001E4E7C">
        <w:lastRenderedPageBreak/>
        <w:tab/>
      </w:r>
      <w:r w:rsidRPr="001E4E7C">
        <w:tab/>
      </w:r>
      <w:r w:rsidRPr="001E4E7C">
        <w:tab/>
      </w:r>
      <w:r w:rsidRPr="001E4E7C">
        <w:tab/>
        <w:t>(2) Sept. 15 – Jan. 1, either</w:t>
      </w:r>
      <w:r w:rsidRPr="001E4E7C">
        <w:noBreakHyphen/>
        <w:t>sex</w:t>
      </w:r>
    </w:p>
    <w:p w:rsidR="00A90A6F" w:rsidRPr="001E4E7C" w:rsidRDefault="00A90A6F" w:rsidP="001E4E7C">
      <w:r w:rsidRPr="001E4E7C">
        <w:tab/>
      </w:r>
      <w:r w:rsidRPr="001E4E7C">
        <w:tab/>
      </w:r>
      <w:r w:rsidRPr="001E4E7C">
        <w:tab/>
      </w:r>
      <w:proofErr w:type="gramStart"/>
      <w:r w:rsidRPr="001E4E7C">
        <w:t>(vi) Small</w:t>
      </w:r>
      <w:proofErr w:type="gramEnd"/>
      <w:r w:rsidRPr="001E4E7C">
        <w:t xml:space="preserve"> Game (no open season for fox hunting)</w:t>
      </w:r>
    </w:p>
    <w:p w:rsidR="00A90A6F" w:rsidRPr="001E4E7C" w:rsidRDefault="00A90A6F" w:rsidP="001E4E7C">
      <w:r w:rsidRPr="001E4E7C">
        <w:tab/>
      </w:r>
      <w:r w:rsidRPr="001E4E7C">
        <w:tab/>
      </w:r>
      <w:r w:rsidRPr="001E4E7C">
        <w:tab/>
      </w:r>
      <w:r w:rsidRPr="001E4E7C">
        <w:tab/>
        <w:t>(1) Game Zone 3 seasons and bag limits apply.</w:t>
      </w:r>
    </w:p>
    <w:p w:rsidR="00A90A6F" w:rsidRPr="001E4E7C" w:rsidRDefault="00A90A6F" w:rsidP="001E4E7C">
      <w:r w:rsidRPr="001E4E7C">
        <w:tab/>
      </w:r>
      <w:r w:rsidRPr="001E4E7C">
        <w:tab/>
      </w:r>
      <w:r w:rsidRPr="001E4E7C">
        <w:tab/>
      </w:r>
      <w:r w:rsidRPr="001E4E7C">
        <w:tab/>
        <w:t>(2) Dogs allowed during small game gun season only. Closed during scheduled periods using dogs to hunt deer.</w:t>
      </w:r>
    </w:p>
    <w:p w:rsidR="00A90A6F" w:rsidRPr="001E4E7C" w:rsidRDefault="00A90A6F" w:rsidP="001E4E7C">
      <w:r w:rsidRPr="001E4E7C">
        <w:tab/>
      </w:r>
      <w:r w:rsidRPr="001E4E7C">
        <w:tab/>
      </w:r>
      <w:r w:rsidRPr="001E4E7C">
        <w:rPr>
          <w:b/>
        </w:rPr>
        <w:t>(g) Northampton WMA</w:t>
      </w:r>
    </w:p>
    <w:p w:rsidR="00A90A6F" w:rsidRPr="001E4E7C" w:rsidRDefault="00A90A6F" w:rsidP="001E4E7C">
      <w:r w:rsidRPr="001E4E7C">
        <w:tab/>
      </w:r>
      <w:r w:rsidRPr="001E4E7C">
        <w:tab/>
      </w:r>
      <w:r w:rsidRPr="001E4E7C">
        <w:tab/>
        <w:t>(</w:t>
      </w:r>
      <w:proofErr w:type="spellStart"/>
      <w:r w:rsidRPr="001E4E7C">
        <w:t>i</w:t>
      </w:r>
      <w:proofErr w:type="spellEnd"/>
      <w:r w:rsidRPr="001E4E7C">
        <w:t>) Archery Deer Hunts</w:t>
      </w:r>
    </w:p>
    <w:p w:rsidR="00A90A6F" w:rsidRPr="001E4E7C" w:rsidRDefault="00A90A6F" w:rsidP="001E4E7C">
      <w:r w:rsidRPr="001E4E7C">
        <w:tab/>
      </w:r>
      <w:r w:rsidRPr="001E4E7C">
        <w:tab/>
      </w:r>
      <w:r w:rsidRPr="001E4E7C">
        <w:tab/>
      </w:r>
      <w:r w:rsidRPr="001E4E7C">
        <w:tab/>
        <w:t xml:space="preserve">(1) Sept. 15 </w:t>
      </w:r>
      <w:r w:rsidRPr="001E4E7C">
        <w:noBreakHyphen/>
        <w:t xml:space="preserve"> Oct. 10, either</w:t>
      </w:r>
      <w:r w:rsidRPr="001E4E7C">
        <w:noBreakHyphen/>
        <w:t>sex</w:t>
      </w:r>
    </w:p>
    <w:p w:rsidR="00A90A6F" w:rsidRPr="001E4E7C" w:rsidRDefault="00A90A6F" w:rsidP="001E4E7C">
      <w:r w:rsidRPr="001E4E7C">
        <w:tab/>
      </w:r>
      <w:r w:rsidRPr="001E4E7C">
        <w:tab/>
      </w:r>
      <w:r w:rsidRPr="001E4E7C">
        <w:tab/>
        <w:t>(ii) Still Gun Hunts for Deer</w:t>
      </w:r>
    </w:p>
    <w:p w:rsidR="00A90A6F" w:rsidRPr="001E4E7C" w:rsidRDefault="00A90A6F" w:rsidP="001E4E7C">
      <w:r w:rsidRPr="001E4E7C">
        <w:tab/>
      </w:r>
      <w:r w:rsidRPr="001E4E7C">
        <w:tab/>
      </w:r>
      <w:r w:rsidRPr="001E4E7C">
        <w:tab/>
      </w:r>
      <w:r w:rsidRPr="001E4E7C">
        <w:tab/>
        <w:t>(1) Oct. 11 – Jan. 1 except during scheduled dog drive hunts.</w:t>
      </w:r>
    </w:p>
    <w:p w:rsidR="00A90A6F" w:rsidRPr="001E4E7C" w:rsidRDefault="00A90A6F" w:rsidP="001E4E7C">
      <w:r w:rsidRPr="001E4E7C">
        <w:tab/>
      </w:r>
      <w:r w:rsidRPr="001E4E7C">
        <w:tab/>
      </w:r>
      <w:r w:rsidRPr="001E4E7C">
        <w:tab/>
        <w:t>(iii) Deer Hunts with Dogs (shotguns only)</w:t>
      </w:r>
    </w:p>
    <w:p w:rsidR="00A90A6F" w:rsidRPr="001E4E7C" w:rsidRDefault="00A90A6F" w:rsidP="001E4E7C">
      <w:r w:rsidRPr="001E4E7C">
        <w:tab/>
      </w:r>
      <w:r w:rsidRPr="001E4E7C">
        <w:tab/>
      </w:r>
      <w:r w:rsidRPr="001E4E7C">
        <w:tab/>
      </w:r>
      <w:r w:rsidRPr="001E4E7C">
        <w:tab/>
        <w:t>(1) Last Sat. in Sept., Wed. and Thurs. before the 2</w:t>
      </w:r>
      <w:r w:rsidRPr="001E4E7C">
        <w:rPr>
          <w:vertAlign w:val="superscript"/>
        </w:rPr>
        <w:t>nd</w:t>
      </w:r>
      <w:r w:rsidRPr="001E4E7C">
        <w:t xml:space="preserve"> Sat. in Oct., Fri. before the 4</w:t>
      </w:r>
      <w:r w:rsidRPr="001E4E7C">
        <w:rPr>
          <w:vertAlign w:val="superscript"/>
        </w:rPr>
        <w:t>th</w:t>
      </w:r>
      <w:r w:rsidRPr="001E4E7C">
        <w:t xml:space="preserve"> Sat. in Nov., 3</w:t>
      </w:r>
      <w:r w:rsidRPr="001E4E7C">
        <w:rPr>
          <w:vertAlign w:val="superscript"/>
        </w:rPr>
        <w:t>rd</w:t>
      </w:r>
      <w:r w:rsidRPr="001E4E7C">
        <w:t xml:space="preserve"> day excluding Sunday after Dec. 25 </w:t>
      </w:r>
    </w:p>
    <w:p w:rsidR="00A90A6F" w:rsidRPr="001E4E7C" w:rsidRDefault="00A90A6F" w:rsidP="001E4E7C">
      <w:r w:rsidRPr="001E4E7C">
        <w:tab/>
      </w:r>
      <w:r w:rsidRPr="001E4E7C">
        <w:tab/>
      </w:r>
      <w:r w:rsidRPr="001E4E7C">
        <w:tab/>
      </w:r>
      <w:r w:rsidRPr="001E4E7C">
        <w:tab/>
      </w:r>
      <w:r w:rsidRPr="001E4E7C">
        <w:tab/>
        <w:t>(a) 2 deer per day, buck only</w:t>
      </w:r>
    </w:p>
    <w:p w:rsidR="00A90A6F" w:rsidRPr="001E4E7C" w:rsidRDefault="00A90A6F" w:rsidP="001E4E7C">
      <w:r w:rsidRPr="001E4E7C">
        <w:tab/>
      </w:r>
      <w:r w:rsidRPr="001E4E7C">
        <w:tab/>
      </w:r>
      <w:r w:rsidRPr="001E4E7C">
        <w:tab/>
      </w:r>
      <w:r w:rsidRPr="001E4E7C">
        <w:tab/>
        <w:t>(2) 2</w:t>
      </w:r>
      <w:r w:rsidRPr="001E4E7C">
        <w:rPr>
          <w:vertAlign w:val="superscript"/>
        </w:rPr>
        <w:t>nd</w:t>
      </w:r>
      <w:r w:rsidRPr="001E4E7C">
        <w:t xml:space="preserve"> Sat. in Dec.</w:t>
      </w:r>
    </w:p>
    <w:p w:rsidR="00A90A6F" w:rsidRPr="001E4E7C" w:rsidRDefault="00A90A6F" w:rsidP="001E4E7C">
      <w:r w:rsidRPr="001E4E7C">
        <w:tab/>
      </w:r>
      <w:r w:rsidRPr="001E4E7C">
        <w:tab/>
      </w:r>
      <w:r w:rsidRPr="001E4E7C">
        <w:tab/>
      </w:r>
      <w:r w:rsidRPr="001E4E7C">
        <w:tab/>
      </w:r>
      <w:r w:rsidRPr="001E4E7C">
        <w:tab/>
        <w:t>(a) 1 deer per day, either</w:t>
      </w:r>
      <w:r w:rsidRPr="001E4E7C">
        <w:noBreakHyphen/>
        <w:t>sex</w:t>
      </w:r>
    </w:p>
    <w:p w:rsidR="00A90A6F" w:rsidRPr="001E4E7C" w:rsidRDefault="00A90A6F" w:rsidP="001E4E7C">
      <w:r w:rsidRPr="001E4E7C">
        <w:tab/>
      </w:r>
      <w:r w:rsidRPr="001E4E7C">
        <w:tab/>
      </w:r>
      <w:r w:rsidRPr="001E4E7C">
        <w:tab/>
      </w:r>
      <w:r w:rsidRPr="001E4E7C">
        <w:tab/>
      </w:r>
      <w:r w:rsidRPr="001E4E7C">
        <w:tab/>
        <w:t>(b) All deer must be checked in at designated check stations.</w:t>
      </w:r>
    </w:p>
    <w:p w:rsidR="00A90A6F" w:rsidRPr="001E4E7C" w:rsidRDefault="00A90A6F" w:rsidP="001E4E7C">
      <w:r w:rsidRPr="001E4E7C">
        <w:tab/>
      </w:r>
      <w:r w:rsidRPr="001E4E7C">
        <w:tab/>
      </w:r>
      <w:r w:rsidRPr="001E4E7C">
        <w:tab/>
        <w:t>(</w:t>
      </w:r>
      <w:proofErr w:type="gramStart"/>
      <w:r w:rsidRPr="001E4E7C">
        <w:t>iv</w:t>
      </w:r>
      <w:proofErr w:type="gramEnd"/>
      <w:r w:rsidRPr="001E4E7C">
        <w:t>) Youth Only Deer Hunt with Dogs</w:t>
      </w:r>
    </w:p>
    <w:p w:rsidR="00A90A6F" w:rsidRPr="001E4E7C" w:rsidRDefault="00A90A6F" w:rsidP="001E4E7C">
      <w:r w:rsidRPr="001E4E7C">
        <w:tab/>
      </w:r>
      <w:r w:rsidRPr="001E4E7C">
        <w:tab/>
      </w:r>
      <w:r w:rsidRPr="001E4E7C">
        <w:tab/>
      </w:r>
      <w:r w:rsidRPr="001E4E7C">
        <w:tab/>
        <w:t xml:space="preserve">(1) Last Saturday in Nov. </w:t>
      </w:r>
    </w:p>
    <w:p w:rsidR="00A90A6F" w:rsidRPr="001E4E7C" w:rsidRDefault="00A90A6F" w:rsidP="001E4E7C">
      <w:r w:rsidRPr="001E4E7C">
        <w:tab/>
      </w:r>
      <w:r w:rsidRPr="001E4E7C">
        <w:tab/>
      </w:r>
      <w:r w:rsidRPr="001E4E7C">
        <w:tab/>
      </w:r>
      <w:r w:rsidRPr="001E4E7C">
        <w:tab/>
        <w:t>(2) Requirements and bag limits for youth are the same as the statewide youth deer hunt day.</w:t>
      </w:r>
    </w:p>
    <w:p w:rsidR="00A90A6F" w:rsidRPr="001E4E7C" w:rsidRDefault="00A90A6F" w:rsidP="001E4E7C">
      <w:r w:rsidRPr="001E4E7C">
        <w:tab/>
      </w:r>
      <w:r w:rsidRPr="001E4E7C">
        <w:tab/>
      </w:r>
      <w:r w:rsidRPr="001E4E7C">
        <w:tab/>
        <w:t>(v) Small Game (no open season for fox hunting)</w:t>
      </w:r>
    </w:p>
    <w:p w:rsidR="00A90A6F" w:rsidRPr="001E4E7C" w:rsidRDefault="00A90A6F" w:rsidP="001E4E7C">
      <w:r w:rsidRPr="001E4E7C">
        <w:tab/>
      </w:r>
      <w:r w:rsidRPr="001E4E7C">
        <w:tab/>
      </w:r>
      <w:r w:rsidRPr="001E4E7C">
        <w:tab/>
      </w:r>
      <w:r w:rsidRPr="001E4E7C">
        <w:tab/>
        <w:t>(1) Game Zone 3 seasons and bag limits apply.</w:t>
      </w:r>
    </w:p>
    <w:p w:rsidR="00A90A6F" w:rsidRPr="001E4E7C" w:rsidRDefault="00A90A6F" w:rsidP="001E4E7C">
      <w:r w:rsidRPr="001E4E7C">
        <w:tab/>
      </w:r>
      <w:r w:rsidRPr="001E4E7C">
        <w:tab/>
      </w:r>
      <w:r w:rsidRPr="001E4E7C">
        <w:tab/>
      </w:r>
      <w:r w:rsidRPr="001E4E7C">
        <w:tab/>
        <w:t>(2) Dogs allowed during small game gun season only. Closed during scheduled periods using dogs to hunt deer.</w:t>
      </w:r>
    </w:p>
    <w:p w:rsidR="00A90A6F" w:rsidRPr="001E4E7C" w:rsidRDefault="00A90A6F" w:rsidP="001E4E7C">
      <w:r w:rsidRPr="001E4E7C">
        <w:tab/>
      </w:r>
      <w:r w:rsidRPr="001E4E7C">
        <w:tab/>
      </w:r>
      <w:r w:rsidRPr="001E4E7C">
        <w:rPr>
          <w:b/>
        </w:rPr>
        <w:t>(h) Santee WMA</w:t>
      </w:r>
    </w:p>
    <w:p w:rsidR="00A90A6F" w:rsidRPr="001E4E7C" w:rsidRDefault="00A90A6F" w:rsidP="001E4E7C">
      <w:r w:rsidRPr="001E4E7C">
        <w:tab/>
      </w:r>
      <w:r w:rsidRPr="001E4E7C">
        <w:tab/>
      </w:r>
      <w:r w:rsidRPr="001E4E7C">
        <w:tab/>
        <w:t>(</w:t>
      </w:r>
      <w:proofErr w:type="spellStart"/>
      <w:r w:rsidRPr="001E4E7C">
        <w:t>i</w:t>
      </w:r>
      <w:proofErr w:type="spellEnd"/>
      <w:r w:rsidRPr="001E4E7C">
        <w:t>) Archery Deer Hunts</w:t>
      </w:r>
    </w:p>
    <w:p w:rsidR="00A90A6F" w:rsidRPr="001E4E7C" w:rsidRDefault="00A90A6F" w:rsidP="001E4E7C">
      <w:r w:rsidRPr="001E4E7C">
        <w:tab/>
      </w:r>
      <w:r w:rsidRPr="001E4E7C">
        <w:tab/>
      </w:r>
      <w:r w:rsidRPr="001E4E7C">
        <w:tab/>
      </w:r>
      <w:r w:rsidRPr="001E4E7C">
        <w:tab/>
        <w:t xml:space="preserve">(1) Sept. 15 </w:t>
      </w:r>
      <w:r w:rsidRPr="001E4E7C">
        <w:noBreakHyphen/>
        <w:t xml:space="preserve"> Oct. 10, either</w:t>
      </w:r>
      <w:r w:rsidRPr="001E4E7C">
        <w:noBreakHyphen/>
        <w:t>sex</w:t>
      </w:r>
    </w:p>
    <w:p w:rsidR="00A90A6F" w:rsidRPr="001E4E7C" w:rsidRDefault="00A90A6F" w:rsidP="001E4E7C">
      <w:r w:rsidRPr="001E4E7C">
        <w:tab/>
      </w:r>
      <w:r w:rsidRPr="001E4E7C">
        <w:tab/>
      </w:r>
      <w:r w:rsidRPr="001E4E7C">
        <w:tab/>
        <w:t>(ii) Still Gun Hunts for Deer</w:t>
      </w:r>
    </w:p>
    <w:p w:rsidR="00A90A6F" w:rsidRPr="001E4E7C" w:rsidRDefault="00A90A6F" w:rsidP="001E4E7C">
      <w:r w:rsidRPr="001E4E7C">
        <w:tab/>
      </w:r>
      <w:r w:rsidRPr="001E4E7C">
        <w:tab/>
      </w:r>
      <w:r w:rsidRPr="001E4E7C">
        <w:tab/>
      </w:r>
      <w:r w:rsidRPr="001E4E7C">
        <w:tab/>
        <w:t>(1) Oct. 11 – Jan. 1 except during scheduled dog drive hunts</w:t>
      </w:r>
    </w:p>
    <w:p w:rsidR="00A90A6F" w:rsidRPr="001E4E7C" w:rsidRDefault="00A90A6F" w:rsidP="001E4E7C">
      <w:r w:rsidRPr="001E4E7C">
        <w:tab/>
      </w:r>
      <w:r w:rsidRPr="001E4E7C">
        <w:tab/>
      </w:r>
      <w:r w:rsidRPr="001E4E7C">
        <w:tab/>
        <w:t>(iii) Deer Hunts with Dogs (shotguns only)</w:t>
      </w:r>
    </w:p>
    <w:p w:rsidR="00A90A6F" w:rsidRPr="001E4E7C" w:rsidRDefault="00A90A6F" w:rsidP="001E4E7C">
      <w:r w:rsidRPr="001E4E7C">
        <w:tab/>
      </w:r>
      <w:r w:rsidRPr="001E4E7C">
        <w:tab/>
      </w:r>
      <w:r w:rsidRPr="001E4E7C">
        <w:tab/>
      </w:r>
      <w:r w:rsidRPr="001E4E7C">
        <w:tab/>
        <w:t>(1) 2</w:t>
      </w:r>
      <w:r w:rsidRPr="001E4E7C">
        <w:rPr>
          <w:vertAlign w:val="superscript"/>
        </w:rPr>
        <w:t>nd</w:t>
      </w:r>
      <w:r w:rsidRPr="001E4E7C">
        <w:t xml:space="preserve"> Fri. and Sat. in Sept., Wed. and Thurs. before the 4</w:t>
      </w:r>
      <w:r w:rsidRPr="001E4E7C">
        <w:rPr>
          <w:vertAlign w:val="superscript"/>
        </w:rPr>
        <w:t>th</w:t>
      </w:r>
      <w:r w:rsidRPr="001E4E7C">
        <w:t xml:space="preserve"> Sat. in Oct., 1</w:t>
      </w:r>
      <w:r w:rsidRPr="001E4E7C">
        <w:rPr>
          <w:vertAlign w:val="superscript"/>
        </w:rPr>
        <w:t>st</w:t>
      </w:r>
      <w:r w:rsidRPr="001E4E7C">
        <w:t xml:space="preserve"> Fri. in Dec.</w:t>
      </w:r>
    </w:p>
    <w:p w:rsidR="00A90A6F" w:rsidRPr="001E4E7C" w:rsidRDefault="00A90A6F" w:rsidP="001E4E7C">
      <w:r w:rsidRPr="001E4E7C">
        <w:tab/>
      </w:r>
      <w:r w:rsidRPr="001E4E7C">
        <w:tab/>
      </w:r>
      <w:r w:rsidRPr="001E4E7C">
        <w:tab/>
      </w:r>
      <w:r w:rsidRPr="001E4E7C">
        <w:tab/>
      </w:r>
      <w:r w:rsidRPr="001E4E7C">
        <w:tab/>
        <w:t>(a) 2 deer per day, buck only</w:t>
      </w:r>
    </w:p>
    <w:p w:rsidR="00A90A6F" w:rsidRPr="001E4E7C" w:rsidRDefault="00A90A6F" w:rsidP="001E4E7C">
      <w:r w:rsidRPr="001E4E7C">
        <w:tab/>
      </w:r>
      <w:r w:rsidRPr="001E4E7C">
        <w:tab/>
      </w:r>
      <w:r w:rsidRPr="001E4E7C">
        <w:tab/>
      </w:r>
      <w:r w:rsidRPr="001E4E7C">
        <w:tab/>
        <w:t>(2) 2</w:t>
      </w:r>
      <w:r w:rsidRPr="001E4E7C">
        <w:rPr>
          <w:vertAlign w:val="superscript"/>
        </w:rPr>
        <w:t>nd</w:t>
      </w:r>
      <w:r w:rsidRPr="001E4E7C">
        <w:t xml:space="preserve"> Sat. in Dec.</w:t>
      </w:r>
    </w:p>
    <w:p w:rsidR="00A90A6F" w:rsidRPr="001E4E7C" w:rsidRDefault="00A90A6F" w:rsidP="001E4E7C">
      <w:r w:rsidRPr="001E4E7C">
        <w:tab/>
      </w:r>
      <w:r w:rsidRPr="001E4E7C">
        <w:tab/>
      </w:r>
      <w:r w:rsidRPr="001E4E7C">
        <w:tab/>
      </w:r>
      <w:r w:rsidRPr="001E4E7C">
        <w:tab/>
      </w:r>
      <w:r w:rsidRPr="001E4E7C">
        <w:tab/>
        <w:t>(a) 1 deer per day, either</w:t>
      </w:r>
      <w:r w:rsidRPr="001E4E7C">
        <w:noBreakHyphen/>
        <w:t>sex</w:t>
      </w:r>
    </w:p>
    <w:p w:rsidR="00A90A6F" w:rsidRPr="001E4E7C" w:rsidRDefault="00A90A6F" w:rsidP="001E4E7C">
      <w:r w:rsidRPr="001E4E7C">
        <w:tab/>
      </w:r>
      <w:r w:rsidRPr="001E4E7C">
        <w:tab/>
      </w:r>
      <w:r w:rsidRPr="001E4E7C">
        <w:tab/>
      </w:r>
      <w:r w:rsidRPr="001E4E7C">
        <w:tab/>
      </w:r>
      <w:r w:rsidRPr="001E4E7C">
        <w:tab/>
        <w:t>(b) All deer must be checked in at designated check stations.</w:t>
      </w:r>
    </w:p>
    <w:p w:rsidR="00A90A6F" w:rsidRPr="001E4E7C" w:rsidRDefault="00A90A6F" w:rsidP="001E4E7C">
      <w:r w:rsidRPr="001E4E7C">
        <w:tab/>
      </w:r>
      <w:r w:rsidRPr="001E4E7C">
        <w:tab/>
      </w:r>
      <w:r w:rsidRPr="001E4E7C">
        <w:tab/>
        <w:t>(</w:t>
      </w:r>
      <w:proofErr w:type="gramStart"/>
      <w:r w:rsidRPr="001E4E7C">
        <w:t>iv</w:t>
      </w:r>
      <w:proofErr w:type="gramEnd"/>
      <w:r w:rsidRPr="001E4E7C">
        <w:t>) Youth Only Deer Hunt with Dogs</w:t>
      </w:r>
    </w:p>
    <w:p w:rsidR="00A90A6F" w:rsidRPr="001E4E7C" w:rsidRDefault="00A90A6F" w:rsidP="001E4E7C">
      <w:r w:rsidRPr="001E4E7C">
        <w:tab/>
      </w:r>
      <w:r w:rsidRPr="001E4E7C">
        <w:tab/>
      </w:r>
      <w:r w:rsidRPr="001E4E7C">
        <w:tab/>
      </w:r>
      <w:r w:rsidRPr="001E4E7C">
        <w:tab/>
        <w:t>(1) 3</w:t>
      </w:r>
      <w:r w:rsidRPr="001E4E7C">
        <w:rPr>
          <w:vertAlign w:val="superscript"/>
        </w:rPr>
        <w:t>rd</w:t>
      </w:r>
      <w:r w:rsidRPr="001E4E7C">
        <w:t xml:space="preserve"> Sat. in Oct.</w:t>
      </w:r>
    </w:p>
    <w:p w:rsidR="00A90A6F" w:rsidRPr="001E4E7C" w:rsidRDefault="00A90A6F" w:rsidP="001E4E7C">
      <w:r w:rsidRPr="001E4E7C">
        <w:tab/>
      </w:r>
      <w:r w:rsidRPr="001E4E7C">
        <w:tab/>
      </w:r>
      <w:r w:rsidRPr="001E4E7C">
        <w:tab/>
      </w:r>
      <w:r w:rsidRPr="001E4E7C">
        <w:tab/>
        <w:t>(2) Requirements and bag limits for youth are the same as the statewide youth deer hunt day.</w:t>
      </w:r>
    </w:p>
    <w:p w:rsidR="00A90A6F" w:rsidRPr="001E4E7C" w:rsidRDefault="00A90A6F" w:rsidP="001E4E7C">
      <w:r w:rsidRPr="001E4E7C">
        <w:tab/>
      </w:r>
      <w:r w:rsidRPr="001E4E7C">
        <w:tab/>
      </w:r>
      <w:r w:rsidRPr="001E4E7C">
        <w:tab/>
        <w:t>(v) Small Game (no open season for fox hunting)</w:t>
      </w:r>
    </w:p>
    <w:p w:rsidR="00A90A6F" w:rsidRPr="001E4E7C" w:rsidRDefault="00A90A6F" w:rsidP="001E4E7C">
      <w:r w:rsidRPr="001E4E7C">
        <w:tab/>
      </w:r>
      <w:r w:rsidRPr="001E4E7C">
        <w:tab/>
      </w:r>
      <w:r w:rsidRPr="001E4E7C">
        <w:tab/>
      </w:r>
      <w:r w:rsidRPr="001E4E7C">
        <w:tab/>
        <w:t>(1) Game Zone 3 seasons and bag limits apply.</w:t>
      </w:r>
    </w:p>
    <w:p w:rsidR="00A90A6F" w:rsidRPr="001E4E7C" w:rsidRDefault="00A90A6F" w:rsidP="001E4E7C">
      <w:r w:rsidRPr="001E4E7C">
        <w:tab/>
      </w:r>
      <w:r w:rsidRPr="001E4E7C">
        <w:tab/>
      </w:r>
      <w:r w:rsidRPr="001E4E7C">
        <w:tab/>
      </w:r>
      <w:r w:rsidRPr="001E4E7C">
        <w:tab/>
        <w:t>(2) Dogs allowed during small game gun season only. Closed during scheduled periods using dogs to hunt deer.</w:t>
      </w:r>
    </w:p>
    <w:p w:rsidR="00A90A6F" w:rsidRPr="001E4E7C" w:rsidRDefault="00A90A6F" w:rsidP="001E4E7C">
      <w:r w:rsidRPr="001E4E7C">
        <w:tab/>
      </w:r>
      <w:r w:rsidRPr="001E4E7C">
        <w:rPr>
          <w:b/>
        </w:rPr>
        <w:t>7. Moultrie</w:t>
      </w:r>
    </w:p>
    <w:p w:rsidR="00A90A6F" w:rsidRPr="001E4E7C" w:rsidRDefault="00A90A6F" w:rsidP="001E4E7C">
      <w:r w:rsidRPr="001E4E7C">
        <w:tab/>
      </w:r>
      <w:r w:rsidRPr="001E4E7C">
        <w:tab/>
        <w:t xml:space="preserve">(a) No hunting or shooting within fifty feet of the center of any road during gun hunts for deer except for </w:t>
      </w:r>
      <w:proofErr w:type="spellStart"/>
      <w:r w:rsidRPr="001E4E7C">
        <w:t>SCDNR</w:t>
      </w:r>
      <w:proofErr w:type="spellEnd"/>
      <w:r w:rsidRPr="001E4E7C">
        <w:t xml:space="preserve"> draw youth hunts. </w:t>
      </w:r>
    </w:p>
    <w:p w:rsidR="00A90A6F" w:rsidRPr="001E4E7C" w:rsidRDefault="00A90A6F" w:rsidP="001E4E7C">
      <w:r w:rsidRPr="001E4E7C">
        <w:tab/>
      </w:r>
      <w:r w:rsidRPr="001E4E7C">
        <w:tab/>
      </w:r>
      <w:r w:rsidRPr="001E4E7C">
        <w:rPr>
          <w:b/>
        </w:rPr>
        <w:t>(b) Bluefield WMA</w:t>
      </w:r>
    </w:p>
    <w:p w:rsidR="00A90A6F" w:rsidRPr="001E4E7C" w:rsidRDefault="00A90A6F" w:rsidP="001E4E7C">
      <w:r w:rsidRPr="001E4E7C">
        <w:tab/>
      </w:r>
      <w:r w:rsidRPr="001E4E7C">
        <w:tab/>
      </w:r>
      <w:r w:rsidRPr="001E4E7C">
        <w:tab/>
        <w:t>(</w:t>
      </w:r>
      <w:proofErr w:type="spellStart"/>
      <w:r w:rsidRPr="001E4E7C">
        <w:t>i</w:t>
      </w:r>
      <w:proofErr w:type="spellEnd"/>
      <w:r w:rsidRPr="001E4E7C">
        <w:t>) Open only to youth 17 years of age or younger who must be accompanied by an adult at least 21 years of age. Youth hunters must carry a firearm and hunt. Adults with youth are allowed to carry a weapon and hunt.</w:t>
      </w:r>
    </w:p>
    <w:p w:rsidR="00A90A6F" w:rsidRPr="001E4E7C" w:rsidRDefault="00A90A6F" w:rsidP="001E4E7C">
      <w:r w:rsidRPr="001E4E7C">
        <w:tab/>
      </w:r>
      <w:r w:rsidRPr="001E4E7C">
        <w:tab/>
      </w:r>
      <w:r w:rsidRPr="001E4E7C">
        <w:tab/>
        <w:t xml:space="preserve">(ii) Still Gun Hunts for Deer </w:t>
      </w:r>
    </w:p>
    <w:p w:rsidR="00A90A6F" w:rsidRPr="001E4E7C" w:rsidRDefault="00A90A6F" w:rsidP="001E4E7C">
      <w:r w:rsidRPr="001E4E7C">
        <w:tab/>
      </w:r>
      <w:r w:rsidRPr="001E4E7C">
        <w:tab/>
      </w:r>
      <w:r w:rsidRPr="001E4E7C">
        <w:tab/>
      </w:r>
      <w:r w:rsidRPr="001E4E7C">
        <w:tab/>
        <w:t>(1) Sept. 15 – Jan. 1, Wed. and Sat. only</w:t>
      </w:r>
    </w:p>
    <w:p w:rsidR="00A90A6F" w:rsidRPr="001E4E7C" w:rsidRDefault="00A90A6F" w:rsidP="001E4E7C">
      <w:r w:rsidRPr="001E4E7C">
        <w:lastRenderedPageBreak/>
        <w:tab/>
      </w:r>
      <w:r w:rsidRPr="001E4E7C">
        <w:tab/>
      </w:r>
      <w:r w:rsidRPr="001E4E7C">
        <w:tab/>
        <w:t>(iii) Small Game (no fox squirrels)</w:t>
      </w:r>
    </w:p>
    <w:p w:rsidR="00A90A6F" w:rsidRPr="001E4E7C" w:rsidRDefault="00A90A6F" w:rsidP="001E4E7C">
      <w:r w:rsidRPr="001E4E7C">
        <w:tab/>
      </w:r>
      <w:r w:rsidRPr="001E4E7C">
        <w:tab/>
      </w:r>
      <w:r w:rsidRPr="001E4E7C">
        <w:tab/>
      </w:r>
      <w:r w:rsidRPr="001E4E7C">
        <w:tab/>
        <w:t>(1) Game Zone 3 seasons and bag limits apply.</w:t>
      </w:r>
    </w:p>
    <w:p w:rsidR="00A90A6F" w:rsidRPr="001E4E7C" w:rsidRDefault="00A90A6F" w:rsidP="001E4E7C">
      <w:r w:rsidRPr="001E4E7C">
        <w:tab/>
      </w:r>
      <w:r w:rsidRPr="001E4E7C">
        <w:tab/>
      </w:r>
      <w:r w:rsidRPr="001E4E7C">
        <w:tab/>
      </w:r>
      <w:r w:rsidRPr="001E4E7C">
        <w:tab/>
        <w:t xml:space="preserve">(2) No small game hunting during scheduled deer hunts. </w:t>
      </w:r>
    </w:p>
    <w:p w:rsidR="00A90A6F" w:rsidRPr="001E4E7C" w:rsidRDefault="00A90A6F" w:rsidP="001E4E7C">
      <w:pPr>
        <w:rPr>
          <w:b/>
        </w:rPr>
      </w:pPr>
      <w:r w:rsidRPr="001E4E7C">
        <w:tab/>
      </w:r>
      <w:r w:rsidRPr="001E4E7C">
        <w:tab/>
      </w:r>
      <w:r w:rsidRPr="001E4E7C">
        <w:rPr>
          <w:b/>
        </w:rPr>
        <w:t>(c) Greenfield WMA</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Still Gun Hunts for Deer </w:t>
      </w:r>
    </w:p>
    <w:p w:rsidR="00A90A6F" w:rsidRPr="001E4E7C" w:rsidRDefault="00A90A6F" w:rsidP="001E4E7C">
      <w:r w:rsidRPr="001E4E7C">
        <w:tab/>
      </w:r>
      <w:r w:rsidRPr="001E4E7C">
        <w:tab/>
      </w:r>
      <w:r w:rsidRPr="001E4E7C">
        <w:tab/>
      </w:r>
      <w:r w:rsidRPr="001E4E7C">
        <w:tab/>
        <w:t>(1) Sept. 15 – Jan. 1</w:t>
      </w:r>
    </w:p>
    <w:p w:rsidR="00A90A6F" w:rsidRPr="001E4E7C" w:rsidRDefault="00A90A6F" w:rsidP="001E4E7C">
      <w:r w:rsidRPr="001E4E7C">
        <w:tab/>
      </w:r>
      <w:r w:rsidRPr="001E4E7C">
        <w:tab/>
      </w:r>
      <w:r w:rsidRPr="001E4E7C">
        <w:tab/>
        <w:t>(ii) Small Game (no fox squirrels)</w:t>
      </w:r>
    </w:p>
    <w:p w:rsidR="00A90A6F" w:rsidRPr="001E4E7C" w:rsidRDefault="00A90A6F" w:rsidP="001E4E7C">
      <w:r w:rsidRPr="001E4E7C">
        <w:tab/>
      </w:r>
      <w:r w:rsidRPr="001E4E7C">
        <w:tab/>
      </w:r>
      <w:r w:rsidRPr="001E4E7C">
        <w:tab/>
      </w:r>
      <w:r w:rsidRPr="001E4E7C">
        <w:tab/>
        <w:t xml:space="preserve">(1) Thanksgiving Day </w:t>
      </w:r>
      <w:r w:rsidRPr="001E4E7C">
        <w:noBreakHyphen/>
        <w:t xml:space="preserve"> Mar. 1 </w:t>
      </w:r>
    </w:p>
    <w:p w:rsidR="00A90A6F" w:rsidRPr="001E4E7C" w:rsidRDefault="00A90A6F" w:rsidP="001E4E7C">
      <w:r w:rsidRPr="001E4E7C">
        <w:tab/>
      </w:r>
      <w:r w:rsidRPr="001E4E7C">
        <w:tab/>
      </w:r>
      <w:r w:rsidRPr="001E4E7C">
        <w:tab/>
      </w:r>
      <w:r w:rsidRPr="001E4E7C">
        <w:tab/>
        <w:t xml:space="preserve">(2) Game Zone 3 bag limits </w:t>
      </w:r>
    </w:p>
    <w:p w:rsidR="00A90A6F" w:rsidRPr="001E4E7C" w:rsidRDefault="00A90A6F" w:rsidP="001E4E7C">
      <w:r w:rsidRPr="001E4E7C">
        <w:tab/>
      </w:r>
      <w:r w:rsidRPr="001E4E7C">
        <w:tab/>
      </w:r>
      <w:r w:rsidRPr="001E4E7C">
        <w:rPr>
          <w:b/>
        </w:rPr>
        <w:t>(d) North Dike WMA</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Still Gun Hunts for Deer </w:t>
      </w:r>
    </w:p>
    <w:p w:rsidR="00A90A6F" w:rsidRPr="001E4E7C" w:rsidRDefault="00A90A6F" w:rsidP="001E4E7C">
      <w:r w:rsidRPr="001E4E7C">
        <w:tab/>
      </w:r>
      <w:r w:rsidRPr="001E4E7C">
        <w:tab/>
      </w:r>
      <w:r w:rsidRPr="001E4E7C">
        <w:tab/>
      </w:r>
      <w:r w:rsidRPr="001E4E7C">
        <w:tab/>
        <w:t xml:space="preserve">(1) Sept. 15 </w:t>
      </w:r>
      <w:r w:rsidRPr="001E4E7C">
        <w:noBreakHyphen/>
        <w:t xml:space="preserve"> Oct. 15.</w:t>
      </w:r>
    </w:p>
    <w:p w:rsidR="00A90A6F" w:rsidRPr="001E4E7C" w:rsidRDefault="00A90A6F" w:rsidP="001E4E7C">
      <w:r w:rsidRPr="001E4E7C">
        <w:tab/>
      </w:r>
      <w:r w:rsidRPr="001E4E7C">
        <w:tab/>
      </w:r>
      <w:r w:rsidRPr="001E4E7C">
        <w:tab/>
        <w:t xml:space="preserve">(ii) Special Gun </w:t>
      </w:r>
      <w:proofErr w:type="gramStart"/>
      <w:r w:rsidRPr="001E4E7C">
        <w:t>Hunts</w:t>
      </w:r>
      <w:proofErr w:type="gramEnd"/>
      <w:r w:rsidRPr="001E4E7C">
        <w:t xml:space="preserve"> for youth and women</w:t>
      </w:r>
    </w:p>
    <w:p w:rsidR="00A90A6F" w:rsidRPr="001E4E7C" w:rsidRDefault="00A90A6F" w:rsidP="001E4E7C">
      <w:r w:rsidRPr="001E4E7C">
        <w:tab/>
      </w:r>
      <w:r w:rsidRPr="001E4E7C">
        <w:tab/>
      </w:r>
      <w:r w:rsidRPr="001E4E7C">
        <w:tab/>
      </w:r>
      <w:r w:rsidRPr="001E4E7C">
        <w:tab/>
        <w:t>(1) Hunters selected by drawing.</w:t>
      </w:r>
    </w:p>
    <w:p w:rsidR="00A90A6F" w:rsidRPr="001E4E7C" w:rsidRDefault="00A90A6F" w:rsidP="001E4E7C">
      <w:r w:rsidRPr="001E4E7C">
        <w:tab/>
      </w:r>
      <w:r w:rsidRPr="001E4E7C">
        <w:tab/>
      </w:r>
      <w:r w:rsidRPr="001E4E7C">
        <w:tab/>
      </w:r>
      <w:r w:rsidRPr="001E4E7C">
        <w:tab/>
        <w:t>(2) 1 deer per day, either</w:t>
      </w:r>
      <w:r w:rsidRPr="001E4E7C">
        <w:noBreakHyphen/>
        <w:t>sex</w:t>
      </w:r>
    </w:p>
    <w:p w:rsidR="00A90A6F" w:rsidRPr="001E4E7C" w:rsidRDefault="00A90A6F" w:rsidP="001E4E7C">
      <w:r w:rsidRPr="001E4E7C">
        <w:tab/>
      </w:r>
      <w:r w:rsidRPr="001E4E7C">
        <w:tab/>
      </w:r>
      <w:r w:rsidRPr="001E4E7C">
        <w:tab/>
        <w:t>(iii) Small Game (no fox squirrels)</w:t>
      </w:r>
    </w:p>
    <w:p w:rsidR="00A90A6F" w:rsidRPr="001E4E7C" w:rsidRDefault="00A90A6F" w:rsidP="001E4E7C">
      <w:r w:rsidRPr="001E4E7C">
        <w:tab/>
      </w:r>
      <w:r w:rsidRPr="001E4E7C">
        <w:tab/>
      </w:r>
      <w:r w:rsidRPr="001E4E7C">
        <w:tab/>
      </w:r>
      <w:r w:rsidRPr="001E4E7C">
        <w:tab/>
        <w:t xml:space="preserve">(1) Jan. 2 </w:t>
      </w:r>
      <w:r w:rsidRPr="001E4E7C">
        <w:noBreakHyphen/>
        <w:t xml:space="preserve"> Mar. 1</w:t>
      </w:r>
    </w:p>
    <w:p w:rsidR="00A90A6F" w:rsidRPr="001E4E7C" w:rsidRDefault="00A90A6F" w:rsidP="001E4E7C">
      <w:r w:rsidRPr="001E4E7C">
        <w:tab/>
      </w:r>
      <w:r w:rsidRPr="001E4E7C">
        <w:tab/>
      </w:r>
      <w:r w:rsidRPr="001E4E7C">
        <w:tab/>
      </w:r>
      <w:r w:rsidRPr="001E4E7C">
        <w:tab/>
        <w:t>(2) Game Zone 3 bag limits.</w:t>
      </w:r>
    </w:p>
    <w:p w:rsidR="00A90A6F" w:rsidRPr="001E4E7C" w:rsidRDefault="00A90A6F" w:rsidP="001E4E7C">
      <w:r w:rsidRPr="001E4E7C">
        <w:tab/>
      </w:r>
      <w:r w:rsidRPr="001E4E7C">
        <w:tab/>
      </w:r>
      <w:r w:rsidRPr="001E4E7C">
        <w:tab/>
      </w:r>
      <w:r w:rsidRPr="001E4E7C">
        <w:tab/>
        <w:t>(3) Sandy Beach Waterfowl Area open for raccoon hunting Feb. 1 – Mar. 1</w:t>
      </w:r>
    </w:p>
    <w:p w:rsidR="00A90A6F" w:rsidRPr="001E4E7C" w:rsidRDefault="00A90A6F" w:rsidP="001E4E7C">
      <w:r w:rsidRPr="001E4E7C">
        <w:tab/>
      </w:r>
      <w:r w:rsidRPr="001E4E7C">
        <w:tab/>
      </w:r>
      <w:r w:rsidRPr="001E4E7C">
        <w:rPr>
          <w:b/>
        </w:rPr>
        <w:t xml:space="preserve">(e) </w:t>
      </w:r>
      <w:proofErr w:type="spellStart"/>
      <w:r w:rsidRPr="001E4E7C">
        <w:rPr>
          <w:b/>
        </w:rPr>
        <w:t>Porcher</w:t>
      </w:r>
      <w:proofErr w:type="spellEnd"/>
      <w:r w:rsidRPr="001E4E7C">
        <w:rPr>
          <w:b/>
        </w:rPr>
        <w:t xml:space="preserve"> and Hall WMAs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Archery Deer Hunts </w:t>
      </w:r>
    </w:p>
    <w:p w:rsidR="00A90A6F" w:rsidRPr="001E4E7C" w:rsidRDefault="00A90A6F" w:rsidP="001E4E7C">
      <w:r w:rsidRPr="001E4E7C">
        <w:tab/>
      </w:r>
      <w:r w:rsidRPr="001E4E7C">
        <w:tab/>
      </w:r>
      <w:r w:rsidRPr="001E4E7C">
        <w:tab/>
      </w:r>
      <w:r w:rsidRPr="001E4E7C">
        <w:tab/>
        <w:t>(1) Sept. 15 – Jan. 1, either</w:t>
      </w:r>
      <w:r w:rsidRPr="001E4E7C">
        <w:noBreakHyphen/>
        <w:t>sex</w:t>
      </w:r>
    </w:p>
    <w:p w:rsidR="00A90A6F" w:rsidRPr="001E4E7C" w:rsidRDefault="00A90A6F" w:rsidP="001E4E7C">
      <w:r w:rsidRPr="001E4E7C">
        <w:tab/>
      </w:r>
      <w:r w:rsidRPr="001E4E7C">
        <w:tab/>
      </w:r>
      <w:r w:rsidRPr="001E4E7C">
        <w:tab/>
        <w:t>(ii) Small Game (no fox squirrels) shotguns only</w:t>
      </w:r>
    </w:p>
    <w:p w:rsidR="00A90A6F" w:rsidRPr="001E4E7C" w:rsidRDefault="00A90A6F" w:rsidP="001E4E7C">
      <w:r w:rsidRPr="001E4E7C">
        <w:tab/>
      </w:r>
      <w:r w:rsidRPr="001E4E7C">
        <w:tab/>
      </w:r>
      <w:r w:rsidRPr="001E4E7C">
        <w:tab/>
      </w:r>
      <w:r w:rsidRPr="001E4E7C">
        <w:tab/>
        <w:t>(1) Jan. 2 – Mar. 1</w:t>
      </w:r>
    </w:p>
    <w:p w:rsidR="00A90A6F" w:rsidRPr="001E4E7C" w:rsidRDefault="00A90A6F" w:rsidP="001E4E7C">
      <w:r w:rsidRPr="001E4E7C">
        <w:tab/>
      </w:r>
      <w:r w:rsidRPr="001E4E7C">
        <w:tab/>
      </w:r>
      <w:r w:rsidRPr="001E4E7C">
        <w:tab/>
      </w:r>
      <w:r w:rsidRPr="001E4E7C">
        <w:tab/>
        <w:t xml:space="preserve">(2) Game Zone 3 bag limits </w:t>
      </w:r>
    </w:p>
    <w:p w:rsidR="00A90A6F" w:rsidRPr="001E4E7C" w:rsidRDefault="00A90A6F" w:rsidP="001E4E7C">
      <w:r w:rsidRPr="001E4E7C">
        <w:tab/>
      </w:r>
      <w:r w:rsidRPr="001E4E7C">
        <w:tab/>
      </w:r>
      <w:r w:rsidRPr="001E4E7C">
        <w:rPr>
          <w:b/>
        </w:rPr>
        <w:t>(f) Cross Station Site</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Special Gun </w:t>
      </w:r>
      <w:proofErr w:type="gramStart"/>
      <w:r w:rsidRPr="001E4E7C">
        <w:t>Hunts</w:t>
      </w:r>
      <w:proofErr w:type="gramEnd"/>
      <w:r w:rsidRPr="001E4E7C">
        <w:t xml:space="preserve"> for youth and women</w:t>
      </w:r>
    </w:p>
    <w:p w:rsidR="00A90A6F" w:rsidRPr="001E4E7C" w:rsidRDefault="00A90A6F" w:rsidP="001E4E7C">
      <w:r w:rsidRPr="001E4E7C">
        <w:tab/>
      </w:r>
      <w:r w:rsidRPr="001E4E7C">
        <w:tab/>
      </w:r>
      <w:r w:rsidRPr="001E4E7C">
        <w:tab/>
      </w:r>
      <w:r w:rsidRPr="001E4E7C">
        <w:tab/>
        <w:t>(1) No open season except hunters selected by drawing</w:t>
      </w:r>
    </w:p>
    <w:p w:rsidR="00A90A6F" w:rsidRPr="001E4E7C" w:rsidRDefault="00A90A6F" w:rsidP="001E4E7C">
      <w:r w:rsidRPr="001E4E7C">
        <w:tab/>
      </w:r>
      <w:r w:rsidRPr="001E4E7C">
        <w:tab/>
      </w:r>
      <w:r w:rsidRPr="001E4E7C">
        <w:tab/>
      </w:r>
      <w:r w:rsidRPr="001E4E7C">
        <w:tab/>
        <w:t>(2) 1 deer per day, either</w:t>
      </w:r>
      <w:r w:rsidRPr="001E4E7C">
        <w:noBreakHyphen/>
        <w:t>sex</w:t>
      </w:r>
    </w:p>
    <w:p w:rsidR="00A90A6F" w:rsidRPr="001E4E7C" w:rsidRDefault="00A90A6F" w:rsidP="001E4E7C">
      <w:pPr>
        <w:rPr>
          <w:b/>
        </w:rPr>
      </w:pPr>
      <w:r w:rsidRPr="001E4E7C">
        <w:tab/>
      </w:r>
      <w:r w:rsidRPr="001E4E7C">
        <w:rPr>
          <w:b/>
        </w:rPr>
        <w:t>8. Santee Cooper WMA</w:t>
      </w:r>
    </w:p>
    <w:p w:rsidR="00A90A6F" w:rsidRPr="001E4E7C" w:rsidRDefault="00A90A6F" w:rsidP="001E4E7C">
      <w:r w:rsidRPr="001E4E7C">
        <w:tab/>
      </w:r>
      <w:r w:rsidRPr="001E4E7C">
        <w:tab/>
        <w:t>(a) Data cards required for hunter access. Completed data cards must be returned daily upon leaving. Hunters limited to two deer/tree stands which must contain a label with the hunter’s name and address. No stands may be placed on Santee Cooper WMA prior to Sept. 1. Campground is open during scheduled deer hunts only.</w:t>
      </w:r>
    </w:p>
    <w:p w:rsidR="00A90A6F" w:rsidRPr="001E4E7C" w:rsidRDefault="00A90A6F" w:rsidP="001E4E7C">
      <w:r w:rsidRPr="001E4E7C">
        <w:tab/>
      </w:r>
      <w:r w:rsidRPr="001E4E7C">
        <w:tab/>
        <w:t>(b) Designated as a Quality Deer Management Area</w:t>
      </w:r>
    </w:p>
    <w:p w:rsidR="00A90A6F" w:rsidRPr="001E4E7C" w:rsidRDefault="00A90A6F" w:rsidP="001E4E7C">
      <w:r w:rsidRPr="001E4E7C">
        <w:tab/>
      </w:r>
      <w:r w:rsidRPr="001E4E7C">
        <w:tab/>
        <w:t>(c)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31, either</w:t>
      </w:r>
      <w:r w:rsidRPr="001E4E7C">
        <w:noBreakHyphen/>
        <w:t>sex</w:t>
      </w:r>
    </w:p>
    <w:p w:rsidR="00A90A6F" w:rsidRPr="001E4E7C" w:rsidRDefault="00A90A6F" w:rsidP="001E4E7C">
      <w:r w:rsidRPr="001E4E7C">
        <w:tab/>
      </w:r>
      <w:r w:rsidRPr="001E4E7C">
        <w:tab/>
        <w:t>(d) Primitive Weapons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Nov. 1 </w:t>
      </w:r>
      <w:r w:rsidRPr="001E4E7C">
        <w:noBreakHyphen/>
        <w:t xml:space="preserve"> Monday before Thanksgiving Day</w:t>
      </w:r>
    </w:p>
    <w:p w:rsidR="00A90A6F" w:rsidRPr="001E4E7C" w:rsidRDefault="00A90A6F" w:rsidP="001E4E7C">
      <w:r w:rsidRPr="001E4E7C">
        <w:tab/>
      </w:r>
      <w:r w:rsidRPr="001E4E7C">
        <w:tab/>
        <w:t>(e)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Thanksgiving Day – Mar. 1</w:t>
      </w:r>
    </w:p>
    <w:p w:rsidR="00A90A6F" w:rsidRPr="001E4E7C" w:rsidRDefault="00A90A6F" w:rsidP="001E4E7C">
      <w:r w:rsidRPr="001E4E7C">
        <w:tab/>
      </w:r>
      <w:r w:rsidRPr="001E4E7C">
        <w:tab/>
      </w:r>
      <w:r w:rsidRPr="001E4E7C">
        <w:tab/>
        <w:t xml:space="preserve">(ii) Game Zone 3 bag limits </w:t>
      </w:r>
    </w:p>
    <w:p w:rsidR="00A90A6F" w:rsidRPr="001E4E7C" w:rsidRDefault="00A90A6F" w:rsidP="001E4E7C">
      <w:r w:rsidRPr="001E4E7C">
        <w:tab/>
      </w:r>
      <w:r w:rsidRPr="001E4E7C">
        <w:rPr>
          <w:b/>
        </w:rPr>
        <w:t>9. Webb WMA</w:t>
      </w:r>
    </w:p>
    <w:p w:rsidR="00A90A6F" w:rsidRPr="001E4E7C" w:rsidRDefault="00A90A6F" w:rsidP="001E4E7C">
      <w:r w:rsidRPr="001E4E7C">
        <w:tab/>
      </w:r>
      <w:r w:rsidRPr="001E4E7C">
        <w:tab/>
        <w:t>(a) Data cards are required for hunter access. Completed data cards must be returned daily upon leaving. Designated as a Quality Deer Management Area.</w:t>
      </w:r>
    </w:p>
    <w:p w:rsidR="00A90A6F" w:rsidRPr="001E4E7C" w:rsidRDefault="00A90A6F" w:rsidP="001E4E7C">
      <w:r w:rsidRPr="001E4E7C">
        <w:tab/>
      </w:r>
      <w:r w:rsidRPr="001E4E7C">
        <w:tab/>
        <w:t xml:space="preserve">(b)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Hunters selected by drawing</w:t>
      </w:r>
    </w:p>
    <w:p w:rsidR="00A90A6F" w:rsidRPr="001E4E7C" w:rsidRDefault="00A90A6F" w:rsidP="001E4E7C">
      <w:r w:rsidRPr="001E4E7C">
        <w:tab/>
      </w:r>
      <w:r w:rsidRPr="001E4E7C">
        <w:tab/>
      </w:r>
      <w:r w:rsidRPr="001E4E7C">
        <w:tab/>
        <w:t>(ii) 2 deer, either</w:t>
      </w:r>
      <w:r w:rsidRPr="001E4E7C">
        <w:noBreakHyphen/>
        <w:t>sex but only 1 buck</w:t>
      </w:r>
    </w:p>
    <w:p w:rsidR="00A90A6F" w:rsidRPr="001E4E7C" w:rsidRDefault="00A90A6F" w:rsidP="001E4E7C">
      <w:r w:rsidRPr="001E4E7C">
        <w:tab/>
      </w:r>
      <w:r w:rsidRPr="001E4E7C">
        <w:tab/>
        <w:t>(c)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1</w:t>
      </w:r>
      <w:r w:rsidRPr="001E4E7C">
        <w:rPr>
          <w:vertAlign w:val="superscript"/>
        </w:rPr>
        <w:t>st</w:t>
      </w:r>
      <w:r w:rsidRPr="001E4E7C">
        <w:t xml:space="preserve"> Thurs. – Sat. in Mar., 2</w:t>
      </w:r>
      <w:r w:rsidRPr="001E4E7C">
        <w:rPr>
          <w:vertAlign w:val="superscript"/>
        </w:rPr>
        <w:t>nd</w:t>
      </w:r>
      <w:r w:rsidRPr="001E4E7C">
        <w:t xml:space="preserve"> Thurs. – Sat. in May, and last Thurs. - Sat. in August</w:t>
      </w:r>
    </w:p>
    <w:p w:rsidR="00A90A6F" w:rsidRPr="001E4E7C" w:rsidRDefault="00A90A6F" w:rsidP="001E4E7C">
      <w:r w:rsidRPr="001E4E7C">
        <w:tab/>
      </w:r>
      <w:r w:rsidRPr="001E4E7C">
        <w:tab/>
        <w:t>(d) Quail Hunts</w:t>
      </w:r>
    </w:p>
    <w:p w:rsidR="00A90A6F" w:rsidRPr="001E4E7C" w:rsidRDefault="00A90A6F" w:rsidP="001E4E7C">
      <w:r w:rsidRPr="001E4E7C">
        <w:lastRenderedPageBreak/>
        <w:tab/>
      </w:r>
      <w:r w:rsidRPr="001E4E7C">
        <w:tab/>
      </w:r>
      <w:r w:rsidRPr="001E4E7C">
        <w:tab/>
        <w:t>(</w:t>
      </w:r>
      <w:proofErr w:type="spellStart"/>
      <w:r w:rsidRPr="001E4E7C">
        <w:t>i</w:t>
      </w:r>
      <w:proofErr w:type="spellEnd"/>
      <w:r w:rsidRPr="001E4E7C">
        <w:t>) 2</w:t>
      </w:r>
      <w:r w:rsidRPr="001E4E7C">
        <w:rPr>
          <w:vertAlign w:val="superscript"/>
        </w:rPr>
        <w:t>nd</w:t>
      </w:r>
      <w:r w:rsidRPr="001E4E7C">
        <w:t xml:space="preserve"> and 4</w:t>
      </w:r>
      <w:r w:rsidRPr="001E4E7C">
        <w:rPr>
          <w:vertAlign w:val="superscript"/>
        </w:rPr>
        <w:t>th</w:t>
      </w:r>
      <w:r w:rsidRPr="001E4E7C">
        <w:t xml:space="preserve"> Wed. in Jan., 2</w:t>
      </w:r>
      <w:r w:rsidRPr="001E4E7C">
        <w:rPr>
          <w:vertAlign w:val="superscript"/>
        </w:rPr>
        <w:t>nd</w:t>
      </w:r>
      <w:r w:rsidRPr="001E4E7C">
        <w:t xml:space="preserve"> and 4</w:t>
      </w:r>
      <w:r w:rsidRPr="001E4E7C">
        <w:rPr>
          <w:vertAlign w:val="superscript"/>
        </w:rPr>
        <w:t>th</w:t>
      </w:r>
      <w:r w:rsidRPr="001E4E7C">
        <w:t xml:space="preserve"> Sat. in Jan., 1</w:t>
      </w:r>
      <w:r w:rsidRPr="001E4E7C">
        <w:rPr>
          <w:vertAlign w:val="superscript"/>
        </w:rPr>
        <w:t>st</w:t>
      </w:r>
      <w:r w:rsidRPr="001E4E7C">
        <w:t xml:space="preserve"> and 3</w:t>
      </w:r>
      <w:r w:rsidRPr="001E4E7C">
        <w:rPr>
          <w:vertAlign w:val="superscript"/>
        </w:rPr>
        <w:t>rd</w:t>
      </w:r>
      <w:r w:rsidRPr="001E4E7C">
        <w:t xml:space="preserve"> Sat. in Feb., 1</w:t>
      </w:r>
      <w:r w:rsidRPr="001E4E7C">
        <w:rPr>
          <w:vertAlign w:val="superscript"/>
        </w:rPr>
        <w:t>st</w:t>
      </w:r>
      <w:r w:rsidRPr="001E4E7C">
        <w:t xml:space="preserve"> and 3</w:t>
      </w:r>
      <w:r w:rsidRPr="001E4E7C">
        <w:rPr>
          <w:vertAlign w:val="superscript"/>
        </w:rPr>
        <w:t>rd</w:t>
      </w:r>
      <w:r w:rsidRPr="001E4E7C">
        <w:t xml:space="preserve"> Wed. in Feb.</w:t>
      </w:r>
    </w:p>
    <w:p w:rsidR="00A90A6F" w:rsidRPr="001E4E7C" w:rsidRDefault="00A90A6F" w:rsidP="001E4E7C">
      <w:r w:rsidRPr="001E4E7C">
        <w:tab/>
      </w:r>
      <w:r w:rsidRPr="001E4E7C">
        <w:tab/>
      </w:r>
      <w:r w:rsidRPr="001E4E7C">
        <w:tab/>
        <w:t>(ii) Game Zone 3 bag limit</w:t>
      </w:r>
    </w:p>
    <w:p w:rsidR="00A90A6F" w:rsidRPr="001E4E7C" w:rsidRDefault="00A90A6F" w:rsidP="001E4E7C">
      <w:r w:rsidRPr="001E4E7C">
        <w:tab/>
      </w:r>
      <w:r w:rsidRPr="001E4E7C">
        <w:tab/>
      </w:r>
      <w:r w:rsidRPr="001E4E7C">
        <w:tab/>
        <w:t>(iii) Shooting hours end 30 minutes prior to official sunset</w:t>
      </w:r>
    </w:p>
    <w:p w:rsidR="00A90A6F" w:rsidRPr="001E4E7C" w:rsidRDefault="00A90A6F" w:rsidP="001E4E7C">
      <w:r w:rsidRPr="001E4E7C">
        <w:tab/>
      </w:r>
      <w:r w:rsidRPr="001E4E7C">
        <w:tab/>
        <w:t xml:space="preserve">(e) Raccoon and </w:t>
      </w:r>
      <w:proofErr w:type="spellStart"/>
      <w:r w:rsidRPr="001E4E7C">
        <w:t>Opposum</w:t>
      </w:r>
      <w:proofErr w:type="spellEnd"/>
    </w:p>
    <w:p w:rsidR="00A90A6F" w:rsidRPr="001E4E7C" w:rsidRDefault="00A90A6F" w:rsidP="001E4E7C">
      <w:r w:rsidRPr="001E4E7C">
        <w:tab/>
      </w:r>
      <w:r w:rsidRPr="001E4E7C">
        <w:tab/>
      </w:r>
      <w:r w:rsidRPr="001E4E7C">
        <w:tab/>
        <w:t>(</w:t>
      </w:r>
      <w:proofErr w:type="spellStart"/>
      <w:r w:rsidRPr="001E4E7C">
        <w:t>i</w:t>
      </w:r>
      <w:proofErr w:type="spellEnd"/>
      <w:r w:rsidRPr="001E4E7C">
        <w:t>) Tues. nights and Sat. nights between Oct. 11 – Sat. before Thanksgiving; The full week of Thanksgiving; Tues. nights and Sat. nights from the Tues. after Thanksgiving until Dec. 15.; Dec. 15- Mar. 1</w:t>
      </w:r>
    </w:p>
    <w:p w:rsidR="00A90A6F" w:rsidRPr="001E4E7C" w:rsidRDefault="00A90A6F" w:rsidP="001E4E7C">
      <w:pPr>
        <w:ind w:left="432" w:firstLine="216"/>
      </w:pPr>
      <w:r w:rsidRPr="001E4E7C">
        <w:t>(ii) On Saturdays prior to Dec. 15, no entry onto WMA until 1 hour after official sunset.</w:t>
      </w:r>
    </w:p>
    <w:p w:rsidR="00A90A6F" w:rsidRPr="001E4E7C" w:rsidRDefault="00A90A6F" w:rsidP="001E4E7C">
      <w:r w:rsidRPr="001E4E7C">
        <w:tab/>
      </w:r>
      <w:r w:rsidRPr="001E4E7C">
        <w:tab/>
      </w:r>
      <w:r w:rsidRPr="001E4E7C">
        <w:tab/>
        <w:t>(iii) Game Zone 3 bag limits</w:t>
      </w:r>
    </w:p>
    <w:p w:rsidR="00A90A6F" w:rsidRPr="001E4E7C" w:rsidRDefault="00A90A6F" w:rsidP="001E4E7C">
      <w:pPr>
        <w:ind w:left="216" w:firstLine="216"/>
      </w:pPr>
      <w:r w:rsidRPr="001E4E7C">
        <w:t>(f) Other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The full week of Thanksgiving, Dec. 15 </w:t>
      </w:r>
      <w:r w:rsidRPr="001E4E7C">
        <w:noBreakHyphen/>
        <w:t xml:space="preserve"> Mar. 1 </w:t>
      </w:r>
    </w:p>
    <w:p w:rsidR="00A90A6F" w:rsidRPr="001E4E7C" w:rsidRDefault="00A90A6F" w:rsidP="001E4E7C">
      <w:r w:rsidRPr="001E4E7C">
        <w:tab/>
      </w:r>
      <w:r w:rsidRPr="001E4E7C">
        <w:tab/>
      </w:r>
      <w:r w:rsidRPr="001E4E7C">
        <w:tab/>
        <w:t>(ii) Game Zone 3 bag limits</w:t>
      </w:r>
    </w:p>
    <w:p w:rsidR="00A90A6F" w:rsidRPr="001E4E7C" w:rsidRDefault="00A90A6F" w:rsidP="001E4E7C">
      <w:pPr>
        <w:ind w:left="216" w:firstLine="216"/>
      </w:pPr>
      <w:r w:rsidRPr="001E4E7C">
        <w:t>(g) Dove Hunting</w:t>
      </w:r>
    </w:p>
    <w:p w:rsidR="00A90A6F" w:rsidRPr="001E4E7C" w:rsidRDefault="00A90A6F" w:rsidP="001E4E7C">
      <w:r w:rsidRPr="001E4E7C">
        <w:tab/>
      </w:r>
      <w:r w:rsidRPr="001E4E7C">
        <w:tab/>
      </w:r>
      <w:r w:rsidRPr="001E4E7C">
        <w:tab/>
        <w:t>(</w:t>
      </w:r>
      <w:proofErr w:type="spellStart"/>
      <w:r w:rsidRPr="001E4E7C">
        <w:t>i</w:t>
      </w:r>
      <w:proofErr w:type="spellEnd"/>
      <w:r w:rsidRPr="001E4E7C">
        <w:t>) Designated public dove field only on specified days.</w:t>
      </w:r>
    </w:p>
    <w:p w:rsidR="00A90A6F" w:rsidRPr="001E4E7C" w:rsidRDefault="00A90A6F" w:rsidP="001E4E7C">
      <w:r w:rsidRPr="001E4E7C">
        <w:tab/>
      </w:r>
      <w:r w:rsidRPr="001E4E7C">
        <w:rPr>
          <w:b/>
        </w:rPr>
        <w:t>10. Bear Island WMA</w:t>
      </w:r>
    </w:p>
    <w:p w:rsidR="00A90A6F" w:rsidRPr="001E4E7C" w:rsidRDefault="00A90A6F" w:rsidP="001E4E7C">
      <w:r w:rsidRPr="001E4E7C">
        <w:tab/>
      </w:r>
      <w:r w:rsidRPr="001E4E7C">
        <w:tab/>
        <w:t>(a) All hunters must sign in and out at the Bear Island Office. Hunting in designated areas only. Designated as a Quality Deer Management Area.</w:t>
      </w:r>
    </w:p>
    <w:p w:rsidR="00A90A6F" w:rsidRPr="001E4E7C" w:rsidRDefault="00A90A6F" w:rsidP="001E4E7C">
      <w:r w:rsidRPr="001E4E7C">
        <w:tab/>
      </w:r>
      <w:r w:rsidRPr="001E4E7C">
        <w:tab/>
        <w:t>(b)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 </w:t>
      </w:r>
      <w:r w:rsidRPr="001E4E7C">
        <w:noBreakHyphen/>
        <w:t xml:space="preserve"> Oct. 10, either</w:t>
      </w:r>
      <w:r w:rsidRPr="001E4E7C">
        <w:noBreakHyphen/>
        <w:t>sex</w:t>
      </w:r>
    </w:p>
    <w:p w:rsidR="00A90A6F" w:rsidRPr="001E4E7C" w:rsidRDefault="00A90A6F" w:rsidP="001E4E7C">
      <w:r w:rsidRPr="001E4E7C">
        <w:tab/>
      </w:r>
      <w:r w:rsidRPr="001E4E7C">
        <w:tab/>
        <w:t xml:space="preserve">(c)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Hunters selected by drawing</w:t>
      </w:r>
    </w:p>
    <w:p w:rsidR="00A90A6F" w:rsidRPr="001E4E7C" w:rsidRDefault="00A90A6F" w:rsidP="001E4E7C">
      <w:r w:rsidRPr="001E4E7C">
        <w:tab/>
      </w:r>
      <w:r w:rsidRPr="001E4E7C">
        <w:tab/>
      </w:r>
      <w:r w:rsidRPr="001E4E7C">
        <w:tab/>
        <w:t>(ii) 3 deer, either</w:t>
      </w:r>
      <w:r w:rsidRPr="001E4E7C">
        <w:noBreakHyphen/>
        <w:t>sex but only 1 buck</w:t>
      </w:r>
    </w:p>
    <w:p w:rsidR="00A90A6F" w:rsidRPr="001E4E7C" w:rsidRDefault="00A90A6F" w:rsidP="001E4E7C">
      <w:r w:rsidRPr="001E4E7C">
        <w:tab/>
      </w:r>
      <w:r w:rsidRPr="001E4E7C">
        <w:tab/>
        <w:t>(d)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1</w:t>
      </w:r>
      <w:r w:rsidRPr="001E4E7C">
        <w:rPr>
          <w:vertAlign w:val="superscript"/>
        </w:rPr>
        <w:t>st</w:t>
      </w:r>
      <w:r w:rsidRPr="001E4E7C">
        <w:t xml:space="preserve"> Thurs. – Sat. in March</w:t>
      </w:r>
    </w:p>
    <w:p w:rsidR="00A90A6F" w:rsidRPr="001E4E7C" w:rsidRDefault="00A90A6F" w:rsidP="001E4E7C">
      <w:r w:rsidRPr="001E4E7C">
        <w:tab/>
      </w:r>
      <w:r w:rsidRPr="001E4E7C">
        <w:tab/>
        <w:t>(e) Alligator Hunts (Bear Island East and West Units only)</w:t>
      </w:r>
    </w:p>
    <w:p w:rsidR="00A90A6F" w:rsidRPr="001E4E7C" w:rsidRDefault="00A90A6F" w:rsidP="001E4E7C">
      <w:r w:rsidRPr="001E4E7C">
        <w:tab/>
      </w:r>
      <w:r w:rsidRPr="001E4E7C">
        <w:tab/>
      </w:r>
      <w:r w:rsidRPr="001E4E7C">
        <w:tab/>
        <w:t>(</w:t>
      </w:r>
      <w:proofErr w:type="spellStart"/>
      <w:r w:rsidRPr="001E4E7C">
        <w:t>i</w:t>
      </w:r>
      <w:proofErr w:type="spellEnd"/>
      <w:r w:rsidRPr="001E4E7C">
        <w:t>) Hunters selected by drawing only. Limited season with restricted access.</w:t>
      </w:r>
    </w:p>
    <w:p w:rsidR="00A90A6F" w:rsidRPr="001E4E7C" w:rsidRDefault="00A90A6F" w:rsidP="001E4E7C">
      <w:r w:rsidRPr="001E4E7C">
        <w:tab/>
      </w:r>
      <w:r w:rsidRPr="001E4E7C">
        <w:tab/>
      </w:r>
      <w:r w:rsidRPr="001E4E7C">
        <w:tab/>
        <w:t>(ii) Limit and size restrictions as prescribed.</w:t>
      </w:r>
    </w:p>
    <w:p w:rsidR="00A90A6F" w:rsidRPr="001E4E7C" w:rsidRDefault="00A90A6F" w:rsidP="001E4E7C">
      <w:r w:rsidRPr="001E4E7C">
        <w:tab/>
      </w:r>
      <w:r w:rsidRPr="001E4E7C">
        <w:tab/>
        <w:t>(f)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Feb. 8 </w:t>
      </w:r>
      <w:r w:rsidRPr="001E4E7C">
        <w:noBreakHyphen/>
        <w:t xml:space="preserve"> Mar. 1</w:t>
      </w:r>
    </w:p>
    <w:p w:rsidR="00A90A6F" w:rsidRPr="001E4E7C" w:rsidRDefault="00A90A6F" w:rsidP="001E4E7C">
      <w:r w:rsidRPr="001E4E7C">
        <w:tab/>
      </w:r>
      <w:r w:rsidRPr="001E4E7C">
        <w:tab/>
      </w:r>
      <w:r w:rsidRPr="001E4E7C">
        <w:tab/>
        <w:t>(ii) Game Zone 3 bag limits</w:t>
      </w:r>
    </w:p>
    <w:p w:rsidR="00A90A6F" w:rsidRPr="001E4E7C" w:rsidRDefault="00A90A6F" w:rsidP="001E4E7C">
      <w:r w:rsidRPr="001E4E7C">
        <w:tab/>
      </w:r>
      <w:r w:rsidRPr="001E4E7C">
        <w:rPr>
          <w:b/>
        </w:rPr>
        <w:t>11. Donnelley WMA</w:t>
      </w:r>
    </w:p>
    <w:p w:rsidR="00A90A6F" w:rsidRPr="001E4E7C" w:rsidRDefault="00A90A6F" w:rsidP="001E4E7C">
      <w:r w:rsidRPr="001E4E7C">
        <w:tab/>
      </w:r>
      <w:r w:rsidRPr="001E4E7C">
        <w:tab/>
        <w:t>(a) All hunters must sign in and out at the check station. Hunting in designated areas only. Designated as a Quality Deer Management Area.</w:t>
      </w:r>
    </w:p>
    <w:p w:rsidR="00A90A6F" w:rsidRPr="001E4E7C" w:rsidRDefault="00A90A6F" w:rsidP="001E4E7C">
      <w:r w:rsidRPr="001E4E7C">
        <w:tab/>
      </w:r>
      <w:r w:rsidRPr="001E4E7C">
        <w:tab/>
        <w:t>(b)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Sept. 30, either</w:t>
      </w:r>
      <w:r w:rsidRPr="001E4E7C">
        <w:noBreakHyphen/>
        <w:t>sex</w:t>
      </w:r>
    </w:p>
    <w:p w:rsidR="00A90A6F" w:rsidRPr="001E4E7C" w:rsidRDefault="00A90A6F" w:rsidP="001E4E7C">
      <w:r w:rsidRPr="001E4E7C">
        <w:tab/>
      </w:r>
      <w:r w:rsidRPr="001E4E7C">
        <w:tab/>
        <w:t xml:space="preserve">(c)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Hunters selected by drawing</w:t>
      </w:r>
    </w:p>
    <w:p w:rsidR="00A90A6F" w:rsidRPr="001E4E7C" w:rsidRDefault="00A90A6F" w:rsidP="001E4E7C">
      <w:r w:rsidRPr="001E4E7C">
        <w:tab/>
      </w:r>
      <w:r w:rsidRPr="001E4E7C">
        <w:tab/>
      </w:r>
      <w:r w:rsidRPr="001E4E7C">
        <w:tab/>
        <w:t>(ii) 3 deer, either</w:t>
      </w:r>
      <w:r w:rsidRPr="001E4E7C">
        <w:noBreakHyphen/>
        <w:t>sex but only 1 buck</w:t>
      </w:r>
    </w:p>
    <w:p w:rsidR="00A90A6F" w:rsidRPr="001E4E7C" w:rsidRDefault="00A90A6F" w:rsidP="001E4E7C">
      <w:r w:rsidRPr="001E4E7C">
        <w:tab/>
      </w:r>
      <w:r w:rsidRPr="001E4E7C">
        <w:tab/>
        <w:t>(d)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1</w:t>
      </w:r>
      <w:r w:rsidRPr="001E4E7C">
        <w:rPr>
          <w:vertAlign w:val="superscript"/>
        </w:rPr>
        <w:t>st</w:t>
      </w:r>
      <w:r w:rsidRPr="001E4E7C">
        <w:t xml:space="preserve"> Thurs. – Sat. in March</w:t>
      </w:r>
    </w:p>
    <w:p w:rsidR="00A90A6F" w:rsidRPr="001E4E7C" w:rsidRDefault="00A90A6F" w:rsidP="001E4E7C">
      <w:r w:rsidRPr="001E4E7C">
        <w:tab/>
      </w:r>
      <w:r w:rsidRPr="001E4E7C">
        <w:tab/>
        <w:t>(e)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Thanksgiving Day </w:t>
      </w:r>
      <w:r w:rsidRPr="001E4E7C">
        <w:noBreakHyphen/>
        <w:t xml:space="preserve"> Mar. 1 </w:t>
      </w:r>
    </w:p>
    <w:p w:rsidR="00A90A6F" w:rsidRPr="001E4E7C" w:rsidRDefault="00A90A6F" w:rsidP="001E4E7C">
      <w:r w:rsidRPr="001E4E7C">
        <w:tab/>
      </w:r>
      <w:r w:rsidRPr="001E4E7C">
        <w:tab/>
      </w:r>
      <w:r w:rsidRPr="001E4E7C">
        <w:tab/>
        <w:t>(ii) Game Zone 3 bag limits</w:t>
      </w:r>
    </w:p>
    <w:p w:rsidR="00A90A6F" w:rsidRPr="001E4E7C" w:rsidRDefault="00A90A6F" w:rsidP="001E4E7C">
      <w:r w:rsidRPr="001E4E7C">
        <w:tab/>
      </w:r>
      <w:r w:rsidRPr="001E4E7C">
        <w:rPr>
          <w:b/>
        </w:rPr>
        <w:t>12. Hatchery WMA</w:t>
      </w:r>
    </w:p>
    <w:p w:rsidR="00A90A6F" w:rsidRPr="001E4E7C" w:rsidRDefault="00A90A6F" w:rsidP="001E4E7C">
      <w:r w:rsidRPr="001E4E7C">
        <w:tab/>
      </w:r>
      <w:r w:rsidRPr="001E4E7C">
        <w:tab/>
        <w:t>(a)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Jan. 1, either</w:t>
      </w:r>
      <w:r w:rsidRPr="001E4E7C">
        <w:noBreakHyphen/>
        <w:t xml:space="preserve">sex </w:t>
      </w:r>
    </w:p>
    <w:p w:rsidR="00A90A6F" w:rsidRPr="001E4E7C" w:rsidRDefault="00A90A6F" w:rsidP="001E4E7C">
      <w:pPr>
        <w:rPr>
          <w:b/>
        </w:rPr>
      </w:pPr>
      <w:r w:rsidRPr="001E4E7C">
        <w:tab/>
      </w:r>
      <w:r w:rsidRPr="001E4E7C">
        <w:rPr>
          <w:b/>
        </w:rPr>
        <w:t xml:space="preserve">13. </w:t>
      </w:r>
      <w:proofErr w:type="spellStart"/>
      <w:r w:rsidRPr="001E4E7C">
        <w:rPr>
          <w:b/>
        </w:rPr>
        <w:t>Bonneau</w:t>
      </w:r>
      <w:proofErr w:type="spellEnd"/>
      <w:r w:rsidRPr="001E4E7C">
        <w:rPr>
          <w:b/>
        </w:rPr>
        <w:t xml:space="preserve"> Ferry WMA</w:t>
      </w:r>
    </w:p>
    <w:p w:rsidR="00A90A6F" w:rsidRPr="001E4E7C" w:rsidRDefault="00A90A6F" w:rsidP="001E4E7C">
      <w:r w:rsidRPr="001E4E7C">
        <w:tab/>
      </w:r>
      <w:r w:rsidRPr="001E4E7C">
        <w:tab/>
        <w:t xml:space="preserve">(a) All terrain vehicles prohibited. Hunting access by boat is prohibited. For hunting, the Adult/youth side is open only to youth 17 years old or younger who must be accompanied by only one adult 21 years of age or older. Youth hunters must carry a firearm and hunt. Adults with youth hunters may also carry a firearm and hunt. For deer and small game, regulations for the adult/youth and general use sides of the </w:t>
      </w:r>
      <w:r w:rsidRPr="001E4E7C">
        <w:lastRenderedPageBreak/>
        <w:t xml:space="preserve">property will alternate each year as prescribed by the Department. All hunters must sign in and sign out upon entering or leaving. All deer must be checked out at the main entrance. Closed to public access one hour after sunset until one hour before sunrise except for special hunts regulated by </w:t>
      </w:r>
      <w:proofErr w:type="spellStart"/>
      <w:r w:rsidRPr="001E4E7C">
        <w:t>DNR</w:t>
      </w:r>
      <w:proofErr w:type="spellEnd"/>
      <w:r w:rsidRPr="001E4E7C">
        <w:t>. Hunters may not enter WMA prior to 5:00 AM on designated hunts. All impoundments and adjacent posted buffers are closed to all public access Nov. 1 –</w:t>
      </w:r>
      <w:r w:rsidR="001E4E7C">
        <w:t xml:space="preserve"> </w:t>
      </w:r>
      <w:r w:rsidRPr="001E4E7C">
        <w:t xml:space="preserve">Feb. 8 except for special draw deer hunts and waterfowl hunts regulated by </w:t>
      </w:r>
      <w:proofErr w:type="spellStart"/>
      <w:r w:rsidRPr="001E4E7C">
        <w:t>DNR</w:t>
      </w:r>
      <w:proofErr w:type="spellEnd"/>
      <w:r w:rsidRPr="001E4E7C">
        <w:t xml:space="preserve"> during the regular waterfowl season. Hunted areas are closed to general public access during scheduled deer, turkey and waterfowl hunts. No fox hunting. </w:t>
      </w:r>
    </w:p>
    <w:p w:rsidR="00A90A6F" w:rsidRPr="001E4E7C" w:rsidRDefault="00A90A6F" w:rsidP="001E4E7C">
      <w:r w:rsidRPr="001E4E7C">
        <w:tab/>
      </w:r>
      <w:r w:rsidRPr="001E4E7C">
        <w:tab/>
        <w:t>(b) Adult/Youth Side</w:t>
      </w:r>
    </w:p>
    <w:p w:rsidR="00A90A6F" w:rsidRPr="001E4E7C" w:rsidRDefault="00A90A6F" w:rsidP="001E4E7C">
      <w:r w:rsidRPr="001E4E7C">
        <w:tab/>
      </w:r>
      <w:r w:rsidRPr="001E4E7C">
        <w:tab/>
      </w:r>
      <w:r w:rsidRPr="001E4E7C">
        <w:tab/>
        <w:t>(</w:t>
      </w:r>
      <w:proofErr w:type="spellStart"/>
      <w:r w:rsidRPr="001E4E7C">
        <w:t>i</w:t>
      </w:r>
      <w:proofErr w:type="spellEnd"/>
      <w:r w:rsidRPr="001E4E7C">
        <w:t>) Still Gun Hunts for Deer</w:t>
      </w:r>
    </w:p>
    <w:p w:rsidR="00A90A6F" w:rsidRPr="001E4E7C" w:rsidRDefault="00A90A6F" w:rsidP="001E4E7C">
      <w:r w:rsidRPr="001E4E7C">
        <w:tab/>
      </w:r>
      <w:r w:rsidRPr="001E4E7C">
        <w:tab/>
      </w:r>
      <w:r w:rsidRPr="001E4E7C">
        <w:tab/>
      </w:r>
      <w:r w:rsidRPr="001E4E7C">
        <w:tab/>
        <w:t>(1) Sept. 15 – Jan. 1, Wed., Fri. and Sat., entire week of Thanksgiving and 5 days before Christmas until Jan. 1, either-sex.</w:t>
      </w:r>
    </w:p>
    <w:p w:rsidR="00A90A6F" w:rsidRPr="001E4E7C" w:rsidRDefault="00A90A6F" w:rsidP="001E4E7C">
      <w:r w:rsidRPr="001E4E7C">
        <w:tab/>
      </w:r>
      <w:r w:rsidRPr="001E4E7C">
        <w:tab/>
        <w:t>(c) General Use Side</w:t>
      </w:r>
    </w:p>
    <w:p w:rsidR="00A90A6F" w:rsidRPr="001E4E7C" w:rsidRDefault="00A90A6F" w:rsidP="001E4E7C">
      <w:r w:rsidRPr="001E4E7C">
        <w:tab/>
      </w:r>
      <w:r w:rsidRPr="001E4E7C">
        <w:tab/>
      </w:r>
      <w:r w:rsidRPr="001E4E7C">
        <w:tab/>
        <w:t>(</w:t>
      </w:r>
      <w:proofErr w:type="spellStart"/>
      <w:r w:rsidRPr="001E4E7C">
        <w:t>i</w:t>
      </w:r>
      <w:proofErr w:type="spellEnd"/>
      <w:r w:rsidRPr="001E4E7C">
        <w:t>) Archery Deer Hunts</w:t>
      </w:r>
    </w:p>
    <w:p w:rsidR="00A90A6F" w:rsidRPr="001E4E7C" w:rsidRDefault="00A90A6F" w:rsidP="001E4E7C">
      <w:r w:rsidRPr="001E4E7C">
        <w:tab/>
      </w:r>
      <w:r w:rsidRPr="001E4E7C">
        <w:tab/>
      </w:r>
      <w:r w:rsidRPr="001E4E7C">
        <w:tab/>
      </w:r>
      <w:r w:rsidRPr="001E4E7C">
        <w:tab/>
        <w:t xml:space="preserve">(1) Sept. 15 </w:t>
      </w:r>
      <w:r w:rsidRPr="001E4E7C">
        <w:noBreakHyphen/>
        <w:t xml:space="preserve"> Sept. 30, either</w:t>
      </w:r>
      <w:r w:rsidRPr="001E4E7C">
        <w:noBreakHyphen/>
        <w:t>sex</w:t>
      </w:r>
    </w:p>
    <w:p w:rsidR="00A90A6F" w:rsidRPr="001E4E7C" w:rsidRDefault="00A90A6F" w:rsidP="001E4E7C">
      <w:r w:rsidRPr="001E4E7C">
        <w:tab/>
      </w:r>
      <w:r w:rsidRPr="001E4E7C">
        <w:tab/>
      </w:r>
      <w:r w:rsidRPr="001E4E7C">
        <w:tab/>
        <w:t>(ii) Still Gun Hunts for Deer</w:t>
      </w:r>
    </w:p>
    <w:p w:rsidR="00A90A6F" w:rsidRPr="001E4E7C" w:rsidRDefault="00A90A6F" w:rsidP="001E4E7C">
      <w:r w:rsidRPr="001E4E7C">
        <w:tab/>
      </w:r>
      <w:r w:rsidRPr="001E4E7C">
        <w:tab/>
      </w:r>
      <w:r w:rsidRPr="001E4E7C">
        <w:tab/>
      </w:r>
      <w:r w:rsidRPr="001E4E7C">
        <w:tab/>
        <w:t>(1) Hunters selected by drawing</w:t>
      </w:r>
    </w:p>
    <w:p w:rsidR="00A90A6F" w:rsidRPr="001E4E7C" w:rsidRDefault="00A90A6F" w:rsidP="001E4E7C">
      <w:r w:rsidRPr="001E4E7C">
        <w:tab/>
      </w:r>
      <w:r w:rsidRPr="001E4E7C">
        <w:tab/>
      </w:r>
      <w:r w:rsidRPr="001E4E7C">
        <w:tab/>
      </w:r>
      <w:r w:rsidRPr="001E4E7C">
        <w:tab/>
        <w:t>(2) Total 3 deer, either</w:t>
      </w:r>
      <w:r w:rsidRPr="001E4E7C">
        <w:noBreakHyphen/>
        <w:t>sex except only 1 buck.</w:t>
      </w:r>
    </w:p>
    <w:p w:rsidR="00A90A6F" w:rsidRPr="001E4E7C" w:rsidRDefault="00A90A6F" w:rsidP="001E4E7C">
      <w:r w:rsidRPr="001E4E7C">
        <w:tab/>
      </w:r>
      <w:r w:rsidRPr="001E4E7C">
        <w:tab/>
      </w:r>
      <w:r w:rsidRPr="001E4E7C">
        <w:tab/>
      </w:r>
      <w:r w:rsidRPr="001E4E7C">
        <w:tab/>
        <w:t xml:space="preserve">(3) Hunters are required to have permit in possession and must sign in and out (Name, permit # and deer killed each day). </w:t>
      </w:r>
    </w:p>
    <w:p w:rsidR="00A90A6F" w:rsidRPr="001E4E7C" w:rsidRDefault="00A90A6F" w:rsidP="001E4E7C">
      <w:r w:rsidRPr="001E4E7C">
        <w:tab/>
      </w:r>
      <w:r w:rsidRPr="001E4E7C">
        <w:tab/>
        <w:t>(d) Small Game (no fox squirrels or fox)</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Jan. 2 – Mar. 1 </w:t>
      </w:r>
    </w:p>
    <w:p w:rsidR="00A90A6F" w:rsidRPr="001E4E7C" w:rsidRDefault="00A90A6F" w:rsidP="001E4E7C">
      <w:r w:rsidRPr="001E4E7C">
        <w:tab/>
      </w:r>
      <w:r w:rsidRPr="001E4E7C">
        <w:tab/>
      </w:r>
      <w:r w:rsidRPr="001E4E7C">
        <w:tab/>
        <w:t>(ii) Game Zone 3 bag limits</w:t>
      </w:r>
    </w:p>
    <w:p w:rsidR="00A90A6F" w:rsidRPr="001E4E7C" w:rsidRDefault="00A90A6F" w:rsidP="001E4E7C">
      <w:r w:rsidRPr="001E4E7C">
        <w:tab/>
      </w:r>
      <w:r w:rsidRPr="001E4E7C">
        <w:tab/>
      </w:r>
      <w:r w:rsidRPr="001E4E7C">
        <w:tab/>
        <w:t>(iii) Dogs allowed during gun seasons only</w:t>
      </w:r>
    </w:p>
    <w:p w:rsidR="00A90A6F" w:rsidRPr="001E4E7C" w:rsidRDefault="00A90A6F" w:rsidP="001E4E7C">
      <w:r w:rsidRPr="001E4E7C">
        <w:tab/>
      </w:r>
      <w:r w:rsidRPr="001E4E7C">
        <w:tab/>
        <w:t>(</w:t>
      </w:r>
      <w:proofErr w:type="gramStart"/>
      <w:r w:rsidRPr="001E4E7C">
        <w:t>e</w:t>
      </w:r>
      <w:proofErr w:type="gramEnd"/>
      <w:r w:rsidRPr="001E4E7C">
        <w:t xml:space="preserve">) </w:t>
      </w:r>
      <w:proofErr w:type="spellStart"/>
      <w:r w:rsidRPr="001E4E7C">
        <w:t>Bonneau</w:t>
      </w:r>
      <w:proofErr w:type="spellEnd"/>
      <w:r w:rsidRPr="001E4E7C">
        <w:t xml:space="preserve"> Ferry Fishing Regulations</w:t>
      </w:r>
    </w:p>
    <w:p w:rsidR="00A90A6F" w:rsidRPr="001E4E7C" w:rsidRDefault="00A90A6F" w:rsidP="001E4E7C">
      <w:r w:rsidRPr="001E4E7C">
        <w:tab/>
      </w:r>
      <w:r w:rsidRPr="001E4E7C">
        <w:tab/>
      </w:r>
      <w:r w:rsidRPr="001E4E7C">
        <w:tab/>
        <w:t>(</w:t>
      </w:r>
      <w:proofErr w:type="spellStart"/>
      <w:r w:rsidRPr="001E4E7C">
        <w:t>i</w:t>
      </w:r>
      <w:proofErr w:type="spellEnd"/>
      <w:r w:rsidRPr="001E4E7C">
        <w:t>) Open to fishing on Thurs. through Sun. from Mar. 2 – Oct. 31 during daylight hours only</w:t>
      </w:r>
    </w:p>
    <w:p w:rsidR="00A90A6F" w:rsidRPr="001E4E7C" w:rsidRDefault="00A90A6F" w:rsidP="001E4E7C">
      <w:r w:rsidRPr="001E4E7C">
        <w:tab/>
      </w:r>
      <w:r w:rsidRPr="001E4E7C">
        <w:tab/>
      </w:r>
      <w:r w:rsidRPr="001E4E7C">
        <w:tab/>
        <w:t>(ii) Adult/youth fishing only. Each youth (17 years and under) must be accompanied by no more than two adults 18 years of age or older.</w:t>
      </w:r>
    </w:p>
    <w:p w:rsidR="00A90A6F" w:rsidRPr="001E4E7C" w:rsidRDefault="00A90A6F" w:rsidP="001E4E7C">
      <w:r w:rsidRPr="001E4E7C">
        <w:tab/>
      </w:r>
      <w:r w:rsidRPr="001E4E7C">
        <w:tab/>
      </w:r>
      <w:r w:rsidRPr="001E4E7C">
        <w:tab/>
        <w:t>(iii) The youth must actively fish.</w:t>
      </w:r>
    </w:p>
    <w:p w:rsidR="00A90A6F" w:rsidRPr="001E4E7C" w:rsidRDefault="00A90A6F" w:rsidP="001E4E7C">
      <w:r w:rsidRPr="001E4E7C">
        <w:tab/>
      </w:r>
      <w:r w:rsidRPr="001E4E7C">
        <w:tab/>
      </w:r>
      <w:r w:rsidRPr="001E4E7C">
        <w:tab/>
      </w:r>
      <w:proofErr w:type="gramStart"/>
      <w:r w:rsidRPr="001E4E7C">
        <w:t>(iv) Fishing</w:t>
      </w:r>
      <w:proofErr w:type="gramEnd"/>
      <w:r w:rsidRPr="001E4E7C">
        <w:t xml:space="preserve"> is not allowed during scheduled deer and turkey hunts.</w:t>
      </w:r>
    </w:p>
    <w:p w:rsidR="00A90A6F" w:rsidRPr="001E4E7C" w:rsidRDefault="00A90A6F" w:rsidP="001E4E7C">
      <w:r w:rsidRPr="001E4E7C">
        <w:tab/>
      </w:r>
      <w:r w:rsidRPr="001E4E7C">
        <w:tab/>
      </w:r>
      <w:r w:rsidRPr="001E4E7C">
        <w:tab/>
        <w:t>(v) Only electric motors may be used.</w:t>
      </w:r>
    </w:p>
    <w:p w:rsidR="00A90A6F" w:rsidRPr="001E4E7C" w:rsidRDefault="00A90A6F" w:rsidP="001E4E7C">
      <w:r w:rsidRPr="001E4E7C">
        <w:tab/>
      </w:r>
      <w:r w:rsidRPr="001E4E7C">
        <w:tab/>
      </w:r>
      <w:r w:rsidRPr="001E4E7C">
        <w:tab/>
      </w:r>
      <w:proofErr w:type="gramStart"/>
      <w:r w:rsidRPr="001E4E7C">
        <w:t>(vi) Creel</w:t>
      </w:r>
      <w:proofErr w:type="gramEnd"/>
      <w:r w:rsidRPr="001E4E7C">
        <w:t xml:space="preserve"> limits per person per day are: largemouth bass – 2, </w:t>
      </w:r>
      <w:proofErr w:type="spellStart"/>
      <w:r w:rsidRPr="001E4E7C">
        <w:t>panfish</w:t>
      </w:r>
      <w:proofErr w:type="spellEnd"/>
      <w:r w:rsidRPr="001E4E7C">
        <w:t xml:space="preserve"> (bluegill, </w:t>
      </w:r>
      <w:proofErr w:type="spellStart"/>
      <w:r w:rsidRPr="001E4E7C">
        <w:t>redear</w:t>
      </w:r>
      <w:proofErr w:type="spellEnd"/>
      <w:r w:rsidRPr="001E4E7C">
        <w:t>, crappie, pumpkinseed, redbreast) – 10, catfish – 5, species not listed – no limit. Grass carp must be released alive immediately.</w:t>
      </w:r>
    </w:p>
    <w:p w:rsidR="00A90A6F" w:rsidRPr="001E4E7C" w:rsidRDefault="00A90A6F" w:rsidP="001E4E7C">
      <w:r w:rsidRPr="001E4E7C">
        <w:tab/>
      </w:r>
      <w:r w:rsidRPr="001E4E7C">
        <w:rPr>
          <w:b/>
        </w:rPr>
        <w:t>14. Santee Coastal Reserve WMA</w:t>
      </w:r>
    </w:p>
    <w:p w:rsidR="00A90A6F" w:rsidRPr="001E4E7C" w:rsidRDefault="00A90A6F" w:rsidP="001E4E7C">
      <w:r w:rsidRPr="001E4E7C">
        <w:tab/>
      </w:r>
      <w:r w:rsidRPr="001E4E7C">
        <w:tab/>
        <w:t xml:space="preserve">(a) Archery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Jan. 1, either</w:t>
      </w:r>
      <w:r w:rsidRPr="001E4E7C">
        <w:noBreakHyphen/>
        <w:t>sex</w:t>
      </w:r>
    </w:p>
    <w:p w:rsidR="00A90A6F" w:rsidRPr="001E4E7C" w:rsidRDefault="00A90A6F" w:rsidP="001E4E7C">
      <w:r w:rsidRPr="001E4E7C">
        <w:tab/>
      </w:r>
      <w:r w:rsidRPr="001E4E7C">
        <w:tab/>
      </w:r>
      <w:r w:rsidRPr="001E4E7C">
        <w:tab/>
        <w:t>(ii) Hunting on mainland only</w:t>
      </w:r>
    </w:p>
    <w:p w:rsidR="00A90A6F" w:rsidRPr="001E4E7C" w:rsidRDefault="00A90A6F" w:rsidP="001E4E7C">
      <w:r w:rsidRPr="001E4E7C">
        <w:tab/>
      </w:r>
      <w:r w:rsidRPr="001E4E7C">
        <w:tab/>
        <w:t>(b)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2</w:t>
      </w:r>
      <w:r w:rsidRPr="001E4E7C">
        <w:rPr>
          <w:vertAlign w:val="superscript"/>
        </w:rPr>
        <w:t>nd</w:t>
      </w:r>
      <w:r w:rsidRPr="001E4E7C">
        <w:t xml:space="preserve"> full week in March</w:t>
      </w:r>
    </w:p>
    <w:p w:rsidR="00A90A6F" w:rsidRPr="001E4E7C" w:rsidRDefault="00A90A6F" w:rsidP="001E4E7C">
      <w:r w:rsidRPr="001E4E7C">
        <w:tab/>
      </w:r>
      <w:r w:rsidRPr="001E4E7C">
        <w:tab/>
        <w:t>(c) Alligator Hunts</w:t>
      </w:r>
    </w:p>
    <w:p w:rsidR="00A90A6F" w:rsidRPr="001E4E7C" w:rsidRDefault="00A90A6F" w:rsidP="001E4E7C">
      <w:r w:rsidRPr="001E4E7C">
        <w:tab/>
      </w:r>
      <w:r w:rsidRPr="001E4E7C">
        <w:tab/>
      </w:r>
      <w:r w:rsidRPr="001E4E7C">
        <w:tab/>
        <w:t>(</w:t>
      </w:r>
      <w:proofErr w:type="spellStart"/>
      <w:r w:rsidRPr="001E4E7C">
        <w:t>i</w:t>
      </w:r>
      <w:proofErr w:type="spellEnd"/>
      <w:r w:rsidRPr="001E4E7C">
        <w:t>) Hunters selected by drawing only. Limited season with restricted access.</w:t>
      </w:r>
    </w:p>
    <w:p w:rsidR="00A90A6F" w:rsidRPr="001E4E7C" w:rsidRDefault="00A90A6F" w:rsidP="001E4E7C">
      <w:r w:rsidRPr="001E4E7C">
        <w:tab/>
      </w:r>
      <w:r w:rsidRPr="001E4E7C">
        <w:tab/>
      </w:r>
      <w:r w:rsidRPr="001E4E7C">
        <w:tab/>
        <w:t>(ii) Limit and size restrictions as prescribed</w:t>
      </w:r>
    </w:p>
    <w:p w:rsidR="00A90A6F" w:rsidRPr="001E4E7C" w:rsidRDefault="00A90A6F" w:rsidP="001E4E7C">
      <w:r w:rsidRPr="001E4E7C">
        <w:tab/>
      </w:r>
      <w:r w:rsidRPr="001E4E7C">
        <w:tab/>
        <w:t>(d)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Thanksgiving Day – Mar. 1</w:t>
      </w:r>
    </w:p>
    <w:p w:rsidR="00A90A6F" w:rsidRPr="001E4E7C" w:rsidRDefault="00A90A6F" w:rsidP="001E4E7C">
      <w:r w:rsidRPr="001E4E7C">
        <w:tab/>
      </w:r>
      <w:r w:rsidRPr="001E4E7C">
        <w:tab/>
      </w:r>
      <w:r w:rsidRPr="001E4E7C">
        <w:tab/>
        <w:t>(ii) Game Zone 3 bag limits</w:t>
      </w:r>
    </w:p>
    <w:p w:rsidR="00A90A6F" w:rsidRPr="001E4E7C" w:rsidRDefault="00A90A6F" w:rsidP="001E4E7C">
      <w:pPr>
        <w:rPr>
          <w:b/>
        </w:rPr>
      </w:pPr>
      <w:r w:rsidRPr="001E4E7C">
        <w:tab/>
      </w:r>
      <w:r w:rsidRPr="001E4E7C">
        <w:rPr>
          <w:b/>
        </w:rPr>
        <w:t xml:space="preserve">15. </w:t>
      </w:r>
      <w:proofErr w:type="spellStart"/>
      <w:r w:rsidRPr="001E4E7C">
        <w:rPr>
          <w:b/>
        </w:rPr>
        <w:t>Dungannon</w:t>
      </w:r>
      <w:proofErr w:type="spellEnd"/>
      <w:r w:rsidRPr="001E4E7C">
        <w:rPr>
          <w:b/>
        </w:rPr>
        <w:t xml:space="preserve"> Heritage Preserve WMA</w:t>
      </w:r>
    </w:p>
    <w:p w:rsidR="00A90A6F" w:rsidRPr="001E4E7C" w:rsidRDefault="00A90A6F" w:rsidP="001E4E7C">
      <w:r w:rsidRPr="001E4E7C">
        <w:rPr>
          <w:b/>
        </w:rPr>
        <w:tab/>
      </w:r>
      <w:r w:rsidRPr="001E4E7C">
        <w:rPr>
          <w:b/>
        </w:rPr>
        <w:tab/>
      </w:r>
      <w:r w:rsidRPr="001E4E7C">
        <w:t xml:space="preserve">(a) Archery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Jan. 1, either</w:t>
      </w:r>
      <w:r w:rsidRPr="001E4E7C">
        <w:noBreakHyphen/>
        <w:t xml:space="preserve">sex </w:t>
      </w:r>
    </w:p>
    <w:p w:rsidR="00A90A6F" w:rsidRPr="001E4E7C" w:rsidRDefault="00A90A6F" w:rsidP="001E4E7C">
      <w:r w:rsidRPr="001E4E7C">
        <w:tab/>
      </w:r>
      <w:r w:rsidRPr="001E4E7C">
        <w:tab/>
        <w:t>(b)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Thanksgiving Day </w:t>
      </w:r>
      <w:r w:rsidRPr="001E4E7C">
        <w:noBreakHyphen/>
        <w:t xml:space="preserve"> Jan. 31</w:t>
      </w:r>
    </w:p>
    <w:p w:rsidR="00A90A6F" w:rsidRPr="001E4E7C" w:rsidRDefault="00A90A6F" w:rsidP="001E4E7C">
      <w:r w:rsidRPr="001E4E7C">
        <w:tab/>
      </w:r>
      <w:r w:rsidRPr="001E4E7C">
        <w:tab/>
      </w:r>
      <w:r w:rsidRPr="001E4E7C">
        <w:tab/>
        <w:t>(ii) Game Zone 3 bag limits</w:t>
      </w:r>
    </w:p>
    <w:p w:rsidR="00A90A6F" w:rsidRPr="001E4E7C" w:rsidRDefault="00A90A6F" w:rsidP="001E4E7C">
      <w:r w:rsidRPr="001E4E7C">
        <w:lastRenderedPageBreak/>
        <w:tab/>
      </w:r>
      <w:r w:rsidRPr="001E4E7C">
        <w:rPr>
          <w:b/>
        </w:rPr>
        <w:t>16. Edisto River WMA</w:t>
      </w:r>
    </w:p>
    <w:p w:rsidR="00A90A6F" w:rsidRPr="001E4E7C" w:rsidRDefault="00A90A6F" w:rsidP="001E4E7C">
      <w:r w:rsidRPr="001E4E7C">
        <w:tab/>
      </w:r>
      <w:r w:rsidRPr="001E4E7C">
        <w:tab/>
        <w:t>(a)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Sept. 15 – Oct. 10, either</w:t>
      </w:r>
      <w:r w:rsidRPr="001E4E7C">
        <w:noBreakHyphen/>
        <w:t>sex</w:t>
      </w:r>
    </w:p>
    <w:p w:rsidR="00A90A6F" w:rsidRPr="001E4E7C" w:rsidRDefault="00A90A6F" w:rsidP="001E4E7C">
      <w:r w:rsidRPr="001E4E7C">
        <w:tab/>
      </w:r>
      <w:r w:rsidRPr="001E4E7C">
        <w:tab/>
        <w:t xml:space="preserve">(b)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Oct. 11 – Jan. 1</w:t>
      </w:r>
    </w:p>
    <w:p w:rsidR="00A90A6F" w:rsidRPr="001E4E7C" w:rsidRDefault="00A90A6F" w:rsidP="001E4E7C">
      <w:r w:rsidRPr="001E4E7C">
        <w:tab/>
      </w:r>
      <w:r w:rsidRPr="001E4E7C">
        <w:tab/>
        <w:t>(c) Raccoon and Opossum</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Game Zone 3 seasons and bag limits</w:t>
      </w:r>
    </w:p>
    <w:p w:rsidR="00A90A6F" w:rsidRPr="001E4E7C" w:rsidRDefault="00A90A6F" w:rsidP="001E4E7C">
      <w:r w:rsidRPr="001E4E7C">
        <w:tab/>
      </w:r>
      <w:r w:rsidRPr="001E4E7C">
        <w:tab/>
        <w:t>(d) Other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Thanksgiving Day </w:t>
      </w:r>
      <w:r w:rsidRPr="001E4E7C">
        <w:noBreakHyphen/>
        <w:t xml:space="preserve"> Mar. 1</w:t>
      </w:r>
    </w:p>
    <w:p w:rsidR="00A90A6F" w:rsidRPr="001E4E7C" w:rsidRDefault="00A90A6F" w:rsidP="001E4E7C">
      <w:r w:rsidRPr="001E4E7C">
        <w:tab/>
      </w:r>
      <w:r w:rsidRPr="001E4E7C">
        <w:tab/>
      </w:r>
      <w:r w:rsidRPr="001E4E7C">
        <w:tab/>
        <w:t xml:space="preserve">(ii) Game Zone 3 bag limits </w:t>
      </w:r>
    </w:p>
    <w:p w:rsidR="00A90A6F" w:rsidRPr="001E4E7C" w:rsidRDefault="00A90A6F" w:rsidP="001E4E7C">
      <w:r w:rsidRPr="001E4E7C">
        <w:tab/>
      </w:r>
      <w:r w:rsidRPr="001E4E7C">
        <w:rPr>
          <w:b/>
        </w:rPr>
        <w:t>17. Canal WMA</w:t>
      </w:r>
    </w:p>
    <w:p w:rsidR="00A90A6F" w:rsidRPr="001E4E7C" w:rsidRDefault="00A90A6F" w:rsidP="001E4E7C">
      <w:r w:rsidRPr="001E4E7C">
        <w:tab/>
      </w:r>
      <w:r w:rsidRPr="001E4E7C">
        <w:tab/>
        <w:t>(</w:t>
      </w:r>
      <w:proofErr w:type="gramStart"/>
      <w:r w:rsidRPr="001E4E7C">
        <w:t>a</w:t>
      </w:r>
      <w:proofErr w:type="gramEnd"/>
      <w:r w:rsidRPr="001E4E7C">
        <w:t>) Quail Hunts</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3 season and bag limit</w:t>
      </w:r>
    </w:p>
    <w:p w:rsidR="00A90A6F" w:rsidRPr="001E4E7C" w:rsidRDefault="00A90A6F" w:rsidP="001E4E7C">
      <w:pPr>
        <w:rPr>
          <w:b/>
        </w:rPr>
      </w:pPr>
      <w:r w:rsidRPr="001E4E7C">
        <w:rPr>
          <w:b/>
        </w:rPr>
        <w:tab/>
        <w:t xml:space="preserve">18. </w:t>
      </w:r>
      <w:proofErr w:type="spellStart"/>
      <w:r w:rsidRPr="001E4E7C">
        <w:rPr>
          <w:b/>
        </w:rPr>
        <w:t>Palachucola</w:t>
      </w:r>
      <w:proofErr w:type="spellEnd"/>
      <w:r w:rsidRPr="001E4E7C">
        <w:rPr>
          <w:b/>
        </w:rPr>
        <w:t xml:space="preserve"> WMA</w:t>
      </w:r>
    </w:p>
    <w:p w:rsidR="00A90A6F" w:rsidRPr="001E4E7C" w:rsidRDefault="00A90A6F" w:rsidP="001E4E7C">
      <w:r w:rsidRPr="001E4E7C">
        <w:rPr>
          <w:b/>
        </w:rPr>
        <w:tab/>
      </w:r>
      <w:r w:rsidRPr="001E4E7C">
        <w:rPr>
          <w:b/>
        </w:rPr>
        <w:tab/>
      </w:r>
      <w:r w:rsidRPr="001E4E7C">
        <w:t>(a) Data cards are required for hunter access. Completed data cards must be returned daily upon leaving WMA. Designated as a Quality Deer Management Area.</w:t>
      </w:r>
    </w:p>
    <w:p w:rsidR="00A90A6F" w:rsidRPr="001E4E7C" w:rsidRDefault="00A90A6F" w:rsidP="001E4E7C">
      <w:r w:rsidRPr="001E4E7C">
        <w:tab/>
      </w:r>
      <w:r w:rsidRPr="001E4E7C">
        <w:tab/>
        <w:t xml:space="preserve">(b) Archery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10, either</w:t>
      </w:r>
      <w:r w:rsidRPr="001E4E7C">
        <w:noBreakHyphen/>
        <w:t>sex</w:t>
      </w:r>
    </w:p>
    <w:p w:rsidR="00A90A6F" w:rsidRPr="001E4E7C" w:rsidRDefault="00A90A6F" w:rsidP="001E4E7C">
      <w:r w:rsidRPr="001E4E7C">
        <w:tab/>
      </w:r>
      <w:r w:rsidRPr="001E4E7C">
        <w:tab/>
        <w:t xml:space="preserve">(c)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Hunters selected by drawing</w:t>
      </w:r>
    </w:p>
    <w:p w:rsidR="00A90A6F" w:rsidRPr="001E4E7C" w:rsidRDefault="00A90A6F" w:rsidP="001E4E7C">
      <w:r w:rsidRPr="001E4E7C">
        <w:tab/>
      </w:r>
      <w:r w:rsidRPr="001E4E7C">
        <w:tab/>
      </w:r>
      <w:r w:rsidRPr="001E4E7C">
        <w:tab/>
        <w:t>(ii) 3 deer, either</w:t>
      </w:r>
      <w:r w:rsidRPr="001E4E7C">
        <w:noBreakHyphen/>
        <w:t>sex but only 1 buck</w:t>
      </w:r>
    </w:p>
    <w:p w:rsidR="00A90A6F" w:rsidRPr="001E4E7C" w:rsidRDefault="00A90A6F" w:rsidP="001E4E7C">
      <w:r w:rsidRPr="001E4E7C">
        <w:tab/>
      </w:r>
      <w:r w:rsidRPr="001E4E7C">
        <w:tab/>
        <w:t>(d)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1</w:t>
      </w:r>
      <w:r w:rsidRPr="001E4E7C">
        <w:rPr>
          <w:vertAlign w:val="superscript"/>
        </w:rPr>
        <w:t>st</w:t>
      </w:r>
      <w:r w:rsidRPr="001E4E7C">
        <w:t xml:space="preserve"> Thurs. – Sat. in Mar., 2</w:t>
      </w:r>
      <w:r w:rsidRPr="001E4E7C">
        <w:rPr>
          <w:vertAlign w:val="superscript"/>
        </w:rPr>
        <w:t>nd</w:t>
      </w:r>
      <w:r w:rsidRPr="001E4E7C">
        <w:t xml:space="preserve"> Thurs. – Sat. in May, and last Thurs. - Sat. in August</w:t>
      </w:r>
    </w:p>
    <w:p w:rsidR="00A90A6F" w:rsidRPr="001E4E7C" w:rsidRDefault="00A90A6F" w:rsidP="001E4E7C">
      <w:r w:rsidRPr="001E4E7C">
        <w:tab/>
      </w:r>
      <w:r w:rsidRPr="001E4E7C">
        <w:tab/>
        <w:t>(e) Quail Hunts</w:t>
      </w:r>
    </w:p>
    <w:p w:rsidR="00A90A6F" w:rsidRPr="001E4E7C" w:rsidRDefault="00A90A6F" w:rsidP="001E4E7C">
      <w:r w:rsidRPr="001E4E7C">
        <w:tab/>
      </w:r>
      <w:r w:rsidRPr="001E4E7C">
        <w:tab/>
      </w:r>
      <w:r w:rsidRPr="001E4E7C">
        <w:tab/>
        <w:t>(</w:t>
      </w:r>
      <w:proofErr w:type="spellStart"/>
      <w:r w:rsidRPr="001E4E7C">
        <w:t>i</w:t>
      </w:r>
      <w:proofErr w:type="spellEnd"/>
      <w:r w:rsidRPr="001E4E7C">
        <w:t>) 2</w:t>
      </w:r>
      <w:r w:rsidRPr="001E4E7C">
        <w:rPr>
          <w:vertAlign w:val="superscript"/>
        </w:rPr>
        <w:t>nd</w:t>
      </w:r>
      <w:r w:rsidRPr="001E4E7C">
        <w:t xml:space="preserve"> and 4</w:t>
      </w:r>
      <w:r w:rsidRPr="001E4E7C">
        <w:rPr>
          <w:vertAlign w:val="superscript"/>
        </w:rPr>
        <w:t>th</w:t>
      </w:r>
      <w:r w:rsidRPr="001E4E7C">
        <w:t xml:space="preserve"> Wed. in Jan., 2</w:t>
      </w:r>
      <w:r w:rsidRPr="001E4E7C">
        <w:rPr>
          <w:vertAlign w:val="superscript"/>
        </w:rPr>
        <w:t>nd</w:t>
      </w:r>
      <w:r w:rsidRPr="001E4E7C">
        <w:t xml:space="preserve"> and 4</w:t>
      </w:r>
      <w:r w:rsidRPr="001E4E7C">
        <w:rPr>
          <w:vertAlign w:val="superscript"/>
        </w:rPr>
        <w:t>th</w:t>
      </w:r>
      <w:r w:rsidRPr="001E4E7C">
        <w:t xml:space="preserve"> Sat. in Jan., 1</w:t>
      </w:r>
      <w:r w:rsidRPr="001E4E7C">
        <w:rPr>
          <w:vertAlign w:val="superscript"/>
        </w:rPr>
        <w:t>st</w:t>
      </w:r>
      <w:r w:rsidRPr="001E4E7C">
        <w:t xml:space="preserve"> and 3</w:t>
      </w:r>
      <w:r w:rsidRPr="001E4E7C">
        <w:rPr>
          <w:vertAlign w:val="superscript"/>
        </w:rPr>
        <w:t>rd</w:t>
      </w:r>
      <w:r w:rsidRPr="001E4E7C">
        <w:t xml:space="preserve"> Sat. in Feb., 1</w:t>
      </w:r>
      <w:r w:rsidRPr="001E4E7C">
        <w:rPr>
          <w:vertAlign w:val="superscript"/>
        </w:rPr>
        <w:t>st</w:t>
      </w:r>
      <w:r w:rsidRPr="001E4E7C">
        <w:t xml:space="preserve"> and 3</w:t>
      </w:r>
      <w:r w:rsidRPr="001E4E7C">
        <w:rPr>
          <w:vertAlign w:val="superscript"/>
        </w:rPr>
        <w:t>rd</w:t>
      </w:r>
      <w:r w:rsidRPr="001E4E7C">
        <w:t xml:space="preserve"> Wed. in Feb.</w:t>
      </w:r>
    </w:p>
    <w:p w:rsidR="00A90A6F" w:rsidRPr="001E4E7C" w:rsidRDefault="00A90A6F" w:rsidP="001E4E7C">
      <w:r w:rsidRPr="001E4E7C">
        <w:tab/>
      </w:r>
      <w:r w:rsidRPr="001E4E7C">
        <w:tab/>
      </w:r>
      <w:r w:rsidRPr="001E4E7C">
        <w:tab/>
        <w:t>(ii) Game Zone 3 bag limit</w:t>
      </w:r>
    </w:p>
    <w:p w:rsidR="00A90A6F" w:rsidRPr="001E4E7C" w:rsidRDefault="00A90A6F" w:rsidP="001E4E7C">
      <w:r w:rsidRPr="001E4E7C">
        <w:tab/>
      </w:r>
      <w:r w:rsidRPr="001E4E7C">
        <w:tab/>
      </w:r>
      <w:r w:rsidRPr="001E4E7C">
        <w:tab/>
        <w:t>(iii) Shooting hours end 30 minutes prior to official sunset.</w:t>
      </w:r>
    </w:p>
    <w:p w:rsidR="00A90A6F" w:rsidRPr="001E4E7C" w:rsidRDefault="00A90A6F" w:rsidP="001E4E7C">
      <w:pPr>
        <w:ind w:left="216" w:firstLine="216"/>
      </w:pPr>
      <w:r w:rsidRPr="001E4E7C">
        <w:t xml:space="preserve">(f) Raccoon and </w:t>
      </w:r>
      <w:proofErr w:type="spellStart"/>
      <w:r w:rsidRPr="001E4E7C">
        <w:t>Opposum</w:t>
      </w:r>
      <w:proofErr w:type="spellEnd"/>
    </w:p>
    <w:p w:rsidR="00A90A6F" w:rsidRPr="001E4E7C" w:rsidRDefault="00A90A6F" w:rsidP="001E4E7C">
      <w:r w:rsidRPr="001E4E7C">
        <w:tab/>
      </w:r>
      <w:r w:rsidRPr="001E4E7C">
        <w:tab/>
      </w:r>
      <w:r w:rsidRPr="001E4E7C">
        <w:tab/>
        <w:t>(</w:t>
      </w:r>
      <w:proofErr w:type="spellStart"/>
      <w:r w:rsidRPr="001E4E7C">
        <w:t>i</w:t>
      </w:r>
      <w:proofErr w:type="spellEnd"/>
      <w:r w:rsidRPr="001E4E7C">
        <w:t>) Tues. nights and Sat. nights between Oct. 11 – Sat. before Thanksgiving; The full week of Thanksgiving; Tues. nights and Sat. nights from the Tues. after Thanksgiving until Dec. 15.; Dec. 15- Mar. 1</w:t>
      </w:r>
    </w:p>
    <w:p w:rsidR="00A90A6F" w:rsidRPr="001E4E7C" w:rsidRDefault="00A90A6F" w:rsidP="001E4E7C">
      <w:pPr>
        <w:ind w:left="432" w:firstLine="216"/>
      </w:pPr>
      <w:r w:rsidRPr="001E4E7C">
        <w:t>(ii) On Saturdays prior to Dec. 15, no entry onto WMA until 1 hour after official sunset.</w:t>
      </w:r>
    </w:p>
    <w:p w:rsidR="00A90A6F" w:rsidRPr="001E4E7C" w:rsidRDefault="00A90A6F" w:rsidP="001E4E7C">
      <w:r w:rsidRPr="001E4E7C">
        <w:tab/>
      </w:r>
      <w:r w:rsidRPr="001E4E7C">
        <w:tab/>
      </w:r>
      <w:r w:rsidRPr="001E4E7C">
        <w:tab/>
        <w:t>(iii) Game Zone 3 bag limits</w:t>
      </w:r>
    </w:p>
    <w:p w:rsidR="00A90A6F" w:rsidRPr="001E4E7C" w:rsidRDefault="00A90A6F" w:rsidP="001E4E7C">
      <w:r w:rsidRPr="001E4E7C">
        <w:tab/>
      </w:r>
      <w:r w:rsidRPr="001E4E7C">
        <w:tab/>
        <w:t>(g) Other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The full week of Thanksgiving, Dec. 15 </w:t>
      </w:r>
      <w:r w:rsidRPr="001E4E7C">
        <w:noBreakHyphen/>
        <w:t xml:space="preserve"> Mar. 1 </w:t>
      </w:r>
    </w:p>
    <w:p w:rsidR="00A90A6F" w:rsidRPr="001E4E7C" w:rsidRDefault="00A90A6F" w:rsidP="001E4E7C">
      <w:r w:rsidRPr="001E4E7C">
        <w:tab/>
      </w:r>
      <w:r w:rsidRPr="001E4E7C">
        <w:tab/>
      </w:r>
      <w:r w:rsidRPr="001E4E7C">
        <w:tab/>
        <w:t>(ii) Game Zone 3 bag limits</w:t>
      </w:r>
    </w:p>
    <w:p w:rsidR="00A90A6F" w:rsidRPr="001E4E7C" w:rsidRDefault="00A90A6F" w:rsidP="001E4E7C">
      <w:r w:rsidRPr="001E4E7C">
        <w:tab/>
      </w:r>
      <w:r w:rsidRPr="001E4E7C">
        <w:rPr>
          <w:b/>
        </w:rPr>
        <w:t>19. St. Helena Sound Heritage Preserve WMA</w:t>
      </w:r>
    </w:p>
    <w:p w:rsidR="00A90A6F" w:rsidRPr="001E4E7C" w:rsidRDefault="00A90A6F" w:rsidP="001E4E7C">
      <w:r w:rsidRPr="001E4E7C">
        <w:tab/>
      </w:r>
      <w:r w:rsidRPr="001E4E7C">
        <w:tab/>
        <w:t xml:space="preserve">(a) Deer hunting by permit only obtained at McKenzie Field Station. Camping by special permit only and on Otter Island only. No small game hunting. </w:t>
      </w:r>
    </w:p>
    <w:p w:rsidR="00A90A6F" w:rsidRPr="001E4E7C" w:rsidRDefault="00A90A6F" w:rsidP="001E4E7C">
      <w:r w:rsidRPr="001E4E7C">
        <w:tab/>
      </w:r>
      <w:r w:rsidRPr="001E4E7C">
        <w:tab/>
        <w:t xml:space="preserve">(b) Ashe, Beet, Warren, Otter, Big and South </w:t>
      </w:r>
      <w:proofErr w:type="spellStart"/>
      <w:r w:rsidRPr="001E4E7C">
        <w:t>Williman</w:t>
      </w:r>
      <w:proofErr w:type="spellEnd"/>
      <w:r w:rsidRPr="001E4E7C">
        <w:t xml:space="preserve"> Archery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Sept. 15 – Jan. 1, either</w:t>
      </w:r>
      <w:r w:rsidRPr="001E4E7C">
        <w:noBreakHyphen/>
        <w:t>sex</w:t>
      </w:r>
    </w:p>
    <w:p w:rsidR="00A90A6F" w:rsidRPr="001E4E7C" w:rsidRDefault="00A90A6F" w:rsidP="001E4E7C">
      <w:r w:rsidRPr="001E4E7C">
        <w:tab/>
      </w:r>
      <w:r w:rsidRPr="001E4E7C">
        <w:rPr>
          <w:b/>
        </w:rPr>
        <w:t>20. Tillman Sand Ridge Heritage Preserve WMA</w:t>
      </w:r>
    </w:p>
    <w:p w:rsidR="00A90A6F" w:rsidRPr="001E4E7C" w:rsidRDefault="00A90A6F" w:rsidP="001E4E7C">
      <w:r w:rsidRPr="001E4E7C">
        <w:tab/>
      </w:r>
      <w:r w:rsidRPr="001E4E7C">
        <w:tab/>
        <w:t>(a)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Jan. 1, either</w:t>
      </w:r>
      <w:r w:rsidRPr="001E4E7C">
        <w:noBreakHyphen/>
        <w:t>sex</w:t>
      </w:r>
    </w:p>
    <w:p w:rsidR="00A90A6F" w:rsidRPr="001E4E7C" w:rsidRDefault="00A90A6F" w:rsidP="001E4E7C">
      <w:r w:rsidRPr="001E4E7C">
        <w:tab/>
      </w:r>
      <w:r w:rsidRPr="001E4E7C">
        <w:tab/>
        <w:t>(b)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Thanksgiving Day </w:t>
      </w:r>
      <w:r w:rsidRPr="001E4E7C">
        <w:noBreakHyphen/>
        <w:t xml:space="preserve"> Mar. 1 </w:t>
      </w:r>
    </w:p>
    <w:p w:rsidR="00A90A6F" w:rsidRPr="001E4E7C" w:rsidRDefault="00A90A6F" w:rsidP="001E4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919"/>
        </w:tabs>
      </w:pPr>
      <w:r w:rsidRPr="001E4E7C">
        <w:tab/>
      </w:r>
      <w:r w:rsidRPr="001E4E7C">
        <w:tab/>
      </w:r>
      <w:r w:rsidRPr="001E4E7C">
        <w:tab/>
        <w:t>(ii) Game Zone 3 bag limits</w:t>
      </w:r>
      <w:r w:rsidRPr="001E4E7C">
        <w:tab/>
      </w:r>
      <w:r w:rsidRPr="001E4E7C">
        <w:tab/>
      </w:r>
    </w:p>
    <w:p w:rsidR="00A90A6F" w:rsidRPr="001E4E7C" w:rsidRDefault="00A90A6F" w:rsidP="001E4E7C">
      <w:r w:rsidRPr="001E4E7C">
        <w:tab/>
      </w:r>
      <w:r w:rsidRPr="001E4E7C">
        <w:rPr>
          <w:b/>
        </w:rPr>
        <w:t>21. Victoria Bluff Heritage Preserve WMA</w:t>
      </w:r>
    </w:p>
    <w:p w:rsidR="00A90A6F" w:rsidRPr="001E4E7C" w:rsidRDefault="00A90A6F" w:rsidP="001E4E7C">
      <w:r w:rsidRPr="001E4E7C">
        <w:tab/>
      </w:r>
      <w:r w:rsidRPr="001E4E7C">
        <w:tab/>
        <w:t xml:space="preserve">(a) Archery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Jan. 1, either</w:t>
      </w:r>
      <w:r w:rsidRPr="001E4E7C">
        <w:noBreakHyphen/>
        <w:t>sex</w:t>
      </w:r>
    </w:p>
    <w:p w:rsidR="00A90A6F" w:rsidRPr="001E4E7C" w:rsidRDefault="00A90A6F" w:rsidP="001E4E7C">
      <w:r w:rsidRPr="001E4E7C">
        <w:tab/>
      </w:r>
      <w:r w:rsidRPr="001E4E7C">
        <w:tab/>
        <w:t>(b) Small Game (no fox squirrels)</w:t>
      </w:r>
    </w:p>
    <w:p w:rsidR="00A90A6F" w:rsidRPr="001E4E7C" w:rsidRDefault="00A90A6F" w:rsidP="001E4E7C">
      <w:r w:rsidRPr="001E4E7C">
        <w:lastRenderedPageBreak/>
        <w:tab/>
      </w:r>
      <w:r w:rsidRPr="001E4E7C">
        <w:tab/>
      </w:r>
      <w:r w:rsidRPr="001E4E7C">
        <w:tab/>
        <w:t>(</w:t>
      </w:r>
      <w:proofErr w:type="spellStart"/>
      <w:r w:rsidRPr="001E4E7C">
        <w:t>i</w:t>
      </w:r>
      <w:proofErr w:type="spellEnd"/>
      <w:r w:rsidRPr="001E4E7C">
        <w:t xml:space="preserve">) Jan. 2 </w:t>
      </w:r>
      <w:r w:rsidRPr="001E4E7C">
        <w:noBreakHyphen/>
        <w:t xml:space="preserve"> Mar. 1 </w:t>
      </w:r>
    </w:p>
    <w:p w:rsidR="00A90A6F" w:rsidRPr="001E4E7C" w:rsidRDefault="00A90A6F" w:rsidP="001E4E7C">
      <w:r w:rsidRPr="001E4E7C">
        <w:tab/>
      </w:r>
      <w:r w:rsidRPr="001E4E7C">
        <w:tab/>
      </w:r>
      <w:r w:rsidRPr="001E4E7C">
        <w:tab/>
        <w:t>(ii) Game Zone 3 bag limits</w:t>
      </w:r>
    </w:p>
    <w:p w:rsidR="00A90A6F" w:rsidRPr="001E4E7C" w:rsidRDefault="00A90A6F" w:rsidP="001E4E7C">
      <w:r w:rsidRPr="001E4E7C">
        <w:tab/>
      </w:r>
      <w:r w:rsidRPr="001E4E7C">
        <w:tab/>
      </w:r>
      <w:r w:rsidRPr="001E4E7C">
        <w:tab/>
        <w:t>(iii) Shotguns only</w:t>
      </w:r>
    </w:p>
    <w:p w:rsidR="00A90A6F" w:rsidRPr="001E4E7C" w:rsidRDefault="00A90A6F" w:rsidP="001E4E7C">
      <w:r w:rsidRPr="001E4E7C">
        <w:tab/>
      </w:r>
      <w:r w:rsidRPr="001E4E7C">
        <w:rPr>
          <w:b/>
        </w:rPr>
        <w:t>22. Hamilton Ridge WMA</w:t>
      </w:r>
    </w:p>
    <w:p w:rsidR="00A90A6F" w:rsidRPr="001E4E7C" w:rsidRDefault="00A90A6F" w:rsidP="001E4E7C">
      <w:r w:rsidRPr="001E4E7C">
        <w:tab/>
      </w:r>
      <w:r w:rsidRPr="001E4E7C">
        <w:tab/>
        <w:t>(a) Designated as a Quality Deer Management Area. Horseback riding by permit only. No ATVs allowed. Data cards are required for hunter access. Completed data cards must be returned daily upon leaving the WMA.</w:t>
      </w:r>
    </w:p>
    <w:p w:rsidR="00A90A6F" w:rsidRPr="001E4E7C" w:rsidRDefault="00A90A6F" w:rsidP="001E4E7C">
      <w:r w:rsidRPr="001E4E7C">
        <w:tab/>
      </w:r>
      <w:r w:rsidRPr="001E4E7C">
        <w:tab/>
        <w:t xml:space="preserve">(b) Archery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10, either</w:t>
      </w:r>
      <w:r w:rsidRPr="001E4E7C">
        <w:noBreakHyphen/>
        <w:t>sex</w:t>
      </w:r>
    </w:p>
    <w:p w:rsidR="00A90A6F" w:rsidRPr="001E4E7C" w:rsidRDefault="00A90A6F" w:rsidP="001E4E7C">
      <w:r w:rsidRPr="001E4E7C">
        <w:tab/>
      </w:r>
      <w:r w:rsidRPr="001E4E7C">
        <w:tab/>
        <w:t xml:space="preserve">(c)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Hunters selected by drawing</w:t>
      </w:r>
    </w:p>
    <w:p w:rsidR="00A90A6F" w:rsidRPr="001E4E7C" w:rsidRDefault="00A90A6F" w:rsidP="001E4E7C">
      <w:r w:rsidRPr="001E4E7C">
        <w:tab/>
      </w:r>
      <w:r w:rsidRPr="001E4E7C">
        <w:tab/>
      </w:r>
      <w:r w:rsidRPr="001E4E7C">
        <w:tab/>
        <w:t>(ii) 3 deer, either</w:t>
      </w:r>
      <w:r w:rsidRPr="001E4E7C">
        <w:noBreakHyphen/>
        <w:t>sex but only 1 buck</w:t>
      </w:r>
    </w:p>
    <w:p w:rsidR="00A90A6F" w:rsidRPr="001E4E7C" w:rsidRDefault="00A90A6F" w:rsidP="001E4E7C">
      <w:r w:rsidRPr="001E4E7C">
        <w:tab/>
      </w:r>
      <w:r w:rsidRPr="001E4E7C">
        <w:tab/>
        <w:t>(d)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1</w:t>
      </w:r>
      <w:r w:rsidRPr="001E4E7C">
        <w:rPr>
          <w:vertAlign w:val="superscript"/>
        </w:rPr>
        <w:t>st</w:t>
      </w:r>
      <w:r w:rsidRPr="001E4E7C">
        <w:t xml:space="preserve"> Thurs. – Sat. in Mar., 2</w:t>
      </w:r>
      <w:r w:rsidRPr="001E4E7C">
        <w:rPr>
          <w:vertAlign w:val="superscript"/>
        </w:rPr>
        <w:t>nd</w:t>
      </w:r>
      <w:r w:rsidRPr="001E4E7C">
        <w:t xml:space="preserve"> Thurs. – Sat. in May, and last Thurs. - Sat. in August.</w:t>
      </w:r>
    </w:p>
    <w:p w:rsidR="00A90A6F" w:rsidRPr="001E4E7C" w:rsidRDefault="00A90A6F" w:rsidP="001E4E7C">
      <w:r w:rsidRPr="001E4E7C">
        <w:tab/>
      </w:r>
      <w:r w:rsidRPr="001E4E7C">
        <w:tab/>
        <w:t>(e) Quail Hunts</w:t>
      </w:r>
    </w:p>
    <w:p w:rsidR="00A90A6F" w:rsidRPr="001E4E7C" w:rsidRDefault="00A90A6F" w:rsidP="001E4E7C">
      <w:r w:rsidRPr="001E4E7C">
        <w:tab/>
      </w:r>
      <w:r w:rsidRPr="001E4E7C">
        <w:tab/>
      </w:r>
      <w:r w:rsidRPr="001E4E7C">
        <w:tab/>
        <w:t>(</w:t>
      </w:r>
      <w:proofErr w:type="spellStart"/>
      <w:r w:rsidRPr="001E4E7C">
        <w:t>i</w:t>
      </w:r>
      <w:proofErr w:type="spellEnd"/>
      <w:r w:rsidRPr="001E4E7C">
        <w:t>) 2</w:t>
      </w:r>
      <w:r w:rsidRPr="001E4E7C">
        <w:rPr>
          <w:vertAlign w:val="superscript"/>
        </w:rPr>
        <w:t>nd</w:t>
      </w:r>
      <w:r w:rsidRPr="001E4E7C">
        <w:t xml:space="preserve"> and 4</w:t>
      </w:r>
      <w:r w:rsidRPr="001E4E7C">
        <w:rPr>
          <w:vertAlign w:val="superscript"/>
        </w:rPr>
        <w:t>th</w:t>
      </w:r>
      <w:r w:rsidRPr="001E4E7C">
        <w:t xml:space="preserve"> Wed. in Jan., 2</w:t>
      </w:r>
      <w:r w:rsidRPr="001E4E7C">
        <w:rPr>
          <w:vertAlign w:val="superscript"/>
        </w:rPr>
        <w:t>nd</w:t>
      </w:r>
      <w:r w:rsidRPr="001E4E7C">
        <w:t xml:space="preserve"> and 4</w:t>
      </w:r>
      <w:r w:rsidRPr="001E4E7C">
        <w:rPr>
          <w:vertAlign w:val="superscript"/>
        </w:rPr>
        <w:t>th</w:t>
      </w:r>
      <w:r w:rsidRPr="001E4E7C">
        <w:t xml:space="preserve"> Sat. in Jan., 1</w:t>
      </w:r>
      <w:r w:rsidRPr="001E4E7C">
        <w:rPr>
          <w:vertAlign w:val="superscript"/>
        </w:rPr>
        <w:t>st</w:t>
      </w:r>
      <w:r w:rsidRPr="001E4E7C">
        <w:t xml:space="preserve"> and 3</w:t>
      </w:r>
      <w:r w:rsidRPr="001E4E7C">
        <w:rPr>
          <w:vertAlign w:val="superscript"/>
        </w:rPr>
        <w:t>rd</w:t>
      </w:r>
      <w:r w:rsidRPr="001E4E7C">
        <w:t xml:space="preserve"> Sat. in Feb., 1</w:t>
      </w:r>
      <w:r w:rsidRPr="001E4E7C">
        <w:rPr>
          <w:vertAlign w:val="superscript"/>
        </w:rPr>
        <w:t>st</w:t>
      </w:r>
      <w:r w:rsidRPr="001E4E7C">
        <w:t xml:space="preserve"> and 3</w:t>
      </w:r>
      <w:r w:rsidRPr="001E4E7C">
        <w:rPr>
          <w:vertAlign w:val="superscript"/>
        </w:rPr>
        <w:t>rd</w:t>
      </w:r>
      <w:r w:rsidRPr="001E4E7C">
        <w:t xml:space="preserve"> Wed. in Feb.</w:t>
      </w:r>
    </w:p>
    <w:p w:rsidR="00A90A6F" w:rsidRPr="001E4E7C" w:rsidRDefault="00A90A6F" w:rsidP="001E4E7C">
      <w:r w:rsidRPr="001E4E7C">
        <w:tab/>
      </w:r>
      <w:r w:rsidRPr="001E4E7C">
        <w:tab/>
      </w:r>
      <w:r w:rsidRPr="001E4E7C">
        <w:tab/>
        <w:t>(ii) Game Zone 3 bag limit</w:t>
      </w:r>
    </w:p>
    <w:p w:rsidR="00A90A6F" w:rsidRPr="001E4E7C" w:rsidRDefault="00A90A6F" w:rsidP="001E4E7C">
      <w:r w:rsidRPr="001E4E7C">
        <w:tab/>
      </w:r>
      <w:r w:rsidRPr="001E4E7C">
        <w:tab/>
      </w:r>
      <w:r w:rsidRPr="001E4E7C">
        <w:tab/>
        <w:t>(iii) Shooting hours end 30 minutes prior to official sunset.</w:t>
      </w:r>
    </w:p>
    <w:p w:rsidR="00A90A6F" w:rsidRPr="001E4E7C" w:rsidRDefault="00A90A6F" w:rsidP="001E4E7C">
      <w:pPr>
        <w:ind w:left="216" w:firstLine="216"/>
      </w:pPr>
      <w:r w:rsidRPr="001E4E7C">
        <w:t xml:space="preserve">(f) Raccoon and </w:t>
      </w:r>
      <w:proofErr w:type="spellStart"/>
      <w:r w:rsidRPr="001E4E7C">
        <w:t>Opposum</w:t>
      </w:r>
      <w:proofErr w:type="spellEnd"/>
    </w:p>
    <w:p w:rsidR="00A90A6F" w:rsidRPr="001E4E7C" w:rsidRDefault="00A90A6F" w:rsidP="001E4E7C">
      <w:r w:rsidRPr="001E4E7C">
        <w:tab/>
      </w:r>
      <w:r w:rsidRPr="001E4E7C">
        <w:tab/>
      </w:r>
      <w:r w:rsidRPr="001E4E7C">
        <w:tab/>
        <w:t>(</w:t>
      </w:r>
      <w:proofErr w:type="spellStart"/>
      <w:r w:rsidRPr="001E4E7C">
        <w:t>i</w:t>
      </w:r>
      <w:proofErr w:type="spellEnd"/>
      <w:r w:rsidRPr="001E4E7C">
        <w:t>) Tues. nights and Sat. nights between Oct. 11 – Sat. before Thanksgiving; The full week of Thanksgiving; Tues. nights and Sat. nights from the Tues. after Thanksgiving until Dec. 15.; Dec. 15- Mar. 1</w:t>
      </w:r>
    </w:p>
    <w:p w:rsidR="00A90A6F" w:rsidRPr="001E4E7C" w:rsidRDefault="00A90A6F" w:rsidP="001E4E7C">
      <w:pPr>
        <w:ind w:left="432" w:firstLine="216"/>
      </w:pPr>
      <w:r w:rsidRPr="001E4E7C">
        <w:t>(ii) On Saturdays prior to Dec. 15, no entry onto WMA until 1 hour after official sunset.</w:t>
      </w:r>
    </w:p>
    <w:p w:rsidR="00A90A6F" w:rsidRPr="001E4E7C" w:rsidRDefault="00A90A6F" w:rsidP="001E4E7C">
      <w:r w:rsidRPr="001E4E7C">
        <w:tab/>
      </w:r>
      <w:r w:rsidRPr="001E4E7C">
        <w:tab/>
      </w:r>
      <w:r w:rsidRPr="001E4E7C">
        <w:tab/>
        <w:t>(iii) Game Zone 3 bag limits</w:t>
      </w:r>
    </w:p>
    <w:p w:rsidR="00A90A6F" w:rsidRPr="001E4E7C" w:rsidRDefault="00A90A6F" w:rsidP="001E4E7C">
      <w:r w:rsidRPr="001E4E7C">
        <w:tab/>
      </w:r>
      <w:r w:rsidRPr="001E4E7C">
        <w:tab/>
        <w:t>(g) Other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The full week of Thanksgiving, Dec. 15 </w:t>
      </w:r>
      <w:r w:rsidRPr="001E4E7C">
        <w:noBreakHyphen/>
        <w:t xml:space="preserve"> Mar. 1. </w:t>
      </w:r>
    </w:p>
    <w:p w:rsidR="00A90A6F" w:rsidRPr="001E4E7C" w:rsidRDefault="00A90A6F" w:rsidP="001E4E7C">
      <w:r w:rsidRPr="001E4E7C">
        <w:tab/>
      </w:r>
      <w:r w:rsidRPr="001E4E7C">
        <w:tab/>
      </w:r>
      <w:r w:rsidRPr="001E4E7C">
        <w:tab/>
        <w:t>(ii) Game Zone 3 bag limits</w:t>
      </w:r>
    </w:p>
    <w:p w:rsidR="00A90A6F" w:rsidRPr="001E4E7C" w:rsidRDefault="00A90A6F" w:rsidP="001E4E7C">
      <w:r w:rsidRPr="001E4E7C">
        <w:tab/>
      </w:r>
      <w:r w:rsidRPr="001E4E7C">
        <w:tab/>
      </w:r>
      <w:r w:rsidRPr="001E4E7C">
        <w:tab/>
        <w:t>(iii) Dove hunting on designated public dove field only</w:t>
      </w:r>
    </w:p>
    <w:p w:rsidR="00A90A6F" w:rsidRPr="001E4E7C" w:rsidRDefault="00A90A6F" w:rsidP="001E4E7C">
      <w:pPr>
        <w:rPr>
          <w:b/>
        </w:rPr>
      </w:pPr>
      <w:r w:rsidRPr="001E4E7C">
        <w:tab/>
      </w:r>
      <w:r w:rsidRPr="001E4E7C">
        <w:rPr>
          <w:b/>
        </w:rPr>
        <w:t>23. Old Island Heritage Preserve WMA</w:t>
      </w:r>
    </w:p>
    <w:p w:rsidR="00A90A6F" w:rsidRPr="001E4E7C" w:rsidRDefault="00A90A6F" w:rsidP="001E4E7C">
      <w:r w:rsidRPr="001E4E7C">
        <w:tab/>
      </w:r>
      <w:r w:rsidRPr="001E4E7C">
        <w:tab/>
        <w:t xml:space="preserve">(a) Archery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Sept. 15 – Jan. 1, either</w:t>
      </w:r>
      <w:r w:rsidRPr="001E4E7C">
        <w:noBreakHyphen/>
        <w:t>sex</w:t>
      </w:r>
    </w:p>
    <w:p w:rsidR="00A90A6F" w:rsidRPr="001E4E7C" w:rsidRDefault="00A90A6F" w:rsidP="001E4E7C">
      <w:r w:rsidRPr="001E4E7C">
        <w:tab/>
      </w:r>
      <w:r w:rsidRPr="001E4E7C">
        <w:rPr>
          <w:b/>
        </w:rPr>
        <w:t>24. Botany Bay Plantation Heritage Preserve WMA</w:t>
      </w:r>
    </w:p>
    <w:p w:rsidR="00A90A6F" w:rsidRPr="001E4E7C" w:rsidRDefault="00A90A6F" w:rsidP="001E4E7C">
      <w:r w:rsidRPr="001E4E7C">
        <w:tab/>
      </w:r>
      <w:r w:rsidRPr="001E4E7C">
        <w:tab/>
        <w:t xml:space="preserve">(a) Designated as a Quality Deer Management Area. All hunters, fishermen and visitors must obtain and complete a day use pass upon entering the area and follow all instructions on the pass. Botany Bay Plantation WMA is open to public access during daylight hours (1/2 hour before sunrise to ½ hour after sunset) except during special hunts and events regulated by </w:t>
      </w:r>
      <w:proofErr w:type="spellStart"/>
      <w:r w:rsidRPr="001E4E7C">
        <w:t>DNR</w:t>
      </w:r>
      <w:proofErr w:type="spellEnd"/>
      <w:r w:rsidRPr="001E4E7C">
        <w:t>. Area is closed to general public access during special scheduled hunts. Hunting in designated areas only. Hunting access by boat is prohibited. Fishing in the Jason’s Lake complex and all other ponds is adult/youth catch and release only on designated days. For adult/youth fishing, youth must be accompanied by no more than two adults 18 years old or older. Adult may also fish.</w:t>
      </w:r>
    </w:p>
    <w:p w:rsidR="00A90A6F" w:rsidRPr="001E4E7C" w:rsidRDefault="00A90A6F" w:rsidP="001E4E7C">
      <w:r w:rsidRPr="001E4E7C">
        <w:tab/>
      </w:r>
      <w:r w:rsidRPr="001E4E7C">
        <w:tab/>
        <w:t>(b)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10, Mon. – Sat. during the week of Thanksgiving, Mon. – Sat. during the week of Christmas, either</w:t>
      </w:r>
      <w:r w:rsidRPr="001E4E7C">
        <w:noBreakHyphen/>
        <w:t>sex.</w:t>
      </w:r>
    </w:p>
    <w:p w:rsidR="00A90A6F" w:rsidRPr="001E4E7C" w:rsidRDefault="00A90A6F" w:rsidP="001E4E7C">
      <w:r w:rsidRPr="001E4E7C">
        <w:tab/>
      </w:r>
      <w:r w:rsidRPr="001E4E7C">
        <w:tab/>
        <w:t xml:space="preserve">(c)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Hunters selected by drawing</w:t>
      </w:r>
    </w:p>
    <w:p w:rsidR="00A90A6F" w:rsidRPr="001E4E7C" w:rsidRDefault="00A90A6F" w:rsidP="001E4E7C">
      <w:r w:rsidRPr="001E4E7C">
        <w:tab/>
      </w:r>
      <w:r w:rsidRPr="001E4E7C">
        <w:tab/>
      </w:r>
      <w:r w:rsidRPr="001E4E7C">
        <w:tab/>
        <w:t>(ii) Total 3 deer, either</w:t>
      </w:r>
      <w:r w:rsidRPr="001E4E7C">
        <w:noBreakHyphen/>
        <w:t>sex but only 1 buck</w:t>
      </w:r>
    </w:p>
    <w:p w:rsidR="00A90A6F" w:rsidRPr="001E4E7C" w:rsidRDefault="00A90A6F" w:rsidP="001E4E7C">
      <w:r w:rsidRPr="001E4E7C">
        <w:tab/>
      </w:r>
      <w:r w:rsidRPr="001E4E7C">
        <w:tab/>
      </w:r>
      <w:r w:rsidRPr="001E4E7C">
        <w:tab/>
        <w:t>(iii) Hunters are required to have permit in possession and must sign in and sign out (Name, permit # and deer killed each day) at the designated check station. All harvested deer must be checked in at the designated check station.</w:t>
      </w:r>
    </w:p>
    <w:p w:rsidR="00A90A6F" w:rsidRPr="001E4E7C" w:rsidRDefault="00A90A6F" w:rsidP="001E4E7C">
      <w:r w:rsidRPr="001E4E7C">
        <w:tab/>
      </w:r>
      <w:r w:rsidRPr="001E4E7C">
        <w:tab/>
        <w:t>(d) Small Game (no fox squirrels or foxes)</w:t>
      </w:r>
    </w:p>
    <w:p w:rsidR="00A90A6F" w:rsidRPr="001E4E7C" w:rsidRDefault="00A90A6F" w:rsidP="001E4E7C">
      <w:r w:rsidRPr="001E4E7C">
        <w:tab/>
      </w:r>
      <w:r w:rsidRPr="001E4E7C">
        <w:tab/>
      </w:r>
      <w:r w:rsidRPr="001E4E7C">
        <w:tab/>
        <w:t>(</w:t>
      </w:r>
      <w:proofErr w:type="spellStart"/>
      <w:r w:rsidRPr="001E4E7C">
        <w:t>i</w:t>
      </w:r>
      <w:proofErr w:type="spellEnd"/>
      <w:r w:rsidRPr="001E4E7C">
        <w:t>) Jan. 2 – Mar. 1 (Wed. through Sat. only)</w:t>
      </w:r>
    </w:p>
    <w:p w:rsidR="00A90A6F" w:rsidRPr="001E4E7C" w:rsidRDefault="00A90A6F" w:rsidP="001E4E7C">
      <w:r w:rsidRPr="001E4E7C">
        <w:lastRenderedPageBreak/>
        <w:tab/>
      </w:r>
      <w:r w:rsidRPr="001E4E7C">
        <w:tab/>
      </w:r>
      <w:r w:rsidRPr="001E4E7C">
        <w:tab/>
        <w:t xml:space="preserve">(ii) Game Zone 3 bag limits </w:t>
      </w:r>
    </w:p>
    <w:p w:rsidR="00A90A6F" w:rsidRPr="001E4E7C" w:rsidRDefault="00A90A6F" w:rsidP="001E4E7C">
      <w:r w:rsidRPr="001E4E7C">
        <w:tab/>
      </w:r>
      <w:r w:rsidRPr="001E4E7C">
        <w:tab/>
      </w:r>
      <w:r w:rsidRPr="001E4E7C">
        <w:tab/>
        <w:t>(iii) Dogs allowed during gun seasons only</w:t>
      </w:r>
    </w:p>
    <w:p w:rsidR="00A90A6F" w:rsidRPr="001E4E7C" w:rsidRDefault="00A90A6F" w:rsidP="001E4E7C">
      <w:pPr>
        <w:rPr>
          <w:b/>
        </w:rPr>
      </w:pPr>
      <w:r w:rsidRPr="001E4E7C">
        <w:rPr>
          <w:b/>
        </w:rPr>
        <w:tab/>
        <w:t>25. Congaree Bluffs Heritage Preserve WMA</w:t>
      </w:r>
    </w:p>
    <w:p w:rsidR="00A90A6F" w:rsidRPr="001E4E7C" w:rsidRDefault="00A90A6F" w:rsidP="001E4E7C">
      <w:r w:rsidRPr="001E4E7C">
        <w:tab/>
      </w:r>
      <w:r w:rsidRPr="001E4E7C">
        <w:tab/>
        <w:t xml:space="preserve">(a)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Hunters selected by drawing.</w:t>
      </w:r>
    </w:p>
    <w:p w:rsidR="00A90A6F" w:rsidRPr="001E4E7C" w:rsidRDefault="00A90A6F" w:rsidP="001E4E7C">
      <w:r w:rsidRPr="001E4E7C">
        <w:tab/>
      </w:r>
      <w:r w:rsidRPr="001E4E7C">
        <w:tab/>
      </w:r>
      <w:r w:rsidRPr="001E4E7C">
        <w:tab/>
        <w:t>(ii) Total 1 deer per day, either</w:t>
      </w:r>
      <w:r w:rsidRPr="001E4E7C">
        <w:noBreakHyphen/>
        <w:t xml:space="preserve">sex </w:t>
      </w:r>
    </w:p>
    <w:p w:rsidR="00A90A6F" w:rsidRPr="001E4E7C" w:rsidRDefault="00A90A6F" w:rsidP="001E4E7C">
      <w:pPr>
        <w:rPr>
          <w:b/>
        </w:rPr>
      </w:pPr>
      <w:r w:rsidRPr="001E4E7C">
        <w:rPr>
          <w:b/>
        </w:rPr>
        <w:tab/>
        <w:t>26. Wateree River Heritage Preserve WMA</w:t>
      </w:r>
    </w:p>
    <w:p w:rsidR="00A90A6F" w:rsidRPr="001E4E7C" w:rsidRDefault="00A90A6F" w:rsidP="001E4E7C">
      <w:r w:rsidRPr="001E4E7C">
        <w:rPr>
          <w:b/>
        </w:rPr>
        <w:tab/>
      </w:r>
      <w:r w:rsidRPr="001E4E7C">
        <w:rPr>
          <w:b/>
        </w:rPr>
        <w:tab/>
      </w:r>
      <w:r w:rsidRPr="001E4E7C">
        <w:t>(a) Data cards are required for hunter access. Completed data cards must be returned daily upon leaving WMA. Designated as a Quality Deer Management Area.</w:t>
      </w:r>
    </w:p>
    <w:p w:rsidR="00A90A6F" w:rsidRPr="001E4E7C" w:rsidRDefault="00A90A6F" w:rsidP="001E4E7C">
      <w:r w:rsidRPr="001E4E7C">
        <w:tab/>
      </w:r>
      <w:r w:rsidRPr="001E4E7C">
        <w:tab/>
        <w:t xml:space="preserve">(b) Archery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10, either</w:t>
      </w:r>
      <w:r w:rsidRPr="001E4E7C">
        <w:noBreakHyphen/>
        <w:t>sex</w:t>
      </w:r>
    </w:p>
    <w:p w:rsidR="00A90A6F" w:rsidRPr="001E4E7C" w:rsidRDefault="00A90A6F" w:rsidP="001E4E7C">
      <w:r w:rsidRPr="001E4E7C">
        <w:tab/>
      </w:r>
      <w:r w:rsidRPr="001E4E7C">
        <w:tab/>
        <w:t xml:space="preserve">(c)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Hunters selected by drawing</w:t>
      </w:r>
    </w:p>
    <w:p w:rsidR="00A90A6F" w:rsidRPr="001E4E7C" w:rsidRDefault="00A90A6F" w:rsidP="001E4E7C">
      <w:r w:rsidRPr="001E4E7C">
        <w:tab/>
      </w:r>
      <w:r w:rsidRPr="001E4E7C">
        <w:tab/>
      </w:r>
      <w:r w:rsidRPr="001E4E7C">
        <w:tab/>
        <w:t>(ii) 3 deer, either</w:t>
      </w:r>
      <w:r w:rsidRPr="001E4E7C">
        <w:noBreakHyphen/>
        <w:t>sex but only 1 buck</w:t>
      </w:r>
    </w:p>
    <w:p w:rsidR="00A90A6F" w:rsidRPr="001E4E7C" w:rsidRDefault="00A90A6F" w:rsidP="001E4E7C">
      <w:r w:rsidRPr="001E4E7C">
        <w:tab/>
      </w:r>
      <w:r w:rsidRPr="001E4E7C">
        <w:tab/>
        <w:t>(f)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Jan. 2 </w:t>
      </w:r>
      <w:r w:rsidRPr="001E4E7C">
        <w:noBreakHyphen/>
        <w:t xml:space="preserve"> Mar. 1 </w:t>
      </w:r>
    </w:p>
    <w:p w:rsidR="00A90A6F" w:rsidRPr="001E4E7C" w:rsidRDefault="00A90A6F" w:rsidP="001E4E7C">
      <w:r w:rsidRPr="001E4E7C">
        <w:tab/>
      </w:r>
      <w:r w:rsidRPr="001E4E7C">
        <w:tab/>
      </w:r>
      <w:r w:rsidRPr="001E4E7C">
        <w:tab/>
        <w:t>(ii) Game Zone 3 bag limits.</w:t>
      </w:r>
    </w:p>
    <w:p w:rsidR="00A90A6F" w:rsidRPr="001E4E7C" w:rsidRDefault="00A90A6F" w:rsidP="001E4E7C"/>
    <w:p w:rsidR="00A90A6F" w:rsidRPr="001E4E7C" w:rsidRDefault="00A90A6F" w:rsidP="001E4E7C">
      <w:pPr>
        <w:rPr>
          <w:b/>
        </w:rPr>
      </w:pPr>
      <w:r w:rsidRPr="001E4E7C">
        <w:rPr>
          <w:b/>
        </w:rPr>
        <w:t>D. Game Zone 4</w:t>
      </w:r>
    </w:p>
    <w:p w:rsidR="00A90A6F" w:rsidRPr="001E4E7C" w:rsidRDefault="00A90A6F" w:rsidP="001E4E7C">
      <w:pPr>
        <w:rPr>
          <w:b/>
        </w:rPr>
      </w:pPr>
      <w:r w:rsidRPr="001E4E7C">
        <w:rPr>
          <w:b/>
        </w:rPr>
        <w:tab/>
        <w:t>1. Other WMAs</w:t>
      </w:r>
    </w:p>
    <w:p w:rsidR="00A90A6F" w:rsidRPr="001E4E7C" w:rsidRDefault="00A90A6F" w:rsidP="001E4E7C">
      <w:r w:rsidRPr="001E4E7C">
        <w:tab/>
      </w:r>
      <w:r w:rsidRPr="001E4E7C">
        <w:tab/>
        <w:t>(a)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10, either</w:t>
      </w:r>
      <w:r w:rsidRPr="001E4E7C">
        <w:noBreakHyphen/>
        <w:t>sex</w:t>
      </w:r>
    </w:p>
    <w:p w:rsidR="00A90A6F" w:rsidRPr="001E4E7C" w:rsidRDefault="00A90A6F" w:rsidP="001E4E7C">
      <w:r w:rsidRPr="001E4E7C">
        <w:tab/>
      </w:r>
      <w:r w:rsidRPr="001E4E7C">
        <w:tab/>
        <w:t xml:space="preserve">(b)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Oct. 11 – Jan. 1</w:t>
      </w:r>
    </w:p>
    <w:p w:rsidR="00A90A6F" w:rsidRPr="001E4E7C" w:rsidRDefault="00A90A6F" w:rsidP="001E4E7C">
      <w:r w:rsidRPr="001E4E7C">
        <w:tab/>
      </w:r>
      <w:r w:rsidRPr="001E4E7C">
        <w:tab/>
        <w:t>(c)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4 seasons and bag limits apply</w:t>
      </w:r>
    </w:p>
    <w:p w:rsidR="00A90A6F" w:rsidRPr="001E4E7C" w:rsidRDefault="00A90A6F" w:rsidP="001E4E7C">
      <w:r w:rsidRPr="001E4E7C">
        <w:tab/>
      </w:r>
      <w:r w:rsidRPr="001E4E7C">
        <w:rPr>
          <w:b/>
        </w:rPr>
        <w:t>2. Marsh WMA</w:t>
      </w:r>
    </w:p>
    <w:p w:rsidR="00A90A6F" w:rsidRPr="001E4E7C" w:rsidRDefault="00A90A6F" w:rsidP="001E4E7C">
      <w:r w:rsidRPr="001E4E7C">
        <w:tab/>
      </w:r>
      <w:r w:rsidRPr="001E4E7C">
        <w:tab/>
        <w:t xml:space="preserve">(a) All visitors to Marsh WMA are required to sign in upon entry to the WMA and sign out upon exit from the WMA and provide any additional information requested. No ATVs allowed. </w:t>
      </w:r>
    </w:p>
    <w:p w:rsidR="00A90A6F" w:rsidRPr="001E4E7C" w:rsidRDefault="00A90A6F" w:rsidP="001E4E7C">
      <w:r w:rsidRPr="001E4E7C">
        <w:tab/>
      </w:r>
      <w:r w:rsidRPr="001E4E7C">
        <w:tab/>
        <w:t>(b) Special Hunt Area for Youth and Mobility Impaired Hunters</w:t>
      </w:r>
    </w:p>
    <w:p w:rsidR="00A90A6F" w:rsidRPr="001E4E7C" w:rsidRDefault="00A90A6F" w:rsidP="001E4E7C">
      <w:r w:rsidRPr="001E4E7C">
        <w:tab/>
      </w:r>
      <w:r w:rsidRPr="001E4E7C">
        <w:tab/>
      </w:r>
      <w:r w:rsidRPr="001E4E7C">
        <w:tab/>
        <w:t>(</w:t>
      </w:r>
      <w:proofErr w:type="spellStart"/>
      <w:r w:rsidRPr="001E4E7C">
        <w:t>i</w:t>
      </w:r>
      <w:proofErr w:type="spellEnd"/>
      <w:r w:rsidRPr="001E4E7C">
        <w:t>) No open season except for hunters selected by drawing</w:t>
      </w:r>
    </w:p>
    <w:p w:rsidR="00A90A6F" w:rsidRPr="001E4E7C" w:rsidRDefault="00A90A6F" w:rsidP="001E4E7C">
      <w:r w:rsidRPr="001E4E7C">
        <w:tab/>
      </w:r>
      <w:r w:rsidRPr="001E4E7C">
        <w:tab/>
      </w:r>
      <w:r w:rsidRPr="001E4E7C">
        <w:tab/>
        <w:t>(ii) 1 deer per day, either</w:t>
      </w:r>
      <w:r w:rsidRPr="001E4E7C">
        <w:noBreakHyphen/>
        <w:t>sex</w:t>
      </w:r>
    </w:p>
    <w:p w:rsidR="00A90A6F" w:rsidRPr="001E4E7C" w:rsidRDefault="00A90A6F" w:rsidP="001E4E7C">
      <w:r w:rsidRPr="001E4E7C">
        <w:tab/>
      </w:r>
      <w:r w:rsidRPr="001E4E7C">
        <w:tab/>
        <w:t>(c)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31, either</w:t>
      </w:r>
      <w:r w:rsidRPr="001E4E7C">
        <w:noBreakHyphen/>
        <w:t>sex</w:t>
      </w:r>
    </w:p>
    <w:p w:rsidR="00A90A6F" w:rsidRPr="001E4E7C" w:rsidRDefault="00A90A6F" w:rsidP="001E4E7C">
      <w:r w:rsidRPr="001E4E7C">
        <w:tab/>
      </w:r>
      <w:r w:rsidRPr="001E4E7C">
        <w:tab/>
        <w:t>(d)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Nov. 1 </w:t>
      </w:r>
      <w:r w:rsidRPr="001E4E7C">
        <w:noBreakHyphen/>
        <w:t xml:space="preserve"> Nov. 30</w:t>
      </w:r>
    </w:p>
    <w:p w:rsidR="00A90A6F" w:rsidRPr="001E4E7C" w:rsidRDefault="00A90A6F" w:rsidP="001E4E7C">
      <w:r w:rsidRPr="001E4E7C">
        <w:tab/>
      </w:r>
      <w:r w:rsidRPr="001E4E7C">
        <w:tab/>
        <w:t>(e) Still Hog Hunts</w:t>
      </w:r>
    </w:p>
    <w:p w:rsidR="00A90A6F" w:rsidRPr="001E4E7C" w:rsidRDefault="00A90A6F" w:rsidP="001E4E7C">
      <w:r w:rsidRPr="001E4E7C">
        <w:tab/>
      </w:r>
      <w:r w:rsidRPr="001E4E7C">
        <w:tab/>
      </w:r>
      <w:r w:rsidRPr="001E4E7C">
        <w:tab/>
        <w:t>(</w:t>
      </w:r>
      <w:proofErr w:type="spellStart"/>
      <w:r w:rsidRPr="001E4E7C">
        <w:t>i</w:t>
      </w:r>
      <w:proofErr w:type="spellEnd"/>
      <w:r w:rsidRPr="001E4E7C">
        <w:t>) First full week in Mar.</w:t>
      </w:r>
      <w:r w:rsidRPr="001E4E7C">
        <w:tab/>
      </w:r>
    </w:p>
    <w:p w:rsidR="00A90A6F" w:rsidRPr="001E4E7C" w:rsidRDefault="00A90A6F" w:rsidP="001E4E7C">
      <w:r w:rsidRPr="001E4E7C">
        <w:tab/>
      </w:r>
      <w:r w:rsidRPr="001E4E7C">
        <w:tab/>
        <w:t>(f)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3</w:t>
      </w:r>
      <w:r w:rsidRPr="001E4E7C">
        <w:rPr>
          <w:vertAlign w:val="superscript"/>
        </w:rPr>
        <w:t>rd</w:t>
      </w:r>
      <w:r w:rsidRPr="001E4E7C">
        <w:t xml:space="preserve"> full week in Mar. and 3</w:t>
      </w:r>
      <w:r w:rsidRPr="001E4E7C">
        <w:rPr>
          <w:vertAlign w:val="superscript"/>
        </w:rPr>
        <w:t xml:space="preserve">rd </w:t>
      </w:r>
      <w:r w:rsidRPr="001E4E7C">
        <w:t>full week in May</w:t>
      </w:r>
    </w:p>
    <w:p w:rsidR="00A90A6F" w:rsidRPr="001E4E7C" w:rsidRDefault="00A90A6F" w:rsidP="001E4E7C">
      <w:r w:rsidRPr="001E4E7C">
        <w:tab/>
      </w:r>
      <w:r w:rsidRPr="001E4E7C">
        <w:tab/>
        <w:t>(g) Raccoon and Opossum Hunts</w:t>
      </w:r>
      <w:r w:rsidRPr="001E4E7C">
        <w:tab/>
      </w:r>
    </w:p>
    <w:p w:rsidR="00A90A6F" w:rsidRPr="001E4E7C" w:rsidRDefault="00A90A6F" w:rsidP="001E4E7C">
      <w:pPr>
        <w:ind w:left="432" w:firstLine="216"/>
      </w:pPr>
      <w:r w:rsidRPr="001E4E7C">
        <w:t>(</w:t>
      </w:r>
      <w:proofErr w:type="spellStart"/>
      <w:proofErr w:type="gramStart"/>
      <w:r w:rsidRPr="001E4E7C">
        <w:t>i</w:t>
      </w:r>
      <w:proofErr w:type="spellEnd"/>
      <w:proofErr w:type="gramEnd"/>
      <w:r w:rsidRPr="001E4E7C">
        <w:t>) Game Zone 4 seasons and bag limits</w:t>
      </w:r>
      <w:r w:rsidRPr="001E4E7C">
        <w:tab/>
      </w:r>
    </w:p>
    <w:p w:rsidR="00A90A6F" w:rsidRPr="001E4E7C" w:rsidRDefault="00A90A6F" w:rsidP="001E4E7C">
      <w:r w:rsidRPr="001E4E7C">
        <w:tab/>
      </w:r>
      <w:r w:rsidRPr="001E4E7C">
        <w:tab/>
        <w:t>(h)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Thanksgiving – Mar. 1 </w:t>
      </w:r>
    </w:p>
    <w:p w:rsidR="00A90A6F" w:rsidRPr="001E4E7C" w:rsidRDefault="00A90A6F" w:rsidP="001E4E7C">
      <w:r w:rsidRPr="001E4E7C">
        <w:tab/>
      </w:r>
      <w:r w:rsidRPr="001E4E7C">
        <w:tab/>
      </w:r>
      <w:r w:rsidRPr="001E4E7C">
        <w:tab/>
        <w:t>(ii) Game Zone 4 bag limits</w:t>
      </w:r>
    </w:p>
    <w:p w:rsidR="00A90A6F" w:rsidRPr="001E4E7C" w:rsidRDefault="00A90A6F" w:rsidP="001E4E7C">
      <w:r w:rsidRPr="001E4E7C">
        <w:tab/>
      </w:r>
      <w:r w:rsidRPr="001E4E7C">
        <w:rPr>
          <w:b/>
        </w:rPr>
        <w:t>3. Sand Hills State Forest WMA</w:t>
      </w:r>
    </w:p>
    <w:p w:rsidR="00A90A6F" w:rsidRPr="001E4E7C" w:rsidRDefault="00A90A6F" w:rsidP="001E4E7C">
      <w:r w:rsidRPr="001E4E7C">
        <w:tab/>
      </w:r>
      <w:r w:rsidRPr="001E4E7C">
        <w:tab/>
        <w:t xml:space="preserve">(a) Hunting by the general public closed during scheduled field trials on the Sand Hills State Forest Special Field Trial Area. Hunting allowed during permitted field trials on the Sand Hills State Forest Special Field Trial Area in compliance with </w:t>
      </w:r>
      <w:proofErr w:type="spellStart"/>
      <w:r w:rsidRPr="001E4E7C">
        <w:t>R.123</w:t>
      </w:r>
      <w:proofErr w:type="spellEnd"/>
      <w:r w:rsidRPr="001E4E7C">
        <w:noBreakHyphen/>
        <w:t>96. No man</w:t>
      </w:r>
      <w:r w:rsidRPr="001E4E7C">
        <w:noBreakHyphen/>
        <w:t xml:space="preserve">drives allowed. </w:t>
      </w:r>
    </w:p>
    <w:p w:rsidR="00A90A6F" w:rsidRPr="001E4E7C" w:rsidRDefault="00A90A6F" w:rsidP="001E4E7C">
      <w:r w:rsidRPr="001E4E7C">
        <w:tab/>
      </w:r>
      <w:r w:rsidRPr="001E4E7C">
        <w:tab/>
        <w:t>(b)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Sept. 15 – Oct. 10, either</w:t>
      </w:r>
      <w:r w:rsidRPr="001E4E7C">
        <w:noBreakHyphen/>
        <w:t>sex</w:t>
      </w:r>
    </w:p>
    <w:p w:rsidR="00A90A6F" w:rsidRPr="001E4E7C" w:rsidRDefault="00A90A6F" w:rsidP="001E4E7C">
      <w:r w:rsidRPr="001E4E7C">
        <w:lastRenderedPageBreak/>
        <w:tab/>
      </w:r>
      <w:r w:rsidRPr="001E4E7C">
        <w:tab/>
        <w:t xml:space="preserve">(c)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Oct. 11 – Jan. 1</w:t>
      </w:r>
    </w:p>
    <w:p w:rsidR="00A90A6F" w:rsidRPr="001E4E7C" w:rsidRDefault="00A90A6F" w:rsidP="001E4E7C">
      <w:r w:rsidRPr="001E4E7C">
        <w:tab/>
      </w:r>
      <w:r w:rsidRPr="001E4E7C">
        <w:tab/>
        <w:t>(d) Small Game</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Game Zones 4 seasons and bag limits apply. No daytime fox hunting from Sept. 15 – Jan. 1</w:t>
      </w:r>
    </w:p>
    <w:p w:rsidR="00A90A6F" w:rsidRPr="001E4E7C" w:rsidRDefault="00A90A6F" w:rsidP="001E4E7C">
      <w:r w:rsidRPr="001E4E7C">
        <w:tab/>
      </w:r>
      <w:r w:rsidRPr="001E4E7C">
        <w:rPr>
          <w:b/>
        </w:rPr>
        <w:t xml:space="preserve">4. </w:t>
      </w:r>
      <w:proofErr w:type="spellStart"/>
      <w:r w:rsidRPr="001E4E7C">
        <w:rPr>
          <w:b/>
        </w:rPr>
        <w:t>McBee</w:t>
      </w:r>
      <w:proofErr w:type="spellEnd"/>
      <w:r w:rsidRPr="001E4E7C">
        <w:rPr>
          <w:b/>
        </w:rPr>
        <w:t xml:space="preserve"> WMA</w:t>
      </w:r>
    </w:p>
    <w:p w:rsidR="00A90A6F" w:rsidRPr="001E4E7C" w:rsidRDefault="00A90A6F" w:rsidP="001E4E7C">
      <w:r w:rsidRPr="001E4E7C">
        <w:tab/>
      </w:r>
      <w:r w:rsidRPr="001E4E7C">
        <w:tab/>
        <w:t>(a)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Sept. 15 – Oct. 10, either</w:t>
      </w:r>
      <w:r w:rsidRPr="001E4E7C">
        <w:noBreakHyphen/>
        <w:t>sex</w:t>
      </w:r>
    </w:p>
    <w:p w:rsidR="00A90A6F" w:rsidRPr="001E4E7C" w:rsidRDefault="00A90A6F" w:rsidP="001E4E7C">
      <w:r w:rsidRPr="001E4E7C">
        <w:tab/>
      </w:r>
      <w:r w:rsidRPr="001E4E7C">
        <w:tab/>
        <w:t>(b)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11 </w:t>
      </w:r>
      <w:r w:rsidRPr="001E4E7C">
        <w:noBreakHyphen/>
        <w:t xml:space="preserve"> Saturday before Thanksgiving</w:t>
      </w:r>
    </w:p>
    <w:p w:rsidR="00A90A6F" w:rsidRPr="001E4E7C" w:rsidRDefault="00A90A6F" w:rsidP="001E4E7C">
      <w:r w:rsidRPr="001E4E7C">
        <w:tab/>
      </w:r>
      <w:r w:rsidRPr="001E4E7C">
        <w:tab/>
        <w:t>(c) Quail</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w:t>
      </w:r>
      <w:proofErr w:type="gramStart"/>
      <w:r w:rsidRPr="001E4E7C">
        <w:t>no</w:t>
      </w:r>
      <w:proofErr w:type="gramEnd"/>
      <w:r w:rsidRPr="001E4E7C">
        <w:t xml:space="preserve"> open season except hunter selected by drawing. Game Zone 4 bag limit.</w:t>
      </w:r>
    </w:p>
    <w:p w:rsidR="00A90A6F" w:rsidRPr="001E4E7C" w:rsidRDefault="00A90A6F" w:rsidP="001E4E7C">
      <w:r w:rsidRPr="001E4E7C">
        <w:tab/>
      </w:r>
      <w:r w:rsidRPr="001E4E7C">
        <w:tab/>
        <w:t>(d) Other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Jan. 15 </w:t>
      </w:r>
      <w:r w:rsidRPr="001E4E7C">
        <w:noBreakHyphen/>
        <w:t xml:space="preserve"> Mar. 1</w:t>
      </w:r>
    </w:p>
    <w:p w:rsidR="00A90A6F" w:rsidRPr="001E4E7C" w:rsidRDefault="00A90A6F" w:rsidP="001E4E7C">
      <w:r w:rsidRPr="001E4E7C">
        <w:tab/>
      </w:r>
      <w:r w:rsidRPr="001E4E7C">
        <w:tab/>
      </w:r>
      <w:r w:rsidRPr="001E4E7C">
        <w:tab/>
        <w:t>(ii) Game Zone 4 bag limits</w:t>
      </w:r>
    </w:p>
    <w:p w:rsidR="00A90A6F" w:rsidRPr="001E4E7C" w:rsidRDefault="00A90A6F" w:rsidP="001E4E7C">
      <w:r w:rsidRPr="001E4E7C">
        <w:tab/>
      </w:r>
      <w:r w:rsidRPr="001E4E7C">
        <w:rPr>
          <w:b/>
        </w:rPr>
        <w:t>5. Pee Dee Station Site WMA</w:t>
      </w:r>
    </w:p>
    <w:p w:rsidR="00A90A6F" w:rsidRPr="001E4E7C" w:rsidRDefault="00A90A6F" w:rsidP="001E4E7C">
      <w:r w:rsidRPr="001E4E7C">
        <w:tab/>
      </w:r>
      <w:r w:rsidRPr="001E4E7C">
        <w:tab/>
        <w:t>(a) All visitors are required to sign in upon entry to the WMA and sign out upon exit and provide any additional information requested on sign in sheets at the kiosk. No ATVs allowed.</w:t>
      </w:r>
    </w:p>
    <w:p w:rsidR="00A90A6F" w:rsidRPr="001E4E7C" w:rsidRDefault="00A90A6F" w:rsidP="001E4E7C">
      <w:r w:rsidRPr="001E4E7C">
        <w:tab/>
      </w:r>
      <w:r w:rsidRPr="001E4E7C">
        <w:tab/>
        <w:t>(b)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31, either</w:t>
      </w:r>
      <w:r w:rsidRPr="001E4E7C">
        <w:noBreakHyphen/>
        <w:t>sex</w:t>
      </w:r>
    </w:p>
    <w:p w:rsidR="00A90A6F" w:rsidRPr="001E4E7C" w:rsidRDefault="00A90A6F" w:rsidP="001E4E7C">
      <w:r w:rsidRPr="001E4E7C">
        <w:tab/>
      </w:r>
      <w:r w:rsidRPr="001E4E7C">
        <w:tab/>
        <w:t>(c) Primitive Weapons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Nov. 1 </w:t>
      </w:r>
      <w:r w:rsidRPr="001E4E7C">
        <w:noBreakHyphen/>
        <w:t xml:space="preserve"> Nov. 30</w:t>
      </w:r>
    </w:p>
    <w:p w:rsidR="00A90A6F" w:rsidRPr="001E4E7C" w:rsidRDefault="00A90A6F" w:rsidP="001E4E7C">
      <w:r w:rsidRPr="001E4E7C">
        <w:tab/>
      </w:r>
      <w:r w:rsidRPr="001E4E7C">
        <w:tab/>
        <w:t>(d)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Thanksgiving Day </w:t>
      </w:r>
      <w:r w:rsidRPr="001E4E7C">
        <w:noBreakHyphen/>
        <w:t xml:space="preserve"> Mar. 1</w:t>
      </w:r>
    </w:p>
    <w:p w:rsidR="00A90A6F" w:rsidRPr="001E4E7C" w:rsidRDefault="00A90A6F" w:rsidP="001E4E7C">
      <w:r w:rsidRPr="001E4E7C">
        <w:tab/>
      </w:r>
      <w:r w:rsidRPr="001E4E7C">
        <w:tab/>
      </w:r>
      <w:r w:rsidRPr="001E4E7C">
        <w:tab/>
        <w:t>(ii) Game Zone 4 bag limits</w:t>
      </w:r>
    </w:p>
    <w:p w:rsidR="00A90A6F" w:rsidRPr="001E4E7C" w:rsidRDefault="00A90A6F" w:rsidP="001E4E7C">
      <w:r w:rsidRPr="001E4E7C">
        <w:tab/>
      </w:r>
      <w:r w:rsidRPr="001E4E7C">
        <w:rPr>
          <w:b/>
        </w:rPr>
        <w:t>6. Woodbury WMA</w:t>
      </w:r>
    </w:p>
    <w:p w:rsidR="00A90A6F" w:rsidRPr="001E4E7C" w:rsidRDefault="00A90A6F" w:rsidP="001E4E7C">
      <w:r w:rsidRPr="001E4E7C">
        <w:tab/>
      </w:r>
      <w:r w:rsidRPr="001E4E7C">
        <w:tab/>
        <w:t>(a) All visitors are required to sign in upon entry and sign out upon exit and provide any additional information requested on sign in sheets at the kiosk. No ATVs allowed.</w:t>
      </w:r>
    </w:p>
    <w:p w:rsidR="00A90A6F" w:rsidRPr="001E4E7C" w:rsidRDefault="00A90A6F" w:rsidP="001E4E7C">
      <w:r w:rsidRPr="001E4E7C">
        <w:tab/>
      </w:r>
      <w:r w:rsidRPr="001E4E7C">
        <w:tab/>
        <w:t>(b) Designated as a Quality Deer Management Area</w:t>
      </w:r>
    </w:p>
    <w:p w:rsidR="00A90A6F" w:rsidRPr="001E4E7C" w:rsidRDefault="00A90A6F" w:rsidP="001E4E7C">
      <w:r w:rsidRPr="001E4E7C">
        <w:tab/>
      </w:r>
      <w:r w:rsidRPr="001E4E7C">
        <w:tab/>
        <w:t>(c)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Sept. 15 – Oct. 10, either</w:t>
      </w:r>
      <w:r w:rsidRPr="001E4E7C">
        <w:noBreakHyphen/>
        <w:t>sex</w:t>
      </w:r>
    </w:p>
    <w:p w:rsidR="00A90A6F" w:rsidRPr="001E4E7C" w:rsidRDefault="00A90A6F" w:rsidP="001E4E7C">
      <w:r w:rsidRPr="001E4E7C">
        <w:tab/>
      </w:r>
      <w:r w:rsidRPr="001E4E7C">
        <w:tab/>
        <w:t>(d) Primitive Weapons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11 </w:t>
      </w:r>
      <w:r w:rsidRPr="001E4E7C">
        <w:noBreakHyphen/>
        <w:t xml:space="preserve"> Oct. 20</w:t>
      </w:r>
    </w:p>
    <w:p w:rsidR="00A90A6F" w:rsidRPr="001E4E7C" w:rsidRDefault="00A90A6F" w:rsidP="001E4E7C">
      <w:r w:rsidRPr="001E4E7C">
        <w:tab/>
      </w:r>
      <w:r w:rsidRPr="001E4E7C">
        <w:tab/>
        <w:t>(e)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21 </w:t>
      </w:r>
      <w:r w:rsidRPr="001E4E7C">
        <w:noBreakHyphen/>
        <w:t xml:space="preserve"> Jan. 1</w:t>
      </w:r>
    </w:p>
    <w:p w:rsidR="00A90A6F" w:rsidRPr="001E4E7C" w:rsidRDefault="00A90A6F" w:rsidP="001E4E7C">
      <w:r w:rsidRPr="001E4E7C">
        <w:tab/>
      </w:r>
      <w:r w:rsidRPr="001E4E7C">
        <w:tab/>
        <w:t>(f) Still Hog Hunts</w:t>
      </w:r>
      <w:r w:rsidRPr="001E4E7C">
        <w:tab/>
      </w:r>
    </w:p>
    <w:p w:rsidR="00A90A6F" w:rsidRPr="001E4E7C" w:rsidRDefault="00A90A6F" w:rsidP="001E4E7C">
      <w:r w:rsidRPr="001E4E7C">
        <w:tab/>
      </w:r>
      <w:r w:rsidRPr="001E4E7C">
        <w:tab/>
      </w:r>
      <w:r w:rsidRPr="001E4E7C">
        <w:tab/>
        <w:t>(</w:t>
      </w:r>
      <w:proofErr w:type="spellStart"/>
      <w:r w:rsidRPr="001E4E7C">
        <w:t>i</w:t>
      </w:r>
      <w:proofErr w:type="spellEnd"/>
      <w:r w:rsidRPr="001E4E7C">
        <w:t>) First full week in Mar.</w:t>
      </w:r>
      <w:r w:rsidRPr="001E4E7C">
        <w:tab/>
      </w:r>
    </w:p>
    <w:p w:rsidR="00A90A6F" w:rsidRPr="001E4E7C" w:rsidRDefault="00A90A6F" w:rsidP="001E4E7C">
      <w:r w:rsidRPr="001E4E7C">
        <w:tab/>
      </w:r>
      <w:r w:rsidRPr="001E4E7C">
        <w:tab/>
        <w:t>(g)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3</w:t>
      </w:r>
      <w:r w:rsidRPr="001E4E7C">
        <w:rPr>
          <w:vertAlign w:val="superscript"/>
        </w:rPr>
        <w:t>rd</w:t>
      </w:r>
      <w:r w:rsidRPr="001E4E7C">
        <w:t xml:space="preserve"> full week in Mar. and 3</w:t>
      </w:r>
      <w:r w:rsidRPr="001E4E7C">
        <w:rPr>
          <w:vertAlign w:val="superscript"/>
        </w:rPr>
        <w:t>rd</w:t>
      </w:r>
      <w:r w:rsidRPr="001E4E7C">
        <w:t xml:space="preserve"> full week in May</w:t>
      </w:r>
    </w:p>
    <w:p w:rsidR="00A90A6F" w:rsidRPr="001E4E7C" w:rsidRDefault="00A90A6F" w:rsidP="001E4E7C">
      <w:r w:rsidRPr="001E4E7C">
        <w:tab/>
      </w:r>
      <w:r w:rsidRPr="001E4E7C">
        <w:tab/>
        <w:t>(h) Raccoon and opossum</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xml:space="preserve">) Game Zone 4 seasons and bag limits </w:t>
      </w:r>
    </w:p>
    <w:p w:rsidR="00A90A6F" w:rsidRPr="001E4E7C" w:rsidRDefault="00A90A6F" w:rsidP="001E4E7C">
      <w:r w:rsidRPr="001E4E7C">
        <w:tab/>
      </w:r>
      <w:r w:rsidRPr="001E4E7C">
        <w:tab/>
        <w:t>(</w:t>
      </w:r>
      <w:proofErr w:type="spellStart"/>
      <w:r w:rsidRPr="001E4E7C">
        <w:t>i</w:t>
      </w:r>
      <w:proofErr w:type="spellEnd"/>
      <w:r w:rsidRPr="001E4E7C">
        <w:t>) Other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Thanksgiving Day </w:t>
      </w:r>
      <w:r w:rsidRPr="001E4E7C">
        <w:noBreakHyphen/>
        <w:t xml:space="preserve"> Mar. 1</w:t>
      </w:r>
    </w:p>
    <w:p w:rsidR="00A90A6F" w:rsidRPr="001E4E7C" w:rsidRDefault="00A90A6F" w:rsidP="001E4E7C">
      <w:r w:rsidRPr="001E4E7C">
        <w:tab/>
      </w:r>
      <w:r w:rsidRPr="001E4E7C">
        <w:tab/>
      </w:r>
      <w:r w:rsidRPr="001E4E7C">
        <w:tab/>
        <w:t>(ii) Game Zone 4 bag limits</w:t>
      </w:r>
    </w:p>
    <w:p w:rsidR="00A90A6F" w:rsidRPr="001E4E7C" w:rsidRDefault="00A90A6F" w:rsidP="001E4E7C">
      <w:r w:rsidRPr="001E4E7C">
        <w:tab/>
      </w:r>
      <w:r w:rsidRPr="001E4E7C">
        <w:rPr>
          <w:b/>
        </w:rPr>
        <w:t>7. Little Pee Dee Complex WMA</w:t>
      </w:r>
    </w:p>
    <w:p w:rsidR="00A90A6F" w:rsidRPr="001E4E7C" w:rsidRDefault="00A90A6F" w:rsidP="001E4E7C">
      <w:r w:rsidRPr="001E4E7C">
        <w:tab/>
      </w:r>
      <w:r w:rsidRPr="001E4E7C">
        <w:tab/>
        <w:t xml:space="preserve">(a) Includes Little Pee Dee River HP, </w:t>
      </w:r>
      <w:proofErr w:type="spellStart"/>
      <w:r w:rsidRPr="001E4E7C">
        <w:t>Tilghman</w:t>
      </w:r>
      <w:proofErr w:type="spellEnd"/>
      <w:r w:rsidRPr="001E4E7C">
        <w:t xml:space="preserve"> HP, Dargan HP and Ward HP in Horry and Marion Counties. This also includes the Upper </w:t>
      </w:r>
      <w:proofErr w:type="spellStart"/>
      <w:r w:rsidRPr="001E4E7C">
        <w:t>Gunters</w:t>
      </w:r>
      <w:proofErr w:type="spellEnd"/>
      <w:r w:rsidRPr="001E4E7C">
        <w:t xml:space="preserve"> Island and Huggins tracts in Horry Co. which are part of Dargan HP.</w:t>
      </w:r>
    </w:p>
    <w:p w:rsidR="00A90A6F" w:rsidRPr="001E4E7C" w:rsidRDefault="00A90A6F" w:rsidP="001E4E7C">
      <w:r w:rsidRPr="001E4E7C">
        <w:tab/>
      </w:r>
      <w:r w:rsidRPr="001E4E7C">
        <w:tab/>
        <w:t>(b)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Sept. 15 – Oct. 10, either</w:t>
      </w:r>
      <w:r w:rsidRPr="001E4E7C">
        <w:noBreakHyphen/>
        <w:t>sex</w:t>
      </w:r>
    </w:p>
    <w:p w:rsidR="00A90A6F" w:rsidRPr="001E4E7C" w:rsidRDefault="00A90A6F" w:rsidP="001E4E7C">
      <w:r w:rsidRPr="001E4E7C">
        <w:tab/>
      </w:r>
      <w:r w:rsidRPr="001E4E7C">
        <w:tab/>
        <w:t>(c) Primitive Weapons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Oct. 11 – Oct. 20.</w:t>
      </w:r>
    </w:p>
    <w:p w:rsidR="00A90A6F" w:rsidRPr="001E4E7C" w:rsidRDefault="00A90A6F" w:rsidP="001E4E7C">
      <w:r w:rsidRPr="001E4E7C">
        <w:lastRenderedPageBreak/>
        <w:tab/>
      </w:r>
      <w:r w:rsidRPr="001E4E7C">
        <w:tab/>
        <w:t>(d)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Nov. 6 </w:t>
      </w:r>
      <w:r w:rsidRPr="001E4E7C">
        <w:noBreakHyphen/>
        <w:t xml:space="preserve"> Jan. 1.</w:t>
      </w:r>
    </w:p>
    <w:p w:rsidR="00A90A6F" w:rsidRPr="001E4E7C" w:rsidRDefault="00A90A6F" w:rsidP="001E4E7C">
      <w:r w:rsidRPr="001E4E7C">
        <w:tab/>
      </w:r>
      <w:r w:rsidRPr="001E4E7C">
        <w:tab/>
        <w:t>(e) Still Hog Hunts</w:t>
      </w:r>
    </w:p>
    <w:p w:rsidR="00A90A6F" w:rsidRPr="001E4E7C" w:rsidRDefault="00A90A6F" w:rsidP="001E4E7C">
      <w:r w:rsidRPr="001E4E7C">
        <w:tab/>
      </w:r>
      <w:r w:rsidRPr="001E4E7C">
        <w:tab/>
      </w:r>
      <w:r w:rsidRPr="001E4E7C">
        <w:tab/>
        <w:t>(</w:t>
      </w:r>
      <w:proofErr w:type="spellStart"/>
      <w:r w:rsidRPr="001E4E7C">
        <w:t>i</w:t>
      </w:r>
      <w:proofErr w:type="spellEnd"/>
      <w:r w:rsidRPr="001E4E7C">
        <w:t>) First full week in Mar.</w:t>
      </w:r>
    </w:p>
    <w:p w:rsidR="00A90A6F" w:rsidRPr="001E4E7C" w:rsidRDefault="00A90A6F" w:rsidP="001E4E7C">
      <w:r w:rsidRPr="001E4E7C">
        <w:tab/>
      </w:r>
      <w:r w:rsidRPr="001E4E7C">
        <w:tab/>
        <w:t>(f)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2</w:t>
      </w:r>
      <w:r w:rsidRPr="001E4E7C">
        <w:rPr>
          <w:vertAlign w:val="superscript"/>
        </w:rPr>
        <w:t>nd</w:t>
      </w:r>
      <w:r w:rsidRPr="001E4E7C">
        <w:t xml:space="preserve"> full week in Mar.</w:t>
      </w:r>
    </w:p>
    <w:p w:rsidR="00A90A6F" w:rsidRPr="001E4E7C" w:rsidRDefault="00A90A6F" w:rsidP="001E4E7C">
      <w:r w:rsidRPr="001E4E7C">
        <w:tab/>
      </w:r>
      <w:r w:rsidRPr="001E4E7C">
        <w:tab/>
        <w:t>(g) Raccoon and Opossum</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Game Zone 4 seasons and bag limits</w:t>
      </w:r>
    </w:p>
    <w:p w:rsidR="00A90A6F" w:rsidRPr="001E4E7C" w:rsidRDefault="00A90A6F" w:rsidP="001E4E7C">
      <w:r w:rsidRPr="001E4E7C">
        <w:tab/>
      </w:r>
      <w:r w:rsidRPr="001E4E7C">
        <w:tab/>
        <w:t>(h) Other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Thanksgiving Day – Mar. 1</w:t>
      </w:r>
    </w:p>
    <w:p w:rsidR="00A90A6F" w:rsidRPr="001E4E7C" w:rsidRDefault="00A90A6F" w:rsidP="001E4E7C">
      <w:r w:rsidRPr="001E4E7C">
        <w:tab/>
      </w:r>
      <w:r w:rsidRPr="001E4E7C">
        <w:tab/>
      </w:r>
      <w:r w:rsidRPr="001E4E7C">
        <w:tab/>
        <w:t>(ii) Game Zone 4 bag limits</w:t>
      </w:r>
    </w:p>
    <w:p w:rsidR="00A90A6F" w:rsidRPr="001E4E7C" w:rsidRDefault="00A90A6F" w:rsidP="001E4E7C">
      <w:r w:rsidRPr="001E4E7C">
        <w:rPr>
          <w:b/>
        </w:rPr>
        <w:tab/>
        <w:t>8. Great Pee Dee Heritage Preserve WMA</w:t>
      </w:r>
    </w:p>
    <w:p w:rsidR="00A90A6F" w:rsidRPr="001E4E7C" w:rsidRDefault="00A90A6F" w:rsidP="001E4E7C">
      <w:r w:rsidRPr="001E4E7C">
        <w:tab/>
      </w:r>
      <w:r w:rsidRPr="001E4E7C">
        <w:tab/>
        <w:t xml:space="preserve">(a) All visitors are required to sign in upon entry and sign out upon exit and provide any additional information requested on sign in sheets at the kiosk. No ATVs allowed. </w:t>
      </w:r>
    </w:p>
    <w:p w:rsidR="00A90A6F" w:rsidRPr="001E4E7C" w:rsidRDefault="00A90A6F" w:rsidP="001E4E7C">
      <w:r w:rsidRPr="001E4E7C">
        <w:tab/>
      </w:r>
      <w:r w:rsidRPr="001E4E7C">
        <w:tab/>
        <w:t xml:space="preserve">(b) For big game hunting, access is restricted from two hours before sunrise to two hours after official sunset. </w:t>
      </w:r>
    </w:p>
    <w:p w:rsidR="00A90A6F" w:rsidRPr="001E4E7C" w:rsidRDefault="00A90A6F" w:rsidP="001E4E7C">
      <w:r w:rsidRPr="001E4E7C">
        <w:tab/>
      </w:r>
      <w:r w:rsidRPr="001E4E7C">
        <w:tab/>
        <w:t>(c)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31, either sex</w:t>
      </w:r>
    </w:p>
    <w:p w:rsidR="00A90A6F" w:rsidRPr="001E4E7C" w:rsidRDefault="00A90A6F" w:rsidP="001E4E7C">
      <w:r w:rsidRPr="001E4E7C">
        <w:tab/>
      </w:r>
      <w:r w:rsidRPr="001E4E7C">
        <w:tab/>
        <w:t>(d)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Nov. 1 </w:t>
      </w:r>
      <w:r w:rsidRPr="001E4E7C">
        <w:noBreakHyphen/>
        <w:t xml:space="preserve"> Nov. 30</w:t>
      </w:r>
    </w:p>
    <w:p w:rsidR="00A90A6F" w:rsidRPr="001E4E7C" w:rsidRDefault="00A90A6F" w:rsidP="001E4E7C">
      <w:r w:rsidRPr="001E4E7C">
        <w:tab/>
      </w:r>
      <w:r w:rsidRPr="001E4E7C">
        <w:tab/>
        <w:t xml:space="preserve">(e) Still Hog Hunts </w:t>
      </w:r>
    </w:p>
    <w:p w:rsidR="00A90A6F" w:rsidRPr="001E4E7C" w:rsidRDefault="00A90A6F" w:rsidP="001E4E7C">
      <w:r w:rsidRPr="001E4E7C">
        <w:tab/>
      </w:r>
      <w:r w:rsidRPr="001E4E7C">
        <w:tab/>
      </w:r>
      <w:r w:rsidRPr="001E4E7C">
        <w:tab/>
        <w:t>(</w:t>
      </w:r>
      <w:proofErr w:type="spellStart"/>
      <w:r w:rsidRPr="001E4E7C">
        <w:t>i</w:t>
      </w:r>
      <w:proofErr w:type="spellEnd"/>
      <w:r w:rsidRPr="001E4E7C">
        <w:t>) First full week in March</w:t>
      </w:r>
    </w:p>
    <w:p w:rsidR="00A90A6F" w:rsidRPr="001E4E7C" w:rsidRDefault="00A90A6F" w:rsidP="001E4E7C">
      <w:r w:rsidRPr="001E4E7C">
        <w:tab/>
      </w:r>
      <w:r w:rsidRPr="001E4E7C">
        <w:tab/>
        <w:t xml:space="preserve">(f) Hog Hunts with Dogs </w:t>
      </w:r>
    </w:p>
    <w:p w:rsidR="00A90A6F" w:rsidRPr="001E4E7C" w:rsidRDefault="00A90A6F" w:rsidP="001E4E7C">
      <w:r w:rsidRPr="001E4E7C">
        <w:tab/>
      </w:r>
      <w:r w:rsidRPr="001E4E7C">
        <w:tab/>
      </w:r>
      <w:r w:rsidRPr="001E4E7C">
        <w:tab/>
        <w:t>(</w:t>
      </w:r>
      <w:proofErr w:type="spellStart"/>
      <w:r w:rsidRPr="001E4E7C">
        <w:t>i</w:t>
      </w:r>
      <w:proofErr w:type="spellEnd"/>
      <w:r w:rsidRPr="001E4E7C">
        <w:t>) 3</w:t>
      </w:r>
      <w:r w:rsidRPr="001E4E7C">
        <w:rPr>
          <w:vertAlign w:val="superscript"/>
        </w:rPr>
        <w:t>rd</w:t>
      </w:r>
      <w:r w:rsidRPr="001E4E7C">
        <w:t xml:space="preserve"> full week in Mar. and 3</w:t>
      </w:r>
      <w:r w:rsidRPr="001E4E7C">
        <w:rPr>
          <w:vertAlign w:val="superscript"/>
        </w:rPr>
        <w:t>rd</w:t>
      </w:r>
      <w:r w:rsidRPr="001E4E7C">
        <w:t xml:space="preserve"> full week in May</w:t>
      </w:r>
    </w:p>
    <w:p w:rsidR="00A90A6F" w:rsidRPr="001E4E7C" w:rsidRDefault="00A90A6F" w:rsidP="001E4E7C">
      <w:r w:rsidRPr="001E4E7C">
        <w:tab/>
      </w:r>
      <w:r w:rsidRPr="001E4E7C">
        <w:tab/>
        <w:t>(g) Raccoon and Opossum</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Game Zone 4 seasons and bag limits</w:t>
      </w:r>
    </w:p>
    <w:p w:rsidR="00A90A6F" w:rsidRPr="001E4E7C" w:rsidRDefault="00A90A6F" w:rsidP="001E4E7C">
      <w:r w:rsidRPr="001E4E7C">
        <w:tab/>
      </w:r>
      <w:r w:rsidRPr="001E4E7C">
        <w:tab/>
        <w:t>(h) Other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Thanksgiving Day to Mar. 1</w:t>
      </w:r>
    </w:p>
    <w:p w:rsidR="00A90A6F" w:rsidRPr="001E4E7C" w:rsidRDefault="00A90A6F" w:rsidP="001E4E7C">
      <w:r w:rsidRPr="001E4E7C">
        <w:tab/>
      </w:r>
      <w:r w:rsidRPr="001E4E7C">
        <w:tab/>
      </w:r>
      <w:r w:rsidRPr="001E4E7C">
        <w:tab/>
        <w:t>(ii) Game Zone 4 bag limits.</w:t>
      </w:r>
    </w:p>
    <w:p w:rsidR="00A90A6F" w:rsidRPr="001E4E7C" w:rsidRDefault="00A90A6F" w:rsidP="001E4E7C">
      <w:r w:rsidRPr="001E4E7C">
        <w:tab/>
      </w:r>
      <w:r w:rsidRPr="001E4E7C">
        <w:rPr>
          <w:b/>
        </w:rPr>
        <w:t>9. Longleaf Pine Heritage Preserve WMA</w:t>
      </w:r>
    </w:p>
    <w:p w:rsidR="00A90A6F" w:rsidRPr="001E4E7C" w:rsidRDefault="00A90A6F" w:rsidP="001E4E7C">
      <w:r w:rsidRPr="001E4E7C">
        <w:tab/>
      </w:r>
      <w:r w:rsidRPr="001E4E7C">
        <w:tab/>
        <w:t>(a)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10, either</w:t>
      </w:r>
      <w:r w:rsidRPr="001E4E7C">
        <w:noBreakHyphen/>
        <w:t>sex</w:t>
      </w:r>
    </w:p>
    <w:p w:rsidR="00A90A6F" w:rsidRPr="001E4E7C" w:rsidRDefault="00A90A6F" w:rsidP="001E4E7C">
      <w:r w:rsidRPr="001E4E7C">
        <w:tab/>
      </w:r>
      <w:r w:rsidRPr="001E4E7C">
        <w:tab/>
        <w:t>(b)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11 </w:t>
      </w:r>
      <w:r w:rsidRPr="001E4E7C">
        <w:noBreakHyphen/>
        <w:t xml:space="preserve"> Jan. 1</w:t>
      </w:r>
    </w:p>
    <w:p w:rsidR="00A90A6F" w:rsidRPr="001E4E7C" w:rsidRDefault="00A90A6F" w:rsidP="001E4E7C">
      <w:r w:rsidRPr="001E4E7C">
        <w:tab/>
      </w:r>
      <w:r w:rsidRPr="001E4E7C">
        <w:tab/>
        <w:t>(c)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Thanksgiving Day – Mar. 1</w:t>
      </w:r>
    </w:p>
    <w:p w:rsidR="00A90A6F" w:rsidRPr="001E4E7C" w:rsidRDefault="00A90A6F" w:rsidP="001E4E7C">
      <w:r w:rsidRPr="001E4E7C">
        <w:tab/>
      </w:r>
      <w:r w:rsidRPr="001E4E7C">
        <w:tab/>
      </w:r>
      <w:r w:rsidRPr="001E4E7C">
        <w:tab/>
        <w:t>(ii) Game Zone 4 bag limits.</w:t>
      </w:r>
    </w:p>
    <w:p w:rsidR="00A90A6F" w:rsidRPr="001E4E7C" w:rsidRDefault="00A90A6F" w:rsidP="001E4E7C">
      <w:r w:rsidRPr="001E4E7C">
        <w:tab/>
      </w:r>
      <w:r w:rsidRPr="001E4E7C">
        <w:rPr>
          <w:b/>
        </w:rPr>
        <w:t>10. Manchester State Forest WMA</w:t>
      </w:r>
    </w:p>
    <w:p w:rsidR="00A90A6F" w:rsidRPr="001E4E7C" w:rsidRDefault="00A90A6F" w:rsidP="001E4E7C">
      <w:r w:rsidRPr="001E4E7C">
        <w:tab/>
      </w:r>
      <w:r w:rsidRPr="001E4E7C">
        <w:tab/>
        <w:t>(a) Deer must be checked at designated check stations. Individual antlerless deer tags are not valid during dog hunts for deer.</w:t>
      </w:r>
    </w:p>
    <w:p w:rsidR="00A90A6F" w:rsidRPr="001E4E7C" w:rsidRDefault="00A90A6F" w:rsidP="001E4E7C">
      <w:r w:rsidRPr="001E4E7C">
        <w:tab/>
      </w:r>
      <w:r w:rsidRPr="001E4E7C">
        <w:tab/>
        <w:t>(b)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3</w:t>
      </w:r>
      <w:r w:rsidRPr="001E4E7C">
        <w:rPr>
          <w:vertAlign w:val="superscript"/>
        </w:rPr>
        <w:t>rd</w:t>
      </w:r>
      <w:r w:rsidRPr="001E4E7C">
        <w:t xml:space="preserve"> Mon. in Sept. – the following Sat., either</w:t>
      </w:r>
      <w:r w:rsidRPr="001E4E7C">
        <w:noBreakHyphen/>
        <w:t>sex</w:t>
      </w:r>
    </w:p>
    <w:p w:rsidR="00A90A6F" w:rsidRPr="001E4E7C" w:rsidRDefault="00A90A6F" w:rsidP="001E4E7C">
      <w:r w:rsidRPr="001E4E7C">
        <w:tab/>
      </w:r>
      <w:r w:rsidRPr="001E4E7C">
        <w:tab/>
        <w:t>(c) Primitive Weapons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4</w:t>
      </w:r>
      <w:r w:rsidRPr="001E4E7C">
        <w:rPr>
          <w:vertAlign w:val="superscript"/>
        </w:rPr>
        <w:t>th</w:t>
      </w:r>
      <w:r w:rsidRPr="001E4E7C">
        <w:t xml:space="preserve"> Mon. in Sept. – following Sat.</w:t>
      </w:r>
    </w:p>
    <w:p w:rsidR="00A90A6F" w:rsidRPr="001E4E7C" w:rsidRDefault="00A90A6F" w:rsidP="001E4E7C">
      <w:r w:rsidRPr="001E4E7C">
        <w:tab/>
      </w:r>
      <w:r w:rsidRPr="001E4E7C">
        <w:tab/>
        <w:t>(d) Deer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Clubs selected by drawing.</w:t>
      </w:r>
    </w:p>
    <w:p w:rsidR="00A90A6F" w:rsidRPr="001E4E7C" w:rsidRDefault="00A90A6F" w:rsidP="001E4E7C">
      <w:r w:rsidRPr="001E4E7C">
        <w:tab/>
      </w:r>
      <w:r w:rsidRPr="001E4E7C">
        <w:tab/>
      </w:r>
      <w:r w:rsidRPr="001E4E7C">
        <w:tab/>
        <w:t xml:space="preserve">(ii) 10 antlered deer per day per club, 5 antlerless deer per day per club, 1 deer per person. </w:t>
      </w:r>
    </w:p>
    <w:p w:rsidR="00A90A6F" w:rsidRPr="001E4E7C" w:rsidRDefault="00A90A6F" w:rsidP="001E4E7C">
      <w:r w:rsidRPr="001E4E7C">
        <w:tab/>
      </w:r>
      <w:r w:rsidRPr="001E4E7C">
        <w:tab/>
        <w:t xml:space="preserve">(e)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5</w:t>
      </w:r>
      <w:r w:rsidRPr="001E4E7C">
        <w:rPr>
          <w:vertAlign w:val="superscript"/>
        </w:rPr>
        <w:t>th</w:t>
      </w:r>
      <w:r w:rsidRPr="001E4E7C">
        <w:t xml:space="preserve"> Mon. in Sept. – following Sat., 1</w:t>
      </w:r>
      <w:r w:rsidRPr="001E4E7C">
        <w:rPr>
          <w:vertAlign w:val="superscript"/>
        </w:rPr>
        <w:t>st</w:t>
      </w:r>
      <w:r w:rsidRPr="001E4E7C">
        <w:t xml:space="preserve"> Mon. in Oct. – following Sat., 2</w:t>
      </w:r>
      <w:r w:rsidRPr="001E4E7C">
        <w:rPr>
          <w:vertAlign w:val="superscript"/>
        </w:rPr>
        <w:t>nd</w:t>
      </w:r>
      <w:r w:rsidRPr="001E4E7C">
        <w:t xml:space="preserve"> Mon. in Oct. – following Sat., 3</w:t>
      </w:r>
      <w:r w:rsidRPr="001E4E7C">
        <w:rPr>
          <w:vertAlign w:val="superscript"/>
        </w:rPr>
        <w:t>rd</w:t>
      </w:r>
      <w:r w:rsidRPr="001E4E7C">
        <w:t xml:space="preserve"> Tues. in Oct. – following Fri., 4</w:t>
      </w:r>
      <w:r w:rsidRPr="001E4E7C">
        <w:rPr>
          <w:vertAlign w:val="superscript"/>
        </w:rPr>
        <w:t>th</w:t>
      </w:r>
      <w:r w:rsidRPr="001E4E7C">
        <w:t xml:space="preserve"> Tues in Oct. – following Fri., 5</w:t>
      </w:r>
      <w:r w:rsidRPr="001E4E7C">
        <w:rPr>
          <w:vertAlign w:val="superscript"/>
        </w:rPr>
        <w:t>th</w:t>
      </w:r>
      <w:r w:rsidRPr="001E4E7C">
        <w:t xml:space="preserve"> Tues. in Oct. – following Thurs., 1</w:t>
      </w:r>
      <w:r w:rsidRPr="001E4E7C">
        <w:rPr>
          <w:vertAlign w:val="superscript"/>
        </w:rPr>
        <w:t>st</w:t>
      </w:r>
      <w:r w:rsidRPr="001E4E7C">
        <w:t xml:space="preserve"> Tues. in Nov. – following Fri., 2</w:t>
      </w:r>
      <w:r w:rsidRPr="001E4E7C">
        <w:rPr>
          <w:vertAlign w:val="superscript"/>
        </w:rPr>
        <w:t>nd</w:t>
      </w:r>
      <w:r w:rsidRPr="001E4E7C">
        <w:t xml:space="preserve"> Tues in Nov. – following Sat., 3</w:t>
      </w:r>
      <w:r w:rsidRPr="001E4E7C">
        <w:rPr>
          <w:vertAlign w:val="superscript"/>
        </w:rPr>
        <w:t>rd</w:t>
      </w:r>
      <w:r w:rsidRPr="001E4E7C">
        <w:t xml:space="preserve"> Tues. in Nov. – following Fri., Mon. </w:t>
      </w:r>
      <w:r w:rsidRPr="001E4E7C">
        <w:lastRenderedPageBreak/>
        <w:t>– Sat. the week of Thanksgiving, 4</w:t>
      </w:r>
      <w:r w:rsidRPr="001E4E7C">
        <w:rPr>
          <w:vertAlign w:val="superscript"/>
        </w:rPr>
        <w:t>th</w:t>
      </w:r>
      <w:r w:rsidRPr="001E4E7C">
        <w:t xml:space="preserve"> Mon. in Nov. – following Fri., 1</w:t>
      </w:r>
      <w:r w:rsidRPr="001E4E7C">
        <w:rPr>
          <w:vertAlign w:val="superscript"/>
        </w:rPr>
        <w:t>st</w:t>
      </w:r>
      <w:r w:rsidRPr="001E4E7C">
        <w:t xml:space="preserve"> Tues. in Dec. – following Fri., 1</w:t>
      </w:r>
      <w:r w:rsidRPr="001E4E7C">
        <w:rPr>
          <w:vertAlign w:val="superscript"/>
        </w:rPr>
        <w:t>st</w:t>
      </w:r>
      <w:r w:rsidRPr="001E4E7C">
        <w:t xml:space="preserve"> full week following the 1</w:t>
      </w:r>
      <w:r w:rsidRPr="001E4E7C">
        <w:rPr>
          <w:vertAlign w:val="superscript"/>
        </w:rPr>
        <w:t>st</w:t>
      </w:r>
      <w:r w:rsidRPr="001E4E7C">
        <w:t xml:space="preserve"> Tues. in Dec. – following Fri., 2</w:t>
      </w:r>
      <w:r w:rsidRPr="001E4E7C">
        <w:rPr>
          <w:vertAlign w:val="superscript"/>
        </w:rPr>
        <w:t>nd</w:t>
      </w:r>
      <w:r w:rsidRPr="001E4E7C">
        <w:t xml:space="preserve"> full week following the 1</w:t>
      </w:r>
      <w:r w:rsidRPr="001E4E7C">
        <w:rPr>
          <w:vertAlign w:val="superscript"/>
        </w:rPr>
        <w:t>st</w:t>
      </w:r>
      <w:r w:rsidRPr="001E4E7C">
        <w:t xml:space="preserve"> Tues. in Dec. – following Fri., 3</w:t>
      </w:r>
      <w:r w:rsidRPr="001E4E7C">
        <w:rPr>
          <w:vertAlign w:val="superscript"/>
        </w:rPr>
        <w:t>rd</w:t>
      </w:r>
      <w:r w:rsidRPr="001E4E7C">
        <w:t xml:space="preserve"> full week following 1</w:t>
      </w:r>
      <w:r w:rsidRPr="001E4E7C">
        <w:rPr>
          <w:vertAlign w:val="superscript"/>
        </w:rPr>
        <w:t>st</w:t>
      </w:r>
      <w:r w:rsidRPr="001E4E7C">
        <w:t xml:space="preserve"> Tues. in Dec. – following Sat.</w:t>
      </w:r>
    </w:p>
    <w:p w:rsidR="00A90A6F" w:rsidRPr="001E4E7C" w:rsidRDefault="00A90A6F" w:rsidP="001E4E7C">
      <w:r w:rsidRPr="001E4E7C">
        <w:tab/>
      </w:r>
      <w:r w:rsidRPr="001E4E7C">
        <w:tab/>
      </w:r>
      <w:r w:rsidRPr="001E4E7C">
        <w:tab/>
        <w:t>(ii) In years when there is a fifth Tues. in Oct., additional deer hunts may be scheduled on Fri. and Sat. during Oct. and Nov.</w:t>
      </w:r>
    </w:p>
    <w:p w:rsidR="00A90A6F" w:rsidRPr="001E4E7C" w:rsidRDefault="00A90A6F" w:rsidP="001E4E7C">
      <w:r w:rsidRPr="001E4E7C">
        <w:tab/>
      </w:r>
      <w:r w:rsidRPr="001E4E7C">
        <w:tab/>
      </w:r>
      <w:r w:rsidRPr="001E4E7C">
        <w:tab/>
        <w:t>(iii) In years when there is a fifth Mon. in Dec., additional hunts may be scheduled that week.</w:t>
      </w:r>
    </w:p>
    <w:p w:rsidR="00A90A6F" w:rsidRPr="001E4E7C" w:rsidRDefault="00A90A6F" w:rsidP="001E4E7C">
      <w:r w:rsidRPr="001E4E7C">
        <w:tab/>
      </w:r>
      <w:r w:rsidRPr="001E4E7C">
        <w:tab/>
        <w:t>(f) Small Game</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Thanksgiving Day – Mar. 1. </w:t>
      </w:r>
    </w:p>
    <w:p w:rsidR="00A90A6F" w:rsidRPr="001E4E7C" w:rsidRDefault="00A90A6F" w:rsidP="001E4E7C">
      <w:r w:rsidRPr="001E4E7C">
        <w:tab/>
      </w:r>
      <w:r w:rsidRPr="001E4E7C">
        <w:tab/>
      </w:r>
      <w:r w:rsidRPr="001E4E7C">
        <w:tab/>
        <w:t>(ii) Game Zone 4 bag limits.</w:t>
      </w:r>
    </w:p>
    <w:p w:rsidR="00A90A6F" w:rsidRPr="001E4E7C" w:rsidRDefault="00A90A6F" w:rsidP="001E4E7C">
      <w:r w:rsidRPr="001E4E7C">
        <w:tab/>
      </w:r>
      <w:r w:rsidRPr="001E4E7C">
        <w:tab/>
        <w:t>(g)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2</w:t>
      </w:r>
      <w:r w:rsidRPr="001E4E7C">
        <w:rPr>
          <w:vertAlign w:val="superscript"/>
        </w:rPr>
        <w:t>nd</w:t>
      </w:r>
      <w:r w:rsidRPr="001E4E7C">
        <w:t xml:space="preserve"> full week in Mar.</w:t>
      </w:r>
    </w:p>
    <w:p w:rsidR="00A90A6F" w:rsidRPr="001E4E7C" w:rsidRDefault="00A90A6F" w:rsidP="001E4E7C">
      <w:r w:rsidRPr="001E4E7C">
        <w:tab/>
      </w:r>
      <w:r w:rsidRPr="001E4E7C">
        <w:rPr>
          <w:b/>
        </w:rPr>
        <w:t>11. Lynchburg Savanna Heritage Preserve WMA</w:t>
      </w:r>
    </w:p>
    <w:p w:rsidR="00A90A6F" w:rsidRPr="001E4E7C" w:rsidRDefault="00A90A6F" w:rsidP="001E4E7C">
      <w:r w:rsidRPr="001E4E7C">
        <w:tab/>
      </w:r>
      <w:r w:rsidRPr="001E4E7C">
        <w:tab/>
        <w:t>(a) Small Game Only (no fox squirrels)</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Game Zone 4 seasons and bag limits</w:t>
      </w:r>
    </w:p>
    <w:p w:rsidR="00A90A6F" w:rsidRPr="001E4E7C" w:rsidRDefault="00A90A6F" w:rsidP="001E4E7C">
      <w:r w:rsidRPr="001E4E7C">
        <w:tab/>
      </w:r>
      <w:r w:rsidRPr="001E4E7C">
        <w:rPr>
          <w:b/>
        </w:rPr>
        <w:t>12. Hickory Top WMA</w:t>
      </w:r>
    </w:p>
    <w:p w:rsidR="00A90A6F" w:rsidRPr="001E4E7C" w:rsidRDefault="00A90A6F" w:rsidP="001E4E7C">
      <w:r w:rsidRPr="001E4E7C">
        <w:tab/>
      </w:r>
      <w:r w:rsidRPr="001E4E7C">
        <w:tab/>
        <w:t xml:space="preserve">(a) Data cards required for hunter access. Completed data cards must be returned daily upon leaving. The </w:t>
      </w:r>
      <w:proofErr w:type="spellStart"/>
      <w:r w:rsidRPr="001E4E7C">
        <w:t>Greentree</w:t>
      </w:r>
      <w:proofErr w:type="spellEnd"/>
      <w:r w:rsidRPr="001E4E7C">
        <w:t xml:space="preserve"> Reservoir is open to hunting during the regular Hickory Top seasons during years when the </w:t>
      </w:r>
      <w:proofErr w:type="spellStart"/>
      <w:r w:rsidRPr="001E4E7C">
        <w:t>Greentree</w:t>
      </w:r>
      <w:proofErr w:type="spellEnd"/>
      <w:r w:rsidRPr="001E4E7C">
        <w:t xml:space="preserve"> Reservoir remains unflooded.</w:t>
      </w:r>
    </w:p>
    <w:p w:rsidR="00A90A6F" w:rsidRPr="001E4E7C" w:rsidRDefault="00A90A6F" w:rsidP="001E4E7C">
      <w:r w:rsidRPr="001E4E7C">
        <w:tab/>
      </w:r>
      <w:r w:rsidRPr="001E4E7C">
        <w:tab/>
        <w:t xml:space="preserve">(b) Archery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31, either</w:t>
      </w:r>
      <w:r w:rsidRPr="001E4E7C">
        <w:noBreakHyphen/>
        <w:t>sex</w:t>
      </w:r>
    </w:p>
    <w:p w:rsidR="00A90A6F" w:rsidRPr="001E4E7C" w:rsidRDefault="00A90A6F" w:rsidP="001E4E7C">
      <w:r w:rsidRPr="001E4E7C">
        <w:tab/>
      </w:r>
      <w:r w:rsidRPr="001E4E7C">
        <w:tab/>
        <w:t xml:space="preserve">(c) Primitive Weapons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Nov. 1 – Jan. 1</w:t>
      </w:r>
    </w:p>
    <w:p w:rsidR="00A90A6F" w:rsidRPr="001E4E7C" w:rsidRDefault="00A90A6F" w:rsidP="001E4E7C">
      <w:r w:rsidRPr="001E4E7C">
        <w:tab/>
      </w:r>
      <w:r w:rsidRPr="001E4E7C">
        <w:tab/>
        <w:t>(d)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2</w:t>
      </w:r>
      <w:r w:rsidRPr="001E4E7C">
        <w:rPr>
          <w:vertAlign w:val="superscript"/>
        </w:rPr>
        <w:t>nd</w:t>
      </w:r>
      <w:r w:rsidRPr="001E4E7C">
        <w:t xml:space="preserve"> full week in Mar.</w:t>
      </w:r>
    </w:p>
    <w:p w:rsidR="00A90A6F" w:rsidRPr="001E4E7C" w:rsidRDefault="00A90A6F" w:rsidP="001E4E7C">
      <w:r w:rsidRPr="001E4E7C">
        <w:tab/>
      </w:r>
      <w:r w:rsidRPr="001E4E7C">
        <w:tab/>
        <w:t>(e)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Game Zone 4 seasons and bag limits apply.</w:t>
      </w:r>
    </w:p>
    <w:p w:rsidR="00A90A6F" w:rsidRPr="001E4E7C" w:rsidRDefault="00A90A6F" w:rsidP="001E4E7C">
      <w:r w:rsidRPr="001E4E7C">
        <w:tab/>
      </w:r>
      <w:r w:rsidRPr="001E4E7C">
        <w:rPr>
          <w:b/>
        </w:rPr>
        <w:t>13. Oak Lea WMA</w:t>
      </w:r>
    </w:p>
    <w:p w:rsidR="00A90A6F" w:rsidRPr="001E4E7C" w:rsidRDefault="00A90A6F" w:rsidP="001E4E7C">
      <w:r w:rsidRPr="001E4E7C">
        <w:tab/>
      </w:r>
      <w:r w:rsidRPr="001E4E7C">
        <w:tab/>
        <w:t>(a) Data cards required for hunter access during archery deer hunts, turkey hunts and small game hunts. Completed data cards must be returned daily upon leaving the WMA.</w:t>
      </w:r>
    </w:p>
    <w:p w:rsidR="00A90A6F" w:rsidRPr="001E4E7C" w:rsidRDefault="00A90A6F" w:rsidP="001E4E7C">
      <w:r w:rsidRPr="001E4E7C">
        <w:tab/>
      </w:r>
      <w:r w:rsidRPr="001E4E7C">
        <w:tab/>
        <w:t>(b)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30, either</w:t>
      </w:r>
      <w:r w:rsidRPr="001E4E7C">
        <w:noBreakHyphen/>
        <w:t>sex</w:t>
      </w:r>
    </w:p>
    <w:p w:rsidR="00A90A6F" w:rsidRPr="001E4E7C" w:rsidRDefault="00A90A6F" w:rsidP="001E4E7C">
      <w:r w:rsidRPr="001E4E7C">
        <w:tab/>
      </w:r>
      <w:r w:rsidRPr="001E4E7C">
        <w:tab/>
        <w:t>(c)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Hunters selected by drawing</w:t>
      </w:r>
    </w:p>
    <w:p w:rsidR="00A90A6F" w:rsidRPr="001E4E7C" w:rsidRDefault="00A90A6F" w:rsidP="001E4E7C">
      <w:r w:rsidRPr="001E4E7C">
        <w:tab/>
      </w:r>
      <w:r w:rsidRPr="001E4E7C">
        <w:tab/>
      </w:r>
      <w:r w:rsidRPr="001E4E7C">
        <w:tab/>
        <w:t>(ii) Total 20 deer per hunt party, either</w:t>
      </w:r>
      <w:r w:rsidRPr="001E4E7C">
        <w:noBreakHyphen/>
        <w:t>sex</w:t>
      </w:r>
    </w:p>
    <w:p w:rsidR="00A90A6F" w:rsidRPr="001E4E7C" w:rsidRDefault="00A90A6F" w:rsidP="001E4E7C">
      <w:r w:rsidRPr="001E4E7C">
        <w:tab/>
      </w:r>
      <w:r w:rsidRPr="001E4E7C">
        <w:tab/>
        <w:t>(d) Small Game (except quail)</w:t>
      </w:r>
    </w:p>
    <w:p w:rsidR="00A90A6F" w:rsidRPr="001E4E7C" w:rsidRDefault="00A90A6F" w:rsidP="001E4E7C">
      <w:r w:rsidRPr="001E4E7C">
        <w:tab/>
      </w:r>
      <w:r w:rsidRPr="001E4E7C">
        <w:tab/>
      </w:r>
      <w:r w:rsidRPr="001E4E7C">
        <w:tab/>
        <w:t>(</w:t>
      </w:r>
      <w:proofErr w:type="spellStart"/>
      <w:r w:rsidRPr="001E4E7C">
        <w:t>i</w:t>
      </w:r>
      <w:proofErr w:type="spellEnd"/>
      <w:r w:rsidRPr="001E4E7C">
        <w:t>) Jan. 2 – Mar. 1 except no small game hunting during scheduled quail hunts</w:t>
      </w:r>
    </w:p>
    <w:p w:rsidR="00A90A6F" w:rsidRPr="001E4E7C" w:rsidRDefault="00A90A6F" w:rsidP="001E4E7C">
      <w:r w:rsidRPr="001E4E7C">
        <w:tab/>
      </w:r>
      <w:r w:rsidRPr="001E4E7C">
        <w:tab/>
      </w:r>
      <w:r w:rsidRPr="001E4E7C">
        <w:tab/>
        <w:t>(ii) Game Zone 4 bag limits</w:t>
      </w:r>
    </w:p>
    <w:p w:rsidR="00A90A6F" w:rsidRPr="001E4E7C" w:rsidRDefault="00A90A6F" w:rsidP="001E4E7C">
      <w:r w:rsidRPr="001E4E7C">
        <w:tab/>
      </w:r>
      <w:r w:rsidRPr="001E4E7C">
        <w:tab/>
        <w:t>(e) Quail</w:t>
      </w:r>
    </w:p>
    <w:p w:rsidR="00A90A6F" w:rsidRPr="001E4E7C" w:rsidRDefault="00A90A6F" w:rsidP="001E4E7C">
      <w:r w:rsidRPr="001E4E7C">
        <w:tab/>
      </w:r>
      <w:r w:rsidRPr="001E4E7C">
        <w:tab/>
      </w:r>
      <w:r w:rsidRPr="001E4E7C">
        <w:tab/>
        <w:t>(</w:t>
      </w:r>
      <w:proofErr w:type="spellStart"/>
      <w:r w:rsidRPr="001E4E7C">
        <w:t>i</w:t>
      </w:r>
      <w:proofErr w:type="spellEnd"/>
      <w:r w:rsidRPr="001E4E7C">
        <w:t>) Designated dates within Game Zone 5 season</w:t>
      </w:r>
    </w:p>
    <w:p w:rsidR="00A90A6F" w:rsidRPr="001E4E7C" w:rsidRDefault="00A90A6F" w:rsidP="001E4E7C">
      <w:r w:rsidRPr="001E4E7C">
        <w:tab/>
      </w:r>
      <w:r w:rsidRPr="001E4E7C">
        <w:tab/>
      </w:r>
      <w:r w:rsidRPr="001E4E7C">
        <w:tab/>
        <w:t>(ii) Game Zone 4 bag limit</w:t>
      </w:r>
    </w:p>
    <w:p w:rsidR="00A90A6F" w:rsidRPr="001E4E7C" w:rsidRDefault="00A90A6F" w:rsidP="001E4E7C">
      <w:r w:rsidRPr="001E4E7C">
        <w:tab/>
      </w:r>
      <w:r w:rsidRPr="001E4E7C">
        <w:rPr>
          <w:b/>
        </w:rPr>
        <w:t>14. Santee Dam WMA</w:t>
      </w:r>
    </w:p>
    <w:p w:rsidR="00A90A6F" w:rsidRPr="001E4E7C" w:rsidRDefault="00A90A6F" w:rsidP="001E4E7C">
      <w:r w:rsidRPr="001E4E7C">
        <w:tab/>
      </w:r>
      <w:r w:rsidRPr="001E4E7C">
        <w:tab/>
        <w:t xml:space="preserve">(a) Archery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31, either</w:t>
      </w:r>
      <w:r w:rsidRPr="001E4E7C">
        <w:noBreakHyphen/>
        <w:t>sex</w:t>
      </w:r>
    </w:p>
    <w:p w:rsidR="00A90A6F" w:rsidRPr="001E4E7C" w:rsidRDefault="00A90A6F" w:rsidP="001E4E7C">
      <w:r w:rsidRPr="001E4E7C">
        <w:tab/>
      </w:r>
      <w:r w:rsidRPr="001E4E7C">
        <w:tab/>
        <w:t xml:space="preserve">(b) Primitive Weapons Deer Hunts </w:t>
      </w:r>
    </w:p>
    <w:p w:rsidR="00A90A6F" w:rsidRPr="001E4E7C" w:rsidRDefault="00A90A6F" w:rsidP="001E4E7C">
      <w:r w:rsidRPr="001E4E7C">
        <w:tab/>
      </w:r>
      <w:r w:rsidRPr="001E4E7C">
        <w:tab/>
      </w:r>
      <w:r w:rsidRPr="001E4E7C">
        <w:tab/>
        <w:t>(</w:t>
      </w:r>
      <w:proofErr w:type="spellStart"/>
      <w:r w:rsidRPr="001E4E7C">
        <w:t>i</w:t>
      </w:r>
      <w:proofErr w:type="spellEnd"/>
      <w:r w:rsidRPr="001E4E7C">
        <w:t>) Nov. 1 – Jan. 1</w:t>
      </w:r>
    </w:p>
    <w:p w:rsidR="00A90A6F" w:rsidRPr="001E4E7C" w:rsidRDefault="00A90A6F" w:rsidP="001E4E7C">
      <w:r w:rsidRPr="001E4E7C">
        <w:tab/>
      </w:r>
      <w:r w:rsidRPr="001E4E7C">
        <w:tab/>
        <w:t>(c)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2</w:t>
      </w:r>
      <w:r w:rsidRPr="001E4E7C">
        <w:rPr>
          <w:vertAlign w:val="superscript"/>
        </w:rPr>
        <w:t>nd</w:t>
      </w:r>
      <w:r w:rsidRPr="001E4E7C">
        <w:t xml:space="preserve"> full week in March</w:t>
      </w:r>
    </w:p>
    <w:p w:rsidR="00A90A6F" w:rsidRPr="001E4E7C" w:rsidRDefault="00A90A6F" w:rsidP="001E4E7C">
      <w:r w:rsidRPr="001E4E7C">
        <w:tab/>
      </w:r>
      <w:r w:rsidRPr="001E4E7C">
        <w:tab/>
        <w:t>(d)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Jan. 2 – Mar. 1</w:t>
      </w:r>
    </w:p>
    <w:p w:rsidR="00A90A6F" w:rsidRPr="001E4E7C" w:rsidRDefault="00A90A6F" w:rsidP="001E4E7C">
      <w:r w:rsidRPr="001E4E7C">
        <w:tab/>
      </w:r>
      <w:r w:rsidRPr="001E4E7C">
        <w:tab/>
      </w:r>
      <w:r w:rsidRPr="001E4E7C">
        <w:tab/>
        <w:t>(ii) Game Zone 4 bag limits</w:t>
      </w:r>
    </w:p>
    <w:p w:rsidR="00A90A6F" w:rsidRPr="001E4E7C" w:rsidRDefault="00A90A6F" w:rsidP="001E4E7C">
      <w:r w:rsidRPr="001E4E7C">
        <w:tab/>
      </w:r>
      <w:r w:rsidRPr="001E4E7C">
        <w:rPr>
          <w:b/>
        </w:rPr>
        <w:t>15. Wee Tee WMA</w:t>
      </w:r>
    </w:p>
    <w:p w:rsidR="00A90A6F" w:rsidRPr="001E4E7C" w:rsidRDefault="00A90A6F" w:rsidP="001E4E7C">
      <w:r w:rsidRPr="001E4E7C">
        <w:lastRenderedPageBreak/>
        <w:tab/>
      </w:r>
      <w:r w:rsidRPr="001E4E7C">
        <w:tab/>
        <w:t>(a)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Sept. 15 – Oct. 10, either</w:t>
      </w:r>
      <w:r w:rsidRPr="001E4E7C">
        <w:noBreakHyphen/>
        <w:t>sex</w:t>
      </w:r>
    </w:p>
    <w:p w:rsidR="00A90A6F" w:rsidRPr="001E4E7C" w:rsidRDefault="00A90A6F" w:rsidP="001E4E7C">
      <w:r w:rsidRPr="001E4E7C">
        <w:tab/>
      </w:r>
      <w:r w:rsidRPr="001E4E7C">
        <w:tab/>
        <w:t xml:space="preserve">(b) Still Gun Hunts for Deer </w:t>
      </w:r>
    </w:p>
    <w:p w:rsidR="00A90A6F" w:rsidRPr="001E4E7C" w:rsidRDefault="00A90A6F" w:rsidP="001E4E7C">
      <w:r w:rsidRPr="001E4E7C">
        <w:tab/>
      </w:r>
      <w:r w:rsidRPr="001E4E7C">
        <w:tab/>
      </w:r>
      <w:r w:rsidRPr="001E4E7C">
        <w:tab/>
        <w:t>(</w:t>
      </w:r>
      <w:proofErr w:type="spellStart"/>
      <w:r w:rsidRPr="001E4E7C">
        <w:t>i</w:t>
      </w:r>
      <w:proofErr w:type="spellEnd"/>
      <w:r w:rsidRPr="001E4E7C">
        <w:t>) Oct. 11 – Jan. 1</w:t>
      </w:r>
    </w:p>
    <w:p w:rsidR="00A90A6F" w:rsidRPr="001E4E7C" w:rsidRDefault="00A90A6F" w:rsidP="001E4E7C">
      <w:r w:rsidRPr="001E4E7C">
        <w:tab/>
      </w:r>
      <w:r w:rsidRPr="001E4E7C">
        <w:tab/>
        <w:t>(c) Still Hog Hunts</w:t>
      </w:r>
    </w:p>
    <w:p w:rsidR="00A90A6F" w:rsidRPr="001E4E7C" w:rsidRDefault="00A90A6F" w:rsidP="001E4E7C">
      <w:r w:rsidRPr="001E4E7C">
        <w:tab/>
      </w:r>
      <w:r w:rsidRPr="001E4E7C">
        <w:tab/>
      </w:r>
      <w:r w:rsidRPr="001E4E7C">
        <w:tab/>
        <w:t>(</w:t>
      </w:r>
      <w:proofErr w:type="spellStart"/>
      <w:r w:rsidRPr="001E4E7C">
        <w:t>i</w:t>
      </w:r>
      <w:proofErr w:type="spellEnd"/>
      <w:r w:rsidRPr="001E4E7C">
        <w:t>) First full week in March</w:t>
      </w:r>
    </w:p>
    <w:p w:rsidR="00A90A6F" w:rsidRPr="001E4E7C" w:rsidRDefault="00A90A6F" w:rsidP="001E4E7C">
      <w:r w:rsidRPr="001E4E7C">
        <w:tab/>
      </w:r>
      <w:r w:rsidRPr="001E4E7C">
        <w:tab/>
        <w:t>(d)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2</w:t>
      </w:r>
      <w:r w:rsidRPr="001E4E7C">
        <w:rPr>
          <w:vertAlign w:val="superscript"/>
        </w:rPr>
        <w:t>nd</w:t>
      </w:r>
      <w:r w:rsidRPr="001E4E7C">
        <w:t xml:space="preserve"> full week in March </w:t>
      </w:r>
    </w:p>
    <w:p w:rsidR="00A90A6F" w:rsidRPr="001E4E7C" w:rsidRDefault="00A90A6F" w:rsidP="001E4E7C">
      <w:r w:rsidRPr="001E4E7C">
        <w:tab/>
      </w:r>
      <w:r w:rsidRPr="001E4E7C">
        <w:tab/>
        <w:t>(e) Raccoon and Opossum</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xml:space="preserve">) Game Zone 4 seasons and bag limits </w:t>
      </w:r>
    </w:p>
    <w:p w:rsidR="00A90A6F" w:rsidRPr="001E4E7C" w:rsidRDefault="00A90A6F" w:rsidP="001E4E7C">
      <w:r w:rsidRPr="001E4E7C">
        <w:tab/>
      </w:r>
      <w:r w:rsidRPr="001E4E7C">
        <w:tab/>
        <w:t>(f) Other Small Game (no fox squirrels, no fox hunting)</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Thanksgiving Day </w:t>
      </w:r>
      <w:r w:rsidRPr="001E4E7C">
        <w:noBreakHyphen/>
        <w:t xml:space="preserve"> Mar. 1</w:t>
      </w:r>
    </w:p>
    <w:p w:rsidR="00A90A6F" w:rsidRPr="001E4E7C" w:rsidRDefault="00A90A6F" w:rsidP="001E4E7C">
      <w:r w:rsidRPr="001E4E7C">
        <w:tab/>
      </w:r>
      <w:r w:rsidRPr="001E4E7C">
        <w:tab/>
      </w:r>
      <w:r w:rsidRPr="001E4E7C">
        <w:tab/>
        <w:t>(ii) Game Zone 4 bag limits</w:t>
      </w:r>
    </w:p>
    <w:p w:rsidR="00A90A6F" w:rsidRPr="001E4E7C" w:rsidRDefault="00A90A6F" w:rsidP="001E4E7C">
      <w:r w:rsidRPr="001E4E7C">
        <w:tab/>
      </w:r>
      <w:r w:rsidRPr="001E4E7C">
        <w:tab/>
      </w:r>
      <w:r w:rsidRPr="001E4E7C">
        <w:tab/>
        <w:t>(iii) Dogs allowed during small game gun season only</w:t>
      </w:r>
    </w:p>
    <w:p w:rsidR="00A90A6F" w:rsidRPr="001E4E7C" w:rsidRDefault="00A90A6F" w:rsidP="001E4E7C">
      <w:r w:rsidRPr="001E4E7C">
        <w:tab/>
      </w:r>
      <w:r w:rsidRPr="001E4E7C">
        <w:rPr>
          <w:b/>
        </w:rPr>
        <w:t>16. Santee Delta WMA</w:t>
      </w:r>
    </w:p>
    <w:p w:rsidR="00A90A6F" w:rsidRPr="001E4E7C" w:rsidRDefault="00A90A6F" w:rsidP="001E4E7C">
      <w:r w:rsidRPr="001E4E7C">
        <w:tab/>
      </w:r>
      <w:r w:rsidRPr="001E4E7C">
        <w:tab/>
        <w:t>(a) Archery Deer Hunts (impoundments only)</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10, either</w:t>
      </w:r>
      <w:r w:rsidRPr="001E4E7C">
        <w:noBreakHyphen/>
        <w:t>sex</w:t>
      </w:r>
    </w:p>
    <w:p w:rsidR="00A90A6F" w:rsidRPr="001E4E7C" w:rsidRDefault="00A90A6F" w:rsidP="001E4E7C">
      <w:r w:rsidRPr="001E4E7C">
        <w:tab/>
      </w:r>
      <w:r w:rsidRPr="001E4E7C">
        <w:tab/>
        <w:t>(b)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2</w:t>
      </w:r>
      <w:r w:rsidRPr="001E4E7C">
        <w:rPr>
          <w:vertAlign w:val="superscript"/>
        </w:rPr>
        <w:t>nd</w:t>
      </w:r>
      <w:r w:rsidRPr="001E4E7C">
        <w:t xml:space="preserve"> full week in Mar. (impoundments only)</w:t>
      </w:r>
    </w:p>
    <w:p w:rsidR="00A90A6F" w:rsidRPr="001E4E7C" w:rsidRDefault="00A90A6F" w:rsidP="001E4E7C">
      <w:r w:rsidRPr="001E4E7C">
        <w:tab/>
      </w:r>
      <w:r w:rsidRPr="001E4E7C">
        <w:rPr>
          <w:b/>
        </w:rPr>
        <w:t xml:space="preserve">17. </w:t>
      </w:r>
      <w:proofErr w:type="spellStart"/>
      <w:r w:rsidRPr="001E4E7C">
        <w:rPr>
          <w:b/>
        </w:rPr>
        <w:t>Samworth</w:t>
      </w:r>
      <w:proofErr w:type="spellEnd"/>
      <w:r w:rsidRPr="001E4E7C">
        <w:rPr>
          <w:b/>
        </w:rPr>
        <w:t xml:space="preserve"> WMA</w:t>
      </w:r>
    </w:p>
    <w:p w:rsidR="00A90A6F" w:rsidRPr="001E4E7C" w:rsidRDefault="00A90A6F" w:rsidP="001E4E7C">
      <w:r w:rsidRPr="001E4E7C">
        <w:tab/>
      </w:r>
      <w:r w:rsidRPr="001E4E7C">
        <w:tab/>
        <w:t>(a) Archery Deer Hunts (impoundments only)</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10, either</w:t>
      </w:r>
      <w:r w:rsidRPr="001E4E7C">
        <w:noBreakHyphen/>
        <w:t>sex</w:t>
      </w:r>
    </w:p>
    <w:p w:rsidR="00A90A6F" w:rsidRPr="001E4E7C" w:rsidRDefault="00A90A6F" w:rsidP="001E4E7C">
      <w:r w:rsidRPr="001E4E7C">
        <w:tab/>
      </w:r>
      <w:r w:rsidRPr="001E4E7C">
        <w:tab/>
        <w:t>(b) Hog Hunts with Dogs</w:t>
      </w:r>
    </w:p>
    <w:p w:rsidR="00A90A6F" w:rsidRPr="001E4E7C" w:rsidRDefault="00A90A6F" w:rsidP="001E4E7C">
      <w:r w:rsidRPr="001E4E7C">
        <w:tab/>
      </w:r>
      <w:r w:rsidRPr="001E4E7C">
        <w:tab/>
      </w:r>
      <w:r w:rsidRPr="001E4E7C">
        <w:tab/>
        <w:t>(</w:t>
      </w:r>
      <w:proofErr w:type="spellStart"/>
      <w:r w:rsidRPr="001E4E7C">
        <w:t>i</w:t>
      </w:r>
      <w:proofErr w:type="spellEnd"/>
      <w:r w:rsidRPr="001E4E7C">
        <w:t>) 2</w:t>
      </w:r>
      <w:r w:rsidRPr="001E4E7C">
        <w:rPr>
          <w:vertAlign w:val="superscript"/>
        </w:rPr>
        <w:t>nd</w:t>
      </w:r>
      <w:r w:rsidRPr="001E4E7C">
        <w:t xml:space="preserve"> full week of Mar. (impoundments only)</w:t>
      </w:r>
    </w:p>
    <w:p w:rsidR="00A90A6F" w:rsidRPr="001E4E7C" w:rsidRDefault="00A90A6F" w:rsidP="001E4E7C">
      <w:r w:rsidRPr="001E4E7C">
        <w:tab/>
      </w:r>
      <w:r w:rsidRPr="001E4E7C">
        <w:rPr>
          <w:b/>
        </w:rPr>
        <w:t>18. Cartwheel Bay Heritage Preserve WMA</w:t>
      </w:r>
    </w:p>
    <w:p w:rsidR="00A90A6F" w:rsidRPr="001E4E7C" w:rsidRDefault="00A90A6F" w:rsidP="001E4E7C">
      <w:r w:rsidRPr="001E4E7C">
        <w:tab/>
      </w:r>
      <w:r w:rsidRPr="001E4E7C">
        <w:tab/>
        <w:t>(a)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 Oct 23, Nov. 6 </w:t>
      </w:r>
      <w:r w:rsidRPr="001E4E7C">
        <w:noBreakHyphen/>
        <w:t xml:space="preserve"> Jan. 1, either</w:t>
      </w:r>
      <w:r w:rsidRPr="001E4E7C">
        <w:noBreakHyphen/>
        <w:t xml:space="preserve">sex </w:t>
      </w:r>
    </w:p>
    <w:p w:rsidR="00A90A6F" w:rsidRPr="001E4E7C" w:rsidRDefault="00A90A6F" w:rsidP="001E4E7C">
      <w:r w:rsidRPr="001E4E7C">
        <w:tab/>
      </w:r>
      <w:r w:rsidRPr="001E4E7C">
        <w:tab/>
        <w:t>(b)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Thanksgiving Day </w:t>
      </w:r>
      <w:r w:rsidRPr="001E4E7C">
        <w:noBreakHyphen/>
        <w:t xml:space="preserve"> Mar. 1</w:t>
      </w:r>
    </w:p>
    <w:p w:rsidR="00A90A6F" w:rsidRPr="001E4E7C" w:rsidRDefault="00A90A6F" w:rsidP="001E4E7C">
      <w:r w:rsidRPr="001E4E7C">
        <w:tab/>
      </w:r>
      <w:r w:rsidRPr="001E4E7C">
        <w:tab/>
      </w:r>
      <w:r w:rsidRPr="001E4E7C">
        <w:tab/>
        <w:t>(ii) Game Zone 4 bag limits</w:t>
      </w:r>
    </w:p>
    <w:p w:rsidR="00A90A6F" w:rsidRPr="001E4E7C" w:rsidRDefault="00A90A6F" w:rsidP="001E4E7C">
      <w:r w:rsidRPr="001E4E7C">
        <w:tab/>
      </w:r>
      <w:r w:rsidRPr="001E4E7C">
        <w:rPr>
          <w:b/>
        </w:rPr>
        <w:t>19. Lewis Ocean Bay Heritage Preserve WMA</w:t>
      </w:r>
    </w:p>
    <w:p w:rsidR="00A90A6F" w:rsidRPr="001E4E7C" w:rsidRDefault="00A90A6F" w:rsidP="001E4E7C">
      <w:r w:rsidRPr="001E4E7C">
        <w:tab/>
      </w:r>
      <w:r w:rsidRPr="001E4E7C">
        <w:tab/>
        <w:t>(a) All deer hunters must sign in and sign out daily and record harvest at the kiosk.</w:t>
      </w:r>
    </w:p>
    <w:p w:rsidR="00A90A6F" w:rsidRPr="001E4E7C" w:rsidRDefault="00A90A6F" w:rsidP="001E4E7C">
      <w:r w:rsidRPr="001E4E7C">
        <w:tab/>
      </w:r>
      <w:r w:rsidRPr="001E4E7C">
        <w:tab/>
        <w:t>(b)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10, either</w:t>
      </w:r>
      <w:r w:rsidRPr="001E4E7C">
        <w:noBreakHyphen/>
        <w:t>sex</w:t>
      </w:r>
    </w:p>
    <w:p w:rsidR="00A90A6F" w:rsidRPr="001E4E7C" w:rsidRDefault="00A90A6F" w:rsidP="001E4E7C">
      <w:r w:rsidRPr="001E4E7C">
        <w:tab/>
      </w:r>
      <w:r w:rsidRPr="001E4E7C">
        <w:tab/>
        <w:t>(c) Primitive Weapons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11 </w:t>
      </w:r>
      <w:r w:rsidRPr="001E4E7C">
        <w:noBreakHyphen/>
        <w:t xml:space="preserve"> Oct. 20</w:t>
      </w:r>
    </w:p>
    <w:p w:rsidR="00A90A6F" w:rsidRPr="001E4E7C" w:rsidRDefault="00A90A6F" w:rsidP="001E4E7C">
      <w:r w:rsidRPr="001E4E7C">
        <w:tab/>
      </w:r>
      <w:r w:rsidRPr="001E4E7C">
        <w:tab/>
        <w:t>(d)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Nov. 6 </w:t>
      </w:r>
      <w:r w:rsidRPr="001E4E7C">
        <w:noBreakHyphen/>
        <w:t xml:space="preserve"> Jan. 1. </w:t>
      </w:r>
    </w:p>
    <w:p w:rsidR="00A90A6F" w:rsidRPr="001E4E7C" w:rsidRDefault="00A90A6F" w:rsidP="001E4E7C">
      <w:r w:rsidRPr="001E4E7C">
        <w:tab/>
      </w:r>
      <w:r w:rsidRPr="001E4E7C">
        <w:tab/>
        <w:t>(e)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Thanksgiving Day – Mar. 1</w:t>
      </w:r>
    </w:p>
    <w:p w:rsidR="00A90A6F" w:rsidRPr="001E4E7C" w:rsidRDefault="00A90A6F" w:rsidP="001E4E7C">
      <w:r w:rsidRPr="001E4E7C">
        <w:tab/>
      </w:r>
      <w:r w:rsidRPr="001E4E7C">
        <w:tab/>
      </w:r>
      <w:r w:rsidRPr="001E4E7C">
        <w:tab/>
        <w:t>(ii) Game Zone 4 bag limits</w:t>
      </w:r>
    </w:p>
    <w:p w:rsidR="00A90A6F" w:rsidRPr="001E4E7C" w:rsidRDefault="00A90A6F" w:rsidP="001E4E7C">
      <w:r w:rsidRPr="001E4E7C">
        <w:tab/>
      </w:r>
      <w:r w:rsidRPr="001E4E7C">
        <w:rPr>
          <w:b/>
        </w:rPr>
        <w:t xml:space="preserve">20. </w:t>
      </w:r>
      <w:proofErr w:type="spellStart"/>
      <w:r w:rsidRPr="001E4E7C">
        <w:rPr>
          <w:b/>
        </w:rPr>
        <w:t>Waccamaw</w:t>
      </w:r>
      <w:proofErr w:type="spellEnd"/>
      <w:r w:rsidRPr="001E4E7C">
        <w:rPr>
          <w:b/>
        </w:rPr>
        <w:t xml:space="preserve"> River Heritage Preserve WMA</w:t>
      </w:r>
    </w:p>
    <w:p w:rsidR="00A90A6F" w:rsidRPr="001E4E7C" w:rsidRDefault="00A90A6F" w:rsidP="001E4E7C">
      <w:r w:rsidRPr="001E4E7C">
        <w:tab/>
      </w:r>
      <w:r w:rsidRPr="001E4E7C">
        <w:tab/>
        <w:t>(a) Archery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Oct. 10, either</w:t>
      </w:r>
      <w:r w:rsidRPr="001E4E7C">
        <w:noBreakHyphen/>
        <w:t>sex</w:t>
      </w:r>
    </w:p>
    <w:p w:rsidR="00A90A6F" w:rsidRPr="001E4E7C" w:rsidRDefault="00A90A6F" w:rsidP="001E4E7C">
      <w:r w:rsidRPr="001E4E7C">
        <w:tab/>
      </w:r>
      <w:r w:rsidRPr="001E4E7C">
        <w:tab/>
        <w:t>(b) Primitive Weapons Deer Hunts</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11 </w:t>
      </w:r>
      <w:r w:rsidRPr="001E4E7C">
        <w:noBreakHyphen/>
        <w:t xml:space="preserve"> Oct. 20</w:t>
      </w:r>
    </w:p>
    <w:p w:rsidR="00A90A6F" w:rsidRPr="001E4E7C" w:rsidRDefault="00A90A6F" w:rsidP="001E4E7C">
      <w:r w:rsidRPr="001E4E7C">
        <w:tab/>
      </w:r>
      <w:r w:rsidRPr="001E4E7C">
        <w:tab/>
        <w:t>(c)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Nov. 6 </w:t>
      </w:r>
      <w:r w:rsidRPr="001E4E7C">
        <w:noBreakHyphen/>
        <w:t xml:space="preserve"> Jan. 1</w:t>
      </w:r>
    </w:p>
    <w:p w:rsidR="00A90A6F" w:rsidRPr="001E4E7C" w:rsidRDefault="00A90A6F" w:rsidP="001E4E7C">
      <w:r w:rsidRPr="001E4E7C">
        <w:tab/>
      </w:r>
      <w:r w:rsidRPr="001E4E7C">
        <w:tab/>
        <w:t xml:space="preserve">(d) Still Hog Hunts </w:t>
      </w:r>
    </w:p>
    <w:p w:rsidR="00A90A6F" w:rsidRPr="001E4E7C" w:rsidRDefault="00A90A6F" w:rsidP="001E4E7C">
      <w:r w:rsidRPr="001E4E7C">
        <w:tab/>
      </w:r>
      <w:r w:rsidRPr="001E4E7C">
        <w:tab/>
      </w:r>
      <w:r w:rsidRPr="001E4E7C">
        <w:tab/>
        <w:t>(</w:t>
      </w:r>
      <w:proofErr w:type="spellStart"/>
      <w:r w:rsidRPr="001E4E7C">
        <w:t>i</w:t>
      </w:r>
      <w:proofErr w:type="spellEnd"/>
      <w:r w:rsidRPr="001E4E7C">
        <w:t>) First full week in March</w:t>
      </w:r>
    </w:p>
    <w:p w:rsidR="00A90A6F" w:rsidRPr="001E4E7C" w:rsidRDefault="00A90A6F" w:rsidP="001E4E7C">
      <w:r w:rsidRPr="001E4E7C">
        <w:tab/>
      </w:r>
      <w:r w:rsidRPr="001E4E7C">
        <w:tab/>
        <w:t>(e) Hog Hunts with Dogs</w:t>
      </w:r>
    </w:p>
    <w:p w:rsidR="00A90A6F" w:rsidRPr="001E4E7C" w:rsidRDefault="00A90A6F" w:rsidP="001E4E7C">
      <w:r w:rsidRPr="001E4E7C">
        <w:lastRenderedPageBreak/>
        <w:tab/>
      </w:r>
      <w:r w:rsidRPr="001E4E7C">
        <w:tab/>
      </w:r>
      <w:r w:rsidRPr="001E4E7C">
        <w:tab/>
        <w:t>(</w:t>
      </w:r>
      <w:proofErr w:type="spellStart"/>
      <w:r w:rsidRPr="001E4E7C">
        <w:t>i</w:t>
      </w:r>
      <w:proofErr w:type="spellEnd"/>
      <w:r w:rsidRPr="001E4E7C">
        <w:t>) 2</w:t>
      </w:r>
      <w:r w:rsidRPr="001E4E7C">
        <w:rPr>
          <w:vertAlign w:val="superscript"/>
        </w:rPr>
        <w:t>nd</w:t>
      </w:r>
      <w:r w:rsidRPr="001E4E7C">
        <w:t xml:space="preserve"> full week in Mar.</w:t>
      </w:r>
    </w:p>
    <w:p w:rsidR="00A90A6F" w:rsidRPr="001E4E7C" w:rsidRDefault="00A90A6F" w:rsidP="001E4E7C">
      <w:r w:rsidRPr="001E4E7C">
        <w:tab/>
      </w:r>
      <w:r w:rsidRPr="001E4E7C">
        <w:tab/>
        <w:t>(f) Small Game (no fox squirrels)</w:t>
      </w:r>
    </w:p>
    <w:p w:rsidR="00A90A6F" w:rsidRPr="001E4E7C" w:rsidRDefault="00A90A6F" w:rsidP="001E4E7C">
      <w:r w:rsidRPr="001E4E7C">
        <w:tab/>
      </w:r>
      <w:r w:rsidRPr="001E4E7C">
        <w:tab/>
      </w:r>
      <w:r w:rsidRPr="001E4E7C">
        <w:tab/>
        <w:t>(</w:t>
      </w:r>
      <w:proofErr w:type="spellStart"/>
      <w:r w:rsidRPr="001E4E7C">
        <w:t>i</w:t>
      </w:r>
      <w:proofErr w:type="spellEnd"/>
      <w:r w:rsidRPr="001E4E7C">
        <w:t>) Thanksgiving Day – Mar. 1</w:t>
      </w:r>
    </w:p>
    <w:p w:rsidR="00A90A6F" w:rsidRPr="001E4E7C" w:rsidRDefault="00A90A6F" w:rsidP="001E4E7C">
      <w:r w:rsidRPr="001E4E7C">
        <w:tab/>
      </w:r>
      <w:r w:rsidRPr="001E4E7C">
        <w:tab/>
      </w:r>
      <w:r w:rsidRPr="001E4E7C">
        <w:tab/>
        <w:t>(ii) Game Zone 4 bag limits</w:t>
      </w:r>
    </w:p>
    <w:p w:rsidR="00A90A6F" w:rsidRPr="001E4E7C" w:rsidRDefault="00A90A6F" w:rsidP="001E4E7C">
      <w:pPr>
        <w:rPr>
          <w:b/>
        </w:rPr>
      </w:pPr>
      <w:r w:rsidRPr="001E4E7C">
        <w:tab/>
      </w:r>
      <w:r w:rsidRPr="001E4E7C">
        <w:rPr>
          <w:b/>
        </w:rPr>
        <w:t>21. Liberty Hill WMA</w:t>
      </w:r>
    </w:p>
    <w:p w:rsidR="00A90A6F" w:rsidRPr="001E4E7C" w:rsidRDefault="00A90A6F" w:rsidP="001E4E7C">
      <w:r w:rsidRPr="001E4E7C">
        <w:tab/>
      </w:r>
      <w:r w:rsidRPr="001E4E7C">
        <w:tab/>
        <w:t>(a) Designated as a Quality Deer Management Area</w:t>
      </w:r>
    </w:p>
    <w:p w:rsidR="00A90A6F" w:rsidRPr="001E4E7C" w:rsidRDefault="00A90A6F" w:rsidP="001E4E7C">
      <w:r w:rsidRPr="001E4E7C">
        <w:rPr>
          <w:b/>
        </w:rPr>
        <w:tab/>
      </w:r>
      <w:r w:rsidRPr="001E4E7C">
        <w:rPr>
          <w:b/>
        </w:rPr>
        <w:tab/>
      </w:r>
      <w:r w:rsidRPr="001E4E7C">
        <w:t>(b) Archery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Sept. 15 </w:t>
      </w:r>
      <w:r w:rsidRPr="001E4E7C">
        <w:noBreakHyphen/>
        <w:t xml:space="preserve"> Sept. 30, either</w:t>
      </w:r>
      <w:r w:rsidRPr="001E4E7C">
        <w:noBreakHyphen/>
        <w:t xml:space="preserve">sex </w:t>
      </w:r>
    </w:p>
    <w:p w:rsidR="00A90A6F" w:rsidRPr="001E4E7C" w:rsidRDefault="00A90A6F" w:rsidP="001E4E7C">
      <w:r w:rsidRPr="001E4E7C">
        <w:tab/>
      </w:r>
      <w:r w:rsidRPr="001E4E7C">
        <w:tab/>
        <w:t>(c) Primitive Weapons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 </w:t>
      </w:r>
      <w:r w:rsidRPr="001E4E7C">
        <w:noBreakHyphen/>
        <w:t xml:space="preserve"> Oct. 10</w:t>
      </w:r>
    </w:p>
    <w:p w:rsidR="00A90A6F" w:rsidRPr="001E4E7C" w:rsidRDefault="00A90A6F" w:rsidP="001E4E7C">
      <w:r w:rsidRPr="001E4E7C">
        <w:tab/>
      </w:r>
      <w:r w:rsidRPr="001E4E7C">
        <w:tab/>
        <w:t>(d) Still Gun Hunts for Deer</w:t>
      </w:r>
    </w:p>
    <w:p w:rsidR="00A90A6F" w:rsidRPr="001E4E7C" w:rsidRDefault="00A90A6F" w:rsidP="001E4E7C">
      <w:r w:rsidRPr="001E4E7C">
        <w:tab/>
      </w:r>
      <w:r w:rsidRPr="001E4E7C">
        <w:tab/>
      </w:r>
      <w:r w:rsidRPr="001E4E7C">
        <w:tab/>
        <w:t>(</w:t>
      </w:r>
      <w:proofErr w:type="spellStart"/>
      <w:r w:rsidRPr="001E4E7C">
        <w:t>i</w:t>
      </w:r>
      <w:proofErr w:type="spellEnd"/>
      <w:r w:rsidRPr="001E4E7C">
        <w:t xml:space="preserve">) Oct. 11 </w:t>
      </w:r>
      <w:r w:rsidRPr="001E4E7C">
        <w:noBreakHyphen/>
        <w:t xml:space="preserve"> Jan. 1</w:t>
      </w:r>
    </w:p>
    <w:p w:rsidR="00A90A6F" w:rsidRPr="001E4E7C" w:rsidRDefault="00A90A6F" w:rsidP="001E4E7C">
      <w:r w:rsidRPr="001E4E7C">
        <w:tab/>
      </w:r>
      <w:r w:rsidRPr="001E4E7C">
        <w:tab/>
        <w:t>(e) Small Game (No fox squirrels)</w:t>
      </w:r>
    </w:p>
    <w:p w:rsidR="00A90A6F" w:rsidRPr="001E4E7C" w:rsidRDefault="00A90A6F" w:rsidP="001E4E7C">
      <w:r w:rsidRPr="001E4E7C">
        <w:tab/>
      </w:r>
      <w:r w:rsidRPr="001E4E7C">
        <w:tab/>
      </w:r>
      <w:r w:rsidRPr="001E4E7C">
        <w:tab/>
        <w:t>(</w:t>
      </w:r>
      <w:proofErr w:type="spellStart"/>
      <w:proofErr w:type="gramStart"/>
      <w:r w:rsidRPr="001E4E7C">
        <w:t>i</w:t>
      </w:r>
      <w:proofErr w:type="spellEnd"/>
      <w:proofErr w:type="gramEnd"/>
      <w:r w:rsidRPr="001E4E7C">
        <w:t>) Zone 4 seasons and bag limits apply.</w:t>
      </w:r>
    </w:p>
    <w:p w:rsidR="00A90A6F" w:rsidRPr="001E4E7C" w:rsidRDefault="00A90A6F" w:rsidP="001E4E7C"/>
    <w:p w:rsidR="00A90A6F" w:rsidRPr="001E4E7C" w:rsidRDefault="00A90A6F" w:rsidP="001E4E7C">
      <w:pPr>
        <w:jc w:val="center"/>
      </w:pPr>
      <w:r w:rsidRPr="001E4E7C">
        <w:t>GENERAL REGULATIONS</w:t>
      </w:r>
    </w:p>
    <w:p w:rsidR="00A90A6F" w:rsidRPr="001E4E7C" w:rsidRDefault="00A90A6F" w:rsidP="001E4E7C"/>
    <w:p w:rsidR="00A90A6F" w:rsidRPr="001E4E7C" w:rsidRDefault="00A90A6F" w:rsidP="001E4E7C">
      <w:r w:rsidRPr="001E4E7C">
        <w:tab/>
        <w:t>2.1 Except as provided in these regulations, no person may hunt or take wildlife on areas designated by the South Carolina Department of Natural Resources (</w:t>
      </w:r>
      <w:proofErr w:type="spellStart"/>
      <w:r w:rsidRPr="001E4E7C">
        <w:t>SCDNR</w:t>
      </w:r>
      <w:proofErr w:type="spellEnd"/>
      <w:r w:rsidRPr="001E4E7C">
        <w:t>) as Wildlife Management Area (WMA) lands.</w:t>
      </w:r>
    </w:p>
    <w:p w:rsidR="00A90A6F" w:rsidRPr="001E4E7C" w:rsidRDefault="00A90A6F" w:rsidP="001E4E7C">
      <w:r w:rsidRPr="001E4E7C">
        <w:tab/>
        <w:t>2.2 Entry onto WMA land is done wholly and completely at the risk of the individual. Neither the landowners nor the State of South Carolina nor the South Carolina Department of Natural Resources accepts any responsibility for acts, omissions, or activities or conditions on these lands which cause personal injury or property damage.</w:t>
      </w:r>
    </w:p>
    <w:p w:rsidR="00A90A6F" w:rsidRPr="001E4E7C" w:rsidRDefault="00A90A6F" w:rsidP="001E4E7C">
      <w:r w:rsidRPr="001E4E7C">
        <w:tab/>
        <w:t>2.3 Entry onto WMA land constitutes consent to an inspection and search of the person, game bag or creel.</w:t>
      </w:r>
    </w:p>
    <w:p w:rsidR="00A90A6F" w:rsidRPr="001E4E7C" w:rsidRDefault="00A90A6F" w:rsidP="001E4E7C">
      <w:r w:rsidRPr="001E4E7C">
        <w:tab/>
        <w:t>2.4 No person may hunt or take wildlife on WMA land unless an individual is in possession of a valid South Carolina license, a valid WMA permit, and other applicable federal or state permits, stamps or licenses.</w:t>
      </w:r>
    </w:p>
    <w:p w:rsidR="00A90A6F" w:rsidRPr="001E4E7C" w:rsidRDefault="00A90A6F" w:rsidP="001E4E7C">
      <w:r w:rsidRPr="001E4E7C">
        <w:tab/>
        <w:t>2.5 No Sunday hunting is permitted on any WMA lands.</w:t>
      </w:r>
    </w:p>
    <w:p w:rsidR="00A90A6F" w:rsidRPr="001E4E7C" w:rsidRDefault="00A90A6F" w:rsidP="001E4E7C">
      <w:r w:rsidRPr="001E4E7C">
        <w:tab/>
        <w:t xml:space="preserve">2.6 On all WMA lands, baiting or hunting over a baited area is prohibited. As used in this section, “bait” or “baiting” means the placing, depositing, exposing, distributing, or scattering of shelled, shucked, or </w:t>
      </w:r>
      <w:proofErr w:type="spellStart"/>
      <w:r w:rsidRPr="001E4E7C">
        <w:t>unshucked</w:t>
      </w:r>
      <w:proofErr w:type="spellEnd"/>
      <w:r w:rsidRPr="001E4E7C">
        <w:t xml:space="preserve"> corn, wheat, or other grain or other food stuffs to constitute an attraction, lure, or enticement to, on, or over any area. “Baited area” means an area where bait is directly or indirectly placed, deposited, exposed, distributed, or scattered and the area remains a baited area for ten (10) days following the complete removal of all bait. Salt/minerals are not considered bait.</w:t>
      </w:r>
    </w:p>
    <w:p w:rsidR="00A90A6F" w:rsidRPr="001E4E7C" w:rsidRDefault="00A90A6F" w:rsidP="001E4E7C">
      <w:r w:rsidRPr="001E4E7C">
        <w:tab/>
        <w:t>2.7 On WMA lands, construction or use of tree stands is prohibited if the tree stand is constructed by driving nails or other devices into trees or if wire is wrapped around trees. Other tree stands are permitted provided they are not permanently affixed or embedded in the tree. All stands and temporary climbing devices must be removed by the end of the deer hunting season.</w:t>
      </w:r>
    </w:p>
    <w:p w:rsidR="00A90A6F" w:rsidRPr="001E4E7C" w:rsidRDefault="00A90A6F" w:rsidP="001E4E7C">
      <w:r w:rsidRPr="001E4E7C">
        <w:tab/>
        <w:t xml:space="preserve">2.8 On WMA lands, any hunter younger than sixteen (16) years of age must be accompanied by an adult (21 years or older). Sight and voice contact must be maintained. </w:t>
      </w:r>
    </w:p>
    <w:p w:rsidR="00A90A6F" w:rsidRPr="001E4E7C" w:rsidRDefault="00A90A6F" w:rsidP="001E4E7C">
      <w:r w:rsidRPr="001E4E7C">
        <w:tab/>
        <w:t>2.9 Notwithstanding any other provision of these regulations, the Department may permit special hunts on any day during the regular hunting season.</w:t>
      </w:r>
    </w:p>
    <w:p w:rsidR="00A90A6F" w:rsidRPr="001E4E7C" w:rsidRDefault="00A90A6F" w:rsidP="001E4E7C">
      <w:r w:rsidRPr="001E4E7C">
        <w:tab/>
        <w:t>2.10 No person may release or attempt to release any animal onto WMA lands without approval from the Department.</w:t>
      </w:r>
    </w:p>
    <w:p w:rsidR="00A90A6F" w:rsidRPr="001E4E7C" w:rsidRDefault="00A90A6F" w:rsidP="001E4E7C">
      <w:r w:rsidRPr="001E4E7C">
        <w:tab/>
        <w:t>2.11 While participating in a hunt on WMAs, no person may possess, consume or be under the influence of intoxicants, including beer, wine, liquor or drugs.</w:t>
      </w:r>
    </w:p>
    <w:p w:rsidR="00A90A6F" w:rsidRPr="001E4E7C" w:rsidRDefault="00A90A6F" w:rsidP="001E4E7C">
      <w:r w:rsidRPr="001E4E7C">
        <w:tab/>
        <w:t>2.12 On WMA lands, during the designated statewide youth deer hunt day, only still hunting is allowed. The limit is two deer total to include no more than one antlerless deer.</w:t>
      </w:r>
    </w:p>
    <w:p w:rsidR="00A90A6F" w:rsidRPr="001E4E7C" w:rsidRDefault="00A90A6F" w:rsidP="001E4E7C">
      <w:r w:rsidRPr="001E4E7C">
        <w:lastRenderedPageBreak/>
        <w:tab/>
        <w:t>2.13 Taking or destroying timber, other forest products or cutting firewood on WMA lands without written permission from the landowner or his agent is prohibited. Users of WMA lands are prohibited from planting, attempting to plant, burning or otherwise attempting to manipulate crops, natural vegetation or openings without written permission from the landowner or his agent.</w:t>
      </w:r>
    </w:p>
    <w:p w:rsidR="00A90A6F" w:rsidRPr="001E4E7C" w:rsidRDefault="00A90A6F" w:rsidP="001E4E7C">
      <w:r w:rsidRPr="001E4E7C">
        <w:tab/>
        <w:t>2.14 On WMA lands, hunting armadillos and coyotes at night is prohibited. Armadillos and coyotes may be hunted during any open season for game during daylight hours with no bag limit. Weapon(s) used to hunt armadillos and coyotes are limited to the weapon(s) that are allowed for the current open season on WMA.</w:t>
      </w:r>
    </w:p>
    <w:p w:rsidR="00A90A6F" w:rsidRPr="001E4E7C" w:rsidRDefault="00A90A6F" w:rsidP="001E4E7C">
      <w:r w:rsidRPr="001E4E7C">
        <w:tab/>
        <w:t>2.15 On WMA lands during special designated hunts, a WMA may be closed to other public access.</w:t>
      </w:r>
    </w:p>
    <w:p w:rsidR="00A90A6F" w:rsidRPr="001E4E7C" w:rsidRDefault="00A90A6F" w:rsidP="001E4E7C">
      <w:r w:rsidRPr="001E4E7C">
        <w:tab/>
        <w:t>2.16 Still hunting for hogs is permitted on WMAs during any open season for game during daylight hours with only the weapons allowed during the hunting season in progress unless otherwise prohibited. No hog may be transported alive from a WMA. Hogs may not be hunted at night. There is no bag limit on hogs. Hunters must wear a hat, coat, or vest of solid international orange while hog hunting. Buckshot is prohibited. During hog hunts with dogs, no still or stalk hunting is allowed and only handguns are permitted. No hog hunting with dogs is allowed except during special designated seasons.</w:t>
      </w:r>
    </w:p>
    <w:p w:rsidR="00A90A6F" w:rsidRPr="001E4E7C" w:rsidRDefault="00A90A6F" w:rsidP="001E4E7C">
      <w:r w:rsidRPr="001E4E7C">
        <w:tab/>
        <w:t xml:space="preserve">2.17 Unless otherwise specified, small game hunting seasons and bag limits are the same as Game Zone seasons and bag limits except no hunting before Sept. 1 or after Mar. 1. </w:t>
      </w:r>
    </w:p>
    <w:p w:rsidR="00A90A6F" w:rsidRPr="001E4E7C" w:rsidRDefault="00A90A6F" w:rsidP="001E4E7C">
      <w:pPr>
        <w:jc w:val="center"/>
      </w:pPr>
    </w:p>
    <w:p w:rsidR="00A90A6F" w:rsidRPr="001E4E7C" w:rsidRDefault="00A90A6F" w:rsidP="001E4E7C">
      <w:pPr>
        <w:jc w:val="center"/>
      </w:pPr>
      <w:r w:rsidRPr="001E4E7C">
        <w:t>WEAPONS</w:t>
      </w:r>
    </w:p>
    <w:p w:rsidR="00A90A6F" w:rsidRPr="001E4E7C" w:rsidRDefault="00A90A6F" w:rsidP="001E4E7C"/>
    <w:p w:rsidR="00A90A6F" w:rsidRPr="001E4E7C" w:rsidRDefault="00A90A6F" w:rsidP="001E4E7C">
      <w:r w:rsidRPr="001E4E7C">
        <w:tab/>
        <w:t xml:space="preserve">3.1 On WMA lands hunters may use any shotgun, rifle, bow and arrow, crossbow or hand gun except that specific weapons may be prohibited on certain hunts. Blow guns, dart guns, drugged arrows or arrows with exploding tips are not permitted. Small game hunters may possess or use shotguns with shot no larger than No. 2 or .22 </w:t>
      </w:r>
      <w:proofErr w:type="spellStart"/>
      <w:r w:rsidRPr="001E4E7C">
        <w:t>rimfire</w:t>
      </w:r>
      <w:proofErr w:type="spellEnd"/>
      <w:r w:rsidRPr="001E4E7C">
        <w:t xml:space="preserve"> or smaller rifles/handguns or primitive muzzle</w:t>
      </w:r>
      <w:r w:rsidRPr="001E4E7C">
        <w:noBreakHyphen/>
        <w:t>loading rifles of .40 caliber or smaller. Small game hunters may not possess or use buckshot, slugs or shot larger than No. 2. Small game hunters using archery equipment must use small game tips on the arrows (judo points, bludgeon points, etc.).</w:t>
      </w:r>
    </w:p>
    <w:p w:rsidR="00A90A6F" w:rsidRPr="001E4E7C" w:rsidRDefault="00A90A6F" w:rsidP="001E4E7C">
      <w:r w:rsidRPr="001E4E7C">
        <w:tab/>
        <w:t>3.2 For Special Primitive Weapons Seasons, primitive weapons include bow and arrow, crossbow and muzzle</w:t>
      </w:r>
      <w:r w:rsidRPr="001E4E7C">
        <w:noBreakHyphen/>
        <w:t>loading shotguns (20 gauge or larger) and rifles (.36 caliber or larger) with open or peep sights or scopes, which use black powder or a black powder substitute that does not contain nitro</w:t>
      </w:r>
      <w:r w:rsidRPr="001E4E7C">
        <w:noBreakHyphen/>
        <w:t>cellulose or nitro</w:t>
      </w:r>
      <w:r w:rsidRPr="001E4E7C">
        <w:noBreakHyphen/>
        <w:t xml:space="preserve">glycerin components as the propellant charge. There are no restrictions on ignition systems (e.g. </w:t>
      </w:r>
      <w:proofErr w:type="spellStart"/>
      <w:r w:rsidRPr="001E4E7C">
        <w:t>flintstone</w:t>
      </w:r>
      <w:proofErr w:type="spellEnd"/>
      <w:r w:rsidRPr="001E4E7C">
        <w:t>, percussion cap, shotgun primer, disk, electronic, etc.). During primitive weapons season, no revolving rifles are permitted.</w:t>
      </w:r>
    </w:p>
    <w:p w:rsidR="00A90A6F" w:rsidRPr="001E4E7C" w:rsidRDefault="00A90A6F" w:rsidP="001E4E7C">
      <w:r w:rsidRPr="001E4E7C">
        <w:tab/>
        <w:t xml:space="preserve">3.3 On WMA lands big game hunters are not allowed to use armor-piercing, tracer, incendiary, or full metal jacket bullets or .22 or smaller </w:t>
      </w:r>
      <w:proofErr w:type="spellStart"/>
      <w:r w:rsidRPr="001E4E7C">
        <w:t>rimfire</w:t>
      </w:r>
      <w:proofErr w:type="spellEnd"/>
      <w:r w:rsidRPr="001E4E7C">
        <w:t xml:space="preserve">. Buckshot is prohibited during still gun hunts for deer on WMA lands in Game Zones 3 &amp; 4. </w:t>
      </w:r>
    </w:p>
    <w:p w:rsidR="00A90A6F" w:rsidRPr="001E4E7C" w:rsidRDefault="00A90A6F" w:rsidP="001E4E7C">
      <w:r w:rsidRPr="001E4E7C">
        <w:tab/>
        <w:t xml:space="preserve">3.4 On WMAs all firearms transported in vehicles must be unloaded and secured in a weapons case, or in the trunk of a vehicle or in a locked toolbox. On the Francis Marion Hunt Unit during deer hunts with dogs, loaded shotguns may be transported in vehicles. Any shotgun, centerfire rifle, </w:t>
      </w:r>
      <w:proofErr w:type="spellStart"/>
      <w:r w:rsidRPr="001E4E7C">
        <w:t>rimfire</w:t>
      </w:r>
      <w:proofErr w:type="spellEnd"/>
      <w:r w:rsidRPr="001E4E7C">
        <w:t xml:space="preserve"> rifle or pistol with a shell in the chamber or magazine, or a muzzleloader with a cap on the nipple or a flintlock with powder in the flash pan is considered loaded.</w:t>
      </w:r>
    </w:p>
    <w:p w:rsidR="00A90A6F" w:rsidRPr="001E4E7C" w:rsidRDefault="00A90A6F" w:rsidP="001E4E7C">
      <w:r w:rsidRPr="001E4E7C">
        <w:tab/>
        <w:t>3.5 No target practice is permitted on WMA lands except in specifically designated areas.</w:t>
      </w:r>
    </w:p>
    <w:p w:rsidR="00A90A6F" w:rsidRPr="001E4E7C" w:rsidRDefault="00A90A6F" w:rsidP="001E4E7C">
      <w:r w:rsidRPr="001E4E7C">
        <w:tab/>
        <w:t xml:space="preserve">3.6 On WMA lands during still gun hunts for deer or hogs there shall be no hunting or shooting from, on or across any road open to vehicle traffic. During any deer or hog hunt there shall be no open season for hunting on any designated recreational trail on </w:t>
      </w:r>
      <w:proofErr w:type="spellStart"/>
      <w:r w:rsidRPr="001E4E7C">
        <w:t>U.S</w:t>
      </w:r>
      <w:proofErr w:type="spellEnd"/>
      <w:r w:rsidRPr="001E4E7C">
        <w:t xml:space="preserve"> Forest Service or S.C. Public Service Authority property.</w:t>
      </w:r>
    </w:p>
    <w:p w:rsidR="00A90A6F" w:rsidRPr="001E4E7C" w:rsidRDefault="00A90A6F" w:rsidP="001E4E7C"/>
    <w:p w:rsidR="00A90A6F" w:rsidRPr="001E4E7C" w:rsidRDefault="00A90A6F" w:rsidP="001E4E7C">
      <w:pPr>
        <w:jc w:val="center"/>
      </w:pPr>
      <w:r w:rsidRPr="001E4E7C">
        <w:t>DEER</w:t>
      </w:r>
    </w:p>
    <w:p w:rsidR="00A90A6F" w:rsidRPr="001E4E7C" w:rsidRDefault="00A90A6F" w:rsidP="001E4E7C"/>
    <w:p w:rsidR="00A90A6F" w:rsidRPr="001E4E7C" w:rsidRDefault="00A90A6F" w:rsidP="001E4E7C">
      <w:r w:rsidRPr="001E4E7C">
        <w:tab/>
        <w:t>4.1 On WMA lands with designated check stations, all deer bagged must be checked at a check station. Deer bagged too late for reporting one day must be reported the following day.</w:t>
      </w:r>
    </w:p>
    <w:p w:rsidR="00A90A6F" w:rsidRPr="001E4E7C" w:rsidRDefault="00A90A6F" w:rsidP="001E4E7C">
      <w:r w:rsidRPr="001E4E7C">
        <w:lastRenderedPageBreak/>
        <w:tab/>
        <w:t>4.2 Unless otherwise specified by the Department, only antlered bucks (male deer) may be taken on all WMA lands</w:t>
      </w:r>
      <w:r w:rsidR="001E4E7C">
        <w:t xml:space="preserve">. </w:t>
      </w:r>
      <w:r w:rsidRPr="001E4E7C">
        <w:t>Male deer with visible antlers of less than two (2) inches above the hairline are considered antlerless deer and must be</w:t>
      </w:r>
      <w:r w:rsidR="001E4E7C">
        <w:t xml:space="preserve"> </w:t>
      </w:r>
      <w:r w:rsidRPr="001E4E7C">
        <w:t>tagged with an antlerless deer tag issued by the Department. A point is any projection at least one inch long and longer than wide at some location at least one inch from the tip of the projection.</w:t>
      </w:r>
    </w:p>
    <w:p w:rsidR="00A90A6F" w:rsidRPr="001E4E7C" w:rsidRDefault="00A90A6F" w:rsidP="001E4E7C">
      <w:r w:rsidRPr="001E4E7C">
        <w:tab/>
        <w:t>4.3 On WMA lands, man drives for deer are permitted between 10:00 a.m. and 2:00 p.m. only, except that no man drives may be conducted on days designated by the Department for taking deer of either sex except on WMA lands in Game Zones 1 and 2, man drives will be permitted on the last two (2) scheduled either</w:t>
      </w:r>
      <w:r w:rsidRPr="001E4E7C">
        <w:noBreakHyphen/>
        <w:t>sex days. A man drive is defined as an organized hunting technique involving two (2) or more individuals whereby an attempt is made to drive game animals from cover or habitat for the purpose of shooting, killing, or moving such animals toward other hunters. On WMA lands, drivers participating in man drives are prohibited from carrying or using weapons.</w:t>
      </w:r>
    </w:p>
    <w:p w:rsidR="00A90A6F" w:rsidRPr="001E4E7C" w:rsidRDefault="00A90A6F" w:rsidP="001E4E7C">
      <w:r w:rsidRPr="001E4E7C">
        <w:tab/>
        <w:t>4.4 Deer either</w:t>
      </w:r>
      <w:r w:rsidRPr="001E4E7C">
        <w:noBreakHyphen/>
        <w:t>sex days for still gun hunts on WMAs are as follows:</w:t>
      </w:r>
    </w:p>
    <w:p w:rsidR="00A90A6F" w:rsidRPr="001E4E7C" w:rsidRDefault="00A90A6F" w:rsidP="001E4E7C">
      <w:r w:rsidRPr="001E4E7C">
        <w:tab/>
      </w:r>
      <w:r w:rsidRPr="001E4E7C">
        <w:tab/>
        <w:t>(a) Game Zone 1: The last three Sat. in Nov.</w:t>
      </w:r>
    </w:p>
    <w:p w:rsidR="00A90A6F" w:rsidRPr="001E4E7C" w:rsidRDefault="00A90A6F" w:rsidP="001E4E7C">
      <w:r w:rsidRPr="001E4E7C">
        <w:tab/>
      </w:r>
      <w:r w:rsidRPr="001E4E7C">
        <w:tab/>
        <w:t>(b) Game Zones 2 – 4: The first three Saturdays in Oct., the last three Saturdays in November, the 2nd Saturday in December, and Jan. 1.</w:t>
      </w:r>
    </w:p>
    <w:p w:rsidR="00A90A6F" w:rsidRPr="001E4E7C" w:rsidRDefault="00A90A6F" w:rsidP="001E4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7C">
        <w:tab/>
      </w:r>
      <w:r w:rsidRPr="001E4E7C">
        <w:tab/>
        <w:t>(c) In all Game Zones, hunters using archery equipment may take either</w:t>
      </w:r>
      <w:r w:rsidRPr="001E4E7C">
        <w:noBreakHyphen/>
        <w:t xml:space="preserve">sex of deer during any archery only or primitive weapon seasons for deer beginning September 15. Archery hunters may choose to use any of the date-specific tags issued to them to tag an antlerless deer taken during any archery-only or primitive weapons season provided that the archery notation and actual date of kill is validated on the tag as prescribed by </w:t>
      </w:r>
      <w:proofErr w:type="spellStart"/>
      <w:r w:rsidRPr="001E4E7C">
        <w:t>SCDNR</w:t>
      </w:r>
      <w:proofErr w:type="spellEnd"/>
      <w:r w:rsidRPr="001E4E7C">
        <w:t xml:space="preserve">. Archery hunters may also use Individual Antlerless Deer Tags issued to them to tag an antlerless deer taken during any archery-only or primitive weapons season provided that the tag is validated as prescribed by </w:t>
      </w:r>
      <w:proofErr w:type="spellStart"/>
      <w:r w:rsidRPr="001E4E7C">
        <w:t>SCDNR</w:t>
      </w:r>
      <w:proofErr w:type="spellEnd"/>
      <w:r w:rsidRPr="001E4E7C">
        <w:t>. Game Zone WMA limits apply.</w:t>
      </w:r>
    </w:p>
    <w:p w:rsidR="00A90A6F" w:rsidRPr="001E4E7C" w:rsidRDefault="00A90A6F" w:rsidP="001E4E7C">
      <w:r w:rsidRPr="001E4E7C">
        <w:tab/>
      </w:r>
      <w:r w:rsidRPr="001E4E7C">
        <w:tab/>
        <w:t>(d) On special mobility impaired and youth deer hunts sanctioned by the Department and during the statewide youth deer hunt day, participants may take two deer total.</w:t>
      </w:r>
    </w:p>
    <w:p w:rsidR="00A90A6F" w:rsidRPr="001E4E7C" w:rsidRDefault="00A90A6F" w:rsidP="001E4E7C">
      <w:r w:rsidRPr="001E4E7C">
        <w:tab/>
        <w:t>4.5 For all WMAs combined statewide, the limit for all seasons and methods combined is two deer per day, 5 deer total, no more than two bucks, unless otherwise specified. For WMAs in Game Zone 1, the limit for antlerless deer for all seasons and methods combined is 4. Antlerless deer limit is two deer per day, unless otherwise specified. Buck only, except either</w:t>
      </w:r>
      <w:r w:rsidRPr="001E4E7C">
        <w:noBreakHyphen/>
        <w:t>sex on Game Zone either</w:t>
      </w:r>
      <w:r w:rsidRPr="001E4E7C">
        <w:noBreakHyphen/>
        <w:t>sex days.</w:t>
      </w:r>
    </w:p>
    <w:p w:rsidR="00A90A6F" w:rsidRPr="001E4E7C" w:rsidRDefault="00A90A6F" w:rsidP="001E4E7C">
      <w:r w:rsidRPr="001E4E7C">
        <w:tab/>
        <w:t>4.6 Individual antlerless deer tags are valid in Game Zone 1</w:t>
      </w:r>
      <w:r w:rsidR="001E4E7C">
        <w:t xml:space="preserve"> </w:t>
      </w:r>
      <w:r w:rsidRPr="001E4E7C">
        <w:t>beginning Oct. 1 and in Game Zones 2, 3 &amp; 4 beginning Sept. 15. For all WMAs combined, a maximum of 2 individual antlerless deer tags may be used during primitive weapons or still gun deer seasons in all Game Zones except only one individual antlerless deer tag may used in Game Zone 1. Tags do not alter the daily (2 per day) or seasonal limit or change the type of weapons that can be used during special weapons seasons.</w:t>
      </w:r>
    </w:p>
    <w:p w:rsidR="00A90A6F" w:rsidRPr="001E4E7C" w:rsidRDefault="00A90A6F" w:rsidP="001E4E7C">
      <w:pPr>
        <w:ind w:firstLine="216"/>
      </w:pPr>
      <w:r w:rsidRPr="001E4E7C">
        <w:t xml:space="preserve">4.7 Deer must be tagged immediately after harvest and before being moved from the point of kill and the tag must be validated as prescribed by the </w:t>
      </w:r>
      <w:proofErr w:type="spellStart"/>
      <w:r w:rsidRPr="001E4E7C">
        <w:t>SCDNR</w:t>
      </w:r>
      <w:proofErr w:type="spellEnd"/>
      <w:r w:rsidRPr="001E4E7C">
        <w:t>.</w:t>
      </w:r>
    </w:p>
    <w:p w:rsidR="00A90A6F" w:rsidRPr="001E4E7C" w:rsidRDefault="00A90A6F" w:rsidP="001E4E7C">
      <w:r w:rsidRPr="001E4E7C">
        <w:tab/>
        <w:t>4.8 For WMAs designated as Quality Deer Management Areas, all antlered bucks must have a minimum 4 points on one side or a minimum 12</w:t>
      </w:r>
      <w:r w:rsidRPr="001E4E7C">
        <w:noBreakHyphen/>
        <w:t>inch inside antler spread except during designated special youth hunts. Inside antler spread is measured at a right angle to centerline of the skull at its widest point between the main beams.</w:t>
      </w:r>
    </w:p>
    <w:p w:rsidR="00A90A6F" w:rsidRPr="001E4E7C" w:rsidRDefault="00A90A6F" w:rsidP="001E4E7C">
      <w:r w:rsidRPr="001E4E7C">
        <w:tab/>
        <w:t>4.9 On WMA lands, deer, hogs, or bear may not be hunted with a firearm within 300 yards of a residence.</w:t>
      </w:r>
    </w:p>
    <w:p w:rsidR="00A90A6F" w:rsidRPr="001E4E7C" w:rsidRDefault="00A90A6F" w:rsidP="001E4E7C"/>
    <w:p w:rsidR="00A90A6F" w:rsidRPr="001E4E7C" w:rsidRDefault="00A90A6F" w:rsidP="001E4E7C">
      <w:pPr>
        <w:jc w:val="center"/>
      </w:pPr>
      <w:r w:rsidRPr="001E4E7C">
        <w:t>DOGS</w:t>
      </w:r>
    </w:p>
    <w:p w:rsidR="00A90A6F" w:rsidRPr="001E4E7C" w:rsidRDefault="00A90A6F" w:rsidP="001E4E7C"/>
    <w:p w:rsidR="00A90A6F" w:rsidRPr="001E4E7C" w:rsidRDefault="00A90A6F" w:rsidP="001E4E7C">
      <w:r w:rsidRPr="001E4E7C">
        <w:tab/>
        <w:t>5.1 On all WMA lands, dogs may be used for small game hunting unless otherwise specified.</w:t>
      </w:r>
    </w:p>
    <w:p w:rsidR="00A90A6F" w:rsidRPr="001E4E7C" w:rsidRDefault="00A90A6F" w:rsidP="001E4E7C">
      <w:r w:rsidRPr="001E4E7C">
        <w:tab/>
        <w:t>5.2 Dogs may be trained for quail, rabbit and squirrel hunting from Sept. 1 - 14 (no guns).</w:t>
      </w:r>
    </w:p>
    <w:p w:rsidR="00A90A6F" w:rsidRPr="001E4E7C" w:rsidRDefault="00A90A6F" w:rsidP="001E4E7C">
      <w:r w:rsidRPr="001E4E7C">
        <w:tab/>
        <w:t>5.3 On WMA lands, dogs may be used for hunting foxes, raccoons, bobcats or opossums only between thirty (30) minutes after official sunset and 30 minutes before official sunrise.</w:t>
      </w:r>
    </w:p>
    <w:p w:rsidR="00A90A6F" w:rsidRPr="001E4E7C" w:rsidRDefault="00A90A6F" w:rsidP="001E4E7C">
      <w:r w:rsidRPr="001E4E7C">
        <w:tab/>
        <w:t>5.4 Unless otherwise specified, deer hunting with dogs on WMA lands is prohibited. The Department may permit deer hunting with dogs on WMA lands not located in Game Zones 1 and 2. For the purposes of tracking a wounded deer, a hunter may use one dog which is kept on a leash.</w:t>
      </w:r>
    </w:p>
    <w:p w:rsidR="00A90A6F" w:rsidRPr="001E4E7C" w:rsidRDefault="00A90A6F" w:rsidP="001E4E7C">
      <w:r w:rsidRPr="001E4E7C">
        <w:lastRenderedPageBreak/>
        <w:tab/>
        <w:t>5.5 Dogs may be used to hunt bear on WMA lands in Game Zone 1 during the special party dog bear season.</w:t>
      </w:r>
    </w:p>
    <w:p w:rsidR="00A90A6F" w:rsidRPr="001E4E7C" w:rsidRDefault="00A90A6F" w:rsidP="001E4E7C">
      <w:r w:rsidRPr="001E4E7C">
        <w:tab/>
        <w:t>5.6 On WMA lands, dogs may be used to hunt hogs only during special designated hog hunts with dogs.</w:t>
      </w:r>
    </w:p>
    <w:p w:rsidR="00A90A6F" w:rsidRPr="001E4E7C" w:rsidRDefault="00A90A6F" w:rsidP="001E4E7C"/>
    <w:p w:rsidR="00A90A6F" w:rsidRPr="001E4E7C" w:rsidRDefault="00A90A6F" w:rsidP="001E4E7C">
      <w:pPr>
        <w:jc w:val="center"/>
      </w:pPr>
      <w:r w:rsidRPr="001E4E7C">
        <w:t>VEHICLES</w:t>
      </w:r>
    </w:p>
    <w:p w:rsidR="00A90A6F" w:rsidRPr="001E4E7C" w:rsidRDefault="00A90A6F" w:rsidP="001E4E7C"/>
    <w:p w:rsidR="00A90A6F" w:rsidRPr="001E4E7C" w:rsidRDefault="00A90A6F" w:rsidP="001E4E7C">
      <w:r w:rsidRPr="001E4E7C">
        <w:tab/>
        <w:t xml:space="preserve">6.1 On all WMA lands, no hunter may shoot from a vehicle unless permitted by the Department. </w:t>
      </w:r>
    </w:p>
    <w:p w:rsidR="00A90A6F" w:rsidRPr="001E4E7C" w:rsidRDefault="00A90A6F" w:rsidP="001E4E7C">
      <w:r w:rsidRPr="001E4E7C">
        <w:tab/>
        <w:t>6.2 On WMA lands, motor driven land conveyances must be operated only on designated roads or trails. Unless otherwise specified, roads or trails which are closed by barricades and/or signs, either permanently or temporarily, are off limits to motor</w:t>
      </w:r>
      <w:r w:rsidRPr="001E4E7C">
        <w:noBreakHyphen/>
        <w:t>driven land conveyances.</w:t>
      </w:r>
    </w:p>
    <w:p w:rsidR="00A90A6F" w:rsidRPr="001E4E7C" w:rsidRDefault="00A90A6F" w:rsidP="001E4E7C">
      <w:r w:rsidRPr="001E4E7C">
        <w:tab/>
        <w:t>6.3 A person may not obstruct or cause to be obstructed travel routes on WMA lands.</w:t>
      </w:r>
    </w:p>
    <w:p w:rsidR="00A90A6F" w:rsidRPr="001E4E7C" w:rsidRDefault="00A90A6F" w:rsidP="001E4E7C"/>
    <w:p w:rsidR="00A90A6F" w:rsidRPr="001E4E7C" w:rsidRDefault="00A90A6F" w:rsidP="001E4E7C">
      <w:pPr>
        <w:jc w:val="center"/>
      </w:pPr>
      <w:r w:rsidRPr="001E4E7C">
        <w:t>VISIBLE COLOR CLOTHING</w:t>
      </w:r>
    </w:p>
    <w:p w:rsidR="00A90A6F" w:rsidRPr="001E4E7C" w:rsidRDefault="00A90A6F" w:rsidP="001E4E7C"/>
    <w:p w:rsidR="00A90A6F" w:rsidRPr="001E4E7C" w:rsidRDefault="00A90A6F" w:rsidP="001E4E7C">
      <w:r w:rsidRPr="001E4E7C">
        <w:tab/>
        <w:t>7.1 On all WMA lands during any gun and muzzleloader hunting seasons for deer, bear and hogs, all hunters including small game hunters must wear either a hat, coat, or vest of solid visible international orange</w:t>
      </w:r>
      <w:r w:rsidR="001E4E7C">
        <w:t xml:space="preserve">. </w:t>
      </w:r>
      <w:r w:rsidRPr="001E4E7C">
        <w:t>Archery hunters during archery only deer seasons and hunters for dove, turkey, ducks, geese and other hunted migratory birds including crows are exempt from this requirement while hunting for those species.</w:t>
      </w:r>
    </w:p>
    <w:p w:rsidR="00A90A6F" w:rsidRPr="001E4E7C" w:rsidRDefault="00A90A6F" w:rsidP="001E4E7C"/>
    <w:p w:rsidR="00A90A6F" w:rsidRPr="001E4E7C" w:rsidRDefault="00A90A6F" w:rsidP="001E4E7C">
      <w:pPr>
        <w:jc w:val="center"/>
      </w:pPr>
      <w:r w:rsidRPr="001E4E7C">
        <w:t>CAMPING</w:t>
      </w:r>
    </w:p>
    <w:p w:rsidR="00A90A6F" w:rsidRPr="001E4E7C" w:rsidRDefault="00A90A6F" w:rsidP="001E4E7C"/>
    <w:p w:rsidR="00A90A6F" w:rsidRPr="001E4E7C" w:rsidRDefault="00A90A6F" w:rsidP="001E4E7C">
      <w:r w:rsidRPr="001E4E7C">
        <w:tab/>
        <w:t>8.1 Camping is not permitted on WMA lands except in designated camp sites.</w:t>
      </w:r>
    </w:p>
    <w:p w:rsidR="00A90A6F" w:rsidRPr="001E4E7C" w:rsidRDefault="00A90A6F" w:rsidP="001E4E7C"/>
    <w:p w:rsidR="00A90A6F" w:rsidRPr="001E4E7C" w:rsidRDefault="00A90A6F" w:rsidP="001E4E7C">
      <w:pPr>
        <w:jc w:val="center"/>
      </w:pPr>
      <w:r w:rsidRPr="001E4E7C">
        <w:t>TRAPPING</w:t>
      </w:r>
    </w:p>
    <w:p w:rsidR="00A90A6F" w:rsidRPr="001E4E7C" w:rsidRDefault="00A90A6F" w:rsidP="001E4E7C"/>
    <w:p w:rsidR="00A90A6F" w:rsidRPr="001E4E7C" w:rsidRDefault="00A90A6F" w:rsidP="001E4E7C">
      <w:r w:rsidRPr="001E4E7C">
        <w:tab/>
        <w:t>9.1 Trapping on WMA lands is not permitted.</w:t>
      </w:r>
    </w:p>
    <w:p w:rsidR="00A90A6F" w:rsidRPr="001E4E7C" w:rsidRDefault="00A90A6F" w:rsidP="001E4E7C"/>
    <w:p w:rsidR="00A90A6F" w:rsidRPr="001E4E7C" w:rsidRDefault="00A90A6F" w:rsidP="001E4E7C">
      <w:pPr>
        <w:jc w:val="center"/>
      </w:pPr>
      <w:r w:rsidRPr="001E4E7C">
        <w:t>WATERFOWL &amp; DOVE REGULATIONS</w:t>
      </w:r>
    </w:p>
    <w:p w:rsidR="00A90A6F" w:rsidRPr="001E4E7C" w:rsidRDefault="00A90A6F" w:rsidP="001E4E7C"/>
    <w:p w:rsidR="00A90A6F" w:rsidRPr="001E4E7C" w:rsidRDefault="00A90A6F" w:rsidP="001E4E7C">
      <w:r w:rsidRPr="001E4E7C">
        <w:tab/>
        <w:t>10.1 Unless specially designated by the Department as a Wildlife Management Area for Waterfowl or a Wildlife Management Area for Dove, all Wildlife Management Areas are open during the regular season for hunting and taking of migratory birds except where restricted.</w:t>
      </w:r>
    </w:p>
    <w:p w:rsidR="00A90A6F" w:rsidRPr="001E4E7C" w:rsidRDefault="00A90A6F" w:rsidP="001E4E7C">
      <w:r w:rsidRPr="001E4E7C">
        <w:tab/>
        <w:t>10.2 The Department may designate sections of Wildlife Management Areas and other lands and waters under the control of the Department as Designated Waterfowl Management Areas or Designated Dove Management Areas. All laws and regulations governing Wildlife Management Areas apply to these special areas. In addition, the Department may set special shooting hours, bag limits, and methods of hunting and taking waterfowl and doves on those areas. All State and Federal migratory bird laws and regulations apply. Regulations pertaining to the use of Dove Management Areas will be filed annually.</w:t>
      </w:r>
    </w:p>
    <w:p w:rsidR="00A90A6F" w:rsidRPr="001E4E7C" w:rsidRDefault="00A90A6F" w:rsidP="001E4E7C">
      <w:r w:rsidRPr="001E4E7C">
        <w:tab/>
        <w:t xml:space="preserve">10.3 On areas where blinds are not provided, only portable blinds which are removed at the conclusion of the hunt or temporary blinds of native vegetation may be used. Temporary blinds once vacated may be used by other hunters. </w:t>
      </w:r>
    </w:p>
    <w:p w:rsidR="00A90A6F" w:rsidRPr="001E4E7C" w:rsidRDefault="00A90A6F" w:rsidP="001E4E7C">
      <w:r w:rsidRPr="001E4E7C">
        <w:tab/>
        <w:t>10.4 On Designated Waterfowl Areas, no species other than waterfowl may be taken during waterfowl hunts. On Designated Dove Management Areas no species other than doves may be taken during dove hunts. Only dove hunting is allowed at Lake Wallace.</w:t>
      </w:r>
    </w:p>
    <w:p w:rsidR="00A90A6F" w:rsidRPr="001E4E7C" w:rsidRDefault="00A90A6F" w:rsidP="001E4E7C">
      <w:r w:rsidRPr="001E4E7C">
        <w:tab/>
        <w:t>10.5 No fishing is permitted in any Category I Designated Waterfowl Area during scheduled waterfowl hunts.</w:t>
      </w:r>
    </w:p>
    <w:p w:rsidR="00A90A6F" w:rsidRPr="001E4E7C" w:rsidRDefault="00A90A6F" w:rsidP="001E4E7C">
      <w:r w:rsidRPr="001E4E7C">
        <w:tab/>
        <w:t xml:space="preserve">10.6 The Bordeaux Work Center Area is closed to hunting except for special hunts as designated by the </w:t>
      </w:r>
      <w:proofErr w:type="spellStart"/>
      <w:r w:rsidRPr="001E4E7C">
        <w:t>SCDNR</w:t>
      </w:r>
      <w:proofErr w:type="spellEnd"/>
      <w:r w:rsidRPr="001E4E7C">
        <w:t>.</w:t>
      </w:r>
    </w:p>
    <w:p w:rsidR="00A90A6F" w:rsidRPr="001E4E7C" w:rsidRDefault="00A90A6F" w:rsidP="001E4E7C">
      <w:r w:rsidRPr="001E4E7C">
        <w:tab/>
        <w:t xml:space="preserve">10.7 Impoundments on Bear Island, </w:t>
      </w:r>
      <w:proofErr w:type="spellStart"/>
      <w:r w:rsidRPr="001E4E7C">
        <w:t>Bonneau</w:t>
      </w:r>
      <w:proofErr w:type="spellEnd"/>
      <w:r w:rsidRPr="001E4E7C">
        <w:t xml:space="preserve"> Ferry, Broad River, Donnelley, </w:t>
      </w:r>
      <w:proofErr w:type="spellStart"/>
      <w:r w:rsidRPr="001E4E7C">
        <w:t>Samworth</w:t>
      </w:r>
      <w:proofErr w:type="spellEnd"/>
      <w:r w:rsidRPr="001E4E7C">
        <w:t xml:space="preserve">, Sandy Beach, Santee Coastal Reserve and Santee Delta WMAs are closed to all public access during the period Nov. </w:t>
      </w:r>
      <w:r w:rsidRPr="001E4E7C">
        <w:lastRenderedPageBreak/>
        <w:t xml:space="preserve">1 </w:t>
      </w:r>
      <w:r w:rsidRPr="001E4E7C">
        <w:noBreakHyphen/>
        <w:t xml:space="preserve"> Feb. 8 except during special hunts designated by the Department. All public access during the period Feb. 9 </w:t>
      </w:r>
      <w:r w:rsidRPr="001E4E7C">
        <w:noBreakHyphen/>
        <w:t xml:space="preserve"> Oct. 31 is limited to designated areas. On Bear Island WMA, Mathews’ Canal is closed to all hunting from Nov. 1 – Feb. 15 beyond a point 0.8 mile from the confluence of Mathews’ Canal with the South Edisto River.</w:t>
      </w:r>
    </w:p>
    <w:p w:rsidR="00A90A6F" w:rsidRPr="001E4E7C" w:rsidRDefault="00A90A6F" w:rsidP="001E4E7C">
      <w:r w:rsidRPr="001E4E7C">
        <w:tab/>
        <w:t>10.8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landing on secondary road 260 and complete a data card and deposit card in receptacle prior to leaving the area No airboats are allowed for hunting or fishing and no hunting from secondary road 260.</w:t>
      </w:r>
    </w:p>
    <w:p w:rsidR="00A90A6F" w:rsidRPr="001E4E7C" w:rsidRDefault="00A90A6F" w:rsidP="001E4E7C">
      <w:r w:rsidRPr="001E4E7C">
        <w:tab/>
        <w:t>10.9 On Hatchery WMA, hunters must leave the area by 1 PM, except on the last Saturday of the waterfowl season when hunters may hunt until sunset. Each hunter is limited to twenty</w:t>
      </w:r>
      <w:r w:rsidRPr="001E4E7C">
        <w:noBreakHyphen/>
        <w:t>five Federally</w:t>
      </w:r>
      <w:r w:rsidRPr="001E4E7C">
        <w:noBreakHyphen/>
        <w:t xml:space="preserve">approved nontoxic shot shells per hunt. No airboats are allowed in the Hatchery WMA for hunting or fishing during the period Nov. 15 </w:t>
      </w:r>
      <w:r w:rsidRPr="001E4E7C">
        <w:noBreakHyphen/>
        <w:t xml:space="preserve"> Jan. 31. No fishing allowed during scheduled waterfowl hunts.</w:t>
      </w:r>
    </w:p>
    <w:p w:rsidR="00A90A6F" w:rsidRPr="001E4E7C" w:rsidRDefault="00A90A6F" w:rsidP="001E4E7C">
      <w:r w:rsidRPr="001E4E7C">
        <w:tab/>
        <w:t xml:space="preserve">10.10 On </w:t>
      </w:r>
      <w:proofErr w:type="spellStart"/>
      <w:r w:rsidRPr="001E4E7C">
        <w:t>Crackerneck</w:t>
      </w:r>
      <w:proofErr w:type="spellEnd"/>
      <w:r w:rsidRPr="001E4E7C">
        <w:t xml:space="preserve"> WMA, waterfowl may be hunted only on Fri., Sat. and Thanksgiving Day within the regular migratory bird seasons and no hunting on Dec. 25; </w:t>
      </w:r>
      <w:proofErr w:type="spellStart"/>
      <w:r w:rsidRPr="001E4E7C">
        <w:t>Fant’s</w:t>
      </w:r>
      <w:proofErr w:type="spellEnd"/>
      <w:r w:rsidRPr="001E4E7C">
        <w:t xml:space="preserve"> Grove WMA is open AM only on Wednesdays and Saturdays during the regular migratory bird seasons; </w:t>
      </w:r>
      <w:proofErr w:type="spellStart"/>
      <w:r w:rsidRPr="001E4E7C">
        <w:t>Palachucola</w:t>
      </w:r>
      <w:proofErr w:type="spellEnd"/>
      <w:r w:rsidRPr="001E4E7C">
        <w:t xml:space="preserve"> WMA, Tillman Sand Ridge WMA, Hamilton Ridge WMA and Webb WMA are open AM only for waterfowl hunting during the regular migratory bird seasons only on days when small game hunting is allowed.</w:t>
      </w:r>
    </w:p>
    <w:p w:rsidR="00A90A6F" w:rsidRPr="001E4E7C" w:rsidRDefault="00A90A6F" w:rsidP="001E4E7C">
      <w:r w:rsidRPr="001E4E7C">
        <w:tab/>
        <w:t xml:space="preserve">10.11 Category I Designated Waterfowl Areas include </w:t>
      </w:r>
      <w:proofErr w:type="spellStart"/>
      <w:r w:rsidRPr="001E4E7C">
        <w:t>Beaverdam</w:t>
      </w:r>
      <w:proofErr w:type="spellEnd"/>
      <w:r w:rsidRPr="001E4E7C">
        <w:t xml:space="preserve">, </w:t>
      </w:r>
      <w:proofErr w:type="spellStart"/>
      <w:r w:rsidRPr="001E4E7C">
        <w:t>Bonneau</w:t>
      </w:r>
      <w:proofErr w:type="spellEnd"/>
      <w:r w:rsidRPr="001E4E7C">
        <w:t xml:space="preserve"> Ferry, Broad River, Clemson, Sandy Beach, </w:t>
      </w:r>
      <w:proofErr w:type="spellStart"/>
      <w:r w:rsidRPr="001E4E7C">
        <w:t>Samworth</w:t>
      </w:r>
      <w:proofErr w:type="spellEnd"/>
      <w:r w:rsidRPr="001E4E7C">
        <w:t>, Santee Coastal Reserve, Santee</w:t>
      </w:r>
      <w:r w:rsidRPr="001E4E7C">
        <w:noBreakHyphen/>
        <w:t xml:space="preserve">Delta, </w:t>
      </w:r>
      <w:proofErr w:type="spellStart"/>
      <w:r w:rsidRPr="001E4E7C">
        <w:t>Tibwin</w:t>
      </w:r>
      <w:proofErr w:type="spellEnd"/>
      <w:r w:rsidRPr="001E4E7C">
        <w:t>, Bear Island, Wateree River Heritage Preserve and Donnelley Wildlife Management Areas. Hunting in Category I Designated Waterfowl Areas is by special permit obtained through annual computer drawing.</w:t>
      </w:r>
    </w:p>
    <w:p w:rsidR="00A90A6F" w:rsidRPr="001E4E7C" w:rsidRDefault="00A90A6F" w:rsidP="001E4E7C">
      <w:r w:rsidRPr="001E4E7C">
        <w:tab/>
        <w:t xml:space="preserve">10.12 Category II Designated Waterfowl Areas include </w:t>
      </w:r>
      <w:proofErr w:type="spellStart"/>
      <w:r w:rsidRPr="001E4E7C">
        <w:t>Biedler</w:t>
      </w:r>
      <w:proofErr w:type="spellEnd"/>
      <w:r w:rsidRPr="001E4E7C">
        <w:t xml:space="preserve"> Impoundment, </w:t>
      </w:r>
      <w:proofErr w:type="spellStart"/>
      <w:r w:rsidRPr="001E4E7C">
        <w:t>Carr</w:t>
      </w:r>
      <w:proofErr w:type="spellEnd"/>
      <w:r w:rsidRPr="001E4E7C">
        <w:t xml:space="preserve"> Creek (bounded by </w:t>
      </w:r>
      <w:proofErr w:type="spellStart"/>
      <w:r w:rsidRPr="001E4E7C">
        <w:t>Samworth</w:t>
      </w:r>
      <w:proofErr w:type="spellEnd"/>
      <w:r w:rsidRPr="001E4E7C">
        <w:t xml:space="preserve"> WMA), Little </w:t>
      </w:r>
      <w:proofErr w:type="spellStart"/>
      <w:r w:rsidRPr="001E4E7C">
        <w:t>Carr</w:t>
      </w:r>
      <w:proofErr w:type="spellEnd"/>
      <w:r w:rsidRPr="001E4E7C">
        <w:t xml:space="preserve"> Creek (bounded by </w:t>
      </w:r>
      <w:proofErr w:type="spellStart"/>
      <w:r w:rsidRPr="001E4E7C">
        <w:t>Samworth</w:t>
      </w:r>
      <w:proofErr w:type="spellEnd"/>
      <w:r w:rsidRPr="001E4E7C">
        <w:t xml:space="preserve"> WMA), Lake Cunningham, Russell Creek, Monticello Reservoir, Parr Reservoir, Duncan Creek, Dunaway, </w:t>
      </w:r>
      <w:proofErr w:type="spellStart"/>
      <w:r w:rsidRPr="001E4E7C">
        <w:t>Dungannon</w:t>
      </w:r>
      <w:proofErr w:type="spellEnd"/>
      <w:r w:rsidRPr="001E4E7C">
        <w:t xml:space="preserve">, </w:t>
      </w:r>
      <w:proofErr w:type="spellStart"/>
      <w:r w:rsidRPr="001E4E7C">
        <w:t>Enoree</w:t>
      </w:r>
      <w:proofErr w:type="spellEnd"/>
      <w:r w:rsidRPr="001E4E7C">
        <w:t xml:space="preserve"> River, Moultrie, Hatchery, Hickory Top, Hickory Top </w:t>
      </w:r>
      <w:proofErr w:type="spellStart"/>
      <w:r w:rsidRPr="001E4E7C">
        <w:t>Greentree</w:t>
      </w:r>
      <w:proofErr w:type="spellEnd"/>
      <w:r w:rsidRPr="001E4E7C">
        <w:t xml:space="preserve"> Reservoir, Lancaster Reservoir, Turtle Island, Little Pee Dee River Complex (including Ervin Dargan, Horace </w:t>
      </w:r>
      <w:proofErr w:type="spellStart"/>
      <w:r w:rsidRPr="001E4E7C">
        <w:t>Tilghman</w:t>
      </w:r>
      <w:proofErr w:type="spellEnd"/>
      <w:r w:rsidRPr="001E4E7C">
        <w:t xml:space="preserve">), Great Pee Dee River, Potato Creek Hatchery, Sampson Island Unit (Bear Island), </w:t>
      </w:r>
      <w:proofErr w:type="spellStart"/>
      <w:r w:rsidRPr="001E4E7C">
        <w:t>Tyger</w:t>
      </w:r>
      <w:proofErr w:type="spellEnd"/>
      <w:r w:rsidRPr="001E4E7C">
        <w:t xml:space="preserve"> River, Marsh, Wee Tee, Woodbury, Ditch Pond, </w:t>
      </w:r>
      <w:proofErr w:type="spellStart"/>
      <w:r w:rsidRPr="001E4E7C">
        <w:t>Waccamaw</w:t>
      </w:r>
      <w:proofErr w:type="spellEnd"/>
      <w:r w:rsidRPr="001E4E7C">
        <w:t xml:space="preserve"> River Heritage Preserve, Santee Cooper and 40 Acre Rock Waterfowl Management Areas. Hunting on Category II Designated Waterfowl Areas is in accordance with scheduled dates and times.</w:t>
      </w:r>
    </w:p>
    <w:p w:rsidR="00A90A6F" w:rsidRPr="001E4E7C" w:rsidRDefault="00A90A6F" w:rsidP="001E4E7C">
      <w:r w:rsidRPr="001E4E7C">
        <w:tab/>
        <w:t xml:space="preserve">1. </w:t>
      </w:r>
      <w:proofErr w:type="spellStart"/>
      <w:r w:rsidRPr="001E4E7C">
        <w:t>Biedler</w:t>
      </w:r>
      <w:proofErr w:type="spellEnd"/>
      <w:r w:rsidRPr="001E4E7C">
        <w:t xml:space="preserve"> Impoundment</w:t>
      </w:r>
    </w:p>
    <w:p w:rsidR="00A90A6F" w:rsidRPr="001E4E7C" w:rsidRDefault="00A90A6F" w:rsidP="001E4E7C">
      <w:r w:rsidRPr="001E4E7C">
        <w:tab/>
      </w:r>
      <w:r w:rsidRPr="001E4E7C">
        <w:tab/>
        <w:t>(a)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 xml:space="preserve">2. Bear Island </w:t>
      </w:r>
    </w:p>
    <w:p w:rsidR="00A90A6F" w:rsidRPr="001E4E7C" w:rsidRDefault="00A90A6F" w:rsidP="001E4E7C">
      <w:r w:rsidRPr="001E4E7C">
        <w:tab/>
      </w:r>
      <w:r w:rsidRPr="001E4E7C">
        <w:tab/>
        <w:t>(a) Hunters selected by drawing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 xml:space="preserve">3. </w:t>
      </w:r>
      <w:proofErr w:type="spellStart"/>
      <w:r w:rsidRPr="001E4E7C">
        <w:t>Beaverdam</w:t>
      </w:r>
      <w:proofErr w:type="spellEnd"/>
    </w:p>
    <w:p w:rsidR="00A90A6F" w:rsidRPr="001E4E7C" w:rsidRDefault="00A90A6F" w:rsidP="001E4E7C">
      <w:r w:rsidRPr="001E4E7C">
        <w:tab/>
      </w:r>
      <w:r w:rsidRPr="001E4E7C">
        <w:tab/>
        <w:t>(a) Hunters selected by drawing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 xml:space="preserve">4. </w:t>
      </w:r>
      <w:proofErr w:type="spellStart"/>
      <w:r w:rsidRPr="001E4E7C">
        <w:t>Bonneau</w:t>
      </w:r>
      <w:proofErr w:type="spellEnd"/>
      <w:r w:rsidRPr="001E4E7C">
        <w:t xml:space="preserve"> Ferry</w:t>
      </w:r>
    </w:p>
    <w:p w:rsidR="00A90A6F" w:rsidRPr="001E4E7C" w:rsidRDefault="00A90A6F" w:rsidP="001E4E7C">
      <w:r w:rsidRPr="001E4E7C">
        <w:tab/>
      </w:r>
      <w:r w:rsidRPr="001E4E7C">
        <w:tab/>
        <w:t>(a) Hunters selected by drawing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5. Broad River</w:t>
      </w:r>
    </w:p>
    <w:p w:rsidR="00A90A6F" w:rsidRPr="001E4E7C" w:rsidRDefault="00A90A6F" w:rsidP="001E4E7C">
      <w:r w:rsidRPr="001E4E7C">
        <w:tab/>
      </w:r>
      <w:r w:rsidRPr="001E4E7C">
        <w:tab/>
        <w:t>(a) Hunters selected by drawing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 xml:space="preserve">6 </w:t>
      </w:r>
      <w:proofErr w:type="spellStart"/>
      <w:r w:rsidRPr="001E4E7C">
        <w:t>Carr</w:t>
      </w:r>
      <w:proofErr w:type="spellEnd"/>
      <w:r w:rsidRPr="001E4E7C">
        <w:t xml:space="preserve"> Creek (bounded by </w:t>
      </w:r>
      <w:proofErr w:type="spellStart"/>
      <w:r w:rsidRPr="001E4E7C">
        <w:t>Samworth</w:t>
      </w:r>
      <w:proofErr w:type="spellEnd"/>
      <w:r w:rsidRPr="001E4E7C">
        <w:t xml:space="preserve"> WMA, no hunting in impoundments)</w:t>
      </w:r>
    </w:p>
    <w:p w:rsidR="00A90A6F" w:rsidRPr="001E4E7C" w:rsidRDefault="00A90A6F" w:rsidP="001E4E7C">
      <w:r w:rsidRPr="001E4E7C">
        <w:tab/>
      </w:r>
      <w:r w:rsidRPr="001E4E7C">
        <w:tab/>
        <w:t>(a) Wed. and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 xml:space="preserve">7. Little </w:t>
      </w:r>
      <w:proofErr w:type="spellStart"/>
      <w:r w:rsidRPr="001E4E7C">
        <w:t>Carr</w:t>
      </w:r>
      <w:proofErr w:type="spellEnd"/>
      <w:r w:rsidRPr="001E4E7C">
        <w:t xml:space="preserve"> Creek (bounded by </w:t>
      </w:r>
      <w:proofErr w:type="spellStart"/>
      <w:r w:rsidRPr="001E4E7C">
        <w:t>Samworth</w:t>
      </w:r>
      <w:proofErr w:type="spellEnd"/>
      <w:r w:rsidRPr="001E4E7C">
        <w:t xml:space="preserve"> WMA, no hunting in impoundments)</w:t>
      </w:r>
    </w:p>
    <w:p w:rsidR="00A90A6F" w:rsidRPr="001E4E7C" w:rsidRDefault="00A90A6F" w:rsidP="001E4E7C">
      <w:r w:rsidRPr="001E4E7C">
        <w:tab/>
      </w:r>
      <w:r w:rsidRPr="001E4E7C">
        <w:tab/>
        <w:t>(a) Wed. and Sat. AM only during regular season</w:t>
      </w:r>
    </w:p>
    <w:p w:rsidR="00A90A6F" w:rsidRPr="001E4E7C" w:rsidRDefault="00A90A6F" w:rsidP="001E4E7C">
      <w:r w:rsidRPr="001E4E7C">
        <w:lastRenderedPageBreak/>
        <w:tab/>
      </w:r>
      <w:r w:rsidRPr="001E4E7C">
        <w:tab/>
        <w:t>(b) State bag limits</w:t>
      </w:r>
    </w:p>
    <w:p w:rsidR="00A90A6F" w:rsidRPr="001E4E7C" w:rsidRDefault="00A90A6F" w:rsidP="001E4E7C">
      <w:r w:rsidRPr="001E4E7C">
        <w:tab/>
        <w:t>8. Clemson</w:t>
      </w:r>
    </w:p>
    <w:p w:rsidR="00A90A6F" w:rsidRPr="001E4E7C" w:rsidRDefault="00A90A6F" w:rsidP="001E4E7C">
      <w:r w:rsidRPr="001E4E7C">
        <w:tab/>
      </w:r>
      <w:r w:rsidRPr="001E4E7C">
        <w:tab/>
        <w:t>(a) Hunters selected by drawing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9. Ditch Pond</w:t>
      </w:r>
    </w:p>
    <w:p w:rsidR="00A90A6F" w:rsidRPr="001E4E7C" w:rsidRDefault="00A90A6F" w:rsidP="001E4E7C">
      <w:r w:rsidRPr="001E4E7C">
        <w:tab/>
      </w:r>
      <w:r w:rsidRPr="001E4E7C">
        <w:tab/>
        <w:t>(a) Wed.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10. Donnelley</w:t>
      </w:r>
    </w:p>
    <w:p w:rsidR="00A90A6F" w:rsidRPr="001E4E7C" w:rsidRDefault="00A90A6F" w:rsidP="001E4E7C">
      <w:r w:rsidRPr="001E4E7C">
        <w:tab/>
      </w:r>
      <w:r w:rsidRPr="001E4E7C">
        <w:tab/>
        <w:t>(a) Hunters selected by drawing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11. Dunaway</w:t>
      </w:r>
    </w:p>
    <w:p w:rsidR="00A90A6F" w:rsidRPr="001E4E7C" w:rsidRDefault="00A90A6F" w:rsidP="001E4E7C">
      <w:r w:rsidRPr="001E4E7C">
        <w:tab/>
      </w:r>
      <w:r w:rsidRPr="001E4E7C">
        <w:tab/>
        <w:t>(a)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12. Duncan Creek</w:t>
      </w:r>
    </w:p>
    <w:p w:rsidR="00A90A6F" w:rsidRPr="001E4E7C" w:rsidRDefault="00A90A6F" w:rsidP="001E4E7C">
      <w:r w:rsidRPr="001E4E7C">
        <w:tab/>
      </w:r>
      <w:r w:rsidRPr="001E4E7C">
        <w:tab/>
        <w:t>(a)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 xml:space="preserve">13. </w:t>
      </w:r>
      <w:proofErr w:type="spellStart"/>
      <w:r w:rsidRPr="001E4E7C">
        <w:t>Dungannon</w:t>
      </w:r>
      <w:proofErr w:type="spellEnd"/>
    </w:p>
    <w:p w:rsidR="00A90A6F" w:rsidRPr="001E4E7C" w:rsidRDefault="00A90A6F" w:rsidP="001E4E7C">
      <w:r w:rsidRPr="001E4E7C">
        <w:tab/>
      </w:r>
      <w:r w:rsidRPr="001E4E7C">
        <w:tab/>
        <w:t>(a) Wed.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r>
      <w:r w:rsidRPr="001E4E7C">
        <w:tab/>
        <w:t>(c) No hunting from the Boardwalk</w:t>
      </w:r>
    </w:p>
    <w:p w:rsidR="00A90A6F" w:rsidRPr="001E4E7C" w:rsidRDefault="00A90A6F" w:rsidP="001E4E7C">
      <w:r w:rsidRPr="001E4E7C">
        <w:tab/>
        <w:t xml:space="preserve">14. </w:t>
      </w:r>
      <w:proofErr w:type="spellStart"/>
      <w:r w:rsidRPr="001E4E7C">
        <w:t>Enoree</w:t>
      </w:r>
      <w:proofErr w:type="spellEnd"/>
      <w:r w:rsidRPr="001E4E7C">
        <w:t xml:space="preserve"> River</w:t>
      </w:r>
    </w:p>
    <w:p w:rsidR="00A90A6F" w:rsidRPr="001E4E7C" w:rsidRDefault="00A90A6F" w:rsidP="001E4E7C">
      <w:r w:rsidRPr="001E4E7C">
        <w:tab/>
      </w:r>
      <w:r w:rsidRPr="001E4E7C">
        <w:tab/>
        <w:t>(a)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15. Hatchery</w:t>
      </w:r>
    </w:p>
    <w:p w:rsidR="00A90A6F" w:rsidRPr="001E4E7C" w:rsidRDefault="00A90A6F" w:rsidP="001E4E7C">
      <w:r w:rsidRPr="001E4E7C">
        <w:tab/>
      </w:r>
      <w:r w:rsidRPr="001E4E7C">
        <w:tab/>
        <w:t>(a) Sat. AM only and until sunset on the last Sat. of the regular waterfowl season</w:t>
      </w:r>
    </w:p>
    <w:p w:rsidR="00A90A6F" w:rsidRPr="001E4E7C" w:rsidRDefault="00A90A6F" w:rsidP="001E4E7C">
      <w:r w:rsidRPr="001E4E7C">
        <w:tab/>
      </w:r>
      <w:r w:rsidRPr="001E4E7C">
        <w:tab/>
        <w:t>(b) State bag limits</w:t>
      </w:r>
    </w:p>
    <w:p w:rsidR="00A90A6F" w:rsidRPr="001E4E7C" w:rsidRDefault="00A90A6F" w:rsidP="001E4E7C">
      <w:r w:rsidRPr="001E4E7C">
        <w:tab/>
        <w:t>16. Hickory Top</w:t>
      </w:r>
    </w:p>
    <w:p w:rsidR="00A90A6F" w:rsidRPr="001E4E7C" w:rsidRDefault="00A90A6F" w:rsidP="001E4E7C">
      <w:r w:rsidRPr="001E4E7C">
        <w:tab/>
      </w:r>
      <w:r w:rsidRPr="001E4E7C">
        <w:tab/>
        <w:t>(a) Mon. through Sat.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 xml:space="preserve">17. Hickory Top </w:t>
      </w:r>
      <w:proofErr w:type="spellStart"/>
      <w:r w:rsidRPr="001E4E7C">
        <w:t>Greentree</w:t>
      </w:r>
      <w:proofErr w:type="spellEnd"/>
      <w:r w:rsidRPr="001E4E7C">
        <w:t xml:space="preserve"> Reservoir</w:t>
      </w:r>
    </w:p>
    <w:p w:rsidR="00A90A6F" w:rsidRPr="001E4E7C" w:rsidRDefault="00A90A6F" w:rsidP="001E4E7C">
      <w:r w:rsidRPr="001E4E7C">
        <w:tab/>
      </w:r>
      <w:r w:rsidRPr="001E4E7C">
        <w:tab/>
        <w:t>(a)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r>
      <w:r w:rsidRPr="001E4E7C">
        <w:tab/>
        <w:t>(c) No hunting from roads and dikes</w:t>
      </w:r>
    </w:p>
    <w:p w:rsidR="00A90A6F" w:rsidRPr="001E4E7C" w:rsidRDefault="00A90A6F" w:rsidP="001E4E7C">
      <w:r w:rsidRPr="001E4E7C">
        <w:tab/>
        <w:t>18. Lake Cunningham</w:t>
      </w:r>
    </w:p>
    <w:p w:rsidR="00A90A6F" w:rsidRPr="001E4E7C" w:rsidRDefault="00A90A6F" w:rsidP="001E4E7C">
      <w:r w:rsidRPr="001E4E7C">
        <w:tab/>
      </w:r>
      <w:r w:rsidRPr="001E4E7C">
        <w:tab/>
        <w:t>(a) Wed. AM only during the regular season</w:t>
      </w:r>
    </w:p>
    <w:p w:rsidR="00A90A6F" w:rsidRPr="001E4E7C" w:rsidRDefault="00A90A6F" w:rsidP="001E4E7C">
      <w:r w:rsidRPr="001E4E7C">
        <w:tab/>
      </w:r>
      <w:r w:rsidRPr="001E4E7C">
        <w:tab/>
        <w:t>(b) State bag limits</w:t>
      </w:r>
    </w:p>
    <w:p w:rsidR="00A90A6F" w:rsidRPr="001E4E7C" w:rsidRDefault="00A90A6F" w:rsidP="001E4E7C">
      <w:r w:rsidRPr="001E4E7C">
        <w:tab/>
        <w:t>19. Lancaster Reservoir</w:t>
      </w:r>
    </w:p>
    <w:p w:rsidR="00A90A6F" w:rsidRPr="001E4E7C" w:rsidRDefault="00A90A6F" w:rsidP="001E4E7C">
      <w:r w:rsidRPr="001E4E7C">
        <w:tab/>
      </w:r>
      <w:r w:rsidRPr="001E4E7C">
        <w:tab/>
        <w:t>(a) Mon. and Fri. AM only during the regular season</w:t>
      </w:r>
    </w:p>
    <w:p w:rsidR="00A90A6F" w:rsidRPr="001E4E7C" w:rsidRDefault="00A90A6F" w:rsidP="001E4E7C">
      <w:r w:rsidRPr="001E4E7C">
        <w:tab/>
      </w:r>
      <w:r w:rsidRPr="001E4E7C">
        <w:tab/>
        <w:t>(b) State bag limits</w:t>
      </w:r>
    </w:p>
    <w:p w:rsidR="00A90A6F" w:rsidRPr="001E4E7C" w:rsidRDefault="00A90A6F" w:rsidP="001E4E7C">
      <w:r w:rsidRPr="001E4E7C">
        <w:tab/>
        <w:t>20. Marsh</w:t>
      </w:r>
    </w:p>
    <w:p w:rsidR="00A90A6F" w:rsidRPr="001E4E7C" w:rsidRDefault="00A90A6F" w:rsidP="001E4E7C">
      <w:r w:rsidRPr="001E4E7C">
        <w:tab/>
      </w:r>
      <w:r w:rsidRPr="001E4E7C">
        <w:tab/>
        <w:t>(a) Fri. and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21. Monticello Reservoir</w:t>
      </w:r>
    </w:p>
    <w:p w:rsidR="00A90A6F" w:rsidRPr="001E4E7C" w:rsidRDefault="00A90A6F" w:rsidP="001E4E7C">
      <w:r w:rsidRPr="001E4E7C">
        <w:tab/>
      </w:r>
      <w:r w:rsidRPr="001E4E7C">
        <w:tab/>
        <w:t>(</w:t>
      </w:r>
      <w:proofErr w:type="gramStart"/>
      <w:r w:rsidRPr="001E4E7C">
        <w:t>a</w:t>
      </w:r>
      <w:proofErr w:type="gramEnd"/>
      <w:r w:rsidRPr="001E4E7C">
        <w:t>) Mon. through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22. Moultrie</w:t>
      </w:r>
    </w:p>
    <w:p w:rsidR="00A90A6F" w:rsidRPr="001E4E7C" w:rsidRDefault="00A90A6F" w:rsidP="001E4E7C">
      <w:r w:rsidRPr="001E4E7C">
        <w:tab/>
      </w:r>
      <w:r w:rsidRPr="001E4E7C">
        <w:tab/>
        <w:t>(a) Mon. through Sat.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23. Parr Reservoir</w:t>
      </w:r>
    </w:p>
    <w:p w:rsidR="00A90A6F" w:rsidRPr="001E4E7C" w:rsidRDefault="00A90A6F" w:rsidP="001E4E7C">
      <w:r w:rsidRPr="001E4E7C">
        <w:tab/>
      </w:r>
      <w:r w:rsidRPr="001E4E7C">
        <w:tab/>
        <w:t>(a) Mon. through Sat. during regular season.</w:t>
      </w:r>
    </w:p>
    <w:p w:rsidR="00A90A6F" w:rsidRPr="001E4E7C" w:rsidRDefault="00A90A6F" w:rsidP="001E4E7C">
      <w:r w:rsidRPr="001E4E7C">
        <w:tab/>
      </w:r>
      <w:r w:rsidRPr="001E4E7C">
        <w:tab/>
        <w:t>(b) State bag limits</w:t>
      </w:r>
    </w:p>
    <w:p w:rsidR="00A90A6F" w:rsidRPr="001E4E7C" w:rsidRDefault="00A90A6F" w:rsidP="001E4E7C">
      <w:r w:rsidRPr="001E4E7C">
        <w:lastRenderedPageBreak/>
        <w:tab/>
        <w:t>24. Potato Creek Hatchery</w:t>
      </w:r>
    </w:p>
    <w:p w:rsidR="00A90A6F" w:rsidRPr="001E4E7C" w:rsidRDefault="00A90A6F" w:rsidP="001E4E7C">
      <w:r w:rsidRPr="001E4E7C">
        <w:tab/>
      </w:r>
      <w:r w:rsidRPr="001E4E7C">
        <w:tab/>
        <w:t>(a) Fri. and Sat.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25. Russell Creek</w:t>
      </w:r>
    </w:p>
    <w:p w:rsidR="00A90A6F" w:rsidRPr="001E4E7C" w:rsidRDefault="00A90A6F" w:rsidP="001E4E7C">
      <w:r w:rsidRPr="001E4E7C">
        <w:tab/>
      </w:r>
      <w:r w:rsidRPr="001E4E7C">
        <w:tab/>
        <w:t>(a) Wed. and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26. Sampson Island Unit (Bear Island)</w:t>
      </w:r>
    </w:p>
    <w:p w:rsidR="00A90A6F" w:rsidRPr="001E4E7C" w:rsidRDefault="00A90A6F" w:rsidP="001E4E7C">
      <w:r w:rsidRPr="001E4E7C">
        <w:tab/>
      </w:r>
      <w:r w:rsidRPr="001E4E7C">
        <w:tab/>
        <w:t>(a) Thurs. and Sat. AM only during the regular season</w:t>
      </w:r>
    </w:p>
    <w:p w:rsidR="00A90A6F" w:rsidRPr="001E4E7C" w:rsidRDefault="00A90A6F" w:rsidP="001E4E7C">
      <w:r w:rsidRPr="001E4E7C">
        <w:tab/>
      </w:r>
      <w:r w:rsidRPr="001E4E7C">
        <w:tab/>
        <w:t>(b) State bag limits</w:t>
      </w:r>
    </w:p>
    <w:p w:rsidR="00A90A6F" w:rsidRPr="001E4E7C" w:rsidRDefault="00A90A6F" w:rsidP="001E4E7C">
      <w:r w:rsidRPr="001E4E7C">
        <w:tab/>
        <w:t xml:space="preserve">27. </w:t>
      </w:r>
      <w:proofErr w:type="spellStart"/>
      <w:r w:rsidRPr="001E4E7C">
        <w:t>Samworth</w:t>
      </w:r>
      <w:proofErr w:type="spellEnd"/>
    </w:p>
    <w:p w:rsidR="00A90A6F" w:rsidRPr="001E4E7C" w:rsidRDefault="00A90A6F" w:rsidP="001E4E7C">
      <w:r w:rsidRPr="001E4E7C">
        <w:tab/>
      </w:r>
      <w:r w:rsidRPr="001E4E7C">
        <w:tab/>
        <w:t>(a) Hunters selected by drawing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28. Sandy Beach</w:t>
      </w:r>
    </w:p>
    <w:p w:rsidR="00A90A6F" w:rsidRPr="001E4E7C" w:rsidRDefault="00A90A6F" w:rsidP="001E4E7C">
      <w:r w:rsidRPr="001E4E7C">
        <w:tab/>
      </w:r>
      <w:r w:rsidRPr="001E4E7C">
        <w:tab/>
        <w:t>(a) Hunters selected by drawing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29. Santee Coastal Reserve</w:t>
      </w:r>
    </w:p>
    <w:p w:rsidR="00A90A6F" w:rsidRPr="001E4E7C" w:rsidRDefault="00A90A6F" w:rsidP="001E4E7C">
      <w:r w:rsidRPr="001E4E7C">
        <w:tab/>
      </w:r>
      <w:r w:rsidRPr="001E4E7C">
        <w:tab/>
        <w:t>(a) Hunters selected by drawing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30. Santee Cooper</w:t>
      </w:r>
    </w:p>
    <w:p w:rsidR="00A90A6F" w:rsidRPr="001E4E7C" w:rsidRDefault="00A90A6F" w:rsidP="001E4E7C">
      <w:r w:rsidRPr="001E4E7C">
        <w:tab/>
      </w:r>
      <w:r w:rsidRPr="001E4E7C">
        <w:tab/>
        <w:t>(a)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31. Santee</w:t>
      </w:r>
      <w:r w:rsidRPr="001E4E7C">
        <w:noBreakHyphen/>
        <w:t>Delta</w:t>
      </w:r>
    </w:p>
    <w:p w:rsidR="00A90A6F" w:rsidRPr="001E4E7C" w:rsidRDefault="00A90A6F" w:rsidP="001E4E7C">
      <w:r w:rsidRPr="001E4E7C">
        <w:tab/>
      </w:r>
      <w:r w:rsidRPr="001E4E7C">
        <w:tab/>
        <w:t>(a) Hunters selected by drawing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 xml:space="preserve">32. </w:t>
      </w:r>
      <w:proofErr w:type="spellStart"/>
      <w:r w:rsidRPr="001E4E7C">
        <w:t>Tibwin</w:t>
      </w:r>
      <w:proofErr w:type="spellEnd"/>
    </w:p>
    <w:p w:rsidR="00A90A6F" w:rsidRPr="001E4E7C" w:rsidRDefault="00A90A6F" w:rsidP="001E4E7C">
      <w:r w:rsidRPr="001E4E7C">
        <w:tab/>
      </w:r>
      <w:r w:rsidRPr="001E4E7C">
        <w:tab/>
        <w:t>(a) Special hunts by drawing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33. Turtle Island</w:t>
      </w:r>
    </w:p>
    <w:p w:rsidR="00A90A6F" w:rsidRPr="001E4E7C" w:rsidRDefault="00A90A6F" w:rsidP="001E4E7C">
      <w:r w:rsidRPr="001E4E7C">
        <w:tab/>
      </w:r>
      <w:r w:rsidRPr="001E4E7C">
        <w:tab/>
        <w:t>(a) Fri. and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 xml:space="preserve">34. </w:t>
      </w:r>
      <w:proofErr w:type="spellStart"/>
      <w:r w:rsidRPr="001E4E7C">
        <w:t>Tyger</w:t>
      </w:r>
      <w:proofErr w:type="spellEnd"/>
      <w:r w:rsidRPr="001E4E7C">
        <w:t xml:space="preserve"> River</w:t>
      </w:r>
    </w:p>
    <w:p w:rsidR="00A90A6F" w:rsidRPr="001E4E7C" w:rsidRDefault="00A90A6F" w:rsidP="001E4E7C">
      <w:r w:rsidRPr="001E4E7C">
        <w:tab/>
      </w:r>
      <w:r w:rsidRPr="001E4E7C">
        <w:tab/>
        <w:t>(a)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35. Wee Tee</w:t>
      </w:r>
    </w:p>
    <w:p w:rsidR="00A90A6F" w:rsidRPr="001E4E7C" w:rsidRDefault="00A90A6F" w:rsidP="001E4E7C">
      <w:r w:rsidRPr="001E4E7C">
        <w:tab/>
      </w:r>
      <w:r w:rsidRPr="001E4E7C">
        <w:tab/>
        <w:t>(a) Fri. and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36. Woodbury</w:t>
      </w:r>
    </w:p>
    <w:p w:rsidR="00A90A6F" w:rsidRPr="001E4E7C" w:rsidRDefault="00A90A6F" w:rsidP="001E4E7C">
      <w:r w:rsidRPr="001E4E7C">
        <w:tab/>
      </w:r>
      <w:r w:rsidRPr="001E4E7C">
        <w:tab/>
        <w:t>(a) Fri. and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37. Great Pee Dee</w:t>
      </w:r>
    </w:p>
    <w:p w:rsidR="00A90A6F" w:rsidRPr="001E4E7C" w:rsidRDefault="00A90A6F" w:rsidP="001E4E7C">
      <w:r w:rsidRPr="001E4E7C">
        <w:tab/>
      </w:r>
      <w:r w:rsidRPr="001E4E7C">
        <w:tab/>
        <w:t>(a)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38. Little Pee Dee River Complex</w:t>
      </w:r>
    </w:p>
    <w:p w:rsidR="00A90A6F" w:rsidRPr="001E4E7C" w:rsidRDefault="00A90A6F" w:rsidP="001E4E7C">
      <w:r w:rsidRPr="001E4E7C">
        <w:tab/>
      </w:r>
      <w:r w:rsidRPr="001E4E7C">
        <w:tab/>
        <w:t>(a)</w:t>
      </w:r>
      <w:r w:rsidR="001E4E7C">
        <w:t xml:space="preserve"> </w:t>
      </w:r>
      <w:r w:rsidRPr="001E4E7C">
        <w:t>Fri. and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 xml:space="preserve">39. </w:t>
      </w:r>
      <w:proofErr w:type="spellStart"/>
      <w:r w:rsidRPr="001E4E7C">
        <w:t>Waccamaw</w:t>
      </w:r>
      <w:proofErr w:type="spellEnd"/>
      <w:r w:rsidRPr="001E4E7C">
        <w:t xml:space="preserve"> River HP</w:t>
      </w:r>
    </w:p>
    <w:p w:rsidR="00A90A6F" w:rsidRPr="001E4E7C" w:rsidRDefault="00A90A6F" w:rsidP="001E4E7C">
      <w:r w:rsidRPr="001E4E7C">
        <w:tab/>
      </w:r>
      <w:r w:rsidRPr="001E4E7C">
        <w:tab/>
        <w:t>(a) Fri. and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tab/>
        <w:t>40. 40</w:t>
      </w:r>
      <w:r w:rsidRPr="001E4E7C">
        <w:noBreakHyphen/>
        <w:t>acre Rock</w:t>
      </w:r>
    </w:p>
    <w:p w:rsidR="00A90A6F" w:rsidRPr="001E4E7C" w:rsidRDefault="00A90A6F" w:rsidP="001E4E7C">
      <w:r w:rsidRPr="001E4E7C">
        <w:tab/>
      </w:r>
      <w:r w:rsidRPr="001E4E7C">
        <w:tab/>
        <w:t>(a) Sat. AM only during regular season</w:t>
      </w:r>
    </w:p>
    <w:p w:rsidR="00A90A6F" w:rsidRPr="001E4E7C" w:rsidRDefault="00A90A6F" w:rsidP="001E4E7C">
      <w:r w:rsidRPr="001E4E7C">
        <w:tab/>
      </w:r>
      <w:r w:rsidRPr="001E4E7C">
        <w:tab/>
        <w:t>(b) State bag limits</w:t>
      </w:r>
    </w:p>
    <w:p w:rsidR="00A90A6F" w:rsidRPr="001E4E7C" w:rsidRDefault="00A90A6F" w:rsidP="001E4E7C">
      <w:r w:rsidRPr="001E4E7C">
        <w:lastRenderedPageBreak/>
        <w:tab/>
        <w:t>41. Wateree River HP</w:t>
      </w:r>
    </w:p>
    <w:p w:rsidR="00A90A6F" w:rsidRPr="001E4E7C" w:rsidRDefault="00A90A6F" w:rsidP="001E4E7C">
      <w:r w:rsidRPr="001E4E7C">
        <w:tab/>
      </w:r>
      <w:r w:rsidRPr="001E4E7C">
        <w:tab/>
        <w:t>(a) Hunters selected by drawing during regular season</w:t>
      </w:r>
    </w:p>
    <w:p w:rsidR="00A90A6F" w:rsidRPr="001E4E7C" w:rsidRDefault="00A90A6F" w:rsidP="001E4E7C">
      <w:r w:rsidRPr="001E4E7C">
        <w:tab/>
      </w:r>
      <w:r w:rsidRPr="001E4E7C">
        <w:tab/>
        <w:t>(b) State bag limits</w:t>
      </w:r>
    </w:p>
    <w:p w:rsidR="00A90A6F" w:rsidRPr="001E4E7C" w:rsidRDefault="00A90A6F" w:rsidP="001E4E7C"/>
    <w:p w:rsidR="00A90A6F" w:rsidRPr="001E4E7C" w:rsidRDefault="00A90A6F" w:rsidP="001E4E7C">
      <w:r w:rsidRPr="001E4E7C">
        <w:tab/>
        <w:t xml:space="preserve">10.13 On Hickory Top WMA public waterfowl hunting without a Wildlife Management Area (WMA) permit is allowed on all land and water below 76.8’. Waterfowl hunting at or above elevation 76.8’ requires a WMA permit. A WMA permit is required for waterfowl hunting in the Hickory Top </w:t>
      </w:r>
      <w:proofErr w:type="spellStart"/>
      <w:r w:rsidRPr="001E4E7C">
        <w:t>Greentree</w:t>
      </w:r>
      <w:proofErr w:type="spellEnd"/>
      <w:r w:rsidRPr="001E4E7C">
        <w:t xml:space="preserve"> Reservoir.</w:t>
      </w:r>
    </w:p>
    <w:p w:rsidR="00A90A6F" w:rsidRPr="001E4E7C" w:rsidRDefault="00A90A6F" w:rsidP="001E4E7C">
      <w:r w:rsidRPr="001E4E7C">
        <w:tab/>
        <w:t>10.14 Designated Dove Management Areas include all dove management areas as published by the Department in the annual listing of WMA public dove fields and are subject to regulations filed annually.</w:t>
      </w:r>
    </w:p>
    <w:p w:rsidR="00A90A6F" w:rsidRPr="001E4E7C" w:rsidRDefault="00A90A6F" w:rsidP="001E4E7C">
      <w:r w:rsidRPr="001E4E7C">
        <w:tab/>
        <w:t xml:space="preserve">10.15 Hickory Top </w:t>
      </w:r>
      <w:proofErr w:type="spellStart"/>
      <w:r w:rsidRPr="001E4E7C">
        <w:t>Greentree</w:t>
      </w:r>
      <w:proofErr w:type="spellEnd"/>
      <w:r w:rsidRPr="001E4E7C">
        <w:t xml:space="preserve"> Reservoir is closed to hunting access November 1 until March 1, except for special hunts designated by </w:t>
      </w:r>
      <w:proofErr w:type="spellStart"/>
      <w:r w:rsidRPr="001E4E7C">
        <w:t>SCDNR</w:t>
      </w:r>
      <w:proofErr w:type="spellEnd"/>
      <w:r w:rsidRPr="001E4E7C">
        <w:t>. All hunters must accurately complete a data card and deposit card in receptacle prior to leaving the area. Hunting hours are from 30 minutes before legal sunrise until 11:00 am. Hunters may not enter the area prior to 5:00 am on hunt days. No open season on roads and dikes. Hunters may only use electric motors on boats.</w:t>
      </w:r>
    </w:p>
    <w:p w:rsidR="00A90A6F" w:rsidRPr="001E4E7C" w:rsidRDefault="00A90A6F" w:rsidP="001E4E7C">
      <w:r w:rsidRPr="001E4E7C">
        <w:tab/>
        <w:t>10.16 On all State</w:t>
      </w:r>
      <w:r w:rsidRPr="001E4E7C">
        <w:noBreakHyphen/>
        <w:t>owned, US Forest Service and other Federally</w:t>
      </w:r>
      <w:r w:rsidRPr="001E4E7C">
        <w:noBreakHyphen/>
        <w:t>owned Category I and II Waterfowl Management Areas each hunter is limited to 25 Federally</w:t>
      </w:r>
      <w:r w:rsidRPr="001E4E7C">
        <w:noBreakHyphen/>
        <w:t>approved non</w:t>
      </w:r>
      <w:r w:rsidRPr="001E4E7C">
        <w:noBreakHyphen/>
        <w:t>toxic shells per hunt.</w:t>
      </w:r>
    </w:p>
    <w:p w:rsidR="00A90A6F" w:rsidRPr="001E4E7C" w:rsidRDefault="00A90A6F" w:rsidP="001E4E7C">
      <w:r w:rsidRPr="001E4E7C">
        <w:tab/>
        <w:t xml:space="preserve">10.17 On </w:t>
      </w:r>
      <w:proofErr w:type="spellStart"/>
      <w:r w:rsidRPr="001E4E7C">
        <w:t>Enoree</w:t>
      </w:r>
      <w:proofErr w:type="spellEnd"/>
      <w:r w:rsidRPr="001E4E7C">
        <w:t xml:space="preserve"> River, Dunaway, Duncan Creek, Russell Creek and </w:t>
      </w:r>
      <w:proofErr w:type="spellStart"/>
      <w:r w:rsidRPr="001E4E7C">
        <w:t>Tyger</w:t>
      </w:r>
      <w:proofErr w:type="spellEnd"/>
      <w:r w:rsidRPr="001E4E7C">
        <w:t xml:space="preserve"> River Waterfowl Areas data cards are required for hunter access during scheduled waterfowl hunts. Completed data cards must be returned daily upon leaving each of these areas.</w:t>
      </w:r>
    </w:p>
    <w:p w:rsidR="00A90A6F" w:rsidRPr="001E4E7C" w:rsidRDefault="00A90A6F" w:rsidP="001E4E7C">
      <w:r w:rsidRPr="001E4E7C">
        <w:tab/>
        <w:t xml:space="preserve">10.18 Woodbury Waterfowl Management Area includes all </w:t>
      </w:r>
      <w:proofErr w:type="spellStart"/>
      <w:r w:rsidRPr="001E4E7C">
        <w:t>SCDNR</w:t>
      </w:r>
      <w:proofErr w:type="spellEnd"/>
      <w:r w:rsidRPr="001E4E7C">
        <w:noBreakHyphen/>
        <w:t>owned property south of US Hwy 378 and bounded on the west by the Great Pee Dee River and Bluff Road and to the east by the Little Pee Dee River except no waterfowl hunting allowed in the area known as Hass Pond that is bounded on all sides by Hass Pond Road.</w:t>
      </w:r>
    </w:p>
    <w:p w:rsidR="00A90A6F" w:rsidRPr="001E4E7C" w:rsidRDefault="00A90A6F" w:rsidP="001E4E7C"/>
    <w:p w:rsidR="00A90A6F" w:rsidRPr="001E4E7C" w:rsidRDefault="00A90A6F" w:rsidP="001E4E7C">
      <w:pPr>
        <w:jc w:val="center"/>
      </w:pPr>
      <w:r w:rsidRPr="001E4E7C">
        <w:t>AMPHIBIANS AND REPTILES</w:t>
      </w:r>
    </w:p>
    <w:p w:rsidR="00A90A6F" w:rsidRPr="001E4E7C" w:rsidRDefault="00A90A6F" w:rsidP="001E4E7C"/>
    <w:p w:rsidR="00A90A6F" w:rsidRPr="001E4E7C" w:rsidRDefault="00A90A6F" w:rsidP="001E4E7C">
      <w:r w:rsidRPr="001E4E7C">
        <w:tab/>
        <w:t>11.1 Taking of any amphibian or reptile, except the bullfrog, is prohibited on any Department</w:t>
      </w:r>
      <w:r w:rsidRPr="001E4E7C">
        <w:noBreakHyphen/>
        <w:t xml:space="preserve">owned Wildlife Management Areas without written permission of the Department. </w:t>
      </w:r>
    </w:p>
    <w:p w:rsidR="00A90A6F" w:rsidRPr="001E4E7C" w:rsidRDefault="00A90A6F" w:rsidP="001E4E7C"/>
    <w:p w:rsidR="00A90A6F" w:rsidRPr="001E4E7C" w:rsidRDefault="00A90A6F" w:rsidP="001E4E7C">
      <w:pPr>
        <w:jc w:val="center"/>
      </w:pPr>
      <w:proofErr w:type="spellStart"/>
      <w:r w:rsidRPr="001E4E7C">
        <w:t>SUBARTICLE</w:t>
      </w:r>
      <w:proofErr w:type="spellEnd"/>
      <w:r w:rsidRPr="001E4E7C">
        <w:t xml:space="preserve"> 2</w:t>
      </w:r>
    </w:p>
    <w:p w:rsidR="00A90A6F" w:rsidRPr="001E4E7C" w:rsidRDefault="00A90A6F" w:rsidP="001E4E7C">
      <w:pPr>
        <w:jc w:val="center"/>
      </w:pPr>
    </w:p>
    <w:p w:rsidR="00A90A6F" w:rsidRPr="001E4E7C" w:rsidRDefault="00A90A6F" w:rsidP="001E4E7C">
      <w:pPr>
        <w:jc w:val="center"/>
        <w:rPr>
          <w:caps/>
        </w:rPr>
      </w:pPr>
      <w:r w:rsidRPr="001E4E7C">
        <w:rPr>
          <w:caps/>
        </w:rPr>
        <w:t>Crow Hunting Season</w:t>
      </w:r>
    </w:p>
    <w:p w:rsidR="00A90A6F" w:rsidRPr="001E4E7C" w:rsidRDefault="00A90A6F" w:rsidP="001E4E7C"/>
    <w:p w:rsidR="00A90A6F" w:rsidRPr="001E4E7C" w:rsidRDefault="00A90A6F" w:rsidP="001E4E7C">
      <w:r w:rsidRPr="001E4E7C">
        <w:t>123</w:t>
      </w:r>
      <w:r w:rsidRPr="001E4E7C">
        <w:noBreakHyphen/>
        <w:t>50. Crow Hunting Season.</w:t>
      </w:r>
    </w:p>
    <w:p w:rsidR="00A90A6F" w:rsidRPr="001E4E7C" w:rsidRDefault="00A90A6F" w:rsidP="001E4E7C">
      <w:pPr>
        <w:rPr>
          <w:b/>
        </w:rPr>
      </w:pPr>
    </w:p>
    <w:p w:rsidR="00A90A6F" w:rsidRPr="001E4E7C" w:rsidRDefault="00A90A6F" w:rsidP="001E4E7C">
      <w:r w:rsidRPr="001E4E7C">
        <w:t>The following rules and regulations shall hereby be provided for the hunting of crows in this State.</w:t>
      </w:r>
    </w:p>
    <w:p w:rsidR="00A90A6F" w:rsidRPr="001E4E7C" w:rsidRDefault="00A90A6F" w:rsidP="001E4E7C">
      <w:r w:rsidRPr="001E4E7C">
        <w:tab/>
        <w:t>1. Crows shall not be hunted from aircraft.</w:t>
      </w:r>
    </w:p>
    <w:p w:rsidR="00A90A6F" w:rsidRPr="001E4E7C" w:rsidRDefault="00A90A6F" w:rsidP="001E4E7C">
      <w:r w:rsidRPr="001E4E7C">
        <w:tab/>
        <w:t>2. The hunting season in this State shall extend from Nov. 1 until Mar. 1 of each year.</w:t>
      </w:r>
    </w:p>
    <w:p w:rsidR="00A90A6F" w:rsidRPr="001E4E7C" w:rsidRDefault="00A90A6F" w:rsidP="001E4E7C">
      <w:r w:rsidRPr="001E4E7C">
        <w:tab/>
        <w:t>3. The penalty for the violation of these rules and regulations is that prescribed by 50</w:t>
      </w:r>
      <w:r w:rsidRPr="001E4E7C">
        <w:noBreakHyphen/>
        <w:t>11</w:t>
      </w:r>
      <w:r w:rsidRPr="001E4E7C">
        <w:noBreakHyphen/>
        <w:t>10 of the 1976 Code.</w:t>
      </w:r>
    </w:p>
    <w:p w:rsidR="00A90A6F" w:rsidRPr="001E4E7C" w:rsidRDefault="00A90A6F" w:rsidP="001E4E7C">
      <w:r w:rsidRPr="001E4E7C">
        <w:tab/>
        <w:t xml:space="preserve">4. Crow hunting on WMAs is allowed during the small game season for each WMA. No hunting before Nov. 1 or after Mar. 1. </w:t>
      </w:r>
    </w:p>
    <w:p w:rsidR="00A90A6F" w:rsidRPr="001E4E7C" w:rsidRDefault="00A90A6F" w:rsidP="001E4E7C"/>
    <w:p w:rsidR="00A90A6F" w:rsidRPr="001E4E7C" w:rsidRDefault="00A90A6F" w:rsidP="001E4E7C">
      <w:pPr>
        <w:jc w:val="center"/>
      </w:pPr>
      <w:proofErr w:type="spellStart"/>
      <w:r w:rsidRPr="001E4E7C">
        <w:t>SUBARTICLE</w:t>
      </w:r>
      <w:proofErr w:type="spellEnd"/>
      <w:r w:rsidRPr="001E4E7C">
        <w:t xml:space="preserve"> 3</w:t>
      </w:r>
    </w:p>
    <w:p w:rsidR="00A90A6F" w:rsidRPr="001E4E7C" w:rsidRDefault="00A90A6F" w:rsidP="001E4E7C">
      <w:pPr>
        <w:jc w:val="center"/>
      </w:pPr>
    </w:p>
    <w:p w:rsidR="00A90A6F" w:rsidRPr="001E4E7C" w:rsidRDefault="00A90A6F" w:rsidP="001E4E7C">
      <w:pPr>
        <w:jc w:val="center"/>
      </w:pPr>
      <w:r w:rsidRPr="001E4E7C">
        <w:t>OTHER BIG GAME</w:t>
      </w:r>
    </w:p>
    <w:p w:rsidR="00A90A6F" w:rsidRPr="001E4E7C" w:rsidRDefault="00A90A6F" w:rsidP="001E4E7C">
      <w:pPr>
        <w:rPr>
          <w:b/>
        </w:rPr>
      </w:pPr>
    </w:p>
    <w:p w:rsidR="00A90A6F" w:rsidRPr="001E4E7C" w:rsidRDefault="00A90A6F" w:rsidP="001E4E7C">
      <w:r w:rsidRPr="001E4E7C">
        <w:t>123</w:t>
      </w:r>
      <w:r w:rsidRPr="001E4E7C">
        <w:noBreakHyphen/>
        <w:t>51. Turkey Hunting Rules and Seasons.</w:t>
      </w:r>
    </w:p>
    <w:p w:rsidR="00A90A6F" w:rsidRPr="001E4E7C" w:rsidRDefault="00A90A6F" w:rsidP="001E4E7C"/>
    <w:p w:rsidR="00A90A6F" w:rsidRPr="001E4E7C" w:rsidRDefault="00A90A6F" w:rsidP="001E4E7C">
      <w:r w:rsidRPr="001E4E7C">
        <w:tab/>
        <w:t xml:space="preserve">1. Total limit of 3 turkeys statewide per person, 2 per day, gobblers only, unless otherwise specified. Total statewide limit includes turkeys harvested on Wildlife Management Areas (WMAs). Small unnamed </w:t>
      </w:r>
      <w:r w:rsidRPr="001E4E7C">
        <w:lastRenderedPageBreak/>
        <w:t>WMAs in counties indicated are open for turkey hunting. Turkey seasons and bag limits for Wildlife Management Area lands are as follows:</w:t>
      </w:r>
    </w:p>
    <w:p w:rsidR="00A90A6F" w:rsidRPr="001E4E7C" w:rsidRDefault="00A90A6F" w:rsidP="001E4E7C"/>
    <w:p w:rsidR="00A90A6F" w:rsidRPr="001E4E7C" w:rsidRDefault="00A90A6F" w:rsidP="001E4E7C">
      <w:pPr>
        <w:tabs>
          <w:tab w:val="left" w:pos="216"/>
          <w:tab w:val="left" w:pos="432"/>
        </w:tabs>
        <w:ind w:left="216" w:hanging="216"/>
      </w:pPr>
      <w:r w:rsidRPr="001E4E7C">
        <w:rPr>
          <w:b/>
        </w:rPr>
        <w:tab/>
      </w:r>
      <w:r w:rsidRPr="001E4E7C">
        <w:rPr>
          <w:b/>
        </w:rPr>
        <w:tab/>
        <w:t>A. Game Zone 1</w:t>
      </w:r>
    </w:p>
    <w:p w:rsidR="00A90A6F" w:rsidRPr="001E4E7C" w:rsidRDefault="00A90A6F" w:rsidP="001E4E7C">
      <w:r w:rsidRPr="001E4E7C">
        <w:tab/>
      </w:r>
      <w:r w:rsidRPr="001E4E7C">
        <w:tab/>
      </w:r>
      <w:r w:rsidRPr="001E4E7C">
        <w:tab/>
        <w:t xml:space="preserve">1. Other WMAs </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3</w:t>
      </w:r>
    </w:p>
    <w:p w:rsidR="00A90A6F" w:rsidRPr="001E4E7C" w:rsidRDefault="00A90A6F" w:rsidP="001E4E7C">
      <w:pPr>
        <w:ind w:left="216" w:firstLine="216"/>
      </w:pPr>
    </w:p>
    <w:p w:rsidR="00A90A6F" w:rsidRPr="001E4E7C" w:rsidRDefault="00A90A6F" w:rsidP="001E4E7C">
      <w:pPr>
        <w:ind w:left="216" w:firstLine="216"/>
        <w:rPr>
          <w:b/>
        </w:rPr>
      </w:pPr>
      <w:r w:rsidRPr="001E4E7C">
        <w:rPr>
          <w:b/>
        </w:rPr>
        <w:t>B. Game Zone 2</w:t>
      </w:r>
    </w:p>
    <w:p w:rsidR="00A90A6F" w:rsidRPr="001E4E7C" w:rsidRDefault="00A90A6F" w:rsidP="001E4E7C">
      <w:r w:rsidRPr="001E4E7C">
        <w:tab/>
      </w:r>
      <w:r w:rsidRPr="001E4E7C">
        <w:tab/>
      </w:r>
      <w:r w:rsidRPr="001E4E7C">
        <w:tab/>
        <w:t xml:space="preserve">1. Other WMAs </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3</w:t>
      </w:r>
    </w:p>
    <w:p w:rsidR="00A90A6F" w:rsidRPr="001E4E7C" w:rsidRDefault="00A90A6F" w:rsidP="001E4E7C">
      <w:r w:rsidRPr="001E4E7C">
        <w:tab/>
      </w:r>
      <w:r w:rsidRPr="001E4E7C">
        <w:tab/>
      </w:r>
      <w:r w:rsidRPr="001E4E7C">
        <w:tab/>
        <w:t xml:space="preserve">2. </w:t>
      </w:r>
      <w:proofErr w:type="spellStart"/>
      <w:r w:rsidRPr="001E4E7C">
        <w:t>Keowee</w:t>
      </w:r>
      <w:proofErr w:type="spellEnd"/>
      <w:r w:rsidRPr="001E4E7C">
        <w:t xml:space="preserve">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 xml:space="preserve">(c) Shotguns only –north of Hwy 123 and west of the </w:t>
      </w:r>
      <w:proofErr w:type="spellStart"/>
      <w:r w:rsidRPr="001E4E7C">
        <w:t>Keowee</w:t>
      </w:r>
      <w:proofErr w:type="spellEnd"/>
      <w:r w:rsidRPr="001E4E7C">
        <w:t xml:space="preserve"> Arm of Lake Hartwell and west of Hwy 291. Archery only on other sections.</w:t>
      </w:r>
    </w:p>
    <w:p w:rsidR="00A90A6F" w:rsidRPr="001E4E7C" w:rsidRDefault="00A90A6F" w:rsidP="001E4E7C">
      <w:r w:rsidRPr="001E4E7C">
        <w:tab/>
      </w:r>
      <w:r w:rsidRPr="001E4E7C">
        <w:tab/>
      </w:r>
      <w:r w:rsidRPr="001E4E7C">
        <w:tab/>
        <w:t>3. Draper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t>4. Belfast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1</w:t>
      </w:r>
    </w:p>
    <w:p w:rsidR="00A90A6F" w:rsidRPr="001E4E7C" w:rsidRDefault="00A90A6F" w:rsidP="001E4E7C">
      <w:r w:rsidRPr="001E4E7C">
        <w:tab/>
      </w:r>
      <w:r w:rsidRPr="001E4E7C">
        <w:tab/>
      </w:r>
      <w:r w:rsidRPr="001E4E7C">
        <w:tab/>
      </w:r>
      <w:r w:rsidRPr="001E4E7C">
        <w:tab/>
        <w:t>(c) Hunters by drawing only</w:t>
      </w:r>
    </w:p>
    <w:p w:rsidR="00A90A6F" w:rsidRPr="001E4E7C" w:rsidRDefault="00A90A6F" w:rsidP="001E4E7C">
      <w:r w:rsidRPr="001E4E7C">
        <w:tab/>
      </w:r>
      <w:r w:rsidRPr="001E4E7C">
        <w:tab/>
      </w:r>
      <w:r w:rsidRPr="001E4E7C">
        <w:tab/>
        <w:t xml:space="preserve">5. </w:t>
      </w:r>
      <w:proofErr w:type="gramStart"/>
      <w:r w:rsidRPr="001E4E7C">
        <w:t>Worth</w:t>
      </w:r>
      <w:proofErr w:type="gramEnd"/>
      <w:r w:rsidRPr="001E4E7C">
        <w:t xml:space="preserve"> Mountain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t xml:space="preserve">6. </w:t>
      </w:r>
      <w:proofErr w:type="spellStart"/>
      <w:r w:rsidRPr="001E4E7C">
        <w:t>McCalla</w:t>
      </w:r>
      <w:proofErr w:type="spellEnd"/>
      <w:r w:rsidRPr="001E4E7C">
        <w:t xml:space="preserve"> WMA</w:t>
      </w:r>
    </w:p>
    <w:p w:rsidR="00A90A6F" w:rsidRPr="001E4E7C" w:rsidRDefault="00A90A6F" w:rsidP="001E4E7C">
      <w:r w:rsidRPr="001E4E7C">
        <w:tab/>
      </w:r>
      <w:r w:rsidRPr="001E4E7C">
        <w:tab/>
      </w:r>
      <w:r w:rsidRPr="001E4E7C">
        <w:tab/>
      </w:r>
      <w:r w:rsidRPr="001E4E7C">
        <w:tab/>
        <w:t>(a) April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t xml:space="preserve">7. </w:t>
      </w:r>
      <w:proofErr w:type="spellStart"/>
      <w:r w:rsidRPr="001E4E7C">
        <w:t>Fants</w:t>
      </w:r>
      <w:proofErr w:type="spellEnd"/>
      <w:r w:rsidRPr="001E4E7C">
        <w:t xml:space="preserve"> Grove WMA</w:t>
      </w:r>
    </w:p>
    <w:p w:rsidR="00A90A6F" w:rsidRPr="001E4E7C" w:rsidRDefault="00A90A6F" w:rsidP="001E4E7C">
      <w:r w:rsidRPr="001E4E7C">
        <w:tab/>
      </w:r>
      <w:r w:rsidRPr="001E4E7C">
        <w:tab/>
      </w:r>
      <w:r w:rsidRPr="001E4E7C">
        <w:tab/>
      </w:r>
      <w:r w:rsidRPr="001E4E7C">
        <w:tab/>
        <w:t>(a) April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t>8. Liberty Hill WMA</w:t>
      </w:r>
    </w:p>
    <w:p w:rsidR="00A90A6F" w:rsidRPr="001E4E7C" w:rsidRDefault="00A90A6F" w:rsidP="001E4E7C">
      <w:r w:rsidRPr="001E4E7C">
        <w:tab/>
      </w:r>
      <w:r w:rsidRPr="001E4E7C">
        <w:tab/>
      </w:r>
      <w:r w:rsidRPr="001E4E7C">
        <w:tab/>
      </w:r>
      <w:r w:rsidRPr="001E4E7C">
        <w:tab/>
        <w:t>(a) April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t>9. Delta South WMA</w:t>
      </w:r>
    </w:p>
    <w:p w:rsidR="00A90A6F" w:rsidRPr="001E4E7C" w:rsidRDefault="00A90A6F" w:rsidP="001E4E7C">
      <w:pPr>
        <w:ind w:left="648" w:firstLine="216"/>
      </w:pPr>
      <w:r w:rsidRPr="001E4E7C">
        <w:t>(a) Apr. 1 – May 5</w:t>
      </w:r>
    </w:p>
    <w:p w:rsidR="00A90A6F" w:rsidRPr="001E4E7C" w:rsidRDefault="00A90A6F" w:rsidP="001E4E7C">
      <w:r w:rsidRPr="001E4E7C">
        <w:tab/>
      </w:r>
      <w:r w:rsidRPr="001E4E7C">
        <w:tab/>
      </w:r>
      <w:r w:rsidRPr="001E4E7C">
        <w:tab/>
      </w:r>
      <w:r w:rsidRPr="001E4E7C">
        <w:tab/>
        <w:t>(b) Hunters by drawing only</w:t>
      </w:r>
    </w:p>
    <w:p w:rsidR="00A90A6F" w:rsidRPr="001E4E7C" w:rsidRDefault="00A90A6F" w:rsidP="001E4E7C">
      <w:r w:rsidRPr="001E4E7C">
        <w:tab/>
      </w:r>
      <w:r w:rsidRPr="001E4E7C">
        <w:tab/>
      </w:r>
      <w:r w:rsidRPr="001E4E7C">
        <w:tab/>
        <w:t>10. Forty Acre Rock HP WMA</w:t>
      </w:r>
    </w:p>
    <w:p w:rsidR="00A90A6F" w:rsidRPr="001E4E7C" w:rsidRDefault="00A90A6F" w:rsidP="001E4E7C">
      <w:r w:rsidRPr="001E4E7C">
        <w:tab/>
      </w:r>
      <w:r w:rsidRPr="001E4E7C">
        <w:tab/>
      </w:r>
      <w:r w:rsidRPr="001E4E7C">
        <w:tab/>
      </w:r>
      <w:r w:rsidRPr="001E4E7C">
        <w:tab/>
        <w:t>(a) April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p w:rsidR="00A90A6F" w:rsidRPr="001E4E7C" w:rsidRDefault="00A90A6F" w:rsidP="001E4E7C">
      <w:pPr>
        <w:ind w:left="216" w:firstLine="216"/>
        <w:rPr>
          <w:b/>
        </w:rPr>
      </w:pPr>
      <w:r w:rsidRPr="001E4E7C">
        <w:rPr>
          <w:b/>
        </w:rPr>
        <w:t>C. Game Zone 3</w:t>
      </w:r>
    </w:p>
    <w:p w:rsidR="00A90A6F" w:rsidRPr="001E4E7C" w:rsidRDefault="00A90A6F" w:rsidP="001E4E7C">
      <w:r w:rsidRPr="001E4E7C">
        <w:tab/>
      </w:r>
      <w:r w:rsidRPr="001E4E7C">
        <w:tab/>
      </w:r>
      <w:r w:rsidRPr="001E4E7C">
        <w:tab/>
        <w:t xml:space="preserve">1. Other WMAs </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3</w:t>
      </w:r>
    </w:p>
    <w:p w:rsidR="00A90A6F" w:rsidRPr="001E4E7C" w:rsidRDefault="00A90A6F" w:rsidP="001E4E7C">
      <w:r w:rsidRPr="001E4E7C">
        <w:tab/>
      </w:r>
      <w:r w:rsidRPr="001E4E7C">
        <w:tab/>
      </w:r>
      <w:r w:rsidRPr="001E4E7C">
        <w:tab/>
        <w:t xml:space="preserve">2. </w:t>
      </w:r>
      <w:proofErr w:type="spellStart"/>
      <w:r w:rsidRPr="001E4E7C">
        <w:t>Crackerneck</w:t>
      </w:r>
      <w:proofErr w:type="spellEnd"/>
      <w:r w:rsidRPr="001E4E7C">
        <w:t xml:space="preserve">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lastRenderedPageBreak/>
        <w:tab/>
      </w:r>
      <w:r w:rsidRPr="001E4E7C">
        <w:tab/>
      </w:r>
      <w:r w:rsidRPr="001E4E7C">
        <w:tab/>
      </w:r>
      <w:r w:rsidRPr="001E4E7C">
        <w:tab/>
        <w:t>(b) Bag limit 3</w:t>
      </w:r>
    </w:p>
    <w:p w:rsidR="00A90A6F" w:rsidRPr="001E4E7C" w:rsidRDefault="00A90A6F" w:rsidP="001E4E7C">
      <w:r w:rsidRPr="001E4E7C">
        <w:tab/>
      </w:r>
      <w:r w:rsidRPr="001E4E7C">
        <w:tab/>
      </w:r>
      <w:r w:rsidRPr="001E4E7C">
        <w:tab/>
      </w:r>
      <w:r w:rsidRPr="001E4E7C">
        <w:tab/>
        <w:t>(c) Fri. and Sat. only</w:t>
      </w:r>
    </w:p>
    <w:p w:rsidR="00A90A6F" w:rsidRPr="001E4E7C" w:rsidRDefault="00A90A6F" w:rsidP="001E4E7C">
      <w:r w:rsidRPr="001E4E7C">
        <w:tab/>
      </w:r>
      <w:r w:rsidRPr="001E4E7C">
        <w:tab/>
      </w:r>
      <w:r w:rsidRPr="001E4E7C">
        <w:tab/>
      </w:r>
      <w:r w:rsidRPr="001E4E7C">
        <w:tab/>
        <w:t>(d) Sign in and out at the gate required.</w:t>
      </w:r>
    </w:p>
    <w:p w:rsidR="00A90A6F" w:rsidRPr="001E4E7C" w:rsidRDefault="00A90A6F" w:rsidP="001E4E7C">
      <w:r w:rsidRPr="001E4E7C">
        <w:tab/>
      </w:r>
      <w:r w:rsidRPr="001E4E7C">
        <w:tab/>
      </w:r>
      <w:r w:rsidRPr="001E4E7C">
        <w:tab/>
      </w:r>
      <w:r w:rsidRPr="001E4E7C">
        <w:tab/>
        <w:t>(e) Main gate opens at 4:30 am and closes at 1:00 pm.</w:t>
      </w:r>
    </w:p>
    <w:p w:rsidR="00A90A6F" w:rsidRPr="001E4E7C" w:rsidRDefault="00A90A6F" w:rsidP="001E4E7C">
      <w:r w:rsidRPr="001E4E7C">
        <w:tab/>
      </w:r>
      <w:r w:rsidRPr="001E4E7C">
        <w:tab/>
      </w:r>
      <w:r w:rsidRPr="001E4E7C">
        <w:tab/>
        <w:t>3. Aiken Gopher Tortoise HP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t>4. Francis Marion National Forest</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w:t>
      </w:r>
      <w:proofErr w:type="gramStart"/>
      <w:r w:rsidRPr="001E4E7C">
        <w:t>c</w:t>
      </w:r>
      <w:proofErr w:type="gramEnd"/>
      <w:r w:rsidRPr="001E4E7C">
        <w:t xml:space="preserve">) </w:t>
      </w:r>
      <w:proofErr w:type="spellStart"/>
      <w:r w:rsidRPr="001E4E7C">
        <w:t>Tibwin</w:t>
      </w:r>
      <w:proofErr w:type="spellEnd"/>
      <w:r w:rsidRPr="001E4E7C">
        <w:t xml:space="preserve"> Special Use Area</w:t>
      </w:r>
    </w:p>
    <w:p w:rsidR="00A90A6F" w:rsidRPr="001E4E7C" w:rsidRDefault="00A90A6F" w:rsidP="001E4E7C">
      <w:r w:rsidRPr="001E4E7C">
        <w:tab/>
      </w:r>
      <w:r w:rsidRPr="001E4E7C">
        <w:tab/>
      </w:r>
      <w:r w:rsidRPr="001E4E7C">
        <w:tab/>
      </w:r>
      <w:r w:rsidRPr="001E4E7C">
        <w:tab/>
      </w:r>
      <w:r w:rsidRPr="001E4E7C">
        <w:tab/>
        <w:t>(1) Apr. 1 – May 5</w:t>
      </w:r>
    </w:p>
    <w:p w:rsidR="00A90A6F" w:rsidRPr="001E4E7C" w:rsidRDefault="00A90A6F" w:rsidP="001E4E7C">
      <w:r w:rsidRPr="001E4E7C">
        <w:tab/>
      </w:r>
      <w:r w:rsidRPr="001E4E7C">
        <w:tab/>
      </w:r>
      <w:r w:rsidRPr="001E4E7C">
        <w:tab/>
      </w:r>
      <w:r w:rsidRPr="001E4E7C">
        <w:tab/>
      </w:r>
      <w:r w:rsidRPr="001E4E7C">
        <w:tab/>
        <w:t>(2) Bag limit 2</w:t>
      </w:r>
    </w:p>
    <w:p w:rsidR="00A90A6F" w:rsidRPr="001E4E7C" w:rsidRDefault="00A90A6F" w:rsidP="001E4E7C">
      <w:r w:rsidRPr="001E4E7C">
        <w:tab/>
      </w:r>
      <w:r w:rsidRPr="001E4E7C">
        <w:tab/>
      </w:r>
      <w:r w:rsidRPr="001E4E7C">
        <w:tab/>
      </w:r>
      <w:r w:rsidRPr="001E4E7C">
        <w:tab/>
      </w:r>
      <w:r w:rsidRPr="001E4E7C">
        <w:tab/>
        <w:t xml:space="preserve">(3) Special hunts for youth or mobility impaired hunters as published by </w:t>
      </w:r>
      <w:proofErr w:type="spellStart"/>
      <w:r w:rsidRPr="001E4E7C">
        <w:t>SCDNR</w:t>
      </w:r>
      <w:proofErr w:type="spellEnd"/>
      <w:r w:rsidRPr="001E4E7C">
        <w:t>.</w:t>
      </w:r>
    </w:p>
    <w:p w:rsidR="00A90A6F" w:rsidRPr="001E4E7C" w:rsidRDefault="00A90A6F" w:rsidP="001E4E7C">
      <w:r w:rsidRPr="001E4E7C">
        <w:tab/>
      </w:r>
      <w:r w:rsidRPr="001E4E7C">
        <w:tab/>
      </w:r>
      <w:r w:rsidRPr="001E4E7C">
        <w:tab/>
        <w:t xml:space="preserve">5. Moultrie </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r>
      <w:r w:rsidRPr="001E4E7C">
        <w:tab/>
        <w:t>(d) Bluefield WMA</w:t>
      </w:r>
    </w:p>
    <w:p w:rsidR="00A90A6F" w:rsidRPr="001E4E7C" w:rsidRDefault="00A90A6F" w:rsidP="001E4E7C">
      <w:r w:rsidRPr="001E4E7C">
        <w:tab/>
      </w:r>
      <w:r w:rsidRPr="001E4E7C">
        <w:tab/>
      </w:r>
      <w:r w:rsidRPr="001E4E7C">
        <w:tab/>
      </w:r>
      <w:r w:rsidRPr="001E4E7C">
        <w:tab/>
      </w:r>
      <w:r w:rsidRPr="001E4E7C">
        <w:tab/>
        <w:t>(1) Apr. 1 – May 5</w:t>
      </w:r>
    </w:p>
    <w:p w:rsidR="00A90A6F" w:rsidRPr="001E4E7C" w:rsidRDefault="00A90A6F" w:rsidP="001E4E7C">
      <w:r w:rsidRPr="001E4E7C">
        <w:tab/>
      </w:r>
      <w:r w:rsidRPr="001E4E7C">
        <w:tab/>
      </w:r>
      <w:r w:rsidRPr="001E4E7C">
        <w:tab/>
      </w:r>
      <w:r w:rsidRPr="001E4E7C">
        <w:tab/>
      </w:r>
      <w:r w:rsidRPr="001E4E7C">
        <w:tab/>
        <w:t>(2) Bag limit 2</w:t>
      </w:r>
    </w:p>
    <w:p w:rsidR="00A90A6F" w:rsidRPr="001E4E7C" w:rsidRDefault="00A90A6F" w:rsidP="001E4E7C">
      <w:r w:rsidRPr="001E4E7C">
        <w:tab/>
      </w:r>
      <w:r w:rsidRPr="001E4E7C">
        <w:tab/>
      </w:r>
      <w:r w:rsidRPr="001E4E7C">
        <w:tab/>
      </w:r>
      <w:r w:rsidRPr="001E4E7C">
        <w:tab/>
      </w:r>
      <w:r w:rsidRPr="001E4E7C">
        <w:tab/>
        <w:t>(3) Adult/Youth only</w:t>
      </w:r>
    </w:p>
    <w:p w:rsidR="00A90A6F" w:rsidRPr="001E4E7C" w:rsidRDefault="00A90A6F" w:rsidP="001E4E7C">
      <w:r w:rsidRPr="001E4E7C">
        <w:tab/>
      </w:r>
      <w:r w:rsidRPr="001E4E7C">
        <w:tab/>
      </w:r>
      <w:r w:rsidRPr="001E4E7C">
        <w:tab/>
      </w:r>
      <w:r w:rsidRPr="001E4E7C">
        <w:tab/>
        <w:t>(e) Hall WMA</w:t>
      </w:r>
    </w:p>
    <w:p w:rsidR="00A90A6F" w:rsidRPr="001E4E7C" w:rsidRDefault="00A90A6F" w:rsidP="001E4E7C">
      <w:r w:rsidRPr="001E4E7C">
        <w:tab/>
      </w:r>
      <w:r w:rsidRPr="001E4E7C">
        <w:tab/>
      </w:r>
      <w:r w:rsidRPr="001E4E7C">
        <w:tab/>
      </w:r>
      <w:r w:rsidRPr="001E4E7C">
        <w:tab/>
      </w:r>
      <w:r w:rsidRPr="001E4E7C">
        <w:tab/>
        <w:t>(1) Apr. 1 – May 5</w:t>
      </w:r>
    </w:p>
    <w:p w:rsidR="00A90A6F" w:rsidRPr="001E4E7C" w:rsidRDefault="00A90A6F" w:rsidP="001E4E7C">
      <w:r w:rsidRPr="001E4E7C">
        <w:tab/>
      </w:r>
      <w:r w:rsidRPr="001E4E7C">
        <w:tab/>
      </w:r>
      <w:r w:rsidRPr="001E4E7C">
        <w:tab/>
      </w:r>
      <w:r w:rsidRPr="001E4E7C">
        <w:tab/>
      </w:r>
      <w:r w:rsidRPr="001E4E7C">
        <w:tab/>
        <w:t>(2) Bag limit 2</w:t>
      </w:r>
    </w:p>
    <w:p w:rsidR="00A90A6F" w:rsidRPr="001E4E7C" w:rsidRDefault="00A90A6F" w:rsidP="001E4E7C">
      <w:r w:rsidRPr="001E4E7C">
        <w:tab/>
      </w:r>
      <w:r w:rsidRPr="001E4E7C">
        <w:tab/>
      </w:r>
      <w:r w:rsidRPr="001E4E7C">
        <w:tab/>
        <w:t>6. Santee Cooper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1</w:t>
      </w:r>
    </w:p>
    <w:p w:rsidR="00A90A6F" w:rsidRPr="001E4E7C" w:rsidRDefault="00A90A6F" w:rsidP="001E4E7C">
      <w:r w:rsidRPr="001E4E7C">
        <w:tab/>
      </w:r>
      <w:r w:rsidRPr="001E4E7C">
        <w:tab/>
      </w:r>
      <w:r w:rsidRPr="001E4E7C">
        <w:tab/>
      </w:r>
      <w:r w:rsidRPr="001E4E7C">
        <w:tab/>
        <w:t>(c) Hunting by public draw only</w:t>
      </w:r>
    </w:p>
    <w:p w:rsidR="00A90A6F" w:rsidRPr="001E4E7C" w:rsidRDefault="00A90A6F" w:rsidP="001E4E7C">
      <w:r w:rsidRPr="001E4E7C">
        <w:tab/>
      </w:r>
      <w:r w:rsidRPr="001E4E7C">
        <w:tab/>
      </w:r>
      <w:r w:rsidRPr="001E4E7C">
        <w:tab/>
        <w:t xml:space="preserve">7. Webb, </w:t>
      </w:r>
      <w:proofErr w:type="spellStart"/>
      <w:r w:rsidRPr="001E4E7C">
        <w:t>Palachucola</w:t>
      </w:r>
      <w:proofErr w:type="spellEnd"/>
      <w:r w:rsidRPr="001E4E7C">
        <w:t xml:space="preserve"> and Hamilton Ridge WMAs</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All hunters must pick up and return data cards at kiosk and display hangtags on vehicles.</w:t>
      </w:r>
    </w:p>
    <w:p w:rsidR="00A90A6F" w:rsidRPr="001E4E7C" w:rsidRDefault="00A90A6F" w:rsidP="001E4E7C">
      <w:r w:rsidRPr="001E4E7C">
        <w:tab/>
      </w:r>
      <w:r w:rsidRPr="001E4E7C">
        <w:tab/>
      </w:r>
      <w:r w:rsidRPr="001E4E7C">
        <w:tab/>
        <w:t>8. Donnelley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1</w:t>
      </w:r>
    </w:p>
    <w:p w:rsidR="00A90A6F" w:rsidRPr="001E4E7C" w:rsidRDefault="00A90A6F" w:rsidP="001E4E7C">
      <w:r w:rsidRPr="001E4E7C">
        <w:tab/>
      </w:r>
      <w:r w:rsidRPr="001E4E7C">
        <w:tab/>
      </w:r>
      <w:r w:rsidRPr="001E4E7C">
        <w:tab/>
      </w:r>
      <w:r w:rsidRPr="001E4E7C">
        <w:tab/>
        <w:t>(c) Hunting by public draw only</w:t>
      </w:r>
    </w:p>
    <w:p w:rsidR="00A90A6F" w:rsidRPr="001E4E7C" w:rsidRDefault="00A90A6F" w:rsidP="001E4E7C">
      <w:r w:rsidRPr="001E4E7C">
        <w:tab/>
      </w:r>
      <w:r w:rsidRPr="001E4E7C">
        <w:tab/>
      </w:r>
      <w:r w:rsidRPr="001E4E7C">
        <w:tab/>
        <w:t xml:space="preserve">9. </w:t>
      </w:r>
      <w:proofErr w:type="spellStart"/>
      <w:r w:rsidRPr="001E4E7C">
        <w:t>Bonneau</w:t>
      </w:r>
      <w:proofErr w:type="spellEnd"/>
      <w:r w:rsidRPr="001E4E7C">
        <w:t xml:space="preserve"> Ferry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1</w:t>
      </w:r>
    </w:p>
    <w:p w:rsidR="00A90A6F" w:rsidRPr="001E4E7C" w:rsidRDefault="00A90A6F" w:rsidP="001E4E7C">
      <w:r w:rsidRPr="001E4E7C">
        <w:tab/>
      </w:r>
      <w:r w:rsidRPr="001E4E7C">
        <w:tab/>
      </w:r>
      <w:r w:rsidRPr="001E4E7C">
        <w:tab/>
      </w:r>
      <w:r w:rsidRPr="001E4E7C">
        <w:tab/>
        <w:t>(c) Hunting by public draw only</w:t>
      </w:r>
    </w:p>
    <w:p w:rsidR="00A90A6F" w:rsidRPr="001E4E7C" w:rsidRDefault="00A90A6F" w:rsidP="001E4E7C">
      <w:r w:rsidRPr="001E4E7C">
        <w:tab/>
      </w:r>
      <w:r w:rsidRPr="001E4E7C">
        <w:tab/>
      </w:r>
      <w:r w:rsidRPr="001E4E7C">
        <w:tab/>
      </w:r>
      <w:r w:rsidRPr="001E4E7C">
        <w:tab/>
        <w:t>(d) Closed to public access during hunts.</w:t>
      </w:r>
    </w:p>
    <w:p w:rsidR="00A90A6F" w:rsidRPr="001E4E7C" w:rsidRDefault="00A90A6F" w:rsidP="001E4E7C">
      <w:r w:rsidRPr="001E4E7C">
        <w:tab/>
      </w:r>
      <w:r w:rsidRPr="001E4E7C">
        <w:tab/>
      </w:r>
      <w:r w:rsidRPr="001E4E7C">
        <w:tab/>
        <w:t>10. Santee Coastal Reserve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1</w:t>
      </w:r>
    </w:p>
    <w:p w:rsidR="00A90A6F" w:rsidRPr="001E4E7C" w:rsidRDefault="00A90A6F" w:rsidP="001E4E7C">
      <w:r w:rsidRPr="001E4E7C">
        <w:tab/>
      </w:r>
      <w:r w:rsidRPr="001E4E7C">
        <w:tab/>
      </w:r>
      <w:r w:rsidRPr="001E4E7C">
        <w:tab/>
      </w:r>
      <w:r w:rsidRPr="001E4E7C">
        <w:tab/>
        <w:t>(c) Youth or mobility impaired hunting by draw only.</w:t>
      </w:r>
    </w:p>
    <w:p w:rsidR="00A90A6F" w:rsidRPr="001E4E7C" w:rsidRDefault="00A90A6F" w:rsidP="001E4E7C">
      <w:r w:rsidRPr="001E4E7C">
        <w:tab/>
      </w:r>
      <w:r w:rsidRPr="001E4E7C">
        <w:tab/>
      </w:r>
      <w:r w:rsidRPr="001E4E7C">
        <w:tab/>
        <w:t>11. Edisto River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t>12. Tillman Sand Ridge Heritage Preserve WMA</w:t>
      </w:r>
    </w:p>
    <w:p w:rsidR="00A90A6F" w:rsidRPr="001E4E7C" w:rsidRDefault="00A90A6F" w:rsidP="001E4E7C">
      <w:r w:rsidRPr="001E4E7C">
        <w:lastRenderedPageBreak/>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t>13. Victoria Bluff Heritage Preserve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t>14. Botany Bay Plantation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1</w:t>
      </w:r>
    </w:p>
    <w:p w:rsidR="00A90A6F" w:rsidRPr="001E4E7C" w:rsidRDefault="00A90A6F" w:rsidP="001E4E7C">
      <w:r w:rsidRPr="001E4E7C">
        <w:tab/>
      </w:r>
      <w:r w:rsidRPr="001E4E7C">
        <w:tab/>
      </w:r>
      <w:r w:rsidRPr="001E4E7C">
        <w:tab/>
      </w:r>
      <w:r w:rsidRPr="001E4E7C">
        <w:tab/>
        <w:t>(c) Youth hunting by draw only.</w:t>
      </w:r>
    </w:p>
    <w:p w:rsidR="00A90A6F" w:rsidRPr="001E4E7C" w:rsidRDefault="00A90A6F" w:rsidP="001E4E7C">
      <w:r w:rsidRPr="001E4E7C">
        <w:tab/>
      </w:r>
      <w:r w:rsidRPr="001E4E7C">
        <w:tab/>
      </w:r>
      <w:r w:rsidRPr="001E4E7C">
        <w:tab/>
        <w:t>15. Wateree River HP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1</w:t>
      </w:r>
    </w:p>
    <w:p w:rsidR="00A90A6F" w:rsidRPr="001E4E7C" w:rsidRDefault="00A90A6F" w:rsidP="001E4E7C">
      <w:r w:rsidRPr="001E4E7C">
        <w:tab/>
      </w:r>
      <w:r w:rsidRPr="001E4E7C">
        <w:tab/>
      </w:r>
      <w:r w:rsidRPr="001E4E7C">
        <w:tab/>
      </w:r>
      <w:r w:rsidRPr="001E4E7C">
        <w:tab/>
        <w:t>(c) Hunting by public draw only</w:t>
      </w:r>
    </w:p>
    <w:p w:rsidR="00A90A6F" w:rsidRPr="001E4E7C" w:rsidRDefault="00A90A6F" w:rsidP="001E4E7C"/>
    <w:p w:rsidR="00A90A6F" w:rsidRPr="001E4E7C" w:rsidRDefault="00A90A6F" w:rsidP="001E4E7C">
      <w:pPr>
        <w:ind w:left="216" w:firstLine="216"/>
      </w:pPr>
      <w:r w:rsidRPr="001E4E7C">
        <w:rPr>
          <w:b/>
        </w:rPr>
        <w:t>D. Game Zone 4</w:t>
      </w:r>
    </w:p>
    <w:p w:rsidR="00A90A6F" w:rsidRPr="001E4E7C" w:rsidRDefault="00A90A6F" w:rsidP="001E4E7C">
      <w:r w:rsidRPr="001E4E7C">
        <w:tab/>
      </w:r>
      <w:r w:rsidRPr="001E4E7C">
        <w:tab/>
      </w:r>
      <w:r w:rsidRPr="001E4E7C">
        <w:tab/>
        <w:t xml:space="preserve">1. Other WMAs </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3</w:t>
      </w:r>
    </w:p>
    <w:p w:rsidR="00A90A6F" w:rsidRPr="001E4E7C" w:rsidRDefault="00A90A6F" w:rsidP="001E4E7C">
      <w:r w:rsidRPr="001E4E7C">
        <w:tab/>
      </w:r>
      <w:r w:rsidRPr="001E4E7C">
        <w:tab/>
      </w:r>
      <w:r w:rsidRPr="001E4E7C">
        <w:tab/>
        <w:t>2. Marsh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r>
      <w:r w:rsidRPr="001E4E7C">
        <w:tab/>
        <w:t>(d) Sign in and out at the kiosk required.</w:t>
      </w:r>
    </w:p>
    <w:p w:rsidR="00A90A6F" w:rsidRPr="001E4E7C" w:rsidRDefault="00A90A6F" w:rsidP="001E4E7C">
      <w:r w:rsidRPr="001E4E7C">
        <w:tab/>
      </w:r>
      <w:r w:rsidRPr="001E4E7C">
        <w:tab/>
      </w:r>
      <w:r w:rsidRPr="001E4E7C">
        <w:tab/>
        <w:t>3. Sand Hills State Forest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t xml:space="preserve">4. </w:t>
      </w:r>
      <w:proofErr w:type="spellStart"/>
      <w:r w:rsidRPr="001E4E7C">
        <w:t>McBee</w:t>
      </w:r>
      <w:proofErr w:type="spellEnd"/>
      <w:r w:rsidRPr="001E4E7C">
        <w:t xml:space="preserve"> WMA</w:t>
      </w:r>
    </w:p>
    <w:p w:rsidR="00A90A6F" w:rsidRPr="001E4E7C" w:rsidRDefault="00A90A6F" w:rsidP="001E4E7C">
      <w:r w:rsidRPr="001E4E7C">
        <w:tab/>
      </w:r>
      <w:r w:rsidRPr="001E4E7C">
        <w:tab/>
      </w:r>
      <w:r w:rsidRPr="001E4E7C">
        <w:tab/>
      </w:r>
      <w:r w:rsidRPr="001E4E7C">
        <w:tab/>
        <w:t>(a) Apr. 1 – May 5</w:t>
      </w:r>
      <w:r w:rsidRPr="001E4E7C">
        <w:tab/>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t>5. Little Pee Dee Complex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t>6. Pee Dee Station Site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r>
      <w:r w:rsidRPr="001E4E7C">
        <w:tab/>
        <w:t>(d) All hunters must sign in and sign out at kiosk.</w:t>
      </w:r>
    </w:p>
    <w:p w:rsidR="00A90A6F" w:rsidRPr="001E4E7C" w:rsidRDefault="00A90A6F" w:rsidP="001E4E7C">
      <w:r w:rsidRPr="001E4E7C">
        <w:tab/>
      </w:r>
      <w:r w:rsidRPr="001E4E7C">
        <w:tab/>
      </w:r>
      <w:r w:rsidRPr="001E4E7C">
        <w:tab/>
        <w:t>7. Woodbury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r>
      <w:r w:rsidRPr="001E4E7C">
        <w:tab/>
        <w:t>(d) All hunters must sign in and sign out at kiosk.</w:t>
      </w:r>
    </w:p>
    <w:p w:rsidR="00A90A6F" w:rsidRPr="001E4E7C" w:rsidRDefault="00A90A6F" w:rsidP="001E4E7C">
      <w:r w:rsidRPr="001E4E7C">
        <w:tab/>
      </w:r>
      <w:r w:rsidRPr="001E4E7C">
        <w:tab/>
      </w:r>
      <w:r w:rsidRPr="001E4E7C">
        <w:tab/>
        <w:t>8. Great Pee Dee Heritage Preserve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 xml:space="preserve">(c) Thurs through Sat. only </w:t>
      </w:r>
    </w:p>
    <w:p w:rsidR="00A90A6F" w:rsidRPr="001E4E7C" w:rsidRDefault="00A90A6F" w:rsidP="001E4E7C">
      <w:r w:rsidRPr="001E4E7C">
        <w:tab/>
      </w:r>
      <w:r w:rsidRPr="001E4E7C">
        <w:tab/>
      </w:r>
      <w:r w:rsidRPr="001E4E7C">
        <w:tab/>
      </w:r>
      <w:r w:rsidRPr="001E4E7C">
        <w:tab/>
        <w:t>(d) All hunters must sign in and sign out at kiosk.</w:t>
      </w:r>
    </w:p>
    <w:p w:rsidR="00A90A6F" w:rsidRPr="001E4E7C" w:rsidRDefault="00A90A6F" w:rsidP="001E4E7C">
      <w:r w:rsidRPr="001E4E7C">
        <w:lastRenderedPageBreak/>
        <w:tab/>
      </w:r>
      <w:r w:rsidRPr="001E4E7C">
        <w:tab/>
      </w:r>
      <w:r w:rsidRPr="001E4E7C">
        <w:tab/>
        <w:t>9. Longleaf Pine Heritage Preserve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t>10. Manchester State Forest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t>11. Hickory Top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t>12. Oak Lea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w:t>
      </w:r>
    </w:p>
    <w:p w:rsidR="00A90A6F" w:rsidRPr="001E4E7C" w:rsidRDefault="00A90A6F" w:rsidP="001E4E7C">
      <w:r w:rsidRPr="001E4E7C">
        <w:tab/>
      </w:r>
      <w:r w:rsidRPr="001E4E7C">
        <w:tab/>
      </w:r>
      <w:r w:rsidRPr="001E4E7C">
        <w:tab/>
        <w:t>13. Santee Dam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t>14. Wee Tee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t>15. Cartwheel Bay Heritage Preserve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t>16. Lewis Ocean Bay Heritage Preserve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t xml:space="preserve">17. </w:t>
      </w:r>
      <w:proofErr w:type="spellStart"/>
      <w:r w:rsidRPr="001E4E7C">
        <w:t>Waccamaw</w:t>
      </w:r>
      <w:proofErr w:type="spellEnd"/>
      <w:r w:rsidRPr="001E4E7C">
        <w:t xml:space="preserve"> River Heritage Preserve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r w:rsidRPr="001E4E7C">
        <w:tab/>
      </w:r>
      <w:r w:rsidRPr="001E4E7C">
        <w:tab/>
      </w:r>
      <w:r w:rsidRPr="001E4E7C">
        <w:tab/>
      </w:r>
      <w:r w:rsidRPr="001E4E7C">
        <w:tab/>
        <w:t>(c) Thurs through Sat. only</w:t>
      </w:r>
    </w:p>
    <w:p w:rsidR="00A90A6F" w:rsidRPr="001E4E7C" w:rsidRDefault="00A90A6F" w:rsidP="001E4E7C">
      <w:r w:rsidRPr="001E4E7C">
        <w:tab/>
      </w:r>
      <w:r w:rsidRPr="001E4E7C">
        <w:tab/>
      </w:r>
      <w:r w:rsidRPr="001E4E7C">
        <w:tab/>
        <w:t xml:space="preserve">18. </w:t>
      </w:r>
      <w:proofErr w:type="spellStart"/>
      <w:r w:rsidRPr="001E4E7C">
        <w:t>Samworth</w:t>
      </w:r>
      <w:proofErr w:type="spellEnd"/>
      <w:r w:rsidRPr="001E4E7C">
        <w:t xml:space="preserve"> WMA</w:t>
      </w:r>
    </w:p>
    <w:p w:rsidR="00A90A6F" w:rsidRPr="001E4E7C" w:rsidRDefault="00A90A6F" w:rsidP="001E4E7C">
      <w:r w:rsidRPr="001E4E7C">
        <w:tab/>
      </w:r>
      <w:r w:rsidRPr="001E4E7C">
        <w:tab/>
      </w:r>
      <w:r w:rsidRPr="001E4E7C">
        <w:tab/>
      </w:r>
      <w:r w:rsidRPr="001E4E7C">
        <w:tab/>
        <w:t>(a) Apr. 1 – May 5</w:t>
      </w:r>
    </w:p>
    <w:p w:rsidR="00A90A6F" w:rsidRPr="001E4E7C" w:rsidRDefault="00A90A6F" w:rsidP="001E4E7C">
      <w:r w:rsidRPr="001E4E7C">
        <w:tab/>
      </w:r>
      <w:r w:rsidRPr="001E4E7C">
        <w:tab/>
      </w:r>
      <w:r w:rsidRPr="001E4E7C">
        <w:tab/>
      </w:r>
      <w:r w:rsidRPr="001E4E7C">
        <w:tab/>
        <w:t>(b) Bag limit 1</w:t>
      </w:r>
    </w:p>
    <w:p w:rsidR="00A90A6F" w:rsidRPr="001E4E7C" w:rsidRDefault="00A90A6F" w:rsidP="001E4E7C">
      <w:r w:rsidRPr="001E4E7C">
        <w:tab/>
      </w:r>
      <w:r w:rsidRPr="001E4E7C">
        <w:tab/>
      </w:r>
      <w:r w:rsidRPr="001E4E7C">
        <w:tab/>
      </w:r>
      <w:r w:rsidRPr="001E4E7C">
        <w:tab/>
        <w:t>(c) Youth hunting by draw only.</w:t>
      </w:r>
    </w:p>
    <w:p w:rsidR="00A90A6F" w:rsidRPr="001E4E7C" w:rsidRDefault="00A90A6F" w:rsidP="001E4E7C">
      <w:r w:rsidRPr="001E4E7C">
        <w:tab/>
      </w:r>
      <w:r w:rsidRPr="001E4E7C">
        <w:tab/>
      </w:r>
      <w:r w:rsidRPr="001E4E7C">
        <w:tab/>
        <w:t>19. Liberty Hill WMA</w:t>
      </w:r>
    </w:p>
    <w:p w:rsidR="00A90A6F" w:rsidRPr="001E4E7C" w:rsidRDefault="00A90A6F" w:rsidP="001E4E7C">
      <w:r w:rsidRPr="001E4E7C">
        <w:tab/>
      </w:r>
      <w:r w:rsidRPr="001E4E7C">
        <w:tab/>
      </w:r>
      <w:r w:rsidRPr="001E4E7C">
        <w:tab/>
      </w:r>
      <w:r w:rsidRPr="001E4E7C">
        <w:tab/>
        <w:t>(a) April 1 - May 5</w:t>
      </w:r>
    </w:p>
    <w:p w:rsidR="00A90A6F" w:rsidRPr="001E4E7C" w:rsidRDefault="00A90A6F" w:rsidP="001E4E7C">
      <w:r w:rsidRPr="001E4E7C">
        <w:tab/>
      </w:r>
      <w:r w:rsidRPr="001E4E7C">
        <w:tab/>
      </w:r>
      <w:r w:rsidRPr="001E4E7C">
        <w:tab/>
      </w:r>
      <w:r w:rsidRPr="001E4E7C">
        <w:tab/>
        <w:t>(b) Bag Limit 2</w:t>
      </w:r>
    </w:p>
    <w:p w:rsidR="00A90A6F" w:rsidRPr="001E4E7C" w:rsidRDefault="00A90A6F" w:rsidP="001E4E7C"/>
    <w:p w:rsidR="00A90A6F" w:rsidRPr="001E4E7C" w:rsidRDefault="00A90A6F" w:rsidP="001E4E7C">
      <w:pPr>
        <w:ind w:left="216" w:firstLine="216"/>
      </w:pPr>
      <w:r w:rsidRPr="001E4E7C">
        <w:rPr>
          <w:b/>
        </w:rPr>
        <w:t>E. Statewide Youth Hunting Day on WMAs</w:t>
      </w:r>
    </w:p>
    <w:p w:rsidR="00A90A6F" w:rsidRPr="001E4E7C" w:rsidRDefault="00A90A6F" w:rsidP="001E4E7C">
      <w:r w:rsidRPr="001E4E7C">
        <w:tab/>
      </w:r>
      <w:r w:rsidRPr="001E4E7C">
        <w:tab/>
      </w:r>
      <w:r w:rsidRPr="001E4E7C">
        <w:tab/>
        <w:t>1. Sat. before April 1</w:t>
      </w:r>
    </w:p>
    <w:p w:rsidR="00A90A6F" w:rsidRPr="001E4E7C" w:rsidRDefault="00A90A6F" w:rsidP="001E4E7C">
      <w:r w:rsidRPr="001E4E7C">
        <w:tab/>
      </w:r>
      <w:r w:rsidRPr="001E4E7C">
        <w:tab/>
      </w:r>
      <w:r w:rsidRPr="001E4E7C">
        <w:tab/>
      </w:r>
      <w:r w:rsidRPr="001E4E7C">
        <w:tab/>
        <w:t>(a) Bag limit 2</w:t>
      </w:r>
    </w:p>
    <w:p w:rsidR="00A90A6F" w:rsidRPr="001E4E7C" w:rsidRDefault="00A90A6F" w:rsidP="001E4E7C">
      <w:r w:rsidRPr="001E4E7C">
        <w:tab/>
      </w:r>
      <w:r w:rsidRPr="001E4E7C">
        <w:tab/>
      </w:r>
      <w:r w:rsidRPr="001E4E7C">
        <w:tab/>
      </w:r>
      <w:r w:rsidRPr="001E4E7C">
        <w:tab/>
        <w:t>(b) Youth Only</w:t>
      </w:r>
    </w:p>
    <w:p w:rsidR="00A90A6F" w:rsidRPr="001E4E7C" w:rsidRDefault="00A90A6F" w:rsidP="001E4E7C">
      <w:r w:rsidRPr="001E4E7C">
        <w:tab/>
      </w:r>
      <w:r w:rsidRPr="001E4E7C">
        <w:tab/>
      </w:r>
      <w:r w:rsidRPr="001E4E7C">
        <w:tab/>
      </w:r>
      <w:r w:rsidRPr="001E4E7C">
        <w:tab/>
        <w:t>(c) Only includes WMAs designated by the Department.</w:t>
      </w:r>
    </w:p>
    <w:p w:rsidR="00A90A6F" w:rsidRPr="001E4E7C" w:rsidRDefault="00A90A6F" w:rsidP="001E4E7C">
      <w:pPr>
        <w:ind w:left="432" w:firstLine="216"/>
      </w:pPr>
      <w:r w:rsidRPr="001E4E7C">
        <w:t>2. The following regulations apply statewide. No turkey hunting permitted on Turkey Restoration Sites which have not been formally opened by the Department.</w:t>
      </w:r>
    </w:p>
    <w:p w:rsidR="00A90A6F" w:rsidRPr="001E4E7C" w:rsidRDefault="00A90A6F" w:rsidP="001E4E7C">
      <w:r w:rsidRPr="001E4E7C">
        <w:lastRenderedPageBreak/>
        <w:tab/>
      </w:r>
      <w:r w:rsidRPr="001E4E7C">
        <w:tab/>
      </w:r>
      <w:r w:rsidRPr="001E4E7C">
        <w:tab/>
      </w:r>
      <w:r w:rsidRPr="001E4E7C">
        <w:tab/>
        <w:t xml:space="preserve">(a) During the spring turkey hunting season, only turkey gobblers (male birds) may be taken. </w:t>
      </w:r>
      <w:r w:rsidRPr="001E4E7C">
        <w:tab/>
      </w:r>
      <w:r w:rsidRPr="001E4E7C">
        <w:tab/>
      </w:r>
      <w:r w:rsidRPr="001E4E7C">
        <w:tab/>
      </w:r>
      <w:r w:rsidRPr="001E4E7C">
        <w:tab/>
      </w:r>
      <w:r w:rsidRPr="001E4E7C">
        <w:tab/>
        <w:t>(b) Shotguns, muzzleloader shotguns, or archery equipment are permitted. All other weapons and methods of taking are prohibited including rifles, pistols, buckshot and slugs.</w:t>
      </w:r>
    </w:p>
    <w:p w:rsidR="00A90A6F" w:rsidRPr="001E4E7C" w:rsidRDefault="00A90A6F" w:rsidP="001E4E7C">
      <w:r w:rsidRPr="001E4E7C">
        <w:tab/>
      </w:r>
      <w:r w:rsidRPr="001E4E7C">
        <w:tab/>
      </w:r>
      <w:r w:rsidRPr="001E4E7C">
        <w:tab/>
      </w:r>
      <w:r w:rsidRPr="001E4E7C">
        <w:tab/>
        <w:t>(c) Turkeys may not be hunted with dogs.</w:t>
      </w:r>
    </w:p>
    <w:p w:rsidR="00A90A6F" w:rsidRPr="001E4E7C" w:rsidRDefault="00A90A6F" w:rsidP="001E4E7C">
      <w:r w:rsidRPr="001E4E7C">
        <w:tab/>
      </w:r>
      <w:r w:rsidRPr="001E4E7C">
        <w:tab/>
      </w:r>
      <w:r w:rsidRPr="001E4E7C">
        <w:tab/>
      </w:r>
      <w:r w:rsidRPr="001E4E7C">
        <w:tab/>
        <w:t>(d) Live decoys are prohibited.</w:t>
      </w:r>
    </w:p>
    <w:p w:rsidR="00A90A6F" w:rsidRPr="001E4E7C" w:rsidRDefault="00A90A6F" w:rsidP="001E4E7C">
      <w:r w:rsidRPr="001E4E7C">
        <w:tab/>
      </w:r>
      <w:r w:rsidRPr="001E4E7C">
        <w:tab/>
      </w:r>
      <w:r w:rsidRPr="001E4E7C">
        <w:tab/>
      </w:r>
      <w:r w:rsidRPr="001E4E7C">
        <w:tab/>
        <w:t>(e) A tag issued by the Department must be placed around a harvested bird’s leg before the bird is moved from the point of kill and the tag must be validated by the hunter as prescribed by the</w:t>
      </w:r>
      <w:r w:rsidR="001E4E7C">
        <w:t xml:space="preserve"> </w:t>
      </w:r>
      <w:r w:rsidRPr="001E4E7C">
        <w:t>Department.</w:t>
      </w:r>
    </w:p>
    <w:p w:rsidR="00A90A6F" w:rsidRPr="001E4E7C" w:rsidRDefault="00A90A6F" w:rsidP="001E4E7C"/>
    <w:p w:rsidR="00A90A6F" w:rsidRPr="001E4E7C" w:rsidRDefault="00A90A6F" w:rsidP="001E4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7C">
        <w:t>123</w:t>
      </w:r>
      <w:r w:rsidRPr="001E4E7C">
        <w:noBreakHyphen/>
        <w:t>52 Either</w:t>
      </w:r>
      <w:r w:rsidRPr="001E4E7C">
        <w:noBreakHyphen/>
        <w:t>sex Days and Antlerless Deer Limits for Private Lands in Game Zones 1</w:t>
      </w:r>
      <w:r w:rsidRPr="001E4E7C">
        <w:noBreakHyphen/>
        <w:t>4.</w:t>
      </w:r>
    </w:p>
    <w:p w:rsidR="00A90A6F" w:rsidRPr="001E4E7C" w:rsidRDefault="00A90A6F" w:rsidP="001E4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A6F" w:rsidRPr="001E4E7C" w:rsidRDefault="00A90A6F" w:rsidP="001E4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7C">
        <w:tab/>
        <w:t>1. Game Zone 1: The last three Saturdays in</w:t>
      </w:r>
      <w:r w:rsidR="001E4E7C">
        <w:t xml:space="preserve"> </w:t>
      </w:r>
      <w:r w:rsidRPr="001E4E7C">
        <w:t>November.</w:t>
      </w:r>
    </w:p>
    <w:p w:rsidR="00A90A6F" w:rsidRPr="001E4E7C" w:rsidRDefault="00A90A6F" w:rsidP="001E4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7C">
        <w:tab/>
        <w:t xml:space="preserve">2. Game Zones 2 </w:t>
      </w:r>
      <w:r w:rsidRPr="001E4E7C">
        <w:noBreakHyphen/>
        <w:t xml:space="preserve"> 4: The first three Saturdays in</w:t>
      </w:r>
      <w:r w:rsidR="001E4E7C">
        <w:t xml:space="preserve"> </w:t>
      </w:r>
      <w:r w:rsidRPr="001E4E7C">
        <w:t>October; the last three Saturdays in</w:t>
      </w:r>
      <w:r w:rsidR="001E4E7C">
        <w:t xml:space="preserve"> </w:t>
      </w:r>
      <w:r w:rsidRPr="001E4E7C">
        <w:t>November; the second Saturday in</w:t>
      </w:r>
      <w:r w:rsidR="001E4E7C">
        <w:t xml:space="preserve"> </w:t>
      </w:r>
      <w:r w:rsidRPr="001E4E7C">
        <w:t>December;</w:t>
      </w:r>
      <w:r w:rsidR="001E4E7C">
        <w:t xml:space="preserve"> </w:t>
      </w:r>
      <w:r w:rsidRPr="001E4E7C">
        <w:t>January 1.</w:t>
      </w:r>
    </w:p>
    <w:p w:rsidR="00A90A6F" w:rsidRPr="001E4E7C" w:rsidRDefault="00A90A6F" w:rsidP="001E4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7C">
        <w:tab/>
        <w:t>3. On special mobility impaired and youth deer hunts sanctioned by the Department and during the statewide youth deer hunt day, participants may take antlerless deer, 2 per day.</w:t>
      </w:r>
    </w:p>
    <w:p w:rsidR="00A90A6F" w:rsidRPr="001E4E7C" w:rsidRDefault="00A90A6F" w:rsidP="001E4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7C">
        <w:tab/>
        <w:t>4. Hunters using archery equipment may take</w:t>
      </w:r>
      <w:r w:rsidR="001E4E7C">
        <w:t xml:space="preserve"> </w:t>
      </w:r>
      <w:r w:rsidRPr="001E4E7C">
        <w:t>antlerless deer during all archery</w:t>
      </w:r>
      <w:r w:rsidRPr="001E4E7C">
        <w:noBreakHyphen/>
        <w:t xml:space="preserve">only and primitive weapons seasons for deer beginning September 15. Archery hunters may choose to use any of the date-specific tags issued to them to tag an antlerless deer taken during any archery-only or primitive weapons season provided that the archery notation and actual date of kill is validated on the tag as prescribed by the Department. Archery hunters may also use Individual Antlerless Deer Tags issued to them to tag an antlerless deer taken during any archery-only or primitive weapons season provided that the tag is validated as prescribed by the Department. </w:t>
      </w:r>
    </w:p>
    <w:p w:rsidR="00A90A6F" w:rsidRPr="001E4E7C" w:rsidRDefault="00A90A6F" w:rsidP="001E4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7C">
        <w:tab/>
        <w:t xml:space="preserve">5. Individual Antlerless Deer Tags: Only 1 Individual Antlerless Deer Tag may be used in Game Zone 1. Individual Antlerless Deer Tags are valid in Game Zones 2 </w:t>
      </w:r>
      <w:r w:rsidRPr="001E4E7C">
        <w:noBreakHyphen/>
        <w:t xml:space="preserve"> 4 beginning September 15 and in Game Zone 1</w:t>
      </w:r>
      <w:r w:rsidR="001E4E7C">
        <w:t xml:space="preserve"> </w:t>
      </w:r>
      <w:r w:rsidRPr="001E4E7C">
        <w:t>beginning October 1. Individual Antlerless Deer Tags are not valid on properties enrolled in the</w:t>
      </w:r>
      <w:r w:rsidR="001E4E7C">
        <w:t xml:space="preserve"> </w:t>
      </w:r>
      <w:r w:rsidRPr="001E4E7C">
        <w:t>Deer Quota Program. Individual Antlerless Deer Tags do not alter the daily (2 per day) or seasonal limit or change the type of weapons that can be used during special weapons seasons.</w:t>
      </w:r>
    </w:p>
    <w:p w:rsidR="00A90A6F" w:rsidRPr="001E4E7C" w:rsidRDefault="00A90A6F" w:rsidP="001E4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7C">
        <w:tab/>
        <w:t>6. Antlerless Deer Limits: Game Zone 1 - Four (4) total for all seasons and weapons combined, no more than 2 per day</w:t>
      </w:r>
      <w:r w:rsidR="001E4E7C">
        <w:t xml:space="preserve">. </w:t>
      </w:r>
      <w:r w:rsidRPr="001E4E7C">
        <w:t>Game Zone 2 - Five (5) total for all seasons and weapons combined, no more than 2 per day</w:t>
      </w:r>
      <w:r w:rsidR="001E4E7C">
        <w:t xml:space="preserve">. </w:t>
      </w:r>
      <w:r w:rsidRPr="001E4E7C">
        <w:t xml:space="preserve"> Game Zones 3 </w:t>
      </w:r>
      <w:r w:rsidRPr="001E4E7C">
        <w:noBreakHyphen/>
        <w:t xml:space="preserve"> 4,</w:t>
      </w:r>
      <w:r w:rsidR="001E4E7C">
        <w:t xml:space="preserve"> </w:t>
      </w:r>
      <w:r w:rsidRPr="001E4E7C">
        <w:t>No more than 2 per day. Game Zone season and daily limits do not apply on properties enrolled in the</w:t>
      </w:r>
      <w:r w:rsidR="001E4E7C">
        <w:t xml:space="preserve"> </w:t>
      </w:r>
      <w:r w:rsidRPr="001E4E7C">
        <w:t>Deer Quota Program.</w:t>
      </w:r>
    </w:p>
    <w:p w:rsidR="00A90A6F" w:rsidRPr="001E4E7C" w:rsidRDefault="00A90A6F" w:rsidP="001E4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E7C">
        <w:tab/>
        <w:t>7. All antlerless deer must be tagged immediately after harvest and before being moved from the point of kill and the tag must be validated as prescribed by the</w:t>
      </w:r>
      <w:r w:rsidR="001E4E7C">
        <w:t xml:space="preserve"> </w:t>
      </w:r>
      <w:r w:rsidRPr="001E4E7C">
        <w:t>Department.</w:t>
      </w:r>
    </w:p>
    <w:p w:rsidR="00A90A6F" w:rsidRPr="001E4E7C" w:rsidRDefault="00A90A6F" w:rsidP="001E4E7C">
      <w:pPr>
        <w:tabs>
          <w:tab w:val="left" w:pos="475"/>
          <w:tab w:val="left" w:pos="2304"/>
          <w:tab w:val="center" w:pos="6494"/>
          <w:tab w:val="left" w:pos="7373"/>
          <w:tab w:val="left" w:pos="8554"/>
        </w:tabs>
      </w:pPr>
    </w:p>
    <w:p w:rsidR="00A90A6F" w:rsidRPr="001E4E7C" w:rsidRDefault="00A90A6F" w:rsidP="001E4E7C">
      <w:pPr>
        <w:rPr>
          <w:b/>
          <w:bCs/>
        </w:rPr>
      </w:pPr>
      <w:r w:rsidRPr="001E4E7C">
        <w:rPr>
          <w:b/>
          <w:bCs/>
        </w:rPr>
        <w:t>Fiscal Impact Statement:</w:t>
      </w:r>
    </w:p>
    <w:p w:rsidR="00A90A6F" w:rsidRPr="001E4E7C" w:rsidRDefault="00A90A6F" w:rsidP="001E4E7C"/>
    <w:p w:rsidR="00A90A6F" w:rsidRPr="001E4E7C" w:rsidRDefault="00A90A6F" w:rsidP="001E4E7C">
      <w:r w:rsidRPr="001E4E7C">
        <w:t xml:space="preserve">The amendment of Regulations 123-40, 123-51, and 123-52 will result in increased public hunting opportunities which should generate additional State revenue through license sales. In addition, local economies should benefit from sales of hunting supplies, food and overnight accommodations. Sales taxes on these items will also directly benefit government. </w:t>
      </w:r>
    </w:p>
    <w:p w:rsidR="00A90A6F" w:rsidRPr="001E4E7C" w:rsidRDefault="00A90A6F" w:rsidP="001E4E7C">
      <w:pPr>
        <w:rPr>
          <w:b/>
          <w:bCs/>
        </w:rPr>
      </w:pPr>
    </w:p>
    <w:p w:rsidR="00A90A6F" w:rsidRPr="001E4E7C" w:rsidRDefault="00A90A6F" w:rsidP="001E4E7C">
      <w:r w:rsidRPr="001E4E7C">
        <w:rPr>
          <w:b/>
          <w:bCs/>
        </w:rPr>
        <w:t>Statement of Rationale:</w:t>
      </w:r>
    </w:p>
    <w:p w:rsidR="00A90A6F" w:rsidRPr="001E4E7C" w:rsidRDefault="00A90A6F" w:rsidP="001E4E7C"/>
    <w:p w:rsidR="00A90A6F" w:rsidRPr="001E4E7C" w:rsidRDefault="00A90A6F" w:rsidP="001E4E7C">
      <w:pPr>
        <w:tabs>
          <w:tab w:val="left" w:pos="475"/>
          <w:tab w:val="left" w:pos="2304"/>
          <w:tab w:val="center" w:pos="6494"/>
          <w:tab w:val="left" w:pos="7373"/>
          <w:tab w:val="left" w:pos="8554"/>
        </w:tabs>
      </w:pPr>
      <w:r w:rsidRPr="001E4E7C">
        <w:t xml:space="preserve">Rationale for the formulation of these regulations is based on over 70 years of experience by </w:t>
      </w:r>
      <w:proofErr w:type="spellStart"/>
      <w:r w:rsidRPr="001E4E7C">
        <w:t>SCDNR</w:t>
      </w:r>
      <w:proofErr w:type="spellEnd"/>
      <w:r w:rsidRPr="001E4E7C">
        <w:t xml:space="preserve"> in managing wildlife populations and establishing public hunting areas. New areas are evaluated based on location, size, current wildlife presence, access and recreation use potential. Regulations are formulated to provide maximum recreational opportunity while safeguarding wildlife populations for future generations. </w:t>
      </w:r>
    </w:p>
    <w:p w:rsidR="00F84225" w:rsidRPr="001E4E7C" w:rsidRDefault="00F84225"/>
    <w:sectPr w:rsidR="00F84225" w:rsidRPr="001E4E7C" w:rsidSect="002C1404">
      <w:footerReference w:type="default" r:id="rId7"/>
      <w:foot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7C" w:rsidRDefault="001E4E7C" w:rsidP="002C1404">
      <w:r>
        <w:separator/>
      </w:r>
    </w:p>
  </w:endnote>
  <w:endnote w:type="continuationSeparator" w:id="0">
    <w:p w:rsidR="001E4E7C" w:rsidRDefault="001E4E7C" w:rsidP="002C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489345"/>
      <w:docPartObj>
        <w:docPartGallery w:val="Page Numbers (Bottom of Page)"/>
        <w:docPartUnique/>
      </w:docPartObj>
    </w:sdtPr>
    <w:sdtEndPr>
      <w:rPr>
        <w:noProof/>
      </w:rPr>
    </w:sdtEndPr>
    <w:sdtContent>
      <w:p w:rsidR="001E4E7C" w:rsidRDefault="001E4E7C" w:rsidP="002C1404">
        <w:pPr>
          <w:pStyle w:val="Footer"/>
          <w:ind w:firstLine="0"/>
          <w:jc w:val="center"/>
        </w:pPr>
        <w:r>
          <w:fldChar w:fldCharType="begin"/>
        </w:r>
        <w:r>
          <w:instrText xml:space="preserve"> PAGE   \* MERGEFORMAT </w:instrText>
        </w:r>
        <w:r>
          <w:fldChar w:fldCharType="separate"/>
        </w:r>
        <w:r w:rsidR="00B07D28">
          <w:rPr>
            <w:noProof/>
          </w:rPr>
          <w:t>20</w:t>
        </w:r>
        <w:r>
          <w:rPr>
            <w:noProof/>
          </w:rPr>
          <w:fldChar w:fldCharType="end"/>
        </w:r>
      </w:p>
    </w:sdtContent>
  </w:sdt>
  <w:p w:rsidR="001E4E7C" w:rsidRDefault="001E4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7C" w:rsidRDefault="001E4E7C" w:rsidP="002C1404">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7C" w:rsidRDefault="001E4E7C" w:rsidP="002C1404">
      <w:r>
        <w:separator/>
      </w:r>
    </w:p>
  </w:footnote>
  <w:footnote w:type="continuationSeparator" w:id="0">
    <w:p w:rsidR="001E4E7C" w:rsidRDefault="001E4E7C" w:rsidP="002C1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331"/>
    <w:multiLevelType w:val="hybridMultilevel"/>
    <w:tmpl w:val="11AA147A"/>
    <w:lvl w:ilvl="0" w:tplc="3A24DB9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B073C1B"/>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35B2AF3"/>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5DD6EAF"/>
    <w:multiLevelType w:val="hybridMultilevel"/>
    <w:tmpl w:val="522E45F0"/>
    <w:lvl w:ilvl="0" w:tplc="7B8C4818">
      <w:start w:val="291"/>
      <w:numFmt w:val="decimal"/>
      <w:lvlText w:val="%1."/>
      <w:lvlJc w:val="left"/>
      <w:pPr>
        <w:tabs>
          <w:tab w:val="num" w:pos="7704"/>
        </w:tabs>
        <w:ind w:left="7704" w:hanging="504"/>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4" w15:restartNumberingAfterBreak="0">
    <w:nsid w:val="1A207D45"/>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DA16258"/>
    <w:multiLevelType w:val="multilevel"/>
    <w:tmpl w:val="38687CEE"/>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855"/>
        </w:tabs>
        <w:ind w:left="85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B6364C"/>
    <w:multiLevelType w:val="hybridMultilevel"/>
    <w:tmpl w:val="300493A2"/>
    <w:lvl w:ilvl="0" w:tplc="4AFE64B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286432B6"/>
    <w:multiLevelType w:val="hybridMultilevel"/>
    <w:tmpl w:val="1C2E7492"/>
    <w:lvl w:ilvl="0" w:tplc="D3B0C786">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8" w15:restartNumberingAfterBreak="0">
    <w:nsid w:val="2A0110E1"/>
    <w:multiLevelType w:val="hybridMultilevel"/>
    <w:tmpl w:val="567AE280"/>
    <w:lvl w:ilvl="0" w:tplc="2466BF3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466E2B9E"/>
    <w:multiLevelType w:val="hybridMultilevel"/>
    <w:tmpl w:val="C516707E"/>
    <w:lvl w:ilvl="0" w:tplc="F0EE972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4AF011F0"/>
    <w:multiLevelType w:val="hybridMultilevel"/>
    <w:tmpl w:val="D4C2A464"/>
    <w:lvl w:ilvl="0" w:tplc="6188170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54C30926"/>
    <w:multiLevelType w:val="hybridMultilevel"/>
    <w:tmpl w:val="E82C9FF8"/>
    <w:lvl w:ilvl="0" w:tplc="F7365AE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15:restartNumberingAfterBreak="0">
    <w:nsid w:val="567E66B2"/>
    <w:multiLevelType w:val="hybridMultilevel"/>
    <w:tmpl w:val="6B2CD6D6"/>
    <w:lvl w:ilvl="0" w:tplc="57B6630E">
      <w:start w:val="2"/>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5C736B24"/>
    <w:multiLevelType w:val="hybridMultilevel"/>
    <w:tmpl w:val="80608566"/>
    <w:lvl w:ilvl="0" w:tplc="CAFA5FC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15:restartNumberingAfterBreak="0">
    <w:nsid w:val="7566179E"/>
    <w:multiLevelType w:val="hybridMultilevel"/>
    <w:tmpl w:val="2F6481F6"/>
    <w:lvl w:ilvl="0" w:tplc="8152892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15:restartNumberingAfterBreak="0">
    <w:nsid w:val="7A2958CF"/>
    <w:multiLevelType w:val="hybridMultilevel"/>
    <w:tmpl w:val="536CD5EC"/>
    <w:lvl w:ilvl="0" w:tplc="0942A32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7C300E3A"/>
    <w:multiLevelType w:val="hybridMultilevel"/>
    <w:tmpl w:val="C4D254F4"/>
    <w:lvl w:ilvl="0" w:tplc="B3FC60E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15:restartNumberingAfterBreak="0">
    <w:nsid w:val="7D631BE7"/>
    <w:multiLevelType w:val="hybridMultilevel"/>
    <w:tmpl w:val="F1E80B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5"/>
  </w:num>
  <w:num w:numId="5">
    <w:abstractNumId w:val="14"/>
  </w:num>
  <w:num w:numId="6">
    <w:abstractNumId w:val="16"/>
  </w:num>
  <w:num w:numId="7">
    <w:abstractNumId w:val="0"/>
  </w:num>
  <w:num w:numId="8">
    <w:abstractNumId w:val="7"/>
  </w:num>
  <w:num w:numId="9">
    <w:abstractNumId w:val="13"/>
  </w:num>
  <w:num w:numId="10">
    <w:abstractNumId w:val="11"/>
  </w:num>
  <w:num w:numId="11">
    <w:abstractNumId w:val="17"/>
  </w:num>
  <w:num w:numId="12">
    <w:abstractNumId w:val="10"/>
  </w:num>
  <w:num w:numId="13">
    <w:abstractNumId w:val="9"/>
  </w:num>
  <w:num w:numId="14">
    <w:abstractNumId w:val="4"/>
  </w:num>
  <w:num w:numId="15">
    <w:abstractNumId w:val="2"/>
  </w:num>
  <w:num w:numId="16">
    <w:abstractNumId w:val="1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25"/>
    <w:rsid w:val="001849AB"/>
    <w:rsid w:val="001E4E7C"/>
    <w:rsid w:val="002C1404"/>
    <w:rsid w:val="00337472"/>
    <w:rsid w:val="00381DF2"/>
    <w:rsid w:val="003E4FB5"/>
    <w:rsid w:val="00402788"/>
    <w:rsid w:val="00550F72"/>
    <w:rsid w:val="005A3311"/>
    <w:rsid w:val="0060475B"/>
    <w:rsid w:val="0068175D"/>
    <w:rsid w:val="006A296F"/>
    <w:rsid w:val="006D73F5"/>
    <w:rsid w:val="00A220E4"/>
    <w:rsid w:val="00A52663"/>
    <w:rsid w:val="00A84CDB"/>
    <w:rsid w:val="00A90A6F"/>
    <w:rsid w:val="00AC087A"/>
    <w:rsid w:val="00B07D28"/>
    <w:rsid w:val="00C354CC"/>
    <w:rsid w:val="00CE74D1"/>
    <w:rsid w:val="00F8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CBC33-8C89-4225-9FF5-03BEC2CD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04"/>
    <w:pPr>
      <w:jc w:val="both"/>
    </w:pPr>
  </w:style>
  <w:style w:type="paragraph" w:styleId="Heading1">
    <w:name w:val="heading 1"/>
    <w:basedOn w:val="Normal"/>
    <w:next w:val="Normal"/>
    <w:link w:val="Heading1Char"/>
    <w:qFormat/>
    <w:rsid w:val="00F84225"/>
    <w:pPr>
      <w:keepNext/>
      <w:widowControl w:val="0"/>
      <w:autoSpaceDE w:val="0"/>
      <w:autoSpaceDN w:val="0"/>
      <w:adjustRightInd w:val="0"/>
      <w:spacing w:before="240" w:after="60"/>
      <w:ind w:firstLine="288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842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1"/>
    </w:pPr>
    <w:rPr>
      <w:rFonts w:eastAsia="Times New Roman" w:cs="Times New Roman"/>
      <w:u w:val="single"/>
    </w:rPr>
  </w:style>
  <w:style w:type="paragraph" w:styleId="Heading3">
    <w:name w:val="heading 3"/>
    <w:basedOn w:val="Normal"/>
    <w:next w:val="Normal"/>
    <w:link w:val="Heading3Char"/>
    <w:qFormat/>
    <w:rsid w:val="00F84225"/>
    <w:pPr>
      <w:keepNext/>
      <w:widowControl w:val="0"/>
      <w:autoSpaceDE w:val="0"/>
      <w:autoSpaceDN w:val="0"/>
      <w:adjustRightInd w:val="0"/>
      <w:spacing w:before="240" w:after="60"/>
      <w:ind w:firstLine="288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8422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3"/>
    </w:pPr>
    <w:rPr>
      <w:rFonts w:eastAsia="Times New Roman" w:cs="Times New Roman"/>
      <w:color w:val="FF0000"/>
      <w:u w:val="single"/>
    </w:rPr>
  </w:style>
  <w:style w:type="paragraph" w:styleId="Heading5">
    <w:name w:val="heading 5"/>
    <w:basedOn w:val="Normal"/>
    <w:next w:val="Normal"/>
    <w:link w:val="Heading5Char"/>
    <w:qFormat/>
    <w:rsid w:val="00F8422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outlineLvl w:val="4"/>
    </w:pPr>
    <w:rPr>
      <w:rFonts w:eastAsia="Times New Roman" w:cs="Times New Roman"/>
      <w:color w:val="FF0000"/>
      <w:u w:val="single"/>
    </w:rPr>
  </w:style>
  <w:style w:type="paragraph" w:styleId="Heading6">
    <w:name w:val="heading 6"/>
    <w:basedOn w:val="Normal"/>
    <w:next w:val="Normal"/>
    <w:link w:val="Heading6Char"/>
    <w:qFormat/>
    <w:rsid w:val="00F8422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5"/>
    </w:pPr>
    <w:rPr>
      <w:rFonts w:eastAsia="Times New Roman" w:cs="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225"/>
    <w:rPr>
      <w:rFonts w:ascii="Arial" w:eastAsia="Times New Roman" w:hAnsi="Arial" w:cs="Arial"/>
      <w:b/>
      <w:bCs/>
      <w:kern w:val="32"/>
      <w:sz w:val="32"/>
      <w:szCs w:val="32"/>
    </w:rPr>
  </w:style>
  <w:style w:type="character" w:customStyle="1" w:styleId="Heading2Char">
    <w:name w:val="Heading 2 Char"/>
    <w:basedOn w:val="DefaultParagraphFont"/>
    <w:link w:val="Heading2"/>
    <w:rsid w:val="00F84225"/>
    <w:rPr>
      <w:rFonts w:eastAsia="Times New Roman" w:cs="Times New Roman"/>
      <w:u w:val="single"/>
    </w:rPr>
  </w:style>
  <w:style w:type="character" w:customStyle="1" w:styleId="Heading3Char">
    <w:name w:val="Heading 3 Char"/>
    <w:basedOn w:val="DefaultParagraphFont"/>
    <w:link w:val="Heading3"/>
    <w:rsid w:val="00F84225"/>
    <w:rPr>
      <w:rFonts w:ascii="Arial" w:eastAsia="Times New Roman" w:hAnsi="Arial" w:cs="Arial"/>
      <w:b/>
      <w:bCs/>
      <w:sz w:val="26"/>
      <w:szCs w:val="26"/>
    </w:rPr>
  </w:style>
  <w:style w:type="character" w:customStyle="1" w:styleId="Heading4Char">
    <w:name w:val="Heading 4 Char"/>
    <w:basedOn w:val="DefaultParagraphFont"/>
    <w:link w:val="Heading4"/>
    <w:rsid w:val="00F84225"/>
    <w:rPr>
      <w:rFonts w:eastAsia="Times New Roman" w:cs="Times New Roman"/>
      <w:color w:val="FF0000"/>
      <w:u w:val="single"/>
    </w:rPr>
  </w:style>
  <w:style w:type="character" w:customStyle="1" w:styleId="Heading5Char">
    <w:name w:val="Heading 5 Char"/>
    <w:basedOn w:val="DefaultParagraphFont"/>
    <w:link w:val="Heading5"/>
    <w:rsid w:val="00F84225"/>
    <w:rPr>
      <w:rFonts w:eastAsia="Times New Roman" w:cs="Times New Roman"/>
      <w:color w:val="FF0000"/>
      <w:u w:val="single"/>
    </w:rPr>
  </w:style>
  <w:style w:type="character" w:customStyle="1" w:styleId="Heading6Char">
    <w:name w:val="Heading 6 Char"/>
    <w:basedOn w:val="DefaultParagraphFont"/>
    <w:link w:val="Heading6"/>
    <w:rsid w:val="00F84225"/>
    <w:rPr>
      <w:rFonts w:eastAsia="Times New Roman" w:cs="Times New Roman"/>
      <w:color w:val="FF0000"/>
      <w:u w:val="single"/>
    </w:rPr>
  </w:style>
  <w:style w:type="paragraph" w:styleId="NoSpacing">
    <w:name w:val="No Spacing"/>
    <w:uiPriority w:val="1"/>
    <w:qFormat/>
    <w:rsid w:val="00F84225"/>
    <w:rPr>
      <w:rFonts w:ascii="Calibri" w:eastAsia="Calibri" w:hAnsi="Calibri" w:cs="Times New Roman"/>
    </w:rPr>
  </w:style>
  <w:style w:type="paragraph" w:styleId="BodyText">
    <w:name w:val="Body Text"/>
    <w:basedOn w:val="Normal"/>
    <w:link w:val="BodyTextChar"/>
    <w:rsid w:val="00F84225"/>
    <w:pPr>
      <w:widowControl w:val="0"/>
      <w:tabs>
        <w:tab w:val="left" w:pos="216"/>
      </w:tabs>
      <w:autoSpaceDE w:val="0"/>
      <w:autoSpaceDN w:val="0"/>
      <w:adjustRightInd w:val="0"/>
    </w:pPr>
    <w:rPr>
      <w:rFonts w:eastAsia="Times New Roman" w:cs="Times New Roman"/>
    </w:rPr>
  </w:style>
  <w:style w:type="character" w:customStyle="1" w:styleId="BodyTextChar">
    <w:name w:val="Body Text Char"/>
    <w:basedOn w:val="DefaultParagraphFont"/>
    <w:link w:val="BodyText"/>
    <w:rsid w:val="00F84225"/>
    <w:rPr>
      <w:rFonts w:eastAsia="Times New Roman" w:cs="Times New Roman"/>
    </w:rPr>
  </w:style>
  <w:style w:type="character" w:styleId="FootnoteReference">
    <w:name w:val="footnote reference"/>
    <w:semiHidden/>
    <w:rsid w:val="00F84225"/>
  </w:style>
  <w:style w:type="paragraph" w:styleId="BodyText2">
    <w:name w:val="Body Text 2"/>
    <w:basedOn w:val="Normal"/>
    <w:link w:val="BodyText2Char"/>
    <w:unhideWhenUsed/>
    <w:rsid w:val="00F84225"/>
    <w:pPr>
      <w:tabs>
        <w:tab w:val="left" w:pos="216"/>
      </w:tabs>
      <w:spacing w:after="120" w:line="480" w:lineRule="auto"/>
    </w:pPr>
    <w:rPr>
      <w:rFonts w:eastAsia="Calibri" w:cs="Times New Roman"/>
    </w:rPr>
  </w:style>
  <w:style w:type="character" w:customStyle="1" w:styleId="BodyText2Char">
    <w:name w:val="Body Text 2 Char"/>
    <w:basedOn w:val="DefaultParagraphFont"/>
    <w:link w:val="BodyText2"/>
    <w:rsid w:val="00F84225"/>
    <w:rPr>
      <w:rFonts w:eastAsia="Calibri" w:cs="Times New Roman"/>
    </w:rPr>
  </w:style>
  <w:style w:type="paragraph" w:styleId="BodyTextIndent">
    <w:name w:val="Body Text Indent"/>
    <w:basedOn w:val="Normal"/>
    <w:link w:val="BodyTextIndentChar"/>
    <w:unhideWhenUsed/>
    <w:rsid w:val="00F84225"/>
    <w:pPr>
      <w:tabs>
        <w:tab w:val="left" w:pos="216"/>
      </w:tabs>
      <w:spacing w:after="120"/>
      <w:ind w:left="360"/>
    </w:pPr>
    <w:rPr>
      <w:rFonts w:eastAsia="Calibri" w:cs="Times New Roman"/>
    </w:rPr>
  </w:style>
  <w:style w:type="character" w:customStyle="1" w:styleId="BodyTextIndentChar">
    <w:name w:val="Body Text Indent Char"/>
    <w:basedOn w:val="DefaultParagraphFont"/>
    <w:link w:val="BodyTextIndent"/>
    <w:rsid w:val="00F84225"/>
    <w:rPr>
      <w:rFonts w:eastAsia="Calibri" w:cs="Times New Roman"/>
    </w:rPr>
  </w:style>
  <w:style w:type="paragraph" w:styleId="NormalWeb">
    <w:name w:val="Normal (Web)"/>
    <w:basedOn w:val="Normal"/>
    <w:rsid w:val="00F84225"/>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F842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pPr>
    <w:rPr>
      <w:rFonts w:eastAsia="Times New Roman" w:cs="Times New Roman"/>
      <w:color w:val="FF0000"/>
    </w:rPr>
  </w:style>
  <w:style w:type="character" w:customStyle="1" w:styleId="BodyText3Char">
    <w:name w:val="Body Text 3 Char"/>
    <w:basedOn w:val="DefaultParagraphFont"/>
    <w:link w:val="BodyText3"/>
    <w:rsid w:val="00F84225"/>
    <w:rPr>
      <w:rFonts w:eastAsia="Times New Roman" w:cs="Times New Roman"/>
      <w:color w:val="FF0000"/>
    </w:rPr>
  </w:style>
  <w:style w:type="paragraph" w:styleId="BodyTextIndent2">
    <w:name w:val="Body Text Indent 2"/>
    <w:basedOn w:val="Normal"/>
    <w:link w:val="BodyTextIndent2Char"/>
    <w:rsid w:val="00F84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8"/>
      <w:ind w:left="7200" w:hanging="6480"/>
    </w:pPr>
    <w:rPr>
      <w:rFonts w:eastAsia="Times New Roman" w:cs="Times New Roman"/>
    </w:rPr>
  </w:style>
  <w:style w:type="character" w:customStyle="1" w:styleId="BodyTextIndent2Char">
    <w:name w:val="Body Text Indent 2 Char"/>
    <w:basedOn w:val="DefaultParagraphFont"/>
    <w:link w:val="BodyTextIndent2"/>
    <w:rsid w:val="00F84225"/>
    <w:rPr>
      <w:rFonts w:eastAsia="Times New Roman" w:cs="Times New Roman"/>
    </w:rPr>
  </w:style>
  <w:style w:type="paragraph" w:styleId="BodyTextIndent3">
    <w:name w:val="Body Text Indent 3"/>
    <w:basedOn w:val="Normal"/>
    <w:link w:val="BodyTextIndent3Char"/>
    <w:rsid w:val="00F84225"/>
    <w:pPr>
      <w:widowControl w:val="0"/>
      <w:autoSpaceDE w:val="0"/>
      <w:autoSpaceDN w:val="0"/>
      <w:adjustRightInd w:val="0"/>
      <w:spacing w:after="120"/>
      <w:ind w:left="360" w:firstLine="2880"/>
    </w:pPr>
    <w:rPr>
      <w:rFonts w:eastAsia="Times New Roman" w:cs="Times New Roman"/>
      <w:sz w:val="16"/>
      <w:szCs w:val="16"/>
    </w:rPr>
  </w:style>
  <w:style w:type="character" w:customStyle="1" w:styleId="BodyTextIndent3Char">
    <w:name w:val="Body Text Indent 3 Char"/>
    <w:basedOn w:val="DefaultParagraphFont"/>
    <w:link w:val="BodyTextIndent3"/>
    <w:rsid w:val="00F84225"/>
    <w:rPr>
      <w:rFonts w:eastAsia="Times New Roman" w:cs="Times New Roman"/>
      <w:sz w:val="16"/>
      <w:szCs w:val="16"/>
    </w:rPr>
  </w:style>
  <w:style w:type="paragraph" w:styleId="Header">
    <w:name w:val="header"/>
    <w:basedOn w:val="Normal"/>
    <w:link w:val="HeaderChar"/>
    <w:uiPriority w:val="99"/>
    <w:rsid w:val="00F84225"/>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HeaderChar">
    <w:name w:val="Header Char"/>
    <w:basedOn w:val="DefaultParagraphFont"/>
    <w:link w:val="Header"/>
    <w:uiPriority w:val="99"/>
    <w:rsid w:val="00F84225"/>
    <w:rPr>
      <w:rFonts w:eastAsia="Times New Roman" w:cs="Times New Roman"/>
      <w:sz w:val="24"/>
      <w:szCs w:val="24"/>
    </w:rPr>
  </w:style>
  <w:style w:type="paragraph" w:styleId="Footer">
    <w:name w:val="footer"/>
    <w:basedOn w:val="Normal"/>
    <w:link w:val="FooterChar"/>
    <w:uiPriority w:val="99"/>
    <w:rsid w:val="00F84225"/>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FooterChar">
    <w:name w:val="Footer Char"/>
    <w:basedOn w:val="DefaultParagraphFont"/>
    <w:link w:val="Footer"/>
    <w:uiPriority w:val="99"/>
    <w:rsid w:val="00F84225"/>
    <w:rPr>
      <w:rFonts w:eastAsia="Times New Roman" w:cs="Times New Roman"/>
      <w:sz w:val="24"/>
      <w:szCs w:val="24"/>
    </w:rPr>
  </w:style>
  <w:style w:type="paragraph" w:styleId="BalloonText">
    <w:name w:val="Balloon Text"/>
    <w:basedOn w:val="Normal"/>
    <w:link w:val="BalloonTextChar"/>
    <w:rsid w:val="00F84225"/>
    <w:pPr>
      <w:widowControl w:val="0"/>
      <w:autoSpaceDE w:val="0"/>
      <w:autoSpaceDN w:val="0"/>
      <w:adjustRightInd w:val="0"/>
      <w:ind w:firstLine="2880"/>
    </w:pPr>
    <w:rPr>
      <w:rFonts w:ascii="Tahoma" w:eastAsia="Times New Roman" w:hAnsi="Tahoma" w:cs="Tahoma"/>
      <w:sz w:val="16"/>
      <w:szCs w:val="16"/>
    </w:rPr>
  </w:style>
  <w:style w:type="character" w:customStyle="1" w:styleId="BalloonTextChar">
    <w:name w:val="Balloon Text Char"/>
    <w:basedOn w:val="DefaultParagraphFont"/>
    <w:link w:val="BalloonText"/>
    <w:rsid w:val="00F84225"/>
    <w:rPr>
      <w:rFonts w:ascii="Tahoma" w:eastAsia="Times New Roman" w:hAnsi="Tahoma" w:cs="Tahoma"/>
      <w:sz w:val="16"/>
      <w:szCs w:val="16"/>
    </w:rPr>
  </w:style>
  <w:style w:type="paragraph" w:styleId="ListParagraph">
    <w:name w:val="List Paragraph"/>
    <w:basedOn w:val="Normal"/>
    <w:uiPriority w:val="34"/>
    <w:qFormat/>
    <w:rsid w:val="00F84225"/>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F84225"/>
    <w:rPr>
      <w:sz w:val="16"/>
      <w:szCs w:val="16"/>
    </w:rPr>
  </w:style>
  <w:style w:type="paragraph" w:styleId="CommentText">
    <w:name w:val="annotation text"/>
    <w:basedOn w:val="Normal"/>
    <w:link w:val="CommentTextChar"/>
    <w:uiPriority w:val="99"/>
    <w:semiHidden/>
    <w:unhideWhenUsed/>
    <w:rsid w:val="00F84225"/>
    <w:rPr>
      <w:sz w:val="20"/>
      <w:szCs w:val="20"/>
    </w:rPr>
  </w:style>
  <w:style w:type="character" w:customStyle="1" w:styleId="CommentTextChar">
    <w:name w:val="Comment Text Char"/>
    <w:basedOn w:val="DefaultParagraphFont"/>
    <w:link w:val="CommentText"/>
    <w:uiPriority w:val="99"/>
    <w:semiHidden/>
    <w:rsid w:val="00F84225"/>
    <w:rPr>
      <w:sz w:val="20"/>
      <w:szCs w:val="20"/>
    </w:rPr>
  </w:style>
  <w:style w:type="paragraph" w:styleId="CommentSubject">
    <w:name w:val="annotation subject"/>
    <w:basedOn w:val="CommentText"/>
    <w:next w:val="CommentText"/>
    <w:link w:val="CommentSubjectChar"/>
    <w:uiPriority w:val="99"/>
    <w:semiHidden/>
    <w:unhideWhenUsed/>
    <w:rsid w:val="00F84225"/>
    <w:rPr>
      <w:b/>
      <w:bCs/>
    </w:rPr>
  </w:style>
  <w:style w:type="character" w:customStyle="1" w:styleId="CommentSubjectChar">
    <w:name w:val="Comment Subject Char"/>
    <w:basedOn w:val="CommentTextChar"/>
    <w:link w:val="CommentSubject"/>
    <w:uiPriority w:val="99"/>
    <w:semiHidden/>
    <w:rsid w:val="00F84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5623F421.dotm</Template>
  <TotalTime>0</TotalTime>
  <Pages>33</Pages>
  <Words>11541</Words>
  <Characters>65790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77177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2017-05-23T14:29:00Z</cp:lastPrinted>
  <dcterms:created xsi:type="dcterms:W3CDTF">2017-05-23T15:00:00Z</dcterms:created>
  <dcterms:modified xsi:type="dcterms:W3CDTF">2017-05-23T15:00:00Z</dcterms:modified>
</cp:coreProperties>
</file>