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B7" w:rsidRDefault="008302B7" w:rsidP="000134BB">
      <w:bookmarkStart w:id="0" w:name="_GoBack"/>
      <w:bookmarkEnd w:id="0"/>
      <w:r>
        <w:t>Agency Name: Board of Education</w:t>
      </w:r>
    </w:p>
    <w:p w:rsidR="008302B7" w:rsidRDefault="008302B7" w:rsidP="000134BB">
      <w:r>
        <w:t>Statutory Authority: 59-19-90</w:t>
      </w:r>
      <w:r w:rsidR="00D02F8D" w:rsidRPr="00BD2D44">
        <w:t>, 59</w:t>
      </w:r>
      <w:r w:rsidR="00D02F8D">
        <w:noBreakHyphen/>
      </w:r>
      <w:r w:rsidR="00D02F8D" w:rsidRPr="00BD2D44">
        <w:t>63</w:t>
      </w:r>
      <w:r w:rsidR="00D02F8D">
        <w:noBreakHyphen/>
      </w:r>
      <w:r w:rsidR="00D02F8D" w:rsidRPr="00BD2D44">
        <w:t>30 et seq., 59</w:t>
      </w:r>
      <w:r w:rsidR="00D02F8D">
        <w:noBreakHyphen/>
      </w:r>
      <w:r w:rsidR="00D02F8D" w:rsidRPr="00BD2D44">
        <w:t>63</w:t>
      </w:r>
      <w:r w:rsidR="00D02F8D">
        <w:noBreakHyphen/>
      </w:r>
      <w:r w:rsidR="00D02F8D" w:rsidRPr="00BD2D44">
        <w:t>420, 59</w:t>
      </w:r>
      <w:r w:rsidR="00D02F8D">
        <w:noBreakHyphen/>
      </w:r>
      <w:r w:rsidR="00D02F8D" w:rsidRPr="00BD2D44">
        <w:t>63</w:t>
      </w:r>
      <w:r w:rsidR="00D02F8D">
        <w:noBreakHyphen/>
      </w:r>
      <w:r w:rsidR="00D02F8D" w:rsidRPr="00BD2D44">
        <w:t>470, 59</w:t>
      </w:r>
      <w:r w:rsidR="00D02F8D">
        <w:noBreakHyphen/>
      </w:r>
      <w:r w:rsidR="00D02F8D" w:rsidRPr="00BD2D44">
        <w:t>63</w:t>
      </w:r>
      <w:r w:rsidR="00D02F8D">
        <w:noBreakHyphen/>
      </w:r>
      <w:r w:rsidR="00D02F8D" w:rsidRPr="00BD2D44">
        <w:t>480, 59</w:t>
      </w:r>
      <w:r w:rsidR="00D02F8D">
        <w:noBreakHyphen/>
      </w:r>
      <w:r w:rsidR="00D02F8D" w:rsidRPr="00BD2D44">
        <w:t>63</w:t>
      </w:r>
      <w:r w:rsidR="00D02F8D">
        <w:noBreakHyphen/>
      </w:r>
      <w:r w:rsidR="00D02F8D" w:rsidRPr="00BD2D44">
        <w:t>490, 59</w:t>
      </w:r>
      <w:r w:rsidR="00D02F8D">
        <w:noBreakHyphen/>
      </w:r>
      <w:r w:rsidR="00D02F8D" w:rsidRPr="00BD2D44">
        <w:t>63</w:t>
      </w:r>
      <w:r w:rsidR="00D02F8D">
        <w:noBreakHyphen/>
      </w:r>
      <w:r w:rsidR="00D02F8D" w:rsidRPr="00BD2D44">
        <w:t>500, 59</w:t>
      </w:r>
      <w:r w:rsidR="00D02F8D">
        <w:noBreakHyphen/>
      </w:r>
      <w:r w:rsidR="00D02F8D" w:rsidRPr="00BD2D44">
        <w:t>63</w:t>
      </w:r>
      <w:r w:rsidR="00D02F8D">
        <w:noBreakHyphen/>
      </w:r>
      <w:r w:rsidR="00D02F8D" w:rsidRPr="00BD2D44">
        <w:t>510, 59</w:t>
      </w:r>
      <w:r w:rsidR="00D02F8D">
        <w:noBreakHyphen/>
      </w:r>
      <w:r w:rsidR="00D02F8D" w:rsidRPr="00BD2D44">
        <w:t>63</w:t>
      </w:r>
      <w:r w:rsidR="00D02F8D">
        <w:noBreakHyphen/>
      </w:r>
      <w:r w:rsidR="00D02F8D" w:rsidRPr="00BD2D44">
        <w:t>520, 59</w:t>
      </w:r>
      <w:r w:rsidR="00D02F8D">
        <w:noBreakHyphen/>
      </w:r>
      <w:r w:rsidR="00D02F8D" w:rsidRPr="00BD2D44">
        <w:t>63</w:t>
      </w:r>
      <w:r w:rsidR="00D02F8D">
        <w:noBreakHyphen/>
      </w:r>
      <w:r w:rsidR="00D02F8D" w:rsidRPr="00BD2D44">
        <w:t>530, 59</w:t>
      </w:r>
      <w:r w:rsidR="00D02F8D">
        <w:noBreakHyphen/>
      </w:r>
      <w:r w:rsidR="00D02F8D" w:rsidRPr="00BD2D44">
        <w:t>65</w:t>
      </w:r>
      <w:r w:rsidR="00D02F8D">
        <w:noBreakHyphen/>
      </w:r>
      <w:r w:rsidR="00D02F8D" w:rsidRPr="00BD2D44">
        <w:t>30, 59</w:t>
      </w:r>
      <w:r w:rsidR="00D02F8D">
        <w:noBreakHyphen/>
      </w:r>
      <w:r w:rsidR="00D02F8D" w:rsidRPr="00BD2D44">
        <w:t>65</w:t>
      </w:r>
      <w:r w:rsidR="00D02F8D">
        <w:noBreakHyphen/>
      </w:r>
      <w:r w:rsidR="00D02F8D" w:rsidRPr="00BD2D44">
        <w:t xml:space="preserve">90, and 20 </w:t>
      </w:r>
      <w:proofErr w:type="spellStart"/>
      <w:r w:rsidR="00D02F8D" w:rsidRPr="00BD2D44">
        <w:t>U.S.C</w:t>
      </w:r>
      <w:proofErr w:type="spellEnd"/>
      <w:r w:rsidR="00D02F8D" w:rsidRPr="00BD2D44">
        <w:t>. 7165</w:t>
      </w:r>
    </w:p>
    <w:p w:rsidR="00A84CDB" w:rsidRDefault="000134BB" w:rsidP="000134BB">
      <w:r>
        <w:t>Document Number: 4781</w:t>
      </w:r>
    </w:p>
    <w:p w:rsidR="000134BB" w:rsidRDefault="008302B7" w:rsidP="000134BB">
      <w:r>
        <w:t>Proposed in State Register Volume and Issue: 41/10</w:t>
      </w:r>
    </w:p>
    <w:p w:rsidR="00356FBC" w:rsidRDefault="00356FBC" w:rsidP="000134BB">
      <w:r>
        <w:t>House Committee: Regulations and Administrative Procedures Committee</w:t>
      </w:r>
    </w:p>
    <w:p w:rsidR="00356FBC" w:rsidRDefault="00356FBC" w:rsidP="000134BB">
      <w:r>
        <w:t>Senate Committee: Education Committee</w:t>
      </w:r>
    </w:p>
    <w:p w:rsidR="00150D2A" w:rsidRDefault="00150D2A" w:rsidP="000134BB">
      <w:r>
        <w:t>120 Day Review Expiration Date for Automatic Approval: 05/09/2018</w:t>
      </w:r>
    </w:p>
    <w:p w:rsidR="005070EC" w:rsidRDefault="005070EC" w:rsidP="000134BB">
      <w:r>
        <w:t>Final in State Register Volume and Issue: 42/5</w:t>
      </w:r>
    </w:p>
    <w:p w:rsidR="005070EC" w:rsidRDefault="008302B7" w:rsidP="000134BB">
      <w:r>
        <w:t xml:space="preserve">Status: </w:t>
      </w:r>
      <w:r w:rsidR="005070EC">
        <w:t>Final</w:t>
      </w:r>
    </w:p>
    <w:p w:rsidR="008302B7" w:rsidRDefault="008302B7" w:rsidP="000134BB">
      <w:r>
        <w:t>Subject: Transfers and Withdrawals</w:t>
      </w:r>
    </w:p>
    <w:p w:rsidR="008302B7" w:rsidRDefault="008302B7" w:rsidP="000134BB"/>
    <w:p w:rsidR="000134BB" w:rsidRDefault="000134BB" w:rsidP="000134BB">
      <w:r>
        <w:t>History: 4781</w:t>
      </w:r>
    </w:p>
    <w:p w:rsidR="000134BB" w:rsidRDefault="000134BB" w:rsidP="000134BB"/>
    <w:p w:rsidR="000134BB" w:rsidRDefault="000134BB" w:rsidP="000134B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134BB" w:rsidRDefault="008302B7" w:rsidP="000134BB">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8302B7" w:rsidRDefault="00150D2A" w:rsidP="000134BB">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150D2A" w:rsidRDefault="00356FBC" w:rsidP="000134BB">
      <w:pPr>
        <w:tabs>
          <w:tab w:val="left" w:pos="475"/>
          <w:tab w:val="left" w:pos="2304"/>
          <w:tab w:val="center" w:pos="6494"/>
          <w:tab w:val="left" w:pos="7373"/>
          <w:tab w:val="left" w:pos="8554"/>
        </w:tabs>
      </w:pPr>
      <w:r>
        <w:t>H</w:t>
      </w:r>
      <w:r>
        <w:tab/>
        <w:t>01/09/2018</w:t>
      </w:r>
      <w:r>
        <w:tab/>
        <w:t>Referred to Committee</w:t>
      </w:r>
      <w:r>
        <w:tab/>
      </w:r>
    </w:p>
    <w:p w:rsidR="00356FBC" w:rsidRDefault="00356FBC" w:rsidP="000134BB">
      <w:pPr>
        <w:tabs>
          <w:tab w:val="left" w:pos="475"/>
          <w:tab w:val="left" w:pos="2304"/>
          <w:tab w:val="center" w:pos="6494"/>
          <w:tab w:val="left" w:pos="7373"/>
          <w:tab w:val="left" w:pos="8554"/>
        </w:tabs>
      </w:pPr>
      <w:r>
        <w:t>S</w:t>
      </w:r>
      <w:r>
        <w:tab/>
        <w:t>01/09/2018</w:t>
      </w:r>
      <w:r>
        <w:tab/>
        <w:t>Referred to Committee</w:t>
      </w:r>
      <w:r>
        <w:tab/>
      </w:r>
    </w:p>
    <w:p w:rsidR="00356FBC" w:rsidRDefault="005070EC" w:rsidP="000134BB">
      <w:pPr>
        <w:tabs>
          <w:tab w:val="left" w:pos="475"/>
          <w:tab w:val="left" w:pos="2304"/>
          <w:tab w:val="center" w:pos="6494"/>
          <w:tab w:val="left" w:pos="7373"/>
          <w:tab w:val="left" w:pos="8554"/>
        </w:tabs>
      </w:pPr>
      <w:r>
        <w:t>-</w:t>
      </w:r>
      <w:r>
        <w:tab/>
        <w:t>05/09/2018</w:t>
      </w:r>
      <w:r>
        <w:tab/>
        <w:t>Approved by: Expiration Date</w:t>
      </w:r>
    </w:p>
    <w:p w:rsidR="005070EC" w:rsidRDefault="005070EC" w:rsidP="000134BB">
      <w:pPr>
        <w:tabs>
          <w:tab w:val="left" w:pos="475"/>
          <w:tab w:val="left" w:pos="2304"/>
          <w:tab w:val="center" w:pos="6494"/>
          <w:tab w:val="left" w:pos="7373"/>
          <w:tab w:val="left" w:pos="8554"/>
        </w:tabs>
      </w:pPr>
      <w:r>
        <w:t>-</w:t>
      </w:r>
      <w:r>
        <w:tab/>
        <w:t>05/25/2018</w:t>
      </w:r>
      <w:r>
        <w:tab/>
        <w:t>Effective Date unless otherwise</w:t>
      </w:r>
    </w:p>
    <w:p w:rsidR="005070EC" w:rsidRDefault="005070EC" w:rsidP="000134B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070EC" w:rsidRPr="005070EC" w:rsidRDefault="005070EC" w:rsidP="000134BB">
      <w:pPr>
        <w:tabs>
          <w:tab w:val="left" w:pos="475"/>
          <w:tab w:val="left" w:pos="2304"/>
          <w:tab w:val="center" w:pos="6494"/>
          <w:tab w:val="left" w:pos="7373"/>
          <w:tab w:val="left" w:pos="8554"/>
        </w:tabs>
      </w:pPr>
    </w:p>
    <w:p w:rsidR="00F52813" w:rsidRPr="00124B8D" w:rsidRDefault="000134B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F52813" w:rsidRPr="00124B8D">
        <w:lastRenderedPageBreak/>
        <w:t xml:space="preserve">Document No. </w:t>
      </w:r>
      <w:r w:rsidR="00F52813">
        <w:t>4781</w:t>
      </w:r>
    </w:p>
    <w:p w:rsidR="00F52813" w:rsidRPr="00124B8D"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F52813" w:rsidRPr="00124B8D"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F52813" w:rsidRPr="00DE13F1"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124B8D">
        <w:t xml:space="preserve">Statutory Authority: 1976 Code Sections </w:t>
      </w:r>
      <w:r w:rsidRPr="00DE13F1">
        <w:rPr>
          <w:rFonts w:eastAsia="Calibri"/>
        </w:rPr>
        <w:t>59</w:t>
      </w:r>
      <w:r w:rsidRPr="00DE13F1">
        <w:rPr>
          <w:rFonts w:eastAsia="Calibri"/>
        </w:rPr>
        <w:noBreakHyphen/>
        <w:t>19</w:t>
      </w:r>
      <w:r w:rsidRPr="00DE13F1">
        <w:rPr>
          <w:rFonts w:eastAsia="Calibri"/>
        </w:rPr>
        <w:noBreakHyphen/>
        <w:t>90, 59</w:t>
      </w:r>
      <w:r w:rsidRPr="00DE13F1">
        <w:rPr>
          <w:rFonts w:eastAsia="Calibri"/>
        </w:rPr>
        <w:noBreakHyphen/>
        <w:t>63</w:t>
      </w:r>
      <w:r w:rsidRPr="00DE13F1">
        <w:rPr>
          <w:rFonts w:eastAsia="Calibri"/>
        </w:rPr>
        <w:noBreakHyphen/>
        <w:t>30 et seq., 59</w:t>
      </w:r>
      <w:r w:rsidRPr="00DE13F1">
        <w:rPr>
          <w:rFonts w:eastAsia="Calibri"/>
        </w:rPr>
        <w:noBreakHyphen/>
        <w:t>63</w:t>
      </w:r>
      <w:r w:rsidRPr="00DE13F1">
        <w:rPr>
          <w:rFonts w:eastAsia="Calibri"/>
        </w:rPr>
        <w:noBreakHyphen/>
        <w:t>420, 59</w:t>
      </w:r>
      <w:r w:rsidRPr="00DE13F1">
        <w:rPr>
          <w:rFonts w:eastAsia="Calibri"/>
        </w:rPr>
        <w:noBreakHyphen/>
        <w:t>63</w:t>
      </w:r>
      <w:r w:rsidRPr="00DE13F1">
        <w:rPr>
          <w:rFonts w:eastAsia="Calibri"/>
        </w:rPr>
        <w:noBreakHyphen/>
        <w:t>470, 59</w:t>
      </w:r>
      <w:r w:rsidRPr="00DE13F1">
        <w:rPr>
          <w:rFonts w:eastAsia="Calibri"/>
        </w:rPr>
        <w:noBreakHyphen/>
        <w:t>63</w:t>
      </w:r>
      <w:r w:rsidRPr="00DE13F1">
        <w:rPr>
          <w:rFonts w:eastAsia="Calibri"/>
        </w:rPr>
        <w:noBreakHyphen/>
        <w:t>480, 59</w:t>
      </w:r>
      <w:r w:rsidRPr="00DE13F1">
        <w:rPr>
          <w:rFonts w:eastAsia="Calibri"/>
        </w:rPr>
        <w:noBreakHyphen/>
        <w:t>63</w:t>
      </w:r>
      <w:r w:rsidRPr="00DE13F1">
        <w:rPr>
          <w:rFonts w:eastAsia="Calibri"/>
        </w:rPr>
        <w:noBreakHyphen/>
        <w:t>490, 59</w:t>
      </w:r>
      <w:r w:rsidRPr="00DE13F1">
        <w:rPr>
          <w:rFonts w:eastAsia="Calibri"/>
        </w:rPr>
        <w:noBreakHyphen/>
        <w:t>63</w:t>
      </w:r>
      <w:r w:rsidRPr="00DE13F1">
        <w:rPr>
          <w:rFonts w:eastAsia="Calibri"/>
        </w:rPr>
        <w:noBreakHyphen/>
        <w:t>500, 59</w:t>
      </w:r>
      <w:r w:rsidRPr="00DE13F1">
        <w:rPr>
          <w:rFonts w:eastAsia="Calibri"/>
        </w:rPr>
        <w:noBreakHyphen/>
        <w:t>63</w:t>
      </w:r>
      <w:r w:rsidRPr="00DE13F1">
        <w:rPr>
          <w:rFonts w:eastAsia="Calibri"/>
        </w:rPr>
        <w:noBreakHyphen/>
        <w:t>510, 59</w:t>
      </w:r>
      <w:r w:rsidRPr="00DE13F1">
        <w:rPr>
          <w:rFonts w:eastAsia="Calibri"/>
        </w:rPr>
        <w:noBreakHyphen/>
        <w:t>63</w:t>
      </w:r>
      <w:r w:rsidRPr="00DE13F1">
        <w:rPr>
          <w:rFonts w:eastAsia="Calibri"/>
        </w:rPr>
        <w:noBreakHyphen/>
        <w:t>520, 59</w:t>
      </w:r>
      <w:r w:rsidRPr="00DE13F1">
        <w:rPr>
          <w:rFonts w:eastAsia="Calibri"/>
        </w:rPr>
        <w:noBreakHyphen/>
        <w:t>63</w:t>
      </w:r>
      <w:r w:rsidRPr="00DE13F1">
        <w:rPr>
          <w:rFonts w:eastAsia="Calibri"/>
        </w:rPr>
        <w:noBreakHyphen/>
        <w:t>530, 59</w:t>
      </w:r>
      <w:r w:rsidRPr="00DE13F1">
        <w:rPr>
          <w:rFonts w:eastAsia="Calibri"/>
        </w:rPr>
        <w:noBreakHyphen/>
        <w:t>65</w:t>
      </w:r>
      <w:r w:rsidRPr="00DE13F1">
        <w:rPr>
          <w:rFonts w:eastAsia="Calibri"/>
        </w:rPr>
        <w:noBreakHyphen/>
        <w:t>30, 59</w:t>
      </w:r>
      <w:r w:rsidRPr="00DE13F1">
        <w:rPr>
          <w:rFonts w:eastAsia="Calibri"/>
        </w:rPr>
        <w:noBreakHyphen/>
        <w:t>65</w:t>
      </w:r>
      <w:r w:rsidRPr="00DE13F1">
        <w:rPr>
          <w:rFonts w:eastAsia="Calibri"/>
        </w:rPr>
        <w:noBreakHyphen/>
        <w:t xml:space="preserve">90, and 20 </w:t>
      </w:r>
      <w:proofErr w:type="spellStart"/>
      <w:r w:rsidRPr="00DE13F1">
        <w:rPr>
          <w:rFonts w:eastAsia="Calibri"/>
        </w:rPr>
        <w:t>U.S.C</w:t>
      </w:r>
      <w:proofErr w:type="spellEnd"/>
      <w:r w:rsidRPr="00DE13F1">
        <w:rPr>
          <w:rFonts w:eastAsia="Calibri"/>
        </w:rPr>
        <w:t>. 7165</w:t>
      </w:r>
    </w:p>
    <w:p w:rsidR="00F52813" w:rsidRPr="00124B8D"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rsidR="00F52813" w:rsidRPr="00DE13F1"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DE13F1">
        <w:rPr>
          <w:rFonts w:eastAsia="Calibri"/>
        </w:rPr>
        <w:t>43</w:t>
      </w:r>
      <w:r>
        <w:rPr>
          <w:rFonts w:eastAsia="Calibri"/>
        </w:rPr>
        <w:t>-</w:t>
      </w:r>
      <w:r w:rsidRPr="00DE13F1">
        <w:rPr>
          <w:rFonts w:eastAsia="Calibri"/>
        </w:rPr>
        <w:t>273. Transfers and Withdrawals.</w:t>
      </w:r>
    </w:p>
    <w:p w:rsidR="00F52813" w:rsidRPr="00124B8D"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52813"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F52813"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F52813" w:rsidRPr="00DE13F1"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DE13F1">
        <w:rPr>
          <w:rFonts w:eastAsia="Calibri"/>
        </w:rPr>
        <w:tab/>
        <w:t>This regulation governs the smooth transferal and withdrawal system of students from within the state and outside the state of South Carolina.</w:t>
      </w:r>
    </w:p>
    <w:p w:rsidR="00F52813" w:rsidRPr="00DE13F1"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52813" w:rsidRPr="00DE13F1"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DE13F1">
        <w:rPr>
          <w:rFonts w:eastAsia="Calibri"/>
        </w:rPr>
        <w:tab/>
        <w:t>Notice of Drafting for the proposed amendments to the regulation was published in the State Register on July 28, 2017.</w:t>
      </w:r>
    </w:p>
    <w:p w:rsidR="00F52813" w:rsidRPr="00124B8D"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52813"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F52813"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t>Entire regulation is to be replaced with the following text.</w:t>
      </w:r>
    </w:p>
    <w:p w:rsidR="005070EC" w:rsidRDefault="005070E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52813" w:rsidRPr="00124B8D"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43</w:t>
      </w:r>
      <w:r w:rsidRPr="005070EC">
        <w:rPr>
          <w:rFonts w:eastAsia="Calibri"/>
        </w:rPr>
        <w:noBreakHyphen/>
        <w:t>273. Transfers and Withdrawals.</w:t>
      </w: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F52813" w:rsidRPr="005070EC" w:rsidRDefault="00F52813" w:rsidP="00013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Each student transferring or withdrawing shall be given a form showing name, date of birth, grade placement, and attendance record to present to the appropriate school official where he or she is enrolling. Appropriate additional data shall be furnished by the sending school when requested in writing</w:t>
      </w:r>
      <w:r w:rsidRPr="005070EC">
        <w:rPr>
          <w:rFonts w:eastAsia="Calibri"/>
          <w:b/>
          <w:i/>
        </w:rPr>
        <w:t xml:space="preserve"> </w:t>
      </w:r>
      <w:r w:rsidRPr="005070EC">
        <w:rPr>
          <w:rFonts w:eastAsia="Calibri"/>
        </w:rPr>
        <w:t>by the receiving school, as soon as possible, but no later than ten business days upon receiving the written request, excluding weekends and recognized state holidays.</w:t>
      </w: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I. Kindergarten; Grades 1–6; 7–8:</w:t>
      </w:r>
    </w:p>
    <w:p w:rsidR="005070EC" w:rsidRDefault="005070EC"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ab/>
        <w:t>A school must transfer a student’s disciplinary record of suspensions and expulsions to the public or private school to which the student is transferring when requested in writing</w:t>
      </w:r>
      <w:r w:rsidRPr="005070EC">
        <w:rPr>
          <w:rFonts w:eastAsia="Calibri"/>
          <w:b/>
          <w:i/>
        </w:rPr>
        <w:t xml:space="preserve"> </w:t>
      </w:r>
      <w:r w:rsidRPr="005070EC">
        <w:rPr>
          <w:rFonts w:eastAsia="Calibri"/>
        </w:rPr>
        <w:t>by the receiving school, as soon as possible, but no later than ten business days upon receiving the written request, excluding weekends and recognized state holidays.</w:t>
      </w: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ab/>
        <w:t xml:space="preserve">Schools must transfer these records within ten business days upon receiving the written request from the public or private school to which the student is transferring. Schools may not withhold the transfer of records to a public or private school for fees owed by the student. </w:t>
      </w: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II. Grades 9–12:</w:t>
      </w:r>
    </w:p>
    <w:p w:rsidR="005070EC" w:rsidRDefault="005070EC"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ab/>
        <w:t xml:space="preserve">A. Accurate accounting records shall be developed and maintained for student transfers and withdrawals. Comprehensive transcripts shall be submitted directly to the receiving school when requested in writing, as soon as possible, but no later than ten business days upon receiving the written request, excluding weekends and recognized state holidays. A permanent record of the transferred student shall be retained in the school from which the student is transferred. The school of record must transfer a student’s disciplinary record of suspensions and expulsions to the public or private school to which the student is transferring as soon as possible, but no later than ten business days upon receiving the written request, excluding weekends and </w:t>
      </w:r>
      <w:r w:rsidRPr="005070EC">
        <w:rPr>
          <w:rFonts w:eastAsia="Calibri"/>
        </w:rPr>
        <w:lastRenderedPageBreak/>
        <w:t>recognized state holidays. Schools may not withhold the transfer of records to a public or private school for fees owed by the student.</w:t>
      </w: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ab/>
        <w:t>B. Units earned by a student in an accredited high school of this state or in a school of another state which is accredited under the regulations of the board of education of that state, or the appropriate regional accrediting agency recognized by the U.S. Department of Education</w:t>
      </w:r>
      <w:r w:rsidR="005070EC">
        <w:rPr>
          <w:rFonts w:eastAsia="Calibri"/>
        </w:rPr>
        <w:t xml:space="preserve"> </w:t>
      </w:r>
      <w:r w:rsidRPr="005070EC">
        <w:rPr>
          <w:rFonts w:eastAsia="Calibri"/>
        </w:rPr>
        <w:t>will be accepted under the same value which would apply to students in the school to which they transferred.</w:t>
      </w: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5070EC">
        <w:rPr>
          <w:rFonts w:eastAsia="Calibri"/>
        </w:rPr>
        <w:tab/>
        <w:t>C</w:t>
      </w:r>
      <w:r w:rsidR="005070EC">
        <w:rPr>
          <w:rFonts w:eastAsia="Calibri"/>
        </w:rPr>
        <w:t xml:space="preserve">. </w:t>
      </w:r>
      <w:r w:rsidRPr="005070EC">
        <w:rPr>
          <w:rFonts w:eastAsia="Calibri"/>
        </w:rPr>
        <w:t>Home school, private school, or out-of-state non-public school students shall have the opportunity to provide evidence of work to be considered for honors weighting when transferring to a public school. The district shall have the right to evaluate evidence provided by the parent or student before transcribing the course(s) at honors weight. The receiving school may use the South Carolina Honors Framework criteria to evaluate such evidence and shall make the final decision on whether to award the honors weighting. The South Carolina Department of Education advises districts to adopt a policy for accepting units of credit from home school, private school, or out-of-state non-public school for consistency.</w:t>
      </w: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5070EC">
        <w:rPr>
          <w:b/>
        </w:rPr>
        <w:t xml:space="preserve">Fiscal Impact Statement: </w:t>
      </w: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r w:rsidRPr="005070EC">
        <w:tab/>
        <w:t>None.</w:t>
      </w: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5070EC">
        <w:rPr>
          <w:b/>
        </w:rPr>
        <w:t>Statement of Rationale:</w:t>
      </w:r>
      <w:r w:rsidRPr="005070EC">
        <w:rPr>
          <w:i/>
          <w:color w:val="FF0000"/>
        </w:rPr>
        <w:t xml:space="preserve"> </w:t>
      </w:r>
    </w:p>
    <w:p w:rsidR="00F52813" w:rsidRPr="005070EC" w:rsidRDefault="00F5281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F52813" w:rsidRPr="005070EC" w:rsidRDefault="00F52813" w:rsidP="00DE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rPr>
      </w:pPr>
      <w:r w:rsidRPr="005070EC">
        <w:rPr>
          <w:rFonts w:eastAsia="Calibri"/>
          <w:b/>
        </w:rPr>
        <w:tab/>
      </w:r>
      <w:proofErr w:type="spellStart"/>
      <w:r w:rsidRPr="005070EC">
        <w:rPr>
          <w:rFonts w:eastAsia="Calibri"/>
        </w:rPr>
        <w:t>SBE</w:t>
      </w:r>
      <w:proofErr w:type="spellEnd"/>
      <w:r w:rsidRPr="005070EC">
        <w:rPr>
          <w:rFonts w:eastAsia="Calibri"/>
        </w:rPr>
        <w:t xml:space="preserve"> Reg. 43-273 regulates the transferal and withdrawal of students from within and out of the state of South Carolina. The </w:t>
      </w:r>
      <w:proofErr w:type="spellStart"/>
      <w:r w:rsidRPr="005070EC">
        <w:rPr>
          <w:rFonts w:eastAsia="Calibri"/>
        </w:rPr>
        <w:t>SBE</w:t>
      </w:r>
      <w:proofErr w:type="spellEnd"/>
      <w:r w:rsidRPr="005070EC">
        <w:rPr>
          <w:rFonts w:eastAsia="Calibri"/>
        </w:rPr>
        <w:t xml:space="preserve"> has approved a new Uniform Grading Policy. The amendments to the regulation will update the language to provide a smoother and more consistent transition whether the student is from a public school, home school, private school, or out-of-state non-public school.</w:t>
      </w:r>
    </w:p>
    <w:p w:rsidR="000134BB" w:rsidRPr="005070EC" w:rsidRDefault="000134BB"/>
    <w:sectPr w:rsidR="000134BB" w:rsidRPr="005070EC" w:rsidSect="008302B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8D" w:rsidRDefault="00D02F8D" w:rsidP="008302B7">
      <w:r>
        <w:separator/>
      </w:r>
    </w:p>
  </w:endnote>
  <w:endnote w:type="continuationSeparator" w:id="0">
    <w:p w:rsidR="00D02F8D" w:rsidRDefault="00D02F8D" w:rsidP="0083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30568"/>
      <w:docPartObj>
        <w:docPartGallery w:val="Page Numbers (Bottom of Page)"/>
        <w:docPartUnique/>
      </w:docPartObj>
    </w:sdtPr>
    <w:sdtEndPr>
      <w:rPr>
        <w:noProof/>
      </w:rPr>
    </w:sdtEndPr>
    <w:sdtContent>
      <w:p w:rsidR="00D02F8D" w:rsidRDefault="00D02F8D">
        <w:pPr>
          <w:pStyle w:val="Footer"/>
          <w:jc w:val="center"/>
        </w:pPr>
        <w:r>
          <w:fldChar w:fldCharType="begin"/>
        </w:r>
        <w:r>
          <w:instrText xml:space="preserve"> PAGE   \* MERGEFORMAT </w:instrText>
        </w:r>
        <w:r>
          <w:fldChar w:fldCharType="separate"/>
        </w:r>
        <w:r w:rsidR="005070EC">
          <w:rPr>
            <w:noProof/>
          </w:rPr>
          <w:t>2</w:t>
        </w:r>
        <w:r>
          <w:rPr>
            <w:noProof/>
          </w:rPr>
          <w:fldChar w:fldCharType="end"/>
        </w:r>
      </w:p>
    </w:sdtContent>
  </w:sdt>
  <w:p w:rsidR="00D02F8D" w:rsidRDefault="00D02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8D" w:rsidRDefault="00D02F8D" w:rsidP="008302B7">
      <w:r>
        <w:separator/>
      </w:r>
    </w:p>
  </w:footnote>
  <w:footnote w:type="continuationSeparator" w:id="0">
    <w:p w:rsidR="00D02F8D" w:rsidRDefault="00D02F8D" w:rsidP="00830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BB"/>
    <w:rsid w:val="000134BB"/>
    <w:rsid w:val="00150D2A"/>
    <w:rsid w:val="001849AB"/>
    <w:rsid w:val="00337472"/>
    <w:rsid w:val="00356FBC"/>
    <w:rsid w:val="00381DF2"/>
    <w:rsid w:val="003E4FB5"/>
    <w:rsid w:val="00402788"/>
    <w:rsid w:val="005070EC"/>
    <w:rsid w:val="005A3311"/>
    <w:rsid w:val="0060475B"/>
    <w:rsid w:val="0068175D"/>
    <w:rsid w:val="006A296F"/>
    <w:rsid w:val="008302B7"/>
    <w:rsid w:val="00A220E4"/>
    <w:rsid w:val="00A52663"/>
    <w:rsid w:val="00A84CDB"/>
    <w:rsid w:val="00C25F0E"/>
    <w:rsid w:val="00C354CC"/>
    <w:rsid w:val="00D02F8D"/>
    <w:rsid w:val="00F5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C042A-196C-4209-9D3B-2E09AB0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B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2B7"/>
    <w:pPr>
      <w:tabs>
        <w:tab w:val="center" w:pos="4680"/>
        <w:tab w:val="right" w:pos="9360"/>
      </w:tabs>
    </w:pPr>
  </w:style>
  <w:style w:type="character" w:customStyle="1" w:styleId="HeaderChar">
    <w:name w:val="Header Char"/>
    <w:basedOn w:val="DefaultParagraphFont"/>
    <w:link w:val="Header"/>
    <w:uiPriority w:val="99"/>
    <w:rsid w:val="008302B7"/>
  </w:style>
  <w:style w:type="paragraph" w:styleId="Footer">
    <w:name w:val="footer"/>
    <w:basedOn w:val="Normal"/>
    <w:link w:val="FooterChar"/>
    <w:uiPriority w:val="99"/>
    <w:unhideWhenUsed/>
    <w:rsid w:val="008302B7"/>
    <w:pPr>
      <w:tabs>
        <w:tab w:val="center" w:pos="4680"/>
        <w:tab w:val="right" w:pos="9360"/>
      </w:tabs>
    </w:pPr>
  </w:style>
  <w:style w:type="character" w:customStyle="1" w:styleId="FooterChar">
    <w:name w:val="Footer Char"/>
    <w:basedOn w:val="DefaultParagraphFont"/>
    <w:link w:val="Footer"/>
    <w:uiPriority w:val="99"/>
    <w:rsid w:val="008302B7"/>
  </w:style>
  <w:style w:type="paragraph" w:styleId="BalloonText">
    <w:name w:val="Balloon Text"/>
    <w:basedOn w:val="Normal"/>
    <w:link w:val="BalloonTextChar"/>
    <w:uiPriority w:val="99"/>
    <w:semiHidden/>
    <w:unhideWhenUsed/>
    <w:rsid w:val="00507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2018-05-10T15:31:00Z</cp:lastPrinted>
  <dcterms:created xsi:type="dcterms:W3CDTF">2018-05-10T15:33:00Z</dcterms:created>
  <dcterms:modified xsi:type="dcterms:W3CDTF">2018-05-10T15:33:00Z</dcterms:modified>
</cp:coreProperties>
</file>