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24" w:rsidRDefault="007E6024" w:rsidP="002B5D84">
      <w:bookmarkStart w:id="0" w:name="_GoBack"/>
      <w:bookmarkEnd w:id="0"/>
      <w:r>
        <w:t>Agency Name: Department of Health and Environmental Control</w:t>
      </w:r>
    </w:p>
    <w:p w:rsidR="007E6024" w:rsidRDefault="007E6024" w:rsidP="002B5D84">
      <w:r>
        <w:t>Statutory Authority: 48-1-10 et seq.</w:t>
      </w:r>
    </w:p>
    <w:p w:rsidR="00A84CDB" w:rsidRDefault="002B5D84" w:rsidP="002B5D84">
      <w:r>
        <w:t>Document Number: 4885</w:t>
      </w:r>
    </w:p>
    <w:p w:rsidR="002B5D84" w:rsidRDefault="007E6024" w:rsidP="002B5D84">
      <w:r>
        <w:t>Proposed in State Register Volume and Issue: 43/8</w:t>
      </w:r>
    </w:p>
    <w:p w:rsidR="007416A0" w:rsidRDefault="007416A0" w:rsidP="002B5D84">
      <w:r>
        <w:t>House Committee: Regulations and Administrative Procedures Committee</w:t>
      </w:r>
    </w:p>
    <w:p w:rsidR="007416A0" w:rsidRDefault="007416A0" w:rsidP="002B5D84">
      <w:r>
        <w:t>Senate Committee: Agriculture and Natural Resources Committee</w:t>
      </w:r>
    </w:p>
    <w:p w:rsidR="00421051" w:rsidRDefault="00421051" w:rsidP="002B5D84">
      <w:r>
        <w:t>120 Day Review Expiration Date for Automatic Approval: 05/13/2020</w:t>
      </w:r>
    </w:p>
    <w:p w:rsidR="00F6337F" w:rsidRDefault="00F6337F" w:rsidP="002B5D84">
      <w:r>
        <w:t>Final in State Register Volume and Issue: 44/6</w:t>
      </w:r>
    </w:p>
    <w:p w:rsidR="00F6337F" w:rsidRDefault="007E6024" w:rsidP="002B5D84">
      <w:r>
        <w:t xml:space="preserve">Status: </w:t>
      </w:r>
      <w:r w:rsidR="00F6337F">
        <w:t>Final</w:t>
      </w:r>
    </w:p>
    <w:p w:rsidR="007E6024" w:rsidRDefault="007E6024" w:rsidP="002B5D84">
      <w:r>
        <w:t>Subject: Classified Waters</w:t>
      </w:r>
    </w:p>
    <w:p w:rsidR="007E6024" w:rsidRDefault="007E6024" w:rsidP="002B5D84"/>
    <w:p w:rsidR="002B5D84" w:rsidRDefault="002B5D84" w:rsidP="002B5D84">
      <w:r>
        <w:t>History: 4885</w:t>
      </w:r>
    </w:p>
    <w:p w:rsidR="002B5D84" w:rsidRDefault="002B5D84" w:rsidP="002B5D84"/>
    <w:p w:rsidR="002B5D84" w:rsidRDefault="002B5D84" w:rsidP="002B5D8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B5D84" w:rsidRDefault="007E6024" w:rsidP="002B5D84">
      <w:pPr>
        <w:tabs>
          <w:tab w:val="left" w:pos="475"/>
          <w:tab w:val="left" w:pos="2304"/>
          <w:tab w:val="center" w:pos="6494"/>
          <w:tab w:val="left" w:pos="7373"/>
          <w:tab w:val="left" w:pos="8554"/>
        </w:tabs>
      </w:pPr>
      <w:r>
        <w:t>-</w:t>
      </w:r>
      <w:r>
        <w:tab/>
        <w:t>08/23/2019</w:t>
      </w:r>
      <w:r>
        <w:tab/>
        <w:t>Proposed Reg Published in SR</w:t>
      </w:r>
      <w:r>
        <w:tab/>
      </w:r>
    </w:p>
    <w:p w:rsidR="007E6024" w:rsidRDefault="00421051" w:rsidP="002B5D84">
      <w:pPr>
        <w:tabs>
          <w:tab w:val="left" w:pos="475"/>
          <w:tab w:val="left" w:pos="2304"/>
          <w:tab w:val="center" w:pos="6494"/>
          <w:tab w:val="left" w:pos="7373"/>
          <w:tab w:val="left" w:pos="8554"/>
        </w:tabs>
      </w:pPr>
      <w:r>
        <w:t>-</w:t>
      </w:r>
      <w:r>
        <w:tab/>
        <w:t>01/14/2020</w:t>
      </w:r>
      <w:r>
        <w:tab/>
        <w:t>Received by Lt. Gov &amp; Speaker</w:t>
      </w:r>
      <w:r>
        <w:tab/>
      </w:r>
      <w:r>
        <w:tab/>
        <w:t>05/13/2020</w:t>
      </w:r>
    </w:p>
    <w:p w:rsidR="00421051" w:rsidRDefault="007416A0" w:rsidP="002B5D84">
      <w:pPr>
        <w:tabs>
          <w:tab w:val="left" w:pos="475"/>
          <w:tab w:val="left" w:pos="2304"/>
          <w:tab w:val="center" w:pos="6494"/>
          <w:tab w:val="left" w:pos="7373"/>
          <w:tab w:val="left" w:pos="8554"/>
        </w:tabs>
      </w:pPr>
      <w:r>
        <w:t>H</w:t>
      </w:r>
      <w:r>
        <w:tab/>
        <w:t>01/14/2020</w:t>
      </w:r>
      <w:r>
        <w:tab/>
        <w:t>Referred to Committee</w:t>
      </w:r>
      <w:r>
        <w:tab/>
      </w:r>
    </w:p>
    <w:p w:rsidR="007416A0" w:rsidRDefault="007416A0" w:rsidP="002B5D84">
      <w:pPr>
        <w:tabs>
          <w:tab w:val="left" w:pos="475"/>
          <w:tab w:val="left" w:pos="2304"/>
          <w:tab w:val="center" w:pos="6494"/>
          <w:tab w:val="left" w:pos="7373"/>
          <w:tab w:val="left" w:pos="8554"/>
        </w:tabs>
      </w:pPr>
      <w:r>
        <w:t>S</w:t>
      </w:r>
      <w:r>
        <w:tab/>
        <w:t>01/14/2020</w:t>
      </w:r>
      <w:r>
        <w:tab/>
        <w:t>Referred to Committee</w:t>
      </w:r>
      <w:r>
        <w:tab/>
      </w:r>
    </w:p>
    <w:p w:rsidR="007416A0" w:rsidRDefault="00F6337F" w:rsidP="002B5D84">
      <w:pPr>
        <w:tabs>
          <w:tab w:val="left" w:pos="475"/>
          <w:tab w:val="left" w:pos="2304"/>
          <w:tab w:val="center" w:pos="6494"/>
          <w:tab w:val="left" w:pos="7373"/>
          <w:tab w:val="left" w:pos="8554"/>
        </w:tabs>
      </w:pPr>
      <w:r>
        <w:t>-</w:t>
      </w:r>
      <w:r>
        <w:tab/>
        <w:t>05/13/2020</w:t>
      </w:r>
      <w:r>
        <w:tab/>
        <w:t>Approved by: Expiration Date</w:t>
      </w:r>
    </w:p>
    <w:p w:rsidR="00F6337F" w:rsidRDefault="00F6337F" w:rsidP="002B5D84">
      <w:pPr>
        <w:tabs>
          <w:tab w:val="left" w:pos="475"/>
          <w:tab w:val="left" w:pos="2304"/>
          <w:tab w:val="center" w:pos="6494"/>
          <w:tab w:val="left" w:pos="7373"/>
          <w:tab w:val="left" w:pos="8554"/>
        </w:tabs>
      </w:pPr>
      <w:r>
        <w:t>-</w:t>
      </w:r>
      <w:r>
        <w:tab/>
        <w:t>06/26/2020</w:t>
      </w:r>
      <w:r>
        <w:tab/>
        <w:t>Effective Date unless otherwise</w:t>
      </w:r>
    </w:p>
    <w:p w:rsidR="00F6337F" w:rsidRDefault="00F6337F" w:rsidP="002B5D84">
      <w:pPr>
        <w:tabs>
          <w:tab w:val="left" w:pos="475"/>
          <w:tab w:val="left" w:pos="2304"/>
          <w:tab w:val="center" w:pos="6494"/>
          <w:tab w:val="left" w:pos="7373"/>
          <w:tab w:val="left" w:pos="8554"/>
        </w:tabs>
      </w:pPr>
      <w:r>
        <w:tab/>
      </w:r>
      <w:r>
        <w:tab/>
        <w:t>provided for in the Regulation</w:t>
      </w:r>
    </w:p>
    <w:p w:rsidR="00F6337F" w:rsidRPr="00F6337F" w:rsidRDefault="00F6337F" w:rsidP="002B5D84">
      <w:pPr>
        <w:tabs>
          <w:tab w:val="left" w:pos="475"/>
          <w:tab w:val="left" w:pos="2304"/>
          <w:tab w:val="center" w:pos="6494"/>
          <w:tab w:val="left" w:pos="7373"/>
          <w:tab w:val="left" w:pos="8554"/>
        </w:tabs>
      </w:pPr>
    </w:p>
    <w:p w:rsidR="00BC1288" w:rsidRPr="00E02BAD" w:rsidRDefault="002B5D84"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BC1288" w:rsidRPr="00E02BAD">
        <w:rPr>
          <w:rFonts w:cs="Times New Roman"/>
        </w:rPr>
        <w:lastRenderedPageBreak/>
        <w:t xml:space="preserve">Document No. </w:t>
      </w:r>
      <w:r w:rsidR="00BC1288">
        <w:rPr>
          <w:rFonts w:cs="Times New Roman"/>
        </w:rPr>
        <w:t>4885</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02BAD">
        <w:rPr>
          <w:rFonts w:cs="Times New Roman"/>
          <w:b/>
        </w:rPr>
        <w:t>DEPARTMENT OF HEALTH AND ENVIRONMENTAL CONTROL</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02BAD">
        <w:rPr>
          <w:rFonts w:cs="Times New Roman"/>
        </w:rPr>
        <w:t>CHAPTER 61</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02BAD">
        <w:rPr>
          <w:rFonts w:cs="Times New Roman"/>
        </w:rPr>
        <w:t>Statutory Authority:</w:t>
      </w:r>
      <w:r>
        <w:rPr>
          <w:rFonts w:cs="Times New Roman"/>
        </w:rPr>
        <w:t xml:space="preserve"> </w:t>
      </w:r>
      <w:r w:rsidRPr="00E02BAD">
        <w:rPr>
          <w:rFonts w:cs="Times New Roman"/>
        </w:rPr>
        <w:t>1976 Code Sections 48</w:t>
      </w:r>
      <w:r>
        <w:rPr>
          <w:rFonts w:cs="Times New Roman"/>
        </w:rPr>
        <w:noBreakHyphen/>
      </w:r>
      <w:r w:rsidRPr="00E02BAD">
        <w:rPr>
          <w:rFonts w:cs="Times New Roman"/>
        </w:rPr>
        <w:t>1</w:t>
      </w:r>
      <w:r>
        <w:rPr>
          <w:rFonts w:cs="Times New Roman"/>
        </w:rPr>
        <w:noBreakHyphen/>
      </w:r>
      <w:r w:rsidRPr="00E02BAD">
        <w:rPr>
          <w:rFonts w:cs="Times New Roman"/>
        </w:rPr>
        <w:t>10 et seq.</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02BAD">
        <w:rPr>
          <w:rFonts w:cs="Times New Roman"/>
        </w:rPr>
        <w:t>61</w:t>
      </w:r>
      <w:r>
        <w:rPr>
          <w:rFonts w:cs="Times New Roman"/>
        </w:rPr>
        <w:noBreakHyphen/>
      </w:r>
      <w:r w:rsidRPr="00E02BAD">
        <w:rPr>
          <w:rFonts w:cs="Times New Roman"/>
        </w:rPr>
        <w:t>69. Classified Waters.</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E02BAD">
        <w:rPr>
          <w:rFonts w:cs="Times New Roman"/>
        </w:rPr>
        <w:t>:</w:t>
      </w: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04649944"/>
      <w:r w:rsidRPr="00E02BAD">
        <w:rPr>
          <w:rFonts w:cs="Times New Roman"/>
        </w:rPr>
        <w:t>R.61</w:t>
      </w:r>
      <w:r>
        <w:rPr>
          <w:rFonts w:cs="Times New Roman"/>
        </w:rPr>
        <w:noBreakHyphen/>
      </w:r>
      <w:r w:rsidRPr="00E02BAD">
        <w:rPr>
          <w:rFonts w:cs="Times New Roman"/>
        </w:rPr>
        <w:t>69 establishes the State</w:t>
      </w:r>
      <w:r w:rsidRPr="00AA6A9F">
        <w:rPr>
          <w:rFonts w:cs="Times New Roman"/>
        </w:rPr>
        <w:t>’</w:t>
      </w:r>
      <w:r w:rsidRPr="00E02BAD">
        <w:rPr>
          <w:rFonts w:cs="Times New Roman"/>
        </w:rPr>
        <w:t>s site</w:t>
      </w:r>
      <w:r>
        <w:rPr>
          <w:rFonts w:cs="Times New Roman"/>
        </w:rPr>
        <w:noBreakHyphen/>
      </w:r>
      <w:r w:rsidRPr="00E02BAD">
        <w:rPr>
          <w:rFonts w:cs="Times New Roman"/>
        </w:rPr>
        <w:t xml:space="preserve">specific water quality standards and provides a listing of all named </w:t>
      </w:r>
      <w:r>
        <w:rPr>
          <w:rFonts w:cs="Times New Roman"/>
        </w:rPr>
        <w:t xml:space="preserve">and </w:t>
      </w:r>
      <w:r w:rsidRPr="00E02BAD">
        <w:rPr>
          <w:rFonts w:cs="Times New Roman"/>
        </w:rPr>
        <w:t>specific unnamed waterbodies, their classifications, and locations. The Department</w:t>
      </w:r>
      <w:r>
        <w:rPr>
          <w:rFonts w:cs="Times New Roman"/>
        </w:rPr>
        <w:t xml:space="preserve"> of Health and Environmental Control (“Department”)</w:t>
      </w:r>
      <w:r w:rsidRPr="00E02BAD">
        <w:rPr>
          <w:rFonts w:cs="Times New Roman"/>
        </w:rPr>
        <w:t xml:space="preserve"> amend</w:t>
      </w:r>
      <w:r>
        <w:rPr>
          <w:rFonts w:cs="Times New Roman"/>
        </w:rPr>
        <w:t>s</w:t>
      </w:r>
      <w:r w:rsidRPr="00E02BAD">
        <w:rPr>
          <w:rFonts w:cs="Times New Roman"/>
        </w:rPr>
        <w:t xml:space="preserve"> R.61</w:t>
      </w:r>
      <w:r>
        <w:rPr>
          <w:rFonts w:cs="Times New Roman"/>
        </w:rPr>
        <w:noBreakHyphen/>
      </w:r>
      <w:r w:rsidRPr="00E02BAD">
        <w:rPr>
          <w:rFonts w:cs="Times New Roman"/>
        </w:rPr>
        <w:t>69 to clarify and correct</w:t>
      </w:r>
      <w:r>
        <w:rPr>
          <w:rFonts w:cs="Times New Roman"/>
        </w:rPr>
        <w:t>,</w:t>
      </w:r>
      <w:r w:rsidRPr="00E02BAD">
        <w:rPr>
          <w:rFonts w:cs="Times New Roman"/>
        </w:rPr>
        <w:t xml:space="preserve"> as needed</w:t>
      </w:r>
      <w:r>
        <w:rPr>
          <w:rFonts w:cs="Times New Roman"/>
        </w:rPr>
        <w:t>,</w:t>
      </w:r>
      <w:r w:rsidRPr="00E02BAD">
        <w:rPr>
          <w:rFonts w:cs="Times New Roman"/>
        </w:rPr>
        <w:t xml:space="preserve"> waterbody names, counties, classes, and descriptions. The Department also </w:t>
      </w:r>
      <w:r>
        <w:rPr>
          <w:rFonts w:cs="Times New Roman"/>
        </w:rPr>
        <w:t>includes</w:t>
      </w:r>
      <w:r w:rsidRPr="00390A92">
        <w:rPr>
          <w:rFonts w:cs="Times New Roman"/>
        </w:rPr>
        <w:t xml:space="preserve"> stylistic changes for overall improvement of the text of the regulation</w:t>
      </w:r>
      <w:r w:rsidRPr="00E02BAD">
        <w:rPr>
          <w:rFonts w:cs="Times New Roman"/>
        </w:rPr>
        <w:t>.</w:t>
      </w:r>
      <w:bookmarkEnd w:id="1"/>
      <w:r w:rsidRPr="00E02BAD">
        <w:rPr>
          <w:rFonts w:cs="Times New Roman"/>
        </w:rPr>
        <w:t xml:space="preserve"> </w:t>
      </w:r>
    </w:p>
    <w:p w:rsidR="00BC1288"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02BAD">
        <w:rPr>
          <w:rFonts w:cs="Times New Roman"/>
        </w:rPr>
        <w:t xml:space="preserve">The Department had a Notice of Drafting published in the February 22, 2019, </w:t>
      </w:r>
      <w:r w:rsidRPr="00117874">
        <w:rPr>
          <w:rFonts w:cs="Times New Roman"/>
          <w:i/>
        </w:rPr>
        <w:t>South Carolina State Register</w:t>
      </w:r>
      <w:r w:rsidRPr="00E02BAD">
        <w:rPr>
          <w:rFonts w:cs="Times New Roman"/>
        </w:rPr>
        <w:t>.</w:t>
      </w:r>
      <w:bookmarkStart w:id="2" w:name="_Hlk504642767"/>
    </w:p>
    <w:p w:rsidR="00BC1288"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7DAA">
        <w:rPr>
          <w:rFonts w:cs="Times New Roman"/>
          <w:b/>
        </w:rPr>
        <w:t>Instructions:</w:t>
      </w:r>
    </w:p>
    <w:p w:rsidR="00BC1288"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7DAA">
        <w:t>Amend R.61</w:t>
      </w:r>
      <w:r>
        <w:noBreakHyphen/>
      </w:r>
      <w:r w:rsidRPr="000B7DAA">
        <w:t xml:space="preserve">69 pursuant to each individual instruction provided with the text of the amendments below. </w:t>
      </w:r>
      <w:bookmarkEnd w:id="2"/>
    </w:p>
    <w:p w:rsidR="00F6337F" w:rsidRDefault="00F6337F"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E02BAD"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02BAD">
        <w:rPr>
          <w:rFonts w:cs="Times New Roman"/>
          <w:b/>
        </w:rPr>
        <w:t>Text:</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61</w:t>
      </w:r>
      <w:r w:rsidRPr="00F6337F">
        <w:rPr>
          <w:rFonts w:cs="Times New Roman"/>
        </w:rPr>
        <w:noBreakHyphen/>
        <w:t>69. Classified Waters.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(Statutory Authority: 1976 Code Sections 48</w:t>
      </w:r>
      <w:r w:rsidRPr="00F6337F">
        <w:rPr>
          <w:rFonts w:cs="Times New Roman"/>
        </w:rPr>
        <w:noBreakHyphen/>
        <w:t>1</w:t>
      </w:r>
      <w:r w:rsidRPr="00F6337F">
        <w:rPr>
          <w:rFonts w:cs="Times New Roman"/>
        </w:rPr>
        <w:noBreakHyphen/>
        <w:t>10 et seq.)</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rPr>
          <w:rFonts w:cs="Times New Roman"/>
          <w:b/>
        </w:rPr>
        <w:t>Amend 61</w:t>
      </w:r>
      <w:r w:rsidRPr="00F6337F">
        <w:rPr>
          <w:rFonts w:cs="Times New Roman"/>
          <w:b/>
        </w:rPr>
        <w:noBreakHyphen/>
        <w:t>69.H to read:</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H. List of Waterbody Names, County(ies), Class, and Descriptions.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1350"/>
        <w:gridCol w:w="1620"/>
        <w:gridCol w:w="4410"/>
      </w:tblGrid>
      <w:tr w:rsidR="00BC1288" w:rsidRPr="00F6337F" w:rsidTr="00055F16">
        <w:trPr>
          <w:cantSplit/>
          <w:tblHeader/>
        </w:trPr>
        <w:tc>
          <w:tcPr>
            <w:tcW w:w="2065" w:type="dxa"/>
            <w:tcBorders>
              <w:bottom w:val="single" w:sz="12" w:space="0" w:color="auto"/>
              <w:right w:val="nil"/>
            </w:tcBorders>
            <w:tcMar>
              <w:top w:w="0" w:type="dxa"/>
              <w:left w:w="30" w:type="dxa"/>
              <w:bottom w:w="0" w:type="dxa"/>
              <w:right w:w="60" w:type="dxa"/>
            </w:tcMar>
            <w:vAlign w:val="cente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b/>
                <w:szCs w:val="24"/>
              </w:rPr>
            </w:pPr>
            <w:r w:rsidRPr="00F6337F">
              <w:rPr>
                <w:b/>
              </w:rPr>
              <w:t>Waterbody Name</w:t>
            </w:r>
          </w:p>
        </w:tc>
        <w:tc>
          <w:tcPr>
            <w:tcW w:w="1350" w:type="dxa"/>
            <w:tcBorders>
              <w:left w:val="nil"/>
              <w:bottom w:val="single" w:sz="12" w:space="0" w:color="auto"/>
              <w:right w:val="nil"/>
            </w:tcBorders>
            <w:tcMar>
              <w:top w:w="0" w:type="dxa"/>
              <w:left w:w="30" w:type="dxa"/>
              <w:bottom w:w="0" w:type="dxa"/>
              <w:right w:w="60" w:type="dxa"/>
            </w:tcMar>
            <w:vAlign w:val="cente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37F">
              <w:rPr>
                <w:b/>
              </w:rPr>
              <w:t>County(ies)</w:t>
            </w:r>
          </w:p>
        </w:tc>
        <w:tc>
          <w:tcPr>
            <w:tcW w:w="1620" w:type="dxa"/>
            <w:tcBorders>
              <w:left w:val="nil"/>
              <w:bottom w:val="single" w:sz="12" w:space="0" w:color="auto"/>
              <w:right w:val="nil"/>
            </w:tcBorders>
            <w:tcMar>
              <w:top w:w="0" w:type="dxa"/>
              <w:left w:w="30" w:type="dxa"/>
              <w:bottom w:w="0" w:type="dxa"/>
              <w:right w:w="60" w:type="dxa"/>
            </w:tcMar>
            <w:vAlign w:val="cente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37F">
              <w:rPr>
                <w:b/>
              </w:rPr>
              <w:t>Class</w:t>
            </w:r>
          </w:p>
        </w:tc>
        <w:tc>
          <w:tcPr>
            <w:tcW w:w="4410" w:type="dxa"/>
            <w:tcBorders>
              <w:left w:val="nil"/>
              <w:bottom w:val="single" w:sz="12" w:space="0" w:color="auto"/>
            </w:tcBorders>
            <w:tcMar>
              <w:top w:w="0" w:type="dxa"/>
              <w:left w:w="30" w:type="dxa"/>
              <w:bottom w:w="0" w:type="dxa"/>
              <w:right w:w="60" w:type="dxa"/>
            </w:tcMar>
            <w:vAlign w:val="cente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37F">
              <w:rPr>
                <w:b/>
              </w:rPr>
              <w:t>Waterbody Description and</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37F">
              <w:rPr>
                <w:b/>
              </w:rPr>
              <w:t>(Site</w:t>
            </w:r>
            <w:r w:rsidRPr="00F6337F">
              <w:rPr>
                <w:b/>
              </w:rPr>
              <w:noBreakHyphen/>
              <w:t>Specific Standard)</w:t>
            </w:r>
          </w:p>
        </w:tc>
      </w:tr>
      <w:tr w:rsidR="00BC1288" w:rsidRPr="00F6337F" w:rsidTr="00055F16">
        <w:trPr>
          <w:cantSplit/>
        </w:trPr>
        <w:tc>
          <w:tcPr>
            <w:tcW w:w="2065" w:type="dxa"/>
            <w:tcBorders>
              <w:top w:val="single" w:sz="12" w:space="0" w:color="auto"/>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Abner Creek</w:t>
            </w:r>
          </w:p>
        </w:tc>
        <w:tc>
          <w:tcPr>
            <w:tcW w:w="1350" w:type="dxa"/>
            <w:tcBorders>
              <w:top w:val="single" w:sz="12" w:space="0" w:color="auto"/>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top w:val="single" w:sz="12" w:space="0" w:color="auto"/>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top w:val="single" w:sz="12" w:space="0" w:color="auto"/>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Adams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Bohicket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Allan Creek (also called Allen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Alligator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Allison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Wylie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Alston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Anderson Reservoir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reservoir on Beaverdam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Archers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Port Royal to U.S. Government Parris Island Bridge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Archers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U.S. Government Parris Island Bridge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Ashepoo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to saltwater intrusion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Ashepoo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saltwater intrusion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Ashley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Dchr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beginning at Cypress Swamp to the confluence with Popper Dam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Ashley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Dchr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with Popper Dam Creek to Church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Ashley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Church Creek to Orangegrove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Ashley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Orangegrove Creek to Charleston Harbor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Ashpole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Dill, 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Lumbar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North Carolina line to S.C. Hwy 9</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S.C. Hwy 9 to its confluence with Waccamaw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 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its confluence with Waccamaw River to Thoroughfare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Thoroughfare Creek to the headwaters of Winyah Bay</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AA6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headwaters of Winyah Bay to South Santee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South Santee River to the Ben Sawyer Bridge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Ben Sawyer Bridge through Charleston Harbor to the confluence of Elliott Cut and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of Elliott Cut and Stono River to the S.C.L. Railroad Bridge over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S.C.L. Railroad Bridge over Stono River to the confluence of Wadmalaw Sound and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of Wadmalaw Sound and Stono River to Gibson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Gibson Creek along Wadmalaw River and Dawho River to North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North Creek through Watts Cut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South Edisto River at Watts Cut to South Edisto River at Fenwick Cut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South Edisto River at Fenwick Cut along the Ashepoo River to the confluence with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with St. Helena Sound through the Sound to the confluence with Coosaw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with Coosaw River along Brickyard Creek to the confluence with Albergottie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of Brickyard and Albergottie Creeks to become the Beaufort River to a boundary drawn along Beaufort River between the upper banks of Battery Creek and Cat Island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a boundary drawn along Beaufort River between the upper bank of Battery Creek and Cat Island through Port Royal Sound to the confluence with Skull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with Skull Creek through Calibogue Sound, along Cooper River and Ramshorn Creek, to the confluence with New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the confluence of Ramshorn Creek with New River to Watts Cut and Wright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Atlantic Intracoastal Waterway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waterway from Wright River to Mud River to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Back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North Carolina line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Bad Creek Reservoir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reservoir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Bailey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Bailey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 Pierre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Baker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Strom Thurmond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Ballast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tidal node to Beaufort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Ballast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tidal node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Bartons Branch (also called Summerhouse Branch and Johnsons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Horse Pen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Bass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May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Bass Hole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 between Old Man Creek and Debidue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Battery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two unnamed headwater creeks down to a point 1000 feet below their confluence at Rabbit Island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Battery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1000 feet below the headwater creeks confluence at Rabbit Island to the confluence with Beaufort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Battle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Tugaloo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Newb, Lexi</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Bear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Ashpole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Beards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Duncan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Beaufort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of Albergottie Creek and Brickyard Creek to a boundary drawn between the upper bank of Battery Creek and Cat Island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Beaufort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a boundary drawn between the upper bank of Battery Creek and Cat Island Creek to the confluence with Port Royal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 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Black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Efld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Turkey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Secondary Road 563</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Secondary Road 563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Crowder</w:t>
            </w:r>
            <w:r w:rsidRPr="00F6337F">
              <w:rPr>
                <w:rFonts w:cs="Times New Roman"/>
              </w:rPr>
              <w:t>’</w:t>
            </w:r>
            <w:r w:rsidRPr="00F6337F">
              <w:t>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 (also called Irene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Thicketty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Beaverdam Creek (also called Big 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Coosawhatchie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Bell Swamp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Beresford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Wando River to a point 4 miles from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Beresford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4 miles from Wando River to Clouter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Betsy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Beaver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Bay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Big Boggy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McIntosh Mill Stream</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Dutchmans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Wateree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Dutchmans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Generostee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within the boundaries of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Pine Tree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Kshw</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Rock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Wilson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Big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Lynches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Black Creek</w:t>
            </w:r>
          </w:p>
        </w:tc>
        <w:tc>
          <w:tcPr>
            <w:tcW w:w="1350" w:type="dxa"/>
            <w:tcBorders>
              <w:left w:val="nil"/>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S.C. 145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Black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 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S.C. 145 through Lake Robinson and Lake Prestwood to U. S. 52</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Black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 xml:space="preserve"> Drln, 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U.S. 52 to Great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Black</w:t>
            </w:r>
            <w:r w:rsidR="00F6337F">
              <w:rPr>
                <w:b/>
              </w:rPr>
              <w:t xml:space="preserve"> </w:t>
            </w:r>
            <w:r w:rsidRPr="00F6337F">
              <w:rPr>
                <w:b/>
              </w:rPr>
              <w:t>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Clrn, Gtwn, Lee, Smtr,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U.S. 701</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Black River</w:t>
            </w:r>
          </w:p>
        </w:tc>
        <w:tc>
          <w:tcPr>
            <w:tcW w:w="1350" w:type="dxa"/>
            <w:tcBorders>
              <w:left w:val="nil"/>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701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Blue Hill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Norris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Bly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Old Man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Bob</w:t>
            </w:r>
            <w:r w:rsidRPr="00F6337F">
              <w:rPr>
                <w:rFonts w:cs="Times New Roman"/>
              </w:rPr>
              <w:t>’</w:t>
            </w:r>
            <w:r w:rsidRPr="00F6337F">
              <w:rPr>
                <w:b/>
              </w:rPr>
              <w:t>s Garden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Jones Creek</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Boggy Swamp</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headwaters to saltwater intrusion</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Bohicket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from North Edisto River to Church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Boone Hall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Horlbeck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Boor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Jones Creek and Wood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Brasstown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headwaters to Tugaloo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Bread and Butter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Town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Brickyard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Ashley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Brickyard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Beaufort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Broad Creek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Calibogue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Broad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Brft,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Port Royal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Broad River (Main Stem)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 Cstr, Ffld, Nbry, Rlnd, Unin,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Broadmouth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Broadway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Brown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 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Brunson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Brushy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headwaters northeast of Greenville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Brushy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Reedy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Brushy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Pacolet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 Hollow</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tributary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 Marn, 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Buckhorn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headwaters, including Buckhorn Lake, to Tanyard Road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Buckhorn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Tanyard Road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Buffalo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Fairforest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Buffalo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Hagins Prong</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Cooper River and May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 to Waccamaw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Run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within Chester County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Four Hole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 Swamp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w:t>
            </w:r>
            <w:r w:rsidRPr="00F6337F">
              <w:rPr>
                <w:rFonts w:cs="Times New Roman"/>
              </w:rPr>
              <w:t>’</w:t>
            </w:r>
            <w:r w:rsidRPr="00F6337F">
              <w:rPr>
                <w:b/>
              </w:rPr>
              <w:t>s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Ashley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Bullyard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Burdine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Georges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Burgess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Mill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Burnetts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Burnt Gin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located on the western reaches of Cane Savannah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Bush Creek (or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 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Byrum</w:t>
            </w:r>
            <w:r w:rsidRPr="00F6337F">
              <w:rPr>
                <w:rFonts w:cs="Times New Roman"/>
              </w:rPr>
              <w:t>’</w:t>
            </w:r>
            <w:r w:rsidRPr="00F6337F">
              <w:rPr>
                <w:b/>
              </w:rPr>
              <w:t>s Creek (Branch from Appleton Mill to Whitner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Whitner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Calhoun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Calibogue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Callawassie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Colleton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Camp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Opossum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Catawba River</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Cane Creek</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Keowee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Cannons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Canoe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Generostee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Cantrell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Lake Cheohee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Cape Romain Harbor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harbor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Caper</w:t>
            </w:r>
            <w:r w:rsidRPr="00F6337F">
              <w:rPr>
                <w:rFonts w:cs="Times New Roman"/>
              </w:rPr>
              <w:t>’</w:t>
            </w:r>
            <w:r w:rsidRPr="00F6337F">
              <w:rPr>
                <w:b/>
              </w:rPr>
              <w:t>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Captain Bill</w:t>
            </w:r>
            <w:r w:rsidRPr="00F6337F">
              <w:rPr>
                <w:rFonts w:cs="Times New Roman"/>
              </w:rPr>
              <w:t>’</w:t>
            </w:r>
            <w:r w:rsidRPr="00F6337F">
              <w:rPr>
                <w:b/>
              </w:rPr>
              <w:t>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Bee</w:t>
            </w:r>
            <w:r w:rsidRPr="00F6337F">
              <w:rPr>
                <w:rFonts w:cs="Times New Roman"/>
              </w:rPr>
              <w:t>’</w:t>
            </w:r>
            <w:r w:rsidRPr="00F6337F">
              <w:t>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Carrick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Pinnacle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Carrick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dam at Pinnacle Lake to the end of Table Rock State Park 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Carter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Cat Island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from Beaufort River to Chowan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Catawba</w:t>
            </w:r>
            <w:r w:rsidRPr="00F6337F">
              <w:rPr>
                <w:b/>
              </w:rPr>
              <w:noBreakHyphen/>
              <w:t>Wateree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Ffld, Kshw, Lctr, Rlnd, Smtr,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Santee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Catfish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Causeway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Second Mill Pond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Caw Caw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 Hmpt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Whippy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Cedar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 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Cedar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Cedar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outside the boundary of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Cedar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the boundary of Congaree National Park to Wise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Cedar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ONRW(FW)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Wise Lake to confluence with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Cedar Creek Reservoir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Ffld, Lntr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Cemetery Creek (also called Silver Brook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Charleston Harbor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From Battery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Charlies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Chattooga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confluence with Opossum Creek to Tugaloo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Chattooga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North Carolina line to its confluence with Opossum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Chauga Creek (also called Jerry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Chauga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Chauga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1 mile above U.S. 76</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Chauga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1 mile above U.S. 76 to Tugaloo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Chechessee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Colleton River and Chechessee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Chechessee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Port Royal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Chehaw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Combahee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Cheohee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headwaters to end of U.S. Forest Service 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Cheohee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U.S. Forest Service Land to confluence with Tamassee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Cherokee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Hencoop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Cherokee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Chickasaw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Chinners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Brunson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Choestoea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Hartwell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Chowan Creek (also called Cowen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Beaufort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Church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Wadmalaw Sound to Ravens Point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Church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Ravens Point to Hoopstick Island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Clambank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Town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Clark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Clark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Bullock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Clark(s) Hill Reservoir (NDZ) (also called J. Strom Thurmond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reservoir on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Clark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 tributary to Charleston Harbor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Clouds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Coastal Waters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Chtn, Gtwn, Hory,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From the land to the 3 mile limit of State jurisdiction in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Coastal Waters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Coastal waters offshore from the land to the 3 mile limit of State jurisdiction in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Coastal Waters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From the land to the 3 mile limit of State jurisdiction in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Coldspring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Colleton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Chechessee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Combahee</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Cltn, Hmpt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confluence of Salkehatchie River with Little Salkehatchie River to saltwater intrusion at U.S. Hwy 17</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trike/>
              </w:rPr>
            </w:pPr>
            <w:r w:rsidRPr="00F6337F">
              <w:rPr>
                <w:b/>
              </w:rPr>
              <w:t>Combahee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saltwater intrusion at U.S. Hwy 17 to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Coneross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through Negro Fork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Congaree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Congaree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Clhn, Lxtn,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Santee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Contrary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from its headwaters to the North Carolina line near South of the Border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Cooks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Old Man Creek and Debidue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Cooper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of West Branch Cooper River and East Branch Cooper River (the Tee) to a point approximately 30 miles above the junction of Ashley and Cooper Rivers</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Cooper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below a point approximately 30 miles above the junction of Ashley and Cooper Rivers to the junction of Ashley and Cooper Rivers</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Cooper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New River to Ramshorn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Cooper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Ramshorn Creek to Calibogue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Coosaw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Coosawhatchie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 Hmpt,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saltwater intrusion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Coosawhatchie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 Hmpt,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saltwater intrusion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Copahee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Corbin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ORW(TPGT)</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Devils Fork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Corner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Coronaca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Wilson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Cowpen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Bear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Cowpens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Thicketty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Cox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Lemon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Cox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Cox Camp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Crab Haul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Old Man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trike/>
              </w:rPr>
            </w:pP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Crane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Crims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Crooked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Crowders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Wylie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Cutoff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Oyster Bay and Town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Cypress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Douglas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Cypress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Dchr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Ashley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Dark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 Fork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Darrell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Dawho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from South Edisto River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Debidue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confluence with Cooks Creek, but not including tidal creeks on western shore between Bass Hole Bay and Cooks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Debidue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confluence with Cooks Creek to North Inlet and all tidal creeks including those on western shore between Bass Hole Bay and Cooks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Debordieu Channel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channel tributary to Debidue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Deep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 xml:space="preserve">Devils Fork </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confluence of Corbin Creek and Howard Creek to Lake Jocassee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Dewee</w:t>
            </w:r>
            <w:r w:rsidRPr="00F6337F">
              <w:rPr>
                <w:rFonts w:cs="Times New Roman"/>
              </w:rPr>
              <w:t>’</w:t>
            </w:r>
            <w:r w:rsidRPr="00F6337F">
              <w:rPr>
                <w:b/>
              </w:rPr>
              <w:t>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Diversion Canal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canal between Lake Marion and Lake Moultrie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Doolittle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Double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Long Cane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Double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Douglas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Clrn, Flrn,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Pudding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Dry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 (FW)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stream beginning at the boundary of the Congaree National Park to Weston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Dry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branch outside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Dry Fork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fork tributary to Sandy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Coosawhatchie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Duck Island Channel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channel connecting two segments of the Ashley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Duncan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 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Duncan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Chinquapin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Dunn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Durbin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Dye Branch (also called Dry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Jones Branch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Eagle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Ashley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Eastatoe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its confluence with Laurel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Eastatoe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confluence with Laurel Creek to Lake Keowee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 Beards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Wilson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 Fork (also called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 Fork Chattooga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North Carolina line to its confluence with Indian Camp Branch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 Fork Chattooga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confluence with Indian Camp Branch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East Rock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Broadway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17 to its confluence with Dawho River and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Edisto River (Main Stem)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 Bmbg, Dchr, Cltn,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of North and South Forks to U.S. 17</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Eighteen 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Hartwell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Emory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northern boundary of Table Rock Resort property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Emory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northern boundary of Table Rock Resort property to its confluence with Oolenoy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Enoree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Spbg, Lrns, Unin, 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Fairforest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 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Fall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Falls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Lake Trammell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Falls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dam at Lake Trammell to Gap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Fields Cut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stream</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Filbin Creek</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tide gates at Virginia Avenue</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Filbin Creek</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tide gates at Virginia Avenue to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First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a point 2 miles from its mouth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2 miles from its mouth to its confluence with St. Pierre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Dawho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Fishing Creek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Lntr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Fishtrap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Five Fathom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Bull</w:t>
            </w:r>
            <w:r w:rsidRPr="00F6337F">
              <w:rPr>
                <w:rFonts w:cs="Times New Roman"/>
              </w:rPr>
              <w:t>’</w:t>
            </w:r>
            <w:r w:rsidRPr="00F6337F">
              <w:t>s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Flagreed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Calhoun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Folly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Foster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 xml:space="preserve">The entire creek tributary to Wando River </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Four Hole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 Dchr, Bkly, Clhn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Edisto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Four 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Foreteen 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Twelve</w:t>
            </w:r>
            <w:r w:rsidRPr="00F6337F">
              <w:noBreakHyphen/>
              <w:t>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Frampton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Frampton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Frampton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Fripps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Frohawk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Gaffney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Gap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its confluence with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Garden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Toogoodoo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Georges Creek (and branch from Easley)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Gibson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Wadmalaw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Gilder Creek (also called Gillard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Gills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Golden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Twelve 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Goose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Goose Creek Reservoir dam</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Goose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Goose Creek Reservoir dam to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Graham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Bull</w:t>
            </w:r>
            <w:r w:rsidRPr="00F6337F">
              <w:rPr>
                <w:rFonts w:cs="Times New Roman"/>
              </w:rPr>
              <w:t>’</w:t>
            </w:r>
            <w:r w:rsidRPr="00F6337F">
              <w:t>s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 xml:space="preserve"> Gramling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Bull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Granny</w:t>
            </w:r>
            <w:r w:rsidRPr="00F6337F">
              <w:rPr>
                <w:rFonts w:cs="Times New Roman"/>
              </w:rPr>
              <w:t>’</w:t>
            </w:r>
            <w:r w:rsidRPr="00F6337F">
              <w:rPr>
                <w:b/>
              </w:rPr>
              <w:t>s Quarter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Kshw</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Grapevine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Lemon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Grassy Run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Grays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Great Falls Reservoir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reservoir on Catawba River</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Great Pee Dee River</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 Diln, Drln, Flrn, Marn, Mrlb, Wmbg</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North Carolina line to its confluence with Thoroughfare Creek</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Great Pee Dee River</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 sp</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confluence with Thoroughfare Creek to Winyah Bay</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daily average 5 mg/L and minimum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Green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Carrick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Green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Pocotaligo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Groundwaters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groundwaters of the State (unless otherwise listed)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Guerin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Gulley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Jefferies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Gum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Dchr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Indian Field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Haile Gold Mine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Halfmoon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Ghents Branch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Hamlin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Hanging Rock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 Kshw</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Harbor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St. Helena Sound and Fripps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Hard Labor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Stevens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Harris Mill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Hartwell Lake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 Ocne, 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All that portion within South Carolina</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Haulover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Mud Bay and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Hawe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Strom Thurmond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Hayes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Head Foremost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Hellhole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Lightwood Knot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Hembree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Hartwell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Hemedy Creek (also called Ramsey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Chauga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Hencoop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Hobcaw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Hog Inlet/Cherry Grove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Hollow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Horlbeck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Horse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Howard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0.3 mile below Hwy 130 above the flow augmentation system at the Bad Creek pumped storage station dam</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Howard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just above the flow augmentation system at the Bad Creek pumped storage station dam to Devils Fork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Hunting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Husbands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Indian Camp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East Fork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Indian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Indian Field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Dchr, 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Polk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Ira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the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Irene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Thicketty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 Strom Thurmond Lake (also called Clarks Hill Reservoir)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Jackies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the confluence with Laurel Fork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Jacks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the East Fork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Jackson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 Hmpt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Whippy Swamp</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Jackson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Jackson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Gills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Jacobs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Sand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Jeffries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 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Jeremy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Jericho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Battery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Jerry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Chauga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Jimmies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the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Johnson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Harbor River and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Johnsons Swamp (also called Summerhouse Branch and Bartons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Horse Pen Swamp</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Jones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confluence with Mud Bay to its confluence with Nancy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Jones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confluence with Nancy Creek to a point midway between its confluence with Duck Creek and Noble Slough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Jones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midway between its confluence with Duck Creek and Noble Slough to North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Jordan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Toby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Julian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Matthews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Jumping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branch From its headwaters to Lake Cherokee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Kate Fowler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Ninety</w:t>
            </w:r>
            <w:r w:rsidRPr="00F6337F">
              <w:noBreakHyphen/>
              <w:t>Six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Kellers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McCord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Kelsey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Fairforest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Kilgore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Black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King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Kinley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Knox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Lake Cheohee Dam to the confluence with Cheohee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Koon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Rawls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Cheohee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Cherokee (also called Lake Isaquenna)</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Greenwood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 Lrns, 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Hartwell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 Pkns,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All that portion within South Carolina</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Jocassee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Keowee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 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Lanier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Vaughn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Marion</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Clrn, Orbg,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Moultrie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Murray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Nbry, Rlnd, 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Rabon</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Rabon Creek, North Rabon Creek, and South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Lake Richard B. Russell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Rotary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Secession</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Sudy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 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tributary to Sparrow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Swamp (also called Lynches Lake)</w:t>
            </w:r>
          </w:p>
        </w:tc>
        <w:tc>
          <w:tcPr>
            <w:tcW w:w="1350" w:type="dxa"/>
            <w:tcBorders>
              <w:left w:val="nil"/>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tributary to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Trammell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Tugaloo</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Lake Wylie (NDZ)</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Langston Creek (unnamed Creek to Reedy River 1 1/2 mile above Long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Reedy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Laurel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Laurel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Reedy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Laurel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Laurel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Jocassee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Lawsons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Pacolet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Leadenwah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Lee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Rocky Bluff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Lemon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Salkehatchie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Lick Log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through Thrift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Lick Log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Thrift Lake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Lightwood Knot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Limber Pole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Devils Fork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Limestone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Boggy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Big Boggy Swamp</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Eastatoe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its confluence with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 Fork or Fork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Little Horse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Horse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Jones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Lynches River (also called Lynches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 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Pee Dee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 Marn, 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from its headwaters to the confluence with Lumber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Pee Dee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 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with Lumber River to the confluence with Great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Pine Tree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Big Pine Tree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Lake Strom Thurmond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 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River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from its confluence with the Atlantic Intracoastal Waterway to its confluence with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Salkehatchie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Sandy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Sandy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Little Thicketty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Thicketty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Long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Long Cane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Strom Thurmond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Steamboat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Lorick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Lower Toogoodoo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a point 3 miles from its mouth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Lower Toogoodoo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3 miles from its mouth to its confluence with Toogoodoo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Ludlow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Lake Strom Thurmond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Lumber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 Hory, 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Lynches Lake (also called Lake Swamp)</w:t>
            </w:r>
          </w:p>
        </w:tc>
        <w:tc>
          <w:tcPr>
            <w:tcW w:w="1350" w:type="dxa"/>
            <w:tcBorders>
              <w:left w:val="nil"/>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Lynches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 Diln, Flrn, Krsh, Lctr, Lee,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Mad Dog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Georges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Maidendown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Buck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Maple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Maple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Diln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Mark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Martin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Matthews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end of State land in the Mountain Bridge area</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Matthews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end of State land in the Mountain Bridge area to its confluence with South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May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Calibogue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McAlpine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Sugar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McCall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McCord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Long Cane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McIntosh Mill Stream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stream tributary to Black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McKenzie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outside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McKenzie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the boundary of the Congaree National Park to its confluence with Toms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McKinneys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Hwy 25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McKinneys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Hwy 25 to Lake Keowee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McLeod Creek (also called Tom Point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Meings Creek (also called Meng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Jeffries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Pen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Four Hole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the end of State Land at Jones Gap State Park 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Jones Gap State Park land to Oil Camp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 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Jeffries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Middle Tyger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North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Limestone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end of Pleasant Ridge State Park land including the unnamed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Burgess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Marion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Millpond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Milton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Shingle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Mitchell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Fairforest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Molasses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Moody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its confluence with Cantrell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Morgan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Mosquito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Bull Cut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Moss 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Mountain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Mountain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Mud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Mud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Oyster Bay and Town Creek</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Mud River (also called Fields Cut)</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between Savannah River and Wright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Muddy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Clark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Murrells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Myers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outside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Myers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the boundary of the Congaree National Park to its confluence with Cedar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Naked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Nancy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New Chehaw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New Cut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cut between Church Creek and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New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Newman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Sparrow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Ninety Six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Wilson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 Mans Friend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Mud Bay and Oyster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Noble Slough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slough between Oyster Bay and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Norris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Long Cane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the Altantic Intracoastal Waterway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Atlantic Intracoastal Waterway to Steamboat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Steamboat Creek to the Altantic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Fork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 Lxtn, 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Fork 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confluence of Mill Creek and Burgess Creek to Hwy 11</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Fork Little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Tht portion of the river from Hwy 11 to its confluence with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Pacolet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Pacolet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Rabon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S.C. 42</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S.C. 42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fresh water portion of the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Hwy 17 to 1000 ft below the Atlantic Intracoastal Waterway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Hwy 17 from 1000 feet below the Atlantic Intracoastal Waterway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North Tyger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Ocella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Oil Camp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 (FW)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end of State land at Ceasars Head State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Oil Camp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Ceasars Head State Park land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Okatie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Colleton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Old Chehaw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Combahee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Old Dead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within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Old House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Fripps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Old Man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Town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Olive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Duncan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Oolenoy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Emory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Oolenoy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Emory Creek to its confluence with South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Opossum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Oyster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 between No Mans Friend Creek and Noble Slough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Oyster House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Wadmalaw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Pacolet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 Spbg, 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Palmetto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Panther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Beaverdam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Park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Payne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South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Pen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Peoples Creek (also called Gaffney Creek and 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Pig Pen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Lick Log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Pinckney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Pinnacle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Pleasant Meadow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Lake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Pocalla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Pocotaligo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Pocotaligo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Clrn,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Black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Polk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Dchr, 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Edisto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Port Royal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Price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Privateer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Providence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branch below County Road 793 to Cherokee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Pudding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Clrn, Smtr,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Black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Pye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Flrn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Jeffries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Rabon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confluence of North Rabon Creek and South Rabon Creek, in Lake Rabon, to its confluence with Lake Greenwood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Ralston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Ramsey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Chauga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Ramshorn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New River and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Rathall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Rawls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Red Bank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Red Bank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Mine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Reedy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Reedy Cove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Reedy Fork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Reedy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Lake Greenwood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Rices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Twelvemile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Richardson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Coosawhatchie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Robb Senn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within South Carolina</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Bluff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Lee,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Scape Ore Swamp</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Bottom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Branch</w:t>
            </w:r>
          </w:p>
        </w:tc>
        <w:tc>
          <w:tcPr>
            <w:tcW w:w="135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Middle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(including Little Rocky Creek) tributary to Cedar Creek Reservoir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Hard Labor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Creek (also called Rock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Coronaca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Rocky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Rose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Rosemary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Running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outside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Running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the boundary of the Congaree National Park to its confluence with Toms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Russel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Steamboat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 Helena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Salkehatchie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Aldl, Bmbg, Brwl, Cltn, Hmpt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w:t>
            </w:r>
            <w:r w:rsidR="00F6337F">
              <w:t xml:space="preserve"> </w:t>
            </w:r>
            <w:r w:rsidRPr="00F6337F">
              <w:t xml:space="preserve">to the confluence with the Little Salkehatchie River </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Salt Water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Wright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Saluda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Saluda River (Main stem)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 Gnvl, Grwd, Lrns, Lxtn, Nbry, Pkns, Rlnd, Slda</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Lake Murray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Saluda River (Main stem)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from the Lake Murray Dam to the confluence with Broad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daily average 5 mg/L, a running thirty day average of 5.5 mg/L, with a low of 4.0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Saluda River (Main stem) Unnamed Tributaries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All tributaries to the main stem of Saluda River from the Lake Murray Dam to the confluence with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Sampit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from saltwater intrusion to Winyah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Sampson Island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Mosquito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Jackson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Millers Fork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Steamboat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Sanders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Hmpt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Coosawatchie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Sandy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Clrn, Gtwn,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below Lake Marion to North and South Santee Rivers</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Clhn,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From junction of Congaree and Wateree Rivers to Lake Marion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Santee River (North and South)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 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See North Santee River and South Santee River (Berkeley, Charleston, and Georgetown Counties)</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Chinners Swamp</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Lake Hartwell Dam to the headwaters of Lake Russell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Aikn, Aldl, Andn, Brwl, Efld, Hmpt,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headwaters of Lake Russell to Seaboard Coastline RR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Hmpt, 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Seaboard Coastline RR to Ft. Pulaski</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daily average of 5 mg/L and minimum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Savannah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Ft. Pulaski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Sawhead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Opossum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Sawmill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Dchr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Dorchester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Sawmill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Colleton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Sawney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Sawneys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 Kshw</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Schewbough Branch (also called Skeebo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the North Carolina line</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Scott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Bush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Scott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from Big Bay Creek to Jeremy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Scouter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Sea Creek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 tributary to Old Man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Second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First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Sewee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Shanklin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Three and Twenty 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Shaver Creek (also called Cheves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Efld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Stevens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Shaw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 Efld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Shell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Bush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Shem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Charleston Harbor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Shingle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 Pierre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Shoulder Bone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Sawhead Branch</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Side of Mountain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Eastatoe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Silver Brook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Six 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Congaree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Six and Twenty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Sixty Bass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confluence with Town Creek to a point 0.4 miles from its confluence with Town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Sixty Bass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a point 0.4 miles from its confluence with Town Creek to North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Skeebo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the North Carolina line</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Slatten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East Fork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Smeltzer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Hwy 130</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Smeltzer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Hwy 130 to North Fork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Smith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Smith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Catfish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Dawho River to Mud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 Cltn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Mud Creek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Fork Edisto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 Bmbg, Brwl, Efld, 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North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Fork Kings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Pacolet River</w:t>
            </w:r>
          </w:p>
        </w:tc>
        <w:tc>
          <w:tcPr>
            <w:tcW w:w="1350" w:type="dxa"/>
            <w:tcBorders>
              <w:left w:val="nil"/>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trike/>
              </w:rP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Hwy 116</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South Pacolet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Hwy 116 to Pacolet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Rabon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headwaters to Table Rock Reservoir Dam</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Table Rock Reservoir Dam to Hwy 8</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Saluda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Hwy 8 to junction with North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 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freshwater portion of the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 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Hwy 17 to 1000 feet below the Atlantic Intracoastal Waterway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Santee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 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U.S. Hwy 17 from 1000 feet below the Atlantic Intracoastal Waterway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South Tyger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Spain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Sparrow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Drln, Flrn, Lee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Lynches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Spears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(and its tributaries) from its headwaters to its confluence with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 Pierre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Steamboat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Steele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Sugar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Stevens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Efld,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Savannah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Stitt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Jackson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Stoddard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 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Rabon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Stono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extending eastward to S.C.L. Railroad Bridge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Stono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the S.C.L. Railroad Bridge to Abbapoola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Stono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Abbapoola Creek to Folly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Stoops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 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Store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 Pierre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Story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to Trenchards Inlet and Fripps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Stuart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Jackson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Sugar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Catawba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Summerhouse Branch (also called Bartons Branch and Johnsons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 Wmbg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Horse Pen Swamp</w:t>
            </w:r>
          </w:p>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Swaford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Whetstone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Sweetwater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Efld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Stevens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Swift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 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Swinton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Lower Toogoodoo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Tailrace Canal</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canal from Lake Moultrie Dam to Biggin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Tamassee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end of U.S. Forest Service Land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Tamassee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U.S. Forest Service Land to its confluence with Cheohee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Thicketty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below the Cowpens discharge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Thompson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Thompson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State Line to Lake Jocassee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Three Creeks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Mrlb</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Pee Dee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Tilly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Timouthy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Bush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Tinker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Tyger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Tinkers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Fishing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Toby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Todds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Little Lynches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Tom Point Creek (also called McLeod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Wadmalaw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Toms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Congaree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Toms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outside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Toms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beginning at the boundary of the Congaree National Park to its confluence with Cedar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Toogoodoo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Wadmalaw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Toomer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Crke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Twelvemile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confluence with No Mans Friend Creek and Oyster Bay to its western confluence with Clambank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western confluence with Clambake Creek to its eastern confluence with Clambake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eastern confluence with Clambake Creek to North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Townes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confluence of West Fork and Crane Creek to Lake Cherokee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Townsend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Frampton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Trenchards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inlet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Tugaloo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Tugaloo Dam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Salkehatchie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Edfd, Mcmk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Stevens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Grwd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Smtr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Pocotaligo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Turkey Creek (also called Turkey Quarter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Turpin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Twelvemile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Lxtn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Twelvemile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Twentyfive Mile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Three and Twenty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Hartwell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Tyger River (Main Stem)</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Nbry, Spbg, 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Broad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unnamed creek which enters Reedy River on the west bank 1 1/4 miles below Conestee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See Langston Creek (Greenville County)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unnamed creek which enters Little River at Newry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Mill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Unin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unnamed creek which originates in Jonesville and flows north</w:t>
            </w:r>
            <w:r w:rsidRPr="00F6337F">
              <w:noBreakHyphen/>
              <w:t>northeast to Mill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Tributary to 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including the reservoir, to Secondary Road 22</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Tributary to Beaverdam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Secondary Road 22 to Beaverdam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to Mountain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including Mountain Lake, to Mountain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(Located near Altamont Forest Rd) Tributary to an Unnamed Tributary to Mountain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(FrippsIsland) Tributary to Fripps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Fripps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Unnamed Creek (Old Island) Tributary to Fripps Inlet</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Fripps Inlet</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(St. Helena Island) Tributary to Harbor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Harbor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 (Harbor River) Tributary to St. Helena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 Helena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Creeks, Ponds, or Lakes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Any portions tributary to waters unnamed or named located within the boundary of the Congaree National Park to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Creeks, Ponds, or Lakes</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All portions of waters and waters located wholly within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Unnamed Swamp (Near North, S.C.)</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North Fork Edisto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Vaughn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Lanier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Waccamaw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 Hory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North Carolina line to its confluence with Thoroughfare Creek</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Waccamaw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 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its confluence with Thoroughfare Creek to Winyah Bay</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Wadmalaw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from Wadmalaw Sound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Wadmalaw Sound</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sound</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Wagner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Wando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Walker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Big DutchmanCreek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Wando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from its headwaters to a point 2.5 miles north of its confluence with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Wando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 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from a point 2.5 miles north of its confluence with Cooper River to its confluence with Cooper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Wapoo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Stono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Ward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Harbor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Warrior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Enoree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Wateree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Ffld, Krsh, Lctr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on Catawba</w:t>
            </w:r>
            <w:r w:rsidRPr="00F6337F">
              <w:noBreakHyphen/>
              <w:t>Wateree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Wateree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Cstr, Ffld, Krsh, Lctr, Rlnd, Smtr, 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See Catawba</w:t>
            </w:r>
            <w:r w:rsidRPr="00F6337F">
              <w:noBreakHyphen/>
              <w:t>Wateree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Watts Mill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Lrns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Little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West Branch Cooper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Bkly</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from Biggin Creek to its confluence with East Branch Cooper River (the Tee)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West Fork (also called Little Fork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Cfld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stream tributary to East Fork or Fork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West Fork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from its headwaters to its confluence with Crane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Westbank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North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Weston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within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Whale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Bfrt</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between Broad River and Coosaw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Whetstone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Chattooga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White Oak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Krsh</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Wateree Lake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White Oak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Marn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River Swamp of Little Pee Dee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White Oak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Knox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Whitewater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river from State line to Lake Jocassee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Whitner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Big Generostee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Whooping Island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Chtn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Sand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Wildcat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Gills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Wildcat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York</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Fishing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Wilkerson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Aikn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Horse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Willis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its headwaters to the northern boundary of Table Rock Resort property</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Willis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TN</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That portion of the creek from the northern boundary of Table Rock Resort property to its confluence with Oolenoy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Willow Swamp</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FWsp</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swamp tributary to Little River</w:t>
            </w:r>
          </w:p>
          <w:p w:rsidR="00BC1288" w:rsidRPr="00F6337F" w:rsidRDefault="00BC1288" w:rsidP="00F6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(D.O. not less than 4 mg/L, pH 5.0 – 8.5)</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Wilson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Abvl, Andn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Rocky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Wilson Branch</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Gnvl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branch tributary to Durbin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Wilson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Gnwd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Saluda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Windy Hill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Bmbg, Brwl</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South Fork Edisto River</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Winyah Bay</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SB</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bay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lastRenderedPageBreak/>
              <w:t>Wise Lake</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Rlnd</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lake within the boundary of the Congaree National Park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Wolf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Pkns</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Twelvemile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Wood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Gtwn</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ORW(SFH)</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between Boor Creek and Jones Creek</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Wright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Ocne</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ORW(TPGT)</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Lake Jocassee</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Wright River</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Jspr</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SA</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river tributary to the Atlantic Ocean</w:t>
            </w:r>
          </w:p>
        </w:tc>
      </w:tr>
      <w:tr w:rsidR="00BC1288" w:rsidRPr="00F6337F" w:rsidTr="00055F16">
        <w:trPr>
          <w:cantSplit/>
        </w:trPr>
        <w:tc>
          <w:tcPr>
            <w:tcW w:w="2065" w:type="dxa"/>
            <w:tcBorders>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337F">
              <w:rPr>
                <w:b/>
              </w:rPr>
              <w:t>Zekial Creek</w:t>
            </w:r>
          </w:p>
        </w:tc>
        <w:tc>
          <w:tcPr>
            <w:tcW w:w="135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Chke, Spbg</w:t>
            </w:r>
          </w:p>
        </w:tc>
        <w:tc>
          <w:tcPr>
            <w:tcW w:w="1620" w:type="dxa"/>
            <w:tcBorders>
              <w:left w:val="nil"/>
              <w:righ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7F">
              <w:t>FW</w:t>
            </w:r>
          </w:p>
        </w:tc>
        <w:tc>
          <w:tcPr>
            <w:tcW w:w="4410" w:type="dxa"/>
            <w:tcBorders>
              <w:left w:val="nil"/>
            </w:tcBorders>
            <w:tcMar>
              <w:top w:w="0" w:type="dxa"/>
              <w:left w:w="30" w:type="dxa"/>
              <w:bottom w:w="0" w:type="dxa"/>
              <w:right w:w="60" w:type="dxa"/>
            </w:tcMar>
            <w:hideMark/>
          </w:tcPr>
          <w:p w:rsidR="00BC1288" w:rsidRPr="00F6337F" w:rsidRDefault="00BC1288" w:rsidP="0005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7F">
              <w:t>The entire creek tributary to Island Creek</w:t>
            </w:r>
          </w:p>
        </w:tc>
      </w:tr>
    </w:tbl>
    <w:p w:rsidR="00BC1288" w:rsidRPr="00F6337F" w:rsidRDefault="00BC1288" w:rsidP="009B165C">
      <w:pPr>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6337F">
        <w:rPr>
          <w:rFonts w:cs="Times New Roman"/>
          <w:b/>
        </w:rPr>
        <w:t>Fiscal Impact Statement:</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t>No costs to the State or significant cost to its political subdivisions as a whole should be incurred by these amendments.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6337F">
        <w:rPr>
          <w:rFonts w:cs="Times New Roman"/>
          <w:b/>
        </w:rPr>
        <w:t>Statement of Need and Reasonableness: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The following presents an analysis of the factors listed in 1976 Code Sections 1</w:t>
      </w:r>
      <w:r w:rsidRPr="00F6337F">
        <w:rPr>
          <w:rFonts w:cs="Times New Roman"/>
        </w:rPr>
        <w:noBreakHyphen/>
        <w:t>23</w:t>
      </w:r>
      <w:r w:rsidRPr="00F6337F">
        <w:rPr>
          <w:rFonts w:cs="Times New Roman"/>
        </w:rPr>
        <w:noBreakHyphen/>
        <w:t>115</w:t>
      </w:r>
      <w:r w:rsidRPr="00F6337F" w:rsidDel="00803826">
        <w:rPr>
          <w:rFonts w:cs="Times New Roman"/>
        </w:rPr>
        <w:t xml:space="preserve"> </w:t>
      </w:r>
      <w:r w:rsidRPr="00F6337F">
        <w:rPr>
          <w:rFonts w:cs="Times New Roman"/>
        </w:rPr>
        <w:t>(c)(1)</w:t>
      </w:r>
      <w:r w:rsidRPr="00F6337F">
        <w:rPr>
          <w:rFonts w:cs="Times New Roman"/>
        </w:rPr>
        <w:noBreakHyphen/>
        <w:t>(3) and (9)</w:t>
      </w:r>
      <w:r w:rsidRPr="00F6337F">
        <w:rPr>
          <w:rFonts w:cs="Times New Roman"/>
        </w:rPr>
        <w:noBreakHyphen/>
        <w:t>(11):</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DESCRIPTION OF REGULATION: 61</w:t>
      </w:r>
      <w:r w:rsidRPr="00F6337F">
        <w:rPr>
          <w:rFonts w:cs="Times New Roman"/>
        </w:rPr>
        <w:noBreakHyphen/>
        <w:t>69, Classified Waters.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Purpose: Proposed amendment of R.61</w:t>
      </w:r>
      <w:r w:rsidRPr="00F6337F">
        <w:rPr>
          <w:rFonts w:cs="Times New Roman"/>
        </w:rPr>
        <w:noBreakHyphen/>
        <w:t>69 will clarify, strengthen, and improve the overall quality of the existing regulation and make appropriate revisions of the State’s water quality standards in accordance with 33 U.S.C. Section 303(c)(2)(B) of the federal Clean Water Act (“CWA”).</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Legal Authority: 1976 Code Sections 48</w:t>
      </w:r>
      <w:r w:rsidRPr="00F6337F">
        <w:rPr>
          <w:rFonts w:cs="Times New Roman"/>
        </w:rPr>
        <w:noBreakHyphen/>
        <w:t>1</w:t>
      </w:r>
      <w:r w:rsidRPr="00F6337F">
        <w:rPr>
          <w:rFonts w:cs="Times New Roman"/>
        </w:rPr>
        <w:noBreakHyphen/>
        <w:t>10 et seq.</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Plan for Implementation: The DHEC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 and any associated information.</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DETERMINATION OF NEED AND REASONABLENESS OF THE REGULATION BASED ON ALL FACTORS HEREIN AND EXPECTED BENEFITS: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t>R.61</w:t>
      </w:r>
      <w:r w:rsidRPr="00F6337F">
        <w:noBreakHyphen/>
        <w:t>69 establishes the State</w:t>
      </w:r>
      <w:r w:rsidRPr="00F6337F">
        <w:rPr>
          <w:rFonts w:cs="Times New Roman"/>
        </w:rPr>
        <w:t>’</w:t>
      </w:r>
      <w:r w:rsidRPr="00F6337F">
        <w:t>s site</w:t>
      </w:r>
      <w:r w:rsidRPr="00F6337F">
        <w:noBreakHyphen/>
        <w:t>specific water quality standards and provides a listing of all named and specific unnamed waterbodies, their classifications, and locations. The Department</w:t>
      </w:r>
      <w:r w:rsidRPr="00F6337F">
        <w:rPr>
          <w:rFonts w:cs="Times New Roman"/>
        </w:rPr>
        <w:t>’</w:t>
      </w:r>
      <w:r w:rsidRPr="00F6337F">
        <w:t>s amendments to R.61</w:t>
      </w:r>
      <w:r w:rsidRPr="00F6337F">
        <w:noBreakHyphen/>
        <w:t xml:space="preserve">69 clarify and correct, as needed, waterbody names, counties, classes, and descriptions. </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DETERMINATION OF COSTS AND BENEFITS: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F6337F">
        <w:t xml:space="preserve">Existing staff and resources will be utilized to implement these amendments to the regulation. No anticipated additional cost will be incurred by the State if the revisions are implemented, and no additional State funding is being requested. </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F6337F">
        <w:t>Overall cost impact to the State</w:t>
      </w:r>
      <w:r w:rsidRPr="00F6337F">
        <w:rPr>
          <w:rFonts w:cs="Times New Roman"/>
        </w:rPr>
        <w:t>’</w:t>
      </w:r>
      <w:r w:rsidRPr="00F6337F">
        <w:t xml:space="preserve">s political subdivisions or the regulated community as a whole is not likely to be significant. Existing standards would have incurred similar cost. Furthermore, the standards required </w:t>
      </w:r>
      <w:r w:rsidRPr="00F6337F">
        <w:lastRenderedPageBreak/>
        <w:t>under the amendments will be substantially consistent with the current guidelines and review guidelines utilized by the Department.</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UNCERTAINTIES OF ESTIMATES:</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The uncertainties associated with the estimation of benefits and burdens are minimal.</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EFFECT ON THE ENVIRONMENT AND PUBLIC HEALTH:</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Implementation of these amendments will not compromise the protection of the environment or the health and safety of the citizens of the State. The amendments to R.61</w:t>
      </w:r>
      <w:r w:rsidRPr="00F6337F">
        <w:rPr>
          <w:rFonts w:cs="Times New Roman"/>
        </w:rPr>
        <w:noBreakHyphen/>
        <w:t>69 seek to correct and clarify portions of the list of classified waters in order to provide citizens a more accurate representation of the waters of the State.</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DETRIMENTAL EFFECT ON THE ENVIRONMENT AND PUBLIC HEALTH IF THE REGULATION IS NOT IMPLEMENTED:</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Failure by the Department to incorporate appropriate revisions to the list of classified waters in R.61</w:t>
      </w:r>
      <w:r w:rsidRPr="00F6337F">
        <w:rPr>
          <w:rFonts w:cs="Times New Roman"/>
        </w:rPr>
        <w:noBreakHyphen/>
        <w:t>69 will allow an inaccurate representation of the State’s waters to persist. This list is the only repository of the State’s site</w:t>
      </w:r>
      <w:r w:rsidRPr="00F6337F">
        <w:rPr>
          <w:rFonts w:cs="Times New Roman"/>
        </w:rPr>
        <w:noBreakHyphen/>
        <w:t>specific water quality standards and is used as the basis for National Pollutant Discharge Elimination System (“NPDES”) permit decisions. If not corrected, the inaccuracies in the existing regulation my lead to unnecessary contamination of the waters of the State with detrimental effects on the health of flora and fauna, as well as the citizens of South Carolina.</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6337F">
        <w:rPr>
          <w:rFonts w:cs="Times New Roman"/>
          <w:b/>
        </w:rPr>
        <w:t>Statement of Rationale:</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6337F">
        <w:rPr>
          <w:rFonts w:cs="Times New Roman"/>
        </w:rPr>
        <w:t>Here below is the Statement of Rationale pursuant to S.C. Code Section 1</w:t>
      </w:r>
      <w:r w:rsidRPr="00F6337F">
        <w:rPr>
          <w:rFonts w:cs="Times New Roman"/>
        </w:rPr>
        <w:noBreakHyphen/>
        <w:t>23</w:t>
      </w:r>
      <w:r w:rsidRPr="00F6337F">
        <w:rPr>
          <w:rFonts w:cs="Times New Roman"/>
        </w:rPr>
        <w:noBreakHyphen/>
        <w:t>110(A)(3)(h):</w:t>
      </w: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C1288" w:rsidRPr="00F6337F" w:rsidRDefault="00BC1288" w:rsidP="009B1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F6337F">
        <w:rPr>
          <w:rFonts w:cs="Times New Roman"/>
        </w:rPr>
        <w:t>R.61</w:t>
      </w:r>
      <w:r w:rsidRPr="00F6337F">
        <w:rPr>
          <w:rFonts w:cs="Times New Roman"/>
        </w:rPr>
        <w:noBreakHyphen/>
        <w:t>69 establishes the State’s site</w:t>
      </w:r>
      <w:r w:rsidRPr="00F6337F">
        <w:rPr>
          <w:rFonts w:cs="Times New Roman"/>
        </w:rPr>
        <w:noBreakHyphen/>
        <w:t>specific water quality standards and provides a listing of all named and specific unnamed waterbodies, their classifications, and locations. The Department amends R.61</w:t>
      </w:r>
      <w:r w:rsidRPr="00F6337F">
        <w:rPr>
          <w:rFonts w:cs="Times New Roman"/>
        </w:rPr>
        <w:noBreakHyphen/>
        <w:t>69 to clarify and correct, as needed, waterbody names, counties, classes, and description.</w:t>
      </w:r>
    </w:p>
    <w:p w:rsidR="002B5D84" w:rsidRPr="00F6337F" w:rsidRDefault="002B5D84"/>
    <w:sectPr w:rsidR="002B5D84" w:rsidRPr="00F6337F" w:rsidSect="007E602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24" w:rsidRDefault="007E6024" w:rsidP="007E6024">
      <w:r>
        <w:separator/>
      </w:r>
    </w:p>
  </w:endnote>
  <w:endnote w:type="continuationSeparator" w:id="0">
    <w:p w:rsidR="007E6024" w:rsidRDefault="007E6024" w:rsidP="007E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241"/>
      <w:docPartObj>
        <w:docPartGallery w:val="Page Numbers (Bottom of Page)"/>
        <w:docPartUnique/>
      </w:docPartObj>
    </w:sdtPr>
    <w:sdtEndPr>
      <w:rPr>
        <w:noProof/>
      </w:rPr>
    </w:sdtEndPr>
    <w:sdtContent>
      <w:p w:rsidR="007E6024" w:rsidRDefault="007E6024">
        <w:pPr>
          <w:pStyle w:val="Footer"/>
          <w:jc w:val="center"/>
        </w:pPr>
        <w:r>
          <w:fldChar w:fldCharType="begin"/>
        </w:r>
        <w:r>
          <w:instrText xml:space="preserve"> PAGE   \* MERGEFORMAT </w:instrText>
        </w:r>
        <w:r>
          <w:fldChar w:fldCharType="separate"/>
        </w:r>
        <w:r w:rsidR="006F12ED">
          <w:rPr>
            <w:noProof/>
          </w:rPr>
          <w:t>1</w:t>
        </w:r>
        <w:r>
          <w:rPr>
            <w:noProof/>
          </w:rPr>
          <w:fldChar w:fldCharType="end"/>
        </w:r>
      </w:p>
    </w:sdtContent>
  </w:sdt>
  <w:p w:rsidR="007E6024" w:rsidRDefault="007E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24" w:rsidRDefault="007E6024" w:rsidP="007E6024">
      <w:r>
        <w:separator/>
      </w:r>
    </w:p>
  </w:footnote>
  <w:footnote w:type="continuationSeparator" w:id="0">
    <w:p w:rsidR="007E6024" w:rsidRDefault="007E6024" w:rsidP="007E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84"/>
    <w:rsid w:val="001849AB"/>
    <w:rsid w:val="002B5D84"/>
    <w:rsid w:val="00337472"/>
    <w:rsid w:val="00381DF2"/>
    <w:rsid w:val="003E4FB5"/>
    <w:rsid w:val="00402788"/>
    <w:rsid w:val="00421051"/>
    <w:rsid w:val="005A3311"/>
    <w:rsid w:val="0060475B"/>
    <w:rsid w:val="0068175D"/>
    <w:rsid w:val="006A296F"/>
    <w:rsid w:val="006F12ED"/>
    <w:rsid w:val="007416A0"/>
    <w:rsid w:val="007E6024"/>
    <w:rsid w:val="00A220E4"/>
    <w:rsid w:val="00A52663"/>
    <w:rsid w:val="00A84CDB"/>
    <w:rsid w:val="00BC1288"/>
    <w:rsid w:val="00C354CC"/>
    <w:rsid w:val="00F6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9E8E-B5C7-4336-9352-627BA651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2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D84"/>
    <w:rPr>
      <w:color w:val="0563C1" w:themeColor="hyperlink"/>
      <w:u w:val="single"/>
    </w:rPr>
  </w:style>
  <w:style w:type="character" w:customStyle="1" w:styleId="UnresolvedMention1">
    <w:name w:val="Unresolved Mention1"/>
    <w:basedOn w:val="DefaultParagraphFont"/>
    <w:uiPriority w:val="99"/>
    <w:semiHidden/>
    <w:unhideWhenUsed/>
    <w:rsid w:val="002B5D84"/>
    <w:rPr>
      <w:color w:val="808080"/>
      <w:shd w:val="clear" w:color="auto" w:fill="E6E6E6"/>
    </w:rPr>
  </w:style>
  <w:style w:type="character" w:styleId="FollowedHyperlink">
    <w:name w:val="FollowedHyperlink"/>
    <w:basedOn w:val="DefaultParagraphFont"/>
    <w:uiPriority w:val="99"/>
    <w:unhideWhenUsed/>
    <w:rsid w:val="002B5D84"/>
    <w:rPr>
      <w:color w:val="954F72" w:themeColor="followedHyperlink"/>
      <w:u w:val="single"/>
    </w:rPr>
  </w:style>
  <w:style w:type="character" w:styleId="CommentReference">
    <w:name w:val="annotation reference"/>
    <w:basedOn w:val="DefaultParagraphFont"/>
    <w:uiPriority w:val="99"/>
    <w:unhideWhenUsed/>
    <w:rsid w:val="002B5D84"/>
    <w:rPr>
      <w:sz w:val="16"/>
      <w:szCs w:val="16"/>
    </w:rPr>
  </w:style>
  <w:style w:type="paragraph" w:styleId="CommentText">
    <w:name w:val="annotation text"/>
    <w:basedOn w:val="Normal"/>
    <w:link w:val="CommentTextChar"/>
    <w:uiPriority w:val="99"/>
    <w:unhideWhenUsed/>
    <w:rsid w:val="002B5D84"/>
    <w:rPr>
      <w:sz w:val="20"/>
      <w:szCs w:val="20"/>
    </w:rPr>
  </w:style>
  <w:style w:type="character" w:customStyle="1" w:styleId="CommentTextChar">
    <w:name w:val="Comment Text Char"/>
    <w:basedOn w:val="DefaultParagraphFont"/>
    <w:link w:val="CommentText"/>
    <w:uiPriority w:val="99"/>
    <w:rsid w:val="002B5D84"/>
    <w:rPr>
      <w:sz w:val="20"/>
      <w:szCs w:val="20"/>
    </w:rPr>
  </w:style>
  <w:style w:type="paragraph" w:styleId="CommentSubject">
    <w:name w:val="annotation subject"/>
    <w:basedOn w:val="CommentText"/>
    <w:next w:val="CommentText"/>
    <w:link w:val="CommentSubjectChar"/>
    <w:uiPriority w:val="99"/>
    <w:unhideWhenUsed/>
    <w:rsid w:val="002B5D84"/>
    <w:rPr>
      <w:b/>
      <w:bCs/>
    </w:rPr>
  </w:style>
  <w:style w:type="character" w:customStyle="1" w:styleId="CommentSubjectChar">
    <w:name w:val="Comment Subject Char"/>
    <w:basedOn w:val="CommentTextChar"/>
    <w:link w:val="CommentSubject"/>
    <w:uiPriority w:val="99"/>
    <w:rsid w:val="002B5D84"/>
    <w:rPr>
      <w:b/>
      <w:bCs/>
      <w:sz w:val="20"/>
      <w:szCs w:val="20"/>
    </w:rPr>
  </w:style>
  <w:style w:type="paragraph" w:styleId="BalloonText">
    <w:name w:val="Balloon Text"/>
    <w:basedOn w:val="Normal"/>
    <w:link w:val="BalloonTextChar"/>
    <w:uiPriority w:val="99"/>
    <w:unhideWhenUsed/>
    <w:rsid w:val="002B5D84"/>
    <w:rPr>
      <w:rFonts w:ascii="Segoe UI" w:hAnsi="Segoe UI" w:cs="Segoe UI"/>
      <w:sz w:val="18"/>
      <w:szCs w:val="18"/>
    </w:rPr>
  </w:style>
  <w:style w:type="character" w:customStyle="1" w:styleId="BalloonTextChar">
    <w:name w:val="Balloon Text Char"/>
    <w:basedOn w:val="DefaultParagraphFont"/>
    <w:link w:val="BalloonText"/>
    <w:uiPriority w:val="99"/>
    <w:rsid w:val="002B5D84"/>
    <w:rPr>
      <w:rFonts w:ascii="Segoe UI" w:hAnsi="Segoe UI" w:cs="Segoe UI"/>
      <w:sz w:val="18"/>
      <w:szCs w:val="18"/>
    </w:rPr>
  </w:style>
  <w:style w:type="table" w:styleId="TableGrid">
    <w:name w:val="Table Grid"/>
    <w:basedOn w:val="TableNormal"/>
    <w:uiPriority w:val="39"/>
    <w:rsid w:val="002B5D8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D84"/>
    <w:pPr>
      <w:tabs>
        <w:tab w:val="center" w:pos="4680"/>
        <w:tab w:val="right" w:pos="9360"/>
      </w:tabs>
    </w:pPr>
  </w:style>
  <w:style w:type="character" w:customStyle="1" w:styleId="HeaderChar">
    <w:name w:val="Header Char"/>
    <w:basedOn w:val="DefaultParagraphFont"/>
    <w:link w:val="Header"/>
    <w:uiPriority w:val="99"/>
    <w:rsid w:val="002B5D84"/>
  </w:style>
  <w:style w:type="paragraph" w:styleId="Footer">
    <w:name w:val="footer"/>
    <w:basedOn w:val="Normal"/>
    <w:link w:val="FooterChar"/>
    <w:uiPriority w:val="99"/>
    <w:unhideWhenUsed/>
    <w:rsid w:val="002B5D84"/>
    <w:pPr>
      <w:tabs>
        <w:tab w:val="center" w:pos="4680"/>
        <w:tab w:val="right" w:pos="9360"/>
      </w:tabs>
    </w:pPr>
  </w:style>
  <w:style w:type="character" w:customStyle="1" w:styleId="FooterChar">
    <w:name w:val="Footer Char"/>
    <w:basedOn w:val="DefaultParagraphFont"/>
    <w:link w:val="Footer"/>
    <w:uiPriority w:val="99"/>
    <w:rsid w:val="002B5D84"/>
  </w:style>
  <w:style w:type="paragraph" w:styleId="HTMLPreformatted">
    <w:name w:val="HTML Preformatted"/>
    <w:basedOn w:val="Normal"/>
    <w:link w:val="HTMLPreformattedChar"/>
    <w:uiPriority w:val="99"/>
    <w:unhideWhenUsed/>
    <w:rsid w:val="002B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2B5D84"/>
    <w:rPr>
      <w:rFonts w:ascii="Courier New" w:eastAsiaTheme="minorEastAsia" w:hAnsi="Courier New" w:cs="Courier New"/>
      <w:sz w:val="20"/>
      <w:szCs w:val="20"/>
    </w:rPr>
  </w:style>
  <w:style w:type="table" w:customStyle="1" w:styleId="TableGrid1">
    <w:name w:val="Table Grid1"/>
    <w:basedOn w:val="TableNormal"/>
    <w:next w:val="TableGrid"/>
    <w:uiPriority w:val="39"/>
    <w:rsid w:val="00BC1288"/>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1288"/>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32</Pages>
  <Words>11102</Words>
  <Characters>63285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2020-05-14T14:46:00Z</cp:lastPrinted>
  <dcterms:created xsi:type="dcterms:W3CDTF">2020-05-14T14:49:00Z</dcterms:created>
  <dcterms:modified xsi:type="dcterms:W3CDTF">2020-05-14T14:49:00Z</dcterms:modified>
</cp:coreProperties>
</file>