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ED" w:rsidRPr="004E42D5" w:rsidRDefault="004C2BED" w:rsidP="00F41A80">
      <w:pPr>
        <w:jc w:val="right"/>
        <w:rPr>
          <w:rFonts w:ascii="Times New Roman" w:hAnsi="Times New Roman"/>
          <w:sz w:val="22"/>
          <w:szCs w:val="22"/>
        </w:rPr>
      </w:pPr>
    </w:p>
    <w:p w:rsidR="004C2BED" w:rsidRDefault="00E824DE" w:rsidP="00E824DE">
      <w:pPr>
        <w:ind w:right="-18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COMMITTEE LIST OF REGULATIONS SUBMITTED TO GENERAL ASSEMBLY</w:t>
      </w:r>
    </w:p>
    <w:p w:rsidR="00E824DE" w:rsidRDefault="00E824DE" w:rsidP="00E824DE">
      <w:pPr>
        <w:ind w:right="-18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UPDATED June 30, 2020</w:t>
      </w:r>
    </w:p>
    <w:p w:rsidR="00E824DE" w:rsidRPr="00E824DE" w:rsidRDefault="00E824DE" w:rsidP="00E824DE">
      <w:pPr>
        <w:ind w:right="-180"/>
        <w:jc w:val="center"/>
        <w:rPr>
          <w:rFonts w:ascii="Times New Roman" w:hAnsi="Times New Roman"/>
          <w:b/>
          <w:sz w:val="20"/>
        </w:rPr>
      </w:pPr>
      <w:bookmarkStart w:id="0" w:name="_GoBack"/>
      <w:bookmarkEnd w:id="0"/>
    </w:p>
    <w:p w:rsidR="004C2BED" w:rsidRDefault="00AB0517" w:rsidP="00DB1324">
      <w:pPr>
        <w:tabs>
          <w:tab w:val="left" w:pos="748"/>
          <w:tab w:val="left" w:pos="1684"/>
          <w:tab w:val="left" w:pos="5359"/>
          <w:tab w:val="left" w:pos="5636"/>
          <w:tab w:val="left" w:pos="5896"/>
          <w:tab w:val="left" w:pos="6739"/>
        </w:tabs>
        <w:ind w:right="-18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 order by General Assembly review expiration date</w:t>
      </w:r>
    </w:p>
    <w:p w:rsidR="004C2BED" w:rsidRDefault="00AB0517" w:rsidP="00DB1324">
      <w:pPr>
        <w:tabs>
          <w:tab w:val="left" w:pos="748"/>
          <w:tab w:val="left" w:pos="1684"/>
          <w:tab w:val="left" w:pos="5359"/>
          <w:tab w:val="left" w:pos="5636"/>
          <w:tab w:val="left" w:pos="5896"/>
          <w:tab w:val="left" w:pos="6739"/>
        </w:tabs>
        <w:ind w:right="-18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The history, status, and full text of these regulations are available on the </w:t>
      </w:r>
    </w:p>
    <w:p w:rsidR="004C2BED" w:rsidRDefault="00AB0517" w:rsidP="00DB1324">
      <w:pPr>
        <w:tabs>
          <w:tab w:val="left" w:pos="748"/>
          <w:tab w:val="left" w:pos="1684"/>
          <w:tab w:val="left" w:pos="5359"/>
          <w:tab w:val="left" w:pos="5636"/>
          <w:tab w:val="left" w:pos="5896"/>
          <w:tab w:val="left" w:pos="6739"/>
        </w:tabs>
        <w:ind w:right="-18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South Caroli</w:t>
      </w:r>
      <w:r w:rsidR="00B44615">
        <w:rPr>
          <w:rFonts w:ascii="Times New Roman" w:hAnsi="Times New Roman"/>
          <w:sz w:val="16"/>
        </w:rPr>
        <w:t xml:space="preserve">na General Assembly Home Page: </w:t>
      </w:r>
      <w:r w:rsidR="00B44615" w:rsidRPr="00B44615">
        <w:rPr>
          <w:rFonts w:ascii="Times New Roman" w:hAnsi="Times New Roman"/>
          <w:sz w:val="16"/>
          <w:u w:val="single"/>
        </w:rPr>
        <w:t>http://www.scstatehouse.gov/regnsrch.php</w:t>
      </w:r>
    </w:p>
    <w:p w:rsidR="004C2BED" w:rsidRDefault="004C2BED" w:rsidP="00DB1324">
      <w:pPr>
        <w:tabs>
          <w:tab w:val="left" w:pos="748"/>
          <w:tab w:val="left" w:pos="1684"/>
          <w:tab w:val="left" w:pos="5359"/>
          <w:tab w:val="left" w:pos="5636"/>
          <w:tab w:val="left" w:pos="5896"/>
          <w:tab w:val="left" w:pos="6739"/>
        </w:tabs>
        <w:ind w:right="-180"/>
        <w:jc w:val="both"/>
        <w:rPr>
          <w:rFonts w:ascii="Times New Roman" w:hAnsi="Times New Roman"/>
          <w:b/>
          <w:bCs/>
          <w:smallCaps/>
          <w:sz w:val="16"/>
        </w:rPr>
      </w:pPr>
    </w:p>
    <w:p w:rsidR="004C2BED" w:rsidRDefault="00AB0517" w:rsidP="00DB1324">
      <w:pPr>
        <w:tabs>
          <w:tab w:val="left" w:pos="748"/>
          <w:tab w:val="left" w:pos="1684"/>
          <w:tab w:val="left" w:pos="5359"/>
          <w:tab w:val="left" w:pos="5636"/>
          <w:tab w:val="left" w:pos="5896"/>
          <w:tab w:val="left" w:pos="6739"/>
        </w:tabs>
        <w:ind w:right="-180"/>
        <w:jc w:val="both"/>
        <w:rPr>
          <w:rFonts w:ascii="Times New Roman" w:hAnsi="Times New Roman"/>
          <w:b/>
          <w:bCs/>
          <w:smallCaps/>
          <w:sz w:val="16"/>
        </w:rPr>
      </w:pPr>
      <w:r>
        <w:rPr>
          <w:rFonts w:ascii="Times New Roman" w:hAnsi="Times New Roman"/>
          <w:b/>
          <w:bCs/>
          <w:smallCaps/>
          <w:sz w:val="16"/>
        </w:rPr>
        <w:t>Doc</w:t>
      </w:r>
      <w:r w:rsidR="00FF1C8A">
        <w:rPr>
          <w:rFonts w:ascii="Times New Roman" w:hAnsi="Times New Roman"/>
          <w:b/>
          <w:bCs/>
          <w:smallCaps/>
          <w:sz w:val="16"/>
        </w:rPr>
        <w:t>.</w:t>
      </w:r>
      <w:r>
        <w:rPr>
          <w:rFonts w:ascii="Times New Roman" w:hAnsi="Times New Roman"/>
          <w:b/>
          <w:bCs/>
          <w:smallCaps/>
          <w:sz w:val="16"/>
        </w:rPr>
        <w:t xml:space="preserve">   </w:t>
      </w:r>
      <w:r>
        <w:rPr>
          <w:rFonts w:ascii="Times New Roman" w:hAnsi="Times New Roman"/>
          <w:b/>
          <w:bCs/>
          <w:smallCaps/>
          <w:sz w:val="16"/>
        </w:rPr>
        <w:tab/>
        <w:t xml:space="preserve">             Subject</w:t>
      </w:r>
      <w:r>
        <w:rPr>
          <w:rFonts w:ascii="Times New Roman" w:hAnsi="Times New Roman"/>
          <w:b/>
          <w:bCs/>
          <w:smallCaps/>
          <w:sz w:val="16"/>
        </w:rPr>
        <w:tab/>
      </w:r>
      <w:r>
        <w:rPr>
          <w:rFonts w:ascii="Times New Roman" w:hAnsi="Times New Roman"/>
          <w:b/>
          <w:bCs/>
          <w:smallCaps/>
          <w:sz w:val="16"/>
        </w:rPr>
        <w:tab/>
        <w:t xml:space="preserve">  House Committee</w:t>
      </w:r>
      <w:r>
        <w:rPr>
          <w:rFonts w:ascii="Times New Roman" w:hAnsi="Times New Roman"/>
          <w:b/>
          <w:bCs/>
          <w:smallCaps/>
          <w:sz w:val="16"/>
        </w:rPr>
        <w:tab/>
      </w:r>
      <w:r>
        <w:rPr>
          <w:rFonts w:ascii="Times New Roman" w:hAnsi="Times New Roman"/>
          <w:b/>
          <w:bCs/>
          <w:smallCaps/>
          <w:sz w:val="16"/>
        </w:rPr>
        <w:tab/>
        <w:t>Senate Committee</w:t>
      </w:r>
    </w:p>
    <w:p w:rsidR="004C2BED" w:rsidRDefault="00AB0517" w:rsidP="00DB1324">
      <w:pPr>
        <w:tabs>
          <w:tab w:val="left" w:pos="748"/>
          <w:tab w:val="left" w:pos="1684"/>
          <w:tab w:val="left" w:pos="5359"/>
          <w:tab w:val="left" w:pos="5636"/>
          <w:tab w:val="left" w:pos="5896"/>
          <w:tab w:val="left" w:pos="6739"/>
        </w:tabs>
        <w:ind w:right="-180"/>
        <w:jc w:val="both"/>
        <w:rPr>
          <w:rFonts w:ascii="Times New Roman" w:hAnsi="Times New Roman"/>
          <w:b/>
          <w:bCs/>
          <w:sz w:val="16"/>
        </w:rPr>
      </w:pPr>
      <w:r>
        <w:rPr>
          <w:rFonts w:ascii="Times New Roman" w:hAnsi="Times New Roman"/>
          <w:b/>
          <w:bCs/>
          <w:smallCaps/>
          <w:sz w:val="16"/>
        </w:rPr>
        <w:t xml:space="preserve">No.    </w:t>
      </w:r>
      <w:r>
        <w:rPr>
          <w:rFonts w:ascii="Times New Roman" w:hAnsi="Times New Roman"/>
          <w:b/>
          <w:bCs/>
          <w:smallCaps/>
          <w:sz w:val="16"/>
        </w:rPr>
        <w:tab/>
      </w:r>
    </w:p>
    <w:p w:rsidR="004C2BED" w:rsidRDefault="004C2BED" w:rsidP="00DB1324">
      <w:pPr>
        <w:tabs>
          <w:tab w:val="left" w:pos="748"/>
          <w:tab w:val="left" w:pos="1684"/>
          <w:tab w:val="left" w:pos="5359"/>
          <w:tab w:val="left" w:pos="5636"/>
          <w:tab w:val="left" w:pos="5896"/>
          <w:tab w:val="left" w:pos="6739"/>
        </w:tabs>
        <w:ind w:right="-180"/>
        <w:jc w:val="both"/>
        <w:rPr>
          <w:rFonts w:ascii="Times New Roman" w:hAnsi="Times New Roman"/>
          <w:sz w:val="16"/>
        </w:rPr>
      </w:pPr>
    </w:p>
    <w:p w:rsidR="006276A7" w:rsidRDefault="00135F0A" w:rsidP="003014A9">
      <w:pPr>
        <w:tabs>
          <w:tab w:val="left" w:pos="748"/>
          <w:tab w:val="left" w:pos="1684"/>
          <w:tab w:val="left" w:pos="5359"/>
          <w:tab w:val="left" w:pos="5636"/>
          <w:tab w:val="left" w:pos="5896"/>
          <w:tab w:val="left" w:pos="6739"/>
        </w:tabs>
        <w:ind w:right="-18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4952</w:t>
      </w:r>
      <w:r>
        <w:rPr>
          <w:rFonts w:ascii="Times New Roman" w:hAnsi="Times New Roman"/>
          <w:sz w:val="16"/>
        </w:rPr>
        <w:tab/>
        <w:t>Procedure to Employ, through Contract or Otherwise, Qualified,</w:t>
      </w:r>
    </w:p>
    <w:p w:rsidR="00135F0A" w:rsidRDefault="00135F0A" w:rsidP="003014A9">
      <w:pPr>
        <w:tabs>
          <w:tab w:val="left" w:pos="748"/>
          <w:tab w:val="left" w:pos="1684"/>
          <w:tab w:val="left" w:pos="5359"/>
          <w:tab w:val="left" w:pos="5636"/>
          <w:tab w:val="left" w:pos="5896"/>
          <w:tab w:val="left" w:pos="6739"/>
        </w:tabs>
        <w:ind w:right="-18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>Independent Third-Party Consultants or Experts</w:t>
      </w:r>
      <w:r>
        <w:rPr>
          <w:rFonts w:ascii="Times New Roman" w:hAnsi="Times New Roman"/>
          <w:sz w:val="16"/>
        </w:rPr>
        <w:tab/>
      </w:r>
      <w:r w:rsidR="00690A11">
        <w:rPr>
          <w:rFonts w:ascii="Times New Roman" w:hAnsi="Times New Roman"/>
          <w:sz w:val="16"/>
        </w:rPr>
        <w:t>Regulations and Admin. Procedures</w:t>
      </w:r>
      <w:r w:rsidR="00690A11">
        <w:rPr>
          <w:rFonts w:ascii="Times New Roman" w:hAnsi="Times New Roman"/>
          <w:sz w:val="16"/>
        </w:rPr>
        <w:tab/>
        <w:t>Judiciary</w:t>
      </w:r>
    </w:p>
    <w:sectPr w:rsidR="00135F0A" w:rsidSect="00E824DE">
      <w:footerReference w:type="even" r:id="rId6"/>
      <w:endnotePr>
        <w:numFmt w:val="decimal"/>
      </w:endnotePr>
      <w:pgSz w:w="12240" w:h="15840"/>
      <w:pgMar w:top="720" w:right="720" w:bottom="720" w:left="720" w:header="720" w:footer="720" w:gutter="72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602" w:rsidRDefault="00AC2602">
      <w:r>
        <w:separator/>
      </w:r>
    </w:p>
  </w:endnote>
  <w:endnote w:type="continuationSeparator" w:id="0">
    <w:p w:rsidR="00AC2602" w:rsidRDefault="00AC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602" w:rsidRDefault="00AC2602">
    <w:pPr>
      <w:pStyle w:val="Footer"/>
      <w:jc w:val="center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602" w:rsidRDefault="00AC2602">
      <w:r>
        <w:separator/>
      </w:r>
    </w:p>
  </w:footnote>
  <w:footnote w:type="continuationSeparator" w:id="0">
    <w:p w:rsidR="00AC2602" w:rsidRDefault="00AC2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bordersDoNotSurroundHeader/>
  <w:bordersDoNotSurroundFooter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17"/>
    <w:rsid w:val="00000170"/>
    <w:rsid w:val="00000638"/>
    <w:rsid w:val="00000721"/>
    <w:rsid w:val="00001022"/>
    <w:rsid w:val="00001214"/>
    <w:rsid w:val="00001BB4"/>
    <w:rsid w:val="00002E93"/>
    <w:rsid w:val="00003DCB"/>
    <w:rsid w:val="000065E1"/>
    <w:rsid w:val="000078B8"/>
    <w:rsid w:val="00010701"/>
    <w:rsid w:val="00010A47"/>
    <w:rsid w:val="0001448A"/>
    <w:rsid w:val="00014A56"/>
    <w:rsid w:val="00015546"/>
    <w:rsid w:val="0001667C"/>
    <w:rsid w:val="00017C04"/>
    <w:rsid w:val="00021D44"/>
    <w:rsid w:val="000220A6"/>
    <w:rsid w:val="000229B5"/>
    <w:rsid w:val="000234C3"/>
    <w:rsid w:val="00024028"/>
    <w:rsid w:val="00026B37"/>
    <w:rsid w:val="00027C59"/>
    <w:rsid w:val="000304E8"/>
    <w:rsid w:val="00030BF8"/>
    <w:rsid w:val="00030F78"/>
    <w:rsid w:val="00031002"/>
    <w:rsid w:val="0003166E"/>
    <w:rsid w:val="000325CF"/>
    <w:rsid w:val="00032B90"/>
    <w:rsid w:val="0003324B"/>
    <w:rsid w:val="000339D1"/>
    <w:rsid w:val="00044662"/>
    <w:rsid w:val="00046102"/>
    <w:rsid w:val="00046F47"/>
    <w:rsid w:val="0005067E"/>
    <w:rsid w:val="00050C70"/>
    <w:rsid w:val="0005162C"/>
    <w:rsid w:val="00051CC7"/>
    <w:rsid w:val="000526B7"/>
    <w:rsid w:val="000527EE"/>
    <w:rsid w:val="00053340"/>
    <w:rsid w:val="00054097"/>
    <w:rsid w:val="00055CAF"/>
    <w:rsid w:val="00056AE0"/>
    <w:rsid w:val="000573B4"/>
    <w:rsid w:val="0006082F"/>
    <w:rsid w:val="00064F63"/>
    <w:rsid w:val="000673FB"/>
    <w:rsid w:val="00067AC6"/>
    <w:rsid w:val="00067DA8"/>
    <w:rsid w:val="000710EE"/>
    <w:rsid w:val="000742CA"/>
    <w:rsid w:val="0007440E"/>
    <w:rsid w:val="00075E2E"/>
    <w:rsid w:val="000816BE"/>
    <w:rsid w:val="00082357"/>
    <w:rsid w:val="00082907"/>
    <w:rsid w:val="000839BF"/>
    <w:rsid w:val="00083EE4"/>
    <w:rsid w:val="0008496B"/>
    <w:rsid w:val="000851C4"/>
    <w:rsid w:val="00090677"/>
    <w:rsid w:val="00091413"/>
    <w:rsid w:val="000934FA"/>
    <w:rsid w:val="0009358D"/>
    <w:rsid w:val="0009431A"/>
    <w:rsid w:val="000943C0"/>
    <w:rsid w:val="000976CD"/>
    <w:rsid w:val="000A0010"/>
    <w:rsid w:val="000A1753"/>
    <w:rsid w:val="000A2381"/>
    <w:rsid w:val="000A246A"/>
    <w:rsid w:val="000A2EC0"/>
    <w:rsid w:val="000A2EF8"/>
    <w:rsid w:val="000A335C"/>
    <w:rsid w:val="000A5790"/>
    <w:rsid w:val="000A6D5A"/>
    <w:rsid w:val="000A7D01"/>
    <w:rsid w:val="000A7EAE"/>
    <w:rsid w:val="000B1899"/>
    <w:rsid w:val="000B1FE1"/>
    <w:rsid w:val="000B2979"/>
    <w:rsid w:val="000B2991"/>
    <w:rsid w:val="000B30BF"/>
    <w:rsid w:val="000B39B2"/>
    <w:rsid w:val="000C15CC"/>
    <w:rsid w:val="000C1FCA"/>
    <w:rsid w:val="000C3399"/>
    <w:rsid w:val="000C48DA"/>
    <w:rsid w:val="000C77E7"/>
    <w:rsid w:val="000D005A"/>
    <w:rsid w:val="000D1776"/>
    <w:rsid w:val="000D1B7B"/>
    <w:rsid w:val="000D207B"/>
    <w:rsid w:val="000D4389"/>
    <w:rsid w:val="000D6651"/>
    <w:rsid w:val="000D691D"/>
    <w:rsid w:val="000E0194"/>
    <w:rsid w:val="000E05DA"/>
    <w:rsid w:val="000E0EE1"/>
    <w:rsid w:val="000E149B"/>
    <w:rsid w:val="000E1FAF"/>
    <w:rsid w:val="000E2279"/>
    <w:rsid w:val="000E43C2"/>
    <w:rsid w:val="000F0AEC"/>
    <w:rsid w:val="000F178F"/>
    <w:rsid w:val="000F1C8B"/>
    <w:rsid w:val="000F25CB"/>
    <w:rsid w:val="000F4AEE"/>
    <w:rsid w:val="000F66DC"/>
    <w:rsid w:val="00100673"/>
    <w:rsid w:val="00102397"/>
    <w:rsid w:val="00104194"/>
    <w:rsid w:val="00106D7D"/>
    <w:rsid w:val="00107978"/>
    <w:rsid w:val="00111475"/>
    <w:rsid w:val="00113E9D"/>
    <w:rsid w:val="001146A0"/>
    <w:rsid w:val="00115296"/>
    <w:rsid w:val="00115C9A"/>
    <w:rsid w:val="00120FAF"/>
    <w:rsid w:val="00121101"/>
    <w:rsid w:val="00121D46"/>
    <w:rsid w:val="001235B1"/>
    <w:rsid w:val="00124569"/>
    <w:rsid w:val="00124F17"/>
    <w:rsid w:val="00124F49"/>
    <w:rsid w:val="001254F2"/>
    <w:rsid w:val="001303E8"/>
    <w:rsid w:val="00131E02"/>
    <w:rsid w:val="0013270B"/>
    <w:rsid w:val="00133514"/>
    <w:rsid w:val="00134E2F"/>
    <w:rsid w:val="00135A9D"/>
    <w:rsid w:val="00135F0A"/>
    <w:rsid w:val="0013612F"/>
    <w:rsid w:val="00136274"/>
    <w:rsid w:val="0013682C"/>
    <w:rsid w:val="001372DE"/>
    <w:rsid w:val="0014106E"/>
    <w:rsid w:val="00141AEA"/>
    <w:rsid w:val="001422DB"/>
    <w:rsid w:val="0014305D"/>
    <w:rsid w:val="00143286"/>
    <w:rsid w:val="001437BC"/>
    <w:rsid w:val="00143AD2"/>
    <w:rsid w:val="0014572D"/>
    <w:rsid w:val="001465F0"/>
    <w:rsid w:val="00147A51"/>
    <w:rsid w:val="00150546"/>
    <w:rsid w:val="0015075B"/>
    <w:rsid w:val="0015119B"/>
    <w:rsid w:val="00152030"/>
    <w:rsid w:val="00163092"/>
    <w:rsid w:val="00163CF5"/>
    <w:rsid w:val="00164BBC"/>
    <w:rsid w:val="00165765"/>
    <w:rsid w:val="00165FC5"/>
    <w:rsid w:val="00166160"/>
    <w:rsid w:val="00167844"/>
    <w:rsid w:val="001678D5"/>
    <w:rsid w:val="001705C7"/>
    <w:rsid w:val="00171DB1"/>
    <w:rsid w:val="00174F42"/>
    <w:rsid w:val="00175728"/>
    <w:rsid w:val="00175D46"/>
    <w:rsid w:val="00177E45"/>
    <w:rsid w:val="00180982"/>
    <w:rsid w:val="00182E6D"/>
    <w:rsid w:val="00185705"/>
    <w:rsid w:val="00186474"/>
    <w:rsid w:val="00186900"/>
    <w:rsid w:val="00187714"/>
    <w:rsid w:val="00187B10"/>
    <w:rsid w:val="0019015A"/>
    <w:rsid w:val="00191AED"/>
    <w:rsid w:val="00193DED"/>
    <w:rsid w:val="001947D3"/>
    <w:rsid w:val="0019685A"/>
    <w:rsid w:val="001A251D"/>
    <w:rsid w:val="001A374C"/>
    <w:rsid w:val="001A3FEC"/>
    <w:rsid w:val="001A4D89"/>
    <w:rsid w:val="001A6BD9"/>
    <w:rsid w:val="001A774F"/>
    <w:rsid w:val="001A7A08"/>
    <w:rsid w:val="001B05B0"/>
    <w:rsid w:val="001B227F"/>
    <w:rsid w:val="001B4804"/>
    <w:rsid w:val="001B486A"/>
    <w:rsid w:val="001B531A"/>
    <w:rsid w:val="001B5BBF"/>
    <w:rsid w:val="001B5C28"/>
    <w:rsid w:val="001B7881"/>
    <w:rsid w:val="001B7BC4"/>
    <w:rsid w:val="001C07BA"/>
    <w:rsid w:val="001C0CFF"/>
    <w:rsid w:val="001C44AF"/>
    <w:rsid w:val="001C4A6D"/>
    <w:rsid w:val="001C4EBC"/>
    <w:rsid w:val="001C5218"/>
    <w:rsid w:val="001C57F2"/>
    <w:rsid w:val="001C58AC"/>
    <w:rsid w:val="001C5CBA"/>
    <w:rsid w:val="001D0469"/>
    <w:rsid w:val="001D0934"/>
    <w:rsid w:val="001D12D3"/>
    <w:rsid w:val="001D1306"/>
    <w:rsid w:val="001D1A17"/>
    <w:rsid w:val="001D1EB4"/>
    <w:rsid w:val="001D313D"/>
    <w:rsid w:val="001D3A74"/>
    <w:rsid w:val="001D4609"/>
    <w:rsid w:val="001D4C26"/>
    <w:rsid w:val="001D538C"/>
    <w:rsid w:val="001D54CC"/>
    <w:rsid w:val="001D588C"/>
    <w:rsid w:val="001D6B92"/>
    <w:rsid w:val="001D73C0"/>
    <w:rsid w:val="001D7758"/>
    <w:rsid w:val="001E0EC0"/>
    <w:rsid w:val="001E1154"/>
    <w:rsid w:val="001E1C7E"/>
    <w:rsid w:val="001E1F7D"/>
    <w:rsid w:val="001E231F"/>
    <w:rsid w:val="001E25BB"/>
    <w:rsid w:val="001E4D78"/>
    <w:rsid w:val="001E5AA7"/>
    <w:rsid w:val="001F0054"/>
    <w:rsid w:val="001F06F3"/>
    <w:rsid w:val="001F1572"/>
    <w:rsid w:val="001F27F0"/>
    <w:rsid w:val="001F2854"/>
    <w:rsid w:val="001F33CC"/>
    <w:rsid w:val="001F46A8"/>
    <w:rsid w:val="00200479"/>
    <w:rsid w:val="002005C9"/>
    <w:rsid w:val="002007B7"/>
    <w:rsid w:val="00202DCF"/>
    <w:rsid w:val="00205585"/>
    <w:rsid w:val="002067FF"/>
    <w:rsid w:val="002079F2"/>
    <w:rsid w:val="00214F0B"/>
    <w:rsid w:val="00215DE8"/>
    <w:rsid w:val="00217916"/>
    <w:rsid w:val="00217F8A"/>
    <w:rsid w:val="00221A34"/>
    <w:rsid w:val="00222FF4"/>
    <w:rsid w:val="0022446E"/>
    <w:rsid w:val="00224741"/>
    <w:rsid w:val="00224A10"/>
    <w:rsid w:val="002274DA"/>
    <w:rsid w:val="002337AB"/>
    <w:rsid w:val="00235C8F"/>
    <w:rsid w:val="00237147"/>
    <w:rsid w:val="00237687"/>
    <w:rsid w:val="002401CC"/>
    <w:rsid w:val="002466B8"/>
    <w:rsid w:val="00252731"/>
    <w:rsid w:val="0025295F"/>
    <w:rsid w:val="0025684A"/>
    <w:rsid w:val="00257B94"/>
    <w:rsid w:val="0026224E"/>
    <w:rsid w:val="00263630"/>
    <w:rsid w:val="002646D2"/>
    <w:rsid w:val="002652C5"/>
    <w:rsid w:val="002658E0"/>
    <w:rsid w:val="00265967"/>
    <w:rsid w:val="00266CA4"/>
    <w:rsid w:val="002675A1"/>
    <w:rsid w:val="00267CA9"/>
    <w:rsid w:val="00267CEA"/>
    <w:rsid w:val="00270300"/>
    <w:rsid w:val="00272910"/>
    <w:rsid w:val="00273939"/>
    <w:rsid w:val="0027475F"/>
    <w:rsid w:val="002747B0"/>
    <w:rsid w:val="002748B4"/>
    <w:rsid w:val="00275FA5"/>
    <w:rsid w:val="00276187"/>
    <w:rsid w:val="002813DD"/>
    <w:rsid w:val="00281625"/>
    <w:rsid w:val="00282541"/>
    <w:rsid w:val="00282F81"/>
    <w:rsid w:val="00287B89"/>
    <w:rsid w:val="00287DF1"/>
    <w:rsid w:val="00290AAE"/>
    <w:rsid w:val="00290B40"/>
    <w:rsid w:val="00291628"/>
    <w:rsid w:val="002933C3"/>
    <w:rsid w:val="00295283"/>
    <w:rsid w:val="002953E8"/>
    <w:rsid w:val="00296668"/>
    <w:rsid w:val="00297BBA"/>
    <w:rsid w:val="002A06AA"/>
    <w:rsid w:val="002A0FB8"/>
    <w:rsid w:val="002A14AE"/>
    <w:rsid w:val="002A2C00"/>
    <w:rsid w:val="002A7E53"/>
    <w:rsid w:val="002B1A63"/>
    <w:rsid w:val="002B1B86"/>
    <w:rsid w:val="002B5574"/>
    <w:rsid w:val="002B59DE"/>
    <w:rsid w:val="002B59E0"/>
    <w:rsid w:val="002B5EB2"/>
    <w:rsid w:val="002B6386"/>
    <w:rsid w:val="002B72AC"/>
    <w:rsid w:val="002B7426"/>
    <w:rsid w:val="002B7E21"/>
    <w:rsid w:val="002B7EB7"/>
    <w:rsid w:val="002C131E"/>
    <w:rsid w:val="002C35E9"/>
    <w:rsid w:val="002C3943"/>
    <w:rsid w:val="002C4B79"/>
    <w:rsid w:val="002C72A0"/>
    <w:rsid w:val="002C784D"/>
    <w:rsid w:val="002C7E93"/>
    <w:rsid w:val="002D0048"/>
    <w:rsid w:val="002D3159"/>
    <w:rsid w:val="002D3650"/>
    <w:rsid w:val="002D543E"/>
    <w:rsid w:val="002D60A8"/>
    <w:rsid w:val="002D7AE5"/>
    <w:rsid w:val="002E125C"/>
    <w:rsid w:val="002E2310"/>
    <w:rsid w:val="002E2FE4"/>
    <w:rsid w:val="002E4C14"/>
    <w:rsid w:val="002E4E62"/>
    <w:rsid w:val="002E5836"/>
    <w:rsid w:val="002E6FB3"/>
    <w:rsid w:val="002E7967"/>
    <w:rsid w:val="002F04DB"/>
    <w:rsid w:val="002F1BB7"/>
    <w:rsid w:val="002F28F6"/>
    <w:rsid w:val="002F2986"/>
    <w:rsid w:val="002F2EE3"/>
    <w:rsid w:val="002F3495"/>
    <w:rsid w:val="002F3B7A"/>
    <w:rsid w:val="002F572D"/>
    <w:rsid w:val="002F58DA"/>
    <w:rsid w:val="003014A9"/>
    <w:rsid w:val="0030265B"/>
    <w:rsid w:val="003029FA"/>
    <w:rsid w:val="00303248"/>
    <w:rsid w:val="00307C8D"/>
    <w:rsid w:val="00310CB7"/>
    <w:rsid w:val="003114E6"/>
    <w:rsid w:val="0031170C"/>
    <w:rsid w:val="0031212A"/>
    <w:rsid w:val="003132AA"/>
    <w:rsid w:val="00315372"/>
    <w:rsid w:val="00316B47"/>
    <w:rsid w:val="00317FE2"/>
    <w:rsid w:val="003203EB"/>
    <w:rsid w:val="00323290"/>
    <w:rsid w:val="00324209"/>
    <w:rsid w:val="0032548C"/>
    <w:rsid w:val="0032692C"/>
    <w:rsid w:val="00327362"/>
    <w:rsid w:val="00327654"/>
    <w:rsid w:val="00327CA3"/>
    <w:rsid w:val="003314D4"/>
    <w:rsid w:val="003317EE"/>
    <w:rsid w:val="0033316F"/>
    <w:rsid w:val="003333A3"/>
    <w:rsid w:val="003340C1"/>
    <w:rsid w:val="00335C15"/>
    <w:rsid w:val="003446D3"/>
    <w:rsid w:val="00344CB9"/>
    <w:rsid w:val="00346371"/>
    <w:rsid w:val="00351D32"/>
    <w:rsid w:val="003540D4"/>
    <w:rsid w:val="003545AC"/>
    <w:rsid w:val="00354870"/>
    <w:rsid w:val="00354C88"/>
    <w:rsid w:val="0036072E"/>
    <w:rsid w:val="0036312D"/>
    <w:rsid w:val="003631C1"/>
    <w:rsid w:val="00364B87"/>
    <w:rsid w:val="003651F8"/>
    <w:rsid w:val="0036583A"/>
    <w:rsid w:val="00366143"/>
    <w:rsid w:val="003662CA"/>
    <w:rsid w:val="00367D3F"/>
    <w:rsid w:val="00371575"/>
    <w:rsid w:val="00373129"/>
    <w:rsid w:val="00373382"/>
    <w:rsid w:val="0037423E"/>
    <w:rsid w:val="00375CE4"/>
    <w:rsid w:val="00376C09"/>
    <w:rsid w:val="00377AF5"/>
    <w:rsid w:val="00377BA7"/>
    <w:rsid w:val="003812DD"/>
    <w:rsid w:val="003814B4"/>
    <w:rsid w:val="00382CAB"/>
    <w:rsid w:val="00383305"/>
    <w:rsid w:val="003840CE"/>
    <w:rsid w:val="00384122"/>
    <w:rsid w:val="00385C1C"/>
    <w:rsid w:val="00385D63"/>
    <w:rsid w:val="0038767C"/>
    <w:rsid w:val="0038793F"/>
    <w:rsid w:val="00390DF0"/>
    <w:rsid w:val="00392823"/>
    <w:rsid w:val="00392979"/>
    <w:rsid w:val="00394717"/>
    <w:rsid w:val="00396C7F"/>
    <w:rsid w:val="003A28DC"/>
    <w:rsid w:val="003A35A4"/>
    <w:rsid w:val="003A4BC6"/>
    <w:rsid w:val="003A591A"/>
    <w:rsid w:val="003A5E83"/>
    <w:rsid w:val="003B1DA6"/>
    <w:rsid w:val="003B2819"/>
    <w:rsid w:val="003B2CC0"/>
    <w:rsid w:val="003B30F1"/>
    <w:rsid w:val="003B3E07"/>
    <w:rsid w:val="003B7D24"/>
    <w:rsid w:val="003C0BDA"/>
    <w:rsid w:val="003C0E9E"/>
    <w:rsid w:val="003C1BAF"/>
    <w:rsid w:val="003C1DBA"/>
    <w:rsid w:val="003C2D9C"/>
    <w:rsid w:val="003C422A"/>
    <w:rsid w:val="003C42D9"/>
    <w:rsid w:val="003C49E4"/>
    <w:rsid w:val="003C72AC"/>
    <w:rsid w:val="003D164F"/>
    <w:rsid w:val="003D1B40"/>
    <w:rsid w:val="003D1D95"/>
    <w:rsid w:val="003D2733"/>
    <w:rsid w:val="003D2C7C"/>
    <w:rsid w:val="003D32BC"/>
    <w:rsid w:val="003D34AD"/>
    <w:rsid w:val="003D5CD6"/>
    <w:rsid w:val="003D6A19"/>
    <w:rsid w:val="003D6E73"/>
    <w:rsid w:val="003E0093"/>
    <w:rsid w:val="003E0491"/>
    <w:rsid w:val="003E0A3F"/>
    <w:rsid w:val="003E6226"/>
    <w:rsid w:val="003F21C2"/>
    <w:rsid w:val="003F3143"/>
    <w:rsid w:val="003F65BC"/>
    <w:rsid w:val="003F7224"/>
    <w:rsid w:val="004014F3"/>
    <w:rsid w:val="004019AE"/>
    <w:rsid w:val="00401FD7"/>
    <w:rsid w:val="00402B3C"/>
    <w:rsid w:val="00404662"/>
    <w:rsid w:val="00404FE3"/>
    <w:rsid w:val="004053B9"/>
    <w:rsid w:val="00406E03"/>
    <w:rsid w:val="0040754A"/>
    <w:rsid w:val="00410132"/>
    <w:rsid w:val="00410D12"/>
    <w:rsid w:val="00411396"/>
    <w:rsid w:val="00411F3F"/>
    <w:rsid w:val="004126CB"/>
    <w:rsid w:val="004129DE"/>
    <w:rsid w:val="00413B2B"/>
    <w:rsid w:val="004158BC"/>
    <w:rsid w:val="00415C80"/>
    <w:rsid w:val="004169D0"/>
    <w:rsid w:val="00416CBD"/>
    <w:rsid w:val="00416F95"/>
    <w:rsid w:val="00417B66"/>
    <w:rsid w:val="00420F53"/>
    <w:rsid w:val="004215A6"/>
    <w:rsid w:val="00422512"/>
    <w:rsid w:val="00422C7E"/>
    <w:rsid w:val="0042426D"/>
    <w:rsid w:val="00425B7B"/>
    <w:rsid w:val="00427802"/>
    <w:rsid w:val="00427B0A"/>
    <w:rsid w:val="00427C1E"/>
    <w:rsid w:val="00430B2F"/>
    <w:rsid w:val="00431E15"/>
    <w:rsid w:val="0043283C"/>
    <w:rsid w:val="004329BD"/>
    <w:rsid w:val="0043437F"/>
    <w:rsid w:val="00434F34"/>
    <w:rsid w:val="00435772"/>
    <w:rsid w:val="00436C70"/>
    <w:rsid w:val="00437072"/>
    <w:rsid w:val="0044489F"/>
    <w:rsid w:val="004453D7"/>
    <w:rsid w:val="0044547E"/>
    <w:rsid w:val="00447DDA"/>
    <w:rsid w:val="00451939"/>
    <w:rsid w:val="00452C98"/>
    <w:rsid w:val="00453072"/>
    <w:rsid w:val="0046198C"/>
    <w:rsid w:val="00462EA2"/>
    <w:rsid w:val="00462F02"/>
    <w:rsid w:val="00463E55"/>
    <w:rsid w:val="00465161"/>
    <w:rsid w:val="0046608F"/>
    <w:rsid w:val="00467FFC"/>
    <w:rsid w:val="004700EE"/>
    <w:rsid w:val="0047081C"/>
    <w:rsid w:val="00471BE0"/>
    <w:rsid w:val="00471CA1"/>
    <w:rsid w:val="00471F02"/>
    <w:rsid w:val="00472388"/>
    <w:rsid w:val="00472D2F"/>
    <w:rsid w:val="00473159"/>
    <w:rsid w:val="00474347"/>
    <w:rsid w:val="00474BAC"/>
    <w:rsid w:val="004758C9"/>
    <w:rsid w:val="00476535"/>
    <w:rsid w:val="00476C99"/>
    <w:rsid w:val="00476CD8"/>
    <w:rsid w:val="00477216"/>
    <w:rsid w:val="0048127C"/>
    <w:rsid w:val="00481AD4"/>
    <w:rsid w:val="00482BFD"/>
    <w:rsid w:val="00483653"/>
    <w:rsid w:val="0048397D"/>
    <w:rsid w:val="00484BFB"/>
    <w:rsid w:val="00485180"/>
    <w:rsid w:val="00485FEE"/>
    <w:rsid w:val="004873F5"/>
    <w:rsid w:val="00487779"/>
    <w:rsid w:val="00487D9F"/>
    <w:rsid w:val="00490A04"/>
    <w:rsid w:val="004934BD"/>
    <w:rsid w:val="00496D7C"/>
    <w:rsid w:val="00496DEA"/>
    <w:rsid w:val="00497090"/>
    <w:rsid w:val="004973A1"/>
    <w:rsid w:val="00497750"/>
    <w:rsid w:val="004A068E"/>
    <w:rsid w:val="004A0C77"/>
    <w:rsid w:val="004A30DD"/>
    <w:rsid w:val="004A51C6"/>
    <w:rsid w:val="004A6901"/>
    <w:rsid w:val="004A7A7A"/>
    <w:rsid w:val="004B0E09"/>
    <w:rsid w:val="004B2CEA"/>
    <w:rsid w:val="004B3090"/>
    <w:rsid w:val="004B355C"/>
    <w:rsid w:val="004B4773"/>
    <w:rsid w:val="004B4A93"/>
    <w:rsid w:val="004B5311"/>
    <w:rsid w:val="004B56DB"/>
    <w:rsid w:val="004B6368"/>
    <w:rsid w:val="004C03A3"/>
    <w:rsid w:val="004C03F2"/>
    <w:rsid w:val="004C137A"/>
    <w:rsid w:val="004C1752"/>
    <w:rsid w:val="004C2BED"/>
    <w:rsid w:val="004C2FF8"/>
    <w:rsid w:val="004C38A9"/>
    <w:rsid w:val="004C5BCF"/>
    <w:rsid w:val="004C6D24"/>
    <w:rsid w:val="004D0562"/>
    <w:rsid w:val="004D18F2"/>
    <w:rsid w:val="004D2065"/>
    <w:rsid w:val="004D2330"/>
    <w:rsid w:val="004D3F03"/>
    <w:rsid w:val="004D4086"/>
    <w:rsid w:val="004D5AF8"/>
    <w:rsid w:val="004E0761"/>
    <w:rsid w:val="004E15D1"/>
    <w:rsid w:val="004E284B"/>
    <w:rsid w:val="004E3F93"/>
    <w:rsid w:val="004E42D5"/>
    <w:rsid w:val="004E4860"/>
    <w:rsid w:val="004E6575"/>
    <w:rsid w:val="004E6BA5"/>
    <w:rsid w:val="004F114B"/>
    <w:rsid w:val="004F3058"/>
    <w:rsid w:val="004F32C8"/>
    <w:rsid w:val="004F59CD"/>
    <w:rsid w:val="004F7326"/>
    <w:rsid w:val="00500379"/>
    <w:rsid w:val="00500395"/>
    <w:rsid w:val="005026C8"/>
    <w:rsid w:val="00503422"/>
    <w:rsid w:val="00504278"/>
    <w:rsid w:val="00505918"/>
    <w:rsid w:val="00505DAF"/>
    <w:rsid w:val="0050625E"/>
    <w:rsid w:val="005112AB"/>
    <w:rsid w:val="00511F83"/>
    <w:rsid w:val="005133B7"/>
    <w:rsid w:val="005152AE"/>
    <w:rsid w:val="00515494"/>
    <w:rsid w:val="0051693B"/>
    <w:rsid w:val="005213AD"/>
    <w:rsid w:val="00523DD2"/>
    <w:rsid w:val="005257DE"/>
    <w:rsid w:val="00525D0B"/>
    <w:rsid w:val="00527E3E"/>
    <w:rsid w:val="0053198D"/>
    <w:rsid w:val="00534E4A"/>
    <w:rsid w:val="00541AC5"/>
    <w:rsid w:val="0054245D"/>
    <w:rsid w:val="00546C6D"/>
    <w:rsid w:val="00553800"/>
    <w:rsid w:val="00553D80"/>
    <w:rsid w:val="0055473E"/>
    <w:rsid w:val="00555BDF"/>
    <w:rsid w:val="00556452"/>
    <w:rsid w:val="005573D0"/>
    <w:rsid w:val="00557411"/>
    <w:rsid w:val="00561492"/>
    <w:rsid w:val="0056204F"/>
    <w:rsid w:val="0056425E"/>
    <w:rsid w:val="00564ABE"/>
    <w:rsid w:val="005654CC"/>
    <w:rsid w:val="00565657"/>
    <w:rsid w:val="00565A0F"/>
    <w:rsid w:val="00567466"/>
    <w:rsid w:val="00567BBB"/>
    <w:rsid w:val="00570820"/>
    <w:rsid w:val="00570C46"/>
    <w:rsid w:val="005713E7"/>
    <w:rsid w:val="0057258C"/>
    <w:rsid w:val="00574FD9"/>
    <w:rsid w:val="0057572B"/>
    <w:rsid w:val="00576F0C"/>
    <w:rsid w:val="00580589"/>
    <w:rsid w:val="005831E8"/>
    <w:rsid w:val="00584413"/>
    <w:rsid w:val="00584C8B"/>
    <w:rsid w:val="005851C0"/>
    <w:rsid w:val="00586266"/>
    <w:rsid w:val="00590601"/>
    <w:rsid w:val="0059099A"/>
    <w:rsid w:val="005920FC"/>
    <w:rsid w:val="005935E1"/>
    <w:rsid w:val="00595B3A"/>
    <w:rsid w:val="00595E22"/>
    <w:rsid w:val="00596066"/>
    <w:rsid w:val="00597B1C"/>
    <w:rsid w:val="005A0B0D"/>
    <w:rsid w:val="005A158A"/>
    <w:rsid w:val="005A6326"/>
    <w:rsid w:val="005A7537"/>
    <w:rsid w:val="005B0EBB"/>
    <w:rsid w:val="005B1A07"/>
    <w:rsid w:val="005B1AC5"/>
    <w:rsid w:val="005B448E"/>
    <w:rsid w:val="005B4544"/>
    <w:rsid w:val="005B5199"/>
    <w:rsid w:val="005B575B"/>
    <w:rsid w:val="005B5770"/>
    <w:rsid w:val="005B6524"/>
    <w:rsid w:val="005B6BB2"/>
    <w:rsid w:val="005B6D60"/>
    <w:rsid w:val="005B6D95"/>
    <w:rsid w:val="005C0167"/>
    <w:rsid w:val="005C06ED"/>
    <w:rsid w:val="005C2BF6"/>
    <w:rsid w:val="005C50C9"/>
    <w:rsid w:val="005C69C2"/>
    <w:rsid w:val="005C7A4B"/>
    <w:rsid w:val="005D0CE5"/>
    <w:rsid w:val="005D239D"/>
    <w:rsid w:val="005D5019"/>
    <w:rsid w:val="005D5240"/>
    <w:rsid w:val="005D788A"/>
    <w:rsid w:val="005E0CF1"/>
    <w:rsid w:val="005E0FD7"/>
    <w:rsid w:val="005E1B33"/>
    <w:rsid w:val="005E2A50"/>
    <w:rsid w:val="005E35A6"/>
    <w:rsid w:val="005E45EA"/>
    <w:rsid w:val="005E47AC"/>
    <w:rsid w:val="005E6D77"/>
    <w:rsid w:val="005F0016"/>
    <w:rsid w:val="005F0D3B"/>
    <w:rsid w:val="005F0D70"/>
    <w:rsid w:val="005F1E32"/>
    <w:rsid w:val="005F3705"/>
    <w:rsid w:val="005F3893"/>
    <w:rsid w:val="005F3AB7"/>
    <w:rsid w:val="005F4084"/>
    <w:rsid w:val="005F70E9"/>
    <w:rsid w:val="005F79D7"/>
    <w:rsid w:val="00602328"/>
    <w:rsid w:val="0060476B"/>
    <w:rsid w:val="00605A0B"/>
    <w:rsid w:val="00606E6D"/>
    <w:rsid w:val="006107CA"/>
    <w:rsid w:val="006110DC"/>
    <w:rsid w:val="00612852"/>
    <w:rsid w:val="00612989"/>
    <w:rsid w:val="0061362A"/>
    <w:rsid w:val="00613742"/>
    <w:rsid w:val="0061602E"/>
    <w:rsid w:val="00616350"/>
    <w:rsid w:val="006163E0"/>
    <w:rsid w:val="00617097"/>
    <w:rsid w:val="00621C8D"/>
    <w:rsid w:val="0062238F"/>
    <w:rsid w:val="006227D5"/>
    <w:rsid w:val="00623B9D"/>
    <w:rsid w:val="0062463D"/>
    <w:rsid w:val="00627409"/>
    <w:rsid w:val="0062749C"/>
    <w:rsid w:val="006276A7"/>
    <w:rsid w:val="00627A2E"/>
    <w:rsid w:val="006314E0"/>
    <w:rsid w:val="0063243E"/>
    <w:rsid w:val="006331B1"/>
    <w:rsid w:val="00633DE7"/>
    <w:rsid w:val="00633E76"/>
    <w:rsid w:val="00633EE4"/>
    <w:rsid w:val="00634AD3"/>
    <w:rsid w:val="006354FA"/>
    <w:rsid w:val="00635C9B"/>
    <w:rsid w:val="00637FA7"/>
    <w:rsid w:val="0064096A"/>
    <w:rsid w:val="006424C5"/>
    <w:rsid w:val="00645E8F"/>
    <w:rsid w:val="006501B4"/>
    <w:rsid w:val="00650522"/>
    <w:rsid w:val="006510DB"/>
    <w:rsid w:val="00651EEB"/>
    <w:rsid w:val="00653DE9"/>
    <w:rsid w:val="00654BED"/>
    <w:rsid w:val="00654E1F"/>
    <w:rsid w:val="00656405"/>
    <w:rsid w:val="00660CDB"/>
    <w:rsid w:val="0066485E"/>
    <w:rsid w:val="00664FB4"/>
    <w:rsid w:val="006651D2"/>
    <w:rsid w:val="0066529D"/>
    <w:rsid w:val="006655D8"/>
    <w:rsid w:val="00665F65"/>
    <w:rsid w:val="00666B96"/>
    <w:rsid w:val="006677C2"/>
    <w:rsid w:val="00667FFE"/>
    <w:rsid w:val="00672534"/>
    <w:rsid w:val="00676214"/>
    <w:rsid w:val="006777B4"/>
    <w:rsid w:val="0068004B"/>
    <w:rsid w:val="00680D9B"/>
    <w:rsid w:val="00680DF7"/>
    <w:rsid w:val="006817FE"/>
    <w:rsid w:val="00681968"/>
    <w:rsid w:val="00682A1A"/>
    <w:rsid w:val="0068478F"/>
    <w:rsid w:val="00687FE6"/>
    <w:rsid w:val="00690A11"/>
    <w:rsid w:val="0069119E"/>
    <w:rsid w:val="006921F2"/>
    <w:rsid w:val="00692988"/>
    <w:rsid w:val="00692DBD"/>
    <w:rsid w:val="00693F2E"/>
    <w:rsid w:val="00694B0C"/>
    <w:rsid w:val="00695D5C"/>
    <w:rsid w:val="00697001"/>
    <w:rsid w:val="00697A1D"/>
    <w:rsid w:val="006A19F4"/>
    <w:rsid w:val="006A2221"/>
    <w:rsid w:val="006A60E8"/>
    <w:rsid w:val="006B012D"/>
    <w:rsid w:val="006B3973"/>
    <w:rsid w:val="006B426A"/>
    <w:rsid w:val="006B6D6B"/>
    <w:rsid w:val="006B6EF9"/>
    <w:rsid w:val="006B77E0"/>
    <w:rsid w:val="006B7E00"/>
    <w:rsid w:val="006C00A1"/>
    <w:rsid w:val="006C0E2B"/>
    <w:rsid w:val="006C3A88"/>
    <w:rsid w:val="006C3F68"/>
    <w:rsid w:val="006C4EAE"/>
    <w:rsid w:val="006D062C"/>
    <w:rsid w:val="006D2F50"/>
    <w:rsid w:val="006D3792"/>
    <w:rsid w:val="006D4177"/>
    <w:rsid w:val="006D4463"/>
    <w:rsid w:val="006D48CB"/>
    <w:rsid w:val="006D5FCC"/>
    <w:rsid w:val="006D6C85"/>
    <w:rsid w:val="006D7528"/>
    <w:rsid w:val="006E3005"/>
    <w:rsid w:val="006E3501"/>
    <w:rsid w:val="006E3619"/>
    <w:rsid w:val="006E3A17"/>
    <w:rsid w:val="006E6201"/>
    <w:rsid w:val="006F015D"/>
    <w:rsid w:val="006F1852"/>
    <w:rsid w:val="006F2B75"/>
    <w:rsid w:val="006F5C54"/>
    <w:rsid w:val="006F6B46"/>
    <w:rsid w:val="007001BC"/>
    <w:rsid w:val="00700D8D"/>
    <w:rsid w:val="00702DF8"/>
    <w:rsid w:val="00707A4A"/>
    <w:rsid w:val="00707B45"/>
    <w:rsid w:val="00710EF9"/>
    <w:rsid w:val="0071113C"/>
    <w:rsid w:val="00711295"/>
    <w:rsid w:val="00714FC7"/>
    <w:rsid w:val="007174A2"/>
    <w:rsid w:val="00717A1F"/>
    <w:rsid w:val="0072068C"/>
    <w:rsid w:val="0072218D"/>
    <w:rsid w:val="00723C93"/>
    <w:rsid w:val="00724660"/>
    <w:rsid w:val="00724DB5"/>
    <w:rsid w:val="00725960"/>
    <w:rsid w:val="00726D8A"/>
    <w:rsid w:val="0072729F"/>
    <w:rsid w:val="00727D2D"/>
    <w:rsid w:val="00727FC8"/>
    <w:rsid w:val="00732851"/>
    <w:rsid w:val="007329E7"/>
    <w:rsid w:val="00735E89"/>
    <w:rsid w:val="00736CA6"/>
    <w:rsid w:val="00737D34"/>
    <w:rsid w:val="007416CE"/>
    <w:rsid w:val="0074237F"/>
    <w:rsid w:val="0074257B"/>
    <w:rsid w:val="00742886"/>
    <w:rsid w:val="007455FD"/>
    <w:rsid w:val="00751F08"/>
    <w:rsid w:val="0075363F"/>
    <w:rsid w:val="00755A94"/>
    <w:rsid w:val="00757241"/>
    <w:rsid w:val="00761002"/>
    <w:rsid w:val="00761996"/>
    <w:rsid w:val="00762185"/>
    <w:rsid w:val="00762A42"/>
    <w:rsid w:val="0076421E"/>
    <w:rsid w:val="00764D38"/>
    <w:rsid w:val="0076598E"/>
    <w:rsid w:val="00765B94"/>
    <w:rsid w:val="0076613D"/>
    <w:rsid w:val="00766BC9"/>
    <w:rsid w:val="0077110F"/>
    <w:rsid w:val="00772297"/>
    <w:rsid w:val="00776E48"/>
    <w:rsid w:val="00780BA1"/>
    <w:rsid w:val="007824DD"/>
    <w:rsid w:val="007834F5"/>
    <w:rsid w:val="00784228"/>
    <w:rsid w:val="0078477E"/>
    <w:rsid w:val="00784E27"/>
    <w:rsid w:val="0078691B"/>
    <w:rsid w:val="007869C8"/>
    <w:rsid w:val="00790390"/>
    <w:rsid w:val="00790A02"/>
    <w:rsid w:val="00791136"/>
    <w:rsid w:val="007917AA"/>
    <w:rsid w:val="00793BC1"/>
    <w:rsid w:val="00793D99"/>
    <w:rsid w:val="007941CE"/>
    <w:rsid w:val="00795242"/>
    <w:rsid w:val="00795268"/>
    <w:rsid w:val="00796627"/>
    <w:rsid w:val="00797A8A"/>
    <w:rsid w:val="007A038A"/>
    <w:rsid w:val="007A2022"/>
    <w:rsid w:val="007A2240"/>
    <w:rsid w:val="007A4404"/>
    <w:rsid w:val="007A4EF0"/>
    <w:rsid w:val="007A6FDA"/>
    <w:rsid w:val="007B2E7D"/>
    <w:rsid w:val="007B3397"/>
    <w:rsid w:val="007B402E"/>
    <w:rsid w:val="007C037C"/>
    <w:rsid w:val="007C0835"/>
    <w:rsid w:val="007C27D0"/>
    <w:rsid w:val="007C3B7F"/>
    <w:rsid w:val="007C3EBD"/>
    <w:rsid w:val="007C537B"/>
    <w:rsid w:val="007D4480"/>
    <w:rsid w:val="007D5105"/>
    <w:rsid w:val="007D558F"/>
    <w:rsid w:val="007D55C5"/>
    <w:rsid w:val="007D68CB"/>
    <w:rsid w:val="007D6FA3"/>
    <w:rsid w:val="007D7330"/>
    <w:rsid w:val="007E2C1F"/>
    <w:rsid w:val="007E30A1"/>
    <w:rsid w:val="007E31DB"/>
    <w:rsid w:val="007E3797"/>
    <w:rsid w:val="007E3CDB"/>
    <w:rsid w:val="007E4883"/>
    <w:rsid w:val="007E4BC8"/>
    <w:rsid w:val="007E7EDC"/>
    <w:rsid w:val="007F100D"/>
    <w:rsid w:val="007F1A66"/>
    <w:rsid w:val="007F3254"/>
    <w:rsid w:val="007F32D4"/>
    <w:rsid w:val="007F3F08"/>
    <w:rsid w:val="007F3F0C"/>
    <w:rsid w:val="007F3FD1"/>
    <w:rsid w:val="008023AD"/>
    <w:rsid w:val="00803AB2"/>
    <w:rsid w:val="008077C2"/>
    <w:rsid w:val="00807B07"/>
    <w:rsid w:val="00810FFE"/>
    <w:rsid w:val="00812703"/>
    <w:rsid w:val="008141A3"/>
    <w:rsid w:val="00814A52"/>
    <w:rsid w:val="00817294"/>
    <w:rsid w:val="008173A5"/>
    <w:rsid w:val="0082063A"/>
    <w:rsid w:val="00822153"/>
    <w:rsid w:val="008257DC"/>
    <w:rsid w:val="00825EEB"/>
    <w:rsid w:val="00827BF9"/>
    <w:rsid w:val="00830CC0"/>
    <w:rsid w:val="008316A2"/>
    <w:rsid w:val="00834811"/>
    <w:rsid w:val="00836B53"/>
    <w:rsid w:val="00841753"/>
    <w:rsid w:val="00842385"/>
    <w:rsid w:val="00842A5F"/>
    <w:rsid w:val="00850593"/>
    <w:rsid w:val="00850A7C"/>
    <w:rsid w:val="008525DB"/>
    <w:rsid w:val="00853084"/>
    <w:rsid w:val="008557BB"/>
    <w:rsid w:val="00856915"/>
    <w:rsid w:val="008570A8"/>
    <w:rsid w:val="0086053D"/>
    <w:rsid w:val="00860E8E"/>
    <w:rsid w:val="0086120A"/>
    <w:rsid w:val="008614F4"/>
    <w:rsid w:val="00861FA6"/>
    <w:rsid w:val="008638E1"/>
    <w:rsid w:val="00863B53"/>
    <w:rsid w:val="00864076"/>
    <w:rsid w:val="0086472B"/>
    <w:rsid w:val="00864C8B"/>
    <w:rsid w:val="00865209"/>
    <w:rsid w:val="00872114"/>
    <w:rsid w:val="00874BD0"/>
    <w:rsid w:val="008756C6"/>
    <w:rsid w:val="00876E75"/>
    <w:rsid w:val="00877917"/>
    <w:rsid w:val="00880006"/>
    <w:rsid w:val="008847A7"/>
    <w:rsid w:val="00885C5A"/>
    <w:rsid w:val="00886A4E"/>
    <w:rsid w:val="00887096"/>
    <w:rsid w:val="0088799B"/>
    <w:rsid w:val="00887FBB"/>
    <w:rsid w:val="00890B47"/>
    <w:rsid w:val="008927E9"/>
    <w:rsid w:val="00893266"/>
    <w:rsid w:val="00893BDD"/>
    <w:rsid w:val="00893CB3"/>
    <w:rsid w:val="00894244"/>
    <w:rsid w:val="00894F7E"/>
    <w:rsid w:val="00894F9E"/>
    <w:rsid w:val="0089552D"/>
    <w:rsid w:val="008962BC"/>
    <w:rsid w:val="00896B7F"/>
    <w:rsid w:val="00896C5A"/>
    <w:rsid w:val="008977A2"/>
    <w:rsid w:val="008A12B1"/>
    <w:rsid w:val="008A240A"/>
    <w:rsid w:val="008A3E88"/>
    <w:rsid w:val="008A44DE"/>
    <w:rsid w:val="008A46A1"/>
    <w:rsid w:val="008A653B"/>
    <w:rsid w:val="008A7C97"/>
    <w:rsid w:val="008B095A"/>
    <w:rsid w:val="008B12F1"/>
    <w:rsid w:val="008B23DD"/>
    <w:rsid w:val="008B3F90"/>
    <w:rsid w:val="008B5164"/>
    <w:rsid w:val="008C0215"/>
    <w:rsid w:val="008C114A"/>
    <w:rsid w:val="008C1C36"/>
    <w:rsid w:val="008C1E04"/>
    <w:rsid w:val="008C4492"/>
    <w:rsid w:val="008C4DE5"/>
    <w:rsid w:val="008C4F4C"/>
    <w:rsid w:val="008C5B72"/>
    <w:rsid w:val="008C688D"/>
    <w:rsid w:val="008C6B0F"/>
    <w:rsid w:val="008C72BF"/>
    <w:rsid w:val="008D0783"/>
    <w:rsid w:val="008D18C2"/>
    <w:rsid w:val="008D2276"/>
    <w:rsid w:val="008D44A9"/>
    <w:rsid w:val="008D519C"/>
    <w:rsid w:val="008D5D61"/>
    <w:rsid w:val="008D6B9F"/>
    <w:rsid w:val="008D7F50"/>
    <w:rsid w:val="008E09C8"/>
    <w:rsid w:val="008E106A"/>
    <w:rsid w:val="008E1B48"/>
    <w:rsid w:val="008E6040"/>
    <w:rsid w:val="008E646E"/>
    <w:rsid w:val="008E72B6"/>
    <w:rsid w:val="008E7C45"/>
    <w:rsid w:val="008F04A4"/>
    <w:rsid w:val="008F2FAD"/>
    <w:rsid w:val="008F42FB"/>
    <w:rsid w:val="009026CB"/>
    <w:rsid w:val="00911174"/>
    <w:rsid w:val="00911C49"/>
    <w:rsid w:val="0091290C"/>
    <w:rsid w:val="00912DF6"/>
    <w:rsid w:val="0091303C"/>
    <w:rsid w:val="00913117"/>
    <w:rsid w:val="00914299"/>
    <w:rsid w:val="009142CD"/>
    <w:rsid w:val="00914F89"/>
    <w:rsid w:val="00916BF5"/>
    <w:rsid w:val="00917692"/>
    <w:rsid w:val="00917AA1"/>
    <w:rsid w:val="00920788"/>
    <w:rsid w:val="00921839"/>
    <w:rsid w:val="0092194C"/>
    <w:rsid w:val="00922521"/>
    <w:rsid w:val="00922A91"/>
    <w:rsid w:val="00923313"/>
    <w:rsid w:val="0092441C"/>
    <w:rsid w:val="00924821"/>
    <w:rsid w:val="00925352"/>
    <w:rsid w:val="00925DFE"/>
    <w:rsid w:val="009264AE"/>
    <w:rsid w:val="00927A2A"/>
    <w:rsid w:val="00927BFF"/>
    <w:rsid w:val="00931A02"/>
    <w:rsid w:val="00931C39"/>
    <w:rsid w:val="0093294F"/>
    <w:rsid w:val="009337CB"/>
    <w:rsid w:val="0093516D"/>
    <w:rsid w:val="00935F53"/>
    <w:rsid w:val="00936852"/>
    <w:rsid w:val="009408F3"/>
    <w:rsid w:val="00940A3E"/>
    <w:rsid w:val="00941DB5"/>
    <w:rsid w:val="009430F3"/>
    <w:rsid w:val="00946800"/>
    <w:rsid w:val="009469AF"/>
    <w:rsid w:val="00953BC1"/>
    <w:rsid w:val="00954CDF"/>
    <w:rsid w:val="00955A21"/>
    <w:rsid w:val="00956FFA"/>
    <w:rsid w:val="00960AF6"/>
    <w:rsid w:val="00960CD0"/>
    <w:rsid w:val="009637DF"/>
    <w:rsid w:val="00963EBA"/>
    <w:rsid w:val="00963F8F"/>
    <w:rsid w:val="00964323"/>
    <w:rsid w:val="00964C71"/>
    <w:rsid w:val="009652FF"/>
    <w:rsid w:val="00966FCC"/>
    <w:rsid w:val="00970FB4"/>
    <w:rsid w:val="0097101F"/>
    <w:rsid w:val="009718DA"/>
    <w:rsid w:val="00971D47"/>
    <w:rsid w:val="0097266F"/>
    <w:rsid w:val="00973267"/>
    <w:rsid w:val="00973950"/>
    <w:rsid w:val="00974CC4"/>
    <w:rsid w:val="00976418"/>
    <w:rsid w:val="009772B8"/>
    <w:rsid w:val="0097791D"/>
    <w:rsid w:val="00977C24"/>
    <w:rsid w:val="00977F14"/>
    <w:rsid w:val="00980753"/>
    <w:rsid w:val="009808BF"/>
    <w:rsid w:val="00982FE3"/>
    <w:rsid w:val="0098520C"/>
    <w:rsid w:val="00986873"/>
    <w:rsid w:val="0099090D"/>
    <w:rsid w:val="00990B8A"/>
    <w:rsid w:val="00990E0C"/>
    <w:rsid w:val="0099479A"/>
    <w:rsid w:val="00994F0E"/>
    <w:rsid w:val="00996CF0"/>
    <w:rsid w:val="00996EFD"/>
    <w:rsid w:val="00997575"/>
    <w:rsid w:val="009A286A"/>
    <w:rsid w:val="009A29CD"/>
    <w:rsid w:val="009A2B57"/>
    <w:rsid w:val="009A2E33"/>
    <w:rsid w:val="009A63E8"/>
    <w:rsid w:val="009A7069"/>
    <w:rsid w:val="009B0130"/>
    <w:rsid w:val="009B0250"/>
    <w:rsid w:val="009B395B"/>
    <w:rsid w:val="009B4449"/>
    <w:rsid w:val="009B4FC5"/>
    <w:rsid w:val="009B4FFD"/>
    <w:rsid w:val="009B6CF1"/>
    <w:rsid w:val="009C12D1"/>
    <w:rsid w:val="009C2713"/>
    <w:rsid w:val="009C4226"/>
    <w:rsid w:val="009C4DC4"/>
    <w:rsid w:val="009C671A"/>
    <w:rsid w:val="009C7ABC"/>
    <w:rsid w:val="009D0D97"/>
    <w:rsid w:val="009D230E"/>
    <w:rsid w:val="009D309B"/>
    <w:rsid w:val="009D4068"/>
    <w:rsid w:val="009D5209"/>
    <w:rsid w:val="009D7C8A"/>
    <w:rsid w:val="009E03D8"/>
    <w:rsid w:val="009E0D37"/>
    <w:rsid w:val="009E2FB0"/>
    <w:rsid w:val="009E356C"/>
    <w:rsid w:val="009E43FB"/>
    <w:rsid w:val="009E4604"/>
    <w:rsid w:val="009E5104"/>
    <w:rsid w:val="009E5465"/>
    <w:rsid w:val="009E59A9"/>
    <w:rsid w:val="009E6311"/>
    <w:rsid w:val="009F08FC"/>
    <w:rsid w:val="009F3001"/>
    <w:rsid w:val="009F329A"/>
    <w:rsid w:val="009F3AB2"/>
    <w:rsid w:val="009F3AE1"/>
    <w:rsid w:val="009F56BC"/>
    <w:rsid w:val="009F57C9"/>
    <w:rsid w:val="009F5F79"/>
    <w:rsid w:val="009F7D14"/>
    <w:rsid w:val="00A009CB"/>
    <w:rsid w:val="00A00BA8"/>
    <w:rsid w:val="00A01A40"/>
    <w:rsid w:val="00A01C9E"/>
    <w:rsid w:val="00A0213E"/>
    <w:rsid w:val="00A02199"/>
    <w:rsid w:val="00A02A7F"/>
    <w:rsid w:val="00A02D27"/>
    <w:rsid w:val="00A02E56"/>
    <w:rsid w:val="00A03C38"/>
    <w:rsid w:val="00A03E44"/>
    <w:rsid w:val="00A051BA"/>
    <w:rsid w:val="00A060BE"/>
    <w:rsid w:val="00A063C6"/>
    <w:rsid w:val="00A06CE0"/>
    <w:rsid w:val="00A1116B"/>
    <w:rsid w:val="00A122AE"/>
    <w:rsid w:val="00A14DAF"/>
    <w:rsid w:val="00A152D7"/>
    <w:rsid w:val="00A157ED"/>
    <w:rsid w:val="00A1690C"/>
    <w:rsid w:val="00A17193"/>
    <w:rsid w:val="00A179AD"/>
    <w:rsid w:val="00A20104"/>
    <w:rsid w:val="00A20E82"/>
    <w:rsid w:val="00A22746"/>
    <w:rsid w:val="00A22A0B"/>
    <w:rsid w:val="00A22E41"/>
    <w:rsid w:val="00A24BBE"/>
    <w:rsid w:val="00A24C0C"/>
    <w:rsid w:val="00A26F64"/>
    <w:rsid w:val="00A31456"/>
    <w:rsid w:val="00A334F3"/>
    <w:rsid w:val="00A3616A"/>
    <w:rsid w:val="00A36F31"/>
    <w:rsid w:val="00A40059"/>
    <w:rsid w:val="00A405AD"/>
    <w:rsid w:val="00A40A33"/>
    <w:rsid w:val="00A41028"/>
    <w:rsid w:val="00A41F7D"/>
    <w:rsid w:val="00A42030"/>
    <w:rsid w:val="00A42617"/>
    <w:rsid w:val="00A500D4"/>
    <w:rsid w:val="00A5010B"/>
    <w:rsid w:val="00A50521"/>
    <w:rsid w:val="00A52089"/>
    <w:rsid w:val="00A52A1E"/>
    <w:rsid w:val="00A530AD"/>
    <w:rsid w:val="00A538F3"/>
    <w:rsid w:val="00A53B59"/>
    <w:rsid w:val="00A541EF"/>
    <w:rsid w:val="00A54356"/>
    <w:rsid w:val="00A569CA"/>
    <w:rsid w:val="00A60C84"/>
    <w:rsid w:val="00A60EC9"/>
    <w:rsid w:val="00A65FE0"/>
    <w:rsid w:val="00A66C3E"/>
    <w:rsid w:val="00A67251"/>
    <w:rsid w:val="00A6787D"/>
    <w:rsid w:val="00A70981"/>
    <w:rsid w:val="00A71B38"/>
    <w:rsid w:val="00A7206E"/>
    <w:rsid w:val="00A72551"/>
    <w:rsid w:val="00A75B58"/>
    <w:rsid w:val="00A7668A"/>
    <w:rsid w:val="00A7669E"/>
    <w:rsid w:val="00A768FF"/>
    <w:rsid w:val="00A77664"/>
    <w:rsid w:val="00A7795F"/>
    <w:rsid w:val="00A77F1F"/>
    <w:rsid w:val="00A807D2"/>
    <w:rsid w:val="00A810EB"/>
    <w:rsid w:val="00A813F9"/>
    <w:rsid w:val="00A823A2"/>
    <w:rsid w:val="00A827AF"/>
    <w:rsid w:val="00A846B4"/>
    <w:rsid w:val="00A8574F"/>
    <w:rsid w:val="00A86D54"/>
    <w:rsid w:val="00A87B09"/>
    <w:rsid w:val="00A90551"/>
    <w:rsid w:val="00A90CC3"/>
    <w:rsid w:val="00A90D05"/>
    <w:rsid w:val="00A9151F"/>
    <w:rsid w:val="00A93F93"/>
    <w:rsid w:val="00A94831"/>
    <w:rsid w:val="00A959F9"/>
    <w:rsid w:val="00A95EFF"/>
    <w:rsid w:val="00A97372"/>
    <w:rsid w:val="00A973A7"/>
    <w:rsid w:val="00AA018E"/>
    <w:rsid w:val="00AA04D0"/>
    <w:rsid w:val="00AA138D"/>
    <w:rsid w:val="00AA1400"/>
    <w:rsid w:val="00AA3757"/>
    <w:rsid w:val="00AA40D5"/>
    <w:rsid w:val="00AA416F"/>
    <w:rsid w:val="00AA4958"/>
    <w:rsid w:val="00AA5A55"/>
    <w:rsid w:val="00AA7295"/>
    <w:rsid w:val="00AA7AE8"/>
    <w:rsid w:val="00AB0517"/>
    <w:rsid w:val="00AB163F"/>
    <w:rsid w:val="00AB1960"/>
    <w:rsid w:val="00AB2E85"/>
    <w:rsid w:val="00AB5A25"/>
    <w:rsid w:val="00AB5C4F"/>
    <w:rsid w:val="00AB690C"/>
    <w:rsid w:val="00AC2602"/>
    <w:rsid w:val="00AC5C25"/>
    <w:rsid w:val="00AC68D8"/>
    <w:rsid w:val="00AC74CA"/>
    <w:rsid w:val="00AC778E"/>
    <w:rsid w:val="00AC7EE1"/>
    <w:rsid w:val="00AD1597"/>
    <w:rsid w:val="00AD1BD7"/>
    <w:rsid w:val="00AD4603"/>
    <w:rsid w:val="00AD639D"/>
    <w:rsid w:val="00AD7C42"/>
    <w:rsid w:val="00AE00F9"/>
    <w:rsid w:val="00AE10C8"/>
    <w:rsid w:val="00AE1555"/>
    <w:rsid w:val="00AE1ECF"/>
    <w:rsid w:val="00AE26A0"/>
    <w:rsid w:val="00AE3976"/>
    <w:rsid w:val="00AE7100"/>
    <w:rsid w:val="00AF207C"/>
    <w:rsid w:val="00AF23DE"/>
    <w:rsid w:val="00AF3B6C"/>
    <w:rsid w:val="00AF57BE"/>
    <w:rsid w:val="00AF596C"/>
    <w:rsid w:val="00B01CDE"/>
    <w:rsid w:val="00B021BA"/>
    <w:rsid w:val="00B03271"/>
    <w:rsid w:val="00B04391"/>
    <w:rsid w:val="00B06653"/>
    <w:rsid w:val="00B10B5A"/>
    <w:rsid w:val="00B10F54"/>
    <w:rsid w:val="00B10FAB"/>
    <w:rsid w:val="00B11B7C"/>
    <w:rsid w:val="00B12779"/>
    <w:rsid w:val="00B15642"/>
    <w:rsid w:val="00B16984"/>
    <w:rsid w:val="00B170BC"/>
    <w:rsid w:val="00B20070"/>
    <w:rsid w:val="00B2009D"/>
    <w:rsid w:val="00B20A7E"/>
    <w:rsid w:val="00B20AB8"/>
    <w:rsid w:val="00B2186C"/>
    <w:rsid w:val="00B22136"/>
    <w:rsid w:val="00B22666"/>
    <w:rsid w:val="00B27950"/>
    <w:rsid w:val="00B30220"/>
    <w:rsid w:val="00B30653"/>
    <w:rsid w:val="00B335E1"/>
    <w:rsid w:val="00B33A40"/>
    <w:rsid w:val="00B35B41"/>
    <w:rsid w:val="00B362EA"/>
    <w:rsid w:val="00B36746"/>
    <w:rsid w:val="00B3710E"/>
    <w:rsid w:val="00B40E25"/>
    <w:rsid w:val="00B413E3"/>
    <w:rsid w:val="00B41814"/>
    <w:rsid w:val="00B431F9"/>
    <w:rsid w:val="00B436E3"/>
    <w:rsid w:val="00B44615"/>
    <w:rsid w:val="00B44A69"/>
    <w:rsid w:val="00B44AEF"/>
    <w:rsid w:val="00B450C1"/>
    <w:rsid w:val="00B47667"/>
    <w:rsid w:val="00B514B8"/>
    <w:rsid w:val="00B51A96"/>
    <w:rsid w:val="00B51B70"/>
    <w:rsid w:val="00B536D6"/>
    <w:rsid w:val="00B53B0A"/>
    <w:rsid w:val="00B54522"/>
    <w:rsid w:val="00B5479F"/>
    <w:rsid w:val="00B55A80"/>
    <w:rsid w:val="00B56078"/>
    <w:rsid w:val="00B5692E"/>
    <w:rsid w:val="00B56AEA"/>
    <w:rsid w:val="00B56E05"/>
    <w:rsid w:val="00B60402"/>
    <w:rsid w:val="00B6051E"/>
    <w:rsid w:val="00B60D64"/>
    <w:rsid w:val="00B63A64"/>
    <w:rsid w:val="00B6673A"/>
    <w:rsid w:val="00B677AD"/>
    <w:rsid w:val="00B70EEE"/>
    <w:rsid w:val="00B71E0D"/>
    <w:rsid w:val="00B7281E"/>
    <w:rsid w:val="00B72AAD"/>
    <w:rsid w:val="00B73D80"/>
    <w:rsid w:val="00B744C1"/>
    <w:rsid w:val="00B8168A"/>
    <w:rsid w:val="00B821D9"/>
    <w:rsid w:val="00B828C4"/>
    <w:rsid w:val="00B8347B"/>
    <w:rsid w:val="00B840CF"/>
    <w:rsid w:val="00B85142"/>
    <w:rsid w:val="00B851D8"/>
    <w:rsid w:val="00B85487"/>
    <w:rsid w:val="00B87AB5"/>
    <w:rsid w:val="00B92F97"/>
    <w:rsid w:val="00B9411B"/>
    <w:rsid w:val="00B9424E"/>
    <w:rsid w:val="00B961C6"/>
    <w:rsid w:val="00BA1E51"/>
    <w:rsid w:val="00BA2D5E"/>
    <w:rsid w:val="00BA4161"/>
    <w:rsid w:val="00BA5314"/>
    <w:rsid w:val="00BA6904"/>
    <w:rsid w:val="00BA6AF9"/>
    <w:rsid w:val="00BB01CA"/>
    <w:rsid w:val="00BB0424"/>
    <w:rsid w:val="00BB07B3"/>
    <w:rsid w:val="00BB24C3"/>
    <w:rsid w:val="00BB503F"/>
    <w:rsid w:val="00BB6220"/>
    <w:rsid w:val="00BB7212"/>
    <w:rsid w:val="00BB78D4"/>
    <w:rsid w:val="00BC335C"/>
    <w:rsid w:val="00BC3B00"/>
    <w:rsid w:val="00BC5792"/>
    <w:rsid w:val="00BC5E7C"/>
    <w:rsid w:val="00BC6614"/>
    <w:rsid w:val="00BD0A59"/>
    <w:rsid w:val="00BD1755"/>
    <w:rsid w:val="00BD1BDF"/>
    <w:rsid w:val="00BD2433"/>
    <w:rsid w:val="00BD2945"/>
    <w:rsid w:val="00BD4ABA"/>
    <w:rsid w:val="00BD5480"/>
    <w:rsid w:val="00BD609B"/>
    <w:rsid w:val="00BD656E"/>
    <w:rsid w:val="00BD7951"/>
    <w:rsid w:val="00BE2D1B"/>
    <w:rsid w:val="00BE3821"/>
    <w:rsid w:val="00BE616F"/>
    <w:rsid w:val="00BF0E4C"/>
    <w:rsid w:val="00BF140C"/>
    <w:rsid w:val="00BF1C22"/>
    <w:rsid w:val="00BF398F"/>
    <w:rsid w:val="00BF49BD"/>
    <w:rsid w:val="00BF684A"/>
    <w:rsid w:val="00BF6946"/>
    <w:rsid w:val="00BF758B"/>
    <w:rsid w:val="00BF7BE7"/>
    <w:rsid w:val="00C00A22"/>
    <w:rsid w:val="00C048B7"/>
    <w:rsid w:val="00C05492"/>
    <w:rsid w:val="00C068CA"/>
    <w:rsid w:val="00C07A2A"/>
    <w:rsid w:val="00C07DFB"/>
    <w:rsid w:val="00C07F47"/>
    <w:rsid w:val="00C12443"/>
    <w:rsid w:val="00C138CD"/>
    <w:rsid w:val="00C14525"/>
    <w:rsid w:val="00C16C67"/>
    <w:rsid w:val="00C16DEF"/>
    <w:rsid w:val="00C20A7B"/>
    <w:rsid w:val="00C2132B"/>
    <w:rsid w:val="00C225DC"/>
    <w:rsid w:val="00C22B37"/>
    <w:rsid w:val="00C24CCA"/>
    <w:rsid w:val="00C30610"/>
    <w:rsid w:val="00C30755"/>
    <w:rsid w:val="00C31E52"/>
    <w:rsid w:val="00C3279E"/>
    <w:rsid w:val="00C34AE8"/>
    <w:rsid w:val="00C34E2A"/>
    <w:rsid w:val="00C35513"/>
    <w:rsid w:val="00C35CBC"/>
    <w:rsid w:val="00C36C14"/>
    <w:rsid w:val="00C37383"/>
    <w:rsid w:val="00C37FD6"/>
    <w:rsid w:val="00C404D0"/>
    <w:rsid w:val="00C41DB1"/>
    <w:rsid w:val="00C43CE8"/>
    <w:rsid w:val="00C43EB2"/>
    <w:rsid w:val="00C44F0B"/>
    <w:rsid w:val="00C4554A"/>
    <w:rsid w:val="00C460F2"/>
    <w:rsid w:val="00C46BFE"/>
    <w:rsid w:val="00C52236"/>
    <w:rsid w:val="00C5567C"/>
    <w:rsid w:val="00C575EC"/>
    <w:rsid w:val="00C57AEC"/>
    <w:rsid w:val="00C60FE2"/>
    <w:rsid w:val="00C62749"/>
    <w:rsid w:val="00C63413"/>
    <w:rsid w:val="00C6411B"/>
    <w:rsid w:val="00C6416F"/>
    <w:rsid w:val="00C64450"/>
    <w:rsid w:val="00C66736"/>
    <w:rsid w:val="00C706B0"/>
    <w:rsid w:val="00C70D76"/>
    <w:rsid w:val="00C71B09"/>
    <w:rsid w:val="00C7257A"/>
    <w:rsid w:val="00C729F1"/>
    <w:rsid w:val="00C743A1"/>
    <w:rsid w:val="00C809D5"/>
    <w:rsid w:val="00C81AE2"/>
    <w:rsid w:val="00C81CB3"/>
    <w:rsid w:val="00C82814"/>
    <w:rsid w:val="00C82F4A"/>
    <w:rsid w:val="00C83BD1"/>
    <w:rsid w:val="00C84103"/>
    <w:rsid w:val="00C85543"/>
    <w:rsid w:val="00C8557B"/>
    <w:rsid w:val="00C85D79"/>
    <w:rsid w:val="00C86157"/>
    <w:rsid w:val="00C86229"/>
    <w:rsid w:val="00C87570"/>
    <w:rsid w:val="00C876A0"/>
    <w:rsid w:val="00C904E6"/>
    <w:rsid w:val="00C90F7D"/>
    <w:rsid w:val="00C9132F"/>
    <w:rsid w:val="00C91AFA"/>
    <w:rsid w:val="00C91C60"/>
    <w:rsid w:val="00C92AB6"/>
    <w:rsid w:val="00C93589"/>
    <w:rsid w:val="00C9412C"/>
    <w:rsid w:val="00C950C0"/>
    <w:rsid w:val="00C95E99"/>
    <w:rsid w:val="00CA48F0"/>
    <w:rsid w:val="00CA5506"/>
    <w:rsid w:val="00CA55C7"/>
    <w:rsid w:val="00CA57B9"/>
    <w:rsid w:val="00CA5A8D"/>
    <w:rsid w:val="00CA5E66"/>
    <w:rsid w:val="00CA7E3E"/>
    <w:rsid w:val="00CA7E76"/>
    <w:rsid w:val="00CB0AAA"/>
    <w:rsid w:val="00CB1B54"/>
    <w:rsid w:val="00CB344A"/>
    <w:rsid w:val="00CB3777"/>
    <w:rsid w:val="00CB3D3B"/>
    <w:rsid w:val="00CB58ED"/>
    <w:rsid w:val="00CB782F"/>
    <w:rsid w:val="00CB7F26"/>
    <w:rsid w:val="00CC0C90"/>
    <w:rsid w:val="00CC135B"/>
    <w:rsid w:val="00CC25F0"/>
    <w:rsid w:val="00CC3AD5"/>
    <w:rsid w:val="00CC3E94"/>
    <w:rsid w:val="00CC4C3A"/>
    <w:rsid w:val="00CC5122"/>
    <w:rsid w:val="00CC6451"/>
    <w:rsid w:val="00CD3FB3"/>
    <w:rsid w:val="00CD4592"/>
    <w:rsid w:val="00CD478D"/>
    <w:rsid w:val="00CD6155"/>
    <w:rsid w:val="00CE13BA"/>
    <w:rsid w:val="00CE6E64"/>
    <w:rsid w:val="00CF086D"/>
    <w:rsid w:val="00CF0D2E"/>
    <w:rsid w:val="00CF12D9"/>
    <w:rsid w:val="00CF1F8F"/>
    <w:rsid w:val="00CF280F"/>
    <w:rsid w:val="00CF35DC"/>
    <w:rsid w:val="00CF582D"/>
    <w:rsid w:val="00CF5BC1"/>
    <w:rsid w:val="00CF655C"/>
    <w:rsid w:val="00D00565"/>
    <w:rsid w:val="00D0187F"/>
    <w:rsid w:val="00D01912"/>
    <w:rsid w:val="00D0346C"/>
    <w:rsid w:val="00D0492C"/>
    <w:rsid w:val="00D06315"/>
    <w:rsid w:val="00D06B4D"/>
    <w:rsid w:val="00D06E36"/>
    <w:rsid w:val="00D114E9"/>
    <w:rsid w:val="00D1196B"/>
    <w:rsid w:val="00D123DE"/>
    <w:rsid w:val="00D147C0"/>
    <w:rsid w:val="00D1529D"/>
    <w:rsid w:val="00D1544C"/>
    <w:rsid w:val="00D15DE5"/>
    <w:rsid w:val="00D16218"/>
    <w:rsid w:val="00D20B32"/>
    <w:rsid w:val="00D20FC2"/>
    <w:rsid w:val="00D21310"/>
    <w:rsid w:val="00D219EA"/>
    <w:rsid w:val="00D21D06"/>
    <w:rsid w:val="00D22688"/>
    <w:rsid w:val="00D26711"/>
    <w:rsid w:val="00D278F9"/>
    <w:rsid w:val="00D27BC1"/>
    <w:rsid w:val="00D30FE8"/>
    <w:rsid w:val="00D34425"/>
    <w:rsid w:val="00D3557F"/>
    <w:rsid w:val="00D37F3B"/>
    <w:rsid w:val="00D401BE"/>
    <w:rsid w:val="00D41884"/>
    <w:rsid w:val="00D422A4"/>
    <w:rsid w:val="00D43E19"/>
    <w:rsid w:val="00D45482"/>
    <w:rsid w:val="00D461AC"/>
    <w:rsid w:val="00D504D3"/>
    <w:rsid w:val="00D5083E"/>
    <w:rsid w:val="00D50856"/>
    <w:rsid w:val="00D51093"/>
    <w:rsid w:val="00D533BF"/>
    <w:rsid w:val="00D53B62"/>
    <w:rsid w:val="00D54247"/>
    <w:rsid w:val="00D544B9"/>
    <w:rsid w:val="00D555B8"/>
    <w:rsid w:val="00D55D70"/>
    <w:rsid w:val="00D5739F"/>
    <w:rsid w:val="00D6211D"/>
    <w:rsid w:val="00D633DD"/>
    <w:rsid w:val="00D65D36"/>
    <w:rsid w:val="00D66D6A"/>
    <w:rsid w:val="00D67FFD"/>
    <w:rsid w:val="00D70FF6"/>
    <w:rsid w:val="00D7103B"/>
    <w:rsid w:val="00D710B9"/>
    <w:rsid w:val="00D71D8D"/>
    <w:rsid w:val="00D73560"/>
    <w:rsid w:val="00D73FDB"/>
    <w:rsid w:val="00D744F4"/>
    <w:rsid w:val="00D759A2"/>
    <w:rsid w:val="00D75CC3"/>
    <w:rsid w:val="00D77421"/>
    <w:rsid w:val="00D7769E"/>
    <w:rsid w:val="00D809BB"/>
    <w:rsid w:val="00D82184"/>
    <w:rsid w:val="00D8268D"/>
    <w:rsid w:val="00D83047"/>
    <w:rsid w:val="00D90BAC"/>
    <w:rsid w:val="00D90DB7"/>
    <w:rsid w:val="00D91005"/>
    <w:rsid w:val="00D92449"/>
    <w:rsid w:val="00DA1232"/>
    <w:rsid w:val="00DA3313"/>
    <w:rsid w:val="00DB114B"/>
    <w:rsid w:val="00DB1324"/>
    <w:rsid w:val="00DB1774"/>
    <w:rsid w:val="00DB20EC"/>
    <w:rsid w:val="00DB2B69"/>
    <w:rsid w:val="00DB2D2A"/>
    <w:rsid w:val="00DB47D8"/>
    <w:rsid w:val="00DB49A1"/>
    <w:rsid w:val="00DC0464"/>
    <w:rsid w:val="00DC0A80"/>
    <w:rsid w:val="00DC1C5F"/>
    <w:rsid w:val="00DC1EC6"/>
    <w:rsid w:val="00DC2C5F"/>
    <w:rsid w:val="00DC366B"/>
    <w:rsid w:val="00DC3A65"/>
    <w:rsid w:val="00DC7323"/>
    <w:rsid w:val="00DD1808"/>
    <w:rsid w:val="00DD2C74"/>
    <w:rsid w:val="00DD347F"/>
    <w:rsid w:val="00DD4B40"/>
    <w:rsid w:val="00DD54D1"/>
    <w:rsid w:val="00DD637F"/>
    <w:rsid w:val="00DD7283"/>
    <w:rsid w:val="00DE06AD"/>
    <w:rsid w:val="00DE150B"/>
    <w:rsid w:val="00DE19E0"/>
    <w:rsid w:val="00DE2226"/>
    <w:rsid w:val="00DE2660"/>
    <w:rsid w:val="00DE2847"/>
    <w:rsid w:val="00DE288D"/>
    <w:rsid w:val="00DE2C57"/>
    <w:rsid w:val="00DE3896"/>
    <w:rsid w:val="00DE4C39"/>
    <w:rsid w:val="00DE4D29"/>
    <w:rsid w:val="00DE6FC5"/>
    <w:rsid w:val="00DE7F82"/>
    <w:rsid w:val="00DF0BA4"/>
    <w:rsid w:val="00DF17FE"/>
    <w:rsid w:val="00DF322E"/>
    <w:rsid w:val="00DF35E7"/>
    <w:rsid w:val="00DF40CF"/>
    <w:rsid w:val="00DF597D"/>
    <w:rsid w:val="00DF5E51"/>
    <w:rsid w:val="00E05605"/>
    <w:rsid w:val="00E077A4"/>
    <w:rsid w:val="00E10170"/>
    <w:rsid w:val="00E13846"/>
    <w:rsid w:val="00E15655"/>
    <w:rsid w:val="00E1640B"/>
    <w:rsid w:val="00E17115"/>
    <w:rsid w:val="00E17548"/>
    <w:rsid w:val="00E17BF6"/>
    <w:rsid w:val="00E22586"/>
    <w:rsid w:val="00E229A4"/>
    <w:rsid w:val="00E2338B"/>
    <w:rsid w:val="00E240BD"/>
    <w:rsid w:val="00E24DB1"/>
    <w:rsid w:val="00E24F28"/>
    <w:rsid w:val="00E273C1"/>
    <w:rsid w:val="00E27405"/>
    <w:rsid w:val="00E31CE0"/>
    <w:rsid w:val="00E32C0F"/>
    <w:rsid w:val="00E32C24"/>
    <w:rsid w:val="00E343A5"/>
    <w:rsid w:val="00E347C3"/>
    <w:rsid w:val="00E359F9"/>
    <w:rsid w:val="00E35A82"/>
    <w:rsid w:val="00E35BCF"/>
    <w:rsid w:val="00E35C8C"/>
    <w:rsid w:val="00E363BB"/>
    <w:rsid w:val="00E372F3"/>
    <w:rsid w:val="00E37B09"/>
    <w:rsid w:val="00E40A71"/>
    <w:rsid w:val="00E40FA0"/>
    <w:rsid w:val="00E410BB"/>
    <w:rsid w:val="00E413F6"/>
    <w:rsid w:val="00E437A1"/>
    <w:rsid w:val="00E43A85"/>
    <w:rsid w:val="00E440C4"/>
    <w:rsid w:val="00E46A93"/>
    <w:rsid w:val="00E50589"/>
    <w:rsid w:val="00E50A55"/>
    <w:rsid w:val="00E50C51"/>
    <w:rsid w:val="00E52191"/>
    <w:rsid w:val="00E53747"/>
    <w:rsid w:val="00E540AB"/>
    <w:rsid w:val="00E56B05"/>
    <w:rsid w:val="00E60166"/>
    <w:rsid w:val="00E60375"/>
    <w:rsid w:val="00E60BF8"/>
    <w:rsid w:val="00E61A2B"/>
    <w:rsid w:val="00E61B20"/>
    <w:rsid w:val="00E61C8C"/>
    <w:rsid w:val="00E61C9E"/>
    <w:rsid w:val="00E62AC3"/>
    <w:rsid w:val="00E636EF"/>
    <w:rsid w:val="00E65409"/>
    <w:rsid w:val="00E670E0"/>
    <w:rsid w:val="00E6760A"/>
    <w:rsid w:val="00E67BE1"/>
    <w:rsid w:val="00E67E32"/>
    <w:rsid w:val="00E703BD"/>
    <w:rsid w:val="00E708F0"/>
    <w:rsid w:val="00E70B8F"/>
    <w:rsid w:val="00E71EC8"/>
    <w:rsid w:val="00E72EC4"/>
    <w:rsid w:val="00E73119"/>
    <w:rsid w:val="00E738FA"/>
    <w:rsid w:val="00E75E2B"/>
    <w:rsid w:val="00E76159"/>
    <w:rsid w:val="00E77666"/>
    <w:rsid w:val="00E8084C"/>
    <w:rsid w:val="00E80C57"/>
    <w:rsid w:val="00E8132F"/>
    <w:rsid w:val="00E816CB"/>
    <w:rsid w:val="00E818EB"/>
    <w:rsid w:val="00E82365"/>
    <w:rsid w:val="00E82378"/>
    <w:rsid w:val="00E824DE"/>
    <w:rsid w:val="00E83188"/>
    <w:rsid w:val="00E844C6"/>
    <w:rsid w:val="00E8553B"/>
    <w:rsid w:val="00E87B7F"/>
    <w:rsid w:val="00E90693"/>
    <w:rsid w:val="00E92A54"/>
    <w:rsid w:val="00E949A6"/>
    <w:rsid w:val="00E96FC9"/>
    <w:rsid w:val="00EA369E"/>
    <w:rsid w:val="00EA4969"/>
    <w:rsid w:val="00EA57EB"/>
    <w:rsid w:val="00EA7963"/>
    <w:rsid w:val="00EB0CB4"/>
    <w:rsid w:val="00EB0E7A"/>
    <w:rsid w:val="00EB1EFD"/>
    <w:rsid w:val="00EB3E67"/>
    <w:rsid w:val="00EB40FA"/>
    <w:rsid w:val="00EB528E"/>
    <w:rsid w:val="00EB75B9"/>
    <w:rsid w:val="00EB7EDF"/>
    <w:rsid w:val="00EC1587"/>
    <w:rsid w:val="00EC21A0"/>
    <w:rsid w:val="00EC226E"/>
    <w:rsid w:val="00EC3DD3"/>
    <w:rsid w:val="00EC4DB7"/>
    <w:rsid w:val="00EC512E"/>
    <w:rsid w:val="00EC5581"/>
    <w:rsid w:val="00EC5720"/>
    <w:rsid w:val="00EC651F"/>
    <w:rsid w:val="00ED1C57"/>
    <w:rsid w:val="00ED1D82"/>
    <w:rsid w:val="00ED377A"/>
    <w:rsid w:val="00ED4059"/>
    <w:rsid w:val="00ED79DE"/>
    <w:rsid w:val="00ED7AC9"/>
    <w:rsid w:val="00ED7E4E"/>
    <w:rsid w:val="00EE134D"/>
    <w:rsid w:val="00EE135A"/>
    <w:rsid w:val="00EE2874"/>
    <w:rsid w:val="00EE405B"/>
    <w:rsid w:val="00EE5D39"/>
    <w:rsid w:val="00EE7292"/>
    <w:rsid w:val="00EE761B"/>
    <w:rsid w:val="00EE7DC8"/>
    <w:rsid w:val="00EF0C1C"/>
    <w:rsid w:val="00EF134A"/>
    <w:rsid w:val="00EF2D5E"/>
    <w:rsid w:val="00EF2D63"/>
    <w:rsid w:val="00EF2E60"/>
    <w:rsid w:val="00EF4000"/>
    <w:rsid w:val="00EF47F9"/>
    <w:rsid w:val="00EF4F20"/>
    <w:rsid w:val="00EF4FA6"/>
    <w:rsid w:val="00EF68D5"/>
    <w:rsid w:val="00EF6A1E"/>
    <w:rsid w:val="00EF7640"/>
    <w:rsid w:val="00F00BAB"/>
    <w:rsid w:val="00F00EB7"/>
    <w:rsid w:val="00F03615"/>
    <w:rsid w:val="00F04F75"/>
    <w:rsid w:val="00F06DD0"/>
    <w:rsid w:val="00F07389"/>
    <w:rsid w:val="00F10601"/>
    <w:rsid w:val="00F11B03"/>
    <w:rsid w:val="00F12C40"/>
    <w:rsid w:val="00F12C8D"/>
    <w:rsid w:val="00F12D05"/>
    <w:rsid w:val="00F12E5A"/>
    <w:rsid w:val="00F12FC0"/>
    <w:rsid w:val="00F13BB7"/>
    <w:rsid w:val="00F1444F"/>
    <w:rsid w:val="00F14ACB"/>
    <w:rsid w:val="00F157E4"/>
    <w:rsid w:val="00F17248"/>
    <w:rsid w:val="00F1790C"/>
    <w:rsid w:val="00F17AA4"/>
    <w:rsid w:val="00F17DB4"/>
    <w:rsid w:val="00F21DB7"/>
    <w:rsid w:val="00F24595"/>
    <w:rsid w:val="00F24976"/>
    <w:rsid w:val="00F25470"/>
    <w:rsid w:val="00F26D87"/>
    <w:rsid w:val="00F27401"/>
    <w:rsid w:val="00F30AB2"/>
    <w:rsid w:val="00F31E03"/>
    <w:rsid w:val="00F32282"/>
    <w:rsid w:val="00F324F6"/>
    <w:rsid w:val="00F3253D"/>
    <w:rsid w:val="00F3417B"/>
    <w:rsid w:val="00F344C0"/>
    <w:rsid w:val="00F34F12"/>
    <w:rsid w:val="00F351DA"/>
    <w:rsid w:val="00F357FF"/>
    <w:rsid w:val="00F37D62"/>
    <w:rsid w:val="00F40569"/>
    <w:rsid w:val="00F41A80"/>
    <w:rsid w:val="00F42204"/>
    <w:rsid w:val="00F42D39"/>
    <w:rsid w:val="00F43BE9"/>
    <w:rsid w:val="00F441DE"/>
    <w:rsid w:val="00F44EE4"/>
    <w:rsid w:val="00F450BA"/>
    <w:rsid w:val="00F4758E"/>
    <w:rsid w:val="00F50945"/>
    <w:rsid w:val="00F51FC1"/>
    <w:rsid w:val="00F52FB2"/>
    <w:rsid w:val="00F5311E"/>
    <w:rsid w:val="00F538D6"/>
    <w:rsid w:val="00F53D78"/>
    <w:rsid w:val="00F53EE1"/>
    <w:rsid w:val="00F54031"/>
    <w:rsid w:val="00F5425B"/>
    <w:rsid w:val="00F5492D"/>
    <w:rsid w:val="00F54B76"/>
    <w:rsid w:val="00F54DD7"/>
    <w:rsid w:val="00F55A56"/>
    <w:rsid w:val="00F55B53"/>
    <w:rsid w:val="00F55ED0"/>
    <w:rsid w:val="00F60895"/>
    <w:rsid w:val="00F62368"/>
    <w:rsid w:val="00F637F7"/>
    <w:rsid w:val="00F728C4"/>
    <w:rsid w:val="00F748FD"/>
    <w:rsid w:val="00F74AE1"/>
    <w:rsid w:val="00F75683"/>
    <w:rsid w:val="00F756BE"/>
    <w:rsid w:val="00F7751B"/>
    <w:rsid w:val="00F80687"/>
    <w:rsid w:val="00F80AA0"/>
    <w:rsid w:val="00F8118C"/>
    <w:rsid w:val="00F8156D"/>
    <w:rsid w:val="00F837E6"/>
    <w:rsid w:val="00F8467B"/>
    <w:rsid w:val="00F9147C"/>
    <w:rsid w:val="00F935A3"/>
    <w:rsid w:val="00F937D9"/>
    <w:rsid w:val="00F94131"/>
    <w:rsid w:val="00F96295"/>
    <w:rsid w:val="00F96921"/>
    <w:rsid w:val="00F978DD"/>
    <w:rsid w:val="00FA3694"/>
    <w:rsid w:val="00FA458C"/>
    <w:rsid w:val="00FA479D"/>
    <w:rsid w:val="00FA4B3D"/>
    <w:rsid w:val="00FA52B0"/>
    <w:rsid w:val="00FA5487"/>
    <w:rsid w:val="00FA5C54"/>
    <w:rsid w:val="00FA67A5"/>
    <w:rsid w:val="00FA7C91"/>
    <w:rsid w:val="00FB0428"/>
    <w:rsid w:val="00FB2762"/>
    <w:rsid w:val="00FB2C2E"/>
    <w:rsid w:val="00FB3976"/>
    <w:rsid w:val="00FB576A"/>
    <w:rsid w:val="00FB5F57"/>
    <w:rsid w:val="00FB62DD"/>
    <w:rsid w:val="00FB7586"/>
    <w:rsid w:val="00FC0D21"/>
    <w:rsid w:val="00FC24E9"/>
    <w:rsid w:val="00FC3816"/>
    <w:rsid w:val="00FC4962"/>
    <w:rsid w:val="00FC674C"/>
    <w:rsid w:val="00FD03D4"/>
    <w:rsid w:val="00FD1EB9"/>
    <w:rsid w:val="00FD2DE4"/>
    <w:rsid w:val="00FD3B24"/>
    <w:rsid w:val="00FD47E9"/>
    <w:rsid w:val="00FD67FF"/>
    <w:rsid w:val="00FE0F95"/>
    <w:rsid w:val="00FE1A3C"/>
    <w:rsid w:val="00FE38B3"/>
    <w:rsid w:val="00FE4FD5"/>
    <w:rsid w:val="00FE52A9"/>
    <w:rsid w:val="00FE5323"/>
    <w:rsid w:val="00FE55C7"/>
    <w:rsid w:val="00FE5DA1"/>
    <w:rsid w:val="00FE617C"/>
    <w:rsid w:val="00FE6672"/>
    <w:rsid w:val="00FE66F8"/>
    <w:rsid w:val="00FE7703"/>
    <w:rsid w:val="00FF0103"/>
    <w:rsid w:val="00FF021B"/>
    <w:rsid w:val="00FF12B0"/>
    <w:rsid w:val="00FF1C8A"/>
    <w:rsid w:val="00FF398B"/>
    <w:rsid w:val="00FF4247"/>
    <w:rsid w:val="00FF46E6"/>
    <w:rsid w:val="00FF4746"/>
    <w:rsid w:val="00FF4C90"/>
    <w:rsid w:val="00FF5C5F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CBBC99-4A1B-451E-B278-565B5842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BED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C2BED"/>
  </w:style>
  <w:style w:type="paragraph" w:styleId="Header">
    <w:name w:val="header"/>
    <w:basedOn w:val="Normal"/>
    <w:semiHidden/>
    <w:rsid w:val="004C2B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2B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C2BED"/>
  </w:style>
  <w:style w:type="paragraph" w:styleId="BalloonText">
    <w:name w:val="Balloon Text"/>
    <w:basedOn w:val="Normal"/>
    <w:link w:val="BalloonTextChar"/>
    <w:uiPriority w:val="99"/>
    <w:semiHidden/>
    <w:unhideWhenUsed/>
    <w:rsid w:val="00D77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21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25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25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F562824C.dotm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order by General Assembly review expiration date</vt:lpstr>
    </vt:vector>
  </TitlesOfParts>
  <Company>LPITR</Company>
  <LinksUpToDate>false</LinksUpToDate>
  <CharactersWithSpaces>534</CharactersWithSpaces>
  <SharedDoc>false</SharedDoc>
  <HLinks>
    <vt:vector size="6" baseType="variant">
      <vt:variant>
        <vt:i4>327746</vt:i4>
      </vt:variant>
      <vt:variant>
        <vt:i4>0</vt:i4>
      </vt:variant>
      <vt:variant>
        <vt:i4>0</vt:i4>
      </vt:variant>
      <vt:variant>
        <vt:i4>5</vt:i4>
      </vt:variant>
      <vt:variant>
        <vt:lpwstr>http://www.lpitr.state.sc.us/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order by General Assembly review expiration date</dc:title>
  <dc:creator>lynn p. bartlett</dc:creator>
  <cp:lastModifiedBy>Deirdre Brevard Smith</cp:lastModifiedBy>
  <cp:revision>2</cp:revision>
  <cp:lastPrinted>2020-03-20T17:49:00Z</cp:lastPrinted>
  <dcterms:created xsi:type="dcterms:W3CDTF">2020-06-30T15:10:00Z</dcterms:created>
  <dcterms:modified xsi:type="dcterms:W3CDTF">2020-06-30T15:10:00Z</dcterms:modified>
</cp:coreProperties>
</file>