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13" w:rsidRDefault="00904D13"/>
    <w:p w:rsidR="00904D13" w:rsidRDefault="00904D13"/>
    <w:p w:rsidR="004B6FB1" w:rsidRPr="004B6FB1" w:rsidRDefault="004B6FB1" w:rsidP="004B6FB1">
      <w:pPr>
        <w:jc w:val="center"/>
        <w:rPr>
          <w:b/>
          <w:sz w:val="28"/>
          <w:szCs w:val="28"/>
        </w:rPr>
      </w:pPr>
      <w:r w:rsidRPr="004B6FB1">
        <w:rPr>
          <w:b/>
          <w:sz w:val="28"/>
          <w:szCs w:val="28"/>
        </w:rPr>
        <w:t>Vol. 3</w:t>
      </w:r>
      <w:r w:rsidR="00C33246">
        <w:rPr>
          <w:b/>
          <w:sz w:val="28"/>
          <w:szCs w:val="28"/>
        </w:rPr>
        <w:t>5</w:t>
      </w:r>
      <w:r w:rsidRPr="004B6FB1">
        <w:rPr>
          <w:b/>
          <w:sz w:val="28"/>
          <w:szCs w:val="28"/>
        </w:rPr>
        <w:t xml:space="preserve"> </w:t>
      </w:r>
      <w:r w:rsidRPr="004B6FB1">
        <w:rPr>
          <w:b/>
          <w:sz w:val="28"/>
          <w:szCs w:val="28"/>
        </w:rPr>
        <w:tab/>
      </w:r>
      <w:r w:rsidRPr="004B6FB1">
        <w:rPr>
          <w:b/>
          <w:sz w:val="28"/>
          <w:szCs w:val="28"/>
        </w:rPr>
        <w:tab/>
      </w:r>
      <w:r w:rsidRPr="004B6FB1">
        <w:rPr>
          <w:b/>
          <w:sz w:val="28"/>
          <w:szCs w:val="28"/>
        </w:rPr>
        <w:tab/>
      </w:r>
      <w:r w:rsidR="009D772A">
        <w:rPr>
          <w:b/>
          <w:sz w:val="28"/>
          <w:szCs w:val="28"/>
        </w:rPr>
        <w:t>January 9</w:t>
      </w:r>
      <w:r w:rsidRPr="004B6FB1">
        <w:rPr>
          <w:b/>
          <w:sz w:val="28"/>
          <w:szCs w:val="28"/>
        </w:rPr>
        <w:t>, 201</w:t>
      </w:r>
      <w:r w:rsidR="009D772A">
        <w:rPr>
          <w:b/>
          <w:sz w:val="28"/>
          <w:szCs w:val="28"/>
        </w:rPr>
        <w:t>8</w:t>
      </w:r>
      <w:r w:rsidRPr="004B6FB1">
        <w:rPr>
          <w:b/>
          <w:sz w:val="28"/>
          <w:szCs w:val="28"/>
        </w:rPr>
        <w:tab/>
      </w:r>
      <w:r w:rsidRPr="004B6FB1">
        <w:rPr>
          <w:b/>
          <w:sz w:val="28"/>
          <w:szCs w:val="28"/>
        </w:rPr>
        <w:tab/>
      </w:r>
      <w:r w:rsidRPr="004B6FB1">
        <w:rPr>
          <w:b/>
          <w:sz w:val="28"/>
          <w:szCs w:val="28"/>
        </w:rPr>
        <w:tab/>
        <w:t xml:space="preserve">     No. 01</w:t>
      </w:r>
    </w:p>
    <w:p w:rsidR="004B6FB1" w:rsidRDefault="004B6FB1" w:rsidP="004B6FB1"/>
    <w:p w:rsidR="004B6FB1" w:rsidRDefault="004B6FB1" w:rsidP="004B6FB1"/>
    <w:p w:rsidR="004B6FB1" w:rsidRDefault="004B6FB1" w:rsidP="004B6FB1"/>
    <w:p w:rsidR="004B6FB1" w:rsidRPr="004B6FB1" w:rsidRDefault="004B6FB1" w:rsidP="004B6FB1">
      <w:pPr>
        <w:jc w:val="center"/>
        <w:rPr>
          <w:b/>
          <w:sz w:val="52"/>
          <w:szCs w:val="52"/>
        </w:rPr>
      </w:pPr>
      <w:r w:rsidRPr="004B6FB1">
        <w:rPr>
          <w:b/>
          <w:sz w:val="52"/>
          <w:szCs w:val="52"/>
        </w:rPr>
        <w:t>CONTENTS</w:t>
      </w:r>
    </w:p>
    <w:p w:rsidR="004B6FB1" w:rsidRDefault="004B6FB1" w:rsidP="004B6FB1"/>
    <w:p w:rsidR="004B6FB1" w:rsidRDefault="004B6FB1" w:rsidP="004B6FB1"/>
    <w:p w:rsidR="0075195F" w:rsidRDefault="0075195F" w:rsidP="004B6FB1"/>
    <w:p w:rsidR="004B6FB1" w:rsidRPr="004B6FB1" w:rsidRDefault="004B6FB1" w:rsidP="008554F3">
      <w:pPr>
        <w:tabs>
          <w:tab w:val="right" w:leader="dot" w:pos="8640"/>
        </w:tabs>
        <w:rPr>
          <w:b/>
          <w:sz w:val="28"/>
          <w:szCs w:val="28"/>
        </w:rPr>
      </w:pPr>
      <w:r w:rsidRPr="004B6FB1">
        <w:rPr>
          <w:b/>
          <w:sz w:val="28"/>
          <w:szCs w:val="28"/>
        </w:rPr>
        <w:t xml:space="preserve">HOUSE </w:t>
      </w:r>
      <w:proofErr w:type="spellStart"/>
      <w:r w:rsidRPr="004B6FB1">
        <w:rPr>
          <w:b/>
          <w:sz w:val="28"/>
          <w:szCs w:val="28"/>
        </w:rPr>
        <w:t>PREFILED</w:t>
      </w:r>
      <w:proofErr w:type="spellEnd"/>
      <w:r w:rsidRPr="004B6FB1">
        <w:rPr>
          <w:b/>
          <w:sz w:val="28"/>
          <w:szCs w:val="28"/>
        </w:rPr>
        <w:t xml:space="preserve"> BILLS</w:t>
      </w:r>
      <w:r w:rsidR="008554F3">
        <w:rPr>
          <w:b/>
          <w:sz w:val="28"/>
          <w:szCs w:val="28"/>
        </w:rPr>
        <w:tab/>
      </w:r>
      <w:r w:rsidRPr="004B6FB1">
        <w:rPr>
          <w:b/>
          <w:sz w:val="28"/>
          <w:szCs w:val="28"/>
        </w:rPr>
        <w:t>02</w:t>
      </w:r>
    </w:p>
    <w:p w:rsidR="004B6FB1" w:rsidRDefault="004B6FB1" w:rsidP="004B6FB1"/>
    <w:p w:rsidR="004B6FB1" w:rsidRDefault="004B6FB1" w:rsidP="004B6FB1"/>
    <w:p w:rsidR="004B6FB1" w:rsidRPr="004B6FB1" w:rsidRDefault="004B6FB1" w:rsidP="008554F3">
      <w:pPr>
        <w:ind w:left="90"/>
        <w:rPr>
          <w:b/>
          <w:sz w:val="28"/>
          <w:szCs w:val="28"/>
        </w:rPr>
      </w:pPr>
      <w:r>
        <w:rPr>
          <w:b/>
        </w:rPr>
        <w:tab/>
      </w:r>
      <w:r w:rsidRPr="004B6FB1">
        <w:rPr>
          <w:b/>
          <w:sz w:val="28"/>
          <w:szCs w:val="28"/>
        </w:rPr>
        <w:t xml:space="preserve">Agriculture, Natural Resources and </w:t>
      </w:r>
    </w:p>
    <w:p w:rsidR="004B6FB1" w:rsidRPr="004B6FB1" w:rsidRDefault="004B6FB1" w:rsidP="008554F3">
      <w:pPr>
        <w:tabs>
          <w:tab w:val="right" w:leader="dot" w:pos="8640"/>
        </w:tabs>
        <w:ind w:left="630"/>
        <w:rPr>
          <w:b/>
          <w:sz w:val="28"/>
          <w:szCs w:val="28"/>
        </w:rPr>
      </w:pPr>
      <w:r w:rsidRPr="004B6FB1">
        <w:rPr>
          <w:b/>
          <w:sz w:val="28"/>
          <w:szCs w:val="28"/>
        </w:rPr>
        <w:t>Environmental Affairs</w:t>
      </w:r>
      <w:r w:rsidRPr="004B6FB1">
        <w:rPr>
          <w:b/>
          <w:sz w:val="28"/>
          <w:szCs w:val="28"/>
        </w:rPr>
        <w:tab/>
        <w:t>02</w:t>
      </w:r>
    </w:p>
    <w:p w:rsidR="008554F3" w:rsidRDefault="008554F3" w:rsidP="008554F3">
      <w:pPr>
        <w:tabs>
          <w:tab w:val="right" w:leader="dot" w:pos="8640"/>
        </w:tabs>
        <w:ind w:left="90"/>
        <w:rPr>
          <w:b/>
          <w:sz w:val="28"/>
          <w:szCs w:val="28"/>
        </w:rPr>
      </w:pPr>
    </w:p>
    <w:p w:rsidR="004B6FB1" w:rsidRPr="004B6FB1" w:rsidRDefault="004B6FB1" w:rsidP="008554F3">
      <w:pPr>
        <w:tabs>
          <w:tab w:val="right" w:leader="dot" w:pos="8640"/>
        </w:tabs>
        <w:ind w:left="540"/>
        <w:rPr>
          <w:b/>
          <w:sz w:val="28"/>
          <w:szCs w:val="28"/>
        </w:rPr>
      </w:pPr>
      <w:r w:rsidRPr="004B6FB1">
        <w:rPr>
          <w:b/>
          <w:sz w:val="28"/>
          <w:szCs w:val="28"/>
        </w:rPr>
        <w:t>Education and Public Works</w:t>
      </w:r>
      <w:r w:rsidRPr="004B6FB1">
        <w:rPr>
          <w:b/>
          <w:sz w:val="28"/>
          <w:szCs w:val="28"/>
        </w:rPr>
        <w:tab/>
        <w:t>0</w:t>
      </w:r>
      <w:r w:rsidR="0070496E">
        <w:rPr>
          <w:b/>
          <w:sz w:val="28"/>
          <w:szCs w:val="28"/>
        </w:rPr>
        <w:t>2</w:t>
      </w:r>
    </w:p>
    <w:p w:rsidR="004B6FB1" w:rsidRPr="004B6FB1" w:rsidRDefault="004B6FB1" w:rsidP="008554F3">
      <w:pPr>
        <w:ind w:left="90"/>
        <w:rPr>
          <w:b/>
          <w:sz w:val="28"/>
          <w:szCs w:val="28"/>
        </w:rPr>
      </w:pPr>
    </w:p>
    <w:p w:rsidR="004B6FB1" w:rsidRPr="008554F3" w:rsidRDefault="004B6FB1" w:rsidP="008554F3">
      <w:pPr>
        <w:tabs>
          <w:tab w:val="right" w:leader="dot" w:pos="8640"/>
        </w:tabs>
        <w:ind w:left="540"/>
        <w:rPr>
          <w:b/>
          <w:sz w:val="28"/>
          <w:szCs w:val="28"/>
        </w:rPr>
      </w:pPr>
      <w:r w:rsidRPr="008554F3">
        <w:rPr>
          <w:b/>
          <w:sz w:val="28"/>
          <w:szCs w:val="28"/>
        </w:rPr>
        <w:t>Judiciary</w:t>
      </w:r>
      <w:r w:rsidRPr="008554F3">
        <w:rPr>
          <w:b/>
          <w:sz w:val="28"/>
          <w:szCs w:val="28"/>
        </w:rPr>
        <w:tab/>
      </w:r>
      <w:r w:rsidR="009D772A">
        <w:rPr>
          <w:b/>
          <w:sz w:val="28"/>
          <w:szCs w:val="28"/>
        </w:rPr>
        <w:t>0</w:t>
      </w:r>
      <w:r w:rsidR="0070496E">
        <w:rPr>
          <w:b/>
          <w:sz w:val="28"/>
          <w:szCs w:val="28"/>
        </w:rPr>
        <w:t>6</w:t>
      </w:r>
    </w:p>
    <w:p w:rsidR="004B6FB1" w:rsidRPr="008554F3" w:rsidRDefault="004B6FB1" w:rsidP="008554F3">
      <w:pPr>
        <w:ind w:left="540"/>
        <w:rPr>
          <w:b/>
          <w:sz w:val="28"/>
          <w:szCs w:val="28"/>
        </w:rPr>
      </w:pPr>
    </w:p>
    <w:p w:rsidR="004B6FB1" w:rsidRPr="008554F3" w:rsidRDefault="008554F3" w:rsidP="008554F3">
      <w:pPr>
        <w:tabs>
          <w:tab w:val="right" w:leader="dot" w:pos="8640"/>
        </w:tabs>
        <w:ind w:left="540"/>
        <w:rPr>
          <w:b/>
          <w:sz w:val="28"/>
          <w:szCs w:val="28"/>
        </w:rPr>
      </w:pPr>
      <w:r w:rsidRPr="008554F3">
        <w:rPr>
          <w:b/>
          <w:sz w:val="28"/>
          <w:szCs w:val="28"/>
        </w:rPr>
        <w:t>Labor, Commerce and Industry</w:t>
      </w:r>
      <w:r w:rsidRPr="008554F3">
        <w:rPr>
          <w:b/>
          <w:sz w:val="28"/>
          <w:szCs w:val="28"/>
        </w:rPr>
        <w:tab/>
      </w:r>
      <w:r w:rsidR="0070496E">
        <w:rPr>
          <w:b/>
          <w:sz w:val="28"/>
          <w:szCs w:val="28"/>
        </w:rPr>
        <w:t>17</w:t>
      </w:r>
    </w:p>
    <w:p w:rsidR="004B6FB1" w:rsidRPr="008554F3" w:rsidRDefault="004B6FB1" w:rsidP="008554F3">
      <w:pPr>
        <w:ind w:left="540"/>
        <w:rPr>
          <w:b/>
          <w:sz w:val="28"/>
          <w:szCs w:val="28"/>
        </w:rPr>
      </w:pPr>
    </w:p>
    <w:p w:rsidR="004B6FB1" w:rsidRPr="008554F3" w:rsidRDefault="004B6FB1" w:rsidP="008554F3">
      <w:pPr>
        <w:tabs>
          <w:tab w:val="right" w:leader="dot" w:pos="8640"/>
        </w:tabs>
        <w:ind w:left="540"/>
        <w:rPr>
          <w:b/>
          <w:sz w:val="28"/>
          <w:szCs w:val="28"/>
        </w:rPr>
      </w:pPr>
      <w:r w:rsidRPr="008554F3">
        <w:rPr>
          <w:b/>
          <w:sz w:val="28"/>
          <w:szCs w:val="28"/>
        </w:rPr>
        <w:t>Medical, Military, Pub</w:t>
      </w:r>
      <w:r w:rsidR="00BD6A3B">
        <w:rPr>
          <w:b/>
          <w:sz w:val="28"/>
          <w:szCs w:val="28"/>
        </w:rPr>
        <w:t>lic and Municipal Affairs</w:t>
      </w:r>
      <w:r w:rsidR="00BD6A3B">
        <w:rPr>
          <w:b/>
          <w:sz w:val="28"/>
          <w:szCs w:val="28"/>
        </w:rPr>
        <w:tab/>
      </w:r>
      <w:r w:rsidR="0070496E">
        <w:rPr>
          <w:b/>
          <w:sz w:val="28"/>
          <w:szCs w:val="28"/>
        </w:rPr>
        <w:t>19</w:t>
      </w:r>
    </w:p>
    <w:p w:rsidR="004B6FB1" w:rsidRPr="008554F3" w:rsidRDefault="004B6FB1" w:rsidP="008554F3">
      <w:pPr>
        <w:ind w:left="540"/>
        <w:rPr>
          <w:b/>
          <w:sz w:val="28"/>
          <w:szCs w:val="28"/>
        </w:rPr>
      </w:pPr>
    </w:p>
    <w:p w:rsidR="00904D13" w:rsidRPr="008554F3" w:rsidRDefault="004B6FB1" w:rsidP="008554F3">
      <w:pPr>
        <w:tabs>
          <w:tab w:val="right" w:leader="dot" w:pos="8640"/>
        </w:tabs>
        <w:ind w:left="540"/>
        <w:rPr>
          <w:b/>
          <w:sz w:val="28"/>
          <w:szCs w:val="28"/>
        </w:rPr>
      </w:pPr>
      <w:r w:rsidRPr="008554F3">
        <w:rPr>
          <w:b/>
          <w:sz w:val="28"/>
          <w:szCs w:val="28"/>
        </w:rPr>
        <w:t>Ways and Means</w:t>
      </w:r>
      <w:r w:rsidRPr="008554F3">
        <w:rPr>
          <w:b/>
          <w:sz w:val="28"/>
          <w:szCs w:val="28"/>
        </w:rPr>
        <w:tab/>
      </w:r>
      <w:r w:rsidR="00B410B9">
        <w:rPr>
          <w:b/>
          <w:sz w:val="28"/>
          <w:szCs w:val="28"/>
        </w:rPr>
        <w:t>20</w:t>
      </w:r>
    </w:p>
    <w:p w:rsidR="00904D13" w:rsidRPr="008554F3" w:rsidRDefault="00904D13" w:rsidP="008554F3">
      <w:pPr>
        <w:ind w:left="540"/>
        <w:rPr>
          <w:b/>
        </w:rPr>
      </w:pPr>
    </w:p>
    <w:p w:rsidR="00904D13" w:rsidRDefault="00904D13">
      <w:bookmarkStart w:id="0" w:name="_GoBack"/>
      <w:bookmarkEnd w:id="0"/>
    </w:p>
    <w:p w:rsidR="00904D13" w:rsidRDefault="00904D13"/>
    <w:p w:rsidR="00904D13" w:rsidRDefault="00904D13">
      <w:pPr>
        <w:jc w:val="both"/>
        <w:rPr>
          <w:rFonts w:cs="Tahoma"/>
          <w:b/>
          <w:bCs/>
          <w:i/>
          <w:iCs/>
          <w:szCs w:val="17"/>
        </w:rPr>
      </w:pPr>
      <w:r>
        <w:rPr>
          <w:b/>
          <w:bCs/>
          <w:i/>
          <w:iCs/>
        </w:rPr>
        <w:t xml:space="preserve">NOTE:  </w:t>
      </w:r>
      <w:r>
        <w:rPr>
          <w:rFonts w:cs="Tahoma"/>
          <w:b/>
          <w:bCs/>
          <w:i/>
          <w:iCs/>
          <w:szCs w:val="17"/>
        </w:rPr>
        <w:t xml:space="preserve">THESE SUMMARIES ARE PREPARED BY THE STAFF OF THE SOUTH CAROLINA HOUSE OF REPRESENTATIVES AND ARE NOT THE EXPRESSION OF THE LEGISLATION'S SPONSOR(S) OR THE HOUSE OF REPRESENTATIVES. </w:t>
      </w:r>
      <w:r w:rsidR="00E47EBC">
        <w:rPr>
          <w:rFonts w:cs="Tahoma"/>
          <w:b/>
          <w:bCs/>
          <w:i/>
          <w:iCs/>
          <w:szCs w:val="17"/>
        </w:rPr>
        <w:t xml:space="preserve"> </w:t>
      </w:r>
      <w:r>
        <w:rPr>
          <w:rFonts w:cs="Tahoma"/>
          <w:b/>
          <w:bCs/>
          <w:i/>
          <w:iCs/>
          <w:szCs w:val="17"/>
        </w:rPr>
        <w:t>THEY ARE STRICTLY FOR THE INTERNAL USE AND BENEFIT OF MEMBERS OF THE HOUSE OF REPRESENTATIVES AND ARE NOT TO BE CONSTRUED BY A COURT OF LAW AS AN EXPRESSION OF LEGISLATIVE INTENT.</w:t>
      </w:r>
    </w:p>
    <w:p w:rsidR="00C06526" w:rsidRDefault="00C06526">
      <w:pPr>
        <w:jc w:val="both"/>
      </w:pPr>
    </w:p>
    <w:p w:rsidR="00AF2635" w:rsidRDefault="00AF2635" w:rsidP="00AF2635">
      <w:pPr>
        <w:jc w:val="center"/>
        <w:rPr>
          <w:b/>
          <w:bCs/>
          <w:sz w:val="52"/>
        </w:rPr>
      </w:pPr>
      <w:r>
        <w:rPr>
          <w:b/>
          <w:bCs/>
          <w:sz w:val="52"/>
        </w:rPr>
        <w:lastRenderedPageBreak/>
        <w:t xml:space="preserve">HOUSE </w:t>
      </w:r>
      <w:proofErr w:type="spellStart"/>
      <w:r w:rsidR="004D7674">
        <w:rPr>
          <w:b/>
          <w:bCs/>
          <w:sz w:val="52"/>
        </w:rPr>
        <w:t>PREFILED</w:t>
      </w:r>
      <w:proofErr w:type="spellEnd"/>
      <w:r w:rsidR="004D7674">
        <w:rPr>
          <w:b/>
          <w:bCs/>
          <w:sz w:val="52"/>
        </w:rPr>
        <w:t xml:space="preserve"> B</w:t>
      </w:r>
      <w:r w:rsidR="00170D40">
        <w:rPr>
          <w:b/>
          <w:bCs/>
          <w:sz w:val="52"/>
        </w:rPr>
        <w:t xml:space="preserve">ILLS </w:t>
      </w:r>
    </w:p>
    <w:p w:rsidR="00F51571" w:rsidRPr="00AF2635" w:rsidRDefault="004D7674" w:rsidP="009736EE">
      <w:pPr>
        <w:rPr>
          <w:b/>
          <w:bCs/>
          <w:szCs w:val="22"/>
        </w:rPr>
      </w:pPr>
      <w:r>
        <w:rPr>
          <w:b/>
          <w:bCs/>
          <w:sz w:val="52"/>
        </w:rPr>
        <w:t xml:space="preserve"> </w:t>
      </w:r>
      <w:r w:rsidRPr="00AF2635">
        <w:rPr>
          <w:b/>
          <w:bCs/>
          <w:szCs w:val="22"/>
        </w:rPr>
        <w:t xml:space="preserve"> </w:t>
      </w:r>
    </w:p>
    <w:p w:rsidR="00F51571" w:rsidRDefault="00F51571" w:rsidP="00F51571">
      <w:pPr>
        <w:pStyle w:val="Footer"/>
        <w:tabs>
          <w:tab w:val="clear" w:pos="4320"/>
          <w:tab w:val="clear" w:pos="8640"/>
        </w:tabs>
      </w:pPr>
    </w:p>
    <w:p w:rsidR="00F51571" w:rsidRDefault="00F51571" w:rsidP="00F51571">
      <w:pPr>
        <w:pStyle w:val="BodyText"/>
      </w:pPr>
      <w:r>
        <w:t>AGRICULTURE, NATURAL RESOURCES, AND</w:t>
      </w:r>
      <w:r w:rsidR="009736EE">
        <w:t xml:space="preserve"> ENVIRONMENTAL AFFAIRS</w:t>
      </w:r>
      <w:r>
        <w:t xml:space="preserve"> </w:t>
      </w:r>
    </w:p>
    <w:p w:rsidR="00210470" w:rsidRDefault="00210470" w:rsidP="00BE1D20">
      <w:pPr>
        <w:rPr>
          <w:rFonts w:eastAsia="Calibri"/>
          <w:szCs w:val="22"/>
        </w:rPr>
      </w:pPr>
    </w:p>
    <w:p w:rsidR="00210470" w:rsidRPr="00210470" w:rsidRDefault="00210470" w:rsidP="00210470">
      <w:pPr>
        <w:pStyle w:val="Footer"/>
        <w:rPr>
          <w:b/>
        </w:rPr>
      </w:pPr>
      <w:r w:rsidRPr="00210470">
        <w:tab/>
      </w:r>
      <w:proofErr w:type="spellStart"/>
      <w:r w:rsidRPr="00210470">
        <w:rPr>
          <w:b/>
          <w:u w:val="single"/>
        </w:rPr>
        <w:t>H.4411</w:t>
      </w:r>
      <w:proofErr w:type="spellEnd"/>
      <w:r w:rsidRPr="00210470">
        <w:rPr>
          <w:b/>
        </w:rPr>
        <w:t xml:space="preserve"> </w:t>
      </w:r>
      <w:r w:rsidRPr="00210470">
        <w:rPr>
          <w:b/>
          <w:i/>
        </w:rPr>
        <w:t xml:space="preserve">COASTAL ZONE MANAGEMENT APPELLATE PANEL </w:t>
      </w:r>
      <w:r w:rsidRPr="00210470">
        <w:rPr>
          <w:b/>
        </w:rPr>
        <w:t>Rep. Henderson</w:t>
      </w:r>
    </w:p>
    <w:p w:rsidR="00210470" w:rsidRPr="00210470" w:rsidRDefault="00210470" w:rsidP="00210470">
      <w:pPr>
        <w:pStyle w:val="Footer"/>
      </w:pPr>
      <w:r w:rsidRPr="00210470">
        <w:t xml:space="preserve">The legislation repeals Code Section 48-39-40, relating to the Coastal Zone Management Appellate Panel.     </w:t>
      </w:r>
    </w:p>
    <w:p w:rsidR="00210470" w:rsidRPr="00210470" w:rsidRDefault="00210470" w:rsidP="00210470">
      <w:pPr>
        <w:pStyle w:val="Footer"/>
      </w:pPr>
    </w:p>
    <w:p w:rsidR="00210470" w:rsidRPr="00210470" w:rsidRDefault="00210470" w:rsidP="00210470">
      <w:pPr>
        <w:pStyle w:val="Footer"/>
        <w:rPr>
          <w:b/>
        </w:rPr>
      </w:pPr>
      <w:r w:rsidRPr="00210470">
        <w:tab/>
      </w:r>
      <w:proofErr w:type="spellStart"/>
      <w:r w:rsidRPr="00210470">
        <w:rPr>
          <w:b/>
          <w:u w:val="single"/>
        </w:rPr>
        <w:t>H.4458</w:t>
      </w:r>
      <w:proofErr w:type="spellEnd"/>
      <w:r w:rsidRPr="00210470">
        <w:rPr>
          <w:b/>
        </w:rPr>
        <w:t xml:space="preserve"> </w:t>
      </w:r>
      <w:r w:rsidRPr="00210470">
        <w:rPr>
          <w:b/>
          <w:i/>
        </w:rPr>
        <w:t>DUMPING OF LITTER ON PRIVATE OR PUBLIC PROPERTY</w:t>
      </w:r>
      <w:r w:rsidRPr="00210470">
        <w:rPr>
          <w:b/>
        </w:rPr>
        <w:t xml:space="preserve"> Rep. Johnson</w:t>
      </w:r>
    </w:p>
    <w:p w:rsidR="00210470" w:rsidRPr="00210470" w:rsidRDefault="00210470" w:rsidP="00210470">
      <w:pPr>
        <w:pStyle w:val="Footer"/>
      </w:pPr>
      <w:r w:rsidRPr="00210470">
        <w:t>The bill includes cigarettes and cigarette components for illegal dumping of litter on public or private property or waters.  The bill changes the penalties for violation, including second conviction which a person must be fined not less than two hundred dollars nor more than five hundred dollars or imprisoned for not more than thirty days.  In addition, the court shall require the violator to complete twenty</w:t>
      </w:r>
      <w:r w:rsidRPr="00210470">
        <w:noBreakHyphen/>
        <w:t>four hours of litter</w:t>
      </w:r>
      <w:r w:rsidRPr="00210470">
        <w:noBreakHyphen/>
        <w:t>gathering labor or other community service.  For a third or subsequent conviction, the person must be fined not less than two hundred dollars nor more than five hundred dollars or imprisoned for not more than thirty days.  In addition, the court shall require the violator to complete thirty</w:t>
      </w:r>
      <w:r w:rsidRPr="00210470">
        <w:noBreakHyphen/>
        <w:t>two hours of litter</w:t>
      </w:r>
      <w:r w:rsidRPr="00210470">
        <w:noBreakHyphen/>
        <w:t>gathering labor or other community service.</w:t>
      </w:r>
      <w:r w:rsidR="00196533">
        <w:t xml:space="preserve">  </w:t>
      </w:r>
      <w:r w:rsidRPr="00210470">
        <w:t>Illegal dumping is defined as disposing of more than fifteen pounds of any collection of solid waste, litter, or other materials and including discarded, deceased animals or deceased animal parts which create a hazard to the public health and welfare, but not defined as a careless, scattered littering of smaller items.</w:t>
      </w:r>
    </w:p>
    <w:p w:rsidR="00260939" w:rsidRDefault="00260939" w:rsidP="004D7674">
      <w:pPr>
        <w:pStyle w:val="Footer"/>
        <w:tabs>
          <w:tab w:val="clear" w:pos="4320"/>
          <w:tab w:val="clear" w:pos="8640"/>
        </w:tabs>
      </w:pPr>
    </w:p>
    <w:p w:rsidR="00936223" w:rsidRDefault="00936223" w:rsidP="004D7674">
      <w:pPr>
        <w:pStyle w:val="Footer"/>
        <w:tabs>
          <w:tab w:val="clear" w:pos="4320"/>
          <w:tab w:val="clear" w:pos="8640"/>
        </w:tabs>
      </w:pPr>
    </w:p>
    <w:p w:rsidR="00362589" w:rsidRPr="00936223" w:rsidRDefault="00936223" w:rsidP="00936223">
      <w:pPr>
        <w:contextualSpacing/>
        <w:jc w:val="center"/>
        <w:rPr>
          <w:b/>
          <w:sz w:val="32"/>
          <w:szCs w:val="32"/>
        </w:rPr>
      </w:pPr>
      <w:r w:rsidRPr="00936223">
        <w:rPr>
          <w:b/>
          <w:sz w:val="32"/>
          <w:szCs w:val="32"/>
        </w:rPr>
        <w:t>EDUCATION AND PUBLIC WORKS</w:t>
      </w:r>
    </w:p>
    <w:p w:rsidR="000C0E00" w:rsidRDefault="000C0E00" w:rsidP="00386A98"/>
    <w:p w:rsidR="000C0E00" w:rsidRPr="00607EDE" w:rsidRDefault="000C0E00" w:rsidP="000C0E00">
      <w:pPr>
        <w:rPr>
          <w:b/>
          <w:szCs w:val="22"/>
        </w:rPr>
      </w:pPr>
      <w:r w:rsidRPr="00607EDE">
        <w:rPr>
          <w:b/>
          <w:szCs w:val="22"/>
        </w:rPr>
        <w:tab/>
      </w:r>
      <w:proofErr w:type="spellStart"/>
      <w:r w:rsidRPr="00607EDE">
        <w:rPr>
          <w:b/>
          <w:u w:val="single"/>
        </w:rPr>
        <w:t>H.</w:t>
      </w:r>
      <w:r w:rsidRPr="00607EDE">
        <w:rPr>
          <w:b/>
          <w:szCs w:val="22"/>
          <w:u w:val="single"/>
        </w:rPr>
        <w:t>4385</w:t>
      </w:r>
      <w:proofErr w:type="spellEnd"/>
      <w:r w:rsidRPr="00607EDE">
        <w:rPr>
          <w:b/>
          <w:szCs w:val="22"/>
        </w:rPr>
        <w:t xml:space="preserve"> </w:t>
      </w:r>
      <w:r w:rsidRPr="00607EDE">
        <w:rPr>
          <w:b/>
          <w:i/>
        </w:rPr>
        <w:t>NATIONAL AND SOUTH CAROLINA MOTTOS</w:t>
      </w:r>
      <w:r w:rsidRPr="00607EDE">
        <w:rPr>
          <w:b/>
        </w:rPr>
        <w:t xml:space="preserve"> </w:t>
      </w:r>
      <w:r w:rsidRPr="00607EDE">
        <w:rPr>
          <w:b/>
          <w:szCs w:val="22"/>
        </w:rPr>
        <w:t>Rep. Burns</w:t>
      </w:r>
    </w:p>
    <w:p w:rsidR="000C0E00" w:rsidRDefault="000C0E00" w:rsidP="000C0E00">
      <w:r w:rsidRPr="00AF5D26">
        <w:rPr>
          <w:szCs w:val="22"/>
        </w:rPr>
        <w:t xml:space="preserve">This bill requires the display of the national motto of the United States and the motto of this state in all public school classrooms, and provide </w:t>
      </w:r>
      <w:r w:rsidRPr="00AF5D26">
        <w:t>that the</w:t>
      </w:r>
      <w:r w:rsidRPr="00AF5D26">
        <w:rPr>
          <w:szCs w:val="22"/>
        </w:rPr>
        <w:t xml:space="preserve"> State Board of Education develop a standard, durable poster for </w:t>
      </w:r>
      <w:r w:rsidRPr="00AF5D26">
        <w:t>use in displaying these mottos.</w:t>
      </w:r>
    </w:p>
    <w:p w:rsidR="000C0E00" w:rsidRPr="00AF5D26" w:rsidRDefault="000C0E00" w:rsidP="000C0E00">
      <w:pPr>
        <w:rPr>
          <w:szCs w:val="22"/>
        </w:rPr>
      </w:pPr>
    </w:p>
    <w:p w:rsidR="000C0E00" w:rsidRPr="00607EDE" w:rsidRDefault="000C0E00" w:rsidP="000C0E00">
      <w:pPr>
        <w:rPr>
          <w:b/>
          <w:szCs w:val="22"/>
        </w:rPr>
      </w:pPr>
      <w:r w:rsidRPr="00607EDE">
        <w:rPr>
          <w:b/>
        </w:rPr>
        <w:tab/>
      </w:r>
      <w:proofErr w:type="spellStart"/>
      <w:r w:rsidRPr="00607EDE">
        <w:rPr>
          <w:b/>
          <w:u w:val="single"/>
        </w:rPr>
        <w:t>H.</w:t>
      </w:r>
      <w:r w:rsidRPr="00607EDE">
        <w:rPr>
          <w:b/>
          <w:szCs w:val="22"/>
          <w:u w:val="single"/>
        </w:rPr>
        <w:t>4386</w:t>
      </w:r>
      <w:proofErr w:type="spellEnd"/>
      <w:r w:rsidRPr="00607EDE">
        <w:rPr>
          <w:b/>
          <w:szCs w:val="22"/>
        </w:rPr>
        <w:t xml:space="preserve"> </w:t>
      </w:r>
      <w:r w:rsidRPr="00607EDE">
        <w:rPr>
          <w:b/>
          <w:i/>
        </w:rPr>
        <w:t>“</w:t>
      </w:r>
      <w:r w:rsidRPr="00607EDE">
        <w:rPr>
          <w:b/>
          <w:i/>
          <w:szCs w:val="22"/>
        </w:rPr>
        <w:t>METAL DETECTORS IN PUBLIC SCHOOLS ACT</w:t>
      </w:r>
      <w:r w:rsidRPr="00607EDE">
        <w:rPr>
          <w:b/>
          <w:i/>
        </w:rPr>
        <w:t>”</w:t>
      </w:r>
      <w:r w:rsidRPr="00607EDE">
        <w:rPr>
          <w:b/>
        </w:rPr>
        <w:t xml:space="preserve"> </w:t>
      </w:r>
      <w:r w:rsidRPr="00607EDE">
        <w:rPr>
          <w:b/>
          <w:szCs w:val="22"/>
        </w:rPr>
        <w:t>Rep. Gilliard</w:t>
      </w:r>
    </w:p>
    <w:p w:rsidR="000C0E00" w:rsidRPr="00AF5D26" w:rsidRDefault="000C0E00" w:rsidP="000C0E00">
      <w:pPr>
        <w:rPr>
          <w:szCs w:val="22"/>
        </w:rPr>
      </w:pPr>
      <w:r w:rsidRPr="00AF5D26">
        <w:rPr>
          <w:szCs w:val="22"/>
        </w:rPr>
        <w:t xml:space="preserve">This bill enacts the </w:t>
      </w:r>
      <w:r w:rsidRPr="00AF5D26">
        <w:t>“</w:t>
      </w:r>
      <w:r w:rsidRPr="00AF5D26">
        <w:rPr>
          <w:szCs w:val="22"/>
        </w:rPr>
        <w:t>Metal Detectors in Public Schools Act</w:t>
      </w:r>
      <w:r w:rsidRPr="00AF5D26">
        <w:t>”</w:t>
      </w:r>
      <w:r w:rsidRPr="00AF5D26">
        <w:rPr>
          <w:szCs w:val="22"/>
        </w:rPr>
        <w:t xml:space="preserve"> to provide that beginning with the 2018</w:t>
      </w:r>
      <w:r w:rsidRPr="00AF5D26">
        <w:noBreakHyphen/>
      </w:r>
      <w:r w:rsidRPr="00AF5D26">
        <w:rPr>
          <w:szCs w:val="22"/>
        </w:rPr>
        <w:t>2019 school year, walk</w:t>
      </w:r>
      <w:r w:rsidRPr="00AF5D26">
        <w:noBreakHyphen/>
      </w:r>
      <w:r w:rsidRPr="00AF5D26">
        <w:rPr>
          <w:szCs w:val="22"/>
        </w:rPr>
        <w:t>through metal detectors must be installed and operated at all public entrances of each public elementary school, middle school, and high school in the state.</w:t>
      </w:r>
    </w:p>
    <w:p w:rsidR="000C0E00" w:rsidRPr="00AF5D26" w:rsidRDefault="000C0E00" w:rsidP="000C0E00">
      <w:pPr>
        <w:rPr>
          <w:szCs w:val="22"/>
        </w:rPr>
      </w:pPr>
    </w:p>
    <w:p w:rsidR="000C0E00" w:rsidRPr="00607EDE" w:rsidRDefault="000C0E00" w:rsidP="000C0E00">
      <w:pPr>
        <w:rPr>
          <w:b/>
          <w:szCs w:val="22"/>
        </w:rPr>
      </w:pPr>
      <w:r w:rsidRPr="00607EDE">
        <w:rPr>
          <w:b/>
        </w:rPr>
        <w:tab/>
      </w:r>
      <w:proofErr w:type="spellStart"/>
      <w:r w:rsidRPr="00607EDE">
        <w:rPr>
          <w:b/>
          <w:u w:val="single"/>
        </w:rPr>
        <w:t>H.</w:t>
      </w:r>
      <w:r w:rsidRPr="00607EDE">
        <w:rPr>
          <w:b/>
          <w:szCs w:val="22"/>
          <w:u w:val="single"/>
        </w:rPr>
        <w:t>4387</w:t>
      </w:r>
      <w:proofErr w:type="spellEnd"/>
      <w:r w:rsidRPr="00607EDE">
        <w:rPr>
          <w:b/>
          <w:szCs w:val="22"/>
        </w:rPr>
        <w:t xml:space="preserve"> </w:t>
      </w:r>
      <w:r w:rsidRPr="00607EDE">
        <w:rPr>
          <w:b/>
          <w:i/>
          <w:szCs w:val="22"/>
        </w:rPr>
        <w:t>REQUIREMENTS FOR SCHOOLS WITH RETAINING PONDS</w:t>
      </w:r>
      <w:r w:rsidRPr="00607EDE">
        <w:rPr>
          <w:b/>
          <w:szCs w:val="22"/>
        </w:rPr>
        <w:t xml:space="preserve"> </w:t>
      </w:r>
      <w:r w:rsidRPr="00607EDE">
        <w:rPr>
          <w:b/>
          <w:szCs w:val="22"/>
        </w:rPr>
        <w:tab/>
      </w:r>
      <w:r w:rsidRPr="00607EDE">
        <w:rPr>
          <w:b/>
          <w:szCs w:val="22"/>
        </w:rPr>
        <w:tab/>
        <w:t xml:space="preserve">             Rep. Gilliard</w:t>
      </w:r>
    </w:p>
    <w:p w:rsidR="000C0E00" w:rsidRDefault="000C0E00" w:rsidP="000C0E00">
      <w:r w:rsidRPr="00AF5D26">
        <w:rPr>
          <w:szCs w:val="22"/>
        </w:rPr>
        <w:t>This bill requires adult and pediatric cardiopulmonary resuscitation training for all public school teachers assigned to schools on campuses with retaining ponds before the end of the 2018</w:t>
      </w:r>
      <w:r w:rsidRPr="00AF5D26">
        <w:noBreakHyphen/>
      </w:r>
      <w:r w:rsidRPr="00AF5D26">
        <w:rPr>
          <w:szCs w:val="22"/>
        </w:rPr>
        <w:t>2019 school year.</w:t>
      </w:r>
    </w:p>
    <w:p w:rsidR="000C0E00" w:rsidRPr="00AF5D26" w:rsidRDefault="000C0E00" w:rsidP="000C0E00">
      <w:pPr>
        <w:rPr>
          <w:szCs w:val="22"/>
        </w:rPr>
      </w:pPr>
    </w:p>
    <w:p w:rsidR="000C0E00" w:rsidRPr="00607EDE" w:rsidRDefault="000C0E00" w:rsidP="000C0E00">
      <w:pPr>
        <w:rPr>
          <w:b/>
          <w:szCs w:val="22"/>
        </w:rPr>
      </w:pPr>
      <w:r w:rsidRPr="00607EDE">
        <w:rPr>
          <w:b/>
        </w:rPr>
        <w:tab/>
      </w:r>
      <w:proofErr w:type="spellStart"/>
      <w:r w:rsidRPr="00607EDE">
        <w:rPr>
          <w:b/>
          <w:u w:val="single"/>
        </w:rPr>
        <w:t>H.</w:t>
      </w:r>
      <w:r w:rsidRPr="00607EDE">
        <w:rPr>
          <w:b/>
          <w:szCs w:val="22"/>
          <w:u w:val="single"/>
        </w:rPr>
        <w:t>4388</w:t>
      </w:r>
      <w:proofErr w:type="spellEnd"/>
      <w:r w:rsidRPr="00607EDE">
        <w:rPr>
          <w:b/>
        </w:rPr>
        <w:t xml:space="preserve"> </w:t>
      </w:r>
      <w:r w:rsidRPr="00607EDE">
        <w:rPr>
          <w:b/>
          <w:i/>
        </w:rPr>
        <w:t>“</w:t>
      </w:r>
      <w:r w:rsidRPr="00607EDE">
        <w:rPr>
          <w:b/>
          <w:i/>
          <w:szCs w:val="22"/>
        </w:rPr>
        <w:t>ADVANCED MANUFACTURING INSTRUCTION ACT OF 2018</w:t>
      </w:r>
      <w:r w:rsidRPr="00607EDE">
        <w:rPr>
          <w:b/>
          <w:i/>
        </w:rPr>
        <w:t>”</w:t>
      </w:r>
      <w:r w:rsidRPr="00607EDE">
        <w:rPr>
          <w:b/>
        </w:rPr>
        <w:t xml:space="preserve">  </w:t>
      </w:r>
      <w:r w:rsidRPr="00607EDE">
        <w:rPr>
          <w:b/>
          <w:szCs w:val="22"/>
        </w:rPr>
        <w:t xml:space="preserve"> </w:t>
      </w:r>
      <w:r w:rsidRPr="00607EDE">
        <w:rPr>
          <w:b/>
        </w:rPr>
        <w:tab/>
      </w:r>
      <w:r w:rsidRPr="00607EDE">
        <w:rPr>
          <w:b/>
        </w:rPr>
        <w:tab/>
        <w:t xml:space="preserve">      </w:t>
      </w:r>
      <w:r w:rsidRPr="00607EDE">
        <w:rPr>
          <w:b/>
          <w:szCs w:val="22"/>
        </w:rPr>
        <w:t>Rep. Gilliard</w:t>
      </w:r>
    </w:p>
    <w:p w:rsidR="000C0E00" w:rsidRDefault="000C0E00" w:rsidP="000C0E00">
      <w:r w:rsidRPr="00AF5D26">
        <w:rPr>
          <w:szCs w:val="22"/>
        </w:rPr>
        <w:t xml:space="preserve">This bill enacts the </w:t>
      </w:r>
      <w:r w:rsidRPr="00AF5D26">
        <w:t>“</w:t>
      </w:r>
      <w:r w:rsidRPr="00AF5D26">
        <w:rPr>
          <w:szCs w:val="22"/>
        </w:rPr>
        <w:t>Advanced Manufacturing Instruction Act Of 2018</w:t>
      </w:r>
      <w:r w:rsidRPr="00AF5D26">
        <w:t>”</w:t>
      </w:r>
      <w:r w:rsidRPr="00AF5D26">
        <w:rPr>
          <w:szCs w:val="22"/>
        </w:rPr>
        <w:t xml:space="preserve"> to provide that beginning with the 2017</w:t>
      </w:r>
      <w:r w:rsidRPr="00AF5D26">
        <w:noBreakHyphen/>
      </w:r>
      <w:r w:rsidRPr="00AF5D26">
        <w:rPr>
          <w:szCs w:val="22"/>
        </w:rPr>
        <w:t xml:space="preserve">2018 school year, every school district shall provide elective instruction in advanced manufacturing for students in grades five through twelve. </w:t>
      </w:r>
    </w:p>
    <w:p w:rsidR="000C0E00" w:rsidRPr="00AF5D26" w:rsidRDefault="000C0E00" w:rsidP="000C0E00">
      <w:pPr>
        <w:rPr>
          <w:szCs w:val="22"/>
        </w:rPr>
      </w:pPr>
    </w:p>
    <w:p w:rsidR="000C0E00" w:rsidRPr="00607EDE" w:rsidRDefault="00607EDE" w:rsidP="000C0E00">
      <w:pPr>
        <w:rPr>
          <w:b/>
          <w:szCs w:val="22"/>
        </w:rPr>
      </w:pPr>
      <w:r>
        <w:rPr>
          <w:b/>
          <w:szCs w:val="22"/>
        </w:rPr>
        <w:tab/>
      </w:r>
      <w:proofErr w:type="spellStart"/>
      <w:r w:rsidR="000C0E00" w:rsidRPr="00607EDE">
        <w:rPr>
          <w:b/>
          <w:u w:val="single"/>
        </w:rPr>
        <w:t>H.</w:t>
      </w:r>
      <w:r w:rsidR="000C0E00" w:rsidRPr="00607EDE">
        <w:rPr>
          <w:b/>
          <w:szCs w:val="22"/>
          <w:u w:val="single"/>
        </w:rPr>
        <w:t>4389</w:t>
      </w:r>
      <w:proofErr w:type="spellEnd"/>
      <w:r w:rsidR="000C0E00" w:rsidRPr="00607EDE">
        <w:rPr>
          <w:b/>
        </w:rPr>
        <w:t xml:space="preserve"> </w:t>
      </w:r>
      <w:r w:rsidR="000C0E00" w:rsidRPr="00607EDE">
        <w:rPr>
          <w:b/>
          <w:i/>
        </w:rPr>
        <w:t>“</w:t>
      </w:r>
      <w:r w:rsidR="000C0E00" w:rsidRPr="00607EDE">
        <w:rPr>
          <w:b/>
          <w:i/>
          <w:szCs w:val="22"/>
        </w:rPr>
        <w:t>SOUTH CAROLINA SCHOOL BUS PRIVATIZATION ACT OF 2018</w:t>
      </w:r>
      <w:r w:rsidR="000C0E00" w:rsidRPr="00607EDE">
        <w:rPr>
          <w:b/>
          <w:i/>
        </w:rPr>
        <w:t>”</w:t>
      </w:r>
      <w:r w:rsidR="000C0E00" w:rsidRPr="00607EDE">
        <w:rPr>
          <w:b/>
        </w:rPr>
        <w:t xml:space="preserve"> </w:t>
      </w:r>
      <w:r w:rsidR="000C0E00" w:rsidRPr="00607EDE">
        <w:rPr>
          <w:b/>
          <w:szCs w:val="22"/>
        </w:rPr>
        <w:t xml:space="preserve"> </w:t>
      </w:r>
      <w:r w:rsidR="000C0E00" w:rsidRPr="00607EDE">
        <w:rPr>
          <w:b/>
        </w:rPr>
        <w:tab/>
        <w:t xml:space="preserve">           Rep. </w:t>
      </w:r>
      <w:r w:rsidR="000C0E00" w:rsidRPr="00607EDE">
        <w:rPr>
          <w:b/>
          <w:szCs w:val="22"/>
        </w:rPr>
        <w:t>Gilliard</w:t>
      </w:r>
    </w:p>
    <w:p w:rsidR="000C0E00" w:rsidRDefault="000C0E00" w:rsidP="000C0E00">
      <w:r w:rsidRPr="00AF5D26">
        <w:rPr>
          <w:szCs w:val="22"/>
        </w:rPr>
        <w:t xml:space="preserve">This bill enacts the </w:t>
      </w:r>
      <w:r w:rsidRPr="00AF5D26">
        <w:t>“</w:t>
      </w:r>
      <w:r w:rsidRPr="00AF5D26">
        <w:rPr>
          <w:szCs w:val="22"/>
        </w:rPr>
        <w:t>South Carolina School Bus Privatization Act Of 2018</w:t>
      </w:r>
      <w:r w:rsidRPr="00AF5D26">
        <w:t>”</w:t>
      </w:r>
      <w:r w:rsidRPr="00AF5D26">
        <w:rPr>
          <w:szCs w:val="22"/>
        </w:rPr>
        <w:t>, including provisions to provide that the state of South Carolina shall not own, purchase, or acquire additional school buses on or after July 1, 2022, and its present fleet of school buses sold or disposed of on a phased</w:t>
      </w:r>
      <w:r w:rsidRPr="00AF5D26">
        <w:noBreakHyphen/>
      </w:r>
      <w:r w:rsidRPr="00AF5D26">
        <w:rPr>
          <w:szCs w:val="22"/>
        </w:rPr>
        <w:t>in basis beginning in 2019, to provide that beginning with the 2019</w:t>
      </w:r>
      <w:r w:rsidRPr="00AF5D26">
        <w:noBreakHyphen/>
      </w:r>
      <w:r w:rsidRPr="00AF5D26">
        <w:rPr>
          <w:szCs w:val="22"/>
        </w:rPr>
        <w:t>2020 school year, school districts on a phased</w:t>
      </w:r>
      <w:r w:rsidRPr="00AF5D26">
        <w:noBreakHyphen/>
      </w:r>
      <w:r w:rsidRPr="00AF5D26">
        <w:rPr>
          <w:szCs w:val="22"/>
        </w:rPr>
        <w:t>in basis individually or together with other districts shall provide school transportation services or by contract may engage a private entity to provide school transportation services with the private entity providing all school buses, personnel to operate, and auxiliary services.</w:t>
      </w:r>
      <w:r w:rsidRPr="00AF5D26">
        <w:t xml:space="preserve">  </w:t>
      </w:r>
      <w:r w:rsidRPr="00AF5D26">
        <w:rPr>
          <w:szCs w:val="22"/>
        </w:rPr>
        <w:t>Also, that state school bus maintenance facilities, on a phased</w:t>
      </w:r>
      <w:r w:rsidRPr="00AF5D26">
        <w:noBreakHyphen/>
      </w:r>
      <w:r w:rsidRPr="00AF5D26">
        <w:rPr>
          <w:szCs w:val="22"/>
        </w:rPr>
        <w:t xml:space="preserve">in basis beginning in 2019, shall be leased or sold to school districts or private school transportation providers or in the absence of a sale or lease closed, to establish a </w:t>
      </w:r>
      <w:r w:rsidRPr="00AF5D26">
        <w:t>“</w:t>
      </w:r>
      <w:r w:rsidRPr="00AF5D26">
        <w:rPr>
          <w:szCs w:val="22"/>
        </w:rPr>
        <w:t>School Transportation Reimbursement Fund</w:t>
      </w:r>
      <w:r w:rsidRPr="00AF5D26">
        <w:t>”</w:t>
      </w:r>
      <w:r w:rsidRPr="00AF5D26">
        <w:rPr>
          <w:szCs w:val="22"/>
        </w:rPr>
        <w:t xml:space="preserve"> consisting of specified funds which must be used to reimburse school districts for the cost of school transportation services on a formula basis and to increase teacher salaries from savings resulting from privatization.</w:t>
      </w:r>
    </w:p>
    <w:p w:rsidR="000C0E00" w:rsidRPr="00AF5D26" w:rsidRDefault="000C0E00" w:rsidP="000C0E00">
      <w:pPr>
        <w:rPr>
          <w:szCs w:val="22"/>
        </w:rPr>
      </w:pPr>
    </w:p>
    <w:p w:rsidR="000C0E00" w:rsidRPr="00607EDE" w:rsidRDefault="000C0E00" w:rsidP="000C0E00">
      <w:pPr>
        <w:rPr>
          <w:b/>
          <w:szCs w:val="22"/>
        </w:rPr>
      </w:pPr>
      <w:r w:rsidRPr="00607EDE">
        <w:rPr>
          <w:b/>
        </w:rPr>
        <w:tab/>
      </w:r>
      <w:proofErr w:type="spellStart"/>
      <w:r w:rsidRPr="00607EDE">
        <w:rPr>
          <w:b/>
          <w:u w:val="single"/>
        </w:rPr>
        <w:t>H.</w:t>
      </w:r>
      <w:r w:rsidRPr="00607EDE">
        <w:rPr>
          <w:b/>
          <w:szCs w:val="22"/>
          <w:u w:val="single"/>
        </w:rPr>
        <w:t>4391</w:t>
      </w:r>
      <w:proofErr w:type="spellEnd"/>
      <w:r w:rsidRPr="00607EDE">
        <w:rPr>
          <w:b/>
          <w:szCs w:val="22"/>
        </w:rPr>
        <w:t xml:space="preserve"> </w:t>
      </w:r>
      <w:r w:rsidRPr="00607EDE">
        <w:rPr>
          <w:b/>
          <w:i/>
          <w:szCs w:val="22"/>
        </w:rPr>
        <w:t>STUDENT GOVERNMENT PRESIDENTS</w:t>
      </w:r>
      <w:r w:rsidRPr="00607EDE">
        <w:rPr>
          <w:b/>
          <w:szCs w:val="22"/>
        </w:rPr>
        <w:t xml:space="preserve"> </w:t>
      </w:r>
      <w:r w:rsidRPr="00607EDE">
        <w:rPr>
          <w:b/>
        </w:rPr>
        <w:t>Rep. B. Newton</w:t>
      </w:r>
    </w:p>
    <w:p w:rsidR="000C0E00" w:rsidRDefault="000C0E00" w:rsidP="000C0E00">
      <w:r w:rsidRPr="00AF5D26">
        <w:rPr>
          <w:szCs w:val="22"/>
        </w:rPr>
        <w:t>This bill relates to the authority of student government presidents of institutions of higher learning to serve as ex officio trustees of their institutions if they are qualified electors in this state or in an advisory capacity if they are not.</w:t>
      </w:r>
    </w:p>
    <w:p w:rsidR="000C0E00" w:rsidRPr="00AF5D26" w:rsidRDefault="000C0E00" w:rsidP="000C0E00">
      <w:pPr>
        <w:rPr>
          <w:szCs w:val="22"/>
        </w:rPr>
      </w:pPr>
    </w:p>
    <w:p w:rsidR="000C0E00" w:rsidRPr="00607EDE" w:rsidRDefault="000C0E00" w:rsidP="000C0E00">
      <w:pPr>
        <w:rPr>
          <w:b/>
          <w:szCs w:val="22"/>
        </w:rPr>
      </w:pPr>
      <w:r w:rsidRPr="00607EDE">
        <w:rPr>
          <w:b/>
        </w:rPr>
        <w:tab/>
      </w:r>
      <w:proofErr w:type="spellStart"/>
      <w:r w:rsidRPr="00607EDE">
        <w:rPr>
          <w:b/>
          <w:u w:val="single"/>
        </w:rPr>
        <w:t>H.</w:t>
      </w:r>
      <w:r w:rsidRPr="00607EDE">
        <w:rPr>
          <w:b/>
          <w:szCs w:val="22"/>
          <w:u w:val="single"/>
        </w:rPr>
        <w:t>4394</w:t>
      </w:r>
      <w:proofErr w:type="spellEnd"/>
      <w:r w:rsidRPr="00607EDE">
        <w:rPr>
          <w:b/>
          <w:szCs w:val="22"/>
        </w:rPr>
        <w:t xml:space="preserve"> </w:t>
      </w:r>
      <w:r w:rsidRPr="00607EDE">
        <w:rPr>
          <w:b/>
          <w:i/>
          <w:szCs w:val="22"/>
        </w:rPr>
        <w:t>INTERSCHOLASTIC ACTIVITIES</w:t>
      </w:r>
      <w:r w:rsidRPr="00607EDE">
        <w:rPr>
          <w:b/>
          <w:szCs w:val="22"/>
        </w:rPr>
        <w:t xml:space="preserve"> Rep. J. E. Smith</w:t>
      </w:r>
    </w:p>
    <w:p w:rsidR="000C0E00" w:rsidRPr="00AF5D26" w:rsidRDefault="000C0E00" w:rsidP="000C0E00">
      <w:pPr>
        <w:rPr>
          <w:szCs w:val="22"/>
        </w:rPr>
      </w:pPr>
      <w:r w:rsidRPr="00AF5D26">
        <w:rPr>
          <w:szCs w:val="22"/>
        </w:rPr>
        <w:t>This bill relates to participation in interscholastic activities of public school districts by home school, charter school, and governor</w:t>
      </w:r>
      <w:r w:rsidRPr="00AF5D26">
        <w:t>’</w:t>
      </w:r>
      <w:r w:rsidRPr="00AF5D26">
        <w:rPr>
          <w:szCs w:val="22"/>
        </w:rPr>
        <w:t>s school students, so as to include private school students if the private school they attend does not offer the same activity.</w:t>
      </w:r>
    </w:p>
    <w:p w:rsidR="000C0E00" w:rsidRPr="00AF5D26" w:rsidRDefault="000C0E00" w:rsidP="000C0E00">
      <w:pPr>
        <w:rPr>
          <w:szCs w:val="22"/>
        </w:rPr>
      </w:pPr>
    </w:p>
    <w:p w:rsidR="000C0E00" w:rsidRPr="00607EDE" w:rsidRDefault="000C0E00" w:rsidP="000C0E00">
      <w:pPr>
        <w:rPr>
          <w:b/>
          <w:szCs w:val="22"/>
        </w:rPr>
      </w:pPr>
      <w:r w:rsidRPr="00607EDE">
        <w:rPr>
          <w:b/>
        </w:rPr>
        <w:tab/>
      </w:r>
      <w:proofErr w:type="spellStart"/>
      <w:r w:rsidRPr="00607EDE">
        <w:rPr>
          <w:b/>
          <w:u w:val="single"/>
        </w:rPr>
        <w:t>H.</w:t>
      </w:r>
      <w:r w:rsidRPr="00607EDE">
        <w:rPr>
          <w:b/>
          <w:szCs w:val="22"/>
          <w:u w:val="single"/>
        </w:rPr>
        <w:t>4395</w:t>
      </w:r>
      <w:proofErr w:type="spellEnd"/>
      <w:r w:rsidRPr="00607EDE">
        <w:rPr>
          <w:b/>
          <w:szCs w:val="22"/>
        </w:rPr>
        <w:t xml:space="preserve"> </w:t>
      </w:r>
      <w:r w:rsidRPr="00607EDE">
        <w:rPr>
          <w:b/>
          <w:i/>
          <w:szCs w:val="22"/>
        </w:rPr>
        <w:t>MILITARY MOBILIZATION</w:t>
      </w:r>
      <w:r w:rsidRPr="00607EDE">
        <w:rPr>
          <w:b/>
          <w:szCs w:val="22"/>
        </w:rPr>
        <w:t xml:space="preserve"> </w:t>
      </w:r>
      <w:r w:rsidRPr="00607EDE">
        <w:rPr>
          <w:b/>
        </w:rPr>
        <w:t>Rep. J. E. Smith</w:t>
      </w:r>
    </w:p>
    <w:p w:rsidR="000C0E00" w:rsidRDefault="000C0E00" w:rsidP="000C0E00">
      <w:r w:rsidRPr="00AF5D26">
        <w:rPr>
          <w:szCs w:val="22"/>
        </w:rPr>
        <w:t xml:space="preserve">This bill defines </w:t>
      </w:r>
      <w:r w:rsidRPr="00AF5D26">
        <w:t>“</w:t>
      </w:r>
      <w:r w:rsidRPr="00AF5D26">
        <w:rPr>
          <w:szCs w:val="22"/>
        </w:rPr>
        <w:t>military mobilization</w:t>
      </w:r>
      <w:r w:rsidRPr="00AF5D26">
        <w:t>”</w:t>
      </w:r>
      <w:r w:rsidRPr="00AF5D26">
        <w:rPr>
          <w:szCs w:val="22"/>
        </w:rPr>
        <w:t xml:space="preserve"> for purposes of the Pa</w:t>
      </w:r>
      <w:r w:rsidRPr="00AF5D26">
        <w:t xml:space="preserve">lmetto Fellows Scholarships and </w:t>
      </w:r>
      <w:r w:rsidRPr="00AF5D26">
        <w:rPr>
          <w:szCs w:val="22"/>
        </w:rPr>
        <w:t xml:space="preserve">the Life and Hope </w:t>
      </w:r>
      <w:r w:rsidRPr="00AF5D26">
        <w:t>s</w:t>
      </w:r>
      <w:r w:rsidRPr="00AF5D26">
        <w:rPr>
          <w:szCs w:val="22"/>
        </w:rPr>
        <w:t>cholarships.</w:t>
      </w:r>
    </w:p>
    <w:p w:rsidR="000C0E00" w:rsidRPr="00AF5D26" w:rsidRDefault="000C0E00" w:rsidP="000C0E00">
      <w:pPr>
        <w:rPr>
          <w:szCs w:val="22"/>
        </w:rPr>
      </w:pPr>
    </w:p>
    <w:p w:rsidR="000C0E00" w:rsidRPr="00607EDE" w:rsidRDefault="000C0E00" w:rsidP="000C0E00">
      <w:pPr>
        <w:rPr>
          <w:b/>
          <w:szCs w:val="22"/>
        </w:rPr>
      </w:pPr>
      <w:r w:rsidRPr="00607EDE">
        <w:rPr>
          <w:b/>
        </w:rPr>
        <w:tab/>
      </w:r>
      <w:proofErr w:type="spellStart"/>
      <w:r w:rsidRPr="00607EDE">
        <w:rPr>
          <w:b/>
          <w:u w:val="single"/>
        </w:rPr>
        <w:t>H.</w:t>
      </w:r>
      <w:r w:rsidRPr="00607EDE">
        <w:rPr>
          <w:b/>
          <w:szCs w:val="22"/>
          <w:u w:val="single"/>
        </w:rPr>
        <w:t>4405</w:t>
      </w:r>
      <w:proofErr w:type="spellEnd"/>
      <w:r w:rsidRPr="00607EDE">
        <w:rPr>
          <w:b/>
          <w:szCs w:val="22"/>
        </w:rPr>
        <w:t xml:space="preserve"> </w:t>
      </w:r>
      <w:r w:rsidRPr="00607EDE">
        <w:rPr>
          <w:b/>
          <w:i/>
          <w:szCs w:val="22"/>
        </w:rPr>
        <w:t>EMERGENCY VEHICLES SIGNALS</w:t>
      </w:r>
      <w:r w:rsidRPr="00607EDE">
        <w:rPr>
          <w:b/>
        </w:rPr>
        <w:t xml:space="preserve"> Rep. Duckworth</w:t>
      </w:r>
    </w:p>
    <w:p w:rsidR="000C0E00" w:rsidRDefault="000C0E00" w:rsidP="000C0E00">
      <w:r w:rsidRPr="00AF5D26">
        <w:rPr>
          <w:szCs w:val="22"/>
        </w:rPr>
        <w:t>This bill relates to the operation of a vehicle approaching an authorized emergency vehicle and audible signal devices and signal lamps that must be attached to authorized emergency vehicles, school buses, and police vehicles, so as to provide for the operation of a vehicle approaching a physician responding to an emergency call while driving a private passenger motor vehicle displaying an oscillating, rotating,</w:t>
      </w:r>
      <w:r w:rsidRPr="00AF5D26">
        <w:t xml:space="preserve"> or flashing green light.</w:t>
      </w:r>
    </w:p>
    <w:p w:rsidR="000C0E00" w:rsidRPr="00AF5D26" w:rsidRDefault="000C0E00" w:rsidP="000C0E00">
      <w:pPr>
        <w:rPr>
          <w:szCs w:val="22"/>
        </w:rPr>
      </w:pPr>
    </w:p>
    <w:p w:rsidR="000C0E00" w:rsidRPr="00607EDE" w:rsidRDefault="000C0E00" w:rsidP="000C0E00">
      <w:pPr>
        <w:rPr>
          <w:b/>
          <w:szCs w:val="22"/>
        </w:rPr>
      </w:pPr>
      <w:r w:rsidRPr="00607EDE">
        <w:rPr>
          <w:b/>
        </w:rPr>
        <w:tab/>
      </w:r>
      <w:proofErr w:type="spellStart"/>
      <w:r w:rsidRPr="00607EDE">
        <w:rPr>
          <w:b/>
          <w:u w:val="single"/>
        </w:rPr>
        <w:t>H.</w:t>
      </w:r>
      <w:r w:rsidRPr="00607EDE">
        <w:rPr>
          <w:b/>
          <w:szCs w:val="22"/>
          <w:u w:val="single"/>
        </w:rPr>
        <w:t>4406</w:t>
      </w:r>
      <w:proofErr w:type="spellEnd"/>
      <w:r w:rsidRPr="00607EDE">
        <w:rPr>
          <w:b/>
          <w:szCs w:val="22"/>
        </w:rPr>
        <w:t xml:space="preserve"> </w:t>
      </w:r>
      <w:r w:rsidRPr="00607EDE">
        <w:rPr>
          <w:b/>
          <w:i/>
          <w:szCs w:val="22"/>
        </w:rPr>
        <w:t>GOLF CART OPERATIONS</w:t>
      </w:r>
      <w:r w:rsidRPr="00607EDE">
        <w:rPr>
          <w:b/>
        </w:rPr>
        <w:t xml:space="preserve"> Rep. B. Newton</w:t>
      </w:r>
    </w:p>
    <w:p w:rsidR="000C0E00" w:rsidRDefault="000C0E00" w:rsidP="000C0E00">
      <w:r w:rsidRPr="00AF5D26">
        <w:t>This bill relates</w:t>
      </w:r>
      <w:r w:rsidRPr="00AF5D26">
        <w:rPr>
          <w:szCs w:val="22"/>
        </w:rPr>
        <w:t xml:space="preserve"> to the issuance of decals and registration cards for golf carts by the </w:t>
      </w:r>
      <w:r w:rsidRPr="00AF5D26">
        <w:t>Department of Motor V</w:t>
      </w:r>
      <w:r w:rsidRPr="00AF5D26">
        <w:rPr>
          <w:szCs w:val="22"/>
        </w:rPr>
        <w:t>ehicles, and the operation of golf carts along the state</w:t>
      </w:r>
      <w:r w:rsidRPr="00AF5D26">
        <w:t>’</w:t>
      </w:r>
      <w:r w:rsidRPr="00AF5D26">
        <w:rPr>
          <w:szCs w:val="22"/>
        </w:rPr>
        <w:t>s highways, to establish a penalty for the unlawful operation of a go</w:t>
      </w:r>
      <w:r w:rsidRPr="00AF5D26">
        <w:t>lf cart during nighttime hours.</w:t>
      </w:r>
    </w:p>
    <w:p w:rsidR="000C0E00" w:rsidRPr="00AF5D26" w:rsidRDefault="000C0E00" w:rsidP="000C0E00">
      <w:pPr>
        <w:rPr>
          <w:szCs w:val="22"/>
        </w:rPr>
      </w:pPr>
    </w:p>
    <w:p w:rsidR="000C0E00" w:rsidRPr="00607EDE" w:rsidRDefault="000C0E00" w:rsidP="000C0E00">
      <w:pPr>
        <w:rPr>
          <w:b/>
          <w:szCs w:val="22"/>
        </w:rPr>
      </w:pPr>
      <w:r w:rsidRPr="00607EDE">
        <w:rPr>
          <w:b/>
        </w:rPr>
        <w:tab/>
      </w:r>
      <w:proofErr w:type="spellStart"/>
      <w:r w:rsidRPr="00607EDE">
        <w:rPr>
          <w:b/>
          <w:u w:val="single"/>
        </w:rPr>
        <w:t>H.</w:t>
      </w:r>
      <w:r w:rsidRPr="00607EDE">
        <w:rPr>
          <w:b/>
          <w:szCs w:val="22"/>
          <w:u w:val="single"/>
        </w:rPr>
        <w:t>4407</w:t>
      </w:r>
      <w:proofErr w:type="spellEnd"/>
      <w:r w:rsidRPr="00607EDE">
        <w:rPr>
          <w:b/>
          <w:szCs w:val="22"/>
        </w:rPr>
        <w:t xml:space="preserve"> </w:t>
      </w:r>
      <w:r w:rsidRPr="00607EDE">
        <w:rPr>
          <w:b/>
          <w:i/>
          <w:szCs w:val="22"/>
        </w:rPr>
        <w:t>INTERFERENCE WITH A ROAD OR STREET IDENTIFICATION SIGN</w:t>
      </w:r>
      <w:r w:rsidRPr="00607EDE">
        <w:rPr>
          <w:b/>
          <w:szCs w:val="22"/>
        </w:rPr>
        <w:t xml:space="preserve">   </w:t>
      </w:r>
      <w:r w:rsidRPr="00607EDE">
        <w:rPr>
          <w:b/>
        </w:rPr>
        <w:tab/>
        <w:t xml:space="preserve">             </w:t>
      </w:r>
      <w:r w:rsidRPr="00607EDE">
        <w:rPr>
          <w:b/>
          <w:szCs w:val="22"/>
        </w:rPr>
        <w:t>Rep. Ridgeway</w:t>
      </w:r>
    </w:p>
    <w:p w:rsidR="000C0E00" w:rsidRDefault="000C0E00" w:rsidP="000C0E00">
      <w:r w:rsidRPr="00AF5D26">
        <w:rPr>
          <w:szCs w:val="22"/>
        </w:rPr>
        <w:t>This bill relates to the unlawful interference with traffic</w:t>
      </w:r>
      <w:r w:rsidRPr="00AF5D26">
        <w:noBreakHyphen/>
      </w:r>
      <w:r w:rsidRPr="00AF5D26">
        <w:rPr>
          <w:szCs w:val="22"/>
        </w:rPr>
        <w:t xml:space="preserve">control devices, railroad signs and signals, and penalties associated with these violations, so as to provide that these penalties also apply to the unlawful interference with a road or street identification sign. </w:t>
      </w:r>
    </w:p>
    <w:p w:rsidR="000C0E00" w:rsidRPr="00AF5D26" w:rsidRDefault="000C0E00" w:rsidP="000C0E00">
      <w:pPr>
        <w:rPr>
          <w:szCs w:val="22"/>
        </w:rPr>
      </w:pPr>
    </w:p>
    <w:p w:rsidR="000C0E00" w:rsidRPr="00607EDE" w:rsidRDefault="000C0E00" w:rsidP="000C0E00">
      <w:pPr>
        <w:rPr>
          <w:b/>
          <w:szCs w:val="22"/>
        </w:rPr>
      </w:pPr>
      <w:r w:rsidRPr="00607EDE">
        <w:rPr>
          <w:b/>
        </w:rPr>
        <w:tab/>
      </w:r>
      <w:proofErr w:type="spellStart"/>
      <w:r w:rsidRPr="00607EDE">
        <w:rPr>
          <w:b/>
          <w:u w:val="single"/>
        </w:rPr>
        <w:t>H.</w:t>
      </w:r>
      <w:r w:rsidRPr="00607EDE">
        <w:rPr>
          <w:b/>
          <w:szCs w:val="22"/>
          <w:u w:val="single"/>
        </w:rPr>
        <w:t>4432</w:t>
      </w:r>
      <w:proofErr w:type="spellEnd"/>
      <w:r w:rsidRPr="00607EDE">
        <w:rPr>
          <w:b/>
          <w:szCs w:val="22"/>
        </w:rPr>
        <w:t xml:space="preserve"> </w:t>
      </w:r>
      <w:r w:rsidRPr="00607EDE">
        <w:rPr>
          <w:b/>
          <w:i/>
          <w:szCs w:val="22"/>
        </w:rPr>
        <w:t xml:space="preserve">CAREER AND EDUCATIONAL OPPORTUNITIES AND CAREER </w:t>
      </w:r>
      <w:r w:rsidRPr="00607EDE">
        <w:rPr>
          <w:b/>
          <w:i/>
          <w:szCs w:val="22"/>
        </w:rPr>
        <w:tab/>
      </w:r>
      <w:r w:rsidRPr="00607EDE">
        <w:rPr>
          <w:b/>
          <w:i/>
          <w:szCs w:val="22"/>
        </w:rPr>
        <w:tab/>
      </w:r>
      <w:r w:rsidRPr="00607EDE">
        <w:rPr>
          <w:b/>
          <w:i/>
          <w:szCs w:val="22"/>
        </w:rPr>
        <w:tab/>
        <w:t xml:space="preserve">     READINESS</w:t>
      </w:r>
      <w:r w:rsidRPr="00607EDE">
        <w:rPr>
          <w:b/>
          <w:szCs w:val="22"/>
        </w:rPr>
        <w:t xml:space="preserve"> Rep. Arrington</w:t>
      </w:r>
    </w:p>
    <w:p w:rsidR="000C0E00" w:rsidRDefault="000C0E00" w:rsidP="000C0E00">
      <w:r w:rsidRPr="00AF5D26">
        <w:rPr>
          <w:szCs w:val="22"/>
        </w:rPr>
        <w:t>This bill provides that beginning in the 2020</w:t>
      </w:r>
      <w:r w:rsidRPr="00AF5D26">
        <w:noBreakHyphen/>
      </w:r>
      <w:r w:rsidRPr="00AF5D26">
        <w:rPr>
          <w:szCs w:val="22"/>
        </w:rPr>
        <w:t>2021 school year, public high schools, including charter schools, shall offer a half</w:t>
      </w:r>
      <w:r w:rsidRPr="00AF5D26">
        <w:noBreakHyphen/>
      </w:r>
      <w:r w:rsidRPr="00AF5D26">
        <w:rPr>
          <w:szCs w:val="22"/>
        </w:rPr>
        <w:t>unit credit course devoted to topics related to exploring various career and educational opportunities and career readiness.</w:t>
      </w:r>
    </w:p>
    <w:p w:rsidR="000C0E00" w:rsidRPr="00AF5D26" w:rsidRDefault="000C0E00" w:rsidP="000C0E00">
      <w:pPr>
        <w:rPr>
          <w:szCs w:val="22"/>
        </w:rPr>
      </w:pPr>
    </w:p>
    <w:p w:rsidR="000C0E00" w:rsidRPr="006F2C90" w:rsidRDefault="000C0E00" w:rsidP="000C0E00">
      <w:pPr>
        <w:rPr>
          <w:b/>
          <w:szCs w:val="22"/>
        </w:rPr>
      </w:pPr>
      <w:r w:rsidRPr="006F2C90">
        <w:rPr>
          <w:b/>
        </w:rPr>
        <w:tab/>
      </w:r>
      <w:proofErr w:type="spellStart"/>
      <w:r w:rsidRPr="006F2C90">
        <w:rPr>
          <w:b/>
          <w:u w:val="single"/>
        </w:rPr>
        <w:t>H.</w:t>
      </w:r>
      <w:r w:rsidRPr="006F2C90">
        <w:rPr>
          <w:b/>
          <w:szCs w:val="22"/>
          <w:u w:val="single"/>
        </w:rPr>
        <w:t>4434</w:t>
      </w:r>
      <w:proofErr w:type="spellEnd"/>
      <w:r w:rsidRPr="006F2C90">
        <w:rPr>
          <w:b/>
          <w:szCs w:val="22"/>
        </w:rPr>
        <w:t xml:space="preserve"> </w:t>
      </w:r>
      <w:r w:rsidRPr="006F2C90">
        <w:rPr>
          <w:b/>
          <w:i/>
          <w:szCs w:val="22"/>
        </w:rPr>
        <w:t>DYSLEXIA SCREENING</w:t>
      </w:r>
      <w:r w:rsidRPr="006F2C90">
        <w:rPr>
          <w:b/>
          <w:szCs w:val="22"/>
        </w:rPr>
        <w:t xml:space="preserve"> Rep. Clary</w:t>
      </w:r>
    </w:p>
    <w:p w:rsidR="000C0E00" w:rsidRDefault="000C0E00" w:rsidP="000C0E00">
      <w:r w:rsidRPr="00AF5D26">
        <w:rPr>
          <w:szCs w:val="22"/>
        </w:rPr>
        <w:t>This bill requires the state Department of Education to provide a universal screening tool for use by local school districts to screen students in kindergarten through second grade for characteristics of dyslexia beginning with the 2019</w:t>
      </w:r>
      <w:r w:rsidRPr="00AF5D26">
        <w:noBreakHyphen/>
      </w:r>
      <w:r w:rsidRPr="00AF5D26">
        <w:rPr>
          <w:szCs w:val="22"/>
        </w:rPr>
        <w:t>2020 school year.</w:t>
      </w:r>
    </w:p>
    <w:p w:rsidR="000C0E00" w:rsidRPr="00AF5D26" w:rsidRDefault="000C0E00" w:rsidP="000C0E00">
      <w:pPr>
        <w:rPr>
          <w:szCs w:val="22"/>
        </w:rPr>
      </w:pPr>
    </w:p>
    <w:p w:rsidR="000C0E00" w:rsidRPr="006F2C90" w:rsidRDefault="000C0E00" w:rsidP="000C0E00">
      <w:pPr>
        <w:rPr>
          <w:b/>
          <w:szCs w:val="22"/>
        </w:rPr>
      </w:pPr>
      <w:r w:rsidRPr="006F2C90">
        <w:rPr>
          <w:b/>
        </w:rPr>
        <w:tab/>
      </w:r>
      <w:proofErr w:type="spellStart"/>
      <w:r w:rsidRPr="006F2C90">
        <w:rPr>
          <w:b/>
          <w:u w:val="single"/>
        </w:rPr>
        <w:t>H.</w:t>
      </w:r>
      <w:r w:rsidRPr="006F2C90">
        <w:rPr>
          <w:b/>
          <w:szCs w:val="22"/>
          <w:u w:val="single"/>
        </w:rPr>
        <w:t>4439</w:t>
      </w:r>
      <w:proofErr w:type="spellEnd"/>
      <w:r w:rsidRPr="006F2C90">
        <w:rPr>
          <w:b/>
          <w:szCs w:val="22"/>
        </w:rPr>
        <w:t xml:space="preserve"> </w:t>
      </w:r>
      <w:r w:rsidRPr="006F2C90">
        <w:rPr>
          <w:b/>
          <w:i/>
        </w:rPr>
        <w:t>“</w:t>
      </w:r>
      <w:r w:rsidRPr="006F2C90">
        <w:rPr>
          <w:b/>
          <w:i/>
          <w:szCs w:val="22"/>
        </w:rPr>
        <w:t>SOUTH CAROLINA PROMISE SCHOLARSHIP ACT</w:t>
      </w:r>
      <w:r w:rsidRPr="006F2C90">
        <w:rPr>
          <w:b/>
          <w:i/>
        </w:rPr>
        <w:t>”</w:t>
      </w:r>
      <w:r w:rsidRPr="006F2C90">
        <w:rPr>
          <w:b/>
        </w:rPr>
        <w:t xml:space="preserve"> </w:t>
      </w:r>
      <w:r w:rsidRPr="006F2C90">
        <w:rPr>
          <w:b/>
          <w:szCs w:val="22"/>
        </w:rPr>
        <w:t xml:space="preserve">Rep. </w:t>
      </w:r>
      <w:proofErr w:type="spellStart"/>
      <w:r w:rsidRPr="006F2C90">
        <w:rPr>
          <w:b/>
          <w:szCs w:val="22"/>
        </w:rPr>
        <w:t>Pendarvis</w:t>
      </w:r>
      <w:proofErr w:type="spellEnd"/>
    </w:p>
    <w:p w:rsidR="000C0E00" w:rsidRDefault="000C0E00" w:rsidP="000C0E00">
      <w:r w:rsidRPr="00AF5D26">
        <w:rPr>
          <w:szCs w:val="22"/>
        </w:rPr>
        <w:t xml:space="preserve">This bill enacts the </w:t>
      </w:r>
      <w:r w:rsidRPr="00AF5D26">
        <w:t>“</w:t>
      </w:r>
      <w:r w:rsidRPr="00AF5D26">
        <w:rPr>
          <w:szCs w:val="22"/>
        </w:rPr>
        <w:t>South Carolina Promise Scholarship Act</w:t>
      </w:r>
      <w:r w:rsidRPr="00AF5D26">
        <w:t>”</w:t>
      </w:r>
      <w:r w:rsidRPr="00AF5D26">
        <w:rPr>
          <w:szCs w:val="22"/>
        </w:rPr>
        <w:t xml:space="preserve"> so as to provide that the Commission on Higher Education shall administer the scholarship program, to provide related powers and duties of the commission, and to provide requirements for scholarship recipients.</w:t>
      </w:r>
    </w:p>
    <w:p w:rsidR="000C0E00" w:rsidRPr="00AF5D26" w:rsidRDefault="000C0E00" w:rsidP="000C0E00">
      <w:pPr>
        <w:rPr>
          <w:szCs w:val="22"/>
        </w:rPr>
      </w:pPr>
      <w:r w:rsidRPr="00AF5D26">
        <w:rPr>
          <w:szCs w:val="22"/>
        </w:rPr>
        <w:t xml:space="preserve"> </w:t>
      </w:r>
    </w:p>
    <w:p w:rsidR="000C0E00" w:rsidRPr="006F2C90" w:rsidRDefault="000C0E00" w:rsidP="000C0E00">
      <w:pPr>
        <w:rPr>
          <w:b/>
          <w:szCs w:val="22"/>
        </w:rPr>
      </w:pPr>
      <w:r w:rsidRPr="006F2C90">
        <w:rPr>
          <w:b/>
        </w:rPr>
        <w:tab/>
      </w:r>
      <w:proofErr w:type="spellStart"/>
      <w:r w:rsidRPr="006F2C90">
        <w:rPr>
          <w:b/>
          <w:u w:val="single"/>
        </w:rPr>
        <w:t>H.</w:t>
      </w:r>
      <w:r w:rsidRPr="006F2C90">
        <w:rPr>
          <w:b/>
          <w:szCs w:val="22"/>
          <w:u w:val="single"/>
        </w:rPr>
        <w:t>4440</w:t>
      </w:r>
      <w:proofErr w:type="spellEnd"/>
      <w:r w:rsidRPr="006F2C90">
        <w:rPr>
          <w:b/>
          <w:szCs w:val="22"/>
        </w:rPr>
        <w:t xml:space="preserve"> </w:t>
      </w:r>
      <w:r w:rsidRPr="006F2C90">
        <w:rPr>
          <w:b/>
          <w:i/>
        </w:rPr>
        <w:t>“</w:t>
      </w:r>
      <w:r w:rsidRPr="006F2C90">
        <w:rPr>
          <w:b/>
          <w:i/>
          <w:szCs w:val="22"/>
        </w:rPr>
        <w:t>FORMING OPEN AND ROBUST UNIVERSITY MINDS (FORUM) ACT</w:t>
      </w:r>
      <w:r w:rsidRPr="006F2C90">
        <w:rPr>
          <w:b/>
          <w:i/>
        </w:rPr>
        <w:t>”</w:t>
      </w:r>
      <w:r w:rsidRPr="006F2C90">
        <w:rPr>
          <w:b/>
          <w:szCs w:val="22"/>
        </w:rPr>
        <w:t xml:space="preserve">   </w:t>
      </w:r>
      <w:r w:rsidRPr="006F2C90">
        <w:rPr>
          <w:b/>
        </w:rPr>
        <w:tab/>
        <w:t xml:space="preserve">             Rep</w:t>
      </w:r>
      <w:r w:rsidRPr="006F2C90">
        <w:rPr>
          <w:b/>
          <w:szCs w:val="22"/>
        </w:rPr>
        <w:t>. G. R. Smith</w:t>
      </w:r>
    </w:p>
    <w:p w:rsidR="000C0E00" w:rsidRDefault="000C0E00" w:rsidP="000C0E00">
      <w:r w:rsidRPr="00AF5D26">
        <w:rPr>
          <w:szCs w:val="22"/>
        </w:rPr>
        <w:t xml:space="preserve">This bill enacts the </w:t>
      </w:r>
      <w:r w:rsidRPr="00AF5D26">
        <w:t>“</w:t>
      </w:r>
      <w:r w:rsidRPr="00AF5D26">
        <w:rPr>
          <w:szCs w:val="22"/>
        </w:rPr>
        <w:t>Forming Open and Robust University Minds (Forum) Act</w:t>
      </w:r>
      <w:r w:rsidRPr="00AF5D26">
        <w:t>”</w:t>
      </w:r>
      <w:r w:rsidRPr="00AF5D26">
        <w:rPr>
          <w:szCs w:val="22"/>
        </w:rPr>
        <w:t xml:space="preserve"> provides measures to protect expressions by students and student organizations in certain places on the campuses of public institutions of higher learning in this state, to provide related requirements for policies and procedures, to provide specific responsibilities of public institutions of higher learning, and to provide means of redress for violations of this act. </w:t>
      </w:r>
    </w:p>
    <w:p w:rsidR="000C0E00" w:rsidRPr="00AF5D26" w:rsidRDefault="000C0E00" w:rsidP="000C0E00">
      <w:pPr>
        <w:rPr>
          <w:szCs w:val="22"/>
        </w:rPr>
      </w:pPr>
    </w:p>
    <w:p w:rsidR="000C0E00" w:rsidRPr="006F2C90" w:rsidRDefault="000C0E00" w:rsidP="000C0E00">
      <w:pPr>
        <w:rPr>
          <w:b/>
          <w:szCs w:val="22"/>
        </w:rPr>
      </w:pPr>
      <w:r w:rsidRPr="006F2C90">
        <w:rPr>
          <w:b/>
        </w:rPr>
        <w:tab/>
      </w:r>
      <w:proofErr w:type="spellStart"/>
      <w:r w:rsidRPr="006F2C90">
        <w:rPr>
          <w:b/>
          <w:u w:val="single"/>
        </w:rPr>
        <w:t>H.</w:t>
      </w:r>
      <w:r w:rsidRPr="006F2C90">
        <w:rPr>
          <w:b/>
          <w:szCs w:val="22"/>
          <w:u w:val="single"/>
        </w:rPr>
        <w:t>4447</w:t>
      </w:r>
      <w:proofErr w:type="spellEnd"/>
      <w:r w:rsidRPr="006F2C90">
        <w:rPr>
          <w:b/>
          <w:szCs w:val="22"/>
        </w:rPr>
        <w:t xml:space="preserve"> </w:t>
      </w:r>
      <w:r w:rsidRPr="006F2C90">
        <w:rPr>
          <w:b/>
          <w:i/>
          <w:szCs w:val="22"/>
        </w:rPr>
        <w:t>ADVANCED MANUFACTURING COURSES</w:t>
      </w:r>
      <w:r w:rsidRPr="006F2C90">
        <w:rPr>
          <w:b/>
        </w:rPr>
        <w:t xml:space="preserve"> </w:t>
      </w:r>
      <w:r w:rsidRPr="006F2C90">
        <w:rPr>
          <w:b/>
          <w:szCs w:val="22"/>
        </w:rPr>
        <w:t>Rep. Gilliard</w:t>
      </w:r>
    </w:p>
    <w:p w:rsidR="000C0E00" w:rsidRDefault="000C0E00" w:rsidP="000C0E00">
      <w:r w:rsidRPr="00AF5D26">
        <w:rPr>
          <w:szCs w:val="22"/>
        </w:rPr>
        <w:t>This bill requires every public high school of this state each to offer at least five advanced manufacturing courses to their respective students for elective credit beginning with the 2018</w:t>
      </w:r>
      <w:r w:rsidRPr="00AF5D26">
        <w:noBreakHyphen/>
      </w:r>
      <w:r w:rsidRPr="00AF5D26">
        <w:rPr>
          <w:szCs w:val="22"/>
        </w:rPr>
        <w:t xml:space="preserve">2019 school year. </w:t>
      </w:r>
    </w:p>
    <w:p w:rsidR="000C0E00" w:rsidRDefault="000C0E00" w:rsidP="000C0E00">
      <w:pPr>
        <w:rPr>
          <w:szCs w:val="22"/>
        </w:rPr>
      </w:pPr>
    </w:p>
    <w:p w:rsidR="00260939" w:rsidRPr="00AF5D26" w:rsidRDefault="00260939" w:rsidP="000C0E00">
      <w:pPr>
        <w:rPr>
          <w:szCs w:val="22"/>
        </w:rPr>
      </w:pPr>
    </w:p>
    <w:p w:rsidR="000C0E00" w:rsidRPr="006F2C90" w:rsidRDefault="000C0E00" w:rsidP="000C0E00">
      <w:pPr>
        <w:rPr>
          <w:b/>
          <w:szCs w:val="22"/>
        </w:rPr>
      </w:pPr>
      <w:r w:rsidRPr="006F2C90">
        <w:rPr>
          <w:b/>
        </w:rPr>
        <w:lastRenderedPageBreak/>
        <w:tab/>
      </w:r>
      <w:proofErr w:type="spellStart"/>
      <w:r w:rsidRPr="006F2C90">
        <w:rPr>
          <w:b/>
          <w:u w:val="single"/>
        </w:rPr>
        <w:t>H.</w:t>
      </w:r>
      <w:r w:rsidRPr="006F2C90">
        <w:rPr>
          <w:b/>
          <w:szCs w:val="22"/>
          <w:u w:val="single"/>
        </w:rPr>
        <w:t>4465</w:t>
      </w:r>
      <w:proofErr w:type="spellEnd"/>
      <w:r w:rsidRPr="006F2C90">
        <w:rPr>
          <w:b/>
          <w:szCs w:val="22"/>
        </w:rPr>
        <w:t xml:space="preserve"> </w:t>
      </w:r>
      <w:r w:rsidRPr="006F2C90">
        <w:rPr>
          <w:b/>
          <w:i/>
          <w:szCs w:val="22"/>
        </w:rPr>
        <w:t>NOTIFICATION OF ROAD CLOSURES</w:t>
      </w:r>
      <w:r w:rsidRPr="006F2C90">
        <w:rPr>
          <w:b/>
          <w:szCs w:val="22"/>
        </w:rPr>
        <w:t xml:space="preserve"> Rep. Brawley</w:t>
      </w:r>
    </w:p>
    <w:p w:rsidR="000C0E00" w:rsidRDefault="000C0E00" w:rsidP="000C0E00">
      <w:r w:rsidRPr="00AF5D26">
        <w:rPr>
          <w:szCs w:val="22"/>
        </w:rPr>
        <w:t xml:space="preserve">This bill relates to the filing of a petition to abandon or close a street, road, or highway, so as to provide that the </w:t>
      </w:r>
      <w:r w:rsidRPr="00AF5D26">
        <w:t>Department of T</w:t>
      </w:r>
      <w:r w:rsidRPr="00AF5D26">
        <w:rPr>
          <w:szCs w:val="22"/>
        </w:rPr>
        <w:t>ransportation must notify in writing all residential households within a ten</w:t>
      </w:r>
      <w:r w:rsidRPr="00AF5D26">
        <w:noBreakHyphen/>
      </w:r>
      <w:r w:rsidRPr="00AF5D26">
        <w:rPr>
          <w:szCs w:val="22"/>
        </w:rPr>
        <w:t>mile radius of a proposed road closure and the members of the legislative delegation who represent the county in which the proposed road closure is located, prior to filing a petition for the closure of a rural state</w:t>
      </w:r>
      <w:r w:rsidRPr="00AF5D26">
        <w:noBreakHyphen/>
      </w:r>
      <w:r w:rsidRPr="00AF5D26">
        <w:rPr>
          <w:szCs w:val="22"/>
        </w:rPr>
        <w:t xml:space="preserve">maintained road. </w:t>
      </w:r>
    </w:p>
    <w:p w:rsidR="000C0E00" w:rsidRPr="00AF5D26" w:rsidRDefault="000C0E00" w:rsidP="000C0E00">
      <w:pPr>
        <w:rPr>
          <w:szCs w:val="22"/>
        </w:rPr>
      </w:pPr>
    </w:p>
    <w:p w:rsidR="000C0E00" w:rsidRPr="006F2C90" w:rsidRDefault="000C0E00" w:rsidP="000C0E00">
      <w:pPr>
        <w:rPr>
          <w:b/>
        </w:rPr>
      </w:pPr>
      <w:r w:rsidRPr="006F2C90">
        <w:rPr>
          <w:b/>
        </w:rPr>
        <w:tab/>
      </w:r>
      <w:proofErr w:type="spellStart"/>
      <w:r w:rsidRPr="006F2C90">
        <w:rPr>
          <w:b/>
          <w:u w:val="single"/>
        </w:rPr>
        <w:t>H.</w:t>
      </w:r>
      <w:r w:rsidRPr="006F2C90">
        <w:rPr>
          <w:b/>
          <w:szCs w:val="22"/>
          <w:u w:val="single"/>
        </w:rPr>
        <w:t>4466</w:t>
      </w:r>
      <w:proofErr w:type="spellEnd"/>
      <w:r w:rsidRPr="006F2C90">
        <w:rPr>
          <w:b/>
          <w:szCs w:val="22"/>
        </w:rPr>
        <w:t xml:space="preserve"> </w:t>
      </w:r>
      <w:r w:rsidRPr="006F2C90">
        <w:rPr>
          <w:b/>
          <w:i/>
          <w:szCs w:val="22"/>
        </w:rPr>
        <w:t xml:space="preserve">OPERATION OF CERTAIN UNLICENSED </w:t>
      </w:r>
      <w:r w:rsidR="006F2C90" w:rsidRPr="006F2C90">
        <w:rPr>
          <w:b/>
          <w:i/>
          <w:szCs w:val="22"/>
        </w:rPr>
        <w:t>VEHICLES</w:t>
      </w:r>
      <w:r w:rsidR="006F2C90" w:rsidRPr="006F2C90">
        <w:rPr>
          <w:b/>
          <w:szCs w:val="22"/>
        </w:rPr>
        <w:t xml:space="preserve"> </w:t>
      </w:r>
      <w:r w:rsidR="006F2C90">
        <w:rPr>
          <w:b/>
          <w:szCs w:val="22"/>
        </w:rPr>
        <w:t xml:space="preserve">Rep. </w:t>
      </w:r>
      <w:r w:rsidRPr="006F2C90">
        <w:rPr>
          <w:b/>
          <w:szCs w:val="22"/>
        </w:rPr>
        <w:t>Clemmons</w:t>
      </w:r>
    </w:p>
    <w:p w:rsidR="000C0E00" w:rsidRDefault="000C0E00" w:rsidP="000C0E00">
      <w:r w:rsidRPr="00AF5D26">
        <w:rPr>
          <w:szCs w:val="22"/>
        </w:rPr>
        <w:t>This bill provides that a county may adopt an ordinance that regulates the operation of certain unlicensed vehicles upon the public streets and highways within its jurisdiction when the vehicles are offered to the public for rental on a daily, weekly, or monthly basis, and to provide that municipalities may adopt a similar ordinance in the absence of county ordinances.</w:t>
      </w:r>
    </w:p>
    <w:p w:rsidR="000C0E00" w:rsidRPr="00AF5D26" w:rsidRDefault="000C0E00" w:rsidP="000C0E00">
      <w:pPr>
        <w:rPr>
          <w:szCs w:val="22"/>
        </w:rPr>
      </w:pPr>
      <w:r w:rsidRPr="00AF5D26">
        <w:rPr>
          <w:szCs w:val="22"/>
        </w:rPr>
        <w:t xml:space="preserve"> </w:t>
      </w:r>
    </w:p>
    <w:p w:rsidR="000C0E00" w:rsidRPr="006F2C90" w:rsidRDefault="000C0E00" w:rsidP="000C0E00">
      <w:pPr>
        <w:rPr>
          <w:b/>
          <w:szCs w:val="22"/>
        </w:rPr>
      </w:pPr>
      <w:r w:rsidRPr="006F2C90">
        <w:rPr>
          <w:b/>
        </w:rPr>
        <w:tab/>
      </w:r>
      <w:proofErr w:type="spellStart"/>
      <w:r w:rsidRPr="006F2C90">
        <w:rPr>
          <w:b/>
          <w:u w:val="single"/>
        </w:rPr>
        <w:t>H.</w:t>
      </w:r>
      <w:r w:rsidRPr="006F2C90">
        <w:rPr>
          <w:b/>
          <w:szCs w:val="22"/>
          <w:u w:val="single"/>
        </w:rPr>
        <w:t>4472</w:t>
      </w:r>
      <w:proofErr w:type="spellEnd"/>
      <w:r w:rsidRPr="006F2C90">
        <w:rPr>
          <w:b/>
        </w:rPr>
        <w:t xml:space="preserve"> </w:t>
      </w:r>
      <w:r w:rsidRPr="006F2C90">
        <w:rPr>
          <w:b/>
          <w:i/>
          <w:szCs w:val="22"/>
        </w:rPr>
        <w:t>FUNERAL PROCESSIONS</w:t>
      </w:r>
      <w:r w:rsidRPr="006F2C90">
        <w:rPr>
          <w:b/>
        </w:rPr>
        <w:t xml:space="preserve"> </w:t>
      </w:r>
      <w:r w:rsidRPr="006F2C90">
        <w:rPr>
          <w:b/>
          <w:szCs w:val="22"/>
        </w:rPr>
        <w:t>Rep. Pitts</w:t>
      </w:r>
    </w:p>
    <w:p w:rsidR="000C0E00" w:rsidRDefault="000C0E00" w:rsidP="000C0E00">
      <w:r w:rsidRPr="00AF5D26">
        <w:rPr>
          <w:szCs w:val="22"/>
        </w:rPr>
        <w:t xml:space="preserve">This bill defines the term </w:t>
      </w:r>
      <w:r w:rsidRPr="00AF5D26">
        <w:t>“</w:t>
      </w:r>
      <w:r w:rsidRPr="00AF5D26">
        <w:rPr>
          <w:szCs w:val="22"/>
        </w:rPr>
        <w:t>funeral procession</w:t>
      </w:r>
      <w:r w:rsidRPr="00AF5D26">
        <w:t>”</w:t>
      </w:r>
      <w:r w:rsidRPr="00AF5D26">
        <w:rPr>
          <w:szCs w:val="22"/>
        </w:rPr>
        <w:t xml:space="preserve">, to provide duties of operators of motor vehicles in and outside a funeral procession, to provide a penalty, and to provide that a law enforcement officer who is directing or escorting a funeral procession is immune from liability under certain circumstances. </w:t>
      </w:r>
    </w:p>
    <w:p w:rsidR="000C0E00" w:rsidRPr="00AF5D26" w:rsidRDefault="000C0E00" w:rsidP="000C0E00">
      <w:pPr>
        <w:rPr>
          <w:szCs w:val="22"/>
        </w:rPr>
      </w:pPr>
    </w:p>
    <w:p w:rsidR="000C0E00" w:rsidRPr="006F2C90" w:rsidRDefault="000C0E00" w:rsidP="000C0E00">
      <w:pPr>
        <w:rPr>
          <w:b/>
          <w:szCs w:val="22"/>
        </w:rPr>
      </w:pPr>
      <w:r w:rsidRPr="006F2C90">
        <w:rPr>
          <w:b/>
        </w:rPr>
        <w:tab/>
      </w:r>
      <w:proofErr w:type="spellStart"/>
      <w:r w:rsidRPr="006F2C90">
        <w:rPr>
          <w:b/>
          <w:u w:val="single"/>
        </w:rPr>
        <w:t>H.</w:t>
      </w:r>
      <w:r w:rsidRPr="006F2C90">
        <w:rPr>
          <w:b/>
          <w:szCs w:val="22"/>
          <w:u w:val="single"/>
        </w:rPr>
        <w:t>4473</w:t>
      </w:r>
      <w:proofErr w:type="spellEnd"/>
      <w:r w:rsidRPr="006F2C90">
        <w:rPr>
          <w:b/>
        </w:rPr>
        <w:t xml:space="preserve"> </w:t>
      </w:r>
      <w:r w:rsidRPr="006F2C90">
        <w:rPr>
          <w:b/>
          <w:i/>
          <w:szCs w:val="22"/>
        </w:rPr>
        <w:t>DOT MITIGATION</w:t>
      </w:r>
      <w:r w:rsidRPr="006F2C90">
        <w:rPr>
          <w:b/>
          <w:szCs w:val="22"/>
        </w:rPr>
        <w:t xml:space="preserve"> Rep. Pitts</w:t>
      </w:r>
    </w:p>
    <w:p w:rsidR="000C0E00" w:rsidRPr="00AF5D26" w:rsidRDefault="000C0E00" w:rsidP="000C0E00">
      <w:pPr>
        <w:rPr>
          <w:szCs w:val="22"/>
        </w:rPr>
      </w:pPr>
      <w:r w:rsidRPr="00AF5D26">
        <w:rPr>
          <w:szCs w:val="22"/>
        </w:rPr>
        <w:t>This bill provides that if a Department of Transportation construction, maintenance, or repair project adversely impacts a landowner</w:t>
      </w:r>
      <w:r w:rsidRPr="00AF5D26">
        <w:t>’</w:t>
      </w:r>
      <w:r w:rsidRPr="00AF5D26">
        <w:rPr>
          <w:szCs w:val="22"/>
        </w:rPr>
        <w:t xml:space="preserve">s property, then the </w:t>
      </w:r>
      <w:r w:rsidRPr="00AF5D26">
        <w:t>D</w:t>
      </w:r>
      <w:r w:rsidRPr="00AF5D26">
        <w:rPr>
          <w:szCs w:val="22"/>
        </w:rPr>
        <w:t xml:space="preserve">epartment shall mitigate or rectify the adverse impact of the project, and to provide that if a </w:t>
      </w:r>
      <w:r w:rsidRPr="00AF5D26">
        <w:t>D</w:t>
      </w:r>
      <w:r w:rsidRPr="00AF5D26">
        <w:rPr>
          <w:szCs w:val="22"/>
        </w:rPr>
        <w:t>epartment construction, maintenance, or repair project interferes with access to a landowner</w:t>
      </w:r>
      <w:r w:rsidRPr="00AF5D26">
        <w:t>’</w:t>
      </w:r>
      <w:r w:rsidRPr="00AF5D26">
        <w:rPr>
          <w:szCs w:val="22"/>
        </w:rPr>
        <w:t xml:space="preserve">s property, then the </w:t>
      </w:r>
      <w:r w:rsidRPr="00AF5D26">
        <w:t>D</w:t>
      </w:r>
      <w:r w:rsidRPr="00AF5D26">
        <w:rPr>
          <w:szCs w:val="22"/>
        </w:rPr>
        <w:t xml:space="preserve">epartment shall construct a driveway that allows the landowner to gain access to his property. </w:t>
      </w:r>
    </w:p>
    <w:p w:rsidR="000C0E00" w:rsidRPr="00AF5D26" w:rsidRDefault="000C0E00" w:rsidP="000C0E00">
      <w:pPr>
        <w:rPr>
          <w:szCs w:val="22"/>
        </w:rPr>
      </w:pPr>
    </w:p>
    <w:p w:rsidR="000C0E00" w:rsidRPr="006F2C90" w:rsidRDefault="000C0E00" w:rsidP="000C0E00">
      <w:pPr>
        <w:rPr>
          <w:b/>
          <w:szCs w:val="22"/>
        </w:rPr>
      </w:pPr>
      <w:r w:rsidRPr="006F2C90">
        <w:rPr>
          <w:b/>
        </w:rPr>
        <w:tab/>
      </w:r>
      <w:proofErr w:type="spellStart"/>
      <w:r w:rsidRPr="006F2C90">
        <w:rPr>
          <w:b/>
          <w:u w:val="single"/>
        </w:rPr>
        <w:t>H.</w:t>
      </w:r>
      <w:r w:rsidRPr="006F2C90">
        <w:rPr>
          <w:b/>
          <w:szCs w:val="22"/>
          <w:u w:val="single"/>
        </w:rPr>
        <w:t>4476</w:t>
      </w:r>
      <w:proofErr w:type="spellEnd"/>
      <w:r w:rsidRPr="006F2C90">
        <w:rPr>
          <w:b/>
        </w:rPr>
        <w:t xml:space="preserve"> </w:t>
      </w:r>
      <w:r w:rsidRPr="006F2C90">
        <w:rPr>
          <w:b/>
          <w:i/>
          <w:szCs w:val="22"/>
        </w:rPr>
        <w:t>DMV FEE</w:t>
      </w:r>
      <w:r w:rsidRPr="006F2C90">
        <w:rPr>
          <w:b/>
          <w:i/>
        </w:rPr>
        <w:t>S AND DRUG TESTING</w:t>
      </w:r>
      <w:r w:rsidRPr="006F2C90">
        <w:rPr>
          <w:b/>
        </w:rPr>
        <w:t xml:space="preserve"> </w:t>
      </w:r>
      <w:r w:rsidRPr="006F2C90">
        <w:rPr>
          <w:b/>
          <w:szCs w:val="22"/>
        </w:rPr>
        <w:t>Rep. Tallon</w:t>
      </w:r>
    </w:p>
    <w:p w:rsidR="000C0E00" w:rsidRDefault="000C0E00" w:rsidP="000C0E00">
      <w:r w:rsidRPr="00AF5D26">
        <w:rPr>
          <w:szCs w:val="22"/>
        </w:rPr>
        <w:t>This bill relates to the Department of Public Safety</w:t>
      </w:r>
      <w:r w:rsidRPr="00AF5D26">
        <w:t>’</w:t>
      </w:r>
      <w:r w:rsidRPr="00AF5D26">
        <w:rPr>
          <w:szCs w:val="22"/>
        </w:rPr>
        <w:t xml:space="preserve">s annual audit and the expenditure of certain revenue generated by the </w:t>
      </w:r>
      <w:r w:rsidRPr="00AF5D26">
        <w:t>D</w:t>
      </w:r>
      <w:r w:rsidRPr="00AF5D26">
        <w:rPr>
          <w:szCs w:val="22"/>
        </w:rPr>
        <w:t xml:space="preserve">epartment, so as to delete the provision that authorizes the Department of Motor Vehicles to carry forward and expend certain motor carrier registration fees, and to provide that certain revenue received by the </w:t>
      </w:r>
      <w:r w:rsidRPr="00AF5D26">
        <w:t>D</w:t>
      </w:r>
      <w:r w:rsidRPr="00AF5D26">
        <w:rPr>
          <w:szCs w:val="22"/>
        </w:rPr>
        <w:t xml:space="preserve">epartment may be expended for drug testing. </w:t>
      </w:r>
    </w:p>
    <w:p w:rsidR="000C0E00" w:rsidRPr="00AF5D26" w:rsidRDefault="000C0E00" w:rsidP="000C0E00">
      <w:pPr>
        <w:rPr>
          <w:szCs w:val="22"/>
        </w:rPr>
      </w:pPr>
    </w:p>
    <w:p w:rsidR="000C0E00" w:rsidRPr="006F2C90" w:rsidRDefault="000C0E00" w:rsidP="000C0E00">
      <w:pPr>
        <w:rPr>
          <w:b/>
          <w:szCs w:val="22"/>
        </w:rPr>
      </w:pPr>
      <w:r w:rsidRPr="006F2C90">
        <w:rPr>
          <w:b/>
        </w:rPr>
        <w:tab/>
      </w:r>
      <w:proofErr w:type="spellStart"/>
      <w:r w:rsidRPr="006F2C90">
        <w:rPr>
          <w:b/>
          <w:u w:val="single"/>
        </w:rPr>
        <w:t>H.</w:t>
      </w:r>
      <w:r w:rsidRPr="006F2C90">
        <w:rPr>
          <w:b/>
          <w:szCs w:val="22"/>
          <w:u w:val="single"/>
        </w:rPr>
        <w:t>4480</w:t>
      </w:r>
      <w:proofErr w:type="spellEnd"/>
      <w:r w:rsidRPr="006F2C90">
        <w:rPr>
          <w:b/>
          <w:szCs w:val="22"/>
        </w:rPr>
        <w:t xml:space="preserve"> </w:t>
      </w:r>
      <w:r w:rsidRPr="006F2C90">
        <w:rPr>
          <w:b/>
          <w:i/>
          <w:szCs w:val="22"/>
        </w:rPr>
        <w:t>REVISIONS REGARDING WIRELESS COMMUNICATIONS DEVICES</w:t>
      </w:r>
      <w:r w:rsidRPr="006F2C90">
        <w:rPr>
          <w:b/>
          <w:szCs w:val="22"/>
        </w:rPr>
        <w:t xml:space="preserve">    </w:t>
      </w:r>
      <w:r w:rsidRPr="006F2C90">
        <w:rPr>
          <w:b/>
        </w:rPr>
        <w:tab/>
      </w:r>
      <w:r w:rsidRPr="006F2C90">
        <w:rPr>
          <w:b/>
        </w:rPr>
        <w:tab/>
        <w:t xml:space="preserve">     </w:t>
      </w:r>
      <w:r w:rsidRPr="006F2C90">
        <w:rPr>
          <w:b/>
          <w:szCs w:val="22"/>
        </w:rPr>
        <w:t>Rep. Taylor</w:t>
      </w:r>
    </w:p>
    <w:p w:rsidR="000C0E00" w:rsidRDefault="000C0E00" w:rsidP="000C0E00">
      <w:r w:rsidRPr="00AF5D26">
        <w:rPr>
          <w:szCs w:val="22"/>
        </w:rPr>
        <w:t>This bill relates to the unlawful use of a wireless communications device while operating a motor vehicle and revises the definition of certain terms, revises the circumstances when it is unlawful to use a wireless device, revises the penalties, creates the offense of driving under the influence of an electronic device, deletes the provision that prohibits a law enforcement officer from stopping a person for a violation of this section under certain circumstances, and provides that driving under the influence of an electronic device second or subsequent offense is a two point violation.</w:t>
      </w:r>
    </w:p>
    <w:p w:rsidR="00260939" w:rsidRDefault="00260939" w:rsidP="000C0E00">
      <w:pPr>
        <w:rPr>
          <w:szCs w:val="22"/>
        </w:rPr>
      </w:pPr>
    </w:p>
    <w:p w:rsidR="000C0E00" w:rsidRPr="00AF5D26" w:rsidRDefault="000C0E00" w:rsidP="000C0E00">
      <w:pPr>
        <w:rPr>
          <w:szCs w:val="22"/>
        </w:rPr>
      </w:pPr>
      <w:r w:rsidRPr="00AF5D26">
        <w:rPr>
          <w:szCs w:val="22"/>
        </w:rPr>
        <w:t xml:space="preserve"> </w:t>
      </w:r>
    </w:p>
    <w:p w:rsidR="000C0E00" w:rsidRPr="006F2C90" w:rsidRDefault="000C0E00" w:rsidP="000C0E00">
      <w:pPr>
        <w:rPr>
          <w:b/>
          <w:szCs w:val="22"/>
        </w:rPr>
      </w:pPr>
      <w:r w:rsidRPr="006F2C90">
        <w:rPr>
          <w:b/>
        </w:rPr>
        <w:lastRenderedPageBreak/>
        <w:tab/>
      </w:r>
      <w:proofErr w:type="spellStart"/>
      <w:r w:rsidRPr="006F2C90">
        <w:rPr>
          <w:b/>
          <w:u w:val="single"/>
        </w:rPr>
        <w:t>H.</w:t>
      </w:r>
      <w:r w:rsidRPr="006F2C90">
        <w:rPr>
          <w:b/>
          <w:szCs w:val="22"/>
          <w:u w:val="single"/>
        </w:rPr>
        <w:t>4483</w:t>
      </w:r>
      <w:proofErr w:type="spellEnd"/>
      <w:r w:rsidRPr="006F2C90">
        <w:rPr>
          <w:b/>
          <w:szCs w:val="22"/>
        </w:rPr>
        <w:t xml:space="preserve"> </w:t>
      </w:r>
      <w:r w:rsidRPr="006F2C90">
        <w:rPr>
          <w:b/>
          <w:i/>
        </w:rPr>
        <w:t xml:space="preserve">PHYSICIANS AND </w:t>
      </w:r>
      <w:r w:rsidRPr="006F2C90">
        <w:rPr>
          <w:b/>
          <w:i/>
          <w:szCs w:val="22"/>
        </w:rPr>
        <w:t>STUDENT LOAN REPAYMENT</w:t>
      </w:r>
      <w:r w:rsidRPr="006F2C90">
        <w:rPr>
          <w:b/>
          <w:szCs w:val="22"/>
        </w:rPr>
        <w:t xml:space="preserve"> Rep. Ballentine</w:t>
      </w:r>
    </w:p>
    <w:p w:rsidR="000C0E00" w:rsidRDefault="000C0E00" w:rsidP="000C0E00">
      <w:r w:rsidRPr="00AF5D26">
        <w:rPr>
          <w:szCs w:val="22"/>
        </w:rPr>
        <w:t>This bill changes certain program requirements relating to physicians selected as participants in the student loan repayment pr</w:t>
      </w:r>
      <w:r w:rsidRPr="00AF5D26">
        <w:t>ogram of the Division on A</w:t>
      </w:r>
      <w:r w:rsidRPr="00AF5D26">
        <w:rPr>
          <w:szCs w:val="22"/>
        </w:rPr>
        <w:t>ging.</w:t>
      </w:r>
    </w:p>
    <w:p w:rsidR="000C0E00" w:rsidRPr="00AF5D26" w:rsidRDefault="000C0E00" w:rsidP="000C0E00">
      <w:pPr>
        <w:rPr>
          <w:szCs w:val="22"/>
        </w:rPr>
      </w:pPr>
    </w:p>
    <w:p w:rsidR="006F2C90" w:rsidRPr="006F2C90" w:rsidRDefault="000C0E00" w:rsidP="000C0E00">
      <w:pPr>
        <w:rPr>
          <w:b/>
          <w:i/>
          <w:szCs w:val="22"/>
        </w:rPr>
      </w:pPr>
      <w:r w:rsidRPr="00AF5D26">
        <w:tab/>
      </w:r>
      <w:proofErr w:type="spellStart"/>
      <w:r w:rsidRPr="006F2C90">
        <w:rPr>
          <w:b/>
          <w:u w:val="single"/>
        </w:rPr>
        <w:t>H.</w:t>
      </w:r>
      <w:r w:rsidRPr="006F2C90">
        <w:rPr>
          <w:b/>
          <w:szCs w:val="22"/>
          <w:u w:val="single"/>
        </w:rPr>
        <w:t>4511</w:t>
      </w:r>
      <w:proofErr w:type="spellEnd"/>
      <w:r w:rsidRPr="006F2C90">
        <w:rPr>
          <w:b/>
          <w:szCs w:val="22"/>
        </w:rPr>
        <w:t xml:space="preserve"> </w:t>
      </w:r>
      <w:r w:rsidRPr="006F2C90">
        <w:rPr>
          <w:b/>
          <w:i/>
          <w:szCs w:val="22"/>
        </w:rPr>
        <w:t>OBSTRUCTION OF A HIGHW</w:t>
      </w:r>
      <w:r w:rsidR="006F2C90" w:rsidRPr="006F2C90">
        <w:rPr>
          <w:b/>
          <w:i/>
          <w:szCs w:val="22"/>
        </w:rPr>
        <w:t>AY BY A RAILROAD CAR OR</w:t>
      </w:r>
    </w:p>
    <w:p w:rsidR="000C0E00" w:rsidRPr="006F2C90" w:rsidRDefault="006F2C90" w:rsidP="000C0E00">
      <w:pPr>
        <w:rPr>
          <w:b/>
          <w:szCs w:val="22"/>
        </w:rPr>
      </w:pPr>
      <w:r w:rsidRPr="006F2C90">
        <w:rPr>
          <w:b/>
          <w:i/>
          <w:szCs w:val="22"/>
        </w:rPr>
        <w:tab/>
      </w:r>
      <w:r w:rsidRPr="006F2C90">
        <w:rPr>
          <w:b/>
          <w:i/>
          <w:szCs w:val="22"/>
        </w:rPr>
        <w:tab/>
      </w:r>
      <w:r w:rsidR="000C0E00" w:rsidRPr="006F2C90">
        <w:rPr>
          <w:b/>
          <w:i/>
          <w:szCs w:val="22"/>
        </w:rPr>
        <w:t>LOCOMOTIVE</w:t>
      </w:r>
      <w:r w:rsidR="000C0E00" w:rsidRPr="006F2C90">
        <w:rPr>
          <w:b/>
        </w:rPr>
        <w:t xml:space="preserve"> </w:t>
      </w:r>
      <w:r w:rsidR="000C0E00" w:rsidRPr="006F2C90">
        <w:rPr>
          <w:b/>
          <w:szCs w:val="22"/>
        </w:rPr>
        <w:t>Rep. Rutherford</w:t>
      </w:r>
    </w:p>
    <w:p w:rsidR="000C0E00" w:rsidRPr="00AF5D26" w:rsidRDefault="000C0E00" w:rsidP="000C0E00">
      <w:r w:rsidRPr="00AF5D26">
        <w:rPr>
          <w:szCs w:val="22"/>
        </w:rPr>
        <w:t xml:space="preserve">This bill relates to the obstruction of a highway by a railroad car, locomotive, or other object, so as to increase fines, to remove certain notice requirements, to provide that every two hours of obstruction constitutes an additional </w:t>
      </w:r>
      <w:r>
        <w:t>offense.</w:t>
      </w:r>
    </w:p>
    <w:p w:rsidR="000C0E00" w:rsidRDefault="000C0E00" w:rsidP="00386A98"/>
    <w:p w:rsidR="007B28F7" w:rsidRDefault="007B28F7" w:rsidP="00386A98"/>
    <w:p w:rsidR="000C0E00" w:rsidRPr="00936223" w:rsidRDefault="000C0E00" w:rsidP="00386A98"/>
    <w:p w:rsidR="00936223" w:rsidRDefault="00936223" w:rsidP="00936223">
      <w:pPr>
        <w:jc w:val="center"/>
        <w:rPr>
          <w:b/>
          <w:sz w:val="32"/>
          <w:szCs w:val="32"/>
        </w:rPr>
      </w:pPr>
      <w:r w:rsidRPr="00936223">
        <w:rPr>
          <w:b/>
          <w:sz w:val="32"/>
          <w:szCs w:val="32"/>
        </w:rPr>
        <w:t>JUDICIARY</w:t>
      </w:r>
    </w:p>
    <w:p w:rsidR="00F668C9" w:rsidRPr="00266150" w:rsidRDefault="00F668C9" w:rsidP="00266150">
      <w:pPr>
        <w:rPr>
          <w:szCs w:val="22"/>
        </w:rPr>
      </w:pPr>
    </w:p>
    <w:p w:rsidR="00D4588C" w:rsidRDefault="00D4588C" w:rsidP="00D4588C">
      <w:r>
        <w:rPr>
          <w:b/>
        </w:rPr>
        <w:tab/>
      </w:r>
      <w:proofErr w:type="spellStart"/>
      <w:r>
        <w:rPr>
          <w:b/>
          <w:u w:val="single"/>
        </w:rPr>
        <w:t>H.</w:t>
      </w:r>
      <w:r w:rsidRPr="00E358FA">
        <w:rPr>
          <w:b/>
          <w:u w:val="single"/>
        </w:rPr>
        <w:t>4375</w:t>
      </w:r>
      <w:proofErr w:type="spellEnd"/>
      <w:r w:rsidRPr="00E358FA">
        <w:t xml:space="preserve"> </w:t>
      </w:r>
      <w:r w:rsidR="00DA4164">
        <w:rPr>
          <w:b/>
          <w:i/>
        </w:rPr>
        <w:t>BASE</w:t>
      </w:r>
      <w:r w:rsidRPr="00E358FA">
        <w:rPr>
          <w:b/>
          <w:i/>
        </w:rPr>
        <w:t xml:space="preserve"> LOAD REVIEW ACT UTILITY RATE REVISIONS</w:t>
      </w:r>
      <w:r w:rsidRPr="00E358FA">
        <w:rPr>
          <w:b/>
        </w:rPr>
        <w:t xml:space="preserve"> Rep. McCoy</w:t>
      </w:r>
    </w:p>
    <w:p w:rsidR="00D4588C" w:rsidRPr="00E358FA" w:rsidRDefault="00D4588C" w:rsidP="00D4588C">
      <w:r>
        <w:t xml:space="preserve">Amends state law, specifically, </w:t>
      </w:r>
      <w:r w:rsidRPr="00E358FA">
        <w:t xml:space="preserve">the </w:t>
      </w:r>
      <w:r>
        <w:t>Base Load Review A</w:t>
      </w:r>
      <w:r w:rsidRPr="00E358FA">
        <w:t>ct of 2007</w:t>
      </w:r>
      <w:r>
        <w:t>. Any future</w:t>
      </w:r>
      <w:r w:rsidRPr="00E358FA">
        <w:t xml:space="preserve"> rate increase</w:t>
      </w:r>
      <w:r>
        <w:t xml:space="preserve"> request</w:t>
      </w:r>
      <w:r w:rsidRPr="00E358FA">
        <w:t xml:space="preserve">s for base load plants </w:t>
      </w:r>
      <w:r>
        <w:t xml:space="preserve">would </w:t>
      </w:r>
      <w:r w:rsidRPr="00E358FA">
        <w:t xml:space="preserve">be </w:t>
      </w:r>
      <w:r>
        <w:t xml:space="preserve">subject to new restrictions on the Public Service Commission when reviewing rate change requests. This proposed legislation would require the utilities involved to pay all costs of failed projects begun under the 2007 Act. These costs could not be passed on to its customers. This proposed legislation would end the 18% surcharge that utility customers are currently seeing on their monthly power bills. </w:t>
      </w:r>
    </w:p>
    <w:p w:rsidR="00D4588C" w:rsidRPr="00E358FA" w:rsidRDefault="00D4588C" w:rsidP="00D4588C"/>
    <w:p w:rsidR="00D4588C" w:rsidRDefault="00D4588C" w:rsidP="00D4588C">
      <w:pPr>
        <w:rPr>
          <w:b/>
        </w:rPr>
      </w:pPr>
      <w:r>
        <w:rPr>
          <w:b/>
        </w:rPr>
        <w:tab/>
      </w:r>
      <w:proofErr w:type="spellStart"/>
      <w:r>
        <w:rPr>
          <w:b/>
          <w:u w:val="single"/>
        </w:rPr>
        <w:t>H.</w:t>
      </w:r>
      <w:r w:rsidRPr="00E358FA">
        <w:rPr>
          <w:b/>
          <w:u w:val="single"/>
        </w:rPr>
        <w:t>4376</w:t>
      </w:r>
      <w:proofErr w:type="spellEnd"/>
      <w:r w:rsidRPr="00E358FA">
        <w:rPr>
          <w:b/>
        </w:rPr>
        <w:t xml:space="preserve"> </w:t>
      </w:r>
      <w:r>
        <w:rPr>
          <w:b/>
          <w:i/>
        </w:rPr>
        <w:t>PUBLIC SERVICE AUTHORITY BOARD OF DIRECTORS</w:t>
      </w:r>
      <w:r w:rsidRPr="00E358FA">
        <w:rPr>
          <w:b/>
        </w:rPr>
        <w:t xml:space="preserve"> Rep. McCoy</w:t>
      </w:r>
    </w:p>
    <w:p w:rsidR="00D4588C" w:rsidRPr="00E358FA" w:rsidRDefault="00D4588C" w:rsidP="00D4588C">
      <w:r>
        <w:t>Terminates the terms of current SC Public Service Authority [i.e. Santee Cooper] board members. Revises qualifications of, and terms for, the S</w:t>
      </w:r>
      <w:r w:rsidRPr="00E358FA">
        <w:t>ou</w:t>
      </w:r>
      <w:r>
        <w:t>th Carolina Public Service A</w:t>
      </w:r>
      <w:r w:rsidRPr="00E358FA">
        <w:t>uthority</w:t>
      </w:r>
      <w:r>
        <w:t xml:space="preserve"> [</w:t>
      </w:r>
      <w:proofErr w:type="spellStart"/>
      <w:r>
        <w:t>SCPSA</w:t>
      </w:r>
      <w:proofErr w:type="spellEnd"/>
      <w:r>
        <w:t>] b</w:t>
      </w:r>
      <w:r w:rsidRPr="00E358FA">
        <w:t xml:space="preserve">oard of </w:t>
      </w:r>
      <w:r>
        <w:t xml:space="preserve">directors. These qualifications mirror those for the SC Public Service Commission, with the exception of not requiring a telecommunications representative to so serve the </w:t>
      </w:r>
      <w:proofErr w:type="spellStart"/>
      <w:r>
        <w:t>SCPSA</w:t>
      </w:r>
      <w:proofErr w:type="spellEnd"/>
      <w:r>
        <w:t xml:space="preserve">. Also, all proposed new, </w:t>
      </w:r>
      <w:r w:rsidRPr="00E358FA">
        <w:t>or revised</w:t>
      </w:r>
      <w:r>
        <w:t>,</w:t>
      </w:r>
      <w:r w:rsidRPr="00E358FA">
        <w:t xml:space="preserve"> electric rates and charges </w:t>
      </w:r>
      <w:r>
        <w:t>by</w:t>
      </w:r>
      <w:r w:rsidRPr="00E358FA">
        <w:t xml:space="preserve"> the </w:t>
      </w:r>
      <w:r>
        <w:t>Public Service A</w:t>
      </w:r>
      <w:r w:rsidRPr="00E358FA">
        <w:t xml:space="preserve">uthority </w:t>
      </w:r>
      <w:r>
        <w:t>would have to be</w:t>
      </w:r>
      <w:r w:rsidRPr="00E358FA">
        <w:t xml:space="preserve"> submitted to the </w:t>
      </w:r>
      <w:r>
        <w:t>P</w:t>
      </w:r>
      <w:r w:rsidRPr="00E358FA">
        <w:t xml:space="preserve">ublic </w:t>
      </w:r>
      <w:r>
        <w:t>S</w:t>
      </w:r>
      <w:r w:rsidRPr="00E358FA">
        <w:t xml:space="preserve">ervice </w:t>
      </w:r>
      <w:r>
        <w:t>C</w:t>
      </w:r>
      <w:r w:rsidRPr="00E358FA">
        <w:t xml:space="preserve">ommission for </w:t>
      </w:r>
      <w:r>
        <w:t xml:space="preserve">its review and </w:t>
      </w:r>
      <w:r w:rsidRPr="00E358FA">
        <w:t>approval</w:t>
      </w:r>
      <w:r>
        <w:t xml:space="preserve">. These </w:t>
      </w:r>
      <w:r w:rsidRPr="00E358FA">
        <w:t xml:space="preserve">new rates </w:t>
      </w:r>
      <w:r>
        <w:t xml:space="preserve">could not be used to </w:t>
      </w:r>
      <w:r w:rsidRPr="00E358FA">
        <w:t xml:space="preserve">pay any </w:t>
      </w:r>
      <w:r>
        <w:t xml:space="preserve">of </w:t>
      </w:r>
      <w:r w:rsidRPr="00E358FA">
        <w:t xml:space="preserve">the abandonment costs </w:t>
      </w:r>
      <w:r>
        <w:t>associated with</w:t>
      </w:r>
      <w:r w:rsidRPr="00E358FA">
        <w:t xml:space="preserve"> the two new nuclear reactors </w:t>
      </w:r>
      <w:r>
        <w:t>proposed for the VC Summer nuclear facility under</w:t>
      </w:r>
      <w:r w:rsidRPr="00E358FA">
        <w:t xml:space="preserve"> the </w:t>
      </w:r>
      <w:r>
        <w:t>2007 B</w:t>
      </w:r>
      <w:r w:rsidRPr="00E358FA">
        <w:t xml:space="preserve">ase </w:t>
      </w:r>
      <w:r>
        <w:t>L</w:t>
      </w:r>
      <w:r w:rsidRPr="00E358FA">
        <w:t xml:space="preserve">oad </w:t>
      </w:r>
      <w:r>
        <w:t>R</w:t>
      </w:r>
      <w:r w:rsidRPr="00E358FA">
        <w:t xml:space="preserve">eview </w:t>
      </w:r>
      <w:r>
        <w:t>A</w:t>
      </w:r>
      <w:r w:rsidRPr="00E358FA">
        <w:t>ct</w:t>
      </w:r>
      <w:r>
        <w:t xml:space="preserve">. </w:t>
      </w:r>
    </w:p>
    <w:p w:rsidR="00D4588C" w:rsidRPr="00E358FA" w:rsidRDefault="00D4588C" w:rsidP="00D4588C"/>
    <w:p w:rsidR="00D4588C" w:rsidRPr="00482096" w:rsidRDefault="00D4588C" w:rsidP="00D4588C">
      <w:pPr>
        <w:rPr>
          <w:b/>
        </w:rPr>
      </w:pPr>
      <w:r>
        <w:rPr>
          <w:b/>
        </w:rPr>
        <w:tab/>
      </w:r>
      <w:proofErr w:type="spellStart"/>
      <w:r w:rsidRPr="00482096">
        <w:rPr>
          <w:b/>
          <w:u w:val="single"/>
        </w:rPr>
        <w:t>H.4377</w:t>
      </w:r>
      <w:proofErr w:type="spellEnd"/>
      <w:r w:rsidRPr="00482096">
        <w:rPr>
          <w:b/>
        </w:rPr>
        <w:t xml:space="preserve"> </w:t>
      </w:r>
      <w:r w:rsidRPr="00482096">
        <w:rPr>
          <w:b/>
          <w:i/>
        </w:rPr>
        <w:t xml:space="preserve">PUBLIC SERVICE COMMISSION COMMISSIONERS </w:t>
      </w:r>
      <w:r w:rsidRPr="00482096">
        <w:rPr>
          <w:b/>
        </w:rPr>
        <w:t>Rep. McCoy</w:t>
      </w:r>
    </w:p>
    <w:p w:rsidR="00D4588C" w:rsidRPr="00E358FA" w:rsidRDefault="00D4588C" w:rsidP="00D4588C">
      <w:r>
        <w:t>Terms of current Public Service Commission [PSC] members would be terminated. A reconstituted commission would consist of commissioners who meet certain minimum standards. These standards could no longer be waived by the SC Public Utilities Review Committee [</w:t>
      </w:r>
      <w:proofErr w:type="spellStart"/>
      <w:r>
        <w:t>PURC</w:t>
      </w:r>
      <w:proofErr w:type="spellEnd"/>
      <w:r>
        <w:t xml:space="preserve">]. New commissioners would have to </w:t>
      </w:r>
      <w:r w:rsidRPr="00E358FA">
        <w:t>attend at least six hours of continuing education curriculum</w:t>
      </w:r>
      <w:r>
        <w:t xml:space="preserve"> under this legislation. Also, it would direct </w:t>
      </w:r>
      <w:r w:rsidRPr="00E358FA">
        <w:t xml:space="preserve">commissioners to question </w:t>
      </w:r>
      <w:r>
        <w:t>all</w:t>
      </w:r>
      <w:r w:rsidRPr="00E358FA">
        <w:t xml:space="preserve"> parties thoroughly during contested </w:t>
      </w:r>
      <w:r>
        <w:t>hearings. A</w:t>
      </w:r>
      <w:r w:rsidRPr="00E358FA">
        <w:t>llow</w:t>
      </w:r>
      <w:r>
        <w:t>s</w:t>
      </w:r>
      <w:r w:rsidRPr="00E358FA">
        <w:t xml:space="preserve"> the </w:t>
      </w:r>
      <w:r>
        <w:t>P</w:t>
      </w:r>
      <w:r w:rsidRPr="00E358FA">
        <w:t xml:space="preserve">ublic </w:t>
      </w:r>
      <w:r>
        <w:t>U</w:t>
      </w:r>
      <w:r w:rsidRPr="00E358FA">
        <w:t xml:space="preserve">tilities </w:t>
      </w:r>
      <w:r>
        <w:t>R</w:t>
      </w:r>
      <w:r w:rsidRPr="00E358FA">
        <w:t xml:space="preserve">eview </w:t>
      </w:r>
      <w:r>
        <w:t>C</w:t>
      </w:r>
      <w:r w:rsidRPr="00E358FA">
        <w:t>ommittee</w:t>
      </w:r>
      <w:r>
        <w:t>,</w:t>
      </w:r>
      <w:r w:rsidRPr="00E358FA">
        <w:t xml:space="preserve"> and certain other legislative oversight committees</w:t>
      </w:r>
      <w:r>
        <w:t>,</w:t>
      </w:r>
      <w:r w:rsidRPr="00E358FA">
        <w:t xml:space="preserve"> to communicate with the </w:t>
      </w:r>
      <w:r>
        <w:t>P</w:t>
      </w:r>
      <w:r w:rsidRPr="00E358FA">
        <w:t xml:space="preserve">ublic </w:t>
      </w:r>
      <w:r>
        <w:t>S</w:t>
      </w:r>
      <w:r w:rsidRPr="00E358FA">
        <w:t xml:space="preserve">ervice </w:t>
      </w:r>
      <w:r>
        <w:t>Commission u</w:t>
      </w:r>
      <w:r w:rsidRPr="00E358FA">
        <w:t>n</w:t>
      </w:r>
      <w:r>
        <w:t>der</w:t>
      </w:r>
      <w:r w:rsidRPr="00E358FA">
        <w:t xml:space="preserve"> </w:t>
      </w:r>
      <w:r>
        <w:t>specified</w:t>
      </w:r>
      <w:r w:rsidRPr="00E358FA">
        <w:t xml:space="preserve"> c</w:t>
      </w:r>
      <w:r>
        <w:t>onditions</w:t>
      </w:r>
      <w:r w:rsidRPr="00E358FA">
        <w:t>.</w:t>
      </w:r>
    </w:p>
    <w:p w:rsidR="00D4588C" w:rsidRDefault="00D4588C" w:rsidP="00D4588C"/>
    <w:p w:rsidR="007B28F7" w:rsidRPr="00E358FA" w:rsidRDefault="007B28F7" w:rsidP="00D4588C"/>
    <w:p w:rsidR="00D4588C" w:rsidRPr="00482096" w:rsidRDefault="00D4588C" w:rsidP="00D4588C">
      <w:pPr>
        <w:rPr>
          <w:b/>
        </w:rPr>
      </w:pPr>
      <w:r>
        <w:rPr>
          <w:b/>
        </w:rPr>
        <w:lastRenderedPageBreak/>
        <w:tab/>
      </w:r>
      <w:proofErr w:type="spellStart"/>
      <w:r w:rsidRPr="00482096">
        <w:rPr>
          <w:b/>
          <w:u w:val="single"/>
        </w:rPr>
        <w:t>H.4378</w:t>
      </w:r>
      <w:proofErr w:type="spellEnd"/>
      <w:r w:rsidRPr="00482096">
        <w:rPr>
          <w:b/>
        </w:rPr>
        <w:t xml:space="preserve"> </w:t>
      </w:r>
      <w:r w:rsidRPr="00482096">
        <w:rPr>
          <w:b/>
          <w:i/>
        </w:rPr>
        <w:t>UTILITY OVERSIGHT COMMITTEE</w:t>
      </w:r>
      <w:r w:rsidRPr="00482096">
        <w:rPr>
          <w:b/>
        </w:rPr>
        <w:t xml:space="preserve"> Rep. McCoy</w:t>
      </w:r>
    </w:p>
    <w:p w:rsidR="00D4588C" w:rsidRPr="00E358FA" w:rsidRDefault="00D4588C" w:rsidP="00D4588C">
      <w:r>
        <w:t>Proposes a</w:t>
      </w:r>
      <w:r w:rsidRPr="00E358FA">
        <w:t xml:space="preserve"> </w:t>
      </w:r>
      <w:r>
        <w:t>U</w:t>
      </w:r>
      <w:r w:rsidRPr="00E358FA">
        <w:t xml:space="preserve">tility </w:t>
      </w:r>
      <w:r>
        <w:t>O</w:t>
      </w:r>
      <w:r w:rsidRPr="00E358FA">
        <w:t xml:space="preserve">versight </w:t>
      </w:r>
      <w:r>
        <w:t>C</w:t>
      </w:r>
      <w:r w:rsidRPr="00E358FA">
        <w:t>ommittee</w:t>
      </w:r>
      <w:r>
        <w:t>. Sets out its</w:t>
      </w:r>
      <w:r w:rsidRPr="00E358FA">
        <w:t xml:space="preserve"> composition, </w:t>
      </w:r>
      <w:r>
        <w:t xml:space="preserve">an extensive list of </w:t>
      </w:r>
      <w:r w:rsidRPr="00E358FA">
        <w:t>duties, and administration of the committee</w:t>
      </w:r>
      <w:r>
        <w:t>. Amongst the 12 members of this new committee, the House Speaker; Labor, Commerce and Industry Committee chair; and minority leader will be members. Three lay committee members would be appointed by the House Speaker as well. Replaces the existing P</w:t>
      </w:r>
      <w:r w:rsidRPr="00E358FA">
        <w:t xml:space="preserve">ublic </w:t>
      </w:r>
      <w:r>
        <w:t>U</w:t>
      </w:r>
      <w:r w:rsidRPr="00E358FA">
        <w:t xml:space="preserve">tilities </w:t>
      </w:r>
      <w:r>
        <w:t>R</w:t>
      </w:r>
      <w:r w:rsidRPr="00E358FA">
        <w:t xml:space="preserve">eview </w:t>
      </w:r>
      <w:r>
        <w:t>C</w:t>
      </w:r>
      <w:r w:rsidRPr="00E358FA">
        <w:t>ommittee.</w:t>
      </w:r>
    </w:p>
    <w:p w:rsidR="00D4588C" w:rsidRPr="00E358FA" w:rsidRDefault="00D4588C" w:rsidP="00D4588C"/>
    <w:p w:rsidR="00D4588C" w:rsidRPr="00E244EE" w:rsidRDefault="00D4588C" w:rsidP="00D4588C">
      <w:pPr>
        <w:rPr>
          <w:b/>
        </w:rPr>
      </w:pPr>
      <w:r>
        <w:rPr>
          <w:b/>
        </w:rPr>
        <w:tab/>
      </w:r>
      <w:proofErr w:type="spellStart"/>
      <w:r w:rsidRPr="00E244EE">
        <w:rPr>
          <w:b/>
          <w:u w:val="single"/>
        </w:rPr>
        <w:t>H.4379</w:t>
      </w:r>
      <w:proofErr w:type="spellEnd"/>
      <w:r w:rsidRPr="00E244EE">
        <w:rPr>
          <w:b/>
        </w:rPr>
        <w:t xml:space="preserve"> </w:t>
      </w:r>
      <w:r w:rsidRPr="00E244EE">
        <w:rPr>
          <w:b/>
          <w:i/>
        </w:rPr>
        <w:t>UTILITIES CONSUMER ADVOCATE</w:t>
      </w:r>
      <w:r w:rsidRPr="00E244EE">
        <w:rPr>
          <w:b/>
        </w:rPr>
        <w:t xml:space="preserve"> Rep. McCoy</w:t>
      </w:r>
    </w:p>
    <w:p w:rsidR="00D4588C" w:rsidRPr="00E358FA" w:rsidRDefault="00D4588C" w:rsidP="00D4588C">
      <w:r>
        <w:t>Establishes a Utilities Consumer A</w:t>
      </w:r>
      <w:r w:rsidRPr="00E358FA">
        <w:t xml:space="preserve">dvocate </w:t>
      </w:r>
      <w:r>
        <w:t>[</w:t>
      </w:r>
      <w:proofErr w:type="spellStart"/>
      <w:r>
        <w:t>UCA</w:t>
      </w:r>
      <w:proofErr w:type="spellEnd"/>
      <w:r>
        <w:t xml:space="preserve">] </w:t>
      </w:r>
      <w:r w:rsidRPr="00E358FA">
        <w:t xml:space="preserve">in the </w:t>
      </w:r>
      <w:r>
        <w:t>SC A</w:t>
      </w:r>
      <w:r w:rsidRPr="00E358FA">
        <w:t xml:space="preserve">ttorney </w:t>
      </w:r>
      <w:r>
        <w:t>G</w:t>
      </w:r>
      <w:r w:rsidRPr="00E358FA">
        <w:t>eneral</w:t>
      </w:r>
      <w:r>
        <w:t>’s Office. As part of creating this new position, the O</w:t>
      </w:r>
      <w:r w:rsidRPr="00E358FA">
        <w:t xml:space="preserve">ffice of </w:t>
      </w:r>
      <w:r>
        <w:t>R</w:t>
      </w:r>
      <w:r w:rsidRPr="00E358FA">
        <w:t xml:space="preserve">egulatory </w:t>
      </w:r>
      <w:r>
        <w:t>S</w:t>
      </w:r>
      <w:r w:rsidRPr="00E358FA">
        <w:t xml:space="preserve">taff </w:t>
      </w:r>
      <w:r>
        <w:t xml:space="preserve">[ORS] would no longer have the </w:t>
      </w:r>
      <w:r w:rsidRPr="00E358FA">
        <w:t xml:space="preserve">preservation of the </w:t>
      </w:r>
      <w:r>
        <w:t xml:space="preserve">state public utility </w:t>
      </w:r>
      <w:r w:rsidRPr="00E358FA">
        <w:t xml:space="preserve">financial integrity, continued investment, </w:t>
      </w:r>
      <w:r>
        <w:t>or</w:t>
      </w:r>
      <w:r w:rsidRPr="00E358FA">
        <w:t xml:space="preserve"> maintenance of facilities </w:t>
      </w:r>
      <w:r>
        <w:t xml:space="preserve">amongst its responsibilities. The </w:t>
      </w:r>
      <w:proofErr w:type="spellStart"/>
      <w:r>
        <w:t>UCA</w:t>
      </w:r>
      <w:proofErr w:type="spellEnd"/>
      <w:r>
        <w:t xml:space="preserve"> would assume these duties, and ORS would only </w:t>
      </w:r>
      <w:r w:rsidRPr="00E358FA">
        <w:t xml:space="preserve">provide research, expertise, and other </w:t>
      </w:r>
      <w:r>
        <w:t xml:space="preserve">support. The </w:t>
      </w:r>
      <w:proofErr w:type="spellStart"/>
      <w:r>
        <w:t>UCA</w:t>
      </w:r>
      <w:proofErr w:type="spellEnd"/>
      <w:r>
        <w:t xml:space="preserve"> could exercise its</w:t>
      </w:r>
      <w:r w:rsidRPr="00E358FA">
        <w:t xml:space="preserve"> subpoena powers </w:t>
      </w:r>
      <w:r>
        <w:t>by requesting the ORS E</w:t>
      </w:r>
      <w:r w:rsidRPr="00E358FA">
        <w:t xml:space="preserve">xecutive </w:t>
      </w:r>
      <w:r>
        <w:t>D</w:t>
      </w:r>
      <w:r w:rsidRPr="00E358FA">
        <w:t xml:space="preserve">irector to issue </w:t>
      </w:r>
      <w:r>
        <w:t xml:space="preserve">them. When the executive director intervenes </w:t>
      </w:r>
      <w:r w:rsidRPr="00E358FA">
        <w:t xml:space="preserve">in civil proceedings </w:t>
      </w:r>
      <w:r>
        <w:t>under this legislation, he or she</w:t>
      </w:r>
      <w:r w:rsidRPr="00E358FA">
        <w:t xml:space="preserve"> </w:t>
      </w:r>
      <w:r>
        <w:t>would</w:t>
      </w:r>
      <w:r w:rsidRPr="00E358FA">
        <w:t xml:space="preserve"> not </w:t>
      </w:r>
      <w:r>
        <w:t xml:space="preserve">be doing so as a </w:t>
      </w:r>
      <w:r w:rsidRPr="00E358FA">
        <w:t>represent</w:t>
      </w:r>
      <w:r>
        <w:t xml:space="preserve">ative of </w:t>
      </w:r>
      <w:r w:rsidRPr="00E358FA">
        <w:t xml:space="preserve">the </w:t>
      </w:r>
      <w:r>
        <w:t>SC P</w:t>
      </w:r>
      <w:r w:rsidRPr="00E358FA">
        <w:t xml:space="preserve">ublic </w:t>
      </w:r>
      <w:r>
        <w:t>S</w:t>
      </w:r>
      <w:r w:rsidRPr="00E358FA">
        <w:t xml:space="preserve">ervice </w:t>
      </w:r>
      <w:r>
        <w:t>C</w:t>
      </w:r>
      <w:r w:rsidRPr="00E358FA">
        <w:t>ommission.</w:t>
      </w:r>
    </w:p>
    <w:p w:rsidR="00D4588C" w:rsidRPr="00E358FA" w:rsidRDefault="00D4588C" w:rsidP="00D4588C"/>
    <w:p w:rsidR="00D4588C" w:rsidRPr="00E877C4" w:rsidRDefault="00D4588C" w:rsidP="00D4588C">
      <w:pPr>
        <w:rPr>
          <w:b/>
        </w:rPr>
      </w:pPr>
      <w:r>
        <w:rPr>
          <w:b/>
        </w:rPr>
        <w:tab/>
      </w:r>
      <w:proofErr w:type="spellStart"/>
      <w:r w:rsidRPr="00E877C4">
        <w:rPr>
          <w:b/>
          <w:u w:val="single"/>
        </w:rPr>
        <w:t>H.4380</w:t>
      </w:r>
      <w:proofErr w:type="spellEnd"/>
      <w:r w:rsidRPr="00E877C4">
        <w:rPr>
          <w:b/>
        </w:rPr>
        <w:t xml:space="preserve"> </w:t>
      </w:r>
      <w:r w:rsidRPr="00E877C4">
        <w:rPr>
          <w:b/>
          <w:i/>
        </w:rPr>
        <w:t>BASELOAD PAYMENT REFUNDS</w:t>
      </w:r>
      <w:r>
        <w:rPr>
          <w:b/>
        </w:rPr>
        <w:t xml:space="preserve"> </w:t>
      </w:r>
      <w:r w:rsidRPr="00E877C4">
        <w:rPr>
          <w:b/>
        </w:rPr>
        <w:t>Rep. McCoy</w:t>
      </w:r>
    </w:p>
    <w:p w:rsidR="00D4588C" w:rsidRPr="00E358FA" w:rsidRDefault="00D4588C" w:rsidP="00D4588C">
      <w:r>
        <w:t>Directs the P</w:t>
      </w:r>
      <w:r w:rsidRPr="00E358FA">
        <w:t xml:space="preserve">ublic </w:t>
      </w:r>
      <w:r>
        <w:t>S</w:t>
      </w:r>
      <w:r w:rsidRPr="00E358FA">
        <w:t xml:space="preserve">ervice </w:t>
      </w:r>
      <w:r>
        <w:t>C</w:t>
      </w:r>
      <w:r w:rsidRPr="00E358FA">
        <w:t xml:space="preserve">ommission </w:t>
      </w:r>
      <w:r>
        <w:t>to</w:t>
      </w:r>
      <w:r w:rsidRPr="00E358FA">
        <w:t xml:space="preserve"> order </w:t>
      </w:r>
      <w:r>
        <w:t xml:space="preserve">utilities who collected payments from ratepayers under the 2007 Base Load Review Act to </w:t>
      </w:r>
      <w:r w:rsidRPr="00E358FA">
        <w:t>refund</w:t>
      </w:r>
      <w:r>
        <w:t xml:space="preserve"> them. This refund would be for all</w:t>
      </w:r>
      <w:r w:rsidRPr="00E358FA">
        <w:t xml:space="preserve"> projects constructed under the </w:t>
      </w:r>
      <w:r>
        <w:t xml:space="preserve">Act </w:t>
      </w:r>
      <w:r w:rsidRPr="00E358FA">
        <w:t>provisions</w:t>
      </w:r>
      <w:r>
        <w:t>. U</w:t>
      </w:r>
      <w:r w:rsidRPr="00E358FA">
        <w:t xml:space="preserve">tilities </w:t>
      </w:r>
      <w:r>
        <w:t xml:space="preserve">would </w:t>
      </w:r>
      <w:r w:rsidRPr="00E358FA">
        <w:t xml:space="preserve">bear the burden of proving that collected costs </w:t>
      </w:r>
      <w:r>
        <w:t>could be retained by them. R</w:t>
      </w:r>
      <w:r w:rsidRPr="00E358FA">
        <w:t xml:space="preserve">efunds </w:t>
      </w:r>
      <w:r>
        <w:t>could be made over a period of time through account credits</w:t>
      </w:r>
      <w:r w:rsidRPr="00E358FA">
        <w:t xml:space="preserve"> </w:t>
      </w:r>
      <w:r>
        <w:t>to</w:t>
      </w:r>
      <w:r w:rsidRPr="00E358FA">
        <w:t xml:space="preserve"> ratepayers.</w:t>
      </w:r>
    </w:p>
    <w:p w:rsidR="00D4588C" w:rsidRPr="00E358FA" w:rsidRDefault="00D4588C" w:rsidP="00D4588C"/>
    <w:p w:rsidR="00D4588C" w:rsidRDefault="00D4588C" w:rsidP="00D4588C">
      <w:pPr>
        <w:rPr>
          <w:b/>
          <w:i/>
        </w:rPr>
      </w:pPr>
      <w:r>
        <w:rPr>
          <w:b/>
        </w:rPr>
        <w:tab/>
      </w:r>
      <w:proofErr w:type="spellStart"/>
      <w:r w:rsidRPr="00915CB2">
        <w:rPr>
          <w:b/>
          <w:u w:val="single"/>
        </w:rPr>
        <w:t>H.4381</w:t>
      </w:r>
      <w:proofErr w:type="spellEnd"/>
      <w:r w:rsidRPr="003A5707">
        <w:rPr>
          <w:b/>
        </w:rPr>
        <w:t xml:space="preserve"> </w:t>
      </w:r>
      <w:r>
        <w:rPr>
          <w:b/>
          <w:i/>
        </w:rPr>
        <w:t>REGISTERING L</w:t>
      </w:r>
      <w:r w:rsidRPr="003A5707">
        <w:rPr>
          <w:b/>
          <w:i/>
        </w:rPr>
        <w:t xml:space="preserve">EGISLATIVE SPECIAL INTEREST CAUCUSES </w:t>
      </w:r>
    </w:p>
    <w:p w:rsidR="00D4588C" w:rsidRPr="003A5707" w:rsidRDefault="00D4588C" w:rsidP="00D4588C">
      <w:pPr>
        <w:rPr>
          <w:b/>
        </w:rPr>
      </w:pPr>
      <w:r>
        <w:rPr>
          <w:b/>
          <w:i/>
        </w:rPr>
        <w:tab/>
      </w:r>
      <w:r>
        <w:rPr>
          <w:b/>
          <w:i/>
        </w:rPr>
        <w:tab/>
      </w:r>
      <w:r w:rsidR="00077476">
        <w:rPr>
          <w:b/>
          <w:i/>
        </w:rPr>
        <w:t xml:space="preserve">    </w:t>
      </w:r>
      <w:r w:rsidRPr="003A5707">
        <w:rPr>
          <w:b/>
        </w:rPr>
        <w:t>Rep. Pitts</w:t>
      </w:r>
    </w:p>
    <w:p w:rsidR="00D4588C" w:rsidRPr="00E358FA" w:rsidRDefault="00D4588C" w:rsidP="00D4588C">
      <w:r>
        <w:t xml:space="preserve">Any Legislative Special Interest Caucus would have to be registered with </w:t>
      </w:r>
      <w:r w:rsidRPr="00E358FA">
        <w:t xml:space="preserve">the </w:t>
      </w:r>
      <w:r>
        <w:t>L</w:t>
      </w:r>
      <w:r w:rsidRPr="00E358FA">
        <w:t xml:space="preserve">egislative </w:t>
      </w:r>
      <w:r>
        <w:t>E</w:t>
      </w:r>
      <w:r w:rsidRPr="00E358FA">
        <w:t xml:space="preserve">thics </w:t>
      </w:r>
      <w:r>
        <w:t>C</w:t>
      </w:r>
      <w:r w:rsidRPr="00E358FA">
        <w:t xml:space="preserve">ommittee </w:t>
      </w:r>
      <w:r>
        <w:t>for the Senate or House of R</w:t>
      </w:r>
      <w:r w:rsidRPr="00E358FA">
        <w:t>epresentatives</w:t>
      </w:r>
      <w:r>
        <w:t xml:space="preserve">. They would no longer file in their Clerk’s offices. The appropriate </w:t>
      </w:r>
      <w:r w:rsidRPr="00E358FA">
        <w:t>legislative ethics committee</w:t>
      </w:r>
      <w:r>
        <w:t xml:space="preserve"> would </w:t>
      </w:r>
      <w:r w:rsidRPr="00E358FA">
        <w:t xml:space="preserve">ascertain whether </w:t>
      </w:r>
      <w:r>
        <w:t>Legislative Special I</w:t>
      </w:r>
      <w:r w:rsidRPr="00E358FA">
        <w:t>nterest caucus</w:t>
      </w:r>
      <w:r>
        <w:t>es have</w:t>
      </w:r>
      <w:r w:rsidRPr="00E358FA">
        <w:t xml:space="preserve"> complied </w:t>
      </w:r>
      <w:r>
        <w:t>with all</w:t>
      </w:r>
      <w:r w:rsidRPr="00E358FA">
        <w:t xml:space="preserve"> applicable statutory disclosure requirements, and </w:t>
      </w:r>
      <w:r>
        <w:t xml:space="preserve">mete out punishment </w:t>
      </w:r>
      <w:r w:rsidRPr="00E358FA">
        <w:t>for noncompliance.</w:t>
      </w:r>
    </w:p>
    <w:p w:rsidR="00D4588C" w:rsidRDefault="00D4588C" w:rsidP="00D4588C"/>
    <w:p w:rsidR="00D4588C" w:rsidRPr="00D2659F" w:rsidRDefault="00D4588C" w:rsidP="00D4588C">
      <w:pPr>
        <w:rPr>
          <w:b/>
        </w:rPr>
      </w:pPr>
      <w:r>
        <w:rPr>
          <w:b/>
        </w:rPr>
        <w:tab/>
      </w:r>
      <w:proofErr w:type="spellStart"/>
      <w:r w:rsidRPr="00D2659F">
        <w:rPr>
          <w:b/>
          <w:u w:val="single"/>
        </w:rPr>
        <w:t>H.4382</w:t>
      </w:r>
      <w:proofErr w:type="spellEnd"/>
      <w:r w:rsidRPr="00D2659F">
        <w:rPr>
          <w:b/>
        </w:rPr>
        <w:t xml:space="preserve"> </w:t>
      </w:r>
      <w:r w:rsidRPr="00D2659F">
        <w:rPr>
          <w:b/>
          <w:i/>
        </w:rPr>
        <w:t xml:space="preserve">ENDING DAYLIGHT SAVINGS TIME </w:t>
      </w:r>
      <w:r w:rsidRPr="00D2659F">
        <w:rPr>
          <w:b/>
        </w:rPr>
        <w:t>Rep. Clemmons</w:t>
      </w:r>
    </w:p>
    <w:p w:rsidR="00D4588C" w:rsidRPr="00E358FA" w:rsidRDefault="00D4588C" w:rsidP="00D4588C">
      <w:r>
        <w:t>This Joint R</w:t>
      </w:r>
      <w:r w:rsidRPr="00E358FA">
        <w:t xml:space="preserve">esolution </w:t>
      </w:r>
      <w:r>
        <w:t>proposes</w:t>
      </w:r>
      <w:r w:rsidRPr="00E358FA">
        <w:t xml:space="preserve"> a statewide advisory referendum </w:t>
      </w:r>
      <w:r>
        <w:t xml:space="preserve">be held, concurrent with the </w:t>
      </w:r>
      <w:r w:rsidRPr="00E358FA">
        <w:t>2018 general election</w:t>
      </w:r>
      <w:r>
        <w:t>. T</w:t>
      </w:r>
      <w:r w:rsidRPr="00E358FA">
        <w:t xml:space="preserve">he question </w:t>
      </w:r>
      <w:r>
        <w:t xml:space="preserve">for this referendum is </w:t>
      </w:r>
      <w:r w:rsidRPr="00E358FA">
        <w:t xml:space="preserve">whether </w:t>
      </w:r>
      <w:r>
        <w:t>South C</w:t>
      </w:r>
      <w:r w:rsidRPr="00E358FA">
        <w:t xml:space="preserve">arolina should </w:t>
      </w:r>
      <w:r>
        <w:t>cease</w:t>
      </w:r>
      <w:r w:rsidRPr="00E358FA">
        <w:t xml:space="preserve"> observ</w:t>
      </w:r>
      <w:r>
        <w:t>ing</w:t>
      </w:r>
      <w:r w:rsidRPr="00E358FA">
        <w:t xml:space="preserve"> </w:t>
      </w:r>
      <w:r>
        <w:t xml:space="preserve">eastern </w:t>
      </w:r>
      <w:r w:rsidRPr="00E358FA">
        <w:t>daylight sav</w:t>
      </w:r>
      <w:r>
        <w:t>ing time by remaining o</w:t>
      </w:r>
      <w:r w:rsidRPr="00E358FA">
        <w:t xml:space="preserve">n </w:t>
      </w:r>
      <w:r w:rsidR="00077476">
        <w:t>Eastern Standard Time</w:t>
      </w:r>
      <w:r w:rsidRPr="00E358FA">
        <w:t xml:space="preserve"> year</w:t>
      </w:r>
      <w:r>
        <w:t>-</w:t>
      </w:r>
      <w:r w:rsidRPr="00E358FA">
        <w:t>round</w:t>
      </w:r>
      <w:r>
        <w:t xml:space="preserve"> instead</w:t>
      </w:r>
      <w:r w:rsidRPr="00E358FA">
        <w:t>.</w:t>
      </w:r>
    </w:p>
    <w:p w:rsidR="00D4588C" w:rsidRPr="00E358FA" w:rsidRDefault="00D4588C" w:rsidP="00D4588C"/>
    <w:p w:rsidR="00D4588C" w:rsidRPr="00D2659F" w:rsidRDefault="00D4588C" w:rsidP="00D4588C">
      <w:pPr>
        <w:rPr>
          <w:b/>
        </w:rPr>
      </w:pPr>
      <w:r>
        <w:rPr>
          <w:b/>
        </w:rPr>
        <w:tab/>
      </w:r>
      <w:proofErr w:type="spellStart"/>
      <w:r w:rsidRPr="00D2659F">
        <w:rPr>
          <w:b/>
          <w:u w:val="single"/>
        </w:rPr>
        <w:t>H.4384</w:t>
      </w:r>
      <w:proofErr w:type="spellEnd"/>
      <w:r w:rsidRPr="00D2659F">
        <w:rPr>
          <w:b/>
        </w:rPr>
        <w:t xml:space="preserve"> </w:t>
      </w:r>
      <w:r w:rsidRPr="00D2659F">
        <w:rPr>
          <w:b/>
          <w:i/>
        </w:rPr>
        <w:t>RELIGIOUS VIEWPOINTS ANTIDISCRIMINATION</w:t>
      </w:r>
      <w:r w:rsidRPr="00D2659F">
        <w:rPr>
          <w:b/>
        </w:rPr>
        <w:t xml:space="preserve"> </w:t>
      </w:r>
      <w:r w:rsidRPr="00D2659F">
        <w:rPr>
          <w:b/>
          <w:i/>
        </w:rPr>
        <w:t>ACT</w:t>
      </w:r>
      <w:r>
        <w:rPr>
          <w:b/>
          <w:i/>
        </w:rPr>
        <w:t xml:space="preserve"> </w:t>
      </w:r>
      <w:r>
        <w:rPr>
          <w:b/>
          <w:i/>
        </w:rPr>
        <w:tab/>
      </w:r>
      <w:r>
        <w:rPr>
          <w:b/>
          <w:i/>
        </w:rPr>
        <w:tab/>
      </w:r>
      <w:r>
        <w:rPr>
          <w:b/>
          <w:i/>
        </w:rPr>
        <w:tab/>
      </w:r>
      <w:r>
        <w:rPr>
          <w:b/>
          <w:i/>
        </w:rPr>
        <w:tab/>
      </w:r>
      <w:r w:rsidR="00077476">
        <w:rPr>
          <w:b/>
          <w:i/>
        </w:rPr>
        <w:t xml:space="preserve">   </w:t>
      </w:r>
      <w:r>
        <w:rPr>
          <w:b/>
          <w:i/>
        </w:rPr>
        <w:t>EXPANSION</w:t>
      </w:r>
      <w:r w:rsidRPr="00D2659F">
        <w:rPr>
          <w:b/>
        </w:rPr>
        <w:t xml:space="preserve"> Rep. Burns</w:t>
      </w:r>
    </w:p>
    <w:p w:rsidR="00D4588C" w:rsidRPr="00E358FA" w:rsidRDefault="00D4588C" w:rsidP="00D4588C">
      <w:r>
        <w:t>Would expand the "Religious Viewpoints Antidiscrimination A</w:t>
      </w:r>
      <w:r w:rsidRPr="00E358FA">
        <w:t>ct</w:t>
      </w:r>
      <w:r>
        <w:t>”</w:t>
      </w:r>
      <w:r w:rsidRPr="00E358FA">
        <w:t xml:space="preserve"> </w:t>
      </w:r>
      <w:r>
        <w:t xml:space="preserve">and change its name to the “Student and School Personnel Religious Liberties Act.” This proposed bill would </w:t>
      </w:r>
      <w:r w:rsidRPr="00E358FA">
        <w:t xml:space="preserve">extend </w:t>
      </w:r>
      <w:r>
        <w:t>existing</w:t>
      </w:r>
      <w:r w:rsidRPr="00E358FA">
        <w:t xml:space="preserve"> protections to s</w:t>
      </w:r>
      <w:r>
        <w:t>tudents, parents, and s</w:t>
      </w:r>
      <w:r w:rsidRPr="00E358FA">
        <w:t>chool personnel</w:t>
      </w:r>
      <w:r>
        <w:t xml:space="preserve">. Protections for clothing, accessories, and jewelry with religious messages, or </w:t>
      </w:r>
      <w:r>
        <w:lastRenderedPageBreak/>
        <w:t>symbols, would be added. School B</w:t>
      </w:r>
      <w:r w:rsidRPr="00E358FA">
        <w:t xml:space="preserve">oards </w:t>
      </w:r>
      <w:r>
        <w:t xml:space="preserve">would be required </w:t>
      </w:r>
      <w:r w:rsidRPr="00E358FA">
        <w:t>to adopt related policies</w:t>
      </w:r>
      <w:r>
        <w:t xml:space="preserve"> in line with State Department of E</w:t>
      </w:r>
      <w:r w:rsidRPr="00E358FA">
        <w:t>ducation model polices.</w:t>
      </w:r>
    </w:p>
    <w:p w:rsidR="00D4588C" w:rsidRPr="00E358FA" w:rsidRDefault="00D4588C" w:rsidP="00D4588C"/>
    <w:p w:rsidR="00D4588C" w:rsidRDefault="00D4588C" w:rsidP="00D4588C">
      <w:pPr>
        <w:rPr>
          <w:b/>
        </w:rPr>
      </w:pPr>
      <w:r>
        <w:rPr>
          <w:b/>
        </w:rPr>
        <w:tab/>
      </w:r>
      <w:proofErr w:type="spellStart"/>
      <w:r w:rsidRPr="00352863">
        <w:rPr>
          <w:b/>
          <w:u w:val="single"/>
        </w:rPr>
        <w:t>H.4396</w:t>
      </w:r>
      <w:proofErr w:type="spellEnd"/>
      <w:r w:rsidRPr="00352863">
        <w:rPr>
          <w:b/>
        </w:rPr>
        <w:t xml:space="preserve"> </w:t>
      </w:r>
      <w:r w:rsidRPr="00352863">
        <w:rPr>
          <w:b/>
          <w:i/>
        </w:rPr>
        <w:t>OFFICE OF FREEDOM OF INFORMATION REVIEW</w:t>
      </w:r>
      <w:r w:rsidRPr="00352863">
        <w:rPr>
          <w:b/>
        </w:rPr>
        <w:t xml:space="preserve"> Rep. Taylor</w:t>
      </w:r>
    </w:p>
    <w:p w:rsidR="00D4588C" w:rsidRDefault="00D4588C" w:rsidP="00D4588C">
      <w:r>
        <w:t>C</w:t>
      </w:r>
      <w:r w:rsidRPr="00E358FA">
        <w:t>reate</w:t>
      </w:r>
      <w:r>
        <w:t>s an Office of F</w:t>
      </w:r>
      <w:r w:rsidRPr="00E358FA">
        <w:t xml:space="preserve">reedom of </w:t>
      </w:r>
      <w:r>
        <w:t>Information Act Review within the Administrative Law C</w:t>
      </w:r>
      <w:r w:rsidRPr="00E358FA">
        <w:t>ourt</w:t>
      </w:r>
      <w:r>
        <w:t>. Sets out its</w:t>
      </w:r>
      <w:r w:rsidRPr="00E358FA">
        <w:t xml:space="preserve"> general functions, powers, and duties</w:t>
      </w:r>
      <w:r>
        <w:t>. E</w:t>
      </w:r>
      <w:r w:rsidRPr="00E358FA">
        <w:t>xempt</w:t>
      </w:r>
      <w:r>
        <w:t>s</w:t>
      </w:r>
      <w:r w:rsidRPr="00E358FA">
        <w:t xml:space="preserve"> video or audio recordings made by recording devices</w:t>
      </w:r>
      <w:r>
        <w:t>,</w:t>
      </w:r>
      <w:r w:rsidRPr="00E358FA">
        <w:t xml:space="preserve"> or dashboard cameras</w:t>
      </w:r>
      <w:r>
        <w:t xml:space="preserve">, installed in law enforcement motor vehicles. This Office also would have the same </w:t>
      </w:r>
      <w:r w:rsidRPr="00E358FA">
        <w:t>equitable remedies available to the general public</w:t>
      </w:r>
      <w:r>
        <w:t>, including an award of attorney</w:t>
      </w:r>
      <w:r w:rsidRPr="00E358FA">
        <w:t xml:space="preserve"> fees</w:t>
      </w:r>
      <w:r>
        <w:t xml:space="preserve"> in appropriate cases.</w:t>
      </w:r>
    </w:p>
    <w:p w:rsidR="00D4588C" w:rsidRDefault="00D4588C" w:rsidP="00D4588C"/>
    <w:p w:rsidR="00D4588C" w:rsidRPr="00352863" w:rsidRDefault="00D4588C" w:rsidP="00D4588C">
      <w:pPr>
        <w:rPr>
          <w:b/>
        </w:rPr>
      </w:pPr>
      <w:r>
        <w:rPr>
          <w:b/>
        </w:rPr>
        <w:tab/>
      </w:r>
      <w:proofErr w:type="spellStart"/>
      <w:r w:rsidRPr="00352863">
        <w:rPr>
          <w:b/>
          <w:u w:val="single"/>
        </w:rPr>
        <w:t>H.4398</w:t>
      </w:r>
      <w:proofErr w:type="spellEnd"/>
      <w:r w:rsidRPr="00352863">
        <w:rPr>
          <w:b/>
        </w:rPr>
        <w:t xml:space="preserve"> </w:t>
      </w:r>
      <w:r w:rsidRPr="00352863">
        <w:rPr>
          <w:b/>
          <w:i/>
        </w:rPr>
        <w:t xml:space="preserve">MONUMENT </w:t>
      </w:r>
      <w:r>
        <w:rPr>
          <w:b/>
          <w:i/>
        </w:rPr>
        <w:t xml:space="preserve">RENAMING, </w:t>
      </w:r>
      <w:r w:rsidRPr="00352863">
        <w:rPr>
          <w:b/>
          <w:i/>
        </w:rPr>
        <w:t>RELOCATION</w:t>
      </w:r>
      <w:r>
        <w:rPr>
          <w:b/>
          <w:i/>
        </w:rPr>
        <w:t>,</w:t>
      </w:r>
      <w:r w:rsidRPr="00352863">
        <w:rPr>
          <w:b/>
          <w:i/>
        </w:rPr>
        <w:t xml:space="preserve"> O</w:t>
      </w:r>
      <w:r>
        <w:rPr>
          <w:b/>
          <w:i/>
        </w:rPr>
        <w:t>R</w:t>
      </w:r>
      <w:r w:rsidRPr="00352863">
        <w:rPr>
          <w:b/>
          <w:i/>
        </w:rPr>
        <w:t xml:space="preserve"> REMOVAL</w:t>
      </w:r>
      <w:r w:rsidRPr="00352863">
        <w:rPr>
          <w:b/>
        </w:rPr>
        <w:t xml:space="preserve"> Rep. Gilliard</w:t>
      </w:r>
    </w:p>
    <w:p w:rsidR="00D4588C" w:rsidRPr="00E358FA" w:rsidRDefault="00D4588C" w:rsidP="00D4588C">
      <w:r>
        <w:t>R</w:t>
      </w:r>
      <w:r w:rsidRPr="00E358FA">
        <w:t>epeal</w:t>
      </w:r>
      <w:r>
        <w:t xml:space="preserve">s all existing </w:t>
      </w:r>
      <w:r w:rsidRPr="00E358FA">
        <w:t>prohibition</w:t>
      </w:r>
      <w:r>
        <w:t>s from</w:t>
      </w:r>
      <w:r w:rsidRPr="00E358FA">
        <w:t xml:space="preserve"> the relocation, removal, or renaming of </w:t>
      </w:r>
      <w:r>
        <w:t xml:space="preserve">listed </w:t>
      </w:r>
      <w:r w:rsidRPr="00E358FA">
        <w:t>monuments and memorials erected on public property</w:t>
      </w:r>
      <w:r>
        <w:t>, including named roads and bridges</w:t>
      </w:r>
      <w:r w:rsidRPr="00E358FA">
        <w:t>.</w:t>
      </w:r>
    </w:p>
    <w:p w:rsidR="00D4588C" w:rsidRPr="00E358FA" w:rsidRDefault="00D4588C" w:rsidP="00D4588C"/>
    <w:p w:rsidR="00D4588C" w:rsidRDefault="00D4588C" w:rsidP="00D4588C">
      <w:pPr>
        <w:rPr>
          <w:b/>
          <w:i/>
        </w:rPr>
      </w:pPr>
      <w:r>
        <w:rPr>
          <w:b/>
        </w:rPr>
        <w:tab/>
      </w:r>
      <w:proofErr w:type="spellStart"/>
      <w:r w:rsidRPr="00F67B63">
        <w:rPr>
          <w:b/>
          <w:u w:val="single"/>
        </w:rPr>
        <w:t>H.4400</w:t>
      </w:r>
      <w:proofErr w:type="spellEnd"/>
      <w:r w:rsidRPr="00F67B63">
        <w:rPr>
          <w:b/>
        </w:rPr>
        <w:t xml:space="preserve"> </w:t>
      </w:r>
      <w:r w:rsidRPr="00F67B63">
        <w:rPr>
          <w:b/>
          <w:i/>
        </w:rPr>
        <w:t xml:space="preserve">REVEREND JOSEPH ARMSTRONG </w:t>
      </w:r>
      <w:r>
        <w:rPr>
          <w:b/>
          <w:i/>
        </w:rPr>
        <w:t>de</w:t>
      </w:r>
      <w:r w:rsidRPr="00F67B63">
        <w:rPr>
          <w:b/>
          <w:i/>
        </w:rPr>
        <w:t xml:space="preserve"> LAINE MONUMENT </w:t>
      </w:r>
    </w:p>
    <w:p w:rsidR="00D4588C" w:rsidRPr="00F67B63" w:rsidRDefault="00D4588C" w:rsidP="00D4588C">
      <w:pPr>
        <w:rPr>
          <w:b/>
        </w:rPr>
      </w:pPr>
      <w:r>
        <w:rPr>
          <w:b/>
          <w:i/>
        </w:rPr>
        <w:tab/>
      </w:r>
      <w:r>
        <w:rPr>
          <w:b/>
          <w:i/>
        </w:rPr>
        <w:tab/>
      </w:r>
      <w:r w:rsidR="00077476">
        <w:rPr>
          <w:b/>
          <w:i/>
        </w:rPr>
        <w:t xml:space="preserve">    </w:t>
      </w:r>
      <w:r w:rsidRPr="00F67B63">
        <w:rPr>
          <w:b/>
        </w:rPr>
        <w:t>Rep. Jefferson</w:t>
      </w:r>
    </w:p>
    <w:p w:rsidR="00D4588C" w:rsidRDefault="00D4588C" w:rsidP="00D4588C">
      <w:r>
        <w:t>A</w:t>
      </w:r>
      <w:r w:rsidRPr="00E358FA">
        <w:t>uthorize</w:t>
      </w:r>
      <w:r>
        <w:t>s</w:t>
      </w:r>
      <w:r w:rsidRPr="00E358FA">
        <w:t xml:space="preserve"> the </w:t>
      </w:r>
      <w:r>
        <w:t>South Carolina D</w:t>
      </w:r>
      <w:r w:rsidRPr="00E358FA">
        <w:t xml:space="preserve">epartment of </w:t>
      </w:r>
      <w:r>
        <w:t>A</w:t>
      </w:r>
      <w:r w:rsidRPr="00E358FA">
        <w:t xml:space="preserve">dministration to erect a memorial on the </w:t>
      </w:r>
      <w:r>
        <w:t>S</w:t>
      </w:r>
      <w:r w:rsidRPr="00E358FA">
        <w:t>tateho</w:t>
      </w:r>
      <w:r>
        <w:t>use grounds to honor Reverend Joseph Armstrong de L</w:t>
      </w:r>
      <w:r w:rsidRPr="00E358FA">
        <w:t>aine</w:t>
      </w:r>
      <w:r>
        <w:t xml:space="preserve"> for his civil rights work, including his efforts to end racial segregation in public schools.</w:t>
      </w:r>
    </w:p>
    <w:p w:rsidR="00D4588C" w:rsidRDefault="00D4588C" w:rsidP="00D4588C">
      <w:pPr>
        <w:rPr>
          <w:b/>
          <w:u w:val="single"/>
        </w:rPr>
      </w:pPr>
    </w:p>
    <w:p w:rsidR="00D4588C" w:rsidRDefault="00D4588C" w:rsidP="00D4588C">
      <w:pPr>
        <w:rPr>
          <w:b/>
        </w:rPr>
      </w:pPr>
      <w:r>
        <w:rPr>
          <w:b/>
        </w:rPr>
        <w:tab/>
      </w:r>
      <w:proofErr w:type="spellStart"/>
      <w:r w:rsidRPr="00F67B63">
        <w:rPr>
          <w:b/>
          <w:u w:val="single"/>
        </w:rPr>
        <w:t>H.4401</w:t>
      </w:r>
      <w:proofErr w:type="spellEnd"/>
      <w:r w:rsidRPr="00F67B63">
        <w:rPr>
          <w:b/>
        </w:rPr>
        <w:t xml:space="preserve"> </w:t>
      </w:r>
      <w:r w:rsidRPr="00F67B63">
        <w:rPr>
          <w:b/>
          <w:i/>
        </w:rPr>
        <w:t>VC SUMMER NUCLEAR STATION SALES CONSULTANT</w:t>
      </w:r>
      <w:r w:rsidRPr="00F67B63">
        <w:rPr>
          <w:b/>
        </w:rPr>
        <w:t xml:space="preserve"> </w:t>
      </w:r>
    </w:p>
    <w:p w:rsidR="00D4588C" w:rsidRPr="00F67B63" w:rsidRDefault="00D4588C" w:rsidP="00D4588C">
      <w:pPr>
        <w:rPr>
          <w:b/>
        </w:rPr>
      </w:pPr>
      <w:r>
        <w:rPr>
          <w:b/>
        </w:rPr>
        <w:tab/>
      </w:r>
      <w:r>
        <w:rPr>
          <w:b/>
        </w:rPr>
        <w:tab/>
      </w:r>
      <w:r w:rsidR="00077476">
        <w:rPr>
          <w:b/>
        </w:rPr>
        <w:t xml:space="preserve">    </w:t>
      </w:r>
      <w:r w:rsidRPr="00F67B63">
        <w:rPr>
          <w:b/>
        </w:rPr>
        <w:t>Rep. Rutherford</w:t>
      </w:r>
    </w:p>
    <w:p w:rsidR="00D4588C" w:rsidRPr="00E358FA" w:rsidRDefault="00D4588C" w:rsidP="00D4588C">
      <w:r>
        <w:t>This j</w:t>
      </w:r>
      <w:r w:rsidRPr="00E358FA">
        <w:t xml:space="preserve">oint resolution </w:t>
      </w:r>
      <w:r>
        <w:t>would</w:t>
      </w:r>
      <w:r w:rsidRPr="00E358FA">
        <w:t xml:space="preserve"> require the </w:t>
      </w:r>
      <w:r>
        <w:t>Senate P</w:t>
      </w:r>
      <w:r w:rsidRPr="00E358FA">
        <w:t xml:space="preserve">resident </w:t>
      </w:r>
      <w:r w:rsidRPr="00F67B63">
        <w:rPr>
          <w:i/>
        </w:rPr>
        <w:t>pro tempore</w:t>
      </w:r>
      <w:r w:rsidRPr="00E358FA">
        <w:t xml:space="preserve"> and the </w:t>
      </w:r>
      <w:r>
        <w:t>House of R</w:t>
      </w:r>
      <w:r w:rsidRPr="00E358FA">
        <w:t xml:space="preserve">epresentatives </w:t>
      </w:r>
      <w:r>
        <w:t xml:space="preserve">Speaker </w:t>
      </w:r>
      <w:r w:rsidRPr="00E358FA">
        <w:t>to mutually retain a private business</w:t>
      </w:r>
      <w:r>
        <w:t>,</w:t>
      </w:r>
      <w:r w:rsidRPr="00E358FA">
        <w:t xml:space="preserve"> or private individuals</w:t>
      </w:r>
      <w:r>
        <w:t>,</w:t>
      </w:r>
      <w:r w:rsidRPr="00E358FA">
        <w:t xml:space="preserve"> who are experts in the field of nuclear energy and the construction of nuclear energy facilities</w:t>
      </w:r>
      <w:r>
        <w:t>. Their role would be to aid the General A</w:t>
      </w:r>
      <w:r w:rsidRPr="00E358FA">
        <w:t xml:space="preserve">ssembly in determining the best </w:t>
      </w:r>
      <w:r>
        <w:t xml:space="preserve">method for selling the state’s interest in the </w:t>
      </w:r>
      <w:proofErr w:type="spellStart"/>
      <w:r>
        <w:t>V.C</w:t>
      </w:r>
      <w:proofErr w:type="spellEnd"/>
      <w:r>
        <w:t>. S</w:t>
      </w:r>
      <w:r w:rsidRPr="00E358FA">
        <w:t>ummer nuclear station</w:t>
      </w:r>
      <w:r>
        <w:t xml:space="preserve"> to maximize taxpayer return on investment.</w:t>
      </w:r>
    </w:p>
    <w:p w:rsidR="00D4588C" w:rsidRPr="00E358FA" w:rsidRDefault="00D4588C" w:rsidP="00D4588C"/>
    <w:p w:rsidR="00D4588C" w:rsidRPr="00F67B63" w:rsidRDefault="00D4588C" w:rsidP="00D4588C">
      <w:pPr>
        <w:rPr>
          <w:b/>
        </w:rPr>
      </w:pPr>
      <w:r>
        <w:rPr>
          <w:b/>
        </w:rPr>
        <w:tab/>
      </w:r>
      <w:proofErr w:type="spellStart"/>
      <w:r w:rsidRPr="00F67B63">
        <w:rPr>
          <w:b/>
          <w:u w:val="single"/>
        </w:rPr>
        <w:t>H.4402</w:t>
      </w:r>
      <w:proofErr w:type="spellEnd"/>
      <w:r w:rsidRPr="00F67B63">
        <w:rPr>
          <w:b/>
        </w:rPr>
        <w:t xml:space="preserve"> </w:t>
      </w:r>
      <w:r w:rsidRPr="00F67B63">
        <w:rPr>
          <w:b/>
          <w:i/>
        </w:rPr>
        <w:t xml:space="preserve">WITNESS PROTECTION PROGRAM </w:t>
      </w:r>
      <w:r w:rsidRPr="00F67B63">
        <w:rPr>
          <w:b/>
        </w:rPr>
        <w:t>Rep. Gilliard</w:t>
      </w:r>
    </w:p>
    <w:p w:rsidR="00D4588C" w:rsidRPr="00E358FA" w:rsidRDefault="00D4588C" w:rsidP="00D4588C">
      <w:r>
        <w:t xml:space="preserve">Would establish a state witness protection program under the </w:t>
      </w:r>
      <w:r w:rsidRPr="00E358FA">
        <w:t>"</w:t>
      </w:r>
      <w:r>
        <w:t>Witness Protection A</w:t>
      </w:r>
      <w:r w:rsidRPr="00E358FA">
        <w:t>ct</w:t>
      </w:r>
      <w:r>
        <w:t>.</w:t>
      </w:r>
      <w:r w:rsidRPr="00E358FA">
        <w:t>"</w:t>
      </w:r>
      <w:r>
        <w:t xml:space="preserve"> Tasks the Attorney G</w:t>
      </w:r>
      <w:r w:rsidRPr="00E358FA">
        <w:t xml:space="preserve">eneral </w:t>
      </w:r>
      <w:r>
        <w:t xml:space="preserve">with </w:t>
      </w:r>
      <w:r w:rsidRPr="00E358FA">
        <w:t>coordinatin</w:t>
      </w:r>
      <w:r>
        <w:t>g</w:t>
      </w:r>
      <w:r w:rsidRPr="00E358FA">
        <w:t xml:space="preserve"> with </w:t>
      </w:r>
      <w:r>
        <w:t>our State Law Enforcement Division to protect</w:t>
      </w:r>
      <w:r w:rsidRPr="00E358FA">
        <w:t xml:space="preserve"> witnesses</w:t>
      </w:r>
      <w:r>
        <w:t xml:space="preserve"> determined to be at risk of harm</w:t>
      </w:r>
      <w:r w:rsidRPr="00E358FA">
        <w:t>.</w:t>
      </w:r>
    </w:p>
    <w:p w:rsidR="00D4588C" w:rsidRPr="00E358FA" w:rsidRDefault="00D4588C" w:rsidP="00D4588C"/>
    <w:p w:rsidR="00D4588C" w:rsidRPr="00DB2599" w:rsidRDefault="00D4588C" w:rsidP="00D4588C">
      <w:pPr>
        <w:rPr>
          <w:b/>
        </w:rPr>
      </w:pPr>
      <w:r>
        <w:rPr>
          <w:b/>
        </w:rPr>
        <w:tab/>
      </w:r>
      <w:proofErr w:type="spellStart"/>
      <w:r w:rsidRPr="00DB2599">
        <w:rPr>
          <w:b/>
          <w:u w:val="single"/>
        </w:rPr>
        <w:t>H.4403</w:t>
      </w:r>
      <w:proofErr w:type="spellEnd"/>
      <w:r w:rsidRPr="00DB2599">
        <w:rPr>
          <w:b/>
        </w:rPr>
        <w:t xml:space="preserve"> </w:t>
      </w:r>
      <w:r w:rsidRPr="00DB2599">
        <w:rPr>
          <w:b/>
          <w:i/>
        </w:rPr>
        <w:t xml:space="preserve">PURPLE PAINT MEANS NO TRESPASSING </w:t>
      </w:r>
      <w:r w:rsidRPr="00DB2599">
        <w:rPr>
          <w:b/>
        </w:rPr>
        <w:t>Rep. Pope</w:t>
      </w:r>
    </w:p>
    <w:p w:rsidR="00D4588C" w:rsidRPr="00E358FA" w:rsidRDefault="00D4588C" w:rsidP="00D4588C">
      <w:r>
        <w:t>A</w:t>
      </w:r>
      <w:r w:rsidRPr="00E358FA">
        <w:t>llow</w:t>
      </w:r>
      <w:r>
        <w:t xml:space="preserve">s ‘No Trespassing’ notices for tracts of land through visibly marking their boundaries with </w:t>
      </w:r>
      <w:r w:rsidRPr="00E358FA">
        <w:t>purple</w:t>
      </w:r>
      <w:r>
        <w:t xml:space="preserve"> </w:t>
      </w:r>
      <w:r w:rsidRPr="00E358FA">
        <w:t>paint</w:t>
      </w:r>
      <w:r>
        <w:t>, in compliance with the minimum requirements set forth in this proposal.</w:t>
      </w:r>
    </w:p>
    <w:p w:rsidR="00D4588C" w:rsidRPr="00E358FA" w:rsidRDefault="00D4588C" w:rsidP="00D4588C"/>
    <w:p w:rsidR="00D4588C" w:rsidRPr="00DB2599" w:rsidRDefault="00D4588C" w:rsidP="00D4588C">
      <w:pPr>
        <w:rPr>
          <w:b/>
        </w:rPr>
      </w:pPr>
      <w:r>
        <w:rPr>
          <w:b/>
        </w:rPr>
        <w:tab/>
      </w:r>
      <w:proofErr w:type="spellStart"/>
      <w:r w:rsidRPr="00DB2599">
        <w:rPr>
          <w:b/>
          <w:u w:val="single"/>
        </w:rPr>
        <w:t>H.4404</w:t>
      </w:r>
      <w:proofErr w:type="spellEnd"/>
      <w:r w:rsidRPr="00DB2599">
        <w:rPr>
          <w:b/>
        </w:rPr>
        <w:t xml:space="preserve"> </w:t>
      </w:r>
      <w:r w:rsidRPr="00DB2599">
        <w:rPr>
          <w:b/>
          <w:i/>
        </w:rPr>
        <w:t xml:space="preserve">RETIRED LAW ENFORCEMENT OFFICER </w:t>
      </w:r>
      <w:r>
        <w:rPr>
          <w:b/>
          <w:i/>
        </w:rPr>
        <w:t xml:space="preserve">CONCEALED WEAPON </w:t>
      </w:r>
      <w:r>
        <w:rPr>
          <w:b/>
          <w:i/>
        </w:rPr>
        <w:tab/>
      </w:r>
      <w:r>
        <w:rPr>
          <w:b/>
          <w:i/>
        </w:rPr>
        <w:tab/>
      </w:r>
      <w:r>
        <w:rPr>
          <w:b/>
          <w:i/>
        </w:rPr>
        <w:tab/>
      </w:r>
      <w:r w:rsidR="00077476">
        <w:rPr>
          <w:b/>
          <w:i/>
        </w:rPr>
        <w:t xml:space="preserve">   </w:t>
      </w:r>
      <w:r>
        <w:rPr>
          <w:b/>
          <w:i/>
        </w:rPr>
        <w:t xml:space="preserve">CARRY </w:t>
      </w:r>
      <w:r w:rsidRPr="00DB2599">
        <w:rPr>
          <w:b/>
        </w:rPr>
        <w:t>Rep. Bryant</w:t>
      </w:r>
    </w:p>
    <w:p w:rsidR="00D4588C" w:rsidRPr="00E358FA" w:rsidRDefault="00D4588C" w:rsidP="00D4588C">
      <w:r>
        <w:t xml:space="preserve">Permits </w:t>
      </w:r>
      <w:r w:rsidRPr="00E358FA">
        <w:t>qualified</w:t>
      </w:r>
      <w:r>
        <w:t>, retired</w:t>
      </w:r>
      <w:r w:rsidRPr="00E358FA">
        <w:t xml:space="preserve"> law enforcement officer</w:t>
      </w:r>
      <w:r>
        <w:t>s to</w:t>
      </w:r>
      <w:r w:rsidRPr="00E358FA">
        <w:t xml:space="preserve"> carry a concealed weapon</w:t>
      </w:r>
      <w:r>
        <w:t xml:space="preserve">. Includes extending training </w:t>
      </w:r>
      <w:r w:rsidRPr="00E358FA">
        <w:t xml:space="preserve">opportunities </w:t>
      </w:r>
      <w:r>
        <w:t>to</w:t>
      </w:r>
      <w:r w:rsidRPr="00E358FA">
        <w:t xml:space="preserve"> qualified</w:t>
      </w:r>
      <w:r>
        <w:t>,</w:t>
      </w:r>
      <w:r w:rsidRPr="00E358FA">
        <w:t xml:space="preserve"> retired law enforcement officer</w:t>
      </w:r>
      <w:r>
        <w:t>s. D</w:t>
      </w:r>
      <w:r w:rsidRPr="00E358FA">
        <w:t>elete</w:t>
      </w:r>
      <w:r>
        <w:t xml:space="preserve">s restrictions from </w:t>
      </w:r>
      <w:r w:rsidRPr="00E358FA">
        <w:t>carrying concealed weapon</w:t>
      </w:r>
      <w:r>
        <w:t>s by retired law enforcement officers</w:t>
      </w:r>
      <w:r w:rsidRPr="00E358FA">
        <w:t xml:space="preserve"> </w:t>
      </w:r>
      <w:r>
        <w:t>at</w:t>
      </w:r>
      <w:r w:rsidRPr="00E358FA">
        <w:t xml:space="preserve"> certain </w:t>
      </w:r>
      <w:r>
        <w:t>location</w:t>
      </w:r>
      <w:r w:rsidRPr="00E358FA">
        <w:t>s.</w:t>
      </w:r>
    </w:p>
    <w:p w:rsidR="00D4588C" w:rsidRPr="00E358FA" w:rsidRDefault="00D4588C" w:rsidP="00D4588C"/>
    <w:p w:rsidR="00D4588C" w:rsidRPr="00E25029" w:rsidRDefault="00D4588C" w:rsidP="00D4588C">
      <w:pPr>
        <w:rPr>
          <w:b/>
        </w:rPr>
      </w:pPr>
      <w:r>
        <w:rPr>
          <w:b/>
        </w:rPr>
        <w:lastRenderedPageBreak/>
        <w:tab/>
      </w:r>
      <w:proofErr w:type="spellStart"/>
      <w:r w:rsidRPr="002A7A60">
        <w:rPr>
          <w:b/>
          <w:u w:val="single"/>
        </w:rPr>
        <w:t>H.4409</w:t>
      </w:r>
      <w:proofErr w:type="spellEnd"/>
      <w:r w:rsidRPr="00E25029">
        <w:rPr>
          <w:b/>
        </w:rPr>
        <w:t xml:space="preserve"> </w:t>
      </w:r>
      <w:r w:rsidRPr="00E25029">
        <w:rPr>
          <w:b/>
          <w:i/>
        </w:rPr>
        <w:t xml:space="preserve">IMMUNITY FROM LIABILITY FOR CARRYING CONCEALED WEAPONS </w:t>
      </w:r>
      <w:r>
        <w:rPr>
          <w:b/>
          <w:i/>
        </w:rPr>
        <w:tab/>
      </w:r>
      <w:r>
        <w:rPr>
          <w:b/>
          <w:i/>
        </w:rPr>
        <w:tab/>
      </w:r>
      <w:r w:rsidR="00077476">
        <w:rPr>
          <w:b/>
          <w:i/>
        </w:rPr>
        <w:t xml:space="preserve">   </w:t>
      </w:r>
      <w:r w:rsidRPr="00E25029">
        <w:rPr>
          <w:b/>
          <w:i/>
        </w:rPr>
        <w:t>IN</w:t>
      </w:r>
      <w:r>
        <w:rPr>
          <w:b/>
          <w:i/>
        </w:rPr>
        <w:t xml:space="preserve"> </w:t>
      </w:r>
      <w:r w:rsidRPr="00E25029">
        <w:rPr>
          <w:b/>
          <w:i/>
        </w:rPr>
        <w:t xml:space="preserve">CHURCHES </w:t>
      </w:r>
      <w:r w:rsidRPr="00E25029">
        <w:rPr>
          <w:b/>
        </w:rPr>
        <w:t>Rep. Clemmons</w:t>
      </w:r>
    </w:p>
    <w:p w:rsidR="00D4588C" w:rsidRPr="00E358FA" w:rsidRDefault="00D4588C" w:rsidP="00D4588C">
      <w:r>
        <w:t xml:space="preserve">Any </w:t>
      </w:r>
      <w:r w:rsidRPr="00E358FA">
        <w:t>church or religious sanctuary</w:t>
      </w:r>
      <w:r>
        <w:t>,</w:t>
      </w:r>
      <w:r w:rsidRPr="00E358FA">
        <w:t xml:space="preserve"> </w:t>
      </w:r>
      <w:r>
        <w:t xml:space="preserve">who’s governing board </w:t>
      </w:r>
      <w:r w:rsidRPr="00E358FA">
        <w:t xml:space="preserve">allows </w:t>
      </w:r>
      <w:r>
        <w:t>concealed weapons permit [</w:t>
      </w:r>
      <w:proofErr w:type="spellStart"/>
      <w:r>
        <w:t>CWP</w:t>
      </w:r>
      <w:proofErr w:type="spellEnd"/>
      <w:r>
        <w:t xml:space="preserve">] </w:t>
      </w:r>
      <w:r w:rsidRPr="00E358FA">
        <w:t>holder</w:t>
      </w:r>
      <w:r>
        <w:t>s</w:t>
      </w:r>
      <w:r w:rsidRPr="00E358FA">
        <w:t xml:space="preserve"> to carry a weapon on </w:t>
      </w:r>
      <w:r>
        <w:t>their</w:t>
      </w:r>
      <w:r w:rsidRPr="00E358FA">
        <w:t xml:space="preserve"> premises</w:t>
      </w:r>
      <w:r>
        <w:t>,</w:t>
      </w:r>
      <w:r w:rsidRPr="00E358FA">
        <w:t xml:space="preserve"> </w:t>
      </w:r>
      <w:r>
        <w:t xml:space="preserve">would be exempt from </w:t>
      </w:r>
      <w:r w:rsidRPr="00E358FA">
        <w:t>civi</w:t>
      </w:r>
      <w:r>
        <w:t>l</w:t>
      </w:r>
      <w:r w:rsidRPr="00E358FA">
        <w:t xml:space="preserve"> or criminal liab</w:t>
      </w:r>
      <w:r>
        <w:t>i</w:t>
      </w:r>
      <w:r w:rsidRPr="00E358FA">
        <w:t>l</w:t>
      </w:r>
      <w:r>
        <w:t>ity,</w:t>
      </w:r>
      <w:r w:rsidRPr="00E358FA">
        <w:t xml:space="preserve"> </w:t>
      </w:r>
      <w:r>
        <w:t xml:space="preserve">for </w:t>
      </w:r>
      <w:r w:rsidRPr="00E358FA">
        <w:t>an</w:t>
      </w:r>
      <w:r>
        <w:t>y</w:t>
      </w:r>
      <w:r w:rsidRPr="00E358FA">
        <w:t xml:space="preserve"> incident involving </w:t>
      </w:r>
      <w:r>
        <w:t xml:space="preserve">permit </w:t>
      </w:r>
      <w:r w:rsidRPr="00E358FA">
        <w:t>holder</w:t>
      </w:r>
      <w:r>
        <w:t>s on that church property</w:t>
      </w:r>
      <w:r w:rsidRPr="00E358FA">
        <w:t>.</w:t>
      </w:r>
    </w:p>
    <w:p w:rsidR="00D4588C" w:rsidRPr="00E358FA" w:rsidRDefault="00D4588C" w:rsidP="00D4588C"/>
    <w:p w:rsidR="00D4588C" w:rsidRPr="002A7A60" w:rsidRDefault="00D4588C" w:rsidP="00D4588C">
      <w:pPr>
        <w:rPr>
          <w:b/>
        </w:rPr>
      </w:pPr>
      <w:r>
        <w:rPr>
          <w:b/>
        </w:rPr>
        <w:tab/>
      </w:r>
      <w:proofErr w:type="spellStart"/>
      <w:r w:rsidRPr="002A7A60">
        <w:rPr>
          <w:b/>
          <w:u w:val="single"/>
        </w:rPr>
        <w:t>H.4413</w:t>
      </w:r>
      <w:proofErr w:type="spellEnd"/>
      <w:r w:rsidRPr="002A7A60">
        <w:rPr>
          <w:b/>
        </w:rPr>
        <w:t xml:space="preserve"> </w:t>
      </w:r>
      <w:r w:rsidRPr="002A7A60">
        <w:rPr>
          <w:b/>
          <w:i/>
        </w:rPr>
        <w:t xml:space="preserve">VULNERABLE ADULT ABUSE PROTECTION </w:t>
      </w:r>
      <w:r w:rsidRPr="002A7A60">
        <w:rPr>
          <w:b/>
        </w:rPr>
        <w:t>Rep. G. R. Smith</w:t>
      </w:r>
    </w:p>
    <w:p w:rsidR="00D4588C" w:rsidRPr="00E358FA" w:rsidRDefault="00D4588C" w:rsidP="00D4588C">
      <w:r>
        <w:t>C</w:t>
      </w:r>
      <w:r w:rsidRPr="00E358FA">
        <w:t>reate</w:t>
      </w:r>
      <w:r>
        <w:t>s</w:t>
      </w:r>
      <w:r w:rsidRPr="00E358FA">
        <w:t xml:space="preserve"> a central registry of vulnerable adult abuse, neglect, and exploitation</w:t>
      </w:r>
      <w:r>
        <w:t>. The South Carolina Department of Health and Environmental C</w:t>
      </w:r>
      <w:r w:rsidRPr="00E358FA">
        <w:t xml:space="preserve">ontrol </w:t>
      </w:r>
      <w:r>
        <w:t>[</w:t>
      </w:r>
      <w:proofErr w:type="spellStart"/>
      <w:r>
        <w:t>SCDHEC</w:t>
      </w:r>
      <w:proofErr w:type="spellEnd"/>
      <w:r>
        <w:t>] would</w:t>
      </w:r>
      <w:r w:rsidRPr="00E358FA">
        <w:t xml:space="preserve"> establish</w:t>
      </w:r>
      <w:r>
        <w:t>,</w:t>
      </w:r>
      <w:r w:rsidRPr="00E358FA">
        <w:t xml:space="preserve"> and maintain</w:t>
      </w:r>
      <w:r>
        <w:t xml:space="preserve">, this </w:t>
      </w:r>
      <w:r w:rsidRPr="00E358FA">
        <w:t xml:space="preserve">central registry of individuals who have abused, neglected, </w:t>
      </w:r>
      <w:r>
        <w:t xml:space="preserve">or </w:t>
      </w:r>
      <w:r w:rsidRPr="00E358FA">
        <w:t>exploited vulnerable adult</w:t>
      </w:r>
      <w:r>
        <w:t>s. S</w:t>
      </w:r>
      <w:r w:rsidRPr="00E358FA">
        <w:t xml:space="preserve">tate authorities </w:t>
      </w:r>
      <w:r>
        <w:t xml:space="preserve">would be required </w:t>
      </w:r>
      <w:r w:rsidRPr="00E358FA">
        <w:t xml:space="preserve">to notify </w:t>
      </w:r>
      <w:proofErr w:type="spellStart"/>
      <w:r>
        <w:t>SCDHEC</w:t>
      </w:r>
      <w:proofErr w:type="spellEnd"/>
      <w:r>
        <w:t xml:space="preserve"> of all </w:t>
      </w:r>
      <w:r w:rsidRPr="00E358FA">
        <w:t>determination</w:t>
      </w:r>
      <w:r>
        <w:t>s</w:t>
      </w:r>
      <w:r w:rsidRPr="00E358FA">
        <w:t xml:space="preserve"> that individual</w:t>
      </w:r>
      <w:r>
        <w:t>s</w:t>
      </w:r>
      <w:r w:rsidRPr="00E358FA">
        <w:t xml:space="preserve"> ha</w:t>
      </w:r>
      <w:r>
        <w:t>ve</w:t>
      </w:r>
      <w:r w:rsidRPr="00E358FA">
        <w:t xml:space="preserve"> abused, neglected, or exploited vulnerable adult</w:t>
      </w:r>
      <w:r>
        <w:t>s. E</w:t>
      </w:r>
      <w:r w:rsidRPr="00E358FA">
        <w:t>stablish</w:t>
      </w:r>
      <w:r>
        <w:t>es</w:t>
      </w:r>
      <w:r w:rsidRPr="00E358FA">
        <w:t xml:space="preserve"> requirements for utilizing the registry</w:t>
      </w:r>
      <w:r>
        <w:t xml:space="preserve">. Extends </w:t>
      </w:r>
      <w:r w:rsidRPr="00E358FA">
        <w:t>immunity from civil or criminal liability</w:t>
      </w:r>
      <w:r>
        <w:t xml:space="preserve"> for refusing to license, declining to hire, or listing any perpetrator of senior abuse, neglect, or exploitation</w:t>
      </w:r>
      <w:r w:rsidRPr="00E358FA">
        <w:t>.</w:t>
      </w:r>
    </w:p>
    <w:p w:rsidR="00D4588C" w:rsidRPr="00E358FA" w:rsidRDefault="00D4588C" w:rsidP="00D4588C"/>
    <w:p w:rsidR="00D4588C" w:rsidRPr="00C4418D" w:rsidRDefault="00D4588C" w:rsidP="00D4588C">
      <w:pPr>
        <w:rPr>
          <w:b/>
        </w:rPr>
      </w:pPr>
      <w:r>
        <w:rPr>
          <w:b/>
        </w:rPr>
        <w:tab/>
      </w:r>
      <w:proofErr w:type="spellStart"/>
      <w:r w:rsidRPr="00C4418D">
        <w:rPr>
          <w:b/>
          <w:u w:val="single"/>
        </w:rPr>
        <w:t>H.4414</w:t>
      </w:r>
      <w:proofErr w:type="spellEnd"/>
      <w:r w:rsidRPr="00C4418D">
        <w:rPr>
          <w:b/>
        </w:rPr>
        <w:t xml:space="preserve"> </w:t>
      </w:r>
      <w:r w:rsidRPr="00C4418D">
        <w:rPr>
          <w:b/>
          <w:i/>
        </w:rPr>
        <w:t xml:space="preserve">PUBLIC SERVICE COMMISSION RECONSTITUTION </w:t>
      </w:r>
      <w:r w:rsidRPr="00C4418D">
        <w:rPr>
          <w:b/>
        </w:rPr>
        <w:t>Rep. J. E. Smith</w:t>
      </w:r>
    </w:p>
    <w:p w:rsidR="00D4588C" w:rsidRDefault="00D4588C" w:rsidP="00D4588C">
      <w:pPr>
        <w:rPr>
          <w:b/>
          <w:u w:val="single"/>
        </w:rPr>
      </w:pPr>
      <w:r>
        <w:t>Under this legislation, P</w:t>
      </w:r>
      <w:r w:rsidRPr="00E358FA">
        <w:t xml:space="preserve">ublic </w:t>
      </w:r>
      <w:r>
        <w:t>S</w:t>
      </w:r>
      <w:r w:rsidRPr="00E358FA">
        <w:t xml:space="preserve">ervice </w:t>
      </w:r>
      <w:r>
        <w:t>C</w:t>
      </w:r>
      <w:r w:rsidRPr="00E358FA">
        <w:t xml:space="preserve">ommission </w:t>
      </w:r>
      <w:r>
        <w:t xml:space="preserve">[PSC] membership would be reduced to five. They would be appointed </w:t>
      </w:r>
      <w:r w:rsidRPr="00E358FA">
        <w:t>by the governor</w:t>
      </w:r>
      <w:r>
        <w:t>, upon the advice and consent of the S</w:t>
      </w:r>
      <w:r w:rsidRPr="00E358FA">
        <w:t>enate</w:t>
      </w:r>
      <w:r>
        <w:t>. V</w:t>
      </w:r>
      <w:r w:rsidRPr="00E358FA">
        <w:t xml:space="preserve">iolations </w:t>
      </w:r>
      <w:r>
        <w:t>of prohibitions against contacting PSC members would</w:t>
      </w:r>
      <w:r w:rsidRPr="00E358FA">
        <w:t xml:space="preserve"> be reported to </w:t>
      </w:r>
      <w:r>
        <w:t>both the H</w:t>
      </w:r>
      <w:r w:rsidRPr="00E358FA">
        <w:t xml:space="preserve">ouse </w:t>
      </w:r>
      <w:r>
        <w:t>of Representatives, and Senate, Judiciary C</w:t>
      </w:r>
      <w:r w:rsidRPr="00E358FA">
        <w:t>ommittee</w:t>
      </w:r>
      <w:r>
        <w:t>s.</w:t>
      </w:r>
    </w:p>
    <w:p w:rsidR="00D4588C" w:rsidRDefault="00D4588C" w:rsidP="00D4588C">
      <w:pPr>
        <w:rPr>
          <w:b/>
          <w:u w:val="single"/>
        </w:rPr>
      </w:pPr>
    </w:p>
    <w:p w:rsidR="00D4588C" w:rsidRPr="00C4418D" w:rsidRDefault="00D4588C" w:rsidP="00D4588C">
      <w:pPr>
        <w:rPr>
          <w:b/>
        </w:rPr>
      </w:pPr>
      <w:r>
        <w:rPr>
          <w:b/>
        </w:rPr>
        <w:tab/>
      </w:r>
      <w:proofErr w:type="spellStart"/>
      <w:r w:rsidRPr="00C4418D">
        <w:rPr>
          <w:b/>
          <w:u w:val="single"/>
        </w:rPr>
        <w:t>H.4415</w:t>
      </w:r>
      <w:proofErr w:type="spellEnd"/>
      <w:r w:rsidRPr="00C4418D">
        <w:rPr>
          <w:b/>
        </w:rPr>
        <w:t xml:space="preserve"> </w:t>
      </w:r>
      <w:r w:rsidRPr="00C4418D">
        <w:rPr>
          <w:b/>
          <w:i/>
        </w:rPr>
        <w:t xml:space="preserve">PUBLIC SERVICE COMMISSION RECONSTITUTION </w:t>
      </w:r>
      <w:r w:rsidRPr="00C4418D">
        <w:rPr>
          <w:b/>
        </w:rPr>
        <w:t>Rep. Putnam</w:t>
      </w:r>
    </w:p>
    <w:p w:rsidR="00D4588C" w:rsidRPr="00E358FA" w:rsidRDefault="00D4588C" w:rsidP="00D4588C">
      <w:r>
        <w:t>B</w:t>
      </w:r>
      <w:r w:rsidRPr="00E358FA">
        <w:t xml:space="preserve">eginning with the 2018 general election, seven members of the public service commission </w:t>
      </w:r>
      <w:r>
        <w:t xml:space="preserve">would </w:t>
      </w:r>
      <w:r w:rsidRPr="00E358FA">
        <w:t>be publicly elected</w:t>
      </w:r>
      <w:r>
        <w:t xml:space="preserve"> to a four-year term. One member would be elected from each of the </w:t>
      </w:r>
      <w:r w:rsidRPr="00E358FA">
        <w:t>seven</w:t>
      </w:r>
      <w:r>
        <w:t xml:space="preserve"> US </w:t>
      </w:r>
      <w:r w:rsidRPr="00E358FA">
        <w:t>congressional districts</w:t>
      </w:r>
      <w:r>
        <w:t xml:space="preserve">. These </w:t>
      </w:r>
      <w:r w:rsidRPr="00E358FA">
        <w:t xml:space="preserve">members </w:t>
      </w:r>
      <w:r>
        <w:t xml:space="preserve">would be required to </w:t>
      </w:r>
      <w:r w:rsidRPr="00E358FA">
        <w:t>reside</w:t>
      </w:r>
      <w:r>
        <w:t xml:space="preserve"> in the district from which they will be elected. In addition to these seven commissioners, t</w:t>
      </w:r>
      <w:r w:rsidRPr="00E358FA">
        <w:t xml:space="preserve">he </w:t>
      </w:r>
      <w:r>
        <w:t>G</w:t>
      </w:r>
      <w:r w:rsidRPr="00E358FA">
        <w:t xml:space="preserve">overnor, </w:t>
      </w:r>
      <w:r>
        <w:t>House of Representatives Speaker, and Senate P</w:t>
      </w:r>
      <w:r w:rsidRPr="00E358FA">
        <w:t xml:space="preserve">resident </w:t>
      </w:r>
      <w:r w:rsidRPr="00A12E85">
        <w:rPr>
          <w:i/>
        </w:rPr>
        <w:t>pro tempore</w:t>
      </w:r>
      <w:r w:rsidRPr="00E358FA">
        <w:t xml:space="preserve"> </w:t>
      </w:r>
      <w:r>
        <w:t xml:space="preserve">would each </w:t>
      </w:r>
      <w:r w:rsidRPr="00E358FA">
        <w:t xml:space="preserve">appoint one </w:t>
      </w:r>
      <w:r>
        <w:t xml:space="preserve">PSC </w:t>
      </w:r>
      <w:r w:rsidRPr="00E358FA">
        <w:t>commissioner to serve at the</w:t>
      </w:r>
      <w:r>
        <w:t>ir</w:t>
      </w:r>
      <w:r w:rsidRPr="00E358FA">
        <w:t xml:space="preserve"> pleasure</w:t>
      </w:r>
      <w:r>
        <w:t>, for a resulting total commission membership of ten commissioners</w:t>
      </w:r>
      <w:r w:rsidRPr="00E358FA">
        <w:t>.</w:t>
      </w:r>
    </w:p>
    <w:p w:rsidR="00D4588C" w:rsidRPr="00E358FA" w:rsidRDefault="00D4588C" w:rsidP="00D4588C"/>
    <w:p w:rsidR="00D4588C" w:rsidRPr="00A12E85" w:rsidRDefault="00D4588C" w:rsidP="00D4588C">
      <w:pPr>
        <w:rPr>
          <w:b/>
        </w:rPr>
      </w:pPr>
      <w:r>
        <w:rPr>
          <w:b/>
        </w:rPr>
        <w:tab/>
      </w:r>
      <w:proofErr w:type="spellStart"/>
      <w:r w:rsidRPr="00A12E85">
        <w:rPr>
          <w:b/>
          <w:u w:val="single"/>
        </w:rPr>
        <w:t>H.4416</w:t>
      </w:r>
      <w:proofErr w:type="spellEnd"/>
      <w:r w:rsidRPr="00A12E85">
        <w:rPr>
          <w:b/>
        </w:rPr>
        <w:t xml:space="preserve"> </w:t>
      </w:r>
      <w:r w:rsidRPr="00A12E85">
        <w:rPr>
          <w:b/>
          <w:i/>
        </w:rPr>
        <w:t>POLITICAL SUBDIVISION REAPPORTIONMENTS</w:t>
      </w:r>
      <w:r w:rsidRPr="00A12E85">
        <w:rPr>
          <w:b/>
        </w:rPr>
        <w:t xml:space="preserve"> Rep. B. Newton</w:t>
      </w:r>
    </w:p>
    <w:p w:rsidR="00D4588C" w:rsidRPr="00E358FA" w:rsidRDefault="00D4588C" w:rsidP="00D4588C">
      <w:r>
        <w:t xml:space="preserve">Any state political subdivisions, </w:t>
      </w:r>
      <w:r w:rsidRPr="00E358FA">
        <w:t>not otherwise required by law to undergo periodic reapportionment</w:t>
      </w:r>
      <w:r>
        <w:t xml:space="preserve">, with </w:t>
      </w:r>
      <w:r w:rsidRPr="00E358FA">
        <w:t>governing board</w:t>
      </w:r>
      <w:r>
        <w:t>s</w:t>
      </w:r>
      <w:r w:rsidRPr="00E358FA">
        <w:t>, commission</w:t>
      </w:r>
      <w:r>
        <w:t>s</w:t>
      </w:r>
      <w:r w:rsidRPr="00E358FA">
        <w:t>, or council</w:t>
      </w:r>
      <w:r>
        <w:t>s that are</w:t>
      </w:r>
      <w:r w:rsidRPr="00E358FA">
        <w:t xml:space="preserve"> popularly elected from single-member election districts, residency requirements, or a combination of at-large and single-member districts, </w:t>
      </w:r>
      <w:r>
        <w:t xml:space="preserve">would be required to </w:t>
      </w:r>
      <w:r w:rsidRPr="00E358FA">
        <w:t>be reapportioned</w:t>
      </w:r>
      <w:r>
        <w:t>. This reapportionment would have to be to</w:t>
      </w:r>
      <w:r w:rsidRPr="00E358FA">
        <w:t xml:space="preserve"> a population variance of less than ten percent</w:t>
      </w:r>
      <w:r>
        <w:t>. It must be completed</w:t>
      </w:r>
      <w:r w:rsidRPr="00E358FA">
        <w:t xml:space="preserve"> within three years </w:t>
      </w:r>
      <w:r>
        <w:t>after the General A</w:t>
      </w:r>
      <w:r w:rsidRPr="00E358FA">
        <w:t>ssembly</w:t>
      </w:r>
      <w:r>
        <w:t xml:space="preserve"> adopts</w:t>
      </w:r>
      <w:r w:rsidRPr="00E358FA">
        <w:t xml:space="preserve"> </w:t>
      </w:r>
      <w:r>
        <w:t>t</w:t>
      </w:r>
      <w:r w:rsidRPr="00E358FA">
        <w:t xml:space="preserve">he latest official </w:t>
      </w:r>
      <w:r>
        <w:t>US C</w:t>
      </w:r>
      <w:r w:rsidRPr="00E358FA">
        <w:t>ensus</w:t>
      </w:r>
      <w:r>
        <w:t xml:space="preserve">. </w:t>
      </w:r>
    </w:p>
    <w:p w:rsidR="00D4588C" w:rsidRPr="00E358FA" w:rsidRDefault="00D4588C" w:rsidP="00D4588C"/>
    <w:p w:rsidR="00D4588C" w:rsidRPr="000D1569" w:rsidRDefault="00D4588C" w:rsidP="00D4588C">
      <w:pPr>
        <w:rPr>
          <w:b/>
        </w:rPr>
      </w:pPr>
      <w:r>
        <w:rPr>
          <w:b/>
        </w:rPr>
        <w:tab/>
      </w:r>
      <w:proofErr w:type="spellStart"/>
      <w:r w:rsidRPr="000D1569">
        <w:rPr>
          <w:b/>
          <w:u w:val="single"/>
        </w:rPr>
        <w:t>H.4417</w:t>
      </w:r>
      <w:proofErr w:type="spellEnd"/>
      <w:r w:rsidRPr="000D1569">
        <w:rPr>
          <w:b/>
        </w:rPr>
        <w:t xml:space="preserve"> </w:t>
      </w:r>
      <w:r w:rsidRPr="000D1569">
        <w:rPr>
          <w:b/>
          <w:i/>
        </w:rPr>
        <w:t xml:space="preserve">LOBBYING ACTIVITY REPORTS </w:t>
      </w:r>
      <w:r w:rsidRPr="000D1569">
        <w:rPr>
          <w:b/>
        </w:rPr>
        <w:t>Rep. Stavrinakis</w:t>
      </w:r>
    </w:p>
    <w:p w:rsidR="00D4588C" w:rsidRDefault="00D4588C" w:rsidP="00D4588C">
      <w:r>
        <w:t>A</w:t>
      </w:r>
      <w:r w:rsidRPr="00E358FA">
        <w:t>dditional</w:t>
      </w:r>
      <w:r>
        <w:t>,</w:t>
      </w:r>
      <w:r w:rsidRPr="00E358FA">
        <w:t xml:space="preserve"> specific report</w:t>
      </w:r>
      <w:r>
        <w:t>s would have to be filed after</w:t>
      </w:r>
      <w:r w:rsidRPr="00E358FA">
        <w:t xml:space="preserve"> a lobbyist has had work-related contacts with a member</w:t>
      </w:r>
      <w:r>
        <w:t>, or employee,</w:t>
      </w:r>
      <w:r w:rsidRPr="00E358FA">
        <w:t xml:space="preserve"> of the </w:t>
      </w:r>
      <w:r>
        <w:t>Public Service C</w:t>
      </w:r>
      <w:r w:rsidRPr="00E358FA">
        <w:t>ommission</w:t>
      </w:r>
      <w:r>
        <w:t xml:space="preserve"> [PSC] or</w:t>
      </w:r>
      <w:r w:rsidRPr="00E358FA">
        <w:t xml:space="preserve"> </w:t>
      </w:r>
      <w:r>
        <w:t>Office of Regulatory [ORS] s</w:t>
      </w:r>
      <w:r w:rsidRPr="00E358FA">
        <w:t>taff</w:t>
      </w:r>
      <w:r>
        <w:t>. P</w:t>
      </w:r>
      <w:r w:rsidRPr="00E358FA">
        <w:t>rohibit</w:t>
      </w:r>
      <w:r>
        <w:t>s PSC, and ORS,</w:t>
      </w:r>
      <w:r w:rsidRPr="00E358FA">
        <w:t xml:space="preserve"> members or employees from receiving anything of value from a utility, company, corporation, </w:t>
      </w:r>
      <w:r w:rsidRPr="00E358FA">
        <w:lastRenderedPageBreak/>
        <w:t>entity, joint venture, or person whose business, enterprise, operations, or activities are regulated</w:t>
      </w:r>
      <w:r>
        <w:t xml:space="preserve"> by a governmental </w:t>
      </w:r>
      <w:r w:rsidRPr="00E358FA">
        <w:t>regulatory agency</w:t>
      </w:r>
      <w:r>
        <w:t xml:space="preserve">. Also </w:t>
      </w:r>
      <w:r w:rsidRPr="00E358FA">
        <w:t>prohibit</w:t>
      </w:r>
      <w:r>
        <w:t>s</w:t>
      </w:r>
      <w:r w:rsidRPr="00E358FA">
        <w:t xml:space="preserve"> </w:t>
      </w:r>
      <w:r>
        <w:t xml:space="preserve">General Assembly </w:t>
      </w:r>
      <w:r w:rsidRPr="00E358FA">
        <w:t>members</w:t>
      </w:r>
      <w:r>
        <w:t xml:space="preserve">, </w:t>
      </w:r>
      <w:r w:rsidRPr="00E358FA">
        <w:t>or candidates</w:t>
      </w:r>
      <w:r>
        <w:t xml:space="preserve">, as well as </w:t>
      </w:r>
      <w:r w:rsidRPr="00E358FA">
        <w:t xml:space="preserve"> statewide constitutional officers</w:t>
      </w:r>
      <w:r>
        <w:t>,</w:t>
      </w:r>
      <w:r w:rsidRPr="00E358FA">
        <w:t xml:space="preserve"> or </w:t>
      </w:r>
      <w:r>
        <w:t xml:space="preserve">statewide </w:t>
      </w:r>
      <w:r w:rsidRPr="00E358FA">
        <w:t>candidates</w:t>
      </w:r>
      <w:r>
        <w:t xml:space="preserve">, </w:t>
      </w:r>
      <w:r w:rsidRPr="00E358FA">
        <w:t>from soliciting or accepting campaign contributions from a utility, company, corporation, entity, joint venture, or person, whose business, enterprise, operations, or activities are regulated</w:t>
      </w:r>
      <w:r>
        <w:t xml:space="preserve"> by</w:t>
      </w:r>
      <w:r w:rsidRPr="00E358FA">
        <w:t xml:space="preserve"> a governmental regulatory agency</w:t>
      </w:r>
      <w:r>
        <w:t>.</w:t>
      </w:r>
    </w:p>
    <w:p w:rsidR="00D4588C" w:rsidRPr="00E358FA" w:rsidRDefault="00D4588C" w:rsidP="00D4588C"/>
    <w:p w:rsidR="00D4588C" w:rsidRPr="000D1569" w:rsidRDefault="00D4588C" w:rsidP="00D4588C">
      <w:pPr>
        <w:rPr>
          <w:b/>
        </w:rPr>
      </w:pPr>
      <w:r>
        <w:rPr>
          <w:b/>
        </w:rPr>
        <w:tab/>
      </w:r>
      <w:proofErr w:type="spellStart"/>
      <w:r w:rsidRPr="000D1569">
        <w:rPr>
          <w:b/>
          <w:u w:val="single"/>
        </w:rPr>
        <w:t>H.4418</w:t>
      </w:r>
      <w:proofErr w:type="spellEnd"/>
      <w:r w:rsidRPr="000D1569">
        <w:rPr>
          <w:b/>
        </w:rPr>
        <w:t xml:space="preserve"> </w:t>
      </w:r>
      <w:r w:rsidRPr="000D1569">
        <w:rPr>
          <w:b/>
          <w:i/>
        </w:rPr>
        <w:t xml:space="preserve">PARTY AFFILIATION REGISTRATION </w:t>
      </w:r>
      <w:r w:rsidRPr="000D1569">
        <w:rPr>
          <w:b/>
        </w:rPr>
        <w:t>Rep. Clemmons</w:t>
      </w:r>
    </w:p>
    <w:p w:rsidR="00D4588C" w:rsidRPr="00E358FA" w:rsidRDefault="00D4588C" w:rsidP="00D4588C">
      <w:r>
        <w:t>Would require the State E</w:t>
      </w:r>
      <w:r w:rsidRPr="00E358FA">
        <w:t xml:space="preserve">lection </w:t>
      </w:r>
      <w:r>
        <w:t>C</w:t>
      </w:r>
      <w:r w:rsidRPr="00E358FA">
        <w:t>ommission to add appropriately</w:t>
      </w:r>
      <w:r>
        <w:t>-</w:t>
      </w:r>
      <w:r w:rsidRPr="00E358FA">
        <w:t xml:space="preserve">sized </w:t>
      </w:r>
      <w:r>
        <w:t>‘</w:t>
      </w:r>
      <w:r w:rsidRPr="00E358FA">
        <w:t>check boxes</w:t>
      </w:r>
      <w:r>
        <w:t>’</w:t>
      </w:r>
      <w:r w:rsidRPr="00E358FA">
        <w:t xml:space="preserve"> </w:t>
      </w:r>
      <w:r>
        <w:t xml:space="preserve">that would allow </w:t>
      </w:r>
      <w:r w:rsidRPr="00E358FA">
        <w:t xml:space="preserve">registrants </w:t>
      </w:r>
      <w:r>
        <w:t xml:space="preserve">to </w:t>
      </w:r>
      <w:r w:rsidRPr="00E358FA">
        <w:t>voluntarily disclose their political party affiliation</w:t>
      </w:r>
      <w:r>
        <w:t xml:space="preserve"> as ‘Republican,’ ‘Democrat,’ ‘Independent,’ or ‘Other.’ T</w:t>
      </w:r>
      <w:r w:rsidRPr="00E358FA">
        <w:t xml:space="preserve">his record </w:t>
      </w:r>
      <w:r>
        <w:t>would be</w:t>
      </w:r>
      <w:r w:rsidRPr="00E358FA">
        <w:t xml:space="preserve"> subject to disclosure </w:t>
      </w:r>
      <w:r>
        <w:t>under the SC F</w:t>
      </w:r>
      <w:r w:rsidRPr="00E358FA">
        <w:t xml:space="preserve">reedom of </w:t>
      </w:r>
      <w:r>
        <w:t>I</w:t>
      </w:r>
      <w:r w:rsidRPr="00E358FA">
        <w:t xml:space="preserve">nformation </w:t>
      </w:r>
      <w:r>
        <w:t>A</w:t>
      </w:r>
      <w:r w:rsidRPr="00E358FA">
        <w:t>ct</w:t>
      </w:r>
      <w:r>
        <w:t xml:space="preserve">. Furthermore, this </w:t>
      </w:r>
      <w:r w:rsidRPr="00E358FA">
        <w:t xml:space="preserve">self-identification </w:t>
      </w:r>
      <w:r>
        <w:t xml:space="preserve">by voters could </w:t>
      </w:r>
      <w:r w:rsidRPr="00E358FA">
        <w:t xml:space="preserve">not be used to restrict </w:t>
      </w:r>
      <w:r>
        <w:t xml:space="preserve">their </w:t>
      </w:r>
      <w:r w:rsidRPr="00E358FA">
        <w:t>primary voting.</w:t>
      </w:r>
    </w:p>
    <w:p w:rsidR="00D4588C" w:rsidRPr="00E358FA" w:rsidRDefault="00D4588C" w:rsidP="00D4588C"/>
    <w:p w:rsidR="00D4588C" w:rsidRPr="00C50261" w:rsidRDefault="00D4588C" w:rsidP="00D4588C">
      <w:pPr>
        <w:rPr>
          <w:b/>
        </w:rPr>
      </w:pPr>
      <w:r>
        <w:rPr>
          <w:b/>
        </w:rPr>
        <w:tab/>
      </w:r>
      <w:proofErr w:type="spellStart"/>
      <w:r w:rsidRPr="00C50261">
        <w:rPr>
          <w:b/>
          <w:u w:val="single"/>
        </w:rPr>
        <w:t>H.4419</w:t>
      </w:r>
      <w:proofErr w:type="spellEnd"/>
      <w:r w:rsidRPr="00C50261">
        <w:rPr>
          <w:b/>
        </w:rPr>
        <w:t xml:space="preserve"> </w:t>
      </w:r>
      <w:r w:rsidRPr="00C50261">
        <w:rPr>
          <w:b/>
          <w:i/>
        </w:rPr>
        <w:t xml:space="preserve">PUBLIC SERVICE COMMISSIONER TERMS </w:t>
      </w:r>
      <w:r w:rsidRPr="00C50261">
        <w:rPr>
          <w:b/>
        </w:rPr>
        <w:t>Rep. Finlay</w:t>
      </w:r>
    </w:p>
    <w:p w:rsidR="00D4588C" w:rsidRPr="00E358FA" w:rsidRDefault="00D4588C" w:rsidP="00D4588C">
      <w:r>
        <w:t>E</w:t>
      </w:r>
      <w:r w:rsidRPr="00E358FA">
        <w:t xml:space="preserve">ffective January 1, 2018, </w:t>
      </w:r>
      <w:r>
        <w:t>PSC</w:t>
      </w:r>
      <w:r w:rsidRPr="00E358FA">
        <w:t xml:space="preserve"> member</w:t>
      </w:r>
      <w:r>
        <w:t xml:space="preserve"> terms would be for f</w:t>
      </w:r>
      <w:r w:rsidRPr="00E358FA">
        <w:t>our years</w:t>
      </w:r>
      <w:r>
        <w:t>. Any PSC m</w:t>
      </w:r>
      <w:r w:rsidRPr="00E358FA">
        <w:t>embers serving in office after January 1, 2018</w:t>
      </w:r>
      <w:r>
        <w:t xml:space="preserve"> could </w:t>
      </w:r>
      <w:r w:rsidRPr="00E358FA">
        <w:t>not serve in a holdover capacity following the expiration of their terms.</w:t>
      </w:r>
    </w:p>
    <w:p w:rsidR="00D4588C" w:rsidRPr="00E358FA" w:rsidRDefault="00D4588C" w:rsidP="00D4588C"/>
    <w:p w:rsidR="00D4588C" w:rsidRPr="00C50261" w:rsidRDefault="00D4588C" w:rsidP="00D4588C">
      <w:pPr>
        <w:rPr>
          <w:b/>
        </w:rPr>
      </w:pPr>
      <w:r>
        <w:rPr>
          <w:b/>
        </w:rPr>
        <w:tab/>
      </w:r>
      <w:proofErr w:type="spellStart"/>
      <w:r w:rsidRPr="00C50261">
        <w:rPr>
          <w:b/>
          <w:u w:val="single"/>
        </w:rPr>
        <w:t>H.4420</w:t>
      </w:r>
      <w:proofErr w:type="spellEnd"/>
      <w:r w:rsidRPr="00C50261">
        <w:rPr>
          <w:b/>
        </w:rPr>
        <w:t xml:space="preserve"> </w:t>
      </w:r>
      <w:r w:rsidRPr="00C50261">
        <w:rPr>
          <w:b/>
          <w:i/>
        </w:rPr>
        <w:t xml:space="preserve">UTILITY COMPANY EXECUTIVE SEVERANCE PACKAGES </w:t>
      </w:r>
      <w:r w:rsidRPr="00C50261">
        <w:rPr>
          <w:b/>
        </w:rPr>
        <w:t>Rep. Finlay</w:t>
      </w:r>
    </w:p>
    <w:p w:rsidR="00D4588C" w:rsidRPr="00E358FA" w:rsidRDefault="00D4588C" w:rsidP="00D4588C">
      <w:r>
        <w:t xml:space="preserve">Seeks to </w:t>
      </w:r>
      <w:r w:rsidRPr="00E358FA">
        <w:t>prohibit a</w:t>
      </w:r>
      <w:r>
        <w:t>ny</w:t>
      </w:r>
      <w:r w:rsidRPr="00E358FA">
        <w:t xml:space="preserve"> utility </w:t>
      </w:r>
      <w:r>
        <w:t>utilizing the 2007 B</w:t>
      </w:r>
      <w:r w:rsidRPr="00E358FA">
        <w:t xml:space="preserve">ase </w:t>
      </w:r>
      <w:r>
        <w:t>L</w:t>
      </w:r>
      <w:r w:rsidRPr="00E358FA">
        <w:t xml:space="preserve">oad </w:t>
      </w:r>
      <w:r>
        <w:t>R</w:t>
      </w:r>
      <w:r w:rsidRPr="00E358FA">
        <w:t xml:space="preserve">eview </w:t>
      </w:r>
      <w:r>
        <w:t>A</w:t>
      </w:r>
      <w:r w:rsidRPr="00E358FA">
        <w:t>ct</w:t>
      </w:r>
      <w:r>
        <w:t xml:space="preserve"> project</w:t>
      </w:r>
      <w:r w:rsidRPr="00E358FA">
        <w:t xml:space="preserve"> abandonment procedures from awarding an</w:t>
      </w:r>
      <w:r>
        <w:t>y</w:t>
      </w:r>
      <w:r w:rsidRPr="00E358FA">
        <w:t xml:space="preserve"> officer</w:t>
      </w:r>
      <w:r>
        <w:t>,</w:t>
      </w:r>
      <w:r w:rsidRPr="00E358FA">
        <w:t xml:space="preserve"> or a "</w:t>
      </w:r>
      <w:r>
        <w:t>C</w:t>
      </w:r>
      <w:r w:rsidRPr="00E358FA">
        <w:t>-suite" or "</w:t>
      </w:r>
      <w:r>
        <w:t>C</w:t>
      </w:r>
      <w:r w:rsidRPr="00E358FA">
        <w:t>-level" executive</w:t>
      </w:r>
      <w:r>
        <w:t>,</w:t>
      </w:r>
      <w:r w:rsidRPr="00E358FA">
        <w:t xml:space="preserve"> a</w:t>
      </w:r>
      <w:r>
        <w:t>ny</w:t>
      </w:r>
      <w:r w:rsidRPr="00E358FA">
        <w:t xml:space="preserve"> severance package with a value that exceeds the largest severance package awarded to an</w:t>
      </w:r>
      <w:r>
        <w:t>y</w:t>
      </w:r>
      <w:r w:rsidRPr="00E358FA">
        <w:t xml:space="preserve"> employee</w:t>
      </w:r>
      <w:r>
        <w:t>,</w:t>
      </w:r>
      <w:r w:rsidRPr="00E358FA">
        <w:t xml:space="preserve"> or independent contractor</w:t>
      </w:r>
      <w:r>
        <w:t>,</w:t>
      </w:r>
      <w:r w:rsidRPr="00E358FA">
        <w:t xml:space="preserve"> terminated as a result of </w:t>
      </w:r>
      <w:r>
        <w:t xml:space="preserve">project </w:t>
      </w:r>
      <w:r w:rsidRPr="00E358FA">
        <w:t>abandonment.</w:t>
      </w:r>
    </w:p>
    <w:p w:rsidR="00D4588C" w:rsidRPr="00E358FA" w:rsidRDefault="00D4588C" w:rsidP="00D4588C"/>
    <w:p w:rsidR="00D4588C" w:rsidRDefault="00D4588C" w:rsidP="00D4588C">
      <w:pPr>
        <w:rPr>
          <w:b/>
        </w:rPr>
      </w:pPr>
      <w:r>
        <w:rPr>
          <w:b/>
        </w:rPr>
        <w:tab/>
      </w:r>
      <w:proofErr w:type="spellStart"/>
      <w:r w:rsidRPr="00C50261">
        <w:rPr>
          <w:b/>
          <w:u w:val="single"/>
        </w:rPr>
        <w:t>H.4421</w:t>
      </w:r>
      <w:proofErr w:type="spellEnd"/>
      <w:r w:rsidRPr="00C50261">
        <w:rPr>
          <w:b/>
        </w:rPr>
        <w:t xml:space="preserve"> SOUTH CAROLINA ELECTRIC CONSUMER BILL OF RIGHTS ACT </w:t>
      </w:r>
    </w:p>
    <w:p w:rsidR="00D4588C" w:rsidRPr="00C50261" w:rsidRDefault="00D4588C" w:rsidP="00D4588C">
      <w:pPr>
        <w:rPr>
          <w:b/>
        </w:rPr>
      </w:pPr>
      <w:r>
        <w:rPr>
          <w:b/>
        </w:rPr>
        <w:tab/>
      </w:r>
      <w:r>
        <w:rPr>
          <w:b/>
        </w:rPr>
        <w:tab/>
      </w:r>
      <w:r w:rsidR="00077476">
        <w:rPr>
          <w:b/>
        </w:rPr>
        <w:t xml:space="preserve">    </w:t>
      </w:r>
      <w:r w:rsidRPr="00C50261">
        <w:rPr>
          <w:b/>
        </w:rPr>
        <w:t>Rep.</w:t>
      </w:r>
      <w:r>
        <w:rPr>
          <w:b/>
        </w:rPr>
        <w:t xml:space="preserve"> </w:t>
      </w:r>
      <w:r w:rsidRPr="00C50261">
        <w:rPr>
          <w:b/>
        </w:rPr>
        <w:t>J. E. Smith</w:t>
      </w:r>
    </w:p>
    <w:p w:rsidR="00D4588C" w:rsidRPr="00E358FA" w:rsidRDefault="00D4588C" w:rsidP="00D4588C">
      <w:r>
        <w:t xml:space="preserve">Would </w:t>
      </w:r>
      <w:r w:rsidRPr="00E358FA">
        <w:t>enact the "</w:t>
      </w:r>
      <w:r>
        <w:t>S</w:t>
      </w:r>
      <w:r w:rsidRPr="00E358FA">
        <w:t xml:space="preserve">outh </w:t>
      </w:r>
      <w:r>
        <w:t>C</w:t>
      </w:r>
      <w:r w:rsidRPr="00E358FA">
        <w:t xml:space="preserve">arolina </w:t>
      </w:r>
      <w:r>
        <w:t>E</w:t>
      </w:r>
      <w:r w:rsidRPr="00E358FA">
        <w:t xml:space="preserve">lectric </w:t>
      </w:r>
      <w:r>
        <w:t>C</w:t>
      </w:r>
      <w:r w:rsidRPr="00E358FA">
        <w:t xml:space="preserve">onsumer </w:t>
      </w:r>
      <w:r>
        <w:t>B</w:t>
      </w:r>
      <w:r w:rsidRPr="00E358FA">
        <w:t xml:space="preserve">ill of </w:t>
      </w:r>
      <w:r>
        <w:t>R</w:t>
      </w:r>
      <w:r w:rsidRPr="00E358FA">
        <w:t xml:space="preserve">ights </w:t>
      </w:r>
      <w:r>
        <w:t>A</w:t>
      </w:r>
      <w:r w:rsidRPr="00E358FA">
        <w:t>ct</w:t>
      </w:r>
      <w:r>
        <w:t>.</w:t>
      </w:r>
      <w:r w:rsidRPr="00E358FA">
        <w:t xml:space="preserve">" </w:t>
      </w:r>
      <w:r>
        <w:t>It seeks to encourage property owners to utilize renewable energy generation technology. Sets</w:t>
      </w:r>
      <w:r w:rsidRPr="00E358FA">
        <w:t xml:space="preserve"> statewide net metering standards</w:t>
      </w:r>
      <w:r>
        <w:t xml:space="preserve">. Allows </w:t>
      </w:r>
      <w:r w:rsidRPr="00E358FA">
        <w:t>settlement-based cost recovery for investor-owned utilities for customer-generators</w:t>
      </w:r>
      <w:r>
        <w:t>. P</w:t>
      </w:r>
      <w:r w:rsidRPr="00E358FA">
        <w:t>rohibit</w:t>
      </w:r>
      <w:r>
        <w:t>s</w:t>
      </w:r>
      <w:r w:rsidRPr="00E358FA">
        <w:t xml:space="preserve"> recovery of lost revenues </w:t>
      </w:r>
      <w:r>
        <w:t>under</w:t>
      </w:r>
      <w:r w:rsidRPr="00E358FA">
        <w:t xml:space="preserve"> the statewide net metering program</w:t>
      </w:r>
      <w:r>
        <w:t>. Also p</w:t>
      </w:r>
      <w:r w:rsidRPr="00E358FA">
        <w:t>rohibit</w:t>
      </w:r>
      <w:r>
        <w:t>s</w:t>
      </w:r>
      <w:r w:rsidRPr="00E358FA">
        <w:t xml:space="preserve"> discrimination against </w:t>
      </w:r>
      <w:r>
        <w:t xml:space="preserve">using </w:t>
      </w:r>
      <w:r w:rsidRPr="00E358FA">
        <w:t xml:space="preserve">onsite distributed energy resources </w:t>
      </w:r>
      <w:r>
        <w:t xml:space="preserve">through </w:t>
      </w:r>
      <w:r w:rsidRPr="00E358FA">
        <w:t>restrictive covenants, deed restrictions, or homeowners' association documents</w:t>
      </w:r>
      <w:r>
        <w:t>. R</w:t>
      </w:r>
      <w:r w:rsidRPr="00E358FA">
        <w:t>emove</w:t>
      </w:r>
      <w:r>
        <w:t>s</w:t>
      </w:r>
      <w:r w:rsidRPr="00E358FA">
        <w:t xml:space="preserve"> the two percent cap on leased renewable electric generation facilities</w:t>
      </w:r>
      <w:r>
        <w:t>. C</w:t>
      </w:r>
      <w:r w:rsidRPr="00E358FA">
        <w:t>ustomer-generator notarized affidavit</w:t>
      </w:r>
      <w:r>
        <w:t xml:space="preserve">s currently being used would be replaced by </w:t>
      </w:r>
      <w:r w:rsidRPr="00E358FA">
        <w:t>signed declaration</w:t>
      </w:r>
      <w:r>
        <w:t xml:space="preserve"> forms. </w:t>
      </w:r>
      <w:r w:rsidRPr="00E358FA">
        <w:t xml:space="preserve"> </w:t>
      </w:r>
      <w:r>
        <w:t>C</w:t>
      </w:r>
      <w:r w:rsidRPr="00E358FA">
        <w:t>ustomer-</w:t>
      </w:r>
      <w:r>
        <w:t xml:space="preserve">power </w:t>
      </w:r>
      <w:r w:rsidRPr="00E358FA">
        <w:t>generat</w:t>
      </w:r>
      <w:r>
        <w:t>ion operations would have to confirm</w:t>
      </w:r>
      <w:r w:rsidRPr="00E358FA">
        <w:t xml:space="preserve"> th</w:t>
      </w:r>
      <w:r>
        <w:t>ey</w:t>
      </w:r>
      <w:r w:rsidRPr="00E358FA">
        <w:t xml:space="preserve"> will not attempt to resell or sell electric output to third-part</w:t>
      </w:r>
      <w:r>
        <w:t>ies</w:t>
      </w:r>
      <w:r w:rsidRPr="00E358FA">
        <w:t xml:space="preserve"> </w:t>
      </w:r>
      <w:r>
        <w:t>who</w:t>
      </w:r>
      <w:r w:rsidRPr="00E358FA">
        <w:t xml:space="preserve"> </w:t>
      </w:r>
      <w:r>
        <w:t>are</w:t>
      </w:r>
      <w:r w:rsidRPr="00E358FA">
        <w:t xml:space="preserve"> not electric retail supplier</w:t>
      </w:r>
      <w:r>
        <w:t>s. E</w:t>
      </w:r>
      <w:r w:rsidRPr="00E358FA">
        <w:t>xempt</w:t>
      </w:r>
      <w:r>
        <w:t>s</w:t>
      </w:r>
      <w:r w:rsidRPr="00E358FA">
        <w:t xml:space="preserve"> renewable energy resource property </w:t>
      </w:r>
      <w:r>
        <w:t>with</w:t>
      </w:r>
      <w:r w:rsidRPr="00E358FA">
        <w:t xml:space="preserve"> nameplate capacity of </w:t>
      </w:r>
      <w:r>
        <w:t>less</w:t>
      </w:r>
      <w:r w:rsidRPr="00E358FA">
        <w:t xml:space="preserve"> than twenty kilowatts.</w:t>
      </w:r>
    </w:p>
    <w:p w:rsidR="00D4588C" w:rsidRPr="00E358FA" w:rsidRDefault="00D4588C" w:rsidP="00D4588C"/>
    <w:p w:rsidR="00D4588C" w:rsidRPr="00F671B6" w:rsidRDefault="00D4588C" w:rsidP="00D4588C">
      <w:pPr>
        <w:rPr>
          <w:b/>
        </w:rPr>
      </w:pPr>
      <w:r>
        <w:rPr>
          <w:b/>
        </w:rPr>
        <w:tab/>
      </w:r>
      <w:proofErr w:type="spellStart"/>
      <w:r w:rsidRPr="002C2CEA">
        <w:rPr>
          <w:b/>
          <w:u w:val="single"/>
        </w:rPr>
        <w:t>H.4424</w:t>
      </w:r>
      <w:proofErr w:type="spellEnd"/>
      <w:r w:rsidRPr="00F671B6">
        <w:rPr>
          <w:b/>
        </w:rPr>
        <w:t xml:space="preserve"> </w:t>
      </w:r>
      <w:r w:rsidRPr="00F671B6">
        <w:rPr>
          <w:b/>
          <w:i/>
        </w:rPr>
        <w:t>BUMP STOCK BAN</w:t>
      </w:r>
      <w:r w:rsidRPr="00F671B6">
        <w:rPr>
          <w:b/>
        </w:rPr>
        <w:t xml:space="preserve"> Rep. Stavrinakis</w:t>
      </w:r>
    </w:p>
    <w:p w:rsidR="00D4588C" w:rsidRDefault="00D4588C" w:rsidP="00D4588C">
      <w:r>
        <w:t>P</w:t>
      </w:r>
      <w:r w:rsidRPr="00E358FA">
        <w:t>rohibit</w:t>
      </w:r>
      <w:r>
        <w:t>s</w:t>
      </w:r>
      <w:r w:rsidRPr="00E358FA">
        <w:t xml:space="preserve"> the possession, distribution, or manufacture of a</w:t>
      </w:r>
      <w:r>
        <w:t>ny</w:t>
      </w:r>
      <w:r w:rsidRPr="00E358FA">
        <w:t xml:space="preserve"> device, part, component, attachment, or accessory intended to accelerate the rate of fire of a semiautomatic firearm</w:t>
      </w:r>
      <w:r>
        <w:t>.</w:t>
      </w:r>
    </w:p>
    <w:p w:rsidR="00D4588C" w:rsidRDefault="00D4588C" w:rsidP="00D4588C"/>
    <w:p w:rsidR="007B28F7" w:rsidRDefault="007B28F7" w:rsidP="00D4588C"/>
    <w:p w:rsidR="00D4588C" w:rsidRPr="00CB0F27" w:rsidRDefault="00D4588C" w:rsidP="00D4588C">
      <w:pPr>
        <w:rPr>
          <w:b/>
        </w:rPr>
      </w:pPr>
      <w:r>
        <w:rPr>
          <w:b/>
        </w:rPr>
        <w:lastRenderedPageBreak/>
        <w:tab/>
      </w:r>
      <w:proofErr w:type="spellStart"/>
      <w:r w:rsidRPr="00CB0F27">
        <w:rPr>
          <w:b/>
          <w:u w:val="single"/>
        </w:rPr>
        <w:t>H.4425</w:t>
      </w:r>
      <w:proofErr w:type="spellEnd"/>
      <w:r w:rsidRPr="00CB0F27">
        <w:rPr>
          <w:b/>
        </w:rPr>
        <w:t xml:space="preserve"> </w:t>
      </w:r>
      <w:r w:rsidRPr="00CB0F27">
        <w:rPr>
          <w:b/>
          <w:i/>
        </w:rPr>
        <w:t>PUBLIC UTILITY CONSUMER PROTECTION ACT</w:t>
      </w:r>
      <w:r w:rsidRPr="00CB0F27">
        <w:rPr>
          <w:b/>
        </w:rPr>
        <w:t xml:space="preserve"> Rep. J. E. Smith</w:t>
      </w:r>
    </w:p>
    <w:p w:rsidR="00D4588C" w:rsidRDefault="00D4588C" w:rsidP="00D4588C">
      <w:r>
        <w:t>Would e</w:t>
      </w:r>
      <w:r w:rsidRPr="00E358FA">
        <w:t>nact the "</w:t>
      </w:r>
      <w:r>
        <w:t>P</w:t>
      </w:r>
      <w:r w:rsidRPr="00E358FA">
        <w:t xml:space="preserve">ublic </w:t>
      </w:r>
      <w:r>
        <w:t>U</w:t>
      </w:r>
      <w:r w:rsidRPr="00E358FA">
        <w:t xml:space="preserve">tility </w:t>
      </w:r>
      <w:r>
        <w:t>C</w:t>
      </w:r>
      <w:r w:rsidRPr="00E358FA">
        <w:t>onsumer</w:t>
      </w:r>
      <w:r>
        <w:t xml:space="preserve"> P</w:t>
      </w:r>
      <w:r w:rsidRPr="00E358FA">
        <w:t xml:space="preserve">rotection </w:t>
      </w:r>
      <w:r>
        <w:t>A</w:t>
      </w:r>
      <w:r w:rsidRPr="00E358FA">
        <w:t xml:space="preserve">ct" to prohibit future </w:t>
      </w:r>
      <w:r>
        <w:t>B</w:t>
      </w:r>
      <w:r w:rsidRPr="00E358FA">
        <w:t>ase</w:t>
      </w:r>
      <w:r>
        <w:t xml:space="preserve"> L</w:t>
      </w:r>
      <w:r w:rsidRPr="00E358FA">
        <w:t xml:space="preserve">oad </w:t>
      </w:r>
      <w:r>
        <w:t>R</w:t>
      </w:r>
      <w:r w:rsidRPr="00E358FA">
        <w:t>eview applications or petitions f</w:t>
      </w:r>
      <w:r>
        <w:t>r</w:t>
      </w:r>
      <w:r w:rsidRPr="00E358FA">
        <w:t>o</w:t>
      </w:r>
      <w:r>
        <w:t>m</w:t>
      </w:r>
      <w:r w:rsidRPr="00E358FA">
        <w:t xml:space="preserve"> modification</w:t>
      </w:r>
      <w:r>
        <w:t>. U</w:t>
      </w:r>
      <w:r w:rsidRPr="00E358FA">
        <w:t>tilit</w:t>
      </w:r>
      <w:r>
        <w:t xml:space="preserve">ies would have </w:t>
      </w:r>
      <w:r w:rsidRPr="00E358FA">
        <w:t xml:space="preserve">to meet certain requirements before </w:t>
      </w:r>
      <w:r>
        <w:t>they could attempt to</w:t>
      </w:r>
      <w:r w:rsidRPr="00E358FA">
        <w:t xml:space="preserve"> recover costs of an abandoned base load plant</w:t>
      </w:r>
      <w:r>
        <w:t>.</w:t>
      </w:r>
      <w:r w:rsidR="00C40B35">
        <w:t xml:space="preserve"> </w:t>
      </w:r>
      <w:r>
        <w:t>C</w:t>
      </w:r>
      <w:r w:rsidRPr="00E358FA">
        <w:t>reate</w:t>
      </w:r>
      <w:r>
        <w:t>s a S</w:t>
      </w:r>
      <w:r w:rsidRPr="00E358FA">
        <w:t xml:space="preserve">outh </w:t>
      </w:r>
      <w:r>
        <w:t>C</w:t>
      </w:r>
      <w:r w:rsidRPr="00E358FA">
        <w:t xml:space="preserve">arolina </w:t>
      </w:r>
      <w:r>
        <w:t>P</w:t>
      </w:r>
      <w:r w:rsidRPr="00E358FA">
        <w:t xml:space="preserve">ublic </w:t>
      </w:r>
      <w:r>
        <w:t>U</w:t>
      </w:r>
      <w:r w:rsidRPr="00E358FA">
        <w:t xml:space="preserve">tility </w:t>
      </w:r>
      <w:r>
        <w:t>C</w:t>
      </w:r>
      <w:r w:rsidRPr="00E358FA">
        <w:t xml:space="preserve">onsumer </w:t>
      </w:r>
      <w:r>
        <w:t>A</w:t>
      </w:r>
      <w:r w:rsidRPr="00E358FA">
        <w:t xml:space="preserve">dvocate </w:t>
      </w:r>
      <w:r>
        <w:t>O</w:t>
      </w:r>
      <w:r w:rsidRPr="00E358FA">
        <w:t>ffice</w:t>
      </w:r>
      <w:r>
        <w:t>. T</w:t>
      </w:r>
      <w:r w:rsidRPr="00E358FA">
        <w:t>ransfer</w:t>
      </w:r>
      <w:r>
        <w:t>s</w:t>
      </w:r>
      <w:r w:rsidRPr="00E358FA">
        <w:t xml:space="preserve"> the </w:t>
      </w:r>
      <w:r>
        <w:t>S</w:t>
      </w:r>
      <w:r w:rsidRPr="00E358FA">
        <w:t xml:space="preserve">tate </w:t>
      </w:r>
      <w:r>
        <w:t>E</w:t>
      </w:r>
      <w:r w:rsidRPr="00E358FA">
        <w:t xml:space="preserve">nergy </w:t>
      </w:r>
      <w:r>
        <w:t>O</w:t>
      </w:r>
      <w:r w:rsidRPr="00E358FA">
        <w:t xml:space="preserve">ffice </w:t>
      </w:r>
      <w:r>
        <w:t xml:space="preserve">from the Office of Regulatory Staff </w:t>
      </w:r>
      <w:r w:rsidRPr="00E358FA">
        <w:t>to the executive branch</w:t>
      </w:r>
      <w:r>
        <w:t>. E</w:t>
      </w:r>
      <w:r w:rsidRPr="00E358FA">
        <w:t>stablish</w:t>
      </w:r>
      <w:r>
        <w:t>es</w:t>
      </w:r>
      <w:r w:rsidRPr="00E358FA">
        <w:t xml:space="preserve"> </w:t>
      </w:r>
      <w:r>
        <w:t xml:space="preserve">prerequisites prior to </w:t>
      </w:r>
      <w:r w:rsidRPr="00E358FA">
        <w:t>approv</w:t>
      </w:r>
      <w:r>
        <w:t xml:space="preserve">ing any </w:t>
      </w:r>
      <w:r w:rsidRPr="00E358FA">
        <w:t xml:space="preserve">plan to recover construction costs </w:t>
      </w:r>
      <w:r>
        <w:t xml:space="preserve">via a </w:t>
      </w:r>
      <w:r w:rsidRPr="00E358FA">
        <w:t>utility</w:t>
      </w:r>
      <w:r>
        <w:t xml:space="preserve"> rate charge. Sets out </w:t>
      </w:r>
      <w:r w:rsidRPr="00E358FA">
        <w:t>procedure</w:t>
      </w:r>
      <w:r>
        <w:t>s</w:t>
      </w:r>
      <w:r w:rsidRPr="00E358FA">
        <w:t xml:space="preserve"> for a party to challenge a</w:t>
      </w:r>
      <w:r>
        <w:t>ny</w:t>
      </w:r>
      <w:r w:rsidRPr="00E358FA">
        <w:t xml:space="preserve"> breach of a utility's duty of candor and transparency</w:t>
      </w:r>
      <w:r>
        <w:t>. E</w:t>
      </w:r>
      <w:r w:rsidRPr="00E358FA">
        <w:t>stablish</w:t>
      </w:r>
      <w:r>
        <w:t>es</w:t>
      </w:r>
      <w:r w:rsidRPr="00E358FA">
        <w:t xml:space="preserve"> energy savings goals</w:t>
      </w:r>
      <w:r>
        <w:t xml:space="preserve">. Utilities would have to submit </w:t>
      </w:r>
      <w:r w:rsidRPr="00E358FA">
        <w:t>energy efficiency plans every three years</w:t>
      </w:r>
      <w:r>
        <w:t xml:space="preserve">. The PSC would be required to </w:t>
      </w:r>
      <w:r w:rsidRPr="00E358FA">
        <w:t>encourage public utilities providing gas services to invest in cost-effective energy efficient technologies</w:t>
      </w:r>
      <w:r>
        <w:t>. E</w:t>
      </w:r>
      <w:r w:rsidRPr="00E358FA">
        <w:t xml:space="preserve">lectrical utilities </w:t>
      </w:r>
      <w:r>
        <w:t xml:space="preserve">would also be required </w:t>
      </w:r>
      <w:r w:rsidRPr="00E358FA">
        <w:t>to prepare integrated resource plans</w:t>
      </w:r>
      <w:r>
        <w:t>.</w:t>
      </w:r>
    </w:p>
    <w:p w:rsidR="00D4588C" w:rsidRPr="00E358FA" w:rsidRDefault="00D4588C" w:rsidP="00D4588C"/>
    <w:p w:rsidR="00D4588C" w:rsidRDefault="00D4588C" w:rsidP="00D4588C">
      <w:r>
        <w:rPr>
          <w:b/>
        </w:rPr>
        <w:tab/>
      </w:r>
      <w:proofErr w:type="spellStart"/>
      <w:r w:rsidRPr="00A42E42">
        <w:rPr>
          <w:b/>
          <w:u w:val="single"/>
        </w:rPr>
        <w:t>H.4427</w:t>
      </w:r>
      <w:proofErr w:type="spellEnd"/>
      <w:r w:rsidRPr="00A42E42">
        <w:rPr>
          <w:b/>
        </w:rPr>
        <w:t xml:space="preserve"> </w:t>
      </w:r>
      <w:r w:rsidRPr="00A42E42">
        <w:rPr>
          <w:b/>
          <w:i/>
        </w:rPr>
        <w:t>SOUTH CAROLINA GOVERNMENT EFFICIENCY ACT</w:t>
      </w:r>
      <w:r w:rsidRPr="00A42E42">
        <w:rPr>
          <w:b/>
        </w:rPr>
        <w:t xml:space="preserve"> Rep. Davi</w:t>
      </w:r>
      <w:r w:rsidRPr="00E358FA">
        <w:t>s</w:t>
      </w:r>
    </w:p>
    <w:p w:rsidR="00D4588C" w:rsidRPr="00E358FA" w:rsidRDefault="00D4588C" w:rsidP="00D4588C">
      <w:r>
        <w:t>Enacts the "South Carolina Government Efficiency A</w:t>
      </w:r>
      <w:r w:rsidRPr="00E358FA">
        <w:t xml:space="preserve">ct" to create </w:t>
      </w:r>
      <w:r>
        <w:t xml:space="preserve">a </w:t>
      </w:r>
      <w:r w:rsidRPr="00E358FA">
        <w:t xml:space="preserve">task force to </w:t>
      </w:r>
      <w:r>
        <w:t>make</w:t>
      </w:r>
      <w:r w:rsidRPr="00E358FA">
        <w:t xml:space="preserve"> recommendations for </w:t>
      </w:r>
      <w:r>
        <w:t>streamlin</w:t>
      </w:r>
      <w:r w:rsidRPr="00E358FA">
        <w:t>ing governmental operations</w:t>
      </w:r>
      <w:r>
        <w:t>, downsizing staff,</w:t>
      </w:r>
      <w:r w:rsidRPr="00E358FA">
        <w:t xml:space="preserve"> and reducing costs.</w:t>
      </w:r>
    </w:p>
    <w:p w:rsidR="00D4588C" w:rsidRPr="00E358FA" w:rsidRDefault="00D4588C" w:rsidP="00D4588C"/>
    <w:p w:rsidR="00D4588C" w:rsidRDefault="00D4588C" w:rsidP="00D4588C">
      <w:r>
        <w:rPr>
          <w:b/>
        </w:rPr>
        <w:tab/>
      </w:r>
      <w:proofErr w:type="spellStart"/>
      <w:r w:rsidRPr="00A42E42">
        <w:rPr>
          <w:b/>
          <w:u w:val="single"/>
        </w:rPr>
        <w:t>H.4433</w:t>
      </w:r>
      <w:proofErr w:type="spellEnd"/>
      <w:r w:rsidRPr="00A42E42">
        <w:rPr>
          <w:b/>
        </w:rPr>
        <w:t xml:space="preserve"> </w:t>
      </w:r>
      <w:r w:rsidRPr="00A42E42">
        <w:rPr>
          <w:b/>
          <w:i/>
        </w:rPr>
        <w:t xml:space="preserve">ENDING FORCED ARBITRATION OF SEXUAL HARASSMENT ACT OF </w:t>
      </w:r>
      <w:r>
        <w:rPr>
          <w:b/>
          <w:i/>
        </w:rPr>
        <w:tab/>
      </w:r>
      <w:r>
        <w:rPr>
          <w:b/>
          <w:i/>
        </w:rPr>
        <w:tab/>
      </w:r>
      <w:r w:rsidR="00077476">
        <w:rPr>
          <w:b/>
          <w:i/>
        </w:rPr>
        <w:t xml:space="preserve">    </w:t>
      </w:r>
      <w:r w:rsidRPr="00A42E42">
        <w:rPr>
          <w:b/>
          <w:i/>
        </w:rPr>
        <w:t>2018</w:t>
      </w:r>
      <w:r w:rsidRPr="00A42E42">
        <w:rPr>
          <w:b/>
        </w:rPr>
        <w:t xml:space="preserve"> Rep. Bernstein</w:t>
      </w:r>
    </w:p>
    <w:p w:rsidR="00D4588C" w:rsidRDefault="00D4588C" w:rsidP="00D4588C">
      <w:pPr>
        <w:rPr>
          <w:b/>
        </w:rPr>
      </w:pPr>
      <w:r>
        <w:t>T</w:t>
      </w:r>
      <w:r w:rsidRPr="00E358FA">
        <w:t>he "</w:t>
      </w:r>
      <w:r>
        <w:t>E</w:t>
      </w:r>
      <w:r w:rsidRPr="00E358FA">
        <w:t xml:space="preserve">nding </w:t>
      </w:r>
      <w:r>
        <w:t>F</w:t>
      </w:r>
      <w:r w:rsidRPr="00E358FA">
        <w:t xml:space="preserve">orced </w:t>
      </w:r>
      <w:r>
        <w:t>A</w:t>
      </w:r>
      <w:r w:rsidRPr="00E358FA">
        <w:t xml:space="preserve">rbitration of </w:t>
      </w:r>
      <w:r>
        <w:t>S</w:t>
      </w:r>
      <w:r w:rsidRPr="00E358FA">
        <w:t xml:space="preserve">exual </w:t>
      </w:r>
      <w:r>
        <w:t>H</w:t>
      </w:r>
      <w:r w:rsidRPr="00E358FA">
        <w:t xml:space="preserve">arassment </w:t>
      </w:r>
      <w:r>
        <w:t>A</w:t>
      </w:r>
      <w:r w:rsidRPr="00E358FA">
        <w:t xml:space="preserve">ct of 2018" </w:t>
      </w:r>
      <w:r>
        <w:t xml:space="preserve">invalidates </w:t>
      </w:r>
      <w:proofErr w:type="spellStart"/>
      <w:r w:rsidRPr="00E358FA">
        <w:t>predispute</w:t>
      </w:r>
      <w:proofErr w:type="spellEnd"/>
      <w:r w:rsidRPr="00E358FA">
        <w:t xml:space="preserve"> arbitration agreement</w:t>
      </w:r>
      <w:r>
        <w:t xml:space="preserve">s when they </w:t>
      </w:r>
      <w:r w:rsidRPr="00E358FA">
        <w:t>require arbitration of sex discrimination dispute</w:t>
      </w:r>
      <w:r>
        <w:t>s. Any issues arising from applying this law to arbitration agreements must be resolved under federal law. Labor organizations are exempt from this proposed legislation, but only in certain circumstances.</w:t>
      </w:r>
    </w:p>
    <w:p w:rsidR="00D4588C" w:rsidRDefault="00D4588C" w:rsidP="00D4588C">
      <w:pPr>
        <w:rPr>
          <w:b/>
        </w:rPr>
      </w:pPr>
    </w:p>
    <w:p w:rsidR="00D4588C" w:rsidRPr="00A77F6B" w:rsidRDefault="00D4588C" w:rsidP="00D4588C">
      <w:pPr>
        <w:rPr>
          <w:b/>
        </w:rPr>
      </w:pPr>
      <w:r>
        <w:rPr>
          <w:b/>
        </w:rPr>
        <w:tab/>
      </w:r>
      <w:proofErr w:type="spellStart"/>
      <w:r w:rsidRPr="00A77F6B">
        <w:rPr>
          <w:b/>
          <w:u w:val="single"/>
        </w:rPr>
        <w:t>H.4435</w:t>
      </w:r>
      <w:proofErr w:type="spellEnd"/>
      <w:r w:rsidRPr="00A77F6B">
        <w:rPr>
          <w:b/>
        </w:rPr>
        <w:t xml:space="preserve"> </w:t>
      </w:r>
      <w:r w:rsidRPr="00A77F6B">
        <w:rPr>
          <w:b/>
          <w:i/>
        </w:rPr>
        <w:t xml:space="preserve">SOUTH CAROLINA </w:t>
      </w:r>
      <w:proofErr w:type="spellStart"/>
      <w:r w:rsidRPr="00A77F6B">
        <w:rPr>
          <w:b/>
          <w:i/>
        </w:rPr>
        <w:t>DREAM</w:t>
      </w:r>
      <w:r>
        <w:rPr>
          <w:b/>
          <w:i/>
        </w:rPr>
        <w:t>ers</w:t>
      </w:r>
      <w:proofErr w:type="spellEnd"/>
      <w:r w:rsidRPr="00A77F6B">
        <w:rPr>
          <w:b/>
          <w:i/>
        </w:rPr>
        <w:t xml:space="preserve"> ACT OF 2018</w:t>
      </w:r>
      <w:r w:rsidRPr="00A77F6B">
        <w:rPr>
          <w:b/>
        </w:rPr>
        <w:t xml:space="preserve"> Rep. Collins</w:t>
      </w:r>
    </w:p>
    <w:p w:rsidR="00D4588C" w:rsidRDefault="00D4588C" w:rsidP="00D4588C">
      <w:r>
        <w:t xml:space="preserve">The </w:t>
      </w:r>
      <w:r w:rsidRPr="00E358FA">
        <w:t>"</w:t>
      </w:r>
      <w:r>
        <w:t>S</w:t>
      </w:r>
      <w:r w:rsidRPr="00E358FA">
        <w:t xml:space="preserve">outh </w:t>
      </w:r>
      <w:r>
        <w:t>C</w:t>
      </w:r>
      <w:r w:rsidRPr="00E358FA">
        <w:t xml:space="preserve">arolina </w:t>
      </w:r>
      <w:proofErr w:type="spellStart"/>
      <w:r>
        <w:t>DREAM</w:t>
      </w:r>
      <w:r w:rsidRPr="00E358FA">
        <w:t>ers</w:t>
      </w:r>
      <w:proofErr w:type="spellEnd"/>
      <w:r w:rsidRPr="00E358FA">
        <w:t xml:space="preserve"> </w:t>
      </w:r>
      <w:r>
        <w:t>A</w:t>
      </w:r>
      <w:r w:rsidRPr="00E358FA">
        <w:t xml:space="preserve">ct of 2018" </w:t>
      </w:r>
      <w:r>
        <w:t>would cover</w:t>
      </w:r>
      <w:r w:rsidRPr="00E358FA">
        <w:t xml:space="preserve"> people who have a lawful presence in this state</w:t>
      </w:r>
      <w:r>
        <w:t>,</w:t>
      </w:r>
      <w:r w:rsidRPr="00E358FA">
        <w:t xml:space="preserve"> and are not precluded from establishing residency under federal immigration law</w:t>
      </w:r>
      <w:r>
        <w:t>, to</w:t>
      </w:r>
      <w:r w:rsidRPr="00E358FA">
        <w:t xml:space="preserve"> establish domicile in </w:t>
      </w:r>
      <w:r>
        <w:t>our</w:t>
      </w:r>
      <w:r w:rsidRPr="00E358FA">
        <w:t xml:space="preserve"> state</w:t>
      </w:r>
      <w:r>
        <w:t>. This domicile status would apply</w:t>
      </w:r>
      <w:r w:rsidRPr="00E358FA">
        <w:t xml:space="preserve"> </w:t>
      </w:r>
      <w:r>
        <w:t xml:space="preserve">to </w:t>
      </w:r>
      <w:r w:rsidRPr="00E358FA">
        <w:t>eligibi</w:t>
      </w:r>
      <w:r>
        <w:t>lity</w:t>
      </w:r>
      <w:r w:rsidRPr="00E358FA">
        <w:t xml:space="preserve"> for occupational or professional licensure</w:t>
      </w:r>
      <w:r>
        <w:t xml:space="preserve"> as well as</w:t>
      </w:r>
      <w:r w:rsidRPr="00E358FA">
        <w:t xml:space="preserve"> in-state tuition rates and fees at public institutions of higher education and for state-supported scholarships and grants</w:t>
      </w:r>
      <w:r>
        <w:t>.</w:t>
      </w:r>
    </w:p>
    <w:p w:rsidR="00D4588C" w:rsidRPr="00E358FA" w:rsidRDefault="00D4588C" w:rsidP="00D4588C"/>
    <w:p w:rsidR="00D4588C" w:rsidRPr="00A77F6B" w:rsidRDefault="00D4588C" w:rsidP="00D4588C">
      <w:pPr>
        <w:rPr>
          <w:b/>
        </w:rPr>
      </w:pPr>
      <w:r>
        <w:rPr>
          <w:b/>
        </w:rPr>
        <w:tab/>
      </w:r>
      <w:proofErr w:type="spellStart"/>
      <w:r w:rsidRPr="00A77F6B">
        <w:rPr>
          <w:b/>
          <w:u w:val="single"/>
        </w:rPr>
        <w:t>H.4441</w:t>
      </w:r>
      <w:proofErr w:type="spellEnd"/>
      <w:r w:rsidRPr="00A77F6B">
        <w:rPr>
          <w:b/>
        </w:rPr>
        <w:t xml:space="preserve"> </w:t>
      </w:r>
      <w:r>
        <w:rPr>
          <w:b/>
          <w:i/>
        </w:rPr>
        <w:t xml:space="preserve">NO </w:t>
      </w:r>
      <w:r w:rsidRPr="00A77F6B">
        <w:rPr>
          <w:b/>
          <w:i/>
        </w:rPr>
        <w:t>TRAINS BLOCKING INTERSECTIONS</w:t>
      </w:r>
      <w:r w:rsidRPr="00A77F6B">
        <w:rPr>
          <w:b/>
        </w:rPr>
        <w:t xml:space="preserve"> Rep. Williams</w:t>
      </w:r>
    </w:p>
    <w:p w:rsidR="00D4588C" w:rsidRPr="00E358FA" w:rsidRDefault="00D4588C" w:rsidP="00D4588C">
      <w:r>
        <w:t xml:space="preserve">Would prohibit </w:t>
      </w:r>
      <w:r w:rsidRPr="00E358FA">
        <w:t>train</w:t>
      </w:r>
      <w:r>
        <w:t xml:space="preserve">s from </w:t>
      </w:r>
      <w:r w:rsidRPr="00E358FA">
        <w:t>block</w:t>
      </w:r>
      <w:r>
        <w:t>ing</w:t>
      </w:r>
      <w:r w:rsidRPr="00E358FA">
        <w:t xml:space="preserve"> </w:t>
      </w:r>
      <w:r>
        <w:t xml:space="preserve">municipal </w:t>
      </w:r>
      <w:r w:rsidRPr="00E358FA">
        <w:t xml:space="preserve">four-lane street intersections </w:t>
      </w:r>
      <w:r>
        <w:t xml:space="preserve">for more than five minutes every hour, each day, from 7 to 9 a.m., Noon to 2 p.m., and 4 to 6 p.m. </w:t>
      </w:r>
    </w:p>
    <w:p w:rsidR="00D4588C" w:rsidRPr="00E358FA" w:rsidRDefault="00D4588C" w:rsidP="00D4588C"/>
    <w:p w:rsidR="00D4588C" w:rsidRPr="00A77F6B" w:rsidRDefault="00D4588C" w:rsidP="00D4588C">
      <w:pPr>
        <w:rPr>
          <w:b/>
        </w:rPr>
      </w:pPr>
      <w:r>
        <w:rPr>
          <w:b/>
        </w:rPr>
        <w:tab/>
      </w:r>
      <w:proofErr w:type="spellStart"/>
      <w:r w:rsidRPr="00A77F6B">
        <w:rPr>
          <w:b/>
          <w:u w:val="single"/>
        </w:rPr>
        <w:t>H.4443</w:t>
      </w:r>
      <w:proofErr w:type="spellEnd"/>
      <w:r w:rsidRPr="00A77F6B">
        <w:rPr>
          <w:b/>
        </w:rPr>
        <w:t xml:space="preserve"> </w:t>
      </w:r>
      <w:r w:rsidRPr="00A77F6B">
        <w:rPr>
          <w:b/>
          <w:i/>
        </w:rPr>
        <w:t>CANDIDATES SUBJECT TO ETHICS</w:t>
      </w:r>
      <w:r>
        <w:rPr>
          <w:b/>
          <w:i/>
        </w:rPr>
        <w:t xml:space="preserve">, ACCOUNTABILITY, AND </w:t>
      </w:r>
      <w:r>
        <w:rPr>
          <w:b/>
          <w:i/>
        </w:rPr>
        <w:tab/>
      </w:r>
      <w:r>
        <w:rPr>
          <w:b/>
          <w:i/>
        </w:rPr>
        <w:tab/>
      </w:r>
      <w:r>
        <w:rPr>
          <w:b/>
          <w:i/>
        </w:rPr>
        <w:tab/>
      </w:r>
      <w:r w:rsidR="00077476">
        <w:rPr>
          <w:b/>
          <w:i/>
        </w:rPr>
        <w:t xml:space="preserve">    </w:t>
      </w:r>
      <w:r>
        <w:rPr>
          <w:b/>
          <w:i/>
        </w:rPr>
        <w:t>CAMPAIGN REFORM</w:t>
      </w:r>
      <w:r w:rsidRPr="00A77F6B">
        <w:rPr>
          <w:b/>
          <w:i/>
        </w:rPr>
        <w:t xml:space="preserve"> LAWS</w:t>
      </w:r>
      <w:r w:rsidRPr="00A77F6B">
        <w:rPr>
          <w:b/>
        </w:rPr>
        <w:t xml:space="preserve"> Rep. Clary</w:t>
      </w:r>
    </w:p>
    <w:p w:rsidR="00D4588C" w:rsidRDefault="00D4588C" w:rsidP="00D4588C">
      <w:r>
        <w:t xml:space="preserve">Expands the term </w:t>
      </w:r>
      <w:r w:rsidRPr="00E358FA">
        <w:t xml:space="preserve">"candidate" </w:t>
      </w:r>
      <w:r>
        <w:t xml:space="preserve">to include someone who </w:t>
      </w:r>
      <w:r w:rsidRPr="00E358FA">
        <w:t xml:space="preserve">maintains an open bank account </w:t>
      </w:r>
      <w:r>
        <w:t>with</w:t>
      </w:r>
      <w:r w:rsidRPr="00E358FA">
        <w:t xml:space="preserve"> </w:t>
      </w:r>
      <w:r>
        <w:t xml:space="preserve">campaign </w:t>
      </w:r>
      <w:r w:rsidRPr="00E358FA">
        <w:t>contributions</w:t>
      </w:r>
      <w:r>
        <w:t xml:space="preserve">. Would require </w:t>
      </w:r>
      <w:r w:rsidRPr="00E358FA">
        <w:t>disclosure of the source, type, and amount of any income received in the previous year by the filer</w:t>
      </w:r>
      <w:r>
        <w:t>,</w:t>
      </w:r>
      <w:r w:rsidRPr="00E358FA">
        <w:t xml:space="preserve"> or a member of </w:t>
      </w:r>
      <w:r>
        <w:t>the filer’s</w:t>
      </w:r>
      <w:r w:rsidRPr="00E358FA">
        <w:t xml:space="preserve"> immediate family</w:t>
      </w:r>
      <w:r>
        <w:t>. This income includes money</w:t>
      </w:r>
      <w:r w:rsidRPr="00E358FA">
        <w:t xml:space="preserve"> from a</w:t>
      </w:r>
      <w:r>
        <w:t>ny</w:t>
      </w:r>
      <w:r w:rsidRPr="00E358FA">
        <w:t xml:space="preserve"> direct contractual or employment relationship to include consulting, acting as an independent contractor, salary, or any other arrangement </w:t>
      </w:r>
      <w:r>
        <w:t xml:space="preserve">involving </w:t>
      </w:r>
      <w:r w:rsidRPr="00E358FA">
        <w:t xml:space="preserve">payment in </w:t>
      </w:r>
      <w:r w:rsidRPr="00E358FA">
        <w:lastRenderedPageBreak/>
        <w:t>return for services or goods</w:t>
      </w:r>
      <w:r>
        <w:t xml:space="preserve">, </w:t>
      </w:r>
      <w:r w:rsidRPr="00E358FA">
        <w:t xml:space="preserve">made by a lobbyist principal to the filer or a member of </w:t>
      </w:r>
      <w:r>
        <w:t>the filer’s</w:t>
      </w:r>
      <w:r w:rsidRPr="00E358FA">
        <w:t xml:space="preserve"> immediate family</w:t>
      </w:r>
      <w:r>
        <w:t xml:space="preserve">. Also </w:t>
      </w:r>
      <w:r w:rsidRPr="00E358FA">
        <w:t>require</w:t>
      </w:r>
      <w:r>
        <w:t>s</w:t>
      </w:r>
      <w:r w:rsidRPr="00E358FA">
        <w:t xml:space="preserve"> a campaign report to be filed seventy-two hours before an</w:t>
      </w:r>
      <w:r>
        <w:t>y</w:t>
      </w:r>
      <w:r w:rsidRPr="00E358FA">
        <w:t xml:space="preserve"> election</w:t>
      </w:r>
      <w:r>
        <w:t>. This report must include</w:t>
      </w:r>
      <w:r w:rsidRPr="00E358FA">
        <w:t xml:space="preserve"> </w:t>
      </w:r>
      <w:r>
        <w:t xml:space="preserve">campaign </w:t>
      </w:r>
      <w:r w:rsidRPr="00E358FA">
        <w:t>contributions of more than one hundred dollars and expenditures to</w:t>
      </w:r>
      <w:r>
        <w:t>,</w:t>
      </w:r>
      <w:r w:rsidRPr="00E358FA">
        <w:t xml:space="preserve"> or by</w:t>
      </w:r>
      <w:r>
        <w:t>,</w:t>
      </w:r>
      <w:r w:rsidRPr="00E358FA">
        <w:t xml:space="preserve"> the candidate or </w:t>
      </w:r>
      <w:r>
        <w:t xml:space="preserve">the campaign </w:t>
      </w:r>
      <w:r w:rsidRPr="00E358FA">
        <w:t>committee twenty days before the election and ending seventy-two hours before the election</w:t>
      </w:r>
      <w:r>
        <w:t>. Clarifies prohibited campaign expenditures.</w:t>
      </w:r>
    </w:p>
    <w:p w:rsidR="00D4588C" w:rsidRDefault="00D4588C" w:rsidP="00D4588C"/>
    <w:p w:rsidR="00D4588C" w:rsidRDefault="00D4588C" w:rsidP="00D4588C">
      <w:pPr>
        <w:rPr>
          <w:b/>
        </w:rPr>
      </w:pPr>
      <w:r>
        <w:rPr>
          <w:b/>
        </w:rPr>
        <w:tab/>
      </w:r>
      <w:proofErr w:type="spellStart"/>
      <w:r w:rsidRPr="003541F3">
        <w:rPr>
          <w:b/>
          <w:u w:val="single"/>
        </w:rPr>
        <w:t>H.4444</w:t>
      </w:r>
      <w:proofErr w:type="spellEnd"/>
      <w:r w:rsidRPr="003541F3">
        <w:rPr>
          <w:b/>
        </w:rPr>
        <w:t xml:space="preserve"> </w:t>
      </w:r>
      <w:r w:rsidRPr="003541F3">
        <w:rPr>
          <w:b/>
          <w:i/>
        </w:rPr>
        <w:t>NO POLITICAL APPOINTMENTS FOR CAMPAIGN CONTRIBUTORS</w:t>
      </w:r>
      <w:r w:rsidRPr="003541F3">
        <w:rPr>
          <w:b/>
        </w:rPr>
        <w:t xml:space="preserve"> </w:t>
      </w:r>
    </w:p>
    <w:p w:rsidR="00D4588C" w:rsidRPr="003541F3" w:rsidRDefault="00D4588C" w:rsidP="00D4588C">
      <w:pPr>
        <w:rPr>
          <w:b/>
        </w:rPr>
      </w:pPr>
      <w:r>
        <w:rPr>
          <w:b/>
        </w:rPr>
        <w:tab/>
      </w:r>
      <w:r>
        <w:rPr>
          <w:b/>
        </w:rPr>
        <w:tab/>
      </w:r>
      <w:r w:rsidR="00077476">
        <w:rPr>
          <w:b/>
        </w:rPr>
        <w:t xml:space="preserve">    </w:t>
      </w:r>
      <w:r w:rsidRPr="003541F3">
        <w:rPr>
          <w:b/>
        </w:rPr>
        <w:t>Rep. Clary</w:t>
      </w:r>
    </w:p>
    <w:p w:rsidR="00D4588C" w:rsidRDefault="00D4588C" w:rsidP="00D4588C">
      <w:r>
        <w:t>P</w:t>
      </w:r>
      <w:r w:rsidRPr="00E358FA">
        <w:t>rohibit</w:t>
      </w:r>
      <w:r>
        <w:t xml:space="preserve">s anyone </w:t>
      </w:r>
      <w:r w:rsidRPr="00E358FA">
        <w:t>who ma</w:t>
      </w:r>
      <w:r>
        <w:t>kes</w:t>
      </w:r>
      <w:r w:rsidRPr="00E358FA">
        <w:t xml:space="preserve"> campaign contribution</w:t>
      </w:r>
      <w:r>
        <w:t>s</w:t>
      </w:r>
      <w:r w:rsidRPr="00E358FA">
        <w:t xml:space="preserve"> to popularly</w:t>
      </w:r>
      <w:r>
        <w:t>-</w:t>
      </w:r>
      <w:r w:rsidRPr="00E358FA">
        <w:t>elected public official</w:t>
      </w:r>
      <w:r>
        <w:t>s</w:t>
      </w:r>
      <w:r w:rsidRPr="00E358FA">
        <w:t xml:space="preserve"> from being appointed to a</w:t>
      </w:r>
      <w:r>
        <w:t>ny</w:t>
      </w:r>
      <w:r w:rsidRPr="00E358FA">
        <w:t xml:space="preserve"> public office within four years </w:t>
      </w:r>
      <w:r>
        <w:t xml:space="preserve">preceding their donation. </w:t>
      </w:r>
    </w:p>
    <w:p w:rsidR="00D4588C" w:rsidRDefault="00D4588C" w:rsidP="00D4588C"/>
    <w:p w:rsidR="00D4588C" w:rsidRPr="003541F3" w:rsidRDefault="00D4588C" w:rsidP="00D4588C">
      <w:pPr>
        <w:rPr>
          <w:b/>
        </w:rPr>
      </w:pPr>
      <w:r>
        <w:rPr>
          <w:b/>
        </w:rPr>
        <w:tab/>
      </w:r>
      <w:proofErr w:type="spellStart"/>
      <w:r w:rsidRPr="003541F3">
        <w:rPr>
          <w:b/>
          <w:u w:val="single"/>
        </w:rPr>
        <w:t>H.4453</w:t>
      </w:r>
      <w:proofErr w:type="spellEnd"/>
      <w:r w:rsidRPr="003541F3">
        <w:rPr>
          <w:b/>
        </w:rPr>
        <w:t xml:space="preserve"> </w:t>
      </w:r>
      <w:r w:rsidRPr="003541F3">
        <w:rPr>
          <w:b/>
          <w:i/>
        </w:rPr>
        <w:t>FEDERALISM COMMITTEE</w:t>
      </w:r>
      <w:r w:rsidRPr="003541F3">
        <w:rPr>
          <w:b/>
        </w:rPr>
        <w:t xml:space="preserve"> Rep. G. R. Smith</w:t>
      </w:r>
    </w:p>
    <w:p w:rsidR="00D4588C" w:rsidRPr="00E358FA" w:rsidRDefault="00D4588C" w:rsidP="00D4588C">
      <w:r>
        <w:t>C</w:t>
      </w:r>
      <w:r w:rsidRPr="00E358FA">
        <w:t>reate</w:t>
      </w:r>
      <w:r>
        <w:t>s a J</w:t>
      </w:r>
      <w:r w:rsidRPr="00E358FA">
        <w:t xml:space="preserve">oint </w:t>
      </w:r>
      <w:r>
        <w:t>C</w:t>
      </w:r>
      <w:r w:rsidRPr="00E358FA">
        <w:t xml:space="preserve">ommittee on </w:t>
      </w:r>
      <w:r>
        <w:t>F</w:t>
      </w:r>
      <w:r w:rsidRPr="00E358FA">
        <w:t>ederalism to evaluate certain federal laws.</w:t>
      </w:r>
    </w:p>
    <w:p w:rsidR="00D4588C" w:rsidRPr="00E358FA" w:rsidRDefault="00D4588C" w:rsidP="00D4588C"/>
    <w:p w:rsidR="00D4588C" w:rsidRPr="003541F3" w:rsidRDefault="00D4588C" w:rsidP="00D4588C">
      <w:pPr>
        <w:rPr>
          <w:b/>
        </w:rPr>
      </w:pPr>
      <w:r>
        <w:rPr>
          <w:b/>
        </w:rPr>
        <w:tab/>
      </w:r>
      <w:proofErr w:type="spellStart"/>
      <w:r w:rsidRPr="003541F3">
        <w:rPr>
          <w:b/>
          <w:u w:val="single"/>
        </w:rPr>
        <w:t>H.4456</w:t>
      </w:r>
      <w:proofErr w:type="spellEnd"/>
      <w:r w:rsidRPr="003541F3">
        <w:rPr>
          <w:b/>
        </w:rPr>
        <w:t xml:space="preserve"> </w:t>
      </w:r>
      <w:r w:rsidRPr="003541F3">
        <w:rPr>
          <w:b/>
          <w:i/>
        </w:rPr>
        <w:t>SOUTH CAROLINA REDISTRICTING COMMISSION</w:t>
      </w:r>
      <w:r w:rsidRPr="003541F3">
        <w:rPr>
          <w:b/>
        </w:rPr>
        <w:t xml:space="preserve"> Rep. Clary</w:t>
      </w:r>
    </w:p>
    <w:p w:rsidR="00D4588C" w:rsidRPr="00E358FA" w:rsidRDefault="00D4588C" w:rsidP="00D4588C">
      <w:r>
        <w:t>Would establish a "South Carolina Redistricting C</w:t>
      </w:r>
      <w:r w:rsidRPr="00E358FA">
        <w:t>ommission"</w:t>
      </w:r>
      <w:r>
        <w:t xml:space="preserve"> as</w:t>
      </w:r>
      <w:r w:rsidRPr="00E358FA">
        <w:t xml:space="preserve"> an independent redistricting commission</w:t>
      </w:r>
      <w:r>
        <w:t>. M</w:t>
      </w:r>
      <w:r w:rsidRPr="00E358FA">
        <w:t>embers of the commission w</w:t>
      </w:r>
      <w:r>
        <w:t>ould</w:t>
      </w:r>
      <w:r w:rsidRPr="00E358FA">
        <w:t xml:space="preserve"> be appointed every ten years </w:t>
      </w:r>
      <w:r>
        <w:t>following General Assembly adoption of the U</w:t>
      </w:r>
      <w:r w:rsidRPr="00E358FA">
        <w:t xml:space="preserve">nited </w:t>
      </w:r>
      <w:r>
        <w:t>S</w:t>
      </w:r>
      <w:r w:rsidRPr="00E358FA">
        <w:t xml:space="preserve">tates </w:t>
      </w:r>
      <w:r>
        <w:t>C</w:t>
      </w:r>
      <w:r w:rsidRPr="00E358FA">
        <w:t>ensus</w:t>
      </w:r>
      <w:r>
        <w:t xml:space="preserve">. Sets out procedures for then </w:t>
      </w:r>
      <w:r w:rsidRPr="00E358FA">
        <w:t xml:space="preserve">reapportioning </w:t>
      </w:r>
      <w:r>
        <w:t>H</w:t>
      </w:r>
      <w:r w:rsidRPr="00E358FA">
        <w:t xml:space="preserve">ouse of </w:t>
      </w:r>
      <w:r>
        <w:t>R</w:t>
      </w:r>
      <w:r w:rsidRPr="00E358FA">
        <w:t xml:space="preserve">epresentatives, </w:t>
      </w:r>
      <w:r>
        <w:t>S</w:t>
      </w:r>
      <w:r w:rsidRPr="00E358FA">
        <w:t xml:space="preserve">enate, and </w:t>
      </w:r>
      <w:r>
        <w:t>C</w:t>
      </w:r>
      <w:r w:rsidRPr="00E358FA">
        <w:t>ongressional districts.</w:t>
      </w:r>
    </w:p>
    <w:p w:rsidR="00D4588C" w:rsidRPr="00E358FA" w:rsidRDefault="00D4588C" w:rsidP="00D4588C"/>
    <w:p w:rsidR="00D4588C" w:rsidRPr="002871C4" w:rsidRDefault="00D4588C" w:rsidP="00D4588C">
      <w:pPr>
        <w:rPr>
          <w:b/>
        </w:rPr>
      </w:pPr>
      <w:r>
        <w:rPr>
          <w:b/>
        </w:rPr>
        <w:tab/>
      </w:r>
      <w:proofErr w:type="spellStart"/>
      <w:r w:rsidRPr="002871C4">
        <w:rPr>
          <w:b/>
          <w:u w:val="single"/>
        </w:rPr>
        <w:t>H.4457</w:t>
      </w:r>
      <w:proofErr w:type="spellEnd"/>
      <w:r w:rsidRPr="002871C4">
        <w:rPr>
          <w:b/>
        </w:rPr>
        <w:t xml:space="preserve"> </w:t>
      </w:r>
      <w:r w:rsidRPr="002871C4">
        <w:rPr>
          <w:b/>
          <w:i/>
        </w:rPr>
        <w:t xml:space="preserve">AN </w:t>
      </w:r>
      <w:r>
        <w:rPr>
          <w:b/>
          <w:i/>
        </w:rPr>
        <w:t>APPOIN</w:t>
      </w:r>
      <w:r w:rsidRPr="002871C4">
        <w:rPr>
          <w:b/>
          <w:i/>
        </w:rPr>
        <w:t>TED SECRETARY OF STATE</w:t>
      </w:r>
      <w:r w:rsidRPr="002871C4">
        <w:rPr>
          <w:b/>
        </w:rPr>
        <w:t xml:space="preserve"> Rep. Clary</w:t>
      </w:r>
    </w:p>
    <w:p w:rsidR="00D4588C" w:rsidRDefault="00D4588C" w:rsidP="00D4588C">
      <w:r>
        <w:t>P</w:t>
      </w:r>
      <w:r w:rsidRPr="00E358FA">
        <w:t>ropos</w:t>
      </w:r>
      <w:r>
        <w:t>es a</w:t>
      </w:r>
      <w:r w:rsidRPr="00E358FA">
        <w:t xml:space="preserve">n amendment to the </w:t>
      </w:r>
      <w:r>
        <w:t>South Carolina C</w:t>
      </w:r>
      <w:r w:rsidRPr="00E358FA">
        <w:t xml:space="preserve">onstitution </w:t>
      </w:r>
      <w:r>
        <w:t>so</w:t>
      </w:r>
      <w:r w:rsidRPr="00E358FA">
        <w:t xml:space="preserve"> that the secretary of state </w:t>
      </w:r>
      <w:r>
        <w:t>would</w:t>
      </w:r>
      <w:r w:rsidRPr="00E358FA">
        <w:t xml:space="preserve"> be appointed by the governor</w:t>
      </w:r>
      <w:r>
        <w:t>,</w:t>
      </w:r>
      <w:r w:rsidRPr="00E358FA">
        <w:t xml:space="preserve"> upon</w:t>
      </w:r>
      <w:r>
        <w:t xml:space="preserve"> the advice and consent of the S</w:t>
      </w:r>
      <w:r w:rsidRPr="00E358FA">
        <w:t>enate</w:t>
      </w:r>
      <w:r>
        <w:t>. This appointed term would be</w:t>
      </w:r>
      <w:r w:rsidRPr="00E358FA">
        <w:t xml:space="preserve"> coterminous with the governor</w:t>
      </w:r>
      <w:r>
        <w:t xml:space="preserve">. </w:t>
      </w:r>
      <w:r w:rsidRPr="00E358FA">
        <w:t xml:space="preserve"> </w:t>
      </w:r>
    </w:p>
    <w:p w:rsidR="00877241" w:rsidRDefault="00877241" w:rsidP="00D4588C">
      <w:pPr>
        <w:rPr>
          <w:b/>
        </w:rPr>
      </w:pPr>
    </w:p>
    <w:p w:rsidR="00D4588C" w:rsidRPr="00872E10" w:rsidRDefault="00877241" w:rsidP="00D4588C">
      <w:pPr>
        <w:rPr>
          <w:b/>
        </w:rPr>
      </w:pPr>
      <w:r>
        <w:rPr>
          <w:b/>
        </w:rPr>
        <w:tab/>
      </w:r>
      <w:proofErr w:type="spellStart"/>
      <w:r w:rsidR="00D4588C" w:rsidRPr="00D504FF">
        <w:rPr>
          <w:b/>
          <w:u w:val="single"/>
        </w:rPr>
        <w:t>H.4461</w:t>
      </w:r>
      <w:proofErr w:type="spellEnd"/>
      <w:r w:rsidR="00D4588C" w:rsidRPr="00D504FF">
        <w:rPr>
          <w:b/>
        </w:rPr>
        <w:t xml:space="preserve"> </w:t>
      </w:r>
      <w:r w:rsidR="00D4588C" w:rsidRPr="00077476">
        <w:rPr>
          <w:b/>
          <w:i/>
        </w:rPr>
        <w:t xml:space="preserve">NO LEGISLATIVE DELEGATION ENDORSEMENT OF NOTARY PUBLIC </w:t>
      </w:r>
      <w:r w:rsidR="00077476" w:rsidRPr="00077476">
        <w:rPr>
          <w:b/>
          <w:i/>
        </w:rPr>
        <w:tab/>
      </w:r>
      <w:r w:rsidR="00077476" w:rsidRPr="00077476">
        <w:rPr>
          <w:b/>
          <w:i/>
        </w:rPr>
        <w:tab/>
        <w:t xml:space="preserve">    </w:t>
      </w:r>
      <w:r w:rsidR="00D4588C" w:rsidRPr="00077476">
        <w:rPr>
          <w:b/>
          <w:i/>
        </w:rPr>
        <w:t>APPLICATIONS</w:t>
      </w:r>
      <w:r w:rsidR="00D4588C">
        <w:rPr>
          <w:b/>
        </w:rPr>
        <w:t xml:space="preserve"> </w:t>
      </w:r>
      <w:r w:rsidR="00D4588C" w:rsidRPr="00D504FF">
        <w:rPr>
          <w:b/>
        </w:rPr>
        <w:t>Rep. Simrill</w:t>
      </w:r>
    </w:p>
    <w:p w:rsidR="00D4588C" w:rsidRPr="00E358FA" w:rsidRDefault="00D4588C" w:rsidP="00D4588C">
      <w:r>
        <w:t>N</w:t>
      </w:r>
      <w:r w:rsidRPr="00E358FA">
        <w:t>otar</w:t>
      </w:r>
      <w:r>
        <w:t>y</w:t>
      </w:r>
      <w:r w:rsidRPr="00E358FA">
        <w:t xml:space="preserve"> public applications </w:t>
      </w:r>
      <w:r>
        <w:t xml:space="preserve">would be </w:t>
      </w:r>
      <w:r w:rsidRPr="00E358FA">
        <w:t xml:space="preserve">submitted </w:t>
      </w:r>
      <w:r>
        <w:t>directly to the Secretary of S</w:t>
      </w:r>
      <w:r w:rsidRPr="00E358FA">
        <w:t>tate</w:t>
      </w:r>
      <w:r>
        <w:t>,</w:t>
      </w:r>
      <w:r w:rsidRPr="00E358FA">
        <w:t xml:space="preserve"> and </w:t>
      </w:r>
      <w:r>
        <w:t>no longer would need the</w:t>
      </w:r>
      <w:r w:rsidRPr="00E358FA">
        <w:t xml:space="preserve"> endorsement of applications by legislative delegations.</w:t>
      </w:r>
    </w:p>
    <w:p w:rsidR="00D4588C" w:rsidRPr="00E358FA" w:rsidRDefault="00D4588C" w:rsidP="00D4588C"/>
    <w:p w:rsidR="00D4588C" w:rsidRPr="00D504FF" w:rsidRDefault="00D4588C" w:rsidP="00D4588C">
      <w:pPr>
        <w:rPr>
          <w:b/>
        </w:rPr>
      </w:pPr>
      <w:r>
        <w:rPr>
          <w:b/>
        </w:rPr>
        <w:tab/>
      </w:r>
      <w:proofErr w:type="spellStart"/>
      <w:r w:rsidRPr="00D504FF">
        <w:rPr>
          <w:b/>
          <w:u w:val="single"/>
        </w:rPr>
        <w:t>H.4463</w:t>
      </w:r>
      <w:proofErr w:type="spellEnd"/>
      <w:r w:rsidRPr="00D504FF">
        <w:rPr>
          <w:b/>
        </w:rPr>
        <w:t xml:space="preserve"> </w:t>
      </w:r>
      <w:r w:rsidRPr="00D504FF">
        <w:rPr>
          <w:b/>
          <w:i/>
        </w:rPr>
        <w:t>UNLAWFUL SHOOTING IN RURAL AREAS</w:t>
      </w:r>
      <w:r w:rsidRPr="00D504FF">
        <w:rPr>
          <w:b/>
        </w:rPr>
        <w:t xml:space="preserve"> Rep. Spires</w:t>
      </w:r>
    </w:p>
    <w:p w:rsidR="00D4588C" w:rsidRPr="00E358FA" w:rsidRDefault="00D4588C" w:rsidP="00D4588C">
      <w:r>
        <w:t xml:space="preserve">A new criminal </w:t>
      </w:r>
      <w:r w:rsidRPr="00E358FA">
        <w:t>offense</w:t>
      </w:r>
      <w:r>
        <w:t>--</w:t>
      </w:r>
      <w:r w:rsidRPr="00E358FA">
        <w:t xml:space="preserve"> unlawful discharging of a firearm in unincorporated areas without appropriate safety measures</w:t>
      </w:r>
      <w:r>
        <w:t>--</w:t>
      </w:r>
      <w:r w:rsidRPr="00E358FA">
        <w:t xml:space="preserve"> </w:t>
      </w:r>
      <w:r>
        <w:t>would be created by this proposed legislation</w:t>
      </w:r>
      <w:r w:rsidRPr="00E358FA">
        <w:t>.</w:t>
      </w:r>
    </w:p>
    <w:p w:rsidR="00D4588C" w:rsidRPr="00E358FA" w:rsidRDefault="00D4588C" w:rsidP="00D4588C"/>
    <w:p w:rsidR="00D4588C" w:rsidRDefault="00D4588C" w:rsidP="00D4588C">
      <w:pPr>
        <w:rPr>
          <w:b/>
        </w:rPr>
      </w:pPr>
      <w:r>
        <w:rPr>
          <w:b/>
        </w:rPr>
        <w:tab/>
      </w:r>
      <w:proofErr w:type="spellStart"/>
      <w:r w:rsidRPr="00D504FF">
        <w:rPr>
          <w:b/>
          <w:u w:val="single"/>
        </w:rPr>
        <w:t>H.4464</w:t>
      </w:r>
      <w:proofErr w:type="spellEnd"/>
      <w:r w:rsidRPr="00D504FF">
        <w:rPr>
          <w:b/>
        </w:rPr>
        <w:t xml:space="preserve"> </w:t>
      </w:r>
      <w:r w:rsidRPr="00D504FF">
        <w:rPr>
          <w:b/>
          <w:i/>
        </w:rPr>
        <w:t>LIZZY’S LAW/REPORTING STOLEN OR LOST FIREARMS</w:t>
      </w:r>
      <w:r w:rsidRPr="00D504FF">
        <w:rPr>
          <w:b/>
        </w:rPr>
        <w:t xml:space="preserve"> </w:t>
      </w:r>
    </w:p>
    <w:p w:rsidR="00D4588C" w:rsidRPr="00D504FF" w:rsidRDefault="00D4588C" w:rsidP="00D4588C">
      <w:pPr>
        <w:rPr>
          <w:b/>
        </w:rPr>
      </w:pPr>
      <w:r>
        <w:rPr>
          <w:b/>
        </w:rPr>
        <w:tab/>
      </w:r>
      <w:r>
        <w:rPr>
          <w:b/>
        </w:rPr>
        <w:tab/>
      </w:r>
      <w:r w:rsidR="00077476">
        <w:rPr>
          <w:b/>
        </w:rPr>
        <w:t xml:space="preserve">    </w:t>
      </w:r>
      <w:r w:rsidRPr="00D504FF">
        <w:rPr>
          <w:b/>
        </w:rPr>
        <w:t>Rep. Williams</w:t>
      </w:r>
    </w:p>
    <w:p w:rsidR="00D4588C" w:rsidRPr="00E358FA" w:rsidRDefault="00D4588C" w:rsidP="00D4588C">
      <w:r w:rsidRPr="00E358FA">
        <w:t xml:space="preserve">"Lizzy’s </w:t>
      </w:r>
      <w:r w:rsidR="007B28F7">
        <w:t>L</w:t>
      </w:r>
      <w:r w:rsidRPr="00E358FA">
        <w:t xml:space="preserve">aw" </w:t>
      </w:r>
      <w:r>
        <w:t>would</w:t>
      </w:r>
      <w:r w:rsidRPr="00E358FA">
        <w:t xml:space="preserve"> require an owner or other person lawfully in possession of a firearm, rifle, or shotgun to report </w:t>
      </w:r>
      <w:r>
        <w:t>its loss or theft within 24 hours of discovering that it is missing. L</w:t>
      </w:r>
      <w:r w:rsidRPr="00E358FA">
        <w:t>aw enforcement agenc</w:t>
      </w:r>
      <w:r>
        <w:t>ies would be required to</w:t>
      </w:r>
      <w:r w:rsidRPr="00E358FA">
        <w:t xml:space="preserve"> collect certain information regarding lost or stolen weapon</w:t>
      </w:r>
      <w:r>
        <w:t>s. Sets penalties for violating this reporting requirement</w:t>
      </w:r>
      <w:r w:rsidRPr="00E358FA">
        <w:t>.</w:t>
      </w:r>
    </w:p>
    <w:p w:rsidR="00D4588C" w:rsidRDefault="00D4588C" w:rsidP="00D4588C"/>
    <w:p w:rsidR="00C40B35" w:rsidRPr="00E358FA" w:rsidRDefault="00C40B35" w:rsidP="00D4588C"/>
    <w:p w:rsidR="00D4588C" w:rsidRPr="000A5BAB" w:rsidRDefault="00D4588C" w:rsidP="00D4588C">
      <w:pPr>
        <w:rPr>
          <w:b/>
        </w:rPr>
      </w:pPr>
      <w:r>
        <w:rPr>
          <w:b/>
        </w:rPr>
        <w:lastRenderedPageBreak/>
        <w:tab/>
      </w:r>
      <w:proofErr w:type="spellStart"/>
      <w:r w:rsidRPr="000A5BAB">
        <w:rPr>
          <w:b/>
          <w:u w:val="single"/>
        </w:rPr>
        <w:t>H.4469</w:t>
      </w:r>
      <w:proofErr w:type="spellEnd"/>
      <w:r w:rsidRPr="000A5BAB">
        <w:rPr>
          <w:b/>
        </w:rPr>
        <w:t xml:space="preserve"> </w:t>
      </w:r>
      <w:r w:rsidRPr="000A5BAB">
        <w:rPr>
          <w:b/>
          <w:i/>
        </w:rPr>
        <w:t>HANDICAPPED PARKING SPACE VIOLATIONS</w:t>
      </w:r>
      <w:r w:rsidRPr="000A5BAB">
        <w:rPr>
          <w:b/>
        </w:rPr>
        <w:t xml:space="preserve"> Rep. McCravy</w:t>
      </w:r>
    </w:p>
    <w:p w:rsidR="00D4588C" w:rsidRPr="00E358FA" w:rsidRDefault="00D4588C" w:rsidP="00D4588C">
      <w:r>
        <w:t xml:space="preserve">Would empower </w:t>
      </w:r>
      <w:r w:rsidRPr="00E358FA">
        <w:t xml:space="preserve">law enforcement agency </w:t>
      </w:r>
      <w:r>
        <w:t xml:space="preserve">employees, </w:t>
      </w:r>
      <w:r w:rsidRPr="00E358FA">
        <w:t>who regularly issue parking violation tickets</w:t>
      </w:r>
      <w:r>
        <w:t>,</w:t>
      </w:r>
      <w:r w:rsidRPr="00E358FA">
        <w:t xml:space="preserve"> </w:t>
      </w:r>
      <w:r>
        <w:t xml:space="preserve">to </w:t>
      </w:r>
      <w:r w:rsidRPr="00E358FA">
        <w:t xml:space="preserve">also issue handicapped parking </w:t>
      </w:r>
      <w:r>
        <w:t xml:space="preserve">space </w:t>
      </w:r>
      <w:r w:rsidRPr="00E358FA">
        <w:t>violation tickets.</w:t>
      </w:r>
    </w:p>
    <w:p w:rsidR="00D4588C" w:rsidRPr="00E358FA" w:rsidRDefault="00D4588C" w:rsidP="00D4588C"/>
    <w:p w:rsidR="00D4588C" w:rsidRDefault="00D4588C" w:rsidP="00D4588C">
      <w:pPr>
        <w:rPr>
          <w:b/>
        </w:rPr>
      </w:pPr>
      <w:r>
        <w:rPr>
          <w:b/>
        </w:rPr>
        <w:tab/>
      </w:r>
      <w:proofErr w:type="spellStart"/>
      <w:r w:rsidRPr="000A5BAB">
        <w:rPr>
          <w:b/>
          <w:u w:val="single"/>
        </w:rPr>
        <w:t>H.4470</w:t>
      </w:r>
      <w:proofErr w:type="spellEnd"/>
      <w:r w:rsidRPr="000A5BAB">
        <w:rPr>
          <w:b/>
        </w:rPr>
        <w:t xml:space="preserve"> </w:t>
      </w:r>
      <w:r w:rsidRPr="000A5BAB">
        <w:rPr>
          <w:b/>
          <w:i/>
        </w:rPr>
        <w:t>‘YOUR RIGHTS UNDER SOUTH CAROLINA LAW’ PUBLICATION</w:t>
      </w:r>
      <w:r w:rsidRPr="000A5BAB">
        <w:rPr>
          <w:b/>
        </w:rPr>
        <w:t xml:space="preserve"> </w:t>
      </w:r>
    </w:p>
    <w:p w:rsidR="00D4588C" w:rsidRPr="000A5BAB" w:rsidRDefault="00D4588C" w:rsidP="00D4588C">
      <w:pPr>
        <w:rPr>
          <w:b/>
        </w:rPr>
      </w:pPr>
      <w:r>
        <w:rPr>
          <w:b/>
        </w:rPr>
        <w:tab/>
      </w:r>
      <w:r>
        <w:rPr>
          <w:b/>
        </w:rPr>
        <w:tab/>
      </w:r>
      <w:r w:rsidR="00077476">
        <w:rPr>
          <w:b/>
        </w:rPr>
        <w:t xml:space="preserve">     </w:t>
      </w:r>
      <w:r w:rsidRPr="000A5BAB">
        <w:rPr>
          <w:b/>
        </w:rPr>
        <w:t>Rep. Pitts</w:t>
      </w:r>
    </w:p>
    <w:p w:rsidR="00D4588C" w:rsidRDefault="00D4588C" w:rsidP="00D4588C">
      <w:r>
        <w:t xml:space="preserve">Would require a "Your Rights </w:t>
      </w:r>
      <w:proofErr w:type="gramStart"/>
      <w:r>
        <w:t>Under</w:t>
      </w:r>
      <w:proofErr w:type="gramEnd"/>
      <w:r>
        <w:t xml:space="preserve"> South Carolina L</w:t>
      </w:r>
      <w:r w:rsidRPr="00E358FA">
        <w:t>aw" document</w:t>
      </w:r>
      <w:r>
        <w:t>,</w:t>
      </w:r>
      <w:r w:rsidRPr="00E358FA">
        <w:t xml:space="preserve"> to be designed </w:t>
      </w:r>
      <w:r>
        <w:t xml:space="preserve">and published </w:t>
      </w:r>
      <w:r w:rsidRPr="00E358FA">
        <w:t xml:space="preserve">by the </w:t>
      </w:r>
      <w:r>
        <w:t>C</w:t>
      </w:r>
      <w:r w:rsidRPr="00E358FA">
        <w:t xml:space="preserve">ommission on </w:t>
      </w:r>
      <w:r>
        <w:t>I</w:t>
      </w:r>
      <w:r w:rsidRPr="00E358FA">
        <w:t xml:space="preserve">ndigent </w:t>
      </w:r>
      <w:r>
        <w:t>D</w:t>
      </w:r>
      <w:r w:rsidRPr="00E358FA">
        <w:t>efense</w:t>
      </w:r>
      <w:r>
        <w:t xml:space="preserve">. Once published, this </w:t>
      </w:r>
      <w:r w:rsidRPr="00E358FA">
        <w:t xml:space="preserve">document </w:t>
      </w:r>
      <w:r>
        <w:t xml:space="preserve">would have </w:t>
      </w:r>
      <w:r w:rsidRPr="00E358FA">
        <w:t xml:space="preserve">to be issued </w:t>
      </w:r>
      <w:r>
        <w:t xml:space="preserve">along with any </w:t>
      </w:r>
      <w:r w:rsidRPr="00E358FA">
        <w:t>uniform traffic ticket</w:t>
      </w:r>
      <w:r>
        <w:t xml:space="preserve"> [</w:t>
      </w:r>
      <w:proofErr w:type="spellStart"/>
      <w:r>
        <w:t>UTT</w:t>
      </w:r>
      <w:proofErr w:type="spellEnd"/>
      <w:r>
        <w:t xml:space="preserve">]. Violations, charged using a </w:t>
      </w:r>
      <w:proofErr w:type="spellStart"/>
      <w:r>
        <w:t>UTT</w:t>
      </w:r>
      <w:proofErr w:type="spellEnd"/>
      <w:r>
        <w:t>,</w:t>
      </w:r>
      <w:r w:rsidRPr="00E358FA">
        <w:t xml:space="preserve"> </w:t>
      </w:r>
      <w:r>
        <w:t xml:space="preserve">would have to </w:t>
      </w:r>
      <w:r w:rsidRPr="00E358FA">
        <w:t xml:space="preserve">be dismissed if law enforcement </w:t>
      </w:r>
      <w:r>
        <w:t>could not show that this</w:t>
      </w:r>
      <w:r w:rsidRPr="00E358FA">
        <w:t xml:space="preserve"> </w:t>
      </w:r>
      <w:r>
        <w:t>publication</w:t>
      </w:r>
      <w:r w:rsidRPr="00E358FA">
        <w:t xml:space="preserve"> </w:t>
      </w:r>
      <w:r>
        <w:t>had been given to</w:t>
      </w:r>
      <w:r w:rsidRPr="00E358FA">
        <w:t xml:space="preserve"> the accused</w:t>
      </w:r>
      <w:r>
        <w:t>.</w:t>
      </w:r>
    </w:p>
    <w:p w:rsidR="00D4588C" w:rsidRPr="00E358FA" w:rsidRDefault="00D4588C" w:rsidP="00D4588C"/>
    <w:p w:rsidR="00D4588C" w:rsidRPr="000A5BAB" w:rsidRDefault="00D4588C" w:rsidP="00D4588C">
      <w:pPr>
        <w:rPr>
          <w:b/>
        </w:rPr>
      </w:pPr>
      <w:r>
        <w:rPr>
          <w:b/>
        </w:rPr>
        <w:tab/>
      </w:r>
      <w:proofErr w:type="spellStart"/>
      <w:r w:rsidRPr="000A5BAB">
        <w:rPr>
          <w:b/>
          <w:u w:val="single"/>
        </w:rPr>
        <w:t>H.4471</w:t>
      </w:r>
      <w:proofErr w:type="spellEnd"/>
      <w:r w:rsidRPr="000A5BAB">
        <w:rPr>
          <w:b/>
        </w:rPr>
        <w:t xml:space="preserve"> </w:t>
      </w:r>
      <w:r w:rsidRPr="000A5BAB">
        <w:rPr>
          <w:b/>
          <w:i/>
        </w:rPr>
        <w:t>TRAFFIC VIOLATIONS STUDY COMMITTEE</w:t>
      </w:r>
      <w:r w:rsidRPr="000A5BAB">
        <w:rPr>
          <w:b/>
        </w:rPr>
        <w:t xml:space="preserve"> Rep. Pitts</w:t>
      </w:r>
    </w:p>
    <w:p w:rsidR="00D4588C" w:rsidRDefault="00D4588C" w:rsidP="00D4588C">
      <w:r>
        <w:t>A Traffic Violations Study C</w:t>
      </w:r>
      <w:r w:rsidRPr="00E358FA">
        <w:t xml:space="preserve">ommittee </w:t>
      </w:r>
      <w:r>
        <w:t xml:space="preserve">would be formed under this legislation </w:t>
      </w:r>
      <w:r w:rsidRPr="00E358FA">
        <w:t>to review state law</w:t>
      </w:r>
      <w:r>
        <w:t>. After completing this review, they would</w:t>
      </w:r>
      <w:r w:rsidRPr="00E358FA">
        <w:t xml:space="preserve"> make recommendations </w:t>
      </w:r>
      <w:r>
        <w:t>about</w:t>
      </w:r>
      <w:r w:rsidRPr="00E358FA">
        <w:t xml:space="preserve"> traffic violations </w:t>
      </w:r>
      <w:r>
        <w:t xml:space="preserve">that </w:t>
      </w:r>
      <w:r w:rsidRPr="00E358FA">
        <w:t xml:space="preserve">should </w:t>
      </w:r>
      <w:r>
        <w:t xml:space="preserve">merely </w:t>
      </w:r>
      <w:r w:rsidRPr="00E358FA">
        <w:t xml:space="preserve">be civil </w:t>
      </w:r>
      <w:r>
        <w:t xml:space="preserve">penalty </w:t>
      </w:r>
      <w:r w:rsidRPr="00E358FA">
        <w:t>violations</w:t>
      </w:r>
      <w:r>
        <w:t xml:space="preserve">. </w:t>
      </w:r>
    </w:p>
    <w:p w:rsidR="00D4588C" w:rsidRDefault="00D4588C" w:rsidP="00D4588C"/>
    <w:p w:rsidR="00D4588C" w:rsidRPr="004D0364" w:rsidRDefault="00D4588C" w:rsidP="00D4588C">
      <w:pPr>
        <w:rPr>
          <w:b/>
        </w:rPr>
      </w:pPr>
      <w:r>
        <w:rPr>
          <w:b/>
        </w:rPr>
        <w:tab/>
      </w:r>
      <w:proofErr w:type="spellStart"/>
      <w:r w:rsidRPr="004D0364">
        <w:rPr>
          <w:b/>
          <w:u w:val="single"/>
        </w:rPr>
        <w:t>H.4474</w:t>
      </w:r>
      <w:proofErr w:type="spellEnd"/>
      <w:r w:rsidRPr="004D0364">
        <w:rPr>
          <w:b/>
        </w:rPr>
        <w:t xml:space="preserve"> </w:t>
      </w:r>
      <w:r w:rsidRPr="004D0364">
        <w:rPr>
          <w:b/>
          <w:i/>
        </w:rPr>
        <w:t>MOTOR VEHICLE WINDOW TINTING</w:t>
      </w:r>
      <w:r w:rsidRPr="004D0364">
        <w:rPr>
          <w:b/>
        </w:rPr>
        <w:t xml:space="preserve"> Rep. Rutherford</w:t>
      </w:r>
    </w:p>
    <w:p w:rsidR="00D4588C" w:rsidRPr="00E358FA" w:rsidRDefault="00D4588C" w:rsidP="00D4588C">
      <w:r>
        <w:t xml:space="preserve">Would </w:t>
      </w:r>
      <w:r w:rsidRPr="00E358FA">
        <w:t xml:space="preserve">revise the </w:t>
      </w:r>
      <w:r>
        <w:t xml:space="preserve">minimum </w:t>
      </w:r>
      <w:r w:rsidRPr="00E358FA">
        <w:t xml:space="preserve">permitted level of light transmission for </w:t>
      </w:r>
      <w:proofErr w:type="spellStart"/>
      <w:r w:rsidRPr="00E358FA">
        <w:t>sunscreening</w:t>
      </w:r>
      <w:proofErr w:type="spellEnd"/>
      <w:r w:rsidRPr="00E358FA">
        <w:t xml:space="preserve"> devices</w:t>
      </w:r>
      <w:r>
        <w:t xml:space="preserve"> (i.e. tinting) to 20% light transmission, reduced from the prior minimum light transmission capacity of 27%. This new standard would apply to tinting</w:t>
      </w:r>
      <w:r w:rsidRPr="00E358FA">
        <w:t xml:space="preserve"> installed on the windshield,</w:t>
      </w:r>
      <w:r>
        <w:t xml:space="preserve"> side wings, </w:t>
      </w:r>
      <w:r w:rsidRPr="00E358FA">
        <w:t>side windows, and</w:t>
      </w:r>
      <w:r>
        <w:t>/or</w:t>
      </w:r>
      <w:r w:rsidRPr="00E358FA">
        <w:t xml:space="preserve"> rear window</w:t>
      </w:r>
      <w:r>
        <w:t>s</w:t>
      </w:r>
      <w:r w:rsidRPr="00E358FA">
        <w:t xml:space="preserve"> of motor vehicle</w:t>
      </w:r>
      <w:r>
        <w:t>s</w:t>
      </w:r>
      <w:r w:rsidRPr="00E358FA">
        <w:t>.</w:t>
      </w:r>
    </w:p>
    <w:p w:rsidR="00D4588C" w:rsidRPr="00E358FA" w:rsidRDefault="00D4588C" w:rsidP="00D4588C"/>
    <w:p w:rsidR="00D4588C" w:rsidRPr="004D0364" w:rsidRDefault="00D4588C" w:rsidP="00D4588C">
      <w:pPr>
        <w:rPr>
          <w:b/>
        </w:rPr>
      </w:pPr>
      <w:r>
        <w:rPr>
          <w:b/>
        </w:rPr>
        <w:tab/>
      </w:r>
      <w:proofErr w:type="spellStart"/>
      <w:r w:rsidRPr="004D0364">
        <w:rPr>
          <w:b/>
          <w:u w:val="single"/>
        </w:rPr>
        <w:t>H.4475</w:t>
      </w:r>
      <w:proofErr w:type="spellEnd"/>
      <w:r w:rsidRPr="004D0364">
        <w:rPr>
          <w:b/>
        </w:rPr>
        <w:t xml:space="preserve"> </w:t>
      </w:r>
      <w:r w:rsidRPr="004D0364">
        <w:rPr>
          <w:b/>
          <w:i/>
        </w:rPr>
        <w:t>DEPARTMENT OF PUBLIC SAFETY REORGANIZATION</w:t>
      </w:r>
      <w:r w:rsidRPr="004D0364">
        <w:rPr>
          <w:b/>
        </w:rPr>
        <w:t xml:space="preserve"> Rep. Tallon</w:t>
      </w:r>
    </w:p>
    <w:p w:rsidR="00D4588C" w:rsidRPr="00E358FA" w:rsidRDefault="00D4588C" w:rsidP="00D4588C">
      <w:r>
        <w:t>Clarifies the structure of the South Carolina Department of Public Safety [</w:t>
      </w:r>
      <w:proofErr w:type="spellStart"/>
      <w:r>
        <w:t>SCDPS</w:t>
      </w:r>
      <w:proofErr w:type="spellEnd"/>
      <w:r>
        <w:t xml:space="preserve">] and requires this department to </w:t>
      </w:r>
      <w:r w:rsidRPr="00E358FA">
        <w:t xml:space="preserve">maintain a list of its divisions on </w:t>
      </w:r>
      <w:r>
        <w:t>its</w:t>
      </w:r>
      <w:r w:rsidRPr="00E358FA">
        <w:t xml:space="preserve"> website.</w:t>
      </w:r>
    </w:p>
    <w:p w:rsidR="00D4588C" w:rsidRDefault="00D4588C" w:rsidP="00D4588C">
      <w:pPr>
        <w:rPr>
          <w:b/>
        </w:rPr>
      </w:pPr>
    </w:p>
    <w:p w:rsidR="00D4588C" w:rsidRPr="00577F8A" w:rsidRDefault="00D4588C" w:rsidP="00D4588C">
      <w:pPr>
        <w:rPr>
          <w:b/>
        </w:rPr>
      </w:pPr>
      <w:r>
        <w:rPr>
          <w:b/>
        </w:rPr>
        <w:tab/>
      </w:r>
      <w:proofErr w:type="spellStart"/>
      <w:r w:rsidRPr="00577F8A">
        <w:rPr>
          <w:b/>
          <w:u w:val="single"/>
        </w:rPr>
        <w:t>H.4477</w:t>
      </w:r>
      <w:proofErr w:type="spellEnd"/>
      <w:r w:rsidRPr="00577F8A">
        <w:rPr>
          <w:b/>
        </w:rPr>
        <w:t xml:space="preserve"> </w:t>
      </w:r>
      <w:proofErr w:type="spellStart"/>
      <w:r w:rsidRPr="00577F8A">
        <w:rPr>
          <w:b/>
          <w:i/>
        </w:rPr>
        <w:t>SCDPS</w:t>
      </w:r>
      <w:proofErr w:type="spellEnd"/>
      <w:r w:rsidRPr="00577F8A">
        <w:rPr>
          <w:b/>
          <w:i/>
        </w:rPr>
        <w:t xml:space="preserve"> WITNESS FEES </w:t>
      </w:r>
      <w:r w:rsidRPr="00577F8A">
        <w:rPr>
          <w:b/>
        </w:rPr>
        <w:t>Rep. Tallon</w:t>
      </w:r>
    </w:p>
    <w:p w:rsidR="00D4588C" w:rsidRPr="00E358FA" w:rsidRDefault="00D4588C" w:rsidP="00D4588C">
      <w:r>
        <w:t xml:space="preserve">Allows </w:t>
      </w:r>
      <w:proofErr w:type="spellStart"/>
      <w:r>
        <w:t>SCDPS</w:t>
      </w:r>
      <w:proofErr w:type="spellEnd"/>
      <w:r>
        <w:t xml:space="preserve"> to annually adjust its witness fees,</w:t>
      </w:r>
      <w:r w:rsidRPr="00E358FA">
        <w:t xml:space="preserve"> for inflation</w:t>
      </w:r>
      <w:r>
        <w:t>. These fees are authorized</w:t>
      </w:r>
      <w:r w:rsidRPr="00E358FA">
        <w:t xml:space="preserve"> </w:t>
      </w:r>
      <w:r>
        <w:t>for civil trial testimony given by its Advanced Accident Investigation-qualified troopers. This fee can be charged in civil trials when the State of South Carolina is not a party.</w:t>
      </w:r>
    </w:p>
    <w:p w:rsidR="00D4588C" w:rsidRPr="00E358FA" w:rsidRDefault="00D4588C" w:rsidP="00D4588C"/>
    <w:p w:rsidR="00D4588C" w:rsidRPr="00577F8A" w:rsidRDefault="00D4588C" w:rsidP="00D4588C">
      <w:pPr>
        <w:rPr>
          <w:b/>
        </w:rPr>
      </w:pPr>
      <w:r>
        <w:rPr>
          <w:b/>
        </w:rPr>
        <w:tab/>
      </w:r>
      <w:proofErr w:type="spellStart"/>
      <w:r w:rsidRPr="00577F8A">
        <w:rPr>
          <w:b/>
          <w:u w:val="single"/>
        </w:rPr>
        <w:t>H.4478</w:t>
      </w:r>
      <w:proofErr w:type="spellEnd"/>
      <w:r w:rsidRPr="00577F8A">
        <w:rPr>
          <w:b/>
        </w:rPr>
        <w:t xml:space="preserve"> </w:t>
      </w:r>
      <w:r w:rsidRPr="00577F8A">
        <w:rPr>
          <w:b/>
          <w:i/>
        </w:rPr>
        <w:t xml:space="preserve">CRIMINAL JUSTICE ACADEMY SITING </w:t>
      </w:r>
      <w:r w:rsidRPr="00577F8A">
        <w:rPr>
          <w:b/>
        </w:rPr>
        <w:t>Rep. Tallon</w:t>
      </w:r>
    </w:p>
    <w:p w:rsidR="00D4588C" w:rsidRPr="00E358FA" w:rsidRDefault="00D4588C" w:rsidP="00D4588C">
      <w:r>
        <w:t xml:space="preserve">Would </w:t>
      </w:r>
      <w:r w:rsidRPr="00E358FA">
        <w:t xml:space="preserve">authorize </w:t>
      </w:r>
      <w:r>
        <w:t xml:space="preserve">the academy </w:t>
      </w:r>
      <w:r w:rsidRPr="00E358FA">
        <w:t xml:space="preserve">director to determine the location of </w:t>
      </w:r>
      <w:r>
        <w:t>its</w:t>
      </w:r>
      <w:r w:rsidRPr="00E358FA">
        <w:t xml:space="preserve"> training facility.</w:t>
      </w:r>
    </w:p>
    <w:p w:rsidR="00D4588C" w:rsidRPr="00E358FA" w:rsidRDefault="00D4588C" w:rsidP="00D4588C"/>
    <w:p w:rsidR="00D4588C" w:rsidRDefault="00D4588C" w:rsidP="00D4588C">
      <w:pPr>
        <w:rPr>
          <w:b/>
        </w:rPr>
      </w:pPr>
      <w:r>
        <w:rPr>
          <w:b/>
        </w:rPr>
        <w:tab/>
      </w:r>
      <w:proofErr w:type="spellStart"/>
      <w:r w:rsidRPr="00461623">
        <w:rPr>
          <w:b/>
          <w:u w:val="single"/>
        </w:rPr>
        <w:t>H.4479</w:t>
      </w:r>
      <w:proofErr w:type="spellEnd"/>
      <w:r w:rsidRPr="00577F8A">
        <w:rPr>
          <w:b/>
        </w:rPr>
        <w:t xml:space="preserve"> </w:t>
      </w:r>
      <w:r w:rsidRPr="00577F8A">
        <w:rPr>
          <w:b/>
          <w:i/>
        </w:rPr>
        <w:t>LAW ENFORCEMENT TRAINING COUNCIL HEARING OFFICERS</w:t>
      </w:r>
      <w:r w:rsidRPr="00577F8A">
        <w:rPr>
          <w:b/>
        </w:rPr>
        <w:t xml:space="preserve"> </w:t>
      </w:r>
    </w:p>
    <w:p w:rsidR="00D4588C" w:rsidRPr="00577F8A" w:rsidRDefault="00D4588C" w:rsidP="00D4588C">
      <w:pPr>
        <w:rPr>
          <w:b/>
        </w:rPr>
      </w:pPr>
      <w:r>
        <w:rPr>
          <w:b/>
        </w:rPr>
        <w:tab/>
      </w:r>
      <w:r>
        <w:rPr>
          <w:b/>
        </w:rPr>
        <w:tab/>
      </w:r>
      <w:r w:rsidR="00077476">
        <w:rPr>
          <w:b/>
        </w:rPr>
        <w:t xml:space="preserve">    </w:t>
      </w:r>
      <w:r w:rsidRPr="00577F8A">
        <w:rPr>
          <w:b/>
        </w:rPr>
        <w:t>Rep. Tallon</w:t>
      </w:r>
    </w:p>
    <w:p w:rsidR="00D4588C" w:rsidRDefault="00D4588C" w:rsidP="00D4588C">
      <w:r>
        <w:t xml:space="preserve">Would authorize the </w:t>
      </w:r>
      <w:r w:rsidRPr="00E358FA">
        <w:t>law enforcement training council to appoint attorneys to sit as hearing officers for contested case hearings</w:t>
      </w:r>
      <w:r>
        <w:t xml:space="preserve">. Under this proposed legislation, </w:t>
      </w:r>
      <w:r w:rsidRPr="00E358FA">
        <w:t>no person who has a pending misconduct</w:t>
      </w:r>
      <w:r>
        <w:t xml:space="preserve"> allegation</w:t>
      </w:r>
      <w:r w:rsidRPr="00E358FA">
        <w:t xml:space="preserve"> </w:t>
      </w:r>
      <w:r>
        <w:t xml:space="preserve">could </w:t>
      </w:r>
      <w:r w:rsidRPr="00E358FA">
        <w:t>be employed as a law enforcement officer</w:t>
      </w:r>
      <w:r>
        <w:t xml:space="preserve">, employed as a </w:t>
      </w:r>
      <w:r w:rsidRPr="00E358FA">
        <w:t>telecommunications operator, have the authority of a law enforcement officer, perform any duties of a law enforcement officer, or exercise the power of arrest until a decision authorizing the pers</w:t>
      </w:r>
      <w:r>
        <w:t>on to be so employed is made. Sets out the procedure for handling allegations of law enforcement misconduct.</w:t>
      </w:r>
    </w:p>
    <w:p w:rsidR="00D4588C" w:rsidRPr="00E358FA" w:rsidRDefault="00D4588C" w:rsidP="00D4588C"/>
    <w:p w:rsidR="00D4588C" w:rsidRDefault="00D4588C" w:rsidP="00D4588C">
      <w:pPr>
        <w:rPr>
          <w:b/>
        </w:rPr>
      </w:pPr>
      <w:r>
        <w:rPr>
          <w:b/>
        </w:rPr>
        <w:tab/>
      </w:r>
      <w:proofErr w:type="spellStart"/>
      <w:r w:rsidRPr="00461623">
        <w:rPr>
          <w:b/>
          <w:u w:val="single"/>
        </w:rPr>
        <w:t>H.4484</w:t>
      </w:r>
      <w:proofErr w:type="spellEnd"/>
      <w:r w:rsidRPr="00461623">
        <w:rPr>
          <w:b/>
        </w:rPr>
        <w:t xml:space="preserve"> </w:t>
      </w:r>
      <w:r w:rsidRPr="00461623">
        <w:rPr>
          <w:b/>
          <w:i/>
        </w:rPr>
        <w:t xml:space="preserve">USING AFFIDAVITS IN </w:t>
      </w:r>
      <w:r>
        <w:rPr>
          <w:b/>
          <w:i/>
        </w:rPr>
        <w:t xml:space="preserve">UNCONTESTED, NO-FAULT </w:t>
      </w:r>
      <w:r w:rsidRPr="00461623">
        <w:rPr>
          <w:b/>
          <w:i/>
        </w:rPr>
        <w:t>DIVORCE CASES</w:t>
      </w:r>
      <w:r w:rsidRPr="00461623">
        <w:rPr>
          <w:b/>
        </w:rPr>
        <w:t xml:space="preserve"> </w:t>
      </w:r>
    </w:p>
    <w:p w:rsidR="00D4588C" w:rsidRPr="00461623" w:rsidRDefault="00D4588C" w:rsidP="00D4588C">
      <w:pPr>
        <w:rPr>
          <w:b/>
        </w:rPr>
      </w:pPr>
      <w:r>
        <w:rPr>
          <w:b/>
        </w:rPr>
        <w:tab/>
      </w:r>
      <w:r>
        <w:rPr>
          <w:b/>
        </w:rPr>
        <w:tab/>
      </w:r>
      <w:r w:rsidR="00077476">
        <w:rPr>
          <w:b/>
        </w:rPr>
        <w:t xml:space="preserve">    </w:t>
      </w:r>
      <w:r w:rsidRPr="00461623">
        <w:rPr>
          <w:b/>
        </w:rPr>
        <w:t>Rep. Collins</w:t>
      </w:r>
    </w:p>
    <w:p w:rsidR="00D4588C" w:rsidRPr="00E358FA" w:rsidRDefault="00D4588C" w:rsidP="00D4588C">
      <w:r>
        <w:t>C</w:t>
      </w:r>
      <w:r w:rsidRPr="00E358FA">
        <w:t xml:space="preserve">orroboration of </w:t>
      </w:r>
      <w:r>
        <w:t xml:space="preserve">a separation of more than one year by the parties to an uncontested divorce case could be accomplished through filing </w:t>
      </w:r>
      <w:r w:rsidRPr="00E358FA">
        <w:t>affidavits</w:t>
      </w:r>
      <w:r>
        <w:t xml:space="preserve"> under this proposal</w:t>
      </w:r>
      <w:r w:rsidRPr="00E358FA">
        <w:t>.</w:t>
      </w:r>
    </w:p>
    <w:p w:rsidR="00D4588C" w:rsidRPr="00E358FA" w:rsidRDefault="00D4588C" w:rsidP="00D4588C"/>
    <w:p w:rsidR="00D4588C" w:rsidRPr="00461623" w:rsidRDefault="00D4588C" w:rsidP="00D4588C">
      <w:pPr>
        <w:rPr>
          <w:b/>
        </w:rPr>
      </w:pPr>
      <w:r>
        <w:rPr>
          <w:b/>
        </w:rPr>
        <w:tab/>
      </w:r>
      <w:proofErr w:type="spellStart"/>
      <w:r w:rsidRPr="00461623">
        <w:rPr>
          <w:b/>
          <w:u w:val="single"/>
        </w:rPr>
        <w:t>H.4491</w:t>
      </w:r>
      <w:proofErr w:type="spellEnd"/>
      <w:r w:rsidRPr="00461623">
        <w:rPr>
          <w:b/>
        </w:rPr>
        <w:t xml:space="preserve"> </w:t>
      </w:r>
      <w:r w:rsidRPr="00461623">
        <w:rPr>
          <w:b/>
          <w:i/>
        </w:rPr>
        <w:t xml:space="preserve">HEALTH AND HUMAN SERVICES CONTRACTS BAN </w:t>
      </w:r>
      <w:r w:rsidRPr="00461623">
        <w:rPr>
          <w:b/>
        </w:rPr>
        <w:t>Rep. G. R. Smith</w:t>
      </w:r>
    </w:p>
    <w:p w:rsidR="00D4588C" w:rsidRPr="00E358FA" w:rsidRDefault="00D4588C" w:rsidP="00D4588C">
      <w:r>
        <w:t xml:space="preserve">Would partially </w:t>
      </w:r>
      <w:r w:rsidRPr="00E358FA">
        <w:t xml:space="preserve">prohibit the </w:t>
      </w:r>
      <w:r>
        <w:t>SC D</w:t>
      </w:r>
      <w:r w:rsidRPr="00E358FA">
        <w:t xml:space="preserve">epartment of </w:t>
      </w:r>
      <w:r>
        <w:t>H</w:t>
      </w:r>
      <w:r w:rsidRPr="00E358FA">
        <w:t xml:space="preserve">ealth and </w:t>
      </w:r>
      <w:r>
        <w:t>H</w:t>
      </w:r>
      <w:r w:rsidRPr="00E358FA">
        <w:t xml:space="preserve">uman </w:t>
      </w:r>
      <w:r>
        <w:t>S</w:t>
      </w:r>
      <w:r w:rsidRPr="00E358FA">
        <w:t>ervices</w:t>
      </w:r>
      <w:r>
        <w:t xml:space="preserve"> </w:t>
      </w:r>
      <w:r w:rsidRPr="00E358FA">
        <w:t>from contracting with entities that perform</w:t>
      </w:r>
      <w:r>
        <w:t>,</w:t>
      </w:r>
      <w:r w:rsidRPr="00E358FA">
        <w:t xml:space="preserve"> or promote</w:t>
      </w:r>
      <w:r>
        <w:t>, abortions</w:t>
      </w:r>
      <w:r w:rsidRPr="00E358FA">
        <w:t>.</w:t>
      </w:r>
    </w:p>
    <w:p w:rsidR="00D4588C" w:rsidRPr="00E358FA" w:rsidRDefault="00D4588C" w:rsidP="00D4588C"/>
    <w:p w:rsidR="00D4588C" w:rsidRPr="00461623" w:rsidRDefault="00D4588C" w:rsidP="00D4588C">
      <w:pPr>
        <w:rPr>
          <w:b/>
        </w:rPr>
      </w:pPr>
      <w:r>
        <w:rPr>
          <w:b/>
        </w:rPr>
        <w:tab/>
      </w:r>
      <w:proofErr w:type="spellStart"/>
      <w:r w:rsidRPr="00461623">
        <w:rPr>
          <w:b/>
          <w:u w:val="single"/>
        </w:rPr>
        <w:t>H.4493</w:t>
      </w:r>
      <w:proofErr w:type="spellEnd"/>
      <w:r w:rsidRPr="00461623">
        <w:rPr>
          <w:b/>
        </w:rPr>
        <w:t xml:space="preserve"> </w:t>
      </w:r>
      <w:r w:rsidRPr="00461623">
        <w:rPr>
          <w:b/>
          <w:i/>
        </w:rPr>
        <w:t xml:space="preserve">PROTECTING GOOD SAMARITANS FROM DISEASES </w:t>
      </w:r>
      <w:r w:rsidRPr="00461623">
        <w:rPr>
          <w:b/>
        </w:rPr>
        <w:t>Rep. Toole</w:t>
      </w:r>
    </w:p>
    <w:p w:rsidR="00D4588C" w:rsidRDefault="00D4588C" w:rsidP="00D4588C">
      <w:r>
        <w:t xml:space="preserve">If enacted, this bill would </w:t>
      </w:r>
      <w:r w:rsidRPr="00E358FA">
        <w:t>require victims</w:t>
      </w:r>
      <w:r>
        <w:t>,</w:t>
      </w:r>
      <w:r w:rsidRPr="00E358FA">
        <w:t xml:space="preserve"> to whom gratuitous emergency care is rendered</w:t>
      </w:r>
      <w:r>
        <w:t>,</w:t>
      </w:r>
      <w:r w:rsidRPr="00E358FA">
        <w:t xml:space="preserve"> to be </w:t>
      </w:r>
      <w:r>
        <w:t xml:space="preserve">involuntarily tested, </w:t>
      </w:r>
      <w:r w:rsidRPr="00E358FA">
        <w:t>in certain circumstances</w:t>
      </w:r>
      <w:r>
        <w:t xml:space="preserve">, </w:t>
      </w:r>
      <w:r w:rsidRPr="00E358FA">
        <w:t>for blood</w:t>
      </w:r>
      <w:r>
        <w:t xml:space="preserve"> borne diseases. Also sets out procedures and legal immunities for having this testing done.</w:t>
      </w:r>
    </w:p>
    <w:p w:rsidR="00D4588C" w:rsidRPr="00E358FA" w:rsidRDefault="00D4588C" w:rsidP="00D4588C"/>
    <w:p w:rsidR="00D4588C" w:rsidRPr="00461623" w:rsidRDefault="00D4588C" w:rsidP="00D4588C">
      <w:pPr>
        <w:rPr>
          <w:b/>
        </w:rPr>
      </w:pPr>
      <w:r>
        <w:rPr>
          <w:b/>
        </w:rPr>
        <w:tab/>
      </w:r>
      <w:proofErr w:type="spellStart"/>
      <w:r w:rsidRPr="00461623">
        <w:rPr>
          <w:b/>
          <w:u w:val="single"/>
        </w:rPr>
        <w:t>H.4496</w:t>
      </w:r>
      <w:proofErr w:type="spellEnd"/>
      <w:r w:rsidRPr="00461623">
        <w:rPr>
          <w:b/>
        </w:rPr>
        <w:t xml:space="preserve"> </w:t>
      </w:r>
      <w:r w:rsidRPr="00461623">
        <w:rPr>
          <w:b/>
          <w:i/>
        </w:rPr>
        <w:t>IMMIGRATION COMPLIANCE REPORTS</w:t>
      </w:r>
      <w:r w:rsidRPr="00461623">
        <w:rPr>
          <w:b/>
        </w:rPr>
        <w:t xml:space="preserve"> Rep. Bannister</w:t>
      </w:r>
    </w:p>
    <w:p w:rsidR="00D4588C" w:rsidRDefault="00D4588C" w:rsidP="00D4588C">
      <w:r>
        <w:t>T</w:t>
      </w:r>
      <w:r w:rsidRPr="00E358FA">
        <w:t xml:space="preserve">he </w:t>
      </w:r>
      <w:r>
        <w:t>S</w:t>
      </w:r>
      <w:r w:rsidRPr="00E358FA">
        <w:t xml:space="preserve">tate </w:t>
      </w:r>
      <w:r>
        <w:t>L</w:t>
      </w:r>
      <w:r w:rsidRPr="00E358FA">
        <w:t xml:space="preserve">aw </w:t>
      </w:r>
      <w:r>
        <w:t>E</w:t>
      </w:r>
      <w:r w:rsidRPr="00E358FA">
        <w:t xml:space="preserve">nforcement </w:t>
      </w:r>
      <w:r>
        <w:t>D</w:t>
      </w:r>
      <w:r w:rsidRPr="00E358FA">
        <w:t xml:space="preserve">ivision (SLED) </w:t>
      </w:r>
      <w:r>
        <w:t xml:space="preserve">would be directed </w:t>
      </w:r>
      <w:r w:rsidRPr="00E358FA">
        <w:t>to create, prepare, maintain, and certify a report</w:t>
      </w:r>
      <w:r>
        <w:t>, listing each South C</w:t>
      </w:r>
      <w:r w:rsidRPr="00E358FA">
        <w:t>arolina political subdivision determined to be in compliance</w:t>
      </w:r>
      <w:r>
        <w:t xml:space="preserve"> with applicable immigration laws. </w:t>
      </w:r>
      <w:r w:rsidRPr="00E358FA">
        <w:t xml:space="preserve"> </w:t>
      </w:r>
      <w:r>
        <w:t>T</w:t>
      </w:r>
      <w:r w:rsidRPr="00E358FA">
        <w:t xml:space="preserve">his report </w:t>
      </w:r>
      <w:r>
        <w:t>would be known as the "Immigration Compliance R</w:t>
      </w:r>
      <w:r w:rsidRPr="00E358FA">
        <w:t>eport" (</w:t>
      </w:r>
      <w:proofErr w:type="spellStart"/>
      <w:r w:rsidRPr="00E358FA">
        <w:t>ICR</w:t>
      </w:r>
      <w:proofErr w:type="spellEnd"/>
      <w:r w:rsidRPr="00E358FA">
        <w:t>)</w:t>
      </w:r>
      <w:r>
        <w:t>. T</w:t>
      </w:r>
      <w:r w:rsidRPr="00E358FA">
        <w:t xml:space="preserve">he state treasurer </w:t>
      </w:r>
      <w:r>
        <w:t>would not be able to</w:t>
      </w:r>
      <w:r w:rsidRPr="00E358FA">
        <w:t xml:space="preserve"> disburs</w:t>
      </w:r>
      <w:r>
        <w:t>e Local Government Funds</w:t>
      </w:r>
      <w:r w:rsidRPr="00E358FA">
        <w:t xml:space="preserve"> to political subdivisions that have not been certified as </w:t>
      </w:r>
      <w:proofErr w:type="spellStart"/>
      <w:r>
        <w:t>ICR</w:t>
      </w:r>
      <w:proofErr w:type="spellEnd"/>
      <w:r>
        <w:t xml:space="preserve">- </w:t>
      </w:r>
      <w:r w:rsidRPr="00E358FA">
        <w:t>compliant</w:t>
      </w:r>
      <w:r>
        <w:t xml:space="preserve">. SLED could </w:t>
      </w:r>
      <w:r w:rsidRPr="00E358FA">
        <w:t>criminal</w:t>
      </w:r>
      <w:r>
        <w:t>ly</w:t>
      </w:r>
      <w:r w:rsidRPr="00E358FA">
        <w:t xml:space="preserve"> investigat</w:t>
      </w:r>
      <w:r>
        <w:t>e noncompliant political subdivisions.</w:t>
      </w:r>
    </w:p>
    <w:p w:rsidR="00D4588C" w:rsidRDefault="00D4588C" w:rsidP="00D4588C">
      <w:pPr>
        <w:rPr>
          <w:b/>
        </w:rPr>
      </w:pPr>
    </w:p>
    <w:p w:rsidR="00D4588C" w:rsidRPr="006D516D" w:rsidRDefault="00D4588C" w:rsidP="00D4588C">
      <w:pPr>
        <w:rPr>
          <w:b/>
        </w:rPr>
      </w:pPr>
      <w:r>
        <w:rPr>
          <w:b/>
        </w:rPr>
        <w:tab/>
      </w:r>
      <w:proofErr w:type="spellStart"/>
      <w:r w:rsidRPr="006D516D">
        <w:rPr>
          <w:b/>
          <w:u w:val="single"/>
        </w:rPr>
        <w:t>H.4497</w:t>
      </w:r>
      <w:proofErr w:type="spellEnd"/>
      <w:r w:rsidRPr="006D516D">
        <w:rPr>
          <w:b/>
        </w:rPr>
        <w:t xml:space="preserve"> </w:t>
      </w:r>
      <w:r w:rsidRPr="006D516D">
        <w:rPr>
          <w:b/>
          <w:i/>
        </w:rPr>
        <w:t xml:space="preserve">TERM LIMITS </w:t>
      </w:r>
      <w:r w:rsidRPr="006D516D">
        <w:rPr>
          <w:b/>
        </w:rPr>
        <w:t>Rep. Blackwell</w:t>
      </w:r>
    </w:p>
    <w:p w:rsidR="00D4588C" w:rsidRPr="00E358FA" w:rsidRDefault="00D4588C" w:rsidP="00D4588C">
      <w:r>
        <w:t>P</w:t>
      </w:r>
      <w:r w:rsidRPr="00E358FA">
        <w:t>ropos</w:t>
      </w:r>
      <w:r>
        <w:t xml:space="preserve">es a joint resolution for a referendum on </w:t>
      </w:r>
      <w:r w:rsidRPr="00E358FA">
        <w:t>a</w:t>
      </w:r>
      <w:r>
        <w:t xml:space="preserve"> proposed</w:t>
      </w:r>
      <w:r w:rsidRPr="00E358FA">
        <w:t xml:space="preserve"> amendment to </w:t>
      </w:r>
      <w:r>
        <w:t>t</w:t>
      </w:r>
      <w:r w:rsidRPr="00E358FA">
        <w:t xml:space="preserve">he </w:t>
      </w:r>
      <w:r>
        <w:t>South Carolina C</w:t>
      </w:r>
      <w:r w:rsidRPr="00E358FA">
        <w:t>onstitution</w:t>
      </w:r>
      <w:r>
        <w:t>. B</w:t>
      </w:r>
      <w:r w:rsidRPr="00E358FA">
        <w:t xml:space="preserve">eginning with </w:t>
      </w:r>
      <w:r>
        <w:t>Ho</w:t>
      </w:r>
      <w:r w:rsidRPr="00E358FA">
        <w:t xml:space="preserve">use members elected </w:t>
      </w:r>
      <w:r>
        <w:t>in</w:t>
      </w:r>
      <w:r w:rsidRPr="00E358FA">
        <w:t xml:space="preserve"> the 2020 general election</w:t>
      </w:r>
      <w:r>
        <w:t>,</w:t>
      </w:r>
      <w:r w:rsidRPr="00E358FA">
        <w:t xml:space="preserve"> or who take office after that date, once </w:t>
      </w:r>
      <w:r>
        <w:t>serving</w:t>
      </w:r>
      <w:r w:rsidRPr="00E358FA">
        <w:t xml:space="preserve"> five consecutive terms, they </w:t>
      </w:r>
      <w:r>
        <w:t>would</w:t>
      </w:r>
      <w:r w:rsidRPr="00E358FA">
        <w:t xml:space="preserve"> no</w:t>
      </w:r>
      <w:r>
        <w:t xml:space="preserve"> longer</w:t>
      </w:r>
      <w:r w:rsidRPr="00E358FA">
        <w:t xml:space="preserve"> </w:t>
      </w:r>
      <w:r>
        <w:t xml:space="preserve">be </w:t>
      </w:r>
      <w:r w:rsidRPr="00E358FA">
        <w:t xml:space="preserve">eligible to serve as a </w:t>
      </w:r>
      <w:r>
        <w:t xml:space="preserve">House </w:t>
      </w:r>
      <w:r w:rsidRPr="00E358FA">
        <w:t>member</w:t>
      </w:r>
      <w:r>
        <w:t>. However, any H</w:t>
      </w:r>
      <w:r w:rsidRPr="00E358FA">
        <w:t xml:space="preserve">ouse member </w:t>
      </w:r>
      <w:r>
        <w:t>elected S</w:t>
      </w:r>
      <w:r w:rsidRPr="00E358FA">
        <w:t>peaker or appoi</w:t>
      </w:r>
      <w:r>
        <w:t>nted to serve as chairman of a H</w:t>
      </w:r>
      <w:r w:rsidRPr="00E358FA">
        <w:t xml:space="preserve">ouse standing committee </w:t>
      </w:r>
      <w:r>
        <w:t xml:space="preserve">would not have that service time included in this term limit. For senators, </w:t>
      </w:r>
      <w:r w:rsidRPr="00E358FA">
        <w:t>beginning with those members elected at the 2020 general election</w:t>
      </w:r>
      <w:r>
        <w:t>,</w:t>
      </w:r>
      <w:r w:rsidRPr="00E358FA">
        <w:t xml:space="preserve"> or who take office after that date, once the</w:t>
      </w:r>
      <w:r>
        <w:t>y</w:t>
      </w:r>
      <w:r w:rsidRPr="00E358FA">
        <w:t xml:space="preserve"> have served three consecutive terms, they are no</w:t>
      </w:r>
      <w:r>
        <w:t xml:space="preserve"> longer </w:t>
      </w:r>
      <w:r w:rsidRPr="00E358FA">
        <w:t xml:space="preserve">eligible to serve as </w:t>
      </w:r>
      <w:r>
        <w:t xml:space="preserve">senators. However, if a senator </w:t>
      </w:r>
      <w:r w:rsidRPr="00E358FA">
        <w:t>i</w:t>
      </w:r>
      <w:r>
        <w:t>s elected P</w:t>
      </w:r>
      <w:r w:rsidRPr="00E358FA">
        <w:t xml:space="preserve">resident </w:t>
      </w:r>
      <w:r w:rsidRPr="006D516D">
        <w:rPr>
          <w:i/>
        </w:rPr>
        <w:t>pro tempore</w:t>
      </w:r>
      <w:r>
        <w:t xml:space="preserve">, </w:t>
      </w:r>
      <w:r w:rsidRPr="00E358FA">
        <w:t xml:space="preserve">or </w:t>
      </w:r>
      <w:r>
        <w:t xml:space="preserve">is </w:t>
      </w:r>
      <w:r w:rsidRPr="00E358FA">
        <w:t>appointed to serve as chairman of a senate standing committee</w:t>
      </w:r>
      <w:r>
        <w:t xml:space="preserve">, that service time would not be included in this term </w:t>
      </w:r>
      <w:r w:rsidRPr="00E358FA">
        <w:t>limitation.</w:t>
      </w:r>
    </w:p>
    <w:p w:rsidR="00D4588C" w:rsidRPr="00E358FA" w:rsidRDefault="00D4588C" w:rsidP="00D4588C"/>
    <w:p w:rsidR="00D4588C" w:rsidRPr="006D516D" w:rsidRDefault="00D4588C" w:rsidP="00D4588C">
      <w:pPr>
        <w:rPr>
          <w:b/>
        </w:rPr>
      </w:pPr>
      <w:r>
        <w:rPr>
          <w:b/>
        </w:rPr>
        <w:tab/>
      </w:r>
      <w:proofErr w:type="spellStart"/>
      <w:r w:rsidRPr="006D516D">
        <w:rPr>
          <w:b/>
          <w:u w:val="single"/>
        </w:rPr>
        <w:t>H.4498</w:t>
      </w:r>
      <w:proofErr w:type="spellEnd"/>
      <w:r w:rsidRPr="006D516D">
        <w:rPr>
          <w:b/>
        </w:rPr>
        <w:t xml:space="preserve"> </w:t>
      </w:r>
      <w:r w:rsidRPr="006D516D">
        <w:rPr>
          <w:b/>
          <w:i/>
        </w:rPr>
        <w:t>SOUTH CAROLINA JUDICIAL INDEPENDENCE ACT</w:t>
      </w:r>
      <w:r w:rsidRPr="006D516D">
        <w:rPr>
          <w:b/>
        </w:rPr>
        <w:t xml:space="preserve"> Rep. Cobb-Hunter</w:t>
      </w:r>
    </w:p>
    <w:p w:rsidR="00D4588C" w:rsidRDefault="00D4588C" w:rsidP="00D4588C">
      <w:pPr>
        <w:rPr>
          <w:b/>
          <w:u w:val="single"/>
        </w:rPr>
      </w:pPr>
      <w:r>
        <w:t xml:space="preserve">The </w:t>
      </w:r>
      <w:r w:rsidRPr="00E358FA">
        <w:t>South Carolina Judicial Independence Act</w:t>
      </w:r>
      <w:r>
        <w:t xml:space="preserve"> sets up </w:t>
      </w:r>
      <w:r w:rsidRPr="00E358FA">
        <w:t xml:space="preserve">a procedure for </w:t>
      </w:r>
      <w:r>
        <w:t>SC</w:t>
      </w:r>
      <w:r w:rsidRPr="00E358FA">
        <w:t xml:space="preserve"> attorney general </w:t>
      </w:r>
      <w:r>
        <w:t xml:space="preserve">candidates </w:t>
      </w:r>
      <w:r w:rsidRPr="00E358FA">
        <w:t>who agree to limit</w:t>
      </w:r>
      <w:r>
        <w:t xml:space="preserve"> c</w:t>
      </w:r>
      <w:r w:rsidRPr="00E358FA">
        <w:t xml:space="preserve">ontributions to </w:t>
      </w:r>
      <w:r>
        <w:t xml:space="preserve">their campaigns could also </w:t>
      </w:r>
      <w:r w:rsidRPr="00E358FA">
        <w:t>receive a predetermined amount of public funds</w:t>
      </w:r>
      <w:r>
        <w:t>. E</w:t>
      </w:r>
      <w:r w:rsidRPr="00E358FA">
        <w:t xml:space="preserve">lectronic disclosures of all campaign contributions </w:t>
      </w:r>
      <w:r>
        <w:t>would also be required</w:t>
      </w:r>
      <w:r w:rsidRPr="00E358FA">
        <w:t>.</w:t>
      </w:r>
    </w:p>
    <w:p w:rsidR="00D4588C" w:rsidRDefault="00D4588C" w:rsidP="00D4588C">
      <w:pPr>
        <w:rPr>
          <w:b/>
          <w:u w:val="single"/>
        </w:rPr>
      </w:pPr>
    </w:p>
    <w:p w:rsidR="007B28F7" w:rsidRDefault="007B28F7" w:rsidP="00D4588C">
      <w:pPr>
        <w:rPr>
          <w:b/>
          <w:u w:val="single"/>
        </w:rPr>
      </w:pPr>
    </w:p>
    <w:p w:rsidR="007B28F7" w:rsidRDefault="007B28F7" w:rsidP="00D4588C">
      <w:pPr>
        <w:rPr>
          <w:b/>
          <w:u w:val="single"/>
        </w:rPr>
      </w:pPr>
    </w:p>
    <w:p w:rsidR="007B28F7" w:rsidRDefault="007B28F7" w:rsidP="00D4588C">
      <w:pPr>
        <w:rPr>
          <w:b/>
          <w:u w:val="single"/>
        </w:rPr>
      </w:pPr>
    </w:p>
    <w:p w:rsidR="00D4588C" w:rsidRDefault="00D4588C" w:rsidP="00D4588C">
      <w:pPr>
        <w:rPr>
          <w:b/>
          <w:i/>
        </w:rPr>
      </w:pPr>
      <w:r>
        <w:rPr>
          <w:b/>
        </w:rPr>
        <w:lastRenderedPageBreak/>
        <w:tab/>
      </w:r>
      <w:proofErr w:type="spellStart"/>
      <w:r w:rsidRPr="006D516D">
        <w:rPr>
          <w:b/>
          <w:u w:val="single"/>
        </w:rPr>
        <w:t>H.4499</w:t>
      </w:r>
      <w:proofErr w:type="spellEnd"/>
      <w:r w:rsidRPr="006D516D">
        <w:rPr>
          <w:b/>
        </w:rPr>
        <w:t xml:space="preserve"> </w:t>
      </w:r>
      <w:r w:rsidRPr="006D516D">
        <w:rPr>
          <w:b/>
          <w:i/>
        </w:rPr>
        <w:t xml:space="preserve">PUBLIC FUNDING FOR ATTORNEY GENERAL CANDIDATES </w:t>
      </w:r>
    </w:p>
    <w:p w:rsidR="00D4588C" w:rsidRPr="006D516D" w:rsidRDefault="00D4588C" w:rsidP="00D4588C">
      <w:pPr>
        <w:rPr>
          <w:b/>
        </w:rPr>
      </w:pPr>
      <w:r>
        <w:rPr>
          <w:b/>
          <w:i/>
        </w:rPr>
        <w:tab/>
      </w:r>
      <w:r>
        <w:rPr>
          <w:b/>
          <w:i/>
        </w:rPr>
        <w:tab/>
      </w:r>
      <w:r w:rsidR="00077476">
        <w:rPr>
          <w:b/>
          <w:i/>
        </w:rPr>
        <w:t xml:space="preserve">    </w:t>
      </w:r>
      <w:r w:rsidRPr="006D516D">
        <w:rPr>
          <w:b/>
        </w:rPr>
        <w:t>Rep. Cobb-Hunter</w:t>
      </w:r>
    </w:p>
    <w:p w:rsidR="00D4588C" w:rsidRPr="00E358FA" w:rsidRDefault="00D4588C" w:rsidP="00D4588C">
      <w:r>
        <w:t xml:space="preserve">Proposes a </w:t>
      </w:r>
      <w:r w:rsidRPr="00E358FA">
        <w:t xml:space="preserve">joint resolution </w:t>
      </w:r>
      <w:r>
        <w:t xml:space="preserve">on </w:t>
      </w:r>
      <w:r w:rsidRPr="00E358FA">
        <w:t>a</w:t>
      </w:r>
      <w:r>
        <w:t xml:space="preserve"> referendum with the question being an amendment to </w:t>
      </w:r>
      <w:r w:rsidRPr="00E358FA">
        <w:t xml:space="preserve">the </w:t>
      </w:r>
      <w:r>
        <w:t>South Carolina C</w:t>
      </w:r>
      <w:r w:rsidRPr="00E358FA">
        <w:t xml:space="preserve">onstitution to authorize a procedure </w:t>
      </w:r>
      <w:r>
        <w:t>for</w:t>
      </w:r>
      <w:r w:rsidRPr="00E358FA">
        <w:t xml:space="preserve"> attorney general </w:t>
      </w:r>
      <w:r>
        <w:t xml:space="preserve">candidates to </w:t>
      </w:r>
      <w:r w:rsidRPr="00E358FA">
        <w:t xml:space="preserve">finance </w:t>
      </w:r>
      <w:r>
        <w:t xml:space="preserve">their </w:t>
      </w:r>
      <w:r w:rsidRPr="00E358FA">
        <w:t>campaign</w:t>
      </w:r>
      <w:r>
        <w:t>s</w:t>
      </w:r>
      <w:r w:rsidRPr="00E358FA">
        <w:t xml:space="preserve"> </w:t>
      </w:r>
      <w:r>
        <w:t>using</w:t>
      </w:r>
      <w:r w:rsidRPr="00E358FA">
        <w:t xml:space="preserve"> public funds.</w:t>
      </w:r>
    </w:p>
    <w:p w:rsidR="00D4588C" w:rsidRDefault="00D4588C" w:rsidP="00D4588C"/>
    <w:p w:rsidR="00D4588C" w:rsidRPr="005E6613" w:rsidRDefault="00D4588C" w:rsidP="00D4588C">
      <w:pPr>
        <w:rPr>
          <w:b/>
        </w:rPr>
      </w:pPr>
      <w:r>
        <w:rPr>
          <w:b/>
        </w:rPr>
        <w:tab/>
      </w:r>
      <w:proofErr w:type="spellStart"/>
      <w:r w:rsidRPr="002C2CEA">
        <w:rPr>
          <w:b/>
          <w:u w:val="single"/>
        </w:rPr>
        <w:t>H.4500</w:t>
      </w:r>
      <w:proofErr w:type="spellEnd"/>
      <w:r w:rsidRPr="005E6613">
        <w:rPr>
          <w:b/>
        </w:rPr>
        <w:t xml:space="preserve"> </w:t>
      </w:r>
      <w:r w:rsidRPr="005E6613">
        <w:rPr>
          <w:b/>
          <w:i/>
        </w:rPr>
        <w:t>ONLINE CAMPAIGN ACCOUNT MONITORING</w:t>
      </w:r>
      <w:r w:rsidRPr="005E6613">
        <w:rPr>
          <w:b/>
        </w:rPr>
        <w:t xml:space="preserve"> R</w:t>
      </w:r>
      <w:r>
        <w:rPr>
          <w:b/>
        </w:rPr>
        <w:t>ep. Cobb-H</w:t>
      </w:r>
      <w:r w:rsidRPr="005E6613">
        <w:rPr>
          <w:b/>
        </w:rPr>
        <w:t>unter</w:t>
      </w:r>
    </w:p>
    <w:p w:rsidR="00D4588C" w:rsidRPr="00E358FA" w:rsidRDefault="00D4588C" w:rsidP="00D4588C">
      <w:r>
        <w:t>The State Ethics C</w:t>
      </w:r>
      <w:r w:rsidRPr="00E358FA">
        <w:t xml:space="preserve">ommission </w:t>
      </w:r>
      <w:r>
        <w:t>would be required to establish a new o</w:t>
      </w:r>
      <w:r w:rsidRPr="00E358FA">
        <w:t>nline campaign account monitoring and auditing department</w:t>
      </w:r>
      <w:r>
        <w:t xml:space="preserve">. This group would </w:t>
      </w:r>
      <w:r w:rsidRPr="00E358FA">
        <w:t xml:space="preserve">require all candidates and elected public officials specified in this </w:t>
      </w:r>
      <w:r>
        <w:t xml:space="preserve">legislation </w:t>
      </w:r>
      <w:r w:rsidRPr="00E358FA">
        <w:t>to provide the state ethics commission access to their campaign account online banking information</w:t>
      </w:r>
      <w:r>
        <w:t>. They would also have</w:t>
      </w:r>
      <w:r w:rsidRPr="00E358FA">
        <w:t xml:space="preserve"> to pay, transfer, or remit to the </w:t>
      </w:r>
      <w:r>
        <w:t>S</w:t>
      </w:r>
      <w:r w:rsidRPr="00E358FA">
        <w:t xml:space="preserve">tate </w:t>
      </w:r>
      <w:r>
        <w:t>E</w:t>
      </w:r>
      <w:r w:rsidRPr="00E358FA">
        <w:t xml:space="preserve">thics </w:t>
      </w:r>
      <w:r>
        <w:t>C</w:t>
      </w:r>
      <w:r w:rsidRPr="00E358FA">
        <w:t>ommission an amount equal to five percent of the total contributions received by the candidate or elected public official during the reporting period</w:t>
      </w:r>
      <w:r>
        <w:t xml:space="preserve"> to offset monitoring costs</w:t>
      </w:r>
      <w:r w:rsidRPr="00E358FA">
        <w:t>.</w:t>
      </w:r>
    </w:p>
    <w:p w:rsidR="00D4588C" w:rsidRPr="00E358FA" w:rsidRDefault="00D4588C" w:rsidP="00D4588C"/>
    <w:p w:rsidR="00D4588C" w:rsidRDefault="00D4588C" w:rsidP="00D4588C">
      <w:pPr>
        <w:rPr>
          <w:b/>
        </w:rPr>
      </w:pPr>
      <w:r>
        <w:rPr>
          <w:b/>
        </w:rPr>
        <w:tab/>
      </w:r>
      <w:proofErr w:type="spellStart"/>
      <w:r w:rsidRPr="00E46E61">
        <w:rPr>
          <w:b/>
          <w:u w:val="single"/>
        </w:rPr>
        <w:t>H.4501</w:t>
      </w:r>
      <w:proofErr w:type="spellEnd"/>
      <w:r w:rsidRPr="00E46E61">
        <w:rPr>
          <w:b/>
        </w:rPr>
        <w:t xml:space="preserve"> </w:t>
      </w:r>
      <w:r w:rsidRPr="00E46E61">
        <w:rPr>
          <w:b/>
          <w:i/>
        </w:rPr>
        <w:t>NO UTILITY COMPANY CAMPAIGN CONTRIBUTIONS</w:t>
      </w:r>
      <w:r w:rsidRPr="00E46E61">
        <w:rPr>
          <w:b/>
        </w:rPr>
        <w:t xml:space="preserve"> </w:t>
      </w:r>
    </w:p>
    <w:p w:rsidR="00D4588C" w:rsidRPr="00E46E61" w:rsidRDefault="00D4588C" w:rsidP="00D4588C">
      <w:pPr>
        <w:rPr>
          <w:b/>
        </w:rPr>
      </w:pPr>
      <w:r>
        <w:rPr>
          <w:b/>
        </w:rPr>
        <w:tab/>
      </w:r>
      <w:r>
        <w:rPr>
          <w:b/>
        </w:rPr>
        <w:tab/>
      </w:r>
      <w:r w:rsidR="00077476">
        <w:rPr>
          <w:b/>
        </w:rPr>
        <w:t xml:space="preserve">    </w:t>
      </w:r>
      <w:r w:rsidRPr="00E46E61">
        <w:rPr>
          <w:b/>
        </w:rPr>
        <w:t>Rep. Cobb-Hunter</w:t>
      </w:r>
    </w:p>
    <w:p w:rsidR="00D4588C" w:rsidRDefault="00D4588C" w:rsidP="00D4588C">
      <w:r>
        <w:t xml:space="preserve">Would prohibit members of the General Assembly, </w:t>
      </w:r>
      <w:r w:rsidRPr="00E358FA">
        <w:t>statewide constitutional officers</w:t>
      </w:r>
      <w:r>
        <w:t>,</w:t>
      </w:r>
      <w:r w:rsidRPr="00E358FA">
        <w:t xml:space="preserve"> or candidates for </w:t>
      </w:r>
      <w:r>
        <w:t xml:space="preserve">any of these </w:t>
      </w:r>
      <w:r w:rsidRPr="00E358FA">
        <w:t>offices from soliciting</w:t>
      </w:r>
      <w:r>
        <w:t>,</w:t>
      </w:r>
      <w:r w:rsidRPr="00E358FA">
        <w:t xml:space="preserve"> or accepting</w:t>
      </w:r>
      <w:r>
        <w:t>,</w:t>
      </w:r>
      <w:r w:rsidRPr="00E358FA">
        <w:t xml:space="preserve"> campaign contributions from a utility</w:t>
      </w:r>
      <w:r>
        <w:t xml:space="preserve">, including natural gas, heating, water, sewer, street car/public transportation, </w:t>
      </w:r>
      <w:proofErr w:type="gramStart"/>
      <w:r>
        <w:t>telephone</w:t>
      </w:r>
      <w:proofErr w:type="gramEnd"/>
      <w:r>
        <w:t xml:space="preserve">, telecommunications, broadband, and electricity utilities. </w:t>
      </w:r>
    </w:p>
    <w:p w:rsidR="00D4588C" w:rsidRPr="00E358FA" w:rsidRDefault="00D4588C" w:rsidP="00D4588C"/>
    <w:p w:rsidR="00D4588C" w:rsidRPr="00E46E61" w:rsidRDefault="00D4588C" w:rsidP="00D4588C">
      <w:pPr>
        <w:rPr>
          <w:b/>
        </w:rPr>
      </w:pPr>
      <w:r>
        <w:rPr>
          <w:b/>
        </w:rPr>
        <w:tab/>
      </w:r>
      <w:proofErr w:type="spellStart"/>
      <w:r w:rsidRPr="00E46E61">
        <w:rPr>
          <w:b/>
          <w:u w:val="single"/>
        </w:rPr>
        <w:t>H.4502</w:t>
      </w:r>
      <w:proofErr w:type="spellEnd"/>
      <w:r w:rsidRPr="00E46E61">
        <w:rPr>
          <w:b/>
        </w:rPr>
        <w:t xml:space="preserve"> </w:t>
      </w:r>
      <w:r w:rsidRPr="00E46E61">
        <w:rPr>
          <w:b/>
          <w:i/>
        </w:rPr>
        <w:t xml:space="preserve">SPECIAL ELECTION COSTS REIMBURSEMENT </w:t>
      </w:r>
      <w:r w:rsidRPr="00E46E61">
        <w:rPr>
          <w:b/>
        </w:rPr>
        <w:t>Rep. Cobb-Hunter</w:t>
      </w:r>
    </w:p>
    <w:p w:rsidR="00D4588C" w:rsidRDefault="00D4588C" w:rsidP="00D4588C">
      <w:r>
        <w:t xml:space="preserve">Any </w:t>
      </w:r>
      <w:r w:rsidRPr="00E358FA">
        <w:t>elected local, state, or federal public official</w:t>
      </w:r>
      <w:r>
        <w:t>,</w:t>
      </w:r>
      <w:r w:rsidRPr="00E358FA">
        <w:t xml:space="preserve"> whose office is declared vacant due to </w:t>
      </w:r>
      <w:r>
        <w:t>their</w:t>
      </w:r>
      <w:r w:rsidRPr="00E358FA">
        <w:t xml:space="preserve"> criminal conviction during th</w:t>
      </w:r>
      <w:r>
        <w:t>eir term, would have to</w:t>
      </w:r>
      <w:r w:rsidRPr="00E358FA">
        <w:t xml:space="preserve"> reimburse the appropriate state or local elections authority for the actual costs of holding the ensuing primary, runoff primary, </w:t>
      </w:r>
      <w:r>
        <w:t>and/</w:t>
      </w:r>
      <w:r w:rsidRPr="00E358FA">
        <w:t xml:space="preserve">or special election </w:t>
      </w:r>
      <w:r>
        <w:t xml:space="preserve">needed to replace that </w:t>
      </w:r>
      <w:r w:rsidRPr="00E358FA">
        <w:t>official</w:t>
      </w:r>
      <w:r>
        <w:t>.</w:t>
      </w:r>
    </w:p>
    <w:p w:rsidR="00D4588C" w:rsidRPr="00E358FA" w:rsidRDefault="00D4588C" w:rsidP="00D4588C"/>
    <w:p w:rsidR="00D4588C" w:rsidRDefault="00D4588C" w:rsidP="00D4588C">
      <w:pPr>
        <w:rPr>
          <w:b/>
          <w:i/>
        </w:rPr>
      </w:pPr>
      <w:r>
        <w:rPr>
          <w:b/>
        </w:rPr>
        <w:tab/>
      </w:r>
      <w:proofErr w:type="spellStart"/>
      <w:r w:rsidRPr="00E46E61">
        <w:rPr>
          <w:b/>
          <w:u w:val="single"/>
        </w:rPr>
        <w:t>H.4503</w:t>
      </w:r>
      <w:proofErr w:type="spellEnd"/>
      <w:r w:rsidRPr="00E46E61">
        <w:rPr>
          <w:b/>
        </w:rPr>
        <w:t xml:space="preserve"> </w:t>
      </w:r>
      <w:r w:rsidRPr="00E46E61">
        <w:rPr>
          <w:b/>
          <w:i/>
        </w:rPr>
        <w:t>LIMITING AT-LARGE COUNCIL OR COMMISSION MEMBERSHIP</w:t>
      </w:r>
    </w:p>
    <w:p w:rsidR="00D4588C" w:rsidRPr="00E46E61" w:rsidRDefault="00D4588C" w:rsidP="00D4588C">
      <w:pPr>
        <w:rPr>
          <w:b/>
        </w:rPr>
      </w:pPr>
      <w:r>
        <w:rPr>
          <w:b/>
        </w:rPr>
        <w:tab/>
      </w:r>
      <w:r>
        <w:rPr>
          <w:b/>
        </w:rPr>
        <w:tab/>
      </w:r>
      <w:r w:rsidR="00077476">
        <w:rPr>
          <w:b/>
        </w:rPr>
        <w:t xml:space="preserve">    </w:t>
      </w:r>
      <w:r w:rsidRPr="00E46E61">
        <w:rPr>
          <w:b/>
        </w:rPr>
        <w:t>Rep. Fry</w:t>
      </w:r>
    </w:p>
    <w:p w:rsidR="00D4588C" w:rsidRDefault="00D4588C" w:rsidP="00D4588C">
      <w:r>
        <w:t xml:space="preserve">This legislation would </w:t>
      </w:r>
      <w:r w:rsidRPr="00E358FA">
        <w:t>prohibit counties, municipalities, or political subdivisions from using the at-large</w:t>
      </w:r>
      <w:r>
        <w:t>,</w:t>
      </w:r>
      <w:r w:rsidRPr="00E358FA">
        <w:t xml:space="preserve"> or the plurality</w:t>
      </w:r>
      <w:r>
        <w:t>-</w:t>
      </w:r>
      <w:r w:rsidRPr="00E358FA">
        <w:t>at-large</w:t>
      </w:r>
      <w:r>
        <w:t>,</w:t>
      </w:r>
      <w:r w:rsidRPr="00E358FA">
        <w:t xml:space="preserve"> voting method to </w:t>
      </w:r>
      <w:r>
        <w:t>seat</w:t>
      </w:r>
      <w:r w:rsidRPr="00E358FA">
        <w:t xml:space="preserve"> more than fifty percent of its members</w:t>
      </w:r>
      <w:r>
        <w:t>. This legislation would also require at least 50% of these members to be from single-member districts.</w:t>
      </w:r>
    </w:p>
    <w:p w:rsidR="00D4588C" w:rsidRDefault="00D4588C" w:rsidP="00D4588C"/>
    <w:p w:rsidR="00D4588C" w:rsidRPr="00E46E61" w:rsidRDefault="00D4588C" w:rsidP="00D4588C">
      <w:pPr>
        <w:rPr>
          <w:b/>
        </w:rPr>
      </w:pPr>
      <w:r>
        <w:rPr>
          <w:b/>
        </w:rPr>
        <w:tab/>
      </w:r>
      <w:proofErr w:type="spellStart"/>
      <w:r w:rsidRPr="00E46E61">
        <w:rPr>
          <w:b/>
          <w:u w:val="single"/>
        </w:rPr>
        <w:t>H.4504</w:t>
      </w:r>
      <w:proofErr w:type="spellEnd"/>
      <w:r w:rsidRPr="00E46E61">
        <w:rPr>
          <w:b/>
        </w:rPr>
        <w:t xml:space="preserve"> </w:t>
      </w:r>
      <w:r w:rsidRPr="00E46E61">
        <w:rPr>
          <w:b/>
          <w:i/>
        </w:rPr>
        <w:t xml:space="preserve">EXTENDING VOTER REGISTRATION DEADLINES </w:t>
      </w:r>
      <w:r w:rsidRPr="00E46E61">
        <w:rPr>
          <w:b/>
        </w:rPr>
        <w:t>Rep. Funderburk</w:t>
      </w:r>
    </w:p>
    <w:p w:rsidR="00D4588C" w:rsidRDefault="00D4588C" w:rsidP="00D4588C">
      <w:r>
        <w:t xml:space="preserve">Proposes to </w:t>
      </w:r>
      <w:r w:rsidRPr="00E358FA">
        <w:t xml:space="preserve">change the date </w:t>
      </w:r>
      <w:r>
        <w:t xml:space="preserve">for closing voter </w:t>
      </w:r>
      <w:r w:rsidRPr="00E358FA">
        <w:t xml:space="preserve">registration books from thirty </w:t>
      </w:r>
      <w:r>
        <w:t xml:space="preserve">[30] </w:t>
      </w:r>
      <w:r w:rsidRPr="00E358FA">
        <w:t xml:space="preserve">days before </w:t>
      </w:r>
      <w:r>
        <w:t>an</w:t>
      </w:r>
      <w:r w:rsidRPr="00E358FA">
        <w:t xml:space="preserve"> election to twenty-four </w:t>
      </w:r>
      <w:r>
        <w:t xml:space="preserve">[24] </w:t>
      </w:r>
      <w:r w:rsidRPr="00E358FA">
        <w:t>days</w:t>
      </w:r>
      <w:r>
        <w:t xml:space="preserve"> prior to an election. Mail-in and electronic voter </w:t>
      </w:r>
      <w:r w:rsidRPr="00E358FA">
        <w:t xml:space="preserve">registration </w:t>
      </w:r>
      <w:r>
        <w:t>deadlines would be reduced</w:t>
      </w:r>
      <w:r w:rsidRPr="00E358FA">
        <w:t xml:space="preserve"> from thirty </w:t>
      </w:r>
      <w:r>
        <w:t xml:space="preserve">[30] </w:t>
      </w:r>
      <w:r w:rsidRPr="00E358FA">
        <w:t xml:space="preserve">days to twenty-five </w:t>
      </w:r>
      <w:r>
        <w:t xml:space="preserve">[25] </w:t>
      </w:r>
      <w:r w:rsidRPr="00E358FA">
        <w:t>days</w:t>
      </w:r>
      <w:r>
        <w:t>.</w:t>
      </w:r>
    </w:p>
    <w:p w:rsidR="00D4588C" w:rsidRDefault="00D4588C" w:rsidP="00D4588C"/>
    <w:p w:rsidR="00D4588C" w:rsidRDefault="00D4588C" w:rsidP="00D4588C">
      <w:pPr>
        <w:rPr>
          <w:b/>
          <w:i/>
        </w:rPr>
      </w:pPr>
      <w:r>
        <w:rPr>
          <w:b/>
        </w:rPr>
        <w:tab/>
      </w:r>
      <w:proofErr w:type="spellStart"/>
      <w:r w:rsidRPr="00AE24D6">
        <w:rPr>
          <w:b/>
          <w:u w:val="single"/>
        </w:rPr>
        <w:t>H.4505</w:t>
      </w:r>
      <w:proofErr w:type="spellEnd"/>
      <w:r w:rsidRPr="00AE24D6">
        <w:rPr>
          <w:b/>
        </w:rPr>
        <w:t xml:space="preserve"> </w:t>
      </w:r>
      <w:r w:rsidRPr="00AE24D6">
        <w:rPr>
          <w:b/>
          <w:i/>
        </w:rPr>
        <w:t xml:space="preserve">STANDARDIZED MUNICIPAL ELECTIONS PROCEDURES </w:t>
      </w:r>
    </w:p>
    <w:p w:rsidR="00D4588C" w:rsidRDefault="00D4588C" w:rsidP="00D4588C">
      <w:r>
        <w:rPr>
          <w:b/>
          <w:i/>
        </w:rPr>
        <w:tab/>
      </w:r>
      <w:r>
        <w:rPr>
          <w:b/>
          <w:i/>
        </w:rPr>
        <w:tab/>
      </w:r>
      <w:r w:rsidR="00077476">
        <w:rPr>
          <w:b/>
          <w:i/>
        </w:rPr>
        <w:t xml:space="preserve">    </w:t>
      </w:r>
      <w:r w:rsidRPr="00AE24D6">
        <w:rPr>
          <w:b/>
        </w:rPr>
        <w:t>Rep. Funderbur</w:t>
      </w:r>
      <w:r w:rsidRPr="00E358FA">
        <w:t>k</w:t>
      </w:r>
    </w:p>
    <w:p w:rsidR="00D4588C" w:rsidRPr="00E358FA" w:rsidRDefault="00D4588C" w:rsidP="00D4588C">
      <w:r>
        <w:t xml:space="preserve">Seeks to </w:t>
      </w:r>
      <w:r w:rsidRPr="00E358FA">
        <w:t>establish standardized provisions for municipal candidate filing</w:t>
      </w:r>
      <w:r>
        <w:t>,</w:t>
      </w:r>
      <w:r w:rsidRPr="00E358FA">
        <w:t xml:space="preserve"> nominations, primaries</w:t>
      </w:r>
      <w:r>
        <w:t>, and similar proceedings</w:t>
      </w:r>
      <w:r w:rsidRPr="00E358FA">
        <w:t>.</w:t>
      </w:r>
    </w:p>
    <w:p w:rsidR="00D4588C" w:rsidRPr="00AE24D6" w:rsidRDefault="00D4588C" w:rsidP="00D4588C">
      <w:pPr>
        <w:rPr>
          <w:b/>
        </w:rPr>
      </w:pPr>
    </w:p>
    <w:p w:rsidR="00D4588C" w:rsidRPr="00AE24D6" w:rsidRDefault="00D4588C" w:rsidP="00D4588C">
      <w:pPr>
        <w:rPr>
          <w:b/>
        </w:rPr>
      </w:pPr>
      <w:r>
        <w:rPr>
          <w:b/>
        </w:rPr>
        <w:tab/>
      </w:r>
      <w:proofErr w:type="spellStart"/>
      <w:r w:rsidRPr="00AE24D6">
        <w:rPr>
          <w:b/>
          <w:u w:val="single"/>
        </w:rPr>
        <w:t>H.4506</w:t>
      </w:r>
      <w:proofErr w:type="spellEnd"/>
      <w:r w:rsidRPr="00AE24D6">
        <w:rPr>
          <w:b/>
        </w:rPr>
        <w:t xml:space="preserve"> </w:t>
      </w:r>
      <w:r w:rsidRPr="00AE24D6">
        <w:rPr>
          <w:b/>
          <w:i/>
        </w:rPr>
        <w:t xml:space="preserve">POLL WORKER RESIDENCY REQUIREMENTS </w:t>
      </w:r>
      <w:r w:rsidRPr="00AE24D6">
        <w:rPr>
          <w:b/>
        </w:rPr>
        <w:t>Rep. Funderburk</w:t>
      </w:r>
    </w:p>
    <w:p w:rsidR="00D4588C" w:rsidRDefault="00D4588C" w:rsidP="00D4588C">
      <w:pPr>
        <w:rPr>
          <w:b/>
          <w:u w:val="single"/>
        </w:rPr>
      </w:pPr>
      <w:r>
        <w:t>P</w:t>
      </w:r>
      <w:r w:rsidRPr="00E358FA">
        <w:t xml:space="preserve">oll workers </w:t>
      </w:r>
      <w:r>
        <w:t>would have to</w:t>
      </w:r>
      <w:r w:rsidRPr="00E358FA">
        <w:t xml:space="preserve"> be residents and registered electors of </w:t>
      </w:r>
      <w:r>
        <w:t>S</w:t>
      </w:r>
      <w:r w:rsidRPr="00E358FA">
        <w:t xml:space="preserve">outh </w:t>
      </w:r>
      <w:r>
        <w:t>C</w:t>
      </w:r>
      <w:r w:rsidRPr="00E358FA">
        <w:t>arolina</w:t>
      </w:r>
      <w:r>
        <w:t xml:space="preserve"> under the terms of this bill</w:t>
      </w:r>
      <w:r w:rsidRPr="00E358FA">
        <w:t>.</w:t>
      </w:r>
    </w:p>
    <w:p w:rsidR="00D4588C" w:rsidRDefault="00D4588C" w:rsidP="00D4588C">
      <w:pPr>
        <w:rPr>
          <w:b/>
          <w:u w:val="single"/>
        </w:rPr>
      </w:pPr>
    </w:p>
    <w:p w:rsidR="00D4588C" w:rsidRDefault="00D4588C" w:rsidP="00D4588C">
      <w:pPr>
        <w:rPr>
          <w:b/>
          <w:i/>
        </w:rPr>
      </w:pPr>
      <w:r>
        <w:rPr>
          <w:b/>
        </w:rPr>
        <w:tab/>
      </w:r>
      <w:proofErr w:type="spellStart"/>
      <w:r w:rsidRPr="00AE24D6">
        <w:rPr>
          <w:b/>
          <w:u w:val="single"/>
        </w:rPr>
        <w:t>H.4507</w:t>
      </w:r>
      <w:proofErr w:type="spellEnd"/>
      <w:r w:rsidRPr="00AE24D6">
        <w:rPr>
          <w:b/>
        </w:rPr>
        <w:t xml:space="preserve"> </w:t>
      </w:r>
      <w:r w:rsidRPr="00AE24D6">
        <w:rPr>
          <w:b/>
          <w:i/>
        </w:rPr>
        <w:t xml:space="preserve">LOCAL GOVERNMENT EMPLOYMENT LAW COMPLIANCE </w:t>
      </w:r>
    </w:p>
    <w:p w:rsidR="00D4588C" w:rsidRPr="00AE24D6" w:rsidRDefault="00D4588C" w:rsidP="00D4588C">
      <w:pPr>
        <w:rPr>
          <w:b/>
        </w:rPr>
      </w:pPr>
      <w:r>
        <w:rPr>
          <w:b/>
          <w:i/>
        </w:rPr>
        <w:tab/>
      </w:r>
      <w:r>
        <w:rPr>
          <w:b/>
          <w:i/>
        </w:rPr>
        <w:tab/>
      </w:r>
      <w:r w:rsidR="00077476">
        <w:rPr>
          <w:b/>
          <w:i/>
        </w:rPr>
        <w:t xml:space="preserve">   </w:t>
      </w:r>
      <w:r w:rsidRPr="00AE24D6">
        <w:rPr>
          <w:b/>
        </w:rPr>
        <w:t>Rep. Henderson</w:t>
      </w:r>
    </w:p>
    <w:p w:rsidR="00D4588C" w:rsidRPr="00E358FA" w:rsidRDefault="00D4588C" w:rsidP="00D4588C">
      <w:r>
        <w:t xml:space="preserve">Would </w:t>
      </w:r>
      <w:r w:rsidRPr="00E358FA">
        <w:t>prohibit municipalities, counties, other local governments, or political subdivisions from adopting ordinances, motions, amendments, resolutions, policies, regulations, or other legislation that conflict with federal or state scheduling practices.</w:t>
      </w:r>
    </w:p>
    <w:p w:rsidR="00D4588C" w:rsidRDefault="00D4588C" w:rsidP="00D4588C"/>
    <w:p w:rsidR="00D4588C" w:rsidRDefault="00D4588C" w:rsidP="00D4588C">
      <w:r>
        <w:rPr>
          <w:b/>
        </w:rPr>
        <w:tab/>
      </w:r>
      <w:proofErr w:type="spellStart"/>
      <w:r w:rsidRPr="00764393">
        <w:rPr>
          <w:b/>
          <w:u w:val="single"/>
        </w:rPr>
        <w:t>H.4508</w:t>
      </w:r>
      <w:proofErr w:type="spellEnd"/>
      <w:r w:rsidRPr="00764393">
        <w:rPr>
          <w:b/>
        </w:rPr>
        <w:t xml:space="preserve"> </w:t>
      </w:r>
      <w:r w:rsidRPr="00764393">
        <w:rPr>
          <w:b/>
          <w:i/>
        </w:rPr>
        <w:t xml:space="preserve">LEGISLATIVE DELEGATION OVERSIGHT OF COUNTY ELECTION </w:t>
      </w:r>
      <w:r>
        <w:rPr>
          <w:b/>
          <w:i/>
        </w:rPr>
        <w:tab/>
      </w:r>
      <w:r>
        <w:rPr>
          <w:b/>
          <w:i/>
        </w:rPr>
        <w:tab/>
      </w:r>
      <w:r w:rsidR="00077476">
        <w:rPr>
          <w:b/>
          <w:i/>
        </w:rPr>
        <w:t xml:space="preserve">    </w:t>
      </w:r>
      <w:r w:rsidRPr="00764393">
        <w:rPr>
          <w:b/>
          <w:i/>
        </w:rPr>
        <w:t>BOARDS</w:t>
      </w:r>
      <w:r>
        <w:rPr>
          <w:b/>
          <w:i/>
        </w:rPr>
        <w:t xml:space="preserve"> </w:t>
      </w:r>
      <w:r w:rsidRPr="00764393">
        <w:rPr>
          <w:b/>
        </w:rPr>
        <w:t>Rep. McEachern</w:t>
      </w:r>
    </w:p>
    <w:p w:rsidR="00D4588C" w:rsidRPr="00E358FA" w:rsidRDefault="00D4588C" w:rsidP="00D4588C">
      <w:r>
        <w:t xml:space="preserve">Proposes to </w:t>
      </w:r>
      <w:r w:rsidRPr="00E358FA">
        <w:t xml:space="preserve">authorize </w:t>
      </w:r>
      <w:r>
        <w:t>county</w:t>
      </w:r>
      <w:r w:rsidRPr="00E358FA">
        <w:t xml:space="preserve"> legislative delegation</w:t>
      </w:r>
      <w:r>
        <w:t>s t</w:t>
      </w:r>
      <w:r w:rsidRPr="00E358FA">
        <w:t>o remove for cause a</w:t>
      </w:r>
      <w:r>
        <w:t>ny</w:t>
      </w:r>
      <w:r w:rsidRPr="00E358FA">
        <w:t xml:space="preserve"> member of a county board of voter registration and</w:t>
      </w:r>
      <w:r>
        <w:t>/or</w:t>
      </w:r>
      <w:r w:rsidRPr="00E358FA">
        <w:t xml:space="preserve"> elections whose appointment the delegation recommended</w:t>
      </w:r>
      <w:r>
        <w:t xml:space="preserve">. Members under consideration for removal would have to be </w:t>
      </w:r>
      <w:r w:rsidRPr="00E358FA">
        <w:t>given a written statement of reasons</w:t>
      </w:r>
      <w:r>
        <w:t xml:space="preserve"> for their proposed removal</w:t>
      </w:r>
      <w:r w:rsidRPr="00E358FA">
        <w:t xml:space="preserve"> a</w:t>
      </w:r>
      <w:r>
        <w:t>s well as a</w:t>
      </w:r>
      <w:r w:rsidRPr="00E358FA">
        <w:t>n opportunity to be heard.</w:t>
      </w:r>
    </w:p>
    <w:p w:rsidR="00D4588C" w:rsidRDefault="00D4588C" w:rsidP="00D4588C">
      <w:pPr>
        <w:rPr>
          <w:b/>
          <w:u w:val="single"/>
        </w:rPr>
      </w:pPr>
    </w:p>
    <w:p w:rsidR="00D4588C" w:rsidRPr="00764393" w:rsidRDefault="00D4588C" w:rsidP="00D4588C">
      <w:pPr>
        <w:rPr>
          <w:b/>
        </w:rPr>
      </w:pPr>
      <w:r>
        <w:rPr>
          <w:b/>
        </w:rPr>
        <w:tab/>
      </w:r>
      <w:proofErr w:type="spellStart"/>
      <w:r w:rsidRPr="00764393">
        <w:rPr>
          <w:b/>
          <w:u w:val="single"/>
        </w:rPr>
        <w:t>H.4514</w:t>
      </w:r>
      <w:proofErr w:type="spellEnd"/>
      <w:r w:rsidRPr="00764393">
        <w:rPr>
          <w:b/>
        </w:rPr>
        <w:t xml:space="preserve"> </w:t>
      </w:r>
      <w:r>
        <w:rPr>
          <w:b/>
          <w:i/>
        </w:rPr>
        <w:t xml:space="preserve">ELECTRONICALLY POSTED </w:t>
      </w:r>
      <w:r w:rsidRPr="00764393">
        <w:rPr>
          <w:b/>
          <w:i/>
        </w:rPr>
        <w:t>OBSCENITY</w:t>
      </w:r>
      <w:r>
        <w:rPr>
          <w:b/>
          <w:i/>
        </w:rPr>
        <w:t xml:space="preserve"> </w:t>
      </w:r>
      <w:r w:rsidRPr="00764393">
        <w:rPr>
          <w:b/>
        </w:rPr>
        <w:t>Rep. Burns</w:t>
      </w:r>
    </w:p>
    <w:p w:rsidR="00D4588C" w:rsidRPr="00E358FA" w:rsidRDefault="00D4588C" w:rsidP="00D4588C">
      <w:r>
        <w:t xml:space="preserve">Would </w:t>
      </w:r>
      <w:r w:rsidRPr="00E358FA">
        <w:t xml:space="preserve">expand the prohibition on the exhibition of obscene content and to </w:t>
      </w:r>
      <w:r>
        <w:t xml:space="preserve">include </w:t>
      </w:r>
      <w:r w:rsidRPr="00E358FA">
        <w:t>"digital electronic file</w:t>
      </w:r>
      <w:r>
        <w:t>s</w:t>
      </w:r>
      <w:r w:rsidRPr="00E358FA">
        <w:t>"</w:t>
      </w:r>
      <w:r>
        <w:t xml:space="preserve"> as defined in the act. Also includes other methods of electronically posting obscenity to be unlawful.</w:t>
      </w:r>
    </w:p>
    <w:p w:rsidR="00D4588C" w:rsidRPr="000E66A0" w:rsidRDefault="00D4588C" w:rsidP="00D4588C"/>
    <w:p w:rsidR="00D4588C" w:rsidRDefault="00D4588C" w:rsidP="00D4588C">
      <w:pPr>
        <w:rPr>
          <w:b/>
          <w:i/>
        </w:rPr>
      </w:pPr>
      <w:r>
        <w:rPr>
          <w:b/>
        </w:rPr>
        <w:tab/>
      </w:r>
      <w:proofErr w:type="spellStart"/>
      <w:r w:rsidRPr="003B5711">
        <w:rPr>
          <w:b/>
          <w:u w:val="single"/>
        </w:rPr>
        <w:t>H.4515</w:t>
      </w:r>
      <w:proofErr w:type="spellEnd"/>
      <w:r w:rsidRPr="00764393">
        <w:rPr>
          <w:b/>
        </w:rPr>
        <w:t xml:space="preserve"> </w:t>
      </w:r>
      <w:r w:rsidRPr="00764393">
        <w:rPr>
          <w:b/>
          <w:i/>
        </w:rPr>
        <w:t xml:space="preserve">AFRICAN AMERICAN CONFEDERATE VETERANS’ MONUMENT </w:t>
      </w:r>
    </w:p>
    <w:p w:rsidR="00D4588C" w:rsidRPr="00764393" w:rsidRDefault="00D4588C" w:rsidP="00D4588C">
      <w:pPr>
        <w:rPr>
          <w:b/>
        </w:rPr>
      </w:pPr>
      <w:r>
        <w:rPr>
          <w:b/>
          <w:i/>
        </w:rPr>
        <w:tab/>
      </w:r>
      <w:r>
        <w:rPr>
          <w:b/>
          <w:i/>
        </w:rPr>
        <w:tab/>
      </w:r>
      <w:r w:rsidR="00077476">
        <w:rPr>
          <w:b/>
          <w:i/>
        </w:rPr>
        <w:t xml:space="preserve">   </w:t>
      </w:r>
      <w:r w:rsidRPr="00764393">
        <w:rPr>
          <w:b/>
        </w:rPr>
        <w:t>Rep. Chumley</w:t>
      </w:r>
    </w:p>
    <w:p w:rsidR="00D4588C" w:rsidRPr="00E358FA" w:rsidRDefault="00D4588C" w:rsidP="00D4588C">
      <w:r>
        <w:t xml:space="preserve">Seeks </w:t>
      </w:r>
      <w:r w:rsidRPr="00E358FA">
        <w:t xml:space="preserve">to establish an </w:t>
      </w:r>
      <w:r>
        <w:t>A</w:t>
      </w:r>
      <w:r w:rsidRPr="00E358FA">
        <w:t>frican-</w:t>
      </w:r>
      <w:r>
        <w:t>American Confederate V</w:t>
      </w:r>
      <w:r w:rsidRPr="00E358FA">
        <w:t>eterans</w:t>
      </w:r>
      <w:r>
        <w:t xml:space="preserve"> M</w:t>
      </w:r>
      <w:r w:rsidRPr="00E358FA">
        <w:t xml:space="preserve">onument </w:t>
      </w:r>
      <w:r>
        <w:t>C</w:t>
      </w:r>
      <w:r w:rsidRPr="00E358FA">
        <w:t>ommission</w:t>
      </w:r>
      <w:r>
        <w:t>. Sets out how this commission will be constituted</w:t>
      </w:r>
      <w:r w:rsidRPr="00E358FA">
        <w:t>,</w:t>
      </w:r>
      <w:r>
        <w:t xml:space="preserve"> grants powers </w:t>
      </w:r>
      <w:r w:rsidRPr="00E358FA">
        <w:t xml:space="preserve">and duties </w:t>
      </w:r>
      <w:r>
        <w:t xml:space="preserve">to this </w:t>
      </w:r>
      <w:r w:rsidRPr="00E358FA">
        <w:t xml:space="preserve">commission, and establishes a deadline for submission of a proposed </w:t>
      </w:r>
      <w:r>
        <w:t xml:space="preserve">monument </w:t>
      </w:r>
      <w:r w:rsidRPr="00E358FA">
        <w:t xml:space="preserve">design and </w:t>
      </w:r>
      <w:r>
        <w:t xml:space="preserve">its proposed </w:t>
      </w:r>
      <w:r w:rsidRPr="00E358FA">
        <w:t>location</w:t>
      </w:r>
      <w:r>
        <w:t xml:space="preserve"> on the Statehouse grounds</w:t>
      </w:r>
      <w:r w:rsidRPr="00E358FA">
        <w:t>.</w:t>
      </w:r>
    </w:p>
    <w:p w:rsidR="00D4588C" w:rsidRPr="00E358FA" w:rsidRDefault="00D4588C" w:rsidP="00D4588C"/>
    <w:p w:rsidR="00D4588C" w:rsidRDefault="00D4588C" w:rsidP="00D4588C">
      <w:pPr>
        <w:rPr>
          <w:b/>
          <w:i/>
        </w:rPr>
      </w:pPr>
      <w:r>
        <w:rPr>
          <w:b/>
        </w:rPr>
        <w:tab/>
      </w:r>
      <w:proofErr w:type="spellStart"/>
      <w:r w:rsidRPr="003B5711">
        <w:rPr>
          <w:b/>
          <w:u w:val="single"/>
        </w:rPr>
        <w:t>H.4516</w:t>
      </w:r>
      <w:proofErr w:type="spellEnd"/>
      <w:r w:rsidRPr="003B5711">
        <w:rPr>
          <w:b/>
        </w:rPr>
        <w:t xml:space="preserve"> </w:t>
      </w:r>
      <w:r w:rsidRPr="003B5711">
        <w:rPr>
          <w:b/>
          <w:i/>
        </w:rPr>
        <w:t>AFRICAN AMERICAN VETERANS MONUMENT COMMISSION</w:t>
      </w:r>
    </w:p>
    <w:p w:rsidR="00D4588C" w:rsidRPr="003B5711" w:rsidRDefault="00D4588C" w:rsidP="00D4588C">
      <w:pPr>
        <w:rPr>
          <w:b/>
        </w:rPr>
      </w:pPr>
      <w:r>
        <w:rPr>
          <w:b/>
          <w:i/>
        </w:rPr>
        <w:tab/>
      </w:r>
      <w:r>
        <w:rPr>
          <w:b/>
          <w:i/>
        </w:rPr>
        <w:tab/>
      </w:r>
      <w:r w:rsidR="00077476">
        <w:rPr>
          <w:b/>
          <w:i/>
        </w:rPr>
        <w:t xml:space="preserve">    </w:t>
      </w:r>
      <w:r w:rsidRPr="003B5711">
        <w:rPr>
          <w:b/>
        </w:rPr>
        <w:t>Rep. Chumley</w:t>
      </w:r>
    </w:p>
    <w:p w:rsidR="00D4588C" w:rsidRDefault="00D4588C" w:rsidP="00D4588C">
      <w:r>
        <w:t>Tasks the A</w:t>
      </w:r>
      <w:r w:rsidRPr="00E358FA">
        <w:t>frican-</w:t>
      </w:r>
      <w:r>
        <w:t>A</w:t>
      </w:r>
      <w:r w:rsidRPr="00E358FA">
        <w:t xml:space="preserve">merican </w:t>
      </w:r>
      <w:r>
        <w:t>C</w:t>
      </w:r>
      <w:r w:rsidRPr="00E358FA">
        <w:t xml:space="preserve">onfederate </w:t>
      </w:r>
      <w:r>
        <w:t>V</w:t>
      </w:r>
      <w:r w:rsidRPr="00E358FA">
        <w:t xml:space="preserve">eterans </w:t>
      </w:r>
      <w:r>
        <w:t>M</w:t>
      </w:r>
      <w:r w:rsidRPr="00E358FA">
        <w:t xml:space="preserve">onument </w:t>
      </w:r>
      <w:r>
        <w:t>C</w:t>
      </w:r>
      <w:r w:rsidRPr="00E358FA">
        <w:t>ommission</w:t>
      </w:r>
      <w:r>
        <w:t xml:space="preserve"> with recommending primary, secondary, and post-secondary curricula for instruction of students about the history of African American Confederate veterans.</w:t>
      </w:r>
    </w:p>
    <w:p w:rsidR="00D4588C" w:rsidRDefault="00D4588C" w:rsidP="00D4588C"/>
    <w:p w:rsidR="00D4588C" w:rsidRPr="003B5711" w:rsidRDefault="00D4588C" w:rsidP="00D4588C">
      <w:pPr>
        <w:rPr>
          <w:b/>
        </w:rPr>
      </w:pPr>
      <w:r>
        <w:rPr>
          <w:b/>
        </w:rPr>
        <w:tab/>
      </w:r>
      <w:proofErr w:type="spellStart"/>
      <w:r w:rsidRPr="003B5711">
        <w:rPr>
          <w:b/>
          <w:u w:val="single"/>
        </w:rPr>
        <w:t>H.4518</w:t>
      </w:r>
      <w:proofErr w:type="spellEnd"/>
      <w:r w:rsidRPr="003B5711">
        <w:rPr>
          <w:b/>
        </w:rPr>
        <w:t xml:space="preserve"> </w:t>
      </w:r>
      <w:r w:rsidRPr="003B5711">
        <w:rPr>
          <w:b/>
          <w:i/>
        </w:rPr>
        <w:t xml:space="preserve">SEIZED ASSETS TRANSFER </w:t>
      </w:r>
      <w:r w:rsidRPr="003B5711">
        <w:rPr>
          <w:b/>
        </w:rPr>
        <w:t>Rep. McKnight</w:t>
      </w:r>
    </w:p>
    <w:p w:rsidR="00D4588C" w:rsidRPr="00E358FA" w:rsidRDefault="00D4588C" w:rsidP="00D4588C">
      <w:r>
        <w:t xml:space="preserve">This legislation would </w:t>
      </w:r>
      <w:r w:rsidRPr="00E358FA">
        <w:t>prohibit the transfer of seized assets from state law enforcement agencies to federal agencies without a court order</w:t>
      </w:r>
      <w:r>
        <w:t xml:space="preserve">. Furthermore, </w:t>
      </w:r>
      <w:r w:rsidRPr="00E358FA">
        <w:t xml:space="preserve">all proceeds from drug seizures </w:t>
      </w:r>
      <w:r>
        <w:t>would</w:t>
      </w:r>
      <w:r w:rsidRPr="00E358FA">
        <w:t xml:space="preserve"> be transferred to the </w:t>
      </w:r>
      <w:r>
        <w:t xml:space="preserve">state </w:t>
      </w:r>
      <w:r w:rsidRPr="00E358FA">
        <w:t xml:space="preserve">general fund </w:t>
      </w:r>
      <w:r>
        <w:t xml:space="preserve">and then be dispersed amongst the Allendale, Dillon, Florence, Hampton, Jasper, Lee, Marion, and Orangeburg </w:t>
      </w:r>
      <w:r w:rsidRPr="00E358FA">
        <w:t>school districts.</w:t>
      </w:r>
    </w:p>
    <w:p w:rsidR="00D4588C" w:rsidRDefault="00D4588C" w:rsidP="00D4588C">
      <w:pPr>
        <w:rPr>
          <w:b/>
          <w:u w:val="single"/>
        </w:rPr>
      </w:pPr>
    </w:p>
    <w:p w:rsidR="00D4588C" w:rsidRPr="003B5711" w:rsidRDefault="00D4588C" w:rsidP="00D4588C">
      <w:pPr>
        <w:rPr>
          <w:b/>
        </w:rPr>
      </w:pPr>
      <w:r>
        <w:rPr>
          <w:b/>
        </w:rPr>
        <w:tab/>
      </w:r>
      <w:proofErr w:type="spellStart"/>
      <w:r w:rsidRPr="003B5711">
        <w:rPr>
          <w:b/>
          <w:u w:val="single"/>
        </w:rPr>
        <w:t>H.4519</w:t>
      </w:r>
      <w:proofErr w:type="spellEnd"/>
      <w:r w:rsidRPr="003B5711">
        <w:rPr>
          <w:b/>
        </w:rPr>
        <w:t xml:space="preserve"> </w:t>
      </w:r>
      <w:r w:rsidRPr="003B5711">
        <w:rPr>
          <w:b/>
          <w:i/>
        </w:rPr>
        <w:t xml:space="preserve">BINDING ARBITRATION AGREEMENTS </w:t>
      </w:r>
      <w:r w:rsidRPr="003B5711">
        <w:rPr>
          <w:b/>
        </w:rPr>
        <w:t>Rep. McKnight</w:t>
      </w:r>
    </w:p>
    <w:p w:rsidR="00D4588C" w:rsidRPr="00E358FA" w:rsidRDefault="00D4588C" w:rsidP="00D4588C">
      <w:r>
        <w:t xml:space="preserve">In order for </w:t>
      </w:r>
      <w:r w:rsidRPr="00E358FA">
        <w:t>arbitration agreement</w:t>
      </w:r>
      <w:r>
        <w:t>s to be binding</w:t>
      </w:r>
      <w:r w:rsidRPr="00E358FA">
        <w:t xml:space="preserve">, </w:t>
      </w:r>
      <w:r>
        <w:t xml:space="preserve">this legislation would </w:t>
      </w:r>
      <w:r w:rsidRPr="00E358FA">
        <w:t xml:space="preserve">require that the notice </w:t>
      </w:r>
      <w:r>
        <w:t>of binding arbitration would have to</w:t>
      </w:r>
      <w:r w:rsidRPr="00E358FA">
        <w:t xml:space="preserve"> be typed in bold letters</w:t>
      </w:r>
      <w:r>
        <w:t>,</w:t>
      </w:r>
      <w:r w:rsidRPr="00E358FA">
        <w:t xml:space="preserve"> and </w:t>
      </w:r>
      <w:r w:rsidRPr="00E358FA">
        <w:lastRenderedPageBreak/>
        <w:t xml:space="preserve">acknowledged </w:t>
      </w:r>
      <w:r>
        <w:t>through</w:t>
      </w:r>
      <w:r w:rsidRPr="00E358FA">
        <w:t xml:space="preserve"> the written signature </w:t>
      </w:r>
      <w:r>
        <w:t>by</w:t>
      </w:r>
      <w:r w:rsidRPr="00E358FA">
        <w:t xml:space="preserve"> </w:t>
      </w:r>
      <w:r>
        <w:t>all</w:t>
      </w:r>
      <w:r w:rsidRPr="00E358FA">
        <w:t xml:space="preserve"> parties</w:t>
      </w:r>
      <w:r>
        <w:t xml:space="preserve"> to be so obligated to arbitration</w:t>
      </w:r>
      <w:r w:rsidRPr="00E358FA">
        <w:t>.</w:t>
      </w:r>
    </w:p>
    <w:p w:rsidR="00D4588C" w:rsidRDefault="00D4588C" w:rsidP="00D4588C">
      <w:pPr>
        <w:rPr>
          <w:b/>
          <w:u w:val="single"/>
        </w:rPr>
      </w:pPr>
    </w:p>
    <w:p w:rsidR="00D4588C" w:rsidRPr="00DB6CD1" w:rsidRDefault="00D4588C" w:rsidP="00D4588C">
      <w:pPr>
        <w:rPr>
          <w:b/>
        </w:rPr>
      </w:pPr>
      <w:r>
        <w:rPr>
          <w:b/>
        </w:rPr>
        <w:tab/>
      </w:r>
      <w:proofErr w:type="spellStart"/>
      <w:r w:rsidRPr="00DB6CD1">
        <w:rPr>
          <w:b/>
          <w:u w:val="single"/>
        </w:rPr>
        <w:t>H.4520</w:t>
      </w:r>
      <w:proofErr w:type="spellEnd"/>
      <w:r w:rsidRPr="00DB6CD1">
        <w:rPr>
          <w:b/>
        </w:rPr>
        <w:t xml:space="preserve"> </w:t>
      </w:r>
      <w:r w:rsidRPr="00DB6CD1">
        <w:rPr>
          <w:b/>
          <w:i/>
        </w:rPr>
        <w:t xml:space="preserve">MORTGAGE PREPARERS INFORMATION </w:t>
      </w:r>
      <w:r w:rsidRPr="00DB6CD1">
        <w:rPr>
          <w:b/>
        </w:rPr>
        <w:t>Rep. W. Newton</w:t>
      </w:r>
    </w:p>
    <w:p w:rsidR="00D4588C" w:rsidRDefault="00D4588C" w:rsidP="00D4588C">
      <w:pPr>
        <w:rPr>
          <w:b/>
          <w:u w:val="single"/>
        </w:rPr>
      </w:pPr>
      <w:r>
        <w:t xml:space="preserve">This legislation would </w:t>
      </w:r>
      <w:r w:rsidRPr="00E358FA">
        <w:t>requir</w:t>
      </w:r>
      <w:r>
        <w:t>e all mortgages executed after J</w:t>
      </w:r>
      <w:r w:rsidRPr="00E358FA">
        <w:t>une 1, 2018, to include a clause setting forth the name of the party who prepared the mortgage.</w:t>
      </w:r>
      <w:r>
        <w:t xml:space="preserve"> The mortgage preparer’s contact information would also be included.</w:t>
      </w:r>
    </w:p>
    <w:p w:rsidR="00D4588C" w:rsidRDefault="00D4588C" w:rsidP="00D4588C">
      <w:pPr>
        <w:rPr>
          <w:b/>
          <w:u w:val="single"/>
        </w:rPr>
      </w:pPr>
    </w:p>
    <w:p w:rsidR="00D4588C" w:rsidRPr="00DB6CD1" w:rsidRDefault="00D4588C" w:rsidP="00D4588C">
      <w:pPr>
        <w:rPr>
          <w:b/>
        </w:rPr>
      </w:pPr>
      <w:r>
        <w:rPr>
          <w:b/>
        </w:rPr>
        <w:tab/>
      </w:r>
      <w:proofErr w:type="spellStart"/>
      <w:r w:rsidRPr="00DB6CD1">
        <w:rPr>
          <w:b/>
          <w:u w:val="single"/>
        </w:rPr>
        <w:t>H.4521</w:t>
      </w:r>
      <w:proofErr w:type="spellEnd"/>
      <w:r w:rsidRPr="00DB6CD1">
        <w:rPr>
          <w:b/>
        </w:rPr>
        <w:t xml:space="preserve"> </w:t>
      </w:r>
      <w:r w:rsidRPr="00DB6CD1">
        <w:rPr>
          <w:b/>
          <w:i/>
        </w:rPr>
        <w:t xml:space="preserve">PUNISHMENTS FOR CONTEMPT OF COURT </w:t>
      </w:r>
      <w:r w:rsidRPr="00DB6CD1">
        <w:rPr>
          <w:b/>
        </w:rPr>
        <w:t>Rep. Pope</w:t>
      </w:r>
    </w:p>
    <w:p w:rsidR="00D4588C" w:rsidRPr="00E358FA" w:rsidRDefault="00D4588C" w:rsidP="00D4588C">
      <w:r>
        <w:t xml:space="preserve">A </w:t>
      </w:r>
      <w:r w:rsidRPr="00E358FA">
        <w:t>court's inherent contempt powers</w:t>
      </w:r>
      <w:r>
        <w:t>,</w:t>
      </w:r>
      <w:r w:rsidRPr="00E358FA">
        <w:t xml:space="preserve"> and authority </w:t>
      </w:r>
      <w:r>
        <w:t xml:space="preserve">to arrest for contempt, would cover any </w:t>
      </w:r>
      <w:r w:rsidRPr="00E358FA">
        <w:t>person going to</w:t>
      </w:r>
      <w:r>
        <w:t>,</w:t>
      </w:r>
      <w:r w:rsidRPr="00E358FA">
        <w:t xml:space="preserve"> or returning from</w:t>
      </w:r>
      <w:r>
        <w:t>,</w:t>
      </w:r>
      <w:r w:rsidRPr="00E358FA">
        <w:t xml:space="preserve"> any court</w:t>
      </w:r>
      <w:r>
        <w:t xml:space="preserve"> or military service under this legislation</w:t>
      </w:r>
      <w:r w:rsidRPr="00E358FA">
        <w:t>.</w:t>
      </w:r>
    </w:p>
    <w:p w:rsidR="00D4588C" w:rsidRPr="00E358FA" w:rsidRDefault="00D4588C" w:rsidP="00D4588C"/>
    <w:p w:rsidR="00D4588C" w:rsidRPr="00DB6CD1" w:rsidRDefault="00D4588C" w:rsidP="00D4588C">
      <w:pPr>
        <w:rPr>
          <w:b/>
        </w:rPr>
      </w:pPr>
      <w:r>
        <w:rPr>
          <w:b/>
        </w:rPr>
        <w:tab/>
      </w:r>
      <w:proofErr w:type="spellStart"/>
      <w:r w:rsidRPr="00DB6CD1">
        <w:rPr>
          <w:b/>
          <w:u w:val="single"/>
        </w:rPr>
        <w:t>H.4525</w:t>
      </w:r>
      <w:proofErr w:type="spellEnd"/>
      <w:r w:rsidRPr="00DB6CD1">
        <w:rPr>
          <w:b/>
        </w:rPr>
        <w:t xml:space="preserve"> </w:t>
      </w:r>
      <w:r w:rsidRPr="00DB6CD1">
        <w:rPr>
          <w:b/>
          <w:i/>
        </w:rPr>
        <w:t xml:space="preserve">CRIMINAL JUSTICE ACADEMY ADMISSION STANDARDS </w:t>
      </w:r>
      <w:r w:rsidRPr="00DB6CD1">
        <w:rPr>
          <w:b/>
        </w:rPr>
        <w:t>Rep. Tallon</w:t>
      </w:r>
    </w:p>
    <w:p w:rsidR="00D4588C" w:rsidRPr="00E358FA" w:rsidRDefault="00D4588C" w:rsidP="00D4588C">
      <w:r>
        <w:t>The S</w:t>
      </w:r>
      <w:r w:rsidRPr="00E358FA">
        <w:t xml:space="preserve">outh </w:t>
      </w:r>
      <w:r>
        <w:t>C</w:t>
      </w:r>
      <w:r w:rsidRPr="00E358FA">
        <w:t xml:space="preserve">arolina </w:t>
      </w:r>
      <w:r>
        <w:t>L</w:t>
      </w:r>
      <w:r w:rsidRPr="00E358FA">
        <w:t xml:space="preserve">aw </w:t>
      </w:r>
      <w:r>
        <w:t>E</w:t>
      </w:r>
      <w:r w:rsidRPr="00E358FA">
        <w:t xml:space="preserve">nforcement </w:t>
      </w:r>
      <w:r>
        <w:t>T</w:t>
      </w:r>
      <w:r w:rsidRPr="00E358FA">
        <w:t xml:space="preserve">raining </w:t>
      </w:r>
      <w:r>
        <w:t>C</w:t>
      </w:r>
      <w:r w:rsidRPr="00E358FA">
        <w:t xml:space="preserve">ouncil </w:t>
      </w:r>
      <w:r>
        <w:t>would be</w:t>
      </w:r>
      <w:r w:rsidRPr="00E358FA">
        <w:t xml:space="preserve"> authorized to approve aptitude testing and minimum test scores </w:t>
      </w:r>
      <w:r>
        <w:t>precedent to</w:t>
      </w:r>
      <w:r w:rsidRPr="00E358FA">
        <w:t xml:space="preserve"> admission into a</w:t>
      </w:r>
      <w:r>
        <w:t>ny basic training program conducted by the South Carolina Criminal Justice A</w:t>
      </w:r>
      <w:r w:rsidRPr="00E358FA">
        <w:t>cademy.</w:t>
      </w:r>
    </w:p>
    <w:p w:rsidR="00D4588C" w:rsidRPr="00E358FA" w:rsidRDefault="00D4588C" w:rsidP="00D4588C"/>
    <w:p w:rsidR="0024430B" w:rsidRDefault="00D4588C" w:rsidP="00D4588C">
      <w:pPr>
        <w:rPr>
          <w:b/>
          <w:i/>
        </w:rPr>
      </w:pPr>
      <w:r>
        <w:rPr>
          <w:b/>
        </w:rPr>
        <w:tab/>
      </w:r>
      <w:proofErr w:type="spellStart"/>
      <w:r w:rsidRPr="00DB6CD1">
        <w:rPr>
          <w:b/>
          <w:u w:val="single"/>
        </w:rPr>
        <w:t>H.4526</w:t>
      </w:r>
      <w:proofErr w:type="spellEnd"/>
      <w:r w:rsidRPr="00DB6CD1">
        <w:rPr>
          <w:b/>
        </w:rPr>
        <w:t xml:space="preserve"> </w:t>
      </w:r>
      <w:r w:rsidRPr="00DB6CD1">
        <w:rPr>
          <w:b/>
          <w:i/>
        </w:rPr>
        <w:t xml:space="preserve">RIGHT TO LEGAL COUNSEL IN MAGISTRATES COURT </w:t>
      </w:r>
    </w:p>
    <w:p w:rsidR="00D4588C" w:rsidRPr="00DB6CD1" w:rsidRDefault="0024430B" w:rsidP="00D4588C">
      <w:pPr>
        <w:rPr>
          <w:b/>
        </w:rPr>
      </w:pPr>
      <w:r>
        <w:rPr>
          <w:b/>
          <w:i/>
        </w:rPr>
        <w:tab/>
      </w:r>
      <w:r>
        <w:rPr>
          <w:b/>
          <w:i/>
        </w:rPr>
        <w:tab/>
      </w:r>
      <w:r w:rsidR="00077476">
        <w:rPr>
          <w:b/>
          <w:i/>
        </w:rPr>
        <w:t xml:space="preserve">    </w:t>
      </w:r>
      <w:r w:rsidR="00D4588C" w:rsidRPr="00DB6CD1">
        <w:rPr>
          <w:b/>
        </w:rPr>
        <w:t>Rep. Cobb-Hunter</w:t>
      </w:r>
    </w:p>
    <w:p w:rsidR="00D4588C" w:rsidRPr="00E358FA" w:rsidRDefault="00D4588C" w:rsidP="00D4588C">
      <w:r>
        <w:t>This proposal would extend to</w:t>
      </w:r>
      <w:r w:rsidRPr="00E358FA">
        <w:t xml:space="preserve"> all defendants in </w:t>
      </w:r>
      <w:r>
        <w:t>magistrates</w:t>
      </w:r>
      <w:r w:rsidRPr="00E358FA">
        <w:t xml:space="preserve"> court</w:t>
      </w:r>
      <w:r>
        <w:t xml:space="preserve">, who are </w:t>
      </w:r>
      <w:r w:rsidRPr="00E358FA">
        <w:t>facing criminal charges with the possibility of imprisonment</w:t>
      </w:r>
      <w:r>
        <w:t xml:space="preserve">, to be </w:t>
      </w:r>
      <w:r w:rsidRPr="00E358FA">
        <w:t>informed of their right to counsel</w:t>
      </w:r>
      <w:r>
        <w:t xml:space="preserve">. Also sets out </w:t>
      </w:r>
      <w:r w:rsidRPr="00E358FA">
        <w:t xml:space="preserve">procedures for ensuring </w:t>
      </w:r>
      <w:r>
        <w:t xml:space="preserve">all criminal </w:t>
      </w:r>
      <w:r w:rsidRPr="00E358FA">
        <w:t>defendants are informed of th</w:t>
      </w:r>
      <w:r>
        <w:t>is right t</w:t>
      </w:r>
      <w:r w:rsidRPr="00E358FA">
        <w:t>o counsel.</w:t>
      </w:r>
    </w:p>
    <w:p w:rsidR="005E1D3A" w:rsidRDefault="005E1D3A" w:rsidP="0059556D">
      <w:pPr>
        <w:contextualSpacing/>
      </w:pPr>
    </w:p>
    <w:p w:rsidR="007B28F7" w:rsidRDefault="007B28F7" w:rsidP="0059556D">
      <w:pPr>
        <w:contextualSpacing/>
      </w:pPr>
    </w:p>
    <w:p w:rsidR="000E66A0" w:rsidRDefault="000E66A0" w:rsidP="0059556D">
      <w:pPr>
        <w:contextualSpacing/>
      </w:pPr>
    </w:p>
    <w:p w:rsidR="007B28F7" w:rsidRDefault="007B28F7" w:rsidP="0059556D">
      <w:pPr>
        <w:contextualSpacing/>
      </w:pPr>
    </w:p>
    <w:p w:rsidR="00DD1212" w:rsidRPr="003F493D" w:rsidRDefault="003F493D" w:rsidP="003F493D">
      <w:pPr>
        <w:jc w:val="center"/>
        <w:rPr>
          <w:b/>
          <w:sz w:val="32"/>
          <w:szCs w:val="32"/>
        </w:rPr>
      </w:pPr>
      <w:r w:rsidRPr="003F493D">
        <w:rPr>
          <w:b/>
          <w:sz w:val="32"/>
          <w:szCs w:val="32"/>
        </w:rPr>
        <w:t>LABOR, COMMERCE AND INDUSTRY</w:t>
      </w:r>
    </w:p>
    <w:p w:rsidR="00795607" w:rsidRDefault="00795607"/>
    <w:p w:rsidR="00164B1B" w:rsidRPr="00164B1B" w:rsidRDefault="00164B1B" w:rsidP="00164B1B">
      <w:pPr>
        <w:rPr>
          <w:b/>
        </w:rPr>
      </w:pPr>
      <w:r>
        <w:rPr>
          <w:b/>
        </w:rPr>
        <w:tab/>
      </w:r>
      <w:proofErr w:type="spellStart"/>
      <w:r w:rsidRPr="00164B1B">
        <w:rPr>
          <w:b/>
          <w:u w:val="single"/>
        </w:rPr>
        <w:t>H.4392</w:t>
      </w:r>
      <w:proofErr w:type="spellEnd"/>
      <w:r w:rsidRPr="00164B1B">
        <w:rPr>
          <w:b/>
        </w:rPr>
        <w:t xml:space="preserve"> </w:t>
      </w:r>
      <w:r w:rsidRPr="00164B1B">
        <w:rPr>
          <w:b/>
          <w:i/>
        </w:rPr>
        <w:t>“MULTIFAMILY DWELLING SAFETY ACT”</w:t>
      </w:r>
      <w:r w:rsidRPr="00164B1B">
        <w:rPr>
          <w:b/>
        </w:rPr>
        <w:t xml:space="preserve"> Rep. J. E. Smith</w:t>
      </w:r>
    </w:p>
    <w:p w:rsidR="00164B1B" w:rsidRDefault="00164B1B" w:rsidP="00164B1B">
      <w:r>
        <w:t xml:space="preserve">This bill enacts the “Multifamily Dwelling Safety Act” to require the Department of Labor, Licensing and Regulation to adopt a Multifamily Dwelling Balcony Code establishing </w:t>
      </w:r>
      <w:r w:rsidRPr="000250D2">
        <w:t xml:space="preserve">minimum standards for balcony railings that are primarily constructed of wood and are </w:t>
      </w:r>
      <w:r>
        <w:t>located in multifamily dwellings.  The department is required to conduct periodic inspections of such balconies to ascertain compliance with the code.</w:t>
      </w:r>
    </w:p>
    <w:p w:rsidR="00164B1B" w:rsidRDefault="00164B1B" w:rsidP="00164B1B"/>
    <w:p w:rsidR="00164B1B" w:rsidRPr="00164B1B" w:rsidRDefault="00164B1B" w:rsidP="00164B1B">
      <w:pPr>
        <w:rPr>
          <w:b/>
        </w:rPr>
      </w:pPr>
      <w:r>
        <w:rPr>
          <w:b/>
        </w:rPr>
        <w:tab/>
      </w:r>
      <w:proofErr w:type="spellStart"/>
      <w:r w:rsidRPr="00164B1B">
        <w:rPr>
          <w:b/>
          <w:u w:val="single"/>
        </w:rPr>
        <w:t>H.4422</w:t>
      </w:r>
      <w:proofErr w:type="spellEnd"/>
      <w:r w:rsidRPr="00164B1B">
        <w:rPr>
          <w:b/>
        </w:rPr>
        <w:t xml:space="preserve"> </w:t>
      </w:r>
      <w:r w:rsidRPr="00164B1B">
        <w:rPr>
          <w:b/>
          <w:i/>
          <w:color w:val="000000" w:themeColor="text1"/>
          <w:u w:color="000000" w:themeColor="text1"/>
        </w:rPr>
        <w:t>RESIDENTIAL LANDLORD TENANT ACT REVISIONS</w:t>
      </w:r>
      <w:r w:rsidRPr="00164B1B">
        <w:rPr>
          <w:b/>
        </w:rPr>
        <w:t xml:space="preserve"> Rep. Douglas</w:t>
      </w:r>
    </w:p>
    <w:p w:rsidR="00164B1B" w:rsidRDefault="00164B1B" w:rsidP="00164B1B">
      <w:r>
        <w:t xml:space="preserve">This bill revises </w:t>
      </w:r>
      <w:r w:rsidRPr="006F0409">
        <w:rPr>
          <w:color w:val="000000" w:themeColor="text1"/>
          <w:u w:color="000000" w:themeColor="text1"/>
        </w:rPr>
        <w:t>the Residenti</w:t>
      </w:r>
      <w:r>
        <w:rPr>
          <w:color w:val="000000" w:themeColor="text1"/>
          <w:u w:color="000000" w:themeColor="text1"/>
        </w:rPr>
        <w:t xml:space="preserve">al Landlord Tenant Act so that its provisions </w:t>
      </w:r>
      <w:r w:rsidRPr="006F0409">
        <w:rPr>
          <w:color w:val="000000" w:themeColor="text1"/>
          <w:u w:color="000000" w:themeColor="text1"/>
        </w:rPr>
        <w:t>apply to</w:t>
      </w:r>
      <w:r>
        <w:rPr>
          <w:color w:val="000000" w:themeColor="text1"/>
          <w:u w:color="000000" w:themeColor="text1"/>
        </w:rPr>
        <w:t xml:space="preserve"> certain </w:t>
      </w:r>
      <w:r w:rsidRPr="006F0409">
        <w:rPr>
          <w:color w:val="000000" w:themeColor="text1"/>
          <w:u w:color="000000" w:themeColor="text1"/>
        </w:rPr>
        <w:t>situations where the purchaser occupies the property as his domicile while the seller maintains the recorded title as security</w:t>
      </w:r>
      <w:r>
        <w:rPr>
          <w:color w:val="000000" w:themeColor="text1"/>
          <w:u w:color="000000" w:themeColor="text1"/>
        </w:rPr>
        <w:t xml:space="preserve">.  The legislation allows a seller to utilize the provisions of </w:t>
      </w:r>
      <w:r w:rsidRPr="006F0409">
        <w:rPr>
          <w:color w:val="000000" w:themeColor="text1"/>
          <w:u w:color="000000" w:themeColor="text1"/>
        </w:rPr>
        <w:t>the Residenti</w:t>
      </w:r>
      <w:r>
        <w:rPr>
          <w:color w:val="000000" w:themeColor="text1"/>
          <w:u w:color="000000" w:themeColor="text1"/>
        </w:rPr>
        <w:t xml:space="preserve">al Landlord Tenant Act in </w:t>
      </w:r>
      <w:proofErr w:type="gramStart"/>
      <w:r>
        <w:rPr>
          <w:color w:val="000000" w:themeColor="text1"/>
          <w:u w:color="000000" w:themeColor="text1"/>
        </w:rPr>
        <w:t>magistrates</w:t>
      </w:r>
      <w:proofErr w:type="gramEnd"/>
      <w:r>
        <w:rPr>
          <w:color w:val="000000" w:themeColor="text1"/>
          <w:u w:color="000000" w:themeColor="text1"/>
        </w:rPr>
        <w:t xml:space="preserve"> court to obtain an eviction or recover damages when a </w:t>
      </w:r>
      <w:r w:rsidRPr="00E46FED">
        <w:rPr>
          <w:color w:val="000000" w:themeColor="text1"/>
        </w:rPr>
        <w:t>contract of</w:t>
      </w:r>
      <w:r>
        <w:rPr>
          <w:color w:val="000000" w:themeColor="text1"/>
        </w:rPr>
        <w:t xml:space="preserve"> sale is </w:t>
      </w:r>
      <w:r w:rsidRPr="00E46FED">
        <w:rPr>
          <w:color w:val="000000" w:themeColor="text1"/>
        </w:rPr>
        <w:t>in the form of a lease if the lease is a financing arrangement for the purchase of the property and is treated as such for income tax purposes</w:t>
      </w:r>
      <w:r>
        <w:rPr>
          <w:color w:val="000000" w:themeColor="text1"/>
        </w:rPr>
        <w:t>.</w:t>
      </w:r>
    </w:p>
    <w:p w:rsidR="00164B1B" w:rsidRDefault="00164B1B" w:rsidP="00164B1B"/>
    <w:p w:rsidR="00164B1B" w:rsidRPr="00164B1B" w:rsidRDefault="00164B1B" w:rsidP="00164B1B">
      <w:pPr>
        <w:rPr>
          <w:b/>
          <w:i/>
          <w:color w:val="000000" w:themeColor="text1"/>
          <w:u w:color="000000" w:themeColor="text1"/>
        </w:rPr>
      </w:pPr>
      <w:r>
        <w:rPr>
          <w:b/>
        </w:rPr>
        <w:lastRenderedPageBreak/>
        <w:tab/>
      </w:r>
      <w:proofErr w:type="spellStart"/>
      <w:r w:rsidRPr="00164B1B">
        <w:rPr>
          <w:b/>
          <w:u w:val="single"/>
        </w:rPr>
        <w:t>H.4423</w:t>
      </w:r>
      <w:proofErr w:type="spellEnd"/>
      <w:r w:rsidRPr="00164B1B">
        <w:rPr>
          <w:b/>
        </w:rPr>
        <w:t xml:space="preserve"> </w:t>
      </w:r>
      <w:r w:rsidRPr="00164B1B">
        <w:rPr>
          <w:b/>
          <w:i/>
          <w:color w:val="000000" w:themeColor="text1"/>
          <w:u w:color="000000" w:themeColor="text1"/>
        </w:rPr>
        <w:t>PREEXISTING CONDITION ON PROPERTY COVERED UNDER A</w:t>
      </w:r>
    </w:p>
    <w:p w:rsidR="00164B1B" w:rsidRPr="00164B1B" w:rsidRDefault="00164B1B" w:rsidP="00164B1B">
      <w:pPr>
        <w:rPr>
          <w:b/>
        </w:rPr>
      </w:pPr>
      <w:r w:rsidRPr="00164B1B">
        <w:rPr>
          <w:b/>
          <w:i/>
          <w:color w:val="000000" w:themeColor="text1"/>
          <w:u w:color="000000" w:themeColor="text1"/>
        </w:rPr>
        <w:tab/>
      </w:r>
      <w:r w:rsidRPr="00164B1B">
        <w:rPr>
          <w:b/>
          <w:i/>
          <w:color w:val="000000" w:themeColor="text1"/>
          <w:u w:color="000000" w:themeColor="text1"/>
        </w:rPr>
        <w:tab/>
        <w:t>SERVICE CONTRACT</w:t>
      </w:r>
      <w:r w:rsidRPr="00164B1B">
        <w:rPr>
          <w:b/>
        </w:rPr>
        <w:t xml:space="preserve"> Rep. King</w:t>
      </w:r>
    </w:p>
    <w:p w:rsidR="00164B1B" w:rsidRDefault="00164B1B" w:rsidP="00164B1B">
      <w:r>
        <w:t xml:space="preserve">This bill </w:t>
      </w:r>
      <w:r w:rsidRPr="003C5EDF">
        <w:rPr>
          <w:color w:val="000000" w:themeColor="text1"/>
          <w:u w:color="000000" w:themeColor="text1"/>
        </w:rPr>
        <w:t>provide</w:t>
      </w:r>
      <w:r>
        <w:rPr>
          <w:color w:val="000000" w:themeColor="text1"/>
          <w:u w:color="000000" w:themeColor="text1"/>
        </w:rPr>
        <w:t>s</w:t>
      </w:r>
      <w:r w:rsidRPr="003C5EDF">
        <w:rPr>
          <w:color w:val="000000" w:themeColor="text1"/>
          <w:u w:color="000000" w:themeColor="text1"/>
        </w:rPr>
        <w:t xml:space="preserve"> that</w:t>
      </w:r>
      <w:r>
        <w:rPr>
          <w:color w:val="000000" w:themeColor="text1"/>
          <w:u w:color="000000" w:themeColor="text1"/>
        </w:rPr>
        <w:t xml:space="preserve"> </w:t>
      </w:r>
      <w:r w:rsidRPr="003C5EDF">
        <w:rPr>
          <w:color w:val="000000" w:themeColor="text1"/>
          <w:u w:color="000000" w:themeColor="text1"/>
        </w:rPr>
        <w:t xml:space="preserve">a preexisting condition on property covered under a service contract may not be classified as a preexisting condition </w:t>
      </w:r>
      <w:r>
        <w:rPr>
          <w:color w:val="000000" w:themeColor="text1"/>
          <w:u w:color="000000" w:themeColor="text1"/>
        </w:rPr>
        <w:t xml:space="preserve">thirty days </w:t>
      </w:r>
      <w:r w:rsidRPr="003C5EDF">
        <w:rPr>
          <w:color w:val="000000" w:themeColor="text1"/>
          <w:u w:color="000000" w:themeColor="text1"/>
        </w:rPr>
        <w:t xml:space="preserve">after </w:t>
      </w:r>
      <w:r>
        <w:rPr>
          <w:color w:val="000000" w:themeColor="text1"/>
          <w:u w:color="000000" w:themeColor="text1"/>
        </w:rPr>
        <w:t>the provider provides notice of the preexisting condition</w:t>
      </w:r>
      <w:r w:rsidRPr="003C5EDF">
        <w:rPr>
          <w:color w:val="000000" w:themeColor="text1"/>
          <w:u w:color="000000" w:themeColor="text1"/>
        </w:rPr>
        <w:t>.</w:t>
      </w:r>
    </w:p>
    <w:p w:rsidR="00164B1B" w:rsidRDefault="00164B1B" w:rsidP="00164B1B"/>
    <w:p w:rsidR="00164B1B" w:rsidRPr="00164B1B" w:rsidRDefault="00164B1B" w:rsidP="00164B1B">
      <w:pPr>
        <w:rPr>
          <w:b/>
        </w:rPr>
      </w:pPr>
      <w:r>
        <w:rPr>
          <w:b/>
        </w:rPr>
        <w:tab/>
      </w:r>
      <w:proofErr w:type="spellStart"/>
      <w:r w:rsidRPr="00164B1B">
        <w:rPr>
          <w:b/>
          <w:u w:val="single"/>
        </w:rPr>
        <w:t>H.4445</w:t>
      </w:r>
      <w:proofErr w:type="spellEnd"/>
      <w:r w:rsidRPr="00164B1B">
        <w:rPr>
          <w:b/>
        </w:rPr>
        <w:t xml:space="preserve"> </w:t>
      </w:r>
      <w:r w:rsidRPr="00164B1B">
        <w:rPr>
          <w:b/>
          <w:i/>
        </w:rPr>
        <w:t>FREE MONTHLY CONSUMER CREDIT REPORTS</w:t>
      </w:r>
      <w:r w:rsidRPr="00164B1B">
        <w:rPr>
          <w:b/>
        </w:rPr>
        <w:t xml:space="preserve"> Rep. Funderburk</w:t>
      </w:r>
    </w:p>
    <w:p w:rsidR="00164B1B" w:rsidRDefault="00164B1B" w:rsidP="00164B1B">
      <w:r>
        <w:t>This bill provides that each consumer reporting agency doing business in this state, upon request of a consumer, shall provide the consumer with one copy of the consumer</w:t>
      </w:r>
      <w:r w:rsidRPr="00565DA9">
        <w:t>’</w:t>
      </w:r>
      <w:r>
        <w:t>s credit report per month at no charge.  If the consumer requests more than one copy per month, the consumer reporting agency may charge the consumer a reasonable fee for each additional copy.</w:t>
      </w:r>
    </w:p>
    <w:p w:rsidR="00164B1B" w:rsidRDefault="00164B1B" w:rsidP="00164B1B"/>
    <w:p w:rsidR="00164B1B" w:rsidRPr="00164B1B" w:rsidRDefault="00164B1B" w:rsidP="00164B1B">
      <w:pPr>
        <w:rPr>
          <w:b/>
          <w:i/>
        </w:rPr>
      </w:pPr>
      <w:r>
        <w:rPr>
          <w:b/>
        </w:rPr>
        <w:tab/>
      </w:r>
      <w:proofErr w:type="spellStart"/>
      <w:r w:rsidRPr="00164B1B">
        <w:rPr>
          <w:b/>
          <w:u w:val="single"/>
        </w:rPr>
        <w:t>H.4446</w:t>
      </w:r>
      <w:proofErr w:type="spellEnd"/>
      <w:r w:rsidRPr="00164B1B">
        <w:rPr>
          <w:b/>
        </w:rPr>
        <w:t xml:space="preserve"> </w:t>
      </w:r>
      <w:r w:rsidRPr="00164B1B">
        <w:rPr>
          <w:b/>
          <w:i/>
        </w:rPr>
        <w:t>CONSUMER CREDIT REPORTING AGENCY PERSONAL</w:t>
      </w:r>
    </w:p>
    <w:p w:rsidR="00164B1B" w:rsidRPr="00164B1B" w:rsidRDefault="00164B1B" w:rsidP="00164B1B">
      <w:pPr>
        <w:rPr>
          <w:b/>
        </w:rPr>
      </w:pPr>
      <w:r w:rsidRPr="00164B1B">
        <w:rPr>
          <w:b/>
          <w:i/>
        </w:rPr>
        <w:tab/>
      </w:r>
      <w:r w:rsidRPr="00164B1B">
        <w:rPr>
          <w:b/>
          <w:i/>
        </w:rPr>
        <w:tab/>
        <w:t>IDENTIFICATION NUMBERS</w:t>
      </w:r>
      <w:r w:rsidRPr="00164B1B">
        <w:rPr>
          <w:b/>
        </w:rPr>
        <w:t xml:space="preserve"> Rep. Funderburk</w:t>
      </w:r>
    </w:p>
    <w:p w:rsidR="00164B1B" w:rsidRDefault="00164B1B" w:rsidP="00164B1B">
      <w:r>
        <w:t>This bill provides that consumer credit-reporting agencies doing business in this state when generating or revising PIN numbers for their customers in this state must generate randomly selected PIN numbers which differ in at least a majority of their characters from the characters in the immediately preceding PIN number they generated or revised for any other customer.</w:t>
      </w:r>
    </w:p>
    <w:p w:rsidR="00164B1B" w:rsidRDefault="00164B1B" w:rsidP="00164B1B"/>
    <w:p w:rsidR="00164B1B" w:rsidRPr="00164B1B" w:rsidRDefault="00164B1B" w:rsidP="00164B1B">
      <w:pPr>
        <w:rPr>
          <w:b/>
        </w:rPr>
      </w:pPr>
      <w:r>
        <w:rPr>
          <w:b/>
        </w:rPr>
        <w:tab/>
      </w:r>
      <w:proofErr w:type="spellStart"/>
      <w:r w:rsidRPr="00164B1B">
        <w:rPr>
          <w:b/>
          <w:u w:val="single"/>
        </w:rPr>
        <w:t>H.4512</w:t>
      </w:r>
      <w:proofErr w:type="spellEnd"/>
      <w:r w:rsidRPr="00164B1B">
        <w:rPr>
          <w:b/>
        </w:rPr>
        <w:t xml:space="preserve"> </w:t>
      </w:r>
      <w:r w:rsidRPr="00164B1B">
        <w:rPr>
          <w:b/>
          <w:i/>
          <w:color w:val="000000" w:themeColor="text1"/>
          <w:u w:color="000000" w:themeColor="text1"/>
        </w:rPr>
        <w:t>WAIVER OF A HORIZONTAL PROPERTY REGIME</w:t>
      </w:r>
      <w:r w:rsidRPr="00164B1B">
        <w:rPr>
          <w:b/>
        </w:rPr>
        <w:t xml:space="preserve"> Rep. Bradley</w:t>
      </w:r>
    </w:p>
    <w:p w:rsidR="00164B1B" w:rsidRDefault="00164B1B" w:rsidP="00164B1B">
      <w:r>
        <w:t xml:space="preserve">This bill revises provisions </w:t>
      </w:r>
      <w:r w:rsidRPr="00DF60A5">
        <w:rPr>
          <w:color w:val="000000" w:themeColor="text1"/>
          <w:u w:color="000000" w:themeColor="text1"/>
        </w:rPr>
        <w:t>relating to the waiver of a horizontal property regime, so as to alter certain requirements regarding the merger of individual apartments with the principal property.</w:t>
      </w:r>
    </w:p>
    <w:p w:rsidR="00164B1B" w:rsidRDefault="00164B1B" w:rsidP="00164B1B"/>
    <w:p w:rsidR="00164B1B" w:rsidRPr="00164B1B" w:rsidRDefault="00164B1B" w:rsidP="00164B1B">
      <w:pPr>
        <w:rPr>
          <w:b/>
          <w:i/>
          <w:color w:val="000000" w:themeColor="text1"/>
          <w:u w:color="000000" w:themeColor="text1"/>
        </w:rPr>
      </w:pPr>
      <w:r>
        <w:rPr>
          <w:b/>
        </w:rPr>
        <w:tab/>
      </w:r>
      <w:proofErr w:type="spellStart"/>
      <w:r w:rsidRPr="00164B1B">
        <w:rPr>
          <w:b/>
          <w:u w:val="single"/>
        </w:rPr>
        <w:t>H.4513</w:t>
      </w:r>
      <w:proofErr w:type="spellEnd"/>
      <w:r w:rsidRPr="00164B1B">
        <w:rPr>
          <w:b/>
        </w:rPr>
        <w:t xml:space="preserve"> </w:t>
      </w:r>
      <w:r w:rsidRPr="00164B1B">
        <w:rPr>
          <w:b/>
          <w:i/>
          <w:color w:val="000000" w:themeColor="text1"/>
          <w:u w:color="000000" w:themeColor="text1"/>
        </w:rPr>
        <w:t>APARTMENT OWNER’S RIGHTS UNDER A HORIZONTAL PROPERTY</w:t>
      </w:r>
    </w:p>
    <w:p w:rsidR="00164B1B" w:rsidRPr="00164B1B" w:rsidRDefault="00164B1B" w:rsidP="00164B1B">
      <w:pPr>
        <w:rPr>
          <w:b/>
        </w:rPr>
      </w:pPr>
      <w:r w:rsidRPr="00164B1B">
        <w:rPr>
          <w:b/>
          <w:i/>
          <w:color w:val="000000" w:themeColor="text1"/>
          <w:u w:color="000000" w:themeColor="text1"/>
        </w:rPr>
        <w:tab/>
      </w:r>
      <w:r w:rsidRPr="00164B1B">
        <w:rPr>
          <w:b/>
          <w:i/>
          <w:color w:val="000000" w:themeColor="text1"/>
          <w:u w:color="000000" w:themeColor="text1"/>
        </w:rPr>
        <w:tab/>
        <w:t>REGIME</w:t>
      </w:r>
      <w:r w:rsidRPr="00164B1B">
        <w:rPr>
          <w:b/>
        </w:rPr>
        <w:t xml:space="preserve"> Rep. Bradley</w:t>
      </w:r>
    </w:p>
    <w:p w:rsidR="00164B1B" w:rsidRDefault="00164B1B" w:rsidP="00164B1B">
      <w:r>
        <w:t xml:space="preserve">This bill revises provisions </w:t>
      </w:r>
      <w:r w:rsidRPr="00032E80">
        <w:rPr>
          <w:color w:val="000000" w:themeColor="text1"/>
          <w:u w:color="000000" w:themeColor="text1"/>
        </w:rPr>
        <w:t>relating to an apartment owner’s rights under a horizontal property regime, so as to require the annual review of the value of an individual apartment in relation to the value of the whole property based</w:t>
      </w:r>
      <w:r>
        <w:rPr>
          <w:color w:val="000000" w:themeColor="text1"/>
          <w:u w:color="000000" w:themeColor="text1"/>
        </w:rPr>
        <w:t xml:space="preserve"> on county tax records.  The legislation revises </w:t>
      </w:r>
      <w:r w:rsidRPr="00032E80">
        <w:rPr>
          <w:color w:val="000000" w:themeColor="text1"/>
          <w:u w:color="000000" w:themeColor="text1"/>
        </w:rPr>
        <w:t xml:space="preserve">the requirements for a master deed for a horizontal property regime, so as to require the master deed to specify that the value of each apartment is subject to change based on an annual review of </w:t>
      </w:r>
      <w:r>
        <w:rPr>
          <w:color w:val="000000" w:themeColor="text1"/>
          <w:u w:color="000000" w:themeColor="text1"/>
        </w:rPr>
        <w:t xml:space="preserve">county tax records.  The legislation revises provisions governing </w:t>
      </w:r>
      <w:r w:rsidRPr="00032E80">
        <w:rPr>
          <w:color w:val="000000" w:themeColor="text1"/>
          <w:u w:color="000000" w:themeColor="text1"/>
        </w:rPr>
        <w:t>a horizontal property regime’s shared expenses, so as to allow for the equal division of expenses.</w:t>
      </w:r>
    </w:p>
    <w:p w:rsidR="00164B1B" w:rsidRDefault="00164B1B" w:rsidP="00164B1B"/>
    <w:p w:rsidR="00164B1B" w:rsidRDefault="00164B1B" w:rsidP="00164B1B">
      <w:pPr>
        <w:rPr>
          <w:b/>
        </w:rPr>
      </w:pPr>
      <w:r>
        <w:rPr>
          <w:b/>
        </w:rPr>
        <w:tab/>
      </w:r>
      <w:proofErr w:type="spellStart"/>
      <w:r w:rsidRPr="00164B1B">
        <w:rPr>
          <w:b/>
          <w:u w:val="single"/>
        </w:rPr>
        <w:t>H.4522</w:t>
      </w:r>
      <w:proofErr w:type="spellEnd"/>
      <w:r w:rsidRPr="00164B1B">
        <w:rPr>
          <w:b/>
        </w:rPr>
        <w:t xml:space="preserve"> </w:t>
      </w:r>
      <w:r w:rsidRPr="00164B1B">
        <w:rPr>
          <w:b/>
          <w:i/>
        </w:rPr>
        <w:t xml:space="preserve">PROHIBITIONS ON </w:t>
      </w:r>
      <w:r w:rsidRPr="00164B1B">
        <w:rPr>
          <w:b/>
          <w:i/>
          <w:color w:val="000000" w:themeColor="text1"/>
          <w:u w:color="000000" w:themeColor="text1"/>
        </w:rPr>
        <w:t>AIRING FRAUDULENT ADVERTISEMENTS</w:t>
      </w:r>
    </w:p>
    <w:p w:rsidR="00164B1B" w:rsidRPr="00164B1B" w:rsidRDefault="00164B1B" w:rsidP="00164B1B">
      <w:pPr>
        <w:rPr>
          <w:b/>
        </w:rPr>
      </w:pPr>
      <w:r>
        <w:rPr>
          <w:b/>
        </w:rPr>
        <w:tab/>
      </w:r>
      <w:r>
        <w:rPr>
          <w:b/>
        </w:rPr>
        <w:tab/>
      </w:r>
      <w:r w:rsidRPr="00164B1B">
        <w:rPr>
          <w:b/>
        </w:rPr>
        <w:t>Rep. Williams</w:t>
      </w:r>
    </w:p>
    <w:p w:rsidR="00164B1B" w:rsidRDefault="00164B1B" w:rsidP="00164B1B">
      <w:r>
        <w:t xml:space="preserve">This bill establishes provisions </w:t>
      </w:r>
      <w:r w:rsidRPr="00DB77EF">
        <w:rPr>
          <w:color w:val="000000" w:themeColor="text1"/>
          <w:u w:color="000000" w:themeColor="text1"/>
        </w:rPr>
        <w:t xml:space="preserve">to prohibit </w:t>
      </w:r>
      <w:r>
        <w:rPr>
          <w:color w:val="000000" w:themeColor="text1"/>
          <w:u w:color="000000" w:themeColor="text1"/>
        </w:rPr>
        <w:t xml:space="preserve">a radio common carrier and </w:t>
      </w:r>
      <w:r w:rsidRPr="00DB77EF">
        <w:rPr>
          <w:color w:val="000000" w:themeColor="text1"/>
          <w:u w:color="000000" w:themeColor="text1"/>
        </w:rPr>
        <w:t xml:space="preserve">a </w:t>
      </w:r>
      <w:r>
        <w:rPr>
          <w:color w:val="000000" w:themeColor="text1"/>
          <w:u w:color="000000" w:themeColor="text1"/>
        </w:rPr>
        <w:t>cable service provider from</w:t>
      </w:r>
      <w:r w:rsidRPr="00DB77EF">
        <w:rPr>
          <w:color w:val="000000" w:themeColor="text1"/>
          <w:u w:color="000000" w:themeColor="text1"/>
        </w:rPr>
        <w:t xml:space="preserve"> airing</w:t>
      </w:r>
      <w:r>
        <w:rPr>
          <w:color w:val="000000" w:themeColor="text1"/>
          <w:u w:color="000000" w:themeColor="text1"/>
        </w:rPr>
        <w:t xml:space="preserve"> a</w:t>
      </w:r>
      <w:r w:rsidRPr="00DB77EF">
        <w:rPr>
          <w:color w:val="000000" w:themeColor="text1"/>
          <w:u w:color="000000" w:themeColor="text1"/>
        </w:rPr>
        <w:t xml:space="preserve"> fraudulent advertis</w:t>
      </w:r>
      <w:r>
        <w:rPr>
          <w:color w:val="000000" w:themeColor="text1"/>
          <w:u w:color="000000" w:themeColor="text1"/>
        </w:rPr>
        <w:t>ement.  P</w:t>
      </w:r>
      <w:r w:rsidRPr="00DB77EF">
        <w:rPr>
          <w:color w:val="000000" w:themeColor="text1"/>
          <w:u w:color="000000" w:themeColor="text1"/>
        </w:rPr>
        <w:t>enalties</w:t>
      </w:r>
      <w:r>
        <w:rPr>
          <w:color w:val="000000" w:themeColor="text1"/>
          <w:u w:color="000000" w:themeColor="text1"/>
        </w:rPr>
        <w:t xml:space="preserve"> are provided for violations.</w:t>
      </w:r>
    </w:p>
    <w:p w:rsidR="00164B1B" w:rsidRDefault="00164B1B" w:rsidP="00164B1B"/>
    <w:p w:rsidR="00164B1B" w:rsidRPr="00164B1B" w:rsidRDefault="00164B1B" w:rsidP="00164B1B">
      <w:pPr>
        <w:rPr>
          <w:b/>
          <w:i/>
          <w:color w:val="000000" w:themeColor="text1"/>
          <w:u w:color="000000" w:themeColor="text1"/>
        </w:rPr>
      </w:pPr>
      <w:r>
        <w:rPr>
          <w:b/>
        </w:rPr>
        <w:tab/>
      </w:r>
      <w:proofErr w:type="spellStart"/>
      <w:r w:rsidRPr="00164B1B">
        <w:rPr>
          <w:b/>
          <w:u w:val="single"/>
        </w:rPr>
        <w:t>H.4523</w:t>
      </w:r>
      <w:proofErr w:type="spellEnd"/>
      <w:r w:rsidRPr="00164B1B">
        <w:rPr>
          <w:b/>
        </w:rPr>
        <w:t xml:space="preserve"> </w:t>
      </w:r>
      <w:r w:rsidRPr="00164B1B">
        <w:rPr>
          <w:b/>
          <w:i/>
          <w:color w:val="000000" w:themeColor="text1"/>
          <w:u w:color="000000" w:themeColor="text1"/>
        </w:rPr>
        <w:t>CONTINUING EDUCATION REQUIREMENTS FOR INSURANCE</w:t>
      </w:r>
    </w:p>
    <w:p w:rsidR="00164B1B" w:rsidRPr="00164B1B" w:rsidRDefault="00164B1B" w:rsidP="00164B1B">
      <w:pPr>
        <w:rPr>
          <w:b/>
        </w:rPr>
      </w:pPr>
      <w:r w:rsidRPr="00164B1B">
        <w:rPr>
          <w:b/>
          <w:i/>
          <w:color w:val="000000" w:themeColor="text1"/>
          <w:u w:color="000000" w:themeColor="text1"/>
        </w:rPr>
        <w:tab/>
      </w:r>
      <w:r w:rsidRPr="00164B1B">
        <w:rPr>
          <w:b/>
          <w:i/>
          <w:color w:val="000000" w:themeColor="text1"/>
          <w:u w:color="000000" w:themeColor="text1"/>
        </w:rPr>
        <w:tab/>
        <w:t>PRODUCERS</w:t>
      </w:r>
      <w:r w:rsidRPr="00164B1B">
        <w:rPr>
          <w:b/>
        </w:rPr>
        <w:t xml:space="preserve"> Rep. Stavrinakis</w:t>
      </w:r>
    </w:p>
    <w:p w:rsidR="00164B1B" w:rsidRDefault="00164B1B" w:rsidP="00164B1B">
      <w:r>
        <w:t xml:space="preserve">This bill </w:t>
      </w:r>
      <w:r>
        <w:rPr>
          <w:color w:val="000000" w:themeColor="text1"/>
          <w:u w:color="000000" w:themeColor="text1"/>
        </w:rPr>
        <w:t xml:space="preserve">revises provisions governing </w:t>
      </w:r>
      <w:r w:rsidRPr="00D07A94">
        <w:rPr>
          <w:color w:val="000000" w:themeColor="text1"/>
          <w:u w:color="000000" w:themeColor="text1"/>
        </w:rPr>
        <w:t>continuing education requirements for</w:t>
      </w:r>
      <w:r>
        <w:rPr>
          <w:color w:val="000000" w:themeColor="text1"/>
          <w:u w:color="000000" w:themeColor="text1"/>
        </w:rPr>
        <w:t xml:space="preserve"> insurance</w:t>
      </w:r>
      <w:r w:rsidRPr="00D07A94">
        <w:rPr>
          <w:color w:val="000000" w:themeColor="text1"/>
          <w:u w:color="000000" w:themeColor="text1"/>
        </w:rPr>
        <w:t xml:space="preserve"> producers, so as to provide that the Director</w:t>
      </w:r>
      <w:r>
        <w:rPr>
          <w:color w:val="000000" w:themeColor="text1"/>
          <w:u w:color="000000" w:themeColor="text1"/>
        </w:rPr>
        <w:t xml:space="preserve"> of the Department of Insurance</w:t>
      </w:r>
      <w:r w:rsidRPr="00D07A94">
        <w:rPr>
          <w:color w:val="000000" w:themeColor="text1"/>
          <w:u w:color="000000" w:themeColor="text1"/>
        </w:rPr>
        <w:t xml:space="preserve"> only</w:t>
      </w:r>
      <w:r>
        <w:rPr>
          <w:color w:val="000000" w:themeColor="text1"/>
          <w:u w:color="000000" w:themeColor="text1"/>
        </w:rPr>
        <w:t xml:space="preserve"> may</w:t>
      </w:r>
      <w:r w:rsidRPr="00D07A94">
        <w:rPr>
          <w:color w:val="000000" w:themeColor="text1"/>
          <w:u w:color="000000" w:themeColor="text1"/>
        </w:rPr>
        <w:t xml:space="preserve"> approve ethics courses administered by the </w:t>
      </w:r>
      <w:r>
        <w:rPr>
          <w:color w:val="000000" w:themeColor="text1"/>
          <w:u w:color="000000" w:themeColor="text1"/>
        </w:rPr>
        <w:t xml:space="preserve">National </w:t>
      </w:r>
      <w:r>
        <w:rPr>
          <w:color w:val="000000" w:themeColor="text1"/>
          <w:u w:color="000000" w:themeColor="text1"/>
        </w:rPr>
        <w:lastRenderedPageBreak/>
        <w:t>Association of Insurance a</w:t>
      </w:r>
      <w:r w:rsidRPr="00D07A94">
        <w:rPr>
          <w:color w:val="000000" w:themeColor="text1"/>
          <w:u w:color="000000" w:themeColor="text1"/>
        </w:rPr>
        <w:t>nd Financial Advis</w:t>
      </w:r>
      <w:r>
        <w:rPr>
          <w:color w:val="000000" w:themeColor="text1"/>
          <w:u w:color="000000" w:themeColor="text1"/>
        </w:rPr>
        <w:t>o</w:t>
      </w:r>
      <w:r w:rsidRPr="00D07A94">
        <w:rPr>
          <w:color w:val="000000" w:themeColor="text1"/>
          <w:u w:color="000000" w:themeColor="text1"/>
        </w:rPr>
        <w:t>rs</w:t>
      </w:r>
      <w:r>
        <w:rPr>
          <w:color w:val="000000" w:themeColor="text1"/>
          <w:u w:color="000000" w:themeColor="text1"/>
        </w:rPr>
        <w:t>.  The legislation provides that the Department of Insurance may not promulgate regulations to the contrary</w:t>
      </w:r>
      <w:r w:rsidRPr="00D07A94">
        <w:rPr>
          <w:color w:val="000000" w:themeColor="text1"/>
          <w:u w:color="000000" w:themeColor="text1"/>
        </w:rPr>
        <w:t>.</w:t>
      </w:r>
    </w:p>
    <w:p w:rsidR="00795607" w:rsidRDefault="00795607"/>
    <w:p w:rsidR="00DD1212" w:rsidRDefault="00DD1212"/>
    <w:p w:rsidR="00B65DC9" w:rsidRPr="005154BE" w:rsidRDefault="005154BE" w:rsidP="005154BE">
      <w:pPr>
        <w:jc w:val="center"/>
        <w:rPr>
          <w:b/>
          <w:sz w:val="32"/>
          <w:szCs w:val="32"/>
        </w:rPr>
      </w:pPr>
      <w:r w:rsidRPr="005154BE">
        <w:rPr>
          <w:b/>
          <w:sz w:val="32"/>
          <w:szCs w:val="32"/>
        </w:rPr>
        <w:t>MEDICAL, MILITARY, PUBLIC AND MUNICIPAL AFFAIRS</w:t>
      </w:r>
    </w:p>
    <w:p w:rsidR="00C02C8D" w:rsidRDefault="00C02C8D" w:rsidP="00C02C8D"/>
    <w:p w:rsidR="00077476" w:rsidRPr="00077476" w:rsidRDefault="00077476" w:rsidP="00077476">
      <w:pPr>
        <w:rPr>
          <w:b/>
        </w:rPr>
      </w:pPr>
      <w:r w:rsidRPr="00077476">
        <w:tab/>
      </w:r>
      <w:proofErr w:type="spellStart"/>
      <w:r w:rsidR="000F403B" w:rsidRPr="000F403B">
        <w:rPr>
          <w:b/>
          <w:u w:val="single"/>
        </w:rPr>
        <w:t>H.</w:t>
      </w:r>
      <w:r w:rsidRPr="00077476">
        <w:rPr>
          <w:b/>
          <w:u w:val="single"/>
        </w:rPr>
        <w:t>4410</w:t>
      </w:r>
      <w:proofErr w:type="spellEnd"/>
      <w:r w:rsidRPr="00077476">
        <w:rPr>
          <w:b/>
        </w:rPr>
        <w:t xml:space="preserve"> </w:t>
      </w:r>
      <w:r w:rsidRPr="00077476">
        <w:rPr>
          <w:b/>
          <w:i/>
        </w:rPr>
        <w:t>TATTOO FACILITIES</w:t>
      </w:r>
      <w:r w:rsidRPr="00077476">
        <w:rPr>
          <w:b/>
        </w:rPr>
        <w:t xml:space="preserve"> Rep. Henderson</w:t>
      </w:r>
    </w:p>
    <w:p w:rsidR="00077476" w:rsidRPr="00077476" w:rsidRDefault="00077476" w:rsidP="00077476">
      <w:r w:rsidRPr="00077476">
        <w:t xml:space="preserve">The bill authorizes that the Department of Health and Environmental Control may assess monetary penalties against persons operating unlicensed tattoo facilities.   </w:t>
      </w:r>
    </w:p>
    <w:p w:rsidR="00077476" w:rsidRPr="00077476" w:rsidRDefault="00077476" w:rsidP="00077476"/>
    <w:p w:rsidR="00077476" w:rsidRPr="00077476" w:rsidRDefault="00077476" w:rsidP="00077476">
      <w:pPr>
        <w:rPr>
          <w:b/>
        </w:rPr>
      </w:pPr>
      <w:r w:rsidRPr="00077476">
        <w:tab/>
      </w:r>
      <w:proofErr w:type="spellStart"/>
      <w:r w:rsidR="000F403B" w:rsidRPr="000F403B">
        <w:rPr>
          <w:b/>
          <w:u w:val="single"/>
        </w:rPr>
        <w:t>H.</w:t>
      </w:r>
      <w:r w:rsidRPr="00077476">
        <w:rPr>
          <w:b/>
          <w:u w:val="single"/>
        </w:rPr>
        <w:t>4412</w:t>
      </w:r>
      <w:proofErr w:type="spellEnd"/>
      <w:r w:rsidRPr="00077476">
        <w:rPr>
          <w:b/>
        </w:rPr>
        <w:t xml:space="preserve"> </w:t>
      </w:r>
      <w:r w:rsidRPr="00077476">
        <w:rPr>
          <w:b/>
          <w:i/>
        </w:rPr>
        <w:t>TANNING ESTABLISHMENTS</w:t>
      </w:r>
      <w:r w:rsidRPr="00077476">
        <w:rPr>
          <w:b/>
        </w:rPr>
        <w:t xml:space="preserve"> Rep. Henderson</w:t>
      </w:r>
    </w:p>
    <w:p w:rsidR="00077476" w:rsidRPr="00077476" w:rsidRDefault="00077476" w:rsidP="00077476">
      <w:r w:rsidRPr="00077476">
        <w:t xml:space="preserve">The bill outlines that the Department of Health and Environmental may, in its discretion, inspect a source of nonionizing radiation which is used in a commercial establishment for the tanning of human skin to protect public health and safety.   </w:t>
      </w:r>
    </w:p>
    <w:p w:rsidR="00077476" w:rsidRPr="00077476" w:rsidRDefault="00077476" w:rsidP="00077476"/>
    <w:p w:rsidR="00077476" w:rsidRPr="00077476" w:rsidRDefault="00077476" w:rsidP="00077476">
      <w:pPr>
        <w:rPr>
          <w:b/>
        </w:rPr>
      </w:pPr>
      <w:r w:rsidRPr="00077476">
        <w:tab/>
      </w:r>
      <w:proofErr w:type="spellStart"/>
      <w:r w:rsidRPr="00077476">
        <w:rPr>
          <w:b/>
          <w:u w:val="single"/>
        </w:rPr>
        <w:t>H.4426</w:t>
      </w:r>
      <w:proofErr w:type="spellEnd"/>
      <w:r w:rsidRPr="00077476">
        <w:rPr>
          <w:b/>
        </w:rPr>
        <w:t xml:space="preserve"> </w:t>
      </w:r>
      <w:r w:rsidRPr="00077476">
        <w:rPr>
          <w:b/>
          <w:i/>
        </w:rPr>
        <w:t>BODY PIERCING FACILITIES</w:t>
      </w:r>
      <w:r w:rsidRPr="00077476">
        <w:rPr>
          <w:b/>
        </w:rPr>
        <w:t xml:space="preserve"> Rep. Henderson</w:t>
      </w:r>
    </w:p>
    <w:p w:rsidR="00077476" w:rsidRPr="00077476" w:rsidRDefault="00077476" w:rsidP="00077476">
      <w:r w:rsidRPr="00077476">
        <w:t xml:space="preserve">The bill authorizes that the Department of Health and Environmental may impose monetary penalties against persons operating unlicensed body piercing facilities.   </w:t>
      </w:r>
    </w:p>
    <w:p w:rsidR="00077476" w:rsidRPr="00077476" w:rsidRDefault="00077476" w:rsidP="00077476"/>
    <w:p w:rsidR="00077476" w:rsidRPr="00077476" w:rsidRDefault="00077476" w:rsidP="00077476">
      <w:pPr>
        <w:rPr>
          <w:b/>
        </w:rPr>
      </w:pPr>
      <w:r w:rsidRPr="00077476">
        <w:tab/>
      </w:r>
      <w:proofErr w:type="spellStart"/>
      <w:r w:rsidRPr="00077476">
        <w:rPr>
          <w:b/>
          <w:u w:val="single"/>
        </w:rPr>
        <w:t>H.4438</w:t>
      </w:r>
      <w:proofErr w:type="spellEnd"/>
      <w:r w:rsidRPr="00077476">
        <w:rPr>
          <w:b/>
        </w:rPr>
        <w:t xml:space="preserve"> </w:t>
      </w:r>
      <w:r w:rsidRPr="00077476">
        <w:rPr>
          <w:b/>
          <w:i/>
        </w:rPr>
        <w:t>LICENSURE OF HEARING AID SPECIALISTS</w:t>
      </w:r>
      <w:r w:rsidRPr="00077476">
        <w:rPr>
          <w:b/>
        </w:rPr>
        <w:t xml:space="preserve"> Rep. Henderson</w:t>
      </w:r>
    </w:p>
    <w:p w:rsidR="00077476" w:rsidRPr="00077476" w:rsidRDefault="00077476" w:rsidP="00077476">
      <w:r w:rsidRPr="00077476">
        <w:t xml:space="preserve">The bill outlines that if the Department of Health and Environmental directly administers qualifying examinations for licensure, the department may charge applicants an examination fee.  The department must establish the fee and the fees must be used to offset costs relating to the administration of the examination.  The bill also removes the Commission’s duty of the preparation of qualifying examinations. </w:t>
      </w:r>
    </w:p>
    <w:p w:rsidR="00077476" w:rsidRPr="00077476" w:rsidRDefault="00077476" w:rsidP="00077476"/>
    <w:p w:rsidR="00077476" w:rsidRPr="00077476" w:rsidRDefault="00077476" w:rsidP="00077476">
      <w:pPr>
        <w:rPr>
          <w:b/>
        </w:rPr>
      </w:pPr>
      <w:r w:rsidRPr="00077476">
        <w:tab/>
      </w:r>
      <w:proofErr w:type="spellStart"/>
      <w:r w:rsidRPr="00077476">
        <w:rPr>
          <w:b/>
          <w:u w:val="single"/>
        </w:rPr>
        <w:t>H.4485</w:t>
      </w:r>
      <w:proofErr w:type="spellEnd"/>
      <w:r w:rsidRPr="00077476">
        <w:rPr>
          <w:b/>
        </w:rPr>
        <w:t xml:space="preserve"> </w:t>
      </w:r>
      <w:r w:rsidRPr="00077476">
        <w:rPr>
          <w:b/>
          <w:i/>
        </w:rPr>
        <w:t>RESPONSIBILITIES OF THE DE</w:t>
      </w:r>
      <w:r>
        <w:rPr>
          <w:b/>
          <w:i/>
        </w:rPr>
        <w:t xml:space="preserve">PARTMENT OF HEALTH AND </w:t>
      </w:r>
      <w:r>
        <w:rPr>
          <w:b/>
          <w:i/>
        </w:rPr>
        <w:tab/>
      </w:r>
      <w:r>
        <w:rPr>
          <w:b/>
          <w:i/>
        </w:rPr>
        <w:tab/>
        <w:t xml:space="preserve">           </w:t>
      </w:r>
      <w:r w:rsidRPr="00077476">
        <w:rPr>
          <w:b/>
          <w:i/>
        </w:rPr>
        <w:t>ENVIRONMENTAL CONTROL</w:t>
      </w:r>
      <w:r w:rsidRPr="00077476">
        <w:rPr>
          <w:b/>
        </w:rPr>
        <w:t xml:space="preserve"> Rep. Henderson</w:t>
      </w:r>
    </w:p>
    <w:p w:rsidR="00077476" w:rsidRPr="00077476" w:rsidRDefault="00077476" w:rsidP="00077476">
      <w:r w:rsidRPr="00077476">
        <w:t>The bill outlines that the Department may divide the state into health regions which would be supervised by a regional health director who reports to the director of the department    In addition to making technical corrections, the bill clarifies that appeals from administrative decisions can be provided electronically upon request.</w:t>
      </w:r>
    </w:p>
    <w:p w:rsidR="00077476" w:rsidRPr="00077476" w:rsidRDefault="00077476" w:rsidP="00077476"/>
    <w:p w:rsidR="00077476" w:rsidRPr="00077476" w:rsidRDefault="00077476" w:rsidP="00077476">
      <w:pPr>
        <w:rPr>
          <w:b/>
        </w:rPr>
      </w:pPr>
      <w:r w:rsidRPr="00077476">
        <w:tab/>
      </w:r>
      <w:proofErr w:type="spellStart"/>
      <w:r w:rsidRPr="00077476">
        <w:rPr>
          <w:b/>
          <w:u w:val="single"/>
        </w:rPr>
        <w:t>H.4486</w:t>
      </w:r>
      <w:proofErr w:type="spellEnd"/>
      <w:r w:rsidRPr="00077476">
        <w:rPr>
          <w:b/>
        </w:rPr>
        <w:t xml:space="preserve"> “</w:t>
      </w:r>
      <w:r w:rsidRPr="00077476">
        <w:rPr>
          <w:b/>
          <w:i/>
        </w:rPr>
        <w:t xml:space="preserve">RECOGNITION OF EMERGENCY </w:t>
      </w:r>
      <w:r>
        <w:rPr>
          <w:b/>
          <w:i/>
        </w:rPr>
        <w:t xml:space="preserve">MEDICAL SERVICES PERSONNEL </w:t>
      </w:r>
      <w:r>
        <w:rPr>
          <w:b/>
          <w:i/>
        </w:rPr>
        <w:tab/>
      </w:r>
      <w:r>
        <w:rPr>
          <w:b/>
          <w:i/>
        </w:rPr>
        <w:tab/>
        <w:t xml:space="preserve">   </w:t>
      </w:r>
      <w:r w:rsidRPr="00077476">
        <w:rPr>
          <w:b/>
          <w:i/>
        </w:rPr>
        <w:t xml:space="preserve"> LICENSURE INTERSTATE COMPACT ACT” </w:t>
      </w:r>
      <w:r w:rsidRPr="00077476">
        <w:rPr>
          <w:b/>
        </w:rPr>
        <w:t>Rep. Henderson</w:t>
      </w:r>
    </w:p>
    <w:p w:rsidR="00077476" w:rsidRPr="00077476" w:rsidRDefault="00077476" w:rsidP="00077476">
      <w:r w:rsidRPr="00077476">
        <w:t xml:space="preserve">The legislation enacts the “Recognition of Emergency Medical Services Personnel Licensure Interstate Compact Act”.  The act authorizes the state to join the compact in order to facilitate the day-today movement of emergency medical services (EMS) personnel across state boundaries.  </w:t>
      </w:r>
    </w:p>
    <w:p w:rsidR="00077476" w:rsidRPr="00077476" w:rsidRDefault="00077476" w:rsidP="00077476"/>
    <w:p w:rsidR="00077476" w:rsidRPr="00077476" w:rsidRDefault="00077476" w:rsidP="00077476">
      <w:pPr>
        <w:rPr>
          <w:b/>
        </w:rPr>
      </w:pPr>
      <w:r w:rsidRPr="00077476">
        <w:tab/>
      </w:r>
      <w:proofErr w:type="spellStart"/>
      <w:r w:rsidRPr="00077476">
        <w:rPr>
          <w:b/>
          <w:u w:val="single"/>
        </w:rPr>
        <w:t>H.4487</w:t>
      </w:r>
      <w:proofErr w:type="spellEnd"/>
      <w:r w:rsidRPr="00077476">
        <w:rPr>
          <w:b/>
        </w:rPr>
        <w:t xml:space="preserve"> </w:t>
      </w:r>
      <w:r w:rsidRPr="00077476">
        <w:rPr>
          <w:b/>
          <w:i/>
        </w:rPr>
        <w:t>SCHEDULING OF CONTROLLED SUBSTANCES</w:t>
      </w:r>
      <w:r w:rsidRPr="00077476">
        <w:rPr>
          <w:b/>
        </w:rPr>
        <w:t xml:space="preserve"> Rep. Henderson</w:t>
      </w:r>
    </w:p>
    <w:p w:rsidR="00077476" w:rsidRPr="00077476" w:rsidRDefault="00077476" w:rsidP="00077476">
      <w:r w:rsidRPr="00077476">
        <w:t>The bill provides a process for the Department of Health and Environmental Control (</w:t>
      </w:r>
      <w:proofErr w:type="spellStart"/>
      <w:r w:rsidRPr="00077476">
        <w:t>DHEC</w:t>
      </w:r>
      <w:proofErr w:type="spellEnd"/>
      <w:r w:rsidRPr="00077476">
        <w:t xml:space="preserve">) to schedule certain substances on an emergency basis.  The bill also eliminates renewal grace periods for applicants’ registration to manufacture, distribute or dispense controlled substances.      </w:t>
      </w:r>
    </w:p>
    <w:p w:rsidR="00077476" w:rsidRPr="00077476" w:rsidRDefault="00077476" w:rsidP="00077476"/>
    <w:p w:rsidR="00077476" w:rsidRPr="00077476" w:rsidRDefault="00077476" w:rsidP="00077476">
      <w:pPr>
        <w:rPr>
          <w:b/>
        </w:rPr>
      </w:pPr>
      <w:r w:rsidRPr="00077476">
        <w:lastRenderedPageBreak/>
        <w:tab/>
      </w:r>
      <w:proofErr w:type="spellStart"/>
      <w:r w:rsidRPr="00077476">
        <w:rPr>
          <w:b/>
          <w:u w:val="single"/>
        </w:rPr>
        <w:t>H.4488</w:t>
      </w:r>
      <w:proofErr w:type="spellEnd"/>
      <w:r w:rsidRPr="00077476">
        <w:rPr>
          <w:b/>
        </w:rPr>
        <w:t xml:space="preserve"> </w:t>
      </w:r>
      <w:r w:rsidRPr="00077476">
        <w:rPr>
          <w:b/>
          <w:i/>
        </w:rPr>
        <w:t>PRESCRIPTION MONITORING PROGRAM</w:t>
      </w:r>
      <w:r w:rsidRPr="00077476">
        <w:rPr>
          <w:b/>
        </w:rPr>
        <w:t xml:space="preserve"> Rep. Henderson</w:t>
      </w:r>
    </w:p>
    <w:p w:rsidR="00077476" w:rsidRPr="00077476" w:rsidRDefault="00077476" w:rsidP="00077476">
      <w:r w:rsidRPr="00077476">
        <w:t>The legislation outlines that drug control may provide data in the prescription monitoring program to the following persons a coroner, deputy coroner, medical examiner, or deputy medical examiner who is involved in a bona fide specific inquiry into the cause and manner of death of a designated person.</w:t>
      </w:r>
    </w:p>
    <w:p w:rsidR="00077476" w:rsidRPr="00077476" w:rsidRDefault="00077476" w:rsidP="00077476"/>
    <w:p w:rsidR="00077476" w:rsidRPr="00077476" w:rsidRDefault="00077476" w:rsidP="00077476">
      <w:pPr>
        <w:rPr>
          <w:b/>
        </w:rPr>
      </w:pPr>
      <w:r w:rsidRPr="00077476">
        <w:tab/>
      </w:r>
      <w:proofErr w:type="spellStart"/>
      <w:r w:rsidRPr="00077476">
        <w:rPr>
          <w:b/>
          <w:u w:val="single"/>
        </w:rPr>
        <w:t>H.4489</w:t>
      </w:r>
      <w:proofErr w:type="spellEnd"/>
      <w:r w:rsidRPr="00077476">
        <w:rPr>
          <w:b/>
        </w:rPr>
        <w:t xml:space="preserve"> </w:t>
      </w:r>
      <w:r w:rsidRPr="00077476">
        <w:rPr>
          <w:b/>
          <w:i/>
        </w:rPr>
        <w:t>CERTIFICATE OF NEED PROGRAM EXEMPTIONS</w:t>
      </w:r>
      <w:r w:rsidRPr="00077476">
        <w:rPr>
          <w:b/>
        </w:rPr>
        <w:t xml:space="preserve"> Rep. Henderson</w:t>
      </w:r>
    </w:p>
    <w:p w:rsidR="00077476" w:rsidRPr="00077476" w:rsidRDefault="00077476" w:rsidP="00077476">
      <w:r w:rsidRPr="00077476">
        <w:t xml:space="preserve">The bill clarifies that kidney disease treatment centers are exempt from certificate of need review requirements but are subject to licensing requirements.  </w:t>
      </w:r>
    </w:p>
    <w:p w:rsidR="00077476" w:rsidRPr="00077476" w:rsidRDefault="00077476" w:rsidP="00077476"/>
    <w:p w:rsidR="00077476" w:rsidRPr="00077476" w:rsidRDefault="00077476" w:rsidP="00077476">
      <w:pPr>
        <w:rPr>
          <w:b/>
        </w:rPr>
      </w:pPr>
      <w:r w:rsidRPr="00077476">
        <w:tab/>
      </w:r>
      <w:proofErr w:type="spellStart"/>
      <w:r w:rsidRPr="00077476">
        <w:rPr>
          <w:b/>
          <w:u w:val="single"/>
        </w:rPr>
        <w:t>H.4490</w:t>
      </w:r>
      <w:proofErr w:type="spellEnd"/>
      <w:r w:rsidRPr="00077476">
        <w:rPr>
          <w:b/>
        </w:rPr>
        <w:t xml:space="preserve"> </w:t>
      </w:r>
      <w:r w:rsidRPr="00077476">
        <w:rPr>
          <w:b/>
          <w:i/>
        </w:rPr>
        <w:t>DIABETES INITIATIVE OF SOUTH CAROLINA</w:t>
      </w:r>
      <w:r w:rsidRPr="00077476">
        <w:rPr>
          <w:b/>
        </w:rPr>
        <w:t xml:space="preserve"> Rep. McKnight</w:t>
      </w:r>
    </w:p>
    <w:p w:rsidR="00077476" w:rsidRPr="00077476" w:rsidRDefault="00077476" w:rsidP="00077476">
      <w:r w:rsidRPr="00077476">
        <w:t xml:space="preserve">Among many things, this bill requires manufacturers of diabetes prescription drugs to provide certain cost information to the Department of Health and Environmental Control, to require certain nonprofit organizations that receive funding from these manufacturers to compile reports addressing the funding received and make the information publicly available.  </w:t>
      </w:r>
    </w:p>
    <w:p w:rsidR="00077476" w:rsidRPr="00077476" w:rsidRDefault="00077476" w:rsidP="00077476"/>
    <w:p w:rsidR="00077476" w:rsidRPr="00077476" w:rsidRDefault="00077476" w:rsidP="00077476">
      <w:pPr>
        <w:rPr>
          <w:b/>
        </w:rPr>
      </w:pPr>
      <w:r w:rsidRPr="00077476">
        <w:tab/>
      </w:r>
      <w:proofErr w:type="spellStart"/>
      <w:r w:rsidRPr="00077476">
        <w:rPr>
          <w:b/>
          <w:u w:val="single"/>
        </w:rPr>
        <w:t>H.4492</w:t>
      </w:r>
      <w:proofErr w:type="spellEnd"/>
      <w:r w:rsidRPr="00077476">
        <w:rPr>
          <w:b/>
        </w:rPr>
        <w:t xml:space="preserve"> </w:t>
      </w:r>
      <w:r w:rsidRPr="00077476">
        <w:rPr>
          <w:b/>
          <w:i/>
        </w:rPr>
        <w:t>PRESCRIPTIONS</w:t>
      </w:r>
      <w:r w:rsidRPr="00077476">
        <w:rPr>
          <w:b/>
        </w:rPr>
        <w:t xml:space="preserve"> Rep. Spires</w:t>
      </w:r>
    </w:p>
    <w:p w:rsidR="00077476" w:rsidRPr="00077476" w:rsidRDefault="00077476" w:rsidP="00077476">
      <w:r w:rsidRPr="00077476">
        <w:t>Currently, prescriptions for controlled substances in Schedule II with the exception of transdermal patches, must not exceed a thirty-one day supply.  The legislation changes the thirty-one day supply to one hundred twenty tablets or capsules, or four hundred eighty milliliters of an opiate containing liquid.</w:t>
      </w:r>
    </w:p>
    <w:p w:rsidR="00077476" w:rsidRPr="00077476" w:rsidRDefault="00077476" w:rsidP="00077476"/>
    <w:p w:rsidR="00077476" w:rsidRPr="00077476" w:rsidRDefault="00077476" w:rsidP="00077476">
      <w:pPr>
        <w:rPr>
          <w:b/>
        </w:rPr>
      </w:pPr>
      <w:r w:rsidRPr="00077476">
        <w:tab/>
      </w:r>
      <w:proofErr w:type="spellStart"/>
      <w:r w:rsidRPr="00077476">
        <w:rPr>
          <w:b/>
          <w:u w:val="single"/>
        </w:rPr>
        <w:t>H.4495</w:t>
      </w:r>
      <w:proofErr w:type="spellEnd"/>
      <w:r w:rsidRPr="00077476">
        <w:rPr>
          <w:b/>
        </w:rPr>
        <w:t xml:space="preserve"> </w:t>
      </w:r>
      <w:r w:rsidRPr="00077476">
        <w:rPr>
          <w:b/>
          <w:i/>
        </w:rPr>
        <w:t>HOSPITALS</w:t>
      </w:r>
      <w:r w:rsidRPr="00077476">
        <w:rPr>
          <w:b/>
        </w:rPr>
        <w:t xml:space="preserve"> Rep. Williams</w:t>
      </w:r>
    </w:p>
    <w:p w:rsidR="00077476" w:rsidRPr="00077476" w:rsidRDefault="00077476" w:rsidP="00077476">
      <w:r w:rsidRPr="00077476">
        <w:t>Notwithstanding any other provision of law, the legislation states that a hospital licensed in this state may not charge uninsured patients fees for services rendered that are in excess of the maximum fees charged for the same services rendered to insured patients.</w:t>
      </w:r>
    </w:p>
    <w:p w:rsidR="007B526E" w:rsidRDefault="007B526E" w:rsidP="00C02C8D"/>
    <w:p w:rsidR="007B28F7" w:rsidRDefault="007B28F7" w:rsidP="00C02C8D"/>
    <w:p w:rsidR="007B28F7" w:rsidRDefault="007B28F7" w:rsidP="00C02C8D"/>
    <w:p w:rsidR="007B28F7" w:rsidRDefault="007B28F7" w:rsidP="00C02C8D"/>
    <w:p w:rsidR="007B28F7" w:rsidRDefault="007B28F7" w:rsidP="00C02C8D"/>
    <w:p w:rsidR="007B28F7" w:rsidRDefault="007B28F7" w:rsidP="00C02C8D"/>
    <w:p w:rsidR="007B28F7" w:rsidRDefault="007B28F7" w:rsidP="00C02C8D"/>
    <w:p w:rsidR="00C02C8D" w:rsidRDefault="00C02C8D" w:rsidP="00C02C8D"/>
    <w:p w:rsidR="004A11E2" w:rsidRPr="00C56B15" w:rsidRDefault="00C56B15" w:rsidP="00C56B15">
      <w:pPr>
        <w:pStyle w:val="Footer"/>
        <w:tabs>
          <w:tab w:val="clear" w:pos="4320"/>
          <w:tab w:val="clear" w:pos="8640"/>
        </w:tabs>
        <w:jc w:val="center"/>
        <w:rPr>
          <w:b/>
          <w:sz w:val="32"/>
          <w:szCs w:val="32"/>
        </w:rPr>
      </w:pPr>
      <w:r w:rsidRPr="00C56B15">
        <w:rPr>
          <w:b/>
          <w:sz w:val="32"/>
          <w:szCs w:val="32"/>
        </w:rPr>
        <w:t>WAYS AND MEANS</w:t>
      </w:r>
    </w:p>
    <w:p w:rsidR="008A6CC2" w:rsidRDefault="008A6CC2">
      <w:pPr>
        <w:pStyle w:val="Footer"/>
        <w:tabs>
          <w:tab w:val="clear" w:pos="4320"/>
          <w:tab w:val="clear" w:pos="8640"/>
        </w:tabs>
      </w:pPr>
    </w:p>
    <w:p w:rsidR="00D31D67" w:rsidRPr="00D31D67" w:rsidRDefault="00D31D67" w:rsidP="007C28CE">
      <w:pPr>
        <w:rPr>
          <w:b/>
          <w:i/>
        </w:rPr>
      </w:pPr>
      <w:r>
        <w:rPr>
          <w:b/>
        </w:rPr>
        <w:tab/>
      </w:r>
      <w:proofErr w:type="spellStart"/>
      <w:r w:rsidR="007C28CE" w:rsidRPr="00D31D67">
        <w:rPr>
          <w:b/>
          <w:u w:val="single"/>
        </w:rPr>
        <w:t>H.4393</w:t>
      </w:r>
      <w:proofErr w:type="spellEnd"/>
      <w:r w:rsidR="007C28CE" w:rsidRPr="00D31D67">
        <w:rPr>
          <w:b/>
        </w:rPr>
        <w:t xml:space="preserve"> </w:t>
      </w:r>
      <w:r w:rsidR="007C28CE" w:rsidRPr="00D31D67">
        <w:rPr>
          <w:b/>
          <w:i/>
        </w:rPr>
        <w:t>DEBT COLLECTION LIENS A</w:t>
      </w:r>
      <w:r w:rsidRPr="00D31D67">
        <w:rPr>
          <w:b/>
          <w:i/>
        </w:rPr>
        <w:t>GAINST SOUTH CAROLINA EDUCATION</w:t>
      </w:r>
    </w:p>
    <w:p w:rsidR="007C28CE" w:rsidRPr="00D31D67" w:rsidRDefault="00D31D67" w:rsidP="007C28CE">
      <w:pPr>
        <w:rPr>
          <w:b/>
        </w:rPr>
      </w:pPr>
      <w:r w:rsidRPr="00D31D67">
        <w:rPr>
          <w:b/>
          <w:i/>
        </w:rPr>
        <w:tab/>
      </w:r>
      <w:r w:rsidRPr="00D31D67">
        <w:rPr>
          <w:b/>
          <w:i/>
        </w:rPr>
        <w:tab/>
      </w:r>
      <w:r w:rsidR="007C28CE" w:rsidRPr="00D31D67">
        <w:rPr>
          <w:b/>
          <w:i/>
        </w:rPr>
        <w:t>LOTTERY PRIZE WINNINGS</w:t>
      </w:r>
      <w:r w:rsidR="007C28CE" w:rsidRPr="00D31D67">
        <w:rPr>
          <w:b/>
        </w:rPr>
        <w:t xml:space="preserve"> Rep. J. E. Smith</w:t>
      </w:r>
    </w:p>
    <w:p w:rsidR="007C28CE" w:rsidRDefault="007C28CE" w:rsidP="007C28CE">
      <w:r>
        <w:t xml:space="preserve">This bill revises exemptions on debt collection liens against South Carolina Education Lottery prize winnings to provide that such liens apply </w:t>
      </w:r>
      <w:r w:rsidRPr="00DF178E">
        <w:t>only to prizes of</w:t>
      </w:r>
      <w:r>
        <w:t xml:space="preserve"> </w:t>
      </w:r>
      <w:r w:rsidRPr="00E13233">
        <w:t>one</w:t>
      </w:r>
      <w:r>
        <w:t xml:space="preserve"> thousand dollars, rather than five </w:t>
      </w:r>
      <w:r w:rsidRPr="00DF178E">
        <w:t>thousand dollars</w:t>
      </w:r>
      <w:r>
        <w:t xml:space="preserve">, </w:t>
      </w:r>
      <w:r w:rsidRPr="00DF178E">
        <w:t xml:space="preserve">or more and do not apply to retailers authorized by the board to pay prizes of up to </w:t>
      </w:r>
      <w:r w:rsidRPr="00E13233">
        <w:t>one</w:t>
      </w:r>
      <w:r>
        <w:t xml:space="preserve"> thousand dollars, rather than five </w:t>
      </w:r>
      <w:r w:rsidRPr="00DF178E">
        <w:t>thousand dollars</w:t>
      </w:r>
      <w:r>
        <w:t xml:space="preserve">, </w:t>
      </w:r>
      <w:r w:rsidRPr="00DF178E">
        <w:t>after deducting the price of the lottery game ticket or share.</w:t>
      </w:r>
    </w:p>
    <w:p w:rsidR="007C28CE" w:rsidRDefault="007C28CE" w:rsidP="007C28CE"/>
    <w:p w:rsidR="00D31D67" w:rsidRPr="00D31D67" w:rsidRDefault="00D31D67" w:rsidP="007C28CE">
      <w:pPr>
        <w:rPr>
          <w:b/>
          <w:i/>
          <w:color w:val="000000" w:themeColor="text1"/>
          <w:u w:color="000000" w:themeColor="text1"/>
        </w:rPr>
      </w:pPr>
      <w:r>
        <w:rPr>
          <w:b/>
        </w:rPr>
        <w:lastRenderedPageBreak/>
        <w:tab/>
      </w:r>
      <w:proofErr w:type="spellStart"/>
      <w:r w:rsidR="007C28CE" w:rsidRPr="00D31D67">
        <w:rPr>
          <w:b/>
          <w:u w:val="single"/>
        </w:rPr>
        <w:t>H.4428</w:t>
      </w:r>
      <w:proofErr w:type="spellEnd"/>
      <w:r w:rsidR="007C28CE" w:rsidRPr="00D31D67">
        <w:rPr>
          <w:b/>
        </w:rPr>
        <w:t xml:space="preserve"> </w:t>
      </w:r>
      <w:r w:rsidR="007C28CE" w:rsidRPr="00D31D67">
        <w:rPr>
          <w:b/>
          <w:i/>
        </w:rPr>
        <w:t xml:space="preserve">INCLUSION OF PROPOSED COST </w:t>
      </w:r>
      <w:r w:rsidRPr="00D31D67">
        <w:rPr>
          <w:b/>
          <w:i/>
          <w:color w:val="000000" w:themeColor="text1"/>
          <w:u w:color="000000" w:themeColor="text1"/>
        </w:rPr>
        <w:t>SAVINGS AND EFFICIENCY</w:t>
      </w:r>
    </w:p>
    <w:p w:rsidR="00D31D67" w:rsidRDefault="00D31D67" w:rsidP="007C28CE">
      <w:pPr>
        <w:rPr>
          <w:b/>
        </w:rPr>
      </w:pPr>
      <w:r w:rsidRPr="00D31D67">
        <w:rPr>
          <w:b/>
          <w:i/>
          <w:color w:val="000000" w:themeColor="text1"/>
          <w:u w:color="000000" w:themeColor="text1"/>
        </w:rPr>
        <w:tab/>
      </w:r>
      <w:r w:rsidRPr="00D31D67">
        <w:rPr>
          <w:b/>
          <w:i/>
          <w:color w:val="000000" w:themeColor="text1"/>
          <w:u w:color="000000" w:themeColor="text1"/>
        </w:rPr>
        <w:tab/>
      </w:r>
      <w:r w:rsidR="007C28CE" w:rsidRPr="00D31D67">
        <w:rPr>
          <w:b/>
          <w:i/>
          <w:color w:val="000000" w:themeColor="text1"/>
          <w:u w:color="000000" w:themeColor="text1"/>
        </w:rPr>
        <w:t>RECOMMENDATIONS IN STATE GOVERNMENT BUDGET ESTIMATES</w:t>
      </w:r>
    </w:p>
    <w:p w:rsidR="007C28CE" w:rsidRPr="00D31D67" w:rsidRDefault="00D31D67" w:rsidP="007C28CE">
      <w:pPr>
        <w:rPr>
          <w:b/>
        </w:rPr>
      </w:pPr>
      <w:r>
        <w:rPr>
          <w:b/>
        </w:rPr>
        <w:tab/>
      </w:r>
      <w:r>
        <w:rPr>
          <w:b/>
        </w:rPr>
        <w:tab/>
      </w:r>
      <w:r w:rsidR="007C28CE" w:rsidRPr="00D31D67">
        <w:rPr>
          <w:b/>
        </w:rPr>
        <w:t>Rep. Davis</w:t>
      </w:r>
    </w:p>
    <w:p w:rsidR="007C28CE" w:rsidRDefault="007C28CE" w:rsidP="007C28CE">
      <w:r>
        <w:t xml:space="preserve">This bill revises provisions for the </w:t>
      </w:r>
      <w:r w:rsidRPr="00C00632">
        <w:rPr>
          <w:color w:val="000000" w:themeColor="text1"/>
          <w:u w:color="000000" w:themeColor="text1"/>
        </w:rPr>
        <w:t>annual</w:t>
      </w:r>
      <w:r>
        <w:rPr>
          <w:color w:val="000000" w:themeColor="text1"/>
          <w:u w:color="000000" w:themeColor="text1"/>
        </w:rPr>
        <w:t xml:space="preserve"> state government</w:t>
      </w:r>
      <w:r w:rsidRPr="00C00632">
        <w:rPr>
          <w:color w:val="000000" w:themeColor="text1"/>
          <w:u w:color="000000" w:themeColor="text1"/>
        </w:rPr>
        <w:t xml:space="preserve"> budget estimates submitt</w:t>
      </w:r>
      <w:r>
        <w:rPr>
          <w:color w:val="000000" w:themeColor="text1"/>
          <w:u w:color="000000" w:themeColor="text1"/>
        </w:rPr>
        <w:t>ed to the G</w:t>
      </w:r>
      <w:r w:rsidRPr="00C00632">
        <w:rPr>
          <w:color w:val="000000" w:themeColor="text1"/>
          <w:u w:color="000000" w:themeColor="text1"/>
        </w:rPr>
        <w:t xml:space="preserve">overnor, so as to provide that </w:t>
      </w:r>
      <w:r>
        <w:rPr>
          <w:color w:val="000000" w:themeColor="text1"/>
          <w:u w:color="000000" w:themeColor="text1"/>
        </w:rPr>
        <w:t xml:space="preserve">proposed </w:t>
      </w:r>
      <w:r w:rsidRPr="00C00632">
        <w:rPr>
          <w:color w:val="000000" w:themeColor="text1"/>
          <w:u w:color="000000" w:themeColor="text1"/>
        </w:rPr>
        <w:t>cost savings and efficiency recommendation</w:t>
      </w:r>
      <w:r>
        <w:rPr>
          <w:color w:val="000000" w:themeColor="text1"/>
          <w:u w:color="000000" w:themeColor="text1"/>
        </w:rPr>
        <w:t>s</w:t>
      </w:r>
      <w:r w:rsidRPr="00C00632">
        <w:rPr>
          <w:color w:val="000000" w:themeColor="text1"/>
          <w:u w:color="000000" w:themeColor="text1"/>
        </w:rPr>
        <w:t xml:space="preserve"> must be submitted</w:t>
      </w:r>
      <w:r>
        <w:rPr>
          <w:color w:val="000000" w:themeColor="text1"/>
          <w:u w:color="000000" w:themeColor="text1"/>
        </w:rPr>
        <w:t>.</w:t>
      </w:r>
    </w:p>
    <w:p w:rsidR="007C28CE" w:rsidRDefault="007C28CE" w:rsidP="007C28CE"/>
    <w:p w:rsidR="00D31D67" w:rsidRPr="00D31D67" w:rsidRDefault="00D31D67" w:rsidP="007C28CE">
      <w:pPr>
        <w:rPr>
          <w:b/>
          <w:i/>
          <w:color w:val="000000" w:themeColor="text1"/>
          <w:u w:color="000000" w:themeColor="text1"/>
        </w:rPr>
      </w:pPr>
      <w:r>
        <w:rPr>
          <w:b/>
        </w:rPr>
        <w:tab/>
      </w:r>
      <w:proofErr w:type="spellStart"/>
      <w:r w:rsidR="007C28CE" w:rsidRPr="00D31D67">
        <w:rPr>
          <w:b/>
          <w:u w:val="single"/>
        </w:rPr>
        <w:t>H.4429</w:t>
      </w:r>
      <w:proofErr w:type="spellEnd"/>
      <w:r w:rsidR="007C28CE" w:rsidRPr="00D31D67">
        <w:rPr>
          <w:b/>
        </w:rPr>
        <w:t xml:space="preserve"> </w:t>
      </w:r>
      <w:r w:rsidR="007C28CE" w:rsidRPr="00D31D67">
        <w:rPr>
          <w:b/>
          <w:i/>
        </w:rPr>
        <w:t xml:space="preserve">INCLUSION OF </w:t>
      </w:r>
      <w:r w:rsidR="007C28CE" w:rsidRPr="00D31D67">
        <w:rPr>
          <w:b/>
          <w:i/>
          <w:color w:val="000000" w:themeColor="text1"/>
          <w:u w:color="000000" w:themeColor="text1"/>
        </w:rPr>
        <w:t xml:space="preserve">ESTIMATED COST SAVINGS OR OFFSETS IN </w:t>
      </w:r>
      <w:r w:rsidRPr="00D31D67">
        <w:rPr>
          <w:b/>
          <w:i/>
          <w:color w:val="000000" w:themeColor="text1"/>
          <w:u w:color="000000" w:themeColor="text1"/>
        </w:rPr>
        <w:t>FISCAL</w:t>
      </w:r>
    </w:p>
    <w:p w:rsidR="007C28CE" w:rsidRPr="00D31D67" w:rsidRDefault="00D31D67" w:rsidP="007C28CE">
      <w:pPr>
        <w:rPr>
          <w:b/>
        </w:rPr>
      </w:pPr>
      <w:r w:rsidRPr="00D31D67">
        <w:rPr>
          <w:b/>
          <w:i/>
          <w:color w:val="000000" w:themeColor="text1"/>
          <w:u w:color="000000" w:themeColor="text1"/>
        </w:rPr>
        <w:tab/>
      </w:r>
      <w:r w:rsidRPr="00D31D67">
        <w:rPr>
          <w:b/>
          <w:i/>
          <w:color w:val="000000" w:themeColor="text1"/>
          <w:u w:color="000000" w:themeColor="text1"/>
        </w:rPr>
        <w:tab/>
      </w:r>
      <w:r w:rsidR="007C28CE" w:rsidRPr="00D31D67">
        <w:rPr>
          <w:b/>
          <w:i/>
          <w:color w:val="000000" w:themeColor="text1"/>
          <w:u w:color="000000" w:themeColor="text1"/>
        </w:rPr>
        <w:t>IMPACT STATEMENTS FOR PROPOSED LEGISLATION</w:t>
      </w:r>
      <w:r w:rsidR="007C28CE" w:rsidRPr="00D31D67">
        <w:rPr>
          <w:b/>
        </w:rPr>
        <w:t xml:space="preserve"> Rep. Davis</w:t>
      </w:r>
    </w:p>
    <w:p w:rsidR="007C28CE" w:rsidRDefault="007C28CE" w:rsidP="007C28CE">
      <w:r>
        <w:t xml:space="preserve">This bill </w:t>
      </w:r>
      <w:r>
        <w:rPr>
          <w:color w:val="000000" w:themeColor="text1"/>
          <w:u w:color="000000" w:themeColor="text1"/>
        </w:rPr>
        <w:t xml:space="preserve">revises provisions for </w:t>
      </w:r>
      <w:r w:rsidRPr="00D0414A">
        <w:rPr>
          <w:color w:val="000000" w:themeColor="text1"/>
          <w:u w:color="000000" w:themeColor="text1"/>
        </w:rPr>
        <w:t>fiscal impact statements</w:t>
      </w:r>
      <w:r>
        <w:rPr>
          <w:color w:val="000000" w:themeColor="text1"/>
          <w:u w:color="000000" w:themeColor="text1"/>
        </w:rPr>
        <w:t xml:space="preserve"> that must be attached to legislation under consideration by </w:t>
      </w:r>
      <w:r w:rsidRPr="00D0414A">
        <w:rPr>
          <w:color w:val="000000" w:themeColor="text1"/>
          <w:u w:color="000000" w:themeColor="text1"/>
        </w:rPr>
        <w:t xml:space="preserve">the General Assembly </w:t>
      </w:r>
      <w:r>
        <w:rPr>
          <w:color w:val="000000" w:themeColor="text1"/>
          <w:u w:color="000000" w:themeColor="text1"/>
        </w:rPr>
        <w:t>that requires</w:t>
      </w:r>
      <w:r w:rsidRPr="00D0414A">
        <w:rPr>
          <w:color w:val="000000" w:themeColor="text1"/>
          <w:u w:color="000000" w:themeColor="text1"/>
        </w:rPr>
        <w:t xml:space="preserve"> the expenditure of funds, so as to provide that the author of a bill shall include any estimated cost savings or offsets available. </w:t>
      </w:r>
    </w:p>
    <w:p w:rsidR="007C28CE" w:rsidRDefault="007C28CE" w:rsidP="007C28CE"/>
    <w:p w:rsidR="007C28CE" w:rsidRPr="00D31D67" w:rsidRDefault="00D31D67" w:rsidP="007C28CE">
      <w:pPr>
        <w:rPr>
          <w:b/>
        </w:rPr>
      </w:pPr>
      <w:r>
        <w:rPr>
          <w:b/>
        </w:rPr>
        <w:tab/>
      </w:r>
      <w:proofErr w:type="spellStart"/>
      <w:r w:rsidR="007C28CE" w:rsidRPr="00D31D67">
        <w:rPr>
          <w:b/>
          <w:u w:val="single"/>
        </w:rPr>
        <w:t>H.4430</w:t>
      </w:r>
      <w:proofErr w:type="spellEnd"/>
      <w:r w:rsidR="007C28CE" w:rsidRPr="00D31D67">
        <w:rPr>
          <w:b/>
        </w:rPr>
        <w:t xml:space="preserve"> </w:t>
      </w:r>
      <w:r w:rsidR="007C28CE" w:rsidRPr="00D31D67">
        <w:rPr>
          <w:b/>
          <w:i/>
          <w:color w:val="000000" w:themeColor="text1"/>
          <w:u w:color="000000" w:themeColor="text1"/>
        </w:rPr>
        <w:t>APPEAL OF MOTOR VEHICLE TAX ASSESSMENTS</w:t>
      </w:r>
      <w:r w:rsidR="007C28CE" w:rsidRPr="00D31D67">
        <w:rPr>
          <w:b/>
        </w:rPr>
        <w:t xml:space="preserve"> Rep. Martin</w:t>
      </w:r>
    </w:p>
    <w:p w:rsidR="007C28CE" w:rsidRDefault="007C28CE" w:rsidP="007C28CE">
      <w:r>
        <w:t xml:space="preserve">This bill establishes a procedure that allows </w:t>
      </w:r>
      <w:r>
        <w:rPr>
          <w:color w:val="000000" w:themeColor="text1"/>
          <w:u w:color="000000" w:themeColor="text1"/>
        </w:rPr>
        <w:t>a taxpayer to</w:t>
      </w:r>
      <w:r w:rsidRPr="006D0001">
        <w:rPr>
          <w:color w:val="000000" w:themeColor="text1"/>
          <w:u w:color="000000" w:themeColor="text1"/>
        </w:rPr>
        <w:t xml:space="preserve"> appeal the appraised value of a motor vehicle by submitting an appraisal of the motor vehicle by an auth</w:t>
      </w:r>
      <w:r>
        <w:rPr>
          <w:color w:val="000000" w:themeColor="text1"/>
          <w:u w:color="000000" w:themeColor="text1"/>
        </w:rPr>
        <w:t xml:space="preserve">orized dealer </w:t>
      </w:r>
      <w:r w:rsidRPr="006D0001">
        <w:rPr>
          <w:color w:val="000000" w:themeColor="text1"/>
          <w:u w:color="000000" w:themeColor="text1"/>
        </w:rPr>
        <w:t xml:space="preserve">with his written protest, and the auditor </w:t>
      </w:r>
      <w:r>
        <w:rPr>
          <w:color w:val="000000" w:themeColor="text1"/>
          <w:u w:color="000000" w:themeColor="text1"/>
        </w:rPr>
        <w:t>shall</w:t>
      </w:r>
      <w:r w:rsidRPr="006D0001">
        <w:rPr>
          <w:color w:val="000000" w:themeColor="text1"/>
          <w:u w:color="000000" w:themeColor="text1"/>
        </w:rPr>
        <w:t xml:space="preserve"> reduce the assessment to the appraised price.</w:t>
      </w:r>
    </w:p>
    <w:p w:rsidR="007C28CE" w:rsidRDefault="007C28CE" w:rsidP="007C28CE"/>
    <w:p w:rsidR="007C28CE" w:rsidRPr="00D31D67" w:rsidRDefault="00D31D67" w:rsidP="007C28CE">
      <w:pPr>
        <w:rPr>
          <w:b/>
        </w:rPr>
      </w:pPr>
      <w:r>
        <w:rPr>
          <w:b/>
        </w:rPr>
        <w:tab/>
      </w:r>
      <w:proofErr w:type="spellStart"/>
      <w:r w:rsidR="007C28CE" w:rsidRPr="00D31D67">
        <w:rPr>
          <w:b/>
          <w:u w:val="single"/>
        </w:rPr>
        <w:t>H.4431</w:t>
      </w:r>
      <w:proofErr w:type="spellEnd"/>
      <w:r w:rsidR="007C28CE" w:rsidRPr="00D31D67">
        <w:rPr>
          <w:b/>
        </w:rPr>
        <w:t xml:space="preserve"> </w:t>
      </w:r>
      <w:r w:rsidR="007C28CE" w:rsidRPr="00D31D67">
        <w:rPr>
          <w:b/>
          <w:i/>
        </w:rPr>
        <w:t>RENEWABLE ENERGY TAX CREDIT ENHANCEMENTS</w:t>
      </w:r>
      <w:r w:rsidR="007C28CE" w:rsidRPr="00D31D67">
        <w:rPr>
          <w:b/>
        </w:rPr>
        <w:t xml:space="preserve"> Rep. Williams</w:t>
      </w:r>
    </w:p>
    <w:p w:rsidR="007C28CE" w:rsidRDefault="007C28CE" w:rsidP="007C28CE">
      <w:r>
        <w:t>This bill adds wind energy systems to the tax credit provisions allowed for the installation of renewable energy systems and enhances amounts that may be claimed through the tax credits.</w:t>
      </w:r>
    </w:p>
    <w:p w:rsidR="007C28CE" w:rsidRDefault="007C28CE" w:rsidP="007C28CE"/>
    <w:p w:rsidR="007C28CE" w:rsidRPr="00D31D67" w:rsidRDefault="00D31D67" w:rsidP="007C28CE">
      <w:pPr>
        <w:rPr>
          <w:b/>
        </w:rPr>
      </w:pPr>
      <w:r>
        <w:rPr>
          <w:b/>
        </w:rPr>
        <w:tab/>
      </w:r>
      <w:proofErr w:type="spellStart"/>
      <w:r w:rsidR="007C28CE" w:rsidRPr="00D31D67">
        <w:rPr>
          <w:b/>
          <w:u w:val="single"/>
        </w:rPr>
        <w:t>H.4437</w:t>
      </w:r>
      <w:proofErr w:type="spellEnd"/>
      <w:r w:rsidR="007C28CE" w:rsidRPr="00D31D67">
        <w:rPr>
          <w:b/>
        </w:rPr>
        <w:t xml:space="preserve"> </w:t>
      </w:r>
      <w:r w:rsidR="007C28CE" w:rsidRPr="00D31D67">
        <w:rPr>
          <w:b/>
          <w:i/>
        </w:rPr>
        <w:t>TEACHER RETENTION STUDY COMMITTEE</w:t>
      </w:r>
      <w:r w:rsidR="007C28CE" w:rsidRPr="00D31D67">
        <w:rPr>
          <w:b/>
        </w:rPr>
        <w:t xml:space="preserve"> Rep. Gilliard</w:t>
      </w:r>
    </w:p>
    <w:p w:rsidR="007C28CE" w:rsidRDefault="007C28CE" w:rsidP="007C28CE">
      <w:r>
        <w:t xml:space="preserve">This joint resolution creates a temporary </w:t>
      </w:r>
      <w:r w:rsidRPr="00F72842">
        <w:t xml:space="preserve">Teacher Retention Study Committee to review </w:t>
      </w:r>
      <w:r w:rsidRPr="00770135">
        <w:t>teacher compensation in this state, particularly the impact of low teacher pay and other compensation incentives on teacher retention, and to examine the prospect of increasing teacher pay by fifteen percent to provide teachers with a more attractive salary and be more competitive with other states</w:t>
      </w:r>
      <w:r>
        <w:t xml:space="preserve">.  The legislation </w:t>
      </w:r>
      <w:r w:rsidRPr="00F72842">
        <w:t xml:space="preserve">provide for the composition </w:t>
      </w:r>
      <w:r>
        <w:t xml:space="preserve">and staffing of the committee and </w:t>
      </w:r>
      <w:r w:rsidRPr="00F72842">
        <w:t>require</w:t>
      </w:r>
      <w:r>
        <w:t xml:space="preserve">s a report of </w:t>
      </w:r>
      <w:r w:rsidRPr="00F72842">
        <w:t>findings to</w:t>
      </w:r>
      <w:r>
        <w:t xml:space="preserve"> be submitted to</w:t>
      </w:r>
      <w:r w:rsidRPr="00F72842">
        <w:t xml:space="preserve"> the General Assembly before </w:t>
      </w:r>
      <w:r>
        <w:t>A</w:t>
      </w:r>
      <w:r w:rsidRPr="00F72842">
        <w:t>pril 1, 2018.</w:t>
      </w:r>
    </w:p>
    <w:p w:rsidR="007C28CE" w:rsidRDefault="007C28CE" w:rsidP="007C28CE"/>
    <w:p w:rsidR="00D31D67" w:rsidRPr="00D31D67" w:rsidRDefault="00D31D67" w:rsidP="007C28CE">
      <w:pPr>
        <w:rPr>
          <w:b/>
          <w:i/>
        </w:rPr>
      </w:pPr>
      <w:r>
        <w:rPr>
          <w:b/>
        </w:rPr>
        <w:tab/>
      </w:r>
      <w:proofErr w:type="spellStart"/>
      <w:r w:rsidR="007C28CE" w:rsidRPr="00D31D67">
        <w:rPr>
          <w:b/>
          <w:u w:val="single"/>
        </w:rPr>
        <w:t>H.4442</w:t>
      </w:r>
      <w:proofErr w:type="spellEnd"/>
      <w:r w:rsidR="007C28CE" w:rsidRPr="00D31D67">
        <w:rPr>
          <w:b/>
        </w:rPr>
        <w:t xml:space="preserve"> </w:t>
      </w:r>
      <w:r w:rsidR="007C28CE" w:rsidRPr="00D31D67">
        <w:rPr>
          <w:b/>
          <w:i/>
        </w:rPr>
        <w:t xml:space="preserve">PAID EMPLOYEE LEAVE FOR </w:t>
      </w:r>
      <w:r w:rsidRPr="00D31D67">
        <w:rPr>
          <w:b/>
          <w:i/>
        </w:rPr>
        <w:t>ATTENDING SCHOOL ACTIVITIES AND</w:t>
      </w:r>
    </w:p>
    <w:p w:rsidR="007C28CE" w:rsidRPr="00D31D67" w:rsidRDefault="00D31D67" w:rsidP="007C28CE">
      <w:pPr>
        <w:rPr>
          <w:b/>
        </w:rPr>
      </w:pPr>
      <w:r w:rsidRPr="00D31D67">
        <w:rPr>
          <w:b/>
          <w:i/>
        </w:rPr>
        <w:tab/>
      </w:r>
      <w:r w:rsidRPr="00D31D67">
        <w:rPr>
          <w:b/>
          <w:i/>
        </w:rPr>
        <w:tab/>
      </w:r>
      <w:r w:rsidR="007C28CE" w:rsidRPr="00D31D67">
        <w:rPr>
          <w:b/>
          <w:i/>
        </w:rPr>
        <w:t>VOLUNTEER TEACHING</w:t>
      </w:r>
      <w:r w:rsidR="007C28CE" w:rsidRPr="00D31D67">
        <w:rPr>
          <w:b/>
        </w:rPr>
        <w:t xml:space="preserve"> Rep. Williams</w:t>
      </w:r>
    </w:p>
    <w:p w:rsidR="007C28CE" w:rsidRDefault="007C28CE" w:rsidP="007C28CE">
      <w:r>
        <w:t>This bill establishes provisions for paid employee leave for the purpose of attending K</w:t>
      </w:r>
      <w:r>
        <w:noBreakHyphen/>
        <w:t>12 school conferences, activities, or meetings and for volunteer K</w:t>
      </w:r>
      <w:r>
        <w:noBreakHyphen/>
        <w:t>12 teaching activities.  The legislation makes provisions for the employers of these employees to be entitled to a specified state income tax deduction.</w:t>
      </w:r>
    </w:p>
    <w:p w:rsidR="007C28CE" w:rsidRDefault="007C28CE" w:rsidP="007C28CE"/>
    <w:p w:rsidR="00D31D67" w:rsidRDefault="00D31D67" w:rsidP="007C28CE">
      <w:pPr>
        <w:rPr>
          <w:b/>
        </w:rPr>
      </w:pPr>
      <w:r>
        <w:rPr>
          <w:b/>
        </w:rPr>
        <w:tab/>
      </w:r>
      <w:proofErr w:type="spellStart"/>
      <w:r w:rsidR="007C28CE" w:rsidRPr="00D31D67">
        <w:rPr>
          <w:b/>
          <w:u w:val="single"/>
        </w:rPr>
        <w:t>H.4450</w:t>
      </w:r>
      <w:proofErr w:type="spellEnd"/>
      <w:r w:rsidR="007C28CE" w:rsidRPr="00D31D67">
        <w:rPr>
          <w:b/>
        </w:rPr>
        <w:t xml:space="preserve"> </w:t>
      </w:r>
      <w:r w:rsidR="007C28CE" w:rsidRPr="00D31D67">
        <w:rPr>
          <w:b/>
          <w:i/>
          <w:color w:val="000000" w:themeColor="text1"/>
          <w:u w:color="000000" w:themeColor="text1"/>
        </w:rPr>
        <w:t>ANNUAL REPORT ON THE STATE TREASURER’S INVESTMENTS</w:t>
      </w:r>
    </w:p>
    <w:p w:rsidR="007C28CE" w:rsidRPr="00D31D67" w:rsidRDefault="00D31D67" w:rsidP="007C28CE">
      <w:pPr>
        <w:rPr>
          <w:b/>
        </w:rPr>
      </w:pPr>
      <w:r>
        <w:rPr>
          <w:b/>
        </w:rPr>
        <w:tab/>
      </w:r>
      <w:r>
        <w:rPr>
          <w:b/>
        </w:rPr>
        <w:tab/>
      </w:r>
      <w:r w:rsidR="007C28CE" w:rsidRPr="00D31D67">
        <w:rPr>
          <w:b/>
        </w:rPr>
        <w:t>Rep. Clary</w:t>
      </w:r>
    </w:p>
    <w:p w:rsidR="007C28CE" w:rsidRDefault="007C28CE" w:rsidP="007C28CE">
      <w:r>
        <w:t xml:space="preserve">This bill </w:t>
      </w:r>
      <w:r w:rsidRPr="00C17689">
        <w:rPr>
          <w:color w:val="000000" w:themeColor="text1"/>
          <w:u w:color="000000" w:themeColor="text1"/>
        </w:rPr>
        <w:t>require</w:t>
      </w:r>
      <w:r>
        <w:rPr>
          <w:color w:val="000000" w:themeColor="text1"/>
          <w:u w:color="000000" w:themeColor="text1"/>
        </w:rPr>
        <w:t>s</w:t>
      </w:r>
      <w:r w:rsidRPr="00C17689">
        <w:rPr>
          <w:color w:val="000000" w:themeColor="text1"/>
          <w:u w:color="000000" w:themeColor="text1"/>
        </w:rPr>
        <w:t xml:space="preserve"> the State Treasurer to provide the General Assembly an annual report detailing the treasurer</w:t>
      </w:r>
      <w:r w:rsidRPr="00166A5C">
        <w:rPr>
          <w:color w:val="000000" w:themeColor="text1"/>
          <w:u w:color="000000" w:themeColor="text1"/>
        </w:rPr>
        <w:t>’</w:t>
      </w:r>
      <w:r w:rsidRPr="00C17689">
        <w:rPr>
          <w:color w:val="000000" w:themeColor="text1"/>
          <w:u w:color="000000" w:themeColor="text1"/>
        </w:rPr>
        <w:t>s investments and investment strategies</w:t>
      </w:r>
      <w:r>
        <w:rPr>
          <w:color w:val="000000" w:themeColor="text1"/>
          <w:u w:color="000000" w:themeColor="text1"/>
        </w:rPr>
        <w:t xml:space="preserve"> that includes an assessment of the performance of </w:t>
      </w:r>
      <w:r w:rsidRPr="00C17689">
        <w:rPr>
          <w:color w:val="000000" w:themeColor="text1"/>
          <w:u w:color="000000" w:themeColor="text1"/>
        </w:rPr>
        <w:t>each investment portfolio.</w:t>
      </w:r>
    </w:p>
    <w:p w:rsidR="007C28CE" w:rsidRDefault="007C28CE" w:rsidP="007C28CE"/>
    <w:p w:rsidR="007B28F7" w:rsidRDefault="007B28F7" w:rsidP="007C28CE"/>
    <w:p w:rsidR="00D31D67" w:rsidRPr="00D31D67" w:rsidRDefault="00D31D67" w:rsidP="007C28CE">
      <w:pPr>
        <w:rPr>
          <w:b/>
          <w:i/>
          <w:color w:val="000000" w:themeColor="text1"/>
          <w:u w:color="000000" w:themeColor="text1"/>
        </w:rPr>
      </w:pPr>
      <w:r>
        <w:rPr>
          <w:b/>
        </w:rPr>
        <w:lastRenderedPageBreak/>
        <w:tab/>
      </w:r>
      <w:proofErr w:type="spellStart"/>
      <w:r w:rsidR="007C28CE" w:rsidRPr="00D31D67">
        <w:rPr>
          <w:b/>
          <w:u w:val="single"/>
        </w:rPr>
        <w:t>H.4451</w:t>
      </w:r>
      <w:proofErr w:type="spellEnd"/>
      <w:r w:rsidR="007C28CE" w:rsidRPr="00D31D67">
        <w:rPr>
          <w:b/>
        </w:rPr>
        <w:t xml:space="preserve"> </w:t>
      </w:r>
      <w:r w:rsidR="007C28CE" w:rsidRPr="00D31D67">
        <w:rPr>
          <w:b/>
          <w:i/>
          <w:color w:val="000000" w:themeColor="text1"/>
          <w:u w:color="000000" w:themeColor="text1"/>
        </w:rPr>
        <w:t xml:space="preserve">QUALIFYING DWELLING PLACES UNDER THE </w:t>
      </w:r>
      <w:r w:rsidRPr="00D31D67">
        <w:rPr>
          <w:b/>
          <w:i/>
          <w:color w:val="000000" w:themeColor="text1"/>
          <w:u w:color="000000" w:themeColor="text1"/>
        </w:rPr>
        <w:t>HOMESTEAD TAX</w:t>
      </w:r>
    </w:p>
    <w:p w:rsidR="007C28CE" w:rsidRPr="00D31D67" w:rsidRDefault="00D31D67" w:rsidP="007C28CE">
      <w:pPr>
        <w:rPr>
          <w:b/>
        </w:rPr>
      </w:pPr>
      <w:r w:rsidRPr="00D31D67">
        <w:rPr>
          <w:b/>
          <w:i/>
          <w:color w:val="000000" w:themeColor="text1"/>
          <w:u w:color="000000" w:themeColor="text1"/>
        </w:rPr>
        <w:tab/>
      </w:r>
      <w:r w:rsidRPr="00D31D67">
        <w:rPr>
          <w:b/>
          <w:i/>
          <w:color w:val="000000" w:themeColor="text1"/>
          <w:u w:color="000000" w:themeColor="text1"/>
        </w:rPr>
        <w:tab/>
      </w:r>
      <w:r w:rsidR="007C28CE" w:rsidRPr="00D31D67">
        <w:rPr>
          <w:b/>
          <w:i/>
          <w:color w:val="000000" w:themeColor="text1"/>
          <w:u w:color="000000" w:themeColor="text1"/>
        </w:rPr>
        <w:t>EXEMPTION</w:t>
      </w:r>
      <w:r w:rsidR="007C28CE" w:rsidRPr="00D31D67">
        <w:rPr>
          <w:b/>
        </w:rPr>
        <w:t xml:space="preserve"> Rep. Erickson</w:t>
      </w:r>
    </w:p>
    <w:p w:rsidR="007C28CE" w:rsidRDefault="007C28CE" w:rsidP="007C28CE">
      <w:r>
        <w:t xml:space="preserve">This bill </w:t>
      </w:r>
      <w:r w:rsidRPr="00BD7732">
        <w:rPr>
          <w:color w:val="000000" w:themeColor="text1"/>
          <w:u w:color="000000" w:themeColor="text1"/>
        </w:rPr>
        <w:t>homestead tax exemption</w:t>
      </w:r>
      <w:r>
        <w:rPr>
          <w:color w:val="000000" w:themeColor="text1"/>
          <w:u w:color="000000" w:themeColor="text1"/>
        </w:rPr>
        <w:t xml:space="preserve"> provisions</w:t>
      </w:r>
      <w:r w:rsidRPr="00BD7732">
        <w:rPr>
          <w:color w:val="000000" w:themeColor="text1"/>
          <w:u w:color="000000" w:themeColor="text1"/>
        </w:rPr>
        <w:t>, so as to require that a qualifying dwelling place also meet</w:t>
      </w:r>
      <w:r>
        <w:rPr>
          <w:color w:val="000000" w:themeColor="text1"/>
          <w:u w:color="000000" w:themeColor="text1"/>
        </w:rPr>
        <w:t>s</w:t>
      </w:r>
      <w:r w:rsidRPr="00BD7732">
        <w:rPr>
          <w:color w:val="000000" w:themeColor="text1"/>
          <w:u w:color="000000" w:themeColor="text1"/>
        </w:rPr>
        <w:t xml:space="preserve"> all the requirements for the special assessment ratio</w:t>
      </w:r>
      <w:r>
        <w:rPr>
          <w:color w:val="000000" w:themeColor="text1"/>
          <w:u w:color="000000" w:themeColor="text1"/>
        </w:rPr>
        <w:t xml:space="preserve">, including certain rental provisions that the home </w:t>
      </w:r>
      <w:r w:rsidRPr="003A63E0">
        <w:rPr>
          <w:color w:val="000000" w:themeColor="text1"/>
        </w:rPr>
        <w:t>is not rented for more than seventy</w:t>
      </w:r>
      <w:r w:rsidRPr="003A63E0">
        <w:rPr>
          <w:color w:val="000000" w:themeColor="text1"/>
        </w:rPr>
        <w:noBreakHyphen/>
        <w:t>two days during the calendar year</w:t>
      </w:r>
      <w:r>
        <w:rPr>
          <w:color w:val="000000" w:themeColor="text1"/>
          <w:u w:color="000000" w:themeColor="text1"/>
        </w:rPr>
        <w:t>,</w:t>
      </w:r>
      <w:r w:rsidRPr="00BD7732">
        <w:rPr>
          <w:color w:val="000000" w:themeColor="text1"/>
          <w:u w:color="000000" w:themeColor="text1"/>
        </w:rPr>
        <w:t xml:space="preserve"> and receives the special assessment ratio.</w:t>
      </w:r>
    </w:p>
    <w:p w:rsidR="007C28CE" w:rsidRDefault="007C28CE" w:rsidP="007C28CE"/>
    <w:p w:rsidR="007C28CE" w:rsidRPr="00D31D67" w:rsidRDefault="00D31D67" w:rsidP="007C28CE">
      <w:pPr>
        <w:rPr>
          <w:b/>
        </w:rPr>
      </w:pPr>
      <w:r>
        <w:rPr>
          <w:b/>
        </w:rPr>
        <w:tab/>
      </w:r>
      <w:proofErr w:type="spellStart"/>
      <w:r w:rsidR="007C28CE" w:rsidRPr="00D31D67">
        <w:rPr>
          <w:b/>
          <w:u w:val="single"/>
        </w:rPr>
        <w:t>H.4452</w:t>
      </w:r>
      <w:proofErr w:type="spellEnd"/>
      <w:r w:rsidR="007C28CE" w:rsidRPr="00D31D67">
        <w:rPr>
          <w:b/>
        </w:rPr>
        <w:t xml:space="preserve"> </w:t>
      </w:r>
      <w:r w:rsidR="007C28CE" w:rsidRPr="00D31D67">
        <w:rPr>
          <w:b/>
          <w:i/>
          <w:color w:val="000000" w:themeColor="text1"/>
          <w:u w:color="000000" w:themeColor="text1"/>
        </w:rPr>
        <w:t>DEFINITION OF TANGIBLE PERSONAL PROPERTY</w:t>
      </w:r>
      <w:r w:rsidR="007C28CE" w:rsidRPr="00D31D67">
        <w:rPr>
          <w:b/>
        </w:rPr>
        <w:t xml:space="preserve"> Rep. McCravy</w:t>
      </w:r>
    </w:p>
    <w:p w:rsidR="007C28CE" w:rsidRDefault="007C28CE" w:rsidP="007C28CE">
      <w:r>
        <w:t xml:space="preserve">This bill </w:t>
      </w:r>
      <w:r w:rsidRPr="00622421">
        <w:rPr>
          <w:color w:val="000000" w:themeColor="text1"/>
          <w:u w:color="000000" w:themeColor="text1"/>
        </w:rPr>
        <w:t>the definition of tangible personal property</w:t>
      </w:r>
      <w:r>
        <w:rPr>
          <w:color w:val="000000" w:themeColor="text1"/>
          <w:u w:color="000000" w:themeColor="text1"/>
        </w:rPr>
        <w:t xml:space="preserve"> under sales and use tax provisions</w:t>
      </w:r>
      <w:r w:rsidRPr="00622421">
        <w:rPr>
          <w:color w:val="000000" w:themeColor="text1"/>
          <w:u w:color="000000" w:themeColor="text1"/>
        </w:rPr>
        <w:t xml:space="preserve">, so as to exclude from the definition </w:t>
      </w:r>
      <w:r w:rsidRPr="00622421">
        <w:rPr>
          <w:color w:val="000000" w:themeColor="text1"/>
          <w:szCs w:val="18"/>
          <w:u w:color="000000" w:themeColor="text1"/>
          <w:lang w:val="en"/>
        </w:rPr>
        <w:t>the rental or lease of property if the property must be serviced to remain sanitary for the intended use of the property, and the lessor would not rent or lease the property unless the lessee agrees to the lessor servicing the property.</w:t>
      </w:r>
    </w:p>
    <w:p w:rsidR="007C28CE" w:rsidRDefault="007C28CE" w:rsidP="007C28CE"/>
    <w:p w:rsidR="007C28CE" w:rsidRPr="00D31D67" w:rsidRDefault="00D31D67" w:rsidP="007C28CE">
      <w:pPr>
        <w:rPr>
          <w:b/>
        </w:rPr>
      </w:pPr>
      <w:r>
        <w:rPr>
          <w:b/>
        </w:rPr>
        <w:tab/>
      </w:r>
      <w:proofErr w:type="spellStart"/>
      <w:r w:rsidR="007C28CE" w:rsidRPr="00D31D67">
        <w:rPr>
          <w:b/>
          <w:u w:val="single"/>
        </w:rPr>
        <w:t>H.4481</w:t>
      </w:r>
      <w:proofErr w:type="spellEnd"/>
      <w:r w:rsidR="007C28CE" w:rsidRPr="00D31D67">
        <w:rPr>
          <w:b/>
        </w:rPr>
        <w:t xml:space="preserve"> </w:t>
      </w:r>
      <w:r w:rsidR="007C28CE" w:rsidRPr="00D31D67">
        <w:rPr>
          <w:b/>
          <w:i/>
        </w:rPr>
        <w:t>PRISON INMATE WAGES</w:t>
      </w:r>
      <w:r w:rsidR="007C28CE" w:rsidRPr="00D31D67">
        <w:rPr>
          <w:b/>
        </w:rPr>
        <w:t xml:space="preserve"> Rep. Williams </w:t>
      </w:r>
    </w:p>
    <w:p w:rsidR="007C28CE" w:rsidRDefault="007C28CE" w:rsidP="007C28CE">
      <w:r>
        <w:t xml:space="preserve">This bill provides that an inmate </w:t>
      </w:r>
      <w:r w:rsidRPr="00132D18">
        <w:t>parti</w:t>
      </w:r>
      <w:r>
        <w:t xml:space="preserve">cipating </w:t>
      </w:r>
      <w:r w:rsidRPr="00132D18">
        <w:t>in</w:t>
      </w:r>
      <w:r>
        <w:t xml:space="preserve"> the prison industries program who </w:t>
      </w:r>
      <w:r w:rsidRPr="00132D18">
        <w:t>is paid less than the federally established minimum wage, and does not have child support obligations shall not have twenty</w:t>
      </w:r>
      <w:r w:rsidRPr="00132D18">
        <w:noBreakHyphen/>
        <w:t>five percent of his wages used to defray the cost of his room and board.  This amount must be made available to him during his incarceration for the purchase of incidentals in addition to the ten percent used for the same purpose</w:t>
      </w:r>
      <w:r>
        <w:t>.</w:t>
      </w:r>
    </w:p>
    <w:p w:rsidR="007C28CE" w:rsidRDefault="007C28CE" w:rsidP="007C28CE"/>
    <w:p w:rsidR="007C28CE" w:rsidRPr="00D31D67" w:rsidRDefault="00D31D67" w:rsidP="007C28CE">
      <w:pPr>
        <w:rPr>
          <w:b/>
        </w:rPr>
      </w:pPr>
      <w:r>
        <w:rPr>
          <w:b/>
        </w:rPr>
        <w:tab/>
      </w:r>
      <w:proofErr w:type="spellStart"/>
      <w:r w:rsidR="007C28CE" w:rsidRPr="00D31D67">
        <w:rPr>
          <w:b/>
          <w:u w:val="single"/>
        </w:rPr>
        <w:t>H.4482</w:t>
      </w:r>
      <w:proofErr w:type="spellEnd"/>
      <w:r w:rsidR="007C28CE" w:rsidRPr="00D31D67">
        <w:rPr>
          <w:b/>
        </w:rPr>
        <w:t xml:space="preserve"> </w:t>
      </w:r>
      <w:r w:rsidR="007C28CE" w:rsidRPr="00D31D67">
        <w:rPr>
          <w:b/>
          <w:i/>
        </w:rPr>
        <w:t>PRISON INDUSTRIES PROGRAM WAGES</w:t>
      </w:r>
      <w:r w:rsidR="007C28CE" w:rsidRPr="00D31D67">
        <w:rPr>
          <w:b/>
        </w:rPr>
        <w:t xml:space="preserve"> Rep. Williams</w:t>
      </w:r>
    </w:p>
    <w:p w:rsidR="007C28CE" w:rsidRDefault="007C28CE" w:rsidP="007C28CE">
      <w:r>
        <w:t>This bill revises provisions for the employment of inmates through the prison industries program, so as to provide that the Department of Corrections may not negotiate or execute a contract with a private sector business that pays an inmate a wage that is less than the federally established minimum wage.</w:t>
      </w:r>
    </w:p>
    <w:p w:rsidR="007C28CE" w:rsidRDefault="007C28CE" w:rsidP="007C28CE"/>
    <w:p w:rsidR="007C28CE" w:rsidRPr="00D31D67" w:rsidRDefault="00D31D67" w:rsidP="007C28CE">
      <w:pPr>
        <w:rPr>
          <w:b/>
        </w:rPr>
      </w:pPr>
      <w:r>
        <w:rPr>
          <w:b/>
        </w:rPr>
        <w:tab/>
      </w:r>
      <w:proofErr w:type="spellStart"/>
      <w:r w:rsidR="007C28CE" w:rsidRPr="00D31D67">
        <w:rPr>
          <w:b/>
          <w:u w:val="single"/>
        </w:rPr>
        <w:t>H.4494</w:t>
      </w:r>
      <w:proofErr w:type="spellEnd"/>
      <w:r w:rsidR="007C28CE" w:rsidRPr="00D31D67">
        <w:rPr>
          <w:b/>
        </w:rPr>
        <w:t xml:space="preserve"> </w:t>
      </w:r>
      <w:r w:rsidR="007C28CE" w:rsidRPr="00D31D67">
        <w:rPr>
          <w:b/>
          <w:i/>
          <w:color w:val="000000" w:themeColor="text1"/>
          <w:u w:color="000000" w:themeColor="text1"/>
        </w:rPr>
        <w:t>“HEALTH ENTERPRISE ZONE ACT”</w:t>
      </w:r>
      <w:r w:rsidR="007C28CE" w:rsidRPr="00D31D67">
        <w:rPr>
          <w:b/>
        </w:rPr>
        <w:t xml:space="preserve"> Rep. Williams</w:t>
      </w:r>
    </w:p>
    <w:p w:rsidR="007C28CE" w:rsidRDefault="007C28CE" w:rsidP="007C28CE">
      <w:r>
        <w:t xml:space="preserve">This bill </w:t>
      </w:r>
      <w:r>
        <w:rPr>
          <w:color w:val="000000" w:themeColor="text1"/>
          <w:u w:color="000000" w:themeColor="text1"/>
        </w:rPr>
        <w:t>authorizes the establishment of Health Enterprise Zones in certain areas of the state based on documented health disparities and poor health outcomes and subject to the approval of the Director of the Department of Health and Environmental Control.  The legislation makes provisions for tax credits and loan repayment assistance for health practitioners who practice in Health Enterprise Zones and who hire certain staff.</w:t>
      </w:r>
    </w:p>
    <w:p w:rsidR="007C28CE" w:rsidRDefault="007C28CE" w:rsidP="007C28CE"/>
    <w:p w:rsidR="00D31D67" w:rsidRPr="00D31D67" w:rsidRDefault="00D31D67" w:rsidP="007C28CE">
      <w:pPr>
        <w:rPr>
          <w:b/>
          <w:i/>
        </w:rPr>
      </w:pPr>
      <w:r>
        <w:rPr>
          <w:b/>
        </w:rPr>
        <w:tab/>
      </w:r>
      <w:proofErr w:type="spellStart"/>
      <w:r w:rsidR="007C28CE" w:rsidRPr="00D31D67">
        <w:rPr>
          <w:b/>
          <w:u w:val="single"/>
        </w:rPr>
        <w:t>H.4509</w:t>
      </w:r>
      <w:proofErr w:type="spellEnd"/>
      <w:r w:rsidR="007C28CE" w:rsidRPr="00D31D67">
        <w:rPr>
          <w:b/>
        </w:rPr>
        <w:t xml:space="preserve"> </w:t>
      </w:r>
      <w:r w:rsidR="007C28CE" w:rsidRPr="00D31D67">
        <w:rPr>
          <w:b/>
          <w:i/>
        </w:rPr>
        <w:t>“SOUTH CAROLINA TA</w:t>
      </w:r>
      <w:r w:rsidRPr="00D31D67">
        <w:rPr>
          <w:b/>
          <w:i/>
        </w:rPr>
        <w:t>X RETURNS UNIFORMLY MADE PUBLIC</w:t>
      </w:r>
    </w:p>
    <w:p w:rsidR="007C28CE" w:rsidRPr="00D31D67" w:rsidRDefault="00D31D67" w:rsidP="007C28CE">
      <w:pPr>
        <w:rPr>
          <w:b/>
        </w:rPr>
      </w:pPr>
      <w:r w:rsidRPr="00D31D67">
        <w:rPr>
          <w:b/>
          <w:i/>
        </w:rPr>
        <w:tab/>
      </w:r>
      <w:r w:rsidRPr="00D31D67">
        <w:rPr>
          <w:b/>
          <w:i/>
        </w:rPr>
        <w:tab/>
      </w:r>
      <w:r w:rsidR="007C28CE" w:rsidRPr="00D31D67">
        <w:rPr>
          <w:b/>
          <w:i/>
        </w:rPr>
        <w:t>ACT”</w:t>
      </w:r>
      <w:r w:rsidR="007C28CE" w:rsidRPr="00D31D67">
        <w:rPr>
          <w:b/>
        </w:rPr>
        <w:t xml:space="preserve"> Rep. McKnight</w:t>
      </w:r>
    </w:p>
    <w:p w:rsidR="007C28CE" w:rsidRDefault="007C28CE" w:rsidP="007C28CE">
      <w:r>
        <w:t>This bill establishes requirements for a candidate for President or Vice President of the United States to file copies of the candidate</w:t>
      </w:r>
      <w:r w:rsidRPr="0002548E">
        <w:t>’</w:t>
      </w:r>
      <w:r>
        <w:t>s federal income tax return for the ten years preceding the year of the general election with the State Election Commission for the public disclosure of the candidate</w:t>
      </w:r>
      <w:r w:rsidRPr="0002548E">
        <w:t>’</w:t>
      </w:r>
      <w:r>
        <w:t>s federal income tax returns.</w:t>
      </w:r>
    </w:p>
    <w:p w:rsidR="007C28CE" w:rsidRDefault="007C28CE" w:rsidP="007C28CE"/>
    <w:p w:rsidR="007B28F7" w:rsidRDefault="007B28F7" w:rsidP="007C28CE"/>
    <w:p w:rsidR="007B28F7" w:rsidRDefault="007B28F7" w:rsidP="007C28CE"/>
    <w:p w:rsidR="007B28F7" w:rsidRDefault="007B28F7" w:rsidP="007C28CE"/>
    <w:p w:rsidR="007B28F7" w:rsidRDefault="007B28F7" w:rsidP="007C28CE"/>
    <w:p w:rsidR="00D31D67" w:rsidRPr="00D31D67" w:rsidRDefault="00D31D67" w:rsidP="007C28CE">
      <w:pPr>
        <w:rPr>
          <w:b/>
          <w:i/>
          <w:color w:val="000000" w:themeColor="text1"/>
          <w:u w:color="000000" w:themeColor="text1"/>
        </w:rPr>
      </w:pPr>
      <w:r>
        <w:rPr>
          <w:b/>
        </w:rPr>
        <w:lastRenderedPageBreak/>
        <w:tab/>
      </w:r>
      <w:proofErr w:type="spellStart"/>
      <w:r w:rsidR="007C28CE" w:rsidRPr="00D31D67">
        <w:rPr>
          <w:b/>
          <w:u w:val="single"/>
        </w:rPr>
        <w:t>H.4517</w:t>
      </w:r>
      <w:proofErr w:type="spellEnd"/>
      <w:r w:rsidR="007C28CE" w:rsidRPr="00D31D67">
        <w:rPr>
          <w:b/>
        </w:rPr>
        <w:t xml:space="preserve"> </w:t>
      </w:r>
      <w:r w:rsidR="007C28CE" w:rsidRPr="00D31D67">
        <w:rPr>
          <w:b/>
          <w:i/>
          <w:color w:val="000000" w:themeColor="text1"/>
          <w:u w:color="000000" w:themeColor="text1"/>
        </w:rPr>
        <w:t xml:space="preserve">INSURANCE PREMIUM TAX </w:t>
      </w:r>
      <w:r w:rsidRPr="00D31D67">
        <w:rPr>
          <w:b/>
          <w:i/>
          <w:color w:val="000000" w:themeColor="text1"/>
          <w:u w:color="000000" w:themeColor="text1"/>
        </w:rPr>
        <w:t>CONTRIBUTION TO THE SOUTH</w:t>
      </w:r>
    </w:p>
    <w:p w:rsidR="007C28CE" w:rsidRPr="00D31D67" w:rsidRDefault="00D31D67" w:rsidP="007C28CE">
      <w:pPr>
        <w:rPr>
          <w:b/>
        </w:rPr>
      </w:pPr>
      <w:r w:rsidRPr="00D31D67">
        <w:rPr>
          <w:b/>
          <w:i/>
          <w:color w:val="000000" w:themeColor="text1"/>
          <w:u w:color="000000" w:themeColor="text1"/>
        </w:rPr>
        <w:tab/>
      </w:r>
      <w:r w:rsidRPr="00D31D67">
        <w:rPr>
          <w:b/>
          <w:i/>
          <w:color w:val="000000" w:themeColor="text1"/>
          <w:u w:color="000000" w:themeColor="text1"/>
        </w:rPr>
        <w:tab/>
      </w:r>
      <w:r w:rsidR="007C28CE" w:rsidRPr="00D31D67">
        <w:rPr>
          <w:b/>
          <w:i/>
          <w:color w:val="000000" w:themeColor="text1"/>
          <w:u w:color="000000" w:themeColor="text1"/>
        </w:rPr>
        <w:t>CAROLINA FORESTRY COMMISSION</w:t>
      </w:r>
      <w:r w:rsidR="007C28CE" w:rsidRPr="00D31D67">
        <w:rPr>
          <w:b/>
        </w:rPr>
        <w:t xml:space="preserve"> Rep. Hiott</w:t>
      </w:r>
    </w:p>
    <w:p w:rsidR="007C28CE" w:rsidRDefault="007C28CE" w:rsidP="007C28CE">
      <w:r>
        <w:t>This bill revises provisions governing i</w:t>
      </w:r>
      <w:r w:rsidRPr="00824D55">
        <w:rPr>
          <w:color w:val="000000" w:themeColor="text1"/>
          <w:u w:color="000000" w:themeColor="text1"/>
        </w:rPr>
        <w:t>nsurance premium taxes so as to increase the contribution to the South Carolina Forestry Commission from one percent to two percent</w:t>
      </w:r>
      <w:r>
        <w:rPr>
          <w:color w:val="000000" w:themeColor="text1"/>
          <w:u w:color="000000" w:themeColor="text1"/>
        </w:rPr>
        <w:t>.</w:t>
      </w:r>
    </w:p>
    <w:p w:rsidR="007C28CE" w:rsidRDefault="007C28CE" w:rsidP="007C28CE"/>
    <w:p w:rsidR="00D31D67" w:rsidRPr="00D31D67" w:rsidRDefault="00D31D67" w:rsidP="007C28CE">
      <w:pPr>
        <w:rPr>
          <w:b/>
          <w:i/>
          <w:color w:val="000000" w:themeColor="text1"/>
          <w:u w:color="000000" w:themeColor="text1"/>
        </w:rPr>
      </w:pPr>
      <w:r>
        <w:rPr>
          <w:b/>
        </w:rPr>
        <w:tab/>
      </w:r>
      <w:proofErr w:type="spellStart"/>
      <w:r w:rsidR="007C28CE" w:rsidRPr="00D31D67">
        <w:rPr>
          <w:b/>
          <w:u w:val="single"/>
        </w:rPr>
        <w:t>H.4524</w:t>
      </w:r>
      <w:proofErr w:type="spellEnd"/>
      <w:r w:rsidR="007C28CE" w:rsidRPr="00D31D67">
        <w:rPr>
          <w:b/>
        </w:rPr>
        <w:t xml:space="preserve"> </w:t>
      </w:r>
      <w:r w:rsidR="007C28CE" w:rsidRPr="00D31D67">
        <w:rPr>
          <w:b/>
          <w:i/>
          <w:color w:val="000000" w:themeColor="text1"/>
          <w:u w:color="000000" w:themeColor="text1"/>
        </w:rPr>
        <w:t>TAX CREDIT FOR THE IN</w:t>
      </w:r>
      <w:r w:rsidRPr="00D31D67">
        <w:rPr>
          <w:b/>
          <w:i/>
          <w:color w:val="000000" w:themeColor="text1"/>
          <w:u w:color="000000" w:themeColor="text1"/>
        </w:rPr>
        <w:t>STALLATION OF A DIAPER CHANGING</w:t>
      </w:r>
    </w:p>
    <w:p w:rsidR="007C28CE" w:rsidRPr="00D31D67" w:rsidRDefault="00D31D67" w:rsidP="007C28CE">
      <w:pPr>
        <w:rPr>
          <w:b/>
        </w:rPr>
      </w:pPr>
      <w:r w:rsidRPr="00D31D67">
        <w:rPr>
          <w:b/>
          <w:i/>
          <w:color w:val="000000" w:themeColor="text1"/>
          <w:u w:color="000000" w:themeColor="text1"/>
        </w:rPr>
        <w:tab/>
      </w:r>
      <w:r w:rsidRPr="00D31D67">
        <w:rPr>
          <w:b/>
          <w:i/>
          <w:color w:val="000000" w:themeColor="text1"/>
          <w:u w:color="000000" w:themeColor="text1"/>
        </w:rPr>
        <w:tab/>
      </w:r>
      <w:r w:rsidR="007C28CE" w:rsidRPr="00D31D67">
        <w:rPr>
          <w:b/>
          <w:i/>
          <w:color w:val="000000" w:themeColor="text1"/>
          <w:u w:color="000000" w:themeColor="text1"/>
        </w:rPr>
        <w:t>STATION AT A BUSINESS LOCATION</w:t>
      </w:r>
      <w:r w:rsidR="007C28CE" w:rsidRPr="00D31D67">
        <w:rPr>
          <w:b/>
        </w:rPr>
        <w:t xml:space="preserve"> Rep. McKnight</w:t>
      </w:r>
    </w:p>
    <w:p w:rsidR="007C28CE" w:rsidRDefault="007C28CE" w:rsidP="007C28CE">
      <w:r>
        <w:t xml:space="preserve">This bill provides that </w:t>
      </w:r>
      <w:r>
        <w:rPr>
          <w:color w:val="000000" w:themeColor="text1"/>
          <w:u w:color="000000" w:themeColor="text1"/>
        </w:rPr>
        <w:t>resident taxpayer that</w:t>
      </w:r>
      <w:r w:rsidRPr="00AB5739">
        <w:rPr>
          <w:color w:val="000000" w:themeColor="text1"/>
          <w:u w:color="000000" w:themeColor="text1"/>
        </w:rPr>
        <w:t xml:space="preserve"> installs a diaper changing station in the restroom at its business location is allowed a tax credit equal to five hundred dollars, not to exceed the related costs incurred by the taxpayer.  If the business location has separate restrooms for men and women, then a diaper changing station must be installed in both restrooms to qualify for the credit</w:t>
      </w:r>
      <w:r>
        <w:rPr>
          <w:color w:val="000000" w:themeColor="text1"/>
          <w:u w:color="000000" w:themeColor="text1"/>
        </w:rPr>
        <w:t>.</w:t>
      </w:r>
      <w:r>
        <w:t xml:space="preserve"> </w:t>
      </w:r>
    </w:p>
    <w:p w:rsidR="00571F03" w:rsidRDefault="00571F03">
      <w:pPr>
        <w:pStyle w:val="Footer"/>
        <w:tabs>
          <w:tab w:val="clear" w:pos="4320"/>
          <w:tab w:val="clear" w:pos="8640"/>
        </w:tabs>
      </w:pPr>
    </w:p>
    <w:p w:rsidR="00535874" w:rsidRDefault="00535874">
      <w:pPr>
        <w:pStyle w:val="Footer"/>
        <w:tabs>
          <w:tab w:val="clear" w:pos="4320"/>
          <w:tab w:val="clear" w:pos="8640"/>
        </w:tabs>
      </w:pPr>
    </w:p>
    <w:p w:rsidR="00535874" w:rsidRDefault="00535874">
      <w:pPr>
        <w:pStyle w:val="Footer"/>
        <w:tabs>
          <w:tab w:val="clear" w:pos="4320"/>
          <w:tab w:val="clear" w:pos="8640"/>
        </w:tabs>
      </w:pPr>
    </w:p>
    <w:p w:rsidR="007B28F7" w:rsidRDefault="007B28F7">
      <w:pPr>
        <w:pStyle w:val="Footer"/>
        <w:tabs>
          <w:tab w:val="clear" w:pos="4320"/>
          <w:tab w:val="clear" w:pos="8640"/>
        </w:tabs>
      </w:pPr>
    </w:p>
    <w:p w:rsidR="007B28F7" w:rsidRDefault="007B28F7">
      <w:pPr>
        <w:pStyle w:val="Footer"/>
        <w:tabs>
          <w:tab w:val="clear" w:pos="4320"/>
          <w:tab w:val="clear" w:pos="8640"/>
        </w:tabs>
      </w:pPr>
    </w:p>
    <w:p w:rsidR="007B28F7" w:rsidRDefault="007B28F7">
      <w:pPr>
        <w:pStyle w:val="Footer"/>
        <w:tabs>
          <w:tab w:val="clear" w:pos="4320"/>
          <w:tab w:val="clear" w:pos="8640"/>
        </w:tabs>
      </w:pPr>
    </w:p>
    <w:p w:rsidR="007B28F7" w:rsidRDefault="007B28F7">
      <w:pPr>
        <w:pStyle w:val="Footer"/>
        <w:tabs>
          <w:tab w:val="clear" w:pos="4320"/>
          <w:tab w:val="clear" w:pos="8640"/>
        </w:tabs>
      </w:pPr>
    </w:p>
    <w:p w:rsidR="007B28F7" w:rsidRDefault="007B28F7">
      <w:pPr>
        <w:pStyle w:val="Footer"/>
        <w:tabs>
          <w:tab w:val="clear" w:pos="4320"/>
          <w:tab w:val="clear" w:pos="8640"/>
        </w:tabs>
      </w:pPr>
    </w:p>
    <w:p w:rsidR="007B28F7" w:rsidRDefault="007B28F7">
      <w:pPr>
        <w:pStyle w:val="Footer"/>
        <w:tabs>
          <w:tab w:val="clear" w:pos="4320"/>
          <w:tab w:val="clear" w:pos="8640"/>
        </w:tabs>
      </w:pPr>
    </w:p>
    <w:p w:rsidR="007B28F7" w:rsidRDefault="007B28F7">
      <w:pPr>
        <w:pStyle w:val="Footer"/>
        <w:tabs>
          <w:tab w:val="clear" w:pos="4320"/>
          <w:tab w:val="clear" w:pos="8640"/>
        </w:tabs>
      </w:pPr>
    </w:p>
    <w:p w:rsidR="007B28F7" w:rsidRDefault="007B28F7">
      <w:pPr>
        <w:pStyle w:val="Footer"/>
        <w:tabs>
          <w:tab w:val="clear" w:pos="4320"/>
          <w:tab w:val="clear" w:pos="8640"/>
        </w:tabs>
      </w:pPr>
    </w:p>
    <w:p w:rsidR="007B28F7" w:rsidRDefault="007B28F7">
      <w:pPr>
        <w:pStyle w:val="Footer"/>
        <w:tabs>
          <w:tab w:val="clear" w:pos="4320"/>
          <w:tab w:val="clear" w:pos="8640"/>
        </w:tabs>
      </w:pPr>
    </w:p>
    <w:p w:rsidR="007B28F7" w:rsidRDefault="007B28F7">
      <w:pPr>
        <w:pStyle w:val="Footer"/>
        <w:tabs>
          <w:tab w:val="clear" w:pos="4320"/>
          <w:tab w:val="clear" w:pos="8640"/>
        </w:tabs>
      </w:pPr>
    </w:p>
    <w:p w:rsidR="007B28F7" w:rsidRDefault="007B28F7">
      <w:pPr>
        <w:pStyle w:val="Footer"/>
        <w:tabs>
          <w:tab w:val="clear" w:pos="4320"/>
          <w:tab w:val="clear" w:pos="8640"/>
        </w:tabs>
      </w:pPr>
    </w:p>
    <w:p w:rsidR="007B28F7" w:rsidRDefault="007B28F7">
      <w:pPr>
        <w:pStyle w:val="Footer"/>
        <w:tabs>
          <w:tab w:val="clear" w:pos="4320"/>
          <w:tab w:val="clear" w:pos="8640"/>
        </w:tabs>
      </w:pPr>
    </w:p>
    <w:p w:rsidR="007B28F7" w:rsidRDefault="007B28F7">
      <w:pPr>
        <w:pStyle w:val="Footer"/>
        <w:tabs>
          <w:tab w:val="clear" w:pos="4320"/>
          <w:tab w:val="clear" w:pos="8640"/>
        </w:tabs>
      </w:pPr>
    </w:p>
    <w:p w:rsidR="007B28F7" w:rsidRDefault="007B28F7">
      <w:pPr>
        <w:pStyle w:val="Footer"/>
        <w:tabs>
          <w:tab w:val="clear" w:pos="4320"/>
          <w:tab w:val="clear" w:pos="8640"/>
        </w:tabs>
      </w:pPr>
    </w:p>
    <w:p w:rsidR="00535874" w:rsidRDefault="00535874">
      <w:pPr>
        <w:pStyle w:val="Footer"/>
        <w:tabs>
          <w:tab w:val="clear" w:pos="4320"/>
          <w:tab w:val="clear" w:pos="8640"/>
        </w:tabs>
      </w:pPr>
    </w:p>
    <w:p w:rsidR="00571F03" w:rsidRDefault="00571F03">
      <w:pPr>
        <w:pStyle w:val="Footer"/>
        <w:tabs>
          <w:tab w:val="clear" w:pos="4320"/>
          <w:tab w:val="clear" w:pos="8640"/>
        </w:tabs>
      </w:pPr>
    </w:p>
    <w:p w:rsidR="00571F03" w:rsidRDefault="00571F03">
      <w:pPr>
        <w:pStyle w:val="Footer"/>
        <w:tabs>
          <w:tab w:val="clear" w:pos="4320"/>
          <w:tab w:val="clear" w:pos="8640"/>
        </w:tabs>
      </w:pPr>
    </w:p>
    <w:p w:rsidR="00571F03" w:rsidRDefault="00571F03">
      <w:pPr>
        <w:pStyle w:val="Footer"/>
        <w:tabs>
          <w:tab w:val="clear" w:pos="4320"/>
          <w:tab w:val="clear" w:pos="8640"/>
        </w:tabs>
      </w:pPr>
    </w:p>
    <w:p w:rsidR="00571F03" w:rsidRDefault="00571F03">
      <w:pPr>
        <w:pStyle w:val="Footer"/>
        <w:tabs>
          <w:tab w:val="clear" w:pos="4320"/>
          <w:tab w:val="clear" w:pos="8640"/>
        </w:tabs>
      </w:pPr>
    </w:p>
    <w:p w:rsidR="00571F03" w:rsidRDefault="00571F03">
      <w:pPr>
        <w:pStyle w:val="Footer"/>
        <w:tabs>
          <w:tab w:val="clear" w:pos="4320"/>
          <w:tab w:val="clear" w:pos="8640"/>
        </w:tabs>
      </w:pPr>
    </w:p>
    <w:p w:rsidR="00571F03" w:rsidRDefault="00571F03">
      <w:pPr>
        <w:pStyle w:val="Footer"/>
        <w:tabs>
          <w:tab w:val="clear" w:pos="4320"/>
          <w:tab w:val="clear" w:pos="8640"/>
        </w:tabs>
      </w:pPr>
    </w:p>
    <w:p w:rsidR="00571F03" w:rsidRDefault="00571F03">
      <w:pPr>
        <w:pStyle w:val="Footer"/>
        <w:tabs>
          <w:tab w:val="clear" w:pos="4320"/>
          <w:tab w:val="clear" w:pos="8640"/>
        </w:tabs>
      </w:pPr>
    </w:p>
    <w:p w:rsidR="00904D13" w:rsidRDefault="00904D13">
      <w:pPr>
        <w:pStyle w:val="Footer"/>
        <w:tabs>
          <w:tab w:val="clear" w:pos="4320"/>
          <w:tab w:val="clear" w:pos="8640"/>
        </w:tabs>
      </w:pPr>
    </w:p>
    <w:p w:rsidR="00D504D1" w:rsidRDefault="00203B07" w:rsidP="00D50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sz w:val="18"/>
          <w:szCs w:val="18"/>
        </w:rPr>
      </w:pPr>
      <w:r>
        <w:rPr>
          <w:noProof/>
          <w:sz w:val="18"/>
        </w:rPr>
        <mc:AlternateContent>
          <mc:Choice Requires="wps">
            <w:drawing>
              <wp:anchor distT="0" distB="0" distL="114300" distR="114300" simplePos="0" relativeHeight="251657728" behindDoc="1" locked="1" layoutInCell="0" allowOverlap="1">
                <wp:simplePos x="0" y="0"/>
                <wp:positionH relativeFrom="page">
                  <wp:posOffset>1600200</wp:posOffset>
                </wp:positionH>
                <wp:positionV relativeFrom="paragraph">
                  <wp:posOffset>0</wp:posOffset>
                </wp:positionV>
                <wp:extent cx="4572000" cy="6096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1F54B" id="Rectangle 3" o:spid="_x0000_s1026" style="position:absolute;margin-left:126pt;margin-top:0;width:5in;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" o:allowincell="f" fillcolor="black" stroked="f" strokeweight="0">
                <w10:wrap anchorx="page"/>
                <w10:anchorlock/>
              </v:rect>
            </w:pict>
          </mc:Fallback>
        </mc:AlternateContent>
      </w:r>
    </w:p>
    <w:p w:rsidR="00D504D1" w:rsidRDefault="00D504D1" w:rsidP="00D50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r w:rsidRPr="00D504D1">
        <w:rPr>
          <w:b/>
          <w:bCs/>
          <w:sz w:val="18"/>
          <w:szCs w:val="18"/>
        </w:rPr>
        <w:t xml:space="preserve">The </w:t>
      </w:r>
      <w:r w:rsidRPr="00D504D1">
        <w:rPr>
          <w:b/>
          <w:bCs/>
          <w:i/>
          <w:iCs/>
          <w:sz w:val="18"/>
          <w:szCs w:val="18"/>
        </w:rPr>
        <w:t>Legislative Update</w:t>
      </w:r>
      <w:r w:rsidRPr="00D504D1">
        <w:rPr>
          <w:b/>
          <w:bCs/>
          <w:sz w:val="18"/>
          <w:szCs w:val="18"/>
        </w:rPr>
        <w:t xml:space="preserve"> is on the Worldwide Web. Visit the South Carolina General Assembly Home Page (http://www.scstatehouse.gov) and click on "</w:t>
      </w:r>
      <w:r w:rsidRPr="00D504D1">
        <w:rPr>
          <w:b/>
          <w:bCs/>
          <w:i/>
          <w:iCs/>
          <w:sz w:val="18"/>
          <w:szCs w:val="18"/>
        </w:rPr>
        <w:t>Publications</w:t>
      </w:r>
      <w:r w:rsidRPr="00D504D1">
        <w:rPr>
          <w:b/>
          <w:bCs/>
          <w:sz w:val="18"/>
          <w:szCs w:val="18"/>
        </w:rPr>
        <w:t>," then click on "</w:t>
      </w:r>
      <w:r w:rsidRPr="00D504D1">
        <w:rPr>
          <w:b/>
          <w:bCs/>
          <w:i/>
          <w:iCs/>
          <w:sz w:val="18"/>
          <w:szCs w:val="18"/>
        </w:rPr>
        <w:t>Legislative Updates</w:t>
      </w:r>
      <w:r w:rsidRPr="00D504D1">
        <w:rPr>
          <w:b/>
          <w:bCs/>
          <w:sz w:val="18"/>
          <w:szCs w:val="18"/>
        </w:rPr>
        <w:t xml:space="preserve">." </w:t>
      </w:r>
      <w:r>
        <w:rPr>
          <w:b/>
          <w:bCs/>
          <w:sz w:val="18"/>
          <w:szCs w:val="18"/>
        </w:rPr>
        <w:t xml:space="preserve"> </w:t>
      </w:r>
      <w:r w:rsidRPr="00D504D1">
        <w:rPr>
          <w:b/>
          <w:bCs/>
          <w:sz w:val="18"/>
          <w:szCs w:val="18"/>
        </w:rPr>
        <w:t xml:space="preserve">This will list all of the </w:t>
      </w:r>
      <w:r w:rsidRPr="00D504D1">
        <w:rPr>
          <w:b/>
          <w:bCs/>
          <w:i/>
          <w:iCs/>
          <w:sz w:val="18"/>
          <w:szCs w:val="18"/>
        </w:rPr>
        <w:t>Legislative Updates</w:t>
      </w:r>
      <w:r w:rsidRPr="00D504D1">
        <w:rPr>
          <w:b/>
          <w:bCs/>
          <w:sz w:val="18"/>
          <w:szCs w:val="18"/>
        </w:rPr>
        <w:t xml:space="preserve"> by date. </w:t>
      </w:r>
      <w:r>
        <w:rPr>
          <w:b/>
          <w:bCs/>
          <w:sz w:val="18"/>
          <w:szCs w:val="18"/>
        </w:rPr>
        <w:t xml:space="preserve"> </w:t>
      </w:r>
      <w:r w:rsidRPr="00D504D1">
        <w:rPr>
          <w:b/>
          <w:bCs/>
          <w:sz w:val="18"/>
          <w:szCs w:val="18"/>
        </w:rPr>
        <w:t>Click on the date you need</w:t>
      </w:r>
      <w:r w:rsidRPr="00D504D1">
        <w:rPr>
          <w:b/>
          <w:bCs/>
          <w:i/>
          <w:iCs/>
          <w:sz w:val="18"/>
          <w:szCs w:val="18"/>
        </w:rPr>
        <w:t xml:space="preserve">. </w:t>
      </w:r>
      <w:r>
        <w:rPr>
          <w:b/>
          <w:bCs/>
          <w:i/>
          <w:iCs/>
          <w:sz w:val="18"/>
          <w:szCs w:val="18"/>
        </w:rPr>
        <w:t xml:space="preserve"> </w:t>
      </w:r>
      <w:r w:rsidRPr="00D504D1">
        <w:rPr>
          <w:b/>
          <w:bCs/>
          <w:sz w:val="18"/>
          <w:szCs w:val="18"/>
        </w:rPr>
        <w:t xml:space="preserve">Also available on the website is a bill summary index, where bills referenced in one or more issues of the </w:t>
      </w:r>
      <w:r w:rsidRPr="00D504D1">
        <w:rPr>
          <w:b/>
          <w:bCs/>
          <w:i/>
          <w:iCs/>
          <w:sz w:val="18"/>
          <w:szCs w:val="18"/>
        </w:rPr>
        <w:t>Legislative Update</w:t>
      </w:r>
      <w:r w:rsidRPr="00D504D1">
        <w:rPr>
          <w:b/>
          <w:bCs/>
          <w:sz w:val="18"/>
          <w:szCs w:val="18"/>
        </w:rPr>
        <w:t xml:space="preserve"> are listed in numeric order. </w:t>
      </w:r>
      <w:r>
        <w:rPr>
          <w:b/>
          <w:bCs/>
          <w:sz w:val="18"/>
          <w:szCs w:val="18"/>
        </w:rPr>
        <w:t xml:space="preserve"> </w:t>
      </w:r>
      <w:r w:rsidRPr="00D504D1">
        <w:rPr>
          <w:b/>
          <w:bCs/>
          <w:sz w:val="18"/>
          <w:szCs w:val="18"/>
        </w:rPr>
        <w:t xml:space="preserve">Links to the specific text of the </w:t>
      </w:r>
      <w:r w:rsidRPr="00D504D1">
        <w:rPr>
          <w:b/>
          <w:bCs/>
          <w:i/>
          <w:iCs/>
          <w:sz w:val="18"/>
          <w:szCs w:val="18"/>
        </w:rPr>
        <w:t>Legislative Update</w:t>
      </w:r>
      <w:r w:rsidRPr="00D504D1">
        <w:rPr>
          <w:b/>
          <w:bCs/>
          <w:sz w:val="18"/>
          <w:szCs w:val="18"/>
        </w:rPr>
        <w:t xml:space="preserve"> issue are provided in the bill summary index.</w:t>
      </w:r>
      <w:r w:rsidRPr="00D504D1">
        <w:rPr>
          <w:sz w:val="18"/>
          <w:szCs w:val="18"/>
        </w:rPr>
        <w:t xml:space="preserve"> </w:t>
      </w:r>
    </w:p>
    <w:p w:rsidR="00D504D1" w:rsidRDefault="00D504D1" w:rsidP="00D50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p>
    <w:p w:rsidR="00D504D1" w:rsidRPr="00D504D1" w:rsidRDefault="00D504D1" w:rsidP="00D50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sidRPr="00D504D1">
        <w:rPr>
          <w:b/>
          <w:bCs/>
          <w:i/>
          <w:iCs/>
          <w:sz w:val="18"/>
          <w:szCs w:val="18"/>
        </w:rPr>
        <w:t xml:space="preserve">NOTE: THE LEGISLATIVE UPDATE IS AVAILABLE TO LEGISLATIVE TRACKING SUBSCRIBERS. </w:t>
      </w:r>
      <w:r>
        <w:rPr>
          <w:b/>
          <w:bCs/>
          <w:i/>
          <w:iCs/>
          <w:sz w:val="18"/>
          <w:szCs w:val="18"/>
        </w:rPr>
        <w:t xml:space="preserve"> </w:t>
      </w:r>
      <w:r w:rsidRPr="00D504D1">
        <w:rPr>
          <w:b/>
          <w:bCs/>
          <w:i/>
          <w:iCs/>
          <w:sz w:val="18"/>
          <w:szCs w:val="18"/>
        </w:rPr>
        <w:t>YOU MAY REGISTER FOR THIS FREE SERVICE ON THE SOUTH CAROLINA GENERAL ASSEMBLY HOME PAGE BY CLICKING ON "TRACK LEGISLATION" (ON THE VERTICAL MENU BAR).</w:t>
      </w:r>
      <w:r w:rsidRPr="00D504D1">
        <w:rPr>
          <w:sz w:val="18"/>
          <w:szCs w:val="18"/>
        </w:rPr>
        <w:t xml:space="preserve"> </w:t>
      </w:r>
    </w:p>
    <w:sectPr w:rsidR="00D504D1" w:rsidRPr="00D504D1" w:rsidSect="009D181E">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EDE" w:rsidRDefault="00607EDE">
      <w:r>
        <w:separator/>
      </w:r>
    </w:p>
  </w:endnote>
  <w:endnote w:type="continuationSeparator" w:id="0">
    <w:p w:rsidR="00607EDE" w:rsidRDefault="00607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EDE" w:rsidRDefault="00607E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07EDE" w:rsidRDefault="00607E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EDE" w:rsidRDefault="00607E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410B9">
      <w:rPr>
        <w:rStyle w:val="PageNumber"/>
        <w:noProof/>
      </w:rPr>
      <w:t>21</w:t>
    </w:r>
    <w:r>
      <w:rPr>
        <w:rStyle w:val="PageNumber"/>
      </w:rPr>
      <w:fldChar w:fldCharType="end"/>
    </w:r>
  </w:p>
  <w:p w:rsidR="00607EDE" w:rsidRDefault="00607E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EDE" w:rsidRDefault="00607EDE">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607EDE" w:rsidRDefault="00607EDE">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EDE" w:rsidRDefault="00607EDE">
      <w:r>
        <w:separator/>
      </w:r>
    </w:p>
  </w:footnote>
  <w:footnote w:type="continuationSeparator" w:id="0">
    <w:p w:rsidR="00607EDE" w:rsidRDefault="00607E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EDE" w:rsidRDefault="00607EDE">
    <w:pPr>
      <w:pStyle w:val="Header"/>
      <w:jc w:val="center"/>
      <w:rPr>
        <w:b/>
        <w:bCs/>
        <w:sz w:val="20"/>
      </w:rPr>
    </w:pPr>
    <w:r>
      <w:rPr>
        <w:b/>
        <w:bCs/>
        <w:sz w:val="20"/>
      </w:rPr>
      <w:t>Legislative Update, January 9, 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EDE" w:rsidRDefault="00607EDE">
    <w:pPr>
      <w:pStyle w:val="Header"/>
    </w:pPr>
    <w:r>
      <w:rPr>
        <w:noProof/>
        <w:sz w:val="20"/>
      </w:rPr>
      <mc:AlternateContent>
        <mc:Choice Requires="wps">
          <w:drawing>
            <wp:anchor distT="0" distB="0" distL="114300" distR="114300" simplePos="0" relativeHeight="251658240" behindDoc="0" locked="0" layoutInCell="1" allowOverlap="1">
              <wp:simplePos x="0" y="0"/>
              <wp:positionH relativeFrom="column">
                <wp:posOffset>-291465</wp:posOffset>
              </wp:positionH>
              <wp:positionV relativeFrom="paragraph">
                <wp:posOffset>-226060</wp:posOffset>
              </wp:positionV>
              <wp:extent cx="1343660" cy="1231900"/>
              <wp:effectExtent l="3810" t="254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1231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7EDE" w:rsidRDefault="00607EDE">
                          <w:r>
                            <w:rPr>
                              <w:noProof/>
                            </w:rPr>
                            <w:drawing>
                              <wp:inline distT="0" distB="0" distL="0" distR="0">
                                <wp:extent cx="1170490" cy="11049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185505" cy="111907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95pt;margin-top:-17.8pt;width:105.8pt;height: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" stroked="f">
              <v:textbox>
                <w:txbxContent>
                  <w:p w:rsidR="009A2767" w:rsidRDefault="009A2767">
                    <w:r>
                      <w:rPr>
                        <w:noProof/>
                      </w:rPr>
                      <w:drawing>
                        <wp:inline distT="0" distB="0" distL="0" distR="0">
                          <wp:extent cx="1170490" cy="11049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2"/>
                                  <a:srcRect/>
                                  <a:stretch>
                                    <a:fillRect/>
                                  </a:stretch>
                                </pic:blipFill>
                                <pic:spPr bwMode="auto">
                                  <a:xfrm>
                                    <a:off x="0" y="0"/>
                                    <a:ext cx="1185505" cy="1119074"/>
                                  </a:xfrm>
                                  <a:prstGeom prst="rect">
                                    <a:avLst/>
                                  </a:prstGeom>
                                  <a:noFill/>
                                  <a:ln w="9525">
                                    <a:noFill/>
                                    <a:miter lim="800000"/>
                                    <a:headEnd/>
                                    <a:tailEnd/>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1194435</wp:posOffset>
              </wp:positionH>
              <wp:positionV relativeFrom="paragraph">
                <wp:posOffset>2540</wp:posOffset>
              </wp:positionV>
              <wp:extent cx="4572000" cy="914400"/>
              <wp:effectExtent l="381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7EDE" w:rsidRDefault="00607EDE">
                          <w:pPr>
                            <w:rPr>
                              <w:rFonts w:ascii="Arial" w:hAnsi="Arial"/>
                              <w:b/>
                              <w:sz w:val="28"/>
                            </w:rPr>
                          </w:pPr>
                          <w:r>
                            <w:rPr>
                              <w:rFonts w:ascii="Arial" w:hAnsi="Arial"/>
                              <w:b/>
                              <w:sz w:val="28"/>
                            </w:rPr>
                            <w:t>South Carolina House of Representatives</w:t>
                          </w:r>
                        </w:p>
                        <w:p w:rsidR="00607EDE" w:rsidRDefault="00607EDE">
                          <w:pPr>
                            <w:rPr>
                              <w:rFonts w:ascii="Times New Roman" w:hAnsi="Times New Roman"/>
                              <w:b/>
                              <w:spacing w:val="26"/>
                              <w:sz w:val="80"/>
                            </w:rPr>
                          </w:pPr>
                          <w:r>
                            <w:rPr>
                              <w:rFonts w:ascii="Times New Roman" w:hAnsi="Times New Roman"/>
                              <w:b/>
                              <w:spacing w:val="26"/>
                              <w:sz w:val="80"/>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94.05pt;margin-top:.2pt;width:5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" stroked="f">
              <v:textbox>
                <w:txbxContent>
                  <w:p w:rsidR="009A2767" w:rsidRDefault="009A2767">
                    <w:pPr>
                      <w:rPr>
                        <w:rFonts w:ascii="Arial" w:hAnsi="Arial"/>
                        <w:b/>
                        <w:sz w:val="28"/>
                      </w:rPr>
                    </w:pPr>
                    <w:r>
                      <w:rPr>
                        <w:rFonts w:ascii="Arial" w:hAnsi="Arial"/>
                        <w:b/>
                        <w:sz w:val="28"/>
                      </w:rPr>
                      <w:t>South Carolina House of Representatives</w:t>
                    </w:r>
                  </w:p>
                  <w:p w:rsidR="009A2767" w:rsidRDefault="009A2767">
                    <w:pPr>
                      <w:rPr>
                        <w:rFonts w:ascii="Times New Roman" w:hAnsi="Times New Roman"/>
                        <w:b/>
                        <w:spacing w:val="26"/>
                        <w:sz w:val="80"/>
                      </w:rPr>
                    </w:pPr>
                    <w:r>
                      <w:rPr>
                        <w:rFonts w:ascii="Times New Roman" w:hAnsi="Times New Roman"/>
                        <w:b/>
                        <w:spacing w:val="26"/>
                        <w:sz w:val="80"/>
                      </w:rPr>
                      <w:t>Legislative Update</w:t>
                    </w:r>
                  </w:p>
                </w:txbxContent>
              </v:textbox>
            </v:shape>
          </w:pict>
        </mc:Fallback>
      </mc:AlternateContent>
    </w:r>
  </w:p>
  <w:p w:rsidR="00607EDE" w:rsidRDefault="00607EDE">
    <w:pPr>
      <w:pStyle w:val="Header"/>
    </w:pPr>
  </w:p>
  <w:p w:rsidR="00607EDE" w:rsidRDefault="00607EDE">
    <w:pPr>
      <w:pStyle w:val="Header"/>
    </w:pPr>
  </w:p>
  <w:p w:rsidR="00607EDE" w:rsidRDefault="00607EDE">
    <w:pPr>
      <w:pStyle w:val="Header"/>
    </w:pPr>
  </w:p>
  <w:p w:rsidR="00607EDE" w:rsidRDefault="00607EDE">
    <w:pPr>
      <w:pStyle w:val="Header"/>
    </w:pPr>
  </w:p>
  <w:p w:rsidR="00607EDE" w:rsidRDefault="00607EDE">
    <w:pPr>
      <w:pStyle w:val="Header"/>
    </w:pPr>
  </w:p>
  <w:p w:rsidR="00607EDE" w:rsidRDefault="00607EDE">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607EDE">
      <w:tc>
        <w:tcPr>
          <w:tcW w:w="10170" w:type="dxa"/>
          <w:tcBorders>
            <w:bottom w:val="single" w:sz="18" w:space="0" w:color="auto"/>
          </w:tcBorders>
          <w:vAlign w:val="center"/>
        </w:tcPr>
        <w:p w:rsidR="00607EDE" w:rsidRDefault="00607EDE">
          <w:pPr>
            <w:pStyle w:val="Header"/>
            <w:tabs>
              <w:tab w:val="left" w:pos="882"/>
            </w:tabs>
            <w:spacing w:after="120"/>
            <w:rPr>
              <w:rFonts w:ascii="Times New Roman" w:hAnsi="Times New Roman"/>
              <w:b/>
              <w:sz w:val="28"/>
            </w:rPr>
          </w:pPr>
          <w:r>
            <w:rPr>
              <w:rFonts w:ascii="Times New Roman" w:hAnsi="Times New Roman"/>
              <w:b/>
              <w:sz w:val="28"/>
            </w:rPr>
            <w:tab/>
            <w:t>James H. “Jay” Lucas, Speaker of the House</w:t>
          </w:r>
        </w:p>
      </w:tc>
    </w:tr>
  </w:tbl>
  <w:p w:rsidR="00607EDE" w:rsidRDefault="00607EDE">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576"/>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AA6"/>
    <w:rsid w:val="00001678"/>
    <w:rsid w:val="000054DB"/>
    <w:rsid w:val="000122C1"/>
    <w:rsid w:val="000144B0"/>
    <w:rsid w:val="00014C23"/>
    <w:rsid w:val="00025602"/>
    <w:rsid w:val="000264E6"/>
    <w:rsid w:val="00031D32"/>
    <w:rsid w:val="00034BEA"/>
    <w:rsid w:val="00036E3E"/>
    <w:rsid w:val="00045735"/>
    <w:rsid w:val="000539FB"/>
    <w:rsid w:val="00062E0A"/>
    <w:rsid w:val="00077476"/>
    <w:rsid w:val="00083A9C"/>
    <w:rsid w:val="00084F20"/>
    <w:rsid w:val="000861EA"/>
    <w:rsid w:val="00093A22"/>
    <w:rsid w:val="00097273"/>
    <w:rsid w:val="00097652"/>
    <w:rsid w:val="000A0180"/>
    <w:rsid w:val="000A02E8"/>
    <w:rsid w:val="000A3E0B"/>
    <w:rsid w:val="000A5D08"/>
    <w:rsid w:val="000B0C9C"/>
    <w:rsid w:val="000C0E00"/>
    <w:rsid w:val="000C4CDC"/>
    <w:rsid w:val="000C503C"/>
    <w:rsid w:val="000C6200"/>
    <w:rsid w:val="000D005D"/>
    <w:rsid w:val="000D0295"/>
    <w:rsid w:val="000D204F"/>
    <w:rsid w:val="000D3B8B"/>
    <w:rsid w:val="000E4BE6"/>
    <w:rsid w:val="000E5693"/>
    <w:rsid w:val="000E66A0"/>
    <w:rsid w:val="000E7AB0"/>
    <w:rsid w:val="000F403B"/>
    <w:rsid w:val="0010463E"/>
    <w:rsid w:val="00117801"/>
    <w:rsid w:val="00120DF6"/>
    <w:rsid w:val="00121959"/>
    <w:rsid w:val="00130221"/>
    <w:rsid w:val="001311CD"/>
    <w:rsid w:val="00131D00"/>
    <w:rsid w:val="0013372F"/>
    <w:rsid w:val="001347E9"/>
    <w:rsid w:val="001359D5"/>
    <w:rsid w:val="00137109"/>
    <w:rsid w:val="00137AC6"/>
    <w:rsid w:val="00143CCA"/>
    <w:rsid w:val="00144F5D"/>
    <w:rsid w:val="00147299"/>
    <w:rsid w:val="00147C0B"/>
    <w:rsid w:val="0015156A"/>
    <w:rsid w:val="00160233"/>
    <w:rsid w:val="0016121C"/>
    <w:rsid w:val="00164B1B"/>
    <w:rsid w:val="0017043F"/>
    <w:rsid w:val="00170D40"/>
    <w:rsid w:val="00176821"/>
    <w:rsid w:val="0019090B"/>
    <w:rsid w:val="00190C43"/>
    <w:rsid w:val="00196533"/>
    <w:rsid w:val="00197E14"/>
    <w:rsid w:val="001A0CF7"/>
    <w:rsid w:val="001A382E"/>
    <w:rsid w:val="001A50B3"/>
    <w:rsid w:val="001A53D7"/>
    <w:rsid w:val="001C25A4"/>
    <w:rsid w:val="001C46BC"/>
    <w:rsid w:val="001D004E"/>
    <w:rsid w:val="001D6870"/>
    <w:rsid w:val="001D71B0"/>
    <w:rsid w:val="001E328B"/>
    <w:rsid w:val="001E7DAD"/>
    <w:rsid w:val="001F15FD"/>
    <w:rsid w:val="00203B07"/>
    <w:rsid w:val="00204629"/>
    <w:rsid w:val="002078BE"/>
    <w:rsid w:val="00210470"/>
    <w:rsid w:val="00214C13"/>
    <w:rsid w:val="00222B5C"/>
    <w:rsid w:val="00236811"/>
    <w:rsid w:val="0024430B"/>
    <w:rsid w:val="0024451B"/>
    <w:rsid w:val="002605C4"/>
    <w:rsid w:val="00260939"/>
    <w:rsid w:val="002646B9"/>
    <w:rsid w:val="0026547D"/>
    <w:rsid w:val="00266150"/>
    <w:rsid w:val="002756CD"/>
    <w:rsid w:val="00280F08"/>
    <w:rsid w:val="002846D6"/>
    <w:rsid w:val="00292AB6"/>
    <w:rsid w:val="00296A64"/>
    <w:rsid w:val="002A3885"/>
    <w:rsid w:val="002A7D01"/>
    <w:rsid w:val="002B5FA6"/>
    <w:rsid w:val="002B6184"/>
    <w:rsid w:val="002C2BC0"/>
    <w:rsid w:val="002C386A"/>
    <w:rsid w:val="002D05B9"/>
    <w:rsid w:val="002E3876"/>
    <w:rsid w:val="002F65F3"/>
    <w:rsid w:val="003012A3"/>
    <w:rsid w:val="003029BC"/>
    <w:rsid w:val="003077D6"/>
    <w:rsid w:val="00307DE5"/>
    <w:rsid w:val="00310F2E"/>
    <w:rsid w:val="00320E7C"/>
    <w:rsid w:val="00322ADF"/>
    <w:rsid w:val="003237DA"/>
    <w:rsid w:val="00325000"/>
    <w:rsid w:val="003253E1"/>
    <w:rsid w:val="00326561"/>
    <w:rsid w:val="003354A8"/>
    <w:rsid w:val="003374D6"/>
    <w:rsid w:val="0034263C"/>
    <w:rsid w:val="00346729"/>
    <w:rsid w:val="0034708F"/>
    <w:rsid w:val="00357CDE"/>
    <w:rsid w:val="00362589"/>
    <w:rsid w:val="003637E7"/>
    <w:rsid w:val="003710A5"/>
    <w:rsid w:val="00382910"/>
    <w:rsid w:val="00386A98"/>
    <w:rsid w:val="003918AE"/>
    <w:rsid w:val="0039710F"/>
    <w:rsid w:val="003A31C8"/>
    <w:rsid w:val="003A4B82"/>
    <w:rsid w:val="003C3C76"/>
    <w:rsid w:val="003D0271"/>
    <w:rsid w:val="003D648C"/>
    <w:rsid w:val="003F25B6"/>
    <w:rsid w:val="003F493D"/>
    <w:rsid w:val="003F4A1A"/>
    <w:rsid w:val="003F5562"/>
    <w:rsid w:val="00401187"/>
    <w:rsid w:val="0040472B"/>
    <w:rsid w:val="00410E6E"/>
    <w:rsid w:val="00412D86"/>
    <w:rsid w:val="00432432"/>
    <w:rsid w:val="004375D7"/>
    <w:rsid w:val="0044087E"/>
    <w:rsid w:val="004443B2"/>
    <w:rsid w:val="004566DF"/>
    <w:rsid w:val="00464790"/>
    <w:rsid w:val="00471241"/>
    <w:rsid w:val="00474BAE"/>
    <w:rsid w:val="00474E2E"/>
    <w:rsid w:val="00474F99"/>
    <w:rsid w:val="0048164F"/>
    <w:rsid w:val="00483D10"/>
    <w:rsid w:val="00496242"/>
    <w:rsid w:val="004A11E2"/>
    <w:rsid w:val="004A2536"/>
    <w:rsid w:val="004A38B9"/>
    <w:rsid w:val="004A3E15"/>
    <w:rsid w:val="004A59D8"/>
    <w:rsid w:val="004B1F63"/>
    <w:rsid w:val="004B6FB1"/>
    <w:rsid w:val="004C41E1"/>
    <w:rsid w:val="004C44A0"/>
    <w:rsid w:val="004C505E"/>
    <w:rsid w:val="004C7139"/>
    <w:rsid w:val="004D0105"/>
    <w:rsid w:val="004D0AF1"/>
    <w:rsid w:val="004D7674"/>
    <w:rsid w:val="004E3BAD"/>
    <w:rsid w:val="004F0CD7"/>
    <w:rsid w:val="004F25DA"/>
    <w:rsid w:val="004F70B3"/>
    <w:rsid w:val="00510B52"/>
    <w:rsid w:val="00511386"/>
    <w:rsid w:val="005154BE"/>
    <w:rsid w:val="00517A80"/>
    <w:rsid w:val="00517DC5"/>
    <w:rsid w:val="00524799"/>
    <w:rsid w:val="0053389F"/>
    <w:rsid w:val="00535874"/>
    <w:rsid w:val="00545EAE"/>
    <w:rsid w:val="00547176"/>
    <w:rsid w:val="00550C3E"/>
    <w:rsid w:val="00551533"/>
    <w:rsid w:val="005539B3"/>
    <w:rsid w:val="005550AE"/>
    <w:rsid w:val="0056124D"/>
    <w:rsid w:val="00564EFA"/>
    <w:rsid w:val="005653AE"/>
    <w:rsid w:val="00565407"/>
    <w:rsid w:val="00571F03"/>
    <w:rsid w:val="00583E54"/>
    <w:rsid w:val="0059556D"/>
    <w:rsid w:val="005A0513"/>
    <w:rsid w:val="005A4E17"/>
    <w:rsid w:val="005B523B"/>
    <w:rsid w:val="005B7DBD"/>
    <w:rsid w:val="005C41BB"/>
    <w:rsid w:val="005C609C"/>
    <w:rsid w:val="005C72EB"/>
    <w:rsid w:val="005C7C0A"/>
    <w:rsid w:val="005D2458"/>
    <w:rsid w:val="005D3127"/>
    <w:rsid w:val="005D4AE2"/>
    <w:rsid w:val="005D52B5"/>
    <w:rsid w:val="005E1D3A"/>
    <w:rsid w:val="005E351C"/>
    <w:rsid w:val="005E5D4F"/>
    <w:rsid w:val="005F59F5"/>
    <w:rsid w:val="005F67F5"/>
    <w:rsid w:val="0060091B"/>
    <w:rsid w:val="006055D5"/>
    <w:rsid w:val="00607EDE"/>
    <w:rsid w:val="006135B9"/>
    <w:rsid w:val="006144D5"/>
    <w:rsid w:val="00615490"/>
    <w:rsid w:val="00616EAF"/>
    <w:rsid w:val="00622167"/>
    <w:rsid w:val="00623EA2"/>
    <w:rsid w:val="006253F7"/>
    <w:rsid w:val="00625D98"/>
    <w:rsid w:val="006301B1"/>
    <w:rsid w:val="0063376A"/>
    <w:rsid w:val="006352D6"/>
    <w:rsid w:val="00640587"/>
    <w:rsid w:val="00640ECB"/>
    <w:rsid w:val="00645CB2"/>
    <w:rsid w:val="0064672C"/>
    <w:rsid w:val="00647479"/>
    <w:rsid w:val="00650CBD"/>
    <w:rsid w:val="006513AD"/>
    <w:rsid w:val="00652E73"/>
    <w:rsid w:val="006654F1"/>
    <w:rsid w:val="006678BD"/>
    <w:rsid w:val="006703B9"/>
    <w:rsid w:val="00672F7A"/>
    <w:rsid w:val="00681A7F"/>
    <w:rsid w:val="00684574"/>
    <w:rsid w:val="00687A8D"/>
    <w:rsid w:val="00694CD2"/>
    <w:rsid w:val="006A462F"/>
    <w:rsid w:val="006B454C"/>
    <w:rsid w:val="006B5B9F"/>
    <w:rsid w:val="006B602D"/>
    <w:rsid w:val="006B6EF7"/>
    <w:rsid w:val="006B7C03"/>
    <w:rsid w:val="006C2319"/>
    <w:rsid w:val="006C29E1"/>
    <w:rsid w:val="006C3DF4"/>
    <w:rsid w:val="006D68FC"/>
    <w:rsid w:val="006D78C7"/>
    <w:rsid w:val="006E08E0"/>
    <w:rsid w:val="006E53E3"/>
    <w:rsid w:val="006E6340"/>
    <w:rsid w:val="006F2031"/>
    <w:rsid w:val="006F2C90"/>
    <w:rsid w:val="006F4304"/>
    <w:rsid w:val="006F4B3C"/>
    <w:rsid w:val="006F4F92"/>
    <w:rsid w:val="00700A86"/>
    <w:rsid w:val="00701DB3"/>
    <w:rsid w:val="007036E3"/>
    <w:rsid w:val="00703F94"/>
    <w:rsid w:val="0070496E"/>
    <w:rsid w:val="00707CA6"/>
    <w:rsid w:val="007246A7"/>
    <w:rsid w:val="007305F2"/>
    <w:rsid w:val="00736D13"/>
    <w:rsid w:val="007463BF"/>
    <w:rsid w:val="0075195F"/>
    <w:rsid w:val="00753485"/>
    <w:rsid w:val="007550E0"/>
    <w:rsid w:val="00765703"/>
    <w:rsid w:val="007722AB"/>
    <w:rsid w:val="007761C5"/>
    <w:rsid w:val="00776509"/>
    <w:rsid w:val="00776EA3"/>
    <w:rsid w:val="007828BA"/>
    <w:rsid w:val="00783B23"/>
    <w:rsid w:val="007864E7"/>
    <w:rsid w:val="00793CBF"/>
    <w:rsid w:val="00795607"/>
    <w:rsid w:val="0079656E"/>
    <w:rsid w:val="007A3814"/>
    <w:rsid w:val="007B28F7"/>
    <w:rsid w:val="007B2D94"/>
    <w:rsid w:val="007B428C"/>
    <w:rsid w:val="007B526E"/>
    <w:rsid w:val="007B625C"/>
    <w:rsid w:val="007C28CE"/>
    <w:rsid w:val="007C6679"/>
    <w:rsid w:val="007C6E67"/>
    <w:rsid w:val="007C7C8E"/>
    <w:rsid w:val="007D5253"/>
    <w:rsid w:val="007F1A99"/>
    <w:rsid w:val="00802AFE"/>
    <w:rsid w:val="0080556B"/>
    <w:rsid w:val="00806726"/>
    <w:rsid w:val="008159F1"/>
    <w:rsid w:val="00821AA7"/>
    <w:rsid w:val="008252F7"/>
    <w:rsid w:val="008379BD"/>
    <w:rsid w:val="008472AF"/>
    <w:rsid w:val="008554F3"/>
    <w:rsid w:val="00855637"/>
    <w:rsid w:val="0086222C"/>
    <w:rsid w:val="00864C7A"/>
    <w:rsid w:val="00866FFD"/>
    <w:rsid w:val="008673E5"/>
    <w:rsid w:val="00870FE2"/>
    <w:rsid w:val="00875F09"/>
    <w:rsid w:val="00877241"/>
    <w:rsid w:val="0088152D"/>
    <w:rsid w:val="008927F7"/>
    <w:rsid w:val="00894295"/>
    <w:rsid w:val="00895164"/>
    <w:rsid w:val="008A6CC2"/>
    <w:rsid w:val="008B2D17"/>
    <w:rsid w:val="008B76A0"/>
    <w:rsid w:val="008B7E45"/>
    <w:rsid w:val="008C2A8D"/>
    <w:rsid w:val="008D0ABB"/>
    <w:rsid w:val="008D0D25"/>
    <w:rsid w:val="008D3829"/>
    <w:rsid w:val="008E29C3"/>
    <w:rsid w:val="008E631E"/>
    <w:rsid w:val="008F7FF6"/>
    <w:rsid w:val="009032C8"/>
    <w:rsid w:val="00904D13"/>
    <w:rsid w:val="00905B17"/>
    <w:rsid w:val="00905F2A"/>
    <w:rsid w:val="00907B68"/>
    <w:rsid w:val="0091330A"/>
    <w:rsid w:val="00921121"/>
    <w:rsid w:val="0093065D"/>
    <w:rsid w:val="00936223"/>
    <w:rsid w:val="0094256B"/>
    <w:rsid w:val="00957A86"/>
    <w:rsid w:val="00962BE7"/>
    <w:rsid w:val="00963EE4"/>
    <w:rsid w:val="00964C7D"/>
    <w:rsid w:val="00970B11"/>
    <w:rsid w:val="009736EE"/>
    <w:rsid w:val="0098121E"/>
    <w:rsid w:val="00981E68"/>
    <w:rsid w:val="00987198"/>
    <w:rsid w:val="00990FAE"/>
    <w:rsid w:val="00995C59"/>
    <w:rsid w:val="009A00D2"/>
    <w:rsid w:val="009A2767"/>
    <w:rsid w:val="009B5CBA"/>
    <w:rsid w:val="009C2DB1"/>
    <w:rsid w:val="009D181E"/>
    <w:rsid w:val="009D3B9D"/>
    <w:rsid w:val="009D6679"/>
    <w:rsid w:val="009D772A"/>
    <w:rsid w:val="009D7B24"/>
    <w:rsid w:val="009E0810"/>
    <w:rsid w:val="009E1A13"/>
    <w:rsid w:val="009E5840"/>
    <w:rsid w:val="009F4A8E"/>
    <w:rsid w:val="009F6553"/>
    <w:rsid w:val="009F6DE2"/>
    <w:rsid w:val="009F6F04"/>
    <w:rsid w:val="00A07389"/>
    <w:rsid w:val="00A10264"/>
    <w:rsid w:val="00A13D2E"/>
    <w:rsid w:val="00A214D7"/>
    <w:rsid w:val="00A22158"/>
    <w:rsid w:val="00A43B22"/>
    <w:rsid w:val="00A5615A"/>
    <w:rsid w:val="00A578D8"/>
    <w:rsid w:val="00A6107B"/>
    <w:rsid w:val="00A65B74"/>
    <w:rsid w:val="00A71199"/>
    <w:rsid w:val="00A73E1C"/>
    <w:rsid w:val="00A76B18"/>
    <w:rsid w:val="00A94D51"/>
    <w:rsid w:val="00AA1589"/>
    <w:rsid w:val="00AA3A6D"/>
    <w:rsid w:val="00AA4413"/>
    <w:rsid w:val="00AB194D"/>
    <w:rsid w:val="00AB64F0"/>
    <w:rsid w:val="00AB6FAD"/>
    <w:rsid w:val="00AC76CE"/>
    <w:rsid w:val="00AD542E"/>
    <w:rsid w:val="00AD6C40"/>
    <w:rsid w:val="00AE2892"/>
    <w:rsid w:val="00AF1FA4"/>
    <w:rsid w:val="00AF232F"/>
    <w:rsid w:val="00AF2635"/>
    <w:rsid w:val="00AF2651"/>
    <w:rsid w:val="00B10F3A"/>
    <w:rsid w:val="00B268E7"/>
    <w:rsid w:val="00B32113"/>
    <w:rsid w:val="00B37B9D"/>
    <w:rsid w:val="00B37BBF"/>
    <w:rsid w:val="00B410B9"/>
    <w:rsid w:val="00B504D4"/>
    <w:rsid w:val="00B51BF2"/>
    <w:rsid w:val="00B65DC9"/>
    <w:rsid w:val="00B703CC"/>
    <w:rsid w:val="00B75084"/>
    <w:rsid w:val="00B76839"/>
    <w:rsid w:val="00B80E65"/>
    <w:rsid w:val="00B96D5C"/>
    <w:rsid w:val="00BB2FCF"/>
    <w:rsid w:val="00BB3A61"/>
    <w:rsid w:val="00BB49CB"/>
    <w:rsid w:val="00BC2789"/>
    <w:rsid w:val="00BC7EAB"/>
    <w:rsid w:val="00BD2868"/>
    <w:rsid w:val="00BD6A3B"/>
    <w:rsid w:val="00BE1D20"/>
    <w:rsid w:val="00BF3446"/>
    <w:rsid w:val="00BF4396"/>
    <w:rsid w:val="00BF5E43"/>
    <w:rsid w:val="00C00E96"/>
    <w:rsid w:val="00C02C8D"/>
    <w:rsid w:val="00C04025"/>
    <w:rsid w:val="00C06526"/>
    <w:rsid w:val="00C10AE0"/>
    <w:rsid w:val="00C21236"/>
    <w:rsid w:val="00C266E6"/>
    <w:rsid w:val="00C2745C"/>
    <w:rsid w:val="00C33246"/>
    <w:rsid w:val="00C34EAC"/>
    <w:rsid w:val="00C40685"/>
    <w:rsid w:val="00C40B35"/>
    <w:rsid w:val="00C46DA1"/>
    <w:rsid w:val="00C5199E"/>
    <w:rsid w:val="00C534E0"/>
    <w:rsid w:val="00C56ACB"/>
    <w:rsid w:val="00C56B15"/>
    <w:rsid w:val="00C63565"/>
    <w:rsid w:val="00CA1759"/>
    <w:rsid w:val="00CA4ED9"/>
    <w:rsid w:val="00CA6C70"/>
    <w:rsid w:val="00CB0A3B"/>
    <w:rsid w:val="00CC3979"/>
    <w:rsid w:val="00CC3A0C"/>
    <w:rsid w:val="00CC50AD"/>
    <w:rsid w:val="00CD0382"/>
    <w:rsid w:val="00CE3C7F"/>
    <w:rsid w:val="00CE680B"/>
    <w:rsid w:val="00CE6C0A"/>
    <w:rsid w:val="00CF02BB"/>
    <w:rsid w:val="00CF1401"/>
    <w:rsid w:val="00CF6336"/>
    <w:rsid w:val="00D00899"/>
    <w:rsid w:val="00D01555"/>
    <w:rsid w:val="00D01C8A"/>
    <w:rsid w:val="00D01EA9"/>
    <w:rsid w:val="00D03E76"/>
    <w:rsid w:val="00D139EF"/>
    <w:rsid w:val="00D26212"/>
    <w:rsid w:val="00D27085"/>
    <w:rsid w:val="00D31D67"/>
    <w:rsid w:val="00D32EF0"/>
    <w:rsid w:val="00D340B7"/>
    <w:rsid w:val="00D35BE6"/>
    <w:rsid w:val="00D36788"/>
    <w:rsid w:val="00D41CC6"/>
    <w:rsid w:val="00D4588C"/>
    <w:rsid w:val="00D45CDC"/>
    <w:rsid w:val="00D504D1"/>
    <w:rsid w:val="00D528D0"/>
    <w:rsid w:val="00D65E3F"/>
    <w:rsid w:val="00D67EAF"/>
    <w:rsid w:val="00D75321"/>
    <w:rsid w:val="00D827A3"/>
    <w:rsid w:val="00D90B95"/>
    <w:rsid w:val="00DA1E8D"/>
    <w:rsid w:val="00DA36F4"/>
    <w:rsid w:val="00DA4164"/>
    <w:rsid w:val="00DA68CA"/>
    <w:rsid w:val="00DC4B38"/>
    <w:rsid w:val="00DC5AA6"/>
    <w:rsid w:val="00DD1212"/>
    <w:rsid w:val="00DE2BDE"/>
    <w:rsid w:val="00DF3A65"/>
    <w:rsid w:val="00E060EE"/>
    <w:rsid w:val="00E06D08"/>
    <w:rsid w:val="00E15C5F"/>
    <w:rsid w:val="00E220DB"/>
    <w:rsid w:val="00E2296F"/>
    <w:rsid w:val="00E23CF6"/>
    <w:rsid w:val="00E26A84"/>
    <w:rsid w:val="00E31BA2"/>
    <w:rsid w:val="00E34D61"/>
    <w:rsid w:val="00E414E9"/>
    <w:rsid w:val="00E456D9"/>
    <w:rsid w:val="00E47431"/>
    <w:rsid w:val="00E47EBC"/>
    <w:rsid w:val="00E501C0"/>
    <w:rsid w:val="00E5125B"/>
    <w:rsid w:val="00E53AD0"/>
    <w:rsid w:val="00E56AE8"/>
    <w:rsid w:val="00E628C9"/>
    <w:rsid w:val="00E66476"/>
    <w:rsid w:val="00E7354E"/>
    <w:rsid w:val="00E80B6E"/>
    <w:rsid w:val="00E80FAF"/>
    <w:rsid w:val="00E844F8"/>
    <w:rsid w:val="00E85670"/>
    <w:rsid w:val="00E864C0"/>
    <w:rsid w:val="00E90A91"/>
    <w:rsid w:val="00E94A32"/>
    <w:rsid w:val="00EA1ECA"/>
    <w:rsid w:val="00EA5614"/>
    <w:rsid w:val="00EA66C7"/>
    <w:rsid w:val="00EB2786"/>
    <w:rsid w:val="00EB4523"/>
    <w:rsid w:val="00EB59AA"/>
    <w:rsid w:val="00EB772F"/>
    <w:rsid w:val="00EC33D5"/>
    <w:rsid w:val="00EC3549"/>
    <w:rsid w:val="00EC397E"/>
    <w:rsid w:val="00EC4016"/>
    <w:rsid w:val="00EC4705"/>
    <w:rsid w:val="00EC5291"/>
    <w:rsid w:val="00ED1819"/>
    <w:rsid w:val="00ED38D9"/>
    <w:rsid w:val="00EE6F29"/>
    <w:rsid w:val="00EF0F39"/>
    <w:rsid w:val="00F00AA3"/>
    <w:rsid w:val="00F05CE5"/>
    <w:rsid w:val="00F07DA3"/>
    <w:rsid w:val="00F10BE4"/>
    <w:rsid w:val="00F23BB5"/>
    <w:rsid w:val="00F262BB"/>
    <w:rsid w:val="00F35F87"/>
    <w:rsid w:val="00F36329"/>
    <w:rsid w:val="00F4189F"/>
    <w:rsid w:val="00F42CE1"/>
    <w:rsid w:val="00F43690"/>
    <w:rsid w:val="00F442B0"/>
    <w:rsid w:val="00F44F46"/>
    <w:rsid w:val="00F4636C"/>
    <w:rsid w:val="00F51571"/>
    <w:rsid w:val="00F5377A"/>
    <w:rsid w:val="00F5738F"/>
    <w:rsid w:val="00F6285A"/>
    <w:rsid w:val="00F63776"/>
    <w:rsid w:val="00F64394"/>
    <w:rsid w:val="00F65756"/>
    <w:rsid w:val="00F657CD"/>
    <w:rsid w:val="00F668C9"/>
    <w:rsid w:val="00F673BF"/>
    <w:rsid w:val="00F73BDE"/>
    <w:rsid w:val="00F74C2A"/>
    <w:rsid w:val="00F7614E"/>
    <w:rsid w:val="00F854D2"/>
    <w:rsid w:val="00F95B49"/>
    <w:rsid w:val="00F96CBD"/>
    <w:rsid w:val="00FA03B0"/>
    <w:rsid w:val="00FA615B"/>
    <w:rsid w:val="00FB4E11"/>
    <w:rsid w:val="00FC2ACA"/>
    <w:rsid w:val="00FC2C41"/>
    <w:rsid w:val="00FC3272"/>
    <w:rsid w:val="00FC57FC"/>
    <w:rsid w:val="00FC5AA6"/>
    <w:rsid w:val="00FC7336"/>
    <w:rsid w:val="00FD3D46"/>
    <w:rsid w:val="00FD59AE"/>
    <w:rsid w:val="00FE0C16"/>
    <w:rsid w:val="00FE3F57"/>
    <w:rsid w:val="00FF0C36"/>
    <w:rsid w:val="00FF4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A30F5F7E-9277-4AFE-BE57-F7CC2A4C5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81E"/>
    <w:rPr>
      <w:rFonts w:ascii="Univers" w:hAnsi="Univers"/>
      <w:sz w:val="22"/>
    </w:rPr>
  </w:style>
  <w:style w:type="paragraph" w:styleId="Heading1">
    <w:name w:val="heading 1"/>
    <w:basedOn w:val="Normal"/>
    <w:next w:val="Normal"/>
    <w:link w:val="Heading1Char"/>
    <w:uiPriority w:val="9"/>
    <w:qFormat/>
    <w:rsid w:val="009D181E"/>
    <w:pPr>
      <w:keepNext/>
      <w:outlineLvl w:val="0"/>
    </w:pPr>
    <w:rPr>
      <w:b/>
      <w:bCs/>
      <w:sz w:val="28"/>
    </w:rPr>
  </w:style>
  <w:style w:type="paragraph" w:styleId="Heading2">
    <w:name w:val="heading 2"/>
    <w:basedOn w:val="Normal"/>
    <w:next w:val="Normal"/>
    <w:link w:val="Heading2Char"/>
    <w:uiPriority w:val="9"/>
    <w:qFormat/>
    <w:rsid w:val="009D181E"/>
    <w:pPr>
      <w:keepNext/>
      <w:jc w:val="center"/>
      <w:outlineLvl w:val="1"/>
    </w:pPr>
    <w:rPr>
      <w:b/>
      <w:bCs/>
      <w:sz w:val="40"/>
    </w:rPr>
  </w:style>
  <w:style w:type="paragraph" w:styleId="Heading3">
    <w:name w:val="heading 3"/>
    <w:basedOn w:val="Normal"/>
    <w:next w:val="Normal"/>
    <w:qFormat/>
    <w:rsid w:val="009D181E"/>
    <w:pPr>
      <w:keepNext/>
      <w:outlineLvl w:val="2"/>
    </w:pPr>
    <w:rPr>
      <w:b/>
      <w:bCs/>
    </w:rPr>
  </w:style>
  <w:style w:type="paragraph" w:styleId="Heading4">
    <w:name w:val="heading 4"/>
    <w:basedOn w:val="Normal"/>
    <w:next w:val="Normal"/>
    <w:qFormat/>
    <w:rsid w:val="009D181E"/>
    <w:pPr>
      <w:keepNext/>
      <w:jc w:val="center"/>
      <w:outlineLvl w:val="3"/>
    </w:pPr>
    <w:rPr>
      <w:b/>
      <w:bCs/>
      <w:sz w:val="32"/>
    </w:rPr>
  </w:style>
  <w:style w:type="paragraph" w:styleId="Heading5">
    <w:name w:val="heading 5"/>
    <w:basedOn w:val="Normal"/>
    <w:next w:val="Normal"/>
    <w:qFormat/>
    <w:rsid w:val="009D181E"/>
    <w:pPr>
      <w:keepNext/>
      <w:jc w:val="center"/>
      <w:outlineLvl w:val="4"/>
    </w:pPr>
    <w:rPr>
      <w:b/>
      <w:bCs/>
      <w:sz w:val="28"/>
    </w:rPr>
  </w:style>
  <w:style w:type="paragraph" w:styleId="Heading6">
    <w:name w:val="heading 6"/>
    <w:basedOn w:val="Normal"/>
    <w:next w:val="Normal"/>
    <w:qFormat/>
    <w:rsid w:val="009D181E"/>
    <w:pPr>
      <w:keepNext/>
      <w:outlineLvl w:val="5"/>
    </w:pPr>
    <w:rPr>
      <w:b/>
      <w:bCs/>
      <w:sz w:val="32"/>
    </w:rPr>
  </w:style>
  <w:style w:type="paragraph" w:styleId="Heading7">
    <w:name w:val="heading 7"/>
    <w:basedOn w:val="Normal"/>
    <w:next w:val="Normal"/>
    <w:qFormat/>
    <w:rsid w:val="009D181E"/>
    <w:pPr>
      <w:keepNext/>
      <w:jc w:val="center"/>
      <w:outlineLvl w:val="6"/>
    </w:pPr>
    <w:rPr>
      <w:b/>
      <w:bCs/>
      <w:sz w:val="36"/>
    </w:rPr>
  </w:style>
  <w:style w:type="paragraph" w:styleId="Heading8">
    <w:name w:val="heading 8"/>
    <w:basedOn w:val="Normal"/>
    <w:next w:val="Normal"/>
    <w:qFormat/>
    <w:rsid w:val="009D181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D181E"/>
    <w:pPr>
      <w:tabs>
        <w:tab w:val="center" w:pos="4320"/>
        <w:tab w:val="right" w:pos="8640"/>
      </w:tabs>
    </w:pPr>
  </w:style>
  <w:style w:type="character" w:styleId="PageNumber">
    <w:name w:val="page number"/>
    <w:basedOn w:val="DefaultParagraphFont"/>
    <w:semiHidden/>
    <w:rsid w:val="009D181E"/>
  </w:style>
  <w:style w:type="paragraph" w:styleId="Header">
    <w:name w:val="header"/>
    <w:basedOn w:val="Normal"/>
    <w:link w:val="HeaderChar"/>
    <w:uiPriority w:val="99"/>
    <w:rsid w:val="009D181E"/>
    <w:pPr>
      <w:tabs>
        <w:tab w:val="center" w:pos="4320"/>
        <w:tab w:val="right" w:pos="8640"/>
      </w:tabs>
    </w:pPr>
  </w:style>
  <w:style w:type="paragraph" w:styleId="BodyTextIndent">
    <w:name w:val="Body Text Indent"/>
    <w:basedOn w:val="Normal"/>
    <w:semiHidden/>
    <w:rsid w:val="009D181E"/>
    <w:pPr>
      <w:ind w:left="1080"/>
    </w:pPr>
  </w:style>
  <w:style w:type="paragraph" w:styleId="BodyText">
    <w:name w:val="Body Text"/>
    <w:basedOn w:val="Normal"/>
    <w:semiHidden/>
    <w:rsid w:val="009D181E"/>
    <w:pPr>
      <w:jc w:val="center"/>
    </w:pPr>
    <w:rPr>
      <w:b/>
      <w:bCs/>
      <w:sz w:val="32"/>
    </w:rPr>
  </w:style>
  <w:style w:type="character" w:styleId="HTMLCite">
    <w:name w:val="HTML Cite"/>
    <w:basedOn w:val="DefaultParagraphFont"/>
    <w:semiHidden/>
    <w:rsid w:val="009D181E"/>
    <w:rPr>
      <w:i/>
      <w:iCs/>
    </w:rPr>
  </w:style>
  <w:style w:type="paragraph" w:styleId="BalloonText">
    <w:name w:val="Balloon Text"/>
    <w:basedOn w:val="Normal"/>
    <w:link w:val="BalloonTextChar"/>
    <w:uiPriority w:val="99"/>
    <w:semiHidden/>
    <w:unhideWhenUsed/>
    <w:rsid w:val="00547176"/>
    <w:rPr>
      <w:rFonts w:ascii="Tahoma" w:hAnsi="Tahoma" w:cs="Tahoma"/>
      <w:sz w:val="16"/>
      <w:szCs w:val="16"/>
    </w:rPr>
  </w:style>
  <w:style w:type="character" w:customStyle="1" w:styleId="BalloonTextChar">
    <w:name w:val="Balloon Text Char"/>
    <w:basedOn w:val="DefaultParagraphFont"/>
    <w:link w:val="BalloonText"/>
    <w:uiPriority w:val="99"/>
    <w:semiHidden/>
    <w:rsid w:val="00547176"/>
    <w:rPr>
      <w:rFonts w:ascii="Tahoma" w:hAnsi="Tahoma" w:cs="Tahoma"/>
      <w:sz w:val="16"/>
      <w:szCs w:val="16"/>
    </w:rPr>
  </w:style>
  <w:style w:type="paragraph" w:styleId="NormalWeb">
    <w:name w:val="Normal (Web)"/>
    <w:basedOn w:val="Normal"/>
    <w:uiPriority w:val="99"/>
    <w:unhideWhenUsed/>
    <w:rsid w:val="00386A98"/>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386A98"/>
    <w:pPr>
      <w:spacing w:after="200"/>
      <w:ind w:left="720"/>
      <w:contextualSpacing/>
    </w:pPr>
    <w:rPr>
      <w:rFonts w:ascii="Times New Roman" w:eastAsiaTheme="minorHAnsi" w:hAnsi="Times New Roman" w:cstheme="minorBidi"/>
      <w:sz w:val="24"/>
      <w:szCs w:val="22"/>
    </w:rPr>
  </w:style>
  <w:style w:type="character" w:customStyle="1" w:styleId="HTMLPreformattedChar">
    <w:name w:val="HTML Preformatted Char"/>
    <w:basedOn w:val="DefaultParagraphFont"/>
    <w:link w:val="HTMLPreformatted"/>
    <w:uiPriority w:val="99"/>
    <w:semiHidden/>
    <w:rsid w:val="00D26212"/>
    <w:rPr>
      <w:rFonts w:ascii="Courier New" w:hAnsi="Courier New" w:cs="Courier New"/>
    </w:rPr>
  </w:style>
  <w:style w:type="paragraph" w:styleId="HTMLPreformatted">
    <w:name w:val="HTML Preformatted"/>
    <w:basedOn w:val="Normal"/>
    <w:link w:val="HTMLPreformattedChar"/>
    <w:uiPriority w:val="99"/>
    <w:semiHidden/>
    <w:unhideWhenUsed/>
    <w:rsid w:val="00D26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NoSpacing">
    <w:name w:val="No Spacing"/>
    <w:uiPriority w:val="1"/>
    <w:qFormat/>
    <w:rsid w:val="00E5125B"/>
    <w:rPr>
      <w:rFonts w:asciiTheme="minorHAnsi" w:eastAsiaTheme="minorHAnsi" w:hAnsiTheme="minorHAnsi" w:cstheme="minorBidi"/>
      <w:sz w:val="22"/>
      <w:szCs w:val="22"/>
    </w:rPr>
  </w:style>
  <w:style w:type="character" w:styleId="Hyperlink">
    <w:name w:val="Hyperlink"/>
    <w:basedOn w:val="DefaultParagraphFont"/>
    <w:uiPriority w:val="99"/>
    <w:semiHidden/>
    <w:unhideWhenUsed/>
    <w:rsid w:val="00DA36F4"/>
    <w:rPr>
      <w:color w:val="0000FF"/>
      <w:u w:val="single"/>
    </w:rPr>
  </w:style>
  <w:style w:type="character" w:styleId="FollowedHyperlink">
    <w:name w:val="FollowedHyperlink"/>
    <w:basedOn w:val="DefaultParagraphFont"/>
    <w:uiPriority w:val="99"/>
    <w:semiHidden/>
    <w:unhideWhenUsed/>
    <w:rsid w:val="00806726"/>
    <w:rPr>
      <w:color w:val="800080"/>
      <w:u w:val="single"/>
    </w:rPr>
  </w:style>
  <w:style w:type="character" w:styleId="SubtleReference">
    <w:name w:val="Subtle Reference"/>
    <w:basedOn w:val="DefaultParagraphFont"/>
    <w:uiPriority w:val="31"/>
    <w:qFormat/>
    <w:rsid w:val="00806726"/>
    <w:rPr>
      <w:smallCaps/>
      <w:color w:val="5A5A5A" w:themeColor="text1" w:themeTint="A5"/>
    </w:rPr>
  </w:style>
  <w:style w:type="paragraph" w:styleId="TOCHeading">
    <w:name w:val="TOC Heading"/>
    <w:basedOn w:val="Heading1"/>
    <w:next w:val="Normal"/>
    <w:uiPriority w:val="39"/>
    <w:unhideWhenUsed/>
    <w:qFormat/>
    <w:rsid w:val="0075195F"/>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character" w:customStyle="1" w:styleId="HeaderChar">
    <w:name w:val="Header Char"/>
    <w:basedOn w:val="DefaultParagraphFont"/>
    <w:link w:val="Header"/>
    <w:uiPriority w:val="99"/>
    <w:rsid w:val="00C02C8D"/>
    <w:rPr>
      <w:rFonts w:ascii="Univers" w:hAnsi="Univers"/>
      <w:sz w:val="22"/>
    </w:rPr>
  </w:style>
  <w:style w:type="character" w:customStyle="1" w:styleId="FooterChar">
    <w:name w:val="Footer Char"/>
    <w:basedOn w:val="DefaultParagraphFont"/>
    <w:link w:val="Footer"/>
    <w:uiPriority w:val="99"/>
    <w:rsid w:val="00C02C8D"/>
    <w:rPr>
      <w:rFonts w:ascii="Univers" w:hAnsi="Univers"/>
      <w:sz w:val="22"/>
    </w:rPr>
  </w:style>
  <w:style w:type="character" w:customStyle="1" w:styleId="Heading1Char">
    <w:name w:val="Heading 1 Char"/>
    <w:basedOn w:val="DefaultParagraphFont"/>
    <w:link w:val="Heading1"/>
    <w:uiPriority w:val="9"/>
    <w:rsid w:val="0098121E"/>
    <w:rPr>
      <w:rFonts w:ascii="Univers" w:hAnsi="Univers"/>
      <w:b/>
      <w:bCs/>
      <w:sz w:val="28"/>
    </w:rPr>
  </w:style>
  <w:style w:type="character" w:customStyle="1" w:styleId="Heading2Char">
    <w:name w:val="Heading 2 Char"/>
    <w:basedOn w:val="DefaultParagraphFont"/>
    <w:link w:val="Heading2"/>
    <w:uiPriority w:val="9"/>
    <w:rsid w:val="0098121E"/>
    <w:rPr>
      <w:rFonts w:ascii="Univers" w:hAnsi="Univers"/>
      <w:b/>
      <w:bCs/>
      <w:sz w:val="40"/>
    </w:rPr>
  </w:style>
  <w:style w:type="paragraph" w:styleId="Subtitle">
    <w:name w:val="Subtitle"/>
    <w:basedOn w:val="Normal"/>
    <w:next w:val="Normal"/>
    <w:link w:val="SubtitleChar"/>
    <w:uiPriority w:val="11"/>
    <w:qFormat/>
    <w:rsid w:val="0098121E"/>
    <w:pPr>
      <w:numPr>
        <w:ilvl w:val="1"/>
      </w:numPr>
      <w:spacing w:after="160" w:line="259" w:lineRule="auto"/>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98121E"/>
    <w:rPr>
      <w:rFonts w:asciiTheme="minorHAnsi" w:eastAsiaTheme="minorEastAsia" w:hAnsiTheme="minorHAnsi" w:cstheme="minorBidi"/>
      <w:color w:val="5A5A5A" w:themeColor="text1" w:themeTint="A5"/>
      <w:spacing w:val="15"/>
      <w:sz w:val="22"/>
      <w:szCs w:val="22"/>
    </w:rPr>
  </w:style>
  <w:style w:type="character" w:customStyle="1" w:styleId="apple-converted-space">
    <w:name w:val="apple-converted-space"/>
    <w:basedOn w:val="DefaultParagraphFont"/>
    <w:rsid w:val="009812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018326">
      <w:bodyDiv w:val="1"/>
      <w:marLeft w:val="0"/>
      <w:marRight w:val="0"/>
      <w:marTop w:val="0"/>
      <w:marBottom w:val="0"/>
      <w:divBdr>
        <w:top w:val="none" w:sz="0" w:space="0" w:color="auto"/>
        <w:left w:val="none" w:sz="0" w:space="0" w:color="auto"/>
        <w:bottom w:val="none" w:sz="0" w:space="0" w:color="auto"/>
        <w:right w:val="none" w:sz="0" w:space="0" w:color="auto"/>
      </w:divBdr>
    </w:div>
    <w:div w:id="184361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B5CA1-0BD8-4D11-B2C6-F3C562603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F2667A8.dotm</Template>
  <TotalTime>86</TotalTime>
  <Pages>23</Pages>
  <Words>8499</Words>
  <Characters>49673</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58056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dc:title>
  <dc:creator>lm</dc:creator>
  <cp:lastModifiedBy>Andy Allen</cp:lastModifiedBy>
  <cp:revision>27</cp:revision>
  <cp:lastPrinted>2016-02-22T20:39:00Z</cp:lastPrinted>
  <dcterms:created xsi:type="dcterms:W3CDTF">2018-01-04T18:01:00Z</dcterms:created>
  <dcterms:modified xsi:type="dcterms:W3CDTF">2018-01-08T22:22:00Z</dcterms:modified>
</cp:coreProperties>
</file>