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4C" w:rsidRDefault="007A3F4C" w:rsidP="007A3F4C">
      <w:pPr>
        <w:ind w:firstLine="0"/>
        <w:rPr>
          <w:strike/>
        </w:rPr>
      </w:pPr>
      <w:bookmarkStart w:id="0" w:name="_GoBack"/>
      <w:bookmarkEnd w:id="0"/>
    </w:p>
    <w:p w:rsidR="007A3F4C" w:rsidRDefault="007A3F4C" w:rsidP="007A3F4C">
      <w:pPr>
        <w:ind w:firstLine="0"/>
        <w:rPr>
          <w:strike/>
        </w:rPr>
      </w:pPr>
      <w:r>
        <w:rPr>
          <w:strike/>
        </w:rPr>
        <w:t>Indicates Matter Stricken</w:t>
      </w:r>
    </w:p>
    <w:p w:rsidR="007A3F4C" w:rsidRDefault="007A3F4C" w:rsidP="007A3F4C">
      <w:pPr>
        <w:ind w:firstLine="0"/>
        <w:rPr>
          <w:u w:val="single"/>
        </w:rPr>
      </w:pPr>
      <w:r>
        <w:rPr>
          <w:u w:val="single"/>
        </w:rPr>
        <w:t>Indicates New Matter</w:t>
      </w:r>
    </w:p>
    <w:p w:rsidR="007A3F4C" w:rsidRDefault="007A3F4C"/>
    <w:p w:rsidR="007A3F4C" w:rsidRDefault="007A3F4C">
      <w:r>
        <w:t>The House assembled at 10:00 a.m.</w:t>
      </w:r>
    </w:p>
    <w:p w:rsidR="007A3F4C" w:rsidRDefault="007A3F4C">
      <w:r>
        <w:t>Deliberations were opened with prayer by Rep. BRANHAM, as follows:</w:t>
      </w:r>
    </w:p>
    <w:p w:rsidR="007A3F4C" w:rsidRDefault="007A3F4C"/>
    <w:p w:rsidR="007A3F4C" w:rsidRPr="00397AA0" w:rsidRDefault="007A3F4C" w:rsidP="007A3F4C">
      <w:pPr>
        <w:ind w:firstLine="270"/>
      </w:pPr>
      <w:bookmarkStart w:id="1" w:name="file_start2"/>
      <w:bookmarkEnd w:id="1"/>
      <w:r w:rsidRPr="00397AA0">
        <w:t>Our thought for today is from Isaiah 40:31: “But they that wait upon the Lord shall renew their strength; they shall mount up with wings as eagles; they shall run, and not be weary; and they shall walk and not faint.”</w:t>
      </w:r>
    </w:p>
    <w:p w:rsidR="007A3F4C" w:rsidRPr="00397AA0" w:rsidRDefault="007A3F4C" w:rsidP="007A3F4C">
      <w:pPr>
        <w:ind w:firstLine="270"/>
      </w:pPr>
      <w:r w:rsidRPr="00397AA0">
        <w:t>Let us pray. Our Father, help us to wait--to let You become our lifeline, our cord of escape. In waiting, help us to exchange our failing strength for Your unfailing strength. In this unfailing strength, may we soar on eagles’ wings in those ecstatic, thrilling times or run without wearying in those hurried, rushed times or merely walk in those most often or regular times. In the monotony of everyday life, help us to do the good and the right with joy. Hear our prayer, O Lord. Amen.</w:t>
      </w:r>
    </w:p>
    <w:p w:rsidR="007A3F4C" w:rsidRDefault="007A3F4C">
      <w:bookmarkStart w:id="2" w:name="file_end2"/>
      <w:bookmarkEnd w:id="2"/>
    </w:p>
    <w:p w:rsidR="007A3F4C" w:rsidRDefault="007A3F4C">
      <w:r>
        <w:t xml:space="preserve">Pursuant to Rule 6.3, the House of Representatives was led in the Pledge of Allegiance to the Flag of the United States of America by the SPEAKER </w:t>
      </w:r>
      <w:r w:rsidRPr="007A3F4C">
        <w:rPr>
          <w:i/>
        </w:rPr>
        <w:t>PRO TEMPORE</w:t>
      </w:r>
      <w:r>
        <w:t>.</w:t>
      </w:r>
    </w:p>
    <w:p w:rsidR="007A3F4C" w:rsidRDefault="007A3F4C"/>
    <w:p w:rsidR="007A3F4C" w:rsidRDefault="007A3F4C">
      <w:r>
        <w:t xml:space="preserve">After corrections to the Journal of the proceedings of yesterday, the SPEAKER </w:t>
      </w:r>
      <w:r w:rsidRPr="007A3F4C">
        <w:rPr>
          <w:i/>
        </w:rPr>
        <w:t>PRO TEMPORE</w:t>
      </w:r>
      <w:r>
        <w:t xml:space="preserve"> ordered it confirmed.</w:t>
      </w:r>
    </w:p>
    <w:p w:rsidR="007A3F4C" w:rsidRDefault="007A3F4C"/>
    <w:p w:rsidR="007A3F4C" w:rsidRDefault="007A3F4C" w:rsidP="007A3F4C">
      <w:pPr>
        <w:keepNext/>
        <w:jc w:val="center"/>
        <w:rPr>
          <w:b/>
        </w:rPr>
      </w:pPr>
      <w:r w:rsidRPr="007A3F4C">
        <w:rPr>
          <w:b/>
        </w:rPr>
        <w:t>MOTION ADOPTED</w:t>
      </w:r>
    </w:p>
    <w:p w:rsidR="007A3F4C" w:rsidRDefault="007A3F4C" w:rsidP="007A3F4C">
      <w:r>
        <w:t>Rep. HERBKERSMAN moved that when the House adjourns, it adjourn in memory of Yates Davis of Bluffton, which was agreed to.</w:t>
      </w:r>
    </w:p>
    <w:p w:rsidR="007A3F4C" w:rsidRDefault="007A3F4C" w:rsidP="007A3F4C"/>
    <w:p w:rsidR="007A3F4C" w:rsidRPr="007A3F4C" w:rsidRDefault="007A3F4C" w:rsidP="007A3F4C">
      <w:pPr>
        <w:keepNext/>
        <w:jc w:val="center"/>
        <w:rPr>
          <w:b/>
        </w:rPr>
      </w:pPr>
      <w:r w:rsidRPr="007A3F4C">
        <w:rPr>
          <w:b/>
        </w:rPr>
        <w:t>REGULATION WITHDRAWN AND RESUBMITTED</w:t>
      </w:r>
    </w:p>
    <w:p w:rsidR="007A3F4C" w:rsidRPr="00A02B40" w:rsidRDefault="007A3F4C" w:rsidP="00D907B9">
      <w:pPr>
        <w:ind w:left="180" w:firstLine="0"/>
      </w:pPr>
      <w:bookmarkStart w:id="3" w:name="file_start7"/>
      <w:bookmarkEnd w:id="3"/>
      <w:r w:rsidRPr="00A02B40">
        <w:t>Document No. 3199</w:t>
      </w:r>
    </w:p>
    <w:p w:rsidR="007A3F4C" w:rsidRPr="00A02B40" w:rsidRDefault="007A3F4C" w:rsidP="00D907B9">
      <w:pPr>
        <w:ind w:left="180" w:firstLine="0"/>
      </w:pPr>
      <w:r w:rsidRPr="00A02B40">
        <w:t>Agency: Department of Health and Environmental Control</w:t>
      </w:r>
    </w:p>
    <w:p w:rsidR="007A3F4C" w:rsidRPr="00A02B40" w:rsidRDefault="007A3F4C" w:rsidP="00D907B9">
      <w:pPr>
        <w:ind w:left="180" w:firstLine="0"/>
      </w:pPr>
      <w:r w:rsidRPr="00A02B40">
        <w:t>Statutory Authority: 1976 Code Section 44-61-520</w:t>
      </w:r>
    </w:p>
    <w:p w:rsidR="007A3F4C" w:rsidRPr="00A02B40" w:rsidRDefault="007A3F4C" w:rsidP="00D907B9">
      <w:pPr>
        <w:ind w:left="180" w:firstLine="0"/>
      </w:pPr>
      <w:r w:rsidRPr="00A02B40">
        <w:t>South Carolina Trauma Care Systems</w:t>
      </w:r>
    </w:p>
    <w:p w:rsidR="007A3F4C" w:rsidRPr="00A02B40" w:rsidRDefault="007A3F4C" w:rsidP="00D907B9">
      <w:pPr>
        <w:ind w:left="180" w:firstLine="0"/>
      </w:pPr>
      <w:r w:rsidRPr="00A02B40">
        <w:t>Received by Speaker of the House of Representatives April 25, 2008</w:t>
      </w:r>
    </w:p>
    <w:p w:rsidR="007A3F4C" w:rsidRPr="00A02B40" w:rsidRDefault="007A3F4C" w:rsidP="00D907B9">
      <w:pPr>
        <w:ind w:left="180" w:firstLine="0"/>
      </w:pPr>
      <w:r w:rsidRPr="00A02B40">
        <w:t xml:space="preserve">Referred to </w:t>
      </w:r>
      <w:r w:rsidRPr="00D907B9">
        <w:t>Medical, Military, Public and Municipal Affairs</w:t>
      </w:r>
      <w:r w:rsidRPr="00A02B40">
        <w:t xml:space="preserve"> Committee</w:t>
      </w:r>
    </w:p>
    <w:p w:rsidR="007A3F4C" w:rsidRPr="00A02B40" w:rsidRDefault="007A3F4C" w:rsidP="00D907B9">
      <w:pPr>
        <w:ind w:left="180" w:firstLine="0"/>
      </w:pPr>
      <w:r w:rsidRPr="00A02B40">
        <w:t>Legislative Review Expiration April 1, 2009</w:t>
      </w:r>
    </w:p>
    <w:p w:rsidR="007A3F4C" w:rsidRPr="00A02B40" w:rsidRDefault="007A3F4C" w:rsidP="00D907B9">
      <w:pPr>
        <w:ind w:left="180" w:firstLine="0"/>
      </w:pPr>
      <w:r w:rsidRPr="00A02B40">
        <w:t>Revised: March 12, 2009</w:t>
      </w:r>
    </w:p>
    <w:p w:rsidR="007A3F4C" w:rsidRPr="00A02B40" w:rsidRDefault="007A3F4C" w:rsidP="007A3F4C">
      <w:r w:rsidRPr="00A02B40">
        <w:lastRenderedPageBreak/>
        <w:t>Revised: March 14, 2009</w:t>
      </w:r>
    </w:p>
    <w:p w:rsidR="007A3F4C" w:rsidRDefault="007A3F4C" w:rsidP="007A3F4C">
      <w:r w:rsidRPr="00A02B40">
        <w:t>Revised: March 18, 2009</w:t>
      </w:r>
    </w:p>
    <w:p w:rsidR="007A3F4C" w:rsidRDefault="007A3F4C" w:rsidP="007A3F4C"/>
    <w:p w:rsidR="007A3F4C" w:rsidRDefault="007A3F4C" w:rsidP="007A3F4C">
      <w:pPr>
        <w:keepNext/>
        <w:jc w:val="center"/>
        <w:rPr>
          <w:b/>
        </w:rPr>
      </w:pPr>
      <w:r w:rsidRPr="007A3F4C">
        <w:rPr>
          <w:b/>
        </w:rPr>
        <w:t>REPORT OF STANDING COMMITTEE</w:t>
      </w:r>
    </w:p>
    <w:p w:rsidR="007A3F4C" w:rsidRDefault="007A3F4C" w:rsidP="007A3F4C">
      <w:pPr>
        <w:keepNext/>
      </w:pPr>
      <w:r>
        <w:t>Rep. BARFIELD, from the Committee on Invitations and Memorial Resolutions, submitted a favorable report on:</w:t>
      </w:r>
    </w:p>
    <w:p w:rsidR="007A3F4C" w:rsidRDefault="007A3F4C" w:rsidP="007A3F4C">
      <w:pPr>
        <w:keepNext/>
      </w:pPr>
      <w:bookmarkStart w:id="4" w:name="include_clip_start_9"/>
      <w:bookmarkEnd w:id="4"/>
    </w:p>
    <w:p w:rsidR="007A3F4C" w:rsidRDefault="007A3F4C" w:rsidP="007A3F4C">
      <w:pPr>
        <w:keepNext/>
      </w:pPr>
      <w:r>
        <w:t>H. 3508 -- Reps. Barfield, Sandifer, Cato, Ott, Duncan, Pinson, Vick, Brantley, Lucas, Alexander, Erickson, Hardwick, Hiott, Moss, Haley, Jefferson, Allen, Bowen, Edge, Allison, Anthony, Bales, Ballentine, Bannister, Battle, Bowers, Brady, Branham, G. A. Brown, Clemmons, Cole, Cooper, Crawford, Daning, Delleney, Forrester, Gambrell, Gilliard, Gullick, Hamilton, Harrison, Hayes, Herbkersman, Hodges, Horne, Hutto, Kelly, Knight, Littlejohn, Long, Lowe, Mack, Miller, Mitchell, Nanney, J. M. Neal, Neilson, Owens, Parker, E. H. Pitts, M. A. Pitts, Rice, Scott, D. C. Smith, G. R. Smith, J. E. Smith, J. R. Smith, Spires, Toole, Umphlett, Viers, Weeks, White, Whitmire, Williams, Wylie, A. D. Young and T. R. Young: A HOUSE RESOLUTION MEMORIALIZING THE UNITED STATES CONGRESS TO ADDRESS THE ISSUE OF GLOBAL CLIMATE CHANGE THROUGH THE ADOPTION OF A FAIR AND EFFECTIVE APPROACH THAT SAFEGUARDS AMERICAN JOBS, ENSURES AFFORDABLE ENERGY FOR CITIZENS, AND MAINTAINS AMERICA'S GLOBAL COMPETITIVENESS.</w:t>
      </w:r>
    </w:p>
    <w:p w:rsidR="007A3F4C" w:rsidRDefault="007A3F4C" w:rsidP="007A3F4C">
      <w:bookmarkStart w:id="5" w:name="include_clip_end_9"/>
      <w:bookmarkEnd w:id="5"/>
      <w:r>
        <w:t>Ordered for consideration tomorrow.</w:t>
      </w:r>
    </w:p>
    <w:p w:rsidR="007A3F4C" w:rsidRDefault="007A3F4C" w:rsidP="007A3F4C"/>
    <w:p w:rsidR="007A3F4C" w:rsidRDefault="007A3F4C" w:rsidP="007A3F4C">
      <w:pPr>
        <w:keepNext/>
        <w:jc w:val="center"/>
        <w:rPr>
          <w:b/>
        </w:rPr>
      </w:pPr>
      <w:r w:rsidRPr="007A3F4C">
        <w:rPr>
          <w:b/>
        </w:rPr>
        <w:t>HOUSE RESOLUTION</w:t>
      </w:r>
    </w:p>
    <w:p w:rsidR="007A3F4C" w:rsidRDefault="007A3F4C" w:rsidP="007A3F4C">
      <w:pPr>
        <w:keepNext/>
      </w:pPr>
      <w:r>
        <w:t>The following was introduced:</w:t>
      </w:r>
    </w:p>
    <w:p w:rsidR="007A3F4C" w:rsidRDefault="007A3F4C" w:rsidP="007A3F4C">
      <w:pPr>
        <w:keepNext/>
      </w:pPr>
      <w:bookmarkStart w:id="6" w:name="include_clip_start_12"/>
      <w:bookmarkEnd w:id="6"/>
    </w:p>
    <w:p w:rsidR="007A3F4C" w:rsidRDefault="007A3F4C" w:rsidP="007A3F4C">
      <w:pPr>
        <w:keepNext/>
      </w:pPr>
      <w:r>
        <w:t>H. 3617 -- Rep. Rutherford: A HOUSE RESOLUTION TO URGE APPROPRIATE STATE AGENCIES, AS WELL AS PRIVATE ORGANIZATIONS, TO DEVELOP AND IMPLEMENT POLICIES AND PROGRAMS TO HELP REDUCE OVERWEIGHT AND OBESITY AMONG SOUTH CAROLINA'S YOUTH.</w:t>
      </w:r>
    </w:p>
    <w:p w:rsidR="007A3F4C" w:rsidRDefault="007A3F4C" w:rsidP="007A3F4C">
      <w:bookmarkStart w:id="7" w:name="include_clip_end_12"/>
      <w:bookmarkEnd w:id="7"/>
      <w:r>
        <w:t>The Resolution was ordered referred to the Committee on Invitations and Memorial Resolutions.</w:t>
      </w:r>
    </w:p>
    <w:p w:rsidR="007A3F4C" w:rsidRDefault="007A3F4C" w:rsidP="007A3F4C"/>
    <w:p w:rsidR="007A3F4C" w:rsidRDefault="007A3F4C" w:rsidP="007A3F4C">
      <w:pPr>
        <w:keepNext/>
        <w:jc w:val="center"/>
        <w:rPr>
          <w:b/>
        </w:rPr>
      </w:pPr>
      <w:r w:rsidRPr="007A3F4C">
        <w:rPr>
          <w:b/>
        </w:rPr>
        <w:lastRenderedPageBreak/>
        <w:t>HOUSE RESOLUTION</w:t>
      </w:r>
    </w:p>
    <w:p w:rsidR="007A3F4C" w:rsidRDefault="007A3F4C" w:rsidP="007A3F4C">
      <w:pPr>
        <w:keepNext/>
      </w:pPr>
      <w:r>
        <w:t>The following was introduced:</w:t>
      </w:r>
    </w:p>
    <w:p w:rsidR="007A3F4C" w:rsidRDefault="007A3F4C" w:rsidP="007A3F4C">
      <w:pPr>
        <w:keepNext/>
      </w:pPr>
      <w:bookmarkStart w:id="8" w:name="include_clip_start_15"/>
      <w:bookmarkEnd w:id="8"/>
    </w:p>
    <w:p w:rsidR="007A3F4C" w:rsidRDefault="007A3F4C" w:rsidP="007A3F4C">
      <w:pPr>
        <w:keepNext/>
      </w:pPr>
      <w:r>
        <w:t>H. 3618 -- Reps. Gilliard, Dillard, Herbkersman, Horne, Mack and Moss: A HOUSE RESOLUTION TO RECOGNIZE AND HONOR THE LATE JAMES JAMERSON, A NATIVE CHARLESTONIAN, FOR HIS CONTRIBUTIONS TO THE MUSIC INDUSTRY, ESPECIALLY IN HIS CAPACITY AS A NOTED BASSIST FOR MOTOWN RECORDS AND TO REQUEST THAT HE BE INDUCTED INTO THE SOUTH CAROLINA MUSIC HALL OF FAME.</w:t>
      </w:r>
    </w:p>
    <w:p w:rsidR="007A3F4C" w:rsidRDefault="007A3F4C" w:rsidP="007A3F4C">
      <w:bookmarkStart w:id="9" w:name="include_clip_end_15"/>
      <w:bookmarkEnd w:id="9"/>
      <w:r>
        <w:t>The Resolution was ordered referred to the Committee on Invitations and Memorial Resolutions.</w:t>
      </w:r>
    </w:p>
    <w:p w:rsidR="007A3F4C" w:rsidRDefault="007A3F4C" w:rsidP="007A3F4C"/>
    <w:p w:rsidR="007A3F4C" w:rsidRDefault="007A3F4C" w:rsidP="007A3F4C">
      <w:pPr>
        <w:keepNext/>
        <w:jc w:val="center"/>
        <w:rPr>
          <w:b/>
        </w:rPr>
      </w:pPr>
      <w:r w:rsidRPr="007A3F4C">
        <w:rPr>
          <w:b/>
        </w:rPr>
        <w:t>HOUSE RESOLUTION</w:t>
      </w:r>
    </w:p>
    <w:p w:rsidR="007A3F4C" w:rsidRDefault="007A3F4C" w:rsidP="007A3F4C">
      <w:pPr>
        <w:keepNext/>
      </w:pPr>
      <w:r>
        <w:t>The following was introduced:</w:t>
      </w:r>
    </w:p>
    <w:p w:rsidR="007A3F4C" w:rsidRDefault="007A3F4C" w:rsidP="007A3F4C">
      <w:pPr>
        <w:keepNext/>
      </w:pPr>
      <w:bookmarkStart w:id="10" w:name="include_clip_start_18"/>
      <w:bookmarkEnd w:id="10"/>
    </w:p>
    <w:p w:rsidR="007A3F4C" w:rsidRDefault="007A3F4C" w:rsidP="007A3F4C">
      <w:r>
        <w:t>H. 3619 -- Reps. Owens, Hiott, Skelton,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Hodges, Horne, Hosey, Howard, Huggins, Hutto, Jefferson, Jennings, Kelly, Kennedy, King, Kirsh, Knight, Limehouse, Littlejohn, Loftis, Long, Lowe, Lucas, Mack, McEachern, McLeod, Merrill, Miller, Millwood, Mitchell, Moss, Nanney, J. H. Neal, J. M. Neal, Neilson, Ott, Parker, Parks, Pinson, E. H. Pitts, M. A. Pitts, Rice, Rutherford, Sandifer, Scott, Sellers, Simrill, D. C. Smith, G. M. Smith, G. R. Smith, J. E. Smith, J. R. Smith, Sottile, Spires, Stavrinakis, Stewart, Stringer, Thompson, Toole, Umphlett, Vick, Viers, Weeks, Whipper, White, Whitmire, Williams, Willis, Wylie, A. D. Young and T. R. Young: A HOUSE RESOLUTION TO RECOGNIZE AND COMMEND JANEY TURNER OF EASLEY FOR HER FINE WORK ENCOURAGING AMERICAN SERVICEMEN AND WOMEN THROUGH HER NONPROFIT ORGANIZATION, HANDS FOR SOLDIERS, AND TO CONGRATULATE HER ON RECEIVING A 2009 PRUDENTIAL SPIRIT OF COMMUNITY AWARD, PRESENTED BY PRUDENTIAL FINANCIAL.</w:t>
      </w:r>
    </w:p>
    <w:p w:rsidR="007A3F4C" w:rsidRDefault="007A3F4C" w:rsidP="007A3F4C">
      <w:bookmarkStart w:id="11" w:name="include_clip_end_18"/>
      <w:bookmarkEnd w:id="11"/>
    </w:p>
    <w:p w:rsidR="007A3F4C" w:rsidRDefault="007A3F4C" w:rsidP="007A3F4C">
      <w:r>
        <w:t>The Resolution was adopted.</w:t>
      </w:r>
    </w:p>
    <w:p w:rsidR="007A3F4C" w:rsidRDefault="007A3F4C" w:rsidP="007A3F4C"/>
    <w:p w:rsidR="007A3F4C" w:rsidRDefault="007A3F4C" w:rsidP="007A3F4C">
      <w:pPr>
        <w:keepNext/>
        <w:jc w:val="center"/>
        <w:rPr>
          <w:b/>
        </w:rPr>
      </w:pPr>
      <w:r w:rsidRPr="007A3F4C">
        <w:rPr>
          <w:b/>
        </w:rPr>
        <w:t xml:space="preserve">INTRODUCTION OF BILLS  </w:t>
      </w:r>
    </w:p>
    <w:p w:rsidR="007A3F4C" w:rsidRDefault="007A3F4C" w:rsidP="007A3F4C">
      <w:r>
        <w:t>The following Bills were introduced, read the first time, and referred to appropriate committees:</w:t>
      </w:r>
    </w:p>
    <w:p w:rsidR="007A3F4C" w:rsidRDefault="007A3F4C" w:rsidP="007A3F4C"/>
    <w:p w:rsidR="007A3F4C" w:rsidRDefault="007A3F4C" w:rsidP="007A3F4C">
      <w:pPr>
        <w:keepNext/>
      </w:pPr>
      <w:bookmarkStart w:id="12" w:name="include_clip_start_22"/>
      <w:bookmarkEnd w:id="12"/>
      <w:r>
        <w:t>H. 3620 -- Rep. Gullick: A BILL TO AMEND THE CODE OF LAWS OF SOUTH CAROLINA, 1976, BY ADDING SECTION 23-1-245 SO AS TO PROVIDE THAT LAW ENFORCEMENT OFFICIALS WITH APPROPRIATE JURISDICTION MAY NOT CHARGE A CIVIC CLUB WITH A STATEWIDE OR NATIONAL AFFILIATION, A CHURCH, OR A SCHOOL OR SCHOOL-SPONSORING ORGANIZATION CONDUCTING A RAFFLE FOR THE BENEFIT OF THE ORGANIZATION WITH A VIOLATION OF LAW, BUT INSTEAD SHALL INFORM THE ORGANIZATION THAT THE CONDUCT OF A RAFFLE VIOLATES STATE LAW, AND TO PROVIDE FOR CERTAIN CONDITIONS AND LIMITATIONS FOR THIS PROVISION TO APPLY.</w:t>
      </w:r>
    </w:p>
    <w:p w:rsidR="007A3F4C" w:rsidRDefault="007A3F4C" w:rsidP="007A3F4C">
      <w:bookmarkStart w:id="13" w:name="include_clip_end_22"/>
      <w:bookmarkEnd w:id="13"/>
      <w:r>
        <w:t>Referred to Committee on Judiciary</w:t>
      </w:r>
    </w:p>
    <w:p w:rsidR="007A3F4C" w:rsidRDefault="007A3F4C" w:rsidP="007A3F4C"/>
    <w:p w:rsidR="007A3F4C" w:rsidRDefault="007A3F4C" w:rsidP="007A3F4C">
      <w:pPr>
        <w:keepNext/>
      </w:pPr>
      <w:bookmarkStart w:id="14" w:name="include_clip_start_24"/>
      <w:bookmarkEnd w:id="14"/>
      <w:r>
        <w:t>S. 195 -- Senator McConnell: A BILL TO AMEND SECTION 50-21-870 OF THE CODE OF LAWS OF SOUTH CAROLINA, 1976, RELATING TO THE WEARING OF PERSONAL FLOTATION DEVICES ON PERSONAL WATERCRAFTS, SO AS TO PROVIDE THAT A PERSON IS NOT REQUIRED TO WEAR A PERSONAL FLOTATION DEVICE IF THE PERSON IS IN POSSESSION OF A PERSONAL WATERCRAFT THAT IS LOCATED IN THREE FEET OF WATER OR LESS, AND IS ANCHORED, AND THE ENGINE IS NOT OPERATING.</w:t>
      </w:r>
    </w:p>
    <w:p w:rsidR="007A3F4C" w:rsidRDefault="007A3F4C" w:rsidP="007A3F4C">
      <w:bookmarkStart w:id="15" w:name="include_clip_end_24"/>
      <w:bookmarkEnd w:id="15"/>
      <w:r>
        <w:t>Referred to Committee on Agriculture, Natural Resources and Environmental Affairs</w:t>
      </w:r>
    </w:p>
    <w:p w:rsidR="007A3F4C" w:rsidRDefault="007A3F4C" w:rsidP="007A3F4C"/>
    <w:p w:rsidR="007A3F4C" w:rsidRDefault="007A3F4C" w:rsidP="007A3F4C">
      <w:pPr>
        <w:keepNext/>
        <w:jc w:val="center"/>
        <w:rPr>
          <w:b/>
        </w:rPr>
      </w:pPr>
      <w:r w:rsidRPr="007A3F4C">
        <w:rPr>
          <w:b/>
        </w:rPr>
        <w:t>HOUSE RESOLUTION</w:t>
      </w:r>
    </w:p>
    <w:p w:rsidR="007A3F4C" w:rsidRDefault="007A3F4C" w:rsidP="007A3F4C">
      <w:pPr>
        <w:keepNext/>
      </w:pPr>
      <w:r>
        <w:t>The following was introduced:</w:t>
      </w:r>
    </w:p>
    <w:p w:rsidR="007A3F4C" w:rsidRDefault="007A3F4C" w:rsidP="007A3F4C">
      <w:pPr>
        <w:keepNext/>
      </w:pPr>
      <w:bookmarkStart w:id="16" w:name="include_clip_start_27"/>
      <w:bookmarkEnd w:id="16"/>
    </w:p>
    <w:p w:rsidR="007A3F4C" w:rsidRDefault="007A3F4C" w:rsidP="007A3F4C">
      <w:r>
        <w:t>H. 3621 -- Reps. Agnew, Gambrell,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DONALDS GRANGE NO. 497 FOR ITS CONTRIBUTIONS TO THE COMMUNITY OF DONALDS AND ABBEVILLE COUNTY, AND TO COMMEMORATE THE OCCASION OF THE STATE GRANGE ANNUAL MEETING IN DONALDS, AS WELL AS THE TRANSFER OF THE DONALDS GRANGE BUILDING AND REAL PROPERTY TO THE TOWN OF DONALDS AT THAT MEETING, ON SATURDAY, FEBRUARY 28, 2009.</w:t>
      </w:r>
    </w:p>
    <w:p w:rsidR="007A3F4C" w:rsidRDefault="007A3F4C" w:rsidP="007A3F4C">
      <w:bookmarkStart w:id="17" w:name="include_clip_end_27"/>
      <w:bookmarkEnd w:id="17"/>
    </w:p>
    <w:p w:rsidR="007A3F4C" w:rsidRDefault="007A3F4C" w:rsidP="007A3F4C">
      <w:r>
        <w:t>The Resolution was adopted.</w:t>
      </w:r>
    </w:p>
    <w:p w:rsidR="007A3F4C" w:rsidRDefault="007A3F4C" w:rsidP="007A3F4C"/>
    <w:p w:rsidR="007A3F4C" w:rsidRDefault="007A3F4C" w:rsidP="007A3F4C">
      <w:pPr>
        <w:keepNext/>
        <w:jc w:val="center"/>
        <w:rPr>
          <w:b/>
        </w:rPr>
      </w:pPr>
      <w:r w:rsidRPr="007A3F4C">
        <w:rPr>
          <w:b/>
        </w:rPr>
        <w:t>ROLL CALL</w:t>
      </w:r>
    </w:p>
    <w:p w:rsidR="007A3F4C" w:rsidRDefault="007A3F4C" w:rsidP="007A3F4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bookmarkStart w:id="18" w:name="vote_start30"/>
            <w:bookmarkEnd w:id="18"/>
            <w:r>
              <w:t>Allen</w:t>
            </w:r>
          </w:p>
        </w:tc>
        <w:tc>
          <w:tcPr>
            <w:tcW w:w="2179" w:type="dxa"/>
            <w:shd w:val="clear" w:color="auto" w:fill="auto"/>
          </w:tcPr>
          <w:p w:rsidR="007A3F4C" w:rsidRPr="007A3F4C" w:rsidRDefault="007A3F4C" w:rsidP="007A3F4C">
            <w:pPr>
              <w:keepNext/>
              <w:ind w:firstLine="0"/>
            </w:pPr>
            <w:r>
              <w:t>Allison</w:t>
            </w:r>
          </w:p>
        </w:tc>
        <w:tc>
          <w:tcPr>
            <w:tcW w:w="2180" w:type="dxa"/>
            <w:shd w:val="clear" w:color="auto" w:fill="auto"/>
          </w:tcPr>
          <w:p w:rsidR="007A3F4C" w:rsidRPr="007A3F4C" w:rsidRDefault="007A3F4C" w:rsidP="007A3F4C">
            <w:pPr>
              <w:keepNext/>
              <w:ind w:firstLine="0"/>
            </w:pPr>
            <w:r>
              <w:t>Anthony</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Ballentine</w:t>
            </w:r>
          </w:p>
        </w:tc>
        <w:tc>
          <w:tcPr>
            <w:tcW w:w="2180" w:type="dxa"/>
            <w:shd w:val="clear" w:color="auto" w:fill="auto"/>
          </w:tcPr>
          <w:p w:rsidR="007A3F4C" w:rsidRPr="007A3F4C" w:rsidRDefault="007A3F4C" w:rsidP="007A3F4C">
            <w:pPr>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Battle</w:t>
            </w:r>
          </w:p>
        </w:tc>
        <w:tc>
          <w:tcPr>
            <w:tcW w:w="2180" w:type="dxa"/>
            <w:shd w:val="clear" w:color="auto" w:fill="auto"/>
          </w:tcPr>
          <w:p w:rsidR="007A3F4C" w:rsidRPr="007A3F4C" w:rsidRDefault="007A3F4C" w:rsidP="007A3F4C">
            <w:pPr>
              <w:ind w:firstLine="0"/>
            </w:pPr>
            <w:r>
              <w:t>Bedingfield</w:t>
            </w:r>
          </w:p>
        </w:tc>
      </w:tr>
      <w:tr w:rsidR="007A3F4C" w:rsidRPr="007A3F4C" w:rsidTr="007A3F4C">
        <w:tc>
          <w:tcPr>
            <w:tcW w:w="2179" w:type="dxa"/>
            <w:shd w:val="clear" w:color="auto" w:fill="auto"/>
          </w:tcPr>
          <w:p w:rsidR="007A3F4C" w:rsidRPr="007A3F4C" w:rsidRDefault="007A3F4C" w:rsidP="007A3F4C">
            <w:pPr>
              <w:ind w:firstLine="0"/>
            </w:pPr>
            <w:r>
              <w:t>Bingham</w:t>
            </w:r>
          </w:p>
        </w:tc>
        <w:tc>
          <w:tcPr>
            <w:tcW w:w="2179" w:type="dxa"/>
            <w:shd w:val="clear" w:color="auto" w:fill="auto"/>
          </w:tcPr>
          <w:p w:rsidR="007A3F4C" w:rsidRPr="007A3F4C" w:rsidRDefault="007A3F4C" w:rsidP="007A3F4C">
            <w:pPr>
              <w:ind w:firstLine="0"/>
            </w:pPr>
            <w:r>
              <w:t>Bowen</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G. A.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Duncan</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Hosey</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Jennings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Kennedy</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Rutherford</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D. C. Smith</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Spires</w:t>
            </w:r>
          </w:p>
        </w:tc>
      </w:tr>
      <w:tr w:rsidR="007A3F4C" w:rsidRPr="007A3F4C" w:rsidTr="007A3F4C">
        <w:tc>
          <w:tcPr>
            <w:tcW w:w="2179" w:type="dxa"/>
            <w:shd w:val="clear" w:color="auto" w:fill="auto"/>
          </w:tcPr>
          <w:p w:rsidR="007A3F4C" w:rsidRPr="007A3F4C" w:rsidRDefault="007A3F4C" w:rsidP="007A3F4C">
            <w:pPr>
              <w:ind w:firstLine="0"/>
            </w:pPr>
            <w:r>
              <w:t>Stavrinakis</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ind w:firstLine="0"/>
            </w:pPr>
            <w:r>
              <w:t>Weeks</w:t>
            </w:r>
          </w:p>
        </w:tc>
        <w:tc>
          <w:tcPr>
            <w:tcW w:w="2179" w:type="dxa"/>
            <w:shd w:val="clear" w:color="auto" w:fill="auto"/>
          </w:tcPr>
          <w:p w:rsidR="007A3F4C" w:rsidRPr="007A3F4C" w:rsidRDefault="007A3F4C" w:rsidP="007A3F4C">
            <w:pPr>
              <w:ind w:firstLine="0"/>
            </w:pPr>
            <w:r>
              <w:t>Whipper</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keepNext/>
        <w:jc w:val="center"/>
        <w:rPr>
          <w:b/>
        </w:rPr>
      </w:pPr>
      <w:r w:rsidRPr="007A3F4C">
        <w:rPr>
          <w:b/>
        </w:rPr>
        <w:t>STATEMENT OF ATTENDANCE</w:t>
      </w:r>
    </w:p>
    <w:p w:rsidR="007A3F4C" w:rsidRDefault="007A3F4C" w:rsidP="007A3F4C">
      <w:pPr>
        <w:keepNext/>
      </w:pPr>
      <w:r>
        <w:t>I came in after the roll call and was present for the Session on Thursday, February 26.</w:t>
      </w:r>
    </w:p>
    <w:tbl>
      <w:tblPr>
        <w:tblW w:w="0" w:type="auto"/>
        <w:jc w:val="right"/>
        <w:tblLayout w:type="fixed"/>
        <w:tblLook w:val="0000" w:firstRow="0" w:lastRow="0" w:firstColumn="0" w:lastColumn="0" w:noHBand="0" w:noVBand="0"/>
      </w:tblPr>
      <w:tblGrid>
        <w:gridCol w:w="2800"/>
        <w:gridCol w:w="2800"/>
      </w:tblGrid>
      <w:tr w:rsidR="007A3F4C" w:rsidRPr="007A3F4C" w:rsidTr="007A3F4C">
        <w:trPr>
          <w:jc w:val="right"/>
        </w:trPr>
        <w:tc>
          <w:tcPr>
            <w:tcW w:w="2800" w:type="dxa"/>
            <w:shd w:val="clear" w:color="auto" w:fill="auto"/>
          </w:tcPr>
          <w:p w:rsidR="007A3F4C" w:rsidRPr="007A3F4C" w:rsidRDefault="007A3F4C" w:rsidP="007A3F4C">
            <w:pPr>
              <w:keepNext/>
              <w:ind w:firstLine="0"/>
            </w:pPr>
            <w:bookmarkStart w:id="19" w:name="statement_start32"/>
            <w:bookmarkEnd w:id="19"/>
            <w:r>
              <w:t>Paul Agnew</w:t>
            </w:r>
          </w:p>
        </w:tc>
        <w:tc>
          <w:tcPr>
            <w:tcW w:w="2800" w:type="dxa"/>
            <w:shd w:val="clear" w:color="auto" w:fill="auto"/>
          </w:tcPr>
          <w:p w:rsidR="007A3F4C" w:rsidRPr="007A3F4C" w:rsidRDefault="007A3F4C" w:rsidP="007A3F4C">
            <w:pPr>
              <w:keepNext/>
              <w:ind w:firstLine="0"/>
            </w:pPr>
            <w:r>
              <w:t>Terry Alexander</w:t>
            </w:r>
          </w:p>
        </w:tc>
      </w:tr>
      <w:tr w:rsidR="007A3F4C" w:rsidRPr="007A3F4C" w:rsidTr="007A3F4C">
        <w:trPr>
          <w:jc w:val="right"/>
        </w:trPr>
        <w:tc>
          <w:tcPr>
            <w:tcW w:w="2800" w:type="dxa"/>
            <w:shd w:val="clear" w:color="auto" w:fill="auto"/>
          </w:tcPr>
          <w:p w:rsidR="007A3F4C" w:rsidRPr="007A3F4C" w:rsidRDefault="007A3F4C" w:rsidP="007A3F4C">
            <w:pPr>
              <w:ind w:firstLine="0"/>
            </w:pPr>
            <w:r>
              <w:t>Carl Anderson</w:t>
            </w:r>
          </w:p>
        </w:tc>
        <w:tc>
          <w:tcPr>
            <w:tcW w:w="2800" w:type="dxa"/>
            <w:shd w:val="clear" w:color="auto" w:fill="auto"/>
          </w:tcPr>
          <w:p w:rsidR="007A3F4C" w:rsidRPr="007A3F4C" w:rsidRDefault="007A3F4C" w:rsidP="007A3F4C">
            <w:pPr>
              <w:ind w:firstLine="0"/>
            </w:pPr>
            <w:r>
              <w:t>Boyd Brown</w:t>
            </w:r>
          </w:p>
        </w:tc>
      </w:tr>
      <w:tr w:rsidR="007A3F4C" w:rsidRPr="007A3F4C" w:rsidTr="007A3F4C">
        <w:trPr>
          <w:jc w:val="right"/>
        </w:trPr>
        <w:tc>
          <w:tcPr>
            <w:tcW w:w="2800" w:type="dxa"/>
            <w:shd w:val="clear" w:color="auto" w:fill="auto"/>
          </w:tcPr>
          <w:p w:rsidR="007A3F4C" w:rsidRPr="007A3F4C" w:rsidRDefault="007A3F4C" w:rsidP="007A3F4C">
            <w:pPr>
              <w:ind w:firstLine="0"/>
            </w:pPr>
            <w:r>
              <w:t>Robert Harrell</w:t>
            </w:r>
          </w:p>
        </w:tc>
        <w:tc>
          <w:tcPr>
            <w:tcW w:w="2800" w:type="dxa"/>
            <w:shd w:val="clear" w:color="auto" w:fill="auto"/>
          </w:tcPr>
          <w:p w:rsidR="007A3F4C" w:rsidRPr="007A3F4C" w:rsidRDefault="007A3F4C" w:rsidP="007A3F4C">
            <w:pPr>
              <w:ind w:firstLine="0"/>
            </w:pPr>
            <w:r>
              <w:t>H.B. "Chip" Limehouse</w:t>
            </w:r>
          </w:p>
        </w:tc>
      </w:tr>
      <w:tr w:rsidR="007A3F4C" w:rsidRPr="007A3F4C" w:rsidTr="007A3F4C">
        <w:trPr>
          <w:jc w:val="right"/>
        </w:trPr>
        <w:tc>
          <w:tcPr>
            <w:tcW w:w="2800" w:type="dxa"/>
            <w:shd w:val="clear" w:color="auto" w:fill="auto"/>
          </w:tcPr>
          <w:p w:rsidR="007A3F4C" w:rsidRPr="007A3F4C" w:rsidRDefault="007A3F4C" w:rsidP="007A3F4C">
            <w:pPr>
              <w:ind w:firstLine="0"/>
            </w:pPr>
            <w:r>
              <w:t>Phillip Lowe</w:t>
            </w:r>
          </w:p>
        </w:tc>
        <w:tc>
          <w:tcPr>
            <w:tcW w:w="2800" w:type="dxa"/>
            <w:shd w:val="clear" w:color="auto" w:fill="auto"/>
          </w:tcPr>
          <w:p w:rsidR="007A3F4C" w:rsidRPr="007A3F4C" w:rsidRDefault="007A3F4C" w:rsidP="007A3F4C">
            <w:pPr>
              <w:ind w:firstLine="0"/>
            </w:pPr>
            <w:r>
              <w:t>Walton McLeod</w:t>
            </w:r>
          </w:p>
        </w:tc>
      </w:tr>
      <w:tr w:rsidR="007A3F4C" w:rsidRPr="007A3F4C" w:rsidTr="007A3F4C">
        <w:trPr>
          <w:jc w:val="right"/>
        </w:trPr>
        <w:tc>
          <w:tcPr>
            <w:tcW w:w="2800" w:type="dxa"/>
            <w:shd w:val="clear" w:color="auto" w:fill="auto"/>
          </w:tcPr>
          <w:p w:rsidR="007A3F4C" w:rsidRPr="007A3F4C" w:rsidRDefault="007A3F4C" w:rsidP="007A3F4C">
            <w:pPr>
              <w:ind w:firstLine="0"/>
            </w:pPr>
            <w:r>
              <w:t>James Merrill</w:t>
            </w:r>
          </w:p>
        </w:tc>
        <w:tc>
          <w:tcPr>
            <w:tcW w:w="2800" w:type="dxa"/>
            <w:shd w:val="clear" w:color="auto" w:fill="auto"/>
          </w:tcPr>
          <w:p w:rsidR="007A3F4C" w:rsidRPr="007A3F4C" w:rsidRDefault="007A3F4C" w:rsidP="007A3F4C">
            <w:pPr>
              <w:ind w:firstLine="0"/>
            </w:pPr>
            <w:r>
              <w:t>Lewis E. Pinson</w:t>
            </w:r>
          </w:p>
        </w:tc>
      </w:tr>
      <w:tr w:rsidR="007A3F4C" w:rsidRPr="007A3F4C" w:rsidTr="007A3F4C">
        <w:trPr>
          <w:jc w:val="right"/>
        </w:trPr>
        <w:tc>
          <w:tcPr>
            <w:tcW w:w="2800" w:type="dxa"/>
            <w:shd w:val="clear" w:color="auto" w:fill="auto"/>
          </w:tcPr>
          <w:p w:rsidR="007A3F4C" w:rsidRPr="007A3F4C" w:rsidRDefault="007A3F4C" w:rsidP="007A3F4C">
            <w:pPr>
              <w:ind w:firstLine="0"/>
            </w:pPr>
            <w:r>
              <w:t>Gary Simrill</w:t>
            </w:r>
          </w:p>
        </w:tc>
        <w:tc>
          <w:tcPr>
            <w:tcW w:w="2800" w:type="dxa"/>
            <w:shd w:val="clear" w:color="auto" w:fill="auto"/>
          </w:tcPr>
          <w:p w:rsidR="007A3F4C" w:rsidRPr="007A3F4C" w:rsidRDefault="007A3F4C" w:rsidP="007A3F4C">
            <w:pPr>
              <w:ind w:firstLine="0"/>
            </w:pPr>
            <w:r>
              <w:t>James E. Smith</w:t>
            </w:r>
          </w:p>
        </w:tc>
      </w:tr>
      <w:tr w:rsidR="007A3F4C" w:rsidRPr="007A3F4C" w:rsidTr="007A3F4C">
        <w:trPr>
          <w:jc w:val="right"/>
        </w:trPr>
        <w:tc>
          <w:tcPr>
            <w:tcW w:w="2800" w:type="dxa"/>
            <w:shd w:val="clear" w:color="auto" w:fill="auto"/>
          </w:tcPr>
          <w:p w:rsidR="007A3F4C" w:rsidRPr="007A3F4C" w:rsidRDefault="007A3F4C" w:rsidP="007A3F4C">
            <w:pPr>
              <w:ind w:firstLine="0"/>
            </w:pPr>
            <w:r>
              <w:t>Thad Viers</w:t>
            </w:r>
          </w:p>
        </w:tc>
        <w:tc>
          <w:tcPr>
            <w:tcW w:w="2800" w:type="dxa"/>
            <w:shd w:val="clear" w:color="auto" w:fill="auto"/>
          </w:tcPr>
          <w:p w:rsidR="007A3F4C" w:rsidRPr="007A3F4C" w:rsidRDefault="007A3F4C" w:rsidP="007A3F4C">
            <w:pPr>
              <w:ind w:firstLine="0"/>
            </w:pPr>
            <w:r>
              <w:t>Annette Young</w:t>
            </w:r>
          </w:p>
        </w:tc>
      </w:tr>
      <w:tr w:rsidR="007A3F4C" w:rsidRPr="007A3F4C" w:rsidTr="007A3F4C">
        <w:trPr>
          <w:jc w:val="right"/>
        </w:trPr>
        <w:tc>
          <w:tcPr>
            <w:tcW w:w="2800" w:type="dxa"/>
            <w:shd w:val="clear" w:color="auto" w:fill="auto"/>
          </w:tcPr>
          <w:p w:rsidR="007A3F4C" w:rsidRPr="007A3F4C" w:rsidRDefault="007A3F4C" w:rsidP="007A3F4C">
            <w:pPr>
              <w:ind w:firstLine="0"/>
            </w:pPr>
            <w:r>
              <w:t>Jerry Govan</w:t>
            </w:r>
          </w:p>
        </w:tc>
        <w:tc>
          <w:tcPr>
            <w:tcW w:w="2800" w:type="dxa"/>
            <w:shd w:val="clear" w:color="auto" w:fill="auto"/>
          </w:tcPr>
          <w:p w:rsidR="007A3F4C" w:rsidRPr="007A3F4C" w:rsidRDefault="007A3F4C" w:rsidP="007A3F4C">
            <w:pPr>
              <w:ind w:firstLine="0"/>
            </w:pPr>
            <w:r>
              <w:t>Denny Neilson</w:t>
            </w:r>
          </w:p>
        </w:tc>
      </w:tr>
      <w:tr w:rsidR="007A3F4C" w:rsidRPr="007A3F4C" w:rsidTr="007A3F4C">
        <w:trPr>
          <w:jc w:val="right"/>
        </w:trPr>
        <w:tc>
          <w:tcPr>
            <w:tcW w:w="2800" w:type="dxa"/>
            <w:shd w:val="clear" w:color="auto" w:fill="auto"/>
          </w:tcPr>
          <w:p w:rsidR="007A3F4C" w:rsidRPr="007A3F4C" w:rsidRDefault="007A3F4C" w:rsidP="007A3F4C">
            <w:pPr>
              <w:keepNext/>
              <w:ind w:firstLine="0"/>
            </w:pPr>
            <w:r>
              <w:t>Joseph Neal</w:t>
            </w:r>
          </w:p>
        </w:tc>
        <w:tc>
          <w:tcPr>
            <w:tcW w:w="2800" w:type="dxa"/>
            <w:shd w:val="clear" w:color="auto" w:fill="auto"/>
          </w:tcPr>
          <w:p w:rsidR="007A3F4C" w:rsidRPr="007A3F4C" w:rsidRDefault="007A3F4C" w:rsidP="007A3F4C">
            <w:pPr>
              <w:keepNext/>
              <w:ind w:firstLine="0"/>
            </w:pPr>
            <w:r>
              <w:t>Bakari Sellers</w:t>
            </w:r>
          </w:p>
        </w:tc>
      </w:tr>
      <w:tr w:rsidR="007A3F4C" w:rsidRPr="007A3F4C" w:rsidTr="007A3F4C">
        <w:trPr>
          <w:jc w:val="right"/>
        </w:trPr>
        <w:tc>
          <w:tcPr>
            <w:tcW w:w="2800" w:type="dxa"/>
            <w:shd w:val="clear" w:color="auto" w:fill="auto"/>
          </w:tcPr>
          <w:p w:rsidR="007A3F4C" w:rsidRPr="007A3F4C" w:rsidRDefault="007A3F4C" w:rsidP="007A3F4C">
            <w:pPr>
              <w:keepNext/>
              <w:ind w:firstLine="0"/>
            </w:pPr>
            <w:r>
              <w:t>Leon Howard</w:t>
            </w:r>
          </w:p>
        </w:tc>
        <w:tc>
          <w:tcPr>
            <w:tcW w:w="280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 Present--120</w:t>
      </w:r>
      <w:bookmarkStart w:id="20" w:name="statement_end32"/>
      <w:bookmarkStart w:id="21" w:name="vote_end32"/>
      <w:bookmarkEnd w:id="20"/>
      <w:bookmarkEnd w:id="21"/>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 xml:space="preserve">The SPEAKER </w:t>
      </w:r>
      <w:r w:rsidRPr="007A3F4C">
        <w:rPr>
          <w:i/>
        </w:rPr>
        <w:t>PRO TEMPORE</w:t>
      </w:r>
      <w:r>
        <w:t xml:space="preserve"> granted Rep. KIRSH a leave of absence for the day, due to a death in the family.</w:t>
      </w:r>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 xml:space="preserve">The SPEAKER </w:t>
      </w:r>
      <w:r w:rsidRPr="007A3F4C">
        <w:rPr>
          <w:i/>
        </w:rPr>
        <w:t>PRO TEMPORE</w:t>
      </w:r>
      <w:r>
        <w:t xml:space="preserve"> granted Rep. RICE a leave of absence for the day.</w:t>
      </w:r>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 xml:space="preserve">The SPEAKER </w:t>
      </w:r>
      <w:r w:rsidRPr="007A3F4C">
        <w:rPr>
          <w:i/>
        </w:rPr>
        <w:t>PRO TEMPORE</w:t>
      </w:r>
      <w:r>
        <w:t xml:space="preserve"> granted Rep. JENNINGS a leave of absence for the remainder of the day, to attend a meeting. </w:t>
      </w:r>
    </w:p>
    <w:p w:rsidR="007A3F4C" w:rsidRDefault="007A3F4C" w:rsidP="007A3F4C"/>
    <w:p w:rsidR="007A3F4C" w:rsidRDefault="007A3F4C" w:rsidP="007A3F4C">
      <w:pPr>
        <w:keepNext/>
        <w:jc w:val="center"/>
        <w:rPr>
          <w:b/>
        </w:rPr>
      </w:pPr>
      <w:r w:rsidRPr="007A3F4C">
        <w:rPr>
          <w:b/>
        </w:rPr>
        <w:t>DOCTOR OF THE DAY</w:t>
      </w:r>
    </w:p>
    <w:p w:rsidR="007A3F4C" w:rsidRDefault="007A3F4C" w:rsidP="007A3F4C">
      <w:r>
        <w:t>Announcement was made that Dr. Coleman Floyd Buckhouse of Florence was the Doctor of the Day for the General Assembly.</w:t>
      </w:r>
    </w:p>
    <w:p w:rsidR="007A3F4C" w:rsidRDefault="007A3F4C" w:rsidP="007A3F4C"/>
    <w:p w:rsidR="007A3F4C" w:rsidRDefault="007A3F4C" w:rsidP="007A3F4C">
      <w:pPr>
        <w:keepNext/>
        <w:jc w:val="center"/>
        <w:rPr>
          <w:b/>
        </w:rPr>
      </w:pPr>
      <w:r w:rsidRPr="007A3F4C">
        <w:rPr>
          <w:b/>
        </w:rPr>
        <w:t>SPECIAL PRESENTATION</w:t>
      </w:r>
    </w:p>
    <w:p w:rsidR="007A3F4C" w:rsidRDefault="007A3F4C" w:rsidP="007A3F4C">
      <w:r>
        <w:t xml:space="preserve">Rep. MILLWOOD presented to the House the Landrum High School "Cardinals" Varsity Cross Country Team, the 2008 Class A Champions, their coaches and other school officials. </w:t>
      </w:r>
    </w:p>
    <w:p w:rsidR="007A3F4C" w:rsidRDefault="007A3F4C" w:rsidP="007A3F4C"/>
    <w:p w:rsidR="007A3F4C" w:rsidRDefault="007A3F4C" w:rsidP="007A3F4C">
      <w:pPr>
        <w:keepNext/>
        <w:jc w:val="center"/>
        <w:rPr>
          <w:b/>
        </w:rPr>
      </w:pPr>
      <w:r w:rsidRPr="007A3F4C">
        <w:rPr>
          <w:b/>
        </w:rPr>
        <w:t>SPECIAL PRESENTATION</w:t>
      </w:r>
    </w:p>
    <w:p w:rsidR="007A3F4C" w:rsidRDefault="007A3F4C" w:rsidP="007A3F4C">
      <w:r>
        <w:t xml:space="preserve">Rep. MILLWOOD presented to the House the Landrum High School "Lady Cardinals" Varsity Volleyball Team, the 2008 Class A Champions, their coaches and other school officials. </w:t>
      </w:r>
    </w:p>
    <w:p w:rsidR="007A3F4C" w:rsidRDefault="007A3F4C" w:rsidP="007A3F4C"/>
    <w:p w:rsidR="007A3F4C" w:rsidRDefault="007A3F4C" w:rsidP="007A3F4C">
      <w:pPr>
        <w:keepNext/>
        <w:jc w:val="center"/>
        <w:rPr>
          <w:b/>
        </w:rPr>
      </w:pPr>
      <w:r w:rsidRPr="007A3F4C">
        <w:rPr>
          <w:b/>
        </w:rPr>
        <w:t>CO-SPONSORS ADDED</w:t>
      </w:r>
    </w:p>
    <w:p w:rsidR="007A3F4C" w:rsidRDefault="007A3F4C" w:rsidP="007A3F4C">
      <w:r>
        <w:t>In accordance with House Rule 5.2 below:</w:t>
      </w:r>
    </w:p>
    <w:p w:rsidR="007A3F4C" w:rsidRDefault="007A3F4C" w:rsidP="007A3F4C">
      <w:bookmarkStart w:id="22" w:name="file_start46"/>
      <w:bookmarkEnd w:id="2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A3F4C" w:rsidRDefault="007A3F4C" w:rsidP="007A3F4C">
      <w:pPr>
        <w:keepNext/>
        <w:jc w:val="center"/>
        <w:rPr>
          <w:b/>
        </w:rPr>
      </w:pPr>
      <w:r w:rsidRPr="007A3F4C">
        <w:rPr>
          <w:b/>
        </w:rPr>
        <w:t>CO-SPONSORS ADDED</w:t>
      </w:r>
    </w:p>
    <w:tbl>
      <w:tblPr>
        <w:tblW w:w="0" w:type="auto"/>
        <w:tblLayout w:type="fixed"/>
        <w:tblLook w:val="0000" w:firstRow="0" w:lastRow="0" w:firstColumn="0" w:lastColumn="0" w:noHBand="0" w:noVBand="0"/>
      </w:tblPr>
      <w:tblGrid>
        <w:gridCol w:w="1551"/>
        <w:gridCol w:w="4987"/>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4987" w:type="dxa"/>
            <w:shd w:val="clear" w:color="auto" w:fill="auto"/>
          </w:tcPr>
          <w:p w:rsidR="007A3F4C" w:rsidRPr="007A3F4C" w:rsidRDefault="007A3F4C" w:rsidP="007A3F4C">
            <w:pPr>
              <w:keepNext/>
              <w:ind w:firstLine="0"/>
            </w:pPr>
            <w:r w:rsidRPr="007A3F4C">
              <w:t>H. 3509</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4987"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4987" w:type="dxa"/>
            <w:shd w:val="clear" w:color="auto" w:fill="auto"/>
          </w:tcPr>
          <w:p w:rsidR="007A3F4C" w:rsidRPr="007A3F4C" w:rsidRDefault="007A3F4C" w:rsidP="007A3F4C">
            <w:pPr>
              <w:keepNext/>
              <w:ind w:firstLine="0"/>
            </w:pPr>
            <w:r w:rsidRPr="007A3F4C">
              <w:t>LITTLEJOHN, J. R. SMITH, HIOTT and ERICKSON</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5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596" w:type="dxa"/>
            <w:shd w:val="clear" w:color="auto" w:fill="auto"/>
          </w:tcPr>
          <w:p w:rsidR="007A3F4C" w:rsidRPr="007A3F4C" w:rsidRDefault="007A3F4C" w:rsidP="007A3F4C">
            <w:pPr>
              <w:keepNext/>
              <w:ind w:firstLine="0"/>
            </w:pPr>
            <w:r w:rsidRPr="007A3F4C">
              <w:t>H. 3037</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5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596" w:type="dxa"/>
            <w:shd w:val="clear" w:color="auto" w:fill="auto"/>
          </w:tcPr>
          <w:p w:rsidR="007A3F4C" w:rsidRPr="007A3F4C" w:rsidRDefault="007A3F4C" w:rsidP="007A3F4C">
            <w:pPr>
              <w:keepNext/>
              <w:ind w:firstLine="0"/>
            </w:pPr>
            <w:r w:rsidRPr="007A3F4C">
              <w:t>CLEMMONS</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31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311" w:type="dxa"/>
            <w:shd w:val="clear" w:color="auto" w:fill="auto"/>
          </w:tcPr>
          <w:p w:rsidR="007A3F4C" w:rsidRPr="007A3F4C" w:rsidRDefault="007A3F4C" w:rsidP="007A3F4C">
            <w:pPr>
              <w:keepNext/>
              <w:ind w:firstLine="0"/>
            </w:pPr>
            <w:r w:rsidRPr="007A3F4C">
              <w:t>H. 3042</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31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311" w:type="dxa"/>
            <w:shd w:val="clear" w:color="auto" w:fill="auto"/>
          </w:tcPr>
          <w:p w:rsidR="007A3F4C" w:rsidRPr="007A3F4C" w:rsidRDefault="007A3F4C" w:rsidP="007A3F4C">
            <w:pPr>
              <w:keepNext/>
              <w:ind w:firstLine="0"/>
            </w:pPr>
            <w:r w:rsidRPr="007A3F4C">
              <w:t>WHIPPER</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10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101" w:type="dxa"/>
            <w:shd w:val="clear" w:color="auto" w:fill="auto"/>
          </w:tcPr>
          <w:p w:rsidR="007A3F4C" w:rsidRPr="007A3F4C" w:rsidRDefault="007A3F4C" w:rsidP="007A3F4C">
            <w:pPr>
              <w:keepNext/>
              <w:ind w:firstLine="0"/>
            </w:pPr>
            <w:r w:rsidRPr="007A3F4C">
              <w:t>H. 3179</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10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101" w:type="dxa"/>
            <w:shd w:val="clear" w:color="auto" w:fill="auto"/>
          </w:tcPr>
          <w:p w:rsidR="007A3F4C" w:rsidRPr="007A3F4C" w:rsidRDefault="007A3F4C" w:rsidP="007A3F4C">
            <w:pPr>
              <w:keepNext/>
              <w:ind w:firstLine="0"/>
            </w:pPr>
            <w:r w:rsidRPr="007A3F4C">
              <w:t>HUTTO</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49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491" w:type="dxa"/>
            <w:shd w:val="clear" w:color="auto" w:fill="auto"/>
          </w:tcPr>
          <w:p w:rsidR="007A3F4C" w:rsidRPr="007A3F4C" w:rsidRDefault="007A3F4C" w:rsidP="007A3F4C">
            <w:pPr>
              <w:keepNext/>
              <w:ind w:firstLine="0"/>
            </w:pPr>
            <w:r w:rsidRPr="007A3F4C">
              <w:t>H. 3254</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49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491" w:type="dxa"/>
            <w:shd w:val="clear" w:color="auto" w:fill="auto"/>
          </w:tcPr>
          <w:p w:rsidR="007A3F4C" w:rsidRPr="007A3F4C" w:rsidRDefault="007A3F4C" w:rsidP="007A3F4C">
            <w:pPr>
              <w:keepNext/>
              <w:ind w:firstLine="0"/>
            </w:pPr>
            <w:r w:rsidRPr="007A3F4C">
              <w:t>BRANHAM</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5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596" w:type="dxa"/>
            <w:shd w:val="clear" w:color="auto" w:fill="auto"/>
          </w:tcPr>
          <w:p w:rsidR="007A3F4C" w:rsidRPr="007A3F4C" w:rsidRDefault="007A3F4C" w:rsidP="007A3F4C">
            <w:pPr>
              <w:keepNext/>
              <w:ind w:firstLine="0"/>
            </w:pPr>
            <w:r w:rsidRPr="007A3F4C">
              <w:t>H. 3265</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5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596" w:type="dxa"/>
            <w:shd w:val="clear" w:color="auto" w:fill="auto"/>
          </w:tcPr>
          <w:p w:rsidR="007A3F4C" w:rsidRPr="007A3F4C" w:rsidRDefault="007A3F4C" w:rsidP="007A3F4C">
            <w:pPr>
              <w:keepNext/>
              <w:ind w:firstLine="0"/>
            </w:pPr>
            <w:r w:rsidRPr="007A3F4C">
              <w:t>CLEMMONS</w:t>
            </w:r>
          </w:p>
        </w:tc>
      </w:tr>
    </w:tbl>
    <w:p w:rsidR="007A3F4C" w:rsidRDefault="007A3F4C" w:rsidP="007A3F4C"/>
    <w:p w:rsidR="007A3F4C" w:rsidRDefault="007A3F4C" w:rsidP="007A3F4C">
      <w:pPr>
        <w:keepNext/>
        <w:jc w:val="center"/>
        <w:rPr>
          <w:b/>
        </w:rPr>
      </w:pPr>
      <w:r w:rsidRPr="007A3F4C">
        <w:rPr>
          <w:b/>
        </w:rPr>
        <w:t>CO-SPONSORS ADDED</w:t>
      </w:r>
    </w:p>
    <w:tbl>
      <w:tblPr>
        <w:tblW w:w="0" w:type="auto"/>
        <w:tblLayout w:type="fixed"/>
        <w:tblLook w:val="0000" w:firstRow="0" w:lastRow="0" w:firstColumn="0" w:lastColumn="0" w:noHBand="0" w:noVBand="0"/>
      </w:tblPr>
      <w:tblGrid>
        <w:gridCol w:w="1551"/>
        <w:gridCol w:w="24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2496" w:type="dxa"/>
            <w:shd w:val="clear" w:color="auto" w:fill="auto"/>
          </w:tcPr>
          <w:p w:rsidR="007A3F4C" w:rsidRPr="007A3F4C" w:rsidRDefault="007A3F4C" w:rsidP="007A3F4C">
            <w:pPr>
              <w:keepNext/>
              <w:ind w:firstLine="0"/>
            </w:pPr>
            <w:r w:rsidRPr="007A3F4C">
              <w:t>H. 3270</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24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2496" w:type="dxa"/>
            <w:shd w:val="clear" w:color="auto" w:fill="auto"/>
          </w:tcPr>
          <w:p w:rsidR="007A3F4C" w:rsidRPr="007A3F4C" w:rsidRDefault="007A3F4C" w:rsidP="007A3F4C">
            <w:pPr>
              <w:keepNext/>
              <w:ind w:firstLine="0"/>
            </w:pPr>
            <w:r w:rsidRPr="007A3F4C">
              <w:t>WYLIE and WHIPPER</w:t>
            </w:r>
          </w:p>
        </w:tc>
      </w:tr>
    </w:tbl>
    <w:p w:rsidR="007A3F4C" w:rsidRDefault="007A3F4C" w:rsidP="007A3F4C"/>
    <w:p w:rsidR="007A3F4C" w:rsidRDefault="007A3F4C" w:rsidP="007A3F4C">
      <w:pPr>
        <w:keepNext/>
        <w:jc w:val="center"/>
        <w:rPr>
          <w:b/>
        </w:rPr>
      </w:pPr>
      <w:r w:rsidRPr="007A3F4C">
        <w:rPr>
          <w:b/>
        </w:rPr>
        <w:t>CO-SPONSORS ADDED</w:t>
      </w:r>
    </w:p>
    <w:tbl>
      <w:tblPr>
        <w:tblW w:w="0" w:type="auto"/>
        <w:tblLayout w:type="fixed"/>
        <w:tblLook w:val="0000" w:firstRow="0" w:lastRow="0" w:firstColumn="0" w:lastColumn="0" w:noHBand="0" w:noVBand="0"/>
      </w:tblPr>
      <w:tblGrid>
        <w:gridCol w:w="1551"/>
        <w:gridCol w:w="4987"/>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4987" w:type="dxa"/>
            <w:shd w:val="clear" w:color="auto" w:fill="auto"/>
          </w:tcPr>
          <w:p w:rsidR="007A3F4C" w:rsidRPr="007A3F4C" w:rsidRDefault="007A3F4C" w:rsidP="007A3F4C">
            <w:pPr>
              <w:keepNext/>
              <w:ind w:firstLine="0"/>
            </w:pPr>
            <w:r w:rsidRPr="007A3F4C">
              <w:t>H. 3305</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4987"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4987" w:type="dxa"/>
            <w:shd w:val="clear" w:color="auto" w:fill="auto"/>
          </w:tcPr>
          <w:p w:rsidR="007A3F4C" w:rsidRPr="007A3F4C" w:rsidRDefault="007A3F4C" w:rsidP="007A3F4C">
            <w:pPr>
              <w:keepNext/>
              <w:ind w:firstLine="0"/>
            </w:pPr>
            <w:r w:rsidRPr="007A3F4C">
              <w:t>SANDIFER, MILLWOOD, HALEY, BALLENTINE, M. A. PITTS, COOPER, WHITE, GAMBRELL, BOWEN and UMPHLETT</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10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101" w:type="dxa"/>
            <w:shd w:val="clear" w:color="auto" w:fill="auto"/>
          </w:tcPr>
          <w:p w:rsidR="007A3F4C" w:rsidRPr="007A3F4C" w:rsidRDefault="007A3F4C" w:rsidP="007A3F4C">
            <w:pPr>
              <w:keepNext/>
              <w:ind w:firstLine="0"/>
            </w:pPr>
            <w:r w:rsidRPr="007A3F4C">
              <w:t>H. 3311</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10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101" w:type="dxa"/>
            <w:shd w:val="clear" w:color="auto" w:fill="auto"/>
          </w:tcPr>
          <w:p w:rsidR="007A3F4C" w:rsidRPr="007A3F4C" w:rsidRDefault="007A3F4C" w:rsidP="007A3F4C">
            <w:pPr>
              <w:keepNext/>
              <w:ind w:firstLine="0"/>
            </w:pPr>
            <w:r w:rsidRPr="007A3F4C">
              <w:t>WYLIE</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5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596" w:type="dxa"/>
            <w:shd w:val="clear" w:color="auto" w:fill="auto"/>
          </w:tcPr>
          <w:p w:rsidR="007A3F4C" w:rsidRPr="007A3F4C" w:rsidRDefault="007A3F4C" w:rsidP="007A3F4C">
            <w:pPr>
              <w:keepNext/>
              <w:ind w:firstLine="0"/>
            </w:pPr>
            <w:r w:rsidRPr="007A3F4C">
              <w:t>H. 3315</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5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596" w:type="dxa"/>
            <w:shd w:val="clear" w:color="auto" w:fill="auto"/>
          </w:tcPr>
          <w:p w:rsidR="007A3F4C" w:rsidRPr="007A3F4C" w:rsidRDefault="007A3F4C" w:rsidP="007A3F4C">
            <w:pPr>
              <w:keepNext/>
              <w:ind w:firstLine="0"/>
            </w:pPr>
            <w:r w:rsidRPr="007A3F4C">
              <w:t>CLEMMONS</w:t>
            </w:r>
          </w:p>
        </w:tc>
      </w:tr>
    </w:tbl>
    <w:p w:rsidR="007A3F4C" w:rsidRDefault="007A3F4C" w:rsidP="007A3F4C"/>
    <w:p w:rsidR="007A3F4C" w:rsidRDefault="007A3F4C" w:rsidP="007A3F4C">
      <w:pPr>
        <w:keepNext/>
        <w:jc w:val="center"/>
        <w:rPr>
          <w:b/>
        </w:rPr>
      </w:pPr>
      <w:r w:rsidRPr="007A3F4C">
        <w:rPr>
          <w:b/>
        </w:rPr>
        <w:t>CO-SPONSORS ADDED</w:t>
      </w:r>
    </w:p>
    <w:tbl>
      <w:tblPr>
        <w:tblW w:w="0" w:type="auto"/>
        <w:tblLayout w:type="fixed"/>
        <w:tblLook w:val="0000" w:firstRow="0" w:lastRow="0" w:firstColumn="0" w:lastColumn="0" w:noHBand="0" w:noVBand="0"/>
      </w:tblPr>
      <w:tblGrid>
        <w:gridCol w:w="1551"/>
        <w:gridCol w:w="428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4281" w:type="dxa"/>
            <w:shd w:val="clear" w:color="auto" w:fill="auto"/>
          </w:tcPr>
          <w:p w:rsidR="007A3F4C" w:rsidRPr="007A3F4C" w:rsidRDefault="007A3F4C" w:rsidP="007A3F4C">
            <w:pPr>
              <w:keepNext/>
              <w:ind w:firstLine="0"/>
            </w:pPr>
            <w:r w:rsidRPr="007A3F4C">
              <w:t>H. 3418</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428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4281" w:type="dxa"/>
            <w:shd w:val="clear" w:color="auto" w:fill="auto"/>
          </w:tcPr>
          <w:p w:rsidR="007A3F4C" w:rsidRPr="007A3F4C" w:rsidRDefault="007A3F4C" w:rsidP="007A3F4C">
            <w:pPr>
              <w:keepNext/>
              <w:ind w:firstLine="0"/>
            </w:pPr>
            <w:r w:rsidRPr="007A3F4C">
              <w:t>BINGHAM, UMPHLETT and SANDIFER</w:t>
            </w:r>
          </w:p>
        </w:tc>
      </w:tr>
    </w:tbl>
    <w:p w:rsidR="007A3F4C" w:rsidRDefault="007A3F4C" w:rsidP="007A3F4C"/>
    <w:p w:rsidR="007A3F4C" w:rsidRDefault="007A3F4C" w:rsidP="007A3F4C">
      <w:pPr>
        <w:keepNext/>
        <w:jc w:val="center"/>
        <w:rPr>
          <w:b/>
        </w:rPr>
      </w:pPr>
      <w:r w:rsidRPr="007A3F4C">
        <w:rPr>
          <w:b/>
        </w:rPr>
        <w:t>CO-SPONSORS ADDED</w:t>
      </w:r>
    </w:p>
    <w:tbl>
      <w:tblPr>
        <w:tblW w:w="0" w:type="auto"/>
        <w:tblLayout w:type="fixed"/>
        <w:tblLook w:val="0000" w:firstRow="0" w:lastRow="0" w:firstColumn="0" w:lastColumn="0" w:noHBand="0" w:noVBand="0"/>
      </w:tblPr>
      <w:tblGrid>
        <w:gridCol w:w="1551"/>
        <w:gridCol w:w="4987"/>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4987" w:type="dxa"/>
            <w:shd w:val="clear" w:color="auto" w:fill="auto"/>
          </w:tcPr>
          <w:p w:rsidR="007A3F4C" w:rsidRPr="007A3F4C" w:rsidRDefault="007A3F4C" w:rsidP="007A3F4C">
            <w:pPr>
              <w:keepNext/>
              <w:ind w:firstLine="0"/>
            </w:pPr>
            <w:r w:rsidRPr="007A3F4C">
              <w:t>H. 3439</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4987"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4987" w:type="dxa"/>
            <w:shd w:val="clear" w:color="auto" w:fill="auto"/>
          </w:tcPr>
          <w:p w:rsidR="007A3F4C" w:rsidRPr="007A3F4C" w:rsidRDefault="007A3F4C" w:rsidP="007A3F4C">
            <w:pPr>
              <w:keepNext/>
              <w:ind w:firstLine="0"/>
            </w:pPr>
            <w:r w:rsidRPr="007A3F4C">
              <w:t>SANDIFER, DILLARD, GUNN, HART, MITCHELL, T. R. YOUNG, LONG, STRINGER, GULLICK, SCOTT and HUTTO</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13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131" w:type="dxa"/>
            <w:shd w:val="clear" w:color="auto" w:fill="auto"/>
          </w:tcPr>
          <w:p w:rsidR="007A3F4C" w:rsidRPr="007A3F4C" w:rsidRDefault="007A3F4C" w:rsidP="007A3F4C">
            <w:pPr>
              <w:keepNext/>
              <w:ind w:firstLine="0"/>
            </w:pPr>
            <w:r w:rsidRPr="007A3F4C">
              <w:t>H. 3491</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13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131" w:type="dxa"/>
            <w:shd w:val="clear" w:color="auto" w:fill="auto"/>
          </w:tcPr>
          <w:p w:rsidR="007A3F4C" w:rsidRPr="007A3F4C" w:rsidRDefault="007A3F4C" w:rsidP="007A3F4C">
            <w:pPr>
              <w:keepNext/>
              <w:ind w:firstLine="0"/>
            </w:pPr>
            <w:r w:rsidRPr="007A3F4C">
              <w:t>BRADY</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5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596" w:type="dxa"/>
            <w:shd w:val="clear" w:color="auto" w:fill="auto"/>
          </w:tcPr>
          <w:p w:rsidR="007A3F4C" w:rsidRPr="007A3F4C" w:rsidRDefault="007A3F4C" w:rsidP="007A3F4C">
            <w:pPr>
              <w:keepNext/>
              <w:ind w:firstLine="0"/>
            </w:pPr>
            <w:r w:rsidRPr="007A3F4C">
              <w:t>H. 3525</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5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596" w:type="dxa"/>
            <w:shd w:val="clear" w:color="auto" w:fill="auto"/>
          </w:tcPr>
          <w:p w:rsidR="007A3F4C" w:rsidRPr="007A3F4C" w:rsidRDefault="007A3F4C" w:rsidP="007A3F4C">
            <w:pPr>
              <w:keepNext/>
              <w:ind w:firstLine="0"/>
            </w:pPr>
            <w:r w:rsidRPr="007A3F4C">
              <w:t>CLEMMONS</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5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596" w:type="dxa"/>
            <w:shd w:val="clear" w:color="auto" w:fill="auto"/>
          </w:tcPr>
          <w:p w:rsidR="007A3F4C" w:rsidRPr="007A3F4C" w:rsidRDefault="007A3F4C" w:rsidP="007A3F4C">
            <w:pPr>
              <w:keepNext/>
              <w:ind w:firstLine="0"/>
            </w:pPr>
            <w:r w:rsidRPr="007A3F4C">
              <w:t>H. 3529</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5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596" w:type="dxa"/>
            <w:shd w:val="clear" w:color="auto" w:fill="auto"/>
          </w:tcPr>
          <w:p w:rsidR="007A3F4C" w:rsidRPr="007A3F4C" w:rsidRDefault="007A3F4C" w:rsidP="007A3F4C">
            <w:pPr>
              <w:keepNext/>
              <w:ind w:firstLine="0"/>
            </w:pPr>
            <w:r w:rsidRPr="007A3F4C">
              <w:t>CLEMMONS</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23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236" w:type="dxa"/>
            <w:shd w:val="clear" w:color="auto" w:fill="auto"/>
          </w:tcPr>
          <w:p w:rsidR="007A3F4C" w:rsidRPr="007A3F4C" w:rsidRDefault="007A3F4C" w:rsidP="007A3F4C">
            <w:pPr>
              <w:keepNext/>
              <w:ind w:firstLine="0"/>
            </w:pPr>
            <w:r w:rsidRPr="007A3F4C">
              <w:t>H. 3550</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23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236" w:type="dxa"/>
            <w:shd w:val="clear" w:color="auto" w:fill="auto"/>
          </w:tcPr>
          <w:p w:rsidR="007A3F4C" w:rsidRPr="007A3F4C" w:rsidRDefault="007A3F4C" w:rsidP="007A3F4C">
            <w:pPr>
              <w:keepNext/>
              <w:ind w:firstLine="0"/>
            </w:pPr>
            <w:r w:rsidRPr="007A3F4C">
              <w:t>SOTTILE</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10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101" w:type="dxa"/>
            <w:shd w:val="clear" w:color="auto" w:fill="auto"/>
          </w:tcPr>
          <w:p w:rsidR="007A3F4C" w:rsidRPr="007A3F4C" w:rsidRDefault="007A3F4C" w:rsidP="007A3F4C">
            <w:pPr>
              <w:keepNext/>
              <w:ind w:firstLine="0"/>
            </w:pPr>
            <w:r w:rsidRPr="007A3F4C">
              <w:t>H. 3418</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10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101" w:type="dxa"/>
            <w:shd w:val="clear" w:color="auto" w:fill="auto"/>
          </w:tcPr>
          <w:p w:rsidR="007A3F4C" w:rsidRPr="007A3F4C" w:rsidRDefault="007A3F4C" w:rsidP="007A3F4C">
            <w:pPr>
              <w:keepNext/>
              <w:ind w:firstLine="0"/>
            </w:pPr>
            <w:r w:rsidRPr="007A3F4C">
              <w:t>EDGE</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5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596" w:type="dxa"/>
            <w:shd w:val="clear" w:color="auto" w:fill="auto"/>
          </w:tcPr>
          <w:p w:rsidR="007A3F4C" w:rsidRPr="007A3F4C" w:rsidRDefault="007A3F4C" w:rsidP="007A3F4C">
            <w:pPr>
              <w:keepNext/>
              <w:ind w:firstLine="0"/>
            </w:pPr>
            <w:r w:rsidRPr="007A3F4C">
              <w:t>H. 3491</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5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596" w:type="dxa"/>
            <w:shd w:val="clear" w:color="auto" w:fill="auto"/>
          </w:tcPr>
          <w:p w:rsidR="007A3F4C" w:rsidRPr="007A3F4C" w:rsidRDefault="007A3F4C" w:rsidP="007A3F4C">
            <w:pPr>
              <w:keepNext/>
              <w:ind w:firstLine="0"/>
            </w:pPr>
            <w:r w:rsidRPr="007A3F4C">
              <w:t>BANNISTER</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596"/>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596" w:type="dxa"/>
            <w:shd w:val="clear" w:color="auto" w:fill="auto"/>
          </w:tcPr>
          <w:p w:rsidR="007A3F4C" w:rsidRPr="007A3F4C" w:rsidRDefault="007A3F4C" w:rsidP="007A3F4C">
            <w:pPr>
              <w:keepNext/>
              <w:ind w:firstLine="0"/>
            </w:pPr>
            <w:r w:rsidRPr="007A3F4C">
              <w:t>H. 3042</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596"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596" w:type="dxa"/>
            <w:shd w:val="clear" w:color="auto" w:fill="auto"/>
          </w:tcPr>
          <w:p w:rsidR="007A3F4C" w:rsidRPr="007A3F4C" w:rsidRDefault="007A3F4C" w:rsidP="007A3F4C">
            <w:pPr>
              <w:keepNext/>
              <w:ind w:firstLine="0"/>
            </w:pPr>
            <w:r w:rsidRPr="007A3F4C">
              <w:t>BANNISTER</w:t>
            </w:r>
          </w:p>
        </w:tc>
      </w:tr>
    </w:tbl>
    <w:p w:rsidR="007A3F4C" w:rsidRDefault="007A3F4C" w:rsidP="007A3F4C"/>
    <w:p w:rsidR="007A3F4C" w:rsidRDefault="007A3F4C" w:rsidP="007A3F4C">
      <w:pPr>
        <w:keepNext/>
        <w:jc w:val="center"/>
        <w:rPr>
          <w:b/>
        </w:rPr>
      </w:pPr>
      <w:r w:rsidRPr="007A3F4C">
        <w:rPr>
          <w:b/>
        </w:rPr>
        <w:t>CO-SPONSORS ADDED</w:t>
      </w:r>
    </w:p>
    <w:tbl>
      <w:tblPr>
        <w:tblW w:w="0" w:type="auto"/>
        <w:tblLayout w:type="fixed"/>
        <w:tblLook w:val="0000" w:firstRow="0" w:lastRow="0" w:firstColumn="0" w:lastColumn="0" w:noHBand="0" w:noVBand="0"/>
      </w:tblPr>
      <w:tblGrid>
        <w:gridCol w:w="1551"/>
        <w:gridCol w:w="4987"/>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4987" w:type="dxa"/>
            <w:shd w:val="clear" w:color="auto" w:fill="auto"/>
          </w:tcPr>
          <w:p w:rsidR="007A3F4C" w:rsidRPr="007A3F4C" w:rsidRDefault="007A3F4C" w:rsidP="007A3F4C">
            <w:pPr>
              <w:keepNext/>
              <w:ind w:firstLine="0"/>
            </w:pPr>
            <w:r w:rsidRPr="007A3F4C">
              <w:t>H. 3576</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4987"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4987" w:type="dxa"/>
            <w:shd w:val="clear" w:color="auto" w:fill="auto"/>
          </w:tcPr>
          <w:p w:rsidR="007A3F4C" w:rsidRPr="007A3F4C" w:rsidRDefault="007A3F4C" w:rsidP="007A3F4C">
            <w:pPr>
              <w:keepNext/>
              <w:ind w:firstLine="0"/>
            </w:pPr>
            <w:r w:rsidRPr="007A3F4C">
              <w:t>LOFTIS, FRYE, EDGE, CRAWFORD, CATO, LITTLEJOHN, MITCHELL, LOWE, SCOTT, DANING, BOWERS and HARRISON</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10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101" w:type="dxa"/>
            <w:shd w:val="clear" w:color="auto" w:fill="auto"/>
          </w:tcPr>
          <w:p w:rsidR="007A3F4C" w:rsidRPr="007A3F4C" w:rsidRDefault="007A3F4C" w:rsidP="007A3F4C">
            <w:pPr>
              <w:keepNext/>
              <w:ind w:firstLine="0"/>
            </w:pPr>
            <w:r w:rsidRPr="007A3F4C">
              <w:t>H. 3488</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10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101" w:type="dxa"/>
            <w:shd w:val="clear" w:color="auto" w:fill="auto"/>
          </w:tcPr>
          <w:p w:rsidR="007A3F4C" w:rsidRPr="007A3F4C" w:rsidRDefault="007A3F4C" w:rsidP="007A3F4C">
            <w:pPr>
              <w:keepNext/>
              <w:ind w:firstLine="0"/>
            </w:pPr>
            <w:r w:rsidRPr="007A3F4C">
              <w:t>HART</w:t>
            </w:r>
          </w:p>
        </w:tc>
      </w:tr>
    </w:tbl>
    <w:p w:rsidR="007A3F4C" w:rsidRDefault="007A3F4C" w:rsidP="007A3F4C"/>
    <w:p w:rsidR="007A3F4C" w:rsidRDefault="007A3F4C" w:rsidP="007A3F4C">
      <w:pPr>
        <w:keepNext/>
        <w:jc w:val="center"/>
        <w:rPr>
          <w:b/>
        </w:rPr>
      </w:pPr>
      <w:r w:rsidRPr="007A3F4C">
        <w:rPr>
          <w:b/>
        </w:rPr>
        <w:t>CO-SPONSOR ADDED</w:t>
      </w:r>
    </w:p>
    <w:tbl>
      <w:tblPr>
        <w:tblW w:w="0" w:type="auto"/>
        <w:tblLayout w:type="fixed"/>
        <w:tblLook w:val="0000" w:firstRow="0" w:lastRow="0" w:firstColumn="0" w:lastColumn="0" w:noHBand="0" w:noVBand="0"/>
      </w:tblPr>
      <w:tblGrid>
        <w:gridCol w:w="1551"/>
        <w:gridCol w:w="1101"/>
      </w:tblGrid>
      <w:tr w:rsidR="007A3F4C" w:rsidRPr="007A3F4C" w:rsidTr="007A3F4C">
        <w:tc>
          <w:tcPr>
            <w:tcW w:w="1551" w:type="dxa"/>
            <w:shd w:val="clear" w:color="auto" w:fill="auto"/>
          </w:tcPr>
          <w:p w:rsidR="007A3F4C" w:rsidRPr="007A3F4C" w:rsidRDefault="007A3F4C" w:rsidP="007A3F4C">
            <w:pPr>
              <w:keepNext/>
              <w:ind w:firstLine="0"/>
            </w:pPr>
            <w:r w:rsidRPr="007A3F4C">
              <w:t>Bill Number:</w:t>
            </w:r>
          </w:p>
        </w:tc>
        <w:tc>
          <w:tcPr>
            <w:tcW w:w="1101" w:type="dxa"/>
            <w:shd w:val="clear" w:color="auto" w:fill="auto"/>
          </w:tcPr>
          <w:p w:rsidR="007A3F4C" w:rsidRPr="007A3F4C" w:rsidRDefault="007A3F4C" w:rsidP="007A3F4C">
            <w:pPr>
              <w:keepNext/>
              <w:ind w:firstLine="0"/>
            </w:pPr>
            <w:r w:rsidRPr="007A3F4C">
              <w:t>H. 3586</w:t>
            </w:r>
          </w:p>
        </w:tc>
      </w:tr>
      <w:tr w:rsidR="007A3F4C" w:rsidRPr="007A3F4C" w:rsidTr="007A3F4C">
        <w:tc>
          <w:tcPr>
            <w:tcW w:w="1551" w:type="dxa"/>
            <w:shd w:val="clear" w:color="auto" w:fill="auto"/>
          </w:tcPr>
          <w:p w:rsidR="007A3F4C" w:rsidRPr="007A3F4C" w:rsidRDefault="007A3F4C" w:rsidP="007A3F4C">
            <w:pPr>
              <w:keepNext/>
              <w:ind w:firstLine="0"/>
            </w:pPr>
            <w:r w:rsidRPr="007A3F4C">
              <w:t>Date:</w:t>
            </w:r>
          </w:p>
        </w:tc>
        <w:tc>
          <w:tcPr>
            <w:tcW w:w="1101" w:type="dxa"/>
            <w:shd w:val="clear" w:color="auto" w:fill="auto"/>
          </w:tcPr>
          <w:p w:rsidR="007A3F4C" w:rsidRPr="007A3F4C" w:rsidRDefault="007A3F4C" w:rsidP="007A3F4C">
            <w:pPr>
              <w:keepNext/>
              <w:ind w:firstLine="0"/>
            </w:pPr>
            <w:r w:rsidRPr="007A3F4C">
              <w:t>ADD:</w:t>
            </w:r>
          </w:p>
        </w:tc>
      </w:tr>
      <w:tr w:rsidR="007A3F4C" w:rsidRPr="007A3F4C" w:rsidTr="007A3F4C">
        <w:tc>
          <w:tcPr>
            <w:tcW w:w="1551" w:type="dxa"/>
            <w:shd w:val="clear" w:color="auto" w:fill="auto"/>
          </w:tcPr>
          <w:p w:rsidR="007A3F4C" w:rsidRPr="007A3F4C" w:rsidRDefault="007A3F4C" w:rsidP="007A3F4C">
            <w:pPr>
              <w:keepNext/>
              <w:ind w:firstLine="0"/>
            </w:pPr>
            <w:r w:rsidRPr="007A3F4C">
              <w:t>02/26/09</w:t>
            </w:r>
          </w:p>
        </w:tc>
        <w:tc>
          <w:tcPr>
            <w:tcW w:w="1101" w:type="dxa"/>
            <w:shd w:val="clear" w:color="auto" w:fill="auto"/>
          </w:tcPr>
          <w:p w:rsidR="007A3F4C" w:rsidRPr="007A3F4C" w:rsidRDefault="007A3F4C" w:rsidP="007A3F4C">
            <w:pPr>
              <w:keepNext/>
              <w:ind w:firstLine="0"/>
            </w:pPr>
            <w:r w:rsidRPr="007A3F4C">
              <w:t>HUTTO</w:t>
            </w:r>
          </w:p>
        </w:tc>
      </w:tr>
    </w:tbl>
    <w:p w:rsidR="007A3F4C" w:rsidRDefault="007A3F4C" w:rsidP="007A3F4C"/>
    <w:p w:rsidR="007A3F4C" w:rsidRDefault="007A3F4C" w:rsidP="007A3F4C">
      <w:pPr>
        <w:keepNext/>
        <w:jc w:val="center"/>
        <w:rPr>
          <w:b/>
        </w:rPr>
      </w:pPr>
      <w:r w:rsidRPr="007A3F4C">
        <w:rPr>
          <w:b/>
        </w:rPr>
        <w:t>H. 3589--COMMITTED</w:t>
      </w:r>
    </w:p>
    <w:p w:rsidR="007A3F4C" w:rsidRDefault="007A3F4C" w:rsidP="007A3F4C">
      <w:pPr>
        <w:keepNext/>
      </w:pPr>
      <w:r>
        <w:t>The following Bill was taken up:</w:t>
      </w:r>
    </w:p>
    <w:p w:rsidR="007A3F4C" w:rsidRDefault="007A3F4C" w:rsidP="007A3F4C">
      <w:pPr>
        <w:keepNext/>
      </w:pPr>
      <w:bookmarkStart w:id="23" w:name="include_clip_start_92"/>
      <w:bookmarkEnd w:id="23"/>
    </w:p>
    <w:p w:rsidR="007A3F4C" w:rsidRDefault="007A3F4C" w:rsidP="007A3F4C">
      <w:pPr>
        <w:keepNext/>
      </w:pPr>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D907B9" w:rsidRDefault="00D907B9" w:rsidP="007A3F4C">
      <w:bookmarkStart w:id="24" w:name="include_clip_end_92"/>
      <w:bookmarkEnd w:id="24"/>
    </w:p>
    <w:p w:rsidR="007A3F4C" w:rsidRDefault="007A3F4C" w:rsidP="007A3F4C">
      <w:r>
        <w:t>Rep. THOMPSON moved to commit the Bill to the Anderson Delegation, which was agreed to.</w:t>
      </w:r>
    </w:p>
    <w:p w:rsidR="007A3F4C" w:rsidRDefault="007A3F4C" w:rsidP="007A3F4C"/>
    <w:p w:rsidR="007A3F4C" w:rsidRDefault="007A3F4C" w:rsidP="007A3F4C">
      <w:pPr>
        <w:keepNext/>
        <w:jc w:val="center"/>
        <w:rPr>
          <w:b/>
        </w:rPr>
      </w:pPr>
      <w:r w:rsidRPr="007A3F4C">
        <w:rPr>
          <w:b/>
        </w:rPr>
        <w:t>SENT TO THE SENATE</w:t>
      </w:r>
    </w:p>
    <w:p w:rsidR="007A3F4C" w:rsidRDefault="007A3F4C" w:rsidP="007A3F4C">
      <w:r>
        <w:t>The following Bills were taken up, read the third time, and ordered sent to the Senate:</w:t>
      </w:r>
    </w:p>
    <w:p w:rsidR="007A3F4C" w:rsidRDefault="007A3F4C" w:rsidP="007A3F4C">
      <w:bookmarkStart w:id="25" w:name="include_clip_start_96"/>
      <w:bookmarkEnd w:id="25"/>
    </w:p>
    <w:p w:rsidR="007A3F4C" w:rsidRDefault="007A3F4C" w:rsidP="007A3F4C">
      <w:r>
        <w:t>H. 3343 -- Reps. Rutherford, Weeks and King: A BILL TO AMEND THE CODE OF LAWS OF SOUTH CAROLINA, 1976, BY ADDING SECTION 24-5-180 SO AS TO PROVIDE THAT THE ADMINISTRATOR OF A JAIL OR DETENTION CENTER SHALL PROVIDE AN ATTORNEY ACCESS TO HIS CLIENTS WHO ARE CONFINED IN THESE FACILITIES DURING THE PERIOD OF EIGHT O'CLOCK A.M. TO SIX O'CLOCK P.M.</w:t>
      </w:r>
    </w:p>
    <w:p w:rsidR="007A3F4C" w:rsidRDefault="007A3F4C" w:rsidP="007A3F4C">
      <w:bookmarkStart w:id="26" w:name="include_clip_end_96"/>
      <w:bookmarkStart w:id="27" w:name="include_clip_start_97"/>
      <w:bookmarkEnd w:id="26"/>
      <w:bookmarkEnd w:id="27"/>
    </w:p>
    <w:p w:rsidR="007A3F4C" w:rsidRDefault="007A3F4C" w:rsidP="007A3F4C">
      <w:r>
        <w:t>H. 3080 -- Reps. J. E. Smith, Williams and Sellers: A BILL TO AMEND SECTION 56-1-180, CODE OF LAWS OF SOUTH CAROLINA, 1976, RELATING TO THE ISSUANCE OF A SPECIAL RESTRICTED DRIVER'S LICENSE TO CERTAIN MINORS BY THE DEPARTMENT OF MOTOR VEHICLES, SO AS TO PROVIDE THAT THE RESTRICTIONS CONTAINED IN THIS DRIVER'S LICENSE MAY BE MODIFIED OR WAIVED BY THE DEPARTMENT IF THE RESTRICTED LICENSEE PROVES THAT THE RESTRICTIONS INTERFERE WITH TRAVEL BETWEEN THE LICENSEE'S HOME AND RELIGIOUS SPONSORED EVENTS.</w:t>
      </w:r>
    </w:p>
    <w:p w:rsidR="007A3F4C" w:rsidRDefault="007A3F4C" w:rsidP="007A3F4C">
      <w:bookmarkStart w:id="28" w:name="include_clip_end_97"/>
      <w:bookmarkStart w:id="29" w:name="include_clip_start_98"/>
      <w:bookmarkEnd w:id="28"/>
      <w:bookmarkEnd w:id="29"/>
    </w:p>
    <w:p w:rsidR="007A3F4C" w:rsidRDefault="007A3F4C" w:rsidP="007A3F4C">
      <w:r>
        <w:t>H. 3094 -- Reps. Littlejohn, Parker and Agnew: A BILL TO AMEND THE CODE OF LAWS OF SOUTH CAROLINA, 1976, BY ADDING SECTION 56-5-4975 SO AS TO PROVIDE THAT IT IS UNLAWFUL TO OPERATE A VEHICLE THAT IS NO LONGER PERMITTED AND LICENSED AS AN AMBULANCE UNLESS THE VEHICLE'S EXTERIOR EQUIPMENT AND MARKINGS THAT DISTINGUISH IT AS AN AMBULANCE ARE REMOVED UNDER CERTAIN CIRCUMSTANCES AND TO PROVIDE A PENALTY.</w:t>
      </w:r>
    </w:p>
    <w:p w:rsidR="007A3F4C" w:rsidRDefault="007A3F4C" w:rsidP="007A3F4C">
      <w:bookmarkStart w:id="30" w:name="include_clip_end_98"/>
      <w:bookmarkStart w:id="31" w:name="include_clip_start_99"/>
      <w:bookmarkEnd w:id="30"/>
      <w:bookmarkEnd w:id="31"/>
    </w:p>
    <w:p w:rsidR="007A3F4C" w:rsidRDefault="007A3F4C" w:rsidP="007A3F4C">
      <w:r>
        <w:t>H. 3175 -- Reps. G. R. Smith, G. M. Smith and Bedingfield: A BILL TO AMEND SECTION 59-40-50, AS AMENDED, CODE OF LAWS OF SOUTH CAROLINA, 1976, RELATING TO ADMISSION TO A CHARTER SCHOOL, SO AS TO PROVIDE THAT ENROLLMENT PRIORITY MAY BE GIVEN TO A SIBLING OF A PUPIL ALREADY ENROLLED IN THE CHARTER SCHOOL WHO HAS ATTENDED THE SCHOOL FOR ONE YEAR OR MORE.</w:t>
      </w:r>
    </w:p>
    <w:p w:rsidR="007A3F4C" w:rsidRDefault="007A3F4C" w:rsidP="007A3F4C">
      <w:bookmarkStart w:id="32" w:name="include_clip_end_99"/>
      <w:bookmarkStart w:id="33" w:name="include_clip_start_100"/>
      <w:bookmarkEnd w:id="32"/>
      <w:bookmarkEnd w:id="33"/>
    </w:p>
    <w:p w:rsidR="007A3F4C" w:rsidRDefault="007A3F4C" w:rsidP="007A3F4C">
      <w:r>
        <w:t>H. 3187 -- Reps. Chalk and Willis: A BILL TO AMEND THE CODE OF LAWS OF SOUTH CAROLINA, 1976, BY ADDING SECTION 29-5-26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7A3F4C" w:rsidRDefault="007A3F4C" w:rsidP="007A3F4C">
      <w:bookmarkStart w:id="34" w:name="include_clip_end_100"/>
      <w:bookmarkEnd w:id="34"/>
    </w:p>
    <w:p w:rsidR="007A3F4C" w:rsidRDefault="007A3F4C" w:rsidP="007A3F4C">
      <w:pPr>
        <w:keepNext/>
        <w:jc w:val="center"/>
        <w:rPr>
          <w:b/>
        </w:rPr>
      </w:pPr>
      <w:r w:rsidRPr="007A3F4C">
        <w:rPr>
          <w:b/>
        </w:rPr>
        <w:t>H. 3123--AMENDED AND ORDERED TO THIRD READING</w:t>
      </w:r>
    </w:p>
    <w:p w:rsidR="007A3F4C" w:rsidRDefault="007A3F4C" w:rsidP="007A3F4C">
      <w:pPr>
        <w:keepNext/>
      </w:pPr>
      <w:r>
        <w:t>The following Bill was taken up:</w:t>
      </w:r>
    </w:p>
    <w:p w:rsidR="007A3F4C" w:rsidRDefault="007A3F4C" w:rsidP="007A3F4C">
      <w:pPr>
        <w:keepNext/>
      </w:pPr>
      <w:bookmarkStart w:id="35" w:name="include_clip_start_102"/>
      <w:bookmarkEnd w:id="35"/>
    </w:p>
    <w:p w:rsidR="007A3F4C" w:rsidRDefault="007A3F4C" w:rsidP="007A3F4C">
      <w:r>
        <w:t>H. 3123 -- Reps. J. E. Smith, H. B. Brown, McLeod, Horne, Weeks, Hutto and T. R. Young: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7A3F4C" w:rsidRDefault="007A3F4C" w:rsidP="007A3F4C"/>
    <w:p w:rsidR="007A3F4C" w:rsidRPr="00DA0648" w:rsidRDefault="007A3F4C" w:rsidP="007A3F4C">
      <w:r w:rsidRPr="00DA0648">
        <w:t>The Judiciary Committee proposed the following Amendment No. 1 (COUNCIL\GJK\20129HTC09), which was adopted:</w:t>
      </w:r>
    </w:p>
    <w:p w:rsidR="007A3F4C" w:rsidRPr="00DA0648" w:rsidRDefault="007A3F4C" w:rsidP="007A3F4C">
      <w:r w:rsidRPr="00DA0648">
        <w:t>Amend the bill, as and if amended, by striking Section 40-5-310, as contained in SECTION 1, page 1, and inserting:</w:t>
      </w:r>
    </w:p>
    <w:p w:rsidR="007A3F4C" w:rsidRPr="00DA0648" w:rsidRDefault="007A3F4C" w:rsidP="007A3F4C">
      <w:r w:rsidRPr="00DA0648">
        <w:t>/</w:t>
      </w:r>
      <w:r w:rsidRPr="00DA0648">
        <w:tab/>
        <w:t>Section 40</w:t>
      </w:r>
      <w:r w:rsidRPr="00DA0648">
        <w:noBreakHyphen/>
        <w:t>5</w:t>
      </w:r>
      <w:r w:rsidRPr="00DA0648">
        <w:noBreakHyphen/>
        <w:t>310.</w:t>
      </w:r>
      <w:r w:rsidRPr="00DA0648">
        <w:tab/>
      </w:r>
      <w:r w:rsidRPr="00DA0648">
        <w:tab/>
        <w:t xml:space="preserve">No person may </w:t>
      </w:r>
      <w:r w:rsidRPr="00DA0648">
        <w:rPr>
          <w:u w:val="single"/>
        </w:rPr>
        <w:t>either</w:t>
      </w:r>
      <w:r w:rsidRPr="00DA0648">
        <w:t xml:space="preserve"> practice </w:t>
      </w:r>
      <w:r w:rsidRPr="00DA0648">
        <w:rPr>
          <w:u w:val="single"/>
        </w:rPr>
        <w:t>law</w:t>
      </w:r>
      <w:r w:rsidRPr="00DA0648">
        <w:t xml:space="preserve"> or solicit the </w:t>
      </w:r>
      <w:r w:rsidRPr="00DA0648">
        <w:rPr>
          <w:u w:val="single"/>
        </w:rPr>
        <w:t>legal</w:t>
      </w:r>
      <w:r w:rsidRPr="00DA0648">
        <w:t xml:space="preserve"> cause of another person </w:t>
      </w:r>
      <w:r w:rsidRPr="00DA0648">
        <w:rPr>
          <w:strike/>
        </w:rPr>
        <w:t>in a court of</w:t>
      </w:r>
      <w:r w:rsidRPr="00DA0648">
        <w:t xml:space="preserve"> </w:t>
      </w:r>
      <w:r w:rsidRPr="00DA0648">
        <w:rPr>
          <w:u w:val="single"/>
        </w:rPr>
        <w:t>or entity in</w:t>
      </w:r>
      <w:r w:rsidRPr="00DA0648">
        <w:t xml:space="preserve"> this State unless he </w:t>
      </w:r>
      <w:r w:rsidRPr="00DA0648">
        <w:rPr>
          <w:strike/>
        </w:rPr>
        <w:t>has been</w:t>
      </w:r>
      <w:r w:rsidRPr="00DA0648">
        <w:t xml:space="preserve"> </w:t>
      </w:r>
      <w:r w:rsidRPr="00DA0648">
        <w:rPr>
          <w:strike/>
        </w:rPr>
        <w:t>admitted and sworn</w:t>
      </w:r>
      <w:r w:rsidRPr="00DA0648">
        <w:t xml:space="preserve"> </w:t>
      </w:r>
      <w:r w:rsidRPr="00DA0648">
        <w:rPr>
          <w:u w:val="single"/>
        </w:rPr>
        <w:t>is enrolled</w:t>
      </w:r>
      <w:r w:rsidRPr="00DA0648">
        <w:t xml:space="preserve"> as </w:t>
      </w:r>
      <w:r w:rsidRPr="00DA0648">
        <w:rPr>
          <w:strike/>
        </w:rPr>
        <w:t>an attorney</w:t>
      </w:r>
      <w:r w:rsidRPr="00DA0648">
        <w:t xml:space="preserve"> </w:t>
      </w:r>
      <w:r w:rsidRPr="00DA0648">
        <w:rPr>
          <w:u w:val="single"/>
        </w:rPr>
        <w:t>a member of the South Carolina Bar pursuant to applicable court rules, or otherwise authorized to perform prescribed legal activities by action of the Supreme Court of South Carolina</w:t>
      </w:r>
      <w:r w:rsidRPr="00DA0648">
        <w:t xml:space="preserve">.  </w:t>
      </w:r>
      <w:r w:rsidRPr="00DA0648">
        <w:rPr>
          <w:u w:val="single"/>
        </w:rPr>
        <w:t>The specific conduct that is the subject of any charge filed pursuant to this section must have been defined as the unauthorized practice of law by decisions of the Supreme Court of South Carolina prior to any charge being filed.</w:t>
      </w:r>
      <w:r w:rsidRPr="00DA0648">
        <w:t xml:space="preserve">  A person who violates this section is guilty of a felony and, upon conviction, must be fined not more than five thousand dollars or imprisoned not more than five years, or both.</w:t>
      </w:r>
      <w:r w:rsidRPr="00DA0648">
        <w:tab/>
        <w:t>/</w:t>
      </w:r>
    </w:p>
    <w:p w:rsidR="007A3F4C" w:rsidRPr="00DA0648" w:rsidRDefault="007A3F4C" w:rsidP="007A3F4C">
      <w:r w:rsidRPr="00DA0648">
        <w:t>Renumber sections to conform.</w:t>
      </w:r>
    </w:p>
    <w:p w:rsidR="007A3F4C" w:rsidRDefault="007A3F4C" w:rsidP="007A3F4C">
      <w:r w:rsidRPr="00DA0648">
        <w:t>Amend title to conform.</w:t>
      </w:r>
    </w:p>
    <w:p w:rsidR="007A3F4C" w:rsidRDefault="007A3F4C" w:rsidP="007A3F4C"/>
    <w:p w:rsidR="007A3F4C" w:rsidRDefault="007A3F4C" w:rsidP="007A3F4C">
      <w:r>
        <w:t>Rep. HARRISON explained the amendment.</w:t>
      </w:r>
    </w:p>
    <w:p w:rsidR="007A3F4C" w:rsidRDefault="007A3F4C" w:rsidP="007A3F4C">
      <w:r>
        <w:t>The amendment was then adopted.</w:t>
      </w:r>
    </w:p>
    <w:p w:rsidR="007A3F4C" w:rsidRDefault="007A3F4C" w:rsidP="007A3F4C"/>
    <w:p w:rsidR="007A3F4C" w:rsidRDefault="007A3F4C" w:rsidP="007A3F4C">
      <w:r>
        <w:t>The Bill, as amended, was read the second time and ordered to third reading.</w:t>
      </w:r>
    </w:p>
    <w:p w:rsidR="007A3F4C" w:rsidRDefault="007A3F4C" w:rsidP="007A3F4C"/>
    <w:p w:rsidR="007A3F4C" w:rsidRDefault="007A3F4C" w:rsidP="007A3F4C">
      <w:pPr>
        <w:keepNext/>
        <w:jc w:val="center"/>
        <w:rPr>
          <w:b/>
        </w:rPr>
      </w:pPr>
      <w:r w:rsidRPr="007A3F4C">
        <w:rPr>
          <w:b/>
        </w:rPr>
        <w:t>H. 3123--ORDERED TO BE READ THIRD TIME TOMORROW</w:t>
      </w:r>
    </w:p>
    <w:p w:rsidR="007A3F4C" w:rsidRDefault="007A3F4C" w:rsidP="007A3F4C">
      <w:r>
        <w:t>On motion of Rep. HARRISON, with unanimous consent, it was ordered that H. 3123 be read the third time tomorrow.</w:t>
      </w:r>
    </w:p>
    <w:p w:rsidR="007A3F4C" w:rsidRDefault="007A3F4C" w:rsidP="007A3F4C"/>
    <w:p w:rsidR="007A3F4C" w:rsidRDefault="007A3F4C" w:rsidP="007A3F4C">
      <w:pPr>
        <w:keepNext/>
        <w:jc w:val="center"/>
        <w:rPr>
          <w:b/>
        </w:rPr>
      </w:pPr>
      <w:r w:rsidRPr="007A3F4C">
        <w:rPr>
          <w:b/>
        </w:rPr>
        <w:t>SPEAKER IN CHAIR</w:t>
      </w:r>
    </w:p>
    <w:p w:rsidR="007A3F4C" w:rsidRDefault="007A3F4C" w:rsidP="007A3F4C"/>
    <w:p w:rsidR="007A3F4C" w:rsidRDefault="007A3F4C" w:rsidP="007A3F4C">
      <w:pPr>
        <w:keepNext/>
        <w:jc w:val="center"/>
        <w:rPr>
          <w:b/>
        </w:rPr>
      </w:pPr>
      <w:r w:rsidRPr="007A3F4C">
        <w:rPr>
          <w:b/>
        </w:rPr>
        <w:t>H. 3565--INTERRUPTED DEBATE</w:t>
      </w:r>
    </w:p>
    <w:p w:rsidR="007A3F4C" w:rsidRDefault="007A3F4C" w:rsidP="007A3F4C">
      <w:pPr>
        <w:keepNext/>
      </w:pPr>
      <w:r>
        <w:t>The following Bill was taken up:</w:t>
      </w:r>
    </w:p>
    <w:p w:rsidR="007A3F4C" w:rsidRDefault="007A3F4C" w:rsidP="007A3F4C">
      <w:pPr>
        <w:keepNext/>
      </w:pPr>
      <w:bookmarkStart w:id="36" w:name="include_clip_start_111"/>
      <w:bookmarkEnd w:id="36"/>
    </w:p>
    <w:p w:rsidR="007A3F4C" w:rsidRDefault="007A3F4C" w:rsidP="007A3F4C">
      <w:r>
        <w:t>H. 3565 -- Reps. Clemmons, Horne and A. D. Young: A BILL TO AMEND SECTION 4-9-100, CODE OF LAWS OF SOUTH CAROLINA, 1976, RELATING TO COUNTY COUNCIL MEMBERS HOLDING OTHER OFFICES AND THE SALARY AND COMPENSATION OF COUNCIL MEMBERS, SO AS TO PROVIDE THAT AN ORDINANCE REDUCING THE SALARY OF A COUNCIL MEMBER IS EFFECTIVE ON THIRD READING OF THE ORDINANCE, UNLESS PROVIDED OTHERWISE.</w:t>
      </w:r>
    </w:p>
    <w:p w:rsidR="007A3F4C" w:rsidRDefault="007A3F4C" w:rsidP="007A3F4C">
      <w:bookmarkStart w:id="37" w:name="include_clip_end_111"/>
      <w:bookmarkStart w:id="38" w:name="file_start112"/>
      <w:bookmarkEnd w:id="37"/>
      <w:bookmarkEnd w:id="38"/>
    </w:p>
    <w:p w:rsidR="007A3F4C" w:rsidRPr="002451BB" w:rsidRDefault="007A3F4C" w:rsidP="007A3F4C">
      <w:r w:rsidRPr="002451BB">
        <w:t>Rep. CLEMMONS proposed the following Amendment No. 3 (COUNCIL\DKA\3199DW09)</w:t>
      </w:r>
      <w:r w:rsidR="00322508">
        <w:t>:</w:t>
      </w:r>
      <w:r w:rsidRPr="002451BB">
        <w:t xml:space="preserve"> </w:t>
      </w:r>
    </w:p>
    <w:p w:rsidR="007A3F4C" w:rsidRPr="002451BB" w:rsidRDefault="007A3F4C" w:rsidP="007A3F4C">
      <w:r w:rsidRPr="002451BB">
        <w:t>Amend the bill, as and if amended, by adding an appropriately numbered SECTION to read:</w:t>
      </w:r>
    </w:p>
    <w:p w:rsidR="007A3F4C" w:rsidRPr="002451BB" w:rsidRDefault="007A3F4C" w:rsidP="007A3F4C">
      <w:r w:rsidRPr="002451BB">
        <w:t>/ SECTION __.</w:t>
      </w:r>
      <w:r w:rsidRPr="002451BB">
        <w:tab/>
        <w:t>Section 5</w:t>
      </w:r>
      <w:r w:rsidRPr="002451BB">
        <w:noBreakHyphen/>
        <w:t>7</w:t>
      </w:r>
      <w:r w:rsidRPr="002451BB">
        <w:noBreakHyphen/>
        <w:t>170 of the 1976 Code is amended to read:</w:t>
      </w:r>
    </w:p>
    <w:p w:rsidR="007A3F4C" w:rsidRPr="002451BB" w:rsidRDefault="007A3F4C" w:rsidP="007A3F4C">
      <w:pPr>
        <w:rPr>
          <w:szCs w:val="24"/>
        </w:rPr>
      </w:pPr>
      <w:r w:rsidRPr="002451BB">
        <w:tab/>
        <w:t>“Section 5</w:t>
      </w:r>
      <w:r w:rsidRPr="002451BB">
        <w:noBreakHyphen/>
        <w:t>7</w:t>
      </w:r>
      <w:r w:rsidRPr="002451BB">
        <w:noBreakHyphen/>
        <w:t>170.</w:t>
      </w:r>
      <w:r w:rsidRPr="002451BB">
        <w:tab/>
      </w:r>
      <w:r w:rsidRPr="002451BB">
        <w:rPr>
          <w:u w:val="single"/>
        </w:rPr>
        <w:t>(A)</w:t>
      </w:r>
      <w:r w:rsidRPr="002451BB">
        <w:tab/>
      </w:r>
      <w:r w:rsidRPr="002451BB">
        <w:rPr>
          <w:szCs w:val="24"/>
        </w:rPr>
        <w:t xml:space="preserve">The council may determine the annual salary of its members by ordinance;  provided, that an ordinance establishing or increasing </w:t>
      </w:r>
      <w:r w:rsidRPr="002451BB">
        <w:rPr>
          <w:strike/>
          <w:szCs w:val="24"/>
        </w:rPr>
        <w:t>such</w:t>
      </w:r>
      <w:r w:rsidRPr="002451BB">
        <w:rPr>
          <w:szCs w:val="24"/>
        </w:rPr>
        <w:t xml:space="preserve"> </w:t>
      </w:r>
      <w:r w:rsidRPr="002451BB">
        <w:rPr>
          <w:szCs w:val="24"/>
          <w:u w:val="single"/>
        </w:rPr>
        <w:t>the</w:t>
      </w:r>
      <w:r w:rsidRPr="002451BB">
        <w:rPr>
          <w:szCs w:val="24"/>
        </w:rPr>
        <w:t xml:space="preserve"> salaries </w:t>
      </w:r>
      <w:r w:rsidRPr="002451BB">
        <w:rPr>
          <w:strike/>
          <w:szCs w:val="24"/>
        </w:rPr>
        <w:t>shall</w:t>
      </w:r>
      <w:r w:rsidRPr="002451BB">
        <w:rPr>
          <w:szCs w:val="24"/>
        </w:rPr>
        <w:t xml:space="preserve"> </w:t>
      </w:r>
      <w:r w:rsidRPr="002451BB">
        <w:rPr>
          <w:szCs w:val="24"/>
          <w:u w:val="single"/>
        </w:rPr>
        <w:t>must</w:t>
      </w:r>
      <w:r w:rsidRPr="002451BB">
        <w:rPr>
          <w:szCs w:val="24"/>
        </w:rPr>
        <w:t xml:space="preserve"> not become effective until the commencement date of the terms of two or more members elected at the next general election following the adoption of the ordinance</w:t>
      </w:r>
      <w:r w:rsidRPr="002451BB">
        <w:rPr>
          <w:strike/>
          <w:szCs w:val="24"/>
        </w:rPr>
        <w:t>,</w:t>
      </w:r>
      <w:r w:rsidRPr="002451BB">
        <w:rPr>
          <w:szCs w:val="24"/>
          <w:u w:val="single"/>
        </w:rPr>
        <w:t>.</w:t>
      </w:r>
      <w:r w:rsidRPr="002451BB">
        <w:rPr>
          <w:szCs w:val="24"/>
        </w:rPr>
        <w:t xml:space="preserve"> At </w:t>
      </w:r>
      <w:r w:rsidRPr="002451BB">
        <w:rPr>
          <w:strike/>
          <w:szCs w:val="24"/>
        </w:rPr>
        <w:t>which</w:t>
      </w:r>
      <w:r w:rsidRPr="002451BB">
        <w:rPr>
          <w:szCs w:val="24"/>
        </w:rPr>
        <w:t xml:space="preserve"> </w:t>
      </w:r>
      <w:r w:rsidRPr="002451BB">
        <w:rPr>
          <w:szCs w:val="24"/>
          <w:u w:val="single"/>
        </w:rPr>
        <w:t>that</w:t>
      </w:r>
      <w:r w:rsidRPr="002451BB">
        <w:rPr>
          <w:szCs w:val="24"/>
        </w:rPr>
        <w:t xml:space="preserve"> time it </w:t>
      </w:r>
      <w:r w:rsidRPr="002451BB">
        <w:rPr>
          <w:strike/>
          <w:szCs w:val="24"/>
        </w:rPr>
        <w:t>will become</w:t>
      </w:r>
      <w:r w:rsidRPr="002451BB">
        <w:rPr>
          <w:szCs w:val="24"/>
        </w:rPr>
        <w:t xml:space="preserve"> </w:t>
      </w:r>
      <w:r w:rsidRPr="002451BB">
        <w:rPr>
          <w:szCs w:val="24"/>
          <w:u w:val="single"/>
        </w:rPr>
        <w:t>becomes</w:t>
      </w:r>
      <w:r w:rsidRPr="002451BB">
        <w:rPr>
          <w:szCs w:val="24"/>
        </w:rPr>
        <w:t xml:space="preserve"> effective for all members whether or not they were elected in </w:t>
      </w:r>
      <w:r w:rsidRPr="002451BB">
        <w:rPr>
          <w:strike/>
          <w:szCs w:val="24"/>
        </w:rPr>
        <w:t>such</w:t>
      </w:r>
      <w:r w:rsidRPr="002451BB">
        <w:rPr>
          <w:szCs w:val="24"/>
        </w:rPr>
        <w:t xml:space="preserve"> </w:t>
      </w:r>
      <w:r w:rsidRPr="002451BB">
        <w:rPr>
          <w:szCs w:val="24"/>
          <w:u w:val="single"/>
        </w:rPr>
        <w:t>that</w:t>
      </w:r>
      <w:r w:rsidRPr="002451BB">
        <w:rPr>
          <w:szCs w:val="24"/>
        </w:rPr>
        <w:t xml:space="preserve"> election.</w:t>
      </w:r>
    </w:p>
    <w:p w:rsidR="007A3F4C" w:rsidRPr="002451BB" w:rsidRDefault="007A3F4C" w:rsidP="007A3F4C">
      <w:pPr>
        <w:rPr>
          <w:szCs w:val="24"/>
          <w:u w:val="single"/>
        </w:rPr>
      </w:pPr>
      <w:r w:rsidRPr="002451BB">
        <w:rPr>
          <w:szCs w:val="24"/>
        </w:rPr>
        <w:tab/>
      </w:r>
      <w:r w:rsidRPr="002451BB">
        <w:rPr>
          <w:szCs w:val="24"/>
          <w:u w:val="single"/>
        </w:rPr>
        <w:t>(B)</w:t>
      </w:r>
      <w:r w:rsidRPr="002451BB">
        <w:rPr>
          <w:szCs w:val="24"/>
        </w:rPr>
        <w:tab/>
      </w:r>
      <w:r w:rsidRPr="002451BB">
        <w:rPr>
          <w:szCs w:val="24"/>
          <w:u w:val="single"/>
        </w:rPr>
        <w:t>An ordinance reducing the salary of council is effective on the date the ordinance receives third reading, unless provided otherwise.</w:t>
      </w:r>
    </w:p>
    <w:p w:rsidR="007A3F4C" w:rsidRPr="002451BB" w:rsidRDefault="007A3F4C" w:rsidP="007A3F4C">
      <w:pPr>
        <w:rPr>
          <w:szCs w:val="24"/>
        </w:rPr>
      </w:pPr>
      <w:r w:rsidRPr="002451BB">
        <w:rPr>
          <w:szCs w:val="24"/>
        </w:rPr>
        <w:tab/>
      </w:r>
      <w:r w:rsidRPr="002451BB">
        <w:rPr>
          <w:szCs w:val="24"/>
          <w:u w:val="single"/>
        </w:rPr>
        <w:t>(C)</w:t>
      </w:r>
      <w:r w:rsidRPr="002451BB">
        <w:rPr>
          <w:szCs w:val="24"/>
        </w:rPr>
        <w:tab/>
        <w:t xml:space="preserve">The mayor and council members </w:t>
      </w:r>
      <w:r w:rsidRPr="002451BB">
        <w:rPr>
          <w:strike/>
          <w:szCs w:val="24"/>
        </w:rPr>
        <w:t>may</w:t>
      </w:r>
      <w:r w:rsidRPr="002451BB">
        <w:rPr>
          <w:szCs w:val="24"/>
        </w:rPr>
        <w:t xml:space="preserve"> also </w:t>
      </w:r>
      <w:r w:rsidRPr="002451BB">
        <w:rPr>
          <w:szCs w:val="24"/>
          <w:u w:val="single"/>
        </w:rPr>
        <w:t>may</w:t>
      </w:r>
      <w:r w:rsidRPr="002451BB">
        <w:rPr>
          <w:szCs w:val="24"/>
        </w:rPr>
        <w:t xml:space="preserve"> receive payment for actual expenses incurred in the performance of their official duties within limitations prescribed by ordinance.” /</w:t>
      </w:r>
    </w:p>
    <w:p w:rsidR="007A3F4C" w:rsidRPr="002451BB" w:rsidRDefault="007A3F4C" w:rsidP="007A3F4C">
      <w:r w:rsidRPr="002451BB">
        <w:t>Renumber sections to conform.</w:t>
      </w:r>
    </w:p>
    <w:p w:rsidR="007A3F4C" w:rsidRDefault="007A3F4C" w:rsidP="007A3F4C">
      <w:r w:rsidRPr="002451BB">
        <w:t>Amend title to conform.</w:t>
      </w:r>
    </w:p>
    <w:p w:rsidR="007A3F4C" w:rsidRDefault="007A3F4C" w:rsidP="007A3F4C"/>
    <w:p w:rsidR="007A3F4C" w:rsidRDefault="007A3F4C" w:rsidP="007A3F4C">
      <w:r>
        <w:t>Rep. CLEMMONS explained the amendment.</w:t>
      </w:r>
    </w:p>
    <w:p w:rsidR="007A3F4C" w:rsidRDefault="007A3F4C" w:rsidP="007A3F4C"/>
    <w:p w:rsidR="007A3F4C" w:rsidRDefault="007A3F4C" w:rsidP="007A3F4C">
      <w:r>
        <w:t>Rep. MCLEOD moved to adjourn debate on the Bill.</w:t>
      </w:r>
    </w:p>
    <w:p w:rsidR="00322508" w:rsidRDefault="00322508" w:rsidP="007A3F4C"/>
    <w:p w:rsidR="007A3F4C" w:rsidRDefault="007A3F4C" w:rsidP="007A3F4C">
      <w:r>
        <w:t xml:space="preserve">Rep. CLEMMONS moved to table the motion.  </w:t>
      </w:r>
    </w:p>
    <w:p w:rsidR="007A3F4C" w:rsidRDefault="007A3F4C" w:rsidP="007A3F4C">
      <w:r>
        <w:t>Rep. CLEMMONS demanded the yeas and nays which were taken, resulting as follows:</w:t>
      </w:r>
    </w:p>
    <w:p w:rsidR="007A3F4C" w:rsidRDefault="007A3F4C" w:rsidP="007A3F4C">
      <w:pPr>
        <w:jc w:val="center"/>
      </w:pPr>
      <w:bookmarkStart w:id="39" w:name="vote_start116"/>
      <w:bookmarkEnd w:id="39"/>
      <w:r>
        <w:t>Yeas 74; Nays 41</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Allison</w:t>
            </w:r>
          </w:p>
        </w:tc>
        <w:tc>
          <w:tcPr>
            <w:tcW w:w="2180" w:type="dxa"/>
            <w:shd w:val="clear" w:color="auto" w:fill="auto"/>
          </w:tcPr>
          <w:p w:rsidR="007A3F4C" w:rsidRPr="007A3F4C" w:rsidRDefault="007A3F4C" w:rsidP="007A3F4C">
            <w:pPr>
              <w:keepNext/>
              <w:ind w:firstLine="0"/>
            </w:pPr>
            <w:r>
              <w:t>Ballentine</w:t>
            </w:r>
          </w:p>
        </w:tc>
      </w:tr>
      <w:tr w:rsidR="007A3F4C" w:rsidRPr="007A3F4C" w:rsidTr="007A3F4C">
        <w:tc>
          <w:tcPr>
            <w:tcW w:w="2179" w:type="dxa"/>
            <w:shd w:val="clear" w:color="auto" w:fill="auto"/>
          </w:tcPr>
          <w:p w:rsidR="007A3F4C" w:rsidRPr="007A3F4C" w:rsidRDefault="007A3F4C" w:rsidP="007A3F4C">
            <w:pPr>
              <w:ind w:firstLine="0"/>
            </w:pPr>
            <w:r>
              <w:t>Bannister</w:t>
            </w:r>
          </w:p>
        </w:tc>
        <w:tc>
          <w:tcPr>
            <w:tcW w:w="2179" w:type="dxa"/>
            <w:shd w:val="clear" w:color="auto" w:fill="auto"/>
          </w:tcPr>
          <w:p w:rsidR="007A3F4C" w:rsidRPr="007A3F4C" w:rsidRDefault="007A3F4C" w:rsidP="007A3F4C">
            <w:pPr>
              <w:ind w:firstLine="0"/>
            </w:pPr>
            <w:r>
              <w:t>Barfield</w:t>
            </w:r>
          </w:p>
        </w:tc>
        <w:tc>
          <w:tcPr>
            <w:tcW w:w="2180" w:type="dxa"/>
            <w:shd w:val="clear" w:color="auto" w:fill="auto"/>
          </w:tcPr>
          <w:p w:rsidR="007A3F4C" w:rsidRPr="007A3F4C" w:rsidRDefault="007A3F4C" w:rsidP="007A3F4C">
            <w:pPr>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Spires</w:t>
            </w:r>
          </w:p>
        </w:tc>
        <w:tc>
          <w:tcPr>
            <w:tcW w:w="2179" w:type="dxa"/>
            <w:shd w:val="clear" w:color="auto" w:fill="auto"/>
          </w:tcPr>
          <w:p w:rsidR="007A3F4C" w:rsidRPr="007A3F4C" w:rsidRDefault="007A3F4C" w:rsidP="007A3F4C">
            <w:pPr>
              <w:ind w:firstLine="0"/>
            </w:pPr>
            <w:r>
              <w:t>Stavrinakis</w:t>
            </w:r>
          </w:p>
        </w:tc>
        <w:tc>
          <w:tcPr>
            <w:tcW w:w="2180" w:type="dxa"/>
            <w:shd w:val="clear" w:color="auto" w:fill="auto"/>
          </w:tcPr>
          <w:p w:rsidR="007A3F4C" w:rsidRPr="007A3F4C" w:rsidRDefault="007A3F4C" w:rsidP="007A3F4C">
            <w:pPr>
              <w:ind w:firstLine="0"/>
            </w:pPr>
            <w:r>
              <w:t>Stewart</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Total--74</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Anthony</w:t>
            </w:r>
          </w:p>
        </w:tc>
        <w:tc>
          <w:tcPr>
            <w:tcW w:w="2179" w:type="dxa"/>
            <w:shd w:val="clear" w:color="auto" w:fill="auto"/>
          </w:tcPr>
          <w:p w:rsidR="007A3F4C" w:rsidRPr="007A3F4C" w:rsidRDefault="007A3F4C" w:rsidP="007A3F4C">
            <w:pPr>
              <w:ind w:firstLine="0"/>
            </w:pPr>
            <w:r>
              <w:t>Bales</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Brantley</w:t>
            </w:r>
          </w:p>
        </w:tc>
        <w:tc>
          <w:tcPr>
            <w:tcW w:w="2179" w:type="dxa"/>
            <w:shd w:val="clear" w:color="auto" w:fill="auto"/>
          </w:tcPr>
          <w:p w:rsidR="007A3F4C" w:rsidRPr="007A3F4C" w:rsidRDefault="007A3F4C" w:rsidP="007A3F4C">
            <w:pPr>
              <w:ind w:firstLine="0"/>
            </w:pPr>
            <w:r>
              <w:t>G. A. Brown</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Govan</w:t>
            </w:r>
          </w:p>
        </w:tc>
      </w:tr>
      <w:tr w:rsidR="007A3F4C" w:rsidRPr="007A3F4C" w:rsidTr="007A3F4C">
        <w:tc>
          <w:tcPr>
            <w:tcW w:w="2179" w:type="dxa"/>
            <w:shd w:val="clear" w:color="auto" w:fill="auto"/>
          </w:tcPr>
          <w:p w:rsidR="007A3F4C" w:rsidRPr="007A3F4C" w:rsidRDefault="007A3F4C" w:rsidP="007A3F4C">
            <w:pPr>
              <w:ind w:firstLine="0"/>
            </w:pPr>
            <w:r>
              <w:t>Gunn</w:t>
            </w:r>
          </w:p>
        </w:tc>
        <w:tc>
          <w:tcPr>
            <w:tcW w:w="2179" w:type="dxa"/>
            <w:shd w:val="clear" w:color="auto" w:fill="auto"/>
          </w:tcPr>
          <w:p w:rsidR="007A3F4C" w:rsidRPr="007A3F4C" w:rsidRDefault="007A3F4C" w:rsidP="007A3F4C">
            <w:pPr>
              <w:ind w:firstLine="0"/>
            </w:pPr>
            <w:r>
              <w:t>Hart</w:t>
            </w:r>
          </w:p>
        </w:tc>
        <w:tc>
          <w:tcPr>
            <w:tcW w:w="2180" w:type="dxa"/>
            <w:shd w:val="clear" w:color="auto" w:fill="auto"/>
          </w:tcPr>
          <w:p w:rsidR="007A3F4C" w:rsidRPr="007A3F4C" w:rsidRDefault="007A3F4C" w:rsidP="007A3F4C">
            <w:pPr>
              <w:ind w:firstLine="0"/>
            </w:pPr>
            <w:r>
              <w:t>Harvin</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Howard</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Jefferson</w:t>
            </w:r>
          </w:p>
        </w:tc>
        <w:tc>
          <w:tcPr>
            <w:tcW w:w="2180" w:type="dxa"/>
            <w:shd w:val="clear" w:color="auto" w:fill="auto"/>
          </w:tcPr>
          <w:p w:rsidR="007A3F4C" w:rsidRPr="007A3F4C" w:rsidRDefault="007A3F4C" w:rsidP="007A3F4C">
            <w:pPr>
              <w:ind w:firstLine="0"/>
            </w:pPr>
            <w:r>
              <w:t>Kennedy</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Neilson</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Rutherford</w:t>
            </w:r>
          </w:p>
        </w:tc>
      </w:tr>
      <w:tr w:rsidR="007A3F4C" w:rsidRPr="007A3F4C" w:rsidTr="007A3F4C">
        <w:tc>
          <w:tcPr>
            <w:tcW w:w="2179" w:type="dxa"/>
            <w:shd w:val="clear" w:color="auto" w:fill="auto"/>
          </w:tcPr>
          <w:p w:rsidR="007A3F4C" w:rsidRPr="007A3F4C" w:rsidRDefault="007A3F4C" w:rsidP="007A3F4C">
            <w:pPr>
              <w:keepNext/>
              <w:ind w:firstLine="0"/>
            </w:pPr>
            <w:r>
              <w:t>Sellers</w:t>
            </w:r>
          </w:p>
        </w:tc>
        <w:tc>
          <w:tcPr>
            <w:tcW w:w="2179" w:type="dxa"/>
            <w:shd w:val="clear" w:color="auto" w:fill="auto"/>
          </w:tcPr>
          <w:p w:rsidR="007A3F4C" w:rsidRPr="007A3F4C" w:rsidRDefault="007A3F4C" w:rsidP="007A3F4C">
            <w:pPr>
              <w:keepNext/>
              <w:ind w:firstLine="0"/>
            </w:pPr>
            <w:r>
              <w:t>J. E. Smith</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Whipper</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Total--41</w:t>
      </w:r>
      <w:bookmarkStart w:id="40" w:name="vote_end116"/>
      <w:bookmarkEnd w:id="40"/>
    </w:p>
    <w:p w:rsidR="007A3F4C" w:rsidRDefault="007A3F4C" w:rsidP="007A3F4C"/>
    <w:p w:rsidR="007A3F4C" w:rsidRDefault="007A3F4C" w:rsidP="007A3F4C">
      <w:r>
        <w:t>So, the motion to adjourn debate was tabled.</w:t>
      </w:r>
    </w:p>
    <w:p w:rsidR="007A3F4C" w:rsidRDefault="007A3F4C" w:rsidP="007A3F4C"/>
    <w:p w:rsidR="007A3F4C" w:rsidRDefault="007A3F4C" w:rsidP="007A3F4C">
      <w:r>
        <w:t>The question then recurred to the adoption of the amendment.</w:t>
      </w:r>
    </w:p>
    <w:p w:rsidR="00322508" w:rsidRDefault="00322508" w:rsidP="007A3F4C"/>
    <w:p w:rsidR="007A3F4C" w:rsidRDefault="007A3F4C" w:rsidP="007A3F4C">
      <w:r>
        <w:t>Rep. BALES spoke against the amendment.</w:t>
      </w:r>
    </w:p>
    <w:p w:rsidR="007A3F4C" w:rsidRDefault="007A3F4C" w:rsidP="007A3F4C"/>
    <w:p w:rsidR="007A3F4C" w:rsidRDefault="007A3F4C" w:rsidP="007A3F4C">
      <w:r>
        <w:t>Further proceedings were interrupted by expiration of time on the uncontested Calendar, the pending question being adoption of the amendment.</w:t>
      </w:r>
    </w:p>
    <w:p w:rsidR="007A3F4C" w:rsidRDefault="007A3F4C" w:rsidP="007A3F4C"/>
    <w:p w:rsidR="007A3F4C" w:rsidRDefault="007A3F4C" w:rsidP="007A3F4C">
      <w:pPr>
        <w:keepNext/>
        <w:jc w:val="center"/>
        <w:rPr>
          <w:b/>
        </w:rPr>
      </w:pPr>
      <w:r w:rsidRPr="007A3F4C">
        <w:rPr>
          <w:b/>
        </w:rPr>
        <w:t>H. 3245--SENT TO THE SENATE</w:t>
      </w:r>
    </w:p>
    <w:p w:rsidR="007A3F4C" w:rsidRDefault="007A3F4C" w:rsidP="007A3F4C">
      <w:pPr>
        <w:keepNext/>
      </w:pPr>
      <w:r>
        <w:t>The following Bill was taken up:</w:t>
      </w:r>
    </w:p>
    <w:p w:rsidR="007A3F4C" w:rsidRDefault="007A3F4C" w:rsidP="007A3F4C">
      <w:pPr>
        <w:keepNext/>
      </w:pPr>
      <w:bookmarkStart w:id="41" w:name="include_clip_start_122"/>
      <w:bookmarkEnd w:id="41"/>
    </w:p>
    <w:p w:rsidR="007A3F4C" w:rsidRDefault="007A3F4C" w:rsidP="007A3F4C">
      <w:r>
        <w:t>H. 3245 -- Reps. Delleney, Nanney, Simrill, G. R. Smith, G. M. Smith, Lucas, Cooper, Stringer, Parker, Allison, Pinson, Hamilton, Erickson, J. R. Smith, Clemmons, Bedingfield, E. H. Pitts, Owens, Rice, Hiott, Littlejohn, Stewart, Viers, Willis, Loftis, Toole, Wylie, Vick, Millwood, Haley, Duncan, Ballentine, Frye and Barfield: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322508" w:rsidRDefault="00322508" w:rsidP="007A3F4C">
      <w:bookmarkStart w:id="42" w:name="include_clip_end_122"/>
      <w:bookmarkEnd w:id="42"/>
    </w:p>
    <w:p w:rsidR="007A3F4C" w:rsidRDefault="007A3F4C" w:rsidP="007A3F4C">
      <w:r>
        <w:t>Rep. DELLENEY demanded the yeas and nays which were taken, resulting as follows:</w:t>
      </w:r>
    </w:p>
    <w:p w:rsidR="007A3F4C" w:rsidRDefault="007A3F4C" w:rsidP="007A3F4C">
      <w:pPr>
        <w:jc w:val="center"/>
      </w:pPr>
      <w:bookmarkStart w:id="43" w:name="vote_start123"/>
      <w:bookmarkEnd w:id="43"/>
      <w:r>
        <w:t>Yeas 87; Nays 24</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Allison</w:t>
            </w:r>
          </w:p>
        </w:tc>
        <w:tc>
          <w:tcPr>
            <w:tcW w:w="2180" w:type="dxa"/>
            <w:shd w:val="clear" w:color="auto" w:fill="auto"/>
          </w:tcPr>
          <w:p w:rsidR="007A3F4C" w:rsidRPr="007A3F4C" w:rsidRDefault="007A3F4C" w:rsidP="007A3F4C">
            <w:pPr>
              <w:keepNext/>
              <w:ind w:firstLine="0"/>
            </w:pPr>
            <w:r>
              <w:t>Anthony</w:t>
            </w:r>
          </w:p>
        </w:tc>
      </w:tr>
      <w:tr w:rsidR="007A3F4C" w:rsidRPr="007A3F4C" w:rsidTr="007A3F4C">
        <w:tc>
          <w:tcPr>
            <w:tcW w:w="2179" w:type="dxa"/>
            <w:shd w:val="clear" w:color="auto" w:fill="auto"/>
          </w:tcPr>
          <w:p w:rsidR="007A3F4C" w:rsidRPr="007A3F4C" w:rsidRDefault="007A3F4C" w:rsidP="007A3F4C">
            <w:pPr>
              <w:ind w:firstLine="0"/>
            </w:pPr>
            <w:r>
              <w:t>Ballentine</w:t>
            </w:r>
          </w:p>
        </w:tc>
        <w:tc>
          <w:tcPr>
            <w:tcW w:w="2179" w:type="dxa"/>
            <w:shd w:val="clear" w:color="auto" w:fill="auto"/>
          </w:tcPr>
          <w:p w:rsidR="007A3F4C" w:rsidRPr="007A3F4C" w:rsidRDefault="007A3F4C" w:rsidP="007A3F4C">
            <w:pPr>
              <w:ind w:firstLine="0"/>
            </w:pPr>
            <w:r>
              <w:t>Bannister</w:t>
            </w:r>
          </w:p>
        </w:tc>
        <w:tc>
          <w:tcPr>
            <w:tcW w:w="2180" w:type="dxa"/>
            <w:shd w:val="clear" w:color="auto" w:fill="auto"/>
          </w:tcPr>
          <w:p w:rsidR="007A3F4C" w:rsidRPr="007A3F4C" w:rsidRDefault="007A3F4C" w:rsidP="007A3F4C">
            <w:pPr>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Battle</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Delleney</w:t>
            </w:r>
          </w:p>
        </w:tc>
        <w:tc>
          <w:tcPr>
            <w:tcW w:w="2179" w:type="dxa"/>
            <w:shd w:val="clear" w:color="auto" w:fill="auto"/>
          </w:tcPr>
          <w:p w:rsidR="007A3F4C" w:rsidRPr="007A3F4C" w:rsidRDefault="007A3F4C" w:rsidP="007A3F4C">
            <w:pPr>
              <w:ind w:firstLine="0"/>
            </w:pPr>
            <w:r>
              <w:t>Duncan</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Govan</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Neilson</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D. C. Smith</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Spires</w:t>
            </w:r>
          </w:p>
        </w:tc>
        <w:tc>
          <w:tcPr>
            <w:tcW w:w="2180" w:type="dxa"/>
            <w:shd w:val="clear" w:color="auto" w:fill="auto"/>
          </w:tcPr>
          <w:p w:rsidR="007A3F4C" w:rsidRPr="007A3F4C" w:rsidRDefault="007A3F4C" w:rsidP="007A3F4C">
            <w:pPr>
              <w:ind w:firstLine="0"/>
            </w:pPr>
            <w:r>
              <w:t>Stewart</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Whitmire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Total--87</w:t>
      </w:r>
    </w:p>
    <w:p w:rsidR="007A3F4C" w:rsidRDefault="007A3F4C" w:rsidP="007A3F4C">
      <w:pPr>
        <w:jc w:val="center"/>
        <w:rPr>
          <w:b/>
        </w:rPr>
      </w:pPr>
    </w:p>
    <w:p w:rsidR="007A3F4C" w:rsidRDefault="00322508" w:rsidP="007A3F4C">
      <w:pPr>
        <w:ind w:firstLine="0"/>
      </w:pPr>
      <w:r>
        <w:br w:type="page"/>
      </w:r>
      <w:r w:rsidR="007A3F4C" w:rsidRPr="007A3F4C">
        <w:t xml:space="preserve"> </w:t>
      </w:r>
      <w:r w:rsidR="007A3F4C">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Allen</w:t>
            </w:r>
          </w:p>
        </w:tc>
        <w:tc>
          <w:tcPr>
            <w:tcW w:w="2179" w:type="dxa"/>
            <w:shd w:val="clear" w:color="auto" w:fill="auto"/>
          </w:tcPr>
          <w:p w:rsidR="007A3F4C" w:rsidRPr="007A3F4C" w:rsidRDefault="007A3F4C" w:rsidP="007A3F4C">
            <w:pPr>
              <w:keepNext/>
              <w:ind w:firstLine="0"/>
            </w:pPr>
            <w:r>
              <w:t>Bales</w:t>
            </w:r>
          </w:p>
        </w:tc>
        <w:tc>
          <w:tcPr>
            <w:tcW w:w="2180" w:type="dxa"/>
            <w:shd w:val="clear" w:color="auto" w:fill="auto"/>
          </w:tcPr>
          <w:p w:rsidR="007A3F4C" w:rsidRPr="007A3F4C" w:rsidRDefault="007A3F4C" w:rsidP="007A3F4C">
            <w:pPr>
              <w:keepNext/>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Brantley</w:t>
            </w:r>
          </w:p>
        </w:tc>
        <w:tc>
          <w:tcPr>
            <w:tcW w:w="2179" w:type="dxa"/>
            <w:shd w:val="clear" w:color="auto" w:fill="auto"/>
          </w:tcPr>
          <w:p w:rsidR="007A3F4C" w:rsidRPr="007A3F4C" w:rsidRDefault="007A3F4C" w:rsidP="007A3F4C">
            <w:pPr>
              <w:ind w:firstLine="0"/>
            </w:pPr>
            <w:r>
              <w:t>G. A.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Hodges</w:t>
            </w:r>
          </w:p>
        </w:tc>
        <w:tc>
          <w:tcPr>
            <w:tcW w:w="2180" w:type="dxa"/>
            <w:shd w:val="clear" w:color="auto" w:fill="auto"/>
          </w:tcPr>
          <w:p w:rsidR="007A3F4C" w:rsidRPr="007A3F4C" w:rsidRDefault="007A3F4C" w:rsidP="007A3F4C">
            <w:pPr>
              <w:ind w:firstLine="0"/>
            </w:pPr>
            <w:r>
              <w:t>Hosey</w:t>
            </w:r>
          </w:p>
        </w:tc>
      </w:tr>
      <w:tr w:rsidR="007A3F4C" w:rsidRPr="007A3F4C" w:rsidTr="007A3F4C">
        <w:tc>
          <w:tcPr>
            <w:tcW w:w="2179" w:type="dxa"/>
            <w:shd w:val="clear" w:color="auto" w:fill="auto"/>
          </w:tcPr>
          <w:p w:rsidR="007A3F4C" w:rsidRPr="007A3F4C" w:rsidRDefault="007A3F4C" w:rsidP="007A3F4C">
            <w:pPr>
              <w:ind w:firstLine="0"/>
            </w:pPr>
            <w:r>
              <w:t>Howard</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keepNext/>
              <w:ind w:firstLine="0"/>
            </w:pPr>
            <w:r>
              <w:t>McEachern</w:t>
            </w:r>
          </w:p>
        </w:tc>
        <w:tc>
          <w:tcPr>
            <w:tcW w:w="2179" w:type="dxa"/>
            <w:shd w:val="clear" w:color="auto" w:fill="auto"/>
          </w:tcPr>
          <w:p w:rsidR="007A3F4C" w:rsidRPr="007A3F4C" w:rsidRDefault="007A3F4C" w:rsidP="007A3F4C">
            <w:pPr>
              <w:keepNext/>
              <w:ind w:firstLine="0"/>
            </w:pPr>
            <w:r>
              <w:t>J. H. Neal</w:t>
            </w:r>
          </w:p>
        </w:tc>
        <w:tc>
          <w:tcPr>
            <w:tcW w:w="2180" w:type="dxa"/>
            <w:shd w:val="clear" w:color="auto" w:fill="auto"/>
          </w:tcPr>
          <w:p w:rsidR="007A3F4C" w:rsidRPr="007A3F4C" w:rsidRDefault="007A3F4C" w:rsidP="007A3F4C">
            <w:pPr>
              <w:keepNext/>
              <w:ind w:firstLine="0"/>
            </w:pPr>
            <w:r>
              <w:t>Parks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Whipper</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Total--24</w:t>
      </w:r>
      <w:bookmarkStart w:id="44" w:name="vote_end123"/>
      <w:bookmarkEnd w:id="44"/>
    </w:p>
    <w:p w:rsidR="00473EB7" w:rsidRDefault="00473EB7" w:rsidP="007A3F4C"/>
    <w:p w:rsidR="007A3F4C" w:rsidRDefault="007A3F4C" w:rsidP="007A3F4C">
      <w:r>
        <w:t xml:space="preserve">So, the Bill was read the third time and ordered sent to the Senate.  </w:t>
      </w:r>
    </w:p>
    <w:p w:rsidR="007A3F4C" w:rsidRDefault="007A3F4C" w:rsidP="007A3F4C"/>
    <w:p w:rsidR="007A3F4C" w:rsidRDefault="007A3F4C" w:rsidP="007A3F4C">
      <w:pPr>
        <w:keepNext/>
        <w:jc w:val="center"/>
        <w:rPr>
          <w:b/>
        </w:rPr>
      </w:pPr>
      <w:r w:rsidRPr="007A3F4C">
        <w:rPr>
          <w:b/>
        </w:rPr>
        <w:t>H. 3342--SENT TO THE SENATE</w:t>
      </w:r>
    </w:p>
    <w:p w:rsidR="007A3F4C" w:rsidRDefault="007A3F4C" w:rsidP="007A3F4C">
      <w:pPr>
        <w:keepNext/>
      </w:pPr>
      <w:r>
        <w:t>The following Bill was taken up:</w:t>
      </w:r>
    </w:p>
    <w:p w:rsidR="007A3F4C" w:rsidRDefault="007A3F4C" w:rsidP="007A3F4C">
      <w:pPr>
        <w:keepNext/>
      </w:pPr>
      <w:bookmarkStart w:id="45" w:name="include_clip_start_126"/>
      <w:bookmarkEnd w:id="45"/>
    </w:p>
    <w:p w:rsidR="007A3F4C" w:rsidRDefault="007A3F4C" w:rsidP="007A3F4C">
      <w:r>
        <w:t>H. 3342 -- Reps. Delleney, Simrill, Nanney, Allison, Clemmons, Erickson, Hamilton, Lucas, Owens, Parker, Pinson, Scott, G. R. Smith, J. R. Smith, Loftis, Duncan, Hiott, Bedingfield, Rice and Vick: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7A3F4C" w:rsidRDefault="007A3F4C" w:rsidP="007A3F4C">
      <w:bookmarkStart w:id="46" w:name="include_clip_end_126"/>
      <w:bookmarkEnd w:id="46"/>
    </w:p>
    <w:p w:rsidR="007A3F4C" w:rsidRDefault="007A3F4C" w:rsidP="007A3F4C">
      <w:r>
        <w:t>Rep. DELLENEY demanded the yeas and nays which were taken, resulting as follows:</w:t>
      </w:r>
    </w:p>
    <w:p w:rsidR="007A3F4C" w:rsidRDefault="007A3F4C" w:rsidP="007A3F4C">
      <w:pPr>
        <w:jc w:val="center"/>
      </w:pPr>
      <w:bookmarkStart w:id="47" w:name="vote_start127"/>
      <w:bookmarkEnd w:id="47"/>
      <w:r>
        <w:t>Yeas 100; Nays 8</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Allison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Anthony</w:t>
            </w:r>
          </w:p>
        </w:tc>
        <w:tc>
          <w:tcPr>
            <w:tcW w:w="2180" w:type="dxa"/>
            <w:shd w:val="clear" w:color="auto" w:fill="auto"/>
          </w:tcPr>
          <w:p w:rsidR="007A3F4C" w:rsidRPr="007A3F4C" w:rsidRDefault="007A3F4C" w:rsidP="007A3F4C">
            <w:pPr>
              <w:ind w:firstLine="0"/>
            </w:pPr>
            <w:r>
              <w:t>Bales</w:t>
            </w:r>
          </w:p>
        </w:tc>
      </w:tr>
      <w:tr w:rsidR="007A3F4C" w:rsidRPr="007A3F4C" w:rsidTr="007A3F4C">
        <w:tc>
          <w:tcPr>
            <w:tcW w:w="2179" w:type="dxa"/>
            <w:shd w:val="clear" w:color="auto" w:fill="auto"/>
          </w:tcPr>
          <w:p w:rsidR="007A3F4C" w:rsidRPr="007A3F4C" w:rsidRDefault="007A3F4C" w:rsidP="007A3F4C">
            <w:pPr>
              <w:ind w:firstLine="0"/>
            </w:pPr>
            <w:r>
              <w:t>Ballentine</w:t>
            </w:r>
          </w:p>
        </w:tc>
        <w:tc>
          <w:tcPr>
            <w:tcW w:w="2179" w:type="dxa"/>
            <w:shd w:val="clear" w:color="auto" w:fill="auto"/>
          </w:tcPr>
          <w:p w:rsidR="007A3F4C" w:rsidRPr="007A3F4C" w:rsidRDefault="007A3F4C" w:rsidP="007A3F4C">
            <w:pPr>
              <w:ind w:firstLine="0"/>
            </w:pPr>
            <w:r>
              <w:t>Bannister</w:t>
            </w:r>
          </w:p>
        </w:tc>
        <w:tc>
          <w:tcPr>
            <w:tcW w:w="2180" w:type="dxa"/>
            <w:shd w:val="clear" w:color="auto" w:fill="auto"/>
          </w:tcPr>
          <w:p w:rsidR="007A3F4C" w:rsidRPr="007A3F4C" w:rsidRDefault="007A3F4C" w:rsidP="007A3F4C">
            <w:pPr>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Battle</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G. A. Brown</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Delleney</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Hosey</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Neilson</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D. C. Smith</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E.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Stavrinakis</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ind w:firstLine="0"/>
            </w:pPr>
            <w:r>
              <w:t>Viers</w:t>
            </w:r>
          </w:p>
        </w:tc>
        <w:tc>
          <w:tcPr>
            <w:tcW w:w="2179" w:type="dxa"/>
            <w:shd w:val="clear" w:color="auto" w:fill="auto"/>
          </w:tcPr>
          <w:p w:rsidR="007A3F4C" w:rsidRPr="007A3F4C" w:rsidRDefault="007A3F4C" w:rsidP="007A3F4C">
            <w:pPr>
              <w:ind w:firstLine="0"/>
            </w:pPr>
            <w:r>
              <w:t>Weeks</w:t>
            </w:r>
          </w:p>
        </w:tc>
        <w:tc>
          <w:tcPr>
            <w:tcW w:w="2180" w:type="dxa"/>
            <w:shd w:val="clear" w:color="auto" w:fill="auto"/>
          </w:tcPr>
          <w:p w:rsidR="007A3F4C" w:rsidRPr="007A3F4C" w:rsidRDefault="007A3F4C" w:rsidP="007A3F4C">
            <w:pPr>
              <w:ind w:firstLine="0"/>
            </w:pPr>
            <w:r>
              <w:t>Whipper</w:t>
            </w:r>
          </w:p>
        </w:tc>
      </w:tr>
      <w:tr w:rsidR="007A3F4C" w:rsidRPr="007A3F4C" w:rsidTr="007A3F4C">
        <w:tc>
          <w:tcPr>
            <w:tcW w:w="2179" w:type="dxa"/>
            <w:shd w:val="clear" w:color="auto" w:fill="auto"/>
          </w:tcPr>
          <w:p w:rsidR="007A3F4C" w:rsidRPr="007A3F4C" w:rsidRDefault="007A3F4C" w:rsidP="007A3F4C">
            <w:pPr>
              <w:ind w:firstLine="0"/>
            </w:pPr>
            <w:r>
              <w:t>White</w:t>
            </w:r>
          </w:p>
        </w:tc>
        <w:tc>
          <w:tcPr>
            <w:tcW w:w="2179" w:type="dxa"/>
            <w:shd w:val="clear" w:color="auto" w:fill="auto"/>
          </w:tcPr>
          <w:p w:rsidR="007A3F4C" w:rsidRPr="007A3F4C" w:rsidRDefault="007A3F4C" w:rsidP="007A3F4C">
            <w:pPr>
              <w:ind w:firstLine="0"/>
            </w:pPr>
            <w:r>
              <w:t>Whitmire</w:t>
            </w:r>
          </w:p>
        </w:tc>
        <w:tc>
          <w:tcPr>
            <w:tcW w:w="2180" w:type="dxa"/>
            <w:shd w:val="clear" w:color="auto" w:fill="auto"/>
          </w:tcPr>
          <w:p w:rsidR="007A3F4C" w:rsidRPr="007A3F4C" w:rsidRDefault="007A3F4C" w:rsidP="007A3F4C">
            <w:pPr>
              <w:ind w:firstLine="0"/>
            </w:pPr>
            <w:r>
              <w:t>Williams</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Total--100</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Cobb-Hunter</w:t>
            </w:r>
          </w:p>
        </w:tc>
        <w:tc>
          <w:tcPr>
            <w:tcW w:w="2179" w:type="dxa"/>
            <w:shd w:val="clear" w:color="auto" w:fill="auto"/>
          </w:tcPr>
          <w:p w:rsidR="007A3F4C" w:rsidRPr="007A3F4C" w:rsidRDefault="007A3F4C" w:rsidP="007A3F4C">
            <w:pPr>
              <w:keepNext/>
              <w:ind w:firstLine="0"/>
            </w:pPr>
            <w:r>
              <w:t>Gilliard</w:t>
            </w:r>
          </w:p>
        </w:tc>
        <w:tc>
          <w:tcPr>
            <w:tcW w:w="2180" w:type="dxa"/>
            <w:shd w:val="clear" w:color="auto" w:fill="auto"/>
          </w:tcPr>
          <w:p w:rsidR="007A3F4C" w:rsidRPr="007A3F4C" w:rsidRDefault="007A3F4C" w:rsidP="007A3F4C">
            <w:pPr>
              <w:keepNext/>
              <w:ind w:firstLine="0"/>
            </w:pPr>
            <w:r>
              <w:t>Gunn</w:t>
            </w:r>
          </w:p>
        </w:tc>
      </w:tr>
      <w:tr w:rsidR="007A3F4C" w:rsidRPr="007A3F4C" w:rsidTr="007A3F4C">
        <w:tc>
          <w:tcPr>
            <w:tcW w:w="2179" w:type="dxa"/>
            <w:shd w:val="clear" w:color="auto" w:fill="auto"/>
          </w:tcPr>
          <w:p w:rsidR="007A3F4C" w:rsidRPr="007A3F4C" w:rsidRDefault="007A3F4C" w:rsidP="007A3F4C">
            <w:pPr>
              <w:keepNext/>
              <w:ind w:firstLine="0"/>
            </w:pPr>
            <w:r>
              <w:t>Hart</w:t>
            </w:r>
          </w:p>
        </w:tc>
        <w:tc>
          <w:tcPr>
            <w:tcW w:w="2179" w:type="dxa"/>
            <w:shd w:val="clear" w:color="auto" w:fill="auto"/>
          </w:tcPr>
          <w:p w:rsidR="007A3F4C" w:rsidRPr="007A3F4C" w:rsidRDefault="007A3F4C" w:rsidP="007A3F4C">
            <w:pPr>
              <w:keepNext/>
              <w:ind w:firstLine="0"/>
            </w:pPr>
            <w:r>
              <w:t>Harvin</w:t>
            </w:r>
          </w:p>
        </w:tc>
        <w:tc>
          <w:tcPr>
            <w:tcW w:w="2180" w:type="dxa"/>
            <w:shd w:val="clear" w:color="auto" w:fill="auto"/>
          </w:tcPr>
          <w:p w:rsidR="007A3F4C" w:rsidRPr="007A3F4C" w:rsidRDefault="007A3F4C" w:rsidP="007A3F4C">
            <w:pPr>
              <w:keepNext/>
              <w:ind w:firstLine="0"/>
            </w:pPr>
            <w:r>
              <w:t>Howard</w:t>
            </w:r>
          </w:p>
        </w:tc>
      </w:tr>
      <w:tr w:rsidR="007A3F4C" w:rsidRPr="007A3F4C" w:rsidTr="007A3F4C">
        <w:tc>
          <w:tcPr>
            <w:tcW w:w="2179" w:type="dxa"/>
            <w:shd w:val="clear" w:color="auto" w:fill="auto"/>
          </w:tcPr>
          <w:p w:rsidR="007A3F4C" w:rsidRPr="007A3F4C" w:rsidRDefault="007A3F4C" w:rsidP="007A3F4C">
            <w:pPr>
              <w:keepNext/>
              <w:ind w:firstLine="0"/>
            </w:pPr>
            <w:r>
              <w:t>Kennedy</w:t>
            </w:r>
          </w:p>
        </w:tc>
        <w:tc>
          <w:tcPr>
            <w:tcW w:w="2179" w:type="dxa"/>
            <w:shd w:val="clear" w:color="auto" w:fill="auto"/>
          </w:tcPr>
          <w:p w:rsidR="007A3F4C" w:rsidRPr="007A3F4C" w:rsidRDefault="007A3F4C" w:rsidP="007A3F4C">
            <w:pPr>
              <w:keepNext/>
              <w:ind w:firstLine="0"/>
            </w:pPr>
            <w:r>
              <w:t>Sellers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Total--8</w:t>
      </w:r>
      <w:bookmarkStart w:id="48" w:name="vote_end127"/>
      <w:bookmarkEnd w:id="48"/>
    </w:p>
    <w:p w:rsidR="00322508" w:rsidRDefault="00322508" w:rsidP="007A3F4C"/>
    <w:p w:rsidR="007A3F4C" w:rsidRDefault="007A3F4C" w:rsidP="007A3F4C">
      <w:r>
        <w:t xml:space="preserve">So, the Bill was read the third time and ordered sent to the Senate.  </w:t>
      </w:r>
    </w:p>
    <w:p w:rsidR="007A3F4C" w:rsidRDefault="007A3F4C" w:rsidP="007A3F4C"/>
    <w:p w:rsidR="007A3F4C" w:rsidRDefault="00322508" w:rsidP="007A3F4C">
      <w:pPr>
        <w:keepNext/>
        <w:jc w:val="center"/>
        <w:rPr>
          <w:b/>
        </w:rPr>
      </w:pPr>
      <w:r>
        <w:rPr>
          <w:b/>
        </w:rPr>
        <w:br w:type="page"/>
      </w:r>
      <w:r w:rsidR="007A3F4C" w:rsidRPr="007A3F4C">
        <w:rPr>
          <w:b/>
        </w:rPr>
        <w:t>H. 3509--ADOPTED AND SENT TO SENATE</w:t>
      </w:r>
    </w:p>
    <w:p w:rsidR="007A3F4C" w:rsidRDefault="007A3F4C" w:rsidP="007A3F4C">
      <w:r>
        <w:t xml:space="preserve">The following Concurrent Resolution was taken up:  </w:t>
      </w:r>
    </w:p>
    <w:p w:rsidR="007A3F4C" w:rsidRDefault="007A3F4C" w:rsidP="007A3F4C">
      <w:bookmarkStart w:id="49" w:name="include_clip_start_130"/>
      <w:bookmarkEnd w:id="49"/>
    </w:p>
    <w:p w:rsidR="007A3F4C" w:rsidRDefault="007A3F4C" w:rsidP="007A3F4C">
      <w:pPr>
        <w:keepNext/>
      </w:pPr>
      <w:r>
        <w:t>H. 3509 -- Reps. M. A. Pitts, Duncan, Thompson, Bowen, Toole, Stringer, Hamilton, Pinson, Bedingfield, G. R. Smith, Cooper, Crawford, Long, Lowe, Nanney, Owens, E. H. Pitts, Rice, Viers, White, Haley, Clemmons, Horne, Wylie, Huggins, Allison, Parker, A. D. Young, Millwood, Simrill, Willis, Herbkersman, Cato, Littlejohn, J. R. Smith, Hiott and Erickson: A CONCURRENT RESOLUTION TO AFFIRM THE RIGHTS OF ALL STATES INCLUDING SOUTH CAROLINA BASED ON THE PROVISIONS OF THE NINTH AND TENTH AMENDMENTS TO THE UNITED STATES CONSTITUTION.</w:t>
      </w:r>
    </w:p>
    <w:p w:rsidR="00473EB7" w:rsidRDefault="00473EB7" w:rsidP="007A3F4C">
      <w:bookmarkStart w:id="50" w:name="include_clip_end_130"/>
      <w:bookmarkEnd w:id="50"/>
    </w:p>
    <w:p w:rsidR="007A3F4C" w:rsidRDefault="007A3F4C" w:rsidP="007A3F4C">
      <w:r>
        <w:t>The Concurrent Resolution was adopted and sent to the Senate.</w:t>
      </w:r>
    </w:p>
    <w:p w:rsidR="007A3F4C" w:rsidRDefault="007A3F4C" w:rsidP="007A3F4C"/>
    <w:p w:rsidR="007A3F4C" w:rsidRDefault="007A3F4C" w:rsidP="007A3F4C">
      <w:pPr>
        <w:keepNext/>
        <w:jc w:val="center"/>
        <w:rPr>
          <w:b/>
        </w:rPr>
      </w:pPr>
      <w:r w:rsidRPr="007A3F4C">
        <w:rPr>
          <w:b/>
        </w:rPr>
        <w:t>S. 428--ADOPTED AND SENT TO SENATE</w:t>
      </w:r>
    </w:p>
    <w:p w:rsidR="007A3F4C" w:rsidRDefault="007A3F4C" w:rsidP="007A3F4C">
      <w:r>
        <w:t xml:space="preserve">The following Concurrent Resolution was taken up:  </w:t>
      </w:r>
    </w:p>
    <w:p w:rsidR="007A3F4C" w:rsidRDefault="007A3F4C" w:rsidP="007A3F4C">
      <w:bookmarkStart w:id="51" w:name="include_clip_start_133"/>
      <w:bookmarkEnd w:id="51"/>
    </w:p>
    <w:p w:rsidR="007A3F4C" w:rsidRDefault="007A3F4C" w:rsidP="007A3F4C">
      <w:pPr>
        <w:keepNext/>
      </w:pPr>
      <w:r>
        <w:t>S. 428 -- Senators L. Martin, Verdin, Bright, Alexander, Bryant and Rose: A CONCURRENT RESOLUTION MEMORIALIZING THE CONGRESS OF THE UNITED STATES TO MAKE PERMANENT THE E-VERIFY PROGRAM.</w:t>
      </w:r>
    </w:p>
    <w:p w:rsidR="00473EB7" w:rsidRDefault="00473EB7" w:rsidP="007A3F4C">
      <w:bookmarkStart w:id="52" w:name="include_clip_end_133"/>
      <w:bookmarkEnd w:id="52"/>
    </w:p>
    <w:p w:rsidR="007A3F4C" w:rsidRDefault="007A3F4C" w:rsidP="007A3F4C">
      <w:r>
        <w:t>The Concurrent Resolution was adopted and sent to the Senate.</w:t>
      </w:r>
    </w:p>
    <w:p w:rsidR="007A3F4C" w:rsidRDefault="007A3F4C" w:rsidP="007A3F4C"/>
    <w:p w:rsidR="007A3F4C" w:rsidRDefault="007A3F4C" w:rsidP="007A3F4C">
      <w:pPr>
        <w:keepNext/>
        <w:jc w:val="center"/>
        <w:rPr>
          <w:b/>
        </w:rPr>
      </w:pPr>
      <w:r w:rsidRPr="007A3F4C">
        <w:rPr>
          <w:b/>
        </w:rPr>
        <w:t>MOTION PERIOD</w:t>
      </w:r>
    </w:p>
    <w:p w:rsidR="007A3F4C" w:rsidRDefault="007A3F4C" w:rsidP="007A3F4C">
      <w:r>
        <w:t>The motion period was dispensed with on motion of Rep. SELLERS.</w:t>
      </w:r>
    </w:p>
    <w:p w:rsidR="007A3F4C" w:rsidRDefault="007A3F4C" w:rsidP="007A3F4C"/>
    <w:p w:rsidR="007A3F4C" w:rsidRDefault="007A3F4C" w:rsidP="007A3F4C">
      <w:pPr>
        <w:keepNext/>
        <w:jc w:val="center"/>
        <w:rPr>
          <w:b/>
        </w:rPr>
      </w:pPr>
      <w:r w:rsidRPr="007A3F4C">
        <w:rPr>
          <w:b/>
        </w:rPr>
        <w:t>H. 3067--DEBATE ADJOURNED</w:t>
      </w:r>
    </w:p>
    <w:p w:rsidR="007A3F4C" w:rsidRDefault="007A3F4C" w:rsidP="007A3F4C">
      <w:pPr>
        <w:keepNext/>
      </w:pPr>
      <w:r>
        <w:t>The following Bill was taken up:</w:t>
      </w:r>
    </w:p>
    <w:p w:rsidR="007A3F4C" w:rsidRDefault="007A3F4C" w:rsidP="007A3F4C">
      <w:pPr>
        <w:keepNext/>
      </w:pPr>
      <w:bookmarkStart w:id="53" w:name="include_clip_start_138"/>
      <w:bookmarkEnd w:id="53"/>
    </w:p>
    <w:p w:rsidR="007A3F4C" w:rsidRDefault="007A3F4C" w:rsidP="007A3F4C">
      <w:r>
        <w:t>H. 3067 -- Reps. Clemmons, Brady, M. A. Pitts, Merrill, Wylie, Bingham, Viers, Harrell, Owens, Nanney and Bedingfield: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7A3F4C" w:rsidRDefault="007A3F4C" w:rsidP="007A3F4C">
      <w:bookmarkStart w:id="54" w:name="include_clip_end_138"/>
      <w:bookmarkEnd w:id="54"/>
    </w:p>
    <w:p w:rsidR="007A3F4C" w:rsidRDefault="007A3F4C" w:rsidP="007A3F4C">
      <w:r>
        <w:t>Rep. CLEMMONS moved to adjourn debate on the Bill, which was agreed to.</w:t>
      </w:r>
    </w:p>
    <w:p w:rsidR="007A3F4C" w:rsidRDefault="007A3F4C" w:rsidP="007A3F4C"/>
    <w:p w:rsidR="007A3F4C" w:rsidRDefault="007A3F4C" w:rsidP="007A3F4C">
      <w:pPr>
        <w:keepNext/>
        <w:jc w:val="center"/>
        <w:rPr>
          <w:b/>
        </w:rPr>
      </w:pPr>
      <w:r w:rsidRPr="007A3F4C">
        <w:rPr>
          <w:b/>
        </w:rPr>
        <w:t>H. 3170--AMENDED AND ORDERED TO THIRD READING</w:t>
      </w:r>
    </w:p>
    <w:p w:rsidR="007A3F4C" w:rsidRDefault="007A3F4C" w:rsidP="007A3F4C">
      <w:pPr>
        <w:keepNext/>
      </w:pPr>
      <w:r>
        <w:t>The following Joint Resolution was taken up:</w:t>
      </w:r>
    </w:p>
    <w:p w:rsidR="007A3F4C" w:rsidRDefault="007A3F4C" w:rsidP="007A3F4C">
      <w:pPr>
        <w:keepNext/>
      </w:pPr>
      <w:bookmarkStart w:id="55" w:name="include_clip_start_141"/>
      <w:bookmarkEnd w:id="55"/>
    </w:p>
    <w:p w:rsidR="007A3F4C" w:rsidRDefault="007A3F4C" w:rsidP="007A3F4C">
      <w:r>
        <w:t>H. 3170 -- Reps. Gunn, Wylie, Hart, Loftis, R. L. Brown, Whipper and King: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7A3F4C" w:rsidRDefault="007A3F4C" w:rsidP="007A3F4C"/>
    <w:p w:rsidR="007A3F4C" w:rsidRPr="006B0FFA" w:rsidRDefault="007A3F4C" w:rsidP="007A3F4C">
      <w:r w:rsidRPr="006B0FFA">
        <w:t>The Medical, Military, Public and Municipal Affairs Committee proposed the following Amendment No. 1 (COUNCIL\BBM\</w:t>
      </w:r>
      <w:r w:rsidR="00322508">
        <w:t xml:space="preserve"> </w:t>
      </w:r>
      <w:r w:rsidRPr="006B0FFA">
        <w:t>9156ZW09), which was tabled:</w:t>
      </w:r>
    </w:p>
    <w:p w:rsidR="007A3F4C" w:rsidRPr="006B0FFA" w:rsidRDefault="007A3F4C" w:rsidP="007A3F4C">
      <w:r w:rsidRPr="006B0FFA">
        <w:t>Amend the joint resolution, as and if amended, SECTION 1(B)(1) to read:</w:t>
      </w:r>
    </w:p>
    <w:p w:rsidR="007A3F4C" w:rsidRPr="006B0FFA" w:rsidRDefault="007A3F4C" w:rsidP="007A3F4C">
      <w:r w:rsidRPr="006B0FFA">
        <w:tab/>
        <w:t>/  (1)</w:t>
      </w:r>
      <w:r w:rsidRPr="006B0FFA">
        <w:tab/>
      </w:r>
      <w:r w:rsidRPr="006B0FFA">
        <w:rPr>
          <w:strike/>
        </w:rPr>
        <w:t>six</w:t>
      </w:r>
      <w:r w:rsidRPr="006B0FFA">
        <w:rPr>
          <w:u w:val="single"/>
        </w:rPr>
        <w:t>seven</w:t>
      </w:r>
      <w:r w:rsidRPr="006B0FFA">
        <w:t xml:space="preserve"> members appointed by the Governor that must include a physician, a hospital administrator, </w:t>
      </w:r>
      <w:r w:rsidRPr="006B0FFA">
        <w:rPr>
          <w:u w:val="single"/>
        </w:rPr>
        <w:t>a pharmacist,</w:t>
      </w:r>
      <w:r w:rsidRPr="006B0FFA">
        <w:t xml:space="preserve"> a consumer representative, a representative of the health insurance industry, a representative from the information technology sector with expertise in electronic privacy issues, and a member of the public at</w:t>
      </w:r>
      <w:r w:rsidRPr="006B0FFA">
        <w:noBreakHyphen/>
        <w:t>large;  /</w:t>
      </w:r>
    </w:p>
    <w:p w:rsidR="007A3F4C" w:rsidRPr="006B0FFA" w:rsidRDefault="007A3F4C" w:rsidP="007A3F4C">
      <w:r w:rsidRPr="006B0FFA">
        <w:t>Amend the joint resolution further, SECTION 1(F) to read:</w:t>
      </w:r>
    </w:p>
    <w:p w:rsidR="007A3F4C" w:rsidRPr="006B0FFA" w:rsidRDefault="007A3F4C" w:rsidP="007A3F4C">
      <w:r w:rsidRPr="006B0FFA">
        <w:tab/>
        <w:t>/  (F)</w:t>
      </w:r>
      <w:r w:rsidRPr="006B0FFA">
        <w:tab/>
        <w:t xml:space="preserve">The members of the committee may not receive compensation, </w:t>
      </w:r>
      <w:r w:rsidRPr="006B0FFA">
        <w:rPr>
          <w:strike/>
        </w:rPr>
        <w:t>but</w:t>
      </w:r>
      <w:r w:rsidRPr="006B0FFA">
        <w:t xml:space="preserve"> are </w:t>
      </w:r>
      <w:r w:rsidRPr="006B0FFA">
        <w:rPr>
          <w:u w:val="single"/>
        </w:rPr>
        <w:t>not</w:t>
      </w:r>
      <w:r w:rsidRPr="006B0FFA">
        <w:t xml:space="preserve"> entitled to receive mileage, subsistence, and per diem authorized by law for members of state boards, committees</w:t>
      </w:r>
      <w:r w:rsidRPr="006B0FFA">
        <w:rPr>
          <w:strike/>
        </w:rPr>
        <w:t>, and commissions payable from approved accounts of the Senate and the House of Representatives</w:t>
      </w:r>
      <w:r w:rsidRPr="006B0FFA">
        <w:t>.  /</w:t>
      </w:r>
    </w:p>
    <w:p w:rsidR="007A3F4C" w:rsidRPr="006B0FFA" w:rsidRDefault="007A3F4C" w:rsidP="007A3F4C">
      <w:r w:rsidRPr="006B0FFA">
        <w:t>Renumber sections to conform.</w:t>
      </w:r>
    </w:p>
    <w:p w:rsidR="007A3F4C" w:rsidRDefault="007A3F4C" w:rsidP="007A3F4C">
      <w:r w:rsidRPr="006B0FFA">
        <w:t>Amend title to conform.</w:t>
      </w:r>
    </w:p>
    <w:p w:rsidR="007A3F4C" w:rsidRDefault="007A3F4C" w:rsidP="007A3F4C">
      <w:r>
        <w:t>Rep. GUNN moved to table the amendment, which was agreed to.</w:t>
      </w:r>
    </w:p>
    <w:p w:rsidR="00473EB7" w:rsidRDefault="00473EB7" w:rsidP="007A3F4C"/>
    <w:p w:rsidR="007A3F4C" w:rsidRPr="0000072C" w:rsidRDefault="007A3F4C" w:rsidP="007A3F4C">
      <w:r w:rsidRPr="0000072C">
        <w:t>Rep. GUNN proposed the following Amendment No. 2 (HOUSE\7228ZW09KRL), which was adopted:</w:t>
      </w:r>
    </w:p>
    <w:p w:rsidR="007A3F4C" w:rsidRPr="0000072C" w:rsidRDefault="007A3F4C" w:rsidP="007A3F4C">
      <w:r w:rsidRPr="0000072C">
        <w:t>Amend the joint resolution, as and if amended, by deleting subsection (B)(1), as contained in SECTION 1, and inserting:</w:t>
      </w:r>
    </w:p>
    <w:p w:rsidR="007A3F4C" w:rsidRPr="0000072C" w:rsidRDefault="007A3F4C" w:rsidP="007A3F4C">
      <w:r w:rsidRPr="0000072C">
        <w:t>/ (1)</w:t>
      </w:r>
      <w:r w:rsidRPr="0000072C">
        <w:tab/>
        <w:t>seven members appointed by the Governor that must include a physician, a hospital administrator, a pharmacist, a consumer representative, a representative of the health insurance industry, a representative from the information technology sector with expertise in electronic privacy issues, and a member of the public at</w:t>
      </w:r>
      <w:r w:rsidRPr="0000072C">
        <w:noBreakHyphen/>
        <w:t>large; /</w:t>
      </w:r>
    </w:p>
    <w:p w:rsidR="007A3F4C" w:rsidRPr="0000072C" w:rsidRDefault="007A3F4C" w:rsidP="007A3F4C">
      <w:r w:rsidRPr="0000072C">
        <w:t>Amend the joint resolution further</w:t>
      </w:r>
      <w:r w:rsidR="009B10F8">
        <w:t>,</w:t>
      </w:r>
      <w:r w:rsidRPr="0000072C">
        <w:t xml:space="preserve"> by deleting subsection (F), as contained in SECTION 1, and inserting:</w:t>
      </w:r>
    </w:p>
    <w:p w:rsidR="007A3F4C" w:rsidRPr="0000072C" w:rsidRDefault="007A3F4C" w:rsidP="007A3F4C">
      <w:r w:rsidRPr="0000072C">
        <w:t>/ (F)</w:t>
      </w:r>
      <w:r w:rsidRPr="0000072C">
        <w:tab/>
        <w:t>The members of the committee may not receive compensation and are not entitled to receive mileage, subsistence, and per diem authorized by law for members of state boards, committees. /</w:t>
      </w:r>
    </w:p>
    <w:p w:rsidR="007A3F4C" w:rsidRPr="0000072C" w:rsidRDefault="007A3F4C" w:rsidP="007A3F4C">
      <w:r w:rsidRPr="0000072C">
        <w:t>Renumber sections to conform.</w:t>
      </w:r>
    </w:p>
    <w:p w:rsidR="007A3F4C" w:rsidRDefault="007A3F4C" w:rsidP="007A3F4C">
      <w:r w:rsidRPr="0000072C">
        <w:t>Amend title to conform.</w:t>
      </w:r>
    </w:p>
    <w:p w:rsidR="007A3F4C" w:rsidRDefault="007A3F4C" w:rsidP="007A3F4C"/>
    <w:p w:rsidR="007A3F4C" w:rsidRDefault="007A3F4C" w:rsidP="007A3F4C">
      <w:r>
        <w:t>Rep. GUNN explained the amendment.</w:t>
      </w:r>
    </w:p>
    <w:p w:rsidR="007A3F4C" w:rsidRDefault="007A3F4C" w:rsidP="007A3F4C">
      <w:r>
        <w:t>Rep. MACK spoke in favor of the amendment.</w:t>
      </w:r>
    </w:p>
    <w:p w:rsidR="007A3F4C" w:rsidRDefault="007A3F4C" w:rsidP="007A3F4C">
      <w:r>
        <w:t>Rep. G. R. SMITH spoke against the amendment.</w:t>
      </w:r>
    </w:p>
    <w:p w:rsidR="007A3F4C" w:rsidRDefault="007A3F4C" w:rsidP="007A3F4C">
      <w:r>
        <w:t>Rep. LOFTIS spoke in favor of the amendment.</w:t>
      </w:r>
    </w:p>
    <w:p w:rsidR="007A3F4C" w:rsidRDefault="007A3F4C" w:rsidP="007A3F4C">
      <w:r>
        <w:t>The amendment was then adopted.</w:t>
      </w:r>
    </w:p>
    <w:p w:rsidR="007A3F4C" w:rsidRDefault="007A3F4C" w:rsidP="007A3F4C"/>
    <w:p w:rsidR="007A3F4C" w:rsidRPr="00534B8E" w:rsidRDefault="007A3F4C" w:rsidP="007A3F4C">
      <w:r w:rsidRPr="00534B8E">
        <w:t>Rep. AGNEW proposed the following Amendment No. 3</w:t>
      </w:r>
      <w:r w:rsidR="00322508">
        <w:t xml:space="preserve"> </w:t>
      </w:r>
      <w:r w:rsidRPr="00534B8E">
        <w:t>(HOUSE\7229ZW09KRL), which was adopted:</w:t>
      </w:r>
    </w:p>
    <w:p w:rsidR="007A3F4C" w:rsidRPr="00534B8E" w:rsidRDefault="007A3F4C" w:rsidP="007A3F4C">
      <w:r w:rsidRPr="00534B8E">
        <w:t>Amend the joint resolution, as and if amended, by deleting subsection (B)(1), as contained in SECTION 1, and inserting:</w:t>
      </w:r>
    </w:p>
    <w:p w:rsidR="007A3F4C" w:rsidRPr="00534B8E" w:rsidRDefault="007A3F4C" w:rsidP="007A3F4C">
      <w:r w:rsidRPr="00534B8E">
        <w:t>/ (1)</w:t>
      </w:r>
      <w:r w:rsidRPr="00534B8E">
        <w:tab/>
        <w:t>Nine members appointed by the Governor that must include a physician, a hospital administrator, a pharmacist, a consumer representative, a representative of the health insurance industry, a representative from the information technology sector with expertise in electronic privacy issues, a representative of the South Carolina Emergency Medical Services Association, and a member of the public at</w:t>
      </w:r>
      <w:r w:rsidRPr="00534B8E">
        <w:noBreakHyphen/>
        <w:t>large;  /</w:t>
      </w:r>
    </w:p>
    <w:p w:rsidR="007A3F4C" w:rsidRPr="00534B8E" w:rsidRDefault="007A3F4C" w:rsidP="007A3F4C">
      <w:r w:rsidRPr="00534B8E">
        <w:t>Renumber sections to conform.</w:t>
      </w:r>
    </w:p>
    <w:p w:rsidR="007A3F4C" w:rsidRDefault="007A3F4C" w:rsidP="007A3F4C">
      <w:r w:rsidRPr="00534B8E">
        <w:t>Amend title to conform.</w:t>
      </w:r>
    </w:p>
    <w:p w:rsidR="007A3F4C" w:rsidRDefault="007A3F4C" w:rsidP="007A3F4C"/>
    <w:p w:rsidR="007A3F4C" w:rsidRDefault="007A3F4C" w:rsidP="007A3F4C">
      <w:r>
        <w:t>Rep. AGNEW explained the amendment.</w:t>
      </w:r>
    </w:p>
    <w:p w:rsidR="007A3F4C" w:rsidRDefault="007A3F4C" w:rsidP="007A3F4C">
      <w:r>
        <w:t>The amendment was then adopted.</w:t>
      </w:r>
    </w:p>
    <w:p w:rsidR="007A3F4C" w:rsidRDefault="007A3F4C" w:rsidP="007A3F4C">
      <w:r>
        <w:t>Pursuant to Rule 7.7 the yeas and nays were taken resulting as follows:</w:t>
      </w:r>
    </w:p>
    <w:p w:rsidR="007A3F4C" w:rsidRDefault="007A3F4C" w:rsidP="007A3F4C">
      <w:pPr>
        <w:jc w:val="center"/>
      </w:pPr>
      <w:bookmarkStart w:id="56" w:name="vote_start153"/>
      <w:bookmarkEnd w:id="56"/>
      <w:r>
        <w:t>Yeas 100; Nays 13</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Anthony</w:t>
            </w:r>
          </w:p>
        </w:tc>
        <w:tc>
          <w:tcPr>
            <w:tcW w:w="2180" w:type="dxa"/>
            <w:shd w:val="clear" w:color="auto" w:fill="auto"/>
          </w:tcPr>
          <w:p w:rsidR="007A3F4C" w:rsidRPr="007A3F4C" w:rsidRDefault="007A3F4C" w:rsidP="007A3F4C">
            <w:pPr>
              <w:ind w:firstLine="0"/>
            </w:pPr>
            <w:r>
              <w:t>Ballentine</w:t>
            </w:r>
          </w:p>
        </w:tc>
      </w:tr>
      <w:tr w:rsidR="007A3F4C" w:rsidRPr="007A3F4C" w:rsidTr="007A3F4C">
        <w:tc>
          <w:tcPr>
            <w:tcW w:w="2179" w:type="dxa"/>
            <w:shd w:val="clear" w:color="auto" w:fill="auto"/>
          </w:tcPr>
          <w:p w:rsidR="007A3F4C" w:rsidRPr="007A3F4C" w:rsidRDefault="007A3F4C" w:rsidP="007A3F4C">
            <w:pPr>
              <w:ind w:firstLine="0"/>
            </w:pPr>
            <w:r>
              <w:t>Bannister</w:t>
            </w:r>
          </w:p>
        </w:tc>
        <w:tc>
          <w:tcPr>
            <w:tcW w:w="2179" w:type="dxa"/>
            <w:shd w:val="clear" w:color="auto" w:fill="auto"/>
          </w:tcPr>
          <w:p w:rsidR="007A3F4C" w:rsidRPr="007A3F4C" w:rsidRDefault="007A3F4C" w:rsidP="007A3F4C">
            <w:pPr>
              <w:ind w:firstLine="0"/>
            </w:pPr>
            <w:r>
              <w:t>Barfield</w:t>
            </w:r>
          </w:p>
        </w:tc>
        <w:tc>
          <w:tcPr>
            <w:tcW w:w="2180" w:type="dxa"/>
            <w:shd w:val="clear" w:color="auto" w:fill="auto"/>
          </w:tcPr>
          <w:p w:rsidR="007A3F4C" w:rsidRPr="007A3F4C" w:rsidRDefault="007A3F4C" w:rsidP="007A3F4C">
            <w:pPr>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Bingham</w:t>
            </w:r>
          </w:p>
        </w:tc>
        <w:tc>
          <w:tcPr>
            <w:tcW w:w="2179" w:type="dxa"/>
            <w:shd w:val="clear" w:color="auto" w:fill="auto"/>
          </w:tcPr>
          <w:p w:rsidR="007A3F4C" w:rsidRPr="007A3F4C" w:rsidRDefault="007A3F4C" w:rsidP="007A3F4C">
            <w:pPr>
              <w:ind w:firstLine="0"/>
            </w:pPr>
            <w:r>
              <w:t>Bowen</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G. A. Brown</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Chalk</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Cobb-Hunter</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Duncan</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Gilliard</w:t>
            </w:r>
          </w:p>
        </w:tc>
        <w:tc>
          <w:tcPr>
            <w:tcW w:w="2180" w:type="dxa"/>
            <w:shd w:val="clear" w:color="auto" w:fill="auto"/>
          </w:tcPr>
          <w:p w:rsidR="007A3F4C" w:rsidRPr="007A3F4C" w:rsidRDefault="007A3F4C" w:rsidP="007A3F4C">
            <w:pPr>
              <w:ind w:firstLine="0"/>
            </w:pPr>
            <w:r>
              <w:t>Govan</w:t>
            </w:r>
          </w:p>
        </w:tc>
      </w:tr>
      <w:tr w:rsidR="007A3F4C" w:rsidRPr="007A3F4C" w:rsidTr="007A3F4C">
        <w:tc>
          <w:tcPr>
            <w:tcW w:w="2179" w:type="dxa"/>
            <w:shd w:val="clear" w:color="auto" w:fill="auto"/>
          </w:tcPr>
          <w:p w:rsidR="007A3F4C" w:rsidRPr="007A3F4C" w:rsidRDefault="007A3F4C" w:rsidP="007A3F4C">
            <w:pPr>
              <w:ind w:firstLine="0"/>
            </w:pPr>
            <w:r>
              <w:t>Gunn</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Howard</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Mitchell</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H. Neal</w:t>
            </w:r>
          </w:p>
        </w:tc>
      </w:tr>
      <w:tr w:rsidR="007A3F4C" w:rsidRPr="007A3F4C" w:rsidTr="007A3F4C">
        <w:tc>
          <w:tcPr>
            <w:tcW w:w="2179" w:type="dxa"/>
            <w:shd w:val="clear" w:color="auto" w:fill="auto"/>
          </w:tcPr>
          <w:p w:rsidR="007A3F4C" w:rsidRPr="007A3F4C" w:rsidRDefault="007A3F4C" w:rsidP="007A3F4C">
            <w:pPr>
              <w:ind w:firstLine="0"/>
            </w:pPr>
            <w:r>
              <w:t>J. M. Neal</w:t>
            </w:r>
          </w:p>
        </w:tc>
        <w:tc>
          <w:tcPr>
            <w:tcW w:w="2179" w:type="dxa"/>
            <w:shd w:val="clear" w:color="auto" w:fill="auto"/>
          </w:tcPr>
          <w:p w:rsidR="007A3F4C" w:rsidRPr="007A3F4C" w:rsidRDefault="007A3F4C" w:rsidP="007A3F4C">
            <w:pPr>
              <w:ind w:firstLine="0"/>
            </w:pPr>
            <w:r>
              <w:t>Neilson</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Rutherford</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Spires</w:t>
            </w:r>
          </w:p>
        </w:tc>
      </w:tr>
      <w:tr w:rsidR="007A3F4C" w:rsidRPr="007A3F4C" w:rsidTr="007A3F4C">
        <w:tc>
          <w:tcPr>
            <w:tcW w:w="2179" w:type="dxa"/>
            <w:shd w:val="clear" w:color="auto" w:fill="auto"/>
          </w:tcPr>
          <w:p w:rsidR="007A3F4C" w:rsidRPr="007A3F4C" w:rsidRDefault="007A3F4C" w:rsidP="007A3F4C">
            <w:pPr>
              <w:ind w:firstLine="0"/>
            </w:pPr>
            <w:r>
              <w:t>Stavrinakis</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Viers</w:t>
            </w:r>
          </w:p>
        </w:tc>
      </w:tr>
      <w:tr w:rsidR="007A3F4C" w:rsidRPr="007A3F4C" w:rsidTr="007A3F4C">
        <w:tc>
          <w:tcPr>
            <w:tcW w:w="2179" w:type="dxa"/>
            <w:shd w:val="clear" w:color="auto" w:fill="auto"/>
          </w:tcPr>
          <w:p w:rsidR="007A3F4C" w:rsidRPr="007A3F4C" w:rsidRDefault="007A3F4C" w:rsidP="007A3F4C">
            <w:pPr>
              <w:ind w:firstLine="0"/>
            </w:pPr>
            <w:r>
              <w:t>Weeks</w:t>
            </w:r>
          </w:p>
        </w:tc>
        <w:tc>
          <w:tcPr>
            <w:tcW w:w="2179" w:type="dxa"/>
            <w:shd w:val="clear" w:color="auto" w:fill="auto"/>
          </w:tcPr>
          <w:p w:rsidR="007A3F4C" w:rsidRPr="007A3F4C" w:rsidRDefault="007A3F4C" w:rsidP="007A3F4C">
            <w:pPr>
              <w:ind w:firstLine="0"/>
            </w:pPr>
            <w:r>
              <w:t>Whipper</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Total--100</w:t>
      </w: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Bedingfield</w:t>
            </w:r>
          </w:p>
        </w:tc>
        <w:tc>
          <w:tcPr>
            <w:tcW w:w="2180" w:type="dxa"/>
            <w:shd w:val="clear" w:color="auto" w:fill="auto"/>
          </w:tcPr>
          <w:p w:rsidR="007A3F4C" w:rsidRPr="007A3F4C" w:rsidRDefault="007A3F4C" w:rsidP="007A3F4C">
            <w:pPr>
              <w:keepNext/>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keepNext/>
              <w:ind w:firstLine="0"/>
            </w:pPr>
            <w:r>
              <w:t>G. M. Smith</w:t>
            </w:r>
          </w:p>
        </w:tc>
        <w:tc>
          <w:tcPr>
            <w:tcW w:w="2179" w:type="dxa"/>
            <w:shd w:val="clear" w:color="auto" w:fill="auto"/>
          </w:tcPr>
          <w:p w:rsidR="007A3F4C" w:rsidRPr="007A3F4C" w:rsidRDefault="007A3F4C" w:rsidP="007A3F4C">
            <w:pPr>
              <w:keepNext/>
              <w:ind w:firstLine="0"/>
            </w:pPr>
            <w:r>
              <w:t>G. R. Smith</w:t>
            </w:r>
          </w:p>
        </w:tc>
        <w:tc>
          <w:tcPr>
            <w:tcW w:w="2180" w:type="dxa"/>
            <w:shd w:val="clear" w:color="auto" w:fill="auto"/>
          </w:tcPr>
          <w:p w:rsidR="007A3F4C" w:rsidRPr="007A3F4C" w:rsidRDefault="007A3F4C" w:rsidP="007A3F4C">
            <w:pPr>
              <w:keepNext/>
              <w:ind w:firstLine="0"/>
            </w:pPr>
            <w:r>
              <w:t>Stewart</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Total--13</w:t>
      </w:r>
      <w:bookmarkStart w:id="57" w:name="vote_end153"/>
      <w:bookmarkEnd w:id="57"/>
    </w:p>
    <w:p w:rsidR="007A3F4C" w:rsidRDefault="007A3F4C" w:rsidP="007A3F4C"/>
    <w:p w:rsidR="007A3F4C" w:rsidRDefault="007A3F4C" w:rsidP="007A3F4C">
      <w:r>
        <w:t>So, the Joint Resolution, as amended, was read the second time and ordered to third reading.</w:t>
      </w:r>
    </w:p>
    <w:p w:rsidR="007A3F4C" w:rsidRDefault="007A3F4C" w:rsidP="007A3F4C"/>
    <w:p w:rsidR="007A3F4C" w:rsidRDefault="007A3F4C" w:rsidP="007A3F4C">
      <w:pPr>
        <w:keepNext/>
        <w:jc w:val="center"/>
        <w:rPr>
          <w:b/>
        </w:rPr>
      </w:pPr>
      <w:r w:rsidRPr="007A3F4C">
        <w:rPr>
          <w:b/>
        </w:rPr>
        <w:t>H. 3170--ORDERED TO BE READ THIRD TIME TOMORROW</w:t>
      </w:r>
    </w:p>
    <w:p w:rsidR="007A3F4C" w:rsidRDefault="007A3F4C" w:rsidP="007A3F4C">
      <w:r>
        <w:t>On motion of Rep. GUNN, with unanimous consent, it was ordered that H. 3170 be read the third time tomorrow.</w:t>
      </w:r>
    </w:p>
    <w:p w:rsidR="007A3F4C" w:rsidRDefault="007A3F4C" w:rsidP="007A3F4C"/>
    <w:p w:rsidR="007A3F4C" w:rsidRDefault="007A3F4C" w:rsidP="007A3F4C">
      <w:pPr>
        <w:keepNext/>
        <w:jc w:val="center"/>
        <w:rPr>
          <w:b/>
        </w:rPr>
      </w:pPr>
      <w:r w:rsidRPr="007A3F4C">
        <w:rPr>
          <w:b/>
        </w:rPr>
        <w:t>H. 3418--AMENDED AND ORDERED TO THIRD READING</w:t>
      </w:r>
    </w:p>
    <w:p w:rsidR="007A3F4C" w:rsidRDefault="007A3F4C" w:rsidP="007A3F4C">
      <w:pPr>
        <w:keepNext/>
      </w:pPr>
      <w:r>
        <w:t>The following Bill was taken up:</w:t>
      </w:r>
    </w:p>
    <w:p w:rsidR="007A3F4C" w:rsidRDefault="007A3F4C" w:rsidP="007A3F4C">
      <w:pPr>
        <w:keepNext/>
      </w:pPr>
      <w:bookmarkStart w:id="58" w:name="include_clip_start_158"/>
      <w:bookmarkEnd w:id="58"/>
    </w:p>
    <w:p w:rsidR="007A3F4C" w:rsidRDefault="007A3F4C" w:rsidP="007A3F4C">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7A3F4C" w:rsidRDefault="007A3F4C" w:rsidP="007A3F4C"/>
    <w:p w:rsidR="007A3F4C" w:rsidRPr="00AC5770" w:rsidRDefault="007A3F4C" w:rsidP="007A3F4C">
      <w:r w:rsidRPr="00AC5770">
        <w:t xml:space="preserve">The </w:t>
      </w:r>
      <w:r w:rsidR="00322508" w:rsidRPr="00AC5770">
        <w:t xml:space="preserve">Judiciary Committee </w:t>
      </w:r>
      <w:r w:rsidRPr="00AC5770">
        <w:t>proposed the following Amendment No. 1 (COUNCIL\DKA\3166DW09), which was tabled:</w:t>
      </w:r>
    </w:p>
    <w:p w:rsidR="007A3F4C" w:rsidRPr="00AC5770" w:rsidRDefault="007A3F4C" w:rsidP="007A3F4C">
      <w:r w:rsidRPr="00AC5770">
        <w:t>Amend the bill, as and if amended, by striking all after the enacting words and inserting:</w:t>
      </w:r>
    </w:p>
    <w:p w:rsidR="007A3F4C" w:rsidRPr="00AC5770" w:rsidRDefault="007A3F4C" w:rsidP="007A3F4C">
      <w:pPr>
        <w:rPr>
          <w:rFonts w:eastAsia="MS Mincho"/>
          <w:bCs/>
        </w:rPr>
      </w:pPr>
      <w:r w:rsidRPr="00AC5770">
        <w:t>/ SECTION</w:t>
      </w:r>
      <w:r w:rsidRPr="00AC5770">
        <w:tab/>
        <w:t>1.</w:t>
      </w:r>
      <w:r w:rsidRPr="00AC5770">
        <w:tab/>
      </w:r>
      <w:r w:rsidRPr="00AC5770">
        <w:rPr>
          <w:rFonts w:eastAsia="MS Mincho"/>
          <w:bCs/>
        </w:rPr>
        <w:t>Section 7</w:t>
      </w:r>
      <w:r w:rsidRPr="00AC5770">
        <w:rPr>
          <w:rFonts w:eastAsia="MS Mincho"/>
          <w:bCs/>
        </w:rPr>
        <w:noBreakHyphen/>
        <w:t>13</w:t>
      </w:r>
      <w:r w:rsidRPr="00AC5770">
        <w:rPr>
          <w:rFonts w:eastAsia="MS Mincho"/>
          <w:bCs/>
        </w:rPr>
        <w:noBreakHyphen/>
        <w:t>710 of the 1976 Code, as last amended by Act 459 of 1996, is further amended to read:</w:t>
      </w:r>
    </w:p>
    <w:p w:rsidR="007A3F4C" w:rsidRPr="00AC5770" w:rsidRDefault="007A3F4C" w:rsidP="007A3F4C">
      <w:pPr>
        <w:rPr>
          <w:rFonts w:eastAsia="MS Mincho"/>
          <w:bCs/>
        </w:rPr>
      </w:pPr>
      <w:r w:rsidRPr="00AC5770">
        <w:rPr>
          <w:rFonts w:eastAsia="MS Mincho"/>
          <w:bCs/>
        </w:rPr>
        <w:tab/>
        <w:t>“Section</w:t>
      </w:r>
      <w:r w:rsidRPr="00AC5770">
        <w:rPr>
          <w:rFonts w:eastAsia="MS Mincho"/>
          <w:bCs/>
        </w:rPr>
        <w:tab/>
        <w:t>7</w:t>
      </w:r>
      <w:r w:rsidRPr="00AC5770">
        <w:rPr>
          <w:rFonts w:eastAsia="MS Mincho"/>
          <w:bCs/>
        </w:rPr>
        <w:noBreakHyphen/>
        <w:t>13</w:t>
      </w:r>
      <w:r w:rsidRPr="00AC5770">
        <w:rPr>
          <w:rFonts w:eastAsia="MS Mincho"/>
          <w:bCs/>
        </w:rPr>
        <w:noBreakHyphen/>
        <w:t>710.</w:t>
      </w:r>
      <w:r w:rsidRPr="00AC5770">
        <w:rPr>
          <w:rFonts w:eastAsia="MS Mincho"/>
          <w:bCs/>
        </w:rPr>
        <w:tab/>
      </w:r>
      <w:r w:rsidRPr="00AC5770">
        <w:rPr>
          <w:rFonts w:eastAsia="MS Mincho"/>
          <w:bCs/>
          <w:u w:val="single"/>
        </w:rPr>
        <w:t>(A)</w:t>
      </w:r>
      <w:r w:rsidRPr="00AC5770">
        <w:rPr>
          <w:rFonts w:eastAsia="MS Mincho"/>
          <w:bCs/>
        </w:rPr>
        <w:tab/>
        <w:t xml:space="preserve">When </w:t>
      </w:r>
      <w:r w:rsidRPr="00AC5770">
        <w:rPr>
          <w:rFonts w:eastAsia="MS Mincho"/>
          <w:bCs/>
          <w:strike/>
        </w:rPr>
        <w:t>any</w:t>
      </w:r>
      <w:r w:rsidRPr="00AC5770">
        <w:rPr>
          <w:rFonts w:eastAsia="MS Mincho"/>
          <w:bCs/>
        </w:rPr>
        <w:t xml:space="preserve"> </w:t>
      </w:r>
      <w:r w:rsidRPr="00AC5770">
        <w:rPr>
          <w:rFonts w:eastAsia="MS Mincho"/>
          <w:bCs/>
          <w:u w:val="single"/>
        </w:rPr>
        <w:t>a</w:t>
      </w:r>
      <w:r w:rsidRPr="00AC5770">
        <w:rPr>
          <w:rFonts w:eastAsia="MS Mincho"/>
          <w:bCs/>
        </w:rPr>
        <w:t xml:space="preserve"> person presents himself to vote, he shall produce </w:t>
      </w:r>
      <w:r w:rsidRPr="00AC5770">
        <w:rPr>
          <w:rFonts w:eastAsia="MS Mincho"/>
          <w:bCs/>
          <w:strike/>
        </w:rPr>
        <w:t>his</w:t>
      </w:r>
      <w:r w:rsidRPr="00AC5770">
        <w:rPr>
          <w:rFonts w:eastAsia="MS Mincho"/>
          <w:bCs/>
        </w:rPr>
        <w:t xml:space="preserve"> </w:t>
      </w:r>
      <w:r w:rsidRPr="00AC5770">
        <w:rPr>
          <w:rFonts w:eastAsia="MS Mincho"/>
          <w:bCs/>
          <w:u w:val="single"/>
        </w:rPr>
        <w:t>a</w:t>
      </w:r>
      <w:r w:rsidRPr="00AC5770">
        <w:rPr>
          <w:rFonts w:eastAsia="MS Mincho"/>
          <w:bCs/>
        </w:rPr>
        <w:t xml:space="preserve"> valid South Carolina driver’s license</w:t>
      </w:r>
      <w:r w:rsidRPr="00AC5770">
        <w:rPr>
          <w:rFonts w:eastAsia="MS Mincho"/>
          <w:bCs/>
          <w:u w:val="single"/>
        </w:rPr>
        <w:t>,</w:t>
      </w:r>
      <w:r w:rsidRPr="00AC5770">
        <w:rPr>
          <w:rFonts w:eastAsia="MS Mincho"/>
          <w:bCs/>
        </w:rPr>
        <w:t xml:space="preserve"> </w:t>
      </w:r>
      <w:r w:rsidRPr="00AC5770">
        <w:rPr>
          <w:rFonts w:eastAsia="MS Mincho"/>
          <w:bCs/>
          <w:strike/>
        </w:rPr>
        <w:t>or</w:t>
      </w:r>
      <w:r w:rsidRPr="00AC5770">
        <w:rPr>
          <w:rFonts w:eastAsia="MS Mincho"/>
          <w:bCs/>
        </w:rPr>
        <w:t xml:space="preserve"> other form of identification containing a photograph issued by the Department of Motor Vehicles, </w:t>
      </w:r>
      <w:r w:rsidRPr="00AC5770">
        <w:rPr>
          <w:rFonts w:eastAsia="MS Mincho"/>
          <w:bCs/>
          <w:strike/>
        </w:rPr>
        <w:t>if he is not licensed to drive, or the written notification of registration provided for by Sections 7</w:t>
      </w:r>
      <w:r w:rsidRPr="00AC5770">
        <w:rPr>
          <w:rFonts w:eastAsia="MS Mincho"/>
          <w:bCs/>
          <w:strike/>
        </w:rPr>
        <w:noBreakHyphen/>
        <w:t>5</w:t>
      </w:r>
      <w:r w:rsidRPr="00AC5770">
        <w:rPr>
          <w:rFonts w:eastAsia="MS Mincho"/>
          <w:bCs/>
          <w:strike/>
        </w:rPr>
        <w:noBreakHyphen/>
        <w:t>125 and 7</w:t>
      </w:r>
      <w:r w:rsidRPr="00AC5770">
        <w:rPr>
          <w:rFonts w:eastAsia="MS Mincho"/>
          <w:bCs/>
          <w:strike/>
        </w:rPr>
        <w:noBreakHyphen/>
        <w:t>5</w:t>
      </w:r>
      <w:r w:rsidRPr="00AC5770">
        <w:rPr>
          <w:rFonts w:eastAsia="MS Mincho"/>
          <w:bCs/>
          <w:strike/>
        </w:rPr>
        <w:noBreakHyphen/>
        <w:t>180 if the notification has been signed by the elector</w:t>
      </w:r>
      <w:r w:rsidRPr="00AC5770">
        <w:rPr>
          <w:rFonts w:eastAsia="MS Mincho"/>
          <w:bCs/>
        </w:rPr>
        <w:t xml:space="preserve"> </w:t>
      </w:r>
      <w:r w:rsidRPr="00AC5770">
        <w:rPr>
          <w:rFonts w:eastAsia="MS Mincho"/>
          <w:bCs/>
          <w:u w:val="single"/>
        </w:rPr>
        <w:t>or a passport or military identification issued by the federal government</w:t>
      </w:r>
      <w:r w:rsidRPr="00AC5770">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w:t>
      </w:r>
      <w:r w:rsidRPr="00AC5770">
        <w:rPr>
          <w:rFonts w:eastAsia="MS Mincho"/>
          <w:bCs/>
          <w:u w:val="single"/>
        </w:rPr>
        <w:t>One of the managers also shall compare the photograph contained on the required identification with the person presenting himself to vote.  The manager shall verify that the photograph is that of the person seeking to vote.</w:t>
      </w:r>
      <w:r w:rsidRPr="00AC5770">
        <w:rPr>
          <w:rFonts w:eastAsia="MS Mincho"/>
          <w:bCs/>
        </w:rPr>
        <w:t xml:space="preserve">  The managers shall keep a poll list which must contain one column headed ‘Names of Voters’.  Before </w:t>
      </w:r>
      <w:r w:rsidRPr="00AC5770">
        <w:rPr>
          <w:rFonts w:eastAsia="MS Mincho"/>
          <w:bCs/>
          <w:strike/>
        </w:rPr>
        <w:t>any</w:t>
      </w:r>
      <w:r w:rsidRPr="00AC5770">
        <w:rPr>
          <w:rFonts w:eastAsia="MS Mincho"/>
          <w:bCs/>
        </w:rPr>
        <w:t xml:space="preserve"> </w:t>
      </w:r>
      <w:r w:rsidRPr="00AC5770">
        <w:rPr>
          <w:rFonts w:eastAsia="MS Mincho"/>
          <w:bCs/>
          <w:u w:val="single"/>
        </w:rPr>
        <w:t>a</w:t>
      </w:r>
      <w:r w:rsidRPr="00AC5770">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AC5770" w:rsidRDefault="007A3F4C" w:rsidP="007A3F4C">
      <w:pPr>
        <w:rPr>
          <w:rFonts w:eastAsia="MS Mincho"/>
          <w:bCs/>
        </w:rPr>
      </w:pPr>
      <w:r w:rsidRPr="00AC5770">
        <w:rPr>
          <w:rFonts w:eastAsia="MS Mincho"/>
          <w:bCs/>
        </w:rPr>
        <w:tab/>
      </w:r>
      <w:r w:rsidRPr="00AC5770">
        <w:rPr>
          <w:rFonts w:eastAsia="MS Mincho"/>
          <w:bCs/>
          <w:u w:val="single"/>
        </w:rPr>
        <w:t>(B)</w:t>
      </w:r>
      <w:r w:rsidRPr="00AC5770">
        <w:rPr>
          <w:rFonts w:eastAsia="MS Mincho"/>
          <w:bCs/>
        </w:rPr>
        <w:tab/>
      </w:r>
      <w:r w:rsidRPr="00AC5770">
        <w:rPr>
          <w:rFonts w:eastAsia="MS Mincho"/>
          <w:bCs/>
          <w:u w:val="single"/>
        </w:rPr>
        <w:t>If the elector cannot produce a valid South Carolina driver’s license or other form of identification containing a photograph issued by the Department of Motor Vehicles or a passport or military identification issued by the federal government as required in subsection (A), the elector may cast a provisional ballot that is counted only if the elector brings a valid photo identification to the board of voter registration within ten days after the election.</w:t>
      </w:r>
      <w:r w:rsidRPr="00AC5770">
        <w:rPr>
          <w:rFonts w:eastAsia="MS Mincho"/>
          <w:bCs/>
        </w:rPr>
        <w:t>”</w:t>
      </w:r>
    </w:p>
    <w:p w:rsidR="007A3F4C" w:rsidRPr="00AC5770" w:rsidRDefault="007A3F4C" w:rsidP="007A3F4C">
      <w:pPr>
        <w:rPr>
          <w:rFonts w:eastAsia="MS Mincho"/>
          <w:bCs/>
        </w:rPr>
      </w:pPr>
      <w:r w:rsidRPr="00AC5770">
        <w:rPr>
          <w:rFonts w:eastAsia="MS Mincho"/>
          <w:bCs/>
        </w:rPr>
        <w:t>SECTION</w:t>
      </w:r>
      <w:r w:rsidRPr="00AC5770">
        <w:rPr>
          <w:rFonts w:eastAsia="MS Mincho"/>
          <w:bCs/>
        </w:rPr>
        <w:tab/>
        <w:t>2.</w:t>
      </w:r>
      <w:r w:rsidRPr="00AC5770">
        <w:rPr>
          <w:rFonts w:eastAsia="MS Mincho"/>
          <w:bCs/>
        </w:rPr>
        <w:tab/>
        <w:t>Section 7</w:t>
      </w:r>
      <w:r w:rsidRPr="00AC5770">
        <w:rPr>
          <w:rFonts w:eastAsia="MS Mincho"/>
          <w:bCs/>
        </w:rPr>
        <w:noBreakHyphen/>
        <w:t>17</w:t>
      </w:r>
      <w:r w:rsidRPr="00AC5770">
        <w:rPr>
          <w:rFonts w:eastAsia="MS Mincho"/>
          <w:bCs/>
        </w:rPr>
        <w:noBreakHyphen/>
        <w:t>10 of the 1976 Code, as last amended by Act 261 of 2002, is further amended to read:</w:t>
      </w:r>
    </w:p>
    <w:p w:rsidR="007A3F4C" w:rsidRPr="00AC5770" w:rsidRDefault="007A3F4C" w:rsidP="007A3F4C">
      <w:pPr>
        <w:rPr>
          <w:szCs w:val="24"/>
        </w:rPr>
      </w:pPr>
      <w:r w:rsidRPr="00AC5770">
        <w:rPr>
          <w:rFonts w:eastAsia="MS Mincho"/>
          <w:bCs/>
        </w:rPr>
        <w:tab/>
        <w:t>“Section 7</w:t>
      </w:r>
      <w:r w:rsidRPr="00AC5770">
        <w:rPr>
          <w:rFonts w:eastAsia="MS Mincho"/>
          <w:bCs/>
        </w:rPr>
        <w:noBreakHyphen/>
        <w:t>17</w:t>
      </w:r>
      <w:r w:rsidRPr="00AC5770">
        <w:rPr>
          <w:rFonts w:eastAsia="MS Mincho"/>
          <w:bCs/>
        </w:rPr>
        <w:noBreakHyphen/>
        <w:t>10.</w:t>
      </w:r>
      <w:r w:rsidRPr="00AC5770">
        <w:rPr>
          <w:rFonts w:eastAsia="MS Mincho"/>
          <w:bCs/>
        </w:rPr>
        <w:tab/>
      </w:r>
      <w:r w:rsidRPr="00AC5770">
        <w:rPr>
          <w:rFonts w:eastAsia="MS Mincho"/>
          <w:bCs/>
        </w:rPr>
        <w:tab/>
      </w:r>
      <w:r w:rsidRPr="00AC5770">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AC5770">
        <w:rPr>
          <w:strike/>
          <w:szCs w:val="24"/>
        </w:rPr>
        <w:t>on the Friday next following the election, before one o’clock in the afternoon of</w:t>
      </w:r>
      <w:r w:rsidRPr="00AC5770">
        <w:rPr>
          <w:szCs w:val="24"/>
        </w:rPr>
        <w:t xml:space="preserve"> </w:t>
      </w:r>
      <w:r w:rsidRPr="00AC5770">
        <w:rPr>
          <w:szCs w:val="24"/>
          <w:u w:val="single"/>
        </w:rPr>
        <w:t>ten days from the date of the general election, after noon on</w:t>
      </w:r>
      <w:r w:rsidRPr="00AC5770">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AC5770" w:rsidRDefault="007A3F4C" w:rsidP="007A3F4C">
      <w:pPr>
        <w:rPr>
          <w:szCs w:val="24"/>
        </w:rPr>
      </w:pPr>
      <w:r w:rsidRPr="00AC5770">
        <w:rPr>
          <w:szCs w:val="24"/>
        </w:rPr>
        <w:t>SECTION</w:t>
      </w:r>
      <w:r w:rsidRPr="00AC5770">
        <w:rPr>
          <w:szCs w:val="24"/>
        </w:rPr>
        <w:tab/>
        <w:t>3.</w:t>
      </w:r>
      <w:r w:rsidRPr="00AC5770">
        <w:rPr>
          <w:szCs w:val="24"/>
        </w:rPr>
        <w:tab/>
        <w:t>Section 7</w:t>
      </w:r>
      <w:r w:rsidRPr="00AC5770">
        <w:rPr>
          <w:szCs w:val="24"/>
        </w:rPr>
        <w:noBreakHyphen/>
        <w:t>17</w:t>
      </w:r>
      <w:r w:rsidRPr="00AC5770">
        <w:rPr>
          <w:szCs w:val="24"/>
        </w:rPr>
        <w:noBreakHyphen/>
        <w:t>220 of the 1976 Code, as last amended by Act 276 of 1992, is further amended to read:</w:t>
      </w:r>
    </w:p>
    <w:p w:rsidR="007A3F4C" w:rsidRPr="00AC5770" w:rsidRDefault="007A3F4C" w:rsidP="007A3F4C">
      <w:pPr>
        <w:rPr>
          <w:szCs w:val="24"/>
        </w:rPr>
      </w:pPr>
      <w:r w:rsidRPr="00AC5770">
        <w:rPr>
          <w:szCs w:val="24"/>
        </w:rPr>
        <w:tab/>
        <w:t>“Section 7</w:t>
      </w:r>
      <w:r w:rsidRPr="00AC5770">
        <w:rPr>
          <w:szCs w:val="24"/>
        </w:rPr>
        <w:noBreakHyphen/>
        <w:t>17</w:t>
      </w:r>
      <w:r w:rsidRPr="00AC5770">
        <w:rPr>
          <w:szCs w:val="24"/>
        </w:rPr>
        <w:noBreakHyphen/>
        <w:t>220.</w:t>
      </w:r>
      <w:r w:rsidRPr="00AC5770">
        <w:rPr>
          <w:szCs w:val="24"/>
        </w:rPr>
        <w:tab/>
        <w:t xml:space="preserve"> Unless otherwise provided in Section 7</w:t>
      </w:r>
      <w:r w:rsidRPr="00AC5770">
        <w:rPr>
          <w:szCs w:val="24"/>
        </w:rPr>
        <w:noBreakHyphen/>
        <w:t>3</w:t>
      </w:r>
      <w:r w:rsidRPr="00AC5770">
        <w:rPr>
          <w:szCs w:val="24"/>
        </w:rPr>
        <w:noBreakHyphen/>
        <w:t xml:space="preserve">10(c), the Board of State Canvassers shall meet at the office of the Election Commission </w:t>
      </w:r>
      <w:r w:rsidRPr="00AC5770">
        <w:rPr>
          <w:strike/>
          <w:szCs w:val="24"/>
        </w:rPr>
        <w:t>within ten days after any general election</w:t>
      </w:r>
      <w:r w:rsidRPr="00AC5770">
        <w:rPr>
          <w:szCs w:val="24"/>
        </w:rPr>
        <w:t xml:space="preserve"> </w:t>
      </w:r>
      <w:r w:rsidRPr="00AC5770">
        <w:rPr>
          <w:szCs w:val="24"/>
          <w:u w:val="single"/>
        </w:rPr>
        <w:t>no more than five days after the commissioners of election meet pursuant to Section 7</w:t>
      </w:r>
      <w:r w:rsidRPr="00AC5770">
        <w:rPr>
          <w:szCs w:val="24"/>
          <w:u w:val="single"/>
        </w:rPr>
        <w:noBreakHyphen/>
        <w:t>17</w:t>
      </w:r>
      <w:r w:rsidRPr="00AC5770">
        <w:rPr>
          <w:szCs w:val="24"/>
          <w:u w:val="single"/>
        </w:rPr>
        <w:noBreakHyphen/>
        <w:t>10</w:t>
      </w:r>
      <w:r w:rsidRPr="00AC5770">
        <w:rPr>
          <w:szCs w:val="24"/>
        </w:rPr>
        <w:t xml:space="preserve"> for the purpose of canvassing the vote for all officers voted for at such election, including the vote for the electors for President and Vice</w:t>
      </w:r>
      <w:r w:rsidR="00253806">
        <w:rPr>
          <w:szCs w:val="24"/>
        </w:rPr>
        <w:t>-</w:t>
      </w:r>
      <w:r w:rsidRPr="00AC5770">
        <w:rPr>
          <w:szCs w:val="24"/>
        </w:rPr>
        <w:t>President, and for the purpose of canvassing the vote on all Constitutional Amendments and questions and other issues.”</w:t>
      </w:r>
    </w:p>
    <w:p w:rsidR="007A3F4C" w:rsidRPr="00AC5770" w:rsidRDefault="007A3F4C" w:rsidP="007A3F4C">
      <w:pPr>
        <w:rPr>
          <w:rFonts w:eastAsia="MS Mincho"/>
          <w:bCs/>
        </w:rPr>
      </w:pPr>
      <w:r w:rsidRPr="00AC5770">
        <w:rPr>
          <w:rFonts w:eastAsia="MS Mincho"/>
          <w:bCs/>
        </w:rPr>
        <w:t>SECTION</w:t>
      </w:r>
      <w:r w:rsidRPr="00AC5770">
        <w:rPr>
          <w:rFonts w:eastAsia="MS Mincho"/>
          <w:bCs/>
        </w:rPr>
        <w:tab/>
        <w:t>4.</w:t>
      </w:r>
      <w:r w:rsidRPr="00AC5770">
        <w:rPr>
          <w:rFonts w:eastAsia="MS Mincho"/>
          <w:bCs/>
        </w:rPr>
        <w:tab/>
        <w:t>Section 56</w:t>
      </w:r>
      <w:r w:rsidRPr="00AC5770">
        <w:rPr>
          <w:rFonts w:eastAsia="MS Mincho"/>
          <w:bCs/>
        </w:rPr>
        <w:noBreakHyphen/>
        <w:t>1</w:t>
      </w:r>
      <w:r w:rsidRPr="00AC5770">
        <w:rPr>
          <w:rFonts w:eastAsia="MS Mincho"/>
          <w:bCs/>
        </w:rPr>
        <w:noBreakHyphen/>
        <w:t>3350 of the 1976 Code, as last amended by Act 176 of 2005, is further amended to read:</w:t>
      </w:r>
    </w:p>
    <w:p w:rsidR="007A3F4C" w:rsidRPr="00AC5770" w:rsidRDefault="007A3F4C" w:rsidP="007A3F4C">
      <w:pPr>
        <w:rPr>
          <w:szCs w:val="24"/>
        </w:rPr>
      </w:pPr>
      <w:r w:rsidRPr="00AC5770">
        <w:rPr>
          <w:rFonts w:eastAsia="MS Mincho"/>
          <w:bCs/>
        </w:rPr>
        <w:tab/>
        <w:t>“Section 56</w:t>
      </w:r>
      <w:r w:rsidRPr="00AC5770">
        <w:rPr>
          <w:rFonts w:eastAsia="MS Mincho"/>
          <w:bCs/>
        </w:rPr>
        <w:noBreakHyphen/>
        <w:t>1</w:t>
      </w:r>
      <w:r w:rsidRPr="00AC5770">
        <w:rPr>
          <w:rFonts w:eastAsia="MS Mincho"/>
          <w:bCs/>
        </w:rPr>
        <w:noBreakHyphen/>
        <w:t>3350.</w:t>
      </w:r>
      <w:r w:rsidRPr="00AC5770">
        <w:rPr>
          <w:rFonts w:eastAsia="MS Mincho"/>
          <w:bCs/>
        </w:rPr>
        <w:tab/>
      </w:r>
      <w:r w:rsidRPr="00AC5770">
        <w:rPr>
          <w:rFonts w:eastAsia="MS Mincho"/>
          <w:bCs/>
          <w:u w:val="single"/>
        </w:rPr>
        <w:t>(A)</w:t>
      </w:r>
      <w:r w:rsidRPr="00AC5770">
        <w:rPr>
          <w:rFonts w:eastAsia="MS Mincho"/>
          <w:bCs/>
        </w:rPr>
        <w:tab/>
      </w:r>
      <w:r w:rsidRPr="00AC5770">
        <w:rPr>
          <w:szCs w:val="24"/>
        </w:rPr>
        <w:t xml:space="preserve">Upon application by </w:t>
      </w:r>
      <w:r w:rsidRPr="00AC5770">
        <w:rPr>
          <w:strike/>
          <w:szCs w:val="24"/>
        </w:rPr>
        <w:t>any</w:t>
      </w:r>
      <w:r w:rsidRPr="00AC5770">
        <w:rPr>
          <w:szCs w:val="24"/>
        </w:rPr>
        <w:t xml:space="preserve"> </w:t>
      </w:r>
      <w:r w:rsidRPr="00AC5770">
        <w:rPr>
          <w:szCs w:val="24"/>
          <w:u w:val="single"/>
        </w:rPr>
        <w:t>a</w:t>
      </w:r>
      <w:r w:rsidRPr="00AC5770">
        <w:rPr>
          <w:szCs w:val="24"/>
        </w:rPr>
        <w:t xml:space="preserve"> person five years of age or older who is a resident of South Carolina, the Department of Motor Vehicles shall issue a special identification card</w:t>
      </w:r>
      <w:r w:rsidRPr="00AC5770">
        <w:rPr>
          <w:szCs w:val="24"/>
          <w:u w:val="single"/>
        </w:rPr>
        <w:t>, at no charge,</w:t>
      </w:r>
      <w:r w:rsidRPr="00AC5770">
        <w:rPr>
          <w:szCs w:val="24"/>
        </w:rPr>
        <w:t xml:space="preserve"> as long as: </w:t>
      </w:r>
    </w:p>
    <w:p w:rsidR="007A3F4C" w:rsidRPr="00AC5770" w:rsidRDefault="007A3F4C" w:rsidP="007A3F4C">
      <w:pPr>
        <w:rPr>
          <w:szCs w:val="24"/>
        </w:rPr>
      </w:pPr>
      <w:r w:rsidRPr="00AC5770">
        <w:rPr>
          <w:szCs w:val="24"/>
        </w:rPr>
        <w:tab/>
      </w:r>
      <w:r w:rsidRPr="00AC5770">
        <w:rPr>
          <w:szCs w:val="24"/>
        </w:rPr>
        <w:tab/>
        <w:t>(1)</w:t>
      </w:r>
      <w:r w:rsidRPr="00AC5770">
        <w:rPr>
          <w:szCs w:val="24"/>
        </w:rPr>
        <w:tab/>
        <w:t xml:space="preserve">the application is made on a form approved and furnished by the department;  and </w:t>
      </w:r>
    </w:p>
    <w:p w:rsidR="007A3F4C" w:rsidRPr="00AC5770" w:rsidRDefault="007A3F4C" w:rsidP="007A3F4C">
      <w:pPr>
        <w:rPr>
          <w:szCs w:val="24"/>
        </w:rPr>
      </w:pPr>
      <w:r w:rsidRPr="00AC5770">
        <w:rPr>
          <w:szCs w:val="24"/>
        </w:rPr>
        <w:tab/>
      </w:r>
      <w:r w:rsidRPr="00AC5770">
        <w:rPr>
          <w:szCs w:val="24"/>
        </w:rPr>
        <w:tab/>
        <w:t>(2)</w:t>
      </w:r>
      <w:r w:rsidRPr="00AC5770">
        <w:rPr>
          <w:szCs w:val="24"/>
        </w:rPr>
        <w:tab/>
        <w:t xml:space="preserve">the applicant presents to the person issuing the identification card a birth certificate or other evidence acceptable to the department of his name and date of birth. </w:t>
      </w:r>
    </w:p>
    <w:p w:rsidR="007A3F4C" w:rsidRPr="00AC5770" w:rsidRDefault="007A3F4C" w:rsidP="007A3F4C">
      <w:pPr>
        <w:rPr>
          <w:strike/>
          <w:szCs w:val="24"/>
        </w:rPr>
      </w:pPr>
      <w:r w:rsidRPr="00AC5770">
        <w:rPr>
          <w:szCs w:val="24"/>
        </w:rPr>
        <w:tab/>
      </w:r>
      <w:r w:rsidRPr="00AC5770">
        <w:rPr>
          <w:strike/>
          <w:szCs w:val="24"/>
        </w:rPr>
        <w:t xml:space="preserve">The fee for the issuance of the special identification card is five dollars, and the identification card expires five years from the date of issuance.  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7A3F4C" w:rsidRPr="00AC5770" w:rsidRDefault="007A3F4C" w:rsidP="007A3F4C">
      <w:pPr>
        <w:rPr>
          <w:strike/>
          <w:szCs w:val="24"/>
        </w:rPr>
      </w:pPr>
      <w:r w:rsidRPr="00AC5770">
        <w:rPr>
          <w:szCs w:val="24"/>
        </w:rPr>
        <w:tab/>
      </w:r>
      <w:r w:rsidRPr="00AC5770">
        <w:rPr>
          <w:szCs w:val="24"/>
        </w:rPr>
        <w:tab/>
      </w:r>
      <w:r w:rsidRPr="00AC5770">
        <w:rPr>
          <w:szCs w:val="24"/>
        </w:rPr>
        <w:tab/>
      </w:r>
      <w:r w:rsidRPr="00AC5770">
        <w:rPr>
          <w:strike/>
          <w:szCs w:val="24"/>
        </w:rPr>
        <w:t>(a)</w:t>
      </w:r>
      <w:r w:rsidRPr="00AC5770">
        <w:rPr>
          <w:szCs w:val="24"/>
        </w:rPr>
        <w:tab/>
      </w:r>
      <w:r w:rsidRPr="00AC5770">
        <w:rPr>
          <w:strike/>
          <w:szCs w:val="24"/>
        </w:rPr>
        <w:t xml:space="preserve">a supervised publicly or privately operated shelter designed to provide temporary living accommodations, including congregated shelters and transitional housing; </w:t>
      </w:r>
    </w:p>
    <w:p w:rsidR="007A3F4C" w:rsidRPr="00AC5770" w:rsidRDefault="007A3F4C" w:rsidP="007A3F4C">
      <w:pPr>
        <w:rPr>
          <w:strike/>
          <w:szCs w:val="24"/>
        </w:rPr>
      </w:pPr>
      <w:r w:rsidRPr="00AC5770">
        <w:rPr>
          <w:szCs w:val="24"/>
        </w:rPr>
        <w:tab/>
      </w:r>
      <w:r w:rsidRPr="00AC5770">
        <w:rPr>
          <w:szCs w:val="24"/>
        </w:rPr>
        <w:tab/>
      </w:r>
      <w:r w:rsidRPr="00AC5770">
        <w:rPr>
          <w:szCs w:val="24"/>
        </w:rPr>
        <w:tab/>
      </w:r>
      <w:r w:rsidRPr="00AC5770">
        <w:rPr>
          <w:strike/>
          <w:szCs w:val="24"/>
        </w:rPr>
        <w:t>(b)</w:t>
      </w:r>
      <w:r w:rsidRPr="00AC5770">
        <w:rPr>
          <w:szCs w:val="24"/>
        </w:rPr>
        <w:tab/>
      </w:r>
      <w:r w:rsidRPr="00AC5770">
        <w:rPr>
          <w:strike/>
          <w:szCs w:val="24"/>
        </w:rPr>
        <w:t xml:space="preserve">an institution that provides a temporary residence for individuals intended to be institutionalized;  or </w:t>
      </w:r>
    </w:p>
    <w:p w:rsidR="007A3F4C" w:rsidRPr="00AC5770" w:rsidRDefault="007A3F4C" w:rsidP="007A3F4C">
      <w:pPr>
        <w:rPr>
          <w:strike/>
          <w:szCs w:val="24"/>
        </w:rPr>
      </w:pPr>
      <w:r w:rsidRPr="00AC5770">
        <w:rPr>
          <w:szCs w:val="24"/>
        </w:rPr>
        <w:tab/>
      </w:r>
      <w:r w:rsidRPr="00AC5770">
        <w:rPr>
          <w:szCs w:val="24"/>
        </w:rPr>
        <w:tab/>
      </w:r>
      <w:r w:rsidRPr="00AC5770">
        <w:rPr>
          <w:szCs w:val="24"/>
        </w:rPr>
        <w:tab/>
      </w:r>
      <w:r w:rsidRPr="00AC5770">
        <w:rPr>
          <w:strike/>
          <w:szCs w:val="24"/>
        </w:rPr>
        <w:t>(c)</w:t>
      </w:r>
      <w:r w:rsidRPr="00AC5770">
        <w:rPr>
          <w:szCs w:val="24"/>
        </w:rPr>
        <w:tab/>
      </w:r>
      <w:r w:rsidRPr="00AC5770">
        <w:rPr>
          <w:strike/>
          <w:szCs w:val="24"/>
        </w:rPr>
        <w:t xml:space="preserve">a public or private place not designed for, or ordinarily used as, regular sleeping accommodations for human beings. </w:t>
      </w:r>
    </w:p>
    <w:p w:rsidR="007A3F4C" w:rsidRPr="00AC5770" w:rsidRDefault="007A3F4C" w:rsidP="007A3F4C">
      <w:pPr>
        <w:rPr>
          <w:szCs w:val="24"/>
        </w:rPr>
      </w:pPr>
      <w:r w:rsidRPr="00AC5770">
        <w:rPr>
          <w:szCs w:val="24"/>
        </w:rPr>
        <w:tab/>
      </w:r>
      <w:r w:rsidRPr="00AC5770">
        <w:rPr>
          <w:strike/>
          <w:szCs w:val="24"/>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AC5770">
        <w:rPr>
          <w:szCs w:val="24"/>
        </w:rPr>
        <w:t xml:space="preserve"> </w:t>
      </w:r>
    </w:p>
    <w:p w:rsidR="007A3F4C" w:rsidRPr="00AC5770" w:rsidRDefault="007A3F4C" w:rsidP="007A3F4C">
      <w:pPr>
        <w:rPr>
          <w:szCs w:val="24"/>
        </w:rPr>
      </w:pPr>
      <w:r w:rsidRPr="00AC5770">
        <w:rPr>
          <w:szCs w:val="24"/>
        </w:rPr>
        <w:tab/>
      </w:r>
      <w:r w:rsidRPr="00AC5770">
        <w:rPr>
          <w:szCs w:val="24"/>
          <w:u w:val="single"/>
        </w:rPr>
        <w:t>(B)</w:t>
      </w:r>
      <w:r w:rsidRPr="00AC5770">
        <w:rPr>
          <w:szCs w:val="24"/>
        </w:rPr>
        <w:tab/>
        <w:t>Special identification cards issued to persons under the age of twenty</w:t>
      </w:r>
      <w:r w:rsidRPr="00AC5770">
        <w:rPr>
          <w:szCs w:val="24"/>
        </w:rPr>
        <w:noBreakHyphen/>
        <w:t>one must be marked, stamped, or printed to readily indicate that the person to whom the card is issued is under the age of twenty</w:t>
      </w:r>
      <w:r w:rsidRPr="00AC5770">
        <w:rPr>
          <w:szCs w:val="24"/>
        </w:rPr>
        <w:noBreakHyphen/>
        <w:t xml:space="preserve">one. </w:t>
      </w:r>
    </w:p>
    <w:p w:rsidR="007A3F4C" w:rsidRPr="00AC5770" w:rsidRDefault="007A3F4C" w:rsidP="007A3F4C">
      <w:pPr>
        <w:rPr>
          <w:strike/>
          <w:szCs w:val="24"/>
        </w:rPr>
      </w:pPr>
      <w:r w:rsidRPr="00AC5770">
        <w:rPr>
          <w:szCs w:val="24"/>
        </w:rPr>
        <w:tab/>
      </w:r>
      <w:r w:rsidRPr="00AC5770">
        <w:rPr>
          <w:strike/>
          <w:szCs w:val="24"/>
        </w:rPr>
        <w:t>The fees collected pursuant to this section must be credited to the Department of Transportation State Non</w:t>
      </w:r>
      <w:r w:rsidRPr="00AC5770">
        <w:rPr>
          <w:strike/>
          <w:szCs w:val="24"/>
        </w:rPr>
        <w:noBreakHyphen/>
        <w:t xml:space="preserve">Federal Aid Highway Fund as provided in the following schedule based on the actual date of receipt by the Department of Motor Vehicles: </w:t>
      </w:r>
    </w:p>
    <w:p w:rsidR="007A3F4C" w:rsidRPr="00AC5770" w:rsidRDefault="007A3F4C" w:rsidP="007A3F4C">
      <w:pPr>
        <w:rPr>
          <w:strike/>
          <w:szCs w:val="24"/>
        </w:rPr>
      </w:pPr>
      <w:r w:rsidRPr="00AC5770">
        <w:rPr>
          <w:strike/>
          <w:szCs w:val="24"/>
        </w:rPr>
        <w:t>Fees and Penalties</w:t>
      </w:r>
      <w:r w:rsidRPr="00AC5770">
        <w:rPr>
          <w:szCs w:val="24"/>
        </w:rPr>
        <w:tab/>
      </w:r>
      <w:r w:rsidRPr="00AC5770">
        <w:rPr>
          <w:strike/>
          <w:szCs w:val="24"/>
        </w:rPr>
        <w:t>General Fund</w:t>
      </w:r>
      <w:r w:rsidRPr="00AC5770">
        <w:rPr>
          <w:szCs w:val="24"/>
        </w:rPr>
        <w:tab/>
      </w:r>
      <w:r w:rsidRPr="00AC5770">
        <w:rPr>
          <w:szCs w:val="24"/>
        </w:rPr>
        <w:tab/>
      </w:r>
      <w:r w:rsidRPr="00AC5770">
        <w:rPr>
          <w:strike/>
          <w:szCs w:val="24"/>
        </w:rPr>
        <w:t xml:space="preserve">Department of </w:t>
      </w:r>
    </w:p>
    <w:p w:rsidR="007A3F4C" w:rsidRPr="00AC5770" w:rsidRDefault="007A3F4C" w:rsidP="007A3F4C">
      <w:pPr>
        <w:rPr>
          <w:strike/>
          <w:szCs w:val="24"/>
        </w:rPr>
      </w:pPr>
      <w:r w:rsidRPr="00AC5770">
        <w:rPr>
          <w:strike/>
          <w:szCs w:val="24"/>
        </w:rPr>
        <w:t>Collected After</w:t>
      </w:r>
      <w:r w:rsidRPr="00AC5770">
        <w:rPr>
          <w:szCs w:val="24"/>
        </w:rPr>
        <w:tab/>
      </w:r>
      <w:r w:rsidRPr="00AC5770">
        <w:rPr>
          <w:szCs w:val="24"/>
        </w:rPr>
        <w:tab/>
      </w:r>
      <w:r w:rsidRPr="00AC5770">
        <w:rPr>
          <w:strike/>
          <w:szCs w:val="24"/>
        </w:rPr>
        <w:t>of the State</w:t>
      </w:r>
      <w:r w:rsidRPr="00AC5770">
        <w:rPr>
          <w:szCs w:val="24"/>
        </w:rPr>
        <w:tab/>
      </w:r>
      <w:r w:rsidRPr="00AC5770">
        <w:rPr>
          <w:szCs w:val="24"/>
        </w:rPr>
        <w:tab/>
      </w:r>
      <w:r w:rsidRPr="00AC5770">
        <w:rPr>
          <w:strike/>
          <w:szCs w:val="24"/>
        </w:rPr>
        <w:t>Transportation</w:t>
      </w:r>
    </w:p>
    <w:p w:rsidR="007A3F4C" w:rsidRPr="00AC5770" w:rsidRDefault="007A3F4C" w:rsidP="007A3F4C">
      <w:pPr>
        <w:rPr>
          <w:strike/>
          <w:szCs w:val="24"/>
        </w:rPr>
      </w:pP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trike/>
          <w:szCs w:val="24"/>
        </w:rPr>
        <w:t>State Non</w:t>
      </w:r>
      <w:r w:rsidRPr="00AC5770">
        <w:rPr>
          <w:strike/>
          <w:szCs w:val="24"/>
        </w:rPr>
        <w:noBreakHyphen/>
        <w:t xml:space="preserve">Federal Aid </w:t>
      </w:r>
    </w:p>
    <w:p w:rsidR="007A3F4C" w:rsidRPr="00AC5770" w:rsidRDefault="007A3F4C" w:rsidP="007A3F4C">
      <w:pPr>
        <w:rPr>
          <w:strike/>
          <w:szCs w:val="24"/>
        </w:rPr>
      </w:pP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zCs w:val="24"/>
        </w:rPr>
        <w:tab/>
      </w:r>
      <w:r w:rsidRPr="00AC5770">
        <w:rPr>
          <w:strike/>
          <w:szCs w:val="24"/>
        </w:rPr>
        <w:t xml:space="preserve">Highway Fund </w:t>
      </w:r>
    </w:p>
    <w:p w:rsidR="007A3F4C" w:rsidRPr="00AC5770" w:rsidRDefault="007A3F4C" w:rsidP="007A3F4C">
      <w:pPr>
        <w:rPr>
          <w:strike/>
          <w:szCs w:val="24"/>
        </w:rPr>
      </w:pPr>
      <w:r w:rsidRPr="00AC5770">
        <w:rPr>
          <w:szCs w:val="24"/>
        </w:rPr>
        <w:tab/>
      </w:r>
      <w:r w:rsidRPr="00AC5770">
        <w:rPr>
          <w:strike/>
          <w:szCs w:val="24"/>
        </w:rPr>
        <w:t>June 30, 2005</w:t>
      </w:r>
      <w:r w:rsidRPr="00AC5770">
        <w:rPr>
          <w:szCs w:val="24"/>
        </w:rPr>
        <w:tab/>
      </w:r>
      <w:r w:rsidRPr="00AC5770">
        <w:rPr>
          <w:szCs w:val="24"/>
        </w:rPr>
        <w:tab/>
      </w:r>
      <w:r w:rsidRPr="00AC5770">
        <w:rPr>
          <w:strike/>
          <w:szCs w:val="24"/>
        </w:rPr>
        <w:t>60 percent</w:t>
      </w:r>
      <w:r w:rsidRPr="00AC5770">
        <w:rPr>
          <w:szCs w:val="24"/>
        </w:rPr>
        <w:tab/>
      </w:r>
      <w:r w:rsidRPr="00AC5770">
        <w:rPr>
          <w:szCs w:val="24"/>
        </w:rPr>
        <w:tab/>
      </w:r>
      <w:r w:rsidRPr="00AC5770">
        <w:rPr>
          <w:szCs w:val="24"/>
        </w:rPr>
        <w:tab/>
      </w:r>
      <w:r w:rsidRPr="00AC5770">
        <w:rPr>
          <w:strike/>
          <w:szCs w:val="24"/>
        </w:rPr>
        <w:t xml:space="preserve">40 percent </w:t>
      </w:r>
    </w:p>
    <w:p w:rsidR="007A3F4C" w:rsidRPr="00AC5770" w:rsidRDefault="007A3F4C" w:rsidP="007A3F4C">
      <w:pPr>
        <w:rPr>
          <w:strike/>
          <w:szCs w:val="24"/>
        </w:rPr>
      </w:pPr>
      <w:r w:rsidRPr="00AC5770">
        <w:rPr>
          <w:szCs w:val="24"/>
        </w:rPr>
        <w:tab/>
      </w:r>
      <w:r w:rsidRPr="00AC5770">
        <w:rPr>
          <w:strike/>
          <w:szCs w:val="24"/>
        </w:rPr>
        <w:t>June 30, 2006</w:t>
      </w:r>
      <w:r w:rsidRPr="00AC5770">
        <w:rPr>
          <w:szCs w:val="24"/>
        </w:rPr>
        <w:tab/>
      </w:r>
      <w:r w:rsidRPr="00AC5770">
        <w:rPr>
          <w:szCs w:val="24"/>
        </w:rPr>
        <w:tab/>
      </w:r>
      <w:r w:rsidRPr="00AC5770">
        <w:rPr>
          <w:strike/>
          <w:szCs w:val="24"/>
        </w:rPr>
        <w:t>20 percent</w:t>
      </w:r>
      <w:r w:rsidRPr="00AC5770">
        <w:rPr>
          <w:szCs w:val="24"/>
        </w:rPr>
        <w:tab/>
      </w:r>
      <w:r w:rsidRPr="00AC5770">
        <w:rPr>
          <w:szCs w:val="24"/>
        </w:rPr>
        <w:tab/>
      </w:r>
      <w:r w:rsidRPr="00AC5770">
        <w:rPr>
          <w:szCs w:val="24"/>
        </w:rPr>
        <w:tab/>
      </w:r>
      <w:r w:rsidRPr="00AC5770">
        <w:rPr>
          <w:strike/>
          <w:szCs w:val="24"/>
        </w:rPr>
        <w:t xml:space="preserve">80 percent </w:t>
      </w:r>
    </w:p>
    <w:p w:rsidR="007A3F4C" w:rsidRPr="00AC5770" w:rsidRDefault="007A3F4C" w:rsidP="007A3F4C">
      <w:pPr>
        <w:rPr>
          <w:szCs w:val="24"/>
        </w:rPr>
      </w:pPr>
      <w:r w:rsidRPr="00AC5770">
        <w:rPr>
          <w:szCs w:val="24"/>
        </w:rPr>
        <w:tab/>
      </w:r>
      <w:r w:rsidRPr="00AC5770">
        <w:rPr>
          <w:strike/>
          <w:szCs w:val="24"/>
        </w:rPr>
        <w:t>June 30, 2007</w:t>
      </w:r>
      <w:r w:rsidRPr="00AC5770">
        <w:rPr>
          <w:szCs w:val="24"/>
        </w:rPr>
        <w:tab/>
      </w:r>
      <w:r w:rsidRPr="00AC5770">
        <w:rPr>
          <w:szCs w:val="24"/>
        </w:rPr>
        <w:tab/>
      </w:r>
      <w:r w:rsidRPr="00AC5770">
        <w:rPr>
          <w:strike/>
          <w:szCs w:val="24"/>
        </w:rPr>
        <w:t>0 percent</w:t>
      </w:r>
      <w:r w:rsidRPr="00AC5770">
        <w:rPr>
          <w:szCs w:val="24"/>
        </w:rPr>
        <w:tab/>
      </w:r>
      <w:r w:rsidRPr="00AC5770">
        <w:rPr>
          <w:szCs w:val="24"/>
        </w:rPr>
        <w:tab/>
      </w:r>
      <w:r w:rsidRPr="00AC5770">
        <w:rPr>
          <w:szCs w:val="24"/>
        </w:rPr>
        <w:tab/>
      </w:r>
      <w:r w:rsidRPr="00AC5770">
        <w:rPr>
          <w:strike/>
          <w:szCs w:val="24"/>
        </w:rPr>
        <w:t>100 percent</w:t>
      </w:r>
      <w:r w:rsidRPr="00AC5770">
        <w:rPr>
          <w:szCs w:val="24"/>
        </w:rPr>
        <w:t xml:space="preserve">.” </w:t>
      </w:r>
    </w:p>
    <w:p w:rsidR="007A3F4C" w:rsidRPr="00AC5770" w:rsidRDefault="007A3F4C" w:rsidP="007A3F4C">
      <w:r w:rsidRPr="00AC5770">
        <w:t>SECTION</w:t>
      </w:r>
      <w:r w:rsidRPr="00AC5770">
        <w:tab/>
        <w:t>5.</w:t>
      </w:r>
      <w:r w:rsidRPr="00AC5770">
        <w:tab/>
        <w:t>This act takes effect January 1, 2010. /</w:t>
      </w:r>
    </w:p>
    <w:p w:rsidR="007A3F4C" w:rsidRPr="00AC5770" w:rsidRDefault="007A3F4C" w:rsidP="007A3F4C">
      <w:r w:rsidRPr="00AC5770">
        <w:t>Renumber sections to conform.</w:t>
      </w:r>
    </w:p>
    <w:p w:rsidR="007A3F4C" w:rsidRDefault="007A3F4C" w:rsidP="007A3F4C">
      <w:r w:rsidRPr="00AC5770">
        <w:t>Amend title to conform.</w:t>
      </w:r>
    </w:p>
    <w:p w:rsidR="007A3F4C" w:rsidRDefault="007A3F4C" w:rsidP="007A3F4C"/>
    <w:p w:rsidR="007A3F4C" w:rsidRDefault="007A3F4C" w:rsidP="007A3F4C">
      <w:r>
        <w:t>Rep. CLEMMONS moved to table the amendment, which was agreed to.</w:t>
      </w:r>
    </w:p>
    <w:p w:rsidR="007A3F4C" w:rsidRDefault="007A3F4C" w:rsidP="007A3F4C"/>
    <w:p w:rsidR="007A3F4C" w:rsidRPr="009A7B89" w:rsidRDefault="007A3F4C" w:rsidP="007A3F4C">
      <w:r w:rsidRPr="009A7B89">
        <w:t>Rep. CLEMMONS proposed the following Amendment No. 2 (COUNCIL\MS\7239AHB09), which was adopted:</w:t>
      </w:r>
    </w:p>
    <w:p w:rsidR="007A3F4C" w:rsidRPr="009A7B89" w:rsidRDefault="007A3F4C" w:rsidP="007A3F4C">
      <w:r w:rsidRPr="009A7B89">
        <w:t>Amend the bill, as and if amended, by striking all after the enacting words and inserting:</w:t>
      </w:r>
    </w:p>
    <w:p w:rsidR="007A3F4C" w:rsidRPr="009A7B89" w:rsidRDefault="007A3F4C" w:rsidP="007A3F4C">
      <w:pPr>
        <w:rPr>
          <w:rFonts w:eastAsia="MS Mincho"/>
          <w:bCs/>
        </w:rPr>
      </w:pPr>
      <w:r w:rsidRPr="009A7B89">
        <w:t>/ SECTION</w:t>
      </w:r>
      <w:r w:rsidRPr="009A7B89">
        <w:tab/>
        <w:t>1.</w:t>
      </w:r>
      <w:r w:rsidRPr="009A7B89">
        <w:tab/>
      </w:r>
      <w:r w:rsidRPr="009A7B89">
        <w:rPr>
          <w:rFonts w:eastAsia="MS Mincho"/>
          <w:bCs/>
        </w:rPr>
        <w:t>Section 7</w:t>
      </w:r>
      <w:r w:rsidRPr="009A7B89">
        <w:rPr>
          <w:rFonts w:eastAsia="MS Mincho"/>
          <w:bCs/>
        </w:rPr>
        <w:noBreakHyphen/>
        <w:t>13</w:t>
      </w:r>
      <w:r w:rsidRPr="009A7B89">
        <w:rPr>
          <w:rFonts w:eastAsia="MS Mincho"/>
          <w:bCs/>
        </w:rPr>
        <w:noBreakHyphen/>
        <w:t>710 of the 1976 Code, as last amended by Act 459 of 1996, is further amended to read:</w:t>
      </w:r>
    </w:p>
    <w:p w:rsidR="007A3F4C" w:rsidRPr="009A7B89" w:rsidRDefault="007A3F4C" w:rsidP="007A3F4C">
      <w:pPr>
        <w:rPr>
          <w:rFonts w:eastAsia="MS Mincho"/>
          <w:bCs/>
          <w:szCs w:val="36"/>
        </w:rPr>
      </w:pPr>
      <w:r w:rsidRPr="009A7B89">
        <w:rPr>
          <w:rFonts w:eastAsia="MS Mincho"/>
          <w:bCs/>
        </w:rPr>
        <w:tab/>
        <w:t>“Section</w:t>
      </w:r>
      <w:r w:rsidRPr="009A7B89">
        <w:rPr>
          <w:rFonts w:eastAsia="MS Mincho"/>
          <w:bCs/>
        </w:rPr>
        <w:tab/>
        <w:t>7</w:t>
      </w:r>
      <w:r w:rsidRPr="009A7B89">
        <w:rPr>
          <w:rFonts w:eastAsia="MS Mincho"/>
          <w:bCs/>
        </w:rPr>
        <w:noBreakHyphen/>
        <w:t>13</w:t>
      </w:r>
      <w:r w:rsidRPr="009A7B89">
        <w:rPr>
          <w:rFonts w:eastAsia="MS Mincho"/>
          <w:bCs/>
        </w:rPr>
        <w:noBreakHyphen/>
        <w:t>710.</w:t>
      </w:r>
      <w:r w:rsidRPr="009A7B89">
        <w:rPr>
          <w:rFonts w:eastAsia="MS Mincho"/>
          <w:bCs/>
        </w:rPr>
        <w:tab/>
      </w:r>
      <w:r w:rsidRPr="009A7B89">
        <w:rPr>
          <w:rFonts w:eastAsia="MS Mincho"/>
          <w:bCs/>
          <w:u w:val="single"/>
        </w:rPr>
        <w:t>(A)</w:t>
      </w:r>
      <w:r w:rsidRPr="009A7B89">
        <w:rPr>
          <w:rFonts w:eastAsia="MS Mincho"/>
          <w:bCs/>
        </w:rPr>
        <w:tab/>
        <w:t xml:space="preserve">When </w:t>
      </w:r>
      <w:r w:rsidRPr="009A7B89">
        <w:rPr>
          <w:rFonts w:eastAsia="MS Mincho"/>
          <w:bCs/>
          <w:strike/>
        </w:rPr>
        <w:t>any</w:t>
      </w:r>
      <w:r w:rsidRPr="009A7B89">
        <w:rPr>
          <w:rFonts w:eastAsia="MS Mincho"/>
          <w:bCs/>
        </w:rPr>
        <w:t xml:space="preserve"> </w:t>
      </w:r>
      <w:r w:rsidRPr="009A7B89">
        <w:rPr>
          <w:rFonts w:eastAsia="MS Mincho"/>
          <w:bCs/>
          <w:u w:val="single"/>
        </w:rPr>
        <w:t>a</w:t>
      </w:r>
      <w:r w:rsidRPr="009A7B89">
        <w:rPr>
          <w:rFonts w:eastAsia="MS Mincho"/>
          <w:bCs/>
        </w:rPr>
        <w:t xml:space="preserve"> person presents himself to vote, he shall produce </w:t>
      </w:r>
      <w:r w:rsidRPr="009A7B89">
        <w:rPr>
          <w:rFonts w:eastAsia="MS Mincho"/>
          <w:bCs/>
          <w:strike/>
        </w:rPr>
        <w:t>his</w:t>
      </w:r>
      <w:r w:rsidRPr="009A7B89">
        <w:rPr>
          <w:rFonts w:eastAsia="MS Mincho"/>
          <w:bCs/>
        </w:rPr>
        <w:t xml:space="preserve"> </w:t>
      </w:r>
      <w:r w:rsidRPr="009A7B89">
        <w:rPr>
          <w:rFonts w:eastAsia="MS Mincho"/>
          <w:bCs/>
          <w:u w:val="single"/>
        </w:rPr>
        <w:t>a</w:t>
      </w:r>
      <w:r w:rsidRPr="009A7B89">
        <w:rPr>
          <w:rFonts w:eastAsia="MS Mincho"/>
          <w:bCs/>
        </w:rPr>
        <w:t xml:space="preserve"> valid South Carolina driver’s license</w:t>
      </w:r>
      <w:r w:rsidRPr="009A7B89">
        <w:rPr>
          <w:rFonts w:eastAsia="MS Mincho"/>
          <w:bCs/>
          <w:u w:val="single"/>
        </w:rPr>
        <w:t>,</w:t>
      </w:r>
      <w:r w:rsidRPr="009A7B89">
        <w:rPr>
          <w:rFonts w:eastAsia="MS Mincho"/>
          <w:bCs/>
        </w:rPr>
        <w:t xml:space="preserve"> </w:t>
      </w:r>
      <w:r w:rsidRPr="009A7B89">
        <w:rPr>
          <w:rFonts w:eastAsia="MS Mincho"/>
          <w:bCs/>
          <w:strike/>
        </w:rPr>
        <w:t>or</w:t>
      </w:r>
      <w:r w:rsidRPr="009A7B89">
        <w:rPr>
          <w:rFonts w:eastAsia="MS Mincho"/>
          <w:bCs/>
        </w:rPr>
        <w:t xml:space="preserve"> other form of identification containing a photograph issued by the Department of Motor Vehicles, </w:t>
      </w:r>
      <w:r w:rsidRPr="009A7B89">
        <w:rPr>
          <w:rFonts w:eastAsia="MS Mincho"/>
          <w:bCs/>
          <w:strike/>
        </w:rPr>
        <w:t>if he is not licensed to drive, or the written notification of registration provided for by Sections 7</w:t>
      </w:r>
      <w:r w:rsidRPr="009A7B89">
        <w:rPr>
          <w:rFonts w:eastAsia="MS Mincho"/>
          <w:bCs/>
          <w:strike/>
        </w:rPr>
        <w:noBreakHyphen/>
        <w:t>5</w:t>
      </w:r>
      <w:r w:rsidRPr="009A7B89">
        <w:rPr>
          <w:rFonts w:eastAsia="MS Mincho"/>
          <w:bCs/>
          <w:strike/>
        </w:rPr>
        <w:noBreakHyphen/>
        <w:t>125 and 7</w:t>
      </w:r>
      <w:r w:rsidRPr="009A7B89">
        <w:rPr>
          <w:rFonts w:eastAsia="MS Mincho"/>
          <w:bCs/>
          <w:strike/>
        </w:rPr>
        <w:noBreakHyphen/>
        <w:t>5</w:t>
      </w:r>
      <w:r w:rsidRPr="009A7B89">
        <w:rPr>
          <w:rFonts w:eastAsia="MS Mincho"/>
          <w:bCs/>
          <w:strike/>
        </w:rPr>
        <w:noBreakHyphen/>
        <w:t>180 if the notification has been signed by the elector</w:t>
      </w:r>
      <w:r w:rsidRPr="009A7B89">
        <w:rPr>
          <w:rFonts w:eastAsia="MS Mincho"/>
          <w:bCs/>
        </w:rPr>
        <w:t xml:space="preserve"> </w:t>
      </w:r>
      <w:r w:rsidRPr="009A7B89">
        <w:rPr>
          <w:rFonts w:eastAsia="MS Mincho"/>
          <w:bCs/>
          <w:u w:val="single"/>
        </w:rPr>
        <w:t>or a passport or military identification issued by the federal government</w:t>
      </w:r>
      <w:r w:rsidRPr="009A7B89">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w:t>
      </w:r>
      <w:r w:rsidRPr="009A7B89">
        <w:rPr>
          <w:rFonts w:eastAsia="MS Mincho"/>
          <w:bCs/>
          <w:u w:val="single"/>
        </w:rPr>
        <w:t xml:space="preserve">One of the managers also shall compare the photograph contained on the required identification with the person presenting himself to vote.  The manager shall </w:t>
      </w:r>
      <w:r w:rsidRPr="009A7B89">
        <w:rPr>
          <w:rFonts w:eastAsia="MS Mincho"/>
          <w:bCs/>
          <w:szCs w:val="36"/>
          <w:u w:val="single"/>
        </w:rPr>
        <w:t>verify that the photograph is that of the person seeking to vote.</w:t>
      </w:r>
      <w:r w:rsidRPr="009A7B89">
        <w:rPr>
          <w:rFonts w:eastAsia="MS Mincho"/>
          <w:bCs/>
          <w:szCs w:val="36"/>
        </w:rPr>
        <w:t xml:space="preserve">  The managers shall keep a poll list which must contain one column headed ‘Names of Voters’.  Before </w:t>
      </w:r>
      <w:r w:rsidRPr="009A7B89">
        <w:rPr>
          <w:rFonts w:eastAsia="MS Mincho"/>
          <w:bCs/>
          <w:strike/>
          <w:szCs w:val="36"/>
        </w:rPr>
        <w:t>any</w:t>
      </w:r>
      <w:r w:rsidRPr="009A7B89">
        <w:rPr>
          <w:rFonts w:eastAsia="MS Mincho"/>
          <w:bCs/>
          <w:szCs w:val="36"/>
        </w:rPr>
        <w:t xml:space="preserve"> </w:t>
      </w:r>
      <w:r w:rsidRPr="009A7B89">
        <w:rPr>
          <w:rFonts w:eastAsia="MS Mincho"/>
          <w:bCs/>
          <w:szCs w:val="36"/>
          <w:u w:val="single"/>
        </w:rPr>
        <w:t>a</w:t>
      </w:r>
      <w:r w:rsidRPr="009A7B89">
        <w:rPr>
          <w:rFonts w:eastAsia="MS Mincho"/>
          <w:bCs/>
          <w:szCs w:val="36"/>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9A7B89" w:rsidRDefault="007A3F4C" w:rsidP="007A3F4C">
      <w:pPr>
        <w:rPr>
          <w:rFonts w:eastAsia="MS Mincho"/>
          <w:bCs/>
        </w:rPr>
      </w:pPr>
      <w:r w:rsidRPr="009A7B89">
        <w:rPr>
          <w:rFonts w:eastAsia="MS Mincho"/>
          <w:bCs/>
          <w:szCs w:val="36"/>
        </w:rPr>
        <w:tab/>
      </w:r>
      <w:r w:rsidRPr="009A7B89">
        <w:rPr>
          <w:rFonts w:eastAsia="MS Mincho"/>
          <w:bCs/>
          <w:szCs w:val="36"/>
          <w:u w:val="single"/>
        </w:rPr>
        <w:t>(B)</w:t>
      </w:r>
      <w:r w:rsidRPr="009A7B89">
        <w:rPr>
          <w:rFonts w:eastAsia="MS Mincho"/>
          <w:bCs/>
          <w:szCs w:val="36"/>
        </w:rPr>
        <w:tab/>
      </w:r>
      <w:r w:rsidRPr="009A7B89">
        <w:rPr>
          <w:rFonts w:eastAsia="MS Mincho"/>
          <w:bCs/>
          <w:szCs w:val="36"/>
          <w:u w:val="single"/>
        </w:rPr>
        <w:t xml:space="preserve">If the elector cannot produce a valid South Carolina driver’s license or other form of identification containing a photograph issued by the Department of Motor Vehicles or a passport or military identification issued by the federal </w:t>
      </w:r>
      <w:r w:rsidRPr="009A7B89">
        <w:rPr>
          <w:rFonts w:eastAsia="MS Mincho"/>
          <w:bCs/>
          <w:u w:val="single"/>
        </w:rPr>
        <w:t>government as required in subsection (A), the elector may cast a provisional ballot that is counted only if the elector brings a valid photo identification to the board of voter registration prior to certification by the county board of canvassers.</w:t>
      </w:r>
      <w:r w:rsidRPr="009A7B89">
        <w:rPr>
          <w:rFonts w:eastAsia="MS Mincho"/>
          <w:bCs/>
        </w:rPr>
        <w:t>”</w:t>
      </w:r>
    </w:p>
    <w:p w:rsidR="007A3F4C" w:rsidRPr="009A7B89" w:rsidRDefault="007A3F4C" w:rsidP="007A3F4C">
      <w:pPr>
        <w:rPr>
          <w:rFonts w:eastAsia="MS Mincho"/>
          <w:bCs/>
        </w:rPr>
      </w:pPr>
      <w:r w:rsidRPr="009A7B89">
        <w:rPr>
          <w:rFonts w:eastAsia="MS Mincho"/>
          <w:bCs/>
        </w:rPr>
        <w:t>SECTION</w:t>
      </w:r>
      <w:r w:rsidRPr="009A7B89">
        <w:rPr>
          <w:rFonts w:eastAsia="MS Mincho"/>
          <w:bCs/>
        </w:rPr>
        <w:tab/>
        <w:t>2.</w:t>
      </w:r>
      <w:r w:rsidRPr="009A7B89">
        <w:rPr>
          <w:rFonts w:eastAsia="MS Mincho"/>
          <w:bCs/>
        </w:rPr>
        <w:tab/>
        <w:t>Section 7</w:t>
      </w:r>
      <w:r w:rsidRPr="009A7B89">
        <w:rPr>
          <w:rFonts w:eastAsia="MS Mincho"/>
          <w:bCs/>
        </w:rPr>
        <w:noBreakHyphen/>
        <w:t>17</w:t>
      </w:r>
      <w:r w:rsidRPr="009A7B89">
        <w:rPr>
          <w:rFonts w:eastAsia="MS Mincho"/>
          <w:bCs/>
        </w:rPr>
        <w:noBreakHyphen/>
        <w:t>10 of the 1976 Code, as last amended by Act 261 of 2002, is further amended to read:</w:t>
      </w:r>
    </w:p>
    <w:p w:rsidR="007A3F4C" w:rsidRPr="009A7B89" w:rsidRDefault="007A3F4C" w:rsidP="007A3F4C">
      <w:pPr>
        <w:rPr>
          <w:szCs w:val="24"/>
        </w:rPr>
      </w:pPr>
      <w:r w:rsidRPr="009A7B89">
        <w:rPr>
          <w:rFonts w:eastAsia="MS Mincho"/>
          <w:bCs/>
        </w:rPr>
        <w:tab/>
        <w:t>“Section 7</w:t>
      </w:r>
      <w:r w:rsidRPr="009A7B89">
        <w:rPr>
          <w:rFonts w:eastAsia="MS Mincho"/>
          <w:bCs/>
        </w:rPr>
        <w:noBreakHyphen/>
        <w:t>17</w:t>
      </w:r>
      <w:r w:rsidRPr="009A7B89">
        <w:rPr>
          <w:rFonts w:eastAsia="MS Mincho"/>
          <w:bCs/>
        </w:rPr>
        <w:noBreakHyphen/>
        <w:t>10.</w:t>
      </w:r>
      <w:r w:rsidRPr="009A7B89">
        <w:rPr>
          <w:rFonts w:eastAsia="MS Mincho"/>
          <w:bCs/>
        </w:rPr>
        <w:tab/>
      </w:r>
      <w:r w:rsidRPr="009A7B89">
        <w:rPr>
          <w:rFonts w:eastAsia="MS Mincho"/>
          <w:bCs/>
        </w:rPr>
        <w:tab/>
      </w:r>
      <w:r w:rsidRPr="009A7B89">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9A7B89">
        <w:rPr>
          <w:strike/>
          <w:szCs w:val="24"/>
        </w:rPr>
        <w:t>on the Friday next following the election, before one o’clock in the afternoon of</w:t>
      </w:r>
      <w:r w:rsidRPr="009A7B89">
        <w:rPr>
          <w:szCs w:val="24"/>
        </w:rPr>
        <w:t xml:space="preserve"> </w:t>
      </w:r>
      <w:r w:rsidRPr="009A7B89">
        <w:rPr>
          <w:szCs w:val="24"/>
          <w:u w:val="single"/>
        </w:rPr>
        <w:t>ten days from the date of the general election, after noon on</w:t>
      </w:r>
      <w:r w:rsidRPr="009A7B89">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9A7B89" w:rsidRDefault="007A3F4C" w:rsidP="007A3F4C">
      <w:pPr>
        <w:rPr>
          <w:szCs w:val="24"/>
        </w:rPr>
      </w:pPr>
      <w:r w:rsidRPr="009A7B89">
        <w:rPr>
          <w:szCs w:val="24"/>
        </w:rPr>
        <w:t>SECTION</w:t>
      </w:r>
      <w:r w:rsidRPr="009A7B89">
        <w:rPr>
          <w:szCs w:val="24"/>
        </w:rPr>
        <w:tab/>
        <w:t>3.</w:t>
      </w:r>
      <w:r w:rsidRPr="009A7B89">
        <w:rPr>
          <w:szCs w:val="24"/>
        </w:rPr>
        <w:tab/>
        <w:t>Section 7</w:t>
      </w:r>
      <w:r w:rsidRPr="009A7B89">
        <w:rPr>
          <w:szCs w:val="24"/>
        </w:rPr>
        <w:noBreakHyphen/>
        <w:t>17</w:t>
      </w:r>
      <w:r w:rsidRPr="009A7B89">
        <w:rPr>
          <w:szCs w:val="24"/>
        </w:rPr>
        <w:noBreakHyphen/>
        <w:t>220 of the 1976 Code, as last amended by Act 276 of 1992, is further amended to read:</w:t>
      </w:r>
    </w:p>
    <w:p w:rsidR="007A3F4C" w:rsidRPr="009A7B89" w:rsidRDefault="007A3F4C" w:rsidP="007A3F4C">
      <w:pPr>
        <w:rPr>
          <w:szCs w:val="24"/>
        </w:rPr>
      </w:pPr>
      <w:r w:rsidRPr="009A7B89">
        <w:rPr>
          <w:szCs w:val="24"/>
        </w:rPr>
        <w:tab/>
        <w:t>“Section 7</w:t>
      </w:r>
      <w:r w:rsidRPr="009A7B89">
        <w:rPr>
          <w:szCs w:val="24"/>
        </w:rPr>
        <w:noBreakHyphen/>
        <w:t>17</w:t>
      </w:r>
      <w:r w:rsidRPr="009A7B89">
        <w:rPr>
          <w:szCs w:val="24"/>
        </w:rPr>
        <w:noBreakHyphen/>
        <w:t>220.</w:t>
      </w:r>
      <w:r w:rsidRPr="009A7B89">
        <w:rPr>
          <w:szCs w:val="24"/>
        </w:rPr>
        <w:tab/>
        <w:t xml:space="preserve"> Unless otherwise provided in Section 7</w:t>
      </w:r>
      <w:r w:rsidRPr="009A7B89">
        <w:rPr>
          <w:szCs w:val="24"/>
        </w:rPr>
        <w:noBreakHyphen/>
        <w:t>3</w:t>
      </w:r>
      <w:r w:rsidRPr="009A7B89">
        <w:rPr>
          <w:szCs w:val="24"/>
        </w:rPr>
        <w:noBreakHyphen/>
        <w:t xml:space="preserve">10(c), the Board of State Canvassers shall meet at the office of the Election Commission </w:t>
      </w:r>
      <w:r w:rsidRPr="009A7B89">
        <w:rPr>
          <w:strike/>
          <w:szCs w:val="24"/>
        </w:rPr>
        <w:t>within ten days after any general election</w:t>
      </w:r>
      <w:r w:rsidRPr="009A7B89">
        <w:rPr>
          <w:szCs w:val="24"/>
        </w:rPr>
        <w:t xml:space="preserve"> </w:t>
      </w:r>
      <w:r w:rsidRPr="009A7B89">
        <w:rPr>
          <w:szCs w:val="24"/>
          <w:u w:val="single"/>
        </w:rPr>
        <w:t>no more than five days after the commissioners of election meet pursuant to Section 7</w:t>
      </w:r>
      <w:r w:rsidRPr="009A7B89">
        <w:rPr>
          <w:szCs w:val="24"/>
          <w:u w:val="single"/>
        </w:rPr>
        <w:noBreakHyphen/>
        <w:t>17</w:t>
      </w:r>
      <w:r w:rsidRPr="009A7B89">
        <w:rPr>
          <w:szCs w:val="24"/>
          <w:u w:val="single"/>
        </w:rPr>
        <w:noBreakHyphen/>
        <w:t>10</w:t>
      </w:r>
      <w:r w:rsidRPr="009A7B89">
        <w:rPr>
          <w:szCs w:val="24"/>
        </w:rPr>
        <w:t xml:space="preserve"> for the purpose of canvassing the vote for all officers voted for at such election, including the vote for the electors for President and Vice</w:t>
      </w:r>
      <w:r w:rsidR="00253806">
        <w:rPr>
          <w:szCs w:val="24"/>
        </w:rPr>
        <w:t>-</w:t>
      </w:r>
      <w:r w:rsidRPr="009A7B89">
        <w:rPr>
          <w:szCs w:val="24"/>
        </w:rPr>
        <w:t>President, and for the purpose of canvassing the vote on all Constitutional Amendments and questions and other issues.”</w:t>
      </w:r>
    </w:p>
    <w:p w:rsidR="007A3F4C" w:rsidRPr="009A7B89" w:rsidRDefault="007A3F4C" w:rsidP="007A3F4C">
      <w:pPr>
        <w:rPr>
          <w:rFonts w:eastAsia="MS Mincho"/>
          <w:bCs/>
        </w:rPr>
      </w:pPr>
      <w:r w:rsidRPr="009A7B89">
        <w:rPr>
          <w:rFonts w:eastAsia="MS Mincho"/>
          <w:bCs/>
        </w:rPr>
        <w:t>SECTION</w:t>
      </w:r>
      <w:r w:rsidRPr="009A7B89">
        <w:rPr>
          <w:rFonts w:eastAsia="MS Mincho"/>
          <w:bCs/>
        </w:rPr>
        <w:tab/>
        <w:t>4.</w:t>
      </w:r>
      <w:r w:rsidRPr="009A7B89">
        <w:rPr>
          <w:rFonts w:eastAsia="MS Mincho"/>
          <w:bCs/>
        </w:rPr>
        <w:tab/>
        <w:t>Section 56</w:t>
      </w:r>
      <w:r w:rsidRPr="009A7B89">
        <w:rPr>
          <w:rFonts w:eastAsia="MS Mincho"/>
          <w:bCs/>
        </w:rPr>
        <w:noBreakHyphen/>
        <w:t>1</w:t>
      </w:r>
      <w:r w:rsidRPr="009A7B89">
        <w:rPr>
          <w:rFonts w:eastAsia="MS Mincho"/>
          <w:bCs/>
        </w:rPr>
        <w:noBreakHyphen/>
        <w:t>3350 of the 1976 Code, as last amended by Act 176 of 2005, is further amended to read:</w:t>
      </w:r>
    </w:p>
    <w:p w:rsidR="007A3F4C" w:rsidRPr="009A7B89" w:rsidRDefault="007A3F4C" w:rsidP="007A3F4C">
      <w:pPr>
        <w:rPr>
          <w:szCs w:val="24"/>
        </w:rPr>
      </w:pPr>
      <w:r w:rsidRPr="009A7B89">
        <w:rPr>
          <w:rFonts w:eastAsia="MS Mincho"/>
          <w:bCs/>
        </w:rPr>
        <w:tab/>
        <w:t>“Section 56</w:t>
      </w:r>
      <w:r w:rsidRPr="009A7B89">
        <w:rPr>
          <w:rFonts w:eastAsia="MS Mincho"/>
          <w:bCs/>
        </w:rPr>
        <w:noBreakHyphen/>
        <w:t>1</w:t>
      </w:r>
      <w:r w:rsidRPr="009A7B89">
        <w:rPr>
          <w:rFonts w:eastAsia="MS Mincho"/>
          <w:bCs/>
        </w:rPr>
        <w:noBreakHyphen/>
        <w:t>3350.</w:t>
      </w:r>
      <w:r w:rsidRPr="009A7B89">
        <w:rPr>
          <w:rFonts w:eastAsia="MS Mincho"/>
          <w:bCs/>
        </w:rPr>
        <w:tab/>
      </w:r>
      <w:r w:rsidRPr="009A7B89">
        <w:rPr>
          <w:rFonts w:eastAsia="MS Mincho"/>
          <w:bCs/>
          <w:u w:val="single"/>
        </w:rPr>
        <w:t>(A)</w:t>
      </w:r>
      <w:r w:rsidRPr="009A7B89">
        <w:rPr>
          <w:rFonts w:eastAsia="MS Mincho"/>
          <w:bCs/>
        </w:rPr>
        <w:tab/>
      </w:r>
      <w:r w:rsidRPr="009A7B89">
        <w:rPr>
          <w:szCs w:val="24"/>
        </w:rPr>
        <w:t xml:space="preserve">Upon application by </w:t>
      </w:r>
      <w:r w:rsidRPr="009A7B89">
        <w:rPr>
          <w:strike/>
          <w:szCs w:val="24"/>
        </w:rPr>
        <w:t>any</w:t>
      </w:r>
      <w:r w:rsidRPr="009A7B89">
        <w:rPr>
          <w:szCs w:val="24"/>
        </w:rPr>
        <w:t xml:space="preserve"> </w:t>
      </w:r>
      <w:r w:rsidRPr="009A7B89">
        <w:rPr>
          <w:szCs w:val="24"/>
          <w:u w:val="single"/>
        </w:rPr>
        <w:t>a</w:t>
      </w:r>
      <w:r w:rsidRPr="009A7B89">
        <w:rPr>
          <w:szCs w:val="24"/>
        </w:rPr>
        <w:t xml:space="preserve"> person five years of age or older who is a resident of South Carolina, the Department of Motor Vehicles shall issue a special identification card</w:t>
      </w:r>
      <w:r w:rsidRPr="009A7B89">
        <w:rPr>
          <w:szCs w:val="24"/>
          <w:u w:val="single"/>
        </w:rPr>
        <w:t>, at no charge,</w:t>
      </w:r>
      <w:r w:rsidRPr="009A7B89">
        <w:rPr>
          <w:szCs w:val="24"/>
        </w:rPr>
        <w:t xml:space="preserve"> as long as: </w:t>
      </w:r>
    </w:p>
    <w:p w:rsidR="007A3F4C" w:rsidRPr="009A7B89" w:rsidRDefault="007A3F4C" w:rsidP="007A3F4C">
      <w:pPr>
        <w:rPr>
          <w:szCs w:val="24"/>
        </w:rPr>
      </w:pPr>
      <w:r w:rsidRPr="009A7B89">
        <w:rPr>
          <w:szCs w:val="24"/>
        </w:rPr>
        <w:tab/>
      </w:r>
      <w:r w:rsidRPr="009A7B89">
        <w:rPr>
          <w:szCs w:val="24"/>
        </w:rPr>
        <w:tab/>
        <w:t>(1)</w:t>
      </w:r>
      <w:r w:rsidRPr="009A7B89">
        <w:rPr>
          <w:szCs w:val="24"/>
        </w:rPr>
        <w:tab/>
        <w:t xml:space="preserve">the application is made on a form approved and furnished by the department;  and </w:t>
      </w:r>
    </w:p>
    <w:p w:rsidR="007A3F4C" w:rsidRPr="009A7B89" w:rsidRDefault="007A3F4C" w:rsidP="007A3F4C">
      <w:pPr>
        <w:rPr>
          <w:szCs w:val="24"/>
        </w:rPr>
      </w:pPr>
      <w:r w:rsidRPr="009A7B89">
        <w:rPr>
          <w:szCs w:val="24"/>
        </w:rPr>
        <w:tab/>
      </w:r>
      <w:r w:rsidRPr="009A7B89">
        <w:rPr>
          <w:szCs w:val="24"/>
        </w:rPr>
        <w:tab/>
        <w:t>(2)</w:t>
      </w:r>
      <w:r w:rsidRPr="009A7B89">
        <w:rPr>
          <w:szCs w:val="24"/>
        </w:rPr>
        <w:tab/>
        <w:t xml:space="preserve">the applicant presents to the person issuing the identification card a birth certificate or other evidence acceptable to the department of his name and date of birth. </w:t>
      </w:r>
    </w:p>
    <w:p w:rsidR="007A3F4C" w:rsidRPr="009A7B89" w:rsidRDefault="007A3F4C" w:rsidP="007A3F4C">
      <w:pPr>
        <w:rPr>
          <w:strike/>
          <w:szCs w:val="24"/>
        </w:rPr>
      </w:pPr>
      <w:r w:rsidRPr="009A7B89">
        <w:rPr>
          <w:szCs w:val="24"/>
        </w:rPr>
        <w:tab/>
      </w:r>
      <w:r w:rsidRPr="009A7B89">
        <w:rPr>
          <w:strike/>
          <w:szCs w:val="24"/>
        </w:rPr>
        <w:t xml:space="preserve">The fee for the issuance of the special identification card is five dollars, and the identification card expires five years from the date of issuance.  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7A3F4C" w:rsidRPr="009A7B89" w:rsidRDefault="007A3F4C" w:rsidP="007A3F4C">
      <w:pPr>
        <w:rPr>
          <w:strike/>
          <w:szCs w:val="24"/>
        </w:rPr>
      </w:pPr>
      <w:r w:rsidRPr="009A7B89">
        <w:rPr>
          <w:szCs w:val="24"/>
        </w:rPr>
        <w:tab/>
      </w:r>
      <w:r w:rsidRPr="009A7B89">
        <w:rPr>
          <w:szCs w:val="24"/>
        </w:rPr>
        <w:tab/>
      </w:r>
      <w:r w:rsidRPr="009A7B89">
        <w:rPr>
          <w:szCs w:val="24"/>
        </w:rPr>
        <w:tab/>
      </w:r>
      <w:r w:rsidRPr="009A7B89">
        <w:rPr>
          <w:strike/>
          <w:szCs w:val="24"/>
        </w:rPr>
        <w:t>(a)</w:t>
      </w:r>
      <w:r w:rsidRPr="009A7B89">
        <w:rPr>
          <w:szCs w:val="24"/>
        </w:rPr>
        <w:tab/>
      </w:r>
      <w:r w:rsidRPr="009A7B89">
        <w:rPr>
          <w:strike/>
          <w:szCs w:val="24"/>
        </w:rPr>
        <w:t xml:space="preserve">a supervised publicly or privately operated shelter designed to provide temporary living accommodations, including congregated shelters and transitional housing; </w:t>
      </w:r>
    </w:p>
    <w:p w:rsidR="007A3F4C" w:rsidRPr="009A7B89" w:rsidRDefault="007A3F4C" w:rsidP="007A3F4C">
      <w:pPr>
        <w:rPr>
          <w:strike/>
          <w:szCs w:val="24"/>
        </w:rPr>
      </w:pPr>
      <w:r w:rsidRPr="009A7B89">
        <w:rPr>
          <w:szCs w:val="24"/>
        </w:rPr>
        <w:tab/>
      </w:r>
      <w:r w:rsidRPr="009A7B89">
        <w:rPr>
          <w:szCs w:val="24"/>
        </w:rPr>
        <w:tab/>
      </w:r>
      <w:r w:rsidRPr="009A7B89">
        <w:rPr>
          <w:szCs w:val="24"/>
        </w:rPr>
        <w:tab/>
      </w:r>
      <w:r w:rsidRPr="009A7B89">
        <w:rPr>
          <w:strike/>
          <w:szCs w:val="24"/>
        </w:rPr>
        <w:t>(b)</w:t>
      </w:r>
      <w:r w:rsidRPr="009A7B89">
        <w:rPr>
          <w:szCs w:val="24"/>
        </w:rPr>
        <w:tab/>
      </w:r>
      <w:r w:rsidRPr="009A7B89">
        <w:rPr>
          <w:strike/>
          <w:szCs w:val="24"/>
        </w:rPr>
        <w:t xml:space="preserve">an institution that provides a temporary residence for individuals intended to be institutionalized;  or </w:t>
      </w:r>
    </w:p>
    <w:p w:rsidR="007A3F4C" w:rsidRPr="009A7B89" w:rsidRDefault="007A3F4C" w:rsidP="007A3F4C">
      <w:pPr>
        <w:rPr>
          <w:strike/>
          <w:szCs w:val="24"/>
        </w:rPr>
      </w:pPr>
      <w:r w:rsidRPr="009A7B89">
        <w:rPr>
          <w:szCs w:val="24"/>
        </w:rPr>
        <w:tab/>
      </w:r>
      <w:r w:rsidRPr="009A7B89">
        <w:rPr>
          <w:szCs w:val="24"/>
        </w:rPr>
        <w:tab/>
      </w:r>
      <w:r w:rsidRPr="009A7B89">
        <w:rPr>
          <w:szCs w:val="24"/>
        </w:rPr>
        <w:tab/>
      </w:r>
      <w:r w:rsidRPr="009A7B89">
        <w:rPr>
          <w:strike/>
          <w:szCs w:val="24"/>
        </w:rPr>
        <w:t>(c)</w:t>
      </w:r>
      <w:r w:rsidRPr="009A7B89">
        <w:rPr>
          <w:szCs w:val="24"/>
        </w:rPr>
        <w:tab/>
      </w:r>
      <w:r w:rsidRPr="009A7B89">
        <w:rPr>
          <w:strike/>
          <w:szCs w:val="24"/>
        </w:rPr>
        <w:t xml:space="preserve">a public or private place not designed for, or ordinarily used as, regular sleeping accommodations for human beings. </w:t>
      </w:r>
    </w:p>
    <w:p w:rsidR="007A3F4C" w:rsidRPr="009A7B89" w:rsidRDefault="007A3F4C" w:rsidP="007A3F4C">
      <w:pPr>
        <w:rPr>
          <w:szCs w:val="24"/>
        </w:rPr>
      </w:pPr>
      <w:r w:rsidRPr="009A7B89">
        <w:rPr>
          <w:szCs w:val="24"/>
        </w:rPr>
        <w:tab/>
      </w:r>
      <w:r w:rsidRPr="009A7B89">
        <w:rPr>
          <w:strike/>
          <w:szCs w:val="24"/>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9A7B89">
        <w:rPr>
          <w:szCs w:val="24"/>
        </w:rPr>
        <w:t xml:space="preserve"> </w:t>
      </w:r>
    </w:p>
    <w:p w:rsidR="007A3F4C" w:rsidRPr="009A7B89" w:rsidRDefault="007A3F4C" w:rsidP="007A3F4C">
      <w:pPr>
        <w:rPr>
          <w:szCs w:val="24"/>
        </w:rPr>
      </w:pPr>
      <w:r w:rsidRPr="009A7B89">
        <w:rPr>
          <w:szCs w:val="24"/>
        </w:rPr>
        <w:tab/>
      </w:r>
      <w:r w:rsidRPr="009A7B89">
        <w:rPr>
          <w:szCs w:val="24"/>
          <w:u w:val="single"/>
        </w:rPr>
        <w:t>(B)</w:t>
      </w:r>
      <w:r w:rsidRPr="009A7B89">
        <w:rPr>
          <w:szCs w:val="24"/>
        </w:rPr>
        <w:tab/>
        <w:t>Special identification cards issued to persons under the age of twenty</w:t>
      </w:r>
      <w:r w:rsidR="00253806">
        <w:rPr>
          <w:szCs w:val="24"/>
        </w:rPr>
        <w:t>-</w:t>
      </w:r>
      <w:r w:rsidRPr="009A7B89">
        <w:rPr>
          <w:szCs w:val="24"/>
        </w:rPr>
        <w:t>one must be marked, stamped, or printed to readily indicate that the person to whom the card is issued is under the age of twenty</w:t>
      </w:r>
      <w:r w:rsidR="00253806">
        <w:rPr>
          <w:szCs w:val="24"/>
        </w:rPr>
        <w:t>-</w:t>
      </w:r>
      <w:r w:rsidRPr="009A7B89">
        <w:rPr>
          <w:szCs w:val="24"/>
        </w:rPr>
        <w:t xml:space="preserve">one. </w:t>
      </w:r>
    </w:p>
    <w:p w:rsidR="007A3F4C" w:rsidRPr="009A7B89" w:rsidRDefault="007A3F4C" w:rsidP="007A3F4C">
      <w:pPr>
        <w:rPr>
          <w:strike/>
          <w:szCs w:val="24"/>
        </w:rPr>
      </w:pPr>
      <w:r w:rsidRPr="009A7B89">
        <w:rPr>
          <w:szCs w:val="24"/>
        </w:rPr>
        <w:tab/>
      </w:r>
      <w:r w:rsidRPr="009A7B89">
        <w:rPr>
          <w:strike/>
          <w:szCs w:val="24"/>
        </w:rPr>
        <w:t>The fees collected pursuant to this section must be credited to the Department of Transportation State Non</w:t>
      </w:r>
      <w:r w:rsidRPr="009A7B89">
        <w:rPr>
          <w:strike/>
          <w:szCs w:val="24"/>
        </w:rPr>
        <w:noBreakHyphen/>
        <w:t xml:space="preserve">Federal Aid Highway Fund as provided in the following schedule based on the actual date of receipt by the Department of Motor Vehicles: </w:t>
      </w:r>
    </w:p>
    <w:p w:rsidR="007A3F4C" w:rsidRPr="009A7B89" w:rsidRDefault="007A3F4C" w:rsidP="007A3F4C">
      <w:pPr>
        <w:rPr>
          <w:strike/>
          <w:szCs w:val="24"/>
        </w:rPr>
      </w:pPr>
      <w:r w:rsidRPr="009A7B89">
        <w:rPr>
          <w:strike/>
          <w:szCs w:val="24"/>
        </w:rPr>
        <w:t>Fees and Penalties</w:t>
      </w:r>
      <w:r w:rsidRPr="009A7B89">
        <w:rPr>
          <w:szCs w:val="24"/>
        </w:rPr>
        <w:tab/>
      </w:r>
      <w:r w:rsidRPr="009A7B89">
        <w:rPr>
          <w:strike/>
          <w:szCs w:val="24"/>
        </w:rPr>
        <w:t>General Fund</w:t>
      </w:r>
      <w:r w:rsidRPr="009A7B89">
        <w:rPr>
          <w:szCs w:val="24"/>
        </w:rPr>
        <w:tab/>
      </w:r>
      <w:r w:rsidRPr="009A7B89">
        <w:rPr>
          <w:szCs w:val="24"/>
        </w:rPr>
        <w:tab/>
      </w:r>
      <w:r w:rsidRPr="009A7B89">
        <w:rPr>
          <w:strike/>
          <w:szCs w:val="24"/>
        </w:rPr>
        <w:t xml:space="preserve">Department of </w:t>
      </w:r>
    </w:p>
    <w:p w:rsidR="007A3F4C" w:rsidRPr="009A7B89" w:rsidRDefault="007A3F4C" w:rsidP="007A3F4C">
      <w:pPr>
        <w:rPr>
          <w:strike/>
          <w:szCs w:val="24"/>
        </w:rPr>
      </w:pPr>
      <w:r w:rsidRPr="009A7B89">
        <w:rPr>
          <w:strike/>
          <w:szCs w:val="24"/>
        </w:rPr>
        <w:t>Collected After</w:t>
      </w:r>
      <w:r w:rsidRPr="009A7B89">
        <w:rPr>
          <w:szCs w:val="24"/>
        </w:rPr>
        <w:tab/>
      </w:r>
      <w:r w:rsidRPr="009A7B89">
        <w:rPr>
          <w:szCs w:val="24"/>
        </w:rPr>
        <w:tab/>
      </w:r>
      <w:r w:rsidRPr="009A7B89">
        <w:rPr>
          <w:strike/>
          <w:szCs w:val="24"/>
        </w:rPr>
        <w:t>of the State</w:t>
      </w:r>
      <w:r w:rsidRPr="009A7B89">
        <w:rPr>
          <w:szCs w:val="24"/>
        </w:rPr>
        <w:tab/>
      </w:r>
      <w:r w:rsidRPr="009A7B89">
        <w:rPr>
          <w:szCs w:val="24"/>
        </w:rPr>
        <w:tab/>
      </w:r>
      <w:r w:rsidRPr="009A7B89">
        <w:rPr>
          <w:strike/>
          <w:szCs w:val="24"/>
        </w:rPr>
        <w:t>Transportation</w:t>
      </w:r>
    </w:p>
    <w:p w:rsidR="007A3F4C" w:rsidRPr="009A7B89" w:rsidRDefault="007A3F4C" w:rsidP="007A3F4C">
      <w:pPr>
        <w:rPr>
          <w:strike/>
          <w:szCs w:val="24"/>
        </w:rPr>
      </w:pP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trike/>
          <w:szCs w:val="24"/>
        </w:rPr>
        <w:t>State Non</w:t>
      </w:r>
      <w:r w:rsidRPr="009A7B89">
        <w:rPr>
          <w:strike/>
          <w:szCs w:val="24"/>
        </w:rPr>
        <w:noBreakHyphen/>
        <w:t xml:space="preserve">Federal Aid </w:t>
      </w:r>
    </w:p>
    <w:p w:rsidR="007A3F4C" w:rsidRPr="009A7B89" w:rsidRDefault="007A3F4C" w:rsidP="007A3F4C">
      <w:pPr>
        <w:rPr>
          <w:strike/>
          <w:szCs w:val="24"/>
        </w:rPr>
      </w:pP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zCs w:val="24"/>
        </w:rPr>
        <w:tab/>
      </w:r>
      <w:r w:rsidRPr="009A7B89">
        <w:rPr>
          <w:strike/>
          <w:szCs w:val="24"/>
        </w:rPr>
        <w:t xml:space="preserve">Highway Fund </w:t>
      </w:r>
    </w:p>
    <w:p w:rsidR="007A3F4C" w:rsidRPr="009A7B89" w:rsidRDefault="007A3F4C" w:rsidP="007A3F4C">
      <w:pPr>
        <w:rPr>
          <w:strike/>
          <w:szCs w:val="24"/>
        </w:rPr>
      </w:pPr>
      <w:r w:rsidRPr="009A7B89">
        <w:rPr>
          <w:szCs w:val="24"/>
        </w:rPr>
        <w:tab/>
      </w:r>
      <w:r w:rsidRPr="009A7B89">
        <w:rPr>
          <w:strike/>
          <w:szCs w:val="24"/>
        </w:rPr>
        <w:t>June 30, 2005</w:t>
      </w:r>
      <w:r w:rsidRPr="009A7B89">
        <w:rPr>
          <w:szCs w:val="24"/>
        </w:rPr>
        <w:tab/>
      </w:r>
      <w:r w:rsidRPr="009A7B89">
        <w:rPr>
          <w:szCs w:val="24"/>
        </w:rPr>
        <w:tab/>
      </w:r>
      <w:r w:rsidRPr="009A7B89">
        <w:rPr>
          <w:strike/>
          <w:szCs w:val="24"/>
        </w:rPr>
        <w:t>60 percent</w:t>
      </w:r>
      <w:r w:rsidRPr="009A7B89">
        <w:rPr>
          <w:szCs w:val="24"/>
        </w:rPr>
        <w:tab/>
      </w:r>
      <w:r w:rsidRPr="009A7B89">
        <w:rPr>
          <w:szCs w:val="24"/>
        </w:rPr>
        <w:tab/>
      </w:r>
      <w:r w:rsidRPr="009A7B89">
        <w:rPr>
          <w:szCs w:val="24"/>
        </w:rPr>
        <w:tab/>
      </w:r>
      <w:r w:rsidRPr="009A7B89">
        <w:rPr>
          <w:strike/>
          <w:szCs w:val="24"/>
        </w:rPr>
        <w:t xml:space="preserve">40 percent </w:t>
      </w:r>
    </w:p>
    <w:p w:rsidR="007A3F4C" w:rsidRPr="009A7B89" w:rsidRDefault="007A3F4C" w:rsidP="007A3F4C">
      <w:pPr>
        <w:rPr>
          <w:strike/>
          <w:szCs w:val="24"/>
        </w:rPr>
      </w:pPr>
      <w:r w:rsidRPr="009A7B89">
        <w:rPr>
          <w:szCs w:val="24"/>
        </w:rPr>
        <w:tab/>
      </w:r>
      <w:r w:rsidRPr="009A7B89">
        <w:rPr>
          <w:strike/>
          <w:szCs w:val="24"/>
        </w:rPr>
        <w:t>June 30, 2006</w:t>
      </w:r>
      <w:r w:rsidRPr="009A7B89">
        <w:rPr>
          <w:szCs w:val="24"/>
        </w:rPr>
        <w:tab/>
      </w:r>
      <w:r w:rsidRPr="009A7B89">
        <w:rPr>
          <w:szCs w:val="24"/>
        </w:rPr>
        <w:tab/>
      </w:r>
      <w:r w:rsidRPr="009A7B89">
        <w:rPr>
          <w:strike/>
          <w:szCs w:val="24"/>
        </w:rPr>
        <w:t>20 percent</w:t>
      </w:r>
      <w:r w:rsidRPr="009A7B89">
        <w:rPr>
          <w:szCs w:val="24"/>
        </w:rPr>
        <w:tab/>
      </w:r>
      <w:r w:rsidRPr="009A7B89">
        <w:rPr>
          <w:szCs w:val="24"/>
        </w:rPr>
        <w:tab/>
      </w:r>
      <w:r w:rsidRPr="009A7B89">
        <w:rPr>
          <w:szCs w:val="24"/>
        </w:rPr>
        <w:tab/>
      </w:r>
      <w:r w:rsidRPr="009A7B89">
        <w:rPr>
          <w:strike/>
          <w:szCs w:val="24"/>
        </w:rPr>
        <w:t xml:space="preserve">80 percent </w:t>
      </w:r>
    </w:p>
    <w:p w:rsidR="007A3F4C" w:rsidRPr="009A7B89" w:rsidRDefault="007A3F4C" w:rsidP="007A3F4C">
      <w:pPr>
        <w:rPr>
          <w:szCs w:val="24"/>
        </w:rPr>
      </w:pPr>
      <w:r w:rsidRPr="009A7B89">
        <w:rPr>
          <w:szCs w:val="24"/>
        </w:rPr>
        <w:tab/>
      </w:r>
      <w:r w:rsidRPr="009A7B89">
        <w:rPr>
          <w:strike/>
          <w:szCs w:val="24"/>
        </w:rPr>
        <w:t>June 30, 2007</w:t>
      </w:r>
      <w:r w:rsidRPr="009A7B89">
        <w:rPr>
          <w:szCs w:val="24"/>
        </w:rPr>
        <w:tab/>
      </w:r>
      <w:r w:rsidRPr="009A7B89">
        <w:rPr>
          <w:szCs w:val="24"/>
        </w:rPr>
        <w:tab/>
      </w:r>
      <w:r w:rsidRPr="009A7B89">
        <w:rPr>
          <w:strike/>
          <w:szCs w:val="24"/>
        </w:rPr>
        <w:t>0 percent</w:t>
      </w:r>
      <w:r w:rsidRPr="009A7B89">
        <w:rPr>
          <w:szCs w:val="24"/>
        </w:rPr>
        <w:tab/>
      </w:r>
      <w:r w:rsidRPr="009A7B89">
        <w:rPr>
          <w:szCs w:val="24"/>
        </w:rPr>
        <w:tab/>
      </w:r>
      <w:r w:rsidRPr="009A7B89">
        <w:rPr>
          <w:szCs w:val="24"/>
        </w:rPr>
        <w:tab/>
      </w:r>
      <w:r w:rsidRPr="009A7B89">
        <w:rPr>
          <w:strike/>
          <w:szCs w:val="24"/>
        </w:rPr>
        <w:t>100 percent</w:t>
      </w:r>
      <w:r w:rsidRPr="009A7B89">
        <w:rPr>
          <w:szCs w:val="24"/>
        </w:rPr>
        <w:t xml:space="preserve">.” </w:t>
      </w:r>
    </w:p>
    <w:p w:rsidR="007A3F4C" w:rsidRPr="009A7B89" w:rsidRDefault="007A3F4C" w:rsidP="007A3F4C">
      <w:r w:rsidRPr="009A7B89">
        <w:t>SECTION</w:t>
      </w:r>
      <w:r w:rsidRPr="009A7B89">
        <w:tab/>
        <w:t>5.</w:t>
      </w:r>
      <w:r w:rsidRPr="009A7B89">
        <w:tab/>
        <w:t>This act takes effect January 1, 2010. /</w:t>
      </w:r>
    </w:p>
    <w:p w:rsidR="007A3F4C" w:rsidRPr="009A7B89" w:rsidRDefault="007A3F4C" w:rsidP="007A3F4C">
      <w:r w:rsidRPr="009A7B89">
        <w:t>Renumber sections to conform.</w:t>
      </w:r>
    </w:p>
    <w:p w:rsidR="007A3F4C" w:rsidRDefault="007A3F4C" w:rsidP="007A3F4C">
      <w:r w:rsidRPr="009A7B89">
        <w:t>Amend title to conform.</w:t>
      </w:r>
    </w:p>
    <w:p w:rsidR="007A3F4C" w:rsidRDefault="007A3F4C" w:rsidP="007A3F4C"/>
    <w:p w:rsidR="007A3F4C" w:rsidRDefault="007A3F4C" w:rsidP="007A3F4C">
      <w:r>
        <w:t>Rep. CLEMMONS explained the amendment.</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 xml:space="preserve">Rep. J. E. SMITH raised the Point of Order that the Bill was out of </w:t>
      </w:r>
      <w:r w:rsidR="00253806">
        <w:t xml:space="preserve">order </w:t>
      </w:r>
      <w:r>
        <w:t>under Rule 5.13 in that a fiscal impact statement was required to be attached to the Bill.</w:t>
      </w:r>
    </w:p>
    <w:p w:rsidR="007A3F4C" w:rsidRDefault="007A3F4C" w:rsidP="007A3F4C">
      <w:r>
        <w:t>SPEAKER HARRELL stated that the Bill had a fiscal impact statement attached and he overruled the Point of Order.</w:t>
      </w:r>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The SPEAKER granted Rep. DUNCAN a temporary leave of absence, due to business reasons.</w:t>
      </w:r>
    </w:p>
    <w:p w:rsidR="00253806" w:rsidRDefault="00253806" w:rsidP="007A3F4C"/>
    <w:p w:rsidR="007A3F4C" w:rsidRDefault="007A3F4C" w:rsidP="007A3F4C">
      <w:r>
        <w:t>Rep. CLEMMONS continued speaking.</w:t>
      </w:r>
    </w:p>
    <w:p w:rsidR="007A3F4C" w:rsidRDefault="007A3F4C" w:rsidP="007A3F4C"/>
    <w:p w:rsidR="007A3F4C" w:rsidRDefault="007A3F4C" w:rsidP="007A3F4C">
      <w:r>
        <w:t>Rep. SELLERS moved to divide the question.</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59" w:name="vote_start169"/>
      <w:bookmarkEnd w:id="59"/>
      <w:r>
        <w:t>Yeas 49; Nays 66</w:t>
      </w:r>
    </w:p>
    <w:p w:rsidR="007A3F4C" w:rsidRDefault="007A3F4C" w:rsidP="007A3F4C">
      <w:pPr>
        <w:jc w:val="center"/>
      </w:pPr>
    </w:p>
    <w:p w:rsidR="007A3F4C" w:rsidRDefault="00253806" w:rsidP="007A3F4C">
      <w:pPr>
        <w:ind w:firstLine="0"/>
      </w:pPr>
      <w:r>
        <w:br w:type="page"/>
      </w:r>
      <w:r w:rsidR="007A3F4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Anthony</w:t>
            </w:r>
          </w:p>
        </w:tc>
        <w:tc>
          <w:tcPr>
            <w:tcW w:w="2180" w:type="dxa"/>
            <w:shd w:val="clear" w:color="auto" w:fill="auto"/>
          </w:tcPr>
          <w:p w:rsidR="007A3F4C" w:rsidRPr="007A3F4C" w:rsidRDefault="007A3F4C" w:rsidP="007A3F4C">
            <w:pPr>
              <w:ind w:firstLine="0"/>
            </w:pPr>
            <w:r>
              <w:t>Bales</w:t>
            </w:r>
          </w:p>
        </w:tc>
      </w:tr>
      <w:tr w:rsidR="007A3F4C" w:rsidRPr="007A3F4C" w:rsidTr="007A3F4C">
        <w:tc>
          <w:tcPr>
            <w:tcW w:w="2179" w:type="dxa"/>
            <w:shd w:val="clear" w:color="auto" w:fill="auto"/>
          </w:tcPr>
          <w:p w:rsidR="007A3F4C" w:rsidRPr="007A3F4C" w:rsidRDefault="007A3F4C" w:rsidP="007A3F4C">
            <w:pPr>
              <w:ind w:firstLine="0"/>
            </w:pPr>
            <w:r>
              <w:t>Battle</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Brantley</w:t>
            </w:r>
          </w:p>
        </w:tc>
        <w:tc>
          <w:tcPr>
            <w:tcW w:w="2179" w:type="dxa"/>
            <w:shd w:val="clear" w:color="auto" w:fill="auto"/>
          </w:tcPr>
          <w:p w:rsidR="007A3F4C" w:rsidRPr="007A3F4C" w:rsidRDefault="007A3F4C" w:rsidP="007A3F4C">
            <w:pPr>
              <w:ind w:firstLine="0"/>
            </w:pPr>
            <w:r>
              <w:t>G. A. Brown</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Neilson</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Rutherford</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Total--49</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Ballentine</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Spires</w:t>
            </w:r>
          </w:p>
        </w:tc>
      </w:tr>
      <w:tr w:rsidR="007A3F4C" w:rsidRPr="007A3F4C" w:rsidTr="007A3F4C">
        <w:tc>
          <w:tcPr>
            <w:tcW w:w="2179" w:type="dxa"/>
            <w:shd w:val="clear" w:color="auto" w:fill="auto"/>
          </w:tcPr>
          <w:p w:rsidR="007A3F4C" w:rsidRPr="007A3F4C" w:rsidRDefault="007A3F4C" w:rsidP="007A3F4C">
            <w:pPr>
              <w:ind w:firstLine="0"/>
            </w:pPr>
            <w:r>
              <w:t>Stewart</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Viers</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Whitmire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Total--66</w:t>
      </w:r>
      <w:bookmarkStart w:id="60" w:name="vote_end169"/>
      <w:bookmarkEnd w:id="60"/>
    </w:p>
    <w:p w:rsidR="007A3F4C" w:rsidRDefault="007A3F4C" w:rsidP="007A3F4C"/>
    <w:p w:rsidR="007A3F4C" w:rsidRDefault="007A3F4C" w:rsidP="007A3F4C">
      <w:r>
        <w:t>So, the House refused to divide the question.</w:t>
      </w:r>
    </w:p>
    <w:p w:rsidR="007A3F4C" w:rsidRDefault="007A3F4C" w:rsidP="007A3F4C"/>
    <w:p w:rsidR="007A3F4C" w:rsidRDefault="007A3F4C" w:rsidP="007A3F4C">
      <w:r>
        <w:t>Rep. SELLERS spoke against the amendment.</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Rep. STAVRINAKIS raised the Point of Order that Amendment No. 2 was out of order under Rule 9.5 in that amendments should be taken up in the order in which they are received. He stated that Amendment No. 2 was a substitute amendment and was not the same version that had been originally presented to the desk.</w:t>
      </w:r>
    </w:p>
    <w:p w:rsidR="007A3F4C" w:rsidRDefault="007A3F4C" w:rsidP="007A3F4C">
      <w:r>
        <w:t>SPEAKER HARRELL stated that Amendment No. 2 was not a substitute amendment and Amendment No. 2 had been taken up in the order in which the desk had received it. He overruled the Point of Order.</w:t>
      </w:r>
    </w:p>
    <w:p w:rsidR="007A3F4C" w:rsidRDefault="007A3F4C" w:rsidP="007A3F4C"/>
    <w:p w:rsidR="007A3F4C" w:rsidRDefault="007A3F4C" w:rsidP="007A3F4C">
      <w:r>
        <w:t>Rep. SELLERS moved to commit the Bill to the Committee on Ways and Means.</w:t>
      </w:r>
    </w:p>
    <w:p w:rsidR="00253806" w:rsidRDefault="00253806" w:rsidP="007A3F4C"/>
    <w:p w:rsidR="007A3F4C" w:rsidRDefault="007A3F4C" w:rsidP="007A3F4C">
      <w:r>
        <w:t>Rep. LIMEHOUSE moved to table the motion.</w:t>
      </w:r>
    </w:p>
    <w:p w:rsidR="007A3F4C" w:rsidRDefault="007A3F4C" w:rsidP="007A3F4C"/>
    <w:p w:rsidR="007A3F4C" w:rsidRDefault="007A3F4C" w:rsidP="007A3F4C">
      <w:r>
        <w:t>Rep. SELLERS demanded the yeas and nays which were taken, resulting as follows:</w:t>
      </w:r>
    </w:p>
    <w:p w:rsidR="007A3F4C" w:rsidRDefault="007A3F4C" w:rsidP="007A3F4C">
      <w:pPr>
        <w:jc w:val="center"/>
      </w:pPr>
      <w:bookmarkStart w:id="61" w:name="vote_start176"/>
      <w:bookmarkEnd w:id="61"/>
      <w:r>
        <w:t>Yeas 64; Nays 46</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Spires</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ind w:firstLine="0"/>
            </w:pPr>
            <w:r>
              <w:t>Viers</w:t>
            </w:r>
          </w:p>
        </w:tc>
        <w:tc>
          <w:tcPr>
            <w:tcW w:w="2179" w:type="dxa"/>
            <w:shd w:val="clear" w:color="auto" w:fill="auto"/>
          </w:tcPr>
          <w:p w:rsidR="007A3F4C" w:rsidRPr="007A3F4C" w:rsidRDefault="007A3F4C" w:rsidP="007A3F4C">
            <w:pPr>
              <w:ind w:firstLine="0"/>
            </w:pPr>
            <w:r>
              <w:t>White</w:t>
            </w:r>
          </w:p>
        </w:tc>
        <w:tc>
          <w:tcPr>
            <w:tcW w:w="2180" w:type="dxa"/>
            <w:shd w:val="clear" w:color="auto" w:fill="auto"/>
          </w:tcPr>
          <w:p w:rsidR="007A3F4C" w:rsidRPr="007A3F4C" w:rsidRDefault="007A3F4C" w:rsidP="007A3F4C">
            <w:pPr>
              <w:ind w:firstLine="0"/>
            </w:pPr>
            <w:r>
              <w:t>Whitmire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Total--64</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Anthony</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Battle</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Neilson</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Rutherford</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Total--46</w:t>
      </w:r>
      <w:bookmarkStart w:id="62" w:name="vote_end176"/>
      <w:bookmarkEnd w:id="62"/>
    </w:p>
    <w:p w:rsidR="007A3F4C" w:rsidRDefault="007A3F4C" w:rsidP="007A3F4C"/>
    <w:p w:rsidR="007A3F4C" w:rsidRDefault="007A3F4C" w:rsidP="007A3F4C">
      <w:r>
        <w:t>So, the motion to commit the Bill was tabled.</w:t>
      </w:r>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 xml:space="preserve">The SPEAKER granted Rep. SPIRES a leave of absence for the remainder of the day. </w:t>
      </w:r>
    </w:p>
    <w:p w:rsidR="00253806" w:rsidRDefault="00253806" w:rsidP="007A3F4C"/>
    <w:p w:rsidR="007A3F4C" w:rsidRDefault="007A3F4C" w:rsidP="007A3F4C">
      <w:r>
        <w:t>Rep. HART spoke against the amendment.</w:t>
      </w:r>
    </w:p>
    <w:p w:rsidR="007A3F4C" w:rsidRDefault="007A3F4C" w:rsidP="007A3F4C">
      <w:r>
        <w:t>Rep. HART spoke against the amendment.</w:t>
      </w:r>
    </w:p>
    <w:p w:rsidR="007A3F4C" w:rsidRDefault="007A3F4C" w:rsidP="007A3F4C"/>
    <w:p w:rsidR="007A3F4C" w:rsidRDefault="007A3F4C" w:rsidP="007A3F4C">
      <w:r>
        <w:t>Rep. VIERS moved cloture on the entire matter.</w:t>
      </w:r>
    </w:p>
    <w:p w:rsidR="007A3F4C" w:rsidRDefault="007A3F4C" w:rsidP="007A3F4C"/>
    <w:p w:rsidR="007A3F4C" w:rsidRDefault="007A3F4C" w:rsidP="007A3F4C">
      <w:r>
        <w:t>Rep. BINGHAM demanded the yeas and nays which were taken, resulting as follows:</w:t>
      </w:r>
    </w:p>
    <w:p w:rsidR="007A3F4C" w:rsidRDefault="007A3F4C" w:rsidP="007A3F4C">
      <w:pPr>
        <w:jc w:val="center"/>
      </w:pPr>
      <w:bookmarkStart w:id="63" w:name="vote_start183"/>
      <w:bookmarkEnd w:id="63"/>
      <w:r>
        <w:t>Yeas 62; Nays 48</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Chalk</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Crawford</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Total--62</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Anthony</w:t>
            </w:r>
          </w:p>
        </w:tc>
        <w:tc>
          <w:tcPr>
            <w:tcW w:w="2180" w:type="dxa"/>
            <w:shd w:val="clear" w:color="auto" w:fill="auto"/>
          </w:tcPr>
          <w:p w:rsidR="007A3F4C" w:rsidRPr="007A3F4C" w:rsidRDefault="007A3F4C" w:rsidP="007A3F4C">
            <w:pPr>
              <w:ind w:firstLine="0"/>
            </w:pPr>
            <w:r>
              <w:t>Bales</w:t>
            </w:r>
          </w:p>
        </w:tc>
      </w:tr>
      <w:tr w:rsidR="007A3F4C" w:rsidRPr="007A3F4C" w:rsidTr="007A3F4C">
        <w:tc>
          <w:tcPr>
            <w:tcW w:w="2179" w:type="dxa"/>
            <w:shd w:val="clear" w:color="auto" w:fill="auto"/>
          </w:tcPr>
          <w:p w:rsidR="007A3F4C" w:rsidRPr="007A3F4C" w:rsidRDefault="007A3F4C" w:rsidP="007A3F4C">
            <w:pPr>
              <w:ind w:firstLine="0"/>
            </w:pPr>
            <w:r>
              <w:t>Ballentine</w:t>
            </w:r>
          </w:p>
        </w:tc>
        <w:tc>
          <w:tcPr>
            <w:tcW w:w="2179" w:type="dxa"/>
            <w:shd w:val="clear" w:color="auto" w:fill="auto"/>
          </w:tcPr>
          <w:p w:rsidR="007A3F4C" w:rsidRPr="007A3F4C" w:rsidRDefault="007A3F4C" w:rsidP="007A3F4C">
            <w:pPr>
              <w:ind w:firstLine="0"/>
            </w:pPr>
            <w:r>
              <w:t>Battle</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Cobb-Hunter</w:t>
            </w:r>
          </w:p>
        </w:tc>
        <w:tc>
          <w:tcPr>
            <w:tcW w:w="2180" w:type="dxa"/>
            <w:shd w:val="clear" w:color="auto" w:fill="auto"/>
          </w:tcPr>
          <w:p w:rsidR="007A3F4C" w:rsidRPr="007A3F4C" w:rsidRDefault="007A3F4C" w:rsidP="007A3F4C">
            <w:pPr>
              <w:ind w:firstLine="0"/>
            </w:pPr>
            <w:r>
              <w:t>Dillard</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Gilliard</w:t>
            </w:r>
          </w:p>
        </w:tc>
        <w:tc>
          <w:tcPr>
            <w:tcW w:w="2180" w:type="dxa"/>
            <w:shd w:val="clear" w:color="auto" w:fill="auto"/>
          </w:tcPr>
          <w:p w:rsidR="007A3F4C" w:rsidRPr="007A3F4C" w:rsidRDefault="007A3F4C" w:rsidP="007A3F4C">
            <w:pPr>
              <w:ind w:firstLine="0"/>
            </w:pPr>
            <w:r>
              <w:t>Govan</w:t>
            </w:r>
          </w:p>
        </w:tc>
      </w:tr>
      <w:tr w:rsidR="007A3F4C" w:rsidRPr="007A3F4C" w:rsidTr="007A3F4C">
        <w:tc>
          <w:tcPr>
            <w:tcW w:w="2179" w:type="dxa"/>
            <w:shd w:val="clear" w:color="auto" w:fill="auto"/>
          </w:tcPr>
          <w:p w:rsidR="007A3F4C" w:rsidRPr="007A3F4C" w:rsidRDefault="007A3F4C" w:rsidP="007A3F4C">
            <w:pPr>
              <w:ind w:firstLine="0"/>
            </w:pPr>
            <w:r>
              <w:t>Gunn</w:t>
            </w:r>
          </w:p>
        </w:tc>
        <w:tc>
          <w:tcPr>
            <w:tcW w:w="2179" w:type="dxa"/>
            <w:shd w:val="clear" w:color="auto" w:fill="auto"/>
          </w:tcPr>
          <w:p w:rsidR="007A3F4C" w:rsidRPr="007A3F4C" w:rsidRDefault="007A3F4C" w:rsidP="007A3F4C">
            <w:pPr>
              <w:ind w:firstLine="0"/>
            </w:pPr>
            <w:r>
              <w:t>Hart</w:t>
            </w:r>
          </w:p>
        </w:tc>
        <w:tc>
          <w:tcPr>
            <w:tcW w:w="2180" w:type="dxa"/>
            <w:shd w:val="clear" w:color="auto" w:fill="auto"/>
          </w:tcPr>
          <w:p w:rsidR="007A3F4C" w:rsidRPr="007A3F4C" w:rsidRDefault="007A3F4C" w:rsidP="007A3F4C">
            <w:pPr>
              <w:ind w:firstLine="0"/>
            </w:pPr>
            <w:r>
              <w:t>Harvin</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Hodges</w:t>
            </w:r>
          </w:p>
        </w:tc>
        <w:tc>
          <w:tcPr>
            <w:tcW w:w="2180" w:type="dxa"/>
            <w:shd w:val="clear" w:color="auto" w:fill="auto"/>
          </w:tcPr>
          <w:p w:rsidR="007A3F4C" w:rsidRPr="007A3F4C" w:rsidRDefault="007A3F4C" w:rsidP="007A3F4C">
            <w:pPr>
              <w:ind w:firstLine="0"/>
            </w:pPr>
            <w:r>
              <w:t>Hosey</w:t>
            </w:r>
          </w:p>
        </w:tc>
      </w:tr>
      <w:tr w:rsidR="007A3F4C" w:rsidRPr="007A3F4C" w:rsidTr="007A3F4C">
        <w:tc>
          <w:tcPr>
            <w:tcW w:w="2179" w:type="dxa"/>
            <w:shd w:val="clear" w:color="auto" w:fill="auto"/>
          </w:tcPr>
          <w:p w:rsidR="007A3F4C" w:rsidRPr="007A3F4C" w:rsidRDefault="007A3F4C" w:rsidP="007A3F4C">
            <w:pPr>
              <w:ind w:firstLine="0"/>
            </w:pPr>
            <w:r>
              <w:t>Howard</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H. Neal</w:t>
            </w:r>
          </w:p>
        </w:tc>
      </w:tr>
      <w:tr w:rsidR="007A3F4C" w:rsidRPr="007A3F4C" w:rsidTr="007A3F4C">
        <w:tc>
          <w:tcPr>
            <w:tcW w:w="2179" w:type="dxa"/>
            <w:shd w:val="clear" w:color="auto" w:fill="auto"/>
          </w:tcPr>
          <w:p w:rsidR="007A3F4C" w:rsidRPr="007A3F4C" w:rsidRDefault="007A3F4C" w:rsidP="007A3F4C">
            <w:pPr>
              <w:ind w:firstLine="0"/>
            </w:pPr>
            <w:r>
              <w:t>J. M. Neal</w:t>
            </w:r>
          </w:p>
        </w:tc>
        <w:tc>
          <w:tcPr>
            <w:tcW w:w="2179" w:type="dxa"/>
            <w:shd w:val="clear" w:color="auto" w:fill="auto"/>
          </w:tcPr>
          <w:p w:rsidR="007A3F4C" w:rsidRPr="007A3F4C" w:rsidRDefault="007A3F4C" w:rsidP="007A3F4C">
            <w:pPr>
              <w:ind w:firstLine="0"/>
            </w:pPr>
            <w:r>
              <w:t>Neilson</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Parks</w:t>
            </w:r>
          </w:p>
        </w:tc>
        <w:tc>
          <w:tcPr>
            <w:tcW w:w="2179" w:type="dxa"/>
            <w:shd w:val="clear" w:color="auto" w:fill="auto"/>
          </w:tcPr>
          <w:p w:rsidR="007A3F4C" w:rsidRPr="007A3F4C" w:rsidRDefault="007A3F4C" w:rsidP="007A3F4C">
            <w:pPr>
              <w:ind w:firstLine="0"/>
            </w:pPr>
            <w:r>
              <w:t>Rutherford</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Stavrinakis</w:t>
            </w:r>
          </w:p>
        </w:tc>
        <w:tc>
          <w:tcPr>
            <w:tcW w:w="2180" w:type="dxa"/>
            <w:shd w:val="clear" w:color="auto" w:fill="auto"/>
          </w:tcPr>
          <w:p w:rsidR="007A3F4C" w:rsidRPr="007A3F4C" w:rsidRDefault="007A3F4C" w:rsidP="007A3F4C">
            <w:pPr>
              <w:keepNext/>
              <w:ind w:firstLine="0"/>
            </w:pPr>
            <w:r>
              <w:t>Thompson</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Whipper</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Total--48</w:t>
      </w:r>
      <w:bookmarkStart w:id="64" w:name="vote_end183"/>
      <w:bookmarkEnd w:id="64"/>
    </w:p>
    <w:p w:rsidR="007A3F4C" w:rsidRDefault="007A3F4C" w:rsidP="007A3F4C"/>
    <w:p w:rsidR="007A3F4C" w:rsidRDefault="007A3F4C" w:rsidP="007A3F4C">
      <w:r>
        <w:t>So, cloture was ordered.</w:t>
      </w:r>
    </w:p>
    <w:p w:rsidR="007A3F4C" w:rsidRDefault="007A3F4C" w:rsidP="007A3F4C"/>
    <w:p w:rsidR="007A3F4C" w:rsidRDefault="007A3F4C" w:rsidP="007A3F4C">
      <w:r>
        <w:t>Rep. HART moved to adjourn debate on the Bill.</w:t>
      </w:r>
    </w:p>
    <w:p w:rsidR="007A3F4C" w:rsidRDefault="007A3F4C" w:rsidP="007A3F4C"/>
    <w:p w:rsidR="007A3F4C" w:rsidRDefault="007A3F4C" w:rsidP="007A3F4C">
      <w:r>
        <w:t>Rep. BINGHAM demanded the yeas and nays which were taken, resulting as follows:</w:t>
      </w:r>
    </w:p>
    <w:p w:rsidR="007A3F4C" w:rsidRDefault="007A3F4C" w:rsidP="007A3F4C">
      <w:pPr>
        <w:jc w:val="center"/>
      </w:pPr>
      <w:bookmarkStart w:id="65" w:name="vote_start186"/>
      <w:bookmarkEnd w:id="65"/>
      <w:r>
        <w:t>Yeas 46; Nays 64</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Anthony</w:t>
            </w:r>
          </w:p>
        </w:tc>
        <w:tc>
          <w:tcPr>
            <w:tcW w:w="2179" w:type="dxa"/>
            <w:shd w:val="clear" w:color="auto" w:fill="auto"/>
          </w:tcPr>
          <w:p w:rsidR="007A3F4C" w:rsidRPr="007A3F4C" w:rsidRDefault="007A3F4C" w:rsidP="007A3F4C">
            <w:pPr>
              <w:ind w:firstLine="0"/>
            </w:pPr>
            <w:r>
              <w:t>Bales</w:t>
            </w:r>
          </w:p>
        </w:tc>
        <w:tc>
          <w:tcPr>
            <w:tcW w:w="2180" w:type="dxa"/>
            <w:shd w:val="clear" w:color="auto" w:fill="auto"/>
          </w:tcPr>
          <w:p w:rsidR="007A3F4C" w:rsidRPr="007A3F4C" w:rsidRDefault="007A3F4C" w:rsidP="007A3F4C">
            <w:pPr>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Neilson</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Rutherford</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Total--46</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ind w:firstLine="0"/>
            </w:pPr>
            <w:r>
              <w:t>Viers</w:t>
            </w:r>
          </w:p>
        </w:tc>
        <w:tc>
          <w:tcPr>
            <w:tcW w:w="2179" w:type="dxa"/>
            <w:shd w:val="clear" w:color="auto" w:fill="auto"/>
          </w:tcPr>
          <w:p w:rsidR="007A3F4C" w:rsidRPr="007A3F4C" w:rsidRDefault="007A3F4C" w:rsidP="007A3F4C">
            <w:pPr>
              <w:ind w:firstLine="0"/>
            </w:pPr>
            <w:r>
              <w:t>White</w:t>
            </w:r>
          </w:p>
        </w:tc>
        <w:tc>
          <w:tcPr>
            <w:tcW w:w="2180" w:type="dxa"/>
            <w:shd w:val="clear" w:color="auto" w:fill="auto"/>
          </w:tcPr>
          <w:p w:rsidR="007A3F4C" w:rsidRPr="007A3F4C" w:rsidRDefault="007A3F4C" w:rsidP="007A3F4C">
            <w:pPr>
              <w:ind w:firstLine="0"/>
            </w:pPr>
            <w:r>
              <w:t>Whitmire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Total--64</w:t>
      </w:r>
      <w:bookmarkStart w:id="66" w:name="vote_end186"/>
      <w:bookmarkEnd w:id="66"/>
    </w:p>
    <w:p w:rsidR="007A3F4C" w:rsidRDefault="007A3F4C" w:rsidP="007A3F4C"/>
    <w:p w:rsidR="007A3F4C" w:rsidRDefault="007A3F4C" w:rsidP="007A3F4C">
      <w:r>
        <w:t>So, the House refused to adjourn debate.</w:t>
      </w:r>
    </w:p>
    <w:p w:rsidR="007A3F4C" w:rsidRDefault="007A3F4C" w:rsidP="007A3F4C"/>
    <w:p w:rsidR="007A3F4C" w:rsidRDefault="007A3F4C" w:rsidP="007A3F4C">
      <w:r>
        <w:t>Rep. WEEKS moved to table the Bill.</w:t>
      </w:r>
    </w:p>
    <w:p w:rsidR="00253806" w:rsidRDefault="00253806" w:rsidP="007A3F4C"/>
    <w:p w:rsidR="007A3F4C" w:rsidRDefault="007A3F4C" w:rsidP="007A3F4C">
      <w:r>
        <w:t>Rep. A. D. YOUNG demanded the yeas and nays which were taken, resulting as follows:</w:t>
      </w:r>
    </w:p>
    <w:p w:rsidR="007A3F4C" w:rsidRDefault="007A3F4C" w:rsidP="007A3F4C">
      <w:pPr>
        <w:jc w:val="center"/>
      </w:pPr>
      <w:bookmarkStart w:id="67" w:name="vote_start189"/>
      <w:bookmarkEnd w:id="67"/>
      <w:r>
        <w:t>Yeas 46; Nays 65</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Anthony</w:t>
            </w:r>
          </w:p>
        </w:tc>
        <w:tc>
          <w:tcPr>
            <w:tcW w:w="2179" w:type="dxa"/>
            <w:shd w:val="clear" w:color="auto" w:fill="auto"/>
          </w:tcPr>
          <w:p w:rsidR="007A3F4C" w:rsidRPr="007A3F4C" w:rsidRDefault="007A3F4C" w:rsidP="007A3F4C">
            <w:pPr>
              <w:ind w:firstLine="0"/>
            </w:pPr>
            <w:r>
              <w:t>Bales</w:t>
            </w:r>
          </w:p>
        </w:tc>
        <w:tc>
          <w:tcPr>
            <w:tcW w:w="2180" w:type="dxa"/>
            <w:shd w:val="clear" w:color="auto" w:fill="auto"/>
          </w:tcPr>
          <w:p w:rsidR="007A3F4C" w:rsidRPr="007A3F4C" w:rsidRDefault="007A3F4C" w:rsidP="007A3F4C">
            <w:pPr>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Neilson</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Rutherford</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Total--46</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Total--65</w:t>
      </w:r>
      <w:bookmarkStart w:id="68" w:name="vote_end189"/>
      <w:bookmarkEnd w:id="68"/>
    </w:p>
    <w:p w:rsidR="007A3F4C" w:rsidRDefault="007A3F4C" w:rsidP="007A3F4C"/>
    <w:p w:rsidR="007A3F4C" w:rsidRDefault="007A3F4C" w:rsidP="007A3F4C">
      <w:r>
        <w:t>So, the House refused to table the Bill.</w:t>
      </w:r>
    </w:p>
    <w:p w:rsidR="007A3F4C" w:rsidRDefault="007A3F4C" w:rsidP="007A3F4C"/>
    <w:p w:rsidR="007A3F4C" w:rsidRDefault="007A3F4C" w:rsidP="007A3F4C">
      <w:r>
        <w:t>Rep. J. E. SMITH moved to continue the Bill.</w:t>
      </w:r>
    </w:p>
    <w:p w:rsidR="007A3F4C" w:rsidRDefault="007A3F4C" w:rsidP="007A3F4C"/>
    <w:p w:rsidR="007A3F4C" w:rsidRDefault="007A3F4C" w:rsidP="007A3F4C">
      <w:r>
        <w:t>Rep. A. D. YOUNG demanded the yeas and nays which were taken, resulting as follows:</w:t>
      </w:r>
    </w:p>
    <w:p w:rsidR="007A3F4C" w:rsidRDefault="007A3F4C" w:rsidP="007A3F4C">
      <w:pPr>
        <w:jc w:val="center"/>
      </w:pPr>
      <w:bookmarkStart w:id="69" w:name="vote_start192"/>
      <w:bookmarkEnd w:id="69"/>
      <w:r>
        <w:t>Yeas 40; Nays 64</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Battle</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Brantley</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Parks</w:t>
            </w:r>
          </w:p>
        </w:tc>
        <w:tc>
          <w:tcPr>
            <w:tcW w:w="2179" w:type="dxa"/>
            <w:shd w:val="clear" w:color="auto" w:fill="auto"/>
          </w:tcPr>
          <w:p w:rsidR="007A3F4C" w:rsidRPr="007A3F4C" w:rsidRDefault="007A3F4C" w:rsidP="007A3F4C">
            <w:pPr>
              <w:ind w:firstLine="0"/>
            </w:pPr>
            <w:r>
              <w:t>Rutherford</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Stavrinakis</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Total--40</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ind w:firstLine="0"/>
            </w:pPr>
            <w:r>
              <w:t>Viers</w:t>
            </w:r>
          </w:p>
        </w:tc>
        <w:tc>
          <w:tcPr>
            <w:tcW w:w="2179" w:type="dxa"/>
            <w:shd w:val="clear" w:color="auto" w:fill="auto"/>
          </w:tcPr>
          <w:p w:rsidR="007A3F4C" w:rsidRPr="007A3F4C" w:rsidRDefault="007A3F4C" w:rsidP="007A3F4C">
            <w:pPr>
              <w:ind w:firstLine="0"/>
            </w:pPr>
            <w:r>
              <w:t>White</w:t>
            </w:r>
          </w:p>
        </w:tc>
        <w:tc>
          <w:tcPr>
            <w:tcW w:w="2180" w:type="dxa"/>
            <w:shd w:val="clear" w:color="auto" w:fill="auto"/>
          </w:tcPr>
          <w:p w:rsidR="007A3F4C" w:rsidRPr="007A3F4C" w:rsidRDefault="007A3F4C" w:rsidP="007A3F4C">
            <w:pPr>
              <w:ind w:firstLine="0"/>
            </w:pPr>
            <w:r>
              <w:t>Whitmire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Total--64</w:t>
      </w:r>
      <w:bookmarkStart w:id="70" w:name="vote_end192"/>
      <w:bookmarkEnd w:id="70"/>
    </w:p>
    <w:p w:rsidR="007A3F4C" w:rsidRDefault="007A3F4C" w:rsidP="007A3F4C"/>
    <w:p w:rsidR="007A3F4C" w:rsidRDefault="007A3F4C" w:rsidP="007A3F4C">
      <w:r>
        <w:t>So, the House refused to continue the Bill.</w:t>
      </w:r>
    </w:p>
    <w:p w:rsidR="007A3F4C" w:rsidRDefault="007A3F4C" w:rsidP="007A3F4C"/>
    <w:p w:rsidR="007A3F4C" w:rsidRDefault="007A3F4C" w:rsidP="007A3F4C">
      <w:r>
        <w:t>Rep. HART moved that the House recede subject to the call of the chair.</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71" w:name="vote_start195"/>
      <w:bookmarkEnd w:id="71"/>
      <w:r>
        <w:t>Yeas 36; Nays 65</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keepNext/>
              <w:ind w:firstLine="0"/>
            </w:pPr>
            <w:r>
              <w:t>Ott</w:t>
            </w:r>
          </w:p>
        </w:tc>
        <w:tc>
          <w:tcPr>
            <w:tcW w:w="2179" w:type="dxa"/>
            <w:shd w:val="clear" w:color="auto" w:fill="auto"/>
          </w:tcPr>
          <w:p w:rsidR="007A3F4C" w:rsidRPr="007A3F4C" w:rsidRDefault="007A3F4C" w:rsidP="007A3F4C">
            <w:pPr>
              <w:keepNext/>
              <w:ind w:firstLine="0"/>
            </w:pPr>
            <w:r>
              <w:t>Sellers</w:t>
            </w:r>
          </w:p>
        </w:tc>
        <w:tc>
          <w:tcPr>
            <w:tcW w:w="2180" w:type="dxa"/>
            <w:shd w:val="clear" w:color="auto" w:fill="auto"/>
          </w:tcPr>
          <w:p w:rsidR="007A3F4C" w:rsidRPr="007A3F4C" w:rsidRDefault="007A3F4C" w:rsidP="007A3F4C">
            <w:pPr>
              <w:keepNext/>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Total--36</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Anderson</w:t>
            </w:r>
          </w:p>
        </w:tc>
        <w:tc>
          <w:tcPr>
            <w:tcW w:w="2180" w:type="dxa"/>
            <w:shd w:val="clear" w:color="auto" w:fill="auto"/>
          </w:tcPr>
          <w:p w:rsidR="007A3F4C" w:rsidRPr="007A3F4C" w:rsidRDefault="007A3F4C" w:rsidP="007A3F4C">
            <w:pPr>
              <w:keepNext/>
              <w:ind w:firstLine="0"/>
            </w:pPr>
            <w:r>
              <w:t>Ballentine</w:t>
            </w:r>
          </w:p>
        </w:tc>
      </w:tr>
      <w:tr w:rsidR="007A3F4C" w:rsidRPr="007A3F4C" w:rsidTr="007A3F4C">
        <w:tc>
          <w:tcPr>
            <w:tcW w:w="2179" w:type="dxa"/>
            <w:shd w:val="clear" w:color="auto" w:fill="auto"/>
          </w:tcPr>
          <w:p w:rsidR="007A3F4C" w:rsidRPr="007A3F4C" w:rsidRDefault="007A3F4C" w:rsidP="007A3F4C">
            <w:pPr>
              <w:ind w:firstLine="0"/>
            </w:pPr>
            <w:r>
              <w:t>Bannister</w:t>
            </w:r>
          </w:p>
        </w:tc>
        <w:tc>
          <w:tcPr>
            <w:tcW w:w="2179" w:type="dxa"/>
            <w:shd w:val="clear" w:color="auto" w:fill="auto"/>
          </w:tcPr>
          <w:p w:rsidR="007A3F4C" w:rsidRPr="007A3F4C" w:rsidRDefault="007A3F4C" w:rsidP="007A3F4C">
            <w:pPr>
              <w:ind w:firstLine="0"/>
            </w:pPr>
            <w:r>
              <w:t>Barfield</w:t>
            </w:r>
          </w:p>
        </w:tc>
        <w:tc>
          <w:tcPr>
            <w:tcW w:w="2180" w:type="dxa"/>
            <w:shd w:val="clear" w:color="auto" w:fill="auto"/>
          </w:tcPr>
          <w:p w:rsidR="007A3F4C" w:rsidRPr="007A3F4C" w:rsidRDefault="007A3F4C" w:rsidP="007A3F4C">
            <w:pPr>
              <w:ind w:firstLine="0"/>
            </w:pPr>
            <w:r>
              <w:t>Bedingfield</w:t>
            </w:r>
          </w:p>
        </w:tc>
      </w:tr>
      <w:tr w:rsidR="007A3F4C" w:rsidRPr="007A3F4C" w:rsidTr="007A3F4C">
        <w:tc>
          <w:tcPr>
            <w:tcW w:w="2179" w:type="dxa"/>
            <w:shd w:val="clear" w:color="auto" w:fill="auto"/>
          </w:tcPr>
          <w:p w:rsidR="007A3F4C" w:rsidRPr="007A3F4C" w:rsidRDefault="007A3F4C" w:rsidP="007A3F4C">
            <w:pPr>
              <w:ind w:firstLine="0"/>
            </w:pPr>
            <w:r>
              <w:t>Bingham</w:t>
            </w:r>
          </w:p>
        </w:tc>
        <w:tc>
          <w:tcPr>
            <w:tcW w:w="2179" w:type="dxa"/>
            <w:shd w:val="clear" w:color="auto" w:fill="auto"/>
          </w:tcPr>
          <w:p w:rsidR="007A3F4C" w:rsidRPr="007A3F4C" w:rsidRDefault="007A3F4C" w:rsidP="007A3F4C">
            <w:pPr>
              <w:ind w:firstLine="0"/>
            </w:pPr>
            <w:r>
              <w:t>Bowen</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Chalk</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Crawford</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Total--65</w:t>
      </w:r>
      <w:bookmarkStart w:id="72" w:name="vote_end195"/>
      <w:bookmarkEnd w:id="72"/>
    </w:p>
    <w:p w:rsidR="007A3F4C" w:rsidRDefault="007A3F4C" w:rsidP="007A3F4C"/>
    <w:p w:rsidR="007A3F4C" w:rsidRDefault="007A3F4C" w:rsidP="007A3F4C">
      <w:r>
        <w:t>So, the House refused to recede subject to the call of the chair.</w:t>
      </w:r>
    </w:p>
    <w:p w:rsidR="007A3F4C" w:rsidRDefault="007A3F4C" w:rsidP="007A3F4C"/>
    <w:p w:rsidR="007A3F4C" w:rsidRDefault="007A3F4C" w:rsidP="007A3F4C">
      <w:r>
        <w:t>Rep. HART moved that the House do now adjourn.</w:t>
      </w:r>
    </w:p>
    <w:p w:rsidR="007A3F4C" w:rsidRDefault="007A3F4C" w:rsidP="007A3F4C"/>
    <w:p w:rsidR="007A3F4C" w:rsidRDefault="007A3F4C" w:rsidP="007A3F4C">
      <w:r>
        <w:t>Rep. BINGHAM demanded the yeas and nays which were taken, resulting as follows:</w:t>
      </w:r>
    </w:p>
    <w:p w:rsidR="007A3F4C" w:rsidRDefault="007A3F4C" w:rsidP="007A3F4C">
      <w:pPr>
        <w:jc w:val="center"/>
      </w:pPr>
      <w:bookmarkStart w:id="73" w:name="vote_start198"/>
      <w:bookmarkEnd w:id="73"/>
      <w:r>
        <w:t>Yeas 38; Nays 65</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Anthony</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Howard</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Jefferson</w:t>
            </w:r>
          </w:p>
        </w:tc>
        <w:tc>
          <w:tcPr>
            <w:tcW w:w="2180" w:type="dxa"/>
            <w:shd w:val="clear" w:color="auto" w:fill="auto"/>
          </w:tcPr>
          <w:p w:rsidR="007A3F4C" w:rsidRPr="007A3F4C" w:rsidRDefault="007A3F4C" w:rsidP="007A3F4C">
            <w:pPr>
              <w:ind w:firstLine="0"/>
            </w:pPr>
            <w:r>
              <w:t>Kennedy</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keepNext/>
              <w:ind w:firstLine="0"/>
            </w:pPr>
            <w:r>
              <w:t>Parks</w:t>
            </w:r>
          </w:p>
        </w:tc>
        <w:tc>
          <w:tcPr>
            <w:tcW w:w="2179" w:type="dxa"/>
            <w:shd w:val="clear" w:color="auto" w:fill="auto"/>
          </w:tcPr>
          <w:p w:rsidR="007A3F4C" w:rsidRPr="007A3F4C" w:rsidRDefault="007A3F4C" w:rsidP="007A3F4C">
            <w:pPr>
              <w:keepNext/>
              <w:ind w:firstLine="0"/>
            </w:pPr>
            <w:r>
              <w:t>Rutherford</w:t>
            </w:r>
          </w:p>
        </w:tc>
        <w:tc>
          <w:tcPr>
            <w:tcW w:w="2180" w:type="dxa"/>
            <w:shd w:val="clear" w:color="auto" w:fill="auto"/>
          </w:tcPr>
          <w:p w:rsidR="007A3F4C" w:rsidRPr="007A3F4C" w:rsidRDefault="007A3F4C" w:rsidP="007A3F4C">
            <w:pPr>
              <w:keepNext/>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Total--38</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Battle</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Stavrinakis</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Total--65</w:t>
      </w:r>
      <w:bookmarkStart w:id="74" w:name="vote_end198"/>
      <w:bookmarkEnd w:id="74"/>
    </w:p>
    <w:p w:rsidR="00253806" w:rsidRDefault="00253806" w:rsidP="007A3F4C"/>
    <w:p w:rsidR="007A3F4C" w:rsidRDefault="007A3F4C" w:rsidP="007A3F4C">
      <w:r>
        <w:t>So, the House refused to adjourn.</w:t>
      </w:r>
    </w:p>
    <w:p w:rsidR="007A3F4C" w:rsidRDefault="007A3F4C" w:rsidP="007A3F4C"/>
    <w:p w:rsidR="007A3F4C" w:rsidRDefault="007A3F4C" w:rsidP="007A3F4C">
      <w:r>
        <w:t>Rep. OTT spoke against the amendment.</w:t>
      </w:r>
    </w:p>
    <w:p w:rsidR="007A3F4C" w:rsidRDefault="007A3F4C" w:rsidP="007A3F4C">
      <w:r>
        <w:t>Rep. CLEMMONS spoke in favor of the amendment.</w:t>
      </w:r>
    </w:p>
    <w:p w:rsidR="007A3F4C" w:rsidRDefault="007A3F4C" w:rsidP="007A3F4C"/>
    <w:p w:rsidR="007A3F4C" w:rsidRDefault="007A3F4C" w:rsidP="007A3F4C">
      <w:r>
        <w:t>The question then recurred to the adoption of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75" w:name="vote_start203"/>
      <w:bookmarkEnd w:id="75"/>
      <w:r>
        <w:t>Yeas 61; Nays 44</w:t>
      </w: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White</w:t>
            </w:r>
          </w:p>
        </w:tc>
        <w:tc>
          <w:tcPr>
            <w:tcW w:w="2180" w:type="dxa"/>
            <w:shd w:val="clear" w:color="auto" w:fill="auto"/>
          </w:tcPr>
          <w:p w:rsidR="007A3F4C" w:rsidRPr="007A3F4C" w:rsidRDefault="007A3F4C" w:rsidP="007A3F4C">
            <w:pPr>
              <w:ind w:firstLine="0"/>
            </w:pPr>
            <w:r>
              <w:t>Whitmire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Battle</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Howard</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Jefferson</w:t>
            </w:r>
          </w:p>
        </w:tc>
        <w:tc>
          <w:tcPr>
            <w:tcW w:w="2180" w:type="dxa"/>
            <w:shd w:val="clear" w:color="auto" w:fill="auto"/>
          </w:tcPr>
          <w:p w:rsidR="007A3F4C" w:rsidRPr="007A3F4C" w:rsidRDefault="007A3F4C" w:rsidP="007A3F4C">
            <w:pPr>
              <w:ind w:firstLine="0"/>
            </w:pPr>
            <w:r>
              <w:t>Kennedy</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McEachern</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Mitchell</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H. Neal</w:t>
            </w:r>
          </w:p>
        </w:tc>
      </w:tr>
      <w:tr w:rsidR="007A3F4C" w:rsidRPr="007A3F4C" w:rsidTr="007A3F4C">
        <w:tc>
          <w:tcPr>
            <w:tcW w:w="2179" w:type="dxa"/>
            <w:shd w:val="clear" w:color="auto" w:fill="auto"/>
          </w:tcPr>
          <w:p w:rsidR="007A3F4C" w:rsidRPr="007A3F4C" w:rsidRDefault="007A3F4C" w:rsidP="007A3F4C">
            <w:pPr>
              <w:ind w:firstLine="0"/>
            </w:pPr>
            <w:r>
              <w:t>J. M. Neal</w:t>
            </w:r>
          </w:p>
        </w:tc>
        <w:tc>
          <w:tcPr>
            <w:tcW w:w="2179" w:type="dxa"/>
            <w:shd w:val="clear" w:color="auto" w:fill="auto"/>
          </w:tcPr>
          <w:p w:rsidR="007A3F4C" w:rsidRPr="007A3F4C" w:rsidRDefault="007A3F4C" w:rsidP="007A3F4C">
            <w:pPr>
              <w:ind w:firstLine="0"/>
            </w:pPr>
            <w:r>
              <w:t>Neilson</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Parks</w:t>
            </w:r>
          </w:p>
        </w:tc>
        <w:tc>
          <w:tcPr>
            <w:tcW w:w="2179" w:type="dxa"/>
            <w:shd w:val="clear" w:color="auto" w:fill="auto"/>
          </w:tcPr>
          <w:p w:rsidR="007A3F4C" w:rsidRPr="007A3F4C" w:rsidRDefault="007A3F4C" w:rsidP="007A3F4C">
            <w:pPr>
              <w:ind w:firstLine="0"/>
            </w:pPr>
            <w:r>
              <w:t>Rutherford</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Stavrinakis</w:t>
            </w:r>
          </w:p>
        </w:tc>
        <w:tc>
          <w:tcPr>
            <w:tcW w:w="2180" w:type="dxa"/>
            <w:shd w:val="clear" w:color="auto" w:fill="auto"/>
          </w:tcPr>
          <w:p w:rsidR="007A3F4C" w:rsidRPr="007A3F4C" w:rsidRDefault="007A3F4C" w:rsidP="007A3F4C">
            <w:pPr>
              <w:keepNext/>
              <w:ind w:firstLine="0"/>
            </w:pPr>
            <w:r>
              <w:t>Viers</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Total--44</w:t>
      </w:r>
      <w:bookmarkStart w:id="76" w:name="vote_end203"/>
      <w:bookmarkEnd w:id="76"/>
    </w:p>
    <w:p w:rsidR="007A3F4C" w:rsidRDefault="007A3F4C" w:rsidP="007A3F4C"/>
    <w:p w:rsidR="007A3F4C" w:rsidRDefault="007A3F4C" w:rsidP="007A3F4C">
      <w:r>
        <w:t>So, the amendment was adopted.</w:t>
      </w:r>
    </w:p>
    <w:p w:rsidR="007A3F4C" w:rsidRDefault="007A3F4C" w:rsidP="007A3F4C"/>
    <w:p w:rsidR="007A3F4C" w:rsidRPr="00A16655" w:rsidRDefault="007A3F4C" w:rsidP="007A3F4C">
      <w:pPr>
        <w:pStyle w:val="Title"/>
        <w:keepNext/>
      </w:pPr>
      <w:bookmarkStart w:id="77" w:name="file_start205"/>
      <w:bookmarkEnd w:id="77"/>
      <w:r w:rsidRPr="00A16655">
        <w:t>RECORD FOR VOTING</w:t>
      </w:r>
    </w:p>
    <w:p w:rsidR="007A3F4C" w:rsidRPr="00A16655" w:rsidRDefault="007A3F4C" w:rsidP="007A3F4C">
      <w:pPr>
        <w:tabs>
          <w:tab w:val="left" w:pos="360"/>
          <w:tab w:val="left" w:pos="630"/>
          <w:tab w:val="left" w:pos="900"/>
          <w:tab w:val="left" w:pos="1260"/>
          <w:tab w:val="left" w:pos="1620"/>
          <w:tab w:val="left" w:pos="1980"/>
          <w:tab w:val="left" w:pos="2340"/>
          <w:tab w:val="left" w:pos="2700"/>
        </w:tabs>
        <w:ind w:firstLine="0"/>
      </w:pPr>
      <w:r w:rsidRPr="00A16655">
        <w:tab/>
        <w:t>I inadvertently voted against Amendment No. 2 to H. 3418. I intended to vote in favor of the Amendment.</w:t>
      </w:r>
    </w:p>
    <w:p w:rsidR="007A3F4C" w:rsidRDefault="007A3F4C" w:rsidP="007A3F4C">
      <w:pPr>
        <w:tabs>
          <w:tab w:val="left" w:pos="360"/>
          <w:tab w:val="left" w:pos="630"/>
          <w:tab w:val="left" w:pos="900"/>
          <w:tab w:val="left" w:pos="1260"/>
          <w:tab w:val="left" w:pos="1620"/>
          <w:tab w:val="left" w:pos="1980"/>
          <w:tab w:val="left" w:pos="2340"/>
          <w:tab w:val="left" w:pos="2700"/>
        </w:tabs>
        <w:ind w:firstLine="0"/>
      </w:pPr>
      <w:r w:rsidRPr="00A16655">
        <w:tab/>
        <w:t>Rep. Thad Viers</w:t>
      </w:r>
    </w:p>
    <w:p w:rsidR="007A3F4C" w:rsidRDefault="007A3F4C" w:rsidP="007A3F4C">
      <w:pPr>
        <w:tabs>
          <w:tab w:val="left" w:pos="360"/>
          <w:tab w:val="left" w:pos="630"/>
          <w:tab w:val="left" w:pos="900"/>
          <w:tab w:val="left" w:pos="1260"/>
          <w:tab w:val="left" w:pos="1620"/>
          <w:tab w:val="left" w:pos="1980"/>
          <w:tab w:val="left" w:pos="2340"/>
          <w:tab w:val="left" w:pos="2700"/>
        </w:tabs>
        <w:ind w:firstLine="0"/>
      </w:pPr>
    </w:p>
    <w:p w:rsidR="007A3F4C" w:rsidRPr="009A6F0A" w:rsidRDefault="007A3F4C" w:rsidP="007A3F4C">
      <w:r w:rsidRPr="009A6F0A">
        <w:t>Reps. WEEKS, MCLEOD</w:t>
      </w:r>
      <w:r w:rsidR="00253806">
        <w:t xml:space="preserve"> and</w:t>
      </w:r>
      <w:r w:rsidRPr="009A6F0A">
        <w:t xml:space="preserve"> MILLER proposed the following Amendment No. 3 (COUNCIL\DKA\3209DW09), which was tabled:</w:t>
      </w:r>
    </w:p>
    <w:p w:rsidR="007A3F4C" w:rsidRPr="009A6F0A" w:rsidRDefault="007A3F4C" w:rsidP="007A3F4C">
      <w:r w:rsidRPr="009A6F0A">
        <w:t>Amend the bill, as and if amended, by striking all after the enacting words and inserting:</w:t>
      </w:r>
    </w:p>
    <w:p w:rsidR="007A3F4C" w:rsidRPr="009A6F0A" w:rsidRDefault="007A3F4C" w:rsidP="007A3F4C">
      <w:pPr>
        <w:rPr>
          <w:rFonts w:eastAsia="MS Mincho"/>
          <w:bCs/>
        </w:rPr>
      </w:pPr>
      <w:r w:rsidRPr="009A6F0A">
        <w:t>/ SECTION</w:t>
      </w:r>
      <w:r w:rsidRPr="009A6F0A">
        <w:tab/>
        <w:t>1.</w:t>
      </w:r>
      <w:r w:rsidRPr="009A6F0A">
        <w:tab/>
      </w:r>
      <w:r w:rsidRPr="009A6F0A">
        <w:rPr>
          <w:rFonts w:eastAsia="MS Mincho"/>
          <w:bCs/>
        </w:rPr>
        <w:t>Section 7</w:t>
      </w:r>
      <w:r w:rsidRPr="009A6F0A">
        <w:rPr>
          <w:rFonts w:eastAsia="MS Mincho"/>
          <w:bCs/>
        </w:rPr>
        <w:noBreakHyphen/>
        <w:t>13</w:t>
      </w:r>
      <w:r w:rsidRPr="009A6F0A">
        <w:rPr>
          <w:rFonts w:eastAsia="MS Mincho"/>
          <w:bCs/>
        </w:rPr>
        <w:noBreakHyphen/>
        <w:t>710 of the 1976 Code, as last amended by Act 459 of 1996, is further amended to read:</w:t>
      </w:r>
    </w:p>
    <w:p w:rsidR="007A3F4C" w:rsidRPr="009A6F0A" w:rsidRDefault="007A3F4C" w:rsidP="007A3F4C">
      <w:pPr>
        <w:rPr>
          <w:rFonts w:eastAsia="MS Mincho"/>
          <w:bCs/>
        </w:rPr>
      </w:pPr>
      <w:r w:rsidRPr="009A6F0A">
        <w:rPr>
          <w:rFonts w:eastAsia="MS Mincho"/>
          <w:bCs/>
        </w:rPr>
        <w:tab/>
        <w:t>“Section</w:t>
      </w:r>
      <w:r w:rsidRPr="009A6F0A">
        <w:rPr>
          <w:rFonts w:eastAsia="MS Mincho"/>
          <w:bCs/>
        </w:rPr>
        <w:tab/>
        <w:t>7</w:t>
      </w:r>
      <w:r w:rsidRPr="009A6F0A">
        <w:rPr>
          <w:rFonts w:eastAsia="MS Mincho"/>
          <w:bCs/>
        </w:rPr>
        <w:noBreakHyphen/>
        <w:t>13</w:t>
      </w:r>
      <w:r w:rsidRPr="009A6F0A">
        <w:rPr>
          <w:rFonts w:eastAsia="MS Mincho"/>
          <w:bCs/>
        </w:rPr>
        <w:noBreakHyphen/>
        <w:t>710.</w:t>
      </w:r>
      <w:r w:rsidRPr="009A6F0A">
        <w:rPr>
          <w:rFonts w:eastAsia="MS Mincho"/>
          <w:bCs/>
        </w:rPr>
        <w:tab/>
      </w:r>
      <w:r w:rsidRPr="009A6F0A">
        <w:rPr>
          <w:rFonts w:eastAsia="MS Mincho"/>
          <w:bCs/>
          <w:u w:val="single"/>
        </w:rPr>
        <w:t>(A)</w:t>
      </w:r>
      <w:r w:rsidRPr="009A6F0A">
        <w:rPr>
          <w:rFonts w:eastAsia="MS Mincho"/>
          <w:bCs/>
        </w:rPr>
        <w:tab/>
        <w:t xml:space="preserve">When </w:t>
      </w:r>
      <w:r w:rsidRPr="009A6F0A">
        <w:rPr>
          <w:rFonts w:eastAsia="MS Mincho"/>
          <w:bCs/>
          <w:strike/>
        </w:rPr>
        <w:t>any</w:t>
      </w:r>
      <w:r w:rsidRPr="009A6F0A">
        <w:rPr>
          <w:rFonts w:eastAsia="MS Mincho"/>
          <w:bCs/>
        </w:rPr>
        <w:t xml:space="preserve"> </w:t>
      </w:r>
      <w:r w:rsidRPr="009A6F0A">
        <w:rPr>
          <w:rFonts w:eastAsia="MS Mincho"/>
          <w:bCs/>
          <w:u w:val="single"/>
        </w:rPr>
        <w:t>a</w:t>
      </w:r>
      <w:r w:rsidRPr="009A6F0A">
        <w:rPr>
          <w:rFonts w:eastAsia="MS Mincho"/>
          <w:bCs/>
        </w:rPr>
        <w:t xml:space="preserve"> person presents himself to vote, he shall produce </w:t>
      </w:r>
      <w:r w:rsidRPr="009A6F0A">
        <w:rPr>
          <w:rFonts w:eastAsia="MS Mincho"/>
          <w:bCs/>
          <w:strike/>
        </w:rPr>
        <w:t>his</w:t>
      </w:r>
      <w:r w:rsidRPr="009A6F0A">
        <w:rPr>
          <w:rFonts w:eastAsia="MS Mincho"/>
          <w:bCs/>
        </w:rPr>
        <w:t xml:space="preserve"> </w:t>
      </w:r>
      <w:r w:rsidRPr="009A6F0A">
        <w:rPr>
          <w:rFonts w:eastAsia="MS Mincho"/>
          <w:bCs/>
          <w:u w:val="single"/>
        </w:rPr>
        <w:t>a</w:t>
      </w:r>
      <w:r w:rsidRPr="009A6F0A">
        <w:rPr>
          <w:rFonts w:eastAsia="MS Mincho"/>
          <w:bCs/>
        </w:rPr>
        <w:t xml:space="preserve"> valid </w:t>
      </w:r>
      <w:r w:rsidRPr="009A6F0A">
        <w:rPr>
          <w:rFonts w:eastAsia="MS Mincho"/>
          <w:bCs/>
          <w:u w:val="single"/>
        </w:rPr>
        <w:t>South Carolina</w:t>
      </w:r>
      <w:r w:rsidRPr="009A6F0A">
        <w:rPr>
          <w:rFonts w:eastAsia="MS Mincho"/>
          <w:bCs/>
        </w:rPr>
        <w:t xml:space="preserve"> </w:t>
      </w:r>
      <w:r w:rsidRPr="009A6F0A">
        <w:rPr>
          <w:rFonts w:eastAsia="MS Mincho"/>
          <w:bCs/>
          <w:u w:val="single"/>
        </w:rPr>
        <w:t xml:space="preserve">driver’s license, whether expired or not, valid identification card issued by the State of South Carolina or the federal government, voter identification card issued by the State of South Carolina or by the county in which the person is registered to vote, valid United States passport, valid employee identification card containing a photograph issued by any brand, department, agency, or entity of the United States government, the State of South Carolina, or any county, municipality, board, authority or other entity of the state </w:t>
      </w:r>
      <w:r w:rsidRPr="009A6F0A">
        <w:rPr>
          <w:rFonts w:eastAsia="MS Mincho"/>
          <w:bCs/>
          <w:strike/>
        </w:rPr>
        <w:t>if he is not licensed to drive, or and the written notification of registration provided for by Sections 7</w:t>
      </w:r>
      <w:r w:rsidRPr="009A6F0A">
        <w:rPr>
          <w:rFonts w:eastAsia="MS Mincho"/>
          <w:bCs/>
          <w:strike/>
        </w:rPr>
        <w:noBreakHyphen/>
        <w:t>5</w:t>
      </w:r>
      <w:r w:rsidRPr="009A6F0A">
        <w:rPr>
          <w:rFonts w:eastAsia="MS Mincho"/>
          <w:bCs/>
          <w:strike/>
        </w:rPr>
        <w:noBreakHyphen/>
        <w:t>125 and 7</w:t>
      </w:r>
      <w:r w:rsidRPr="009A6F0A">
        <w:rPr>
          <w:rFonts w:eastAsia="MS Mincho"/>
          <w:bCs/>
          <w:strike/>
        </w:rPr>
        <w:noBreakHyphen/>
        <w:t>5</w:t>
      </w:r>
      <w:r w:rsidRPr="009A6F0A">
        <w:rPr>
          <w:rFonts w:eastAsia="MS Mincho"/>
          <w:bCs/>
          <w:strike/>
        </w:rPr>
        <w:noBreakHyphen/>
        <w:t>180 if the notification has been signed by the elector</w:t>
      </w:r>
      <w:r w:rsidRPr="009A6F0A">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9A6F0A">
        <w:rPr>
          <w:rFonts w:eastAsia="MS Mincho"/>
          <w:bCs/>
          <w:strike/>
        </w:rPr>
        <w:t>any</w:t>
      </w:r>
      <w:r w:rsidRPr="009A6F0A">
        <w:rPr>
          <w:rFonts w:eastAsia="MS Mincho"/>
          <w:bCs/>
        </w:rPr>
        <w:t xml:space="preserve"> </w:t>
      </w:r>
      <w:r w:rsidRPr="009A6F0A">
        <w:rPr>
          <w:rFonts w:eastAsia="MS Mincho"/>
          <w:bCs/>
          <w:u w:val="single"/>
        </w:rPr>
        <w:t>a</w:t>
      </w:r>
      <w:r w:rsidRPr="009A6F0A">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9A6F0A" w:rsidRDefault="007A3F4C" w:rsidP="007A3F4C">
      <w:pPr>
        <w:rPr>
          <w:rFonts w:eastAsia="MS Mincho"/>
          <w:bCs/>
        </w:rPr>
      </w:pPr>
      <w:r w:rsidRPr="009A6F0A">
        <w:rPr>
          <w:rFonts w:eastAsia="MS Mincho"/>
          <w:bCs/>
        </w:rPr>
        <w:tab/>
      </w:r>
      <w:r w:rsidRPr="009A6F0A">
        <w:rPr>
          <w:rFonts w:eastAsia="MS Mincho"/>
          <w:bCs/>
          <w:u w:val="single"/>
        </w:rPr>
        <w:t>(B)</w:t>
      </w:r>
      <w:r w:rsidRPr="009A6F0A">
        <w:rPr>
          <w:rFonts w:eastAsia="MS Mincho"/>
          <w:bCs/>
          <w:u w:val="single"/>
        </w:rPr>
        <w:tab/>
        <w:t>If the elector cannot produce a valid South Carolina</w:t>
      </w:r>
      <w:r w:rsidRPr="009A6F0A">
        <w:rPr>
          <w:rFonts w:eastAsia="MS Mincho"/>
          <w:bCs/>
        </w:rPr>
        <w:t xml:space="preserve"> </w:t>
      </w:r>
      <w:r w:rsidRPr="009A6F0A">
        <w:rPr>
          <w:rFonts w:eastAsia="MS Mincho"/>
          <w:bCs/>
          <w:u w:val="single"/>
        </w:rPr>
        <w:t>driver’s license, whether expired or not, valid identification card issued by the State of South Carolina or the federal government, voter identification card issued by the State of South Carolina or by the county in which the person is registered to vote, valid United States passport, valid employee identification card containing a photograph issued by any brand, department, agency, or entity of the United States government, the State of South Carolina, or any county, municipality, board, authority or other entity of the state as required in subsection (A), the elector may cast a provisional ballot that is counted only if the elector brings a valid identification to the board of voter registration within ten days after the election.</w:t>
      </w:r>
      <w:r w:rsidRPr="009A6F0A">
        <w:rPr>
          <w:rFonts w:eastAsia="MS Mincho"/>
          <w:bCs/>
        </w:rPr>
        <w:t>”</w:t>
      </w:r>
    </w:p>
    <w:p w:rsidR="007A3F4C" w:rsidRPr="009A6F0A" w:rsidRDefault="007A3F4C" w:rsidP="007A3F4C">
      <w:pPr>
        <w:rPr>
          <w:rFonts w:eastAsia="MS Mincho"/>
          <w:bCs/>
        </w:rPr>
      </w:pPr>
      <w:r w:rsidRPr="009A6F0A">
        <w:rPr>
          <w:rFonts w:eastAsia="MS Mincho"/>
          <w:bCs/>
        </w:rPr>
        <w:t>SECTION</w:t>
      </w:r>
      <w:r w:rsidRPr="009A6F0A">
        <w:rPr>
          <w:rFonts w:eastAsia="MS Mincho"/>
          <w:bCs/>
        </w:rPr>
        <w:tab/>
        <w:t>2.</w:t>
      </w:r>
      <w:r w:rsidRPr="009A6F0A">
        <w:rPr>
          <w:rFonts w:eastAsia="MS Mincho"/>
          <w:bCs/>
        </w:rPr>
        <w:tab/>
        <w:t>Section 7</w:t>
      </w:r>
      <w:r w:rsidRPr="009A6F0A">
        <w:rPr>
          <w:rFonts w:eastAsia="MS Mincho"/>
          <w:bCs/>
        </w:rPr>
        <w:noBreakHyphen/>
        <w:t>17</w:t>
      </w:r>
      <w:r w:rsidRPr="009A6F0A">
        <w:rPr>
          <w:rFonts w:eastAsia="MS Mincho"/>
          <w:bCs/>
        </w:rPr>
        <w:noBreakHyphen/>
        <w:t>10 of the 1976 Code, as last amended by Act 261 of 2002, is further amended to read:</w:t>
      </w:r>
    </w:p>
    <w:p w:rsidR="007A3F4C" w:rsidRPr="009A6F0A" w:rsidRDefault="007A3F4C" w:rsidP="007A3F4C">
      <w:pPr>
        <w:rPr>
          <w:szCs w:val="24"/>
        </w:rPr>
      </w:pPr>
      <w:r w:rsidRPr="009A6F0A">
        <w:rPr>
          <w:rFonts w:eastAsia="MS Mincho"/>
          <w:bCs/>
        </w:rPr>
        <w:tab/>
        <w:t>“Section 7</w:t>
      </w:r>
      <w:r w:rsidRPr="009A6F0A">
        <w:rPr>
          <w:rFonts w:eastAsia="MS Mincho"/>
          <w:bCs/>
        </w:rPr>
        <w:noBreakHyphen/>
        <w:t>17</w:t>
      </w:r>
      <w:r w:rsidRPr="009A6F0A">
        <w:rPr>
          <w:rFonts w:eastAsia="MS Mincho"/>
          <w:bCs/>
        </w:rPr>
        <w:noBreakHyphen/>
        <w:t>10.</w:t>
      </w:r>
      <w:r w:rsidRPr="009A6F0A">
        <w:rPr>
          <w:rFonts w:eastAsia="MS Mincho"/>
          <w:bCs/>
        </w:rPr>
        <w:tab/>
      </w:r>
      <w:r w:rsidRPr="009A6F0A">
        <w:rPr>
          <w:rFonts w:eastAsia="MS Mincho"/>
          <w:bCs/>
        </w:rPr>
        <w:tab/>
      </w:r>
      <w:r w:rsidRPr="009A6F0A">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9A6F0A">
        <w:rPr>
          <w:strike/>
          <w:szCs w:val="24"/>
        </w:rPr>
        <w:t>on the Friday next following the election, before one o’clock in the afternoon of</w:t>
      </w:r>
      <w:r w:rsidRPr="009A6F0A">
        <w:rPr>
          <w:szCs w:val="24"/>
        </w:rPr>
        <w:t xml:space="preserve"> </w:t>
      </w:r>
      <w:r w:rsidRPr="009A6F0A">
        <w:rPr>
          <w:szCs w:val="24"/>
          <w:u w:val="single"/>
        </w:rPr>
        <w:t>ten days from the date of the general election, after noon on</w:t>
      </w:r>
      <w:r w:rsidRPr="009A6F0A">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9A6F0A" w:rsidRDefault="007A3F4C" w:rsidP="007A3F4C">
      <w:r w:rsidRPr="009A6F0A">
        <w:t>SECTION</w:t>
      </w:r>
      <w:r w:rsidRPr="009A6F0A">
        <w:tab/>
        <w:t>3.</w:t>
      </w:r>
      <w:r w:rsidRPr="009A6F0A">
        <w:tab/>
        <w:t>This act takes effect January 1, 2010. /</w:t>
      </w:r>
    </w:p>
    <w:p w:rsidR="007A3F4C" w:rsidRPr="009A6F0A" w:rsidRDefault="007A3F4C" w:rsidP="007A3F4C">
      <w:r w:rsidRPr="009A6F0A">
        <w:t>Renumber sections to conform.</w:t>
      </w:r>
    </w:p>
    <w:p w:rsidR="007A3F4C" w:rsidRPr="009A6F0A" w:rsidRDefault="007A3F4C" w:rsidP="007A3F4C">
      <w:r w:rsidRPr="009A6F0A">
        <w:t>Amend title to conform.</w:t>
      </w:r>
    </w:p>
    <w:p w:rsidR="007A3F4C" w:rsidRDefault="007A3F4C" w:rsidP="007A3F4C">
      <w:bookmarkStart w:id="78" w:name="file_end206"/>
      <w:bookmarkEnd w:id="78"/>
    </w:p>
    <w:p w:rsidR="007A3F4C" w:rsidRDefault="007A3F4C" w:rsidP="007A3F4C">
      <w:r>
        <w:t>Rep. MCLEOD spoke in favor of the amendment.</w:t>
      </w:r>
    </w:p>
    <w:p w:rsidR="00253806" w:rsidRDefault="00253806" w:rsidP="007A3F4C"/>
    <w:p w:rsidR="007A3F4C" w:rsidRDefault="007A3F4C" w:rsidP="007A3F4C">
      <w:r>
        <w:t>Rep. CLEMMONS spoke against the amendment and moved to table the amendment.</w:t>
      </w:r>
    </w:p>
    <w:p w:rsidR="007A3F4C" w:rsidRDefault="007A3F4C" w:rsidP="007A3F4C"/>
    <w:p w:rsidR="007A3F4C" w:rsidRDefault="007A3F4C" w:rsidP="007A3F4C">
      <w:r>
        <w:t>Rep. MILLER demanded the yeas and nays which were taken, resulting as follows:</w:t>
      </w:r>
    </w:p>
    <w:p w:rsidR="007A3F4C" w:rsidRDefault="007A3F4C" w:rsidP="007A3F4C">
      <w:pPr>
        <w:jc w:val="center"/>
      </w:pPr>
      <w:bookmarkStart w:id="79" w:name="vote_start209"/>
      <w:bookmarkEnd w:id="79"/>
      <w:r>
        <w:t>Yeas 63; Nays 43</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Viers</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Whitmire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Total--63</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Battle</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Neilson</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Rutherford</w:t>
            </w:r>
          </w:p>
        </w:tc>
      </w:tr>
      <w:tr w:rsidR="007A3F4C" w:rsidRPr="007A3F4C" w:rsidTr="007A3F4C">
        <w:tc>
          <w:tcPr>
            <w:tcW w:w="2179" w:type="dxa"/>
            <w:shd w:val="clear" w:color="auto" w:fill="auto"/>
          </w:tcPr>
          <w:p w:rsidR="007A3F4C" w:rsidRPr="007A3F4C" w:rsidRDefault="007A3F4C" w:rsidP="007A3F4C">
            <w:pPr>
              <w:ind w:firstLine="0"/>
            </w:pPr>
            <w:r>
              <w:t>Sellers</w:t>
            </w:r>
          </w:p>
        </w:tc>
        <w:tc>
          <w:tcPr>
            <w:tcW w:w="2179" w:type="dxa"/>
            <w:shd w:val="clear" w:color="auto" w:fill="auto"/>
          </w:tcPr>
          <w:p w:rsidR="007A3F4C" w:rsidRPr="007A3F4C" w:rsidRDefault="007A3F4C" w:rsidP="007A3F4C">
            <w:pPr>
              <w:ind w:firstLine="0"/>
            </w:pPr>
            <w:r>
              <w:t>J. E. Smith</w:t>
            </w:r>
          </w:p>
        </w:tc>
        <w:tc>
          <w:tcPr>
            <w:tcW w:w="2180" w:type="dxa"/>
            <w:shd w:val="clear" w:color="auto" w:fill="auto"/>
          </w:tcPr>
          <w:p w:rsidR="007A3F4C" w:rsidRPr="007A3F4C" w:rsidRDefault="007A3F4C" w:rsidP="007A3F4C">
            <w:pPr>
              <w:ind w:firstLine="0"/>
            </w:pPr>
            <w:r>
              <w:t>Stavrinakis</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Total--43</w:t>
      </w:r>
      <w:bookmarkStart w:id="80" w:name="vote_end209"/>
      <w:bookmarkEnd w:id="80"/>
    </w:p>
    <w:p w:rsidR="007A3F4C" w:rsidRDefault="007A3F4C" w:rsidP="007A3F4C"/>
    <w:p w:rsidR="007A3F4C" w:rsidRDefault="007A3F4C" w:rsidP="007A3F4C">
      <w:r>
        <w:t>So, the amendment was tabled.</w:t>
      </w:r>
    </w:p>
    <w:p w:rsidR="007A3F4C" w:rsidRDefault="007A3F4C" w:rsidP="007A3F4C"/>
    <w:p w:rsidR="007A3F4C" w:rsidRPr="00DD58FB" w:rsidRDefault="007A3F4C" w:rsidP="007A3F4C">
      <w:r w:rsidRPr="00DD58FB">
        <w:t>Rep. WEEKS proposed the following Amendment No. 4 (COUNCIL\DKA\3175DW09), which was tabled:</w:t>
      </w:r>
    </w:p>
    <w:p w:rsidR="007A3F4C" w:rsidRPr="00DD58FB" w:rsidRDefault="007A3F4C" w:rsidP="007A3F4C">
      <w:r w:rsidRPr="00DD58FB">
        <w:t>Amend the bill, as and if amended, by striking all after the enacting words and inserting:</w:t>
      </w:r>
    </w:p>
    <w:p w:rsidR="007A3F4C" w:rsidRPr="00DD58FB" w:rsidRDefault="007A3F4C" w:rsidP="007A3F4C">
      <w:pPr>
        <w:rPr>
          <w:rFonts w:eastAsia="MS Mincho"/>
          <w:bCs/>
        </w:rPr>
      </w:pPr>
      <w:r w:rsidRPr="00DD58FB">
        <w:t>/ SECTION</w:t>
      </w:r>
      <w:r w:rsidRPr="00DD58FB">
        <w:tab/>
        <w:t>1.</w:t>
      </w:r>
      <w:r w:rsidRPr="00DD58FB">
        <w:tab/>
      </w:r>
      <w:r w:rsidRPr="00DD58FB">
        <w:rPr>
          <w:rFonts w:eastAsia="MS Mincho"/>
          <w:bCs/>
        </w:rPr>
        <w:t>Section 7</w:t>
      </w:r>
      <w:r w:rsidRPr="00DD58FB">
        <w:rPr>
          <w:rFonts w:eastAsia="MS Mincho"/>
          <w:bCs/>
        </w:rPr>
        <w:noBreakHyphen/>
        <w:t>13</w:t>
      </w:r>
      <w:r w:rsidRPr="00DD58FB">
        <w:rPr>
          <w:rFonts w:eastAsia="MS Mincho"/>
          <w:bCs/>
        </w:rPr>
        <w:noBreakHyphen/>
        <w:t>710 of the 1976 Code, as last amended by Act 459 of 1996, is further amended to read:</w:t>
      </w:r>
    </w:p>
    <w:p w:rsidR="007A3F4C" w:rsidRPr="00DD58FB" w:rsidRDefault="007A3F4C" w:rsidP="007A3F4C">
      <w:pPr>
        <w:rPr>
          <w:rFonts w:eastAsia="MS Mincho"/>
          <w:bCs/>
        </w:rPr>
      </w:pPr>
      <w:r w:rsidRPr="00DD58FB">
        <w:rPr>
          <w:rFonts w:eastAsia="MS Mincho"/>
          <w:bCs/>
        </w:rPr>
        <w:tab/>
        <w:t>“Section</w:t>
      </w:r>
      <w:r w:rsidRPr="00DD58FB">
        <w:rPr>
          <w:rFonts w:eastAsia="MS Mincho"/>
          <w:bCs/>
        </w:rPr>
        <w:tab/>
        <w:t>7</w:t>
      </w:r>
      <w:r w:rsidRPr="00DD58FB">
        <w:rPr>
          <w:rFonts w:eastAsia="MS Mincho"/>
          <w:bCs/>
        </w:rPr>
        <w:noBreakHyphen/>
        <w:t>13</w:t>
      </w:r>
      <w:r w:rsidRPr="00DD58FB">
        <w:rPr>
          <w:rFonts w:eastAsia="MS Mincho"/>
          <w:bCs/>
        </w:rPr>
        <w:noBreakHyphen/>
        <w:t>710.</w:t>
      </w:r>
      <w:r w:rsidRPr="00DD58FB">
        <w:rPr>
          <w:rFonts w:eastAsia="MS Mincho"/>
          <w:bCs/>
        </w:rPr>
        <w:tab/>
      </w:r>
      <w:r w:rsidRPr="00DD58FB">
        <w:rPr>
          <w:rFonts w:eastAsia="MS Mincho"/>
          <w:bCs/>
          <w:u w:val="single"/>
        </w:rPr>
        <w:t>(A)</w:t>
      </w:r>
      <w:r w:rsidRPr="00DD58FB">
        <w:rPr>
          <w:rFonts w:eastAsia="MS Mincho"/>
          <w:bCs/>
        </w:rPr>
        <w:tab/>
        <w:t xml:space="preserve">When </w:t>
      </w:r>
      <w:r w:rsidRPr="00DD58FB">
        <w:rPr>
          <w:rFonts w:eastAsia="MS Mincho"/>
          <w:bCs/>
          <w:strike/>
        </w:rPr>
        <w:t>any</w:t>
      </w:r>
      <w:r w:rsidRPr="00DD58FB">
        <w:rPr>
          <w:rFonts w:eastAsia="MS Mincho"/>
          <w:bCs/>
        </w:rPr>
        <w:t xml:space="preserve"> </w:t>
      </w:r>
      <w:r w:rsidRPr="00DD58FB">
        <w:rPr>
          <w:rFonts w:eastAsia="MS Mincho"/>
          <w:bCs/>
          <w:u w:val="single"/>
        </w:rPr>
        <w:t>a</w:t>
      </w:r>
      <w:r w:rsidRPr="00DD58FB">
        <w:rPr>
          <w:rFonts w:eastAsia="MS Mincho"/>
          <w:bCs/>
        </w:rPr>
        <w:t xml:space="preserve"> person presents himself to vote, he shall produce </w:t>
      </w:r>
      <w:r w:rsidRPr="00DD58FB">
        <w:rPr>
          <w:rFonts w:eastAsia="MS Mincho"/>
          <w:bCs/>
          <w:strike/>
        </w:rPr>
        <w:t>his</w:t>
      </w:r>
      <w:r w:rsidRPr="00DD58FB">
        <w:rPr>
          <w:rFonts w:eastAsia="MS Mincho"/>
          <w:bCs/>
        </w:rPr>
        <w:t xml:space="preserve"> </w:t>
      </w:r>
      <w:r w:rsidRPr="00DD58FB">
        <w:rPr>
          <w:rFonts w:eastAsia="MS Mincho"/>
          <w:bCs/>
          <w:u w:val="single"/>
        </w:rPr>
        <w:t>a</w:t>
      </w:r>
      <w:r w:rsidRPr="00DD58FB">
        <w:rPr>
          <w:rFonts w:eastAsia="MS Mincho"/>
          <w:bCs/>
        </w:rPr>
        <w:t xml:space="preserve"> valid </w:t>
      </w:r>
      <w:r w:rsidRPr="00DD58FB">
        <w:rPr>
          <w:rFonts w:eastAsia="MS Mincho"/>
          <w:bCs/>
          <w:u w:val="single"/>
        </w:rPr>
        <w:t>South Carolina driver’s license, identification card that contains a photograph of the person issued by the State of South Carolina, identification card issued by any state, identification card the contains a photograph of the person issued by the federal government, tribal enrollment card or other form of tribal identification card, tribal census card, South Carolina vehicle registration, South Carolina vehicle insurance card, South Carolina property tax statement, utility bill dated within ninety days of the election, or bank or credit union statement dated within ninety days of the election</w:t>
      </w:r>
      <w:r w:rsidRPr="00DD58FB">
        <w:rPr>
          <w:rFonts w:eastAsia="MS Mincho"/>
          <w:bCs/>
        </w:rPr>
        <w:t xml:space="preserve"> </w:t>
      </w:r>
      <w:r w:rsidRPr="00DD58FB">
        <w:rPr>
          <w:rFonts w:eastAsia="MS Mincho"/>
          <w:bCs/>
          <w:strike/>
        </w:rPr>
        <w:t>if he is not licensed to drive, or and the written notification of registration provided for by Sections 7</w:t>
      </w:r>
      <w:r w:rsidRPr="00DD58FB">
        <w:rPr>
          <w:rFonts w:eastAsia="MS Mincho"/>
          <w:bCs/>
          <w:strike/>
        </w:rPr>
        <w:noBreakHyphen/>
        <w:t>5</w:t>
      </w:r>
      <w:r w:rsidRPr="00DD58FB">
        <w:rPr>
          <w:rFonts w:eastAsia="MS Mincho"/>
          <w:bCs/>
          <w:strike/>
        </w:rPr>
        <w:noBreakHyphen/>
        <w:t>125 and 7</w:t>
      </w:r>
      <w:r w:rsidRPr="00DD58FB">
        <w:rPr>
          <w:rFonts w:eastAsia="MS Mincho"/>
          <w:bCs/>
          <w:strike/>
        </w:rPr>
        <w:noBreakHyphen/>
        <w:t>5</w:t>
      </w:r>
      <w:r w:rsidRPr="00DD58FB">
        <w:rPr>
          <w:rFonts w:eastAsia="MS Mincho"/>
          <w:bCs/>
          <w:strike/>
        </w:rPr>
        <w:noBreakHyphen/>
        <w:t>180 if the notification has been signed by the elector</w:t>
      </w:r>
      <w:r w:rsidRPr="00DD58FB">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DD58FB">
        <w:rPr>
          <w:rFonts w:eastAsia="MS Mincho"/>
          <w:bCs/>
          <w:strike/>
        </w:rPr>
        <w:t>any</w:t>
      </w:r>
      <w:r w:rsidRPr="00DD58FB">
        <w:rPr>
          <w:rFonts w:eastAsia="MS Mincho"/>
          <w:bCs/>
        </w:rPr>
        <w:t xml:space="preserve"> </w:t>
      </w:r>
      <w:r w:rsidRPr="00DD58FB">
        <w:rPr>
          <w:rFonts w:eastAsia="MS Mincho"/>
          <w:bCs/>
          <w:u w:val="single"/>
        </w:rPr>
        <w:t>a</w:t>
      </w:r>
      <w:r w:rsidRPr="00DD58FB">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DD58FB" w:rsidRDefault="007A3F4C" w:rsidP="007A3F4C">
      <w:pPr>
        <w:rPr>
          <w:rFonts w:eastAsia="MS Mincho"/>
          <w:bCs/>
        </w:rPr>
      </w:pPr>
      <w:r w:rsidRPr="00DD58FB">
        <w:rPr>
          <w:rFonts w:eastAsia="MS Mincho"/>
          <w:bCs/>
        </w:rPr>
        <w:tab/>
      </w:r>
      <w:r w:rsidRPr="00DD58FB">
        <w:rPr>
          <w:rFonts w:eastAsia="MS Mincho"/>
          <w:bCs/>
          <w:u w:val="single"/>
        </w:rPr>
        <w:t>(B)</w:t>
      </w:r>
      <w:r w:rsidRPr="00DD58FB">
        <w:rPr>
          <w:rFonts w:eastAsia="MS Mincho"/>
          <w:bCs/>
          <w:u w:val="single"/>
        </w:rPr>
        <w:tab/>
        <w:t>If the elector cannot produce a valid South Carolina driver’s license, identification card that contains a photograph of the person issued by the State of South Carolina, identification card issued by any state, identification card the contains a photograph of the person issued by the federal government, tribal enrollment card or other form of tribal identification card, tribal census card, South Carolina vehicle registration, South Carolina vehicle insurance card, South Carolina property tax statement, utility bill dated within ninety days of the election, or bank or credit union statement dated within ninety days of the election as required in subsection (A), the elector may cast a provisional ballot that is counted only if the elector brings a valid identification to the board of voter registration within ten days after the election.</w:t>
      </w:r>
      <w:r w:rsidRPr="00DD58FB">
        <w:rPr>
          <w:rFonts w:eastAsia="MS Mincho"/>
          <w:bCs/>
        </w:rPr>
        <w:t>”</w:t>
      </w:r>
    </w:p>
    <w:p w:rsidR="007A3F4C" w:rsidRPr="00DD58FB" w:rsidRDefault="007A3F4C" w:rsidP="007A3F4C">
      <w:pPr>
        <w:rPr>
          <w:rFonts w:eastAsia="MS Mincho"/>
          <w:bCs/>
        </w:rPr>
      </w:pPr>
      <w:r w:rsidRPr="00DD58FB">
        <w:rPr>
          <w:rFonts w:eastAsia="MS Mincho"/>
          <w:bCs/>
        </w:rPr>
        <w:t>SECTION</w:t>
      </w:r>
      <w:r w:rsidRPr="00DD58FB">
        <w:rPr>
          <w:rFonts w:eastAsia="MS Mincho"/>
          <w:bCs/>
        </w:rPr>
        <w:tab/>
        <w:t>2.</w:t>
      </w:r>
      <w:r w:rsidRPr="00DD58FB">
        <w:rPr>
          <w:rFonts w:eastAsia="MS Mincho"/>
          <w:bCs/>
        </w:rPr>
        <w:tab/>
        <w:t>Section 7</w:t>
      </w:r>
      <w:r w:rsidRPr="00DD58FB">
        <w:rPr>
          <w:rFonts w:eastAsia="MS Mincho"/>
          <w:bCs/>
        </w:rPr>
        <w:noBreakHyphen/>
        <w:t>17</w:t>
      </w:r>
      <w:r w:rsidRPr="00DD58FB">
        <w:rPr>
          <w:rFonts w:eastAsia="MS Mincho"/>
          <w:bCs/>
        </w:rPr>
        <w:noBreakHyphen/>
        <w:t>10 of the 1976 Code, as last amended by Act 261 of 2002, is further amended to read:</w:t>
      </w:r>
    </w:p>
    <w:p w:rsidR="007A3F4C" w:rsidRPr="00DD58FB" w:rsidRDefault="007A3F4C" w:rsidP="007A3F4C">
      <w:pPr>
        <w:rPr>
          <w:szCs w:val="24"/>
        </w:rPr>
      </w:pPr>
      <w:r w:rsidRPr="00DD58FB">
        <w:rPr>
          <w:rFonts w:eastAsia="MS Mincho"/>
          <w:bCs/>
        </w:rPr>
        <w:tab/>
        <w:t>“Section 7</w:t>
      </w:r>
      <w:r w:rsidRPr="00DD58FB">
        <w:rPr>
          <w:rFonts w:eastAsia="MS Mincho"/>
          <w:bCs/>
        </w:rPr>
        <w:noBreakHyphen/>
        <w:t>17</w:t>
      </w:r>
      <w:r w:rsidRPr="00DD58FB">
        <w:rPr>
          <w:rFonts w:eastAsia="MS Mincho"/>
          <w:bCs/>
        </w:rPr>
        <w:noBreakHyphen/>
        <w:t>10.</w:t>
      </w:r>
      <w:r w:rsidRPr="00DD58FB">
        <w:rPr>
          <w:rFonts w:eastAsia="MS Mincho"/>
          <w:bCs/>
        </w:rPr>
        <w:tab/>
      </w:r>
      <w:r w:rsidRPr="00DD58FB">
        <w:rPr>
          <w:rFonts w:eastAsia="MS Mincho"/>
          <w:bCs/>
        </w:rPr>
        <w:tab/>
      </w:r>
      <w:r w:rsidRPr="00DD58FB">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DD58FB">
        <w:rPr>
          <w:strike/>
          <w:szCs w:val="24"/>
        </w:rPr>
        <w:t>on the Friday next following the election, before one o’clock in the afternoon of</w:t>
      </w:r>
      <w:r w:rsidRPr="00DD58FB">
        <w:rPr>
          <w:szCs w:val="24"/>
        </w:rPr>
        <w:t xml:space="preserve"> </w:t>
      </w:r>
      <w:r w:rsidRPr="00DD58FB">
        <w:rPr>
          <w:szCs w:val="24"/>
          <w:u w:val="single"/>
        </w:rPr>
        <w:t>ten days from the date of the general election, after noon on</w:t>
      </w:r>
      <w:r w:rsidRPr="00DD58FB">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DD58FB" w:rsidRDefault="007A3F4C" w:rsidP="007A3F4C">
      <w:r w:rsidRPr="00DD58FB">
        <w:t>SECTION</w:t>
      </w:r>
      <w:r w:rsidRPr="00DD58FB">
        <w:tab/>
        <w:t>3.</w:t>
      </w:r>
      <w:r w:rsidRPr="00DD58FB">
        <w:tab/>
        <w:t>This act takes effect January 1, 2010. /</w:t>
      </w:r>
    </w:p>
    <w:p w:rsidR="007A3F4C" w:rsidRPr="00DD58FB" w:rsidRDefault="007A3F4C" w:rsidP="007A3F4C">
      <w:r w:rsidRPr="00DD58FB">
        <w:t>Renumber sections to conform.</w:t>
      </w:r>
    </w:p>
    <w:p w:rsidR="007A3F4C" w:rsidRPr="00DD58FB" w:rsidRDefault="007A3F4C" w:rsidP="007A3F4C">
      <w:r w:rsidRPr="00DD58FB">
        <w:t>Amend title to conform.</w:t>
      </w:r>
    </w:p>
    <w:p w:rsidR="007A3F4C" w:rsidRDefault="007A3F4C" w:rsidP="007A3F4C">
      <w:bookmarkStart w:id="81" w:name="file_end211"/>
      <w:bookmarkEnd w:id="81"/>
    </w:p>
    <w:p w:rsidR="007A3F4C" w:rsidRDefault="007A3F4C" w:rsidP="007A3F4C">
      <w:r>
        <w:t>Rep. WEEKS spoke in favor of the amendment.</w:t>
      </w:r>
    </w:p>
    <w:p w:rsidR="00253806" w:rsidRDefault="00253806" w:rsidP="007A3F4C"/>
    <w:p w:rsidR="007A3F4C" w:rsidRDefault="007A3F4C" w:rsidP="007A3F4C">
      <w:r>
        <w:t>Rep. CLEMMONS spoke against the amendment and moved to table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82" w:name="vote_start214"/>
      <w:bookmarkEnd w:id="82"/>
      <w:r>
        <w:t>Yeas 59; Nays 43</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Viers</w:t>
            </w:r>
          </w:p>
        </w:tc>
      </w:tr>
      <w:tr w:rsidR="007A3F4C" w:rsidRPr="007A3F4C" w:rsidTr="007A3F4C">
        <w:tc>
          <w:tcPr>
            <w:tcW w:w="2179" w:type="dxa"/>
            <w:shd w:val="clear" w:color="auto" w:fill="auto"/>
          </w:tcPr>
          <w:p w:rsidR="007A3F4C" w:rsidRPr="007A3F4C" w:rsidRDefault="007A3F4C" w:rsidP="00253806">
            <w:pPr>
              <w:keepNext/>
              <w:ind w:firstLine="0"/>
            </w:pPr>
            <w:r>
              <w:t>White</w:t>
            </w:r>
          </w:p>
        </w:tc>
        <w:tc>
          <w:tcPr>
            <w:tcW w:w="2179" w:type="dxa"/>
            <w:shd w:val="clear" w:color="auto" w:fill="auto"/>
          </w:tcPr>
          <w:p w:rsidR="007A3F4C" w:rsidRPr="007A3F4C" w:rsidRDefault="007A3F4C" w:rsidP="00253806">
            <w:pPr>
              <w:keepNext/>
              <w:ind w:firstLine="0"/>
            </w:pPr>
            <w:r>
              <w:t>Willis</w:t>
            </w:r>
          </w:p>
        </w:tc>
        <w:tc>
          <w:tcPr>
            <w:tcW w:w="2180" w:type="dxa"/>
            <w:shd w:val="clear" w:color="auto" w:fill="auto"/>
          </w:tcPr>
          <w:p w:rsidR="007A3F4C" w:rsidRPr="007A3F4C" w:rsidRDefault="007A3F4C" w:rsidP="00253806">
            <w:pPr>
              <w:keepNext/>
              <w:ind w:firstLine="0"/>
            </w:pPr>
            <w:r>
              <w:t>Wylie</w:t>
            </w:r>
          </w:p>
        </w:tc>
      </w:tr>
      <w:tr w:rsidR="007A3F4C" w:rsidRPr="007A3F4C" w:rsidTr="007A3F4C">
        <w:tc>
          <w:tcPr>
            <w:tcW w:w="2179" w:type="dxa"/>
            <w:shd w:val="clear" w:color="auto" w:fill="auto"/>
          </w:tcPr>
          <w:p w:rsidR="007A3F4C" w:rsidRPr="007A3F4C" w:rsidRDefault="007A3F4C" w:rsidP="00253806">
            <w:pPr>
              <w:keepNext/>
              <w:ind w:firstLine="0"/>
            </w:pPr>
            <w:r>
              <w:t>A. D. Young</w:t>
            </w:r>
          </w:p>
        </w:tc>
        <w:tc>
          <w:tcPr>
            <w:tcW w:w="2179" w:type="dxa"/>
            <w:shd w:val="clear" w:color="auto" w:fill="auto"/>
          </w:tcPr>
          <w:p w:rsidR="007A3F4C" w:rsidRPr="007A3F4C" w:rsidRDefault="007A3F4C" w:rsidP="00253806">
            <w:pPr>
              <w:keepNext/>
              <w:ind w:firstLine="0"/>
            </w:pPr>
            <w:r>
              <w:t>T. R. Young</w:t>
            </w:r>
          </w:p>
        </w:tc>
        <w:tc>
          <w:tcPr>
            <w:tcW w:w="2180" w:type="dxa"/>
            <w:shd w:val="clear" w:color="auto" w:fill="auto"/>
          </w:tcPr>
          <w:p w:rsidR="007A3F4C" w:rsidRPr="007A3F4C" w:rsidRDefault="007A3F4C" w:rsidP="00253806">
            <w:pPr>
              <w:keepNext/>
              <w:ind w:firstLine="0"/>
            </w:pPr>
          </w:p>
        </w:tc>
      </w:tr>
    </w:tbl>
    <w:p w:rsidR="007A3F4C" w:rsidRDefault="007A3F4C" w:rsidP="00253806">
      <w:pPr>
        <w:keepNext/>
      </w:pPr>
    </w:p>
    <w:p w:rsidR="007A3F4C" w:rsidRDefault="007A3F4C" w:rsidP="00253806">
      <w:pPr>
        <w:keepNext/>
        <w:jc w:val="center"/>
        <w:rPr>
          <w:b/>
        </w:rPr>
      </w:pPr>
      <w:r w:rsidRPr="007A3F4C">
        <w:rPr>
          <w:b/>
        </w:rPr>
        <w:t>Total--59</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Anthony</w:t>
            </w:r>
          </w:p>
        </w:tc>
        <w:tc>
          <w:tcPr>
            <w:tcW w:w="2180" w:type="dxa"/>
            <w:shd w:val="clear" w:color="auto" w:fill="auto"/>
          </w:tcPr>
          <w:p w:rsidR="007A3F4C" w:rsidRPr="007A3F4C" w:rsidRDefault="007A3F4C" w:rsidP="007A3F4C">
            <w:pPr>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Bowers</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Parks</w:t>
            </w:r>
          </w:p>
        </w:tc>
        <w:tc>
          <w:tcPr>
            <w:tcW w:w="2179" w:type="dxa"/>
            <w:shd w:val="clear" w:color="auto" w:fill="auto"/>
          </w:tcPr>
          <w:p w:rsidR="007A3F4C" w:rsidRPr="007A3F4C" w:rsidRDefault="007A3F4C" w:rsidP="007A3F4C">
            <w:pPr>
              <w:ind w:firstLine="0"/>
            </w:pPr>
            <w:r>
              <w:t>Rutherford</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ind w:firstLine="0"/>
            </w:pPr>
            <w:r>
              <w:t>J. E. Smith</w:t>
            </w:r>
          </w:p>
        </w:tc>
        <w:tc>
          <w:tcPr>
            <w:tcW w:w="2179" w:type="dxa"/>
            <w:shd w:val="clear" w:color="auto" w:fill="auto"/>
          </w:tcPr>
          <w:p w:rsidR="007A3F4C" w:rsidRPr="007A3F4C" w:rsidRDefault="007A3F4C" w:rsidP="007A3F4C">
            <w:pPr>
              <w:ind w:firstLine="0"/>
            </w:pPr>
            <w:r>
              <w:t>Stavrinakis</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Total--43</w:t>
      </w:r>
      <w:bookmarkStart w:id="83" w:name="vote_end214"/>
      <w:bookmarkEnd w:id="83"/>
    </w:p>
    <w:p w:rsidR="007A3F4C" w:rsidRDefault="007A3F4C" w:rsidP="007A3F4C"/>
    <w:p w:rsidR="007A3F4C" w:rsidRDefault="007A3F4C" w:rsidP="007A3F4C">
      <w:r>
        <w:t>So, the amendment was tabled.</w:t>
      </w:r>
    </w:p>
    <w:p w:rsidR="007A3F4C" w:rsidRDefault="007A3F4C" w:rsidP="007A3F4C"/>
    <w:p w:rsidR="007A3F4C" w:rsidRPr="001A21DE" w:rsidRDefault="007A3F4C" w:rsidP="007A3F4C">
      <w:r w:rsidRPr="001A21DE">
        <w:t>Rep. WEEKS proposed the following Amendment No. 5 (COUNCIL\DKA\3176DW09), which was tabled:</w:t>
      </w:r>
    </w:p>
    <w:p w:rsidR="007A3F4C" w:rsidRPr="001A21DE" w:rsidRDefault="007A3F4C" w:rsidP="007A3F4C">
      <w:r w:rsidRPr="001A21DE">
        <w:t>Amend the bill, as and if amended, by striking all after the enacting words and inserting:</w:t>
      </w:r>
    </w:p>
    <w:p w:rsidR="007A3F4C" w:rsidRPr="001A21DE" w:rsidRDefault="007A3F4C" w:rsidP="007A3F4C">
      <w:pPr>
        <w:rPr>
          <w:rFonts w:eastAsia="MS Mincho"/>
          <w:bCs/>
        </w:rPr>
      </w:pPr>
      <w:r w:rsidRPr="001A21DE">
        <w:t>/ SECTION</w:t>
      </w:r>
      <w:r w:rsidRPr="001A21DE">
        <w:tab/>
        <w:t>1.</w:t>
      </w:r>
      <w:r w:rsidRPr="001A21DE">
        <w:tab/>
      </w:r>
      <w:r w:rsidRPr="001A21DE">
        <w:rPr>
          <w:rFonts w:eastAsia="MS Mincho"/>
          <w:bCs/>
        </w:rPr>
        <w:t>Section 7</w:t>
      </w:r>
      <w:r w:rsidRPr="001A21DE">
        <w:rPr>
          <w:rFonts w:eastAsia="MS Mincho"/>
          <w:bCs/>
        </w:rPr>
        <w:noBreakHyphen/>
        <w:t>13</w:t>
      </w:r>
      <w:r w:rsidRPr="001A21DE">
        <w:rPr>
          <w:rFonts w:eastAsia="MS Mincho"/>
          <w:bCs/>
        </w:rPr>
        <w:noBreakHyphen/>
        <w:t>710 of the 1976 Code, as last amended by Act 459 of 1996, is further amended to read:</w:t>
      </w:r>
    </w:p>
    <w:p w:rsidR="007A3F4C" w:rsidRPr="001A21DE" w:rsidRDefault="007A3F4C" w:rsidP="007A3F4C">
      <w:pPr>
        <w:rPr>
          <w:rFonts w:eastAsia="MS Mincho"/>
          <w:bCs/>
        </w:rPr>
      </w:pPr>
      <w:r w:rsidRPr="001A21DE">
        <w:rPr>
          <w:rFonts w:eastAsia="MS Mincho"/>
          <w:bCs/>
        </w:rPr>
        <w:tab/>
        <w:t>“Section</w:t>
      </w:r>
      <w:r w:rsidRPr="001A21DE">
        <w:rPr>
          <w:rFonts w:eastAsia="MS Mincho"/>
          <w:bCs/>
        </w:rPr>
        <w:tab/>
        <w:t>7</w:t>
      </w:r>
      <w:r w:rsidRPr="001A21DE">
        <w:rPr>
          <w:rFonts w:eastAsia="MS Mincho"/>
          <w:bCs/>
        </w:rPr>
        <w:noBreakHyphen/>
        <w:t>13</w:t>
      </w:r>
      <w:r w:rsidRPr="001A21DE">
        <w:rPr>
          <w:rFonts w:eastAsia="MS Mincho"/>
          <w:bCs/>
        </w:rPr>
        <w:noBreakHyphen/>
        <w:t>710.</w:t>
      </w:r>
      <w:r w:rsidRPr="001A21DE">
        <w:rPr>
          <w:rFonts w:eastAsia="MS Mincho"/>
          <w:bCs/>
        </w:rPr>
        <w:tab/>
      </w:r>
      <w:r w:rsidRPr="001A21DE">
        <w:rPr>
          <w:rFonts w:eastAsia="MS Mincho"/>
          <w:bCs/>
          <w:u w:val="single"/>
        </w:rPr>
        <w:t>(A)</w:t>
      </w:r>
      <w:r w:rsidRPr="001A21DE">
        <w:rPr>
          <w:rFonts w:eastAsia="MS Mincho"/>
          <w:bCs/>
        </w:rPr>
        <w:tab/>
        <w:t xml:space="preserve">When </w:t>
      </w:r>
      <w:r w:rsidRPr="001A21DE">
        <w:rPr>
          <w:rFonts w:eastAsia="MS Mincho"/>
          <w:bCs/>
          <w:strike/>
        </w:rPr>
        <w:t>any</w:t>
      </w:r>
      <w:r w:rsidRPr="001A21DE">
        <w:rPr>
          <w:rFonts w:eastAsia="MS Mincho"/>
          <w:bCs/>
        </w:rPr>
        <w:t xml:space="preserve"> </w:t>
      </w:r>
      <w:r w:rsidRPr="001A21DE">
        <w:rPr>
          <w:rFonts w:eastAsia="MS Mincho"/>
          <w:bCs/>
          <w:u w:val="single"/>
        </w:rPr>
        <w:t>a</w:t>
      </w:r>
      <w:r w:rsidRPr="001A21DE">
        <w:rPr>
          <w:rFonts w:eastAsia="MS Mincho"/>
          <w:bCs/>
        </w:rPr>
        <w:t xml:space="preserve"> person presents himself to vote, he shall produce </w:t>
      </w:r>
      <w:r w:rsidRPr="001A21DE">
        <w:rPr>
          <w:rFonts w:eastAsia="MS Mincho"/>
          <w:bCs/>
          <w:strike/>
        </w:rPr>
        <w:t>his</w:t>
      </w:r>
      <w:r w:rsidRPr="001A21DE">
        <w:rPr>
          <w:rFonts w:eastAsia="MS Mincho"/>
          <w:bCs/>
        </w:rPr>
        <w:t xml:space="preserve"> </w:t>
      </w:r>
      <w:r w:rsidRPr="001A21DE">
        <w:rPr>
          <w:rFonts w:eastAsia="MS Mincho"/>
          <w:bCs/>
          <w:u w:val="single"/>
        </w:rPr>
        <w:t>a</w:t>
      </w:r>
      <w:r w:rsidRPr="001A21DE">
        <w:rPr>
          <w:rFonts w:eastAsia="MS Mincho"/>
          <w:bCs/>
        </w:rPr>
        <w:t xml:space="preserve"> valid </w:t>
      </w:r>
      <w:r w:rsidRPr="001A21DE">
        <w:rPr>
          <w:rFonts w:eastAsia="MS Mincho"/>
          <w:bCs/>
          <w:u w:val="single"/>
        </w:rPr>
        <w:t>South Carolina driver’s license, identification card that contains a photograph of the person issued by any state, identification card the contains a photograph of the person issued by the federal government, United States passport, United States military identification card that contains a photograph of the person, South Carolina hunting license, birth certificate, social security card, voter registration card, employee identification card that contains a photograph of the person, student identification card that contains a photograph of the person, utility bill, bank statement, or government-issued check, paycheck, or other government document that indicates the name and address of the person</w:t>
      </w:r>
      <w:r w:rsidRPr="001A21DE">
        <w:rPr>
          <w:rFonts w:eastAsia="MS Mincho"/>
          <w:bCs/>
        </w:rPr>
        <w:t xml:space="preserve"> </w:t>
      </w:r>
      <w:r w:rsidRPr="001A21DE">
        <w:rPr>
          <w:rFonts w:eastAsia="MS Mincho"/>
          <w:bCs/>
          <w:strike/>
        </w:rPr>
        <w:t>if he is not licensed to drive, or and the written notification of registration provided for by Sections 7</w:t>
      </w:r>
      <w:r w:rsidRPr="001A21DE">
        <w:rPr>
          <w:rFonts w:eastAsia="MS Mincho"/>
          <w:bCs/>
          <w:strike/>
        </w:rPr>
        <w:noBreakHyphen/>
        <w:t>5</w:t>
      </w:r>
      <w:r w:rsidRPr="001A21DE">
        <w:rPr>
          <w:rFonts w:eastAsia="MS Mincho"/>
          <w:bCs/>
          <w:strike/>
        </w:rPr>
        <w:noBreakHyphen/>
        <w:t>125 and 7</w:t>
      </w:r>
      <w:r w:rsidRPr="001A21DE">
        <w:rPr>
          <w:rFonts w:eastAsia="MS Mincho"/>
          <w:bCs/>
          <w:strike/>
        </w:rPr>
        <w:noBreakHyphen/>
        <w:t>5</w:t>
      </w:r>
      <w:r w:rsidRPr="001A21DE">
        <w:rPr>
          <w:rFonts w:eastAsia="MS Mincho"/>
          <w:bCs/>
          <w:strike/>
        </w:rPr>
        <w:noBreakHyphen/>
        <w:t>180 if the notification has been signed by the elector</w:t>
      </w:r>
      <w:r w:rsidRPr="001A21DE">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1A21DE">
        <w:rPr>
          <w:rFonts w:eastAsia="MS Mincho"/>
          <w:bCs/>
          <w:strike/>
        </w:rPr>
        <w:t>any</w:t>
      </w:r>
      <w:r w:rsidRPr="001A21DE">
        <w:rPr>
          <w:rFonts w:eastAsia="MS Mincho"/>
          <w:bCs/>
        </w:rPr>
        <w:t xml:space="preserve"> </w:t>
      </w:r>
      <w:r w:rsidRPr="001A21DE">
        <w:rPr>
          <w:rFonts w:eastAsia="MS Mincho"/>
          <w:bCs/>
          <w:u w:val="single"/>
        </w:rPr>
        <w:t>a</w:t>
      </w:r>
      <w:r w:rsidRPr="001A21DE">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1A21DE" w:rsidRDefault="007A3F4C" w:rsidP="007A3F4C">
      <w:pPr>
        <w:rPr>
          <w:rFonts w:eastAsia="MS Mincho"/>
          <w:bCs/>
        </w:rPr>
      </w:pPr>
      <w:r w:rsidRPr="001A21DE">
        <w:rPr>
          <w:rFonts w:eastAsia="MS Mincho"/>
          <w:bCs/>
        </w:rPr>
        <w:tab/>
      </w:r>
      <w:r w:rsidRPr="001A21DE">
        <w:rPr>
          <w:rFonts w:eastAsia="MS Mincho"/>
          <w:bCs/>
          <w:u w:val="single"/>
        </w:rPr>
        <w:t>(B)</w:t>
      </w:r>
      <w:r w:rsidRPr="001A21DE">
        <w:rPr>
          <w:rFonts w:eastAsia="MS Mincho"/>
          <w:bCs/>
          <w:u w:val="single"/>
        </w:rPr>
        <w:tab/>
        <w:t>If the elector cannot produce a valid South Carolina driver’s license, identification card that contains a photograph of the person issued by any state, identification card the contains a photograph of the person issued by the federal government, United States passport, United States military identification card that contains a photograph of the person, South Carolina hunting license, birth certificate, social security card, voter registration card, employee identification card that contains a photograph of the person, student identification card that contains a photograph of the person, utility bill, bank statement, or government-issued check, paycheck, or other government document that indicates the name and address of the person as required in subsection (A), the elector may cast a provisional ballot that is counted only if the elector brings a valid identification to the board of voter registration within ten days after the election.</w:t>
      </w:r>
      <w:r w:rsidRPr="001A21DE">
        <w:rPr>
          <w:rFonts w:eastAsia="MS Mincho"/>
          <w:bCs/>
        </w:rPr>
        <w:t>”</w:t>
      </w:r>
    </w:p>
    <w:p w:rsidR="007A3F4C" w:rsidRPr="001A21DE" w:rsidRDefault="007A3F4C" w:rsidP="007A3F4C">
      <w:pPr>
        <w:rPr>
          <w:rFonts w:eastAsia="MS Mincho"/>
          <w:bCs/>
        </w:rPr>
      </w:pPr>
      <w:r w:rsidRPr="001A21DE">
        <w:rPr>
          <w:rFonts w:eastAsia="MS Mincho"/>
          <w:bCs/>
        </w:rPr>
        <w:t>SECTION</w:t>
      </w:r>
      <w:r w:rsidRPr="001A21DE">
        <w:rPr>
          <w:rFonts w:eastAsia="MS Mincho"/>
          <w:bCs/>
        </w:rPr>
        <w:tab/>
        <w:t>2.</w:t>
      </w:r>
      <w:r w:rsidRPr="001A21DE">
        <w:rPr>
          <w:rFonts w:eastAsia="MS Mincho"/>
          <w:bCs/>
        </w:rPr>
        <w:tab/>
        <w:t>Section 7</w:t>
      </w:r>
      <w:r w:rsidRPr="001A21DE">
        <w:rPr>
          <w:rFonts w:eastAsia="MS Mincho"/>
          <w:bCs/>
        </w:rPr>
        <w:noBreakHyphen/>
        <w:t>17</w:t>
      </w:r>
      <w:r w:rsidRPr="001A21DE">
        <w:rPr>
          <w:rFonts w:eastAsia="MS Mincho"/>
          <w:bCs/>
        </w:rPr>
        <w:noBreakHyphen/>
        <w:t>10 of the 1976 Code, as last amended by Act 261 of 2002, is further amended to read:</w:t>
      </w:r>
    </w:p>
    <w:p w:rsidR="007A3F4C" w:rsidRPr="001A21DE" w:rsidRDefault="007A3F4C" w:rsidP="007A3F4C">
      <w:pPr>
        <w:rPr>
          <w:rFonts w:eastAsia="MS Mincho"/>
          <w:bCs/>
        </w:rPr>
      </w:pPr>
      <w:r w:rsidRPr="001A21DE">
        <w:rPr>
          <w:rFonts w:eastAsia="MS Mincho"/>
          <w:bCs/>
        </w:rPr>
        <w:tab/>
        <w:t>“Section 7</w:t>
      </w:r>
      <w:r w:rsidRPr="001A21DE">
        <w:rPr>
          <w:rFonts w:eastAsia="MS Mincho"/>
          <w:bCs/>
        </w:rPr>
        <w:noBreakHyphen/>
        <w:t>17</w:t>
      </w:r>
      <w:r w:rsidRPr="001A21DE">
        <w:rPr>
          <w:rFonts w:eastAsia="MS Mincho"/>
          <w:bCs/>
        </w:rPr>
        <w:noBreakHyphen/>
        <w:t>10.</w:t>
      </w:r>
      <w:r w:rsidRPr="001A21DE">
        <w:rPr>
          <w:rFonts w:eastAsia="MS Mincho"/>
          <w:bCs/>
        </w:rPr>
        <w:tab/>
        <w:t xml:space="preserve"> </w:t>
      </w:r>
      <w:r w:rsidRPr="001A21DE">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1A21DE">
        <w:rPr>
          <w:strike/>
          <w:szCs w:val="24"/>
        </w:rPr>
        <w:t>on the Friday next following the election, before one o’clock in the afternoon of</w:t>
      </w:r>
      <w:r w:rsidRPr="001A21DE">
        <w:rPr>
          <w:szCs w:val="24"/>
        </w:rPr>
        <w:t xml:space="preserve"> </w:t>
      </w:r>
      <w:r w:rsidRPr="001A21DE">
        <w:rPr>
          <w:szCs w:val="24"/>
          <w:u w:val="single"/>
        </w:rPr>
        <w:t>ten days from the date of the general election, after noon on</w:t>
      </w:r>
      <w:r w:rsidRPr="001A21DE">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1A21DE" w:rsidRDefault="007A3F4C" w:rsidP="007A3F4C">
      <w:r w:rsidRPr="001A21DE">
        <w:t>SECTION</w:t>
      </w:r>
      <w:r w:rsidRPr="001A21DE">
        <w:tab/>
        <w:t>3.</w:t>
      </w:r>
      <w:r w:rsidRPr="001A21DE">
        <w:tab/>
        <w:t>This act takes effect January 1, 2010. /</w:t>
      </w:r>
    </w:p>
    <w:p w:rsidR="007A3F4C" w:rsidRPr="001A21DE" w:rsidRDefault="007A3F4C" w:rsidP="007A3F4C">
      <w:r w:rsidRPr="001A21DE">
        <w:t>Renumber sections to conform.</w:t>
      </w:r>
    </w:p>
    <w:p w:rsidR="007A3F4C" w:rsidRPr="001A21DE" w:rsidRDefault="007A3F4C" w:rsidP="007A3F4C">
      <w:r w:rsidRPr="001A21DE">
        <w:t>Amend title to conform.</w:t>
      </w:r>
    </w:p>
    <w:p w:rsidR="007A3F4C" w:rsidRDefault="007A3F4C" w:rsidP="007A3F4C">
      <w:bookmarkStart w:id="84" w:name="file_end216"/>
      <w:bookmarkEnd w:id="84"/>
    </w:p>
    <w:p w:rsidR="007A3F4C" w:rsidRDefault="007A3F4C" w:rsidP="007A3F4C">
      <w:r>
        <w:t>Rep. WEEKS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85" w:name="vote_start219"/>
      <w:bookmarkEnd w:id="85"/>
      <w:r>
        <w:t>Yeas 62; Nays 37</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Total--62</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Battle</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Brantley</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McEachern</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Rutherford</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Total--37</w:t>
      </w:r>
      <w:bookmarkStart w:id="86" w:name="vote_end219"/>
      <w:bookmarkEnd w:id="86"/>
    </w:p>
    <w:p w:rsidR="007A3F4C" w:rsidRDefault="007A3F4C" w:rsidP="007A3F4C"/>
    <w:p w:rsidR="007A3F4C" w:rsidRDefault="007A3F4C" w:rsidP="007A3F4C">
      <w:r>
        <w:t>So, the amendment was tabled.</w:t>
      </w:r>
    </w:p>
    <w:p w:rsidR="007A3F4C" w:rsidRDefault="007A3F4C" w:rsidP="007A3F4C"/>
    <w:p w:rsidR="007A3F4C" w:rsidRPr="00B81EEA" w:rsidRDefault="007A3F4C" w:rsidP="007A3F4C">
      <w:r w:rsidRPr="00B81EEA">
        <w:t>Rep. WEEKS proposed the following Amendment No. 6 (COUNCIL\DKA\3177DW09), which was tabled:</w:t>
      </w:r>
    </w:p>
    <w:p w:rsidR="007A3F4C" w:rsidRPr="00B81EEA" w:rsidRDefault="007A3F4C" w:rsidP="007A3F4C">
      <w:r w:rsidRPr="00B81EEA">
        <w:t>Amend the bill, as and if amended, by striking all after the enacting words and inserting:</w:t>
      </w:r>
    </w:p>
    <w:p w:rsidR="007A3F4C" w:rsidRPr="00B81EEA" w:rsidRDefault="007A3F4C" w:rsidP="007A3F4C">
      <w:pPr>
        <w:rPr>
          <w:rFonts w:eastAsia="MS Mincho"/>
          <w:bCs/>
        </w:rPr>
      </w:pPr>
      <w:r w:rsidRPr="00B81EEA">
        <w:t>/ SECTION</w:t>
      </w:r>
      <w:r w:rsidRPr="00B81EEA">
        <w:tab/>
        <w:t>1.</w:t>
      </w:r>
      <w:r w:rsidRPr="00B81EEA">
        <w:tab/>
      </w:r>
      <w:r w:rsidRPr="00B81EEA">
        <w:rPr>
          <w:rFonts w:eastAsia="MS Mincho"/>
          <w:bCs/>
        </w:rPr>
        <w:t>Section 7</w:t>
      </w:r>
      <w:r w:rsidRPr="00B81EEA">
        <w:rPr>
          <w:rFonts w:eastAsia="MS Mincho"/>
          <w:bCs/>
        </w:rPr>
        <w:noBreakHyphen/>
        <w:t>13</w:t>
      </w:r>
      <w:r w:rsidRPr="00B81EEA">
        <w:rPr>
          <w:rFonts w:eastAsia="MS Mincho"/>
          <w:bCs/>
        </w:rPr>
        <w:noBreakHyphen/>
        <w:t>710 of the 1976 Code, as last amended by Act 459 of 1996, is further amended to read:</w:t>
      </w:r>
    </w:p>
    <w:p w:rsidR="007A3F4C" w:rsidRPr="00B81EEA" w:rsidRDefault="007A3F4C" w:rsidP="007A3F4C">
      <w:pPr>
        <w:rPr>
          <w:rFonts w:eastAsia="MS Mincho"/>
          <w:bCs/>
        </w:rPr>
      </w:pPr>
      <w:r w:rsidRPr="00B81EEA">
        <w:rPr>
          <w:rFonts w:eastAsia="MS Mincho"/>
          <w:bCs/>
        </w:rPr>
        <w:tab/>
        <w:t>“Section</w:t>
      </w:r>
      <w:r w:rsidRPr="00B81EEA">
        <w:rPr>
          <w:rFonts w:eastAsia="MS Mincho"/>
          <w:bCs/>
        </w:rPr>
        <w:tab/>
        <w:t>7</w:t>
      </w:r>
      <w:r w:rsidRPr="00B81EEA">
        <w:rPr>
          <w:rFonts w:eastAsia="MS Mincho"/>
          <w:bCs/>
        </w:rPr>
        <w:noBreakHyphen/>
        <w:t>13</w:t>
      </w:r>
      <w:r w:rsidRPr="00B81EEA">
        <w:rPr>
          <w:rFonts w:eastAsia="MS Mincho"/>
          <w:bCs/>
        </w:rPr>
        <w:noBreakHyphen/>
        <w:t>710.</w:t>
      </w:r>
      <w:r w:rsidRPr="00B81EEA">
        <w:rPr>
          <w:rFonts w:eastAsia="MS Mincho"/>
          <w:bCs/>
        </w:rPr>
        <w:tab/>
      </w:r>
      <w:r w:rsidRPr="00B81EEA">
        <w:rPr>
          <w:rFonts w:eastAsia="MS Mincho"/>
          <w:bCs/>
          <w:u w:val="single"/>
        </w:rPr>
        <w:t>(A)</w:t>
      </w:r>
      <w:r w:rsidRPr="00B81EEA">
        <w:rPr>
          <w:rFonts w:eastAsia="MS Mincho"/>
          <w:bCs/>
        </w:rPr>
        <w:tab/>
        <w:t xml:space="preserve">When </w:t>
      </w:r>
      <w:r w:rsidRPr="00B81EEA">
        <w:rPr>
          <w:rFonts w:eastAsia="MS Mincho"/>
          <w:bCs/>
          <w:strike/>
        </w:rPr>
        <w:t>any</w:t>
      </w:r>
      <w:r w:rsidRPr="00B81EEA">
        <w:rPr>
          <w:rFonts w:eastAsia="MS Mincho"/>
          <w:bCs/>
        </w:rPr>
        <w:t xml:space="preserve"> </w:t>
      </w:r>
      <w:r w:rsidRPr="00B81EEA">
        <w:rPr>
          <w:rFonts w:eastAsia="MS Mincho"/>
          <w:bCs/>
          <w:u w:val="single"/>
        </w:rPr>
        <w:t>a</w:t>
      </w:r>
      <w:r w:rsidRPr="00B81EEA">
        <w:rPr>
          <w:rFonts w:eastAsia="MS Mincho"/>
          <w:bCs/>
        </w:rPr>
        <w:t xml:space="preserve"> person presents himself to vote, he shall produce </w:t>
      </w:r>
      <w:r w:rsidRPr="00B81EEA">
        <w:rPr>
          <w:rFonts w:eastAsia="MS Mincho"/>
          <w:bCs/>
          <w:strike/>
        </w:rPr>
        <w:t>his</w:t>
      </w:r>
      <w:r w:rsidRPr="00B81EEA">
        <w:rPr>
          <w:rFonts w:eastAsia="MS Mincho"/>
          <w:bCs/>
        </w:rPr>
        <w:t xml:space="preserve"> </w:t>
      </w:r>
      <w:r w:rsidRPr="00B81EEA">
        <w:rPr>
          <w:rFonts w:eastAsia="MS Mincho"/>
          <w:bCs/>
          <w:u w:val="single"/>
        </w:rPr>
        <w:t>a</w:t>
      </w:r>
      <w:r w:rsidRPr="00B81EEA">
        <w:rPr>
          <w:rFonts w:eastAsia="MS Mincho"/>
          <w:bCs/>
        </w:rPr>
        <w:t xml:space="preserve"> valid </w:t>
      </w:r>
      <w:r w:rsidRPr="00B81EEA">
        <w:rPr>
          <w:rFonts w:eastAsia="MS Mincho"/>
          <w:bCs/>
          <w:u w:val="single"/>
        </w:rPr>
        <w:t>South Carolina driver’s license; identification card issued by the South Carolina Department of Revenue; United States military identification card that contains a photograph of the person; pilot’s license issued by the Federal Aviation Administration; employee identification card issued by the United States government, the State of South Carolina, or a political subdivision of the State of South Carolina; Medicare or Medicaid card; certified copy of the person’s birth certificate; or certified documentation of naturalization</w:t>
      </w:r>
      <w:r w:rsidRPr="00B81EEA">
        <w:rPr>
          <w:rFonts w:eastAsia="MS Mincho"/>
          <w:bCs/>
        </w:rPr>
        <w:t xml:space="preserve"> </w:t>
      </w:r>
      <w:r w:rsidRPr="00B81EEA">
        <w:rPr>
          <w:rFonts w:eastAsia="MS Mincho"/>
          <w:bCs/>
          <w:strike/>
        </w:rPr>
        <w:t>if he is not licensed to drive, or and the written notification of registration provided for by Sections 7</w:t>
      </w:r>
      <w:r w:rsidRPr="00B81EEA">
        <w:rPr>
          <w:rFonts w:eastAsia="MS Mincho"/>
          <w:bCs/>
          <w:strike/>
        </w:rPr>
        <w:noBreakHyphen/>
        <w:t>5</w:t>
      </w:r>
      <w:r w:rsidRPr="00B81EEA">
        <w:rPr>
          <w:rFonts w:eastAsia="MS Mincho"/>
          <w:bCs/>
          <w:strike/>
        </w:rPr>
        <w:noBreakHyphen/>
        <w:t>125 and 7</w:t>
      </w:r>
      <w:r w:rsidRPr="00B81EEA">
        <w:rPr>
          <w:rFonts w:eastAsia="MS Mincho"/>
          <w:bCs/>
          <w:strike/>
        </w:rPr>
        <w:noBreakHyphen/>
        <w:t>5</w:t>
      </w:r>
      <w:r w:rsidRPr="00B81EEA">
        <w:rPr>
          <w:rFonts w:eastAsia="MS Mincho"/>
          <w:bCs/>
          <w:strike/>
        </w:rPr>
        <w:noBreakHyphen/>
        <w:t>180 if the notification has been signed by the elector</w:t>
      </w:r>
      <w:r w:rsidRPr="00B81EEA">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B81EEA">
        <w:rPr>
          <w:rFonts w:eastAsia="MS Mincho"/>
          <w:bCs/>
          <w:strike/>
        </w:rPr>
        <w:t>any</w:t>
      </w:r>
      <w:r w:rsidRPr="00B81EEA">
        <w:rPr>
          <w:rFonts w:eastAsia="MS Mincho"/>
          <w:bCs/>
        </w:rPr>
        <w:t xml:space="preserve"> </w:t>
      </w:r>
      <w:r w:rsidRPr="00B81EEA">
        <w:rPr>
          <w:rFonts w:eastAsia="MS Mincho"/>
          <w:bCs/>
          <w:u w:val="single"/>
        </w:rPr>
        <w:t>a</w:t>
      </w:r>
      <w:r w:rsidRPr="00B81EEA">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B81EEA" w:rsidRDefault="007A3F4C" w:rsidP="007A3F4C">
      <w:pPr>
        <w:rPr>
          <w:rFonts w:eastAsia="MS Mincho"/>
          <w:bCs/>
        </w:rPr>
      </w:pPr>
      <w:r w:rsidRPr="00B81EEA">
        <w:rPr>
          <w:rFonts w:eastAsia="MS Mincho"/>
          <w:bCs/>
        </w:rPr>
        <w:tab/>
      </w:r>
      <w:r w:rsidRPr="00B81EEA">
        <w:rPr>
          <w:rFonts w:eastAsia="MS Mincho"/>
          <w:bCs/>
          <w:u w:val="single"/>
        </w:rPr>
        <w:t>(B)</w:t>
      </w:r>
      <w:r w:rsidRPr="00B81EEA">
        <w:rPr>
          <w:rFonts w:eastAsia="MS Mincho"/>
          <w:bCs/>
          <w:u w:val="single"/>
        </w:rPr>
        <w:tab/>
        <w:t>If the elector cannot produce a valid South Carolina driver’s license; identification card issued by the South Carolina Department of Revenue; United States military identification card that contains a photograph of the person; pilot’s license issued by the Federal Aviation Administration; employee identification card issued by the United States government, the State of South Carolina, or a political subdivision of the State of South Carolina; Medicare or Medicaid card; certified copy of the person’s birth certificate; or certified documentation of naturalization as required in subsection (A), the elector may cast a provisional ballot that is counted only if the elector brings a valid identification to the board of voter registration within ten days after the election.</w:t>
      </w:r>
      <w:r w:rsidRPr="00B81EEA">
        <w:rPr>
          <w:rFonts w:eastAsia="MS Mincho"/>
          <w:bCs/>
        </w:rPr>
        <w:t>”</w:t>
      </w:r>
    </w:p>
    <w:p w:rsidR="007A3F4C" w:rsidRPr="00B81EEA" w:rsidRDefault="007A3F4C" w:rsidP="007A3F4C">
      <w:pPr>
        <w:rPr>
          <w:rFonts w:eastAsia="MS Mincho"/>
          <w:bCs/>
        </w:rPr>
      </w:pPr>
      <w:r w:rsidRPr="00B81EEA">
        <w:rPr>
          <w:rFonts w:eastAsia="MS Mincho"/>
          <w:bCs/>
        </w:rPr>
        <w:t>SECTION</w:t>
      </w:r>
      <w:r w:rsidRPr="00B81EEA">
        <w:rPr>
          <w:rFonts w:eastAsia="MS Mincho"/>
          <w:bCs/>
        </w:rPr>
        <w:tab/>
        <w:t>2.</w:t>
      </w:r>
      <w:r w:rsidRPr="00B81EEA">
        <w:rPr>
          <w:rFonts w:eastAsia="MS Mincho"/>
          <w:bCs/>
        </w:rPr>
        <w:tab/>
        <w:t>Section 7</w:t>
      </w:r>
      <w:r w:rsidRPr="00B81EEA">
        <w:rPr>
          <w:rFonts w:eastAsia="MS Mincho"/>
          <w:bCs/>
        </w:rPr>
        <w:noBreakHyphen/>
        <w:t>17</w:t>
      </w:r>
      <w:r w:rsidRPr="00B81EEA">
        <w:rPr>
          <w:rFonts w:eastAsia="MS Mincho"/>
          <w:bCs/>
        </w:rPr>
        <w:noBreakHyphen/>
        <w:t>10 of the 1976 Code, as last amended by Act 261 of 2002, is further amended to read:</w:t>
      </w:r>
    </w:p>
    <w:p w:rsidR="007A3F4C" w:rsidRPr="00B81EEA" w:rsidRDefault="007A3F4C" w:rsidP="007A3F4C">
      <w:pPr>
        <w:rPr>
          <w:rFonts w:eastAsia="MS Mincho"/>
          <w:bCs/>
        </w:rPr>
      </w:pPr>
      <w:r w:rsidRPr="00B81EEA">
        <w:rPr>
          <w:rFonts w:eastAsia="MS Mincho"/>
          <w:bCs/>
        </w:rPr>
        <w:tab/>
        <w:t>“Section 7</w:t>
      </w:r>
      <w:r w:rsidRPr="00B81EEA">
        <w:rPr>
          <w:rFonts w:eastAsia="MS Mincho"/>
          <w:bCs/>
        </w:rPr>
        <w:noBreakHyphen/>
        <w:t>17</w:t>
      </w:r>
      <w:r w:rsidRPr="00B81EEA">
        <w:rPr>
          <w:rFonts w:eastAsia="MS Mincho"/>
          <w:bCs/>
        </w:rPr>
        <w:noBreakHyphen/>
        <w:t>10.</w:t>
      </w:r>
      <w:r w:rsidRPr="00B81EEA">
        <w:rPr>
          <w:rFonts w:eastAsia="MS Mincho"/>
          <w:bCs/>
        </w:rPr>
        <w:tab/>
        <w:t xml:space="preserve"> </w:t>
      </w:r>
      <w:r w:rsidRPr="00B81EEA">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B81EEA">
        <w:rPr>
          <w:strike/>
          <w:szCs w:val="24"/>
        </w:rPr>
        <w:t>on the Friday next following the election, before one o’clock in the afternoon of</w:t>
      </w:r>
      <w:r w:rsidRPr="00B81EEA">
        <w:rPr>
          <w:szCs w:val="24"/>
        </w:rPr>
        <w:t xml:space="preserve"> </w:t>
      </w:r>
      <w:r w:rsidRPr="00B81EEA">
        <w:rPr>
          <w:szCs w:val="24"/>
          <w:u w:val="single"/>
        </w:rPr>
        <w:t>ten days from the date of the general election, after noon on</w:t>
      </w:r>
      <w:r w:rsidRPr="00B81EEA">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B81EEA" w:rsidRDefault="007A3F4C" w:rsidP="007A3F4C">
      <w:r w:rsidRPr="00B81EEA">
        <w:t>SECTION</w:t>
      </w:r>
      <w:r w:rsidRPr="00B81EEA">
        <w:tab/>
        <w:t>3.</w:t>
      </w:r>
      <w:r w:rsidRPr="00B81EEA">
        <w:tab/>
        <w:t>This act takes effect January 1, 2010. /</w:t>
      </w:r>
    </w:p>
    <w:p w:rsidR="007A3F4C" w:rsidRPr="00B81EEA" w:rsidRDefault="007A3F4C" w:rsidP="007A3F4C">
      <w:r w:rsidRPr="00B81EEA">
        <w:t>Renumber sections to conform.</w:t>
      </w:r>
    </w:p>
    <w:p w:rsidR="007A3F4C" w:rsidRPr="00B81EEA" w:rsidRDefault="007A3F4C" w:rsidP="007A3F4C">
      <w:r w:rsidRPr="00B81EEA">
        <w:t>Amend title to conform.</w:t>
      </w:r>
    </w:p>
    <w:p w:rsidR="007A3F4C" w:rsidRDefault="007A3F4C" w:rsidP="007A3F4C">
      <w:bookmarkStart w:id="87" w:name="file_end221"/>
      <w:bookmarkEnd w:id="87"/>
    </w:p>
    <w:p w:rsidR="007A3F4C" w:rsidRDefault="007A3F4C" w:rsidP="007A3F4C">
      <w:r>
        <w:t>Rep. WEEKS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88" w:name="vote_start224"/>
      <w:bookmarkEnd w:id="88"/>
      <w:r>
        <w:t>Yeas 66; Nays 40</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Whitmire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Total--66</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Battle</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Brantley</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R. L.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Parks</w:t>
            </w:r>
          </w:p>
        </w:tc>
        <w:tc>
          <w:tcPr>
            <w:tcW w:w="2179" w:type="dxa"/>
            <w:shd w:val="clear" w:color="auto" w:fill="auto"/>
          </w:tcPr>
          <w:p w:rsidR="007A3F4C" w:rsidRPr="007A3F4C" w:rsidRDefault="007A3F4C" w:rsidP="007A3F4C">
            <w:pPr>
              <w:ind w:firstLine="0"/>
            </w:pPr>
            <w:r>
              <w:t>Rutherford</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Total--40</w:t>
      </w:r>
      <w:bookmarkStart w:id="89" w:name="vote_end224"/>
      <w:bookmarkEnd w:id="89"/>
    </w:p>
    <w:p w:rsidR="007A3F4C" w:rsidRDefault="007A3F4C" w:rsidP="007A3F4C"/>
    <w:p w:rsidR="007A3F4C" w:rsidRDefault="007A3F4C" w:rsidP="007A3F4C">
      <w:r>
        <w:t>So, the amendment was tabled.</w:t>
      </w:r>
    </w:p>
    <w:p w:rsidR="007A3F4C" w:rsidRDefault="007A3F4C" w:rsidP="007A3F4C"/>
    <w:p w:rsidR="007A3F4C" w:rsidRPr="00B60A9C" w:rsidRDefault="007A3F4C" w:rsidP="007A3F4C">
      <w:r w:rsidRPr="00B60A9C">
        <w:t>Rep. WEEKS proposed the following Amendment No. 7 (COUNCIL\DKA\3178DW09), which was tabled:</w:t>
      </w:r>
    </w:p>
    <w:p w:rsidR="007A3F4C" w:rsidRPr="00B60A9C" w:rsidRDefault="007A3F4C" w:rsidP="007A3F4C">
      <w:r w:rsidRPr="00B60A9C">
        <w:t>Amend the bill, as and if amended, by striking all after the enacting words and inserting:</w:t>
      </w:r>
    </w:p>
    <w:p w:rsidR="007A3F4C" w:rsidRPr="00B60A9C" w:rsidRDefault="007A3F4C" w:rsidP="007A3F4C">
      <w:pPr>
        <w:rPr>
          <w:rFonts w:eastAsia="MS Mincho"/>
          <w:bCs/>
        </w:rPr>
      </w:pPr>
      <w:r w:rsidRPr="00B60A9C">
        <w:t>/ SECTION</w:t>
      </w:r>
      <w:r w:rsidRPr="00B60A9C">
        <w:tab/>
        <w:t>1.</w:t>
      </w:r>
      <w:r w:rsidRPr="00B60A9C">
        <w:tab/>
      </w:r>
      <w:r w:rsidRPr="00B60A9C">
        <w:rPr>
          <w:rFonts w:eastAsia="MS Mincho"/>
          <w:bCs/>
        </w:rPr>
        <w:t>Section 7</w:t>
      </w:r>
      <w:r w:rsidRPr="00B60A9C">
        <w:rPr>
          <w:rFonts w:eastAsia="MS Mincho"/>
          <w:bCs/>
        </w:rPr>
        <w:noBreakHyphen/>
        <w:t>13</w:t>
      </w:r>
      <w:r w:rsidRPr="00B60A9C">
        <w:rPr>
          <w:rFonts w:eastAsia="MS Mincho"/>
          <w:bCs/>
        </w:rPr>
        <w:noBreakHyphen/>
        <w:t>710 of the 1976 Code, as last amended by Act 459 of 1996, is further amended to read:</w:t>
      </w:r>
    </w:p>
    <w:p w:rsidR="007A3F4C" w:rsidRPr="00B60A9C" w:rsidRDefault="007A3F4C" w:rsidP="007A3F4C">
      <w:pPr>
        <w:rPr>
          <w:rFonts w:eastAsia="MS Mincho"/>
          <w:bCs/>
        </w:rPr>
      </w:pPr>
      <w:r w:rsidRPr="00B60A9C">
        <w:rPr>
          <w:rFonts w:eastAsia="MS Mincho"/>
          <w:bCs/>
        </w:rPr>
        <w:tab/>
        <w:t>“Section</w:t>
      </w:r>
      <w:r w:rsidRPr="00B60A9C">
        <w:rPr>
          <w:rFonts w:eastAsia="MS Mincho"/>
          <w:bCs/>
        </w:rPr>
        <w:tab/>
        <w:t>7</w:t>
      </w:r>
      <w:r w:rsidRPr="00B60A9C">
        <w:rPr>
          <w:rFonts w:eastAsia="MS Mincho"/>
          <w:bCs/>
        </w:rPr>
        <w:noBreakHyphen/>
        <w:t>13</w:t>
      </w:r>
      <w:r w:rsidRPr="00B60A9C">
        <w:rPr>
          <w:rFonts w:eastAsia="MS Mincho"/>
          <w:bCs/>
        </w:rPr>
        <w:noBreakHyphen/>
        <w:t>710.</w:t>
      </w:r>
      <w:r w:rsidRPr="00B60A9C">
        <w:rPr>
          <w:rFonts w:eastAsia="MS Mincho"/>
          <w:bCs/>
        </w:rPr>
        <w:tab/>
      </w:r>
      <w:r w:rsidRPr="00B60A9C">
        <w:rPr>
          <w:rFonts w:eastAsia="MS Mincho"/>
          <w:bCs/>
          <w:u w:val="single"/>
        </w:rPr>
        <w:t>(A)</w:t>
      </w:r>
      <w:r w:rsidRPr="00B60A9C">
        <w:rPr>
          <w:rFonts w:eastAsia="MS Mincho"/>
          <w:bCs/>
        </w:rPr>
        <w:tab/>
        <w:t xml:space="preserve">When </w:t>
      </w:r>
      <w:r w:rsidRPr="00B60A9C">
        <w:rPr>
          <w:rFonts w:eastAsia="MS Mincho"/>
          <w:bCs/>
          <w:strike/>
        </w:rPr>
        <w:t>any</w:t>
      </w:r>
      <w:r w:rsidRPr="00B60A9C">
        <w:rPr>
          <w:rFonts w:eastAsia="MS Mincho"/>
          <w:bCs/>
        </w:rPr>
        <w:t xml:space="preserve"> </w:t>
      </w:r>
      <w:r w:rsidRPr="00B60A9C">
        <w:rPr>
          <w:rFonts w:eastAsia="MS Mincho"/>
          <w:bCs/>
          <w:u w:val="single"/>
        </w:rPr>
        <w:t>a</w:t>
      </w:r>
      <w:r w:rsidRPr="00B60A9C">
        <w:rPr>
          <w:rFonts w:eastAsia="MS Mincho"/>
          <w:bCs/>
        </w:rPr>
        <w:t xml:space="preserve"> person presents himself to vote, he shall produce </w:t>
      </w:r>
      <w:r w:rsidRPr="00B60A9C">
        <w:rPr>
          <w:rFonts w:eastAsia="MS Mincho"/>
          <w:bCs/>
          <w:strike/>
        </w:rPr>
        <w:t>his</w:t>
      </w:r>
      <w:r w:rsidRPr="00B60A9C">
        <w:rPr>
          <w:rFonts w:eastAsia="MS Mincho"/>
          <w:bCs/>
        </w:rPr>
        <w:t xml:space="preserve"> </w:t>
      </w:r>
      <w:r w:rsidRPr="00B60A9C">
        <w:rPr>
          <w:rFonts w:eastAsia="MS Mincho"/>
          <w:bCs/>
          <w:u w:val="single"/>
        </w:rPr>
        <w:t>a</w:t>
      </w:r>
      <w:r w:rsidRPr="00B60A9C">
        <w:rPr>
          <w:rFonts w:eastAsia="MS Mincho"/>
          <w:bCs/>
        </w:rPr>
        <w:t xml:space="preserve"> valid </w:t>
      </w:r>
      <w:r w:rsidRPr="00B60A9C">
        <w:rPr>
          <w:rFonts w:eastAsia="MS Mincho"/>
          <w:bCs/>
          <w:u w:val="single"/>
        </w:rPr>
        <w:t>South Carolina driver’s license, identification card issued by the State of South Carolina, United States passport, United States military identification card that contains a photograph of the person, employee identification card, buyer’s club identification, debit or credit card, student identification card, retirement center identification card, neighborhood association identification card, entertainment identification card, or public assistance identification card</w:t>
      </w:r>
      <w:r w:rsidRPr="00B60A9C">
        <w:rPr>
          <w:rFonts w:eastAsia="MS Mincho"/>
          <w:bCs/>
        </w:rPr>
        <w:t xml:space="preserve"> </w:t>
      </w:r>
      <w:r w:rsidRPr="00B60A9C">
        <w:rPr>
          <w:rFonts w:eastAsia="MS Mincho"/>
          <w:bCs/>
          <w:strike/>
        </w:rPr>
        <w:t>if he is not licensed to drive, or and the written notification of registration provided for by Sections 7</w:t>
      </w:r>
      <w:r w:rsidRPr="00B60A9C">
        <w:rPr>
          <w:rFonts w:eastAsia="MS Mincho"/>
          <w:bCs/>
          <w:strike/>
        </w:rPr>
        <w:noBreakHyphen/>
        <w:t>5</w:t>
      </w:r>
      <w:r w:rsidRPr="00B60A9C">
        <w:rPr>
          <w:rFonts w:eastAsia="MS Mincho"/>
          <w:bCs/>
          <w:strike/>
        </w:rPr>
        <w:noBreakHyphen/>
        <w:t>125 and 7</w:t>
      </w:r>
      <w:r w:rsidRPr="00B60A9C">
        <w:rPr>
          <w:rFonts w:eastAsia="MS Mincho"/>
          <w:bCs/>
          <w:strike/>
        </w:rPr>
        <w:noBreakHyphen/>
        <w:t>5</w:t>
      </w:r>
      <w:r w:rsidRPr="00B60A9C">
        <w:rPr>
          <w:rFonts w:eastAsia="MS Mincho"/>
          <w:bCs/>
          <w:strike/>
        </w:rPr>
        <w:noBreakHyphen/>
        <w:t>180 if the notification has been signed by the elector</w:t>
      </w:r>
      <w:r w:rsidRPr="00B60A9C">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B60A9C">
        <w:rPr>
          <w:rFonts w:eastAsia="MS Mincho"/>
          <w:bCs/>
          <w:strike/>
        </w:rPr>
        <w:t>any</w:t>
      </w:r>
      <w:r w:rsidRPr="00B60A9C">
        <w:rPr>
          <w:rFonts w:eastAsia="MS Mincho"/>
          <w:bCs/>
        </w:rPr>
        <w:t xml:space="preserve"> </w:t>
      </w:r>
      <w:r w:rsidRPr="00B60A9C">
        <w:rPr>
          <w:rFonts w:eastAsia="MS Mincho"/>
          <w:bCs/>
          <w:u w:val="single"/>
        </w:rPr>
        <w:t>a</w:t>
      </w:r>
      <w:r w:rsidRPr="00B60A9C">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B60A9C" w:rsidRDefault="007A3F4C" w:rsidP="007A3F4C">
      <w:pPr>
        <w:rPr>
          <w:rFonts w:eastAsia="MS Mincho"/>
          <w:bCs/>
        </w:rPr>
      </w:pPr>
      <w:r w:rsidRPr="00B60A9C">
        <w:rPr>
          <w:rFonts w:eastAsia="MS Mincho"/>
          <w:bCs/>
        </w:rPr>
        <w:tab/>
      </w:r>
      <w:r w:rsidRPr="00B60A9C">
        <w:rPr>
          <w:rFonts w:eastAsia="MS Mincho"/>
          <w:bCs/>
          <w:u w:val="single"/>
        </w:rPr>
        <w:t>(B)</w:t>
      </w:r>
      <w:r w:rsidRPr="00B60A9C">
        <w:rPr>
          <w:rFonts w:eastAsia="MS Mincho"/>
          <w:bCs/>
          <w:u w:val="single"/>
        </w:rPr>
        <w:tab/>
        <w:t>If the elector cannot produce a valid South Carolina driver’s license, identification card issued by the State of South Carolina, United States passport, United States military identification card that contains a photograph of the person, employee identification card, buyer’s club identification, debit or credit card, student identification card, retirement center identification card, neighborhood association identification card, entertainment identification card, or public assistance identification card as required in subsection (A), the elector may cast a provisional ballot that is counted only if the elector brings a valid identification to the board of voter registration within ten days after the election.</w:t>
      </w:r>
      <w:r w:rsidRPr="00B60A9C">
        <w:rPr>
          <w:rFonts w:eastAsia="MS Mincho"/>
          <w:bCs/>
        </w:rPr>
        <w:t>”</w:t>
      </w:r>
    </w:p>
    <w:p w:rsidR="007A3F4C" w:rsidRPr="00B60A9C" w:rsidRDefault="007A3F4C" w:rsidP="007A3F4C">
      <w:pPr>
        <w:rPr>
          <w:rFonts w:eastAsia="MS Mincho"/>
          <w:bCs/>
        </w:rPr>
      </w:pPr>
      <w:r w:rsidRPr="00B60A9C">
        <w:rPr>
          <w:rFonts w:eastAsia="MS Mincho"/>
          <w:bCs/>
        </w:rPr>
        <w:t>SECTION</w:t>
      </w:r>
      <w:r w:rsidRPr="00B60A9C">
        <w:rPr>
          <w:rFonts w:eastAsia="MS Mincho"/>
          <w:bCs/>
        </w:rPr>
        <w:tab/>
        <w:t>2.</w:t>
      </w:r>
      <w:r w:rsidRPr="00B60A9C">
        <w:rPr>
          <w:rFonts w:eastAsia="MS Mincho"/>
          <w:bCs/>
        </w:rPr>
        <w:tab/>
        <w:t>Section 7</w:t>
      </w:r>
      <w:r w:rsidRPr="00B60A9C">
        <w:rPr>
          <w:rFonts w:eastAsia="MS Mincho"/>
          <w:bCs/>
        </w:rPr>
        <w:noBreakHyphen/>
        <w:t>17</w:t>
      </w:r>
      <w:r w:rsidRPr="00B60A9C">
        <w:rPr>
          <w:rFonts w:eastAsia="MS Mincho"/>
          <w:bCs/>
        </w:rPr>
        <w:noBreakHyphen/>
        <w:t>10 of the 1976 Code, as last amended by Act 261 of 2002, is further amended to read:</w:t>
      </w:r>
    </w:p>
    <w:p w:rsidR="007A3F4C" w:rsidRPr="00B60A9C" w:rsidRDefault="007A3F4C" w:rsidP="007A3F4C">
      <w:pPr>
        <w:rPr>
          <w:rFonts w:eastAsia="MS Mincho"/>
          <w:bCs/>
        </w:rPr>
      </w:pPr>
      <w:r w:rsidRPr="00B60A9C">
        <w:rPr>
          <w:rFonts w:eastAsia="MS Mincho"/>
          <w:bCs/>
        </w:rPr>
        <w:tab/>
        <w:t>“Section 7</w:t>
      </w:r>
      <w:r w:rsidRPr="00B60A9C">
        <w:rPr>
          <w:rFonts w:eastAsia="MS Mincho"/>
          <w:bCs/>
        </w:rPr>
        <w:noBreakHyphen/>
        <w:t>17</w:t>
      </w:r>
      <w:r w:rsidRPr="00B60A9C">
        <w:rPr>
          <w:rFonts w:eastAsia="MS Mincho"/>
          <w:bCs/>
        </w:rPr>
        <w:noBreakHyphen/>
        <w:t>10.</w:t>
      </w:r>
      <w:r w:rsidRPr="00B60A9C">
        <w:rPr>
          <w:rFonts w:eastAsia="MS Mincho"/>
          <w:bCs/>
        </w:rPr>
        <w:tab/>
        <w:t xml:space="preserve"> </w:t>
      </w:r>
      <w:r w:rsidRPr="00B60A9C">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B60A9C">
        <w:rPr>
          <w:strike/>
          <w:szCs w:val="24"/>
        </w:rPr>
        <w:t>on the Friday next following the election, before one o’clock in the afternoon of</w:t>
      </w:r>
      <w:r w:rsidRPr="00B60A9C">
        <w:rPr>
          <w:szCs w:val="24"/>
        </w:rPr>
        <w:t xml:space="preserve"> </w:t>
      </w:r>
      <w:r w:rsidRPr="00B60A9C">
        <w:rPr>
          <w:szCs w:val="24"/>
          <w:u w:val="single"/>
        </w:rPr>
        <w:t>ten days from the date of the general election, after noon on</w:t>
      </w:r>
      <w:r w:rsidRPr="00B60A9C">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B60A9C" w:rsidRDefault="007A3F4C" w:rsidP="007A3F4C">
      <w:r w:rsidRPr="00B60A9C">
        <w:t>SECTION</w:t>
      </w:r>
      <w:r w:rsidRPr="00B60A9C">
        <w:tab/>
        <w:t>3.</w:t>
      </w:r>
      <w:r w:rsidRPr="00B60A9C">
        <w:tab/>
        <w:t>This act takes effect January 1, 2010. /</w:t>
      </w:r>
    </w:p>
    <w:p w:rsidR="007A3F4C" w:rsidRPr="00B60A9C" w:rsidRDefault="007A3F4C" w:rsidP="007A3F4C">
      <w:r w:rsidRPr="00B60A9C">
        <w:t>Renumber sections to conform.</w:t>
      </w:r>
    </w:p>
    <w:p w:rsidR="007A3F4C" w:rsidRPr="00B60A9C" w:rsidRDefault="007A3F4C" w:rsidP="007A3F4C">
      <w:r w:rsidRPr="00B60A9C">
        <w:t>Amend title to conform.</w:t>
      </w:r>
    </w:p>
    <w:p w:rsidR="007A3F4C" w:rsidRDefault="007A3F4C" w:rsidP="007A3F4C">
      <w:bookmarkStart w:id="90" w:name="file_end226"/>
      <w:bookmarkEnd w:id="90"/>
    </w:p>
    <w:p w:rsidR="007A3F4C" w:rsidRDefault="007A3F4C" w:rsidP="007A3F4C">
      <w:r>
        <w:t>Rep. WEEKS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91" w:name="vote_start229"/>
      <w:bookmarkEnd w:id="91"/>
      <w:r>
        <w:t>Yeas 62; Nays 37</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ind w:firstLine="0"/>
            </w:pPr>
            <w:r>
              <w:t>Viers</w:t>
            </w:r>
          </w:p>
        </w:tc>
        <w:tc>
          <w:tcPr>
            <w:tcW w:w="2179" w:type="dxa"/>
            <w:shd w:val="clear" w:color="auto" w:fill="auto"/>
          </w:tcPr>
          <w:p w:rsidR="007A3F4C" w:rsidRPr="007A3F4C" w:rsidRDefault="007A3F4C" w:rsidP="007A3F4C">
            <w:pPr>
              <w:ind w:firstLine="0"/>
            </w:pPr>
            <w:r>
              <w:t>Whipper</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Whitmire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Total--62</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Bales</w:t>
            </w:r>
          </w:p>
        </w:tc>
        <w:tc>
          <w:tcPr>
            <w:tcW w:w="2180" w:type="dxa"/>
            <w:shd w:val="clear" w:color="auto" w:fill="auto"/>
          </w:tcPr>
          <w:p w:rsidR="007A3F4C" w:rsidRPr="007A3F4C" w:rsidRDefault="007A3F4C" w:rsidP="007A3F4C">
            <w:pPr>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Bowers</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McEachern</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Mitchell</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H. Neal</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Rutherford</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Total--37</w:t>
      </w:r>
      <w:bookmarkStart w:id="92" w:name="vote_end229"/>
      <w:bookmarkEnd w:id="92"/>
    </w:p>
    <w:p w:rsidR="007A3F4C" w:rsidRDefault="007A3F4C" w:rsidP="007A3F4C"/>
    <w:p w:rsidR="007A3F4C" w:rsidRDefault="007A3F4C" w:rsidP="007A3F4C">
      <w:r>
        <w:t>So, the amendment was tabled.</w:t>
      </w:r>
    </w:p>
    <w:p w:rsidR="007A3F4C" w:rsidRDefault="007A3F4C" w:rsidP="007A3F4C"/>
    <w:p w:rsidR="007A3F4C" w:rsidRPr="00557C85" w:rsidRDefault="007A3F4C" w:rsidP="007A3F4C">
      <w:r w:rsidRPr="00557C85">
        <w:t>Rep. WEEKS proposed the following Amendment No. 8 (COUNCIL\DKA\3179DW09), which was tabled:</w:t>
      </w:r>
    </w:p>
    <w:p w:rsidR="007A3F4C" w:rsidRPr="00557C85" w:rsidRDefault="007A3F4C" w:rsidP="007A3F4C">
      <w:r w:rsidRPr="00557C85">
        <w:t>Amend the bill, as and if amended, by striking all after the enacting words and inserting:</w:t>
      </w:r>
    </w:p>
    <w:p w:rsidR="007A3F4C" w:rsidRPr="00557C85" w:rsidRDefault="007A3F4C" w:rsidP="007A3F4C">
      <w:pPr>
        <w:rPr>
          <w:rFonts w:eastAsia="MS Mincho"/>
          <w:bCs/>
        </w:rPr>
      </w:pPr>
      <w:r w:rsidRPr="00557C85">
        <w:t>/ SECTION</w:t>
      </w:r>
      <w:r w:rsidRPr="00557C85">
        <w:tab/>
        <w:t>1.</w:t>
      </w:r>
      <w:r w:rsidRPr="00557C85">
        <w:tab/>
      </w:r>
      <w:r w:rsidRPr="00557C85">
        <w:rPr>
          <w:rFonts w:eastAsia="MS Mincho"/>
          <w:bCs/>
        </w:rPr>
        <w:t>Section 7</w:t>
      </w:r>
      <w:r w:rsidRPr="00557C85">
        <w:rPr>
          <w:rFonts w:eastAsia="MS Mincho"/>
          <w:bCs/>
        </w:rPr>
        <w:noBreakHyphen/>
        <w:t>13</w:t>
      </w:r>
      <w:r w:rsidRPr="00557C85">
        <w:rPr>
          <w:rFonts w:eastAsia="MS Mincho"/>
          <w:bCs/>
        </w:rPr>
        <w:noBreakHyphen/>
        <w:t>710 of the 1976 Code, as last amended by Act 459 of 1996, is further amended to read:</w:t>
      </w:r>
    </w:p>
    <w:p w:rsidR="007A3F4C" w:rsidRPr="00557C85" w:rsidRDefault="007A3F4C" w:rsidP="007A3F4C">
      <w:pPr>
        <w:rPr>
          <w:rFonts w:eastAsia="MS Mincho"/>
          <w:bCs/>
        </w:rPr>
      </w:pPr>
      <w:r w:rsidRPr="00557C85">
        <w:rPr>
          <w:rFonts w:eastAsia="MS Mincho"/>
          <w:bCs/>
        </w:rPr>
        <w:tab/>
        <w:t>“Section</w:t>
      </w:r>
      <w:r w:rsidRPr="00557C85">
        <w:rPr>
          <w:rFonts w:eastAsia="MS Mincho"/>
          <w:bCs/>
        </w:rPr>
        <w:tab/>
        <w:t>7</w:t>
      </w:r>
      <w:r w:rsidRPr="00557C85">
        <w:rPr>
          <w:rFonts w:eastAsia="MS Mincho"/>
          <w:bCs/>
        </w:rPr>
        <w:noBreakHyphen/>
        <w:t>13</w:t>
      </w:r>
      <w:r w:rsidRPr="00557C85">
        <w:rPr>
          <w:rFonts w:eastAsia="MS Mincho"/>
          <w:bCs/>
        </w:rPr>
        <w:noBreakHyphen/>
        <w:t>710.</w:t>
      </w:r>
      <w:r w:rsidRPr="00557C85">
        <w:rPr>
          <w:rFonts w:eastAsia="MS Mincho"/>
          <w:bCs/>
        </w:rPr>
        <w:tab/>
      </w:r>
      <w:r w:rsidRPr="00557C85">
        <w:rPr>
          <w:rFonts w:eastAsia="MS Mincho"/>
          <w:bCs/>
          <w:u w:val="single"/>
        </w:rPr>
        <w:t>(A)</w:t>
      </w:r>
      <w:r w:rsidRPr="00557C85">
        <w:rPr>
          <w:rFonts w:eastAsia="MS Mincho"/>
          <w:bCs/>
        </w:rPr>
        <w:tab/>
        <w:t xml:space="preserve">When </w:t>
      </w:r>
      <w:r w:rsidRPr="00557C85">
        <w:rPr>
          <w:rFonts w:eastAsia="MS Mincho"/>
          <w:bCs/>
          <w:strike/>
        </w:rPr>
        <w:t>any</w:t>
      </w:r>
      <w:r w:rsidRPr="00557C85">
        <w:rPr>
          <w:rFonts w:eastAsia="MS Mincho"/>
          <w:bCs/>
        </w:rPr>
        <w:t xml:space="preserve"> </w:t>
      </w:r>
      <w:r w:rsidRPr="00557C85">
        <w:rPr>
          <w:rFonts w:eastAsia="MS Mincho"/>
          <w:bCs/>
          <w:u w:val="single"/>
        </w:rPr>
        <w:t>a</w:t>
      </w:r>
      <w:r w:rsidRPr="00557C85">
        <w:rPr>
          <w:rFonts w:eastAsia="MS Mincho"/>
          <w:bCs/>
        </w:rPr>
        <w:t xml:space="preserve"> person presents himself to vote, he shall produce </w:t>
      </w:r>
      <w:r w:rsidRPr="00557C85">
        <w:rPr>
          <w:rFonts w:eastAsia="MS Mincho"/>
          <w:bCs/>
          <w:strike/>
        </w:rPr>
        <w:t>his</w:t>
      </w:r>
      <w:r w:rsidRPr="00557C85">
        <w:rPr>
          <w:rFonts w:eastAsia="MS Mincho"/>
          <w:bCs/>
        </w:rPr>
        <w:t xml:space="preserve"> </w:t>
      </w:r>
      <w:r w:rsidRPr="00557C85">
        <w:rPr>
          <w:rFonts w:eastAsia="MS Mincho"/>
          <w:bCs/>
          <w:u w:val="single"/>
        </w:rPr>
        <w:t>a</w:t>
      </w:r>
      <w:r w:rsidRPr="00557C85">
        <w:rPr>
          <w:rFonts w:eastAsia="MS Mincho"/>
          <w:bCs/>
        </w:rPr>
        <w:t xml:space="preserve"> valid </w:t>
      </w:r>
      <w:r w:rsidRPr="00557C85">
        <w:rPr>
          <w:rFonts w:eastAsia="MS Mincho"/>
          <w:bCs/>
          <w:u w:val="single"/>
        </w:rPr>
        <w:t>South Carolina driver’s license, identification card issued by the State of South Carolina, driver’s license or identification card issued by any other state, identification card issued by the federal government, United States passport, United States military identification card that contains a photograph of the person, student identification card from a high school or accredited institution of higher education, or tribal identification card that contains a photograph</w:t>
      </w:r>
      <w:r w:rsidRPr="00557C85">
        <w:rPr>
          <w:rFonts w:eastAsia="MS Mincho"/>
          <w:bCs/>
        </w:rPr>
        <w:t xml:space="preserve"> </w:t>
      </w:r>
      <w:r w:rsidRPr="00557C85">
        <w:rPr>
          <w:rFonts w:eastAsia="MS Mincho"/>
          <w:bCs/>
          <w:strike/>
        </w:rPr>
        <w:t>if he is not licensed to drive, or and the written notification of registration provided for by Sections 7</w:t>
      </w:r>
      <w:r w:rsidRPr="00557C85">
        <w:rPr>
          <w:rFonts w:eastAsia="MS Mincho"/>
          <w:bCs/>
          <w:strike/>
        </w:rPr>
        <w:noBreakHyphen/>
        <w:t>5</w:t>
      </w:r>
      <w:r w:rsidRPr="00557C85">
        <w:rPr>
          <w:rFonts w:eastAsia="MS Mincho"/>
          <w:bCs/>
          <w:strike/>
        </w:rPr>
        <w:noBreakHyphen/>
        <w:t>125 and 7</w:t>
      </w:r>
      <w:r w:rsidRPr="00557C85">
        <w:rPr>
          <w:rFonts w:eastAsia="MS Mincho"/>
          <w:bCs/>
          <w:strike/>
        </w:rPr>
        <w:noBreakHyphen/>
        <w:t>5</w:t>
      </w:r>
      <w:r w:rsidRPr="00557C85">
        <w:rPr>
          <w:rFonts w:eastAsia="MS Mincho"/>
          <w:bCs/>
          <w:strike/>
        </w:rPr>
        <w:noBreakHyphen/>
        <w:t>180 if the notification has been signed by the elector</w:t>
      </w:r>
      <w:r w:rsidRPr="00557C85">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557C85">
        <w:rPr>
          <w:rFonts w:eastAsia="MS Mincho"/>
          <w:bCs/>
          <w:strike/>
        </w:rPr>
        <w:t>any</w:t>
      </w:r>
      <w:r w:rsidRPr="00557C85">
        <w:rPr>
          <w:rFonts w:eastAsia="MS Mincho"/>
          <w:bCs/>
        </w:rPr>
        <w:t xml:space="preserve"> </w:t>
      </w:r>
      <w:r w:rsidRPr="00557C85">
        <w:rPr>
          <w:rFonts w:eastAsia="MS Mincho"/>
          <w:bCs/>
          <w:u w:val="single"/>
        </w:rPr>
        <w:t>a</w:t>
      </w:r>
      <w:r w:rsidRPr="00557C85">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557C85" w:rsidRDefault="007A3F4C" w:rsidP="007A3F4C">
      <w:pPr>
        <w:rPr>
          <w:rFonts w:eastAsia="MS Mincho"/>
          <w:bCs/>
        </w:rPr>
      </w:pPr>
      <w:r w:rsidRPr="00557C85">
        <w:rPr>
          <w:rFonts w:eastAsia="MS Mincho"/>
          <w:bCs/>
        </w:rPr>
        <w:tab/>
      </w:r>
      <w:r w:rsidRPr="00557C85">
        <w:rPr>
          <w:rFonts w:eastAsia="MS Mincho"/>
          <w:bCs/>
          <w:u w:val="single"/>
        </w:rPr>
        <w:t>(B)</w:t>
      </w:r>
      <w:r w:rsidRPr="00557C85">
        <w:rPr>
          <w:rFonts w:eastAsia="MS Mincho"/>
          <w:bCs/>
          <w:u w:val="single"/>
        </w:rPr>
        <w:tab/>
        <w:t>If the elector cannot produce a valid South Carolina driver’s license, identification card issued by the State of South Carolina, driver’s license or identification card issued by any other state, identification card issued by the federal government, United States passport, United States military identification card that contains a photograph of the person, student identification card from a high school or accredited institution of higher education, or tribal identification card that contains a photograph as required in subsection (A), the elector may cast a provisional ballot that is counted only if the elector brings a valid identification to the board of voter registration within ten days after the election.</w:t>
      </w:r>
      <w:r w:rsidRPr="00557C85">
        <w:rPr>
          <w:rFonts w:eastAsia="MS Mincho"/>
          <w:bCs/>
        </w:rPr>
        <w:t>”</w:t>
      </w:r>
    </w:p>
    <w:p w:rsidR="007A3F4C" w:rsidRPr="00557C85" w:rsidRDefault="007A3F4C" w:rsidP="007A3F4C">
      <w:pPr>
        <w:rPr>
          <w:rFonts w:eastAsia="MS Mincho"/>
          <w:bCs/>
        </w:rPr>
      </w:pPr>
      <w:r w:rsidRPr="00557C85">
        <w:rPr>
          <w:rFonts w:eastAsia="MS Mincho"/>
          <w:bCs/>
        </w:rPr>
        <w:t>SECTION</w:t>
      </w:r>
      <w:r w:rsidRPr="00557C85">
        <w:rPr>
          <w:rFonts w:eastAsia="MS Mincho"/>
          <w:bCs/>
        </w:rPr>
        <w:tab/>
        <w:t>2.</w:t>
      </w:r>
      <w:r w:rsidRPr="00557C85">
        <w:rPr>
          <w:rFonts w:eastAsia="MS Mincho"/>
          <w:bCs/>
        </w:rPr>
        <w:tab/>
        <w:t>Section 7</w:t>
      </w:r>
      <w:r w:rsidRPr="00557C85">
        <w:rPr>
          <w:rFonts w:eastAsia="MS Mincho"/>
          <w:bCs/>
        </w:rPr>
        <w:noBreakHyphen/>
        <w:t>17</w:t>
      </w:r>
      <w:r w:rsidRPr="00557C85">
        <w:rPr>
          <w:rFonts w:eastAsia="MS Mincho"/>
          <w:bCs/>
        </w:rPr>
        <w:noBreakHyphen/>
        <w:t>10 of the 1976 Code, as last amended by Act 261 of 2002, is further amended to read:</w:t>
      </w:r>
    </w:p>
    <w:p w:rsidR="007A3F4C" w:rsidRPr="00557C85" w:rsidRDefault="007A3F4C" w:rsidP="007A3F4C">
      <w:pPr>
        <w:rPr>
          <w:rFonts w:eastAsia="MS Mincho"/>
          <w:bCs/>
        </w:rPr>
      </w:pPr>
      <w:r w:rsidRPr="00557C85">
        <w:rPr>
          <w:rFonts w:eastAsia="MS Mincho"/>
          <w:bCs/>
        </w:rPr>
        <w:tab/>
        <w:t>“Section 7</w:t>
      </w:r>
      <w:r w:rsidRPr="00557C85">
        <w:rPr>
          <w:rFonts w:eastAsia="MS Mincho"/>
          <w:bCs/>
        </w:rPr>
        <w:noBreakHyphen/>
        <w:t>17</w:t>
      </w:r>
      <w:r w:rsidRPr="00557C85">
        <w:rPr>
          <w:rFonts w:eastAsia="MS Mincho"/>
          <w:bCs/>
        </w:rPr>
        <w:noBreakHyphen/>
        <w:t>10.</w:t>
      </w:r>
      <w:r w:rsidRPr="00557C85">
        <w:rPr>
          <w:rFonts w:eastAsia="MS Mincho"/>
          <w:bCs/>
        </w:rPr>
        <w:tab/>
        <w:t xml:space="preserve"> </w:t>
      </w:r>
      <w:r w:rsidRPr="00557C85">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557C85">
        <w:rPr>
          <w:strike/>
          <w:szCs w:val="24"/>
        </w:rPr>
        <w:t>on the Friday next following the election, before one o’clock in the afternoon of</w:t>
      </w:r>
      <w:r w:rsidRPr="00557C85">
        <w:rPr>
          <w:szCs w:val="24"/>
        </w:rPr>
        <w:t xml:space="preserve"> </w:t>
      </w:r>
      <w:r w:rsidRPr="00557C85">
        <w:rPr>
          <w:szCs w:val="24"/>
          <w:u w:val="single"/>
        </w:rPr>
        <w:t>ten days from the date of the general election, after noon on</w:t>
      </w:r>
      <w:r w:rsidRPr="00557C85">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557C85" w:rsidRDefault="007A3F4C" w:rsidP="007A3F4C">
      <w:r w:rsidRPr="00557C85">
        <w:t>SECTION</w:t>
      </w:r>
      <w:r w:rsidRPr="00557C85">
        <w:tab/>
        <w:t>3.</w:t>
      </w:r>
      <w:r w:rsidRPr="00557C85">
        <w:tab/>
        <w:t>This act takes effect January 1, 2010. /</w:t>
      </w:r>
    </w:p>
    <w:p w:rsidR="007A3F4C" w:rsidRPr="00557C85" w:rsidRDefault="007A3F4C" w:rsidP="007A3F4C">
      <w:r w:rsidRPr="00557C85">
        <w:t>Renumber sections to conform.</w:t>
      </w:r>
    </w:p>
    <w:p w:rsidR="007A3F4C" w:rsidRPr="00557C85" w:rsidRDefault="007A3F4C" w:rsidP="007A3F4C">
      <w:r w:rsidRPr="00557C85">
        <w:t>Amend title to conform.</w:t>
      </w:r>
    </w:p>
    <w:p w:rsidR="007A3F4C" w:rsidRDefault="007A3F4C" w:rsidP="007A3F4C">
      <w:bookmarkStart w:id="93" w:name="file_end231"/>
      <w:bookmarkEnd w:id="93"/>
    </w:p>
    <w:p w:rsidR="007A3F4C" w:rsidRDefault="007A3F4C" w:rsidP="007A3F4C">
      <w:r>
        <w:t>Rep. KENNEDY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94" w:name="vote_start234"/>
      <w:bookmarkEnd w:id="94"/>
      <w:r>
        <w:t>Yeas 60; Nays 39</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Viers</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Total--60</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Bales</w:t>
            </w:r>
          </w:p>
        </w:tc>
        <w:tc>
          <w:tcPr>
            <w:tcW w:w="2180" w:type="dxa"/>
            <w:shd w:val="clear" w:color="auto" w:fill="auto"/>
          </w:tcPr>
          <w:p w:rsidR="007A3F4C" w:rsidRPr="007A3F4C" w:rsidRDefault="007A3F4C" w:rsidP="007A3F4C">
            <w:pPr>
              <w:ind w:firstLine="0"/>
            </w:pPr>
            <w:r>
              <w:t>Battle</w:t>
            </w:r>
          </w:p>
        </w:tc>
      </w:tr>
      <w:tr w:rsidR="007A3F4C" w:rsidRPr="007A3F4C" w:rsidTr="007A3F4C">
        <w:tc>
          <w:tcPr>
            <w:tcW w:w="2179" w:type="dxa"/>
            <w:shd w:val="clear" w:color="auto" w:fill="auto"/>
          </w:tcPr>
          <w:p w:rsidR="007A3F4C" w:rsidRPr="007A3F4C" w:rsidRDefault="007A3F4C" w:rsidP="007A3F4C">
            <w:pPr>
              <w:ind w:firstLine="0"/>
            </w:pPr>
            <w:r>
              <w:t>Bowers</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Dillard</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Gilliard</w:t>
            </w:r>
          </w:p>
        </w:tc>
        <w:tc>
          <w:tcPr>
            <w:tcW w:w="2180" w:type="dxa"/>
            <w:shd w:val="clear" w:color="auto" w:fill="auto"/>
          </w:tcPr>
          <w:p w:rsidR="007A3F4C" w:rsidRPr="007A3F4C" w:rsidRDefault="007A3F4C" w:rsidP="007A3F4C">
            <w:pPr>
              <w:ind w:firstLine="0"/>
            </w:pPr>
            <w:r>
              <w:t>Govan</w:t>
            </w:r>
          </w:p>
        </w:tc>
      </w:tr>
      <w:tr w:rsidR="007A3F4C" w:rsidRPr="007A3F4C" w:rsidTr="007A3F4C">
        <w:tc>
          <w:tcPr>
            <w:tcW w:w="2179" w:type="dxa"/>
            <w:shd w:val="clear" w:color="auto" w:fill="auto"/>
          </w:tcPr>
          <w:p w:rsidR="007A3F4C" w:rsidRPr="007A3F4C" w:rsidRDefault="007A3F4C" w:rsidP="007A3F4C">
            <w:pPr>
              <w:ind w:firstLine="0"/>
            </w:pPr>
            <w:r>
              <w:t>Gunn</w:t>
            </w:r>
          </w:p>
        </w:tc>
        <w:tc>
          <w:tcPr>
            <w:tcW w:w="2179" w:type="dxa"/>
            <w:shd w:val="clear" w:color="auto" w:fill="auto"/>
          </w:tcPr>
          <w:p w:rsidR="007A3F4C" w:rsidRPr="007A3F4C" w:rsidRDefault="007A3F4C" w:rsidP="007A3F4C">
            <w:pPr>
              <w:ind w:firstLine="0"/>
            </w:pPr>
            <w:r>
              <w:t>Hart</w:t>
            </w:r>
          </w:p>
        </w:tc>
        <w:tc>
          <w:tcPr>
            <w:tcW w:w="2180" w:type="dxa"/>
            <w:shd w:val="clear" w:color="auto" w:fill="auto"/>
          </w:tcPr>
          <w:p w:rsidR="007A3F4C" w:rsidRPr="007A3F4C" w:rsidRDefault="007A3F4C" w:rsidP="007A3F4C">
            <w:pPr>
              <w:ind w:firstLine="0"/>
            </w:pPr>
            <w:r>
              <w:t>Harvin</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Hodges</w:t>
            </w:r>
          </w:p>
        </w:tc>
        <w:tc>
          <w:tcPr>
            <w:tcW w:w="2180" w:type="dxa"/>
            <w:shd w:val="clear" w:color="auto" w:fill="auto"/>
          </w:tcPr>
          <w:p w:rsidR="007A3F4C" w:rsidRPr="007A3F4C" w:rsidRDefault="007A3F4C" w:rsidP="007A3F4C">
            <w:pPr>
              <w:ind w:firstLine="0"/>
            </w:pPr>
            <w:r>
              <w:t>Hosey</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Jefferson</w:t>
            </w:r>
          </w:p>
        </w:tc>
        <w:tc>
          <w:tcPr>
            <w:tcW w:w="2180" w:type="dxa"/>
            <w:shd w:val="clear" w:color="auto" w:fill="auto"/>
          </w:tcPr>
          <w:p w:rsidR="007A3F4C" w:rsidRPr="007A3F4C" w:rsidRDefault="007A3F4C" w:rsidP="007A3F4C">
            <w:pPr>
              <w:ind w:firstLine="0"/>
            </w:pPr>
            <w:r>
              <w:t>Kennedy</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Rutherford</w:t>
            </w:r>
          </w:p>
        </w:tc>
      </w:tr>
      <w:tr w:rsidR="007A3F4C" w:rsidRPr="007A3F4C" w:rsidTr="007A3F4C">
        <w:tc>
          <w:tcPr>
            <w:tcW w:w="2179" w:type="dxa"/>
            <w:shd w:val="clear" w:color="auto" w:fill="auto"/>
          </w:tcPr>
          <w:p w:rsidR="007A3F4C" w:rsidRPr="007A3F4C" w:rsidRDefault="007A3F4C" w:rsidP="007A3F4C">
            <w:pPr>
              <w:keepNext/>
              <w:ind w:firstLine="0"/>
            </w:pPr>
            <w:r>
              <w:t>Sellers</w:t>
            </w:r>
          </w:p>
        </w:tc>
        <w:tc>
          <w:tcPr>
            <w:tcW w:w="2179" w:type="dxa"/>
            <w:shd w:val="clear" w:color="auto" w:fill="auto"/>
          </w:tcPr>
          <w:p w:rsidR="007A3F4C" w:rsidRPr="007A3F4C" w:rsidRDefault="007A3F4C" w:rsidP="007A3F4C">
            <w:pPr>
              <w:keepNext/>
              <w:ind w:firstLine="0"/>
            </w:pPr>
            <w:r>
              <w:t>J. E. Smith</w:t>
            </w:r>
          </w:p>
        </w:tc>
        <w:tc>
          <w:tcPr>
            <w:tcW w:w="2180" w:type="dxa"/>
            <w:shd w:val="clear" w:color="auto" w:fill="auto"/>
          </w:tcPr>
          <w:p w:rsidR="007A3F4C" w:rsidRPr="007A3F4C" w:rsidRDefault="007A3F4C" w:rsidP="007A3F4C">
            <w:pPr>
              <w:keepNext/>
              <w:ind w:firstLine="0"/>
            </w:pPr>
            <w:r>
              <w:t>Vick</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Whipper</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Total--39</w:t>
      </w:r>
      <w:bookmarkStart w:id="95" w:name="vote_end234"/>
      <w:bookmarkEnd w:id="95"/>
    </w:p>
    <w:p w:rsidR="007A3F4C" w:rsidRDefault="007A3F4C" w:rsidP="007A3F4C"/>
    <w:p w:rsidR="007A3F4C" w:rsidRDefault="007A3F4C" w:rsidP="007A3F4C">
      <w:r>
        <w:t>So, the amendment was tabled.</w:t>
      </w:r>
    </w:p>
    <w:p w:rsidR="007A3F4C" w:rsidRDefault="007A3F4C" w:rsidP="007A3F4C"/>
    <w:p w:rsidR="007A3F4C" w:rsidRPr="002833EF" w:rsidRDefault="007A3F4C" w:rsidP="007A3F4C">
      <w:r w:rsidRPr="002833EF">
        <w:t>Rep. WEEKS proposed the following Amendment No. 9 (COUNCIL\DKA\3180DW09), which was tabled:</w:t>
      </w:r>
    </w:p>
    <w:p w:rsidR="007A3F4C" w:rsidRPr="002833EF" w:rsidRDefault="007A3F4C" w:rsidP="007A3F4C">
      <w:r w:rsidRPr="002833EF">
        <w:t>Amend the bill, as and if amended, by striking all after the enacting words and inserting:</w:t>
      </w:r>
    </w:p>
    <w:p w:rsidR="007A3F4C" w:rsidRPr="002833EF" w:rsidRDefault="007A3F4C" w:rsidP="007A3F4C">
      <w:pPr>
        <w:rPr>
          <w:rFonts w:eastAsia="MS Mincho"/>
          <w:bCs/>
        </w:rPr>
      </w:pPr>
      <w:r w:rsidRPr="002833EF">
        <w:t>/ SECTION</w:t>
      </w:r>
      <w:r w:rsidRPr="002833EF">
        <w:tab/>
        <w:t>1.</w:t>
      </w:r>
      <w:r w:rsidRPr="002833EF">
        <w:tab/>
      </w:r>
      <w:r w:rsidRPr="002833EF">
        <w:rPr>
          <w:rFonts w:eastAsia="MS Mincho"/>
          <w:bCs/>
        </w:rPr>
        <w:t>Section 7</w:t>
      </w:r>
      <w:r w:rsidRPr="002833EF">
        <w:rPr>
          <w:rFonts w:eastAsia="MS Mincho"/>
          <w:bCs/>
        </w:rPr>
        <w:noBreakHyphen/>
        <w:t>13</w:t>
      </w:r>
      <w:r w:rsidRPr="002833EF">
        <w:rPr>
          <w:rFonts w:eastAsia="MS Mincho"/>
          <w:bCs/>
        </w:rPr>
        <w:noBreakHyphen/>
        <w:t>710 of the 1976 Code, as last amended by Act 459 of 1996, is further amended to read:</w:t>
      </w:r>
    </w:p>
    <w:p w:rsidR="007A3F4C" w:rsidRPr="002833EF" w:rsidRDefault="007A3F4C" w:rsidP="007A3F4C">
      <w:pPr>
        <w:rPr>
          <w:rFonts w:eastAsia="MS Mincho"/>
          <w:bCs/>
        </w:rPr>
      </w:pPr>
      <w:r w:rsidRPr="002833EF">
        <w:rPr>
          <w:rFonts w:eastAsia="MS Mincho"/>
          <w:bCs/>
        </w:rPr>
        <w:tab/>
        <w:t>“Section</w:t>
      </w:r>
      <w:r w:rsidRPr="002833EF">
        <w:rPr>
          <w:rFonts w:eastAsia="MS Mincho"/>
          <w:bCs/>
        </w:rPr>
        <w:tab/>
        <w:t>7</w:t>
      </w:r>
      <w:r w:rsidRPr="002833EF">
        <w:rPr>
          <w:rFonts w:eastAsia="MS Mincho"/>
          <w:bCs/>
        </w:rPr>
        <w:noBreakHyphen/>
        <w:t>13</w:t>
      </w:r>
      <w:r w:rsidRPr="002833EF">
        <w:rPr>
          <w:rFonts w:eastAsia="MS Mincho"/>
          <w:bCs/>
        </w:rPr>
        <w:noBreakHyphen/>
        <w:t>710.</w:t>
      </w:r>
      <w:r w:rsidRPr="002833EF">
        <w:rPr>
          <w:rFonts w:eastAsia="MS Mincho"/>
          <w:bCs/>
        </w:rPr>
        <w:tab/>
      </w:r>
      <w:r w:rsidRPr="002833EF">
        <w:rPr>
          <w:rFonts w:eastAsia="MS Mincho"/>
          <w:bCs/>
          <w:u w:val="single"/>
        </w:rPr>
        <w:t>(A)</w:t>
      </w:r>
      <w:r w:rsidRPr="002833EF">
        <w:rPr>
          <w:rFonts w:eastAsia="MS Mincho"/>
          <w:bCs/>
        </w:rPr>
        <w:tab/>
        <w:t xml:space="preserve">When </w:t>
      </w:r>
      <w:r w:rsidRPr="002833EF">
        <w:rPr>
          <w:rFonts w:eastAsia="MS Mincho"/>
          <w:bCs/>
          <w:strike/>
        </w:rPr>
        <w:t>any</w:t>
      </w:r>
      <w:r w:rsidRPr="002833EF">
        <w:rPr>
          <w:rFonts w:eastAsia="MS Mincho"/>
          <w:bCs/>
        </w:rPr>
        <w:t xml:space="preserve"> </w:t>
      </w:r>
      <w:r w:rsidRPr="002833EF">
        <w:rPr>
          <w:rFonts w:eastAsia="MS Mincho"/>
          <w:bCs/>
          <w:u w:val="single"/>
        </w:rPr>
        <w:t>a</w:t>
      </w:r>
      <w:r w:rsidRPr="002833EF">
        <w:rPr>
          <w:rFonts w:eastAsia="MS Mincho"/>
          <w:bCs/>
        </w:rPr>
        <w:t xml:space="preserve"> person presents himself to vote, he shall produce </w:t>
      </w:r>
      <w:r w:rsidRPr="002833EF">
        <w:rPr>
          <w:rFonts w:eastAsia="MS Mincho"/>
          <w:bCs/>
          <w:strike/>
        </w:rPr>
        <w:t>his</w:t>
      </w:r>
      <w:r w:rsidRPr="002833EF">
        <w:rPr>
          <w:rFonts w:eastAsia="MS Mincho"/>
          <w:bCs/>
        </w:rPr>
        <w:t xml:space="preserve"> </w:t>
      </w:r>
      <w:r w:rsidRPr="002833EF">
        <w:rPr>
          <w:rFonts w:eastAsia="MS Mincho"/>
          <w:bCs/>
          <w:u w:val="single"/>
        </w:rPr>
        <w:t>a</w:t>
      </w:r>
      <w:r w:rsidRPr="002833EF">
        <w:rPr>
          <w:rFonts w:eastAsia="MS Mincho"/>
          <w:bCs/>
        </w:rPr>
        <w:t xml:space="preserve"> valid </w:t>
      </w:r>
      <w:r w:rsidRPr="002833EF">
        <w:rPr>
          <w:rFonts w:eastAsia="MS Mincho"/>
          <w:bCs/>
          <w:u w:val="single"/>
        </w:rPr>
        <w:t>identification card issued by the State of South Carolina, an agency of the state, or a local election authority of the state; identification card issued by the federal government or agency thereof; identification card issued by an institution of higher education located within the State of South Carolina; copy of a current utility bill, bank statement, paycheck, government-issued check, or other government document that contains the name and address of the person; a South Carolina driver’s license; or an identification card issued by any other state</w:t>
      </w:r>
      <w:r w:rsidRPr="002833EF">
        <w:rPr>
          <w:rFonts w:eastAsia="MS Mincho"/>
          <w:bCs/>
        </w:rPr>
        <w:t xml:space="preserve"> </w:t>
      </w:r>
      <w:r w:rsidRPr="002833EF">
        <w:rPr>
          <w:rFonts w:eastAsia="MS Mincho"/>
          <w:bCs/>
          <w:strike/>
        </w:rPr>
        <w:t>if he is not licensed to drive, or and the written notification of registration provided for by Sections 7</w:t>
      </w:r>
      <w:r w:rsidRPr="002833EF">
        <w:rPr>
          <w:rFonts w:eastAsia="MS Mincho"/>
          <w:bCs/>
          <w:strike/>
        </w:rPr>
        <w:noBreakHyphen/>
        <w:t>5</w:t>
      </w:r>
      <w:r w:rsidRPr="002833EF">
        <w:rPr>
          <w:rFonts w:eastAsia="MS Mincho"/>
          <w:bCs/>
          <w:strike/>
        </w:rPr>
        <w:noBreakHyphen/>
        <w:t>125 and 7</w:t>
      </w:r>
      <w:r w:rsidRPr="002833EF">
        <w:rPr>
          <w:rFonts w:eastAsia="MS Mincho"/>
          <w:bCs/>
          <w:strike/>
        </w:rPr>
        <w:noBreakHyphen/>
        <w:t>5</w:t>
      </w:r>
      <w:r w:rsidRPr="002833EF">
        <w:rPr>
          <w:rFonts w:eastAsia="MS Mincho"/>
          <w:bCs/>
          <w:strike/>
        </w:rPr>
        <w:noBreakHyphen/>
        <w:t>180 if the notification has been signed by the elector</w:t>
      </w:r>
      <w:r w:rsidRPr="002833EF">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2833EF">
        <w:rPr>
          <w:rFonts w:eastAsia="MS Mincho"/>
          <w:bCs/>
          <w:strike/>
        </w:rPr>
        <w:t>any</w:t>
      </w:r>
      <w:r w:rsidRPr="002833EF">
        <w:rPr>
          <w:rFonts w:eastAsia="MS Mincho"/>
          <w:bCs/>
        </w:rPr>
        <w:t xml:space="preserve"> </w:t>
      </w:r>
      <w:r w:rsidRPr="002833EF">
        <w:rPr>
          <w:rFonts w:eastAsia="MS Mincho"/>
          <w:bCs/>
          <w:u w:val="single"/>
        </w:rPr>
        <w:t>a</w:t>
      </w:r>
      <w:r w:rsidRPr="002833EF">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2833EF" w:rsidRDefault="007A3F4C" w:rsidP="007A3F4C">
      <w:pPr>
        <w:rPr>
          <w:rFonts w:eastAsia="MS Mincho"/>
          <w:bCs/>
        </w:rPr>
      </w:pPr>
      <w:r w:rsidRPr="002833EF">
        <w:rPr>
          <w:rFonts w:eastAsia="MS Mincho"/>
          <w:bCs/>
        </w:rPr>
        <w:tab/>
      </w:r>
      <w:r w:rsidRPr="002833EF">
        <w:rPr>
          <w:rFonts w:eastAsia="MS Mincho"/>
          <w:bCs/>
          <w:u w:val="single"/>
        </w:rPr>
        <w:t>(B)</w:t>
      </w:r>
      <w:r w:rsidRPr="002833EF">
        <w:rPr>
          <w:rFonts w:eastAsia="MS Mincho"/>
          <w:bCs/>
          <w:u w:val="single"/>
        </w:rPr>
        <w:tab/>
        <w:t>If the elector cannot produce a valid identification card issued by the State of South Carolina, an agency of the state, or a local election authority of the state; identification card issued by the federal government or agency thereof; identification card issued by an institution of higher education located within the State of South Carolina; copy of a current utility bill, bank statement, paycheck, government-issued check, or other government document that contains the name and address of the person; a South Carolina driver’s license; or an identification card issued by any other state as required in subsection (A), the elector may cast a provisional ballot that is counted only if the elector brings a valid identification to the board of voter registration within ten days after the election.</w:t>
      </w:r>
      <w:r w:rsidRPr="002833EF">
        <w:rPr>
          <w:rFonts w:eastAsia="MS Mincho"/>
          <w:bCs/>
        </w:rPr>
        <w:t>”</w:t>
      </w:r>
    </w:p>
    <w:p w:rsidR="007A3F4C" w:rsidRPr="002833EF" w:rsidRDefault="007A3F4C" w:rsidP="007A3F4C">
      <w:pPr>
        <w:rPr>
          <w:rFonts w:eastAsia="MS Mincho"/>
          <w:bCs/>
        </w:rPr>
      </w:pPr>
      <w:r w:rsidRPr="002833EF">
        <w:rPr>
          <w:rFonts w:eastAsia="MS Mincho"/>
          <w:bCs/>
        </w:rPr>
        <w:t>SECTION</w:t>
      </w:r>
      <w:r w:rsidRPr="002833EF">
        <w:rPr>
          <w:rFonts w:eastAsia="MS Mincho"/>
          <w:bCs/>
        </w:rPr>
        <w:tab/>
        <w:t>2.</w:t>
      </w:r>
      <w:r w:rsidRPr="002833EF">
        <w:rPr>
          <w:rFonts w:eastAsia="MS Mincho"/>
          <w:bCs/>
        </w:rPr>
        <w:tab/>
        <w:t>Section 7</w:t>
      </w:r>
      <w:r w:rsidRPr="002833EF">
        <w:rPr>
          <w:rFonts w:eastAsia="MS Mincho"/>
          <w:bCs/>
        </w:rPr>
        <w:noBreakHyphen/>
        <w:t>17</w:t>
      </w:r>
      <w:r w:rsidRPr="002833EF">
        <w:rPr>
          <w:rFonts w:eastAsia="MS Mincho"/>
          <w:bCs/>
        </w:rPr>
        <w:noBreakHyphen/>
        <w:t>10 of the 1976 Code, as last amended by Act 261 of 2002, is further amended to read:</w:t>
      </w:r>
    </w:p>
    <w:p w:rsidR="007A3F4C" w:rsidRPr="002833EF" w:rsidRDefault="007A3F4C" w:rsidP="007A3F4C">
      <w:pPr>
        <w:rPr>
          <w:rFonts w:eastAsia="MS Mincho"/>
          <w:bCs/>
        </w:rPr>
      </w:pPr>
      <w:r w:rsidRPr="002833EF">
        <w:rPr>
          <w:rFonts w:eastAsia="MS Mincho"/>
          <w:bCs/>
        </w:rPr>
        <w:tab/>
        <w:t>“Section 7</w:t>
      </w:r>
      <w:r w:rsidRPr="002833EF">
        <w:rPr>
          <w:rFonts w:eastAsia="MS Mincho"/>
          <w:bCs/>
        </w:rPr>
        <w:noBreakHyphen/>
        <w:t>17</w:t>
      </w:r>
      <w:r w:rsidRPr="002833EF">
        <w:rPr>
          <w:rFonts w:eastAsia="MS Mincho"/>
          <w:bCs/>
        </w:rPr>
        <w:noBreakHyphen/>
        <w:t>10.</w:t>
      </w:r>
      <w:r w:rsidRPr="002833EF">
        <w:rPr>
          <w:rFonts w:eastAsia="MS Mincho"/>
          <w:bCs/>
        </w:rPr>
        <w:tab/>
      </w:r>
      <w:r w:rsidRPr="002833EF">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2833EF">
        <w:rPr>
          <w:strike/>
          <w:szCs w:val="24"/>
        </w:rPr>
        <w:t>on the Friday next following the election, before one o’clock in the afternoon of</w:t>
      </w:r>
      <w:r w:rsidRPr="002833EF">
        <w:rPr>
          <w:szCs w:val="24"/>
        </w:rPr>
        <w:t xml:space="preserve"> </w:t>
      </w:r>
      <w:r w:rsidRPr="002833EF">
        <w:rPr>
          <w:szCs w:val="24"/>
          <w:u w:val="single"/>
        </w:rPr>
        <w:t>ten days from the date of the general election, after noon on</w:t>
      </w:r>
      <w:r w:rsidRPr="002833EF">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2833EF" w:rsidRDefault="007A3F4C" w:rsidP="007A3F4C">
      <w:r w:rsidRPr="002833EF">
        <w:t>SECTION</w:t>
      </w:r>
      <w:r w:rsidRPr="002833EF">
        <w:tab/>
        <w:t>3.</w:t>
      </w:r>
      <w:r w:rsidRPr="002833EF">
        <w:tab/>
        <w:t>This act takes effect January 1, 2010. /</w:t>
      </w:r>
    </w:p>
    <w:p w:rsidR="007A3F4C" w:rsidRPr="002833EF" w:rsidRDefault="007A3F4C" w:rsidP="007A3F4C">
      <w:r w:rsidRPr="002833EF">
        <w:t>Renumber sections to conform.</w:t>
      </w:r>
    </w:p>
    <w:p w:rsidR="007A3F4C" w:rsidRPr="002833EF" w:rsidRDefault="007A3F4C" w:rsidP="007A3F4C">
      <w:r w:rsidRPr="002833EF">
        <w:t>Amend title to conform.</w:t>
      </w:r>
    </w:p>
    <w:p w:rsidR="007A3F4C" w:rsidRDefault="007A3F4C" w:rsidP="007A3F4C">
      <w:bookmarkStart w:id="96" w:name="file_end236"/>
      <w:bookmarkEnd w:id="96"/>
    </w:p>
    <w:p w:rsidR="007A3F4C" w:rsidRDefault="007A3F4C" w:rsidP="007A3F4C">
      <w:r>
        <w:t>Rep. KENNEDY spoke in favor of the amendment.</w:t>
      </w:r>
    </w:p>
    <w:p w:rsidR="007A3F4C" w:rsidRDefault="007A3F4C" w:rsidP="007A3F4C">
      <w:r>
        <w:t>Rep. HART spoke against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97" w:name="vote_start240"/>
      <w:bookmarkEnd w:id="97"/>
      <w:r>
        <w:t>Yeas 58; Nays 37</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Crawford</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Total--58</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Total--37</w:t>
      </w:r>
      <w:bookmarkStart w:id="98" w:name="vote_end240"/>
      <w:bookmarkEnd w:id="98"/>
    </w:p>
    <w:p w:rsidR="007A3F4C" w:rsidRDefault="007A3F4C" w:rsidP="007A3F4C"/>
    <w:p w:rsidR="007A3F4C" w:rsidRDefault="007A3F4C" w:rsidP="007A3F4C">
      <w:r>
        <w:t>So, the amendment was tabled.</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 xml:space="preserve">Rep. RUTHERFORD raised the Point of Order that members have the right to speak for or against an amendment and then vote the opposite of the position for which they declared to be speaking.  </w:t>
      </w:r>
    </w:p>
    <w:p w:rsidR="007A3F4C" w:rsidRDefault="007A3F4C" w:rsidP="007A3F4C">
      <w:r>
        <w:t>SPEAKER HARRELL stated that speaking in favor or against an amendment and then voting the opposite of the position for which a member spoke was in violation of the spirit of the rules.  He stated that for members to act in such a way would have adverse long-term effects on House procedures and the agreement of allowing members to express their true opinions.</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 xml:space="preserve">Rep. HART raised the Point of Order that the rule did not prohibit members from both speaking for and against an amendment. </w:t>
      </w:r>
    </w:p>
    <w:p w:rsidR="007A3F4C" w:rsidRDefault="007A3F4C" w:rsidP="007A3F4C">
      <w:r>
        <w:t xml:space="preserve">SPEAKER HARRELL stated that it would be difficult to try to ascertain if a member </w:t>
      </w:r>
      <w:r w:rsidR="00245740">
        <w:t>was</w:t>
      </w:r>
      <w:r>
        <w:t xml:space="preserve"> actually for or against an amendment and therefore </w:t>
      </w:r>
      <w:r w:rsidR="00245740">
        <w:t xml:space="preserve">he </w:t>
      </w:r>
      <w:r>
        <w:t xml:space="preserve">could not control a member taking the floor to speak on an amendment.  However, the rule stated that opponents and proponents each had three minutes to speak on an amendment. He stated further that the spirit of the rules mandated that members respect the other side's right to speak and not unjustly take that time. </w:t>
      </w:r>
    </w:p>
    <w:p w:rsidR="007A3F4C" w:rsidRDefault="007A3F4C" w:rsidP="007A3F4C"/>
    <w:p w:rsidR="007A3F4C" w:rsidRPr="009C00A0" w:rsidRDefault="007A3F4C" w:rsidP="007A3F4C">
      <w:r w:rsidRPr="009C00A0">
        <w:t>Rep. WEEKS proposed the following Amendment No. 10 (COUNCIL\DKA\3181DW09), which was tabled:</w:t>
      </w:r>
    </w:p>
    <w:p w:rsidR="007A3F4C" w:rsidRPr="009C00A0" w:rsidRDefault="007A3F4C" w:rsidP="007A3F4C">
      <w:r w:rsidRPr="009C00A0">
        <w:t>Amend the bill, as and if amended, by striking all after the enacting words and inserting:</w:t>
      </w:r>
    </w:p>
    <w:p w:rsidR="007A3F4C" w:rsidRPr="009C00A0" w:rsidRDefault="007A3F4C" w:rsidP="007A3F4C">
      <w:pPr>
        <w:rPr>
          <w:rFonts w:eastAsia="MS Mincho"/>
          <w:bCs/>
        </w:rPr>
      </w:pPr>
      <w:r w:rsidRPr="009C00A0">
        <w:t>/ SECTION</w:t>
      </w:r>
      <w:r w:rsidRPr="009C00A0">
        <w:tab/>
        <w:t>1.</w:t>
      </w:r>
      <w:r w:rsidRPr="009C00A0">
        <w:tab/>
      </w:r>
      <w:r w:rsidRPr="009C00A0">
        <w:rPr>
          <w:rFonts w:eastAsia="MS Mincho"/>
          <w:bCs/>
        </w:rPr>
        <w:t>Section 7</w:t>
      </w:r>
      <w:r w:rsidRPr="009C00A0">
        <w:rPr>
          <w:rFonts w:eastAsia="MS Mincho"/>
          <w:bCs/>
        </w:rPr>
        <w:noBreakHyphen/>
        <w:t>13</w:t>
      </w:r>
      <w:r w:rsidRPr="009C00A0">
        <w:rPr>
          <w:rFonts w:eastAsia="MS Mincho"/>
          <w:bCs/>
        </w:rPr>
        <w:noBreakHyphen/>
        <w:t>710 of the 1976 Code, as last amended by Act 459 of 1996, is further amended to read:</w:t>
      </w:r>
    </w:p>
    <w:p w:rsidR="007A3F4C" w:rsidRPr="009C00A0" w:rsidRDefault="007A3F4C" w:rsidP="007A3F4C">
      <w:pPr>
        <w:rPr>
          <w:rFonts w:eastAsia="MS Mincho"/>
          <w:bCs/>
        </w:rPr>
      </w:pPr>
      <w:r w:rsidRPr="009C00A0">
        <w:rPr>
          <w:rFonts w:eastAsia="MS Mincho"/>
          <w:bCs/>
        </w:rPr>
        <w:tab/>
        <w:t>“Section</w:t>
      </w:r>
      <w:r w:rsidRPr="009C00A0">
        <w:rPr>
          <w:rFonts w:eastAsia="MS Mincho"/>
          <w:bCs/>
        </w:rPr>
        <w:tab/>
        <w:t>7</w:t>
      </w:r>
      <w:r w:rsidRPr="009C00A0">
        <w:rPr>
          <w:rFonts w:eastAsia="MS Mincho"/>
          <w:bCs/>
        </w:rPr>
        <w:noBreakHyphen/>
        <w:t>13</w:t>
      </w:r>
      <w:r w:rsidRPr="009C00A0">
        <w:rPr>
          <w:rFonts w:eastAsia="MS Mincho"/>
          <w:bCs/>
        </w:rPr>
        <w:noBreakHyphen/>
        <w:t>710.</w:t>
      </w:r>
      <w:r w:rsidRPr="009C00A0">
        <w:rPr>
          <w:rFonts w:eastAsia="MS Mincho"/>
          <w:bCs/>
        </w:rPr>
        <w:tab/>
      </w:r>
      <w:r w:rsidRPr="009C00A0">
        <w:rPr>
          <w:rFonts w:eastAsia="MS Mincho"/>
          <w:bCs/>
          <w:u w:val="single"/>
        </w:rPr>
        <w:t>(A)</w:t>
      </w:r>
      <w:r w:rsidRPr="009C00A0">
        <w:rPr>
          <w:rFonts w:eastAsia="MS Mincho"/>
          <w:bCs/>
        </w:rPr>
        <w:tab/>
        <w:t xml:space="preserve">When </w:t>
      </w:r>
      <w:r w:rsidRPr="009C00A0">
        <w:rPr>
          <w:rFonts w:eastAsia="MS Mincho"/>
          <w:bCs/>
          <w:strike/>
        </w:rPr>
        <w:t>any</w:t>
      </w:r>
      <w:r w:rsidRPr="009C00A0">
        <w:rPr>
          <w:rFonts w:eastAsia="MS Mincho"/>
          <w:bCs/>
        </w:rPr>
        <w:t xml:space="preserve"> </w:t>
      </w:r>
      <w:r w:rsidRPr="009C00A0">
        <w:rPr>
          <w:rFonts w:eastAsia="MS Mincho"/>
          <w:bCs/>
          <w:u w:val="single"/>
        </w:rPr>
        <w:t>a</w:t>
      </w:r>
      <w:r w:rsidRPr="009C00A0">
        <w:rPr>
          <w:rFonts w:eastAsia="MS Mincho"/>
          <w:bCs/>
        </w:rPr>
        <w:t xml:space="preserve"> person presents himself to vote, he shall produce </w:t>
      </w:r>
      <w:r w:rsidRPr="009C00A0">
        <w:rPr>
          <w:rFonts w:eastAsia="MS Mincho"/>
          <w:bCs/>
          <w:strike/>
        </w:rPr>
        <w:t>his</w:t>
      </w:r>
      <w:r w:rsidRPr="009C00A0">
        <w:rPr>
          <w:rFonts w:eastAsia="MS Mincho"/>
          <w:bCs/>
        </w:rPr>
        <w:t xml:space="preserve"> </w:t>
      </w:r>
      <w:r w:rsidRPr="009C00A0">
        <w:rPr>
          <w:rFonts w:eastAsia="MS Mincho"/>
          <w:bCs/>
          <w:u w:val="single"/>
        </w:rPr>
        <w:t>a</w:t>
      </w:r>
      <w:r w:rsidRPr="009C00A0">
        <w:rPr>
          <w:rFonts w:eastAsia="MS Mincho"/>
          <w:bCs/>
        </w:rPr>
        <w:t xml:space="preserve"> valid </w:t>
      </w:r>
      <w:r w:rsidRPr="009C00A0">
        <w:rPr>
          <w:rFonts w:eastAsia="MS Mincho"/>
          <w:bCs/>
          <w:u w:val="single"/>
        </w:rPr>
        <w:t>voter registration certificate; South Carolina driver’s license; identification card issued by the State of South Carolina; form of identification containing the person’s photograph that establishes the person’s identity; citizenship papers issued by the United States; United States passport; official mail addressed to the person from a governmental entity; copy of a current utility bill, bank statement, paycheck, government-issued check, or other government document that contains the name and address of the person; or any other form of identification prescribed by the South Carolina Secretary of State</w:t>
      </w:r>
      <w:r w:rsidRPr="009C00A0">
        <w:rPr>
          <w:rFonts w:eastAsia="MS Mincho"/>
          <w:bCs/>
        </w:rPr>
        <w:t xml:space="preserve"> </w:t>
      </w:r>
      <w:r w:rsidRPr="009C00A0">
        <w:rPr>
          <w:rFonts w:eastAsia="MS Mincho"/>
          <w:bCs/>
          <w:strike/>
        </w:rPr>
        <w:t>if he is not licensed to drive, or and the written notification of registration provided for by Sections 7</w:t>
      </w:r>
      <w:r w:rsidRPr="009C00A0">
        <w:rPr>
          <w:rFonts w:eastAsia="MS Mincho"/>
          <w:bCs/>
          <w:strike/>
        </w:rPr>
        <w:noBreakHyphen/>
        <w:t>5</w:t>
      </w:r>
      <w:r w:rsidRPr="009C00A0">
        <w:rPr>
          <w:rFonts w:eastAsia="MS Mincho"/>
          <w:bCs/>
          <w:strike/>
        </w:rPr>
        <w:noBreakHyphen/>
        <w:t>125 and 7</w:t>
      </w:r>
      <w:r w:rsidRPr="009C00A0">
        <w:rPr>
          <w:rFonts w:eastAsia="MS Mincho"/>
          <w:bCs/>
          <w:strike/>
        </w:rPr>
        <w:noBreakHyphen/>
        <w:t>5</w:t>
      </w:r>
      <w:r w:rsidRPr="009C00A0">
        <w:rPr>
          <w:rFonts w:eastAsia="MS Mincho"/>
          <w:bCs/>
          <w:strike/>
        </w:rPr>
        <w:noBreakHyphen/>
        <w:t>180 if the notification has been signed by the elector</w:t>
      </w:r>
      <w:r w:rsidRPr="009C00A0">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9C00A0">
        <w:rPr>
          <w:rFonts w:eastAsia="MS Mincho"/>
          <w:bCs/>
          <w:strike/>
        </w:rPr>
        <w:t>any</w:t>
      </w:r>
      <w:r w:rsidRPr="009C00A0">
        <w:rPr>
          <w:rFonts w:eastAsia="MS Mincho"/>
          <w:bCs/>
        </w:rPr>
        <w:t xml:space="preserve"> </w:t>
      </w:r>
      <w:r w:rsidRPr="009C00A0">
        <w:rPr>
          <w:rFonts w:eastAsia="MS Mincho"/>
          <w:bCs/>
          <w:u w:val="single"/>
        </w:rPr>
        <w:t>a</w:t>
      </w:r>
      <w:r w:rsidRPr="009C00A0">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9C00A0" w:rsidRDefault="007A3F4C" w:rsidP="007A3F4C">
      <w:pPr>
        <w:rPr>
          <w:rFonts w:eastAsia="MS Mincho"/>
          <w:bCs/>
        </w:rPr>
      </w:pPr>
      <w:r w:rsidRPr="009C00A0">
        <w:rPr>
          <w:rFonts w:eastAsia="MS Mincho"/>
          <w:bCs/>
        </w:rPr>
        <w:tab/>
      </w:r>
      <w:r w:rsidRPr="009C00A0">
        <w:rPr>
          <w:rFonts w:eastAsia="MS Mincho"/>
          <w:bCs/>
          <w:u w:val="single"/>
        </w:rPr>
        <w:t>(B)</w:t>
      </w:r>
      <w:r w:rsidRPr="009C00A0">
        <w:rPr>
          <w:rFonts w:eastAsia="MS Mincho"/>
          <w:bCs/>
          <w:u w:val="single"/>
        </w:rPr>
        <w:tab/>
        <w:t>If the elector cannot produce a valid voter registration certificate; South Carolina driver’s license; identification card issued by the State of South Carolina; form of identification containing the person’s photograph that establishes the person’s identity; citizenship papers issued by the United States; United States passport; official mail addressed to the person from a governmental entity; copy of a current utility bill, bank statement, paycheck, government-issued check, or other government document that contains the name and address of the person; or any other form of identification prescribed by the South Carolina Secretary of State as required in subsection (A), the elector may cast a provisional ballot that is counted only if the elector brings a valid identification to the board of voter registration within ten days after the election.</w:t>
      </w:r>
      <w:r w:rsidRPr="009C00A0">
        <w:rPr>
          <w:rFonts w:eastAsia="MS Mincho"/>
          <w:bCs/>
        </w:rPr>
        <w:t>”</w:t>
      </w:r>
    </w:p>
    <w:p w:rsidR="007A3F4C" w:rsidRPr="009C00A0" w:rsidRDefault="007A3F4C" w:rsidP="007A3F4C">
      <w:pPr>
        <w:rPr>
          <w:rFonts w:eastAsia="MS Mincho"/>
          <w:bCs/>
        </w:rPr>
      </w:pPr>
      <w:r w:rsidRPr="009C00A0">
        <w:rPr>
          <w:rFonts w:eastAsia="MS Mincho"/>
          <w:bCs/>
        </w:rPr>
        <w:t>SECTION</w:t>
      </w:r>
      <w:r w:rsidRPr="009C00A0">
        <w:rPr>
          <w:rFonts w:eastAsia="MS Mincho"/>
          <w:bCs/>
        </w:rPr>
        <w:tab/>
        <w:t>2.</w:t>
      </w:r>
      <w:r w:rsidRPr="009C00A0">
        <w:rPr>
          <w:rFonts w:eastAsia="MS Mincho"/>
          <w:bCs/>
        </w:rPr>
        <w:tab/>
        <w:t>Section 7</w:t>
      </w:r>
      <w:r w:rsidRPr="009C00A0">
        <w:rPr>
          <w:rFonts w:eastAsia="MS Mincho"/>
          <w:bCs/>
        </w:rPr>
        <w:noBreakHyphen/>
        <w:t>17</w:t>
      </w:r>
      <w:r w:rsidRPr="009C00A0">
        <w:rPr>
          <w:rFonts w:eastAsia="MS Mincho"/>
          <w:bCs/>
        </w:rPr>
        <w:noBreakHyphen/>
        <w:t>10 of the 1976 Code, as last amended by Act 261 of 2002, is further amended to read:</w:t>
      </w:r>
    </w:p>
    <w:p w:rsidR="007A3F4C" w:rsidRPr="009C00A0" w:rsidRDefault="007A3F4C" w:rsidP="007A3F4C">
      <w:pPr>
        <w:rPr>
          <w:rFonts w:eastAsia="MS Mincho"/>
          <w:bCs/>
        </w:rPr>
      </w:pPr>
      <w:r w:rsidRPr="009C00A0">
        <w:rPr>
          <w:rFonts w:eastAsia="MS Mincho"/>
          <w:bCs/>
        </w:rPr>
        <w:tab/>
        <w:t>“Section 7</w:t>
      </w:r>
      <w:r w:rsidRPr="009C00A0">
        <w:rPr>
          <w:rFonts w:eastAsia="MS Mincho"/>
          <w:bCs/>
        </w:rPr>
        <w:noBreakHyphen/>
        <w:t>17</w:t>
      </w:r>
      <w:r w:rsidRPr="009C00A0">
        <w:rPr>
          <w:rFonts w:eastAsia="MS Mincho"/>
          <w:bCs/>
        </w:rPr>
        <w:noBreakHyphen/>
        <w:t>10.</w:t>
      </w:r>
      <w:r w:rsidRPr="009C00A0">
        <w:rPr>
          <w:rFonts w:eastAsia="MS Mincho"/>
          <w:bCs/>
        </w:rPr>
        <w:tab/>
        <w:t xml:space="preserve"> </w:t>
      </w:r>
      <w:r w:rsidRPr="009C00A0">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9C00A0">
        <w:rPr>
          <w:strike/>
          <w:szCs w:val="24"/>
        </w:rPr>
        <w:t>on the Friday next following the election, before one o’clock in the afternoon of</w:t>
      </w:r>
      <w:r w:rsidRPr="009C00A0">
        <w:rPr>
          <w:szCs w:val="24"/>
        </w:rPr>
        <w:t xml:space="preserve"> </w:t>
      </w:r>
      <w:r w:rsidRPr="009C00A0">
        <w:rPr>
          <w:szCs w:val="24"/>
          <w:u w:val="single"/>
        </w:rPr>
        <w:t>ten days from the date of the general election, after noon on</w:t>
      </w:r>
      <w:r w:rsidRPr="009C00A0">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9C00A0" w:rsidRDefault="007A3F4C" w:rsidP="007A3F4C">
      <w:r w:rsidRPr="009C00A0">
        <w:t>SECTION</w:t>
      </w:r>
      <w:r w:rsidRPr="009C00A0">
        <w:tab/>
        <w:t>3.</w:t>
      </w:r>
      <w:r w:rsidRPr="009C00A0">
        <w:tab/>
        <w:t>This act takes effect January 1, 2010. /</w:t>
      </w:r>
    </w:p>
    <w:p w:rsidR="007A3F4C" w:rsidRPr="009C00A0" w:rsidRDefault="007A3F4C" w:rsidP="007A3F4C">
      <w:r w:rsidRPr="009C00A0">
        <w:t>Renumber sections to conform.</w:t>
      </w:r>
    </w:p>
    <w:p w:rsidR="007A3F4C" w:rsidRPr="009C00A0" w:rsidRDefault="007A3F4C" w:rsidP="007A3F4C">
      <w:r w:rsidRPr="009C00A0">
        <w:t>Amend title to conform.</w:t>
      </w:r>
    </w:p>
    <w:p w:rsidR="007A3F4C" w:rsidRDefault="007A3F4C" w:rsidP="007A3F4C">
      <w:bookmarkStart w:id="99" w:name="file_end246"/>
      <w:bookmarkEnd w:id="99"/>
    </w:p>
    <w:p w:rsidR="007A3F4C" w:rsidRDefault="007A3F4C" w:rsidP="007A3F4C">
      <w:r>
        <w:t>Rep. WEEKS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100" w:name="vote_start249"/>
      <w:bookmarkEnd w:id="100"/>
      <w:r>
        <w:t>Yeas 60; Nays 39</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Viers</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Total--60</w:t>
      </w: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Bowers</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Howard</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Jefferson</w:t>
            </w:r>
          </w:p>
        </w:tc>
        <w:tc>
          <w:tcPr>
            <w:tcW w:w="2180" w:type="dxa"/>
            <w:shd w:val="clear" w:color="auto" w:fill="auto"/>
          </w:tcPr>
          <w:p w:rsidR="007A3F4C" w:rsidRPr="007A3F4C" w:rsidRDefault="007A3F4C" w:rsidP="007A3F4C">
            <w:pPr>
              <w:ind w:firstLine="0"/>
            </w:pPr>
            <w:r>
              <w:t>Kennedy</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Neilson</w:t>
            </w:r>
          </w:p>
        </w:tc>
      </w:tr>
      <w:tr w:rsidR="007A3F4C" w:rsidRPr="007A3F4C" w:rsidTr="007A3F4C">
        <w:tc>
          <w:tcPr>
            <w:tcW w:w="2179" w:type="dxa"/>
            <w:shd w:val="clear" w:color="auto" w:fill="auto"/>
          </w:tcPr>
          <w:p w:rsidR="007A3F4C" w:rsidRPr="007A3F4C" w:rsidRDefault="007A3F4C" w:rsidP="007A3F4C">
            <w:pPr>
              <w:keepNext/>
              <w:ind w:firstLine="0"/>
            </w:pPr>
            <w:r>
              <w:t>Ott</w:t>
            </w:r>
          </w:p>
        </w:tc>
        <w:tc>
          <w:tcPr>
            <w:tcW w:w="2179" w:type="dxa"/>
            <w:shd w:val="clear" w:color="auto" w:fill="auto"/>
          </w:tcPr>
          <w:p w:rsidR="007A3F4C" w:rsidRPr="007A3F4C" w:rsidRDefault="007A3F4C" w:rsidP="007A3F4C">
            <w:pPr>
              <w:keepNext/>
              <w:ind w:firstLine="0"/>
            </w:pPr>
            <w:r>
              <w:t>Rutherford</w:t>
            </w:r>
          </w:p>
        </w:tc>
        <w:tc>
          <w:tcPr>
            <w:tcW w:w="2180" w:type="dxa"/>
            <w:shd w:val="clear" w:color="auto" w:fill="auto"/>
          </w:tcPr>
          <w:p w:rsidR="007A3F4C" w:rsidRPr="007A3F4C" w:rsidRDefault="007A3F4C" w:rsidP="007A3F4C">
            <w:pPr>
              <w:keepNext/>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Total--39</w:t>
      </w:r>
      <w:bookmarkStart w:id="101" w:name="vote_end249"/>
      <w:bookmarkEnd w:id="101"/>
    </w:p>
    <w:p w:rsidR="007A3F4C" w:rsidRDefault="007A3F4C" w:rsidP="007A3F4C"/>
    <w:p w:rsidR="007A3F4C" w:rsidRDefault="007A3F4C" w:rsidP="007A3F4C">
      <w:r>
        <w:t>So, the amendment was tabled.</w:t>
      </w:r>
    </w:p>
    <w:p w:rsidR="007A3F4C" w:rsidRDefault="007A3F4C" w:rsidP="007A3F4C"/>
    <w:p w:rsidR="007A3F4C" w:rsidRPr="00C90E8A" w:rsidRDefault="007A3F4C" w:rsidP="007A3F4C">
      <w:pPr>
        <w:pStyle w:val="Title"/>
        <w:keepNext/>
      </w:pPr>
      <w:bookmarkStart w:id="102" w:name="file_start251"/>
      <w:bookmarkEnd w:id="102"/>
      <w:r w:rsidRPr="00C90E8A">
        <w:t>RECORD FOR VOTING</w:t>
      </w:r>
    </w:p>
    <w:p w:rsidR="007A3F4C" w:rsidRPr="00C90E8A" w:rsidRDefault="007A3F4C" w:rsidP="007A3F4C">
      <w:pPr>
        <w:tabs>
          <w:tab w:val="left" w:pos="360"/>
          <w:tab w:val="left" w:pos="630"/>
          <w:tab w:val="left" w:pos="900"/>
          <w:tab w:val="left" w:pos="1260"/>
          <w:tab w:val="left" w:pos="1620"/>
          <w:tab w:val="left" w:pos="1980"/>
          <w:tab w:val="left" w:pos="2340"/>
          <w:tab w:val="left" w:pos="2700"/>
        </w:tabs>
        <w:ind w:firstLine="0"/>
      </w:pPr>
      <w:r w:rsidRPr="00C90E8A">
        <w:tab/>
        <w:t>I was temporarily out of the Chamber during the vote on Amendment No. 10 to H. 3418. If I had been present, I would have voted against tabling the Amendment.</w:t>
      </w:r>
    </w:p>
    <w:p w:rsidR="007A3F4C" w:rsidRDefault="007A3F4C" w:rsidP="007A3F4C">
      <w:pPr>
        <w:tabs>
          <w:tab w:val="left" w:pos="360"/>
          <w:tab w:val="left" w:pos="630"/>
          <w:tab w:val="left" w:pos="900"/>
          <w:tab w:val="left" w:pos="1260"/>
          <w:tab w:val="left" w:pos="1620"/>
          <w:tab w:val="left" w:pos="1980"/>
          <w:tab w:val="left" w:pos="2340"/>
          <w:tab w:val="left" w:pos="2700"/>
        </w:tabs>
        <w:ind w:firstLine="0"/>
      </w:pPr>
      <w:r w:rsidRPr="00C90E8A">
        <w:tab/>
        <w:t>Rep. Anne Hutto</w:t>
      </w:r>
    </w:p>
    <w:p w:rsidR="007A3F4C" w:rsidRDefault="007A3F4C" w:rsidP="007A3F4C">
      <w:pPr>
        <w:tabs>
          <w:tab w:val="left" w:pos="360"/>
          <w:tab w:val="left" w:pos="630"/>
          <w:tab w:val="left" w:pos="900"/>
          <w:tab w:val="left" w:pos="1260"/>
          <w:tab w:val="left" w:pos="1620"/>
          <w:tab w:val="left" w:pos="1980"/>
          <w:tab w:val="left" w:pos="2340"/>
          <w:tab w:val="left" w:pos="2700"/>
        </w:tabs>
        <w:ind w:firstLine="0"/>
      </w:pPr>
    </w:p>
    <w:p w:rsidR="007A3F4C" w:rsidRPr="00050B56" w:rsidRDefault="007A3F4C" w:rsidP="007A3F4C">
      <w:r w:rsidRPr="00050B56">
        <w:t>Rep. WEEKS proposed the following Amendment No. 11 (COUNCIL\DKA\3182DW09), which was tabled:</w:t>
      </w:r>
    </w:p>
    <w:p w:rsidR="007A3F4C" w:rsidRPr="00050B56" w:rsidRDefault="007A3F4C" w:rsidP="007A3F4C">
      <w:r w:rsidRPr="00050B56">
        <w:t>Amend the bill, as and if amended, by striking all after the enacting words and inserting:</w:t>
      </w:r>
    </w:p>
    <w:p w:rsidR="007A3F4C" w:rsidRPr="00050B56" w:rsidRDefault="007A3F4C" w:rsidP="007A3F4C">
      <w:pPr>
        <w:rPr>
          <w:rFonts w:eastAsia="MS Mincho"/>
          <w:bCs/>
        </w:rPr>
      </w:pPr>
      <w:r w:rsidRPr="00050B56">
        <w:t>/ SECTION</w:t>
      </w:r>
      <w:r w:rsidRPr="00050B56">
        <w:tab/>
        <w:t>1.</w:t>
      </w:r>
      <w:r w:rsidRPr="00050B56">
        <w:tab/>
      </w:r>
      <w:r w:rsidRPr="00050B56">
        <w:rPr>
          <w:rFonts w:eastAsia="MS Mincho"/>
          <w:bCs/>
        </w:rPr>
        <w:t>Section 7</w:t>
      </w:r>
      <w:r w:rsidRPr="00050B56">
        <w:rPr>
          <w:rFonts w:eastAsia="MS Mincho"/>
          <w:bCs/>
        </w:rPr>
        <w:noBreakHyphen/>
        <w:t>13</w:t>
      </w:r>
      <w:r w:rsidRPr="00050B56">
        <w:rPr>
          <w:rFonts w:eastAsia="MS Mincho"/>
          <w:bCs/>
        </w:rPr>
        <w:noBreakHyphen/>
        <w:t>710 of the 1976 Code, as last amended by Act 459 of 1996, is further amended to read:</w:t>
      </w:r>
    </w:p>
    <w:p w:rsidR="007A3F4C" w:rsidRPr="00050B56" w:rsidRDefault="007A3F4C" w:rsidP="007A3F4C">
      <w:pPr>
        <w:rPr>
          <w:rFonts w:eastAsia="MS Mincho"/>
          <w:bCs/>
        </w:rPr>
      </w:pPr>
      <w:r w:rsidRPr="00050B56">
        <w:rPr>
          <w:rFonts w:eastAsia="MS Mincho"/>
          <w:bCs/>
        </w:rPr>
        <w:tab/>
        <w:t>“Section</w:t>
      </w:r>
      <w:r w:rsidRPr="00050B56">
        <w:rPr>
          <w:rFonts w:eastAsia="MS Mincho"/>
          <w:bCs/>
        </w:rPr>
        <w:tab/>
        <w:t>7</w:t>
      </w:r>
      <w:r w:rsidRPr="00050B56">
        <w:rPr>
          <w:rFonts w:eastAsia="MS Mincho"/>
          <w:bCs/>
        </w:rPr>
        <w:noBreakHyphen/>
        <w:t>13</w:t>
      </w:r>
      <w:r w:rsidRPr="00050B56">
        <w:rPr>
          <w:rFonts w:eastAsia="MS Mincho"/>
          <w:bCs/>
        </w:rPr>
        <w:noBreakHyphen/>
        <w:t>710.</w:t>
      </w:r>
      <w:r w:rsidRPr="00050B56">
        <w:rPr>
          <w:rFonts w:eastAsia="MS Mincho"/>
          <w:bCs/>
        </w:rPr>
        <w:tab/>
      </w:r>
      <w:r w:rsidRPr="00050B56">
        <w:rPr>
          <w:rFonts w:eastAsia="MS Mincho"/>
          <w:bCs/>
          <w:u w:val="single"/>
        </w:rPr>
        <w:t>(A)</w:t>
      </w:r>
      <w:r w:rsidRPr="00050B56">
        <w:rPr>
          <w:rFonts w:eastAsia="MS Mincho"/>
          <w:bCs/>
        </w:rPr>
        <w:tab/>
        <w:t xml:space="preserve">When </w:t>
      </w:r>
      <w:r w:rsidRPr="00050B56">
        <w:rPr>
          <w:rFonts w:eastAsia="MS Mincho"/>
          <w:bCs/>
          <w:strike/>
        </w:rPr>
        <w:t>any</w:t>
      </w:r>
      <w:r w:rsidRPr="00050B56">
        <w:rPr>
          <w:rFonts w:eastAsia="MS Mincho"/>
          <w:bCs/>
        </w:rPr>
        <w:t xml:space="preserve"> </w:t>
      </w:r>
      <w:r w:rsidRPr="00050B56">
        <w:rPr>
          <w:rFonts w:eastAsia="MS Mincho"/>
          <w:bCs/>
          <w:u w:val="single"/>
        </w:rPr>
        <w:t>a</w:t>
      </w:r>
      <w:r w:rsidRPr="00050B56">
        <w:rPr>
          <w:rFonts w:eastAsia="MS Mincho"/>
          <w:bCs/>
        </w:rPr>
        <w:t xml:space="preserve"> person presents himself to vote, he shall produce </w:t>
      </w:r>
      <w:r w:rsidRPr="00050B56">
        <w:rPr>
          <w:rFonts w:eastAsia="MS Mincho"/>
          <w:bCs/>
          <w:strike/>
        </w:rPr>
        <w:t>his</w:t>
      </w:r>
      <w:r w:rsidRPr="00050B56">
        <w:rPr>
          <w:rFonts w:eastAsia="MS Mincho"/>
          <w:bCs/>
        </w:rPr>
        <w:t xml:space="preserve"> </w:t>
      </w:r>
      <w:r w:rsidRPr="00050B56">
        <w:rPr>
          <w:rFonts w:eastAsia="MS Mincho"/>
          <w:bCs/>
          <w:u w:val="single"/>
        </w:rPr>
        <w:t>a</w:t>
      </w:r>
      <w:r w:rsidRPr="00050B56">
        <w:rPr>
          <w:rFonts w:eastAsia="MS Mincho"/>
          <w:bCs/>
        </w:rPr>
        <w:t xml:space="preserve"> valid </w:t>
      </w:r>
      <w:r w:rsidRPr="00050B56">
        <w:rPr>
          <w:rFonts w:eastAsia="MS Mincho"/>
          <w:bCs/>
          <w:u w:val="single"/>
        </w:rPr>
        <w:t>South Carolina driver’s license; identification card issued by the State of South Carolina; tribal identification card; voter registration card; or copy of a current utility bill, bank statement, paycheck, government-issued check, or other government document that contains the name and address of the person</w:t>
      </w:r>
      <w:r w:rsidRPr="00050B56">
        <w:rPr>
          <w:rFonts w:eastAsia="MS Mincho"/>
          <w:bCs/>
        </w:rPr>
        <w:t xml:space="preserve"> </w:t>
      </w:r>
      <w:r w:rsidRPr="00050B56">
        <w:rPr>
          <w:rFonts w:eastAsia="MS Mincho"/>
          <w:bCs/>
          <w:strike/>
        </w:rPr>
        <w:t>if he is not licensed to drive, or and the written notification of registration provided for by Sections 7</w:t>
      </w:r>
      <w:r w:rsidRPr="00050B56">
        <w:rPr>
          <w:rFonts w:eastAsia="MS Mincho"/>
          <w:bCs/>
          <w:strike/>
        </w:rPr>
        <w:noBreakHyphen/>
        <w:t>5</w:t>
      </w:r>
      <w:r w:rsidRPr="00050B56">
        <w:rPr>
          <w:rFonts w:eastAsia="MS Mincho"/>
          <w:bCs/>
          <w:strike/>
        </w:rPr>
        <w:noBreakHyphen/>
        <w:t>125 and 7</w:t>
      </w:r>
      <w:r w:rsidRPr="00050B56">
        <w:rPr>
          <w:rFonts w:eastAsia="MS Mincho"/>
          <w:bCs/>
          <w:strike/>
        </w:rPr>
        <w:noBreakHyphen/>
        <w:t>5</w:t>
      </w:r>
      <w:r w:rsidRPr="00050B56">
        <w:rPr>
          <w:rFonts w:eastAsia="MS Mincho"/>
          <w:bCs/>
          <w:strike/>
        </w:rPr>
        <w:noBreakHyphen/>
        <w:t>180 if the notification has been signed by the elector</w:t>
      </w:r>
      <w:r w:rsidRPr="00050B56">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050B56">
        <w:rPr>
          <w:rFonts w:eastAsia="MS Mincho"/>
          <w:bCs/>
          <w:strike/>
        </w:rPr>
        <w:t>any</w:t>
      </w:r>
      <w:r w:rsidRPr="00050B56">
        <w:rPr>
          <w:rFonts w:eastAsia="MS Mincho"/>
          <w:bCs/>
        </w:rPr>
        <w:t xml:space="preserve"> </w:t>
      </w:r>
      <w:r w:rsidRPr="00050B56">
        <w:rPr>
          <w:rFonts w:eastAsia="MS Mincho"/>
          <w:bCs/>
          <w:u w:val="single"/>
        </w:rPr>
        <w:t>a</w:t>
      </w:r>
      <w:r w:rsidRPr="00050B56">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050B56" w:rsidRDefault="007A3F4C" w:rsidP="007A3F4C">
      <w:pPr>
        <w:rPr>
          <w:rFonts w:eastAsia="MS Mincho"/>
          <w:bCs/>
        </w:rPr>
      </w:pPr>
      <w:r w:rsidRPr="00050B56">
        <w:rPr>
          <w:rFonts w:eastAsia="MS Mincho"/>
          <w:bCs/>
        </w:rPr>
        <w:tab/>
      </w:r>
      <w:r w:rsidRPr="00050B56">
        <w:rPr>
          <w:rFonts w:eastAsia="MS Mincho"/>
          <w:bCs/>
          <w:u w:val="single"/>
        </w:rPr>
        <w:t>(B)</w:t>
      </w:r>
      <w:r w:rsidRPr="00050B56">
        <w:rPr>
          <w:rFonts w:eastAsia="MS Mincho"/>
          <w:bCs/>
          <w:u w:val="single"/>
        </w:rPr>
        <w:tab/>
        <w:t>If the elector cannot produce a valid South Carolina driver’s license; identification card issued by the State of South Carolina; tribal identification card; voter registration card; or copy of a current utility bill, bank statement, paycheck, government-issued check, or other government document that contains the name and address of the person as required in subsection (A), the elector may cast a provisional ballot that is counted only if the elector brings a valid identification to the board of voter registration within ten days after the election.</w:t>
      </w:r>
      <w:r w:rsidRPr="00050B56">
        <w:rPr>
          <w:rFonts w:eastAsia="MS Mincho"/>
          <w:bCs/>
        </w:rPr>
        <w:t>”</w:t>
      </w:r>
    </w:p>
    <w:p w:rsidR="007A3F4C" w:rsidRPr="00050B56" w:rsidRDefault="007A3F4C" w:rsidP="007A3F4C">
      <w:pPr>
        <w:rPr>
          <w:rFonts w:eastAsia="MS Mincho"/>
          <w:bCs/>
        </w:rPr>
      </w:pPr>
      <w:r w:rsidRPr="00050B56">
        <w:rPr>
          <w:rFonts w:eastAsia="MS Mincho"/>
          <w:bCs/>
        </w:rPr>
        <w:t>SECTION</w:t>
      </w:r>
      <w:r w:rsidRPr="00050B56">
        <w:rPr>
          <w:rFonts w:eastAsia="MS Mincho"/>
          <w:bCs/>
        </w:rPr>
        <w:tab/>
        <w:t>2.</w:t>
      </w:r>
      <w:r w:rsidRPr="00050B56">
        <w:rPr>
          <w:rFonts w:eastAsia="MS Mincho"/>
          <w:bCs/>
        </w:rPr>
        <w:tab/>
        <w:t>Section 7</w:t>
      </w:r>
      <w:r w:rsidRPr="00050B56">
        <w:rPr>
          <w:rFonts w:eastAsia="MS Mincho"/>
          <w:bCs/>
        </w:rPr>
        <w:noBreakHyphen/>
        <w:t>17</w:t>
      </w:r>
      <w:r w:rsidRPr="00050B56">
        <w:rPr>
          <w:rFonts w:eastAsia="MS Mincho"/>
          <w:bCs/>
        </w:rPr>
        <w:noBreakHyphen/>
        <w:t>10 of the 1976 Code, as last amended by Act 261 of 2002, is further amended to read:</w:t>
      </w:r>
    </w:p>
    <w:p w:rsidR="007A3F4C" w:rsidRPr="00050B56" w:rsidRDefault="007A3F4C" w:rsidP="007A3F4C">
      <w:pPr>
        <w:rPr>
          <w:rFonts w:eastAsia="MS Mincho"/>
          <w:bCs/>
        </w:rPr>
      </w:pPr>
      <w:r w:rsidRPr="00050B56">
        <w:rPr>
          <w:rFonts w:eastAsia="MS Mincho"/>
          <w:bCs/>
        </w:rPr>
        <w:tab/>
        <w:t>“Section 7</w:t>
      </w:r>
      <w:r w:rsidRPr="00050B56">
        <w:rPr>
          <w:rFonts w:eastAsia="MS Mincho"/>
          <w:bCs/>
        </w:rPr>
        <w:noBreakHyphen/>
        <w:t>17</w:t>
      </w:r>
      <w:r w:rsidRPr="00050B56">
        <w:rPr>
          <w:rFonts w:eastAsia="MS Mincho"/>
          <w:bCs/>
        </w:rPr>
        <w:noBreakHyphen/>
        <w:t>10.</w:t>
      </w:r>
      <w:r w:rsidRPr="00050B56">
        <w:rPr>
          <w:rFonts w:eastAsia="MS Mincho"/>
          <w:bCs/>
        </w:rPr>
        <w:tab/>
        <w:t xml:space="preserve"> </w:t>
      </w:r>
      <w:r w:rsidRPr="00050B56">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050B56">
        <w:rPr>
          <w:strike/>
          <w:szCs w:val="24"/>
        </w:rPr>
        <w:t>on the Friday next following the election, before one o’clock in the afternoon of</w:t>
      </w:r>
      <w:r w:rsidRPr="00050B56">
        <w:rPr>
          <w:szCs w:val="24"/>
        </w:rPr>
        <w:t xml:space="preserve"> </w:t>
      </w:r>
      <w:r w:rsidRPr="00050B56">
        <w:rPr>
          <w:szCs w:val="24"/>
          <w:u w:val="single"/>
        </w:rPr>
        <w:t>ten days from the date of the general election, after noon on</w:t>
      </w:r>
      <w:r w:rsidRPr="00050B56">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050B56" w:rsidRDefault="007A3F4C" w:rsidP="007A3F4C">
      <w:r w:rsidRPr="00050B56">
        <w:t>SECTION</w:t>
      </w:r>
      <w:r w:rsidRPr="00050B56">
        <w:tab/>
        <w:t>3.</w:t>
      </w:r>
      <w:r w:rsidRPr="00050B56">
        <w:tab/>
        <w:t>This act takes effect January 1, 2010. /</w:t>
      </w:r>
    </w:p>
    <w:p w:rsidR="007A3F4C" w:rsidRPr="00050B56" w:rsidRDefault="007A3F4C" w:rsidP="007A3F4C">
      <w:r w:rsidRPr="00050B56">
        <w:t>Renumber sections to conform.</w:t>
      </w:r>
    </w:p>
    <w:p w:rsidR="007A3F4C" w:rsidRPr="00050B56" w:rsidRDefault="007A3F4C" w:rsidP="007A3F4C">
      <w:r w:rsidRPr="00050B56">
        <w:t>Amend title to conform.</w:t>
      </w:r>
    </w:p>
    <w:p w:rsidR="007A3F4C" w:rsidRDefault="007A3F4C" w:rsidP="007A3F4C">
      <w:bookmarkStart w:id="103" w:name="file_end252"/>
      <w:bookmarkEnd w:id="103"/>
    </w:p>
    <w:p w:rsidR="007A3F4C" w:rsidRDefault="007A3F4C" w:rsidP="007A3F4C">
      <w:r>
        <w:t>Rep. J. E. SMITH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104" w:name="vote_start255"/>
      <w:bookmarkEnd w:id="104"/>
      <w:r>
        <w:t>Yeas 62; Nays 39</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Ballentine</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Viers</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Total--62</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Allen</w:t>
            </w:r>
          </w:p>
        </w:tc>
        <w:tc>
          <w:tcPr>
            <w:tcW w:w="2179" w:type="dxa"/>
            <w:shd w:val="clear" w:color="auto" w:fill="auto"/>
          </w:tcPr>
          <w:p w:rsidR="007A3F4C" w:rsidRPr="007A3F4C" w:rsidRDefault="007A3F4C" w:rsidP="007A3F4C">
            <w:pPr>
              <w:keepNext/>
              <w:ind w:firstLine="0"/>
            </w:pPr>
            <w:r>
              <w:t>Anderson</w:t>
            </w:r>
          </w:p>
        </w:tc>
        <w:tc>
          <w:tcPr>
            <w:tcW w:w="2180" w:type="dxa"/>
            <w:shd w:val="clear" w:color="auto" w:fill="auto"/>
          </w:tcPr>
          <w:p w:rsidR="007A3F4C" w:rsidRPr="007A3F4C" w:rsidRDefault="007A3F4C" w:rsidP="007A3F4C">
            <w:pPr>
              <w:keepNext/>
              <w:ind w:firstLine="0"/>
            </w:pPr>
            <w:r>
              <w:t>Bales</w:t>
            </w:r>
          </w:p>
        </w:tc>
      </w:tr>
      <w:tr w:rsidR="007A3F4C" w:rsidRPr="007A3F4C" w:rsidTr="007A3F4C">
        <w:tc>
          <w:tcPr>
            <w:tcW w:w="2179" w:type="dxa"/>
            <w:shd w:val="clear" w:color="auto" w:fill="auto"/>
          </w:tcPr>
          <w:p w:rsidR="007A3F4C" w:rsidRPr="007A3F4C" w:rsidRDefault="007A3F4C" w:rsidP="007A3F4C">
            <w:pPr>
              <w:ind w:firstLine="0"/>
            </w:pPr>
            <w:r>
              <w:t>Bowers</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Brantley</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McEachern</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Mitchell</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H. Neal</w:t>
            </w:r>
          </w:p>
        </w:tc>
      </w:tr>
      <w:tr w:rsidR="007A3F4C" w:rsidRPr="007A3F4C" w:rsidTr="007A3F4C">
        <w:tc>
          <w:tcPr>
            <w:tcW w:w="2179" w:type="dxa"/>
            <w:shd w:val="clear" w:color="auto" w:fill="auto"/>
          </w:tcPr>
          <w:p w:rsidR="007A3F4C" w:rsidRPr="007A3F4C" w:rsidRDefault="007A3F4C" w:rsidP="007A3F4C">
            <w:pPr>
              <w:ind w:firstLine="0"/>
            </w:pPr>
            <w:r>
              <w:t>J. M. Neal</w:t>
            </w:r>
          </w:p>
        </w:tc>
        <w:tc>
          <w:tcPr>
            <w:tcW w:w="2179" w:type="dxa"/>
            <w:shd w:val="clear" w:color="auto" w:fill="auto"/>
          </w:tcPr>
          <w:p w:rsidR="007A3F4C" w:rsidRPr="007A3F4C" w:rsidRDefault="007A3F4C" w:rsidP="007A3F4C">
            <w:pPr>
              <w:ind w:firstLine="0"/>
            </w:pPr>
            <w:r>
              <w:t>Neilson</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keepNext/>
              <w:ind w:firstLine="0"/>
            </w:pPr>
            <w:r>
              <w:t>Rutherford</w:t>
            </w:r>
          </w:p>
        </w:tc>
        <w:tc>
          <w:tcPr>
            <w:tcW w:w="2179" w:type="dxa"/>
            <w:shd w:val="clear" w:color="auto" w:fill="auto"/>
          </w:tcPr>
          <w:p w:rsidR="007A3F4C" w:rsidRPr="007A3F4C" w:rsidRDefault="007A3F4C" w:rsidP="007A3F4C">
            <w:pPr>
              <w:keepNext/>
              <w:ind w:firstLine="0"/>
            </w:pPr>
            <w:r>
              <w:t>Sellers</w:t>
            </w:r>
          </w:p>
        </w:tc>
        <w:tc>
          <w:tcPr>
            <w:tcW w:w="2180" w:type="dxa"/>
            <w:shd w:val="clear" w:color="auto" w:fill="auto"/>
          </w:tcPr>
          <w:p w:rsidR="007A3F4C" w:rsidRPr="007A3F4C" w:rsidRDefault="007A3F4C" w:rsidP="007A3F4C">
            <w:pPr>
              <w:keepNext/>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Total--39</w:t>
      </w:r>
      <w:bookmarkStart w:id="105" w:name="vote_end255"/>
      <w:bookmarkEnd w:id="105"/>
    </w:p>
    <w:p w:rsidR="007A3F4C" w:rsidRDefault="007A3F4C" w:rsidP="007A3F4C"/>
    <w:p w:rsidR="007A3F4C" w:rsidRDefault="007A3F4C" w:rsidP="007A3F4C">
      <w:r>
        <w:t>So, the amendment was tabled.</w:t>
      </w:r>
    </w:p>
    <w:p w:rsidR="007A3F4C" w:rsidRDefault="007A3F4C" w:rsidP="007A3F4C"/>
    <w:p w:rsidR="007A3F4C" w:rsidRPr="00A34B1B" w:rsidRDefault="007A3F4C" w:rsidP="007A3F4C">
      <w:r w:rsidRPr="00A34B1B">
        <w:t>Rep. WEEKS proposed the following Amendment No. 12</w:t>
      </w:r>
      <w:r w:rsidR="00D84325">
        <w:t xml:space="preserve"> </w:t>
      </w:r>
      <w:r w:rsidRPr="00A34B1B">
        <w:t>(COUNCIL\DKA\3210DW09), which was tabled:</w:t>
      </w:r>
    </w:p>
    <w:p w:rsidR="007A3F4C" w:rsidRPr="00A34B1B" w:rsidRDefault="007A3F4C" w:rsidP="007A3F4C">
      <w:r w:rsidRPr="00A34B1B">
        <w:t>Amend the bill, as and if amended, by striking SECTION 5 in its entirety and inserting:</w:t>
      </w:r>
    </w:p>
    <w:p w:rsidR="007A3F4C" w:rsidRPr="00A34B1B" w:rsidRDefault="007A3F4C" w:rsidP="007A3F4C">
      <w:r w:rsidRPr="00A34B1B">
        <w:t>/SECTION</w:t>
      </w:r>
      <w:r w:rsidRPr="00A34B1B">
        <w:tab/>
        <w:t>5.</w:t>
      </w:r>
      <w:r w:rsidRPr="00A34B1B">
        <w:tab/>
        <w:t>This act takes effect December 31, 2010. /</w:t>
      </w:r>
    </w:p>
    <w:p w:rsidR="007A3F4C" w:rsidRPr="00A34B1B" w:rsidRDefault="007A3F4C" w:rsidP="007A3F4C">
      <w:r w:rsidRPr="00A34B1B">
        <w:t>Renumber sections to conform.</w:t>
      </w:r>
    </w:p>
    <w:p w:rsidR="007A3F4C" w:rsidRPr="00A34B1B" w:rsidRDefault="007A3F4C" w:rsidP="007A3F4C">
      <w:r w:rsidRPr="00A34B1B">
        <w:t>Amend title to conform.</w:t>
      </w:r>
    </w:p>
    <w:p w:rsidR="007A3F4C" w:rsidRDefault="007A3F4C" w:rsidP="007A3F4C">
      <w:bookmarkStart w:id="106" w:name="file_end257"/>
      <w:bookmarkEnd w:id="106"/>
    </w:p>
    <w:p w:rsidR="007A3F4C" w:rsidRDefault="007A3F4C" w:rsidP="007A3F4C">
      <w:r>
        <w:t>Rep. WEEKS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107" w:name="vote_start260"/>
      <w:bookmarkEnd w:id="107"/>
      <w:r>
        <w:t>Yeas 60; Nays 45</w:t>
      </w:r>
    </w:p>
    <w:p w:rsidR="00D84325" w:rsidRDefault="00D84325" w:rsidP="007A3F4C">
      <w:pPr>
        <w:ind w:firstLine="0"/>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Viers</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Total--60</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Brantley</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Cobb-Hunter</w:t>
            </w:r>
          </w:p>
        </w:tc>
        <w:tc>
          <w:tcPr>
            <w:tcW w:w="2180" w:type="dxa"/>
            <w:shd w:val="clear" w:color="auto" w:fill="auto"/>
          </w:tcPr>
          <w:p w:rsidR="007A3F4C" w:rsidRPr="007A3F4C" w:rsidRDefault="007A3F4C" w:rsidP="007A3F4C">
            <w:pPr>
              <w:ind w:firstLine="0"/>
            </w:pPr>
            <w:r>
              <w:t>Dillard</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Gilliard</w:t>
            </w:r>
          </w:p>
        </w:tc>
        <w:tc>
          <w:tcPr>
            <w:tcW w:w="2180" w:type="dxa"/>
            <w:shd w:val="clear" w:color="auto" w:fill="auto"/>
          </w:tcPr>
          <w:p w:rsidR="007A3F4C" w:rsidRPr="007A3F4C" w:rsidRDefault="007A3F4C" w:rsidP="007A3F4C">
            <w:pPr>
              <w:ind w:firstLine="0"/>
            </w:pPr>
            <w:r>
              <w:t>Govan</w:t>
            </w:r>
          </w:p>
        </w:tc>
      </w:tr>
      <w:tr w:rsidR="007A3F4C" w:rsidRPr="007A3F4C" w:rsidTr="007A3F4C">
        <w:tc>
          <w:tcPr>
            <w:tcW w:w="2179" w:type="dxa"/>
            <w:shd w:val="clear" w:color="auto" w:fill="auto"/>
          </w:tcPr>
          <w:p w:rsidR="007A3F4C" w:rsidRPr="007A3F4C" w:rsidRDefault="007A3F4C" w:rsidP="007A3F4C">
            <w:pPr>
              <w:ind w:firstLine="0"/>
            </w:pPr>
            <w:r>
              <w:t>Gunn</w:t>
            </w:r>
          </w:p>
        </w:tc>
        <w:tc>
          <w:tcPr>
            <w:tcW w:w="2179" w:type="dxa"/>
            <w:shd w:val="clear" w:color="auto" w:fill="auto"/>
          </w:tcPr>
          <w:p w:rsidR="007A3F4C" w:rsidRPr="007A3F4C" w:rsidRDefault="007A3F4C" w:rsidP="007A3F4C">
            <w:pPr>
              <w:ind w:firstLine="0"/>
            </w:pPr>
            <w:r>
              <w:t>Hart</w:t>
            </w:r>
          </w:p>
        </w:tc>
        <w:tc>
          <w:tcPr>
            <w:tcW w:w="2180" w:type="dxa"/>
            <w:shd w:val="clear" w:color="auto" w:fill="auto"/>
          </w:tcPr>
          <w:p w:rsidR="007A3F4C" w:rsidRPr="007A3F4C" w:rsidRDefault="007A3F4C" w:rsidP="007A3F4C">
            <w:pPr>
              <w:ind w:firstLine="0"/>
            </w:pPr>
            <w:r>
              <w:t>Harvin</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Hodges</w:t>
            </w:r>
          </w:p>
        </w:tc>
        <w:tc>
          <w:tcPr>
            <w:tcW w:w="2180" w:type="dxa"/>
            <w:shd w:val="clear" w:color="auto" w:fill="auto"/>
          </w:tcPr>
          <w:p w:rsidR="007A3F4C" w:rsidRPr="007A3F4C" w:rsidRDefault="007A3F4C" w:rsidP="007A3F4C">
            <w:pPr>
              <w:ind w:firstLine="0"/>
            </w:pPr>
            <w:r>
              <w:t>Hosey</w:t>
            </w:r>
          </w:p>
        </w:tc>
      </w:tr>
      <w:tr w:rsidR="007A3F4C" w:rsidRPr="007A3F4C" w:rsidTr="007A3F4C">
        <w:tc>
          <w:tcPr>
            <w:tcW w:w="2179" w:type="dxa"/>
            <w:shd w:val="clear" w:color="auto" w:fill="auto"/>
          </w:tcPr>
          <w:p w:rsidR="007A3F4C" w:rsidRPr="007A3F4C" w:rsidRDefault="007A3F4C" w:rsidP="007A3F4C">
            <w:pPr>
              <w:ind w:firstLine="0"/>
            </w:pPr>
            <w:r>
              <w:t>Howard</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Neilson</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Rutherford</w:t>
            </w:r>
          </w:p>
        </w:tc>
      </w:tr>
      <w:tr w:rsidR="007A3F4C" w:rsidRPr="007A3F4C" w:rsidTr="007A3F4C">
        <w:tc>
          <w:tcPr>
            <w:tcW w:w="2179" w:type="dxa"/>
            <w:shd w:val="clear" w:color="auto" w:fill="auto"/>
          </w:tcPr>
          <w:p w:rsidR="007A3F4C" w:rsidRPr="007A3F4C" w:rsidRDefault="007A3F4C" w:rsidP="007A3F4C">
            <w:pPr>
              <w:keepNext/>
              <w:ind w:firstLine="0"/>
            </w:pPr>
            <w:r>
              <w:t>Sellers</w:t>
            </w:r>
          </w:p>
        </w:tc>
        <w:tc>
          <w:tcPr>
            <w:tcW w:w="2179" w:type="dxa"/>
            <w:shd w:val="clear" w:color="auto" w:fill="auto"/>
          </w:tcPr>
          <w:p w:rsidR="007A3F4C" w:rsidRPr="007A3F4C" w:rsidRDefault="007A3F4C" w:rsidP="007A3F4C">
            <w:pPr>
              <w:keepNext/>
              <w:ind w:firstLine="0"/>
            </w:pPr>
            <w:r>
              <w:t>J. E. Smith</w:t>
            </w:r>
          </w:p>
        </w:tc>
        <w:tc>
          <w:tcPr>
            <w:tcW w:w="2180" w:type="dxa"/>
            <w:shd w:val="clear" w:color="auto" w:fill="auto"/>
          </w:tcPr>
          <w:p w:rsidR="007A3F4C" w:rsidRPr="007A3F4C" w:rsidRDefault="007A3F4C" w:rsidP="007A3F4C">
            <w:pPr>
              <w:keepNext/>
              <w:ind w:firstLine="0"/>
            </w:pPr>
            <w:r>
              <w:t>Stavrinakis</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Total--45</w:t>
      </w:r>
      <w:bookmarkStart w:id="108" w:name="vote_end260"/>
      <w:bookmarkEnd w:id="108"/>
    </w:p>
    <w:p w:rsidR="007A3F4C" w:rsidRDefault="007A3F4C" w:rsidP="007A3F4C"/>
    <w:p w:rsidR="007A3F4C" w:rsidRDefault="007A3F4C" w:rsidP="007A3F4C">
      <w:r>
        <w:t>So, the amendment was tabled.</w:t>
      </w:r>
    </w:p>
    <w:p w:rsidR="007A3F4C" w:rsidRDefault="007A3F4C" w:rsidP="007A3F4C"/>
    <w:p w:rsidR="007A3F4C" w:rsidRPr="00D42414" w:rsidRDefault="007A3F4C" w:rsidP="007A3F4C">
      <w:r w:rsidRPr="00D42414">
        <w:t>Rep. WEEKS proposed the following Amendment No. 13 (COUNCIL\DKA\3174DW09), which was tabled:</w:t>
      </w:r>
    </w:p>
    <w:p w:rsidR="007A3F4C" w:rsidRPr="00D42414" w:rsidRDefault="007A3F4C" w:rsidP="007A3F4C">
      <w:r w:rsidRPr="00D42414">
        <w:t>Amend the bill, as and if amended, by striking all after the enacting words and inserting:</w:t>
      </w:r>
    </w:p>
    <w:p w:rsidR="007A3F4C" w:rsidRPr="00D42414" w:rsidRDefault="007A3F4C" w:rsidP="007A3F4C">
      <w:pPr>
        <w:rPr>
          <w:rFonts w:eastAsia="MS Mincho"/>
          <w:bCs/>
        </w:rPr>
      </w:pPr>
      <w:r w:rsidRPr="00D42414">
        <w:t>/ SECTION</w:t>
      </w:r>
      <w:r w:rsidRPr="00D42414">
        <w:tab/>
        <w:t>1.</w:t>
      </w:r>
      <w:r w:rsidRPr="00D42414">
        <w:tab/>
      </w:r>
      <w:r w:rsidRPr="00D42414">
        <w:rPr>
          <w:rFonts w:eastAsia="MS Mincho"/>
          <w:bCs/>
        </w:rPr>
        <w:t>Section 7</w:t>
      </w:r>
      <w:r w:rsidRPr="00D42414">
        <w:rPr>
          <w:rFonts w:eastAsia="MS Mincho"/>
          <w:bCs/>
        </w:rPr>
        <w:noBreakHyphen/>
        <w:t>13</w:t>
      </w:r>
      <w:r w:rsidRPr="00D42414">
        <w:rPr>
          <w:rFonts w:eastAsia="MS Mincho"/>
          <w:bCs/>
        </w:rPr>
        <w:noBreakHyphen/>
        <w:t>710 of the 1976 Code, as last amended by Act 459 of 1996, is further amended to read:</w:t>
      </w:r>
    </w:p>
    <w:p w:rsidR="007A3F4C" w:rsidRPr="00D42414" w:rsidRDefault="007A3F4C" w:rsidP="007A3F4C">
      <w:pPr>
        <w:rPr>
          <w:rFonts w:eastAsia="MS Mincho"/>
          <w:bCs/>
        </w:rPr>
      </w:pPr>
      <w:r w:rsidRPr="00D42414">
        <w:rPr>
          <w:rFonts w:eastAsia="MS Mincho"/>
          <w:bCs/>
        </w:rPr>
        <w:tab/>
        <w:t>“Section</w:t>
      </w:r>
      <w:r w:rsidRPr="00D42414">
        <w:rPr>
          <w:rFonts w:eastAsia="MS Mincho"/>
          <w:bCs/>
        </w:rPr>
        <w:tab/>
        <w:t>7</w:t>
      </w:r>
      <w:r w:rsidRPr="00D42414">
        <w:rPr>
          <w:rFonts w:eastAsia="MS Mincho"/>
          <w:bCs/>
        </w:rPr>
        <w:noBreakHyphen/>
        <w:t>13</w:t>
      </w:r>
      <w:r w:rsidRPr="00D42414">
        <w:rPr>
          <w:rFonts w:eastAsia="MS Mincho"/>
          <w:bCs/>
        </w:rPr>
        <w:noBreakHyphen/>
        <w:t>710.</w:t>
      </w:r>
      <w:r w:rsidRPr="00D42414">
        <w:rPr>
          <w:rFonts w:eastAsia="MS Mincho"/>
          <w:bCs/>
        </w:rPr>
        <w:tab/>
      </w:r>
      <w:r w:rsidRPr="00D42414">
        <w:rPr>
          <w:rFonts w:eastAsia="MS Mincho"/>
          <w:bCs/>
          <w:u w:val="single"/>
        </w:rPr>
        <w:t>(A)</w:t>
      </w:r>
      <w:r w:rsidRPr="00D42414">
        <w:rPr>
          <w:rFonts w:eastAsia="MS Mincho"/>
          <w:bCs/>
        </w:rPr>
        <w:tab/>
        <w:t xml:space="preserve">When </w:t>
      </w:r>
      <w:r w:rsidRPr="00D42414">
        <w:rPr>
          <w:rFonts w:eastAsia="MS Mincho"/>
          <w:bCs/>
          <w:strike/>
        </w:rPr>
        <w:t>any</w:t>
      </w:r>
      <w:r w:rsidRPr="00D42414">
        <w:rPr>
          <w:rFonts w:eastAsia="MS Mincho"/>
          <w:bCs/>
        </w:rPr>
        <w:t xml:space="preserve"> </w:t>
      </w:r>
      <w:r w:rsidRPr="00D42414">
        <w:rPr>
          <w:rFonts w:eastAsia="MS Mincho"/>
          <w:bCs/>
          <w:u w:val="single"/>
        </w:rPr>
        <w:t>a</w:t>
      </w:r>
      <w:r w:rsidRPr="00D42414">
        <w:rPr>
          <w:rFonts w:eastAsia="MS Mincho"/>
          <w:bCs/>
        </w:rPr>
        <w:t xml:space="preserve"> person presents himself to vote, he shall produce </w:t>
      </w:r>
      <w:r w:rsidRPr="00D42414">
        <w:rPr>
          <w:rFonts w:eastAsia="MS Mincho"/>
          <w:bCs/>
          <w:strike/>
        </w:rPr>
        <w:t>his</w:t>
      </w:r>
      <w:r w:rsidRPr="00D42414">
        <w:rPr>
          <w:rFonts w:eastAsia="MS Mincho"/>
          <w:bCs/>
        </w:rPr>
        <w:t xml:space="preserve"> </w:t>
      </w:r>
      <w:r w:rsidRPr="00D42414">
        <w:rPr>
          <w:rFonts w:eastAsia="MS Mincho"/>
          <w:bCs/>
          <w:u w:val="single"/>
        </w:rPr>
        <w:t>a</w:t>
      </w:r>
      <w:r w:rsidRPr="00D42414">
        <w:rPr>
          <w:rFonts w:eastAsia="MS Mincho"/>
          <w:bCs/>
        </w:rPr>
        <w:t xml:space="preserve"> valid </w:t>
      </w:r>
      <w:r w:rsidRPr="00D42414">
        <w:rPr>
          <w:rFonts w:eastAsia="MS Mincho"/>
          <w:bCs/>
          <w:u w:val="single"/>
        </w:rPr>
        <w:t>identification card that contains a photograph of the person issued by the State of South Carolina, identification card that contains a photograph of the person issued by any state, identification card that contains a photograph of the person issued by the federal government, United States passport, United States military identification card that contains a photograph of the person, South Carolina hunting license, South Carolina fishing license, South Carolina concealed weapons permit, pilot’s license issued by the Federal Aviation Administration, birth certificate, employee identification card that contains a photograph of the person, South Carolina college or university identification card that contains a photograph of the person, utility bill, bank statement, or government-issued check</w:t>
      </w:r>
      <w:r w:rsidRPr="00D42414">
        <w:rPr>
          <w:rFonts w:eastAsia="MS Mincho"/>
          <w:bCs/>
        </w:rPr>
        <w:t xml:space="preserve"> </w:t>
      </w:r>
      <w:r w:rsidRPr="00D42414">
        <w:rPr>
          <w:rFonts w:eastAsia="MS Mincho"/>
          <w:bCs/>
          <w:strike/>
        </w:rPr>
        <w:t>if he is not licensed to drive, or and the written notification of registration provided for by Sections 7</w:t>
      </w:r>
      <w:r w:rsidRPr="00D42414">
        <w:rPr>
          <w:rFonts w:eastAsia="MS Mincho"/>
          <w:bCs/>
          <w:strike/>
        </w:rPr>
        <w:noBreakHyphen/>
        <w:t>5</w:t>
      </w:r>
      <w:r w:rsidRPr="00D42414">
        <w:rPr>
          <w:rFonts w:eastAsia="MS Mincho"/>
          <w:bCs/>
          <w:strike/>
        </w:rPr>
        <w:noBreakHyphen/>
        <w:t>125 and 7</w:t>
      </w:r>
      <w:r w:rsidRPr="00D42414">
        <w:rPr>
          <w:rFonts w:eastAsia="MS Mincho"/>
          <w:bCs/>
          <w:strike/>
        </w:rPr>
        <w:noBreakHyphen/>
        <w:t>5</w:t>
      </w:r>
      <w:r w:rsidRPr="00D42414">
        <w:rPr>
          <w:rFonts w:eastAsia="MS Mincho"/>
          <w:bCs/>
          <w:strike/>
        </w:rPr>
        <w:noBreakHyphen/>
        <w:t>180 if the notification has been signed by the elector</w:t>
      </w:r>
      <w:r w:rsidRPr="00D42414">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D42414">
        <w:rPr>
          <w:rFonts w:eastAsia="MS Mincho"/>
          <w:bCs/>
          <w:strike/>
        </w:rPr>
        <w:t>any</w:t>
      </w:r>
      <w:r w:rsidRPr="00D42414">
        <w:rPr>
          <w:rFonts w:eastAsia="MS Mincho"/>
          <w:bCs/>
        </w:rPr>
        <w:t xml:space="preserve"> </w:t>
      </w:r>
      <w:r w:rsidRPr="00D42414">
        <w:rPr>
          <w:rFonts w:eastAsia="MS Mincho"/>
          <w:bCs/>
          <w:u w:val="single"/>
        </w:rPr>
        <w:t>a</w:t>
      </w:r>
      <w:r w:rsidRPr="00D42414">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D42414" w:rsidRDefault="007A3F4C" w:rsidP="007A3F4C">
      <w:pPr>
        <w:rPr>
          <w:rFonts w:eastAsia="MS Mincho"/>
          <w:bCs/>
        </w:rPr>
      </w:pPr>
      <w:r w:rsidRPr="00D42414">
        <w:rPr>
          <w:rFonts w:eastAsia="MS Mincho"/>
          <w:bCs/>
        </w:rPr>
        <w:tab/>
      </w:r>
      <w:r w:rsidRPr="00D42414">
        <w:rPr>
          <w:rFonts w:eastAsia="MS Mincho"/>
          <w:bCs/>
          <w:u w:val="single"/>
        </w:rPr>
        <w:t>(B)</w:t>
      </w:r>
      <w:r w:rsidRPr="00D42414">
        <w:rPr>
          <w:rFonts w:eastAsia="MS Mincho"/>
          <w:bCs/>
          <w:u w:val="single"/>
        </w:rPr>
        <w:tab/>
        <w:t>If the elector cannot produce a valid identification card that contains a photograph of the person issued by the State of South Carolina, identification card that contains a photograph of the person issued by any state, identification card that contains a photograph of the person issued by the federal government, United States passport, United States military identification card that contains a photograph of the person, South Carolina hunting license, South Carolina fishing license, South Carolina concealed weapons permit, pilot’s license issued by the Federal Aviation Administration, birth certificate, employee identification card that contains a photograph of the person, South Carolina college or university identification card that contains a photograph of the person, utility bill, bank statement, or government-issued check as required in subsection (A), the elector may cast a provisional ballot that is counted only if the elector brings a valid identification to the board of voter registration within ten days after the election.</w:t>
      </w:r>
      <w:r w:rsidRPr="00D42414">
        <w:rPr>
          <w:rFonts w:eastAsia="MS Mincho"/>
          <w:bCs/>
        </w:rPr>
        <w:t>”</w:t>
      </w:r>
    </w:p>
    <w:p w:rsidR="007A3F4C" w:rsidRPr="00D42414" w:rsidRDefault="007A3F4C" w:rsidP="007A3F4C">
      <w:pPr>
        <w:rPr>
          <w:rFonts w:eastAsia="MS Mincho"/>
          <w:bCs/>
        </w:rPr>
      </w:pPr>
      <w:r w:rsidRPr="00D42414">
        <w:rPr>
          <w:rFonts w:eastAsia="MS Mincho"/>
          <w:bCs/>
        </w:rPr>
        <w:t>SECTION</w:t>
      </w:r>
      <w:r w:rsidRPr="00D42414">
        <w:rPr>
          <w:rFonts w:eastAsia="MS Mincho"/>
          <w:bCs/>
        </w:rPr>
        <w:tab/>
        <w:t>2.</w:t>
      </w:r>
      <w:r w:rsidRPr="00D42414">
        <w:rPr>
          <w:rFonts w:eastAsia="MS Mincho"/>
          <w:bCs/>
        </w:rPr>
        <w:tab/>
        <w:t>Section 7</w:t>
      </w:r>
      <w:r w:rsidRPr="00D42414">
        <w:rPr>
          <w:rFonts w:eastAsia="MS Mincho"/>
          <w:bCs/>
        </w:rPr>
        <w:noBreakHyphen/>
        <w:t>17</w:t>
      </w:r>
      <w:r w:rsidRPr="00D42414">
        <w:rPr>
          <w:rFonts w:eastAsia="MS Mincho"/>
          <w:bCs/>
        </w:rPr>
        <w:noBreakHyphen/>
        <w:t>10 of the 1976 Code, as last amended by Act 261 of 2002, is further amended to read:</w:t>
      </w:r>
    </w:p>
    <w:p w:rsidR="007A3F4C" w:rsidRPr="00D42414" w:rsidRDefault="007A3F4C" w:rsidP="007A3F4C">
      <w:pPr>
        <w:rPr>
          <w:rFonts w:eastAsia="MS Mincho"/>
          <w:bCs/>
        </w:rPr>
      </w:pPr>
      <w:r w:rsidRPr="00D42414">
        <w:rPr>
          <w:rFonts w:eastAsia="MS Mincho"/>
          <w:bCs/>
        </w:rPr>
        <w:tab/>
        <w:t>“Section 7</w:t>
      </w:r>
      <w:r w:rsidRPr="00D42414">
        <w:rPr>
          <w:rFonts w:eastAsia="MS Mincho"/>
          <w:bCs/>
        </w:rPr>
        <w:noBreakHyphen/>
        <w:t>17</w:t>
      </w:r>
      <w:r w:rsidRPr="00D42414">
        <w:rPr>
          <w:rFonts w:eastAsia="MS Mincho"/>
          <w:bCs/>
        </w:rPr>
        <w:noBreakHyphen/>
        <w:t>10.</w:t>
      </w:r>
      <w:r w:rsidRPr="00D42414">
        <w:rPr>
          <w:rFonts w:eastAsia="MS Mincho"/>
          <w:bCs/>
        </w:rPr>
        <w:tab/>
      </w:r>
      <w:r w:rsidRPr="00D42414">
        <w:rPr>
          <w:rFonts w:eastAsia="MS Mincho"/>
          <w:bCs/>
        </w:rPr>
        <w:tab/>
      </w:r>
      <w:r w:rsidRPr="00D42414">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D42414">
        <w:rPr>
          <w:strike/>
          <w:szCs w:val="24"/>
        </w:rPr>
        <w:t>on the Friday next following the election, before one o’clock in the afternoon of</w:t>
      </w:r>
      <w:r w:rsidRPr="00D42414">
        <w:rPr>
          <w:szCs w:val="24"/>
        </w:rPr>
        <w:t xml:space="preserve"> </w:t>
      </w:r>
      <w:r w:rsidRPr="00D42414">
        <w:rPr>
          <w:szCs w:val="24"/>
          <w:u w:val="single"/>
        </w:rPr>
        <w:t>ten days from the date of the general election, after noon on</w:t>
      </w:r>
      <w:r w:rsidRPr="00D42414">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D42414" w:rsidRDefault="007A3F4C" w:rsidP="007A3F4C">
      <w:r w:rsidRPr="00D42414">
        <w:t>SECTION</w:t>
      </w:r>
      <w:r w:rsidRPr="00D42414">
        <w:tab/>
        <w:t>3.</w:t>
      </w:r>
      <w:r w:rsidRPr="00D42414">
        <w:tab/>
        <w:t xml:space="preserve">This act takes effect January 1, 2010. / </w:t>
      </w:r>
    </w:p>
    <w:p w:rsidR="007A3F4C" w:rsidRPr="00D42414" w:rsidRDefault="007A3F4C" w:rsidP="007A3F4C">
      <w:r w:rsidRPr="00D42414">
        <w:t>Renumber sections to conform.</w:t>
      </w:r>
    </w:p>
    <w:p w:rsidR="007A3F4C" w:rsidRPr="00D42414" w:rsidRDefault="007A3F4C" w:rsidP="007A3F4C">
      <w:r w:rsidRPr="00D42414">
        <w:t>Amend title to conform</w:t>
      </w:r>
    </w:p>
    <w:p w:rsidR="007A3F4C" w:rsidRDefault="007A3F4C" w:rsidP="007A3F4C">
      <w:bookmarkStart w:id="109" w:name="file_end262"/>
      <w:bookmarkEnd w:id="109"/>
    </w:p>
    <w:p w:rsidR="007A3F4C" w:rsidRDefault="007A3F4C" w:rsidP="007A3F4C">
      <w:r>
        <w:t>Rep. WEEKS spoke in favor of the amendment.</w:t>
      </w:r>
    </w:p>
    <w:p w:rsidR="007A3F4C" w:rsidRDefault="007A3F4C" w:rsidP="007A3F4C">
      <w:r>
        <w:t>Rep. KENNEDY spoke against the amendment.</w:t>
      </w:r>
    </w:p>
    <w:p w:rsidR="007A3F4C" w:rsidRDefault="007A3F4C" w:rsidP="007A3F4C">
      <w:r>
        <w:t>Rep. CLEMMONS moved to table the amendment.</w:t>
      </w:r>
    </w:p>
    <w:p w:rsidR="007A3F4C" w:rsidRDefault="007A3F4C" w:rsidP="007A3F4C"/>
    <w:p w:rsidR="007A3F4C" w:rsidRDefault="007A3F4C" w:rsidP="007A3F4C">
      <w:r>
        <w:t>Rep. WEEKS demanded the yeas and nays which were taken, resulting as follows:</w:t>
      </w:r>
    </w:p>
    <w:p w:rsidR="007A3F4C" w:rsidRDefault="007A3F4C" w:rsidP="007A3F4C">
      <w:pPr>
        <w:jc w:val="center"/>
      </w:pPr>
      <w:bookmarkStart w:id="110" w:name="vote_start266"/>
      <w:bookmarkEnd w:id="110"/>
      <w:r>
        <w:t>Yeas 64; Nays 41</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ind w:firstLine="0"/>
            </w:pPr>
            <w:r>
              <w:t>Umphlett</w:t>
            </w:r>
          </w:p>
        </w:tc>
        <w:tc>
          <w:tcPr>
            <w:tcW w:w="2179" w:type="dxa"/>
            <w:shd w:val="clear" w:color="auto" w:fill="auto"/>
          </w:tcPr>
          <w:p w:rsidR="007A3F4C" w:rsidRPr="007A3F4C" w:rsidRDefault="007A3F4C" w:rsidP="007A3F4C">
            <w:pPr>
              <w:ind w:firstLine="0"/>
            </w:pPr>
            <w:r>
              <w:t>Viers</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Total--64</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Neilson</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Rutherford</w:t>
            </w:r>
          </w:p>
        </w:tc>
      </w:tr>
      <w:tr w:rsidR="007A3F4C" w:rsidRPr="007A3F4C" w:rsidTr="007A3F4C">
        <w:tc>
          <w:tcPr>
            <w:tcW w:w="2179" w:type="dxa"/>
            <w:shd w:val="clear" w:color="auto" w:fill="auto"/>
          </w:tcPr>
          <w:p w:rsidR="007A3F4C" w:rsidRPr="007A3F4C" w:rsidRDefault="007A3F4C" w:rsidP="007A3F4C">
            <w:pPr>
              <w:keepNext/>
              <w:ind w:firstLine="0"/>
            </w:pPr>
            <w:r>
              <w:t>Sellers</w:t>
            </w:r>
          </w:p>
        </w:tc>
        <w:tc>
          <w:tcPr>
            <w:tcW w:w="2179" w:type="dxa"/>
            <w:shd w:val="clear" w:color="auto" w:fill="auto"/>
          </w:tcPr>
          <w:p w:rsidR="007A3F4C" w:rsidRPr="007A3F4C" w:rsidRDefault="007A3F4C" w:rsidP="007A3F4C">
            <w:pPr>
              <w:keepNext/>
              <w:ind w:firstLine="0"/>
            </w:pPr>
            <w:r>
              <w:t>Stavrinakis</w:t>
            </w:r>
          </w:p>
        </w:tc>
        <w:tc>
          <w:tcPr>
            <w:tcW w:w="2180" w:type="dxa"/>
            <w:shd w:val="clear" w:color="auto" w:fill="auto"/>
          </w:tcPr>
          <w:p w:rsidR="007A3F4C" w:rsidRPr="007A3F4C" w:rsidRDefault="007A3F4C" w:rsidP="007A3F4C">
            <w:pPr>
              <w:keepNext/>
              <w:ind w:firstLine="0"/>
            </w:pPr>
            <w:r>
              <w:t>Vick</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Total--41</w:t>
      </w:r>
      <w:bookmarkStart w:id="111" w:name="vote_end266"/>
      <w:bookmarkEnd w:id="111"/>
    </w:p>
    <w:p w:rsidR="007A3F4C" w:rsidRDefault="007A3F4C" w:rsidP="007A3F4C"/>
    <w:p w:rsidR="007A3F4C" w:rsidRDefault="007A3F4C" w:rsidP="007A3F4C">
      <w:r>
        <w:t>So, the amendment was tabled.</w:t>
      </w:r>
    </w:p>
    <w:p w:rsidR="007A3F4C" w:rsidRDefault="007A3F4C" w:rsidP="007A3F4C"/>
    <w:p w:rsidR="007A3F4C" w:rsidRPr="00B62321" w:rsidRDefault="007A3F4C" w:rsidP="007A3F4C">
      <w:r w:rsidRPr="00B62321">
        <w:t>Rep. KING proposed the following Amendment No. 14 (COUNCIL\DKA\3211DW09), which was tabled:</w:t>
      </w:r>
    </w:p>
    <w:p w:rsidR="007A3F4C" w:rsidRPr="00B62321" w:rsidRDefault="007A3F4C" w:rsidP="007A3F4C">
      <w:r w:rsidRPr="00B62321">
        <w:t>Amend the bill, as and if amended, by Section 7</w:t>
      </w:r>
      <w:r w:rsidRPr="00B62321">
        <w:noBreakHyphen/>
        <w:t>13</w:t>
      </w:r>
      <w:r w:rsidRPr="00B62321">
        <w:noBreakHyphen/>
        <w:t>710, SECTION 1, page [3418</w:t>
      </w:r>
      <w:r w:rsidRPr="00B62321">
        <w:noBreakHyphen/>
        <w:t>2], by adding after line 31</w:t>
      </w:r>
    </w:p>
    <w:p w:rsidR="007A3F4C" w:rsidRPr="00B62321" w:rsidRDefault="007A3F4C" w:rsidP="007A3F4C">
      <w:r w:rsidRPr="00B62321">
        <w:t>/</w:t>
      </w:r>
      <w:r w:rsidRPr="00B62321">
        <w:tab/>
      </w:r>
      <w:r w:rsidRPr="00B62321">
        <w:rPr>
          <w:u w:val="single"/>
        </w:rPr>
        <w:t>(C)</w:t>
      </w:r>
      <w:r w:rsidRPr="00B62321">
        <w:rPr>
          <w:u w:val="single"/>
        </w:rPr>
        <w:tab/>
        <w:t>Notwithstanding other provisions of this section, if the elector presents himself to vote with a valid voter registration card as his only form of identification, the entity charged by law with conducting the election shall provide facilities to produce an on</w:t>
      </w:r>
      <w:r w:rsidRPr="00B62321">
        <w:rPr>
          <w:u w:val="single"/>
        </w:rPr>
        <w:noBreakHyphen/>
        <w:t>site voter identification card containing a photograph, at no charge, in order for that elector to vote at that election.</w:t>
      </w:r>
      <w:r w:rsidRPr="00B62321">
        <w:t xml:space="preserve"> /</w:t>
      </w:r>
    </w:p>
    <w:p w:rsidR="007A3F4C" w:rsidRPr="00B62321" w:rsidRDefault="007A3F4C" w:rsidP="007A3F4C">
      <w:r w:rsidRPr="00B62321">
        <w:t>Renumber sections to conform.</w:t>
      </w:r>
    </w:p>
    <w:p w:rsidR="007A3F4C" w:rsidRPr="00B62321" w:rsidRDefault="007A3F4C" w:rsidP="007A3F4C">
      <w:r w:rsidRPr="00B62321">
        <w:t>Amend title to conform.</w:t>
      </w:r>
    </w:p>
    <w:p w:rsidR="007A3F4C" w:rsidRDefault="007A3F4C" w:rsidP="007A3F4C">
      <w:bookmarkStart w:id="112" w:name="file_end268"/>
      <w:bookmarkEnd w:id="112"/>
    </w:p>
    <w:p w:rsidR="007A3F4C" w:rsidRDefault="007A3F4C" w:rsidP="007A3F4C">
      <w:r>
        <w:t>Rep. RUTHERFORD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COBB-HUNTER demanded the yeas and nays which were taken, resulting as follows:</w:t>
      </w:r>
    </w:p>
    <w:p w:rsidR="007A3F4C" w:rsidRDefault="007A3F4C" w:rsidP="007A3F4C">
      <w:pPr>
        <w:jc w:val="center"/>
      </w:pPr>
      <w:bookmarkStart w:id="113" w:name="vote_start271"/>
      <w:bookmarkEnd w:id="113"/>
      <w:r>
        <w:t>Yeas 63; Nays 44</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Viers</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Total--63</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Brantley</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Cobb-Hunter</w:t>
            </w:r>
          </w:p>
        </w:tc>
        <w:tc>
          <w:tcPr>
            <w:tcW w:w="2180" w:type="dxa"/>
            <w:shd w:val="clear" w:color="auto" w:fill="auto"/>
          </w:tcPr>
          <w:p w:rsidR="007A3F4C" w:rsidRPr="007A3F4C" w:rsidRDefault="007A3F4C" w:rsidP="007A3F4C">
            <w:pPr>
              <w:ind w:firstLine="0"/>
            </w:pPr>
            <w:r>
              <w:t>Dillard</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Neilson</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Rutherford</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Whipper</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Total--44</w:t>
      </w:r>
      <w:bookmarkStart w:id="114" w:name="vote_end271"/>
      <w:bookmarkEnd w:id="114"/>
    </w:p>
    <w:p w:rsidR="007A3F4C" w:rsidRDefault="007A3F4C" w:rsidP="007A3F4C"/>
    <w:p w:rsidR="007A3F4C" w:rsidRDefault="007A3F4C" w:rsidP="007A3F4C">
      <w:r>
        <w:t>So, the amendment was tabled.</w:t>
      </w:r>
    </w:p>
    <w:p w:rsidR="007A3F4C" w:rsidRDefault="007A3F4C" w:rsidP="007A3F4C"/>
    <w:p w:rsidR="007A3F4C" w:rsidRPr="00003FDD" w:rsidRDefault="007A3F4C" w:rsidP="007A3F4C">
      <w:r w:rsidRPr="00003FDD">
        <w:t>Rep. KING proposed the following Amendment No. 15 (COUNCIL\DKA\3213DW09), which was tabled:</w:t>
      </w:r>
    </w:p>
    <w:p w:rsidR="007A3F4C" w:rsidRPr="00003FDD" w:rsidRDefault="007A3F4C" w:rsidP="007A3F4C">
      <w:r w:rsidRPr="00003FDD">
        <w:t>Amend the bill, as and if amended, by Section 7</w:t>
      </w:r>
      <w:r w:rsidRPr="00003FDD">
        <w:noBreakHyphen/>
        <w:t>13</w:t>
      </w:r>
      <w:r w:rsidRPr="00003FDD">
        <w:noBreakHyphen/>
        <w:t>710, SECTION 1, page [3418</w:t>
      </w:r>
      <w:r w:rsidRPr="00003FDD">
        <w:noBreakHyphen/>
        <w:t>2], by adding after line 31:</w:t>
      </w:r>
    </w:p>
    <w:p w:rsidR="007A3F4C" w:rsidRPr="00003FDD" w:rsidRDefault="007A3F4C" w:rsidP="007A3F4C">
      <w:r w:rsidRPr="00003FDD">
        <w:t>/</w:t>
      </w:r>
      <w:r w:rsidRPr="00003FDD">
        <w:tab/>
      </w:r>
      <w:r w:rsidRPr="00003FDD">
        <w:rPr>
          <w:u w:val="single"/>
        </w:rPr>
        <w:t>(C)</w:t>
      </w:r>
      <w:r w:rsidRPr="00003FDD">
        <w:rPr>
          <w:u w:val="single"/>
        </w:rPr>
        <w:tab/>
        <w:t>Notwithstanding other provisions of this section, if the elector presents himself to vote with a valid voter registration card as his only form of identification, the entity charged by law with conducting the election shall verify through a computer interface with the Department of Motor Vehicles that the elector presenting himself to vote has a valid driver’s license or other photo identification on file with the department which complies with the provisions of this section and which allows this elector to cast his vote.</w:t>
      </w:r>
      <w:r w:rsidRPr="00003FDD">
        <w:t xml:space="preserve"> /</w:t>
      </w:r>
    </w:p>
    <w:p w:rsidR="007A3F4C" w:rsidRPr="00003FDD" w:rsidRDefault="007A3F4C" w:rsidP="007A3F4C">
      <w:r w:rsidRPr="00003FDD">
        <w:t>Renumber sections to conform.</w:t>
      </w:r>
    </w:p>
    <w:p w:rsidR="007A3F4C" w:rsidRPr="00003FDD" w:rsidRDefault="007A3F4C" w:rsidP="007A3F4C">
      <w:r w:rsidRPr="00003FDD">
        <w:t>Amend title to conform.</w:t>
      </w:r>
    </w:p>
    <w:p w:rsidR="007A3F4C" w:rsidRDefault="007A3F4C" w:rsidP="007A3F4C">
      <w:bookmarkStart w:id="115" w:name="file_end273"/>
      <w:bookmarkEnd w:id="115"/>
    </w:p>
    <w:p w:rsidR="007A3F4C" w:rsidRDefault="007A3F4C" w:rsidP="007A3F4C">
      <w:r>
        <w:t>Rep. KING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COBB-HUNTER demanded the yeas and nays which were taken, resulting as follows:</w:t>
      </w:r>
    </w:p>
    <w:p w:rsidR="007A3F4C" w:rsidRDefault="007A3F4C" w:rsidP="007A3F4C">
      <w:pPr>
        <w:jc w:val="center"/>
      </w:pPr>
      <w:bookmarkStart w:id="116" w:name="vote_start276"/>
      <w:bookmarkEnd w:id="116"/>
      <w:r>
        <w:t>Yeas 63; Nays 37</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Stavrinakis</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Viers</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Total--63</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Bales</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Kennedy</w:t>
            </w:r>
          </w:p>
        </w:tc>
        <w:tc>
          <w:tcPr>
            <w:tcW w:w="2180" w:type="dxa"/>
            <w:shd w:val="clear" w:color="auto" w:fill="auto"/>
          </w:tcPr>
          <w:p w:rsidR="007A3F4C" w:rsidRPr="007A3F4C" w:rsidRDefault="007A3F4C" w:rsidP="007A3F4C">
            <w:pPr>
              <w:ind w:firstLine="0"/>
            </w:pPr>
            <w:r>
              <w:t>King</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Neilson</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Total--37</w:t>
      </w:r>
      <w:bookmarkStart w:id="117" w:name="vote_end276"/>
      <w:bookmarkEnd w:id="117"/>
    </w:p>
    <w:p w:rsidR="007A3F4C" w:rsidRDefault="007A3F4C" w:rsidP="007A3F4C"/>
    <w:p w:rsidR="007A3F4C" w:rsidRDefault="007A3F4C" w:rsidP="007A3F4C">
      <w:r>
        <w:t>So, the amendment was tabled.</w:t>
      </w:r>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The SPEAKER granted Rep. NEILSON a temporary leave of absence, due to a dental appointment.</w:t>
      </w:r>
    </w:p>
    <w:p w:rsidR="007A3F4C" w:rsidRDefault="007A3F4C" w:rsidP="007A3F4C"/>
    <w:p w:rsidR="007A3F4C" w:rsidRPr="00ED4153" w:rsidRDefault="007A3F4C" w:rsidP="007A3F4C">
      <w:r w:rsidRPr="00ED4153">
        <w:t>Rep. KING proposed the following Amendment No. 16 (COUNCIL\DKA\3212DW09), which was tabled:</w:t>
      </w:r>
    </w:p>
    <w:p w:rsidR="007A3F4C" w:rsidRPr="00ED4153" w:rsidRDefault="007A3F4C" w:rsidP="007A3F4C">
      <w:r w:rsidRPr="00ED4153">
        <w:t>Amend the bill, as and if amended, by Section 7</w:t>
      </w:r>
      <w:r w:rsidRPr="00ED4153">
        <w:noBreakHyphen/>
        <w:t>13</w:t>
      </w:r>
      <w:r w:rsidRPr="00ED4153">
        <w:noBreakHyphen/>
        <w:t>710, SECTION 1, page [3418</w:t>
      </w:r>
      <w:r w:rsidRPr="00ED4153">
        <w:noBreakHyphen/>
        <w:t>2], by adding after line 31:</w:t>
      </w:r>
    </w:p>
    <w:p w:rsidR="007A3F4C" w:rsidRPr="00ED4153" w:rsidRDefault="007A3F4C" w:rsidP="007A3F4C">
      <w:pPr>
        <w:rPr>
          <w:u w:val="single"/>
        </w:rPr>
      </w:pPr>
      <w:r w:rsidRPr="00ED4153">
        <w:t>/</w:t>
      </w:r>
      <w:r w:rsidRPr="00ED4153">
        <w:tab/>
      </w:r>
      <w:r w:rsidRPr="00ED4153">
        <w:rPr>
          <w:u w:val="single"/>
        </w:rPr>
        <w:t>(C)(1)</w:t>
      </w:r>
      <w:r w:rsidRPr="00ED4153">
        <w:rPr>
          <w:u w:val="single"/>
        </w:rPr>
        <w:tab/>
        <w:t>Notwithstanding other provisions of this section, if the elector presents himself to vote with a valid voter registration card as his only form of identification, the entity charged by law with conducting the election shall provide facilities to produce an on</w:t>
      </w:r>
      <w:r w:rsidRPr="00ED4153">
        <w:rPr>
          <w:u w:val="single"/>
        </w:rPr>
        <w:noBreakHyphen/>
        <w:t>site voter identification card containing a photograph, at no charge, in order for that elector to vote at that election.</w:t>
      </w:r>
    </w:p>
    <w:p w:rsidR="007A3F4C" w:rsidRPr="00ED4153" w:rsidRDefault="007A3F4C" w:rsidP="007A3F4C">
      <w:r w:rsidRPr="00ED4153">
        <w:rPr>
          <w:u w:val="single"/>
        </w:rPr>
        <w:tab/>
      </w:r>
      <w:r w:rsidRPr="00ED4153">
        <w:rPr>
          <w:u w:val="single"/>
        </w:rPr>
        <w:tab/>
        <w:t>(2)</w:t>
      </w:r>
      <w:r w:rsidRPr="00ED4153">
        <w:rPr>
          <w:u w:val="single"/>
        </w:rPr>
        <w:tab/>
        <w:t>Notwithstanding other provisions of this section, if the elector presents himself to vote after previously having been issued a photo identification card at an on</w:t>
      </w:r>
      <w:r w:rsidRPr="00ED4153">
        <w:rPr>
          <w:u w:val="single"/>
        </w:rPr>
        <w:noBreakHyphen/>
        <w:t>site facility, as verified by the entity conducting the election, and he has lost the photograph identification card, he shall obtain an identification card containing a photograph from the Department of Motor Vehicles before he is allowed to vote.</w:t>
      </w:r>
      <w:r w:rsidRPr="00ED4153">
        <w:t xml:space="preserve"> /</w:t>
      </w:r>
    </w:p>
    <w:p w:rsidR="007A3F4C" w:rsidRPr="00ED4153" w:rsidRDefault="007A3F4C" w:rsidP="007A3F4C">
      <w:r w:rsidRPr="00ED4153">
        <w:t>Renumber sections to conform.</w:t>
      </w:r>
    </w:p>
    <w:p w:rsidR="007A3F4C" w:rsidRPr="00ED4153" w:rsidRDefault="007A3F4C" w:rsidP="007A3F4C">
      <w:r w:rsidRPr="00ED4153">
        <w:t>Amend title to conform.</w:t>
      </w:r>
    </w:p>
    <w:p w:rsidR="007A3F4C" w:rsidRDefault="007A3F4C" w:rsidP="007A3F4C">
      <w:bookmarkStart w:id="118" w:name="file_end280"/>
      <w:bookmarkEnd w:id="118"/>
    </w:p>
    <w:p w:rsidR="007A3F4C" w:rsidRDefault="007A3F4C" w:rsidP="007A3F4C">
      <w:r>
        <w:t>Rep. GOVAN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119" w:name="vote_start283"/>
      <w:bookmarkEnd w:id="119"/>
      <w:r>
        <w:t>Yeas 60; Nays 35</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Crawford</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7A3F4C">
            <w:pPr>
              <w:keepNext/>
              <w:ind w:firstLine="0"/>
            </w:pPr>
            <w:r>
              <w:t>Umphlett</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Total--60</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Agnew</w:t>
            </w:r>
          </w:p>
        </w:tc>
        <w:tc>
          <w:tcPr>
            <w:tcW w:w="2179" w:type="dxa"/>
            <w:shd w:val="clear" w:color="auto" w:fill="auto"/>
          </w:tcPr>
          <w:p w:rsidR="007A3F4C" w:rsidRPr="007A3F4C" w:rsidRDefault="007A3F4C" w:rsidP="007A3F4C">
            <w:pPr>
              <w:keepNext/>
              <w:ind w:firstLine="0"/>
            </w:pPr>
            <w:r>
              <w:t>Alexander</w:t>
            </w:r>
          </w:p>
        </w:tc>
        <w:tc>
          <w:tcPr>
            <w:tcW w:w="2180" w:type="dxa"/>
            <w:shd w:val="clear" w:color="auto" w:fill="auto"/>
          </w:tcPr>
          <w:p w:rsidR="007A3F4C" w:rsidRPr="007A3F4C" w:rsidRDefault="007A3F4C" w:rsidP="007A3F4C">
            <w:pPr>
              <w:keepNext/>
              <w:ind w:firstLine="0"/>
            </w:pPr>
            <w:r>
              <w:t>Allen</w:t>
            </w:r>
          </w:p>
        </w:tc>
      </w:tr>
      <w:tr w:rsidR="007A3F4C" w:rsidRPr="007A3F4C" w:rsidTr="007A3F4C">
        <w:tc>
          <w:tcPr>
            <w:tcW w:w="2179" w:type="dxa"/>
            <w:shd w:val="clear" w:color="auto" w:fill="auto"/>
          </w:tcPr>
          <w:p w:rsidR="007A3F4C" w:rsidRPr="007A3F4C" w:rsidRDefault="007A3F4C" w:rsidP="007A3F4C">
            <w:pPr>
              <w:ind w:firstLine="0"/>
            </w:pPr>
            <w:r>
              <w:t>Anderson</w:t>
            </w:r>
          </w:p>
        </w:tc>
        <w:tc>
          <w:tcPr>
            <w:tcW w:w="2179" w:type="dxa"/>
            <w:shd w:val="clear" w:color="auto" w:fill="auto"/>
          </w:tcPr>
          <w:p w:rsidR="007A3F4C" w:rsidRPr="007A3F4C" w:rsidRDefault="007A3F4C" w:rsidP="007A3F4C">
            <w:pPr>
              <w:ind w:firstLine="0"/>
            </w:pPr>
            <w:r>
              <w:t>Bales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Clyburn</w:t>
            </w:r>
          </w:p>
        </w:tc>
        <w:tc>
          <w:tcPr>
            <w:tcW w:w="2180" w:type="dxa"/>
            <w:shd w:val="clear" w:color="auto" w:fill="auto"/>
          </w:tcPr>
          <w:p w:rsidR="007A3F4C" w:rsidRPr="007A3F4C" w:rsidRDefault="007A3F4C" w:rsidP="007A3F4C">
            <w:pPr>
              <w:ind w:firstLine="0"/>
            </w:pPr>
            <w:r>
              <w:t>Cobb-Hunter</w:t>
            </w:r>
          </w:p>
        </w:tc>
      </w:tr>
      <w:tr w:rsidR="007A3F4C" w:rsidRPr="007A3F4C" w:rsidTr="007A3F4C">
        <w:tc>
          <w:tcPr>
            <w:tcW w:w="2179" w:type="dxa"/>
            <w:shd w:val="clear" w:color="auto" w:fill="auto"/>
          </w:tcPr>
          <w:p w:rsidR="007A3F4C" w:rsidRPr="007A3F4C" w:rsidRDefault="007A3F4C" w:rsidP="007A3F4C">
            <w:pPr>
              <w:ind w:firstLine="0"/>
            </w:pPr>
            <w:r>
              <w:t>Dillard</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McEachern</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Neilson</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keepNext/>
              <w:ind w:firstLine="0"/>
            </w:pPr>
            <w:r>
              <w:t>Sellers</w:t>
            </w:r>
          </w:p>
        </w:tc>
        <w:tc>
          <w:tcPr>
            <w:tcW w:w="2179" w:type="dxa"/>
            <w:shd w:val="clear" w:color="auto" w:fill="auto"/>
          </w:tcPr>
          <w:p w:rsidR="007A3F4C" w:rsidRPr="007A3F4C" w:rsidRDefault="007A3F4C" w:rsidP="007A3F4C">
            <w:pPr>
              <w:keepNext/>
              <w:ind w:firstLine="0"/>
            </w:pPr>
            <w:r>
              <w:t>J. E. Smith</w:t>
            </w:r>
          </w:p>
        </w:tc>
        <w:tc>
          <w:tcPr>
            <w:tcW w:w="2180" w:type="dxa"/>
            <w:shd w:val="clear" w:color="auto" w:fill="auto"/>
          </w:tcPr>
          <w:p w:rsidR="007A3F4C" w:rsidRPr="007A3F4C" w:rsidRDefault="007A3F4C" w:rsidP="007A3F4C">
            <w:pPr>
              <w:keepNext/>
              <w:ind w:firstLine="0"/>
            </w:pPr>
            <w:r>
              <w:t>Vick</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Total--35</w:t>
      </w:r>
      <w:bookmarkStart w:id="120" w:name="vote_end283"/>
      <w:bookmarkEnd w:id="120"/>
    </w:p>
    <w:p w:rsidR="007A3F4C" w:rsidRDefault="007A3F4C" w:rsidP="007A3F4C"/>
    <w:p w:rsidR="007A3F4C" w:rsidRDefault="007A3F4C" w:rsidP="007A3F4C">
      <w:r>
        <w:t>So, the amendment was tabled.</w:t>
      </w:r>
    </w:p>
    <w:p w:rsidR="007A3F4C" w:rsidRDefault="007A3F4C" w:rsidP="007A3F4C"/>
    <w:p w:rsidR="007A3F4C" w:rsidRPr="004B377B" w:rsidRDefault="007A3F4C" w:rsidP="007A3F4C">
      <w:r w:rsidRPr="004B377B">
        <w:t>Rep. SELLERS proposed the following Amendment No. 17 (COUNCIL\DKA\3200DW09), which was tabled:</w:t>
      </w:r>
    </w:p>
    <w:p w:rsidR="007A3F4C" w:rsidRPr="004B377B" w:rsidRDefault="007A3F4C" w:rsidP="007A3F4C">
      <w:r w:rsidRPr="004B377B">
        <w:t>Amend the bill, as and if amended, by striking SECTION 3 in its entirety and inserting:</w:t>
      </w:r>
    </w:p>
    <w:p w:rsidR="007A3F4C" w:rsidRPr="004B377B" w:rsidRDefault="007A3F4C" w:rsidP="007A3F4C">
      <w:r w:rsidRPr="004B377B">
        <w:t>/ SECTION 3.</w:t>
      </w:r>
      <w:r w:rsidRPr="004B377B">
        <w:tab/>
      </w:r>
      <w:r w:rsidRPr="004B377B">
        <w:rPr>
          <w:bCs/>
        </w:rPr>
        <w:t>Section 7</w:t>
      </w:r>
      <w:r w:rsidRPr="004B377B">
        <w:rPr>
          <w:bCs/>
        </w:rPr>
        <w:noBreakHyphen/>
        <w:t>17</w:t>
      </w:r>
      <w:r w:rsidRPr="004B377B">
        <w:rPr>
          <w:bCs/>
        </w:rPr>
        <w:noBreakHyphen/>
        <w:t>220 of the 1976 Code is amended to read:</w:t>
      </w:r>
      <w:r w:rsidRPr="004B377B">
        <w:t xml:space="preserve"> </w:t>
      </w:r>
    </w:p>
    <w:p w:rsidR="007A3F4C" w:rsidRPr="004B377B" w:rsidRDefault="007A3F4C" w:rsidP="007A3F4C">
      <w:r w:rsidRPr="004B377B">
        <w:tab/>
        <w:t>“Section 7</w:t>
      </w:r>
      <w:r w:rsidRPr="004B377B">
        <w:noBreakHyphen/>
        <w:t>17</w:t>
      </w:r>
      <w:r w:rsidRPr="004B377B">
        <w:noBreakHyphen/>
        <w:t>220.</w:t>
      </w:r>
      <w:r w:rsidRPr="004B377B">
        <w:tab/>
        <w:t>Unless otherwise provided in Section 7</w:t>
      </w:r>
      <w:r w:rsidRPr="004B377B">
        <w:noBreakHyphen/>
        <w:t>3</w:t>
      </w:r>
      <w:r w:rsidRPr="004B377B">
        <w:noBreakHyphen/>
        <w:t xml:space="preserve">10(c), the Board of State Canvassers shall </w:t>
      </w:r>
      <w:r w:rsidRPr="004B377B">
        <w:rPr>
          <w:strike/>
        </w:rPr>
        <w:t>meet at</w:t>
      </w:r>
      <w:r w:rsidRPr="004B377B">
        <w:t xml:space="preserve"> </w:t>
      </w:r>
      <w:r w:rsidRPr="004B377B">
        <w:rPr>
          <w:u w:val="single"/>
        </w:rPr>
        <w:t>convene a meeting scheduled through</w:t>
      </w:r>
      <w:r w:rsidRPr="004B377B">
        <w:t xml:space="preserve"> the office of the Election Commission </w:t>
      </w:r>
      <w:r w:rsidRPr="004B377B">
        <w:rPr>
          <w:strike/>
        </w:rPr>
        <w:t>within ten days after any general election</w:t>
      </w:r>
      <w:r w:rsidRPr="004B377B">
        <w:t xml:space="preserve"> </w:t>
      </w:r>
      <w:r w:rsidRPr="004B377B">
        <w:rPr>
          <w:u w:val="single"/>
        </w:rPr>
        <w:t>no more than five days after the commissioners of election meet pursuant to Section 7</w:t>
      </w:r>
      <w:r w:rsidRPr="004B377B">
        <w:rPr>
          <w:u w:val="single"/>
        </w:rPr>
        <w:noBreakHyphen/>
        <w:t>17</w:t>
      </w:r>
      <w:r w:rsidRPr="004B377B">
        <w:rPr>
          <w:u w:val="single"/>
        </w:rPr>
        <w:noBreakHyphen/>
        <w:t>10</w:t>
      </w:r>
      <w:r w:rsidRPr="004B377B">
        <w:t xml:space="preserve"> for the purpose of canvassing the vote for all officers voted for at such election, including the vote for the electors for President and Vice President, and for the purpose of canvassing the vote on all Constitutional Amendments and questions and other issues.  </w:t>
      </w:r>
      <w:r w:rsidRPr="004B377B">
        <w:rPr>
          <w:u w:val="single"/>
        </w:rPr>
        <w:t>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the Freedom of Information Act, Chapter 4 of Title 30.</w:t>
      </w:r>
      <w:r w:rsidRPr="004B377B">
        <w:t>” /</w:t>
      </w:r>
    </w:p>
    <w:p w:rsidR="007A3F4C" w:rsidRPr="004B377B" w:rsidRDefault="007A3F4C" w:rsidP="007A3F4C">
      <w:r w:rsidRPr="004B377B">
        <w:t>Amend further by adding an appropriately numbered SECTION to read:</w:t>
      </w:r>
    </w:p>
    <w:p w:rsidR="007A3F4C" w:rsidRPr="004B377B" w:rsidRDefault="007A3F4C" w:rsidP="007A3F4C">
      <w:r w:rsidRPr="004B377B">
        <w:rPr>
          <w:bCs/>
        </w:rPr>
        <w:t>/ SECTION</w:t>
      </w:r>
      <w:r w:rsidRPr="004B377B">
        <w:rPr>
          <w:bCs/>
        </w:rPr>
        <w:tab/>
        <w:t>___.</w:t>
      </w:r>
      <w:r w:rsidRPr="004B377B">
        <w:rPr>
          <w:bCs/>
        </w:rPr>
        <w:tab/>
        <w:t>Section 7</w:t>
      </w:r>
      <w:r w:rsidRPr="004B377B">
        <w:rPr>
          <w:bCs/>
        </w:rPr>
        <w:noBreakHyphen/>
        <w:t>17</w:t>
      </w:r>
      <w:r w:rsidRPr="004B377B">
        <w:rPr>
          <w:bCs/>
        </w:rPr>
        <w:noBreakHyphen/>
        <w:t>510 of the 1976 Code is amended to read:</w:t>
      </w:r>
      <w:r w:rsidRPr="004B377B">
        <w:t xml:space="preserve"> </w:t>
      </w:r>
    </w:p>
    <w:p w:rsidR="007A3F4C" w:rsidRPr="004B377B" w:rsidRDefault="007A3F4C" w:rsidP="007A3F4C">
      <w:r w:rsidRPr="004B377B">
        <w:tab/>
        <w:t>“</w:t>
      </w:r>
      <w:r w:rsidRPr="004B377B">
        <w:rPr>
          <w:bCs/>
        </w:rPr>
        <w:t>Section 7</w:t>
      </w:r>
      <w:r w:rsidRPr="004B377B">
        <w:rPr>
          <w:bCs/>
        </w:rPr>
        <w:noBreakHyphen/>
        <w:t>17</w:t>
      </w:r>
      <w:r w:rsidRPr="004B377B">
        <w:rPr>
          <w:bCs/>
        </w:rPr>
        <w:noBreakHyphen/>
        <w:t>510.</w:t>
      </w:r>
      <w:r w:rsidRPr="004B377B">
        <w:rPr>
          <w:bCs/>
        </w:rPr>
        <w:tab/>
      </w:r>
      <w:r w:rsidRPr="004B377B">
        <w:t xml:space="preserve">The commissioners of election for the counties shall </w:t>
      </w:r>
      <w:r w:rsidRPr="004B377B">
        <w:rPr>
          <w:strike/>
        </w:rPr>
        <w:t>meet in a convenient place in the county seat</w:t>
      </w:r>
      <w:r w:rsidRPr="004B377B">
        <w:t xml:space="preserve"> </w:t>
      </w:r>
      <w:r w:rsidRPr="004B377B">
        <w:rPr>
          <w:u w:val="single"/>
        </w:rPr>
        <w:t>convene a meeting</w:t>
      </w:r>
      <w:r w:rsidRPr="004B377B">
        <w:t xml:space="preserve">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This procedure must be repeated following every primary runoff.  The Board of State Canvassers shall </w:t>
      </w:r>
      <w:r w:rsidRPr="004B377B">
        <w:rPr>
          <w:strike/>
        </w:rPr>
        <w:t>meet at</w:t>
      </w:r>
      <w:r w:rsidRPr="004B377B">
        <w:t xml:space="preserve"> </w:t>
      </w:r>
      <w:r w:rsidRPr="004B377B">
        <w:rPr>
          <w:u w:val="single"/>
        </w:rPr>
        <w:t>convene a meeting scheduled through</w:t>
      </w:r>
      <w:r w:rsidRPr="004B377B">
        <w:t xml:space="preserve"> the office of the State Election Commission and shall canvass the vote and declare the results of the primaries and the runoffs no later than twelve o’clock noon on the Saturday next following the primary in the State for state offices, federal offices, and offices involving more than one county.  </w:t>
      </w:r>
      <w:r w:rsidRPr="004B377B">
        <w:rPr>
          <w:u w:val="single"/>
        </w:rPr>
        <w:t>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the Freedom of Information Act, Chapter 4 of Title 30.</w:t>
      </w:r>
      <w:r w:rsidRPr="004B377B">
        <w:t>” /</w:t>
      </w:r>
    </w:p>
    <w:p w:rsidR="007A3F4C" w:rsidRPr="004B377B" w:rsidRDefault="007A3F4C" w:rsidP="007A3F4C">
      <w:r w:rsidRPr="004B377B">
        <w:t>Renumber sections to conform.</w:t>
      </w:r>
    </w:p>
    <w:p w:rsidR="007A3F4C" w:rsidRPr="004B377B" w:rsidRDefault="007A3F4C" w:rsidP="007A3F4C">
      <w:r w:rsidRPr="004B377B">
        <w:t>Amend title to conform.</w:t>
      </w:r>
    </w:p>
    <w:p w:rsidR="007A3F4C" w:rsidRDefault="007A3F4C" w:rsidP="007A3F4C">
      <w:bookmarkStart w:id="121" w:name="file_end285"/>
      <w:bookmarkEnd w:id="121"/>
    </w:p>
    <w:p w:rsidR="007A3F4C" w:rsidRDefault="007A3F4C" w:rsidP="007A3F4C">
      <w:r>
        <w:t>Rep. SELLERS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SELLERS demanded the yeas and nays which were taken, resulting as follows:</w:t>
      </w:r>
    </w:p>
    <w:p w:rsidR="007A3F4C" w:rsidRDefault="007A3F4C" w:rsidP="007A3F4C">
      <w:pPr>
        <w:jc w:val="center"/>
      </w:pPr>
      <w:bookmarkStart w:id="122" w:name="vote_start288"/>
      <w:bookmarkEnd w:id="122"/>
      <w:r>
        <w:t>Yeas 59; Nays 41</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Scott</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Total--59</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Parks</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Whipper</w:t>
            </w:r>
          </w:p>
        </w:tc>
        <w:tc>
          <w:tcPr>
            <w:tcW w:w="2179" w:type="dxa"/>
            <w:shd w:val="clear" w:color="auto" w:fill="auto"/>
          </w:tcPr>
          <w:p w:rsidR="007A3F4C" w:rsidRPr="007A3F4C" w:rsidRDefault="007A3F4C" w:rsidP="007A3F4C">
            <w:pPr>
              <w:keepNext/>
              <w:ind w:firstLine="0"/>
            </w:pPr>
            <w:r>
              <w:t>Williams</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Total--41</w:t>
      </w:r>
      <w:bookmarkStart w:id="123" w:name="vote_end288"/>
      <w:bookmarkEnd w:id="123"/>
    </w:p>
    <w:p w:rsidR="006218A4" w:rsidRDefault="006218A4" w:rsidP="007A3F4C"/>
    <w:p w:rsidR="007A3F4C" w:rsidRDefault="007A3F4C" w:rsidP="007A3F4C">
      <w:r>
        <w:t>So, the amendment was tabled.</w:t>
      </w:r>
    </w:p>
    <w:p w:rsidR="007A3F4C" w:rsidRDefault="007A3F4C" w:rsidP="007A3F4C"/>
    <w:p w:rsidR="007A3F4C" w:rsidRPr="002F234A" w:rsidRDefault="00D84325" w:rsidP="007A3F4C">
      <w:r>
        <w:br w:type="page"/>
      </w:r>
      <w:r w:rsidR="007A3F4C" w:rsidRPr="002F234A">
        <w:t>Rep. SELLERS proposed the following Amendment No. 18 (COUNCIL\DKA\3201DW09), which was tabled:</w:t>
      </w:r>
    </w:p>
    <w:p w:rsidR="007A3F4C" w:rsidRPr="002F234A" w:rsidRDefault="007A3F4C" w:rsidP="007A3F4C">
      <w:r w:rsidRPr="002F234A">
        <w:t>Amend the bill, as and if amended, by adding appropriately numbered SECTIONS to read:</w:t>
      </w:r>
    </w:p>
    <w:p w:rsidR="007A3F4C" w:rsidRPr="002F234A" w:rsidRDefault="007A3F4C" w:rsidP="007A3F4C">
      <w:r w:rsidRPr="002F234A">
        <w:t>/ SECTION</w:t>
      </w:r>
      <w:r w:rsidRPr="002F234A">
        <w:tab/>
        <w:t>____.</w:t>
      </w:r>
      <w:r w:rsidRPr="002F234A">
        <w:tab/>
        <w:t>Section 7</w:t>
      </w:r>
      <w:r w:rsidRPr="002F234A">
        <w:noBreakHyphen/>
        <w:t>15</w:t>
      </w:r>
      <w:r w:rsidRPr="002F234A">
        <w:noBreakHyphen/>
        <w:t>220 of the 1976 Code is amended to read:</w:t>
      </w:r>
    </w:p>
    <w:p w:rsidR="007A3F4C" w:rsidRPr="002F234A" w:rsidRDefault="007A3F4C" w:rsidP="007A3F4C">
      <w:r w:rsidRPr="002F234A">
        <w:tab/>
        <w:t>“Section 7</w:t>
      </w:r>
      <w:r w:rsidRPr="002F234A">
        <w:noBreakHyphen/>
        <w:t>15</w:t>
      </w:r>
      <w:r w:rsidRPr="002F234A">
        <w:noBreakHyphen/>
        <w:t>220.</w:t>
      </w:r>
      <w:r w:rsidRPr="002F234A">
        <w:tab/>
        <w:t>The oath, a copy of which is required by item (2) of Section 7</w:t>
      </w:r>
      <w:r w:rsidRPr="002F234A">
        <w:noBreakHyphen/>
        <w:t>15</w:t>
      </w:r>
      <w:r w:rsidRPr="002F234A">
        <w:noBreakHyphen/>
        <w:t>200 to be sent each absentee ballot applicant and which is required by Section 7</w:t>
      </w:r>
      <w:r w:rsidRPr="002F234A">
        <w:noBreakHyphen/>
        <w:t>15</w:t>
      </w:r>
      <w:r w:rsidRPr="002F234A">
        <w:noBreakHyphen/>
        <w:t xml:space="preserve">230 to be returned with the absentee ballot applicant’s ballot, </w:t>
      </w:r>
      <w:r w:rsidRPr="002F234A">
        <w:rPr>
          <w:strike/>
        </w:rPr>
        <w:t>shall</w:t>
      </w:r>
      <w:r w:rsidRPr="002F234A">
        <w:t xml:space="preserve"> </w:t>
      </w:r>
      <w:r w:rsidRPr="002F234A">
        <w:rPr>
          <w:u w:val="single"/>
        </w:rPr>
        <w:t>must</w:t>
      </w:r>
      <w:r w:rsidRPr="002F234A">
        <w:t xml:space="preserve"> be signed by the absentee ballot applicant </w:t>
      </w:r>
      <w:r w:rsidRPr="002F234A">
        <w:rPr>
          <w:strike/>
        </w:rPr>
        <w:t>and witnessed</w:t>
      </w:r>
      <w:r w:rsidRPr="002F234A">
        <w:t xml:space="preserve">.  The oath </w:t>
      </w:r>
      <w:r w:rsidRPr="002F234A">
        <w:rPr>
          <w:strike/>
        </w:rPr>
        <w:t>shall</w:t>
      </w:r>
      <w:r w:rsidRPr="002F234A">
        <w:t xml:space="preserve"> </w:t>
      </w:r>
      <w:r w:rsidRPr="002F234A">
        <w:rPr>
          <w:u w:val="single"/>
        </w:rPr>
        <w:t>must</w:t>
      </w:r>
      <w:r w:rsidRPr="002F234A">
        <w:t xml:space="preserve"> be in the following form: </w:t>
      </w:r>
    </w:p>
    <w:p w:rsidR="007A3F4C" w:rsidRPr="002F234A" w:rsidRDefault="007A3F4C" w:rsidP="007A3F4C">
      <w:r w:rsidRPr="002F234A">
        <w:tab/>
      </w:r>
      <w:r w:rsidRPr="002F234A">
        <w:rPr>
          <w:u w:val="single"/>
        </w:rPr>
        <w:t>‘</w:t>
      </w:r>
      <w:r w:rsidRPr="002F234A">
        <w:t xml:space="preserve">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 </w:t>
      </w:r>
    </w:p>
    <w:p w:rsidR="007A3F4C" w:rsidRPr="002F234A" w:rsidRDefault="007A3F4C" w:rsidP="007A3F4C">
      <w:r w:rsidRPr="002F234A">
        <w:tab/>
      </w:r>
      <w:r w:rsidRPr="002F234A">
        <w:tab/>
      </w:r>
      <w:r w:rsidRPr="002F234A">
        <w:tab/>
      </w:r>
      <w:r w:rsidRPr="002F234A">
        <w:tab/>
      </w:r>
      <w:r w:rsidRPr="002F234A">
        <w:tab/>
      </w:r>
      <w:r w:rsidRPr="002F234A">
        <w:tab/>
      </w:r>
      <w:r w:rsidRPr="002F234A">
        <w:tab/>
      </w:r>
      <w:r w:rsidRPr="002F234A">
        <w:tab/>
        <w:t xml:space="preserve">______________________ </w:t>
      </w:r>
    </w:p>
    <w:p w:rsidR="007A3F4C" w:rsidRPr="002F234A" w:rsidRDefault="007A3F4C" w:rsidP="007A3F4C">
      <w:r w:rsidRPr="002F234A">
        <w:tab/>
      </w:r>
      <w:r w:rsidRPr="002F234A">
        <w:tab/>
      </w:r>
      <w:r w:rsidRPr="002F234A">
        <w:tab/>
      </w:r>
      <w:r w:rsidRPr="002F234A">
        <w:tab/>
      </w:r>
      <w:r w:rsidRPr="002F234A">
        <w:tab/>
      </w:r>
      <w:r w:rsidRPr="002F234A">
        <w:tab/>
      </w:r>
      <w:r w:rsidRPr="002F234A">
        <w:tab/>
      </w:r>
      <w:r w:rsidRPr="002F234A">
        <w:tab/>
      </w:r>
      <w:r w:rsidRPr="002F234A">
        <w:tab/>
        <w:t xml:space="preserve">Signature of Voter </w:t>
      </w:r>
    </w:p>
    <w:p w:rsidR="007A3F4C" w:rsidRPr="002F234A" w:rsidRDefault="007A3F4C" w:rsidP="007A3F4C">
      <w:r w:rsidRPr="002F234A">
        <w:t xml:space="preserve">Dated on this ____ day of ____ </w:t>
      </w:r>
      <w:r w:rsidRPr="002F234A">
        <w:rPr>
          <w:strike/>
        </w:rPr>
        <w:t>19</w:t>
      </w:r>
      <w:r w:rsidRPr="002F234A">
        <w:t xml:space="preserve"> </w:t>
      </w:r>
      <w:r w:rsidRPr="002F234A">
        <w:rPr>
          <w:u w:val="single"/>
        </w:rPr>
        <w:t>20</w:t>
      </w:r>
      <w:r w:rsidRPr="002F234A">
        <w:t xml:space="preserve"> __ </w:t>
      </w:r>
    </w:p>
    <w:p w:rsidR="007A3F4C" w:rsidRPr="002F234A" w:rsidRDefault="007A3F4C" w:rsidP="007A3F4C">
      <w:pPr>
        <w:rPr>
          <w:strike/>
        </w:rPr>
      </w:pPr>
      <w:r w:rsidRPr="002F234A">
        <w:tab/>
      </w:r>
      <w:r w:rsidRPr="002F234A">
        <w:tab/>
      </w:r>
      <w:r w:rsidRPr="002F234A">
        <w:tab/>
      </w:r>
      <w:r w:rsidRPr="002F234A">
        <w:tab/>
      </w:r>
      <w:r w:rsidRPr="002F234A">
        <w:tab/>
      </w:r>
      <w:r w:rsidRPr="002F234A">
        <w:tab/>
      </w:r>
      <w:r w:rsidRPr="002F234A">
        <w:tab/>
      </w:r>
      <w:r w:rsidRPr="002F234A">
        <w:tab/>
      </w:r>
      <w:r w:rsidRPr="002F234A">
        <w:rPr>
          <w:strike/>
        </w:rPr>
        <w:t xml:space="preserve">______________________ </w:t>
      </w:r>
    </w:p>
    <w:p w:rsidR="007A3F4C" w:rsidRPr="002F234A" w:rsidRDefault="007A3F4C" w:rsidP="007A3F4C">
      <w:pPr>
        <w:rPr>
          <w:strike/>
        </w:rPr>
      </w:pPr>
      <w:r w:rsidRPr="002F234A">
        <w:tab/>
      </w:r>
      <w:r w:rsidRPr="002F234A">
        <w:tab/>
      </w:r>
      <w:r w:rsidRPr="002F234A">
        <w:tab/>
      </w:r>
      <w:r w:rsidRPr="002F234A">
        <w:tab/>
      </w:r>
      <w:r w:rsidRPr="002F234A">
        <w:tab/>
      </w:r>
      <w:r w:rsidRPr="002F234A">
        <w:tab/>
      </w:r>
      <w:r w:rsidRPr="002F234A">
        <w:tab/>
      </w:r>
      <w:r w:rsidRPr="002F234A">
        <w:tab/>
      </w:r>
      <w:r w:rsidRPr="002F234A">
        <w:rPr>
          <w:strike/>
        </w:rPr>
        <w:t xml:space="preserve">Signature of Witness </w:t>
      </w:r>
    </w:p>
    <w:p w:rsidR="007A3F4C" w:rsidRPr="002F234A" w:rsidRDefault="007A3F4C" w:rsidP="007A3F4C">
      <w:pPr>
        <w:rPr>
          <w:strike/>
        </w:rPr>
      </w:pPr>
      <w:r w:rsidRPr="002F234A">
        <w:tab/>
      </w:r>
      <w:r w:rsidRPr="002F234A">
        <w:tab/>
      </w:r>
      <w:r w:rsidRPr="002F234A">
        <w:tab/>
      </w:r>
      <w:r w:rsidRPr="002F234A">
        <w:tab/>
      </w:r>
      <w:r w:rsidRPr="002F234A">
        <w:tab/>
      </w:r>
      <w:r w:rsidRPr="002F234A">
        <w:tab/>
      </w:r>
      <w:r w:rsidRPr="002F234A">
        <w:tab/>
      </w:r>
      <w:r w:rsidRPr="002F234A">
        <w:tab/>
      </w:r>
      <w:r w:rsidRPr="002F234A">
        <w:rPr>
          <w:strike/>
        </w:rPr>
        <w:t xml:space="preserve">______________________ </w:t>
      </w:r>
    </w:p>
    <w:p w:rsidR="007A3F4C" w:rsidRPr="002F234A" w:rsidRDefault="007A3F4C" w:rsidP="007A3F4C">
      <w:r w:rsidRPr="002F234A">
        <w:tab/>
      </w:r>
      <w:r w:rsidRPr="002F234A">
        <w:tab/>
      </w:r>
      <w:r w:rsidRPr="002F234A">
        <w:tab/>
      </w:r>
      <w:r w:rsidRPr="002F234A">
        <w:tab/>
      </w:r>
      <w:r w:rsidRPr="002F234A">
        <w:tab/>
      </w:r>
      <w:r w:rsidRPr="002F234A">
        <w:tab/>
      </w:r>
      <w:r w:rsidRPr="002F234A">
        <w:tab/>
      </w:r>
      <w:r w:rsidRPr="002F234A">
        <w:tab/>
      </w:r>
      <w:r w:rsidRPr="002F234A">
        <w:rPr>
          <w:strike/>
        </w:rPr>
        <w:t>Address of Witness</w:t>
      </w:r>
      <w:r w:rsidRPr="002F234A">
        <w:rPr>
          <w:u w:val="single"/>
        </w:rPr>
        <w:t>’</w:t>
      </w:r>
      <w:r w:rsidRPr="002F234A">
        <w:t>”</w:t>
      </w:r>
    </w:p>
    <w:p w:rsidR="007A3F4C" w:rsidRPr="002F234A" w:rsidRDefault="007A3F4C" w:rsidP="007A3F4C">
      <w:r w:rsidRPr="002F234A">
        <w:t>SECTION</w:t>
      </w:r>
      <w:r w:rsidRPr="002F234A">
        <w:tab/>
        <w:t>____.</w:t>
      </w:r>
      <w:r w:rsidRPr="002F234A">
        <w:tab/>
        <w:t>Section 7</w:t>
      </w:r>
      <w:r w:rsidRPr="002F234A">
        <w:noBreakHyphen/>
        <w:t>15</w:t>
      </w:r>
      <w:r w:rsidRPr="002F234A">
        <w:noBreakHyphen/>
        <w:t>380 of the 1976 Code, as last amended by Act 416 of 1996, is further amended to read:</w:t>
      </w:r>
    </w:p>
    <w:p w:rsidR="007A3F4C" w:rsidRPr="002F234A" w:rsidRDefault="007A3F4C" w:rsidP="007A3F4C">
      <w:r w:rsidRPr="002F234A">
        <w:tab/>
        <w:t>“Section 7</w:t>
      </w:r>
      <w:r w:rsidRPr="002F234A">
        <w:noBreakHyphen/>
        <w:t>15</w:t>
      </w:r>
      <w:r w:rsidRPr="002F234A">
        <w:noBreakHyphen/>
        <w:t>380.</w:t>
      </w:r>
      <w:r w:rsidRPr="002F234A">
        <w:tab/>
        <w:t>The oath, which is required by Section 7</w:t>
      </w:r>
      <w:r w:rsidRPr="002F234A">
        <w:noBreakHyphen/>
        <w:t>15</w:t>
      </w:r>
      <w:r w:rsidRPr="002F234A">
        <w:noBreakHyphen/>
        <w:t>370 to be imprinted on the return</w:t>
      </w:r>
      <w:r w:rsidRPr="002F234A">
        <w:noBreakHyphen/>
        <w:t xml:space="preserve">addressed envelope, furnished each absentee ballot applicant, must be signed by the absentee ballot applicant </w:t>
      </w:r>
      <w:r w:rsidRPr="002F234A">
        <w:rPr>
          <w:strike/>
        </w:rPr>
        <w:t>and witnessed</w:t>
      </w:r>
      <w:r w:rsidRPr="002F234A">
        <w:t xml:space="preserve">.  </w:t>
      </w:r>
      <w:r w:rsidRPr="002F234A">
        <w:rPr>
          <w:strike/>
        </w:rPr>
        <w:t>The address of the witness shall appear on the oath.</w:t>
      </w:r>
      <w:r w:rsidRPr="002F234A">
        <w:t xml:space="preserve">  </w:t>
      </w:r>
      <w:r w:rsidRPr="002F234A">
        <w:rPr>
          <w:strike/>
        </w:rPr>
        <w:t>In the event</w:t>
      </w:r>
      <w:r w:rsidRPr="002F234A">
        <w:t xml:space="preserve"> </w:t>
      </w:r>
      <w:r w:rsidRPr="002F234A">
        <w:rPr>
          <w:u w:val="single"/>
        </w:rPr>
        <w:t>If</w:t>
      </w:r>
      <w:r w:rsidRPr="002F234A">
        <w:t xml:space="preserve"> the voter cannot write because of a physical handicap or illiteracy, the voter </w:t>
      </w:r>
      <w:r w:rsidRPr="002F234A">
        <w:rPr>
          <w:strike/>
        </w:rPr>
        <w:t>must</w:t>
      </w:r>
      <w:r w:rsidRPr="002F234A">
        <w:t xml:space="preserve"> </w:t>
      </w:r>
      <w:r w:rsidRPr="002F234A">
        <w:rPr>
          <w:u w:val="single"/>
        </w:rPr>
        <w:t>shall</w:t>
      </w:r>
      <w:r w:rsidRPr="002F234A">
        <w:t xml:space="preserve"> make his mark </w:t>
      </w:r>
      <w:r w:rsidRPr="002F234A">
        <w:rPr>
          <w:strike/>
        </w:rPr>
        <w:t>and have the mark witnessed by someone designated by the voter</w:t>
      </w:r>
      <w:r w:rsidRPr="002F234A">
        <w:t xml:space="preserve">.  The oath must be in the following form: </w:t>
      </w:r>
    </w:p>
    <w:p w:rsidR="007A3F4C" w:rsidRPr="002F234A" w:rsidRDefault="007A3F4C" w:rsidP="007A3F4C">
      <w:r w:rsidRPr="002F234A">
        <w:tab/>
      </w:r>
      <w:r w:rsidRPr="002F234A">
        <w:rPr>
          <w:u w:val="single"/>
        </w:rPr>
        <w:t>‘</w:t>
      </w:r>
      <w:r w:rsidRPr="002F234A">
        <w:t xml:space="preserve">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 </w:t>
      </w:r>
    </w:p>
    <w:p w:rsidR="007A3F4C" w:rsidRPr="002F234A" w:rsidRDefault="00D84325" w:rsidP="007A3F4C">
      <w:r>
        <w:br w:type="page"/>
      </w:r>
      <w:r w:rsidR="007A3F4C" w:rsidRPr="002F234A">
        <w:tab/>
      </w:r>
      <w:r w:rsidR="007A3F4C" w:rsidRPr="002F234A">
        <w:tab/>
      </w:r>
      <w:r w:rsidR="007A3F4C" w:rsidRPr="002F234A">
        <w:tab/>
      </w:r>
      <w:r w:rsidR="007A3F4C" w:rsidRPr="002F234A">
        <w:tab/>
      </w:r>
      <w:r w:rsidR="007A3F4C" w:rsidRPr="002F234A">
        <w:tab/>
      </w:r>
      <w:r w:rsidR="007A3F4C" w:rsidRPr="002F234A">
        <w:tab/>
      </w:r>
      <w:r w:rsidR="007A3F4C" w:rsidRPr="002F234A">
        <w:tab/>
      </w:r>
      <w:r w:rsidR="007A3F4C" w:rsidRPr="002F234A">
        <w:tab/>
        <w:t xml:space="preserve">_______________________________ </w:t>
      </w:r>
    </w:p>
    <w:p w:rsidR="007A3F4C" w:rsidRPr="002F234A" w:rsidRDefault="007A3F4C" w:rsidP="007A3F4C">
      <w:r w:rsidRPr="002F234A">
        <w:tab/>
      </w:r>
      <w:r w:rsidRPr="002F234A">
        <w:tab/>
      </w:r>
      <w:r w:rsidRPr="002F234A">
        <w:tab/>
      </w:r>
      <w:r w:rsidRPr="002F234A">
        <w:tab/>
      </w:r>
      <w:r w:rsidRPr="002F234A">
        <w:tab/>
      </w:r>
      <w:r w:rsidRPr="002F234A">
        <w:tab/>
      </w:r>
      <w:r w:rsidRPr="002F234A">
        <w:tab/>
      </w:r>
      <w:r w:rsidRPr="002F234A">
        <w:tab/>
        <w:t xml:space="preserve">Signature of Voter </w:t>
      </w:r>
    </w:p>
    <w:p w:rsidR="007A3F4C" w:rsidRPr="002F234A" w:rsidRDefault="007A3F4C" w:rsidP="007A3F4C">
      <w:r w:rsidRPr="002F234A">
        <w:t xml:space="preserve">Dated on this ______ day of __________, </w:t>
      </w:r>
      <w:r w:rsidRPr="002F234A">
        <w:rPr>
          <w:strike/>
        </w:rPr>
        <w:t>19</w:t>
      </w:r>
      <w:r w:rsidRPr="002F234A">
        <w:t xml:space="preserve"> </w:t>
      </w:r>
      <w:r w:rsidRPr="002F234A">
        <w:rPr>
          <w:u w:val="single"/>
        </w:rPr>
        <w:t>20</w:t>
      </w:r>
      <w:r w:rsidRPr="002F234A">
        <w:t xml:space="preserve"> __ </w:t>
      </w:r>
    </w:p>
    <w:p w:rsidR="007A3F4C" w:rsidRPr="002F234A" w:rsidRDefault="007A3F4C" w:rsidP="007A3F4C">
      <w:pPr>
        <w:rPr>
          <w:strike/>
        </w:rPr>
      </w:pPr>
      <w:r w:rsidRPr="002F234A">
        <w:tab/>
      </w:r>
      <w:r w:rsidRPr="002F234A">
        <w:tab/>
      </w:r>
      <w:r w:rsidRPr="002F234A">
        <w:tab/>
      </w:r>
      <w:r w:rsidRPr="002F234A">
        <w:tab/>
      </w:r>
      <w:r w:rsidRPr="002F234A">
        <w:tab/>
      </w:r>
      <w:r w:rsidRPr="002F234A">
        <w:tab/>
      </w:r>
      <w:r w:rsidRPr="002F234A">
        <w:tab/>
      </w:r>
      <w:r w:rsidRPr="002F234A">
        <w:tab/>
      </w:r>
      <w:r w:rsidRPr="002F234A">
        <w:rPr>
          <w:strike/>
        </w:rPr>
        <w:t>_______________________________</w:t>
      </w:r>
    </w:p>
    <w:p w:rsidR="007A3F4C" w:rsidRPr="002F234A" w:rsidRDefault="007A3F4C" w:rsidP="007A3F4C">
      <w:pPr>
        <w:rPr>
          <w:strike/>
        </w:rPr>
      </w:pPr>
      <w:r w:rsidRPr="002F234A">
        <w:tab/>
      </w:r>
      <w:r w:rsidRPr="002F234A">
        <w:tab/>
      </w:r>
      <w:r w:rsidRPr="002F234A">
        <w:tab/>
      </w:r>
      <w:r w:rsidRPr="002F234A">
        <w:tab/>
      </w:r>
      <w:r w:rsidRPr="002F234A">
        <w:tab/>
      </w:r>
      <w:r w:rsidRPr="002F234A">
        <w:tab/>
      </w:r>
      <w:r w:rsidRPr="002F234A">
        <w:tab/>
      </w:r>
      <w:r w:rsidRPr="002F234A">
        <w:tab/>
      </w:r>
      <w:r w:rsidRPr="002F234A">
        <w:rPr>
          <w:strike/>
        </w:rPr>
        <w:t xml:space="preserve">Signature of Witness </w:t>
      </w:r>
    </w:p>
    <w:p w:rsidR="007A3F4C" w:rsidRPr="002F234A" w:rsidRDefault="007A3F4C" w:rsidP="007A3F4C">
      <w:pPr>
        <w:rPr>
          <w:strike/>
        </w:rPr>
      </w:pPr>
      <w:r w:rsidRPr="002F234A">
        <w:tab/>
      </w:r>
      <w:r w:rsidRPr="002F234A">
        <w:tab/>
      </w:r>
      <w:r w:rsidRPr="002F234A">
        <w:tab/>
      </w:r>
      <w:r w:rsidRPr="002F234A">
        <w:tab/>
      </w:r>
      <w:r w:rsidRPr="002F234A">
        <w:tab/>
      </w:r>
      <w:r w:rsidRPr="002F234A">
        <w:tab/>
      </w:r>
      <w:r w:rsidRPr="002F234A">
        <w:tab/>
      </w:r>
      <w:r w:rsidRPr="002F234A">
        <w:tab/>
      </w:r>
      <w:r w:rsidRPr="002F234A">
        <w:rPr>
          <w:strike/>
        </w:rPr>
        <w:t xml:space="preserve">________________________________ </w:t>
      </w:r>
    </w:p>
    <w:p w:rsidR="007A3F4C" w:rsidRPr="002F234A" w:rsidRDefault="007A3F4C" w:rsidP="007A3F4C">
      <w:r w:rsidRPr="002F234A">
        <w:tab/>
      </w:r>
      <w:r w:rsidRPr="002F234A">
        <w:tab/>
      </w:r>
      <w:r w:rsidRPr="002F234A">
        <w:tab/>
      </w:r>
      <w:r w:rsidRPr="002F234A">
        <w:tab/>
      </w:r>
      <w:r w:rsidRPr="002F234A">
        <w:tab/>
      </w:r>
      <w:r w:rsidRPr="002F234A">
        <w:tab/>
      </w:r>
      <w:r w:rsidRPr="002F234A">
        <w:tab/>
      </w:r>
      <w:r w:rsidRPr="002F234A">
        <w:tab/>
      </w:r>
      <w:r w:rsidRPr="002F234A">
        <w:rPr>
          <w:strike/>
        </w:rPr>
        <w:t>Address of Witness</w:t>
      </w:r>
      <w:r w:rsidRPr="002F234A">
        <w:rPr>
          <w:u w:val="single"/>
        </w:rPr>
        <w:t>’</w:t>
      </w:r>
      <w:r w:rsidRPr="002F234A">
        <w:t>”</w:t>
      </w:r>
    </w:p>
    <w:p w:rsidR="007A3F4C" w:rsidRPr="002F234A" w:rsidRDefault="007A3F4C" w:rsidP="007A3F4C">
      <w:r w:rsidRPr="002F234A">
        <w:t>SECTION</w:t>
      </w:r>
      <w:r w:rsidRPr="002F234A">
        <w:tab/>
        <w:t>_____.</w:t>
      </w:r>
      <w:r w:rsidRPr="002F234A">
        <w:tab/>
        <w:t>Section 7</w:t>
      </w:r>
      <w:r w:rsidRPr="002F234A">
        <w:noBreakHyphen/>
        <w:t>15</w:t>
      </w:r>
      <w:r w:rsidRPr="002F234A">
        <w:noBreakHyphen/>
        <w:t>385 of the 1976 Code, as last amended by Act 416 of 1996, is further amended to read:</w:t>
      </w:r>
    </w:p>
    <w:p w:rsidR="007A3F4C" w:rsidRPr="002F234A" w:rsidRDefault="007A3F4C" w:rsidP="007A3F4C">
      <w:r w:rsidRPr="002F234A">
        <w:tab/>
        <w:t>“Section 7</w:t>
      </w:r>
      <w:r w:rsidRPr="002F234A">
        <w:noBreakHyphen/>
        <w:t>15</w:t>
      </w:r>
      <w:r w:rsidRPr="002F234A">
        <w:noBreakHyphen/>
        <w:t>385.</w:t>
      </w:r>
      <w:r w:rsidRPr="002F234A">
        <w:tab/>
        <w:t xml:space="preserve">Upon receipt of the ballot or ballots, the absentee ballot applicant </w:t>
      </w:r>
      <w:r w:rsidRPr="002F234A">
        <w:rPr>
          <w:strike/>
        </w:rPr>
        <w:t>must</w:t>
      </w:r>
      <w:r w:rsidRPr="002F234A">
        <w:t xml:space="preserve"> </w:t>
      </w:r>
      <w:r w:rsidRPr="002F234A">
        <w:rPr>
          <w:u w:val="single"/>
        </w:rPr>
        <w:t>shall</w:t>
      </w:r>
      <w:r w:rsidRPr="002F234A">
        <w:t xml:space="preserve"> mark each ballot on which he wishes to vote and place each ballot in the single envelope marked ‘Ballot Herein’ which in turn must be placed in the return</w:t>
      </w:r>
      <w:r w:rsidRPr="002F234A">
        <w:noBreakHyphen/>
        <w:t xml:space="preserve">addressed envelope.  The applicant </w:t>
      </w:r>
      <w:r w:rsidRPr="002F234A">
        <w:rPr>
          <w:strike/>
        </w:rPr>
        <w:t>must</w:t>
      </w:r>
      <w:r w:rsidRPr="002F234A">
        <w:t xml:space="preserve"> </w:t>
      </w:r>
      <w:r w:rsidRPr="002F234A">
        <w:rPr>
          <w:u w:val="single"/>
        </w:rPr>
        <w:t>shall</w:t>
      </w:r>
      <w:r w:rsidRPr="002F234A">
        <w:t xml:space="preserve"> then return the return</w:t>
      </w:r>
      <w:r w:rsidRPr="002F234A">
        <w:noBreakHyphen/>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w:t>
      </w:r>
      <w:r w:rsidRPr="002F234A">
        <w:rPr>
          <w:strike/>
        </w:rPr>
        <w:t>must</w:t>
      </w:r>
      <w:r w:rsidRPr="002F234A">
        <w:t xml:space="preserve"> </w:t>
      </w:r>
      <w:r w:rsidRPr="002F234A">
        <w:rPr>
          <w:u w:val="single"/>
        </w:rPr>
        <w:t>shall</w:t>
      </w:r>
      <w:r w:rsidRPr="002F234A">
        <w:t xml:space="preserve"> sign the form, or </w:t>
      </w:r>
      <w:r w:rsidRPr="002F234A">
        <w:rPr>
          <w:strike/>
        </w:rPr>
        <w:t>in the event</w:t>
      </w:r>
      <w:r w:rsidRPr="002F234A">
        <w:t xml:space="preserve"> </w:t>
      </w:r>
      <w:r w:rsidRPr="002F234A">
        <w:rPr>
          <w:u w:val="single"/>
        </w:rPr>
        <w:t>if</w:t>
      </w:r>
      <w:r w:rsidRPr="002F234A">
        <w:t xml:space="preserve"> the voter cannot write because of a physical handicap or illiteracy, the voter </w:t>
      </w:r>
      <w:r w:rsidRPr="002F234A">
        <w:rPr>
          <w:strike/>
        </w:rPr>
        <w:t>must</w:t>
      </w:r>
      <w:r w:rsidRPr="002F234A">
        <w:t xml:space="preserve"> </w:t>
      </w:r>
      <w:r w:rsidRPr="002F234A">
        <w:rPr>
          <w:u w:val="single"/>
        </w:rPr>
        <w:t>shall</w:t>
      </w:r>
      <w:r w:rsidRPr="002F234A">
        <w:t xml:space="preserve"> make his mark </w:t>
      </w:r>
      <w:r w:rsidRPr="002F234A">
        <w:rPr>
          <w:strike/>
        </w:rPr>
        <w:t>and have the mark witnessed by someone designated by the voter</w:t>
      </w:r>
      <w:r w:rsidRPr="002F234A">
        <w:t xml:space="preserve">.  The authorization must be preserved as part of the record of the election, and the board of registration </w:t>
      </w:r>
      <w:r w:rsidRPr="002F234A">
        <w:rPr>
          <w:strike/>
        </w:rPr>
        <w:t>must</w:t>
      </w:r>
      <w:r w:rsidRPr="002F234A">
        <w:t xml:space="preserve"> </w:t>
      </w:r>
      <w:r w:rsidRPr="002F234A">
        <w:rPr>
          <w:u w:val="single"/>
        </w:rPr>
        <w:t>shall</w:t>
      </w:r>
      <w:r w:rsidRPr="002F234A">
        <w:t xml:space="preserve"> note the authorization and the name of the authorized returnee in the record book required by Section 7</w:t>
      </w:r>
      <w:r w:rsidRPr="002F234A">
        <w:noBreakHyphen/>
        <w:t>15</w:t>
      </w:r>
      <w:r w:rsidRPr="002F234A">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2F234A">
        <w:noBreakHyphen/>
        <w:t>15</w:t>
      </w:r>
      <w:r w:rsidRPr="002F234A">
        <w:noBreakHyphen/>
        <w:t xml:space="preserve">310.  The oath </w:t>
      </w:r>
      <w:r w:rsidRPr="002F234A">
        <w:rPr>
          <w:strike/>
        </w:rPr>
        <w:t>set forth</w:t>
      </w:r>
      <w:r w:rsidRPr="002F234A">
        <w:t xml:space="preserve"> </w:t>
      </w:r>
      <w:r w:rsidRPr="002F234A">
        <w:rPr>
          <w:u w:val="single"/>
        </w:rPr>
        <w:t>as provided</w:t>
      </w:r>
      <w:r w:rsidRPr="002F234A">
        <w:t xml:space="preserve"> in Section 7</w:t>
      </w:r>
      <w:r w:rsidRPr="002F234A">
        <w:noBreakHyphen/>
        <w:t>15</w:t>
      </w:r>
      <w:r w:rsidRPr="002F234A">
        <w:noBreakHyphen/>
        <w:t xml:space="preserve">380 must be signed </w:t>
      </w:r>
      <w:r w:rsidRPr="002F234A">
        <w:rPr>
          <w:strike/>
        </w:rPr>
        <w:t>and witnessed</w:t>
      </w:r>
      <w:r w:rsidRPr="002F234A">
        <w:t xml:space="preserve"> on each returned envelope.  The board of registration </w:t>
      </w:r>
      <w:r w:rsidRPr="002F234A">
        <w:rPr>
          <w:strike/>
        </w:rPr>
        <w:t>must</w:t>
      </w:r>
      <w:r w:rsidRPr="002F234A">
        <w:t xml:space="preserve"> </w:t>
      </w:r>
      <w:r w:rsidRPr="002F234A">
        <w:rPr>
          <w:u w:val="single"/>
        </w:rPr>
        <w:t>shall</w:t>
      </w:r>
      <w:r w:rsidRPr="002F234A">
        <w:t xml:space="preserve"> record in the record book required by Section 7</w:t>
      </w:r>
      <w:r w:rsidRPr="002F234A">
        <w:noBreakHyphen/>
        <w:t>15</w:t>
      </w:r>
      <w:r w:rsidRPr="002F234A">
        <w:noBreakHyphen/>
        <w:t>330 the date the return</w:t>
      </w:r>
      <w:r w:rsidRPr="002F234A">
        <w:noBreakHyphen/>
        <w:t xml:space="preserve">addressed envelope with </w:t>
      </w:r>
      <w:r w:rsidRPr="002F234A">
        <w:rPr>
          <w:strike/>
        </w:rPr>
        <w:t>witnessed</w:t>
      </w:r>
      <w:r w:rsidRPr="002F234A">
        <w:t xml:space="preserve"> oath and enclosed ballot or ballots is received by the board.  The board </w:t>
      </w:r>
      <w:r w:rsidRPr="002F234A">
        <w:rPr>
          <w:strike/>
        </w:rPr>
        <w:t>must</w:t>
      </w:r>
      <w:r w:rsidRPr="002F234A">
        <w:t xml:space="preserve"> </w:t>
      </w:r>
      <w:r w:rsidRPr="002F234A">
        <w:rPr>
          <w:u w:val="single"/>
        </w:rPr>
        <w:t>shall</w:t>
      </w:r>
      <w:r w:rsidRPr="002F234A">
        <w:t xml:space="preserve"> securely store the envelopes in a locked box within the office of the registration board.”</w:t>
      </w:r>
    </w:p>
    <w:p w:rsidR="007A3F4C" w:rsidRPr="002F234A" w:rsidRDefault="007A3F4C" w:rsidP="007A3F4C">
      <w:r w:rsidRPr="002F234A">
        <w:t>SECTION</w:t>
      </w:r>
      <w:r w:rsidRPr="002F234A">
        <w:tab/>
        <w:t>______.</w:t>
      </w:r>
      <w:r w:rsidRPr="002F234A">
        <w:tab/>
        <w:t>Section 7</w:t>
      </w:r>
      <w:r w:rsidRPr="002F234A">
        <w:noBreakHyphen/>
        <w:t>15</w:t>
      </w:r>
      <w:r w:rsidRPr="002F234A">
        <w:noBreakHyphen/>
        <w:t>420 of the 1976 Code, as last amended by Act 284 of 2006, is further amended to read:</w:t>
      </w:r>
    </w:p>
    <w:p w:rsidR="007A3F4C" w:rsidRPr="002F234A" w:rsidRDefault="007A3F4C" w:rsidP="007A3F4C">
      <w:r w:rsidRPr="002F234A">
        <w:tab/>
        <w:t>“Section 7</w:t>
      </w:r>
      <w:r w:rsidRPr="002F234A">
        <w:noBreakHyphen/>
        <w:t>15</w:t>
      </w:r>
      <w:r w:rsidRPr="002F234A">
        <w:noBreakHyphen/>
        <w:t>420.</w:t>
      </w:r>
      <w:r w:rsidRPr="002F234A">
        <w:tab/>
        <w:t>The county election commission, municipal election commission, or executive committee of each municipal party in the case of municipal primary elections is responsible for the tabulation and reporting of absentee ballots.  At 9:00 a.m. on election day, the managers appointed pursuant to Section 7</w:t>
      </w:r>
      <w:r w:rsidRPr="002F234A">
        <w:noBreakHyphen/>
        <w:t>13</w:t>
      </w:r>
      <w:r w:rsidRPr="002F234A">
        <w:noBreakHyphen/>
        <w:t>70, and in the presence of any watchers who have been appointed pursuant to Section 7</w:t>
      </w:r>
      <w:r w:rsidRPr="002F234A">
        <w:noBreakHyphen/>
        <w:t>13</w:t>
      </w:r>
      <w:r w:rsidRPr="002F234A">
        <w:noBreakHyphen/>
        <w:t>860, may begin the process of examining the return</w:t>
      </w:r>
      <w:r w:rsidRPr="002F234A">
        <w:noBreakHyphen/>
        <w:t xml:space="preserve">addressed envelopes that have been received by the county registration board making certain that each oath has been properly signed </w:t>
      </w:r>
      <w:r w:rsidRPr="002F234A">
        <w:rPr>
          <w:strike/>
        </w:rPr>
        <w:t>and witnessed and includes the address of the witness</w:t>
      </w:r>
      <w:r w:rsidRPr="002F234A">
        <w:t>.  All return</w:t>
      </w:r>
      <w:r w:rsidRPr="002F234A">
        <w:noBreakHyphen/>
        <w:t xml:space="preserve">addressed envelopes received by the county registration board before the time for closing the polls must be examined in this manner.  A ballot may not be counted unless the oath is properly signed </w:t>
      </w:r>
      <w:r w:rsidRPr="002F234A">
        <w:rPr>
          <w:strike/>
        </w:rPr>
        <w:t>and witnessed</w:t>
      </w:r>
      <w:r w:rsidRPr="002F234A">
        <w:t xml:space="preserve"> nor may any ballot be counted which is received by the county registration board after time for closing of the polls.  The printed instructions required by Section 7</w:t>
      </w:r>
      <w:r w:rsidRPr="002F234A">
        <w:noBreakHyphen/>
        <w:t>15</w:t>
      </w:r>
      <w:r w:rsidRPr="002F234A">
        <w:noBreakHyphen/>
        <w:t>370(2) to be sent each absentee ballot applicant must notify him that his vote will not be counted in either of these events.  If a ballot is not challenged, the sealed return</w:t>
      </w:r>
      <w:r w:rsidRPr="002F234A">
        <w:noBreakHyphen/>
        <w:t>addressed envelope must be opened by the managers, and the enclosed envelope marked ‘Ballot Herein’ removed and placed in a locked box or boxes.  After all return</w:t>
      </w:r>
      <w:r w:rsidRPr="002F234A">
        <w:noBreakHyphen/>
        <w:t>addressed envelopes have been emptied in this manner, the managers shall remove the ballots contained in the envelopes marked ‘Ballot Herein’,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Pr="002F234A">
        <w:noBreakHyphen/>
        <w:t>addressed envelope must not be opened, but must be put aside and the procedure set forth in Section 7</w:t>
      </w:r>
      <w:r w:rsidRPr="002F234A">
        <w:noBreakHyphen/>
        <w:t>13</w:t>
      </w:r>
      <w:r w:rsidRPr="002F234A">
        <w:noBreakHyphen/>
        <w:t>830 must be utilized;  but the absentee voter must be given reasonable notice of the challenged ballot.  Results of the tabulation must not be publicly reported until after the polls are closed.”  /</w:t>
      </w:r>
    </w:p>
    <w:p w:rsidR="007A3F4C" w:rsidRPr="002F234A" w:rsidRDefault="007A3F4C" w:rsidP="007A3F4C">
      <w:r w:rsidRPr="002F234A">
        <w:t>Renumber sections to conform.</w:t>
      </w:r>
    </w:p>
    <w:p w:rsidR="007A3F4C" w:rsidRPr="002F234A" w:rsidRDefault="007A3F4C" w:rsidP="007A3F4C">
      <w:r w:rsidRPr="002F234A">
        <w:t>Amend title to conform.</w:t>
      </w:r>
    </w:p>
    <w:p w:rsidR="007A3F4C" w:rsidRDefault="007A3F4C" w:rsidP="007A3F4C">
      <w:bookmarkStart w:id="124" w:name="file_end290"/>
      <w:bookmarkEnd w:id="124"/>
    </w:p>
    <w:p w:rsidR="007A3F4C" w:rsidRDefault="007A3F4C" w:rsidP="007A3F4C">
      <w:r>
        <w:t>Rep. SELLERS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COBB-HUNTER demanded the yeas and nays which were taken, resulting as follows:</w:t>
      </w:r>
    </w:p>
    <w:p w:rsidR="007A3F4C" w:rsidRDefault="007A3F4C" w:rsidP="007A3F4C">
      <w:pPr>
        <w:jc w:val="center"/>
      </w:pPr>
      <w:bookmarkStart w:id="125" w:name="vote_start293"/>
      <w:bookmarkEnd w:id="125"/>
      <w:r>
        <w:t>Yeas 64; Nays 39</w:t>
      </w:r>
    </w:p>
    <w:p w:rsidR="007A3F4C" w:rsidRDefault="007A3F4C" w:rsidP="007A3F4C">
      <w:pPr>
        <w:jc w:val="center"/>
      </w:pPr>
    </w:p>
    <w:p w:rsidR="00D84325" w:rsidRDefault="007A3F4C" w:rsidP="007A3F4C">
      <w:pPr>
        <w:ind w:firstLine="0"/>
      </w:pPr>
      <w:r>
        <w:t xml:space="preserve"> </w:t>
      </w:r>
    </w:p>
    <w:p w:rsidR="007A3F4C" w:rsidRDefault="00D84325" w:rsidP="007A3F4C">
      <w:pPr>
        <w:ind w:firstLine="0"/>
      </w:pPr>
      <w:r>
        <w:br w:type="page"/>
      </w:r>
      <w:r w:rsidR="007A3F4C">
        <w:t>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Total--64</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Hodges</w:t>
            </w:r>
          </w:p>
        </w:tc>
        <w:tc>
          <w:tcPr>
            <w:tcW w:w="2180" w:type="dxa"/>
            <w:shd w:val="clear" w:color="auto" w:fill="auto"/>
          </w:tcPr>
          <w:p w:rsidR="007A3F4C" w:rsidRPr="007A3F4C" w:rsidRDefault="007A3F4C" w:rsidP="007A3F4C">
            <w:pPr>
              <w:ind w:firstLine="0"/>
            </w:pPr>
            <w:r>
              <w:t>Hosey</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Jefferson</w:t>
            </w:r>
          </w:p>
        </w:tc>
        <w:tc>
          <w:tcPr>
            <w:tcW w:w="2180" w:type="dxa"/>
            <w:shd w:val="clear" w:color="auto" w:fill="auto"/>
          </w:tcPr>
          <w:p w:rsidR="007A3F4C" w:rsidRPr="007A3F4C" w:rsidRDefault="007A3F4C" w:rsidP="007A3F4C">
            <w:pPr>
              <w:ind w:firstLine="0"/>
            </w:pPr>
            <w:r>
              <w:t>Kennedy</w:t>
            </w:r>
          </w:p>
        </w:tc>
      </w:tr>
      <w:tr w:rsidR="007A3F4C" w:rsidRPr="007A3F4C" w:rsidTr="007A3F4C">
        <w:tc>
          <w:tcPr>
            <w:tcW w:w="2179" w:type="dxa"/>
            <w:shd w:val="clear" w:color="auto" w:fill="auto"/>
          </w:tcPr>
          <w:p w:rsidR="007A3F4C" w:rsidRPr="007A3F4C" w:rsidRDefault="007A3F4C" w:rsidP="007A3F4C">
            <w:pPr>
              <w:ind w:firstLine="0"/>
            </w:pPr>
            <w:r>
              <w:t>King</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McEachern</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Mitchell</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H. Neal</w:t>
            </w:r>
          </w:p>
        </w:tc>
      </w:tr>
      <w:tr w:rsidR="007A3F4C" w:rsidRPr="007A3F4C" w:rsidTr="007A3F4C">
        <w:tc>
          <w:tcPr>
            <w:tcW w:w="2179" w:type="dxa"/>
            <w:shd w:val="clear" w:color="auto" w:fill="auto"/>
          </w:tcPr>
          <w:p w:rsidR="007A3F4C" w:rsidRPr="007A3F4C" w:rsidRDefault="007A3F4C" w:rsidP="007A3F4C">
            <w:pPr>
              <w:ind w:firstLine="0"/>
            </w:pPr>
            <w:r>
              <w:t>J. M. Neal</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D84325">
            <w:pPr>
              <w:keepNext/>
              <w:ind w:firstLine="0"/>
            </w:pPr>
            <w:r>
              <w:t>Sellers</w:t>
            </w:r>
          </w:p>
        </w:tc>
        <w:tc>
          <w:tcPr>
            <w:tcW w:w="2179" w:type="dxa"/>
            <w:shd w:val="clear" w:color="auto" w:fill="auto"/>
          </w:tcPr>
          <w:p w:rsidR="007A3F4C" w:rsidRPr="007A3F4C" w:rsidRDefault="007A3F4C" w:rsidP="00D84325">
            <w:pPr>
              <w:keepNext/>
              <w:ind w:firstLine="0"/>
            </w:pPr>
            <w:r>
              <w:t>J. E. Smith</w:t>
            </w:r>
          </w:p>
        </w:tc>
        <w:tc>
          <w:tcPr>
            <w:tcW w:w="2180" w:type="dxa"/>
            <w:shd w:val="clear" w:color="auto" w:fill="auto"/>
          </w:tcPr>
          <w:p w:rsidR="007A3F4C" w:rsidRPr="007A3F4C" w:rsidRDefault="007A3F4C" w:rsidP="00D84325">
            <w:pPr>
              <w:keepNext/>
              <w:ind w:firstLine="0"/>
            </w:pPr>
            <w:r>
              <w:t>Stavrinakis</w:t>
            </w:r>
          </w:p>
        </w:tc>
      </w:tr>
      <w:tr w:rsidR="007A3F4C" w:rsidRPr="007A3F4C" w:rsidTr="007A3F4C">
        <w:tc>
          <w:tcPr>
            <w:tcW w:w="2179" w:type="dxa"/>
            <w:shd w:val="clear" w:color="auto" w:fill="auto"/>
          </w:tcPr>
          <w:p w:rsidR="007A3F4C" w:rsidRPr="007A3F4C" w:rsidRDefault="007A3F4C" w:rsidP="00D84325">
            <w:pPr>
              <w:keepNext/>
              <w:ind w:firstLine="0"/>
            </w:pPr>
            <w:r>
              <w:t>Vick</w:t>
            </w:r>
          </w:p>
        </w:tc>
        <w:tc>
          <w:tcPr>
            <w:tcW w:w="2179" w:type="dxa"/>
            <w:shd w:val="clear" w:color="auto" w:fill="auto"/>
          </w:tcPr>
          <w:p w:rsidR="007A3F4C" w:rsidRPr="007A3F4C" w:rsidRDefault="007A3F4C" w:rsidP="00D84325">
            <w:pPr>
              <w:keepNext/>
              <w:ind w:firstLine="0"/>
            </w:pPr>
            <w:r>
              <w:t>Weeks</w:t>
            </w:r>
          </w:p>
        </w:tc>
        <w:tc>
          <w:tcPr>
            <w:tcW w:w="2180" w:type="dxa"/>
            <w:shd w:val="clear" w:color="auto" w:fill="auto"/>
          </w:tcPr>
          <w:p w:rsidR="007A3F4C" w:rsidRPr="007A3F4C" w:rsidRDefault="007A3F4C" w:rsidP="00D84325">
            <w:pPr>
              <w:keepNext/>
              <w:ind w:firstLine="0"/>
            </w:pPr>
            <w:r>
              <w:t>Williams</w:t>
            </w:r>
          </w:p>
        </w:tc>
      </w:tr>
    </w:tbl>
    <w:p w:rsidR="007A3F4C" w:rsidRDefault="007A3F4C" w:rsidP="00D84325">
      <w:pPr>
        <w:keepNext/>
      </w:pPr>
    </w:p>
    <w:p w:rsidR="007A3F4C" w:rsidRDefault="007A3F4C" w:rsidP="00D84325">
      <w:pPr>
        <w:keepNext/>
        <w:jc w:val="center"/>
        <w:rPr>
          <w:b/>
        </w:rPr>
      </w:pPr>
      <w:r w:rsidRPr="007A3F4C">
        <w:rPr>
          <w:b/>
        </w:rPr>
        <w:t>Total--39</w:t>
      </w:r>
      <w:bookmarkStart w:id="126" w:name="vote_end293"/>
      <w:bookmarkEnd w:id="126"/>
    </w:p>
    <w:p w:rsidR="007A3F4C" w:rsidRDefault="007A3F4C" w:rsidP="007A3F4C"/>
    <w:p w:rsidR="007A3F4C" w:rsidRDefault="007A3F4C" w:rsidP="007A3F4C">
      <w:r>
        <w:t>So, the amendment was tabled.</w:t>
      </w:r>
    </w:p>
    <w:p w:rsidR="007A3F4C" w:rsidRDefault="007A3F4C" w:rsidP="007A3F4C"/>
    <w:p w:rsidR="007A3F4C" w:rsidRPr="000166AF" w:rsidRDefault="007A3F4C" w:rsidP="007A3F4C">
      <w:r w:rsidRPr="000166AF">
        <w:t>Rep. SELLERS proposed the following Amendment No. 19 (COUNCIL\DKA\3197DW09), which was tabled:</w:t>
      </w:r>
    </w:p>
    <w:p w:rsidR="007A3F4C" w:rsidRPr="000166AF" w:rsidRDefault="007A3F4C" w:rsidP="007A3F4C">
      <w:r w:rsidRPr="000166AF">
        <w:t>Amend the bill, as and if amended, by striking all after the enacting words and inserting:</w:t>
      </w:r>
    </w:p>
    <w:p w:rsidR="007A3F4C" w:rsidRPr="000166AF" w:rsidRDefault="007A3F4C" w:rsidP="007A3F4C">
      <w:pPr>
        <w:rPr>
          <w:rFonts w:eastAsia="MS Mincho"/>
          <w:bCs/>
        </w:rPr>
      </w:pPr>
      <w:r w:rsidRPr="000166AF">
        <w:t>/ SECTION</w:t>
      </w:r>
      <w:r w:rsidRPr="000166AF">
        <w:tab/>
        <w:t>1.</w:t>
      </w:r>
      <w:r w:rsidRPr="000166AF">
        <w:tab/>
      </w:r>
      <w:r w:rsidRPr="000166AF">
        <w:rPr>
          <w:rFonts w:eastAsia="MS Mincho"/>
          <w:bCs/>
        </w:rPr>
        <w:t>Section 7</w:t>
      </w:r>
      <w:r w:rsidRPr="000166AF">
        <w:rPr>
          <w:rFonts w:eastAsia="MS Mincho"/>
          <w:bCs/>
        </w:rPr>
        <w:noBreakHyphen/>
        <w:t>13</w:t>
      </w:r>
      <w:r w:rsidRPr="000166AF">
        <w:rPr>
          <w:rFonts w:eastAsia="MS Mincho"/>
          <w:bCs/>
        </w:rPr>
        <w:noBreakHyphen/>
        <w:t>710 of the 1976 Code, as last amended by Act 459 of 1996, is further amended to read:</w:t>
      </w:r>
    </w:p>
    <w:p w:rsidR="007A3F4C" w:rsidRPr="000166AF" w:rsidRDefault="007A3F4C" w:rsidP="007A3F4C">
      <w:pPr>
        <w:rPr>
          <w:rFonts w:eastAsia="MS Mincho"/>
          <w:bCs/>
        </w:rPr>
      </w:pPr>
      <w:r w:rsidRPr="000166AF">
        <w:rPr>
          <w:rFonts w:eastAsia="MS Mincho"/>
          <w:bCs/>
        </w:rPr>
        <w:tab/>
        <w:t>“Section</w:t>
      </w:r>
      <w:r w:rsidRPr="000166AF">
        <w:rPr>
          <w:rFonts w:eastAsia="MS Mincho"/>
          <w:bCs/>
        </w:rPr>
        <w:tab/>
        <w:t>7</w:t>
      </w:r>
      <w:r w:rsidRPr="000166AF">
        <w:rPr>
          <w:rFonts w:eastAsia="MS Mincho"/>
          <w:bCs/>
        </w:rPr>
        <w:noBreakHyphen/>
        <w:t>13</w:t>
      </w:r>
      <w:r w:rsidRPr="000166AF">
        <w:rPr>
          <w:rFonts w:eastAsia="MS Mincho"/>
          <w:bCs/>
        </w:rPr>
        <w:noBreakHyphen/>
        <w:t>710.</w:t>
      </w:r>
      <w:r w:rsidRPr="000166AF">
        <w:rPr>
          <w:rFonts w:eastAsia="MS Mincho"/>
          <w:bCs/>
        </w:rPr>
        <w:tab/>
      </w:r>
      <w:r w:rsidRPr="000166AF">
        <w:rPr>
          <w:rFonts w:eastAsia="MS Mincho"/>
          <w:bCs/>
          <w:u w:val="single"/>
        </w:rPr>
        <w:t>(A)</w:t>
      </w:r>
      <w:r w:rsidRPr="000166AF">
        <w:rPr>
          <w:rFonts w:eastAsia="MS Mincho"/>
          <w:bCs/>
        </w:rPr>
        <w:tab/>
        <w:t xml:space="preserve">When </w:t>
      </w:r>
      <w:r w:rsidRPr="000166AF">
        <w:rPr>
          <w:rFonts w:eastAsia="MS Mincho"/>
          <w:bCs/>
          <w:strike/>
        </w:rPr>
        <w:t>any</w:t>
      </w:r>
      <w:r w:rsidRPr="000166AF">
        <w:rPr>
          <w:rFonts w:eastAsia="MS Mincho"/>
          <w:bCs/>
        </w:rPr>
        <w:t xml:space="preserve"> </w:t>
      </w:r>
      <w:r w:rsidRPr="000166AF">
        <w:rPr>
          <w:rFonts w:eastAsia="MS Mincho"/>
          <w:bCs/>
          <w:u w:val="single"/>
        </w:rPr>
        <w:t>a</w:t>
      </w:r>
      <w:r w:rsidRPr="000166AF">
        <w:rPr>
          <w:rFonts w:eastAsia="MS Mincho"/>
          <w:bCs/>
        </w:rPr>
        <w:t xml:space="preserve"> person presents himself to vote, he shall produce </w:t>
      </w:r>
      <w:r w:rsidRPr="000166AF">
        <w:rPr>
          <w:rFonts w:eastAsia="MS Mincho"/>
          <w:bCs/>
          <w:strike/>
        </w:rPr>
        <w:t>his</w:t>
      </w:r>
      <w:r w:rsidRPr="000166AF">
        <w:rPr>
          <w:rFonts w:eastAsia="MS Mincho"/>
          <w:bCs/>
        </w:rPr>
        <w:t xml:space="preserve"> </w:t>
      </w:r>
      <w:r w:rsidRPr="000166AF">
        <w:rPr>
          <w:rFonts w:eastAsia="MS Mincho"/>
          <w:bCs/>
          <w:u w:val="single"/>
        </w:rPr>
        <w:t>a</w:t>
      </w:r>
      <w:r w:rsidRPr="000166AF">
        <w:rPr>
          <w:rFonts w:eastAsia="MS Mincho"/>
          <w:bCs/>
        </w:rPr>
        <w:t xml:space="preserve"> valid </w:t>
      </w:r>
      <w:r w:rsidRPr="000166AF">
        <w:rPr>
          <w:rFonts w:eastAsia="MS Mincho"/>
          <w:bCs/>
          <w:u w:val="single"/>
        </w:rPr>
        <w:t>South Carolina</w:t>
      </w:r>
      <w:r w:rsidRPr="000166AF">
        <w:rPr>
          <w:rFonts w:eastAsia="MS Mincho"/>
          <w:bCs/>
        </w:rPr>
        <w:t xml:space="preserve"> </w:t>
      </w:r>
      <w:r w:rsidRPr="000166AF">
        <w:rPr>
          <w:rFonts w:eastAsia="MS Mincho"/>
          <w:bCs/>
          <w:u w:val="single"/>
        </w:rPr>
        <w:t xml:space="preserve">driver’s license, whether expired or not, valid identification card issued by the State of South Carolina or the federal government, voter identification card issued by the State of South Carolina or by the county in which the person is registered to vote, valid United States passport, valid employee identification card containing a photograph issued by any brand, department, agency, or entity of the United States government, the State of South Carolina, or any county, municipality, board, authority or other entity of the state </w:t>
      </w:r>
      <w:r w:rsidRPr="000166AF">
        <w:rPr>
          <w:rFonts w:eastAsia="MS Mincho"/>
          <w:bCs/>
          <w:strike/>
        </w:rPr>
        <w:t>if he is not licensed to drive, or and the written notification of registration provided for by Sections 7</w:t>
      </w:r>
      <w:r w:rsidRPr="000166AF">
        <w:rPr>
          <w:rFonts w:eastAsia="MS Mincho"/>
          <w:bCs/>
          <w:strike/>
        </w:rPr>
        <w:noBreakHyphen/>
        <w:t>5</w:t>
      </w:r>
      <w:r w:rsidRPr="000166AF">
        <w:rPr>
          <w:rFonts w:eastAsia="MS Mincho"/>
          <w:bCs/>
          <w:strike/>
        </w:rPr>
        <w:noBreakHyphen/>
        <w:t>125 and 7</w:t>
      </w:r>
      <w:r w:rsidRPr="000166AF">
        <w:rPr>
          <w:rFonts w:eastAsia="MS Mincho"/>
          <w:bCs/>
          <w:strike/>
        </w:rPr>
        <w:noBreakHyphen/>
        <w:t>5</w:t>
      </w:r>
      <w:r w:rsidRPr="000166AF">
        <w:rPr>
          <w:rFonts w:eastAsia="MS Mincho"/>
          <w:bCs/>
          <w:strike/>
        </w:rPr>
        <w:noBreakHyphen/>
        <w:t>180 if the notification has been signed by the elector</w:t>
      </w:r>
      <w:r w:rsidRPr="000166AF">
        <w:rPr>
          <w:rFonts w:eastAsia="MS Mincho"/>
          <w:bCs/>
        </w:rPr>
        <w:t xml:space="preserve">.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w:t>
      </w:r>
      <w:r w:rsidRPr="000166AF">
        <w:rPr>
          <w:rFonts w:eastAsia="MS Mincho"/>
          <w:bCs/>
          <w:strike/>
        </w:rPr>
        <w:t>any</w:t>
      </w:r>
      <w:r w:rsidRPr="000166AF">
        <w:rPr>
          <w:rFonts w:eastAsia="MS Mincho"/>
          <w:bCs/>
        </w:rPr>
        <w:t xml:space="preserve"> </w:t>
      </w:r>
      <w:r w:rsidRPr="000166AF">
        <w:rPr>
          <w:rFonts w:eastAsia="MS Mincho"/>
          <w:bCs/>
          <w:u w:val="single"/>
        </w:rPr>
        <w:t>a</w:t>
      </w:r>
      <w:r w:rsidRPr="000166AF">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A3F4C" w:rsidRPr="000166AF" w:rsidRDefault="007A3F4C" w:rsidP="007A3F4C">
      <w:pPr>
        <w:rPr>
          <w:rFonts w:eastAsia="MS Mincho"/>
          <w:bCs/>
        </w:rPr>
      </w:pPr>
      <w:r w:rsidRPr="000166AF">
        <w:rPr>
          <w:rFonts w:eastAsia="MS Mincho"/>
          <w:bCs/>
        </w:rPr>
        <w:tab/>
      </w:r>
      <w:r w:rsidRPr="000166AF">
        <w:rPr>
          <w:rFonts w:eastAsia="MS Mincho"/>
          <w:bCs/>
          <w:u w:val="single"/>
        </w:rPr>
        <w:t>(B)</w:t>
      </w:r>
      <w:r w:rsidRPr="000166AF">
        <w:rPr>
          <w:rFonts w:eastAsia="MS Mincho"/>
          <w:bCs/>
          <w:u w:val="single"/>
        </w:rPr>
        <w:tab/>
        <w:t>If the elector cannot produce a valid South Carolina</w:t>
      </w:r>
      <w:r w:rsidRPr="000166AF">
        <w:rPr>
          <w:rFonts w:eastAsia="MS Mincho"/>
          <w:bCs/>
        </w:rPr>
        <w:t xml:space="preserve"> </w:t>
      </w:r>
      <w:r w:rsidRPr="000166AF">
        <w:rPr>
          <w:rFonts w:eastAsia="MS Mincho"/>
          <w:bCs/>
          <w:u w:val="single"/>
        </w:rPr>
        <w:t>driver’s license, whether expired or not, valid identification card issued by the State of South Carolina or the federal government, voter identification card issued by the State of South Carolina or by the county in which the person is registered to vote, valid United States passport, valid employee identification card containing a photograph issued by any brand, department, agency, or entity of the United States government, the State of South Carolina, or any county, municipality, board, authority or other entity of the state as required in subsection (A), the elector may cast a provisional ballot that is counted only if the elector brings a valid identification to the board of voter registration within ten days after the election.</w:t>
      </w:r>
      <w:r w:rsidRPr="000166AF">
        <w:rPr>
          <w:rFonts w:eastAsia="MS Mincho"/>
          <w:bCs/>
        </w:rPr>
        <w:t>”</w:t>
      </w:r>
    </w:p>
    <w:p w:rsidR="007A3F4C" w:rsidRPr="000166AF" w:rsidRDefault="007A3F4C" w:rsidP="007A3F4C">
      <w:pPr>
        <w:rPr>
          <w:rFonts w:eastAsia="MS Mincho"/>
          <w:bCs/>
        </w:rPr>
      </w:pPr>
      <w:r w:rsidRPr="000166AF">
        <w:rPr>
          <w:rFonts w:eastAsia="MS Mincho"/>
          <w:bCs/>
        </w:rPr>
        <w:t>SECTION</w:t>
      </w:r>
      <w:r w:rsidRPr="000166AF">
        <w:rPr>
          <w:rFonts w:eastAsia="MS Mincho"/>
          <w:bCs/>
        </w:rPr>
        <w:tab/>
        <w:t>2.</w:t>
      </w:r>
      <w:r w:rsidRPr="000166AF">
        <w:rPr>
          <w:rFonts w:eastAsia="MS Mincho"/>
          <w:bCs/>
        </w:rPr>
        <w:tab/>
        <w:t>Section 7</w:t>
      </w:r>
      <w:r w:rsidRPr="000166AF">
        <w:rPr>
          <w:rFonts w:eastAsia="MS Mincho"/>
          <w:bCs/>
        </w:rPr>
        <w:noBreakHyphen/>
        <w:t>17</w:t>
      </w:r>
      <w:r w:rsidRPr="000166AF">
        <w:rPr>
          <w:rFonts w:eastAsia="MS Mincho"/>
          <w:bCs/>
        </w:rPr>
        <w:noBreakHyphen/>
        <w:t>10 of the 1976 Code, as last amended by Act 261 of 2002, is further amended to read:</w:t>
      </w:r>
    </w:p>
    <w:p w:rsidR="007A3F4C" w:rsidRPr="000166AF" w:rsidRDefault="007A3F4C" w:rsidP="007A3F4C">
      <w:pPr>
        <w:rPr>
          <w:szCs w:val="24"/>
        </w:rPr>
      </w:pPr>
      <w:r w:rsidRPr="000166AF">
        <w:rPr>
          <w:rFonts w:eastAsia="MS Mincho"/>
          <w:bCs/>
        </w:rPr>
        <w:tab/>
        <w:t>“Section 7</w:t>
      </w:r>
      <w:r w:rsidRPr="000166AF">
        <w:rPr>
          <w:rFonts w:eastAsia="MS Mincho"/>
          <w:bCs/>
        </w:rPr>
        <w:noBreakHyphen/>
        <w:t>17</w:t>
      </w:r>
      <w:r w:rsidRPr="000166AF">
        <w:rPr>
          <w:rFonts w:eastAsia="MS Mincho"/>
          <w:bCs/>
        </w:rPr>
        <w:noBreakHyphen/>
        <w:t>10.</w:t>
      </w:r>
      <w:r w:rsidRPr="000166AF">
        <w:rPr>
          <w:rFonts w:eastAsia="MS Mincho"/>
          <w:bCs/>
        </w:rPr>
        <w:tab/>
      </w:r>
      <w:r w:rsidRPr="000166AF">
        <w:rPr>
          <w:rFonts w:eastAsia="MS Mincho"/>
          <w:bCs/>
        </w:rPr>
        <w:tab/>
      </w:r>
      <w:r w:rsidRPr="000166AF">
        <w:rPr>
          <w:szCs w:val="24"/>
        </w:rPr>
        <w:t xml:space="preserve">The commissioners of election for Governor, Lieutenant Governor, state officers, circuit solicitors, members of the General Assembly, and county officers or any of these officers shall meet in some convenient place at the county seat </w:t>
      </w:r>
      <w:r w:rsidRPr="000166AF">
        <w:rPr>
          <w:strike/>
          <w:szCs w:val="24"/>
        </w:rPr>
        <w:t>on the Friday next following the election, before one o’clock in the afternoon of</w:t>
      </w:r>
      <w:r w:rsidRPr="000166AF">
        <w:rPr>
          <w:szCs w:val="24"/>
        </w:rPr>
        <w:t xml:space="preserve"> </w:t>
      </w:r>
      <w:r w:rsidRPr="000166AF">
        <w:rPr>
          <w:szCs w:val="24"/>
          <w:u w:val="single"/>
        </w:rPr>
        <w:t>ten days from the date of the general election, after noon on</w:t>
      </w:r>
      <w:r w:rsidRPr="000166AF">
        <w:rPr>
          <w:szCs w:val="24"/>
        </w:rPr>
        <w:t xml:space="preserve">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7A3F4C" w:rsidRPr="000166AF" w:rsidRDefault="007A3F4C" w:rsidP="007A3F4C">
      <w:r w:rsidRPr="000166AF">
        <w:t>SECTION</w:t>
      </w:r>
      <w:r w:rsidRPr="000166AF">
        <w:tab/>
        <w:t>3.</w:t>
      </w:r>
      <w:r w:rsidRPr="000166AF">
        <w:tab/>
        <w:t>This act takes effect January 1, 2010. /</w:t>
      </w:r>
    </w:p>
    <w:p w:rsidR="007A3F4C" w:rsidRPr="000166AF" w:rsidRDefault="007A3F4C" w:rsidP="007A3F4C">
      <w:r w:rsidRPr="000166AF">
        <w:t>Renumber sections to conform.</w:t>
      </w:r>
    </w:p>
    <w:p w:rsidR="007A3F4C" w:rsidRDefault="007A3F4C" w:rsidP="007A3F4C">
      <w:r w:rsidRPr="000166AF">
        <w:t>Amend title to conform.</w:t>
      </w:r>
    </w:p>
    <w:p w:rsidR="007A3F4C" w:rsidRDefault="007A3F4C" w:rsidP="007A3F4C"/>
    <w:p w:rsidR="007A3F4C" w:rsidRDefault="007A3F4C" w:rsidP="007A3F4C">
      <w:r>
        <w:t>Rep. SELLERS moved to table the amendment, which was agreed to.</w:t>
      </w:r>
    </w:p>
    <w:p w:rsidR="007A3F4C" w:rsidRPr="005146BF" w:rsidRDefault="007A3F4C" w:rsidP="007A3F4C">
      <w:r w:rsidRPr="005146BF">
        <w:t xml:space="preserve">Rep. OTT </w:t>
      </w:r>
      <w:r w:rsidR="00D84325" w:rsidRPr="005146BF">
        <w:t>proposed</w:t>
      </w:r>
      <w:r w:rsidRPr="005146BF">
        <w:t xml:space="preserve"> the following Amendment No. 20 (COUNCIL\DKA\3214DW09), which was tabled:</w:t>
      </w:r>
    </w:p>
    <w:p w:rsidR="007A3F4C" w:rsidRPr="005146BF" w:rsidRDefault="007A3F4C" w:rsidP="007A3F4C">
      <w:r w:rsidRPr="005146BF">
        <w:t>Amend the bill, as and if amended, Section 7</w:t>
      </w:r>
      <w:r w:rsidRPr="005146BF">
        <w:noBreakHyphen/>
        <w:t>13</w:t>
      </w:r>
      <w:r w:rsidRPr="005146BF">
        <w:noBreakHyphen/>
        <w:t>710, SECTION 1, page [3418</w:t>
      </w:r>
      <w:r w:rsidRPr="005146BF">
        <w:noBreakHyphen/>
        <w:t>2], by adding after line 31 a new subsection to read:</w:t>
      </w:r>
    </w:p>
    <w:p w:rsidR="007A3F4C" w:rsidRPr="005146BF" w:rsidRDefault="007A3F4C" w:rsidP="007A3F4C">
      <w:r w:rsidRPr="005146BF">
        <w:t>/</w:t>
      </w:r>
      <w:r w:rsidRPr="005146BF">
        <w:tab/>
      </w:r>
      <w:r w:rsidRPr="005146BF">
        <w:rPr>
          <w:u w:val="single"/>
        </w:rPr>
        <w:t>(C)</w:t>
      </w:r>
      <w:r w:rsidRPr="005146BF">
        <w:tab/>
      </w:r>
      <w:r w:rsidRPr="005146BF">
        <w:rPr>
          <w:u w:val="single"/>
        </w:rPr>
        <w:t>The provisions of this section do not apply to an elector who is seventy</w:t>
      </w:r>
      <w:r w:rsidRPr="005146BF">
        <w:rPr>
          <w:u w:val="single"/>
        </w:rPr>
        <w:noBreakHyphen/>
        <w:t>five years of age or older.</w:t>
      </w:r>
      <w:r w:rsidRPr="005146BF">
        <w:t xml:space="preserve"> /</w:t>
      </w:r>
    </w:p>
    <w:p w:rsidR="007A3F4C" w:rsidRPr="005146BF" w:rsidRDefault="007A3F4C" w:rsidP="007A3F4C">
      <w:r w:rsidRPr="005146BF">
        <w:t>Amend further</w:t>
      </w:r>
      <w:r w:rsidR="009B10F8">
        <w:t>,</w:t>
      </w:r>
      <w:r w:rsidRPr="005146BF">
        <w:t xml:space="preserve"> Section 7</w:t>
      </w:r>
      <w:r w:rsidRPr="005146BF">
        <w:noBreakHyphen/>
        <w:t>17</w:t>
      </w:r>
      <w:r w:rsidRPr="005146BF">
        <w:noBreakHyphen/>
        <w:t>10, SECTION 2, page [3418</w:t>
      </w:r>
      <w:r w:rsidRPr="005146BF">
        <w:noBreakHyphen/>
        <w:t>3], by adding after line 8 a paragraph to read:</w:t>
      </w:r>
    </w:p>
    <w:p w:rsidR="007A3F4C" w:rsidRPr="005146BF" w:rsidRDefault="007A3F4C" w:rsidP="007A3F4C">
      <w:r w:rsidRPr="005146BF">
        <w:t>/</w:t>
      </w:r>
      <w:r w:rsidRPr="005146BF">
        <w:tab/>
      </w:r>
      <w:r w:rsidRPr="005146BF">
        <w:rPr>
          <w:u w:val="single"/>
        </w:rPr>
        <w:t>The provisions of this section do not apply to an elector who is seventy</w:t>
      </w:r>
      <w:r w:rsidRPr="005146BF">
        <w:rPr>
          <w:u w:val="single"/>
        </w:rPr>
        <w:noBreakHyphen/>
        <w:t>five years of age or older.</w:t>
      </w:r>
      <w:r w:rsidRPr="005146BF">
        <w:t xml:space="preserve"> /</w:t>
      </w:r>
    </w:p>
    <w:p w:rsidR="007A3F4C" w:rsidRPr="005146BF" w:rsidRDefault="007A3F4C" w:rsidP="007A3F4C">
      <w:r w:rsidRPr="005146BF">
        <w:t>Amend further</w:t>
      </w:r>
      <w:r w:rsidR="009B10F8">
        <w:t>,</w:t>
      </w:r>
      <w:r w:rsidRPr="005146BF">
        <w:t xml:space="preserve"> Section 7</w:t>
      </w:r>
      <w:r w:rsidRPr="005146BF">
        <w:noBreakHyphen/>
        <w:t>17</w:t>
      </w:r>
      <w:r w:rsidRPr="005146BF">
        <w:noBreakHyphen/>
        <w:t>220, SECTION 3, page [3418</w:t>
      </w:r>
      <w:r w:rsidRPr="005146BF">
        <w:noBreakHyphen/>
        <w:t>3], by adding after line 19 a new paragraph to read:</w:t>
      </w:r>
    </w:p>
    <w:p w:rsidR="007A3F4C" w:rsidRPr="005146BF" w:rsidRDefault="007A3F4C" w:rsidP="007A3F4C">
      <w:r w:rsidRPr="005146BF">
        <w:tab/>
        <w:t xml:space="preserve">/ </w:t>
      </w:r>
      <w:r w:rsidRPr="005146BF">
        <w:rPr>
          <w:u w:val="single"/>
        </w:rPr>
        <w:t>The provisions of this section do not apply to an elector who is seventy</w:t>
      </w:r>
      <w:r w:rsidRPr="005146BF">
        <w:rPr>
          <w:u w:val="single"/>
        </w:rPr>
        <w:noBreakHyphen/>
        <w:t>five years of age or older.</w:t>
      </w:r>
      <w:r w:rsidRPr="005146BF">
        <w:t xml:space="preserve"> /</w:t>
      </w:r>
    </w:p>
    <w:p w:rsidR="007A3F4C" w:rsidRPr="005146BF" w:rsidRDefault="007A3F4C" w:rsidP="007A3F4C">
      <w:r w:rsidRPr="005146BF">
        <w:t>Amend further</w:t>
      </w:r>
      <w:r w:rsidR="009B10F8">
        <w:t>,</w:t>
      </w:r>
      <w:r w:rsidRPr="005146BF">
        <w:t xml:space="preserve"> Section 56</w:t>
      </w:r>
      <w:r w:rsidRPr="005146BF">
        <w:noBreakHyphen/>
        <w:t>1</w:t>
      </w:r>
      <w:r w:rsidRPr="005146BF">
        <w:noBreakHyphen/>
        <w:t>3350, SECTION 4, page [3418</w:t>
      </w:r>
      <w:r w:rsidRPr="005146BF">
        <w:noBreakHyphen/>
        <w:t>4], by adding after line 32 a new subsection to read:</w:t>
      </w:r>
    </w:p>
    <w:p w:rsidR="007A3F4C" w:rsidRPr="005146BF" w:rsidRDefault="007A3F4C" w:rsidP="007A3F4C">
      <w:r w:rsidRPr="005146BF">
        <w:t xml:space="preserve">/ </w:t>
      </w:r>
      <w:r w:rsidRPr="005146BF">
        <w:tab/>
      </w:r>
      <w:r w:rsidRPr="005146BF">
        <w:rPr>
          <w:u w:val="single"/>
        </w:rPr>
        <w:t>(C)</w:t>
      </w:r>
      <w:r w:rsidRPr="005146BF">
        <w:tab/>
      </w:r>
      <w:r w:rsidRPr="005146BF">
        <w:rPr>
          <w:u w:val="single"/>
        </w:rPr>
        <w:t>The provisions of this section do not apply to an elector who is seventy</w:t>
      </w:r>
      <w:r w:rsidRPr="005146BF">
        <w:rPr>
          <w:u w:val="single"/>
        </w:rPr>
        <w:noBreakHyphen/>
        <w:t>five years of age or older.</w:t>
      </w:r>
      <w:r w:rsidRPr="005146BF">
        <w:t xml:space="preserve"> /</w:t>
      </w:r>
    </w:p>
    <w:p w:rsidR="007A3F4C" w:rsidRPr="005146BF" w:rsidRDefault="007A3F4C" w:rsidP="007A3F4C">
      <w:r w:rsidRPr="005146BF">
        <w:t>Renumber sections and subsections to conform.</w:t>
      </w:r>
    </w:p>
    <w:p w:rsidR="007A3F4C" w:rsidRPr="005146BF" w:rsidRDefault="007A3F4C" w:rsidP="007A3F4C">
      <w:r w:rsidRPr="005146BF">
        <w:t>Amend title to conform.</w:t>
      </w:r>
    </w:p>
    <w:p w:rsidR="007A3F4C" w:rsidRDefault="007A3F4C" w:rsidP="007A3F4C">
      <w:bookmarkStart w:id="127" w:name="file_end297"/>
      <w:bookmarkEnd w:id="127"/>
    </w:p>
    <w:p w:rsidR="007A3F4C" w:rsidRDefault="007A3F4C" w:rsidP="007A3F4C">
      <w:r>
        <w:t>Rep. JEFFERSON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COBB-HUNTER demanded the yeas and nays which were taken, resulting as follows:</w:t>
      </w:r>
    </w:p>
    <w:p w:rsidR="007A3F4C" w:rsidRDefault="007A3F4C" w:rsidP="007A3F4C">
      <w:pPr>
        <w:jc w:val="center"/>
      </w:pPr>
      <w:bookmarkStart w:id="128" w:name="vote_start300"/>
      <w:bookmarkEnd w:id="128"/>
      <w:r>
        <w:t>Yeas 61; Nays 42</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Stewart</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Mack</w:t>
            </w:r>
          </w:p>
        </w:tc>
        <w:tc>
          <w:tcPr>
            <w:tcW w:w="2180" w:type="dxa"/>
            <w:shd w:val="clear" w:color="auto" w:fill="auto"/>
          </w:tcPr>
          <w:p w:rsidR="007A3F4C" w:rsidRPr="007A3F4C" w:rsidRDefault="007A3F4C" w:rsidP="007A3F4C">
            <w:pPr>
              <w:ind w:firstLine="0"/>
            </w:pPr>
            <w:r>
              <w:t>McEachern</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Mitchell</w:t>
            </w:r>
          </w:p>
        </w:tc>
      </w:tr>
      <w:tr w:rsidR="007A3F4C" w:rsidRPr="007A3F4C" w:rsidTr="007A3F4C">
        <w:tc>
          <w:tcPr>
            <w:tcW w:w="2179" w:type="dxa"/>
            <w:shd w:val="clear" w:color="auto" w:fill="auto"/>
          </w:tcPr>
          <w:p w:rsidR="007A3F4C" w:rsidRPr="007A3F4C" w:rsidRDefault="007A3F4C" w:rsidP="007A3F4C">
            <w:pPr>
              <w:ind w:firstLine="0"/>
            </w:pPr>
            <w:r>
              <w:t>Moss</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Stavrinakis</w:t>
            </w:r>
          </w:p>
        </w:tc>
        <w:tc>
          <w:tcPr>
            <w:tcW w:w="2180" w:type="dxa"/>
            <w:shd w:val="clear" w:color="auto" w:fill="auto"/>
          </w:tcPr>
          <w:p w:rsidR="007A3F4C" w:rsidRPr="007A3F4C" w:rsidRDefault="007A3F4C" w:rsidP="007A3F4C">
            <w:pPr>
              <w:keepNext/>
              <w:ind w:firstLine="0"/>
            </w:pPr>
            <w:r>
              <w:t>Vick</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Whipper</w:t>
            </w:r>
          </w:p>
        </w:tc>
        <w:tc>
          <w:tcPr>
            <w:tcW w:w="2180" w:type="dxa"/>
            <w:shd w:val="clear" w:color="auto" w:fill="auto"/>
          </w:tcPr>
          <w:p w:rsidR="007A3F4C" w:rsidRPr="007A3F4C" w:rsidRDefault="007A3F4C" w:rsidP="007A3F4C">
            <w:pPr>
              <w:keepNext/>
              <w:ind w:firstLine="0"/>
            </w:pPr>
            <w:r>
              <w:t>Williams</w:t>
            </w:r>
          </w:p>
        </w:tc>
      </w:tr>
    </w:tbl>
    <w:p w:rsidR="007A3F4C" w:rsidRDefault="007A3F4C" w:rsidP="007A3F4C"/>
    <w:p w:rsidR="007A3F4C" w:rsidRDefault="007A3F4C" w:rsidP="007A3F4C">
      <w:pPr>
        <w:jc w:val="center"/>
        <w:rPr>
          <w:b/>
        </w:rPr>
      </w:pPr>
      <w:r w:rsidRPr="007A3F4C">
        <w:rPr>
          <w:b/>
        </w:rPr>
        <w:t>Total--42</w:t>
      </w:r>
      <w:bookmarkStart w:id="129" w:name="vote_end300"/>
      <w:bookmarkEnd w:id="129"/>
    </w:p>
    <w:p w:rsidR="007A3F4C" w:rsidRDefault="007A3F4C" w:rsidP="007A3F4C"/>
    <w:p w:rsidR="007A3F4C" w:rsidRDefault="007A3F4C" w:rsidP="007A3F4C">
      <w:r>
        <w:t>So, the amendment was tabled.</w:t>
      </w:r>
    </w:p>
    <w:p w:rsidR="007A3F4C" w:rsidRDefault="007A3F4C" w:rsidP="007A3F4C"/>
    <w:p w:rsidR="007A3F4C" w:rsidRPr="007A6DF4" w:rsidRDefault="007A3F4C" w:rsidP="007A3F4C">
      <w:r w:rsidRPr="007A6DF4">
        <w:t xml:space="preserve">Rep. OTT </w:t>
      </w:r>
      <w:r w:rsidR="006218A4">
        <w:t xml:space="preserve">proposed </w:t>
      </w:r>
      <w:r w:rsidRPr="007A6DF4">
        <w:t>the following Amendment No. 21 (COUNCIL\DKA\3215DW09), which was tabled:</w:t>
      </w:r>
    </w:p>
    <w:p w:rsidR="007A3F4C" w:rsidRPr="007A6DF4" w:rsidRDefault="007A3F4C" w:rsidP="007A3F4C">
      <w:r w:rsidRPr="007A6DF4">
        <w:t>Amend the bill, as and if amended, Section 7</w:t>
      </w:r>
      <w:r w:rsidRPr="007A6DF4">
        <w:noBreakHyphen/>
        <w:t>13</w:t>
      </w:r>
      <w:r w:rsidRPr="007A6DF4">
        <w:noBreakHyphen/>
        <w:t>710, SECTION 1, page [3418</w:t>
      </w:r>
      <w:r w:rsidRPr="007A6DF4">
        <w:noBreakHyphen/>
        <w:t>2], by adding after line 31 a new subsection to read:</w:t>
      </w:r>
    </w:p>
    <w:p w:rsidR="007A3F4C" w:rsidRPr="007A6DF4" w:rsidRDefault="007A3F4C" w:rsidP="007A3F4C">
      <w:r w:rsidRPr="007A6DF4">
        <w:t>/</w:t>
      </w:r>
      <w:r w:rsidRPr="007A6DF4">
        <w:tab/>
      </w:r>
      <w:r w:rsidRPr="007A6DF4">
        <w:rPr>
          <w:u w:val="single"/>
        </w:rPr>
        <w:t>(C)</w:t>
      </w:r>
      <w:r w:rsidRPr="007A6DF4">
        <w:tab/>
      </w:r>
      <w:r w:rsidRPr="007A6DF4">
        <w:rPr>
          <w:u w:val="single"/>
        </w:rPr>
        <w:t>The provisions of this section do not apply to an elector who presents a certificate from a licensed medical doctor stating that he is unable to drive a motor vehicle because of a physical handicap.</w:t>
      </w:r>
      <w:r w:rsidRPr="007A6DF4">
        <w:t xml:space="preserve"> /</w:t>
      </w:r>
    </w:p>
    <w:p w:rsidR="007A3F4C" w:rsidRPr="007A6DF4" w:rsidRDefault="007A3F4C" w:rsidP="007A3F4C">
      <w:r w:rsidRPr="007A6DF4">
        <w:t>Amend further</w:t>
      </w:r>
      <w:r w:rsidR="00102B49">
        <w:t>,</w:t>
      </w:r>
      <w:r w:rsidRPr="007A6DF4">
        <w:t xml:space="preserve"> Section 7</w:t>
      </w:r>
      <w:r w:rsidRPr="007A6DF4">
        <w:noBreakHyphen/>
        <w:t>17</w:t>
      </w:r>
      <w:r w:rsidRPr="007A6DF4">
        <w:noBreakHyphen/>
        <w:t>10, SECTION 2, page [3418</w:t>
      </w:r>
      <w:r w:rsidRPr="007A6DF4">
        <w:noBreakHyphen/>
        <w:t>3], by adding after line 8 a paragraph to read:</w:t>
      </w:r>
    </w:p>
    <w:p w:rsidR="007A3F4C" w:rsidRPr="007A6DF4" w:rsidRDefault="007A3F4C" w:rsidP="007A3F4C">
      <w:r w:rsidRPr="007A6DF4">
        <w:t>/</w:t>
      </w:r>
      <w:r w:rsidRPr="007A6DF4">
        <w:tab/>
      </w:r>
      <w:r w:rsidRPr="007A6DF4">
        <w:rPr>
          <w:u w:val="single"/>
        </w:rPr>
        <w:t>The provisions of this section do not apply to an elector who presents a certificate from a licensed medical doctor stating that he is unable to drive a motor vehicle because of a physical handicap.</w:t>
      </w:r>
      <w:r w:rsidRPr="007A6DF4">
        <w:t xml:space="preserve"> /</w:t>
      </w:r>
    </w:p>
    <w:p w:rsidR="007A3F4C" w:rsidRPr="007A6DF4" w:rsidRDefault="007A3F4C" w:rsidP="007A3F4C">
      <w:r w:rsidRPr="007A6DF4">
        <w:t>Amend further</w:t>
      </w:r>
      <w:r w:rsidR="00102B49">
        <w:t>,</w:t>
      </w:r>
      <w:r w:rsidRPr="007A6DF4">
        <w:t xml:space="preserve"> Section 7</w:t>
      </w:r>
      <w:r w:rsidRPr="007A6DF4">
        <w:noBreakHyphen/>
        <w:t>17</w:t>
      </w:r>
      <w:r w:rsidRPr="007A6DF4">
        <w:noBreakHyphen/>
        <w:t>220, SECTION 3, page [3418</w:t>
      </w:r>
      <w:r w:rsidRPr="007A6DF4">
        <w:noBreakHyphen/>
        <w:t>3], by adding after line 19 a new paragraph to read:</w:t>
      </w:r>
    </w:p>
    <w:p w:rsidR="007A3F4C" w:rsidRPr="007A6DF4" w:rsidRDefault="007A3F4C" w:rsidP="007A3F4C">
      <w:r w:rsidRPr="007A6DF4">
        <w:tab/>
        <w:t xml:space="preserve">/ </w:t>
      </w:r>
      <w:r w:rsidRPr="007A6DF4">
        <w:rPr>
          <w:u w:val="single"/>
        </w:rPr>
        <w:t>The provisions of this section do not apply to an elector who presents a certificate from a licensed medical doctor stating that he is unable to drive a motor vehicle because of a physical handicap.</w:t>
      </w:r>
      <w:r w:rsidRPr="007A6DF4">
        <w:t xml:space="preserve"> /</w:t>
      </w:r>
    </w:p>
    <w:p w:rsidR="007A3F4C" w:rsidRPr="007A6DF4" w:rsidRDefault="007A3F4C" w:rsidP="007A3F4C">
      <w:r w:rsidRPr="007A6DF4">
        <w:t>Amend further</w:t>
      </w:r>
      <w:r w:rsidR="00914647">
        <w:t>,</w:t>
      </w:r>
      <w:r w:rsidRPr="007A6DF4">
        <w:t xml:space="preserve"> Section 56</w:t>
      </w:r>
      <w:r w:rsidRPr="007A6DF4">
        <w:noBreakHyphen/>
        <w:t>1</w:t>
      </w:r>
      <w:r w:rsidRPr="007A6DF4">
        <w:noBreakHyphen/>
        <w:t>3350, SECTION 4, page [3418</w:t>
      </w:r>
      <w:r w:rsidRPr="007A6DF4">
        <w:noBreakHyphen/>
        <w:t>4], by adding after line 32 a new subsection to read:</w:t>
      </w:r>
    </w:p>
    <w:p w:rsidR="007A3F4C" w:rsidRPr="007A6DF4" w:rsidRDefault="007A3F4C" w:rsidP="007A3F4C">
      <w:r w:rsidRPr="007A6DF4">
        <w:t xml:space="preserve">/ </w:t>
      </w:r>
      <w:r w:rsidRPr="007A6DF4">
        <w:tab/>
      </w:r>
      <w:r w:rsidRPr="007A6DF4">
        <w:rPr>
          <w:u w:val="single"/>
        </w:rPr>
        <w:t>(C)</w:t>
      </w:r>
      <w:r w:rsidRPr="007A6DF4">
        <w:tab/>
      </w:r>
      <w:r w:rsidRPr="007A6DF4">
        <w:rPr>
          <w:u w:val="single"/>
        </w:rPr>
        <w:t>The provisions of this section do not apply to an elector who presents a certificate from a licensed medical doctor stating that he is unable to drive a motor vehicle because of a physical handicap.</w:t>
      </w:r>
      <w:r w:rsidRPr="007A6DF4">
        <w:t xml:space="preserve"> /</w:t>
      </w:r>
    </w:p>
    <w:p w:rsidR="007A3F4C" w:rsidRPr="007A6DF4" w:rsidRDefault="007A3F4C" w:rsidP="007A3F4C">
      <w:r w:rsidRPr="007A6DF4">
        <w:t>Renumber sections and subsections to conform.</w:t>
      </w:r>
    </w:p>
    <w:p w:rsidR="007A3F4C" w:rsidRPr="007A6DF4" w:rsidRDefault="007A3F4C" w:rsidP="007A3F4C">
      <w:r w:rsidRPr="007A6DF4">
        <w:t>Amend title to conform.</w:t>
      </w:r>
    </w:p>
    <w:p w:rsidR="007A3F4C" w:rsidRDefault="007A3F4C" w:rsidP="007A3F4C">
      <w:bookmarkStart w:id="130" w:name="file_end302"/>
      <w:bookmarkEnd w:id="130"/>
    </w:p>
    <w:p w:rsidR="007A3F4C" w:rsidRDefault="007A3F4C" w:rsidP="007A3F4C">
      <w:r>
        <w:t>Rep. WILLIAMS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J. H. NEAL demanded the yeas and nays which were taken, resulting as follows:</w:t>
      </w:r>
    </w:p>
    <w:p w:rsidR="007A3F4C" w:rsidRDefault="007A3F4C" w:rsidP="007A3F4C">
      <w:pPr>
        <w:jc w:val="center"/>
      </w:pPr>
      <w:bookmarkStart w:id="131" w:name="vote_start305"/>
      <w:bookmarkEnd w:id="131"/>
      <w:r>
        <w:t>Yeas 62; Nays 40</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Harrison</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Total--62</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Dillard</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Gilliard</w:t>
            </w:r>
          </w:p>
        </w:tc>
        <w:tc>
          <w:tcPr>
            <w:tcW w:w="2179" w:type="dxa"/>
            <w:shd w:val="clear" w:color="auto" w:fill="auto"/>
          </w:tcPr>
          <w:p w:rsidR="007A3F4C" w:rsidRPr="007A3F4C" w:rsidRDefault="007A3F4C" w:rsidP="007A3F4C">
            <w:pPr>
              <w:ind w:firstLine="0"/>
            </w:pPr>
            <w:r>
              <w:t>Govan</w:t>
            </w:r>
          </w:p>
        </w:tc>
        <w:tc>
          <w:tcPr>
            <w:tcW w:w="2180" w:type="dxa"/>
            <w:shd w:val="clear" w:color="auto" w:fill="auto"/>
          </w:tcPr>
          <w:p w:rsidR="007A3F4C" w:rsidRPr="007A3F4C" w:rsidRDefault="007A3F4C" w:rsidP="007A3F4C">
            <w:pPr>
              <w:ind w:firstLine="0"/>
            </w:pPr>
            <w:r>
              <w:t>Gunn</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Howard</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Jefferson</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Parks</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Weeks</w:t>
            </w:r>
          </w:p>
        </w:tc>
        <w:tc>
          <w:tcPr>
            <w:tcW w:w="2180" w:type="dxa"/>
            <w:shd w:val="clear" w:color="auto" w:fill="auto"/>
          </w:tcPr>
          <w:p w:rsidR="007A3F4C" w:rsidRPr="007A3F4C" w:rsidRDefault="007A3F4C" w:rsidP="007A3F4C">
            <w:pPr>
              <w:keepNext/>
              <w:ind w:firstLine="0"/>
            </w:pPr>
            <w:r>
              <w:t>Whipper</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Total--40</w:t>
      </w:r>
      <w:bookmarkStart w:id="132" w:name="vote_end305"/>
      <w:bookmarkEnd w:id="132"/>
    </w:p>
    <w:p w:rsidR="007A3F4C" w:rsidRDefault="007A3F4C" w:rsidP="007A3F4C"/>
    <w:p w:rsidR="007A3F4C" w:rsidRDefault="007A3F4C" w:rsidP="007A3F4C">
      <w:r>
        <w:t>So, the amendment was tabled.</w:t>
      </w:r>
    </w:p>
    <w:p w:rsidR="007A3F4C" w:rsidRDefault="007A3F4C" w:rsidP="007A3F4C"/>
    <w:p w:rsidR="007A3F4C" w:rsidRPr="00107DEB" w:rsidRDefault="007A3F4C" w:rsidP="007A3F4C">
      <w:r w:rsidRPr="00107DEB">
        <w:t xml:space="preserve">Rep. CLYBURN </w:t>
      </w:r>
      <w:r w:rsidR="00D84325" w:rsidRPr="00107DEB">
        <w:t xml:space="preserve">proposed </w:t>
      </w:r>
      <w:r w:rsidRPr="00107DEB">
        <w:t>the following Amendment No. 22 (COUNCIL\DKA\3216DW09), which was tabled:</w:t>
      </w:r>
    </w:p>
    <w:p w:rsidR="007A3F4C" w:rsidRPr="00107DEB" w:rsidRDefault="007A3F4C" w:rsidP="007A3F4C">
      <w:r w:rsidRPr="00107DEB">
        <w:t>Amend the bill, as and if amended, by adding appropriately numbered SECTIONS to read:</w:t>
      </w:r>
    </w:p>
    <w:p w:rsidR="007A3F4C" w:rsidRPr="00107DEB" w:rsidRDefault="007A3F4C" w:rsidP="007A3F4C">
      <w:r w:rsidRPr="00107DEB">
        <w:t>/ SECTION ___.</w:t>
      </w:r>
      <w:r w:rsidRPr="00107DEB">
        <w:tab/>
        <w:t>Article 3, Chapter 5, Title 7 of the 1976 Code is amended by adding:</w:t>
      </w:r>
    </w:p>
    <w:p w:rsidR="007A3F4C" w:rsidRPr="00107DEB" w:rsidRDefault="007A3F4C" w:rsidP="007A3F4C">
      <w:r w:rsidRPr="00107DEB">
        <w:tab/>
        <w:t>“Section 7</w:t>
      </w:r>
      <w:r w:rsidRPr="00107DEB">
        <w:noBreakHyphen/>
        <w:t>5</w:t>
      </w:r>
      <w:r w:rsidRPr="00107DEB">
        <w:noBreakHyphen/>
        <w:t>145.</w:t>
      </w:r>
      <w:r w:rsidRPr="00107DEB">
        <w:tab/>
        <w:t>Notwithstanding another provision of law, the entity charged by law with registration of electors, shall allow and provide a procedure by which a qualified elector may register to vote and cast his ballot on the day of the election.”</w:t>
      </w:r>
    </w:p>
    <w:p w:rsidR="007A3F4C" w:rsidRPr="00107DEB" w:rsidRDefault="007A3F4C" w:rsidP="007A3F4C">
      <w:r w:rsidRPr="00107DEB">
        <w:t>SECTION</w:t>
      </w:r>
      <w:r w:rsidRPr="00107DEB">
        <w:tab/>
        <w:t>___.</w:t>
      </w:r>
      <w:r w:rsidRPr="00107DEB">
        <w:tab/>
        <w:t>Sections 7</w:t>
      </w:r>
      <w:r w:rsidRPr="00107DEB">
        <w:noBreakHyphen/>
        <w:t>5</w:t>
      </w:r>
      <w:r w:rsidRPr="00107DEB">
        <w:noBreakHyphen/>
        <w:t>150 and 7</w:t>
      </w:r>
      <w:r w:rsidRPr="00107DEB">
        <w:noBreakHyphen/>
        <w:t>5</w:t>
      </w:r>
      <w:r w:rsidRPr="00107DEB">
        <w:noBreakHyphen/>
        <w:t>220 of the 1976 Code are repealed. /</w:t>
      </w:r>
    </w:p>
    <w:p w:rsidR="007A3F4C" w:rsidRPr="00107DEB" w:rsidRDefault="007A3F4C" w:rsidP="007A3F4C">
      <w:r w:rsidRPr="00107DEB">
        <w:t>Renumber sections and subsections to conform.</w:t>
      </w:r>
    </w:p>
    <w:p w:rsidR="007A3F4C" w:rsidRPr="00107DEB" w:rsidRDefault="007A3F4C" w:rsidP="007A3F4C">
      <w:r w:rsidRPr="00107DEB">
        <w:t>Amend title to conform.</w:t>
      </w:r>
    </w:p>
    <w:p w:rsidR="007A3F4C" w:rsidRDefault="007A3F4C" w:rsidP="007A3F4C">
      <w:bookmarkStart w:id="133" w:name="file_end307"/>
      <w:bookmarkEnd w:id="133"/>
    </w:p>
    <w:p w:rsidR="007A3F4C" w:rsidRDefault="007A3F4C" w:rsidP="007A3F4C">
      <w:r>
        <w:t>Rep. CLYBURN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134" w:name="vote_start310"/>
      <w:bookmarkEnd w:id="134"/>
      <w:r>
        <w:t>Yeas 64; Nays 37</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Chalk</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Lowe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Total--64</w:t>
      </w:r>
    </w:p>
    <w:p w:rsidR="007A3F4C" w:rsidRDefault="007A3F4C" w:rsidP="007A3F4C">
      <w:pPr>
        <w:jc w:val="center"/>
        <w:rPr>
          <w:b/>
        </w:rPr>
      </w:pPr>
    </w:p>
    <w:p w:rsidR="00D84325" w:rsidRDefault="007A3F4C" w:rsidP="007A3F4C">
      <w:pPr>
        <w:ind w:firstLine="0"/>
      </w:pPr>
      <w:r w:rsidRPr="007A3F4C">
        <w:t xml:space="preserve"> </w:t>
      </w:r>
    </w:p>
    <w:p w:rsidR="007A3F4C" w:rsidRDefault="00D84325" w:rsidP="007A3F4C">
      <w:pPr>
        <w:ind w:firstLine="0"/>
      </w:pPr>
      <w:r>
        <w:br w:type="page"/>
      </w:r>
      <w:r w:rsidR="007A3F4C">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Bowers</w:t>
            </w:r>
          </w:p>
        </w:tc>
        <w:tc>
          <w:tcPr>
            <w:tcW w:w="2180" w:type="dxa"/>
            <w:shd w:val="clear" w:color="auto" w:fill="auto"/>
          </w:tcPr>
          <w:p w:rsidR="007A3F4C" w:rsidRPr="007A3F4C" w:rsidRDefault="007A3F4C" w:rsidP="007A3F4C">
            <w:pPr>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R. L. Brown</w:t>
            </w:r>
          </w:p>
        </w:tc>
        <w:tc>
          <w:tcPr>
            <w:tcW w:w="2180" w:type="dxa"/>
            <w:shd w:val="clear" w:color="auto" w:fill="auto"/>
          </w:tcPr>
          <w:p w:rsidR="007A3F4C" w:rsidRPr="007A3F4C" w:rsidRDefault="007A3F4C" w:rsidP="007A3F4C">
            <w:pPr>
              <w:ind w:firstLine="0"/>
            </w:pPr>
            <w:r>
              <w:t>Clyburn</w:t>
            </w:r>
          </w:p>
        </w:tc>
      </w:tr>
      <w:tr w:rsidR="007A3F4C" w:rsidRPr="007A3F4C" w:rsidTr="007A3F4C">
        <w:tc>
          <w:tcPr>
            <w:tcW w:w="2179" w:type="dxa"/>
            <w:shd w:val="clear" w:color="auto" w:fill="auto"/>
          </w:tcPr>
          <w:p w:rsidR="007A3F4C" w:rsidRPr="007A3F4C" w:rsidRDefault="007A3F4C" w:rsidP="007A3F4C">
            <w:pPr>
              <w:ind w:firstLine="0"/>
            </w:pPr>
            <w:r>
              <w:t>Cobb-Hunter</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Gilliard</w:t>
            </w:r>
          </w:p>
        </w:tc>
      </w:tr>
      <w:tr w:rsidR="007A3F4C" w:rsidRPr="007A3F4C" w:rsidTr="007A3F4C">
        <w:tc>
          <w:tcPr>
            <w:tcW w:w="2179" w:type="dxa"/>
            <w:shd w:val="clear" w:color="auto" w:fill="auto"/>
          </w:tcPr>
          <w:p w:rsidR="007A3F4C" w:rsidRPr="007A3F4C" w:rsidRDefault="007A3F4C" w:rsidP="007A3F4C">
            <w:pPr>
              <w:ind w:firstLine="0"/>
            </w:pPr>
            <w:r>
              <w:t>Govan</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Hart</w:t>
            </w:r>
          </w:p>
        </w:tc>
      </w:tr>
      <w:tr w:rsidR="007A3F4C" w:rsidRPr="007A3F4C" w:rsidTr="007A3F4C">
        <w:tc>
          <w:tcPr>
            <w:tcW w:w="2179" w:type="dxa"/>
            <w:shd w:val="clear" w:color="auto" w:fill="auto"/>
          </w:tcPr>
          <w:p w:rsidR="007A3F4C" w:rsidRPr="007A3F4C" w:rsidRDefault="007A3F4C" w:rsidP="007A3F4C">
            <w:pPr>
              <w:ind w:firstLine="0"/>
            </w:pPr>
            <w:r>
              <w:t>Harvin</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Hodges</w:t>
            </w:r>
          </w:p>
        </w:tc>
      </w:tr>
      <w:tr w:rsidR="007A3F4C" w:rsidRPr="007A3F4C" w:rsidTr="007A3F4C">
        <w:tc>
          <w:tcPr>
            <w:tcW w:w="2179" w:type="dxa"/>
            <w:shd w:val="clear" w:color="auto" w:fill="auto"/>
          </w:tcPr>
          <w:p w:rsidR="007A3F4C" w:rsidRPr="007A3F4C" w:rsidRDefault="007A3F4C" w:rsidP="007A3F4C">
            <w:pPr>
              <w:ind w:firstLine="0"/>
            </w:pPr>
            <w:r>
              <w:t>Hosey</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Mack</w:t>
            </w:r>
          </w:p>
        </w:tc>
      </w:tr>
      <w:tr w:rsidR="007A3F4C" w:rsidRPr="007A3F4C" w:rsidTr="007A3F4C">
        <w:tc>
          <w:tcPr>
            <w:tcW w:w="2179" w:type="dxa"/>
            <w:shd w:val="clear" w:color="auto" w:fill="auto"/>
          </w:tcPr>
          <w:p w:rsidR="007A3F4C" w:rsidRPr="007A3F4C" w:rsidRDefault="007A3F4C" w:rsidP="007A3F4C">
            <w:pPr>
              <w:ind w:firstLine="0"/>
            </w:pPr>
            <w:r>
              <w:t>McEachern</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Mitchell</w:t>
            </w:r>
          </w:p>
        </w:tc>
        <w:tc>
          <w:tcPr>
            <w:tcW w:w="2179" w:type="dxa"/>
            <w:shd w:val="clear" w:color="auto" w:fill="auto"/>
          </w:tcPr>
          <w:p w:rsidR="007A3F4C" w:rsidRPr="007A3F4C" w:rsidRDefault="007A3F4C" w:rsidP="007A3F4C">
            <w:pPr>
              <w:ind w:firstLine="0"/>
            </w:pPr>
            <w:r>
              <w:t>J. H. Neal</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Parks</w:t>
            </w:r>
          </w:p>
        </w:tc>
        <w:tc>
          <w:tcPr>
            <w:tcW w:w="2180" w:type="dxa"/>
            <w:shd w:val="clear" w:color="auto" w:fill="auto"/>
          </w:tcPr>
          <w:p w:rsidR="007A3F4C" w:rsidRPr="007A3F4C" w:rsidRDefault="007A3F4C" w:rsidP="007A3F4C">
            <w:pPr>
              <w:ind w:firstLine="0"/>
            </w:pPr>
            <w:r>
              <w:t>Sellers</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Weeks</w:t>
            </w:r>
          </w:p>
        </w:tc>
      </w:tr>
      <w:tr w:rsidR="007A3F4C" w:rsidRPr="007A3F4C" w:rsidTr="007A3F4C">
        <w:tc>
          <w:tcPr>
            <w:tcW w:w="2179" w:type="dxa"/>
            <w:shd w:val="clear" w:color="auto" w:fill="auto"/>
          </w:tcPr>
          <w:p w:rsidR="007A3F4C" w:rsidRPr="007A3F4C" w:rsidRDefault="007A3F4C" w:rsidP="007A3F4C">
            <w:pPr>
              <w:keepNext/>
              <w:ind w:firstLine="0"/>
            </w:pPr>
            <w:r>
              <w:t>Williams</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Total--37</w:t>
      </w:r>
      <w:bookmarkStart w:id="135" w:name="vote_end310"/>
      <w:bookmarkEnd w:id="135"/>
    </w:p>
    <w:p w:rsidR="007A3F4C" w:rsidRDefault="007A3F4C" w:rsidP="007A3F4C"/>
    <w:p w:rsidR="007A3F4C" w:rsidRDefault="007A3F4C" w:rsidP="007A3F4C">
      <w:r>
        <w:t>So, the amendment was tabled.</w:t>
      </w:r>
    </w:p>
    <w:p w:rsidR="007A3F4C" w:rsidRDefault="007A3F4C" w:rsidP="007A3F4C"/>
    <w:p w:rsidR="007A3F4C" w:rsidRPr="0076626F" w:rsidRDefault="007A3F4C" w:rsidP="007A3F4C">
      <w:r w:rsidRPr="0076626F">
        <w:t>Rep. SELLERS proposed the following Amendment No. 23 (COUNCIL\MS\7250AHB09), which was tabled:</w:t>
      </w:r>
    </w:p>
    <w:p w:rsidR="007A3F4C" w:rsidRPr="0076626F" w:rsidRDefault="007A3F4C" w:rsidP="007A3F4C">
      <w:r w:rsidRPr="0076626F">
        <w:t>Amend the bill, as and if amended, by adding an appropriately numbered SECTION to read:</w:t>
      </w:r>
    </w:p>
    <w:p w:rsidR="007A3F4C" w:rsidRPr="0076626F" w:rsidRDefault="007A3F4C" w:rsidP="007A3F4C">
      <w:r w:rsidRPr="0076626F">
        <w:t>/  SECTION</w:t>
      </w:r>
      <w:r w:rsidRPr="0076626F">
        <w:tab/>
        <w:t>__.</w:t>
      </w:r>
      <w:r w:rsidRPr="0076626F">
        <w:tab/>
        <w:t>Article 7, Chapter 13, Title 7 of the 1976 Code is amended by adding:</w:t>
      </w:r>
    </w:p>
    <w:p w:rsidR="007A3F4C" w:rsidRPr="0076626F" w:rsidRDefault="007A3F4C" w:rsidP="007A3F4C">
      <w:r w:rsidRPr="0076626F">
        <w:tab/>
        <w:t>“Section 7-13-870.</w:t>
      </w:r>
      <w:r w:rsidRPr="0076626F">
        <w:tab/>
        <w:t>(A)</w:t>
      </w:r>
      <w:r w:rsidRPr="0076626F">
        <w:tab/>
        <w:t>It is unlawful for a person to knowingly and intentionally mislead another person regarding the time, place, or subject matter of an election.</w:t>
      </w:r>
    </w:p>
    <w:p w:rsidR="007A3F4C" w:rsidRPr="0076626F" w:rsidRDefault="007A3F4C" w:rsidP="007A3F4C">
      <w:r w:rsidRPr="0076626F">
        <w:tab/>
        <w:t>(B)</w:t>
      </w:r>
      <w:r w:rsidRPr="0076626F">
        <w:tab/>
        <w:t xml:space="preserve">A person who violates the provisions of this section is guilty of a misdemeanor and, upon conviction, must be fined not more than ten thousand dollars or imprisoned not more than sixty days, or both.”/ </w:t>
      </w:r>
    </w:p>
    <w:p w:rsidR="007A3F4C" w:rsidRPr="0076626F" w:rsidRDefault="007A3F4C" w:rsidP="007A3F4C">
      <w:r w:rsidRPr="0076626F">
        <w:t>Renumber sections to conform.</w:t>
      </w:r>
    </w:p>
    <w:p w:rsidR="007A3F4C" w:rsidRPr="0076626F" w:rsidRDefault="007A3F4C" w:rsidP="007A3F4C">
      <w:r w:rsidRPr="0076626F">
        <w:t>Amend title to conform.</w:t>
      </w:r>
    </w:p>
    <w:p w:rsidR="007A3F4C" w:rsidRDefault="007A3F4C" w:rsidP="007A3F4C">
      <w:bookmarkStart w:id="136" w:name="file_end312"/>
      <w:bookmarkEnd w:id="136"/>
    </w:p>
    <w:p w:rsidR="007A3F4C" w:rsidRDefault="007A3F4C" w:rsidP="007A3F4C">
      <w:r>
        <w:t>Rep. SELLERS spoke in favor of the amendment.</w:t>
      </w:r>
    </w:p>
    <w:p w:rsidR="007A3F4C" w:rsidRDefault="007A3F4C" w:rsidP="007A3F4C"/>
    <w:p w:rsidR="007A3F4C" w:rsidRDefault="007A3F4C" w:rsidP="007A3F4C">
      <w:r>
        <w:t>Rep. CLEMMONS moved to table the amendment.</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137" w:name="vote_start315"/>
      <w:bookmarkEnd w:id="137"/>
      <w:r>
        <w:t>Yeas 57; Nays 49</w:t>
      </w: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Chalk</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keepNext/>
              <w:ind w:firstLine="0"/>
            </w:pPr>
            <w:r>
              <w:t>Toole</w:t>
            </w:r>
          </w:p>
        </w:tc>
        <w:tc>
          <w:tcPr>
            <w:tcW w:w="2179" w:type="dxa"/>
            <w:shd w:val="clear" w:color="auto" w:fill="auto"/>
          </w:tcPr>
          <w:p w:rsidR="007A3F4C" w:rsidRPr="007A3F4C" w:rsidRDefault="007A3F4C" w:rsidP="007A3F4C">
            <w:pPr>
              <w:keepNext/>
              <w:ind w:firstLine="0"/>
            </w:pPr>
            <w:r>
              <w:t>Umphlett</w:t>
            </w:r>
          </w:p>
        </w:tc>
        <w:tc>
          <w:tcPr>
            <w:tcW w:w="2180" w:type="dxa"/>
            <w:shd w:val="clear" w:color="auto" w:fill="auto"/>
          </w:tcPr>
          <w:p w:rsidR="007A3F4C" w:rsidRPr="007A3F4C" w:rsidRDefault="007A3F4C" w:rsidP="007A3F4C">
            <w:pPr>
              <w:keepNext/>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bl>
    <w:p w:rsidR="007A3F4C" w:rsidRDefault="007A3F4C" w:rsidP="007A3F4C"/>
    <w:p w:rsidR="007A3F4C" w:rsidRDefault="007A3F4C" w:rsidP="007A3F4C">
      <w:pPr>
        <w:jc w:val="center"/>
        <w:rPr>
          <w:b/>
        </w:rPr>
      </w:pPr>
      <w:r w:rsidRPr="007A3F4C">
        <w:rPr>
          <w:b/>
        </w:rPr>
        <w:t>Total--57</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Alexander</w:t>
            </w:r>
          </w:p>
        </w:tc>
        <w:tc>
          <w:tcPr>
            <w:tcW w:w="2179" w:type="dxa"/>
            <w:shd w:val="clear" w:color="auto" w:fill="auto"/>
          </w:tcPr>
          <w:p w:rsidR="007A3F4C" w:rsidRPr="007A3F4C" w:rsidRDefault="007A3F4C" w:rsidP="007A3F4C">
            <w:pPr>
              <w:keepNext/>
              <w:ind w:firstLine="0"/>
            </w:pPr>
            <w:r>
              <w:t>Allen</w:t>
            </w:r>
          </w:p>
        </w:tc>
        <w:tc>
          <w:tcPr>
            <w:tcW w:w="2180" w:type="dxa"/>
            <w:shd w:val="clear" w:color="auto" w:fill="auto"/>
          </w:tcPr>
          <w:p w:rsidR="007A3F4C" w:rsidRPr="007A3F4C" w:rsidRDefault="007A3F4C" w:rsidP="007A3F4C">
            <w:pPr>
              <w:keepNext/>
              <w:ind w:firstLine="0"/>
            </w:pPr>
            <w:r>
              <w:t>Anderson</w:t>
            </w:r>
          </w:p>
        </w:tc>
      </w:tr>
      <w:tr w:rsidR="007A3F4C" w:rsidRPr="007A3F4C" w:rsidTr="007A3F4C">
        <w:tc>
          <w:tcPr>
            <w:tcW w:w="2179" w:type="dxa"/>
            <w:shd w:val="clear" w:color="auto" w:fill="auto"/>
          </w:tcPr>
          <w:p w:rsidR="007A3F4C" w:rsidRPr="007A3F4C" w:rsidRDefault="007A3F4C" w:rsidP="007A3F4C">
            <w:pPr>
              <w:ind w:firstLine="0"/>
            </w:pPr>
            <w:r>
              <w:t>Bales</w:t>
            </w:r>
          </w:p>
        </w:tc>
        <w:tc>
          <w:tcPr>
            <w:tcW w:w="2179" w:type="dxa"/>
            <w:shd w:val="clear" w:color="auto" w:fill="auto"/>
          </w:tcPr>
          <w:p w:rsidR="007A3F4C" w:rsidRPr="007A3F4C" w:rsidRDefault="007A3F4C" w:rsidP="007A3F4C">
            <w:pPr>
              <w:ind w:firstLine="0"/>
            </w:pPr>
            <w:r>
              <w:t>Ballentine</w:t>
            </w:r>
          </w:p>
        </w:tc>
        <w:tc>
          <w:tcPr>
            <w:tcW w:w="2180" w:type="dxa"/>
            <w:shd w:val="clear" w:color="auto" w:fill="auto"/>
          </w:tcPr>
          <w:p w:rsidR="007A3F4C" w:rsidRPr="007A3F4C" w:rsidRDefault="007A3F4C" w:rsidP="007A3F4C">
            <w:pPr>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R. L. Brown</w:t>
            </w:r>
          </w:p>
        </w:tc>
      </w:tr>
      <w:tr w:rsidR="007A3F4C" w:rsidRPr="007A3F4C" w:rsidTr="007A3F4C">
        <w:tc>
          <w:tcPr>
            <w:tcW w:w="2179" w:type="dxa"/>
            <w:shd w:val="clear" w:color="auto" w:fill="auto"/>
          </w:tcPr>
          <w:p w:rsidR="007A3F4C" w:rsidRPr="007A3F4C" w:rsidRDefault="007A3F4C" w:rsidP="007A3F4C">
            <w:pPr>
              <w:ind w:firstLine="0"/>
            </w:pPr>
            <w:r>
              <w:t>Clyburn</w:t>
            </w:r>
          </w:p>
        </w:tc>
        <w:tc>
          <w:tcPr>
            <w:tcW w:w="2179" w:type="dxa"/>
            <w:shd w:val="clear" w:color="auto" w:fill="auto"/>
          </w:tcPr>
          <w:p w:rsidR="007A3F4C" w:rsidRPr="007A3F4C" w:rsidRDefault="007A3F4C" w:rsidP="007A3F4C">
            <w:pPr>
              <w:ind w:firstLine="0"/>
            </w:pPr>
            <w:r>
              <w:t>Cobb-Hunter</w:t>
            </w:r>
          </w:p>
        </w:tc>
        <w:tc>
          <w:tcPr>
            <w:tcW w:w="2180" w:type="dxa"/>
            <w:shd w:val="clear" w:color="auto" w:fill="auto"/>
          </w:tcPr>
          <w:p w:rsidR="007A3F4C" w:rsidRPr="007A3F4C" w:rsidRDefault="007A3F4C" w:rsidP="007A3F4C">
            <w:pPr>
              <w:ind w:firstLine="0"/>
            </w:pPr>
            <w:r>
              <w:t>Dillard</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Gilliard</w:t>
            </w:r>
          </w:p>
        </w:tc>
        <w:tc>
          <w:tcPr>
            <w:tcW w:w="2180" w:type="dxa"/>
            <w:shd w:val="clear" w:color="auto" w:fill="auto"/>
          </w:tcPr>
          <w:p w:rsidR="007A3F4C" w:rsidRPr="007A3F4C" w:rsidRDefault="007A3F4C" w:rsidP="007A3F4C">
            <w:pPr>
              <w:ind w:firstLine="0"/>
            </w:pPr>
            <w:r>
              <w:t>Govan</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Gunn</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Hart</w:t>
            </w:r>
          </w:p>
        </w:tc>
        <w:tc>
          <w:tcPr>
            <w:tcW w:w="2179" w:type="dxa"/>
            <w:shd w:val="clear" w:color="auto" w:fill="auto"/>
          </w:tcPr>
          <w:p w:rsidR="007A3F4C" w:rsidRPr="007A3F4C" w:rsidRDefault="007A3F4C" w:rsidP="007A3F4C">
            <w:pPr>
              <w:ind w:firstLine="0"/>
            </w:pPr>
            <w:r>
              <w:t>Harvin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Hodges</w:t>
            </w:r>
          </w:p>
        </w:tc>
        <w:tc>
          <w:tcPr>
            <w:tcW w:w="2179" w:type="dxa"/>
            <w:shd w:val="clear" w:color="auto" w:fill="auto"/>
          </w:tcPr>
          <w:p w:rsidR="007A3F4C" w:rsidRPr="007A3F4C" w:rsidRDefault="007A3F4C" w:rsidP="007A3F4C">
            <w:pPr>
              <w:ind w:firstLine="0"/>
            </w:pPr>
            <w:r>
              <w:t>Hosey</w:t>
            </w:r>
          </w:p>
        </w:tc>
        <w:tc>
          <w:tcPr>
            <w:tcW w:w="2180" w:type="dxa"/>
            <w:shd w:val="clear" w:color="auto" w:fill="auto"/>
          </w:tcPr>
          <w:p w:rsidR="007A3F4C" w:rsidRPr="007A3F4C" w:rsidRDefault="007A3F4C" w:rsidP="007A3F4C">
            <w:pPr>
              <w:ind w:firstLine="0"/>
            </w:pPr>
            <w:r>
              <w:t>Howard</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Jefferson</w:t>
            </w:r>
          </w:p>
        </w:tc>
      </w:tr>
      <w:tr w:rsidR="007A3F4C" w:rsidRPr="007A3F4C" w:rsidTr="007A3F4C">
        <w:tc>
          <w:tcPr>
            <w:tcW w:w="2179" w:type="dxa"/>
            <w:shd w:val="clear" w:color="auto" w:fill="auto"/>
          </w:tcPr>
          <w:p w:rsidR="007A3F4C" w:rsidRPr="007A3F4C" w:rsidRDefault="007A3F4C" w:rsidP="007A3F4C">
            <w:pPr>
              <w:ind w:firstLine="0"/>
            </w:pPr>
            <w:r>
              <w:t>Kennedy</w:t>
            </w:r>
          </w:p>
        </w:tc>
        <w:tc>
          <w:tcPr>
            <w:tcW w:w="2179" w:type="dxa"/>
            <w:shd w:val="clear" w:color="auto" w:fill="auto"/>
          </w:tcPr>
          <w:p w:rsidR="007A3F4C" w:rsidRPr="007A3F4C" w:rsidRDefault="007A3F4C" w:rsidP="007A3F4C">
            <w:pPr>
              <w:ind w:firstLine="0"/>
            </w:pPr>
            <w:r>
              <w:t>King</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Mack</w:t>
            </w:r>
          </w:p>
        </w:tc>
        <w:tc>
          <w:tcPr>
            <w:tcW w:w="2179" w:type="dxa"/>
            <w:shd w:val="clear" w:color="auto" w:fill="auto"/>
          </w:tcPr>
          <w:p w:rsidR="007A3F4C" w:rsidRPr="007A3F4C" w:rsidRDefault="007A3F4C" w:rsidP="007A3F4C">
            <w:pPr>
              <w:ind w:firstLine="0"/>
            </w:pPr>
            <w:r>
              <w:t>McEachern</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Mitchell</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H. Neal</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Parks</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Sellers</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ind w:firstLine="0"/>
            </w:pPr>
            <w:r>
              <w:t>Stavrinakis</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Vick</w:t>
            </w:r>
          </w:p>
        </w:tc>
      </w:tr>
      <w:tr w:rsidR="007A3F4C" w:rsidRPr="007A3F4C" w:rsidTr="007A3F4C">
        <w:tc>
          <w:tcPr>
            <w:tcW w:w="2179" w:type="dxa"/>
            <w:shd w:val="clear" w:color="auto" w:fill="auto"/>
          </w:tcPr>
          <w:p w:rsidR="007A3F4C" w:rsidRPr="007A3F4C" w:rsidRDefault="007A3F4C" w:rsidP="007A3F4C">
            <w:pPr>
              <w:keepNext/>
              <w:ind w:firstLine="0"/>
            </w:pPr>
            <w:r>
              <w:t>Weeks</w:t>
            </w:r>
          </w:p>
        </w:tc>
        <w:tc>
          <w:tcPr>
            <w:tcW w:w="2179" w:type="dxa"/>
            <w:shd w:val="clear" w:color="auto" w:fill="auto"/>
          </w:tcPr>
          <w:p w:rsidR="007A3F4C" w:rsidRPr="007A3F4C" w:rsidRDefault="007A3F4C" w:rsidP="007A3F4C">
            <w:pPr>
              <w:keepNext/>
              <w:ind w:firstLine="0"/>
            </w:pPr>
            <w:r>
              <w:t>Whipper</w:t>
            </w:r>
          </w:p>
        </w:tc>
        <w:tc>
          <w:tcPr>
            <w:tcW w:w="2180" w:type="dxa"/>
            <w:shd w:val="clear" w:color="auto" w:fill="auto"/>
          </w:tcPr>
          <w:p w:rsidR="007A3F4C" w:rsidRPr="007A3F4C" w:rsidRDefault="007A3F4C" w:rsidP="007A3F4C">
            <w:pPr>
              <w:keepNext/>
              <w:ind w:firstLine="0"/>
            </w:pPr>
            <w:r>
              <w:t>Williams</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Total--49</w:t>
      </w:r>
      <w:bookmarkStart w:id="138" w:name="vote_end315"/>
      <w:bookmarkEnd w:id="138"/>
    </w:p>
    <w:p w:rsidR="007A3F4C" w:rsidRDefault="007A3F4C" w:rsidP="007A3F4C"/>
    <w:p w:rsidR="007A3F4C" w:rsidRDefault="007A3F4C" w:rsidP="007A3F4C">
      <w:r>
        <w:t>So, the amendment was tabled.</w:t>
      </w:r>
    </w:p>
    <w:p w:rsidR="007A3F4C" w:rsidRDefault="007A3F4C" w:rsidP="007A3F4C"/>
    <w:p w:rsidR="007A3F4C" w:rsidRDefault="007A3F4C" w:rsidP="007A3F4C">
      <w:r>
        <w:t>Rep. E. H. PITTS spoke in favor of the Bill.</w:t>
      </w:r>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 xml:space="preserve">The SPEAKER granted Rep. CHALK a leave of absence for the remainder of the day. </w:t>
      </w:r>
    </w:p>
    <w:p w:rsidR="00C8086B" w:rsidRDefault="00C8086B" w:rsidP="007A3F4C"/>
    <w:p w:rsidR="007A3F4C" w:rsidRDefault="007A3F4C" w:rsidP="007A3F4C">
      <w:r>
        <w:t>Rep. J. H. NEAL spoke against the Bill.</w:t>
      </w:r>
    </w:p>
    <w:p w:rsidR="007A3F4C" w:rsidRDefault="007A3F4C" w:rsidP="007A3F4C">
      <w:r>
        <w:t>Rep. MACK spoke against the Bill.</w:t>
      </w:r>
    </w:p>
    <w:p w:rsidR="007A3F4C" w:rsidRDefault="007A3F4C" w:rsidP="007A3F4C">
      <w:r>
        <w:t>Rep. G. R. SMITH spoke in favor of the Bill.</w:t>
      </w:r>
    </w:p>
    <w:p w:rsidR="007A3F4C" w:rsidRDefault="007A3F4C" w:rsidP="007A3F4C">
      <w:r>
        <w:t>Rep. HART spoke against the Bill.</w:t>
      </w:r>
    </w:p>
    <w:p w:rsidR="007A3F4C" w:rsidRDefault="007A3F4C" w:rsidP="007A3F4C">
      <w:r>
        <w:t>Rep. GOVAN spoke against the Bill.</w:t>
      </w:r>
    </w:p>
    <w:p w:rsidR="007A3F4C" w:rsidRDefault="007A3F4C" w:rsidP="007A3F4C">
      <w:r>
        <w:t>Rep. M. A. PITTS spoke in favor of the Bill.</w:t>
      </w:r>
    </w:p>
    <w:p w:rsidR="007A3F4C" w:rsidRDefault="007A3F4C" w:rsidP="007A3F4C">
      <w:r>
        <w:t>Rep. WEEKS spoke against the Bill.</w:t>
      </w:r>
    </w:p>
    <w:p w:rsidR="007A3F4C" w:rsidRDefault="007A3F4C" w:rsidP="007A3F4C">
      <w:r>
        <w:t>Rep. MILLER spoke against the Bill.</w:t>
      </w:r>
    </w:p>
    <w:p w:rsidR="007A3F4C" w:rsidRDefault="007A3F4C" w:rsidP="007A3F4C">
      <w:r>
        <w:t>Rep. SKELTON spoke in favor of the Bill.</w:t>
      </w:r>
    </w:p>
    <w:p w:rsidR="007A3F4C" w:rsidRDefault="007A3F4C" w:rsidP="007A3F4C">
      <w:r>
        <w:t>Rep. OTT spoke against the Bill.</w:t>
      </w:r>
    </w:p>
    <w:p w:rsidR="007A3F4C" w:rsidRDefault="007A3F4C" w:rsidP="007A3F4C">
      <w:r>
        <w:t>Rep. STAVRINAKIS spoke against the Bill.</w:t>
      </w:r>
    </w:p>
    <w:p w:rsidR="007A3F4C" w:rsidRDefault="007A3F4C" w:rsidP="007A3F4C">
      <w:r>
        <w:t>Rep. J. E. SMITH spoke against the Bill.</w:t>
      </w:r>
    </w:p>
    <w:p w:rsidR="007A3F4C" w:rsidRDefault="007A3F4C" w:rsidP="007A3F4C">
      <w:r>
        <w:t>Rep. CLEMMONS spoke in favor of the Bill.</w:t>
      </w:r>
    </w:p>
    <w:p w:rsidR="00C8086B" w:rsidRDefault="00C8086B" w:rsidP="007A3F4C"/>
    <w:p w:rsidR="007A3F4C" w:rsidRDefault="007A3F4C" w:rsidP="007A3F4C">
      <w:r>
        <w:t>Pursuant to Rule 7.7 the yeas and nays were taken resulting as follows:</w:t>
      </w:r>
    </w:p>
    <w:p w:rsidR="007A3F4C" w:rsidRDefault="007A3F4C" w:rsidP="007A3F4C">
      <w:pPr>
        <w:jc w:val="center"/>
      </w:pPr>
      <w:bookmarkStart w:id="139" w:name="vote_start333"/>
      <w:bookmarkEnd w:id="139"/>
      <w:r>
        <w:t>Yeas 65; Nays 14</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Hamilton</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Harrison</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Lowe</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M. A.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Scott</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Total--65</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Bowers</w:t>
            </w:r>
          </w:p>
        </w:tc>
        <w:tc>
          <w:tcPr>
            <w:tcW w:w="2179" w:type="dxa"/>
            <w:shd w:val="clear" w:color="auto" w:fill="auto"/>
          </w:tcPr>
          <w:p w:rsidR="007A3F4C" w:rsidRPr="007A3F4C" w:rsidRDefault="007A3F4C" w:rsidP="007A3F4C">
            <w:pPr>
              <w:keepNext/>
              <w:ind w:firstLine="0"/>
            </w:pPr>
            <w:r>
              <w:t>Branham</w:t>
            </w:r>
          </w:p>
        </w:tc>
        <w:tc>
          <w:tcPr>
            <w:tcW w:w="2180" w:type="dxa"/>
            <w:shd w:val="clear" w:color="auto" w:fill="auto"/>
          </w:tcPr>
          <w:p w:rsidR="007A3F4C" w:rsidRPr="007A3F4C" w:rsidRDefault="007A3F4C" w:rsidP="007A3F4C">
            <w:pPr>
              <w:keepNext/>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keepNext/>
              <w:ind w:firstLine="0"/>
            </w:pPr>
            <w:r>
              <w:t>Moss</w:t>
            </w:r>
          </w:p>
        </w:tc>
        <w:tc>
          <w:tcPr>
            <w:tcW w:w="2179" w:type="dxa"/>
            <w:shd w:val="clear" w:color="auto" w:fill="auto"/>
          </w:tcPr>
          <w:p w:rsidR="007A3F4C" w:rsidRPr="007A3F4C" w:rsidRDefault="007A3F4C" w:rsidP="007A3F4C">
            <w:pPr>
              <w:keepNext/>
              <w:ind w:firstLine="0"/>
            </w:pPr>
            <w:r>
              <w:t>J. M. Neal</w:t>
            </w:r>
          </w:p>
        </w:tc>
        <w:tc>
          <w:tcPr>
            <w:tcW w:w="2180" w:type="dxa"/>
            <w:shd w:val="clear" w:color="auto" w:fill="auto"/>
          </w:tcPr>
          <w:p w:rsidR="007A3F4C" w:rsidRPr="007A3F4C" w:rsidRDefault="007A3F4C" w:rsidP="007A3F4C">
            <w:pPr>
              <w:keepNext/>
              <w:ind w:firstLine="0"/>
            </w:pPr>
            <w:r>
              <w:t>Ott</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Total--14</w:t>
      </w:r>
      <w:bookmarkStart w:id="140" w:name="vote_end333"/>
      <w:bookmarkEnd w:id="140"/>
    </w:p>
    <w:p w:rsidR="007A3F4C" w:rsidRDefault="007A3F4C" w:rsidP="007A3F4C"/>
    <w:p w:rsidR="007A3F4C" w:rsidRDefault="007A3F4C" w:rsidP="007A3F4C">
      <w:r>
        <w:t>So, the Bill, as amended, was read the second time and ordered to third reading.</w:t>
      </w:r>
    </w:p>
    <w:p w:rsidR="00C8086B" w:rsidRDefault="00C8086B" w:rsidP="007A3F4C">
      <w:pPr>
        <w:pStyle w:val="Title"/>
        <w:keepNext/>
      </w:pPr>
      <w:bookmarkStart w:id="141" w:name="file_start335"/>
      <w:bookmarkEnd w:id="141"/>
    </w:p>
    <w:p w:rsidR="007A3F4C" w:rsidRPr="00170017" w:rsidRDefault="007A3F4C" w:rsidP="007A3F4C">
      <w:pPr>
        <w:pStyle w:val="Title"/>
        <w:keepNext/>
      </w:pPr>
      <w:r w:rsidRPr="00170017">
        <w:t>STATEMENT FOR THE JOURNAL</w:t>
      </w:r>
    </w:p>
    <w:p w:rsidR="007A3F4C" w:rsidRPr="00170017" w:rsidRDefault="007A3F4C" w:rsidP="007A3F4C">
      <w:pPr>
        <w:tabs>
          <w:tab w:val="left" w:pos="360"/>
          <w:tab w:val="left" w:pos="630"/>
          <w:tab w:val="left" w:pos="900"/>
          <w:tab w:val="left" w:pos="1260"/>
          <w:tab w:val="left" w:pos="1620"/>
          <w:tab w:val="left" w:pos="1980"/>
          <w:tab w:val="left" w:pos="2340"/>
          <w:tab w:val="left" w:pos="2700"/>
        </w:tabs>
        <w:ind w:firstLine="0"/>
      </w:pPr>
      <w:r w:rsidRPr="00170017">
        <w:tab/>
        <w:t>Not being in attendance for the second reading vote on H. 3418, I wish for the record to show that my intention would be to vote in favor of H. 3418.</w:t>
      </w:r>
    </w:p>
    <w:p w:rsidR="007A3F4C" w:rsidRPr="00170017" w:rsidRDefault="007A3F4C" w:rsidP="007A3F4C">
      <w:pPr>
        <w:tabs>
          <w:tab w:val="left" w:pos="360"/>
          <w:tab w:val="left" w:pos="630"/>
          <w:tab w:val="left" w:pos="900"/>
          <w:tab w:val="left" w:pos="1260"/>
          <w:tab w:val="left" w:pos="1620"/>
          <w:tab w:val="left" w:pos="1980"/>
          <w:tab w:val="left" w:pos="2340"/>
          <w:tab w:val="left" w:pos="2700"/>
        </w:tabs>
        <w:ind w:firstLine="0"/>
      </w:pPr>
      <w:r w:rsidRPr="00170017">
        <w:tab/>
        <w:t>Rep. Richard Chalk</w:t>
      </w:r>
    </w:p>
    <w:p w:rsidR="007A3F4C" w:rsidRDefault="007A3F4C" w:rsidP="007A3F4C">
      <w:pPr>
        <w:ind w:firstLine="0"/>
      </w:pPr>
    </w:p>
    <w:p w:rsidR="007A3F4C" w:rsidRDefault="007A3F4C" w:rsidP="007A3F4C">
      <w:pPr>
        <w:keepNext/>
        <w:jc w:val="center"/>
        <w:rPr>
          <w:b/>
        </w:rPr>
      </w:pPr>
      <w:bookmarkStart w:id="142" w:name="file_end335"/>
      <w:bookmarkEnd w:id="142"/>
      <w:r w:rsidRPr="007A3F4C">
        <w:rPr>
          <w:b/>
        </w:rPr>
        <w:t xml:space="preserve">H. 3418--MOTION TO RECONSIDER TABLED  </w:t>
      </w:r>
    </w:p>
    <w:p w:rsidR="007A3F4C" w:rsidRDefault="007A3F4C" w:rsidP="007A3F4C">
      <w:r>
        <w:t xml:space="preserve">Rep. G. M. SMITH moved to reconsider the vote whereby the following Bill was read </w:t>
      </w:r>
      <w:r w:rsidR="00102B49">
        <w:t xml:space="preserve">the </w:t>
      </w:r>
      <w:r>
        <w:t>second time:</w:t>
      </w:r>
    </w:p>
    <w:p w:rsidR="007A3F4C" w:rsidRDefault="007A3F4C" w:rsidP="007A3F4C">
      <w:bookmarkStart w:id="143" w:name="include_clip_start_337"/>
      <w:bookmarkEnd w:id="143"/>
    </w:p>
    <w:p w:rsidR="007A3F4C" w:rsidRDefault="007A3F4C" w:rsidP="007A3F4C">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7A3F4C" w:rsidRDefault="007A3F4C" w:rsidP="007A3F4C">
      <w:bookmarkStart w:id="144" w:name="include_clip_end_337"/>
      <w:bookmarkEnd w:id="144"/>
    </w:p>
    <w:p w:rsidR="007A3F4C" w:rsidRDefault="007A3F4C" w:rsidP="007A3F4C">
      <w:r>
        <w:t>Rep. G. M. SMITH moved to table the motion to reconsider, which was agreed to.</w:t>
      </w:r>
    </w:p>
    <w:p w:rsidR="007A3F4C" w:rsidRDefault="007A3F4C" w:rsidP="007A3F4C"/>
    <w:p w:rsidR="007A3F4C" w:rsidRDefault="007A3F4C" w:rsidP="00C8086B">
      <w:pPr>
        <w:jc w:val="center"/>
        <w:rPr>
          <w:b/>
        </w:rPr>
      </w:pPr>
      <w:r w:rsidRPr="007A3F4C">
        <w:rPr>
          <w:b/>
        </w:rPr>
        <w:t>OBJECTION TO MOTION</w:t>
      </w:r>
    </w:p>
    <w:p w:rsidR="007A3F4C" w:rsidRDefault="007A3F4C" w:rsidP="00C8086B">
      <w:r>
        <w:t>Rep. HARRISON asked unanimous consent that H. 3418 be read a third time tomorrow.</w:t>
      </w:r>
    </w:p>
    <w:p w:rsidR="007A3F4C" w:rsidRDefault="007A3F4C" w:rsidP="00C8086B">
      <w:r>
        <w:t>Rep. OTT objected.</w:t>
      </w:r>
    </w:p>
    <w:p w:rsidR="007A3F4C" w:rsidRDefault="007A3F4C" w:rsidP="00C8086B"/>
    <w:p w:rsidR="007A3F4C" w:rsidRDefault="007A3F4C" w:rsidP="00C8086B">
      <w:pPr>
        <w:jc w:val="center"/>
        <w:rPr>
          <w:b/>
        </w:rPr>
      </w:pPr>
      <w:r w:rsidRPr="007A3F4C">
        <w:rPr>
          <w:b/>
        </w:rPr>
        <w:t>H. 3305--DEBATE ADJOURNED</w:t>
      </w:r>
    </w:p>
    <w:p w:rsidR="007A3F4C" w:rsidRDefault="007A3F4C" w:rsidP="00C8086B">
      <w:r>
        <w:t>The following Joint Resolution was taken up:</w:t>
      </w:r>
    </w:p>
    <w:p w:rsidR="007A3F4C" w:rsidRDefault="007A3F4C" w:rsidP="00C8086B">
      <w:bookmarkStart w:id="145" w:name="include_clip_start_342"/>
      <w:bookmarkEnd w:id="145"/>
    </w:p>
    <w:p w:rsidR="007A3F4C" w:rsidRDefault="007A3F4C" w:rsidP="00C8086B">
      <w:r>
        <w:t>H. 3305 --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Gullick, Frye, Clemmons, G. M. Smith, Battle, Sandifer, Millwood, Haley, Ballentine, M. A. Pitts, Cooper, White, Gambrell, Bowen and Umphlett: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7A3F4C" w:rsidRDefault="007A3F4C" w:rsidP="00C8086B">
      <w:bookmarkStart w:id="146" w:name="include_clip_end_342"/>
      <w:bookmarkEnd w:id="146"/>
      <w:r>
        <w:t xml:space="preserve">Rep. BEDINGFIELD moved to adjourn debate on the Joint Resolution until Tuesday, March 10, which was agreed to by a division vote of 54-16.  </w:t>
      </w:r>
    </w:p>
    <w:p w:rsidR="007A3F4C" w:rsidRDefault="007A3F4C" w:rsidP="00C8086B"/>
    <w:p w:rsidR="007A3F4C" w:rsidRDefault="007A3F4C" w:rsidP="00C8086B">
      <w:r>
        <w:t>Rep. OTT moved that the House do now adjourn.</w:t>
      </w:r>
    </w:p>
    <w:p w:rsidR="007A3F4C" w:rsidRDefault="007A3F4C" w:rsidP="00C8086B"/>
    <w:p w:rsidR="007A3F4C" w:rsidRDefault="007A3F4C" w:rsidP="007A3F4C">
      <w:r>
        <w:t>Rep. CATO demanded the yeas and nays which were taken, resulting as follows:</w:t>
      </w:r>
    </w:p>
    <w:p w:rsidR="007A3F4C" w:rsidRDefault="007A3F4C" w:rsidP="007A3F4C">
      <w:pPr>
        <w:jc w:val="center"/>
      </w:pPr>
      <w:bookmarkStart w:id="147" w:name="vote_start345"/>
      <w:bookmarkEnd w:id="147"/>
      <w:r>
        <w:t>Yeas 7; Nays 66</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Bowers</w:t>
            </w:r>
          </w:p>
        </w:tc>
        <w:tc>
          <w:tcPr>
            <w:tcW w:w="2179" w:type="dxa"/>
            <w:shd w:val="clear" w:color="auto" w:fill="auto"/>
          </w:tcPr>
          <w:p w:rsidR="007A3F4C" w:rsidRPr="007A3F4C" w:rsidRDefault="007A3F4C" w:rsidP="007A3F4C">
            <w:pPr>
              <w:keepNext/>
              <w:ind w:firstLine="0"/>
            </w:pPr>
            <w:r>
              <w:t>H. B. Brown</w:t>
            </w:r>
          </w:p>
        </w:tc>
        <w:tc>
          <w:tcPr>
            <w:tcW w:w="2180" w:type="dxa"/>
            <w:shd w:val="clear" w:color="auto" w:fill="auto"/>
          </w:tcPr>
          <w:p w:rsidR="007A3F4C" w:rsidRPr="007A3F4C" w:rsidRDefault="007A3F4C" w:rsidP="007A3F4C">
            <w:pPr>
              <w:keepNext/>
              <w:ind w:firstLine="0"/>
            </w:pPr>
            <w:r>
              <w:t>Funderburk</w:t>
            </w:r>
          </w:p>
        </w:tc>
      </w:tr>
      <w:tr w:rsidR="007A3F4C" w:rsidRPr="007A3F4C" w:rsidTr="007A3F4C">
        <w:tc>
          <w:tcPr>
            <w:tcW w:w="2179" w:type="dxa"/>
            <w:shd w:val="clear" w:color="auto" w:fill="auto"/>
          </w:tcPr>
          <w:p w:rsidR="007A3F4C" w:rsidRPr="007A3F4C" w:rsidRDefault="007A3F4C" w:rsidP="007A3F4C">
            <w:pPr>
              <w:keepNext/>
              <w:ind w:firstLine="0"/>
            </w:pPr>
            <w:r>
              <w:t>McLeod</w:t>
            </w:r>
          </w:p>
        </w:tc>
        <w:tc>
          <w:tcPr>
            <w:tcW w:w="2179" w:type="dxa"/>
            <w:shd w:val="clear" w:color="auto" w:fill="auto"/>
          </w:tcPr>
          <w:p w:rsidR="007A3F4C" w:rsidRPr="007A3F4C" w:rsidRDefault="007A3F4C" w:rsidP="007A3F4C">
            <w:pPr>
              <w:keepNext/>
              <w:ind w:firstLine="0"/>
            </w:pPr>
            <w:r>
              <w:t>Moss</w:t>
            </w:r>
          </w:p>
        </w:tc>
        <w:tc>
          <w:tcPr>
            <w:tcW w:w="2180" w:type="dxa"/>
            <w:shd w:val="clear" w:color="auto" w:fill="auto"/>
          </w:tcPr>
          <w:p w:rsidR="007A3F4C" w:rsidRPr="007A3F4C" w:rsidRDefault="007A3F4C" w:rsidP="007A3F4C">
            <w:pPr>
              <w:keepNext/>
              <w:ind w:firstLine="0"/>
            </w:pPr>
            <w:r>
              <w:t>Ott</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Total--7</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Bales</w:t>
            </w:r>
          </w:p>
        </w:tc>
        <w:tc>
          <w:tcPr>
            <w:tcW w:w="2180" w:type="dxa"/>
            <w:shd w:val="clear" w:color="auto" w:fill="auto"/>
          </w:tcPr>
          <w:p w:rsidR="007A3F4C" w:rsidRPr="007A3F4C" w:rsidRDefault="007A3F4C" w:rsidP="007A3F4C">
            <w:pPr>
              <w:keepNext/>
              <w:ind w:firstLine="0"/>
            </w:pPr>
            <w:r>
              <w:t>Ballentine</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Crawford</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Harrison</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Lowe</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M. A.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Scott</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Stewart</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Thompson</w:t>
            </w:r>
          </w:p>
        </w:tc>
        <w:tc>
          <w:tcPr>
            <w:tcW w:w="2180" w:type="dxa"/>
            <w:shd w:val="clear" w:color="auto" w:fill="auto"/>
          </w:tcPr>
          <w:p w:rsidR="007A3F4C" w:rsidRPr="007A3F4C" w:rsidRDefault="007A3F4C" w:rsidP="007A3F4C">
            <w:pPr>
              <w:ind w:firstLine="0"/>
            </w:pPr>
            <w:r>
              <w:t>Toole</w:t>
            </w:r>
          </w:p>
        </w:tc>
      </w:tr>
      <w:tr w:rsidR="007A3F4C" w:rsidRPr="007A3F4C" w:rsidTr="007A3F4C">
        <w:tc>
          <w:tcPr>
            <w:tcW w:w="2179" w:type="dxa"/>
            <w:shd w:val="clear" w:color="auto" w:fill="auto"/>
          </w:tcPr>
          <w:p w:rsidR="007A3F4C" w:rsidRPr="007A3F4C" w:rsidRDefault="007A3F4C" w:rsidP="00B117DE">
            <w:pPr>
              <w:keepNext/>
              <w:ind w:firstLine="0"/>
            </w:pPr>
            <w:r>
              <w:t>Umphlett</w:t>
            </w:r>
          </w:p>
        </w:tc>
        <w:tc>
          <w:tcPr>
            <w:tcW w:w="2179" w:type="dxa"/>
            <w:shd w:val="clear" w:color="auto" w:fill="auto"/>
          </w:tcPr>
          <w:p w:rsidR="007A3F4C" w:rsidRPr="007A3F4C" w:rsidRDefault="007A3F4C" w:rsidP="00B117DE">
            <w:pPr>
              <w:keepNext/>
              <w:ind w:firstLine="0"/>
            </w:pPr>
            <w:r>
              <w:t>White</w:t>
            </w:r>
          </w:p>
        </w:tc>
        <w:tc>
          <w:tcPr>
            <w:tcW w:w="2180" w:type="dxa"/>
            <w:shd w:val="clear" w:color="auto" w:fill="auto"/>
          </w:tcPr>
          <w:p w:rsidR="007A3F4C" w:rsidRPr="007A3F4C" w:rsidRDefault="007A3F4C" w:rsidP="00B117DE">
            <w:pPr>
              <w:keepNext/>
              <w:ind w:firstLine="0"/>
            </w:pPr>
            <w:r>
              <w:t>Willis</w:t>
            </w:r>
          </w:p>
        </w:tc>
      </w:tr>
      <w:tr w:rsidR="007A3F4C" w:rsidRPr="007A3F4C" w:rsidTr="007A3F4C">
        <w:tc>
          <w:tcPr>
            <w:tcW w:w="2179" w:type="dxa"/>
            <w:shd w:val="clear" w:color="auto" w:fill="auto"/>
          </w:tcPr>
          <w:p w:rsidR="007A3F4C" w:rsidRPr="007A3F4C" w:rsidRDefault="007A3F4C" w:rsidP="00B117DE">
            <w:pPr>
              <w:keepNext/>
              <w:ind w:firstLine="0"/>
            </w:pPr>
            <w:r>
              <w:t>Wylie</w:t>
            </w:r>
          </w:p>
        </w:tc>
        <w:tc>
          <w:tcPr>
            <w:tcW w:w="2179" w:type="dxa"/>
            <w:shd w:val="clear" w:color="auto" w:fill="auto"/>
          </w:tcPr>
          <w:p w:rsidR="007A3F4C" w:rsidRPr="007A3F4C" w:rsidRDefault="007A3F4C" w:rsidP="00B117DE">
            <w:pPr>
              <w:keepNext/>
              <w:ind w:firstLine="0"/>
            </w:pPr>
            <w:r>
              <w:t>A. D. Young</w:t>
            </w:r>
          </w:p>
        </w:tc>
        <w:tc>
          <w:tcPr>
            <w:tcW w:w="2180" w:type="dxa"/>
            <w:shd w:val="clear" w:color="auto" w:fill="auto"/>
          </w:tcPr>
          <w:p w:rsidR="007A3F4C" w:rsidRPr="007A3F4C" w:rsidRDefault="007A3F4C" w:rsidP="00B117DE">
            <w:pPr>
              <w:keepNext/>
              <w:ind w:firstLine="0"/>
            </w:pPr>
            <w:r>
              <w:t>T. R. Young</w:t>
            </w:r>
          </w:p>
        </w:tc>
      </w:tr>
    </w:tbl>
    <w:p w:rsidR="007A3F4C" w:rsidRDefault="007A3F4C" w:rsidP="00B117DE">
      <w:pPr>
        <w:keepNext/>
      </w:pPr>
    </w:p>
    <w:p w:rsidR="007A3F4C" w:rsidRDefault="007A3F4C" w:rsidP="00B117DE">
      <w:pPr>
        <w:keepNext/>
        <w:jc w:val="center"/>
        <w:rPr>
          <w:b/>
        </w:rPr>
      </w:pPr>
      <w:r w:rsidRPr="007A3F4C">
        <w:rPr>
          <w:b/>
        </w:rPr>
        <w:t>Total--66</w:t>
      </w:r>
      <w:bookmarkStart w:id="148" w:name="vote_end345"/>
      <w:bookmarkEnd w:id="148"/>
    </w:p>
    <w:p w:rsidR="007A3F4C" w:rsidRDefault="007A3F4C" w:rsidP="007A3F4C"/>
    <w:p w:rsidR="007A3F4C" w:rsidRDefault="007A3F4C" w:rsidP="007A3F4C">
      <w:r>
        <w:t>So, the House refused to adjourn.</w:t>
      </w:r>
    </w:p>
    <w:p w:rsidR="007A3F4C" w:rsidRDefault="007A3F4C" w:rsidP="007A3F4C"/>
    <w:p w:rsidR="007A3F4C" w:rsidRDefault="007A3F4C" w:rsidP="007A3F4C">
      <w:pPr>
        <w:keepNext/>
        <w:jc w:val="center"/>
        <w:rPr>
          <w:b/>
        </w:rPr>
      </w:pPr>
      <w:r w:rsidRPr="007A3F4C">
        <w:rPr>
          <w:b/>
        </w:rPr>
        <w:t>H. 3084--DEBATE ADJOURNED</w:t>
      </w:r>
    </w:p>
    <w:p w:rsidR="007A3F4C" w:rsidRDefault="007A3F4C" w:rsidP="007A3F4C">
      <w:pPr>
        <w:keepNext/>
      </w:pPr>
      <w:r>
        <w:t>The following Bill was taken up:</w:t>
      </w:r>
    </w:p>
    <w:p w:rsidR="007A3F4C" w:rsidRDefault="007A3F4C" w:rsidP="007A3F4C">
      <w:pPr>
        <w:keepNext/>
      </w:pPr>
      <w:bookmarkStart w:id="149" w:name="include_clip_start_348"/>
      <w:bookmarkEnd w:id="149"/>
    </w:p>
    <w:p w:rsidR="007A3F4C" w:rsidRDefault="007A3F4C" w:rsidP="007A3F4C">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7A3F4C" w:rsidRDefault="007A3F4C" w:rsidP="007A3F4C"/>
    <w:p w:rsidR="007A3F4C" w:rsidRPr="00B91D38" w:rsidRDefault="007A3F4C" w:rsidP="007A3F4C">
      <w:r w:rsidRPr="00B91D38">
        <w:t>Rep. NANNEY proposed the following Amendment No. 1 (COUNCIL\MS\7222MM09), which was tabled:</w:t>
      </w:r>
    </w:p>
    <w:p w:rsidR="007A3F4C" w:rsidRPr="00B91D38" w:rsidRDefault="007A3F4C" w:rsidP="007A3F4C">
      <w:r w:rsidRPr="00B91D38">
        <w:t>Amend the bill, as and if amended, by adding an appropriately numbered SECTION to read:</w:t>
      </w:r>
    </w:p>
    <w:p w:rsidR="007A3F4C" w:rsidRPr="00B91D38" w:rsidRDefault="007A3F4C" w:rsidP="007A3F4C">
      <w:r w:rsidRPr="00B91D38">
        <w:t>/ SECTION</w:t>
      </w:r>
      <w:r w:rsidRPr="00B91D38">
        <w:tab/>
        <w:t>__.</w:t>
      </w:r>
      <w:r w:rsidRPr="00B91D38">
        <w:tab/>
        <w:t>A.</w:t>
      </w:r>
      <w:r w:rsidRPr="00B91D38">
        <w:tab/>
        <w:t>Article 7, Chapter 3, Title 57 of the 1976 Code is amended by adding:</w:t>
      </w:r>
    </w:p>
    <w:p w:rsidR="007A3F4C" w:rsidRPr="00B91D38" w:rsidRDefault="007A3F4C" w:rsidP="007A3F4C">
      <w:r w:rsidRPr="00B91D38">
        <w:tab/>
        <w:t>“Section 57</w:t>
      </w:r>
      <w:r w:rsidRPr="00B91D38">
        <w:noBreakHyphen/>
        <w:t>3</w:t>
      </w:r>
      <w:r w:rsidRPr="00B91D38">
        <w:noBreakHyphen/>
        <w:t>605.</w:t>
      </w:r>
      <w:r w:rsidRPr="00B91D38">
        <w:tab/>
        <w:t>A state road, highway or interstate highway, any portion of a state road, highway, or interstate highway, or a state bridge, interchange, or intersection may not be named for a person who is living.”</w:t>
      </w:r>
    </w:p>
    <w:p w:rsidR="007A3F4C" w:rsidRPr="00B91D38" w:rsidRDefault="007A3F4C" w:rsidP="007A3F4C">
      <w:r w:rsidRPr="00B91D38">
        <w:t>B.</w:t>
      </w:r>
      <w:r w:rsidRPr="00B91D38">
        <w:tab/>
        <w:t>This section takes effect upon approval by the Governor and applies with respect to state roads, highways, interstate highways, and any part of them, and state bridges, interchanges, and intersections not yet officially named for a living person as of this section’s effective date. /</w:t>
      </w:r>
    </w:p>
    <w:p w:rsidR="007A3F4C" w:rsidRPr="00B91D38" w:rsidRDefault="007A3F4C" w:rsidP="007A3F4C">
      <w:r w:rsidRPr="00B91D38">
        <w:t>Renumber sections to conform.</w:t>
      </w:r>
    </w:p>
    <w:p w:rsidR="007A3F4C" w:rsidRDefault="007A3F4C" w:rsidP="007A3F4C">
      <w:r w:rsidRPr="00B91D38">
        <w:t>Amend title to conform.</w:t>
      </w:r>
    </w:p>
    <w:p w:rsidR="007A3F4C" w:rsidRDefault="007A3F4C" w:rsidP="007A3F4C"/>
    <w:p w:rsidR="007A3F4C" w:rsidRDefault="007A3F4C" w:rsidP="007A3F4C">
      <w:r>
        <w:t>Rep. NANNEY explained the amendment.</w:t>
      </w:r>
    </w:p>
    <w:p w:rsidR="007A3F4C" w:rsidRDefault="007A3F4C" w:rsidP="007A3F4C">
      <w:r>
        <w:t>Rep. J. E. SMITH spoke upon the amendment.</w:t>
      </w:r>
    </w:p>
    <w:p w:rsidR="007A3F4C" w:rsidRDefault="007A3F4C" w:rsidP="007A3F4C">
      <w:r>
        <w:t>Rep. COOPER moved cloture on the entire matter.</w:t>
      </w:r>
    </w:p>
    <w:p w:rsidR="007A3F4C" w:rsidRDefault="007A3F4C" w:rsidP="007A3F4C"/>
    <w:p w:rsidR="007A3F4C" w:rsidRDefault="007A3F4C" w:rsidP="007A3F4C">
      <w:r>
        <w:t>Rep. COOPER demanded the yeas and nays which were taken, resulting as follows:</w:t>
      </w:r>
    </w:p>
    <w:p w:rsidR="007A3F4C" w:rsidRDefault="007A3F4C" w:rsidP="007A3F4C">
      <w:pPr>
        <w:jc w:val="center"/>
      </w:pPr>
      <w:bookmarkStart w:id="150" w:name="vote_start353"/>
      <w:bookmarkEnd w:id="150"/>
      <w:r>
        <w:t>Yeas 49; Nays 28</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Crawford</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Delleney</w:t>
            </w:r>
          </w:p>
        </w:tc>
        <w:tc>
          <w:tcPr>
            <w:tcW w:w="2180" w:type="dxa"/>
            <w:shd w:val="clear" w:color="auto" w:fill="auto"/>
          </w:tcPr>
          <w:p w:rsidR="007A3F4C" w:rsidRPr="007A3F4C" w:rsidRDefault="007A3F4C" w:rsidP="007A3F4C">
            <w:pPr>
              <w:ind w:firstLine="0"/>
            </w:pPr>
            <w:r>
              <w:t>Duncan</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Long</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Total--49</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Bales</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Bowers</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Stavrinakis</w:t>
            </w:r>
          </w:p>
        </w:tc>
        <w:tc>
          <w:tcPr>
            <w:tcW w:w="2180" w:type="dxa"/>
            <w:shd w:val="clear" w:color="auto" w:fill="auto"/>
          </w:tcPr>
          <w:p w:rsidR="007A3F4C" w:rsidRPr="007A3F4C" w:rsidRDefault="007A3F4C" w:rsidP="007A3F4C">
            <w:pPr>
              <w:keepNext/>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Total--28</w:t>
      </w:r>
      <w:bookmarkStart w:id="151" w:name="vote_end353"/>
      <w:bookmarkEnd w:id="151"/>
    </w:p>
    <w:p w:rsidR="007A3F4C" w:rsidRDefault="007A3F4C" w:rsidP="007A3F4C"/>
    <w:p w:rsidR="007A3F4C" w:rsidRDefault="007A3F4C" w:rsidP="007A3F4C">
      <w:r>
        <w:t>So, cloture was ordered.</w:t>
      </w:r>
    </w:p>
    <w:p w:rsidR="007A3F4C" w:rsidRDefault="007A3F4C" w:rsidP="007A3F4C"/>
    <w:p w:rsidR="007A3F4C" w:rsidRDefault="007A3F4C" w:rsidP="007A3F4C">
      <w:r>
        <w:t>Rep. J. E. SMITH spoke in favor of the amendment.</w:t>
      </w:r>
    </w:p>
    <w:p w:rsidR="007A3F4C" w:rsidRDefault="007A3F4C" w:rsidP="007A3F4C">
      <w:r>
        <w:t>Rep. LUCAS spoke against the amendment.</w:t>
      </w:r>
    </w:p>
    <w:p w:rsidR="007A3F4C" w:rsidRDefault="007A3F4C" w:rsidP="007A3F4C"/>
    <w:p w:rsidR="007A3F4C" w:rsidRDefault="007A3F4C" w:rsidP="007A3F4C">
      <w:r>
        <w:t>Rep. LUCAS moved to table the amendment.</w:t>
      </w:r>
    </w:p>
    <w:p w:rsidR="007A3F4C" w:rsidRDefault="007A3F4C" w:rsidP="007A3F4C"/>
    <w:p w:rsidR="007A3F4C" w:rsidRDefault="007A3F4C" w:rsidP="007A3F4C">
      <w:r>
        <w:t>Rep. OTT demanded the yeas and nays which were taken, resulting as follows:</w:t>
      </w:r>
    </w:p>
    <w:p w:rsidR="007A3F4C" w:rsidRDefault="007A3F4C" w:rsidP="007A3F4C">
      <w:pPr>
        <w:jc w:val="center"/>
      </w:pPr>
      <w:bookmarkStart w:id="152" w:name="vote_start358"/>
      <w:bookmarkEnd w:id="152"/>
      <w:r>
        <w:t>Yeas 41; Nays 32</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Bales</w:t>
            </w:r>
          </w:p>
        </w:tc>
        <w:tc>
          <w:tcPr>
            <w:tcW w:w="2179" w:type="dxa"/>
            <w:shd w:val="clear" w:color="auto" w:fill="auto"/>
          </w:tcPr>
          <w:p w:rsidR="007A3F4C" w:rsidRPr="007A3F4C" w:rsidRDefault="007A3F4C" w:rsidP="007A3F4C">
            <w:pPr>
              <w:keepNext/>
              <w:ind w:firstLine="0"/>
            </w:pPr>
            <w:r>
              <w:t>Barfield</w:t>
            </w:r>
          </w:p>
        </w:tc>
        <w:tc>
          <w:tcPr>
            <w:tcW w:w="2180" w:type="dxa"/>
            <w:shd w:val="clear" w:color="auto" w:fill="auto"/>
          </w:tcPr>
          <w:p w:rsidR="007A3F4C" w:rsidRPr="007A3F4C" w:rsidRDefault="007A3F4C" w:rsidP="007A3F4C">
            <w:pPr>
              <w:keepNext/>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Bowers</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Delleney</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Thompson</w:t>
            </w:r>
          </w:p>
        </w:tc>
        <w:tc>
          <w:tcPr>
            <w:tcW w:w="2180" w:type="dxa"/>
            <w:shd w:val="clear" w:color="auto" w:fill="auto"/>
          </w:tcPr>
          <w:p w:rsidR="007A3F4C" w:rsidRPr="007A3F4C" w:rsidRDefault="007A3F4C" w:rsidP="007A3F4C">
            <w:pPr>
              <w:keepNext/>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Total--41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Crawford</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M. A. Pitts</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keepNext/>
              <w:ind w:firstLine="0"/>
            </w:pPr>
            <w:r>
              <w:t>Toole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Total--32</w:t>
      </w:r>
      <w:bookmarkStart w:id="153" w:name="vote_end358"/>
      <w:bookmarkEnd w:id="153"/>
    </w:p>
    <w:p w:rsidR="007A3F4C" w:rsidRDefault="007A3F4C" w:rsidP="007A3F4C"/>
    <w:p w:rsidR="007A3F4C" w:rsidRDefault="007A3F4C" w:rsidP="007A3F4C">
      <w:r>
        <w:t>So, the amendment was tabled.</w:t>
      </w:r>
    </w:p>
    <w:p w:rsidR="007A3F4C" w:rsidRDefault="007A3F4C" w:rsidP="007A3F4C"/>
    <w:p w:rsidR="007A3F4C" w:rsidRDefault="007A3F4C" w:rsidP="007A3F4C">
      <w:r>
        <w:t>Rep. J. E. SMITH spoke against the Bill.</w:t>
      </w:r>
    </w:p>
    <w:p w:rsidR="007A3F4C" w:rsidRDefault="007A3F4C" w:rsidP="007A3F4C"/>
    <w:p w:rsidR="007A3F4C" w:rsidRDefault="007A3F4C" w:rsidP="007A3F4C">
      <w:r>
        <w:t>Rep. BALES moved to table the Bill.</w:t>
      </w:r>
    </w:p>
    <w:p w:rsidR="007A3F4C" w:rsidRDefault="007A3F4C" w:rsidP="007A3F4C"/>
    <w:p w:rsidR="007A3F4C" w:rsidRDefault="007A3F4C" w:rsidP="007A3F4C">
      <w:r>
        <w:t>Rep. SIMRILL demanded the yeas and nays which were taken, resulting as follows:</w:t>
      </w:r>
    </w:p>
    <w:p w:rsidR="007A3F4C" w:rsidRDefault="007A3F4C" w:rsidP="007A3F4C">
      <w:pPr>
        <w:jc w:val="center"/>
      </w:pPr>
      <w:bookmarkStart w:id="154" w:name="vote_start362"/>
      <w:bookmarkEnd w:id="154"/>
      <w:r>
        <w:t>Yeas 22; Nays 51</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Bales</w:t>
            </w:r>
          </w:p>
        </w:tc>
        <w:tc>
          <w:tcPr>
            <w:tcW w:w="2179" w:type="dxa"/>
            <w:shd w:val="clear" w:color="auto" w:fill="auto"/>
          </w:tcPr>
          <w:p w:rsidR="007A3F4C" w:rsidRPr="007A3F4C" w:rsidRDefault="007A3F4C" w:rsidP="007A3F4C">
            <w:pPr>
              <w:keepNext/>
              <w:ind w:firstLine="0"/>
            </w:pPr>
            <w:r>
              <w:t>Bowers</w:t>
            </w:r>
          </w:p>
        </w:tc>
        <w:tc>
          <w:tcPr>
            <w:tcW w:w="2180" w:type="dxa"/>
            <w:shd w:val="clear" w:color="auto" w:fill="auto"/>
          </w:tcPr>
          <w:p w:rsidR="007A3F4C" w:rsidRPr="007A3F4C" w:rsidRDefault="007A3F4C" w:rsidP="007A3F4C">
            <w:pPr>
              <w:keepNext/>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Knight</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J. M. Neal</w:t>
            </w:r>
          </w:p>
        </w:tc>
        <w:tc>
          <w:tcPr>
            <w:tcW w:w="2179" w:type="dxa"/>
            <w:shd w:val="clear" w:color="auto" w:fill="auto"/>
          </w:tcPr>
          <w:p w:rsidR="007A3F4C" w:rsidRPr="007A3F4C" w:rsidRDefault="007A3F4C" w:rsidP="007A3F4C">
            <w:pPr>
              <w:ind w:firstLine="0"/>
            </w:pPr>
            <w:r>
              <w:t>Ott</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J. E.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keepNext/>
              <w:ind w:firstLine="0"/>
            </w:pPr>
            <w:r>
              <w:t>Stavrinakis</w:t>
            </w:r>
          </w:p>
        </w:tc>
        <w:tc>
          <w:tcPr>
            <w:tcW w:w="2179" w:type="dxa"/>
            <w:shd w:val="clear" w:color="auto" w:fill="auto"/>
          </w:tcPr>
          <w:p w:rsidR="007A3F4C" w:rsidRPr="007A3F4C" w:rsidRDefault="007A3F4C" w:rsidP="007A3F4C">
            <w:pPr>
              <w:keepNext/>
              <w:ind w:firstLine="0"/>
            </w:pPr>
            <w:r>
              <w:t>Thompson</w:t>
            </w:r>
          </w:p>
        </w:tc>
        <w:tc>
          <w:tcPr>
            <w:tcW w:w="2180" w:type="dxa"/>
            <w:shd w:val="clear" w:color="auto" w:fill="auto"/>
          </w:tcPr>
          <w:p w:rsidR="007A3F4C" w:rsidRPr="007A3F4C" w:rsidRDefault="007A3F4C" w:rsidP="007A3F4C">
            <w:pPr>
              <w:keepNext/>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Total--22</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Crawford</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Delleney</w:t>
            </w:r>
          </w:p>
        </w:tc>
        <w:tc>
          <w:tcPr>
            <w:tcW w:w="2180" w:type="dxa"/>
            <w:shd w:val="clear" w:color="auto" w:fill="auto"/>
          </w:tcPr>
          <w:p w:rsidR="007A3F4C" w:rsidRPr="007A3F4C" w:rsidRDefault="007A3F4C" w:rsidP="007A3F4C">
            <w:pPr>
              <w:ind w:firstLine="0"/>
            </w:pPr>
            <w:r>
              <w:t>Duncan</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keepNext/>
              <w:ind w:firstLine="0"/>
            </w:pPr>
            <w:r>
              <w:t>Toole</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Willis</w:t>
            </w:r>
          </w:p>
        </w:tc>
      </w:tr>
      <w:tr w:rsidR="007A3F4C" w:rsidRPr="007A3F4C" w:rsidTr="007A3F4C">
        <w:tc>
          <w:tcPr>
            <w:tcW w:w="2179" w:type="dxa"/>
            <w:shd w:val="clear" w:color="auto" w:fill="auto"/>
          </w:tcPr>
          <w:p w:rsidR="007A3F4C" w:rsidRPr="007A3F4C" w:rsidRDefault="007A3F4C" w:rsidP="007A3F4C">
            <w:pPr>
              <w:keepNext/>
              <w:ind w:firstLine="0"/>
            </w:pPr>
            <w:r>
              <w:t>Wylie</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Total--51</w:t>
      </w:r>
      <w:bookmarkStart w:id="155" w:name="vote_end362"/>
      <w:bookmarkEnd w:id="155"/>
    </w:p>
    <w:p w:rsidR="007A3F4C" w:rsidRDefault="007A3F4C" w:rsidP="007A3F4C"/>
    <w:p w:rsidR="007A3F4C" w:rsidRDefault="007A3F4C" w:rsidP="007A3F4C">
      <w:r>
        <w:t>So, the House refused to table the Bill.</w:t>
      </w:r>
    </w:p>
    <w:p w:rsidR="007A3F4C" w:rsidRDefault="007A3F4C" w:rsidP="007A3F4C"/>
    <w:p w:rsidR="007A3F4C" w:rsidRDefault="007A3F4C" w:rsidP="007A3F4C">
      <w:r>
        <w:t>Rep. BINGHAM moved to adjourn debate on the Bill, which was agreed to.</w:t>
      </w:r>
    </w:p>
    <w:p w:rsidR="007A3F4C" w:rsidRDefault="007A3F4C" w:rsidP="007A3F4C"/>
    <w:p w:rsidR="007A3F4C" w:rsidRDefault="007A3F4C" w:rsidP="007A3F4C">
      <w:pPr>
        <w:keepNext/>
        <w:jc w:val="center"/>
        <w:rPr>
          <w:b/>
        </w:rPr>
      </w:pPr>
      <w:r w:rsidRPr="007A3F4C">
        <w:rPr>
          <w:b/>
        </w:rPr>
        <w:t>RECURRENCE TO THE MORNING HOUR</w:t>
      </w:r>
    </w:p>
    <w:p w:rsidR="007A3F4C" w:rsidRDefault="007A3F4C" w:rsidP="007A3F4C">
      <w:r>
        <w:t>Rep. SANDIFER moved that the House recur to the morning hour.</w:t>
      </w:r>
    </w:p>
    <w:p w:rsidR="007A3F4C" w:rsidRDefault="007A3F4C" w:rsidP="007A3F4C"/>
    <w:p w:rsidR="007A3F4C" w:rsidRDefault="007A3F4C" w:rsidP="007A3F4C">
      <w:pPr>
        <w:keepNext/>
        <w:jc w:val="center"/>
        <w:rPr>
          <w:b/>
        </w:rPr>
      </w:pPr>
      <w:r w:rsidRPr="007A3F4C">
        <w:rPr>
          <w:b/>
        </w:rPr>
        <w:t>CONCURRENT RESOLUTION</w:t>
      </w:r>
    </w:p>
    <w:p w:rsidR="007A3F4C" w:rsidRDefault="007A3F4C" w:rsidP="007A3F4C">
      <w:r>
        <w:t>The Senate sent to the House the following:</w:t>
      </w:r>
    </w:p>
    <w:p w:rsidR="007A3F4C" w:rsidRDefault="007A3F4C" w:rsidP="007A3F4C">
      <w:bookmarkStart w:id="156" w:name="include_clip_start_368"/>
      <w:bookmarkEnd w:id="156"/>
    </w:p>
    <w:p w:rsidR="007A3F4C" w:rsidRDefault="007A3F4C" w:rsidP="007A3F4C">
      <w:r>
        <w:t>S. 492 -- Senators Setzler, Knotts, Courson and Cromer: A CONCURRENT RESOLUTION TO COMMEND PROVIDENCE HOSPITALS AND LEXINGTON MEDICAL CENTER FOR COLLABORATIVELY WORKING TO IMPROVE MEDICAL CARE FOR THE CITIZENS OF THE MIDLANDS OF SOUTH CAROLINA.</w:t>
      </w:r>
    </w:p>
    <w:p w:rsidR="007A3F4C" w:rsidRDefault="007A3F4C" w:rsidP="007A3F4C">
      <w:bookmarkStart w:id="157" w:name="include_clip_end_368"/>
      <w:bookmarkEnd w:id="157"/>
    </w:p>
    <w:p w:rsidR="007A3F4C" w:rsidRDefault="007A3F4C" w:rsidP="007A3F4C">
      <w:r>
        <w:t>The Concurrent Resolution was agreed to and ordered returned to the Senate with concurrence.</w:t>
      </w:r>
    </w:p>
    <w:p w:rsidR="007A3F4C" w:rsidRDefault="007A3F4C" w:rsidP="007A3F4C"/>
    <w:p w:rsidR="007A3F4C" w:rsidRDefault="007A3F4C" w:rsidP="007A3F4C">
      <w:pPr>
        <w:keepNext/>
        <w:jc w:val="center"/>
        <w:rPr>
          <w:b/>
        </w:rPr>
      </w:pPr>
      <w:r w:rsidRPr="007A3F4C">
        <w:rPr>
          <w:b/>
        </w:rPr>
        <w:t xml:space="preserve">INTRODUCTION OF BILLS  </w:t>
      </w:r>
    </w:p>
    <w:p w:rsidR="007A3F4C" w:rsidRDefault="007A3F4C" w:rsidP="007A3F4C">
      <w:r>
        <w:t>The following Bills and Joint Resolutions were introduced, read the first time, and referred to appropriate committees:</w:t>
      </w:r>
    </w:p>
    <w:p w:rsidR="007A3F4C" w:rsidRDefault="007A3F4C" w:rsidP="007A3F4C"/>
    <w:p w:rsidR="007A3F4C" w:rsidRDefault="007A3F4C" w:rsidP="007A3F4C">
      <w:pPr>
        <w:keepNext/>
      </w:pPr>
      <w:bookmarkStart w:id="158" w:name="include_clip_start_372"/>
      <w:bookmarkEnd w:id="158"/>
      <w:r>
        <w:t>H. 3622 -- Reps. Umphlett and Knight: A BILL TO AMEND SECTION 6-29-1540, CODE OF LAWS OF SOUTH CAROLINA, 1976, RELATING TO CONDITIONS AND LIMITATIONS IN CONNECTION WITH THE "VESTED RIGHTS ACT", SO AS TO PROVIDE FOR REVOCATION OF VESTED RIGHTS ESTABLISHED PURSUANT TO THE ACT IF A LANDOWNER SEEKS A VARIANCE, REGULATION, SPECIAL EXCEPTION, OR OTHER MODIFICATION THAT MATERIALLY OR SUBSTANTIALLY AFFECTS THE APPROVED DEVELOPMENT PLAN.</w:t>
      </w:r>
    </w:p>
    <w:p w:rsidR="007A3F4C" w:rsidRDefault="007A3F4C" w:rsidP="007A3F4C">
      <w:bookmarkStart w:id="159" w:name="include_clip_end_372"/>
      <w:bookmarkEnd w:id="159"/>
      <w:r>
        <w:t>Referred to Committee on Labor, Commerce and Industry</w:t>
      </w:r>
    </w:p>
    <w:p w:rsidR="007A3F4C" w:rsidRDefault="007A3F4C" w:rsidP="007A3F4C"/>
    <w:p w:rsidR="007A3F4C" w:rsidRDefault="007A3F4C" w:rsidP="007A3F4C">
      <w:pPr>
        <w:keepNext/>
      </w:pPr>
      <w:bookmarkStart w:id="160" w:name="include_clip_start_374"/>
      <w:bookmarkEnd w:id="160"/>
      <w:r>
        <w:t>H. 3623 -- Reps. Umphlett and Knight: A BILL TO AMEND SECTION 43-26-10, CODE OF LAWS OF SOUTH CAROLINA, 1976, RELATING TO THE DEFINITION OF TERMS USED IN RELATION TO THE OPERATION OF VENDING FACILITIES BY BLIND PERSONS, SO AS TO REVISE THE DEFINITION OF "PUBLIC PROPERTY" AND "PROPERTY CUSTODIAN" BY REMOVING PROPERTY OWNED, LEASED, OR OCCUPIED BY A COUNTY, MUNICIPALITY, OR OTHER LOCAL GOVERNMENTAL ENTITY AND TO MAKE TECHNICAL CORRECTIONS.</w:t>
      </w:r>
    </w:p>
    <w:p w:rsidR="007A3F4C" w:rsidRDefault="007A3F4C" w:rsidP="007A3F4C">
      <w:bookmarkStart w:id="161" w:name="include_clip_end_374"/>
      <w:bookmarkEnd w:id="161"/>
      <w:r>
        <w:t>Referred to Committee on Ways and Means</w:t>
      </w:r>
    </w:p>
    <w:p w:rsidR="007A3F4C" w:rsidRDefault="007A3F4C" w:rsidP="007A3F4C"/>
    <w:p w:rsidR="007A3F4C" w:rsidRDefault="007A3F4C" w:rsidP="007A3F4C">
      <w:pPr>
        <w:keepNext/>
      </w:pPr>
      <w:bookmarkStart w:id="162" w:name="include_clip_start_376"/>
      <w:bookmarkEnd w:id="162"/>
      <w:r>
        <w:t>H. 3624 -- Reps. A. D. Young, Horne, Knight and Harrell: A BILL TO PROVIDE THAT EACH MEMBER OF THE DORCHESTER COUNTY TRANSPORTATION COMMITTEE IS ALLOWED AND MUST BE PAID FROM DORCHESTER COUNTY "C" FUND REVENUES SEVENTY-FIVE DOLLARS FOR EACH MEETING AT WHICH THE MEMBER IS IN ATTENDANCE.</w:t>
      </w:r>
    </w:p>
    <w:p w:rsidR="007A3F4C" w:rsidRDefault="007A3F4C" w:rsidP="007A3F4C">
      <w:bookmarkStart w:id="163" w:name="include_clip_end_376"/>
      <w:bookmarkEnd w:id="163"/>
      <w:r>
        <w:t>Referred to Dorchester Delegation</w:t>
      </w:r>
    </w:p>
    <w:p w:rsidR="007A3F4C" w:rsidRDefault="007A3F4C" w:rsidP="007A3F4C"/>
    <w:p w:rsidR="007A3F4C" w:rsidRDefault="007A3F4C" w:rsidP="007A3F4C">
      <w:pPr>
        <w:keepNext/>
      </w:pPr>
      <w:bookmarkStart w:id="164" w:name="include_clip_start_378"/>
      <w:bookmarkEnd w:id="164"/>
      <w:r>
        <w:t>H. 3625 -- Rep. Herbkersman: A BILL TO AMEND SECTION 11-35-1528, AS AMENDED, CODE OF LAWS OF SOUTH CAROLINA, 1976, RELATING TO COMPETITIVE BEST VALUE BIDDING IN CONNECTION WITH THE CONSOLIDATED PROCUREMENT CODE, SO AS TO PROVIDE FOR BENEFITS BASED FUNDING PROJECTS IN WHICH PAYMENTS TO VENDORS DEPEND UPON THE REALIZATION OF SPECIFIED SAVINGS OR REVENUE GAINS, TO PROVIDE FOR THEIR REQUIRED AND PERMISSIBLE TERMS AND THEIR FUNDING, TO REQUIRE MEASUREMENT TOOLS, AND TO PROVIDE FOR OVERSIGHT BY THE STATE BUDGET AND CONTROL BOARD.</w:t>
      </w:r>
    </w:p>
    <w:p w:rsidR="007A3F4C" w:rsidRDefault="007A3F4C" w:rsidP="007A3F4C">
      <w:bookmarkStart w:id="165" w:name="include_clip_end_378"/>
      <w:bookmarkEnd w:id="165"/>
      <w:r>
        <w:t>Referred to Committee on Ways and Means</w:t>
      </w:r>
    </w:p>
    <w:p w:rsidR="007A3F4C" w:rsidRDefault="007A3F4C" w:rsidP="007A3F4C"/>
    <w:p w:rsidR="007A3F4C" w:rsidRDefault="007A3F4C" w:rsidP="007A3F4C">
      <w:pPr>
        <w:keepNext/>
      </w:pPr>
      <w:bookmarkStart w:id="166" w:name="include_clip_start_380"/>
      <w:bookmarkEnd w:id="166"/>
      <w:r>
        <w:t>H. 3626 -- Rep. McLeod: A BILL TO AMEND SECTION 56-5-195, CODE OF LAWS OF SOUTH CAROLINA, 1976, RELATING TO BUS SAFETY STANDARDS, SO AS TO PROVIDE THAT FORMER CHARTER BUSES ARE EXEMPT FROM THE REQUIRED STANDARDS WHEN OWNED AND OPERATED BY A SCHOOL DISTRICT.</w:t>
      </w:r>
    </w:p>
    <w:p w:rsidR="007A3F4C" w:rsidRDefault="007A3F4C" w:rsidP="007A3F4C">
      <w:bookmarkStart w:id="167" w:name="include_clip_end_380"/>
      <w:bookmarkEnd w:id="167"/>
      <w:r>
        <w:t>Referred to Committee on Education and Public Works</w:t>
      </w:r>
    </w:p>
    <w:p w:rsidR="007A3F4C" w:rsidRDefault="007A3F4C" w:rsidP="007A3F4C"/>
    <w:p w:rsidR="007A3F4C" w:rsidRDefault="007A3F4C" w:rsidP="007A3F4C">
      <w:pPr>
        <w:keepNext/>
      </w:pPr>
      <w:bookmarkStart w:id="168" w:name="include_clip_start_382"/>
      <w:bookmarkEnd w:id="168"/>
      <w:r>
        <w:t>H. 3627 -- Reps. Miller and Anderson: A BILL TO AMEND SECTION 59-67-535,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7A3F4C" w:rsidRDefault="007A3F4C" w:rsidP="007A3F4C">
      <w:bookmarkStart w:id="169" w:name="include_clip_end_382"/>
      <w:bookmarkEnd w:id="169"/>
      <w:r>
        <w:t>On motion of Rep. MILLER, with unanimous consent, the Bill was ordered placed on the Calendar without reference.</w:t>
      </w:r>
    </w:p>
    <w:p w:rsidR="007A3F4C" w:rsidRDefault="007A3F4C" w:rsidP="007A3F4C"/>
    <w:p w:rsidR="007A3F4C" w:rsidRDefault="007A3F4C" w:rsidP="007A3F4C">
      <w:pPr>
        <w:keepNext/>
      </w:pPr>
      <w:bookmarkStart w:id="170" w:name="include_clip_start_384"/>
      <w:bookmarkEnd w:id="170"/>
      <w:r>
        <w:t>H. 3628 -- Reps. Brady, Toole, Harrison, Agnew, Sellers, Merrill, Herbkersman, Erickson, Bowen, Cato, Bowers, R. L. Brown, Funderburk and Harvin: A BILL TO AMEND THE CODE OF LAWS OF SOUTH CAROLINA, 1976, BY ADDING ARTICLE 12 TO CHAPTER 52, TITLE 48 SO AS TO CREATE THE SOUTH CAROLINA RENEWABLE ENERGY PLAN, SO AS TO AUTHORIZE THE PUBLIC SERVICE COMMISSION TO APPROVE RENEWABLE ENERGY PROJECTS TO DEMONSTRATE THE FEASIBILITY AND VIABILITY OF CLEAN ENERGY SYSTEMS; TO PROVIDE FULL COST RECOVERY FOR CERTAIN COSTS INCURRED BY A PROVIDER FOR A RENEWABLE ENERGY PROJECT; TO REQUIRE EACH MUNICIPAL ELECTRIC UTILITY, EACH RURAL ELECTRIC COOPERATIVE, AND THE PUBLIC SERVICE AUTHORITY TO DEVELOP STANDARDS FOR PROMOTION, ENCOURAGEMENT, AND EXPANSION OF RENEWABLE ENERGY RESOURCES AND TO REQUIRE REPORTING REQUIREMENTS FOR THIS INFORMATION; TO LIMIT REGULATION OF A SOLAR COLLECTOR BY A MUNICIPALITY OR COUNTY; TO DECLARE A DEED RESTRICTION, COVENANT, OR SIMILAR BINDING AGREEMENT THAT WOULD PROHIBIT OR RESTRICT INSTALLATION OF A SOLAR COLLECTOR FOR CERTAIN PURPOSES, AND TO PROVIDE EXCEPTIONS; AND TO ESTABLISH THE SOUTH CAROLINA RENEWABLE ENERGY INFRASTRUCTURE DEVELOPMENT FUND IN THE STATE TREASURY; TO CREATE THE SOUTH CAROLINA RENEWABLE ENERGY REVOLVING LOAN PROGRAM TO PROVIDE A LOW INTEREST LOAN TO AN INDIVIDUAL OR ORGANIZATION TO BUILD A QUALIFIED RENEWABLE ENERGY PRODUCTION FACILITY; TO CREATE THE SOUTH CAROLINA RENEWABLE ENERGY GRANT PROGRAM TO PROVIDE A GRANT TO A PRIVATE OR PUBLIC ENTITY IN THIS STATE TO HELP THE ENTITY BECOME MORE COMPETITIVE IN OBTAINING GRANTS TO GENERATE RENEWABLE ENERGY-RELATED RESEARCH AND PROJECTS TO DIRECTLY BENEFIT THIS STATE; TO PROVIDE AN OVERSIGHT COMMITTEE TO APPROVE A DISBURSEMENT FROM THE FUND; TO PROVIDE THE COMPOSITION OF THE COMMITTEE; AND TO DEFINE CERTAIN TERMS, AMONG OTHER THINGS.</w:t>
      </w:r>
    </w:p>
    <w:p w:rsidR="007A3F4C" w:rsidRDefault="007A3F4C" w:rsidP="007A3F4C">
      <w:bookmarkStart w:id="171" w:name="include_clip_end_384"/>
      <w:bookmarkEnd w:id="171"/>
      <w:r>
        <w:t>Referred to Committee on Labor, Commerce and Industry</w:t>
      </w:r>
    </w:p>
    <w:p w:rsidR="007A3F4C" w:rsidRDefault="007A3F4C" w:rsidP="007A3F4C"/>
    <w:p w:rsidR="007A3F4C" w:rsidRDefault="007A3F4C" w:rsidP="00B117DE">
      <w:bookmarkStart w:id="172" w:name="include_clip_start_386"/>
      <w:bookmarkEnd w:id="172"/>
      <w:r>
        <w:t>H. 3629 -- Reps. Umphlett, Knight, Bowen, Whipper, Agnew, Allen, R. L. Brown, Erickson, Gambrell, Gullick, Herbkersman, Jefferson, Limehouse, Miller and E. H. Pitts: A BILL TO AMEND THE CODE OF LAWS OF SOUTH CAROLINA, 1976, BY ADDING SECTION 16-19-35 SO AS TO PERMIT THE LAWFUL OPERATION OF THE LOTTERY GAME KNOWN AS A "RAFFLE" WHEN IT IS CONDUCTED BY A CHARITABLE ORGANIZATION AND ALL THE PROCEEDS EXCEPT COST OF PRIZES AND PRINTING OF TICKETS ARE USED FOR THE TAX EXEMPT PURPOSES OF THE ORGANIZATION; AND TO AMEND SECTION 59-150-20, RELATING TO DEFINITIONS FOR PURPOSES OF THE SOUTH CAROLINA EDUCATION LOTTERY ACT, SO AS TO REFLECT THAT THE "RAFFLE", WHEN CONDUCTED AS PRESCRIBED, IS A LAWFUL LOTTERY GAME.</w:t>
      </w:r>
    </w:p>
    <w:p w:rsidR="007A3F4C" w:rsidRDefault="007A3F4C" w:rsidP="00B117DE">
      <w:bookmarkStart w:id="173" w:name="include_clip_end_386"/>
      <w:bookmarkEnd w:id="173"/>
      <w:r>
        <w:t>Referred to Committee on Judiciary</w:t>
      </w:r>
    </w:p>
    <w:p w:rsidR="00B117DE" w:rsidRDefault="00B117DE" w:rsidP="00B117DE">
      <w:bookmarkStart w:id="174" w:name="include_clip_start_388"/>
      <w:bookmarkEnd w:id="174"/>
    </w:p>
    <w:p w:rsidR="007A3F4C" w:rsidRDefault="007A3F4C" w:rsidP="00B117DE">
      <w:r>
        <w:t>H. 3630 -- Rep. Weeks: A BILL 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7A3F4C" w:rsidRDefault="007A3F4C" w:rsidP="00B117DE">
      <w:bookmarkStart w:id="175" w:name="include_clip_end_388"/>
      <w:bookmarkEnd w:id="175"/>
      <w:r>
        <w:t>Referred to Committee on Judiciary</w:t>
      </w:r>
    </w:p>
    <w:p w:rsidR="007A3F4C" w:rsidRDefault="007A3F4C" w:rsidP="00B117DE"/>
    <w:p w:rsidR="007A3F4C" w:rsidRDefault="007A3F4C" w:rsidP="00B117DE">
      <w:bookmarkStart w:id="176" w:name="include_clip_start_390"/>
      <w:bookmarkEnd w:id="176"/>
      <w:r>
        <w:t>H. 3631 -- Rep. Weeks: A BILL TO AMEND SECTIONS 7-15-220, 7-15-380, AS AMENDED, 7-15-385, AS AMENDED, AND 7-15-420, AS AMENDED, CODE OF LAWS OF SOUTH CAROLINA, 1976, RELATING TO CASTING A BALLOT BY MEANS OF AN ABSENTEE BALLOT, SO AS TO DELETE THE REQUIREMENT THAT THE SIGNATURE OR MARK OF AN ABSENTEE APPLICANT BE WITNESSED.</w:t>
      </w:r>
    </w:p>
    <w:p w:rsidR="007A3F4C" w:rsidRDefault="007A3F4C" w:rsidP="00B117DE">
      <w:bookmarkStart w:id="177" w:name="include_clip_end_390"/>
      <w:bookmarkEnd w:id="177"/>
      <w:r>
        <w:t>Referred to Committee on Judiciary</w:t>
      </w:r>
    </w:p>
    <w:p w:rsidR="007A3F4C" w:rsidRDefault="007A3F4C" w:rsidP="00B117DE"/>
    <w:p w:rsidR="007A3F4C" w:rsidRDefault="007A3F4C" w:rsidP="00B117DE">
      <w:bookmarkStart w:id="178" w:name="include_clip_start_392"/>
      <w:bookmarkEnd w:id="178"/>
      <w:r>
        <w:t>H. 3632 -- Rep. Gullick: A JOINT RESOLUTION PROPOSING AN AMENDMENT TO SECTION 7, ARTICLE XVII OF THE CONSTITUTION OF SOUTH CAROLINA, 1895, RELATING TO THE PROHIBITION ON LOTTERIES AND THE EXCEPTIONS TO THIS PROHIBITIONS, SO AS TO PROVIDE THAT A RAFFLE CONDUCTED BY A CHARITABLE, RELIGIOUS, COMMUNITY-SERVICE, EDUCATION-RELATED, OR FRATERNAL ORGANIZATION EXEMPT FROM FEDERAL INCOME TAXATION IS NOT A LOTTERY PROHIBITED BY THE CONSTITUTION OF SOUTH CAROLINA, AND THAT THE GENERAL ASSEMBLY, THROUGH THE ENACTMENT OF GENERAL LAW, SHALL ESTABLISH THE LIMITATIONS AND PROCEDURES FOR THE RAFFLES.</w:t>
      </w:r>
    </w:p>
    <w:p w:rsidR="007A3F4C" w:rsidRDefault="007A3F4C" w:rsidP="00B117DE">
      <w:bookmarkStart w:id="179" w:name="include_clip_end_392"/>
      <w:bookmarkEnd w:id="179"/>
      <w:r>
        <w:t>Referred to Committee on Judiciary</w:t>
      </w:r>
    </w:p>
    <w:p w:rsidR="007A3F4C" w:rsidRDefault="007A3F4C" w:rsidP="00B117DE"/>
    <w:p w:rsidR="007A3F4C" w:rsidRDefault="007A3F4C" w:rsidP="00B117DE">
      <w:bookmarkStart w:id="180" w:name="include_clip_start_394"/>
      <w:bookmarkEnd w:id="180"/>
      <w:r>
        <w:t>H. 3633 -- Reps. Clemmons, Harrell, Harrison, Sandifer, Cato, Owens, White, Cooper, Duncan and Bingham: A BILL TO AMEND THE CODE OF LAWS OF SOUTH CAROLINA, 1976, BY ADDING SECTION 7-13-25 SO AS TO PROVIDE THAT THE STATE ELECTION COMMISSION SHALL ESTABLISH A PROCEDURE BY WHICH A QUALIFIED ELECTOR MAY CAST HIS BALLOT IN PERSON WITHOUT EXCUSE DURING AN EARLY VOTING PERIOD; TO ESTABLISH EARLY VOTING CENTERS TO ALLOW A REGISTERED COUNTY RESIDENT TO VOTE OUTSIDE THEIR PRECINCT; TO PROVIDE FOR THE ESTABLISHMENT OF EARLY VOTING LOCATIONS, THEIR HOURS OF OPERATION, AND REQUIRE THESE LOCATIONS AND TIMES TO BE IN COMPLIANCE WITH THE PROVISIONS OF SECTION 30-4-80; TO AMEND SECTION 7-15-330, AS AMENDED, RELATING TO THE TIME OF APPLICATION FOR AN ABSENTEE BALLOT, SO AS TO DELETE THE AUTHORIZATION THAT AN APPLICATION MAY BE REQUESTED BY A MEMBER OF THE IMMEDIATE FAMILY OF THE ELECTOR OR AN AUTHORIZED REPRESENTATIVE AND DELETE THE PROVISION ALLOWING A PERSON TO VOTE IN PERSON BY ABSENTEE BALLOT; TO AMEND SECTION 7-15-340, AS AMENDED, RELATING TO THE FORM OF THE APPLICATION FOR AN ABSENTEE BALLOT, TO REMOVE ALL MENTION OF REASON TO VOTE ABSENTEE, EXCEPT FOR CERTAIN FEDERAL PURPOSES; TO AMEND SECTION 7-15-370, AS AMENDED, RELATING TO FURNISHING BALLOTS AND ENVELOPES, TO REMOVE ALL MENTION OF QUALIFICATIONS TO RECEIVE AN ABSENTEE BALLOT; AND TO REPEAL SECTION 7-15-470 RELATING TO THE AUTHORIZATION OF A COUNTY BOARD OF REGISTRATION TO USE OTHER METHODS OF VOTING BY ABSENTEE BALLOT INSTEAD OF PAPER BALLOT.</w:t>
      </w:r>
    </w:p>
    <w:p w:rsidR="007A3F4C" w:rsidRDefault="007A3F4C" w:rsidP="007A3F4C">
      <w:bookmarkStart w:id="181" w:name="include_clip_end_394"/>
      <w:bookmarkEnd w:id="181"/>
      <w:r>
        <w:t>Referred to Committee on Judiciary</w:t>
      </w:r>
    </w:p>
    <w:p w:rsidR="007A3F4C" w:rsidRDefault="007A3F4C" w:rsidP="007A3F4C"/>
    <w:p w:rsidR="007A3F4C" w:rsidRDefault="007A3F4C" w:rsidP="007A3F4C">
      <w:pPr>
        <w:keepNext/>
      </w:pPr>
      <w:bookmarkStart w:id="182" w:name="include_clip_start_396"/>
      <w:bookmarkEnd w:id="182"/>
      <w:r>
        <w:t>H. 3634 -- Reps. Frye, Toole, Merrill, Huggins, Hardwick, Clemmons, Barfield, Haley, Whipper, Allison, Bales, Bingham, R. L. Brown, Clyburn, Cobb-Hunter, Crawford, Daning, Gullick, Horne, Gunn, Hosey, Hutto, Littlejohn, Long, Lowe, Millwood, Mitchell, Moss, J. M. Neal, Neilson, Ott, Owens, Parks, E. H. Pitts, M. A. Pitts, Simrill, J. R. Smith, Spires, Umphlett, Viers and Willis: A BILL TO AMEND THE CODE OF LAWS OF SOUTH CAROLINA, 1976, BY ADDING SECTION 38-73-750 SO AS TO REQUIRE AUTOMOBILE INSURERS TO NOTIFY INSUREDS WHEN PREMIUMS ARE INCREASED RESULTING FROM CHANGES IN THE INSURED'S CREDIT REPORTS AND REQUIRE THE INSURER TO SEND A COPY OF THE CREDIT REPORT WHEN NOTIFYING THE INSURED.</w:t>
      </w:r>
    </w:p>
    <w:p w:rsidR="007A3F4C" w:rsidRDefault="007A3F4C" w:rsidP="007A3F4C">
      <w:bookmarkStart w:id="183" w:name="include_clip_end_396"/>
      <w:bookmarkEnd w:id="183"/>
      <w:r>
        <w:t>Referred to Committee on Labor, Commerce and Industry</w:t>
      </w:r>
    </w:p>
    <w:p w:rsidR="00B117DE" w:rsidRDefault="00B117DE" w:rsidP="007A3F4C">
      <w:pPr>
        <w:keepNext/>
      </w:pPr>
      <w:bookmarkStart w:id="184" w:name="include_clip_start_398"/>
      <w:bookmarkEnd w:id="184"/>
    </w:p>
    <w:p w:rsidR="007A3F4C" w:rsidRDefault="007A3F4C" w:rsidP="007A3F4C">
      <w:pPr>
        <w:keepNext/>
      </w:pPr>
      <w:r>
        <w:t>H. 3635 -- Rep. Hodges: A BILL TO AMEND THE CODE OF LAWS OF SOUTH CAROLINA, 1976, BY ADDING SECTION 50-9-560 SO AS TO SPECIFY APPLICABLE FEES FOR RECREATIONAL SALTWATER FISHING LICENSES; BY ADDING SECTION 50-9-715 SO AS TO SPECIFY RECREATIONAL SALTWATER FISHING LICENSE EXEMPTIONS; BY ADDING SECTION 50-9-925 SO AS TO SPECIFY HOW THE REVENUE FROM THE SALE OF STAMPS, LICENSES, PRINTS, AND RELATED ARTICLES MUST BE DISTRIBUTED; TO AMEND SECTION 50-5-15, RELATING TO THE DEFINITIONS APPLICABLE TO THE SOUTH CAROLINA MARINE RESOURCES ACT, SO AS TO DEFINE THE TERMS "DROP NET" AND "FOLD UP TRAP"; TO AMEND SECTION 50-5-955, RELATING TO THE DESIGNATION AND MAINTENANCE OF PUBLIC SHELLFISH GROUNDS, SO AS TO SUBSTITUTE REFERENCE TO THE RECREATIONAL SALTWATER FISHING LICENSE FOR THE MARINE RECREATIONAL FISHING STAMP; TO AMEND SECTION 50-5-1915, RELATING TO CHARTER FISHING VESSEL LOGS, SO AS TO REQUIRE MONTHLY SUBMISSIONS TO THE SOUTH CAROLINA DEPARTMENT OF NATURAL RESOURCES; TO AMEND SECTION 50-9-20, RELATING TO THE DURATION OF HUNTING AND FISHING LICENSES, SO AS TO REMOVE REFERENCES TO RESIDENT AND NONRESIDENT LICENSES; TO AMEND SECTION 50-9-40, RELATING TO LICENSES FOR FRESHWATER FISHING, SO AS TO SPECIFY RECREATIONAL FRESHWATER FISHING; TO AMEND SECTION 50-9-540, AS AMENDED, RELATING TO FRESHWATER AND SALTWATER FISHING LICENSES, SO AS TO MAKE TECHNICAL CORRECTIONS; AND TO REPEAL SECTIONS 50-5-1905, 50-5-1910, 50-5-1920, 50-5-1925, AND 50-5-1945 ALL RELATING TO RECREATIONAL SALTWATER FISHERIES LICENSES AND STAMPS.</w:t>
      </w:r>
    </w:p>
    <w:p w:rsidR="007A3F4C" w:rsidRDefault="007A3F4C" w:rsidP="007A3F4C">
      <w:bookmarkStart w:id="185" w:name="include_clip_end_398"/>
      <w:bookmarkEnd w:id="185"/>
      <w:r>
        <w:t>Referred to Committee on Agriculture, Natural Resources and Environmental Affairs</w:t>
      </w:r>
    </w:p>
    <w:p w:rsidR="007A3F4C" w:rsidRDefault="007A3F4C" w:rsidP="007A3F4C"/>
    <w:p w:rsidR="007A3F4C" w:rsidRDefault="007A3F4C" w:rsidP="007A3F4C">
      <w:pPr>
        <w:keepNext/>
      </w:pPr>
      <w:bookmarkStart w:id="186" w:name="include_clip_start_400"/>
      <w:bookmarkEnd w:id="186"/>
      <w:r>
        <w:t>H. 3636 -- Reps. Hutto, Stavrinakis and Knight: A BILL TO AMEND SECTION 12-37-712, AS AMENDED, CODE OF LAWS OF SOUTH CAROLINA, 1976, RELATING TO ACCESS TO MARINA RECORDS AND PREMISES, SO AS TO REQUIRE MARINAS TO VERIFY THE REGISTRATION INFORMATION OF ALL WATERCRAFT LEASING, RENTING, OR OTHERWISE OCCUPYING SPACE AT ITS FACILITY.</w:t>
      </w:r>
    </w:p>
    <w:p w:rsidR="007A3F4C" w:rsidRDefault="007A3F4C" w:rsidP="007A3F4C">
      <w:bookmarkStart w:id="187" w:name="include_clip_end_400"/>
      <w:bookmarkEnd w:id="187"/>
      <w:r>
        <w:t>Referred to Committee on Agriculture, Natural Resources and Environmental Affairs</w:t>
      </w:r>
    </w:p>
    <w:p w:rsidR="007A3F4C" w:rsidRDefault="007A3F4C" w:rsidP="007A3F4C"/>
    <w:p w:rsidR="007A3F4C" w:rsidRDefault="007A3F4C" w:rsidP="007A3F4C">
      <w:pPr>
        <w:keepNext/>
      </w:pPr>
      <w:bookmarkStart w:id="188" w:name="include_clip_start_402"/>
      <w:bookmarkEnd w:id="188"/>
      <w:r>
        <w:t>H. 3637 -- Rep. Vick: A BILL TO AMEND SECTIONS 14-1-206, 14-1-207, AND 14-1-208, ALL AS AMENDED, CODE OF LAWS OF SOUTH CAROLINA, 1976, ALL RELATING TO ASSESSMENTS IN COURTS OF THE UNIFIED JUDICIAL SYSTEM, SO AS TO PROVIDE THAT NOT LESS THAN TWENTY-FIVE PERCENT OF THE REVENUE RETAINED FROM THESE ASSESSMENTS MUST BE ALLOCATED TO THE VICTIM WITNESS PROGRAM OF THE SOLICITOR IN WHOSE CIRCUIT THE COUNTY OR MUNICIPALITY IS SITUATED; AND TO AMEND SECTION 14-1-211, AS AMENDED, RELATING TO GENERAL SESSIONS COURT SURCHARGES, SO AS TO PROVIDE THAT NOT LESS THAN TWENTY-FIVE PERCENT OF THE REVENUE RETAINED FROM THESE SURCHARGES MUST BE ALLOCATED TO THE VICTIM WITNESS PROGRAM OF THE SOLICITOR IN WHOSE CIRCUIT THE COUNTY OR MUNICIPALITY IS SITUATED.</w:t>
      </w:r>
    </w:p>
    <w:p w:rsidR="007A3F4C" w:rsidRDefault="007A3F4C" w:rsidP="007A3F4C">
      <w:bookmarkStart w:id="189" w:name="include_clip_end_402"/>
      <w:bookmarkEnd w:id="189"/>
      <w:r>
        <w:t>Referred to Committee on Ways and Means</w:t>
      </w:r>
    </w:p>
    <w:p w:rsidR="007A3F4C" w:rsidRDefault="007A3F4C" w:rsidP="007A3F4C"/>
    <w:p w:rsidR="007A3F4C" w:rsidRDefault="007A3F4C" w:rsidP="00B117DE">
      <w:bookmarkStart w:id="190" w:name="include_clip_start_404"/>
      <w:bookmarkEnd w:id="190"/>
      <w:r>
        <w:t>H. 3638 -- Rep. McLeod: A BILL TO AMEND SECTION 38-73-737, CODE OF LAWS OF SOUTH CAROLINA, 1976, RELATING TO DRIVER TRAINING COURSE CREDIT TOWARD LIABILITY AND COLLISION INSURANCE COVERAGE, SO AS TO REDUCE THE INITIAL COURSE FROM EIGHT TO SIX HOURS; TO ALLOW FOR A FOUR HOUR REFRESHER COURSE EVERY THREE YEARS; AND TO ALLOW THE DEPARTMENT OF INSURANCE TO PROMULGATE REGULATIONS FOR FIFTY-FIVE YEARS AND OLDER DRIVER SAFETY INTERNET COURSES.</w:t>
      </w:r>
    </w:p>
    <w:p w:rsidR="007A3F4C" w:rsidRDefault="007A3F4C" w:rsidP="00B117DE">
      <w:bookmarkStart w:id="191" w:name="include_clip_end_404"/>
      <w:bookmarkEnd w:id="191"/>
      <w:r>
        <w:t>Referred to Committee on Labor, Commerce and Industry</w:t>
      </w:r>
    </w:p>
    <w:p w:rsidR="007A3F4C" w:rsidRDefault="007A3F4C" w:rsidP="00B117DE"/>
    <w:p w:rsidR="00B117DE" w:rsidRDefault="007A3F4C" w:rsidP="00B117DE">
      <w:bookmarkStart w:id="192" w:name="include_clip_start_406"/>
      <w:bookmarkEnd w:id="192"/>
      <w:r>
        <w:t xml:space="preserve">H. 3639 -- Rep. G. M. Smith: A BILL TO AMEND SECTION 14-5-610, AS AMENDED, CODE OF LAWS OF SOUTH CAROLINA, 1976, RELATING TO THE DIVISION OF THE STATE INTO SIXTEEN JUDICIAL CIRCUITS AND ADDITIONAL AT-LARGE JUDGES, SO AS TO INCREASE THE NUMBER OF AT-LARGE CIRCUIT COURT JUDGES FROM THIRTEEN TO SIXTEEN; TO AMEND SECTION 63-3-40, RELATING TO FAMILY COURT JUDGES ELECTED FROM EACH JUDICIAL CIRCUIT, SO AS TO ADD THREE ADDITIONAL FAMILY COURT JUDGES WHO </w:t>
      </w:r>
      <w:r w:rsidR="00B117DE">
        <w:br/>
      </w:r>
    </w:p>
    <w:p w:rsidR="007A3F4C" w:rsidRDefault="00B117DE" w:rsidP="00B117DE">
      <w:pPr>
        <w:ind w:firstLine="0"/>
      </w:pPr>
      <w:r>
        <w:br w:type="page"/>
      </w:r>
      <w:r w:rsidR="007A3F4C">
        <w:t>SHALL BE AT LARGE AND MUST BE ELECTED WITHOUT REGARD TO THEIR COUNTY OR CIRCUIT OF RESIDENCE.</w:t>
      </w:r>
    </w:p>
    <w:p w:rsidR="007A3F4C" w:rsidRDefault="007A3F4C" w:rsidP="00B117DE">
      <w:bookmarkStart w:id="193" w:name="include_clip_end_406"/>
      <w:bookmarkEnd w:id="193"/>
      <w:r>
        <w:t>Referred to Committee on Judiciary</w:t>
      </w:r>
    </w:p>
    <w:p w:rsidR="007A3F4C" w:rsidRDefault="007A3F4C" w:rsidP="00B117DE"/>
    <w:p w:rsidR="007A3F4C" w:rsidRDefault="007A3F4C" w:rsidP="00B117DE">
      <w:bookmarkStart w:id="194" w:name="include_clip_start_408"/>
      <w:bookmarkEnd w:id="194"/>
      <w:r>
        <w:t>H. 3640 -- Reps. Haley, Merrill, D. C. Smith, Bingham, Stringer, Erickson, G. M. Smith, Duncan, Thompson, Millwood, Toole, Frye, Ballentine, Edge, Hamilton, Herbkersman, E. H. Pitts, M. A. Pitts, Wylie and T. R. Young: A BILL TO AMEND THE CODE OF LAWS OF SOUTH CAROLINA, 1976, TO ENACT THE "SOUTH CAROLINA FISCAL ACCOUNTABILITY ACT" BY ADDING SECTION 2-15-140 SO AS TO CREATE A DIVISION WITHIN THE LEGISLATIVE AUDIT COUNCIL TO CONDUCT EVALUATIONS OF PROGRAMS OF CERTAIN STATE AGENCIES AND DEPARTMENTS TO DETERMINE IF THESE PROGRAMS HAVE OUTLIVED THEIR USEFULNESS OR MUST BE CHANGED TO ADDRESS THE PRIORITIES AND NEEDS OF THE CITIZENS THEY AFFECT, PROVIDE FOR A PROCEDURE FOR THE INITIATION OF A REVIEW AND FOR DISPOSITION OF ITS FINDINGS AFTER A REVIEW HAS BEEN COMPLETED, REQUIRE THE GOVERNOR IN THE PREPARATION OF THE ANNUAL RECOMMENDED STATE BUDGET TO APPLY "ZERO-BASE" BUDGETING PRINCIPLES, AND REQUIRE THE HOUSE WAYS AND MEANS COMMITTEE AND THE SENATE FINANCE COMMITTEE IN THE CONSIDERATION OF THE ANNUAL GENERAL APPROPRIATIONS BILL AND BILLS OR JOINT RESOLUTIONS MAKING SUPPLEMENTAL APPROPRIATIONS TO APPLY "ZERO-BASE" BUDGETING PRINCIPLES.</w:t>
      </w:r>
    </w:p>
    <w:p w:rsidR="007A3F4C" w:rsidRDefault="007A3F4C" w:rsidP="00B117DE">
      <w:bookmarkStart w:id="195" w:name="include_clip_end_408"/>
      <w:bookmarkEnd w:id="195"/>
      <w:r>
        <w:t>Referred to Committee on Ways and Means</w:t>
      </w:r>
    </w:p>
    <w:p w:rsidR="007A3F4C" w:rsidRDefault="007A3F4C" w:rsidP="00B117DE"/>
    <w:p w:rsidR="007A3F4C" w:rsidRDefault="007A3F4C" w:rsidP="00B117DE">
      <w:bookmarkStart w:id="196" w:name="include_clip_start_410"/>
      <w:bookmarkEnd w:id="196"/>
      <w:r>
        <w:t>S. 12 -- Senators Leatherman, Alexander, O'Dell, Cleary, 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7A3F4C" w:rsidRDefault="007A3F4C" w:rsidP="00B117DE">
      <w:bookmarkStart w:id="197" w:name="include_clip_end_410"/>
      <w:bookmarkEnd w:id="197"/>
      <w:r>
        <w:t>Referred to Committee on Ways and Means</w:t>
      </w:r>
    </w:p>
    <w:p w:rsidR="007A3F4C" w:rsidRDefault="007A3F4C" w:rsidP="00B117DE"/>
    <w:p w:rsidR="007A3F4C" w:rsidRDefault="007A3F4C" w:rsidP="00B117DE">
      <w:bookmarkStart w:id="198" w:name="include_clip_start_412"/>
      <w:bookmarkEnd w:id="198"/>
      <w:r>
        <w:t>S. 132 -- Senators Sheheen and Ford: A BILL TO AMEND THE CODE OF LAWS OF SOUTH CAROLINA, 1976, BY ADDING SECTION 39-5-175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7A3F4C" w:rsidRDefault="007A3F4C" w:rsidP="00B117DE">
      <w:bookmarkStart w:id="199" w:name="include_clip_end_412"/>
      <w:bookmarkEnd w:id="199"/>
      <w:r>
        <w:t>Referred to Committee on Labor, Commerce and Industry</w:t>
      </w:r>
    </w:p>
    <w:p w:rsidR="007A3F4C" w:rsidRDefault="007A3F4C" w:rsidP="00B117DE"/>
    <w:p w:rsidR="007A3F4C" w:rsidRDefault="007A3F4C" w:rsidP="00B117DE">
      <w:bookmarkStart w:id="200" w:name="include_clip_start_414"/>
      <w:bookmarkEnd w:id="200"/>
      <w:r>
        <w:t>S. 191 -- Senators McConnell, Malloy, Campsen, Sheheen, Ford,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7A3F4C" w:rsidRDefault="007A3F4C" w:rsidP="007A3F4C">
      <w:bookmarkStart w:id="201" w:name="include_clip_end_414"/>
      <w:bookmarkEnd w:id="201"/>
      <w:r>
        <w:t>Referred to Committee on Judiciary</w:t>
      </w:r>
    </w:p>
    <w:p w:rsidR="007A3F4C" w:rsidRDefault="007A3F4C" w:rsidP="007A3F4C"/>
    <w:p w:rsidR="007A3F4C" w:rsidRDefault="007A3F4C" w:rsidP="007A3F4C">
      <w:pPr>
        <w:keepNext/>
      </w:pPr>
      <w:bookmarkStart w:id="202" w:name="include_clip_start_416"/>
      <w:bookmarkEnd w:id="202"/>
      <w:r>
        <w:t>S. 245 -- Senators McConnell and Ford: A BILL TO AMEND SECTION 63-3-530 OF THE CODE OF LAWS OF SOUTH CAROLINA, 1976, AS ADDED BY ACT 361 OF 2008, RELATING TO CHILD SUPPORT PAYMENTS, TO PERMIT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7A3F4C" w:rsidRDefault="007A3F4C" w:rsidP="007A3F4C">
      <w:bookmarkStart w:id="203" w:name="include_clip_end_416"/>
      <w:bookmarkEnd w:id="203"/>
      <w:r>
        <w:t>Referred to Committee on Judiciary</w:t>
      </w:r>
    </w:p>
    <w:p w:rsidR="007A3F4C" w:rsidRDefault="007A3F4C" w:rsidP="007A3F4C"/>
    <w:p w:rsidR="007A3F4C" w:rsidRDefault="007A3F4C" w:rsidP="007A3F4C">
      <w:pPr>
        <w:keepNext/>
      </w:pPr>
      <w:bookmarkStart w:id="204" w:name="include_clip_start_418"/>
      <w:bookmarkEnd w:id="204"/>
      <w:r>
        <w:t>S. 317 -- Senator Fair: A JOINT RESOLUTION TO SUSPEND THE PROVISIONS CONTAINED IN ACT 295 OF 2008, RELATING TO DENTAL TECHNOLOGICAL WORK, UNTIL JANUARY 1, 2010.</w:t>
      </w:r>
    </w:p>
    <w:p w:rsidR="007A3F4C" w:rsidRDefault="007A3F4C" w:rsidP="007A3F4C">
      <w:bookmarkStart w:id="205" w:name="include_clip_end_418"/>
      <w:bookmarkEnd w:id="205"/>
      <w:r>
        <w:t>Referred to Committee on Medical, Military, Public and Municipal Affairs</w:t>
      </w:r>
    </w:p>
    <w:p w:rsidR="007A3F4C" w:rsidRDefault="007A3F4C" w:rsidP="007A3F4C"/>
    <w:p w:rsidR="007A3F4C" w:rsidRDefault="007A3F4C" w:rsidP="007A3F4C">
      <w:pPr>
        <w:keepNext/>
      </w:pPr>
      <w:bookmarkStart w:id="206" w:name="include_clip_start_420"/>
      <w:bookmarkEnd w:id="206"/>
      <w:r>
        <w:t>S. 462 -- Medical Affairs Committee: A JOINT RESOLUTION TO APPROVE REGULATIONS OF THE DEPARTMENT OF LABOR, LICENSING AND REGULATION - BOARD OF CHIROPRACTIC EXAMINERS, RELATING TO APPLICATION, RENEWAL, AND CONTINUING EDUCATION, DESIGNATED AS REGULATION DOCUMENT NUMBER 3206, PURSUANT TO THE PROVISIONS OF ARTICLE 1, CHAPTER 23, TITLE 1 OF THE 1976 CODE.</w:t>
      </w:r>
    </w:p>
    <w:p w:rsidR="007A3F4C" w:rsidRDefault="007A3F4C" w:rsidP="007A3F4C">
      <w:bookmarkStart w:id="207" w:name="include_clip_end_420"/>
      <w:bookmarkEnd w:id="207"/>
      <w:r>
        <w:t>Referred to Committee on Medical, Military, Public and Municipal Affairs</w:t>
      </w:r>
    </w:p>
    <w:p w:rsidR="007A3F4C" w:rsidRDefault="007A3F4C" w:rsidP="007A3F4C">
      <w:pPr>
        <w:keepNext/>
        <w:jc w:val="center"/>
        <w:rPr>
          <w:b/>
        </w:rPr>
      </w:pPr>
      <w:r w:rsidRPr="007A3F4C">
        <w:rPr>
          <w:b/>
        </w:rPr>
        <w:t>H. 3565--DEBATE ADJOURNED</w:t>
      </w:r>
    </w:p>
    <w:p w:rsidR="007A3F4C" w:rsidRDefault="007A3F4C" w:rsidP="007A3F4C">
      <w:pPr>
        <w:keepNext/>
      </w:pPr>
      <w:r>
        <w:t>The following Bill was taken up:</w:t>
      </w:r>
    </w:p>
    <w:p w:rsidR="007A3F4C" w:rsidRDefault="007A3F4C" w:rsidP="007A3F4C">
      <w:pPr>
        <w:keepNext/>
      </w:pPr>
      <w:bookmarkStart w:id="208" w:name="include_clip_start_423"/>
      <w:bookmarkEnd w:id="208"/>
    </w:p>
    <w:p w:rsidR="007A3F4C" w:rsidRDefault="007A3F4C" w:rsidP="007A3F4C">
      <w:r>
        <w:t>H. 3565 -- Reps. Clemmons, Horne and A. D. Young: A BILL TO AMEND SECTION 4-9-100, CODE OF LAWS OF SOUTH CAROLINA, 1976, RELATING TO COUNTY COUNCIL MEMBERS HOLDING OTHER OFFICES AND THE SALARY AND COMPENSATION OF COUNCIL MEMBERS, SO AS TO PROVIDE THAT AN ORDINANCE REDUCING THE SALARY OF A COUNCIL MEMBER IS EFFECTIVE ON THIRD READING OF THE ORDINANCE, UNLESS PROVIDED OTHERWISE.</w:t>
      </w:r>
    </w:p>
    <w:p w:rsidR="007A3F4C" w:rsidRDefault="007A3F4C" w:rsidP="007A3F4C"/>
    <w:p w:rsidR="007A3F4C" w:rsidRPr="00E8171D" w:rsidRDefault="007A3F4C" w:rsidP="007A3F4C">
      <w:r w:rsidRPr="00E8171D">
        <w:t xml:space="preserve">Rep. CLEMMONS proposed the following Amendment No. 3 (COUNCIL\DKA\3199DW09) </w:t>
      </w:r>
      <w:r w:rsidR="00B117DE">
        <w:t xml:space="preserve">which was </w:t>
      </w:r>
      <w:r w:rsidRPr="00E8171D">
        <w:t>tabled:</w:t>
      </w:r>
    </w:p>
    <w:p w:rsidR="007A3F4C" w:rsidRPr="00E8171D" w:rsidRDefault="007A3F4C" w:rsidP="007A3F4C">
      <w:r w:rsidRPr="00E8171D">
        <w:t>Amend the bill, as and if amended, by adding an appropriately numbered SECTION to read:</w:t>
      </w:r>
    </w:p>
    <w:p w:rsidR="007A3F4C" w:rsidRPr="00E8171D" w:rsidRDefault="007A3F4C" w:rsidP="007A3F4C">
      <w:r w:rsidRPr="00E8171D">
        <w:t>/ SECTION __.</w:t>
      </w:r>
      <w:r w:rsidRPr="00E8171D">
        <w:tab/>
        <w:t>Section 5</w:t>
      </w:r>
      <w:r w:rsidRPr="00E8171D">
        <w:noBreakHyphen/>
        <w:t>7</w:t>
      </w:r>
      <w:r w:rsidRPr="00E8171D">
        <w:noBreakHyphen/>
        <w:t>170 of the 1976 Code is amended to read:</w:t>
      </w:r>
    </w:p>
    <w:p w:rsidR="007A3F4C" w:rsidRPr="00E8171D" w:rsidRDefault="007A3F4C" w:rsidP="007A3F4C">
      <w:pPr>
        <w:rPr>
          <w:szCs w:val="24"/>
        </w:rPr>
      </w:pPr>
      <w:r w:rsidRPr="00E8171D">
        <w:tab/>
        <w:t>“Section 5</w:t>
      </w:r>
      <w:r w:rsidRPr="00E8171D">
        <w:noBreakHyphen/>
        <w:t>7</w:t>
      </w:r>
      <w:r w:rsidRPr="00E8171D">
        <w:noBreakHyphen/>
        <w:t>170.</w:t>
      </w:r>
      <w:r w:rsidRPr="00E8171D">
        <w:tab/>
      </w:r>
      <w:r w:rsidRPr="00E8171D">
        <w:rPr>
          <w:u w:val="single"/>
        </w:rPr>
        <w:t>(A)</w:t>
      </w:r>
      <w:r w:rsidRPr="00E8171D">
        <w:tab/>
      </w:r>
      <w:r w:rsidRPr="00E8171D">
        <w:rPr>
          <w:szCs w:val="24"/>
        </w:rPr>
        <w:t xml:space="preserve">The council may determine the annual salary of its members by ordinance;  provided, that an ordinance establishing or increasing </w:t>
      </w:r>
      <w:r w:rsidRPr="00E8171D">
        <w:rPr>
          <w:strike/>
          <w:szCs w:val="24"/>
        </w:rPr>
        <w:t>such</w:t>
      </w:r>
      <w:r w:rsidRPr="00E8171D">
        <w:rPr>
          <w:szCs w:val="24"/>
        </w:rPr>
        <w:t xml:space="preserve"> </w:t>
      </w:r>
      <w:r w:rsidRPr="00E8171D">
        <w:rPr>
          <w:szCs w:val="24"/>
          <w:u w:val="single"/>
        </w:rPr>
        <w:t>the</w:t>
      </w:r>
      <w:r w:rsidRPr="00E8171D">
        <w:rPr>
          <w:szCs w:val="24"/>
        </w:rPr>
        <w:t xml:space="preserve"> salaries </w:t>
      </w:r>
      <w:r w:rsidRPr="00E8171D">
        <w:rPr>
          <w:strike/>
          <w:szCs w:val="24"/>
        </w:rPr>
        <w:t>shall</w:t>
      </w:r>
      <w:r w:rsidRPr="00E8171D">
        <w:rPr>
          <w:szCs w:val="24"/>
        </w:rPr>
        <w:t xml:space="preserve"> </w:t>
      </w:r>
      <w:r w:rsidRPr="00E8171D">
        <w:rPr>
          <w:szCs w:val="24"/>
          <w:u w:val="single"/>
        </w:rPr>
        <w:t>must</w:t>
      </w:r>
      <w:r w:rsidRPr="00E8171D">
        <w:rPr>
          <w:szCs w:val="24"/>
        </w:rPr>
        <w:t xml:space="preserve"> not become effective until the commencement date of the terms of two or more members elected at the next general election following the adoption of the ordinance</w:t>
      </w:r>
      <w:r w:rsidRPr="00E8171D">
        <w:rPr>
          <w:strike/>
          <w:szCs w:val="24"/>
        </w:rPr>
        <w:t>,</w:t>
      </w:r>
      <w:r w:rsidRPr="00E8171D">
        <w:rPr>
          <w:szCs w:val="24"/>
          <w:u w:val="single"/>
        </w:rPr>
        <w:t>.</w:t>
      </w:r>
      <w:r w:rsidRPr="00E8171D">
        <w:rPr>
          <w:szCs w:val="24"/>
        </w:rPr>
        <w:t xml:space="preserve"> At </w:t>
      </w:r>
      <w:r w:rsidRPr="00E8171D">
        <w:rPr>
          <w:strike/>
          <w:szCs w:val="24"/>
        </w:rPr>
        <w:t>which</w:t>
      </w:r>
      <w:r w:rsidRPr="00E8171D">
        <w:rPr>
          <w:szCs w:val="24"/>
        </w:rPr>
        <w:t xml:space="preserve"> </w:t>
      </w:r>
      <w:r w:rsidRPr="00E8171D">
        <w:rPr>
          <w:szCs w:val="24"/>
          <w:u w:val="single"/>
        </w:rPr>
        <w:t>that</w:t>
      </w:r>
      <w:r w:rsidRPr="00E8171D">
        <w:rPr>
          <w:szCs w:val="24"/>
        </w:rPr>
        <w:t xml:space="preserve"> time it </w:t>
      </w:r>
      <w:r w:rsidRPr="00E8171D">
        <w:rPr>
          <w:strike/>
          <w:szCs w:val="24"/>
        </w:rPr>
        <w:t>will become</w:t>
      </w:r>
      <w:r w:rsidRPr="00E8171D">
        <w:rPr>
          <w:szCs w:val="24"/>
        </w:rPr>
        <w:t xml:space="preserve"> </w:t>
      </w:r>
      <w:r w:rsidRPr="00E8171D">
        <w:rPr>
          <w:szCs w:val="24"/>
          <w:u w:val="single"/>
        </w:rPr>
        <w:t>becomes</w:t>
      </w:r>
      <w:r w:rsidRPr="00E8171D">
        <w:rPr>
          <w:szCs w:val="24"/>
        </w:rPr>
        <w:t xml:space="preserve"> effective for all members whether or not they were elected in </w:t>
      </w:r>
      <w:r w:rsidRPr="00E8171D">
        <w:rPr>
          <w:strike/>
          <w:szCs w:val="24"/>
        </w:rPr>
        <w:t>such</w:t>
      </w:r>
      <w:r w:rsidRPr="00E8171D">
        <w:rPr>
          <w:szCs w:val="24"/>
        </w:rPr>
        <w:t xml:space="preserve"> </w:t>
      </w:r>
      <w:r w:rsidRPr="00E8171D">
        <w:rPr>
          <w:szCs w:val="24"/>
          <w:u w:val="single"/>
        </w:rPr>
        <w:t>that</w:t>
      </w:r>
      <w:r w:rsidRPr="00E8171D">
        <w:rPr>
          <w:szCs w:val="24"/>
        </w:rPr>
        <w:t xml:space="preserve"> election.</w:t>
      </w:r>
    </w:p>
    <w:p w:rsidR="007A3F4C" w:rsidRPr="00E8171D" w:rsidRDefault="007A3F4C" w:rsidP="007A3F4C">
      <w:pPr>
        <w:rPr>
          <w:szCs w:val="24"/>
          <w:u w:val="single"/>
        </w:rPr>
      </w:pPr>
      <w:r w:rsidRPr="00E8171D">
        <w:rPr>
          <w:szCs w:val="24"/>
        </w:rPr>
        <w:tab/>
      </w:r>
      <w:r w:rsidRPr="00E8171D">
        <w:rPr>
          <w:szCs w:val="24"/>
          <w:u w:val="single"/>
        </w:rPr>
        <w:t>(B)</w:t>
      </w:r>
      <w:r w:rsidRPr="00E8171D">
        <w:rPr>
          <w:szCs w:val="24"/>
        </w:rPr>
        <w:tab/>
      </w:r>
      <w:r w:rsidRPr="00E8171D">
        <w:rPr>
          <w:szCs w:val="24"/>
          <w:u w:val="single"/>
        </w:rPr>
        <w:t>An ordinance reducing the salary of council is effective on the date the ordinance receives third reading, unless provided otherwise.</w:t>
      </w:r>
    </w:p>
    <w:p w:rsidR="007A3F4C" w:rsidRPr="00E8171D" w:rsidRDefault="007A3F4C" w:rsidP="007A3F4C">
      <w:pPr>
        <w:rPr>
          <w:szCs w:val="24"/>
        </w:rPr>
      </w:pPr>
      <w:r w:rsidRPr="00E8171D">
        <w:rPr>
          <w:szCs w:val="24"/>
        </w:rPr>
        <w:tab/>
      </w:r>
      <w:r w:rsidRPr="00E8171D">
        <w:rPr>
          <w:szCs w:val="24"/>
          <w:u w:val="single"/>
        </w:rPr>
        <w:t>(C)</w:t>
      </w:r>
      <w:r w:rsidRPr="00E8171D">
        <w:rPr>
          <w:szCs w:val="24"/>
        </w:rPr>
        <w:tab/>
        <w:t xml:space="preserve">The mayor and council members </w:t>
      </w:r>
      <w:r w:rsidRPr="00E8171D">
        <w:rPr>
          <w:strike/>
          <w:szCs w:val="24"/>
        </w:rPr>
        <w:t>may</w:t>
      </w:r>
      <w:r w:rsidRPr="00E8171D">
        <w:rPr>
          <w:szCs w:val="24"/>
        </w:rPr>
        <w:t xml:space="preserve"> also </w:t>
      </w:r>
      <w:r w:rsidRPr="00E8171D">
        <w:rPr>
          <w:szCs w:val="24"/>
          <w:u w:val="single"/>
        </w:rPr>
        <w:t>may</w:t>
      </w:r>
      <w:r w:rsidRPr="00E8171D">
        <w:rPr>
          <w:szCs w:val="24"/>
        </w:rPr>
        <w:t xml:space="preserve"> receive payment for actual expenses incurred in the performance of their official duties within limitations prescribed by ordinance.” /</w:t>
      </w:r>
    </w:p>
    <w:p w:rsidR="007A3F4C" w:rsidRPr="00E8171D" w:rsidRDefault="007A3F4C" w:rsidP="007A3F4C">
      <w:r w:rsidRPr="00E8171D">
        <w:t>Renumber sections to conform.</w:t>
      </w:r>
    </w:p>
    <w:p w:rsidR="007A3F4C" w:rsidRDefault="007A3F4C" w:rsidP="007A3F4C">
      <w:r w:rsidRPr="00E8171D">
        <w:t>Amend title to conform.</w:t>
      </w:r>
    </w:p>
    <w:p w:rsidR="007A3F4C" w:rsidRDefault="007A3F4C" w:rsidP="007A3F4C"/>
    <w:p w:rsidR="007A3F4C" w:rsidRDefault="007A3F4C" w:rsidP="007A3F4C">
      <w:r>
        <w:t>Rep. BALES moved to table the amendment, which was agreed to.</w:t>
      </w:r>
    </w:p>
    <w:p w:rsidR="007A3F4C" w:rsidRDefault="007A3F4C" w:rsidP="007A3F4C"/>
    <w:p w:rsidR="007A3F4C" w:rsidRDefault="007A3F4C" w:rsidP="007A3F4C">
      <w:r>
        <w:t>Rep. CLEMMONS moved to adjourn debate on the Bill, which was agreed to.</w:t>
      </w:r>
    </w:p>
    <w:p w:rsidR="007A3F4C" w:rsidRDefault="007A3F4C" w:rsidP="007A3F4C"/>
    <w:p w:rsidR="007A3F4C" w:rsidRDefault="007A3F4C" w:rsidP="007A3F4C">
      <w:pPr>
        <w:keepNext/>
        <w:jc w:val="center"/>
        <w:rPr>
          <w:b/>
        </w:rPr>
      </w:pPr>
      <w:r w:rsidRPr="007A3F4C">
        <w:rPr>
          <w:b/>
        </w:rPr>
        <w:t>H. 3121--DEBATE ADJOURNED</w:t>
      </w:r>
    </w:p>
    <w:p w:rsidR="007A3F4C" w:rsidRDefault="007A3F4C" w:rsidP="007A3F4C">
      <w:pPr>
        <w:keepNext/>
      </w:pPr>
      <w:r>
        <w:t>The following Bill was taken up:</w:t>
      </w:r>
    </w:p>
    <w:p w:rsidR="007A3F4C" w:rsidRDefault="007A3F4C" w:rsidP="007A3F4C">
      <w:pPr>
        <w:keepNext/>
      </w:pPr>
      <w:bookmarkStart w:id="209" w:name="include_clip_start_428"/>
      <w:bookmarkEnd w:id="209"/>
    </w:p>
    <w:p w:rsidR="007A3F4C" w:rsidRDefault="007A3F4C" w:rsidP="007A3F4C">
      <w:r>
        <w:t>H. 3121 -- Reps. J. E. Smith, E. H. Pitts, T. R. Young, Hutto, M. A. Pitts, Allison and Parker: A BILL TO AMEND THE CODE OF LAWS OF SOUTH CAROLINA, 1976, BY ADDING SECTION 50-15-75 SO AS TO PROVIDE THAT IT IS UNLAWFUL FOR A PERSON TO REMOVE, OR ATTEMPT TO REMOVE, FROM THIS STATE MORE THAN TEN TURTLES OF CERTAIN NAMED SPECIES, TO PROVIDE EXCEPTIONS, AND TO PROVIDE PENALTIES FOR VIOLATIONS.</w:t>
      </w:r>
    </w:p>
    <w:p w:rsidR="007A3F4C" w:rsidRDefault="007A3F4C" w:rsidP="007A3F4C">
      <w:bookmarkStart w:id="210" w:name="include_clip_end_428"/>
      <w:bookmarkEnd w:id="210"/>
    </w:p>
    <w:p w:rsidR="007A3F4C" w:rsidRDefault="007A3F4C" w:rsidP="007A3F4C">
      <w:r>
        <w:t>Rep. CATO moved to adjourn debate on the Bill, which was agreed to.</w:t>
      </w:r>
    </w:p>
    <w:p w:rsidR="007A3F4C" w:rsidRDefault="007A3F4C" w:rsidP="007A3F4C"/>
    <w:p w:rsidR="007A3F4C" w:rsidRDefault="007A3F4C" w:rsidP="007A3F4C">
      <w:pPr>
        <w:keepNext/>
        <w:jc w:val="center"/>
        <w:rPr>
          <w:b/>
        </w:rPr>
      </w:pPr>
      <w:r w:rsidRPr="007A3F4C">
        <w:rPr>
          <w:b/>
        </w:rPr>
        <w:t>H. 3179--DEBATE ADJOURNED</w:t>
      </w:r>
    </w:p>
    <w:p w:rsidR="007A3F4C" w:rsidRDefault="007A3F4C" w:rsidP="007A3F4C">
      <w:pPr>
        <w:keepNext/>
      </w:pPr>
      <w:r>
        <w:t>The following Bill was taken up:</w:t>
      </w:r>
    </w:p>
    <w:p w:rsidR="007A3F4C" w:rsidRDefault="007A3F4C" w:rsidP="007A3F4C">
      <w:pPr>
        <w:keepNext/>
      </w:pPr>
      <w:bookmarkStart w:id="211" w:name="include_clip_start_431"/>
      <w:bookmarkEnd w:id="211"/>
    </w:p>
    <w:p w:rsidR="007A3F4C" w:rsidRDefault="007A3F4C" w:rsidP="007A3F4C">
      <w:r>
        <w:t>H. 3179 -- Reps. Cooper, Battle, H. B. Brown, Funderburk, Hodges, T. R. Young, Vick, Hardwick, Clemmons and Hutto: A BILL TO AMEND THE CODE OF LAWS OF SOUTH CAROLINA, 1976, BY ADDING SECTION 59-10-400 SO AS TO ENACT THE "SOUTH CAROLINA FARM TO SCHOOL PROGRAM ACT", TO PROVIDE FOR THE CREATION OF THE SOUTH CAROLINA FARM TO SCHOOL PROGRAM, TO PROVIDE FOR THE DUTIES OF ITS DIRECTOR, AND TO ESTABLISH A WEBSITE DEDICATED TO PROGRAM INITIATIVES.</w:t>
      </w:r>
    </w:p>
    <w:p w:rsidR="007A3F4C" w:rsidRDefault="007A3F4C" w:rsidP="007A3F4C">
      <w:bookmarkStart w:id="212" w:name="include_clip_end_431"/>
      <w:bookmarkEnd w:id="212"/>
    </w:p>
    <w:p w:rsidR="007A3F4C" w:rsidRDefault="007A3F4C" w:rsidP="007A3F4C">
      <w:r>
        <w:t>Rep. DUNCAN moved to adjourn debate on the Bill, which was agreed to.</w:t>
      </w:r>
    </w:p>
    <w:p w:rsidR="007A3F4C" w:rsidRDefault="007A3F4C" w:rsidP="007A3F4C"/>
    <w:p w:rsidR="007A3F4C" w:rsidRDefault="007A3F4C" w:rsidP="007A3F4C">
      <w:pPr>
        <w:keepNext/>
        <w:jc w:val="center"/>
        <w:rPr>
          <w:b/>
        </w:rPr>
      </w:pPr>
      <w:r w:rsidRPr="007A3F4C">
        <w:rPr>
          <w:b/>
        </w:rPr>
        <w:t>H. 3270--DEBATE ADJOURNED</w:t>
      </w:r>
    </w:p>
    <w:p w:rsidR="007A3F4C" w:rsidRDefault="007A3F4C" w:rsidP="007A3F4C">
      <w:pPr>
        <w:keepNext/>
      </w:pPr>
      <w:r>
        <w:t>The following Bill was taken up:</w:t>
      </w:r>
    </w:p>
    <w:p w:rsidR="007A3F4C" w:rsidRDefault="007A3F4C" w:rsidP="007A3F4C">
      <w:pPr>
        <w:keepNext/>
      </w:pPr>
      <w:bookmarkStart w:id="213" w:name="include_clip_start_434"/>
      <w:bookmarkEnd w:id="213"/>
    </w:p>
    <w:p w:rsidR="007A3F4C" w:rsidRDefault="007A3F4C" w:rsidP="007A3F4C">
      <w:r>
        <w:t>H. 3270 -- Reps. Duncan, Hodges, Allison, Parker, Weeks, Wylie and Whipper: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7A3F4C" w:rsidRDefault="007A3F4C" w:rsidP="007A3F4C">
      <w:bookmarkStart w:id="214" w:name="include_clip_end_434"/>
      <w:bookmarkEnd w:id="214"/>
    </w:p>
    <w:p w:rsidR="007A3F4C" w:rsidRDefault="007A3F4C" w:rsidP="007A3F4C">
      <w:r>
        <w:t>Rep. DUNCAN moved to adjourn debate on the Bill, which was agreed to.</w:t>
      </w:r>
    </w:p>
    <w:p w:rsidR="007A3F4C" w:rsidRDefault="007A3F4C" w:rsidP="007A3F4C"/>
    <w:p w:rsidR="007A3F4C" w:rsidRDefault="007A3F4C" w:rsidP="007A3F4C">
      <w:pPr>
        <w:keepNext/>
        <w:jc w:val="center"/>
        <w:rPr>
          <w:b/>
        </w:rPr>
      </w:pPr>
      <w:r w:rsidRPr="007A3F4C">
        <w:rPr>
          <w:b/>
        </w:rPr>
        <w:t>H. 3616--POINT OF ORDER</w:t>
      </w:r>
    </w:p>
    <w:p w:rsidR="007A3F4C" w:rsidRDefault="007A3F4C" w:rsidP="007A3F4C">
      <w:r>
        <w:t xml:space="preserve">The following Bill was taken up:  </w:t>
      </w:r>
    </w:p>
    <w:p w:rsidR="007A3F4C" w:rsidRDefault="007A3F4C" w:rsidP="007A3F4C">
      <w:bookmarkStart w:id="215" w:name="include_clip_start_437"/>
      <w:bookmarkEnd w:id="215"/>
    </w:p>
    <w:p w:rsidR="007A3F4C" w:rsidRDefault="007A3F4C" w:rsidP="007A3F4C">
      <w:r>
        <w:t>H. 3616 -- Rep. Simrill: A BILL TO AMEND THE CODE OF LAWS OF SOUTH CAROLINA, 1976, BY ADDING ARTICLE 25 TO CHAPTER 53, TITLE 59 SO AS TO PROVIDE FOR THE YORK TECHNICAL COLLEGE ENTERPRISE CAMPUS, AND TO PROVIDE FOR ITS POWERS AND DUTIES.</w:t>
      </w:r>
    </w:p>
    <w:p w:rsidR="007A3F4C" w:rsidRDefault="007A3F4C" w:rsidP="007A3F4C">
      <w:bookmarkStart w:id="216" w:name="include_clip_end_437"/>
      <w:bookmarkEnd w:id="216"/>
    </w:p>
    <w:p w:rsidR="007A3F4C" w:rsidRDefault="007A3F4C" w:rsidP="007A3F4C">
      <w:pPr>
        <w:keepNext/>
        <w:jc w:val="center"/>
        <w:rPr>
          <w:b/>
        </w:rPr>
      </w:pPr>
      <w:r w:rsidRPr="007A3F4C">
        <w:rPr>
          <w:b/>
        </w:rPr>
        <w:t>POINT OF ORDER</w:t>
      </w:r>
    </w:p>
    <w:p w:rsidR="007A3F4C" w:rsidRDefault="007A3F4C" w:rsidP="007A3F4C">
      <w:r>
        <w:t>Rep. SANDIFER made the Point of Order that the Bill was improperly before the House for consideration since its number and title have not been printed in the House Calendar at least one statewide legislative day prior to second reading.</w:t>
      </w:r>
    </w:p>
    <w:p w:rsidR="007A3F4C" w:rsidRDefault="007A3F4C" w:rsidP="007A3F4C">
      <w:r>
        <w:t>The SPEAKER sustained the Point of Order.</w:t>
      </w:r>
    </w:p>
    <w:p w:rsidR="007A3F4C" w:rsidRDefault="007A3F4C" w:rsidP="007A3F4C"/>
    <w:p w:rsidR="007A3F4C" w:rsidRDefault="007A3F4C" w:rsidP="007A3F4C">
      <w:pPr>
        <w:keepNext/>
        <w:jc w:val="center"/>
        <w:rPr>
          <w:b/>
        </w:rPr>
      </w:pPr>
      <w:r w:rsidRPr="007A3F4C">
        <w:rPr>
          <w:b/>
        </w:rPr>
        <w:t>H. 3042--REQUEST FOR DEBATE WITHDRAWN</w:t>
      </w:r>
    </w:p>
    <w:p w:rsidR="007A3F4C" w:rsidRDefault="007A3F4C" w:rsidP="007A3F4C">
      <w:r>
        <w:t xml:space="preserve">Rep. DUNCAN withdrew his request for debate on H. 3042; however, other requests for debate remained on the Bill. </w:t>
      </w:r>
    </w:p>
    <w:p w:rsidR="007A3F4C" w:rsidRDefault="007A3F4C" w:rsidP="007A3F4C"/>
    <w:p w:rsidR="007A3F4C" w:rsidRDefault="007A3F4C" w:rsidP="007A3F4C">
      <w:pPr>
        <w:keepNext/>
        <w:jc w:val="center"/>
        <w:rPr>
          <w:b/>
        </w:rPr>
      </w:pPr>
      <w:r w:rsidRPr="007A3F4C">
        <w:rPr>
          <w:b/>
        </w:rPr>
        <w:t>MOTION PERIOD</w:t>
      </w:r>
    </w:p>
    <w:p w:rsidR="007A3F4C" w:rsidRDefault="007A3F4C" w:rsidP="007A3F4C">
      <w:r>
        <w:t>The motion period was dispensed with on motion of Rep. CATO.</w:t>
      </w:r>
    </w:p>
    <w:p w:rsidR="007A3F4C" w:rsidRDefault="007A3F4C" w:rsidP="007A3F4C"/>
    <w:p w:rsidR="007A3F4C" w:rsidRDefault="007A3F4C" w:rsidP="007A3F4C">
      <w:pPr>
        <w:keepNext/>
        <w:jc w:val="center"/>
        <w:rPr>
          <w:b/>
        </w:rPr>
      </w:pPr>
      <w:r w:rsidRPr="007A3F4C">
        <w:rPr>
          <w:b/>
        </w:rPr>
        <w:t>H. 3067--AMENDED AND ORDERED TO THIRD READING</w:t>
      </w:r>
    </w:p>
    <w:p w:rsidR="007A3F4C" w:rsidRDefault="007A3F4C" w:rsidP="007A3F4C">
      <w:pPr>
        <w:keepNext/>
      </w:pPr>
      <w:r>
        <w:t>The following Bill was taken up:</w:t>
      </w:r>
    </w:p>
    <w:p w:rsidR="007A3F4C" w:rsidRDefault="007A3F4C" w:rsidP="007A3F4C">
      <w:pPr>
        <w:keepNext/>
      </w:pPr>
      <w:bookmarkStart w:id="217" w:name="include_clip_start_445"/>
      <w:bookmarkEnd w:id="217"/>
    </w:p>
    <w:p w:rsidR="007A3F4C" w:rsidRDefault="007A3F4C" w:rsidP="007A3F4C">
      <w:r>
        <w:t>H. 3067 -- Reps. Clemmons, Brady, M. A. Pitts, Merrill, Wylie, Bingham, Viers, Harrell, Owens, Nanney and Bedingfield: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7A3F4C" w:rsidRDefault="007A3F4C" w:rsidP="007A3F4C">
      <w:bookmarkStart w:id="218" w:name="include_clip_end_445"/>
      <w:bookmarkEnd w:id="218"/>
    </w:p>
    <w:p w:rsidR="007A3F4C" w:rsidRDefault="007A3F4C" w:rsidP="007A3F4C">
      <w:r>
        <w:t>Rep. OTT moved to adjourn debate on the Bill.</w:t>
      </w:r>
    </w:p>
    <w:p w:rsidR="00706C9C" w:rsidRDefault="00706C9C" w:rsidP="007A3F4C"/>
    <w:p w:rsidR="007A3F4C" w:rsidRDefault="007A3F4C" w:rsidP="007A3F4C">
      <w:r>
        <w:t xml:space="preserve">Rep. CLEMMONS moved to table the motion.  </w:t>
      </w:r>
    </w:p>
    <w:p w:rsidR="007A3F4C" w:rsidRDefault="007A3F4C" w:rsidP="007A3F4C"/>
    <w:p w:rsidR="007A3F4C" w:rsidRDefault="007A3F4C" w:rsidP="007A3F4C">
      <w:r>
        <w:t>Rep. J. E. SMITH demanded the yeas and nays which were taken, resulting as follows:</w:t>
      </w:r>
    </w:p>
    <w:p w:rsidR="007A3F4C" w:rsidRDefault="007A3F4C" w:rsidP="007A3F4C">
      <w:pPr>
        <w:jc w:val="center"/>
      </w:pPr>
      <w:bookmarkStart w:id="219" w:name="vote_start448"/>
      <w:bookmarkEnd w:id="219"/>
      <w:r>
        <w:t>Yeas 61; Nays 13</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Delleney</w:t>
            </w:r>
          </w:p>
        </w:tc>
        <w:tc>
          <w:tcPr>
            <w:tcW w:w="2180" w:type="dxa"/>
            <w:shd w:val="clear" w:color="auto" w:fill="auto"/>
          </w:tcPr>
          <w:p w:rsidR="007A3F4C" w:rsidRPr="007A3F4C" w:rsidRDefault="007A3F4C" w:rsidP="007A3F4C">
            <w:pPr>
              <w:ind w:firstLine="0"/>
            </w:pPr>
            <w:r>
              <w:t>Duncan</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Stavrinakis</w:t>
            </w:r>
          </w:p>
        </w:tc>
      </w:tr>
      <w:tr w:rsidR="007A3F4C" w:rsidRPr="007A3F4C" w:rsidTr="007A3F4C">
        <w:tc>
          <w:tcPr>
            <w:tcW w:w="2179" w:type="dxa"/>
            <w:shd w:val="clear" w:color="auto" w:fill="auto"/>
          </w:tcPr>
          <w:p w:rsidR="007A3F4C" w:rsidRPr="007A3F4C" w:rsidRDefault="007A3F4C" w:rsidP="007A3F4C">
            <w:pPr>
              <w:ind w:firstLine="0"/>
            </w:pPr>
            <w:r>
              <w:t>Stewart</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Bales</w:t>
            </w:r>
          </w:p>
        </w:tc>
        <w:tc>
          <w:tcPr>
            <w:tcW w:w="2179" w:type="dxa"/>
            <w:shd w:val="clear" w:color="auto" w:fill="auto"/>
          </w:tcPr>
          <w:p w:rsidR="007A3F4C" w:rsidRPr="007A3F4C" w:rsidRDefault="007A3F4C" w:rsidP="007A3F4C">
            <w:pPr>
              <w:keepNext/>
              <w:ind w:firstLine="0"/>
            </w:pPr>
            <w:r>
              <w:t>Branham</w:t>
            </w:r>
          </w:p>
        </w:tc>
        <w:tc>
          <w:tcPr>
            <w:tcW w:w="2180" w:type="dxa"/>
            <w:shd w:val="clear" w:color="auto" w:fill="auto"/>
          </w:tcPr>
          <w:p w:rsidR="007A3F4C" w:rsidRPr="007A3F4C" w:rsidRDefault="007A3F4C" w:rsidP="007A3F4C">
            <w:pPr>
              <w:keepNext/>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keepNext/>
              <w:ind w:firstLine="0"/>
            </w:pPr>
            <w:r>
              <w:t>J. M. Neal</w:t>
            </w:r>
          </w:p>
        </w:tc>
        <w:tc>
          <w:tcPr>
            <w:tcW w:w="2179" w:type="dxa"/>
            <w:shd w:val="clear" w:color="auto" w:fill="auto"/>
          </w:tcPr>
          <w:p w:rsidR="007A3F4C" w:rsidRPr="007A3F4C" w:rsidRDefault="007A3F4C" w:rsidP="007A3F4C">
            <w:pPr>
              <w:keepNext/>
              <w:ind w:firstLine="0"/>
            </w:pPr>
            <w:r>
              <w:t>Ott</w:t>
            </w:r>
          </w:p>
        </w:tc>
        <w:tc>
          <w:tcPr>
            <w:tcW w:w="2180" w:type="dxa"/>
            <w:shd w:val="clear" w:color="auto" w:fill="auto"/>
          </w:tcPr>
          <w:p w:rsidR="007A3F4C" w:rsidRPr="007A3F4C" w:rsidRDefault="007A3F4C" w:rsidP="007A3F4C">
            <w:pPr>
              <w:keepNext/>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Total--13</w:t>
      </w:r>
      <w:bookmarkStart w:id="220" w:name="vote_end448"/>
      <w:bookmarkEnd w:id="220"/>
    </w:p>
    <w:p w:rsidR="007A3F4C" w:rsidRDefault="007A3F4C" w:rsidP="007A3F4C"/>
    <w:p w:rsidR="007A3F4C" w:rsidRDefault="007A3F4C" w:rsidP="007A3F4C">
      <w:r>
        <w:t>So, the motion to adjourn debate was tabled.</w:t>
      </w:r>
    </w:p>
    <w:p w:rsidR="007A3F4C" w:rsidRDefault="007A3F4C" w:rsidP="007A3F4C"/>
    <w:p w:rsidR="007A3F4C" w:rsidRDefault="007A3F4C" w:rsidP="007A3F4C">
      <w:r>
        <w:t>Rep. J. E. SMITH moved to continue the Bill.</w:t>
      </w:r>
    </w:p>
    <w:p w:rsidR="007A3F4C" w:rsidRDefault="007A3F4C" w:rsidP="007A3F4C"/>
    <w:p w:rsidR="007A3F4C" w:rsidRDefault="007A3F4C" w:rsidP="007A3F4C">
      <w:r>
        <w:t>Rep. CATO demanded the yeas and nays which were taken, resulting as follows:</w:t>
      </w:r>
    </w:p>
    <w:p w:rsidR="007A3F4C" w:rsidRDefault="007A3F4C" w:rsidP="007A3F4C">
      <w:pPr>
        <w:jc w:val="center"/>
      </w:pPr>
      <w:bookmarkStart w:id="221" w:name="vote_start451"/>
      <w:bookmarkEnd w:id="221"/>
      <w:r>
        <w:t>Yeas 11; Nays 61</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Bales</w:t>
            </w:r>
          </w:p>
        </w:tc>
        <w:tc>
          <w:tcPr>
            <w:tcW w:w="2179" w:type="dxa"/>
            <w:shd w:val="clear" w:color="auto" w:fill="auto"/>
          </w:tcPr>
          <w:p w:rsidR="007A3F4C" w:rsidRPr="007A3F4C" w:rsidRDefault="007A3F4C" w:rsidP="007A3F4C">
            <w:pPr>
              <w:keepNext/>
              <w:ind w:firstLine="0"/>
            </w:pPr>
            <w:r>
              <w:t>Branham</w:t>
            </w:r>
          </w:p>
        </w:tc>
        <w:tc>
          <w:tcPr>
            <w:tcW w:w="2180" w:type="dxa"/>
            <w:shd w:val="clear" w:color="auto" w:fill="auto"/>
          </w:tcPr>
          <w:p w:rsidR="007A3F4C" w:rsidRPr="007A3F4C" w:rsidRDefault="007A3F4C" w:rsidP="007A3F4C">
            <w:pPr>
              <w:keepNext/>
              <w:ind w:firstLine="0"/>
            </w:pPr>
            <w:r>
              <w:t>H. B. Brown</w:t>
            </w:r>
          </w:p>
        </w:tc>
      </w:tr>
      <w:tr w:rsidR="007A3F4C" w:rsidRPr="007A3F4C" w:rsidTr="007A3F4C">
        <w:tc>
          <w:tcPr>
            <w:tcW w:w="2179" w:type="dxa"/>
            <w:shd w:val="clear" w:color="auto" w:fill="auto"/>
          </w:tcPr>
          <w:p w:rsidR="007A3F4C" w:rsidRPr="007A3F4C" w:rsidRDefault="007A3F4C" w:rsidP="007A3F4C">
            <w:pPr>
              <w:keepNext/>
              <w:ind w:firstLine="0"/>
            </w:pPr>
            <w:r>
              <w:t>Funderburk</w:t>
            </w:r>
          </w:p>
        </w:tc>
        <w:tc>
          <w:tcPr>
            <w:tcW w:w="2179" w:type="dxa"/>
            <w:shd w:val="clear" w:color="auto" w:fill="auto"/>
          </w:tcPr>
          <w:p w:rsidR="007A3F4C" w:rsidRPr="007A3F4C" w:rsidRDefault="007A3F4C" w:rsidP="007A3F4C">
            <w:pPr>
              <w:keepNext/>
              <w:ind w:firstLine="0"/>
            </w:pPr>
            <w:r>
              <w:t>Hayes</w:t>
            </w:r>
          </w:p>
        </w:tc>
        <w:tc>
          <w:tcPr>
            <w:tcW w:w="2180" w:type="dxa"/>
            <w:shd w:val="clear" w:color="auto" w:fill="auto"/>
          </w:tcPr>
          <w:p w:rsidR="007A3F4C" w:rsidRPr="007A3F4C" w:rsidRDefault="007A3F4C" w:rsidP="007A3F4C">
            <w:pPr>
              <w:keepNext/>
              <w:ind w:firstLine="0"/>
            </w:pPr>
            <w:r>
              <w:t>Hutto</w:t>
            </w:r>
          </w:p>
        </w:tc>
      </w:tr>
      <w:tr w:rsidR="007A3F4C" w:rsidRPr="007A3F4C" w:rsidTr="007A3F4C">
        <w:tc>
          <w:tcPr>
            <w:tcW w:w="2179" w:type="dxa"/>
            <w:shd w:val="clear" w:color="auto" w:fill="auto"/>
          </w:tcPr>
          <w:p w:rsidR="007A3F4C" w:rsidRPr="007A3F4C" w:rsidRDefault="007A3F4C" w:rsidP="007A3F4C">
            <w:pPr>
              <w:keepNext/>
              <w:ind w:firstLine="0"/>
            </w:pPr>
            <w:r>
              <w:t>McLeod</w:t>
            </w:r>
          </w:p>
        </w:tc>
        <w:tc>
          <w:tcPr>
            <w:tcW w:w="2179" w:type="dxa"/>
            <w:shd w:val="clear" w:color="auto" w:fill="auto"/>
          </w:tcPr>
          <w:p w:rsidR="007A3F4C" w:rsidRPr="007A3F4C" w:rsidRDefault="007A3F4C" w:rsidP="007A3F4C">
            <w:pPr>
              <w:keepNext/>
              <w:ind w:firstLine="0"/>
            </w:pPr>
            <w:r>
              <w:t>Moss</w:t>
            </w:r>
          </w:p>
        </w:tc>
        <w:tc>
          <w:tcPr>
            <w:tcW w:w="2180" w:type="dxa"/>
            <w:shd w:val="clear" w:color="auto" w:fill="auto"/>
          </w:tcPr>
          <w:p w:rsidR="007A3F4C" w:rsidRPr="007A3F4C" w:rsidRDefault="007A3F4C" w:rsidP="007A3F4C">
            <w:pPr>
              <w:keepNext/>
              <w:ind w:firstLine="0"/>
            </w:pPr>
            <w:r>
              <w:t>Ott</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Delleney</w:t>
            </w:r>
          </w:p>
        </w:tc>
        <w:tc>
          <w:tcPr>
            <w:tcW w:w="2180" w:type="dxa"/>
            <w:shd w:val="clear" w:color="auto" w:fill="auto"/>
          </w:tcPr>
          <w:p w:rsidR="007A3F4C" w:rsidRPr="007A3F4C" w:rsidRDefault="007A3F4C" w:rsidP="007A3F4C">
            <w:pPr>
              <w:ind w:firstLine="0"/>
            </w:pPr>
            <w:r>
              <w:t>Duncan</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Knight</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Stavrinakis</w:t>
            </w:r>
          </w:p>
        </w:tc>
      </w:tr>
      <w:tr w:rsidR="007A3F4C" w:rsidRPr="007A3F4C" w:rsidTr="007A3F4C">
        <w:tc>
          <w:tcPr>
            <w:tcW w:w="2179" w:type="dxa"/>
            <w:shd w:val="clear" w:color="auto" w:fill="auto"/>
          </w:tcPr>
          <w:p w:rsidR="007A3F4C" w:rsidRPr="007A3F4C" w:rsidRDefault="007A3F4C" w:rsidP="007A3F4C">
            <w:pPr>
              <w:ind w:firstLine="0"/>
            </w:pPr>
            <w:r>
              <w:t>Stewart</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Total--61</w:t>
      </w:r>
      <w:bookmarkStart w:id="222" w:name="vote_end451"/>
      <w:bookmarkEnd w:id="222"/>
    </w:p>
    <w:p w:rsidR="007A3F4C" w:rsidRDefault="007A3F4C" w:rsidP="007A3F4C"/>
    <w:p w:rsidR="007A3F4C" w:rsidRDefault="007A3F4C" w:rsidP="007A3F4C">
      <w:r>
        <w:t>So, the House refused to continue the Bill.</w:t>
      </w:r>
    </w:p>
    <w:p w:rsidR="007A3F4C" w:rsidRDefault="007A3F4C" w:rsidP="007A3F4C"/>
    <w:p w:rsidR="007A3F4C" w:rsidRPr="00455E5B" w:rsidRDefault="007A3F4C" w:rsidP="007A3F4C">
      <w:r w:rsidRPr="00455E5B">
        <w:t>The Judiciary Committee proposed the following Amendment No. 1 (COUNCIL\DKA\3154DW09), which was adopted:</w:t>
      </w:r>
    </w:p>
    <w:p w:rsidR="007A3F4C" w:rsidRPr="00455E5B" w:rsidRDefault="007A3F4C" w:rsidP="007A3F4C">
      <w:r w:rsidRPr="00455E5B">
        <w:t>Amend the bill, as and if amended, by striking SECTION 2 in its entirety and inserting:</w:t>
      </w:r>
    </w:p>
    <w:p w:rsidR="007A3F4C" w:rsidRPr="00455E5B" w:rsidRDefault="007A3F4C" w:rsidP="007A3F4C">
      <w:r w:rsidRPr="00455E5B">
        <w:t>/ SECTION</w:t>
      </w:r>
      <w:r w:rsidRPr="00455E5B">
        <w:tab/>
        <w:t>2.</w:t>
      </w:r>
      <w:r w:rsidRPr="00455E5B">
        <w:tab/>
        <w:t>Section 7</w:t>
      </w:r>
      <w:r w:rsidRPr="00455E5B">
        <w:noBreakHyphen/>
        <w:t>13</w:t>
      </w:r>
      <w:r w:rsidRPr="00455E5B">
        <w:noBreakHyphen/>
        <w:t>320(D) of the 1976 Code is amended to read:</w:t>
      </w:r>
    </w:p>
    <w:p w:rsidR="007A3F4C" w:rsidRPr="00455E5B" w:rsidRDefault="007A3F4C" w:rsidP="007A3F4C">
      <w:r w:rsidRPr="00455E5B">
        <w:tab/>
        <w:t xml:space="preserve">“(D) </w:t>
      </w:r>
      <w:r w:rsidRPr="00455E5B">
        <w:tab/>
        <w:t xml:space="preserve">The names of candidates offering for </w:t>
      </w:r>
      <w:r w:rsidRPr="00455E5B">
        <w:rPr>
          <w:strike/>
        </w:rPr>
        <w:t>any other</w:t>
      </w:r>
      <w:r w:rsidRPr="00455E5B">
        <w:t xml:space="preserve"> </w:t>
      </w:r>
      <w:r w:rsidRPr="00455E5B">
        <w:rPr>
          <w:u w:val="single"/>
        </w:rPr>
        <w:t>another</w:t>
      </w:r>
      <w:r w:rsidRPr="00455E5B">
        <w:t xml:space="preserve"> office </w:t>
      </w:r>
      <w:r w:rsidRPr="00455E5B">
        <w:rPr>
          <w:strike/>
        </w:rPr>
        <w:t>shall</w:t>
      </w:r>
      <w:r w:rsidRPr="00455E5B">
        <w:t xml:space="preserve"> </w:t>
      </w:r>
      <w:r w:rsidRPr="00455E5B">
        <w:rPr>
          <w:u w:val="single"/>
        </w:rPr>
        <w:t>must</w:t>
      </w:r>
      <w:r w:rsidRPr="00455E5B">
        <w:t xml:space="preserve"> be placed in the proper place on the appropriate ballot, stating whether it is a state, congressional, legislative, county</w:t>
      </w:r>
      <w:r w:rsidRPr="00455E5B">
        <w:rPr>
          <w:u w:val="single"/>
        </w:rPr>
        <w:t>,</w:t>
      </w:r>
      <w:r w:rsidRPr="00455E5B">
        <w:t xml:space="preserve"> or other office.  </w:t>
      </w:r>
      <w:r w:rsidRPr="00455E5B">
        <w:rPr>
          <w:u w:val="single"/>
        </w:rPr>
        <w:t>A candidate’s name may not appear on the ballot more than once for any single office for the same election.</w:t>
      </w:r>
      <w:r w:rsidRPr="00455E5B">
        <w:t>” /</w:t>
      </w:r>
    </w:p>
    <w:p w:rsidR="007A3F4C" w:rsidRPr="00455E5B" w:rsidRDefault="007A3F4C" w:rsidP="007A3F4C">
      <w:r w:rsidRPr="00455E5B">
        <w:t>Renumber sections to conform.</w:t>
      </w:r>
    </w:p>
    <w:p w:rsidR="007A3F4C" w:rsidRDefault="007A3F4C" w:rsidP="007A3F4C">
      <w:r w:rsidRPr="00455E5B">
        <w:t>Amend title to conform.</w:t>
      </w:r>
    </w:p>
    <w:p w:rsidR="007A3F4C" w:rsidRDefault="007A3F4C" w:rsidP="007A3F4C"/>
    <w:p w:rsidR="007A3F4C" w:rsidRDefault="007A3F4C" w:rsidP="007A3F4C">
      <w:r>
        <w:t>Rep. CLEMMONS explained the amendment.</w:t>
      </w:r>
    </w:p>
    <w:p w:rsidR="007A3F4C" w:rsidRDefault="007A3F4C" w:rsidP="007A3F4C">
      <w:r>
        <w:t>Rep. J. E. SMITH spoke against the amendment.</w:t>
      </w:r>
    </w:p>
    <w:p w:rsidR="007A3F4C" w:rsidRDefault="007A3F4C" w:rsidP="007A3F4C"/>
    <w:p w:rsidR="007A3F4C" w:rsidRDefault="007A3F4C" w:rsidP="007A3F4C">
      <w:r>
        <w:t>Rep. COOPER moved cloture on the entire matter.</w:t>
      </w:r>
    </w:p>
    <w:p w:rsidR="007A3F4C" w:rsidRDefault="007A3F4C" w:rsidP="007A3F4C"/>
    <w:p w:rsidR="007A3F4C" w:rsidRDefault="007A3F4C" w:rsidP="007A3F4C">
      <w:r>
        <w:t>Rep. COOPER demanded the yeas and nays which were taken, resulting as follows:</w:t>
      </w:r>
    </w:p>
    <w:p w:rsidR="007A3F4C" w:rsidRDefault="007A3F4C" w:rsidP="007A3F4C">
      <w:pPr>
        <w:jc w:val="center"/>
      </w:pPr>
      <w:bookmarkStart w:id="223" w:name="vote_start457"/>
      <w:bookmarkEnd w:id="223"/>
      <w:r>
        <w:t>Yeas 53; Nays 20</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Delleney</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Stewart</w:t>
            </w:r>
          </w:p>
        </w:tc>
      </w:tr>
      <w:tr w:rsidR="007A3F4C" w:rsidRPr="007A3F4C" w:rsidTr="007A3F4C">
        <w:tc>
          <w:tcPr>
            <w:tcW w:w="2179" w:type="dxa"/>
            <w:shd w:val="clear" w:color="auto" w:fill="auto"/>
          </w:tcPr>
          <w:p w:rsidR="007A3F4C" w:rsidRPr="007A3F4C" w:rsidRDefault="007A3F4C" w:rsidP="007A3F4C">
            <w:pPr>
              <w:ind w:firstLine="0"/>
            </w:pPr>
            <w:r>
              <w:t>Stringer</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Total--53</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Bales</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Duncan</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Lucas</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keepNext/>
              <w:ind w:firstLine="0"/>
            </w:pPr>
            <w:r>
              <w:t>Ott</w:t>
            </w:r>
          </w:p>
        </w:tc>
        <w:tc>
          <w:tcPr>
            <w:tcW w:w="2179" w:type="dxa"/>
            <w:shd w:val="clear" w:color="auto" w:fill="auto"/>
          </w:tcPr>
          <w:p w:rsidR="007A3F4C" w:rsidRPr="007A3F4C" w:rsidRDefault="007A3F4C" w:rsidP="007A3F4C">
            <w:pPr>
              <w:keepNext/>
              <w:ind w:firstLine="0"/>
            </w:pPr>
            <w:r>
              <w:t>J. E. Smith</w:t>
            </w:r>
          </w:p>
        </w:tc>
        <w:tc>
          <w:tcPr>
            <w:tcW w:w="2180" w:type="dxa"/>
            <w:shd w:val="clear" w:color="auto" w:fill="auto"/>
          </w:tcPr>
          <w:p w:rsidR="007A3F4C" w:rsidRPr="007A3F4C" w:rsidRDefault="007A3F4C" w:rsidP="007A3F4C">
            <w:pPr>
              <w:keepNext/>
              <w:ind w:firstLine="0"/>
            </w:pPr>
            <w:r>
              <w:t>Stavrinakis</w:t>
            </w:r>
          </w:p>
        </w:tc>
      </w:tr>
      <w:tr w:rsidR="007A3F4C" w:rsidRPr="007A3F4C" w:rsidTr="007A3F4C">
        <w:tc>
          <w:tcPr>
            <w:tcW w:w="2179" w:type="dxa"/>
            <w:shd w:val="clear" w:color="auto" w:fill="auto"/>
          </w:tcPr>
          <w:p w:rsidR="007A3F4C" w:rsidRPr="007A3F4C" w:rsidRDefault="007A3F4C" w:rsidP="007A3F4C">
            <w:pPr>
              <w:keepNext/>
              <w:ind w:firstLine="0"/>
            </w:pPr>
            <w:r>
              <w:t>Thompson</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Total--20</w:t>
      </w:r>
      <w:bookmarkStart w:id="224" w:name="vote_end457"/>
      <w:bookmarkEnd w:id="224"/>
    </w:p>
    <w:p w:rsidR="007A3F4C" w:rsidRDefault="007A3F4C" w:rsidP="007A3F4C"/>
    <w:p w:rsidR="007A3F4C" w:rsidRDefault="007A3F4C" w:rsidP="007A3F4C">
      <w:r>
        <w:t>So, cloture was ordered.</w:t>
      </w:r>
    </w:p>
    <w:p w:rsidR="007A3F4C" w:rsidRDefault="007A3F4C" w:rsidP="007A3F4C"/>
    <w:p w:rsidR="007A3F4C" w:rsidRDefault="007A3F4C" w:rsidP="007A3F4C">
      <w:r>
        <w:t>Rep. J. E. SMITH spoke against the amendment.</w:t>
      </w:r>
    </w:p>
    <w:p w:rsidR="007A3F4C" w:rsidRDefault="007A3F4C" w:rsidP="007A3F4C"/>
    <w:p w:rsidR="007A3F4C" w:rsidRDefault="007A3F4C" w:rsidP="007A3F4C">
      <w:r>
        <w:t>The question then recurred to the adoption of the amendment.</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225" w:name="vote_start461"/>
      <w:bookmarkEnd w:id="225"/>
      <w:r>
        <w:t>Yeas 61; Nays 10</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Delleney</w:t>
            </w:r>
          </w:p>
        </w:tc>
        <w:tc>
          <w:tcPr>
            <w:tcW w:w="2179" w:type="dxa"/>
            <w:shd w:val="clear" w:color="auto" w:fill="auto"/>
          </w:tcPr>
          <w:p w:rsidR="007A3F4C" w:rsidRPr="007A3F4C" w:rsidRDefault="007A3F4C" w:rsidP="007A3F4C">
            <w:pPr>
              <w:ind w:firstLine="0"/>
            </w:pPr>
            <w:r>
              <w:t>Duncan</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Moss</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Stavrinakis</w:t>
            </w:r>
          </w:p>
        </w:tc>
      </w:tr>
      <w:tr w:rsidR="007A3F4C" w:rsidRPr="007A3F4C" w:rsidTr="007A3F4C">
        <w:tc>
          <w:tcPr>
            <w:tcW w:w="2179" w:type="dxa"/>
            <w:shd w:val="clear" w:color="auto" w:fill="auto"/>
          </w:tcPr>
          <w:p w:rsidR="007A3F4C" w:rsidRPr="007A3F4C" w:rsidRDefault="007A3F4C" w:rsidP="007A3F4C">
            <w:pPr>
              <w:ind w:firstLine="0"/>
            </w:pPr>
            <w:r>
              <w:t>Stewart</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Bales</w:t>
            </w:r>
          </w:p>
        </w:tc>
        <w:tc>
          <w:tcPr>
            <w:tcW w:w="2179" w:type="dxa"/>
            <w:shd w:val="clear" w:color="auto" w:fill="auto"/>
          </w:tcPr>
          <w:p w:rsidR="007A3F4C" w:rsidRPr="007A3F4C" w:rsidRDefault="007A3F4C" w:rsidP="007A3F4C">
            <w:pPr>
              <w:keepNext/>
              <w:ind w:firstLine="0"/>
            </w:pPr>
            <w:r>
              <w:t>Branham</w:t>
            </w:r>
          </w:p>
        </w:tc>
        <w:tc>
          <w:tcPr>
            <w:tcW w:w="2180" w:type="dxa"/>
            <w:shd w:val="clear" w:color="auto" w:fill="auto"/>
          </w:tcPr>
          <w:p w:rsidR="007A3F4C" w:rsidRPr="007A3F4C" w:rsidRDefault="007A3F4C" w:rsidP="007A3F4C">
            <w:pPr>
              <w:keepNext/>
              <w:ind w:firstLine="0"/>
            </w:pPr>
            <w:r>
              <w:t>H. B. Brown</w:t>
            </w:r>
          </w:p>
        </w:tc>
      </w:tr>
      <w:tr w:rsidR="007A3F4C" w:rsidRPr="007A3F4C" w:rsidTr="007A3F4C">
        <w:tc>
          <w:tcPr>
            <w:tcW w:w="2179" w:type="dxa"/>
            <w:shd w:val="clear" w:color="auto" w:fill="auto"/>
          </w:tcPr>
          <w:p w:rsidR="007A3F4C" w:rsidRPr="007A3F4C" w:rsidRDefault="007A3F4C" w:rsidP="007A3F4C">
            <w:pPr>
              <w:keepNext/>
              <w:ind w:firstLine="0"/>
            </w:pPr>
            <w:r>
              <w:t>Funderburk</w:t>
            </w:r>
          </w:p>
        </w:tc>
        <w:tc>
          <w:tcPr>
            <w:tcW w:w="2179" w:type="dxa"/>
            <w:shd w:val="clear" w:color="auto" w:fill="auto"/>
          </w:tcPr>
          <w:p w:rsidR="007A3F4C" w:rsidRPr="007A3F4C" w:rsidRDefault="007A3F4C" w:rsidP="007A3F4C">
            <w:pPr>
              <w:keepNext/>
              <w:ind w:firstLine="0"/>
            </w:pPr>
            <w:r>
              <w:t>Hutto</w:t>
            </w:r>
          </w:p>
        </w:tc>
        <w:tc>
          <w:tcPr>
            <w:tcW w:w="2180" w:type="dxa"/>
            <w:shd w:val="clear" w:color="auto" w:fill="auto"/>
          </w:tcPr>
          <w:p w:rsidR="007A3F4C" w:rsidRPr="007A3F4C" w:rsidRDefault="007A3F4C" w:rsidP="007A3F4C">
            <w:pPr>
              <w:keepNext/>
              <w:ind w:firstLine="0"/>
            </w:pPr>
            <w:r>
              <w:t>McLeod</w:t>
            </w:r>
          </w:p>
        </w:tc>
      </w:tr>
      <w:tr w:rsidR="007A3F4C" w:rsidRPr="007A3F4C" w:rsidTr="007A3F4C">
        <w:tc>
          <w:tcPr>
            <w:tcW w:w="2179" w:type="dxa"/>
            <w:shd w:val="clear" w:color="auto" w:fill="auto"/>
          </w:tcPr>
          <w:p w:rsidR="007A3F4C" w:rsidRPr="007A3F4C" w:rsidRDefault="007A3F4C" w:rsidP="007A3F4C">
            <w:pPr>
              <w:keepNext/>
              <w:ind w:firstLine="0"/>
            </w:pPr>
            <w:r>
              <w:t>Miller</w:t>
            </w:r>
          </w:p>
        </w:tc>
        <w:tc>
          <w:tcPr>
            <w:tcW w:w="2179" w:type="dxa"/>
            <w:shd w:val="clear" w:color="auto" w:fill="auto"/>
          </w:tcPr>
          <w:p w:rsidR="007A3F4C" w:rsidRPr="007A3F4C" w:rsidRDefault="007A3F4C" w:rsidP="007A3F4C">
            <w:pPr>
              <w:keepNext/>
              <w:ind w:firstLine="0"/>
            </w:pPr>
            <w:r>
              <w:t>Ott</w:t>
            </w:r>
          </w:p>
        </w:tc>
        <w:tc>
          <w:tcPr>
            <w:tcW w:w="2180" w:type="dxa"/>
            <w:shd w:val="clear" w:color="auto" w:fill="auto"/>
          </w:tcPr>
          <w:p w:rsidR="007A3F4C" w:rsidRPr="007A3F4C" w:rsidRDefault="007A3F4C" w:rsidP="007A3F4C">
            <w:pPr>
              <w:keepNext/>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Total--10</w:t>
      </w:r>
      <w:bookmarkStart w:id="226" w:name="vote_end461"/>
      <w:bookmarkEnd w:id="226"/>
    </w:p>
    <w:p w:rsidR="007A3F4C" w:rsidRDefault="007A3F4C" w:rsidP="007A3F4C"/>
    <w:p w:rsidR="007A3F4C" w:rsidRDefault="007A3F4C" w:rsidP="007A3F4C">
      <w:r>
        <w:t>So, the amendment was adopted.</w:t>
      </w:r>
    </w:p>
    <w:p w:rsidR="007A3F4C" w:rsidRDefault="007A3F4C" w:rsidP="007A3F4C"/>
    <w:p w:rsidR="007A3F4C" w:rsidRPr="00555AEE" w:rsidRDefault="007A3F4C" w:rsidP="007A3F4C">
      <w:r w:rsidRPr="00555AEE">
        <w:t>Reps. CLEMMONS</w:t>
      </w:r>
      <w:r w:rsidR="00706C9C">
        <w:t xml:space="preserve"> and</w:t>
      </w:r>
      <w:r w:rsidRPr="00555AEE">
        <w:t xml:space="preserve"> HARRELL proposed the following Amendment No. 3 (COUNCIL\DKA\3220DW09), which was adopted:</w:t>
      </w:r>
    </w:p>
    <w:p w:rsidR="007A3F4C" w:rsidRPr="00555AEE" w:rsidRDefault="007A3F4C" w:rsidP="007A3F4C">
      <w:r w:rsidRPr="00555AEE">
        <w:t>Amend the bill, as and if amended, by adding appropriately numbered SECTIONS to read:</w:t>
      </w:r>
    </w:p>
    <w:p w:rsidR="007A3F4C" w:rsidRPr="00555AEE" w:rsidRDefault="007A3F4C" w:rsidP="007A3F4C">
      <w:r w:rsidRPr="00555AEE">
        <w:t>/ SECTION</w:t>
      </w:r>
      <w:r w:rsidRPr="00555AEE">
        <w:tab/>
        <w:t>__.</w:t>
      </w:r>
      <w:r w:rsidRPr="00555AEE">
        <w:tab/>
        <w:t>Chapter 13, Title 7 of the 1976 Code is amended by adding:</w:t>
      </w:r>
    </w:p>
    <w:p w:rsidR="007A3F4C" w:rsidRPr="00555AEE" w:rsidRDefault="007A3F4C" w:rsidP="007A3F4C">
      <w:r w:rsidRPr="00555AEE">
        <w:tab/>
        <w:t>“Section 7</w:t>
      </w:r>
      <w:r w:rsidRPr="00555AEE">
        <w:noBreakHyphen/>
        <w:t>13</w:t>
      </w:r>
      <w:r w:rsidRPr="00555AEE">
        <w:noBreakHyphen/>
        <w:t>1115.</w:t>
      </w:r>
      <w:r w:rsidRPr="00555AEE">
        <w:tab/>
        <w:t>(A)</w:t>
      </w:r>
      <w:r w:rsidRPr="00555AEE">
        <w:tab/>
        <w:t>In order to be certified as part of the total number of votes cast, a ballot must indicate a vote cast for a single candidate.  A vote, with the exception of a vote for electors for President of the United States and Vice President of the United States pursuant to Section 7</w:t>
      </w:r>
      <w:r w:rsidRPr="00555AEE">
        <w:noBreakHyphen/>
        <w:t>13</w:t>
      </w:r>
      <w:r w:rsidRPr="00555AEE">
        <w:noBreakHyphen/>
        <w:t>1320, may not be cast for a political party.</w:t>
      </w:r>
    </w:p>
    <w:p w:rsidR="007A3F4C" w:rsidRPr="00555AEE" w:rsidRDefault="007A3F4C" w:rsidP="007A3F4C">
      <w:r w:rsidRPr="00555AEE">
        <w:tab/>
        <w:t>(B)</w:t>
      </w:r>
      <w:r w:rsidRPr="00555AEE">
        <w:tab/>
        <w:t>A ballot that does not contain an individual vote for a single candidate for a single office, whether indicated on the ballot or as a write in, must be considered improperly marked as to that office only.”</w:t>
      </w:r>
    </w:p>
    <w:p w:rsidR="007A3F4C" w:rsidRPr="00555AEE" w:rsidRDefault="007A3F4C" w:rsidP="007A3F4C">
      <w:r w:rsidRPr="00555AEE">
        <w:t>SECTION</w:t>
      </w:r>
      <w:r w:rsidRPr="00555AEE">
        <w:tab/>
        <w:t>__.</w:t>
      </w:r>
      <w:r w:rsidRPr="00555AEE">
        <w:tab/>
        <w:t>Section 7</w:t>
      </w:r>
      <w:r w:rsidRPr="00555AEE">
        <w:noBreakHyphen/>
        <w:t>13</w:t>
      </w:r>
      <w:r w:rsidRPr="00555AEE">
        <w:noBreakHyphen/>
        <w:t>330 of the 1976 Code, as amended by Act 236 of 2000, is further amended to read:</w:t>
      </w:r>
    </w:p>
    <w:p w:rsidR="007A3F4C" w:rsidRPr="00555AEE" w:rsidRDefault="007A3F4C" w:rsidP="007A3F4C">
      <w:pPr>
        <w:rPr>
          <w:szCs w:val="24"/>
        </w:rPr>
      </w:pPr>
      <w:r w:rsidRPr="00555AEE">
        <w:tab/>
        <w:t>“Section 7</w:t>
      </w:r>
      <w:r w:rsidRPr="00555AEE">
        <w:noBreakHyphen/>
        <w:t>13</w:t>
      </w:r>
      <w:r w:rsidRPr="00555AEE">
        <w:noBreakHyphen/>
        <w:t>330.</w:t>
      </w:r>
      <w:r w:rsidRPr="00555AEE">
        <w:tab/>
      </w:r>
      <w:r w:rsidRPr="00555AEE">
        <w:rPr>
          <w:szCs w:val="24"/>
        </w:rPr>
        <w:t>The arrangement of general election ballots containing the names of candidates for office must conform as nearly as possible to the following plan, with a column or columns added in case of nomination by petition and a blank column added for write</w:t>
      </w:r>
      <w:r w:rsidRPr="00555AEE">
        <w:rPr>
          <w:szCs w:val="24"/>
        </w:rPr>
        <w:noBreakHyphen/>
        <w:t xml:space="preserve">in votes, and must contain the specified instructions there set forth and no other: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t xml:space="preserve">GENERAL ELECTION OFFICIAL BALLOT </w:t>
      </w:r>
    </w:p>
    <w:p w:rsidR="007A3F4C" w:rsidRPr="00555AEE" w:rsidRDefault="007A3F4C" w:rsidP="007A3F4C">
      <w:pPr>
        <w:rPr>
          <w:szCs w:val="24"/>
        </w:rPr>
      </w:pPr>
      <w:r w:rsidRPr="00555AEE">
        <w:rPr>
          <w:szCs w:val="24"/>
        </w:rPr>
        <w:tab/>
      </w:r>
      <w:r w:rsidRPr="00555AEE">
        <w:rPr>
          <w:szCs w:val="24"/>
        </w:rPr>
        <w:tab/>
        <w:t xml:space="preserve">No. ______ ________ COUNTY, SOUTH CAROLINA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November  ___, _____</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________________</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Initials of Issuing Officer</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 xml:space="preserve">OFFICIAL BALLOT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 xml:space="preserve">GENERAL ELECTION </w:t>
      </w:r>
    </w:p>
    <w:p w:rsidR="007A3F4C" w:rsidRPr="00555AEE" w:rsidRDefault="007A3F4C" w:rsidP="007A3F4C">
      <w:pPr>
        <w:rPr>
          <w:szCs w:val="24"/>
        </w:rPr>
      </w:pPr>
      <w:r w:rsidRPr="00555AEE">
        <w:rPr>
          <w:szCs w:val="24"/>
        </w:rPr>
        <w:tab/>
      </w:r>
      <w:r w:rsidRPr="00555AEE">
        <w:rPr>
          <w:szCs w:val="24"/>
        </w:rPr>
        <w:tab/>
        <w:t xml:space="preserve">__________ __________ County, South Carolina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November ___, _____</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Precinct __________</w:t>
      </w:r>
    </w:p>
    <w:p w:rsidR="007A3F4C" w:rsidRPr="00555AEE" w:rsidRDefault="007A3F4C" w:rsidP="007A3F4C">
      <w:pPr>
        <w:rPr>
          <w:szCs w:val="24"/>
        </w:rPr>
      </w:pPr>
      <w:r w:rsidRPr="00555AEE">
        <w:rPr>
          <w:szCs w:val="24"/>
        </w:rPr>
        <w:t>INSTRUCTIONS</w:t>
      </w:r>
      <w:r w:rsidRPr="00555AEE">
        <w:rPr>
          <w:szCs w:val="24"/>
        </w:rPr>
        <w:noBreakHyphen/>
      </w:r>
      <w:r w:rsidRPr="00555AEE">
        <w:rPr>
          <w:szCs w:val="24"/>
        </w:rPr>
        <w:noBreakHyphen/>
      </w:r>
      <w:r w:rsidRPr="00555AEE">
        <w:rPr>
          <w:strike/>
          <w:szCs w:val="24"/>
        </w:rPr>
        <w:t>To vote a straight party ticket, make a cross (X) in the circle (O) under the name of your party.  Nothing further need or should be done.</w:t>
      </w:r>
      <w:r w:rsidRPr="00555AEE">
        <w:rPr>
          <w:szCs w:val="24"/>
        </w:rPr>
        <w:t xml:space="preserve">  To vote </w:t>
      </w:r>
      <w:r w:rsidRPr="00555AEE">
        <w:rPr>
          <w:strike/>
          <w:szCs w:val="24"/>
        </w:rPr>
        <w:t>a mixed ticket, or in other words for candidates of different parties or petition candidates, omit making a cross (X) mark in the party circle at the top and</w:t>
      </w:r>
      <w:r w:rsidRPr="00555AEE">
        <w:rPr>
          <w:szCs w:val="24"/>
        </w:rPr>
        <w:t xml:space="preserve"> make a cross (X) in the voting square [ ] opposite the name of each candidate on the ballot for whom you wish to vote.  </w:t>
      </w:r>
      <w:r w:rsidRPr="00555AEE">
        <w:rPr>
          <w:szCs w:val="24"/>
          <w:u w:val="single"/>
        </w:rPr>
        <w:t>Only those candidates for whom the voting square is marked shall receive a vote.</w:t>
      </w:r>
      <w:r w:rsidRPr="00555AEE">
        <w:rPr>
          <w:szCs w:val="24"/>
        </w:rPr>
        <w:t xml:space="preserve">  If you wish to vote for a candidate not on any ticket, write or place the name of such candidate on your ticket opposite the name of the office.  Before leaving the booth, fold the ballot so that the initials of the manager may be seen on the outside of the ballot.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r>
      <w:r w:rsidRPr="00555AEE">
        <w:rPr>
          <w:szCs w:val="24"/>
        </w:rPr>
        <w:tab/>
        <w:t xml:space="preserve">Nomination by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t>Name of Party</w:t>
      </w:r>
      <w:r w:rsidRPr="00555AEE">
        <w:rPr>
          <w:szCs w:val="24"/>
        </w:rPr>
        <w:tab/>
        <w:t>Name of Party</w:t>
      </w:r>
      <w:r w:rsidRPr="00555AEE">
        <w:rPr>
          <w:szCs w:val="24"/>
        </w:rPr>
        <w:tab/>
        <w:t xml:space="preserve">Petition </w:t>
      </w:r>
    </w:p>
    <w:p w:rsidR="007A3F4C" w:rsidRPr="00555AEE" w:rsidRDefault="007A3F4C" w:rsidP="007A3F4C">
      <w:pPr>
        <w:rPr>
          <w:szCs w:val="24"/>
        </w:rPr>
      </w:pPr>
      <w:r w:rsidRPr="00555AEE">
        <w:rPr>
          <w:szCs w:val="24"/>
        </w:rPr>
        <w:t>Names of Office</w:t>
      </w:r>
      <w:r w:rsidRPr="00555AEE">
        <w:rPr>
          <w:szCs w:val="24"/>
        </w:rPr>
        <w:tab/>
      </w:r>
      <w:r w:rsidRPr="00555AEE">
        <w:rPr>
          <w:szCs w:val="24"/>
        </w:rPr>
        <w:tab/>
      </w:r>
      <w:r w:rsidRPr="00555AEE">
        <w:rPr>
          <w:szCs w:val="24"/>
        </w:rPr>
        <w:tab/>
        <w:t>0</w:t>
      </w:r>
      <w:r w:rsidRPr="00555AEE">
        <w:rPr>
          <w:szCs w:val="24"/>
        </w:rPr>
        <w:tab/>
      </w:r>
      <w:r w:rsidRPr="00555AEE">
        <w:rPr>
          <w:szCs w:val="24"/>
        </w:rPr>
        <w:tab/>
      </w:r>
      <w:r w:rsidRPr="00555AEE">
        <w:rPr>
          <w:szCs w:val="24"/>
        </w:rPr>
        <w:tab/>
      </w:r>
      <w:r w:rsidRPr="00555AEE">
        <w:rPr>
          <w:szCs w:val="24"/>
        </w:rPr>
        <w:tab/>
        <w:t xml:space="preserve">0 </w:t>
      </w:r>
    </w:p>
    <w:p w:rsidR="007A3F4C" w:rsidRPr="00555AEE" w:rsidRDefault="007A3F4C" w:rsidP="007A3F4C">
      <w:pPr>
        <w:rPr>
          <w:szCs w:val="24"/>
        </w:rPr>
      </w:pP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p>
    <w:p w:rsidR="007A3F4C" w:rsidRPr="00555AEE" w:rsidRDefault="007A3F4C" w:rsidP="007A3F4C">
      <w:pPr>
        <w:rPr>
          <w:szCs w:val="24"/>
        </w:rPr>
      </w:pPr>
      <w:r w:rsidRPr="00555AEE">
        <w:rPr>
          <w:szCs w:val="24"/>
        </w:rPr>
        <w:t>STATE</w:t>
      </w:r>
      <w:r w:rsidRPr="00555AEE">
        <w:rPr>
          <w:szCs w:val="24"/>
        </w:rPr>
        <w:tab/>
      </w:r>
      <w:r w:rsidRPr="00555AEE">
        <w:rPr>
          <w:szCs w:val="24"/>
        </w:rPr>
        <w:tab/>
      </w:r>
      <w:r w:rsidRPr="00555AEE">
        <w:rPr>
          <w:szCs w:val="24"/>
        </w:rPr>
        <w:tab/>
      </w:r>
      <w:r w:rsidRPr="00555AEE">
        <w:rPr>
          <w:szCs w:val="24"/>
        </w:rPr>
        <w:tab/>
        <w:t>Governor</w:t>
      </w:r>
      <w:r w:rsidRPr="00555AEE">
        <w:rPr>
          <w:szCs w:val="24"/>
        </w:rPr>
        <w:tab/>
      </w:r>
      <w:r w:rsidRPr="00555AEE">
        <w:rPr>
          <w:szCs w:val="24"/>
        </w:rPr>
        <w:tab/>
        <w:t>Governor</w:t>
      </w:r>
      <w:r w:rsidRPr="00555AEE">
        <w:rPr>
          <w:szCs w:val="24"/>
        </w:rPr>
        <w:tab/>
      </w:r>
      <w:r w:rsidRPr="00555AEE">
        <w:rPr>
          <w:szCs w:val="24"/>
        </w:rPr>
        <w:tab/>
        <w:t xml:space="preserve">Governor </w:t>
      </w:r>
    </w:p>
    <w:p w:rsidR="007A3F4C" w:rsidRPr="00555AEE" w:rsidRDefault="007A3F4C" w:rsidP="007A3F4C">
      <w:pPr>
        <w:rPr>
          <w:szCs w:val="24"/>
        </w:rPr>
      </w:pPr>
      <w:r w:rsidRPr="00555AEE">
        <w:rPr>
          <w:szCs w:val="24"/>
        </w:rPr>
        <w:t>Governor</w:t>
      </w:r>
      <w:r w:rsidRPr="00555AEE">
        <w:rPr>
          <w:szCs w:val="24"/>
        </w:rPr>
        <w:tab/>
      </w:r>
      <w:r w:rsidRPr="00555AEE">
        <w:rPr>
          <w:szCs w:val="24"/>
        </w:rPr>
        <w:tab/>
      </w:r>
      <w:r w:rsidRPr="00555AEE">
        <w:rPr>
          <w:szCs w:val="24"/>
        </w:rPr>
        <w:tab/>
        <w:t>[ ] Name of</w:t>
      </w:r>
      <w:r w:rsidRPr="00555AEE">
        <w:rPr>
          <w:szCs w:val="24"/>
        </w:rPr>
        <w:tab/>
      </w:r>
      <w:r w:rsidRPr="00555AEE">
        <w:rPr>
          <w:szCs w:val="24"/>
        </w:rPr>
        <w:tab/>
        <w:t>[ ] Name of</w:t>
      </w:r>
      <w:r w:rsidRPr="00555AEE">
        <w:rPr>
          <w:szCs w:val="24"/>
        </w:rPr>
        <w:tab/>
      </w:r>
      <w:r w:rsidRPr="00555AEE">
        <w:rPr>
          <w:szCs w:val="24"/>
        </w:rPr>
        <w:tab/>
        <w:t xml:space="preserve">[ ] Name of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t>Candidate</w:t>
      </w:r>
      <w:r w:rsidRPr="00555AEE">
        <w:rPr>
          <w:szCs w:val="24"/>
        </w:rPr>
        <w:tab/>
      </w:r>
      <w:r w:rsidRPr="00555AEE">
        <w:rPr>
          <w:szCs w:val="24"/>
        </w:rPr>
        <w:tab/>
        <w:t>Candidate</w:t>
      </w:r>
      <w:r w:rsidRPr="00555AEE">
        <w:rPr>
          <w:szCs w:val="24"/>
        </w:rPr>
        <w:tab/>
      </w:r>
      <w:r w:rsidRPr="00555AEE">
        <w:rPr>
          <w:szCs w:val="24"/>
        </w:rPr>
        <w:tab/>
        <w:t xml:space="preserve">Candidate </w:t>
      </w:r>
    </w:p>
    <w:p w:rsidR="007A3F4C" w:rsidRPr="00555AEE" w:rsidRDefault="007A3F4C" w:rsidP="007A3F4C">
      <w:pPr>
        <w:rPr>
          <w:szCs w:val="24"/>
        </w:rPr>
      </w:pP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p>
    <w:p w:rsidR="007A3F4C" w:rsidRPr="00555AEE" w:rsidRDefault="007A3F4C" w:rsidP="007A3F4C">
      <w:pPr>
        <w:rPr>
          <w:szCs w:val="24"/>
        </w:rPr>
      </w:pPr>
      <w:r w:rsidRPr="00555AEE">
        <w:rPr>
          <w:szCs w:val="24"/>
        </w:rPr>
        <w:t>Lieutenant</w:t>
      </w:r>
      <w:r w:rsidRPr="00555AEE">
        <w:rPr>
          <w:szCs w:val="24"/>
        </w:rPr>
        <w:tab/>
      </w:r>
      <w:r w:rsidRPr="00555AEE">
        <w:rPr>
          <w:szCs w:val="24"/>
        </w:rPr>
        <w:tab/>
      </w:r>
      <w:r w:rsidRPr="00555AEE">
        <w:rPr>
          <w:szCs w:val="24"/>
        </w:rPr>
        <w:tab/>
        <w:t>Lieut. Governor</w:t>
      </w:r>
      <w:r w:rsidRPr="00555AEE">
        <w:rPr>
          <w:szCs w:val="24"/>
        </w:rPr>
        <w:tab/>
        <w:t>Lieut. Governor</w:t>
      </w:r>
      <w:r w:rsidRPr="00555AEE">
        <w:rPr>
          <w:szCs w:val="24"/>
        </w:rPr>
        <w:tab/>
        <w:t xml:space="preserve">Lieut. Governor </w:t>
      </w:r>
    </w:p>
    <w:p w:rsidR="007A3F4C" w:rsidRPr="00555AEE" w:rsidRDefault="007A3F4C" w:rsidP="007A3F4C">
      <w:pPr>
        <w:rPr>
          <w:szCs w:val="24"/>
        </w:rPr>
      </w:pPr>
      <w:r w:rsidRPr="00555AEE">
        <w:rPr>
          <w:szCs w:val="24"/>
        </w:rPr>
        <w:t>Governor</w:t>
      </w:r>
      <w:r w:rsidRPr="00555AEE">
        <w:rPr>
          <w:szCs w:val="24"/>
        </w:rPr>
        <w:tab/>
      </w:r>
      <w:r w:rsidRPr="00555AEE">
        <w:rPr>
          <w:szCs w:val="24"/>
        </w:rPr>
        <w:tab/>
      </w:r>
      <w:r w:rsidRPr="00555AEE">
        <w:rPr>
          <w:szCs w:val="24"/>
        </w:rPr>
        <w:tab/>
        <w:t xml:space="preserve">[ ] Name of </w:t>
      </w:r>
      <w:r w:rsidRPr="00555AEE">
        <w:rPr>
          <w:szCs w:val="24"/>
        </w:rPr>
        <w:tab/>
      </w:r>
      <w:r w:rsidRPr="00555AEE">
        <w:rPr>
          <w:szCs w:val="24"/>
        </w:rPr>
        <w:tab/>
        <w:t>[ ] Name of</w:t>
      </w:r>
      <w:r w:rsidRPr="00555AEE">
        <w:rPr>
          <w:szCs w:val="24"/>
        </w:rPr>
        <w:tab/>
      </w:r>
      <w:r w:rsidRPr="00555AEE">
        <w:rPr>
          <w:szCs w:val="24"/>
        </w:rPr>
        <w:tab/>
        <w:t xml:space="preserve">[ ] Name of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t>Candidate</w:t>
      </w:r>
      <w:r w:rsidRPr="00555AEE">
        <w:rPr>
          <w:szCs w:val="24"/>
        </w:rPr>
        <w:tab/>
      </w:r>
      <w:r w:rsidRPr="00555AEE">
        <w:rPr>
          <w:szCs w:val="24"/>
        </w:rPr>
        <w:tab/>
        <w:t>Candidate</w:t>
      </w:r>
      <w:r w:rsidRPr="00555AEE">
        <w:rPr>
          <w:szCs w:val="24"/>
        </w:rPr>
        <w:tab/>
      </w:r>
      <w:r w:rsidRPr="00555AEE">
        <w:rPr>
          <w:szCs w:val="24"/>
        </w:rPr>
        <w:tab/>
        <w:t xml:space="preserve">Candidate </w:t>
      </w:r>
    </w:p>
    <w:p w:rsidR="007A3F4C" w:rsidRPr="00555AEE" w:rsidRDefault="007A3F4C" w:rsidP="007A3F4C">
      <w:pPr>
        <w:rPr>
          <w:szCs w:val="24"/>
        </w:rPr>
      </w:pP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p>
    <w:p w:rsidR="007A3F4C" w:rsidRPr="00555AEE" w:rsidRDefault="007A3F4C" w:rsidP="007A3F4C">
      <w:pPr>
        <w:rPr>
          <w:szCs w:val="24"/>
        </w:rPr>
      </w:pPr>
      <w:r w:rsidRPr="00555AEE">
        <w:rPr>
          <w:szCs w:val="24"/>
        </w:rPr>
        <w:t>Secretary of</w:t>
      </w:r>
      <w:r w:rsidRPr="00555AEE">
        <w:rPr>
          <w:szCs w:val="24"/>
        </w:rPr>
        <w:tab/>
      </w:r>
      <w:r w:rsidRPr="00555AEE">
        <w:rPr>
          <w:szCs w:val="24"/>
        </w:rPr>
        <w:tab/>
      </w:r>
      <w:r w:rsidRPr="00555AEE">
        <w:rPr>
          <w:szCs w:val="24"/>
        </w:rPr>
        <w:tab/>
        <w:t>Sec. of State</w:t>
      </w:r>
      <w:r w:rsidRPr="00555AEE">
        <w:rPr>
          <w:szCs w:val="24"/>
        </w:rPr>
        <w:tab/>
      </w:r>
      <w:r w:rsidRPr="00555AEE">
        <w:rPr>
          <w:szCs w:val="24"/>
        </w:rPr>
        <w:tab/>
        <w:t>Sec. of State</w:t>
      </w:r>
      <w:r w:rsidRPr="00555AEE">
        <w:rPr>
          <w:szCs w:val="24"/>
        </w:rPr>
        <w:tab/>
      </w:r>
      <w:r w:rsidRPr="00555AEE">
        <w:rPr>
          <w:szCs w:val="24"/>
        </w:rPr>
        <w:tab/>
        <w:t xml:space="preserve">Sec. of State </w:t>
      </w:r>
    </w:p>
    <w:p w:rsidR="007A3F4C" w:rsidRPr="00555AEE" w:rsidRDefault="007A3F4C" w:rsidP="007A3F4C">
      <w:pPr>
        <w:rPr>
          <w:szCs w:val="24"/>
        </w:rPr>
      </w:pPr>
      <w:r w:rsidRPr="00555AEE">
        <w:rPr>
          <w:szCs w:val="24"/>
        </w:rPr>
        <w:t>State</w:t>
      </w:r>
      <w:r w:rsidRPr="00555AEE">
        <w:rPr>
          <w:szCs w:val="24"/>
        </w:rPr>
        <w:tab/>
      </w:r>
      <w:r w:rsidRPr="00555AEE">
        <w:rPr>
          <w:szCs w:val="24"/>
        </w:rPr>
        <w:tab/>
      </w:r>
      <w:r w:rsidRPr="00555AEE">
        <w:rPr>
          <w:szCs w:val="24"/>
        </w:rPr>
        <w:tab/>
      </w:r>
      <w:r w:rsidRPr="00555AEE">
        <w:rPr>
          <w:szCs w:val="24"/>
        </w:rPr>
        <w:tab/>
        <w:t>[ ] Name of</w:t>
      </w:r>
      <w:r w:rsidRPr="00555AEE">
        <w:rPr>
          <w:szCs w:val="24"/>
        </w:rPr>
        <w:tab/>
      </w:r>
      <w:r w:rsidRPr="00555AEE">
        <w:rPr>
          <w:szCs w:val="24"/>
        </w:rPr>
        <w:tab/>
        <w:t>[ ] Name of</w:t>
      </w:r>
      <w:r w:rsidRPr="00555AEE">
        <w:rPr>
          <w:szCs w:val="24"/>
        </w:rPr>
        <w:tab/>
      </w:r>
      <w:r w:rsidRPr="00555AEE">
        <w:rPr>
          <w:szCs w:val="24"/>
        </w:rPr>
        <w:tab/>
        <w:t xml:space="preserve">[ ] Name of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t>Candidate</w:t>
      </w:r>
      <w:r w:rsidRPr="00555AEE">
        <w:rPr>
          <w:szCs w:val="24"/>
        </w:rPr>
        <w:tab/>
      </w:r>
      <w:r w:rsidRPr="00555AEE">
        <w:rPr>
          <w:szCs w:val="24"/>
        </w:rPr>
        <w:tab/>
        <w:t>Candidate</w:t>
      </w:r>
      <w:r w:rsidRPr="00555AEE">
        <w:rPr>
          <w:szCs w:val="24"/>
        </w:rPr>
        <w:tab/>
      </w:r>
      <w:r w:rsidRPr="00555AEE">
        <w:rPr>
          <w:szCs w:val="24"/>
        </w:rPr>
        <w:tab/>
        <w:t xml:space="preserve">Candidate </w:t>
      </w:r>
    </w:p>
    <w:p w:rsidR="007A3F4C" w:rsidRPr="00555AEE" w:rsidRDefault="007A3F4C" w:rsidP="007A3F4C">
      <w:pPr>
        <w:rPr>
          <w:szCs w:val="24"/>
        </w:rPr>
      </w:pP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p>
    <w:p w:rsidR="007A3F4C" w:rsidRPr="00555AEE" w:rsidRDefault="007A3F4C" w:rsidP="007A3F4C">
      <w:pPr>
        <w:rPr>
          <w:szCs w:val="24"/>
        </w:rPr>
      </w:pPr>
      <w:r w:rsidRPr="00555AEE">
        <w:rPr>
          <w:szCs w:val="24"/>
        </w:rPr>
        <w:t>CONGRES</w:t>
      </w:r>
      <w:r w:rsidRPr="00555AEE">
        <w:rPr>
          <w:szCs w:val="24"/>
        </w:rPr>
        <w:noBreakHyphen/>
      </w:r>
      <w:r w:rsidRPr="00555AEE">
        <w:rPr>
          <w:szCs w:val="24"/>
        </w:rPr>
        <w:tab/>
      </w:r>
      <w:r w:rsidRPr="00555AEE">
        <w:rPr>
          <w:szCs w:val="24"/>
        </w:rPr>
        <w:tab/>
      </w:r>
      <w:r w:rsidRPr="00555AEE">
        <w:rPr>
          <w:szCs w:val="24"/>
        </w:rPr>
        <w:tab/>
        <w:t>U.S. Senator</w:t>
      </w:r>
      <w:r w:rsidRPr="00555AEE">
        <w:rPr>
          <w:szCs w:val="24"/>
        </w:rPr>
        <w:tab/>
      </w:r>
      <w:r w:rsidRPr="00555AEE">
        <w:rPr>
          <w:szCs w:val="24"/>
        </w:rPr>
        <w:tab/>
        <w:t>U.S. Senator</w:t>
      </w:r>
      <w:r w:rsidRPr="00555AEE">
        <w:rPr>
          <w:szCs w:val="24"/>
        </w:rPr>
        <w:tab/>
      </w:r>
      <w:r w:rsidRPr="00555AEE">
        <w:rPr>
          <w:szCs w:val="24"/>
        </w:rPr>
        <w:tab/>
        <w:t xml:space="preserve">U.S. Senator </w:t>
      </w:r>
    </w:p>
    <w:p w:rsidR="007A3F4C" w:rsidRPr="00555AEE" w:rsidRDefault="007A3F4C" w:rsidP="007A3F4C">
      <w:pPr>
        <w:rPr>
          <w:szCs w:val="24"/>
        </w:rPr>
      </w:pPr>
      <w:r w:rsidRPr="00555AEE">
        <w:rPr>
          <w:szCs w:val="24"/>
        </w:rPr>
        <w:t>SIONAL</w:t>
      </w:r>
      <w:r w:rsidRPr="00555AEE">
        <w:rPr>
          <w:szCs w:val="24"/>
        </w:rPr>
        <w:tab/>
      </w:r>
      <w:r w:rsidRPr="00555AEE">
        <w:rPr>
          <w:szCs w:val="24"/>
        </w:rPr>
        <w:tab/>
      </w:r>
      <w:r w:rsidRPr="00555AEE">
        <w:rPr>
          <w:szCs w:val="24"/>
        </w:rPr>
        <w:tab/>
      </w:r>
      <w:r w:rsidRPr="00555AEE">
        <w:rPr>
          <w:szCs w:val="24"/>
        </w:rPr>
        <w:tab/>
        <w:t>[ ] Name of</w:t>
      </w:r>
      <w:r w:rsidRPr="00555AEE">
        <w:rPr>
          <w:szCs w:val="24"/>
        </w:rPr>
        <w:tab/>
      </w:r>
      <w:r w:rsidRPr="00555AEE">
        <w:rPr>
          <w:szCs w:val="24"/>
        </w:rPr>
        <w:tab/>
        <w:t>[ ] Name of</w:t>
      </w:r>
      <w:r w:rsidRPr="00555AEE">
        <w:rPr>
          <w:szCs w:val="24"/>
        </w:rPr>
        <w:tab/>
      </w:r>
      <w:r w:rsidRPr="00555AEE">
        <w:rPr>
          <w:szCs w:val="24"/>
        </w:rPr>
        <w:tab/>
        <w:t xml:space="preserve">[ ] Name of </w:t>
      </w:r>
    </w:p>
    <w:p w:rsidR="007A3F4C" w:rsidRPr="00555AEE" w:rsidRDefault="007A3F4C" w:rsidP="007A3F4C">
      <w:pPr>
        <w:rPr>
          <w:szCs w:val="24"/>
        </w:rPr>
      </w:pPr>
      <w:r w:rsidRPr="00555AEE">
        <w:rPr>
          <w:szCs w:val="24"/>
        </w:rPr>
        <w:t>Senator</w:t>
      </w:r>
      <w:r w:rsidRPr="00555AEE">
        <w:rPr>
          <w:szCs w:val="24"/>
        </w:rPr>
        <w:tab/>
      </w:r>
      <w:r w:rsidRPr="00555AEE">
        <w:rPr>
          <w:szCs w:val="24"/>
        </w:rPr>
        <w:tab/>
      </w:r>
      <w:r w:rsidRPr="00555AEE">
        <w:rPr>
          <w:szCs w:val="24"/>
        </w:rPr>
        <w:tab/>
      </w:r>
      <w:r w:rsidRPr="00555AEE">
        <w:rPr>
          <w:szCs w:val="24"/>
        </w:rPr>
        <w:tab/>
        <w:t>Candidate</w:t>
      </w:r>
      <w:r w:rsidRPr="00555AEE">
        <w:rPr>
          <w:szCs w:val="24"/>
        </w:rPr>
        <w:tab/>
      </w:r>
      <w:r w:rsidRPr="00555AEE">
        <w:rPr>
          <w:szCs w:val="24"/>
        </w:rPr>
        <w:tab/>
        <w:t>Candidate</w:t>
      </w:r>
      <w:r w:rsidRPr="00555AEE">
        <w:rPr>
          <w:szCs w:val="24"/>
        </w:rPr>
        <w:tab/>
      </w:r>
      <w:r w:rsidRPr="00555AEE">
        <w:rPr>
          <w:szCs w:val="24"/>
        </w:rPr>
        <w:tab/>
        <w:t xml:space="preserve">Candidate </w:t>
      </w:r>
    </w:p>
    <w:p w:rsidR="007A3F4C" w:rsidRPr="00555AEE" w:rsidRDefault="007A3F4C" w:rsidP="007A3F4C">
      <w:pPr>
        <w:rPr>
          <w:szCs w:val="24"/>
        </w:rPr>
      </w:pP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r w:rsidRPr="00555AEE">
        <w:rPr>
          <w:szCs w:val="24"/>
        </w:rPr>
        <w:noBreakHyphen/>
      </w:r>
    </w:p>
    <w:p w:rsidR="007A3F4C" w:rsidRPr="00555AEE" w:rsidRDefault="007A3F4C" w:rsidP="007A3F4C">
      <w:pPr>
        <w:rPr>
          <w:szCs w:val="24"/>
        </w:rPr>
      </w:pPr>
      <w:r w:rsidRPr="00555AEE">
        <w:rPr>
          <w:szCs w:val="24"/>
        </w:rPr>
        <w:t>Representative</w:t>
      </w:r>
      <w:r w:rsidRPr="00555AEE">
        <w:rPr>
          <w:szCs w:val="24"/>
        </w:rPr>
        <w:tab/>
      </w:r>
      <w:r w:rsidRPr="00555AEE">
        <w:rPr>
          <w:szCs w:val="24"/>
        </w:rPr>
        <w:tab/>
        <w:t>U.S. Repre</w:t>
      </w:r>
      <w:r w:rsidRPr="00555AEE">
        <w:rPr>
          <w:szCs w:val="24"/>
        </w:rPr>
        <w:noBreakHyphen/>
      </w:r>
      <w:r w:rsidRPr="00555AEE">
        <w:rPr>
          <w:szCs w:val="24"/>
        </w:rPr>
        <w:tab/>
      </w:r>
      <w:r w:rsidRPr="00555AEE">
        <w:rPr>
          <w:szCs w:val="24"/>
        </w:rPr>
        <w:tab/>
        <w:t>U.S. Repre</w:t>
      </w:r>
      <w:r w:rsidRPr="00555AEE">
        <w:rPr>
          <w:szCs w:val="24"/>
        </w:rPr>
        <w:noBreakHyphen/>
      </w:r>
      <w:r w:rsidRPr="00555AEE">
        <w:rPr>
          <w:szCs w:val="24"/>
        </w:rPr>
        <w:tab/>
      </w:r>
      <w:r w:rsidRPr="00555AEE">
        <w:rPr>
          <w:szCs w:val="24"/>
        </w:rPr>
        <w:tab/>
        <w:t>U.S. Repre</w:t>
      </w:r>
      <w:r w:rsidRPr="00555AEE">
        <w:rPr>
          <w:szCs w:val="24"/>
        </w:rPr>
        <w:noBreakHyphen/>
        <w:t xml:space="preserve"> </w:t>
      </w:r>
    </w:p>
    <w:p w:rsidR="007A3F4C" w:rsidRPr="00555AEE" w:rsidRDefault="007A3F4C" w:rsidP="007A3F4C">
      <w:pPr>
        <w:rPr>
          <w:szCs w:val="24"/>
        </w:rPr>
      </w:pPr>
      <w:r w:rsidRPr="00555AEE">
        <w:rPr>
          <w:szCs w:val="24"/>
        </w:rPr>
        <w:t>in Congress</w:t>
      </w:r>
      <w:r w:rsidRPr="00555AEE">
        <w:rPr>
          <w:szCs w:val="24"/>
        </w:rPr>
        <w:tab/>
      </w:r>
      <w:r w:rsidRPr="00555AEE">
        <w:rPr>
          <w:szCs w:val="24"/>
        </w:rPr>
        <w:tab/>
      </w:r>
      <w:r w:rsidRPr="00555AEE">
        <w:rPr>
          <w:szCs w:val="24"/>
        </w:rPr>
        <w:tab/>
        <w:t>sentative</w:t>
      </w:r>
      <w:r w:rsidRPr="00555AEE">
        <w:rPr>
          <w:szCs w:val="24"/>
        </w:rPr>
        <w:tab/>
      </w:r>
      <w:r w:rsidRPr="00555AEE">
        <w:rPr>
          <w:szCs w:val="24"/>
        </w:rPr>
        <w:tab/>
        <w:t>sentative</w:t>
      </w:r>
      <w:r w:rsidRPr="00555AEE">
        <w:rPr>
          <w:szCs w:val="24"/>
        </w:rPr>
        <w:tab/>
      </w:r>
      <w:r w:rsidRPr="00555AEE">
        <w:rPr>
          <w:szCs w:val="24"/>
        </w:rPr>
        <w:tab/>
        <w:t xml:space="preserve">sentative </w:t>
      </w:r>
    </w:p>
    <w:p w:rsidR="007A3F4C" w:rsidRPr="00555AEE" w:rsidRDefault="007A3F4C" w:rsidP="007A3F4C">
      <w:pPr>
        <w:rPr>
          <w:szCs w:val="24"/>
        </w:rPr>
      </w:pPr>
      <w:r w:rsidRPr="00555AEE">
        <w:rPr>
          <w:szCs w:val="24"/>
        </w:rPr>
        <w:tab/>
      </w:r>
      <w:r w:rsidRPr="00555AEE">
        <w:rPr>
          <w:szCs w:val="24"/>
        </w:rPr>
        <w:tab/>
      </w:r>
      <w:r w:rsidRPr="00555AEE">
        <w:rPr>
          <w:szCs w:val="24"/>
        </w:rPr>
        <w:tab/>
      </w:r>
      <w:r w:rsidRPr="00555AEE">
        <w:rPr>
          <w:szCs w:val="24"/>
        </w:rPr>
        <w:tab/>
      </w:r>
      <w:r w:rsidRPr="00555AEE">
        <w:rPr>
          <w:szCs w:val="24"/>
        </w:rPr>
        <w:tab/>
        <w:t>[ ] Name of</w:t>
      </w:r>
      <w:r w:rsidRPr="00555AEE">
        <w:rPr>
          <w:szCs w:val="24"/>
        </w:rPr>
        <w:tab/>
      </w:r>
      <w:r w:rsidRPr="00555AEE">
        <w:rPr>
          <w:szCs w:val="24"/>
        </w:rPr>
        <w:tab/>
        <w:t>[ ] Name of</w:t>
      </w:r>
      <w:r w:rsidRPr="00555AEE">
        <w:rPr>
          <w:szCs w:val="24"/>
        </w:rPr>
        <w:tab/>
      </w:r>
      <w:r w:rsidRPr="00555AEE">
        <w:rPr>
          <w:szCs w:val="24"/>
        </w:rPr>
        <w:tab/>
        <w:t xml:space="preserve">[ ] Name of </w:t>
      </w:r>
    </w:p>
    <w:p w:rsidR="007A3F4C" w:rsidRPr="00555AEE" w:rsidRDefault="007A3F4C" w:rsidP="007A3F4C">
      <w:pPr>
        <w:rPr>
          <w:szCs w:val="24"/>
        </w:rPr>
      </w:pPr>
      <w:r w:rsidRPr="00555AEE">
        <w:rPr>
          <w:szCs w:val="24"/>
        </w:rPr>
        <w:t>District</w:t>
      </w:r>
      <w:r w:rsidRPr="00555AEE">
        <w:rPr>
          <w:szCs w:val="24"/>
        </w:rPr>
        <w:tab/>
      </w:r>
      <w:r w:rsidRPr="00555AEE">
        <w:rPr>
          <w:szCs w:val="24"/>
        </w:rPr>
        <w:tab/>
      </w:r>
      <w:r w:rsidRPr="00555AEE">
        <w:rPr>
          <w:szCs w:val="24"/>
        </w:rPr>
        <w:tab/>
      </w:r>
      <w:r w:rsidRPr="00555AEE">
        <w:rPr>
          <w:szCs w:val="24"/>
        </w:rPr>
        <w:tab/>
        <w:t>Candidate</w:t>
      </w:r>
      <w:r w:rsidRPr="00555AEE">
        <w:rPr>
          <w:szCs w:val="24"/>
        </w:rPr>
        <w:tab/>
      </w:r>
      <w:r w:rsidRPr="00555AEE">
        <w:rPr>
          <w:szCs w:val="24"/>
        </w:rPr>
        <w:tab/>
        <w:t>Candidate</w:t>
      </w:r>
      <w:r w:rsidRPr="00555AEE">
        <w:rPr>
          <w:szCs w:val="24"/>
        </w:rPr>
        <w:tab/>
      </w:r>
      <w:r w:rsidRPr="00555AEE">
        <w:rPr>
          <w:szCs w:val="24"/>
        </w:rPr>
        <w:tab/>
        <w:t>Candidate ”</w:t>
      </w:r>
    </w:p>
    <w:p w:rsidR="007A3F4C" w:rsidRPr="00555AEE" w:rsidRDefault="007A3F4C" w:rsidP="007A3F4C">
      <w:pPr>
        <w:rPr>
          <w:szCs w:val="24"/>
        </w:rPr>
      </w:pPr>
      <w:r w:rsidRPr="00555AEE">
        <w:rPr>
          <w:szCs w:val="24"/>
        </w:rPr>
        <w:t>SECTION</w:t>
      </w:r>
      <w:r w:rsidRPr="00555AEE">
        <w:rPr>
          <w:szCs w:val="24"/>
        </w:rPr>
        <w:tab/>
        <w:t>__.</w:t>
      </w:r>
      <w:r w:rsidRPr="00555AEE">
        <w:rPr>
          <w:szCs w:val="24"/>
        </w:rPr>
        <w:tab/>
        <w:t>Section 7</w:t>
      </w:r>
      <w:r w:rsidRPr="00555AEE">
        <w:rPr>
          <w:szCs w:val="24"/>
        </w:rPr>
        <w:noBreakHyphen/>
        <w:t>13</w:t>
      </w:r>
      <w:r w:rsidRPr="00555AEE">
        <w:rPr>
          <w:szCs w:val="24"/>
        </w:rPr>
        <w:noBreakHyphen/>
        <w:t>1340 of the 1976 Code, as last amended by Act 223 of 2006, is further amended to read:</w:t>
      </w:r>
    </w:p>
    <w:p w:rsidR="007A3F4C" w:rsidRPr="00555AEE" w:rsidRDefault="007A3F4C" w:rsidP="007A3F4C">
      <w:pPr>
        <w:rPr>
          <w:szCs w:val="24"/>
        </w:rPr>
      </w:pPr>
      <w:r w:rsidRPr="00555AEE">
        <w:rPr>
          <w:szCs w:val="24"/>
        </w:rPr>
        <w:tab/>
        <w:t>“Section 7</w:t>
      </w:r>
      <w:r w:rsidRPr="00555AEE">
        <w:rPr>
          <w:szCs w:val="24"/>
        </w:rPr>
        <w:noBreakHyphen/>
        <w:t>13</w:t>
      </w:r>
      <w:r w:rsidRPr="00555AEE">
        <w:rPr>
          <w:szCs w:val="24"/>
        </w:rPr>
        <w:noBreakHyphen/>
        <w:t>1340.</w:t>
      </w:r>
      <w:r w:rsidRPr="00555AEE">
        <w:rPr>
          <w:szCs w:val="24"/>
        </w:rPr>
        <w:tab/>
        <w:t xml:space="preserve">A vote recorder or optical scan voting device must not be adopted or used unless it: </w:t>
      </w:r>
    </w:p>
    <w:p w:rsidR="007A3F4C" w:rsidRPr="00555AEE" w:rsidRDefault="007A3F4C" w:rsidP="007A3F4C">
      <w:pPr>
        <w:rPr>
          <w:szCs w:val="24"/>
        </w:rPr>
      </w:pPr>
      <w:r w:rsidRPr="00555AEE">
        <w:rPr>
          <w:szCs w:val="24"/>
        </w:rPr>
        <w:tab/>
        <w:t>(a)</w:t>
      </w:r>
      <w:r w:rsidRPr="00555AEE">
        <w:rPr>
          <w:szCs w:val="24"/>
        </w:rPr>
        <w:tab/>
        <w:t xml:space="preserve">provides facilities for voting for the candidates as may be nominated and upon the questions as may be submitted; </w:t>
      </w:r>
    </w:p>
    <w:p w:rsidR="007A3F4C" w:rsidRPr="00555AEE" w:rsidRDefault="007A3F4C" w:rsidP="007A3F4C">
      <w:pPr>
        <w:rPr>
          <w:strike/>
          <w:szCs w:val="24"/>
        </w:rPr>
      </w:pPr>
      <w:r w:rsidRPr="00555AEE">
        <w:rPr>
          <w:szCs w:val="24"/>
        </w:rPr>
        <w:tab/>
        <w:t>(b)</w:t>
      </w:r>
      <w:r w:rsidRPr="00555AEE">
        <w:rPr>
          <w:szCs w:val="24"/>
        </w:rPr>
        <w:tab/>
      </w:r>
      <w:r w:rsidRPr="00555AEE">
        <w:rPr>
          <w:strike/>
          <w:szCs w:val="24"/>
        </w:rPr>
        <w:t xml:space="preserve">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7A3F4C" w:rsidRPr="00555AEE" w:rsidRDefault="007A3F4C" w:rsidP="007A3F4C">
      <w:pPr>
        <w:rPr>
          <w:szCs w:val="24"/>
        </w:rPr>
      </w:pPr>
      <w:r w:rsidRPr="00555AEE">
        <w:rPr>
          <w:szCs w:val="24"/>
        </w:rPr>
        <w:tab/>
      </w:r>
      <w:r w:rsidRPr="00555AEE">
        <w:rPr>
          <w:strike/>
          <w:szCs w:val="24"/>
        </w:rPr>
        <w:t>(c)</w:t>
      </w:r>
      <w:r w:rsidRPr="00555AEE">
        <w:rPr>
          <w:szCs w:val="24"/>
        </w:rPr>
        <w:tab/>
        <w:t xml:space="preserve">permits each elector, at other than primaries, to vote a ticket selected from the nominees of any and all parties or bodies, from independent nominations, and from persons not in nomination; </w:t>
      </w:r>
    </w:p>
    <w:p w:rsidR="007A3F4C" w:rsidRPr="00555AEE" w:rsidRDefault="007A3F4C" w:rsidP="007A3F4C">
      <w:pPr>
        <w:rPr>
          <w:szCs w:val="24"/>
        </w:rPr>
      </w:pPr>
      <w:r w:rsidRPr="00555AEE">
        <w:rPr>
          <w:szCs w:val="24"/>
        </w:rPr>
        <w:tab/>
      </w:r>
      <w:r w:rsidRPr="00555AEE">
        <w:rPr>
          <w:strike/>
          <w:szCs w:val="24"/>
        </w:rPr>
        <w:t>(d)</w:t>
      </w:r>
      <w:r w:rsidRPr="00555AEE">
        <w:rPr>
          <w:szCs w:val="24"/>
          <w:u w:val="single"/>
        </w:rPr>
        <w:t>(c)</w:t>
      </w:r>
      <w:r w:rsidRPr="00555AEE">
        <w:rPr>
          <w:szCs w:val="24"/>
        </w:rPr>
        <w:tab/>
        <w:t xml:space="preserve">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7A3F4C" w:rsidRPr="00555AEE" w:rsidRDefault="007A3F4C" w:rsidP="007A3F4C">
      <w:pPr>
        <w:rPr>
          <w:szCs w:val="24"/>
        </w:rPr>
      </w:pPr>
      <w:r w:rsidRPr="00555AEE">
        <w:rPr>
          <w:szCs w:val="24"/>
        </w:rPr>
        <w:tab/>
      </w:r>
      <w:r w:rsidRPr="00555AEE">
        <w:rPr>
          <w:strike/>
          <w:szCs w:val="24"/>
        </w:rPr>
        <w:t>(e)</w:t>
      </w:r>
      <w:r w:rsidRPr="00555AEE">
        <w:rPr>
          <w:szCs w:val="24"/>
          <w:u w:val="single"/>
        </w:rPr>
        <w:t>(d)</w:t>
      </w:r>
      <w:r w:rsidRPr="00555AEE">
        <w:rPr>
          <w:szCs w:val="24"/>
        </w:rPr>
        <w:tab/>
        <w:t xml:space="preserve">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 </w:t>
      </w:r>
    </w:p>
    <w:p w:rsidR="007A3F4C" w:rsidRPr="00555AEE" w:rsidRDefault="007A3F4C" w:rsidP="007A3F4C">
      <w:pPr>
        <w:rPr>
          <w:szCs w:val="24"/>
        </w:rPr>
      </w:pPr>
      <w:r w:rsidRPr="00555AEE">
        <w:rPr>
          <w:szCs w:val="24"/>
        </w:rPr>
        <w:tab/>
      </w:r>
      <w:r w:rsidRPr="00555AEE">
        <w:rPr>
          <w:strike/>
          <w:szCs w:val="24"/>
        </w:rPr>
        <w:t>(f)</w:t>
      </w:r>
      <w:r w:rsidRPr="00555AEE">
        <w:rPr>
          <w:szCs w:val="24"/>
          <w:u w:val="single"/>
        </w:rPr>
        <w:t>(e)</w:t>
      </w:r>
      <w:r w:rsidRPr="00555AEE">
        <w:rPr>
          <w:szCs w:val="24"/>
        </w:rPr>
        <w:tab/>
        <w:t xml:space="preserve">permits voting in absolute secrecy, so that a person shall not see or know for whom any other elector has voted or is voting, except an elector whom the person has assisted or is assisting in voting, as prescribed by law; </w:t>
      </w:r>
    </w:p>
    <w:p w:rsidR="007A3F4C" w:rsidRPr="00555AEE" w:rsidRDefault="007A3F4C" w:rsidP="007A3F4C">
      <w:pPr>
        <w:rPr>
          <w:szCs w:val="24"/>
        </w:rPr>
      </w:pPr>
      <w:r w:rsidRPr="00555AEE">
        <w:rPr>
          <w:szCs w:val="24"/>
        </w:rPr>
        <w:tab/>
      </w:r>
      <w:r w:rsidRPr="00555AEE">
        <w:rPr>
          <w:strike/>
          <w:szCs w:val="24"/>
        </w:rPr>
        <w:t>(g)</w:t>
      </w:r>
      <w:r w:rsidRPr="00555AEE">
        <w:rPr>
          <w:szCs w:val="24"/>
          <w:u w:val="single"/>
        </w:rPr>
        <w:t>(f)</w:t>
      </w:r>
      <w:r w:rsidRPr="00555AEE">
        <w:rPr>
          <w:szCs w:val="24"/>
        </w:rPr>
        <w:tab/>
        <w:t xml:space="preserve">is constructed of material of good quality, in a neat and workmanlike manner; </w:t>
      </w:r>
    </w:p>
    <w:p w:rsidR="007A3F4C" w:rsidRPr="00555AEE" w:rsidRDefault="007A3F4C" w:rsidP="007A3F4C">
      <w:pPr>
        <w:rPr>
          <w:szCs w:val="24"/>
        </w:rPr>
      </w:pPr>
      <w:r w:rsidRPr="00555AEE">
        <w:rPr>
          <w:szCs w:val="24"/>
        </w:rPr>
        <w:tab/>
      </w:r>
      <w:r w:rsidRPr="00555AEE">
        <w:rPr>
          <w:strike/>
          <w:szCs w:val="24"/>
        </w:rPr>
        <w:t>(h)</w:t>
      </w:r>
      <w:r w:rsidRPr="00555AEE">
        <w:rPr>
          <w:szCs w:val="24"/>
          <w:u w:val="single"/>
        </w:rPr>
        <w:t>(g)</w:t>
      </w:r>
      <w:r w:rsidRPr="00555AEE">
        <w:rPr>
          <w:szCs w:val="24"/>
        </w:rPr>
        <w:tab/>
        <w:t xml:space="preserve">records, when properly operated, correctly and accurately every vote cast; </w:t>
      </w:r>
    </w:p>
    <w:p w:rsidR="007A3F4C" w:rsidRPr="00555AEE" w:rsidRDefault="007A3F4C" w:rsidP="007A3F4C">
      <w:pPr>
        <w:rPr>
          <w:szCs w:val="24"/>
        </w:rPr>
      </w:pPr>
      <w:r w:rsidRPr="00555AEE">
        <w:rPr>
          <w:szCs w:val="24"/>
        </w:rPr>
        <w:tab/>
      </w:r>
      <w:r w:rsidRPr="00555AEE">
        <w:rPr>
          <w:strike/>
          <w:szCs w:val="24"/>
        </w:rPr>
        <w:t>(i)</w:t>
      </w:r>
      <w:r w:rsidRPr="00555AEE">
        <w:rPr>
          <w:szCs w:val="24"/>
          <w:u w:val="single"/>
        </w:rPr>
        <w:t>(h)</w:t>
      </w:r>
      <w:r w:rsidRPr="00555AEE">
        <w:rPr>
          <w:szCs w:val="24"/>
        </w:rPr>
        <w:tab/>
        <w:t xml:space="preserve">is constructed so that an elector may readily learn the method of operating it; </w:t>
      </w:r>
    </w:p>
    <w:p w:rsidR="007A3F4C" w:rsidRPr="00555AEE" w:rsidRDefault="007A3F4C" w:rsidP="007A3F4C">
      <w:pPr>
        <w:rPr>
          <w:szCs w:val="24"/>
        </w:rPr>
      </w:pPr>
      <w:r w:rsidRPr="00555AEE">
        <w:rPr>
          <w:szCs w:val="24"/>
        </w:rPr>
        <w:tab/>
      </w:r>
      <w:r w:rsidRPr="00555AEE">
        <w:rPr>
          <w:strike/>
          <w:szCs w:val="24"/>
        </w:rPr>
        <w:t>(j)</w:t>
      </w:r>
      <w:r w:rsidRPr="00555AEE">
        <w:rPr>
          <w:szCs w:val="24"/>
          <w:u w:val="single"/>
        </w:rPr>
        <w:t>(i)</w:t>
      </w:r>
      <w:r w:rsidRPr="00555AEE">
        <w:rPr>
          <w:szCs w:val="24"/>
        </w:rPr>
        <w:tab/>
        <w:t xml:space="preserve">is safely transportable;  and </w:t>
      </w:r>
    </w:p>
    <w:p w:rsidR="007A3F4C" w:rsidRPr="00555AEE" w:rsidRDefault="007A3F4C" w:rsidP="007A3F4C">
      <w:pPr>
        <w:rPr>
          <w:szCs w:val="24"/>
        </w:rPr>
      </w:pPr>
      <w:r w:rsidRPr="00555AEE">
        <w:rPr>
          <w:szCs w:val="24"/>
        </w:rPr>
        <w:tab/>
      </w:r>
      <w:r w:rsidRPr="00555AEE">
        <w:rPr>
          <w:strike/>
          <w:szCs w:val="24"/>
        </w:rPr>
        <w:t>(k)</w:t>
      </w:r>
      <w:r w:rsidRPr="00555AEE">
        <w:rPr>
          <w:szCs w:val="24"/>
          <w:u w:val="single"/>
        </w:rPr>
        <w:t>(j)</w:t>
      </w:r>
      <w:r w:rsidRPr="00555AEE">
        <w:rPr>
          <w:szCs w:val="24"/>
        </w:rPr>
        <w:tab/>
        <w:t>if approved after July 1, 1999, or if an upgrade in software, hardware, or firmware is submitted for approval as required by Section 7</w:t>
      </w:r>
      <w:r w:rsidRPr="00555AEE">
        <w:rPr>
          <w:szCs w:val="24"/>
        </w:rPr>
        <w:noBreakHyphen/>
        <w:t>13</w:t>
      </w:r>
      <w:r w:rsidRPr="00555AEE">
        <w:rPr>
          <w:szCs w:val="24"/>
        </w:rPr>
        <w:noBreakHyphen/>
        <w:t>1330(C), is able to electronically transmit vote totals for all elections to the State Election Commission in a format and time frame specified by the commission.”</w:t>
      </w:r>
    </w:p>
    <w:p w:rsidR="007A3F4C" w:rsidRPr="00555AEE" w:rsidRDefault="007A3F4C" w:rsidP="007A3F4C">
      <w:r w:rsidRPr="00555AEE">
        <w:t>SECTION</w:t>
      </w:r>
      <w:r w:rsidRPr="00555AEE">
        <w:tab/>
        <w:t>__.</w:t>
      </w:r>
      <w:r w:rsidRPr="00555AEE">
        <w:tab/>
        <w:t>Section 7</w:t>
      </w:r>
      <w:r w:rsidRPr="00555AEE">
        <w:noBreakHyphen/>
        <w:t>15</w:t>
      </w:r>
      <w:r w:rsidRPr="00555AEE">
        <w:noBreakHyphen/>
        <w:t>360 of the 1976 Code, as last amended by Act 434 of 1996, is further amended to read:</w:t>
      </w:r>
    </w:p>
    <w:p w:rsidR="007A3F4C" w:rsidRPr="00555AEE" w:rsidRDefault="007A3F4C" w:rsidP="007A3F4C">
      <w:pPr>
        <w:rPr>
          <w:szCs w:val="24"/>
        </w:rPr>
      </w:pPr>
      <w:r w:rsidRPr="00555AEE">
        <w:tab/>
        <w:t>“Section 7</w:t>
      </w:r>
      <w:r w:rsidRPr="00555AEE">
        <w:noBreakHyphen/>
        <w:t>15</w:t>
      </w:r>
      <w:r w:rsidRPr="00555AEE">
        <w:noBreakHyphen/>
        <w:t>360.</w:t>
      </w:r>
      <w:r w:rsidRPr="00555AEE">
        <w:tab/>
      </w:r>
      <w:r w:rsidRPr="00555AEE">
        <w:rPr>
          <w:szCs w:val="24"/>
        </w:rPr>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w:t>
      </w:r>
      <w:r w:rsidRPr="00555AEE">
        <w:rPr>
          <w:strike/>
          <w:szCs w:val="24"/>
        </w:rPr>
        <w:t>:</w:t>
      </w:r>
      <w:r w:rsidRPr="00555AEE">
        <w:rPr>
          <w:szCs w:val="24"/>
        </w:rPr>
        <w:t xml:space="preserve"> </w:t>
      </w:r>
      <w:r w:rsidRPr="00555AEE">
        <w:rPr>
          <w:strike/>
          <w:szCs w:val="24"/>
        </w:rPr>
        <w:t>(1)</w:t>
      </w:r>
      <w:r w:rsidRPr="00555AEE">
        <w:rPr>
          <w:szCs w:val="24"/>
        </w:rPr>
        <w:t xml:space="preserve"> selections of candidates</w:t>
      </w:r>
      <w:r w:rsidRPr="00555AEE">
        <w:rPr>
          <w:strike/>
          <w:szCs w:val="24"/>
        </w:rPr>
        <w:t>;  (2) selection of party, if he wishes to vote a straight party ticket;</w:t>
      </w:r>
      <w:r w:rsidRPr="00555AEE">
        <w:rPr>
          <w:szCs w:val="24"/>
        </w:rPr>
        <w:t xml:space="preserve"> and </w:t>
      </w:r>
      <w:r w:rsidRPr="00555AEE">
        <w:rPr>
          <w:strike/>
          <w:szCs w:val="24"/>
        </w:rPr>
        <w:t>(3)</w:t>
      </w:r>
      <w:r w:rsidRPr="00555AEE">
        <w:rPr>
          <w:szCs w:val="24"/>
        </w:rPr>
        <w:t xml:space="preserve"> support or opposition of any ballot measure. </w:t>
      </w:r>
    </w:p>
    <w:p w:rsidR="007A3F4C" w:rsidRPr="00555AEE" w:rsidRDefault="007A3F4C" w:rsidP="007A3F4C">
      <w:pPr>
        <w:rPr>
          <w:szCs w:val="24"/>
        </w:rPr>
      </w:pPr>
      <w:r w:rsidRPr="00555AEE">
        <w:rPr>
          <w:szCs w:val="24"/>
        </w:rPr>
        <w:t>SECTION__.</w:t>
      </w:r>
      <w:r w:rsidRPr="00555AEE">
        <w:rPr>
          <w:szCs w:val="24"/>
        </w:rPr>
        <w:tab/>
        <w:t>Section 7</w:t>
      </w:r>
      <w:r w:rsidRPr="00555AEE">
        <w:rPr>
          <w:szCs w:val="24"/>
        </w:rPr>
        <w:noBreakHyphen/>
        <w:t>15</w:t>
      </w:r>
      <w:r w:rsidRPr="00555AEE">
        <w:rPr>
          <w:szCs w:val="24"/>
        </w:rPr>
        <w:noBreakHyphen/>
        <w:t>365 of the 1976 Code, as last amended by Act 434 of 1996, is further amended to read:</w:t>
      </w:r>
    </w:p>
    <w:p w:rsidR="007A3F4C" w:rsidRPr="00555AEE" w:rsidRDefault="007A3F4C" w:rsidP="007A3F4C">
      <w:pPr>
        <w:rPr>
          <w:szCs w:val="24"/>
        </w:rPr>
      </w:pPr>
      <w:r w:rsidRPr="00555AEE">
        <w:rPr>
          <w:szCs w:val="24"/>
        </w:rPr>
        <w:tab/>
        <w:t>“Section 7</w:t>
      </w:r>
      <w:r w:rsidRPr="00555AEE">
        <w:rPr>
          <w:szCs w:val="24"/>
        </w:rPr>
        <w:noBreakHyphen/>
        <w:t>15</w:t>
      </w:r>
      <w:r w:rsidRPr="00555AEE">
        <w:rPr>
          <w:szCs w:val="24"/>
        </w:rPr>
        <w:noBreakHyphen/>
        <w:t>365.</w:t>
      </w:r>
      <w:r w:rsidRPr="00555AEE">
        <w:rPr>
          <w:szCs w:val="24"/>
        </w:rPr>
        <w:tab/>
        <w:t>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required by item (4) of Section 7</w:t>
      </w:r>
      <w:r w:rsidRPr="00555AEE">
        <w:rPr>
          <w:szCs w:val="24"/>
        </w:rPr>
        <w:noBreakHyphen/>
        <w:t>15</w:t>
      </w:r>
      <w:r w:rsidRPr="00555AEE">
        <w:rPr>
          <w:szCs w:val="24"/>
        </w:rPr>
        <w:noBreakHyphen/>
        <w:t>370 must bear the return address of the county board of registration.  If an absentee ballot is not available at the time the voter requests it, the board of registration must provide a blank ballot to allow the voter to write in his</w:t>
      </w:r>
      <w:r w:rsidRPr="00555AEE">
        <w:rPr>
          <w:strike/>
          <w:szCs w:val="24"/>
        </w:rPr>
        <w:t>:</w:t>
      </w:r>
      <w:r w:rsidRPr="00555AEE">
        <w:rPr>
          <w:szCs w:val="24"/>
        </w:rPr>
        <w:t xml:space="preserve"> </w:t>
      </w:r>
      <w:r w:rsidRPr="00555AEE">
        <w:rPr>
          <w:strike/>
          <w:szCs w:val="24"/>
        </w:rPr>
        <w:t>(1)</w:t>
      </w:r>
      <w:r w:rsidRPr="00555AEE">
        <w:rPr>
          <w:szCs w:val="24"/>
        </w:rPr>
        <w:t xml:space="preserve"> selections of candidates</w:t>
      </w:r>
      <w:r w:rsidRPr="00555AEE">
        <w:rPr>
          <w:strike/>
          <w:szCs w:val="24"/>
        </w:rPr>
        <w:t>;</w:t>
      </w:r>
      <w:r w:rsidRPr="00555AEE">
        <w:rPr>
          <w:szCs w:val="24"/>
        </w:rPr>
        <w:t xml:space="preserve"> </w:t>
      </w:r>
      <w:r w:rsidRPr="00555AEE">
        <w:rPr>
          <w:strike/>
          <w:szCs w:val="24"/>
        </w:rPr>
        <w:t>(2) selection of party, if he wishes to vote a straight party ticket;</w:t>
      </w:r>
      <w:r w:rsidRPr="00555AEE">
        <w:rPr>
          <w:szCs w:val="24"/>
        </w:rPr>
        <w:t xml:space="preserve"> and </w:t>
      </w:r>
      <w:r w:rsidRPr="00555AEE">
        <w:rPr>
          <w:strike/>
          <w:szCs w:val="24"/>
        </w:rPr>
        <w:t>(3)</w:t>
      </w:r>
      <w:r w:rsidRPr="00555AEE">
        <w:rPr>
          <w:szCs w:val="24"/>
        </w:rPr>
        <w:t xml:space="preserve"> support or opposition of any ballot measure.”</w:t>
      </w:r>
    </w:p>
    <w:p w:rsidR="007A3F4C" w:rsidRPr="00555AEE" w:rsidRDefault="007A3F4C" w:rsidP="007A3F4C">
      <w:pPr>
        <w:rPr>
          <w:szCs w:val="24"/>
        </w:rPr>
      </w:pPr>
      <w:r w:rsidRPr="00555AEE">
        <w:rPr>
          <w:szCs w:val="24"/>
        </w:rPr>
        <w:t>SECTION</w:t>
      </w:r>
      <w:r w:rsidRPr="00555AEE">
        <w:rPr>
          <w:szCs w:val="24"/>
        </w:rPr>
        <w:tab/>
        <w:t>__.</w:t>
      </w:r>
      <w:r w:rsidRPr="00555AEE">
        <w:rPr>
          <w:szCs w:val="24"/>
        </w:rPr>
        <w:tab/>
        <w:t>The last paragraph of Section 7</w:t>
      </w:r>
      <w:r w:rsidRPr="00555AEE">
        <w:rPr>
          <w:szCs w:val="24"/>
        </w:rPr>
        <w:noBreakHyphen/>
        <w:t>15</w:t>
      </w:r>
      <w:r w:rsidRPr="00555AEE">
        <w:rPr>
          <w:szCs w:val="24"/>
        </w:rPr>
        <w:noBreakHyphen/>
        <w:t>370 of the 1976 Code, as last amended by Act 434 of 1996, is further amended to read:</w:t>
      </w:r>
    </w:p>
    <w:p w:rsidR="007A3F4C" w:rsidRPr="00555AEE" w:rsidRDefault="007A3F4C" w:rsidP="007A3F4C">
      <w:pPr>
        <w:rPr>
          <w:szCs w:val="24"/>
        </w:rPr>
      </w:pPr>
      <w:r w:rsidRPr="00555AEE">
        <w:rPr>
          <w:szCs w:val="24"/>
        </w:rPr>
        <w:tab/>
        <w:t>“If absentee ballots are not available at the time the voter requests one, the board of registration must provide a blank ballot to allow the voter to write in his</w:t>
      </w:r>
      <w:r w:rsidRPr="00555AEE">
        <w:rPr>
          <w:strike/>
          <w:szCs w:val="24"/>
        </w:rPr>
        <w:t>:  (1)</w:t>
      </w:r>
      <w:r w:rsidRPr="00555AEE">
        <w:rPr>
          <w:szCs w:val="24"/>
        </w:rPr>
        <w:t xml:space="preserve"> selections of candidates</w:t>
      </w:r>
      <w:r w:rsidRPr="00555AEE">
        <w:rPr>
          <w:strike/>
          <w:szCs w:val="24"/>
        </w:rPr>
        <w:t>; (2) selection of party, if he wishes to vote straight party ticket;</w:t>
      </w:r>
      <w:r w:rsidRPr="00555AEE">
        <w:rPr>
          <w:szCs w:val="24"/>
        </w:rPr>
        <w:t xml:space="preserve"> and </w:t>
      </w:r>
      <w:r w:rsidRPr="00555AEE">
        <w:rPr>
          <w:strike/>
          <w:szCs w:val="24"/>
        </w:rPr>
        <w:t>(3)</w:t>
      </w:r>
      <w:r w:rsidRPr="00555AEE">
        <w:rPr>
          <w:szCs w:val="24"/>
        </w:rPr>
        <w:t xml:space="preserve"> support or opposition of any ballot measure.” /</w:t>
      </w:r>
    </w:p>
    <w:p w:rsidR="007A3F4C" w:rsidRPr="00555AEE" w:rsidRDefault="007A3F4C" w:rsidP="007A3F4C">
      <w:r w:rsidRPr="00555AEE">
        <w:t>Renumber sections to conform.</w:t>
      </w:r>
    </w:p>
    <w:p w:rsidR="007A3F4C" w:rsidRPr="00555AEE" w:rsidRDefault="007A3F4C" w:rsidP="007A3F4C">
      <w:r w:rsidRPr="00555AEE">
        <w:t>Amend title to conform.</w:t>
      </w:r>
    </w:p>
    <w:p w:rsidR="007A3F4C" w:rsidRDefault="007A3F4C" w:rsidP="007A3F4C">
      <w:bookmarkStart w:id="227" w:name="file_end463"/>
      <w:bookmarkEnd w:id="227"/>
    </w:p>
    <w:p w:rsidR="007A3F4C" w:rsidRDefault="007A3F4C" w:rsidP="007A3F4C">
      <w:r>
        <w:t>Rep. CLEMMONS spoke in favor of the amendment.</w:t>
      </w:r>
    </w:p>
    <w:p w:rsidR="007A3F4C" w:rsidRDefault="007A3F4C" w:rsidP="007A3F4C">
      <w:r>
        <w:t>Rep. OTT spoke against the amendment.</w:t>
      </w:r>
    </w:p>
    <w:p w:rsidR="007A3F4C" w:rsidRDefault="007A3F4C" w:rsidP="007A3F4C"/>
    <w:p w:rsidR="007A3F4C" w:rsidRDefault="007A3F4C" w:rsidP="007A3F4C">
      <w:pPr>
        <w:keepNext/>
        <w:jc w:val="center"/>
        <w:rPr>
          <w:b/>
        </w:rPr>
      </w:pPr>
      <w:r w:rsidRPr="007A3F4C">
        <w:rPr>
          <w:b/>
        </w:rPr>
        <w:t>LEAVE OF ABSENCE</w:t>
      </w:r>
    </w:p>
    <w:p w:rsidR="007A3F4C" w:rsidRDefault="007A3F4C" w:rsidP="007A3F4C">
      <w:r>
        <w:t xml:space="preserve">The SPEAKER granted Rep. MOSS a leave of absence for the remainder of the day. </w:t>
      </w:r>
    </w:p>
    <w:p w:rsidR="007A3F4C" w:rsidRDefault="007A3F4C" w:rsidP="007A3F4C"/>
    <w:p w:rsidR="007A3F4C" w:rsidRDefault="007A3F4C" w:rsidP="007A3F4C">
      <w:r>
        <w:t>Rep. CLEMMONS demanded the yeas and nays which were taken, resulting as follows:</w:t>
      </w:r>
    </w:p>
    <w:p w:rsidR="007A3F4C" w:rsidRDefault="007A3F4C" w:rsidP="007A3F4C">
      <w:pPr>
        <w:jc w:val="center"/>
      </w:pPr>
      <w:bookmarkStart w:id="228" w:name="vote_start468"/>
      <w:bookmarkEnd w:id="228"/>
      <w:r>
        <w:t>Yeas 64; Nays 0</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Bales</w:t>
            </w:r>
          </w:p>
        </w:tc>
        <w:tc>
          <w:tcPr>
            <w:tcW w:w="2180" w:type="dxa"/>
            <w:shd w:val="clear" w:color="auto" w:fill="auto"/>
          </w:tcPr>
          <w:p w:rsidR="007A3F4C" w:rsidRPr="007A3F4C" w:rsidRDefault="007A3F4C" w:rsidP="007A3F4C">
            <w:pPr>
              <w:keepNext/>
              <w:ind w:firstLine="0"/>
            </w:pPr>
            <w:r>
              <w:t>Ballentine</w:t>
            </w:r>
          </w:p>
        </w:tc>
      </w:tr>
      <w:tr w:rsidR="007A3F4C" w:rsidRPr="007A3F4C" w:rsidTr="007A3F4C">
        <w:tc>
          <w:tcPr>
            <w:tcW w:w="2179" w:type="dxa"/>
            <w:shd w:val="clear" w:color="auto" w:fill="auto"/>
          </w:tcPr>
          <w:p w:rsidR="007A3F4C" w:rsidRPr="007A3F4C" w:rsidRDefault="007A3F4C" w:rsidP="007A3F4C">
            <w:pPr>
              <w:ind w:firstLine="0"/>
            </w:pPr>
            <w:r>
              <w:t>Bannister</w:t>
            </w:r>
          </w:p>
        </w:tc>
        <w:tc>
          <w:tcPr>
            <w:tcW w:w="2179" w:type="dxa"/>
            <w:shd w:val="clear" w:color="auto" w:fill="auto"/>
          </w:tcPr>
          <w:p w:rsidR="007A3F4C" w:rsidRPr="007A3F4C" w:rsidRDefault="007A3F4C" w:rsidP="007A3F4C">
            <w:pPr>
              <w:ind w:firstLine="0"/>
            </w:pPr>
            <w:r>
              <w:t>Barfield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Delleney</w:t>
            </w:r>
          </w:p>
        </w:tc>
        <w:tc>
          <w:tcPr>
            <w:tcW w:w="2180" w:type="dxa"/>
            <w:shd w:val="clear" w:color="auto" w:fill="auto"/>
          </w:tcPr>
          <w:p w:rsidR="007A3F4C" w:rsidRPr="007A3F4C" w:rsidRDefault="007A3F4C" w:rsidP="007A3F4C">
            <w:pPr>
              <w:ind w:firstLine="0"/>
            </w:pPr>
            <w:r>
              <w:t>Duncan</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Frye</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Hardwick</w:t>
            </w:r>
          </w:p>
        </w:tc>
        <w:tc>
          <w:tcPr>
            <w:tcW w:w="2180" w:type="dxa"/>
            <w:shd w:val="clear" w:color="auto" w:fill="auto"/>
          </w:tcPr>
          <w:p w:rsidR="007A3F4C" w:rsidRPr="007A3F4C" w:rsidRDefault="007A3F4C" w:rsidP="007A3F4C">
            <w:pPr>
              <w:ind w:firstLine="0"/>
            </w:pPr>
            <w:r>
              <w:t>Harrell</w:t>
            </w:r>
          </w:p>
        </w:tc>
      </w:tr>
      <w:tr w:rsidR="007A3F4C" w:rsidRPr="007A3F4C" w:rsidTr="007A3F4C">
        <w:tc>
          <w:tcPr>
            <w:tcW w:w="2179" w:type="dxa"/>
            <w:shd w:val="clear" w:color="auto" w:fill="auto"/>
          </w:tcPr>
          <w:p w:rsidR="007A3F4C" w:rsidRPr="007A3F4C" w:rsidRDefault="007A3F4C" w:rsidP="007A3F4C">
            <w:pPr>
              <w:ind w:firstLine="0"/>
            </w:pPr>
            <w:r>
              <w:t>Hayes</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Knight</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Moss</w:t>
            </w:r>
          </w:p>
        </w:tc>
        <w:tc>
          <w:tcPr>
            <w:tcW w:w="2180" w:type="dxa"/>
            <w:shd w:val="clear" w:color="auto" w:fill="auto"/>
          </w:tcPr>
          <w:p w:rsidR="007A3F4C" w:rsidRPr="007A3F4C" w:rsidRDefault="007A3F4C" w:rsidP="007A3F4C">
            <w:pPr>
              <w:ind w:firstLine="0"/>
            </w:pPr>
            <w:r>
              <w:t>Nanney</w:t>
            </w:r>
          </w:p>
        </w:tc>
      </w:tr>
      <w:tr w:rsidR="007A3F4C" w:rsidRPr="007A3F4C" w:rsidTr="007A3F4C">
        <w:tc>
          <w:tcPr>
            <w:tcW w:w="2179" w:type="dxa"/>
            <w:shd w:val="clear" w:color="auto" w:fill="auto"/>
          </w:tcPr>
          <w:p w:rsidR="007A3F4C" w:rsidRPr="007A3F4C" w:rsidRDefault="007A3F4C" w:rsidP="007A3F4C">
            <w:pPr>
              <w:ind w:firstLine="0"/>
            </w:pPr>
            <w:r>
              <w:t>J. M. Neal</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J. E.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Stavrinakis</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Stringer</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Total--64</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p w:rsidR="007A3F4C" w:rsidRDefault="007A3F4C" w:rsidP="007A3F4C"/>
    <w:p w:rsidR="007A3F4C" w:rsidRDefault="007A3F4C" w:rsidP="007A3F4C">
      <w:pPr>
        <w:jc w:val="center"/>
        <w:rPr>
          <w:b/>
        </w:rPr>
      </w:pPr>
      <w:r w:rsidRPr="007A3F4C">
        <w:rPr>
          <w:b/>
        </w:rPr>
        <w:t>Total--0</w:t>
      </w:r>
      <w:bookmarkStart w:id="229" w:name="vote_end468"/>
      <w:bookmarkEnd w:id="229"/>
    </w:p>
    <w:p w:rsidR="007A3F4C" w:rsidRDefault="007A3F4C" w:rsidP="007A3F4C"/>
    <w:p w:rsidR="007A3F4C" w:rsidRDefault="007A3F4C" w:rsidP="007A3F4C">
      <w:r>
        <w:t>So, the amendment was adopted.</w:t>
      </w:r>
    </w:p>
    <w:p w:rsidR="007A3F4C" w:rsidRDefault="007A3F4C" w:rsidP="007A3F4C"/>
    <w:p w:rsidR="007A3F4C" w:rsidRPr="00852919" w:rsidRDefault="007A3F4C" w:rsidP="007A3F4C">
      <w:r w:rsidRPr="00852919">
        <w:t xml:space="preserve">Rep. proposed the following </w:t>
      </w:r>
      <w:r w:rsidR="00C07BE3">
        <w:t>Amendment No. 4, which was ruled out of order</w:t>
      </w:r>
      <w:r w:rsidRPr="00852919">
        <w:t>:</w:t>
      </w:r>
    </w:p>
    <w:p w:rsidR="007A3F4C" w:rsidRDefault="007A3F4C" w:rsidP="007A3F4C">
      <w:r w:rsidRPr="00852919">
        <w:t>Allow you to be on two parties.</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Rep. CLEMMONS raised the Point of Order that Amendment No. 4 was out of order as it was improperly drawn since it had no sponsors.</w:t>
      </w:r>
    </w:p>
    <w:p w:rsidR="007A3F4C" w:rsidRDefault="007A3F4C" w:rsidP="007A3F4C">
      <w:r>
        <w:t xml:space="preserve">SPEAKER HARRELL sustained the Point of Order and ruled the </w:t>
      </w:r>
      <w:r w:rsidR="00914647">
        <w:t>a</w:t>
      </w:r>
      <w:r>
        <w:t>mendment out of order.</w:t>
      </w:r>
    </w:p>
    <w:p w:rsidR="007A3F4C" w:rsidRDefault="007A3F4C" w:rsidP="007A3F4C">
      <w:r>
        <w:t xml:space="preserve"> </w:t>
      </w:r>
    </w:p>
    <w:p w:rsidR="007A3F4C" w:rsidRDefault="007A3F4C" w:rsidP="007A3F4C">
      <w:r>
        <w:t>Rep. OTT spoke against the Bill.</w:t>
      </w:r>
    </w:p>
    <w:p w:rsidR="007A3F4C" w:rsidRDefault="007A3F4C" w:rsidP="007A3F4C">
      <w:r>
        <w:t>Rep. J. E. SMITH spoke against the Bill.</w:t>
      </w:r>
    </w:p>
    <w:p w:rsidR="007A3F4C" w:rsidRDefault="007A3F4C" w:rsidP="007A3F4C">
      <w:r>
        <w:t>Rep. H. B. BROWN spoke against the Bill.</w:t>
      </w:r>
    </w:p>
    <w:p w:rsidR="007A3F4C" w:rsidRDefault="007A3F4C" w:rsidP="007A3F4C">
      <w:r>
        <w:t>Rep. STAVRINAKIS spoke in favor of the Bill.</w:t>
      </w:r>
    </w:p>
    <w:p w:rsidR="007A3F4C" w:rsidRDefault="007A3F4C" w:rsidP="007A3F4C"/>
    <w:p w:rsidR="007A3F4C" w:rsidRDefault="007A3F4C" w:rsidP="007A3F4C">
      <w:pPr>
        <w:keepNext/>
        <w:jc w:val="center"/>
        <w:rPr>
          <w:b/>
        </w:rPr>
      </w:pPr>
      <w:r w:rsidRPr="007A3F4C">
        <w:rPr>
          <w:b/>
        </w:rPr>
        <w:t xml:space="preserve">SPEAKER </w:t>
      </w:r>
      <w:r w:rsidRPr="007A3F4C">
        <w:rPr>
          <w:b/>
          <w:i/>
        </w:rPr>
        <w:t>PRO TEMPORE</w:t>
      </w:r>
      <w:r w:rsidRPr="007A3F4C">
        <w:rPr>
          <w:b/>
        </w:rPr>
        <w:t xml:space="preserve"> IN CHAIR</w:t>
      </w:r>
    </w:p>
    <w:p w:rsidR="007A3F4C" w:rsidRDefault="007A3F4C" w:rsidP="007A3F4C"/>
    <w:p w:rsidR="007A3F4C" w:rsidRDefault="007A3F4C" w:rsidP="007A3F4C">
      <w:r>
        <w:t>Rep. STAVRINAKIS continued speaking.</w:t>
      </w:r>
    </w:p>
    <w:p w:rsidR="007A3F4C" w:rsidRDefault="007A3F4C" w:rsidP="007A3F4C">
      <w:r>
        <w:t>Rep. MCLEOD spoke against the Bill.</w:t>
      </w:r>
    </w:p>
    <w:p w:rsidR="007A3F4C" w:rsidRDefault="007A3F4C" w:rsidP="007A3F4C"/>
    <w:p w:rsidR="007A3F4C" w:rsidRDefault="007A3F4C" w:rsidP="007A3F4C">
      <w:pPr>
        <w:keepNext/>
        <w:jc w:val="center"/>
        <w:rPr>
          <w:b/>
        </w:rPr>
      </w:pPr>
      <w:r w:rsidRPr="007A3F4C">
        <w:rPr>
          <w:b/>
        </w:rPr>
        <w:t>POINT OF QUORUM</w:t>
      </w:r>
    </w:p>
    <w:p w:rsidR="007A3F4C" w:rsidRDefault="007A3F4C" w:rsidP="007A3F4C">
      <w:r>
        <w:t xml:space="preserve">The question of a quorum was raised by Representative J. E. </w:t>
      </w:r>
      <w:r w:rsidR="00102B49">
        <w:t>SMITH</w:t>
      </w:r>
      <w:r>
        <w:t>.</w:t>
      </w:r>
    </w:p>
    <w:p w:rsidR="007A3F4C" w:rsidRDefault="007A3F4C" w:rsidP="007A3F4C">
      <w:r>
        <w:t>A quorum was present.</w:t>
      </w:r>
    </w:p>
    <w:p w:rsidR="007A3F4C" w:rsidRDefault="00C07BE3" w:rsidP="007A3F4C">
      <w:r>
        <w:br w:type="page"/>
      </w:r>
      <w:r w:rsidR="007A3F4C">
        <w:t>Rep. VICK spoke against the Bill.</w:t>
      </w:r>
    </w:p>
    <w:p w:rsidR="007A3F4C" w:rsidRDefault="007A3F4C" w:rsidP="007A3F4C">
      <w:r>
        <w:t>Rep. MILLER spoke against the Bill.</w:t>
      </w:r>
    </w:p>
    <w:p w:rsidR="007A3F4C" w:rsidRDefault="007A3F4C" w:rsidP="007A3F4C"/>
    <w:p w:rsidR="007A3F4C" w:rsidRDefault="007A3F4C" w:rsidP="007A3F4C">
      <w:pPr>
        <w:keepNext/>
        <w:jc w:val="center"/>
        <w:rPr>
          <w:b/>
        </w:rPr>
      </w:pPr>
      <w:r w:rsidRPr="007A3F4C">
        <w:rPr>
          <w:b/>
        </w:rPr>
        <w:t>SPEAKER IN CHAIR</w:t>
      </w:r>
    </w:p>
    <w:p w:rsidR="007A3F4C" w:rsidRDefault="007A3F4C" w:rsidP="007A3F4C"/>
    <w:p w:rsidR="007A3F4C" w:rsidRDefault="007A3F4C" w:rsidP="007A3F4C">
      <w:pPr>
        <w:keepNext/>
        <w:jc w:val="center"/>
        <w:rPr>
          <w:b/>
        </w:rPr>
      </w:pPr>
      <w:r w:rsidRPr="007A3F4C">
        <w:rPr>
          <w:b/>
        </w:rPr>
        <w:t>POINT OF QUORUM</w:t>
      </w:r>
    </w:p>
    <w:p w:rsidR="007A3F4C" w:rsidRDefault="007A3F4C" w:rsidP="007A3F4C">
      <w:r>
        <w:t xml:space="preserve">The question of a quorum was raised by Representative </w:t>
      </w:r>
      <w:r w:rsidR="00102B49">
        <w:t>OTT.</w:t>
      </w:r>
    </w:p>
    <w:p w:rsidR="007A3F4C" w:rsidRDefault="007A3F4C" w:rsidP="007A3F4C">
      <w:r>
        <w:t>A quorum was present.</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Rep. J. E. SMITH raised the Point of Order that the vote was out of order since the results of the vote had not been tabulated in accordance with Rule 7.3b.</w:t>
      </w:r>
    </w:p>
    <w:p w:rsidR="007A3F4C" w:rsidRDefault="007A3F4C" w:rsidP="007A3F4C">
      <w:r>
        <w:t>SPEAKER HARRELL stated that the Point of Order comes too late because it had been established that a quorum was present. He stated further that the rule only required a roll call vote on the question where the "yeas" and "nays" were taken. Therefore, he overruled the Point of Order.</w:t>
      </w:r>
    </w:p>
    <w:p w:rsidR="007A3F4C" w:rsidRDefault="007A3F4C" w:rsidP="007A3F4C"/>
    <w:p w:rsidR="007A3F4C" w:rsidRDefault="007A3F4C" w:rsidP="007A3F4C">
      <w:r>
        <w:t>Pursuant to Rule 7.7 the yeas and nays were taken resulting as follows:</w:t>
      </w:r>
    </w:p>
    <w:p w:rsidR="007A3F4C" w:rsidRDefault="007A3F4C" w:rsidP="007A3F4C">
      <w:pPr>
        <w:jc w:val="center"/>
      </w:pPr>
      <w:bookmarkStart w:id="230" w:name="vote_start489"/>
      <w:bookmarkEnd w:id="230"/>
      <w:r>
        <w:t>Yeas 61; Nays 7</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Bedingfield</w:t>
            </w:r>
          </w:p>
        </w:tc>
        <w:tc>
          <w:tcPr>
            <w:tcW w:w="2180" w:type="dxa"/>
            <w:shd w:val="clear" w:color="auto" w:fill="auto"/>
          </w:tcPr>
          <w:p w:rsidR="007A3F4C" w:rsidRPr="007A3F4C" w:rsidRDefault="007A3F4C" w:rsidP="007A3F4C">
            <w:pPr>
              <w:ind w:firstLine="0"/>
            </w:pPr>
            <w:r>
              <w:t>Bingham</w:t>
            </w:r>
          </w:p>
        </w:tc>
      </w:tr>
      <w:tr w:rsidR="007A3F4C" w:rsidRPr="007A3F4C" w:rsidTr="007A3F4C">
        <w:tc>
          <w:tcPr>
            <w:tcW w:w="2179" w:type="dxa"/>
            <w:shd w:val="clear" w:color="auto" w:fill="auto"/>
          </w:tcPr>
          <w:p w:rsidR="007A3F4C" w:rsidRPr="007A3F4C" w:rsidRDefault="007A3F4C" w:rsidP="007A3F4C">
            <w:pPr>
              <w:ind w:firstLine="0"/>
            </w:pPr>
            <w:r>
              <w:t>Bowen</w:t>
            </w:r>
          </w:p>
        </w:tc>
        <w:tc>
          <w:tcPr>
            <w:tcW w:w="2179" w:type="dxa"/>
            <w:shd w:val="clear" w:color="auto" w:fill="auto"/>
          </w:tcPr>
          <w:p w:rsidR="007A3F4C" w:rsidRPr="007A3F4C" w:rsidRDefault="007A3F4C" w:rsidP="007A3F4C">
            <w:pPr>
              <w:ind w:firstLine="0"/>
            </w:pPr>
            <w:r>
              <w:t>Brady</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Daning</w:t>
            </w:r>
          </w:p>
        </w:tc>
        <w:tc>
          <w:tcPr>
            <w:tcW w:w="2179" w:type="dxa"/>
            <w:shd w:val="clear" w:color="auto" w:fill="auto"/>
          </w:tcPr>
          <w:p w:rsidR="007A3F4C" w:rsidRPr="007A3F4C" w:rsidRDefault="007A3F4C" w:rsidP="007A3F4C">
            <w:pPr>
              <w:ind w:firstLine="0"/>
            </w:pPr>
            <w:r>
              <w:t>Delleney</w:t>
            </w:r>
          </w:p>
        </w:tc>
        <w:tc>
          <w:tcPr>
            <w:tcW w:w="2180" w:type="dxa"/>
            <w:shd w:val="clear" w:color="auto" w:fill="auto"/>
          </w:tcPr>
          <w:p w:rsidR="007A3F4C" w:rsidRPr="007A3F4C" w:rsidRDefault="007A3F4C" w:rsidP="007A3F4C">
            <w:pPr>
              <w:ind w:firstLine="0"/>
            </w:pPr>
            <w:r>
              <w:t>Duncan</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Loftis</w:t>
            </w:r>
          </w:p>
        </w:tc>
        <w:tc>
          <w:tcPr>
            <w:tcW w:w="2180" w:type="dxa"/>
            <w:shd w:val="clear" w:color="auto" w:fill="auto"/>
          </w:tcPr>
          <w:p w:rsidR="007A3F4C" w:rsidRPr="007A3F4C" w:rsidRDefault="007A3F4C" w:rsidP="007A3F4C">
            <w:pPr>
              <w:ind w:firstLine="0"/>
            </w:pPr>
            <w:r>
              <w:t>Long</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Stavrinakis</w:t>
            </w:r>
          </w:p>
        </w:tc>
      </w:tr>
      <w:tr w:rsidR="007A3F4C" w:rsidRPr="007A3F4C" w:rsidTr="007A3F4C">
        <w:tc>
          <w:tcPr>
            <w:tcW w:w="2179" w:type="dxa"/>
            <w:shd w:val="clear" w:color="auto" w:fill="auto"/>
          </w:tcPr>
          <w:p w:rsidR="007A3F4C" w:rsidRPr="007A3F4C" w:rsidRDefault="007A3F4C" w:rsidP="007A3F4C">
            <w:pPr>
              <w:ind w:firstLine="0"/>
            </w:pPr>
            <w:r>
              <w:t>Stewart</w:t>
            </w:r>
          </w:p>
        </w:tc>
        <w:tc>
          <w:tcPr>
            <w:tcW w:w="2179" w:type="dxa"/>
            <w:shd w:val="clear" w:color="auto" w:fill="auto"/>
          </w:tcPr>
          <w:p w:rsidR="007A3F4C" w:rsidRPr="007A3F4C" w:rsidRDefault="007A3F4C" w:rsidP="007A3F4C">
            <w:pPr>
              <w:ind w:firstLine="0"/>
            </w:pPr>
            <w:r>
              <w:t>Stringer</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A. D. Young</w:t>
            </w:r>
          </w:p>
        </w:tc>
      </w:tr>
      <w:tr w:rsidR="007A3F4C" w:rsidRPr="007A3F4C" w:rsidTr="007A3F4C">
        <w:tc>
          <w:tcPr>
            <w:tcW w:w="2179" w:type="dxa"/>
            <w:shd w:val="clear" w:color="auto" w:fill="auto"/>
          </w:tcPr>
          <w:p w:rsidR="007A3F4C" w:rsidRPr="007A3F4C" w:rsidRDefault="007A3F4C" w:rsidP="007A3F4C">
            <w:pPr>
              <w:keepNext/>
              <w:ind w:firstLine="0"/>
            </w:pPr>
            <w:r>
              <w:t>T. R.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H. B. Brown</w:t>
            </w:r>
          </w:p>
        </w:tc>
        <w:tc>
          <w:tcPr>
            <w:tcW w:w="2179" w:type="dxa"/>
            <w:shd w:val="clear" w:color="auto" w:fill="auto"/>
          </w:tcPr>
          <w:p w:rsidR="007A3F4C" w:rsidRPr="007A3F4C" w:rsidRDefault="007A3F4C" w:rsidP="007A3F4C">
            <w:pPr>
              <w:keepNext/>
              <w:ind w:firstLine="0"/>
            </w:pPr>
            <w:r>
              <w:t>Funderburk</w:t>
            </w:r>
          </w:p>
        </w:tc>
        <w:tc>
          <w:tcPr>
            <w:tcW w:w="2180" w:type="dxa"/>
            <w:shd w:val="clear" w:color="auto" w:fill="auto"/>
          </w:tcPr>
          <w:p w:rsidR="007A3F4C" w:rsidRPr="007A3F4C" w:rsidRDefault="007A3F4C" w:rsidP="007A3F4C">
            <w:pPr>
              <w:keepNext/>
              <w:ind w:firstLine="0"/>
            </w:pPr>
            <w:r>
              <w:t>Hutto</w:t>
            </w:r>
          </w:p>
        </w:tc>
      </w:tr>
      <w:tr w:rsidR="007A3F4C" w:rsidRPr="007A3F4C" w:rsidTr="007A3F4C">
        <w:tc>
          <w:tcPr>
            <w:tcW w:w="2179" w:type="dxa"/>
            <w:shd w:val="clear" w:color="auto" w:fill="auto"/>
          </w:tcPr>
          <w:p w:rsidR="007A3F4C" w:rsidRPr="007A3F4C" w:rsidRDefault="007A3F4C" w:rsidP="007A3F4C">
            <w:pPr>
              <w:keepNext/>
              <w:ind w:firstLine="0"/>
            </w:pPr>
            <w:r>
              <w:t>Miller</w:t>
            </w:r>
          </w:p>
        </w:tc>
        <w:tc>
          <w:tcPr>
            <w:tcW w:w="2179" w:type="dxa"/>
            <w:shd w:val="clear" w:color="auto" w:fill="auto"/>
          </w:tcPr>
          <w:p w:rsidR="007A3F4C" w:rsidRPr="007A3F4C" w:rsidRDefault="007A3F4C" w:rsidP="007A3F4C">
            <w:pPr>
              <w:keepNext/>
              <w:ind w:firstLine="0"/>
            </w:pPr>
            <w:r>
              <w:t>Ott</w:t>
            </w:r>
          </w:p>
        </w:tc>
        <w:tc>
          <w:tcPr>
            <w:tcW w:w="2180" w:type="dxa"/>
            <w:shd w:val="clear" w:color="auto" w:fill="auto"/>
          </w:tcPr>
          <w:p w:rsidR="007A3F4C" w:rsidRPr="007A3F4C" w:rsidRDefault="007A3F4C" w:rsidP="007A3F4C">
            <w:pPr>
              <w:keepNext/>
              <w:ind w:firstLine="0"/>
            </w:pPr>
            <w:r>
              <w:t>J. E. Smith</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Total--7</w:t>
      </w:r>
      <w:bookmarkStart w:id="231" w:name="vote_end489"/>
      <w:bookmarkEnd w:id="231"/>
    </w:p>
    <w:p w:rsidR="007A3F4C" w:rsidRDefault="007A3F4C" w:rsidP="007A3F4C"/>
    <w:p w:rsidR="007A3F4C" w:rsidRDefault="007A3F4C" w:rsidP="007A3F4C">
      <w:r>
        <w:t>So, the Bill, as amended, was read the second time and ordered to third reading.</w:t>
      </w:r>
    </w:p>
    <w:p w:rsidR="007A3F4C" w:rsidRDefault="007A3F4C" w:rsidP="007A3F4C"/>
    <w:p w:rsidR="007A3F4C" w:rsidRPr="00067E50" w:rsidRDefault="007A3F4C" w:rsidP="007A3F4C">
      <w:pPr>
        <w:pStyle w:val="Title"/>
        <w:keepNext/>
      </w:pPr>
      <w:bookmarkStart w:id="232" w:name="file_start491"/>
      <w:bookmarkEnd w:id="232"/>
      <w:r w:rsidRPr="00067E50">
        <w:t>RECORD FOR VOTING</w:t>
      </w:r>
    </w:p>
    <w:p w:rsidR="007A3F4C" w:rsidRPr="00067E50" w:rsidRDefault="007A3F4C" w:rsidP="007A3F4C">
      <w:pPr>
        <w:tabs>
          <w:tab w:val="left" w:pos="360"/>
          <w:tab w:val="left" w:pos="630"/>
          <w:tab w:val="left" w:pos="900"/>
          <w:tab w:val="left" w:pos="1260"/>
          <w:tab w:val="left" w:pos="1620"/>
          <w:tab w:val="left" w:pos="1980"/>
          <w:tab w:val="left" w:pos="2340"/>
          <w:tab w:val="left" w:pos="2700"/>
        </w:tabs>
        <w:ind w:firstLine="0"/>
      </w:pPr>
      <w:r w:rsidRPr="00067E50">
        <w:tab/>
        <w:t>I was temporarily out of the Chamber during the vote on H.</w:t>
      </w:r>
      <w:r w:rsidR="00C07BE3">
        <w:t xml:space="preserve"> </w:t>
      </w:r>
      <w:r w:rsidRPr="00067E50">
        <w:t>3067. If I had been present, I would have voted against the Bill.</w:t>
      </w:r>
    </w:p>
    <w:p w:rsidR="007A3F4C" w:rsidRDefault="007A3F4C" w:rsidP="007A3F4C">
      <w:pPr>
        <w:tabs>
          <w:tab w:val="left" w:pos="360"/>
          <w:tab w:val="left" w:pos="630"/>
          <w:tab w:val="left" w:pos="900"/>
          <w:tab w:val="left" w:pos="1260"/>
          <w:tab w:val="left" w:pos="1620"/>
          <w:tab w:val="left" w:pos="1980"/>
          <w:tab w:val="left" w:pos="2340"/>
          <w:tab w:val="left" w:pos="2700"/>
        </w:tabs>
        <w:ind w:firstLine="0"/>
      </w:pPr>
      <w:r w:rsidRPr="00067E50">
        <w:tab/>
        <w:t>Rep. Walt McLeod</w:t>
      </w:r>
    </w:p>
    <w:p w:rsidR="007A3F4C" w:rsidRDefault="007A3F4C" w:rsidP="007A3F4C">
      <w:pPr>
        <w:tabs>
          <w:tab w:val="left" w:pos="360"/>
          <w:tab w:val="left" w:pos="630"/>
          <w:tab w:val="left" w:pos="900"/>
          <w:tab w:val="left" w:pos="1260"/>
          <w:tab w:val="left" w:pos="1620"/>
          <w:tab w:val="left" w:pos="1980"/>
          <w:tab w:val="left" w:pos="2340"/>
          <w:tab w:val="left" w:pos="2700"/>
        </w:tabs>
        <w:ind w:firstLine="0"/>
      </w:pPr>
    </w:p>
    <w:p w:rsidR="007A3F4C" w:rsidRPr="00E33ADC" w:rsidRDefault="007A3F4C" w:rsidP="007A3F4C">
      <w:pPr>
        <w:pStyle w:val="Title"/>
        <w:keepNext/>
      </w:pPr>
      <w:bookmarkStart w:id="233" w:name="file_start492"/>
      <w:bookmarkEnd w:id="233"/>
      <w:r w:rsidRPr="00E33ADC">
        <w:t>RECORD FOR VOTING</w:t>
      </w:r>
    </w:p>
    <w:p w:rsidR="007A3F4C" w:rsidRPr="00E33ADC" w:rsidRDefault="007A3F4C" w:rsidP="007A3F4C">
      <w:pPr>
        <w:tabs>
          <w:tab w:val="left" w:pos="360"/>
          <w:tab w:val="left" w:pos="630"/>
          <w:tab w:val="left" w:pos="900"/>
          <w:tab w:val="left" w:pos="1260"/>
          <w:tab w:val="left" w:pos="1620"/>
          <w:tab w:val="left" w:pos="1980"/>
          <w:tab w:val="left" w:pos="2340"/>
          <w:tab w:val="left" w:pos="2700"/>
        </w:tabs>
        <w:ind w:firstLine="0"/>
      </w:pPr>
      <w:r w:rsidRPr="00E33ADC">
        <w:tab/>
        <w:t>I had requested a temporary leave of absence because of a meeting with the Macedonia V.F.D. If I had been present for the vote on H. 3067, I would have voted in favor of this Bill.</w:t>
      </w:r>
    </w:p>
    <w:p w:rsidR="007A3F4C" w:rsidRPr="00E33ADC" w:rsidRDefault="007A3F4C" w:rsidP="007A3F4C">
      <w:pPr>
        <w:tabs>
          <w:tab w:val="left" w:pos="360"/>
          <w:tab w:val="left" w:pos="630"/>
          <w:tab w:val="left" w:pos="900"/>
          <w:tab w:val="left" w:pos="1260"/>
          <w:tab w:val="left" w:pos="1620"/>
          <w:tab w:val="left" w:pos="1980"/>
          <w:tab w:val="left" w:pos="2340"/>
          <w:tab w:val="left" w:pos="2700"/>
        </w:tabs>
        <w:ind w:firstLine="0"/>
      </w:pPr>
      <w:r w:rsidRPr="00E33ADC">
        <w:tab/>
        <w:t>Rep. Dennis Moss</w:t>
      </w:r>
    </w:p>
    <w:p w:rsidR="007A3F4C" w:rsidRDefault="007A3F4C" w:rsidP="007A3F4C">
      <w:pPr>
        <w:ind w:firstLine="0"/>
      </w:pPr>
    </w:p>
    <w:p w:rsidR="007A3F4C" w:rsidRDefault="007A3F4C" w:rsidP="007A3F4C">
      <w:pPr>
        <w:keepNext/>
        <w:jc w:val="center"/>
        <w:rPr>
          <w:b/>
        </w:rPr>
      </w:pPr>
      <w:bookmarkStart w:id="234" w:name="file_end492"/>
      <w:bookmarkEnd w:id="234"/>
      <w:r w:rsidRPr="007A3F4C">
        <w:rPr>
          <w:b/>
        </w:rPr>
        <w:t xml:space="preserve">H. 3067--MOTION TO RECONSIDER TABLED  </w:t>
      </w:r>
    </w:p>
    <w:p w:rsidR="007A3F4C" w:rsidRDefault="007A3F4C" w:rsidP="007A3F4C">
      <w:r>
        <w:t>Rep. LOFTIS moved to reconsider the vote whereby the following Bill was read the second time:</w:t>
      </w:r>
    </w:p>
    <w:p w:rsidR="007A3F4C" w:rsidRDefault="007A3F4C" w:rsidP="007A3F4C">
      <w:bookmarkStart w:id="235" w:name="include_clip_start_494"/>
      <w:bookmarkEnd w:id="235"/>
    </w:p>
    <w:p w:rsidR="007A3F4C" w:rsidRDefault="007A3F4C" w:rsidP="007A3F4C">
      <w:r>
        <w:t>H. 3067 -- Reps. Clemmons, Brady, M. A. Pitts, Merrill, Wylie, Bingham, Viers, Harrell, Owens, Nanney and Bedingfield: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7A3F4C" w:rsidRDefault="007A3F4C" w:rsidP="007A3F4C">
      <w:bookmarkStart w:id="236" w:name="include_clip_end_494"/>
      <w:bookmarkEnd w:id="236"/>
    </w:p>
    <w:p w:rsidR="007A3F4C" w:rsidRDefault="007A3F4C" w:rsidP="007A3F4C">
      <w:r>
        <w:t>Rep. LOFTIS moved to table the motion to reconsider, which was agreed to.</w:t>
      </w:r>
    </w:p>
    <w:p w:rsidR="007A3F4C" w:rsidRDefault="007A3F4C" w:rsidP="007A3F4C"/>
    <w:p w:rsidR="007A3F4C" w:rsidRDefault="007A3F4C" w:rsidP="007A3F4C">
      <w:r>
        <w:t>Rep. LIMEHOUSE moved that the House do now adjourn.</w:t>
      </w:r>
    </w:p>
    <w:p w:rsidR="007A3F4C" w:rsidRDefault="007A3F4C" w:rsidP="007A3F4C"/>
    <w:p w:rsidR="007A3F4C" w:rsidRDefault="007A3F4C" w:rsidP="007A3F4C">
      <w:r>
        <w:t>Rep. MERRILL demanded the yeas and nays which were taken, resulting as follows:</w:t>
      </w:r>
    </w:p>
    <w:p w:rsidR="007A3F4C" w:rsidRDefault="007A3F4C" w:rsidP="007A3F4C">
      <w:pPr>
        <w:jc w:val="center"/>
      </w:pPr>
      <w:bookmarkStart w:id="237" w:name="vote_start497"/>
      <w:bookmarkEnd w:id="237"/>
      <w:r>
        <w:t>Yeas 21; Nays 45</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Bannister</w:t>
            </w:r>
          </w:p>
        </w:tc>
        <w:tc>
          <w:tcPr>
            <w:tcW w:w="2179" w:type="dxa"/>
            <w:shd w:val="clear" w:color="auto" w:fill="auto"/>
          </w:tcPr>
          <w:p w:rsidR="007A3F4C" w:rsidRPr="007A3F4C" w:rsidRDefault="007A3F4C" w:rsidP="007A3F4C">
            <w:pPr>
              <w:keepNext/>
              <w:ind w:firstLine="0"/>
            </w:pPr>
            <w:r>
              <w:t>Bedingfield</w:t>
            </w:r>
          </w:p>
        </w:tc>
        <w:tc>
          <w:tcPr>
            <w:tcW w:w="2180" w:type="dxa"/>
            <w:shd w:val="clear" w:color="auto" w:fill="auto"/>
          </w:tcPr>
          <w:p w:rsidR="007A3F4C" w:rsidRPr="007A3F4C" w:rsidRDefault="007A3F4C" w:rsidP="007A3F4C">
            <w:pPr>
              <w:keepNext/>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Funderburk</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Hamilton</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Limehouse</w:t>
            </w:r>
          </w:p>
        </w:tc>
      </w:tr>
      <w:tr w:rsidR="007A3F4C" w:rsidRPr="007A3F4C" w:rsidTr="007A3F4C">
        <w:tc>
          <w:tcPr>
            <w:tcW w:w="2179" w:type="dxa"/>
            <w:shd w:val="clear" w:color="auto" w:fill="auto"/>
          </w:tcPr>
          <w:p w:rsidR="007A3F4C" w:rsidRPr="007A3F4C" w:rsidRDefault="007A3F4C" w:rsidP="007A3F4C">
            <w:pPr>
              <w:ind w:firstLine="0"/>
            </w:pPr>
            <w:r>
              <w:t>Littlejohn</w:t>
            </w:r>
          </w:p>
        </w:tc>
        <w:tc>
          <w:tcPr>
            <w:tcW w:w="2179" w:type="dxa"/>
            <w:shd w:val="clear" w:color="auto" w:fill="auto"/>
          </w:tcPr>
          <w:p w:rsidR="007A3F4C" w:rsidRPr="007A3F4C" w:rsidRDefault="007A3F4C" w:rsidP="007A3F4C">
            <w:pPr>
              <w:ind w:firstLine="0"/>
            </w:pPr>
            <w:r>
              <w:t>Nanney</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Owens</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Sottile</w:t>
            </w:r>
          </w:p>
        </w:tc>
        <w:tc>
          <w:tcPr>
            <w:tcW w:w="2180" w:type="dxa"/>
            <w:shd w:val="clear" w:color="auto" w:fill="auto"/>
          </w:tcPr>
          <w:p w:rsidR="007A3F4C" w:rsidRPr="007A3F4C" w:rsidRDefault="007A3F4C" w:rsidP="007A3F4C">
            <w:pPr>
              <w:keepNext/>
              <w:ind w:firstLine="0"/>
            </w:pPr>
            <w:r>
              <w:t>Stavrinakis</w:t>
            </w:r>
          </w:p>
        </w:tc>
      </w:tr>
      <w:tr w:rsidR="007A3F4C" w:rsidRPr="007A3F4C" w:rsidTr="007A3F4C">
        <w:tc>
          <w:tcPr>
            <w:tcW w:w="2179" w:type="dxa"/>
            <w:shd w:val="clear" w:color="auto" w:fill="auto"/>
          </w:tcPr>
          <w:p w:rsidR="007A3F4C" w:rsidRPr="007A3F4C" w:rsidRDefault="007A3F4C" w:rsidP="007A3F4C">
            <w:pPr>
              <w:keepNext/>
              <w:ind w:firstLine="0"/>
            </w:pPr>
            <w:r>
              <w:t>Stringer</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Wylie</w:t>
            </w:r>
          </w:p>
        </w:tc>
      </w:tr>
    </w:tbl>
    <w:p w:rsidR="007A3F4C" w:rsidRDefault="007A3F4C" w:rsidP="007A3F4C"/>
    <w:p w:rsidR="007A3F4C" w:rsidRDefault="007A3F4C" w:rsidP="007A3F4C">
      <w:pPr>
        <w:jc w:val="center"/>
        <w:rPr>
          <w:b/>
        </w:rPr>
      </w:pPr>
      <w:r w:rsidRPr="007A3F4C">
        <w:rPr>
          <w:b/>
        </w:rPr>
        <w:t>Total--21</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Bingham</w:t>
            </w:r>
          </w:p>
        </w:tc>
        <w:tc>
          <w:tcPr>
            <w:tcW w:w="2179" w:type="dxa"/>
            <w:shd w:val="clear" w:color="auto" w:fill="auto"/>
          </w:tcPr>
          <w:p w:rsidR="007A3F4C" w:rsidRPr="007A3F4C" w:rsidRDefault="007A3F4C" w:rsidP="007A3F4C">
            <w:pPr>
              <w:ind w:firstLine="0"/>
            </w:pPr>
            <w:r>
              <w:t>Bowen</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Miller</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keepNext/>
              <w:ind w:firstLine="0"/>
            </w:pPr>
            <w:r>
              <w:t>Toole</w:t>
            </w:r>
          </w:p>
        </w:tc>
        <w:tc>
          <w:tcPr>
            <w:tcW w:w="2179" w:type="dxa"/>
            <w:shd w:val="clear" w:color="auto" w:fill="auto"/>
          </w:tcPr>
          <w:p w:rsidR="007A3F4C" w:rsidRPr="007A3F4C" w:rsidRDefault="007A3F4C" w:rsidP="007A3F4C">
            <w:pPr>
              <w:keepNext/>
              <w:ind w:firstLine="0"/>
            </w:pPr>
            <w:r>
              <w:t>Umphlett</w:t>
            </w:r>
          </w:p>
        </w:tc>
        <w:tc>
          <w:tcPr>
            <w:tcW w:w="2180" w:type="dxa"/>
            <w:shd w:val="clear" w:color="auto" w:fill="auto"/>
          </w:tcPr>
          <w:p w:rsidR="007A3F4C" w:rsidRPr="007A3F4C" w:rsidRDefault="007A3F4C" w:rsidP="007A3F4C">
            <w:pPr>
              <w:keepNext/>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Willis</w:t>
            </w:r>
          </w:p>
        </w:tc>
        <w:tc>
          <w:tcPr>
            <w:tcW w:w="2179" w:type="dxa"/>
            <w:shd w:val="clear" w:color="auto" w:fill="auto"/>
          </w:tcPr>
          <w:p w:rsidR="007A3F4C" w:rsidRPr="007A3F4C" w:rsidRDefault="007A3F4C" w:rsidP="007A3F4C">
            <w:pPr>
              <w:keepNext/>
              <w:ind w:firstLine="0"/>
            </w:pPr>
            <w:r>
              <w:t>A. D. Young</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Total--45</w:t>
      </w:r>
      <w:bookmarkStart w:id="238" w:name="vote_end497"/>
      <w:bookmarkEnd w:id="238"/>
    </w:p>
    <w:p w:rsidR="007A3F4C" w:rsidRDefault="007A3F4C" w:rsidP="007A3F4C"/>
    <w:p w:rsidR="007A3F4C" w:rsidRDefault="007A3F4C" w:rsidP="007A3F4C">
      <w:r>
        <w:t>So, the House refused to adjourn.</w:t>
      </w:r>
    </w:p>
    <w:p w:rsidR="007A3F4C" w:rsidRDefault="007A3F4C" w:rsidP="007A3F4C"/>
    <w:p w:rsidR="007A3F4C" w:rsidRDefault="007A3F4C" w:rsidP="007A3F4C">
      <w:pPr>
        <w:keepNext/>
        <w:jc w:val="center"/>
        <w:rPr>
          <w:b/>
        </w:rPr>
      </w:pPr>
      <w:r w:rsidRPr="007A3F4C">
        <w:rPr>
          <w:b/>
        </w:rPr>
        <w:t>H. 3084--DEBATE ADJOURNED</w:t>
      </w:r>
    </w:p>
    <w:p w:rsidR="007A3F4C" w:rsidRDefault="007A3F4C" w:rsidP="007A3F4C">
      <w:pPr>
        <w:keepNext/>
      </w:pPr>
      <w:r>
        <w:t>The following Bill was taken up:</w:t>
      </w:r>
    </w:p>
    <w:p w:rsidR="007A3F4C" w:rsidRDefault="007A3F4C" w:rsidP="007A3F4C">
      <w:pPr>
        <w:keepNext/>
      </w:pPr>
      <w:bookmarkStart w:id="239" w:name="include_clip_start_500"/>
      <w:bookmarkEnd w:id="239"/>
    </w:p>
    <w:p w:rsidR="007A3F4C" w:rsidRDefault="007A3F4C" w:rsidP="007A3F4C">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7A3F4C" w:rsidRDefault="007A3F4C" w:rsidP="007A3F4C">
      <w:bookmarkStart w:id="240" w:name="include_clip_end_500"/>
      <w:bookmarkEnd w:id="240"/>
    </w:p>
    <w:p w:rsidR="007A3F4C" w:rsidRDefault="007A3F4C" w:rsidP="007A3F4C">
      <w:r>
        <w:t>The question then recurred to the passage of the Bill, cloture having been ordered.</w:t>
      </w:r>
    </w:p>
    <w:p w:rsidR="007A3F4C" w:rsidRDefault="007A3F4C" w:rsidP="007A3F4C"/>
    <w:p w:rsidR="007A3F4C" w:rsidRDefault="007A3F4C" w:rsidP="007A3F4C">
      <w:r>
        <w:t>Rep. BEDINGFIELD moved to adjourn debate on the Bill, which was agreed to.</w:t>
      </w:r>
    </w:p>
    <w:p w:rsidR="007A3F4C" w:rsidRDefault="007A3F4C" w:rsidP="007A3F4C"/>
    <w:p w:rsidR="007A3F4C" w:rsidRDefault="007A3F4C" w:rsidP="007A3F4C">
      <w:pPr>
        <w:keepNext/>
        <w:jc w:val="center"/>
        <w:rPr>
          <w:b/>
        </w:rPr>
      </w:pPr>
      <w:r w:rsidRPr="007A3F4C">
        <w:rPr>
          <w:b/>
        </w:rPr>
        <w:t>H. 3042--ORDERED TO THIRD READING</w:t>
      </w:r>
    </w:p>
    <w:p w:rsidR="007A3F4C" w:rsidRDefault="007A3F4C" w:rsidP="007A3F4C">
      <w:pPr>
        <w:keepNext/>
      </w:pPr>
      <w:r>
        <w:t>The following Bill was taken up:</w:t>
      </w:r>
    </w:p>
    <w:p w:rsidR="007A3F4C" w:rsidRDefault="007A3F4C" w:rsidP="007A3F4C">
      <w:pPr>
        <w:keepNext/>
      </w:pPr>
      <w:bookmarkStart w:id="241" w:name="include_clip_start_504"/>
      <w:bookmarkEnd w:id="241"/>
    </w:p>
    <w:p w:rsidR="007A3F4C" w:rsidRDefault="007A3F4C" w:rsidP="007A3F4C">
      <w:r>
        <w:t>H. 3042 -- Reps. Merrill, Parker, Huggins, H. B. Brown, Anderson, J. E. Smith, Miller, M. A. Pitts, Toole, Hayes, Bales, Jennings, Herbkersman, Vick, Rutherford, Hart, Sellers, McLeod, Moss, Hiott, Alexander, Gambrell, Bingham, Brady, Sandifer, Bedingfield, Ott, Hutto, G. R. Smith, Millwood, Whipper and Bannister: A BILL TO AMEND SECTIONS 40-81-20, 40-81-50, 40-81-70, 40-81-230, 40-81-280, 40-81-430,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7A3F4C" w:rsidRDefault="007A3F4C" w:rsidP="007A3F4C">
      <w:bookmarkStart w:id="242" w:name="include_clip_end_504"/>
      <w:bookmarkEnd w:id="242"/>
    </w:p>
    <w:p w:rsidR="007A3F4C" w:rsidRDefault="007A3F4C" w:rsidP="007A3F4C">
      <w:r>
        <w:t>Rep. SANDIFER explained the Bill.</w:t>
      </w:r>
    </w:p>
    <w:p w:rsidR="007A3F4C" w:rsidRDefault="007A3F4C" w:rsidP="007A3F4C"/>
    <w:p w:rsidR="007A3F4C" w:rsidRDefault="007A3F4C" w:rsidP="007A3F4C">
      <w:r>
        <w:t>Rep. MCLEOD spoke upon the Bill.</w:t>
      </w:r>
    </w:p>
    <w:p w:rsidR="007A3F4C" w:rsidRDefault="007A3F4C" w:rsidP="007A3F4C"/>
    <w:p w:rsidR="007A3F4C" w:rsidRDefault="007A3F4C" w:rsidP="007A3F4C">
      <w:r>
        <w:t>Pursuant to Rule 7.7 the yeas and nays were taken resulting as follows:</w:t>
      </w:r>
    </w:p>
    <w:p w:rsidR="007A3F4C" w:rsidRDefault="007A3F4C" w:rsidP="007A3F4C">
      <w:pPr>
        <w:jc w:val="center"/>
      </w:pPr>
      <w:bookmarkStart w:id="243" w:name="vote_start507"/>
      <w:bookmarkEnd w:id="243"/>
      <w:r>
        <w:t>Yeas 57; Nays 8</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Bedingfield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Delleney</w:t>
            </w:r>
          </w:p>
        </w:tc>
        <w:tc>
          <w:tcPr>
            <w:tcW w:w="2180" w:type="dxa"/>
            <w:shd w:val="clear" w:color="auto" w:fill="auto"/>
          </w:tcPr>
          <w:p w:rsidR="007A3F4C" w:rsidRPr="007A3F4C" w:rsidRDefault="007A3F4C" w:rsidP="007A3F4C">
            <w:pPr>
              <w:ind w:firstLine="0"/>
            </w:pPr>
            <w:r>
              <w:t>Duncan</w:t>
            </w:r>
          </w:p>
        </w:tc>
      </w:tr>
      <w:tr w:rsidR="007A3F4C" w:rsidRPr="007A3F4C" w:rsidTr="007A3F4C">
        <w:tc>
          <w:tcPr>
            <w:tcW w:w="2179" w:type="dxa"/>
            <w:shd w:val="clear" w:color="auto" w:fill="auto"/>
          </w:tcPr>
          <w:p w:rsidR="007A3F4C" w:rsidRPr="007A3F4C" w:rsidRDefault="007A3F4C" w:rsidP="007A3F4C">
            <w:pPr>
              <w:ind w:firstLine="0"/>
            </w:pPr>
            <w:r>
              <w:t>Edge</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Funderburk</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Gullick</w:t>
            </w:r>
          </w:p>
        </w:tc>
      </w:tr>
      <w:tr w:rsidR="007A3F4C" w:rsidRPr="007A3F4C" w:rsidTr="007A3F4C">
        <w:tc>
          <w:tcPr>
            <w:tcW w:w="2179" w:type="dxa"/>
            <w:shd w:val="clear" w:color="auto" w:fill="auto"/>
          </w:tcPr>
          <w:p w:rsidR="007A3F4C" w:rsidRPr="007A3F4C" w:rsidRDefault="007A3F4C" w:rsidP="007A3F4C">
            <w:pPr>
              <w:ind w:firstLine="0"/>
            </w:pPr>
            <w:r>
              <w:t>Haley</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Millwood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Owens</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E. H. Pitts</w:t>
            </w:r>
          </w:p>
        </w:tc>
        <w:tc>
          <w:tcPr>
            <w:tcW w:w="2179" w:type="dxa"/>
            <w:shd w:val="clear" w:color="auto" w:fill="auto"/>
          </w:tcPr>
          <w:p w:rsidR="007A3F4C" w:rsidRPr="007A3F4C" w:rsidRDefault="007A3F4C" w:rsidP="007A3F4C">
            <w:pPr>
              <w:ind w:firstLine="0"/>
            </w:pPr>
            <w:r>
              <w:t>Sandifer</w:t>
            </w:r>
          </w:p>
        </w:tc>
        <w:tc>
          <w:tcPr>
            <w:tcW w:w="2180" w:type="dxa"/>
            <w:shd w:val="clear" w:color="auto" w:fill="auto"/>
          </w:tcPr>
          <w:p w:rsidR="007A3F4C" w:rsidRPr="007A3F4C" w:rsidRDefault="007A3F4C" w:rsidP="007A3F4C">
            <w:pPr>
              <w:ind w:firstLine="0"/>
            </w:pPr>
            <w:r>
              <w:t>Simrill</w:t>
            </w:r>
          </w:p>
        </w:tc>
      </w:tr>
      <w:tr w:rsidR="007A3F4C" w:rsidRPr="007A3F4C" w:rsidTr="007A3F4C">
        <w:tc>
          <w:tcPr>
            <w:tcW w:w="2179" w:type="dxa"/>
            <w:shd w:val="clear" w:color="auto" w:fill="auto"/>
          </w:tcPr>
          <w:p w:rsidR="007A3F4C" w:rsidRPr="007A3F4C" w:rsidRDefault="007A3F4C" w:rsidP="007A3F4C">
            <w:pPr>
              <w:ind w:firstLine="0"/>
            </w:pPr>
            <w:r>
              <w:t>Skelton</w:t>
            </w:r>
          </w:p>
        </w:tc>
        <w:tc>
          <w:tcPr>
            <w:tcW w:w="2179" w:type="dxa"/>
            <w:shd w:val="clear" w:color="auto" w:fill="auto"/>
          </w:tcPr>
          <w:p w:rsidR="007A3F4C" w:rsidRPr="007A3F4C" w:rsidRDefault="007A3F4C" w:rsidP="007A3F4C">
            <w:pPr>
              <w:ind w:firstLine="0"/>
            </w:pPr>
            <w:r>
              <w:t>G. M. Smith</w:t>
            </w:r>
          </w:p>
        </w:tc>
        <w:tc>
          <w:tcPr>
            <w:tcW w:w="2180" w:type="dxa"/>
            <w:shd w:val="clear" w:color="auto" w:fill="auto"/>
          </w:tcPr>
          <w:p w:rsidR="007A3F4C" w:rsidRPr="007A3F4C" w:rsidRDefault="007A3F4C" w:rsidP="007A3F4C">
            <w:pPr>
              <w:ind w:firstLine="0"/>
            </w:pPr>
            <w:r>
              <w:t>G. R. Smith</w:t>
            </w:r>
          </w:p>
        </w:tc>
      </w:tr>
      <w:tr w:rsidR="007A3F4C" w:rsidRPr="007A3F4C" w:rsidTr="007A3F4C">
        <w:tc>
          <w:tcPr>
            <w:tcW w:w="2179" w:type="dxa"/>
            <w:shd w:val="clear" w:color="auto" w:fill="auto"/>
          </w:tcPr>
          <w:p w:rsidR="007A3F4C" w:rsidRPr="007A3F4C" w:rsidRDefault="007A3F4C" w:rsidP="007A3F4C">
            <w:pPr>
              <w:ind w:firstLine="0"/>
            </w:pPr>
            <w:r>
              <w:t>J. E.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Stavrinakis</w:t>
            </w:r>
          </w:p>
        </w:tc>
      </w:tr>
      <w:tr w:rsidR="007A3F4C" w:rsidRPr="007A3F4C" w:rsidTr="007A3F4C">
        <w:tc>
          <w:tcPr>
            <w:tcW w:w="2179" w:type="dxa"/>
            <w:shd w:val="clear" w:color="auto" w:fill="auto"/>
          </w:tcPr>
          <w:p w:rsidR="007A3F4C" w:rsidRPr="007A3F4C" w:rsidRDefault="007A3F4C" w:rsidP="007A3F4C">
            <w:pPr>
              <w:keepNext/>
              <w:ind w:firstLine="0"/>
            </w:pPr>
            <w:r>
              <w:t>Thompson</w:t>
            </w:r>
          </w:p>
        </w:tc>
        <w:tc>
          <w:tcPr>
            <w:tcW w:w="2179" w:type="dxa"/>
            <w:shd w:val="clear" w:color="auto" w:fill="auto"/>
          </w:tcPr>
          <w:p w:rsidR="007A3F4C" w:rsidRPr="007A3F4C" w:rsidRDefault="007A3F4C" w:rsidP="007A3F4C">
            <w:pPr>
              <w:keepNext/>
              <w:ind w:firstLine="0"/>
            </w:pPr>
            <w:r>
              <w:t>Toole</w:t>
            </w:r>
          </w:p>
        </w:tc>
        <w:tc>
          <w:tcPr>
            <w:tcW w:w="2180" w:type="dxa"/>
            <w:shd w:val="clear" w:color="auto" w:fill="auto"/>
          </w:tcPr>
          <w:p w:rsidR="007A3F4C" w:rsidRPr="007A3F4C" w:rsidRDefault="007A3F4C" w:rsidP="007A3F4C">
            <w:pPr>
              <w:keepNext/>
              <w:ind w:firstLine="0"/>
            </w:pPr>
            <w:r>
              <w:t>Vick</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A. D. Young</w:t>
            </w:r>
          </w:p>
        </w:tc>
      </w:tr>
    </w:tbl>
    <w:p w:rsidR="007A3F4C" w:rsidRDefault="007A3F4C" w:rsidP="007A3F4C"/>
    <w:p w:rsidR="007A3F4C" w:rsidRDefault="007A3F4C" w:rsidP="007A3F4C">
      <w:pPr>
        <w:jc w:val="center"/>
        <w:rPr>
          <w:b/>
        </w:rPr>
      </w:pPr>
      <w:r w:rsidRPr="007A3F4C">
        <w:rPr>
          <w:b/>
        </w:rPr>
        <w:t>Total--57</w:t>
      </w:r>
    </w:p>
    <w:p w:rsidR="007A3F4C" w:rsidRDefault="007A3F4C" w:rsidP="007A3F4C">
      <w:pPr>
        <w:jc w:val="center"/>
        <w:rPr>
          <w:b/>
        </w:rPr>
      </w:pPr>
    </w:p>
    <w:p w:rsidR="007A3F4C" w:rsidRDefault="00C07BE3" w:rsidP="007A3F4C">
      <w:pPr>
        <w:ind w:firstLine="0"/>
      </w:pPr>
      <w:r>
        <w:br w:type="page"/>
      </w:r>
      <w:r w:rsidR="007A3F4C" w:rsidRPr="007A3F4C">
        <w:t xml:space="preserve"> </w:t>
      </w:r>
      <w:r w:rsidR="007A3F4C">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Ballentine</w:t>
            </w:r>
          </w:p>
        </w:tc>
        <w:tc>
          <w:tcPr>
            <w:tcW w:w="2179" w:type="dxa"/>
            <w:shd w:val="clear" w:color="auto" w:fill="auto"/>
          </w:tcPr>
          <w:p w:rsidR="007A3F4C" w:rsidRPr="007A3F4C" w:rsidRDefault="007A3F4C" w:rsidP="007A3F4C">
            <w:pPr>
              <w:keepNext/>
              <w:ind w:firstLine="0"/>
            </w:pPr>
            <w:r>
              <w:t>Daning</w:t>
            </w:r>
          </w:p>
        </w:tc>
        <w:tc>
          <w:tcPr>
            <w:tcW w:w="2180" w:type="dxa"/>
            <w:shd w:val="clear" w:color="auto" w:fill="auto"/>
          </w:tcPr>
          <w:p w:rsidR="007A3F4C" w:rsidRPr="007A3F4C" w:rsidRDefault="007A3F4C" w:rsidP="007A3F4C">
            <w:pPr>
              <w:keepNext/>
              <w:ind w:firstLine="0"/>
            </w:pPr>
            <w:r>
              <w:t>Frye</w:t>
            </w:r>
          </w:p>
        </w:tc>
      </w:tr>
      <w:tr w:rsidR="007A3F4C" w:rsidRPr="007A3F4C" w:rsidTr="007A3F4C">
        <w:tc>
          <w:tcPr>
            <w:tcW w:w="2179" w:type="dxa"/>
            <w:shd w:val="clear" w:color="auto" w:fill="auto"/>
          </w:tcPr>
          <w:p w:rsidR="007A3F4C" w:rsidRPr="007A3F4C" w:rsidRDefault="007A3F4C" w:rsidP="007A3F4C">
            <w:pPr>
              <w:keepNext/>
              <w:ind w:firstLine="0"/>
            </w:pPr>
            <w:r>
              <w:t>Hamilton</w:t>
            </w:r>
          </w:p>
        </w:tc>
        <w:tc>
          <w:tcPr>
            <w:tcW w:w="2179" w:type="dxa"/>
            <w:shd w:val="clear" w:color="auto" w:fill="auto"/>
          </w:tcPr>
          <w:p w:rsidR="007A3F4C" w:rsidRPr="007A3F4C" w:rsidRDefault="007A3F4C" w:rsidP="007A3F4C">
            <w:pPr>
              <w:keepNext/>
              <w:ind w:firstLine="0"/>
            </w:pPr>
            <w:r>
              <w:t>Stewart</w:t>
            </w:r>
          </w:p>
        </w:tc>
        <w:tc>
          <w:tcPr>
            <w:tcW w:w="2180" w:type="dxa"/>
            <w:shd w:val="clear" w:color="auto" w:fill="auto"/>
          </w:tcPr>
          <w:p w:rsidR="007A3F4C" w:rsidRPr="007A3F4C" w:rsidRDefault="007A3F4C" w:rsidP="007A3F4C">
            <w:pPr>
              <w:keepNext/>
              <w:ind w:firstLine="0"/>
            </w:pPr>
            <w:r>
              <w:t>Stringer</w:t>
            </w:r>
          </w:p>
        </w:tc>
      </w:tr>
      <w:tr w:rsidR="007A3F4C" w:rsidRPr="007A3F4C" w:rsidTr="007A3F4C">
        <w:tc>
          <w:tcPr>
            <w:tcW w:w="2179" w:type="dxa"/>
            <w:shd w:val="clear" w:color="auto" w:fill="auto"/>
          </w:tcPr>
          <w:p w:rsidR="007A3F4C" w:rsidRPr="007A3F4C" w:rsidRDefault="007A3F4C" w:rsidP="007A3F4C">
            <w:pPr>
              <w:keepNext/>
              <w:ind w:firstLine="0"/>
            </w:pPr>
            <w:r>
              <w:t>Umphlett</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Total--8</w:t>
      </w:r>
      <w:bookmarkStart w:id="244" w:name="vote_end507"/>
      <w:bookmarkEnd w:id="244"/>
    </w:p>
    <w:p w:rsidR="007A3F4C" w:rsidRDefault="007A3F4C" w:rsidP="007A3F4C"/>
    <w:p w:rsidR="007A3F4C" w:rsidRDefault="007A3F4C" w:rsidP="007A3F4C">
      <w:r>
        <w:t>So, the Bill was read the second time and ordered to third reading.</w:t>
      </w:r>
    </w:p>
    <w:p w:rsidR="00FB5FD0" w:rsidRDefault="00FB5FD0">
      <w:pPr>
        <w:pStyle w:val="Title"/>
      </w:pPr>
    </w:p>
    <w:p w:rsidR="00FB5FD0" w:rsidRDefault="00FB5FD0">
      <w:pPr>
        <w:pStyle w:val="Title"/>
      </w:pPr>
      <w:r>
        <w:t>RECORD FOR VOTING</w:t>
      </w:r>
    </w:p>
    <w:p w:rsidR="00FB5FD0" w:rsidRDefault="00FB5FD0">
      <w:pPr>
        <w:tabs>
          <w:tab w:val="left" w:pos="360"/>
          <w:tab w:val="left" w:pos="630"/>
          <w:tab w:val="left" w:pos="900"/>
          <w:tab w:val="left" w:pos="1260"/>
          <w:tab w:val="left" w:pos="1620"/>
          <w:tab w:val="left" w:pos="1980"/>
          <w:tab w:val="left" w:pos="2340"/>
          <w:tab w:val="left" w:pos="2700"/>
        </w:tabs>
        <w:ind w:firstLine="270"/>
      </w:pPr>
      <w:r>
        <w:tab/>
        <w:t>I had requested a temporary leave of absence because of a meeting with the Macedonia V.F.D. If I had been present for the vote on H. 3042, I would have voted in favor of this Bill.</w:t>
      </w:r>
    </w:p>
    <w:p w:rsidR="00FB5FD0" w:rsidRDefault="00FB5FD0">
      <w:pPr>
        <w:tabs>
          <w:tab w:val="left" w:pos="360"/>
          <w:tab w:val="left" w:pos="630"/>
          <w:tab w:val="left" w:pos="900"/>
          <w:tab w:val="left" w:pos="1260"/>
          <w:tab w:val="left" w:pos="1620"/>
          <w:tab w:val="left" w:pos="1980"/>
          <w:tab w:val="left" w:pos="2340"/>
          <w:tab w:val="left" w:pos="2700"/>
        </w:tabs>
        <w:ind w:firstLine="270"/>
      </w:pPr>
      <w:r>
        <w:tab/>
        <w:t>Rep. Dennis Moss</w:t>
      </w:r>
    </w:p>
    <w:p w:rsidR="007A3F4C" w:rsidRDefault="007A3F4C" w:rsidP="007A3F4C"/>
    <w:p w:rsidR="007A3F4C" w:rsidRDefault="007A3F4C" w:rsidP="007A3F4C">
      <w:pPr>
        <w:keepNext/>
        <w:jc w:val="center"/>
        <w:rPr>
          <w:b/>
        </w:rPr>
      </w:pPr>
      <w:r w:rsidRPr="007A3F4C">
        <w:rPr>
          <w:b/>
        </w:rPr>
        <w:t xml:space="preserve">H. 3042--MOTION TO RECONSIDER TABLED  </w:t>
      </w:r>
    </w:p>
    <w:p w:rsidR="007A3F4C" w:rsidRDefault="007A3F4C" w:rsidP="007A3F4C">
      <w:r>
        <w:t>Rep. MERRILL moved to reconsider the vote whereby the following Bill was read the second time:</w:t>
      </w:r>
    </w:p>
    <w:p w:rsidR="007A3F4C" w:rsidRDefault="007A3F4C" w:rsidP="007A3F4C">
      <w:bookmarkStart w:id="245" w:name="include_clip_start_510"/>
      <w:bookmarkEnd w:id="245"/>
    </w:p>
    <w:p w:rsidR="007A3F4C" w:rsidRDefault="007A3F4C" w:rsidP="007A3F4C">
      <w:r>
        <w:t>H. 3042 -- Reps. Merrill, Parker, Huggins, H. B. Brown, Anderson, J. E. Smith, Miller, M. A. Pitts, Toole, Hayes, Bales, Jennings, Herbkersman, Vick, Rutherford, Hart, Sellers, McLeod, Moss, Hiott, Alexander, Gambrell, Bingham, Brady, Sandifer, Bedingfield, Ott, Hutto, G. R. Smith, Millwood, Whipper and Bannister: A BILL TO AMEND SECTIONS 40-81-20, 40-81-50, 40-81-70, 40-81-230, 40-81-280, 40-81-430,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C07BE3" w:rsidRDefault="00C07BE3" w:rsidP="007A3F4C">
      <w:bookmarkStart w:id="246" w:name="include_clip_end_510"/>
      <w:bookmarkEnd w:id="246"/>
    </w:p>
    <w:p w:rsidR="007A3F4C" w:rsidRDefault="007A3F4C" w:rsidP="007A3F4C">
      <w:r>
        <w:t>Rep. MERRILL moved to table the motion to reconsider, which was agreed to.</w:t>
      </w:r>
    </w:p>
    <w:p w:rsidR="007A3F4C" w:rsidRDefault="007A3F4C" w:rsidP="007A3F4C"/>
    <w:p w:rsidR="007A3F4C" w:rsidRDefault="007A3F4C" w:rsidP="007A3F4C">
      <w:pPr>
        <w:keepNext/>
        <w:jc w:val="center"/>
        <w:rPr>
          <w:b/>
        </w:rPr>
      </w:pPr>
      <w:r w:rsidRPr="007A3F4C">
        <w:rPr>
          <w:b/>
        </w:rPr>
        <w:t>H. 3042--ORDERED TO BE READ THIRD TIME TOMORROW</w:t>
      </w:r>
    </w:p>
    <w:p w:rsidR="007A3F4C" w:rsidRDefault="007A3F4C" w:rsidP="007A3F4C">
      <w:r>
        <w:t xml:space="preserve">On motion of Rep. MERRILL, with unanimous consent, it was ordered that H. 3042 be read the third time tomorrow.  </w:t>
      </w:r>
    </w:p>
    <w:p w:rsidR="007A3F4C" w:rsidRDefault="007A3F4C" w:rsidP="007A3F4C"/>
    <w:p w:rsidR="007A3F4C" w:rsidRDefault="007A3F4C" w:rsidP="007A3F4C">
      <w:r>
        <w:t>Rep. STAVRINAKIS moved that the House do now adjourn.</w:t>
      </w:r>
    </w:p>
    <w:p w:rsidR="007A3F4C" w:rsidRDefault="007A3F4C" w:rsidP="007A3F4C"/>
    <w:p w:rsidR="007A3F4C" w:rsidRDefault="007A3F4C" w:rsidP="007A3F4C">
      <w:r>
        <w:t>Rep. SANDIFER demanded the yeas and nays which were taken, resulting as follows:</w:t>
      </w:r>
    </w:p>
    <w:p w:rsidR="007A3F4C" w:rsidRDefault="007A3F4C" w:rsidP="007A3F4C">
      <w:pPr>
        <w:jc w:val="center"/>
      </w:pPr>
      <w:bookmarkStart w:id="247" w:name="vote_start515"/>
      <w:bookmarkEnd w:id="247"/>
      <w:r>
        <w:t>Yeas 20; Nays 49</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Bannister</w:t>
            </w:r>
          </w:p>
        </w:tc>
        <w:tc>
          <w:tcPr>
            <w:tcW w:w="2179" w:type="dxa"/>
            <w:shd w:val="clear" w:color="auto" w:fill="auto"/>
          </w:tcPr>
          <w:p w:rsidR="007A3F4C" w:rsidRPr="007A3F4C" w:rsidRDefault="007A3F4C" w:rsidP="007A3F4C">
            <w:pPr>
              <w:keepNext/>
              <w:ind w:firstLine="0"/>
            </w:pPr>
            <w:r>
              <w:t>Bedingfield</w:t>
            </w:r>
          </w:p>
        </w:tc>
        <w:tc>
          <w:tcPr>
            <w:tcW w:w="2180" w:type="dxa"/>
            <w:shd w:val="clear" w:color="auto" w:fill="auto"/>
          </w:tcPr>
          <w:p w:rsidR="007A3F4C" w:rsidRPr="007A3F4C" w:rsidRDefault="007A3F4C" w:rsidP="007A3F4C">
            <w:pPr>
              <w:keepNext/>
              <w:ind w:firstLine="0"/>
            </w:pPr>
            <w:r>
              <w:t>Branham</w:t>
            </w:r>
          </w:p>
        </w:tc>
      </w:tr>
      <w:tr w:rsidR="007A3F4C" w:rsidRPr="007A3F4C" w:rsidTr="007A3F4C">
        <w:tc>
          <w:tcPr>
            <w:tcW w:w="2179" w:type="dxa"/>
            <w:shd w:val="clear" w:color="auto" w:fill="auto"/>
          </w:tcPr>
          <w:p w:rsidR="007A3F4C" w:rsidRPr="007A3F4C" w:rsidRDefault="007A3F4C" w:rsidP="007A3F4C">
            <w:pPr>
              <w:ind w:firstLine="0"/>
            </w:pPr>
            <w:r>
              <w:t>H. B. Brown</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Hamilton</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Hutto</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McLeod</w:t>
            </w:r>
          </w:p>
        </w:tc>
      </w:tr>
      <w:tr w:rsidR="007A3F4C" w:rsidRPr="007A3F4C" w:rsidTr="007A3F4C">
        <w:tc>
          <w:tcPr>
            <w:tcW w:w="2179" w:type="dxa"/>
            <w:shd w:val="clear" w:color="auto" w:fill="auto"/>
          </w:tcPr>
          <w:p w:rsidR="007A3F4C" w:rsidRPr="007A3F4C" w:rsidRDefault="007A3F4C" w:rsidP="007A3F4C">
            <w:pPr>
              <w:ind w:firstLine="0"/>
            </w:pPr>
            <w:r>
              <w:t>Nanney</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Sottile</w:t>
            </w:r>
          </w:p>
        </w:tc>
        <w:tc>
          <w:tcPr>
            <w:tcW w:w="2180" w:type="dxa"/>
            <w:shd w:val="clear" w:color="auto" w:fill="auto"/>
          </w:tcPr>
          <w:p w:rsidR="007A3F4C" w:rsidRPr="007A3F4C" w:rsidRDefault="007A3F4C" w:rsidP="007A3F4C">
            <w:pPr>
              <w:keepNext/>
              <w:ind w:firstLine="0"/>
            </w:pPr>
            <w:r>
              <w:t>Stavrinakis</w:t>
            </w:r>
          </w:p>
        </w:tc>
      </w:tr>
      <w:tr w:rsidR="007A3F4C" w:rsidRPr="007A3F4C" w:rsidTr="007A3F4C">
        <w:tc>
          <w:tcPr>
            <w:tcW w:w="2179" w:type="dxa"/>
            <w:shd w:val="clear" w:color="auto" w:fill="auto"/>
          </w:tcPr>
          <w:p w:rsidR="007A3F4C" w:rsidRPr="007A3F4C" w:rsidRDefault="007A3F4C" w:rsidP="007A3F4C">
            <w:pPr>
              <w:keepNext/>
              <w:ind w:firstLine="0"/>
            </w:pPr>
            <w:r>
              <w:t>Stringer</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Total--20</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Bingham</w:t>
            </w:r>
          </w:p>
        </w:tc>
        <w:tc>
          <w:tcPr>
            <w:tcW w:w="2179" w:type="dxa"/>
            <w:shd w:val="clear" w:color="auto" w:fill="auto"/>
          </w:tcPr>
          <w:p w:rsidR="007A3F4C" w:rsidRPr="007A3F4C" w:rsidRDefault="007A3F4C" w:rsidP="007A3F4C">
            <w:pPr>
              <w:ind w:firstLine="0"/>
            </w:pPr>
            <w:r>
              <w:t>Bowen</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Erickson</w:t>
            </w:r>
          </w:p>
        </w:tc>
        <w:tc>
          <w:tcPr>
            <w:tcW w:w="2180" w:type="dxa"/>
            <w:shd w:val="clear" w:color="auto" w:fill="auto"/>
          </w:tcPr>
          <w:p w:rsidR="007A3F4C" w:rsidRPr="007A3F4C" w:rsidRDefault="007A3F4C" w:rsidP="007A3F4C">
            <w:pPr>
              <w:ind w:firstLine="0"/>
            </w:pPr>
            <w:r>
              <w:t>Forrester</w:t>
            </w:r>
          </w:p>
        </w:tc>
      </w:tr>
      <w:tr w:rsidR="007A3F4C" w:rsidRPr="007A3F4C" w:rsidTr="007A3F4C">
        <w:tc>
          <w:tcPr>
            <w:tcW w:w="2179" w:type="dxa"/>
            <w:shd w:val="clear" w:color="auto" w:fill="auto"/>
          </w:tcPr>
          <w:p w:rsidR="007A3F4C" w:rsidRPr="007A3F4C" w:rsidRDefault="007A3F4C" w:rsidP="007A3F4C">
            <w:pPr>
              <w:ind w:firstLine="0"/>
            </w:pPr>
            <w:r>
              <w:t>Frye</w:t>
            </w:r>
          </w:p>
        </w:tc>
        <w:tc>
          <w:tcPr>
            <w:tcW w:w="2179" w:type="dxa"/>
            <w:shd w:val="clear" w:color="auto" w:fill="auto"/>
          </w:tcPr>
          <w:p w:rsidR="007A3F4C" w:rsidRPr="007A3F4C" w:rsidRDefault="007A3F4C" w:rsidP="007A3F4C">
            <w:pPr>
              <w:ind w:firstLine="0"/>
            </w:pPr>
            <w:r>
              <w:t>Gambrell</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Kelly</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Owens</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Stewart</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FB5FD0">
            <w:pPr>
              <w:keepNext/>
              <w:ind w:firstLine="0"/>
            </w:pPr>
            <w:r>
              <w:t>White</w:t>
            </w:r>
          </w:p>
        </w:tc>
        <w:tc>
          <w:tcPr>
            <w:tcW w:w="2179" w:type="dxa"/>
            <w:shd w:val="clear" w:color="auto" w:fill="auto"/>
          </w:tcPr>
          <w:p w:rsidR="007A3F4C" w:rsidRPr="007A3F4C" w:rsidRDefault="007A3F4C" w:rsidP="00FB5FD0">
            <w:pPr>
              <w:keepNext/>
              <w:ind w:firstLine="0"/>
            </w:pPr>
            <w:r>
              <w:t>Willis</w:t>
            </w:r>
          </w:p>
        </w:tc>
        <w:tc>
          <w:tcPr>
            <w:tcW w:w="2180" w:type="dxa"/>
            <w:shd w:val="clear" w:color="auto" w:fill="auto"/>
          </w:tcPr>
          <w:p w:rsidR="007A3F4C" w:rsidRPr="007A3F4C" w:rsidRDefault="007A3F4C" w:rsidP="00FB5FD0">
            <w:pPr>
              <w:keepNext/>
              <w:ind w:firstLine="0"/>
            </w:pPr>
            <w:r>
              <w:t>A. D. Young</w:t>
            </w:r>
          </w:p>
        </w:tc>
      </w:tr>
      <w:tr w:rsidR="007A3F4C" w:rsidRPr="007A3F4C" w:rsidTr="007A3F4C">
        <w:tc>
          <w:tcPr>
            <w:tcW w:w="2179" w:type="dxa"/>
            <w:shd w:val="clear" w:color="auto" w:fill="auto"/>
          </w:tcPr>
          <w:p w:rsidR="007A3F4C" w:rsidRPr="007A3F4C" w:rsidRDefault="007A3F4C" w:rsidP="00FB5FD0">
            <w:pPr>
              <w:keepNext/>
              <w:ind w:firstLine="0"/>
            </w:pPr>
            <w:r>
              <w:t>T. R. Young</w:t>
            </w:r>
          </w:p>
        </w:tc>
        <w:tc>
          <w:tcPr>
            <w:tcW w:w="2179" w:type="dxa"/>
            <w:shd w:val="clear" w:color="auto" w:fill="auto"/>
          </w:tcPr>
          <w:p w:rsidR="007A3F4C" w:rsidRPr="007A3F4C" w:rsidRDefault="007A3F4C" w:rsidP="00FB5FD0">
            <w:pPr>
              <w:keepNext/>
              <w:ind w:firstLine="0"/>
            </w:pPr>
          </w:p>
        </w:tc>
        <w:tc>
          <w:tcPr>
            <w:tcW w:w="2180" w:type="dxa"/>
            <w:shd w:val="clear" w:color="auto" w:fill="auto"/>
          </w:tcPr>
          <w:p w:rsidR="007A3F4C" w:rsidRPr="007A3F4C" w:rsidRDefault="007A3F4C" w:rsidP="00FB5FD0">
            <w:pPr>
              <w:keepNext/>
              <w:ind w:firstLine="0"/>
            </w:pPr>
          </w:p>
        </w:tc>
      </w:tr>
    </w:tbl>
    <w:p w:rsidR="007A3F4C" w:rsidRDefault="007A3F4C" w:rsidP="00FB5FD0">
      <w:pPr>
        <w:keepNext/>
      </w:pPr>
    </w:p>
    <w:p w:rsidR="007A3F4C" w:rsidRDefault="007A3F4C" w:rsidP="00FB5FD0">
      <w:pPr>
        <w:keepNext/>
        <w:jc w:val="center"/>
        <w:rPr>
          <w:b/>
        </w:rPr>
      </w:pPr>
      <w:r w:rsidRPr="007A3F4C">
        <w:rPr>
          <w:b/>
        </w:rPr>
        <w:t>Total--49</w:t>
      </w:r>
      <w:bookmarkStart w:id="248" w:name="vote_end515"/>
      <w:bookmarkEnd w:id="248"/>
    </w:p>
    <w:p w:rsidR="007A3F4C" w:rsidRDefault="007A3F4C" w:rsidP="007A3F4C"/>
    <w:p w:rsidR="007A3F4C" w:rsidRDefault="007A3F4C" w:rsidP="007A3F4C">
      <w:r>
        <w:t>So, the House refused to adjourn.</w:t>
      </w:r>
    </w:p>
    <w:p w:rsidR="007A3F4C" w:rsidRDefault="007A3F4C" w:rsidP="007A3F4C"/>
    <w:p w:rsidR="007A3F4C" w:rsidRDefault="007A3F4C" w:rsidP="007A3F4C">
      <w:pPr>
        <w:keepNext/>
        <w:jc w:val="center"/>
        <w:rPr>
          <w:b/>
        </w:rPr>
      </w:pPr>
      <w:r w:rsidRPr="007A3F4C">
        <w:rPr>
          <w:b/>
        </w:rPr>
        <w:t>H. 3247--ORDERED TO THIRD READING</w:t>
      </w:r>
    </w:p>
    <w:p w:rsidR="007A3F4C" w:rsidRDefault="007A3F4C" w:rsidP="007A3F4C">
      <w:pPr>
        <w:keepNext/>
      </w:pPr>
      <w:r>
        <w:t>The following Bill was taken up:</w:t>
      </w:r>
    </w:p>
    <w:p w:rsidR="007A3F4C" w:rsidRDefault="007A3F4C" w:rsidP="007A3F4C">
      <w:pPr>
        <w:keepNext/>
      </w:pPr>
      <w:bookmarkStart w:id="249" w:name="include_clip_start_518"/>
      <w:bookmarkEnd w:id="249"/>
    </w:p>
    <w:p w:rsidR="007A3F4C" w:rsidRDefault="007A3F4C" w:rsidP="007A3F4C">
      <w:r>
        <w:t>H. 3247 -- Reps. Huggins and Duncan: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DWELLING; AND TO AMEND SECTION 27-40-440, RELATING TO A LANDLORD'S OBLIGATIONS, SO AS TO PROVIDE SPECIFIC REQUIREMENTS PERTAINING TO THE PROVISION OF CENTRAL HEAT AND HOT WATER TO A MULTI-FAMILY DWELLING.</w:t>
      </w:r>
    </w:p>
    <w:p w:rsidR="007A3F4C" w:rsidRDefault="007A3F4C" w:rsidP="007A3F4C">
      <w:bookmarkStart w:id="250" w:name="include_clip_end_518"/>
      <w:bookmarkEnd w:id="250"/>
    </w:p>
    <w:p w:rsidR="007A3F4C" w:rsidRDefault="007A3F4C" w:rsidP="007A3F4C">
      <w:r>
        <w:t>Rep. SANDIFER explained the Bill.</w:t>
      </w:r>
    </w:p>
    <w:p w:rsidR="007A3F4C" w:rsidRDefault="007A3F4C" w:rsidP="007A3F4C"/>
    <w:p w:rsidR="007A3F4C" w:rsidRDefault="007A3F4C" w:rsidP="007A3F4C">
      <w:r>
        <w:t>Pursuant to Rule 7.7 the yeas and nays were taken resulting as follows:</w:t>
      </w:r>
    </w:p>
    <w:p w:rsidR="007A3F4C" w:rsidRDefault="007A3F4C" w:rsidP="007A3F4C">
      <w:pPr>
        <w:jc w:val="center"/>
      </w:pPr>
      <w:bookmarkStart w:id="251" w:name="vote_start520"/>
      <w:bookmarkEnd w:id="251"/>
      <w:r>
        <w:t>Yeas 65; Nays 0</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Haley</w:t>
            </w:r>
          </w:p>
        </w:tc>
      </w:tr>
      <w:tr w:rsidR="007A3F4C" w:rsidRPr="007A3F4C" w:rsidTr="007A3F4C">
        <w:tc>
          <w:tcPr>
            <w:tcW w:w="2179" w:type="dxa"/>
            <w:shd w:val="clear" w:color="auto" w:fill="auto"/>
          </w:tcPr>
          <w:p w:rsidR="007A3F4C" w:rsidRPr="007A3F4C" w:rsidRDefault="007A3F4C" w:rsidP="007A3F4C">
            <w:pPr>
              <w:ind w:firstLine="0"/>
            </w:pPr>
            <w:r>
              <w:t>Hardwick</w:t>
            </w:r>
          </w:p>
        </w:tc>
        <w:tc>
          <w:tcPr>
            <w:tcW w:w="2179" w:type="dxa"/>
            <w:shd w:val="clear" w:color="auto" w:fill="auto"/>
          </w:tcPr>
          <w:p w:rsidR="007A3F4C" w:rsidRPr="007A3F4C" w:rsidRDefault="007A3F4C" w:rsidP="007A3F4C">
            <w:pPr>
              <w:ind w:firstLine="0"/>
            </w:pPr>
            <w:r>
              <w:t>Harrell</w:t>
            </w:r>
          </w:p>
        </w:tc>
        <w:tc>
          <w:tcPr>
            <w:tcW w:w="2180" w:type="dxa"/>
            <w:shd w:val="clear" w:color="auto" w:fill="auto"/>
          </w:tcPr>
          <w:p w:rsidR="007A3F4C" w:rsidRPr="007A3F4C" w:rsidRDefault="007A3F4C" w:rsidP="007A3F4C">
            <w:pPr>
              <w:ind w:firstLine="0"/>
            </w:pPr>
            <w:r>
              <w:t>Hayes</w:t>
            </w:r>
          </w:p>
        </w:tc>
      </w:tr>
      <w:tr w:rsidR="007A3F4C" w:rsidRPr="007A3F4C" w:rsidTr="007A3F4C">
        <w:tc>
          <w:tcPr>
            <w:tcW w:w="2179" w:type="dxa"/>
            <w:shd w:val="clear" w:color="auto" w:fill="auto"/>
          </w:tcPr>
          <w:p w:rsidR="007A3F4C" w:rsidRPr="007A3F4C" w:rsidRDefault="007A3F4C" w:rsidP="007A3F4C">
            <w:pPr>
              <w:ind w:firstLine="0"/>
            </w:pPr>
            <w:r>
              <w:t>Hearn</w:t>
            </w:r>
          </w:p>
        </w:tc>
        <w:tc>
          <w:tcPr>
            <w:tcW w:w="2179" w:type="dxa"/>
            <w:shd w:val="clear" w:color="auto" w:fill="auto"/>
          </w:tcPr>
          <w:p w:rsidR="007A3F4C" w:rsidRPr="007A3F4C" w:rsidRDefault="007A3F4C" w:rsidP="007A3F4C">
            <w:pPr>
              <w:ind w:firstLine="0"/>
            </w:pPr>
            <w:r>
              <w:t>Herbkersman</w:t>
            </w:r>
          </w:p>
        </w:tc>
        <w:tc>
          <w:tcPr>
            <w:tcW w:w="2180" w:type="dxa"/>
            <w:shd w:val="clear" w:color="auto" w:fill="auto"/>
          </w:tcPr>
          <w:p w:rsidR="007A3F4C" w:rsidRPr="007A3F4C" w:rsidRDefault="007A3F4C" w:rsidP="007A3F4C">
            <w:pPr>
              <w:ind w:firstLine="0"/>
            </w:pPr>
            <w:r>
              <w:t>Hiott</w:t>
            </w:r>
          </w:p>
        </w:tc>
      </w:tr>
      <w:tr w:rsidR="007A3F4C" w:rsidRPr="007A3F4C" w:rsidTr="007A3F4C">
        <w:tc>
          <w:tcPr>
            <w:tcW w:w="2179" w:type="dxa"/>
            <w:shd w:val="clear" w:color="auto" w:fill="auto"/>
          </w:tcPr>
          <w:p w:rsidR="007A3F4C" w:rsidRPr="007A3F4C" w:rsidRDefault="007A3F4C" w:rsidP="007A3F4C">
            <w:pPr>
              <w:ind w:firstLine="0"/>
            </w:pPr>
            <w:r>
              <w:t>Horne</w:t>
            </w:r>
          </w:p>
        </w:tc>
        <w:tc>
          <w:tcPr>
            <w:tcW w:w="2179" w:type="dxa"/>
            <w:shd w:val="clear" w:color="auto" w:fill="auto"/>
          </w:tcPr>
          <w:p w:rsidR="007A3F4C" w:rsidRPr="007A3F4C" w:rsidRDefault="007A3F4C" w:rsidP="007A3F4C">
            <w:pPr>
              <w:ind w:firstLine="0"/>
            </w:pPr>
            <w:r>
              <w:t>Huggins</w:t>
            </w:r>
          </w:p>
        </w:tc>
        <w:tc>
          <w:tcPr>
            <w:tcW w:w="2180" w:type="dxa"/>
            <w:shd w:val="clear" w:color="auto" w:fill="auto"/>
          </w:tcPr>
          <w:p w:rsidR="007A3F4C" w:rsidRPr="007A3F4C" w:rsidRDefault="007A3F4C" w:rsidP="007A3F4C">
            <w:pPr>
              <w:ind w:firstLine="0"/>
            </w:pPr>
            <w:r>
              <w:t>Hutto</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McLeod</w:t>
            </w:r>
          </w:p>
        </w:tc>
        <w:tc>
          <w:tcPr>
            <w:tcW w:w="2179" w:type="dxa"/>
            <w:shd w:val="clear" w:color="auto" w:fill="auto"/>
          </w:tcPr>
          <w:p w:rsidR="007A3F4C" w:rsidRPr="007A3F4C" w:rsidRDefault="007A3F4C" w:rsidP="007A3F4C">
            <w:pPr>
              <w:ind w:firstLine="0"/>
            </w:pPr>
            <w:r>
              <w:t>Merrill</w:t>
            </w:r>
          </w:p>
        </w:tc>
        <w:tc>
          <w:tcPr>
            <w:tcW w:w="2180" w:type="dxa"/>
            <w:shd w:val="clear" w:color="auto" w:fill="auto"/>
          </w:tcPr>
          <w:p w:rsidR="007A3F4C" w:rsidRPr="007A3F4C" w:rsidRDefault="007A3F4C" w:rsidP="007A3F4C">
            <w:pPr>
              <w:ind w:firstLine="0"/>
            </w:pPr>
            <w:r>
              <w:t>Miller</w:t>
            </w:r>
          </w:p>
        </w:tc>
      </w:tr>
      <w:tr w:rsidR="007A3F4C" w:rsidRPr="007A3F4C" w:rsidTr="007A3F4C">
        <w:tc>
          <w:tcPr>
            <w:tcW w:w="2179" w:type="dxa"/>
            <w:shd w:val="clear" w:color="auto" w:fill="auto"/>
          </w:tcPr>
          <w:p w:rsidR="007A3F4C" w:rsidRPr="007A3F4C" w:rsidRDefault="007A3F4C" w:rsidP="007A3F4C">
            <w:pPr>
              <w:ind w:firstLine="0"/>
            </w:pPr>
            <w:r>
              <w:t>Millwood</w:t>
            </w:r>
          </w:p>
        </w:tc>
        <w:tc>
          <w:tcPr>
            <w:tcW w:w="2179" w:type="dxa"/>
            <w:shd w:val="clear" w:color="auto" w:fill="auto"/>
          </w:tcPr>
          <w:p w:rsidR="007A3F4C" w:rsidRPr="007A3F4C" w:rsidRDefault="007A3F4C" w:rsidP="007A3F4C">
            <w:pPr>
              <w:ind w:firstLine="0"/>
            </w:pPr>
            <w:r>
              <w:t>J. M. Neal</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Stavrinakis</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ind w:firstLine="0"/>
            </w:pPr>
            <w:r>
              <w:t>Toole</w:t>
            </w:r>
          </w:p>
        </w:tc>
        <w:tc>
          <w:tcPr>
            <w:tcW w:w="2179" w:type="dxa"/>
            <w:shd w:val="clear" w:color="auto" w:fill="auto"/>
          </w:tcPr>
          <w:p w:rsidR="007A3F4C" w:rsidRPr="007A3F4C" w:rsidRDefault="007A3F4C" w:rsidP="007A3F4C">
            <w:pPr>
              <w:ind w:firstLine="0"/>
            </w:pPr>
            <w:r>
              <w:t>Umphlett</w:t>
            </w:r>
          </w:p>
        </w:tc>
        <w:tc>
          <w:tcPr>
            <w:tcW w:w="2180" w:type="dxa"/>
            <w:shd w:val="clear" w:color="auto" w:fill="auto"/>
          </w:tcPr>
          <w:p w:rsidR="007A3F4C" w:rsidRPr="007A3F4C" w:rsidRDefault="007A3F4C" w:rsidP="007A3F4C">
            <w:pPr>
              <w:ind w:firstLine="0"/>
            </w:pPr>
            <w:r>
              <w:t>Vick</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Total--65</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p w:rsidR="007A3F4C" w:rsidRDefault="007A3F4C" w:rsidP="007A3F4C"/>
    <w:p w:rsidR="007A3F4C" w:rsidRDefault="007A3F4C" w:rsidP="007A3F4C">
      <w:pPr>
        <w:jc w:val="center"/>
        <w:rPr>
          <w:b/>
        </w:rPr>
      </w:pPr>
      <w:r w:rsidRPr="007A3F4C">
        <w:rPr>
          <w:b/>
        </w:rPr>
        <w:t>Total--0</w:t>
      </w:r>
      <w:bookmarkStart w:id="252" w:name="vote_end520"/>
      <w:bookmarkEnd w:id="252"/>
    </w:p>
    <w:p w:rsidR="007A3F4C" w:rsidRDefault="007A3F4C" w:rsidP="007A3F4C"/>
    <w:p w:rsidR="007A3F4C" w:rsidRDefault="007A3F4C" w:rsidP="007A3F4C">
      <w:r>
        <w:t>So, the Bill was read the second time and ordered to third reading.</w:t>
      </w:r>
    </w:p>
    <w:p w:rsidR="007A3F4C" w:rsidRDefault="007A3F4C" w:rsidP="007A3F4C"/>
    <w:p w:rsidR="00FB5FD0" w:rsidRDefault="00FB5FD0" w:rsidP="00FB5FD0">
      <w:pPr>
        <w:pStyle w:val="Title"/>
      </w:pPr>
      <w:r>
        <w:t>RECORD FOR VOTING</w:t>
      </w:r>
    </w:p>
    <w:p w:rsidR="00FB5FD0" w:rsidRDefault="00FB5FD0" w:rsidP="00FB5FD0">
      <w:pPr>
        <w:tabs>
          <w:tab w:val="left" w:pos="360"/>
          <w:tab w:val="left" w:pos="630"/>
          <w:tab w:val="left" w:pos="900"/>
          <w:tab w:val="left" w:pos="1260"/>
          <w:tab w:val="left" w:pos="1620"/>
          <w:tab w:val="left" w:pos="1980"/>
          <w:tab w:val="left" w:pos="2340"/>
          <w:tab w:val="left" w:pos="2700"/>
        </w:tabs>
        <w:ind w:firstLine="270"/>
      </w:pPr>
      <w:r>
        <w:t>I had requested a temporary leave of absence because of a meeting with the Macedonia V.F.D. If I had been present for the vote on H. 3247, I would have voted in favor of this Bill.</w:t>
      </w:r>
    </w:p>
    <w:p w:rsidR="00FB5FD0" w:rsidRDefault="00FB5FD0" w:rsidP="00FB5FD0">
      <w:pPr>
        <w:tabs>
          <w:tab w:val="left" w:pos="360"/>
          <w:tab w:val="left" w:pos="630"/>
          <w:tab w:val="left" w:pos="900"/>
          <w:tab w:val="left" w:pos="1260"/>
          <w:tab w:val="left" w:pos="1620"/>
          <w:tab w:val="left" w:pos="1980"/>
          <w:tab w:val="left" w:pos="2340"/>
          <w:tab w:val="left" w:pos="2700"/>
        </w:tabs>
        <w:ind w:firstLine="270"/>
      </w:pPr>
      <w:r>
        <w:t>Rep. Dennis Moss</w:t>
      </w:r>
    </w:p>
    <w:p w:rsidR="00FB5FD0" w:rsidRDefault="00FB5FD0" w:rsidP="00FB5FD0">
      <w:pPr>
        <w:tabs>
          <w:tab w:val="left" w:pos="360"/>
          <w:tab w:val="left" w:pos="630"/>
          <w:tab w:val="left" w:pos="900"/>
          <w:tab w:val="left" w:pos="1260"/>
          <w:tab w:val="left" w:pos="1620"/>
          <w:tab w:val="left" w:pos="1980"/>
          <w:tab w:val="left" w:pos="2340"/>
          <w:tab w:val="left" w:pos="2700"/>
        </w:tabs>
        <w:ind w:firstLine="270"/>
      </w:pPr>
    </w:p>
    <w:p w:rsidR="007A3F4C" w:rsidRDefault="007A3F4C" w:rsidP="007A3F4C">
      <w:pPr>
        <w:keepNext/>
        <w:jc w:val="center"/>
        <w:rPr>
          <w:b/>
        </w:rPr>
      </w:pPr>
      <w:r w:rsidRPr="007A3F4C">
        <w:rPr>
          <w:b/>
        </w:rPr>
        <w:t>H. 3247--ORDERED TO BE READ THIRD TIME TOMORROW</w:t>
      </w:r>
    </w:p>
    <w:p w:rsidR="007A3F4C" w:rsidRDefault="007A3F4C" w:rsidP="007A3F4C">
      <w:r>
        <w:t xml:space="preserve">On motion of Rep. SANDIFER, with unanimous consent, it was ordered that H. 3247 be read the third time tomorrow.  </w:t>
      </w:r>
    </w:p>
    <w:p w:rsidR="007A3F4C" w:rsidRDefault="007A3F4C" w:rsidP="007A3F4C"/>
    <w:p w:rsidR="007A3F4C" w:rsidRDefault="007A3F4C" w:rsidP="007A3F4C">
      <w:pPr>
        <w:keepNext/>
        <w:jc w:val="center"/>
        <w:rPr>
          <w:b/>
        </w:rPr>
      </w:pPr>
      <w:r w:rsidRPr="007A3F4C">
        <w:rPr>
          <w:b/>
        </w:rPr>
        <w:t>RECURRENCE TO THE MORNING HOUR</w:t>
      </w:r>
    </w:p>
    <w:p w:rsidR="007A3F4C" w:rsidRDefault="007A3F4C" w:rsidP="007A3F4C">
      <w:r>
        <w:t>Rep. CLEMMONS moved that the House recur to the morning hour.</w:t>
      </w:r>
    </w:p>
    <w:p w:rsidR="007A3F4C" w:rsidRDefault="007A3F4C" w:rsidP="007A3F4C"/>
    <w:p w:rsidR="007A3F4C" w:rsidRDefault="007A3F4C" w:rsidP="007A3F4C">
      <w:pPr>
        <w:keepNext/>
        <w:jc w:val="center"/>
        <w:rPr>
          <w:b/>
        </w:rPr>
      </w:pPr>
      <w:r w:rsidRPr="007A3F4C">
        <w:rPr>
          <w:b/>
        </w:rPr>
        <w:t>H. 3565--AMENDED AND ORDERED TO THIRD READING</w:t>
      </w:r>
    </w:p>
    <w:p w:rsidR="007A3F4C" w:rsidRDefault="007A3F4C" w:rsidP="007A3F4C">
      <w:pPr>
        <w:keepNext/>
      </w:pPr>
      <w:r>
        <w:t>The following Bill was taken up:</w:t>
      </w:r>
    </w:p>
    <w:p w:rsidR="007A3F4C" w:rsidRDefault="007A3F4C" w:rsidP="007A3F4C">
      <w:pPr>
        <w:keepNext/>
      </w:pPr>
      <w:bookmarkStart w:id="253" w:name="include_clip_start_527"/>
      <w:bookmarkEnd w:id="253"/>
    </w:p>
    <w:p w:rsidR="007A3F4C" w:rsidRDefault="007A3F4C" w:rsidP="007A3F4C">
      <w:r>
        <w:t>H. 3565 -- Reps. Clemmons, Horne and A. D. Young: A BILL TO AMEND SECTION 4-9-100, CODE OF LAWS OF SOUTH CAROLINA, 1976, RELATING TO COUNTY COUNCIL MEMBERS HOLDING OTHER OFFICES AND THE SALARY AND COMPENSATION OF COUNCIL MEMBERS, SO AS TO PROVIDE THAT AN ORDINANCE REDUCING THE SALARY OF A COUNCIL MEMBER IS EFFECTIVE ON THIRD READING OF THE ORDINANCE, UNLESS PROVIDED OTHERWISE.</w:t>
      </w:r>
    </w:p>
    <w:p w:rsidR="007A3F4C" w:rsidRDefault="007A3F4C" w:rsidP="007A3F4C">
      <w:bookmarkStart w:id="254" w:name="include_clip_end_527"/>
      <w:bookmarkEnd w:id="254"/>
    </w:p>
    <w:p w:rsidR="007A3F4C" w:rsidRDefault="007A3F4C" w:rsidP="007A3F4C">
      <w:r>
        <w:t xml:space="preserve">Rep. LOFTIS moved to reconsider the vote whereby Amendment </w:t>
      </w:r>
      <w:r w:rsidR="00FB5FD0">
        <w:t xml:space="preserve">No. </w:t>
      </w:r>
      <w:r>
        <w:t>3 was tabled, which was agreed to.</w:t>
      </w:r>
    </w:p>
    <w:p w:rsidR="007A3F4C" w:rsidRDefault="007A3F4C" w:rsidP="007A3F4C"/>
    <w:p w:rsidR="007A3F4C" w:rsidRPr="00DB7BD6" w:rsidRDefault="007A3F4C" w:rsidP="007A3F4C">
      <w:r w:rsidRPr="00DB7BD6">
        <w:t>Rep. CLEMMONS proposed the following Amendment No. 3</w:t>
      </w:r>
      <w:r w:rsidR="00C07BE3">
        <w:t xml:space="preserve"> </w:t>
      </w:r>
      <w:r w:rsidRPr="00DB7BD6">
        <w:t>(COUNCIL\DKA\3199DW09), which was adopted:</w:t>
      </w:r>
    </w:p>
    <w:p w:rsidR="007A3F4C" w:rsidRPr="00DB7BD6" w:rsidRDefault="007A3F4C" w:rsidP="007A3F4C">
      <w:r w:rsidRPr="00DB7BD6">
        <w:t>Amend the bill, as and if amended, by adding an appropriately numbered SECTION to read:</w:t>
      </w:r>
    </w:p>
    <w:p w:rsidR="007A3F4C" w:rsidRPr="00DB7BD6" w:rsidRDefault="007A3F4C" w:rsidP="007A3F4C">
      <w:r w:rsidRPr="00DB7BD6">
        <w:t>/ SECTION __.</w:t>
      </w:r>
      <w:r w:rsidRPr="00DB7BD6">
        <w:tab/>
        <w:t>Section 5</w:t>
      </w:r>
      <w:r w:rsidRPr="00DB7BD6">
        <w:noBreakHyphen/>
        <w:t>7</w:t>
      </w:r>
      <w:r w:rsidRPr="00DB7BD6">
        <w:noBreakHyphen/>
        <w:t>170 of the 1976 Code is amended to read:</w:t>
      </w:r>
    </w:p>
    <w:p w:rsidR="007A3F4C" w:rsidRPr="00DB7BD6" w:rsidRDefault="007A3F4C" w:rsidP="007A3F4C">
      <w:pPr>
        <w:rPr>
          <w:szCs w:val="24"/>
        </w:rPr>
      </w:pPr>
      <w:r w:rsidRPr="00DB7BD6">
        <w:tab/>
        <w:t>“Section 5</w:t>
      </w:r>
      <w:r w:rsidRPr="00DB7BD6">
        <w:noBreakHyphen/>
        <w:t>7</w:t>
      </w:r>
      <w:r w:rsidRPr="00DB7BD6">
        <w:noBreakHyphen/>
        <w:t>170.</w:t>
      </w:r>
      <w:r w:rsidRPr="00DB7BD6">
        <w:tab/>
      </w:r>
      <w:r w:rsidRPr="00DB7BD6">
        <w:rPr>
          <w:u w:val="single"/>
        </w:rPr>
        <w:t>(A)</w:t>
      </w:r>
      <w:r w:rsidRPr="00DB7BD6">
        <w:tab/>
      </w:r>
      <w:r w:rsidRPr="00DB7BD6">
        <w:rPr>
          <w:szCs w:val="24"/>
        </w:rPr>
        <w:t xml:space="preserve">The council may determine the annual salary of its members by ordinance;  provided, that an ordinance establishing or increasing </w:t>
      </w:r>
      <w:r w:rsidRPr="00DB7BD6">
        <w:rPr>
          <w:strike/>
          <w:szCs w:val="24"/>
        </w:rPr>
        <w:t>such</w:t>
      </w:r>
      <w:r w:rsidRPr="00DB7BD6">
        <w:rPr>
          <w:szCs w:val="24"/>
        </w:rPr>
        <w:t xml:space="preserve"> </w:t>
      </w:r>
      <w:r w:rsidRPr="00DB7BD6">
        <w:rPr>
          <w:szCs w:val="24"/>
          <w:u w:val="single"/>
        </w:rPr>
        <w:t>the</w:t>
      </w:r>
      <w:r w:rsidRPr="00DB7BD6">
        <w:rPr>
          <w:szCs w:val="24"/>
        </w:rPr>
        <w:t xml:space="preserve"> salaries </w:t>
      </w:r>
      <w:r w:rsidRPr="00DB7BD6">
        <w:rPr>
          <w:strike/>
          <w:szCs w:val="24"/>
        </w:rPr>
        <w:t>shall</w:t>
      </w:r>
      <w:r w:rsidRPr="00DB7BD6">
        <w:rPr>
          <w:szCs w:val="24"/>
        </w:rPr>
        <w:t xml:space="preserve"> </w:t>
      </w:r>
      <w:r w:rsidRPr="00DB7BD6">
        <w:rPr>
          <w:szCs w:val="24"/>
          <w:u w:val="single"/>
        </w:rPr>
        <w:t>must</w:t>
      </w:r>
      <w:r w:rsidRPr="00DB7BD6">
        <w:rPr>
          <w:szCs w:val="24"/>
        </w:rPr>
        <w:t xml:space="preserve"> not become effective until the commencement date of the terms of two or more members elected at the next general election following the adoption of the ordinance</w:t>
      </w:r>
      <w:r w:rsidRPr="00DB7BD6">
        <w:rPr>
          <w:strike/>
          <w:szCs w:val="24"/>
        </w:rPr>
        <w:t>,</w:t>
      </w:r>
      <w:r w:rsidRPr="00DB7BD6">
        <w:rPr>
          <w:szCs w:val="24"/>
          <w:u w:val="single"/>
        </w:rPr>
        <w:t>.</w:t>
      </w:r>
      <w:r w:rsidRPr="00DB7BD6">
        <w:rPr>
          <w:szCs w:val="24"/>
        </w:rPr>
        <w:t xml:space="preserve"> At </w:t>
      </w:r>
      <w:r w:rsidRPr="00DB7BD6">
        <w:rPr>
          <w:strike/>
          <w:szCs w:val="24"/>
        </w:rPr>
        <w:t>which</w:t>
      </w:r>
      <w:r w:rsidRPr="00DB7BD6">
        <w:rPr>
          <w:szCs w:val="24"/>
        </w:rPr>
        <w:t xml:space="preserve"> </w:t>
      </w:r>
      <w:r w:rsidRPr="00DB7BD6">
        <w:rPr>
          <w:szCs w:val="24"/>
          <w:u w:val="single"/>
        </w:rPr>
        <w:t>that</w:t>
      </w:r>
      <w:r w:rsidRPr="00DB7BD6">
        <w:rPr>
          <w:szCs w:val="24"/>
        </w:rPr>
        <w:t xml:space="preserve"> time it </w:t>
      </w:r>
      <w:r w:rsidRPr="00DB7BD6">
        <w:rPr>
          <w:strike/>
          <w:szCs w:val="24"/>
        </w:rPr>
        <w:t>will become</w:t>
      </w:r>
      <w:r w:rsidRPr="00DB7BD6">
        <w:rPr>
          <w:szCs w:val="24"/>
        </w:rPr>
        <w:t xml:space="preserve"> </w:t>
      </w:r>
      <w:r w:rsidRPr="00DB7BD6">
        <w:rPr>
          <w:szCs w:val="24"/>
          <w:u w:val="single"/>
        </w:rPr>
        <w:t>becomes</w:t>
      </w:r>
      <w:r w:rsidRPr="00DB7BD6">
        <w:rPr>
          <w:szCs w:val="24"/>
        </w:rPr>
        <w:t xml:space="preserve"> effective for all members whether or not they were elected in </w:t>
      </w:r>
      <w:r w:rsidRPr="00DB7BD6">
        <w:rPr>
          <w:strike/>
          <w:szCs w:val="24"/>
        </w:rPr>
        <w:t>such</w:t>
      </w:r>
      <w:r w:rsidRPr="00DB7BD6">
        <w:rPr>
          <w:szCs w:val="24"/>
        </w:rPr>
        <w:t xml:space="preserve"> </w:t>
      </w:r>
      <w:r w:rsidRPr="00DB7BD6">
        <w:rPr>
          <w:szCs w:val="24"/>
          <w:u w:val="single"/>
        </w:rPr>
        <w:t>that</w:t>
      </w:r>
      <w:r w:rsidRPr="00DB7BD6">
        <w:rPr>
          <w:szCs w:val="24"/>
        </w:rPr>
        <w:t xml:space="preserve"> election.</w:t>
      </w:r>
    </w:p>
    <w:p w:rsidR="007A3F4C" w:rsidRPr="00DB7BD6" w:rsidRDefault="007A3F4C" w:rsidP="007A3F4C">
      <w:pPr>
        <w:rPr>
          <w:szCs w:val="24"/>
          <w:u w:val="single"/>
        </w:rPr>
      </w:pPr>
      <w:r w:rsidRPr="00DB7BD6">
        <w:rPr>
          <w:szCs w:val="24"/>
        </w:rPr>
        <w:tab/>
      </w:r>
      <w:r w:rsidRPr="00DB7BD6">
        <w:rPr>
          <w:szCs w:val="24"/>
          <w:u w:val="single"/>
        </w:rPr>
        <w:t>(B)</w:t>
      </w:r>
      <w:r w:rsidRPr="00DB7BD6">
        <w:rPr>
          <w:szCs w:val="24"/>
        </w:rPr>
        <w:tab/>
      </w:r>
      <w:r w:rsidRPr="00DB7BD6">
        <w:rPr>
          <w:szCs w:val="24"/>
          <w:u w:val="single"/>
        </w:rPr>
        <w:t>An ordinance reducing the salary of council is effective on the date the ordinance receives third reading, unless provided otherwise.</w:t>
      </w:r>
    </w:p>
    <w:p w:rsidR="007A3F4C" w:rsidRPr="00DB7BD6" w:rsidRDefault="007A3F4C" w:rsidP="007A3F4C">
      <w:pPr>
        <w:rPr>
          <w:szCs w:val="24"/>
        </w:rPr>
      </w:pPr>
      <w:r w:rsidRPr="00DB7BD6">
        <w:rPr>
          <w:szCs w:val="24"/>
        </w:rPr>
        <w:tab/>
      </w:r>
      <w:r w:rsidRPr="00DB7BD6">
        <w:rPr>
          <w:szCs w:val="24"/>
          <w:u w:val="single"/>
        </w:rPr>
        <w:t>(C)</w:t>
      </w:r>
      <w:r w:rsidRPr="00DB7BD6">
        <w:rPr>
          <w:szCs w:val="24"/>
        </w:rPr>
        <w:tab/>
        <w:t xml:space="preserve">The mayor and council members </w:t>
      </w:r>
      <w:r w:rsidRPr="00DB7BD6">
        <w:rPr>
          <w:strike/>
          <w:szCs w:val="24"/>
        </w:rPr>
        <w:t>may</w:t>
      </w:r>
      <w:r w:rsidRPr="00DB7BD6">
        <w:rPr>
          <w:szCs w:val="24"/>
        </w:rPr>
        <w:t xml:space="preserve"> also </w:t>
      </w:r>
      <w:r w:rsidRPr="00DB7BD6">
        <w:rPr>
          <w:szCs w:val="24"/>
          <w:u w:val="single"/>
        </w:rPr>
        <w:t>may</w:t>
      </w:r>
      <w:r w:rsidRPr="00DB7BD6">
        <w:rPr>
          <w:szCs w:val="24"/>
        </w:rPr>
        <w:t xml:space="preserve"> receive payment for actual expenses incurred in the performance of their official duties within limitations prescribed by ordinance.” /</w:t>
      </w:r>
    </w:p>
    <w:p w:rsidR="007A3F4C" w:rsidRPr="00DB7BD6" w:rsidRDefault="007A3F4C" w:rsidP="007A3F4C">
      <w:r w:rsidRPr="00DB7BD6">
        <w:t>Renumber sections to conform.</w:t>
      </w:r>
    </w:p>
    <w:p w:rsidR="007A3F4C" w:rsidRPr="00DB7BD6" w:rsidRDefault="007A3F4C" w:rsidP="007A3F4C">
      <w:r w:rsidRPr="00DB7BD6">
        <w:t>Amend title to conform.</w:t>
      </w:r>
    </w:p>
    <w:p w:rsidR="007A3F4C" w:rsidRDefault="007A3F4C" w:rsidP="007A3F4C">
      <w:bookmarkStart w:id="255" w:name="file_end529"/>
      <w:bookmarkEnd w:id="255"/>
    </w:p>
    <w:p w:rsidR="007A3F4C" w:rsidRDefault="007A3F4C" w:rsidP="007A3F4C">
      <w:r>
        <w:t>The amendment was then adopted.</w:t>
      </w:r>
    </w:p>
    <w:p w:rsidR="007A3F4C" w:rsidRDefault="007A3F4C" w:rsidP="007A3F4C"/>
    <w:p w:rsidR="007A3F4C" w:rsidRDefault="007A3F4C" w:rsidP="007A3F4C">
      <w:r>
        <w:t>Rep. OTT moved to adjourn debate on the Bill.</w:t>
      </w:r>
    </w:p>
    <w:p w:rsidR="00C07BE3" w:rsidRDefault="00C07BE3" w:rsidP="007A3F4C"/>
    <w:p w:rsidR="007A3F4C" w:rsidRDefault="007A3F4C" w:rsidP="007A3F4C">
      <w:r>
        <w:t xml:space="preserve">Rep. CLEMMONS moved to table the motion.  </w:t>
      </w:r>
    </w:p>
    <w:p w:rsidR="007A3F4C" w:rsidRDefault="007A3F4C" w:rsidP="007A3F4C"/>
    <w:p w:rsidR="007A3F4C" w:rsidRDefault="007A3F4C" w:rsidP="007A3F4C">
      <w:r>
        <w:t>Rep. OTT demanded the yeas and nays which were taken, resulting as follows:</w:t>
      </w:r>
    </w:p>
    <w:p w:rsidR="007A3F4C" w:rsidRDefault="007A3F4C" w:rsidP="007A3F4C">
      <w:pPr>
        <w:jc w:val="center"/>
      </w:pPr>
      <w:bookmarkStart w:id="256" w:name="vote_start533"/>
      <w:bookmarkEnd w:id="256"/>
      <w:r>
        <w:t>Yeas 53; Nays 12</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Cato</w:t>
            </w:r>
          </w:p>
        </w:tc>
        <w:tc>
          <w:tcPr>
            <w:tcW w:w="2180" w:type="dxa"/>
            <w:shd w:val="clear" w:color="auto" w:fill="auto"/>
          </w:tcPr>
          <w:p w:rsidR="007A3F4C" w:rsidRPr="007A3F4C" w:rsidRDefault="007A3F4C" w:rsidP="007A3F4C">
            <w:pPr>
              <w:ind w:firstLine="0"/>
            </w:pPr>
            <w:r>
              <w:t>Clemmons</w:t>
            </w:r>
          </w:p>
        </w:tc>
      </w:tr>
      <w:tr w:rsidR="007A3F4C" w:rsidRPr="007A3F4C" w:rsidTr="007A3F4C">
        <w:tc>
          <w:tcPr>
            <w:tcW w:w="2179" w:type="dxa"/>
            <w:shd w:val="clear" w:color="auto" w:fill="auto"/>
          </w:tcPr>
          <w:p w:rsidR="007A3F4C" w:rsidRPr="007A3F4C" w:rsidRDefault="007A3F4C" w:rsidP="007A3F4C">
            <w:pPr>
              <w:ind w:firstLine="0"/>
            </w:pPr>
            <w:r>
              <w:t>Cole</w:t>
            </w:r>
          </w:p>
        </w:tc>
        <w:tc>
          <w:tcPr>
            <w:tcW w:w="2179" w:type="dxa"/>
            <w:shd w:val="clear" w:color="auto" w:fill="auto"/>
          </w:tcPr>
          <w:p w:rsidR="007A3F4C" w:rsidRPr="007A3F4C" w:rsidRDefault="007A3F4C" w:rsidP="007A3F4C">
            <w:pPr>
              <w:ind w:firstLine="0"/>
            </w:pPr>
            <w:r>
              <w:t>Cooper</w:t>
            </w:r>
          </w:p>
        </w:tc>
        <w:tc>
          <w:tcPr>
            <w:tcW w:w="2180" w:type="dxa"/>
            <w:shd w:val="clear" w:color="auto" w:fill="auto"/>
          </w:tcPr>
          <w:p w:rsidR="007A3F4C" w:rsidRPr="007A3F4C" w:rsidRDefault="007A3F4C" w:rsidP="007A3F4C">
            <w:pPr>
              <w:ind w:firstLine="0"/>
            </w:pPr>
            <w:r>
              <w:t>Daning</w:t>
            </w:r>
          </w:p>
        </w:tc>
      </w:tr>
      <w:tr w:rsidR="007A3F4C" w:rsidRPr="007A3F4C" w:rsidTr="007A3F4C">
        <w:tc>
          <w:tcPr>
            <w:tcW w:w="2179" w:type="dxa"/>
            <w:shd w:val="clear" w:color="auto" w:fill="auto"/>
          </w:tcPr>
          <w:p w:rsidR="007A3F4C" w:rsidRPr="007A3F4C" w:rsidRDefault="007A3F4C" w:rsidP="007A3F4C">
            <w:pPr>
              <w:ind w:firstLine="0"/>
            </w:pPr>
            <w:r>
              <w:t>Delleney</w:t>
            </w:r>
          </w:p>
        </w:tc>
        <w:tc>
          <w:tcPr>
            <w:tcW w:w="2179" w:type="dxa"/>
            <w:shd w:val="clear" w:color="auto" w:fill="auto"/>
          </w:tcPr>
          <w:p w:rsidR="007A3F4C" w:rsidRPr="007A3F4C" w:rsidRDefault="007A3F4C" w:rsidP="007A3F4C">
            <w:pPr>
              <w:ind w:firstLine="0"/>
            </w:pPr>
            <w:r>
              <w:t>Duncan</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Gambrell</w:t>
            </w:r>
          </w:p>
        </w:tc>
      </w:tr>
      <w:tr w:rsidR="007A3F4C" w:rsidRPr="007A3F4C" w:rsidTr="007A3F4C">
        <w:tc>
          <w:tcPr>
            <w:tcW w:w="2179" w:type="dxa"/>
            <w:shd w:val="clear" w:color="auto" w:fill="auto"/>
          </w:tcPr>
          <w:p w:rsidR="007A3F4C" w:rsidRPr="007A3F4C" w:rsidRDefault="007A3F4C" w:rsidP="007A3F4C">
            <w:pPr>
              <w:ind w:firstLine="0"/>
            </w:pPr>
            <w:r>
              <w:t>Gullick</w:t>
            </w:r>
          </w:p>
        </w:tc>
        <w:tc>
          <w:tcPr>
            <w:tcW w:w="2179" w:type="dxa"/>
            <w:shd w:val="clear" w:color="auto" w:fill="auto"/>
          </w:tcPr>
          <w:p w:rsidR="007A3F4C" w:rsidRPr="007A3F4C" w:rsidRDefault="007A3F4C" w:rsidP="007A3F4C">
            <w:pPr>
              <w:ind w:firstLine="0"/>
            </w:pPr>
            <w:r>
              <w:t>Haley</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Hearn</w:t>
            </w:r>
          </w:p>
        </w:tc>
        <w:tc>
          <w:tcPr>
            <w:tcW w:w="2180" w:type="dxa"/>
            <w:shd w:val="clear" w:color="auto" w:fill="auto"/>
          </w:tcPr>
          <w:p w:rsidR="007A3F4C" w:rsidRPr="007A3F4C" w:rsidRDefault="007A3F4C" w:rsidP="007A3F4C">
            <w:pPr>
              <w:ind w:firstLine="0"/>
            </w:pPr>
            <w:r>
              <w:t>Herbkersman</w:t>
            </w:r>
          </w:p>
        </w:tc>
      </w:tr>
      <w:tr w:rsidR="007A3F4C" w:rsidRPr="007A3F4C" w:rsidTr="007A3F4C">
        <w:tc>
          <w:tcPr>
            <w:tcW w:w="2179" w:type="dxa"/>
            <w:shd w:val="clear" w:color="auto" w:fill="auto"/>
          </w:tcPr>
          <w:p w:rsidR="007A3F4C" w:rsidRPr="007A3F4C" w:rsidRDefault="007A3F4C" w:rsidP="007A3F4C">
            <w:pPr>
              <w:ind w:firstLine="0"/>
            </w:pPr>
            <w:r>
              <w:t>Hiott</w:t>
            </w:r>
          </w:p>
        </w:tc>
        <w:tc>
          <w:tcPr>
            <w:tcW w:w="2179" w:type="dxa"/>
            <w:shd w:val="clear" w:color="auto" w:fill="auto"/>
          </w:tcPr>
          <w:p w:rsidR="007A3F4C" w:rsidRPr="007A3F4C" w:rsidRDefault="007A3F4C" w:rsidP="007A3F4C">
            <w:pPr>
              <w:ind w:firstLine="0"/>
            </w:pPr>
            <w:r>
              <w:t>Horne</w:t>
            </w:r>
          </w:p>
        </w:tc>
        <w:tc>
          <w:tcPr>
            <w:tcW w:w="2180" w:type="dxa"/>
            <w:shd w:val="clear" w:color="auto" w:fill="auto"/>
          </w:tcPr>
          <w:p w:rsidR="007A3F4C" w:rsidRPr="007A3F4C" w:rsidRDefault="007A3F4C" w:rsidP="007A3F4C">
            <w:pPr>
              <w:ind w:firstLine="0"/>
            </w:pPr>
            <w:r>
              <w:t>Huggins</w:t>
            </w:r>
          </w:p>
        </w:tc>
      </w:tr>
      <w:tr w:rsidR="007A3F4C" w:rsidRPr="007A3F4C" w:rsidTr="007A3F4C">
        <w:tc>
          <w:tcPr>
            <w:tcW w:w="2179" w:type="dxa"/>
            <w:shd w:val="clear" w:color="auto" w:fill="auto"/>
          </w:tcPr>
          <w:p w:rsidR="007A3F4C" w:rsidRPr="007A3F4C" w:rsidRDefault="007A3F4C" w:rsidP="007A3F4C">
            <w:pPr>
              <w:ind w:firstLine="0"/>
            </w:pPr>
            <w:r>
              <w:t>Kelly</w:t>
            </w:r>
          </w:p>
        </w:tc>
        <w:tc>
          <w:tcPr>
            <w:tcW w:w="2179" w:type="dxa"/>
            <w:shd w:val="clear" w:color="auto" w:fill="auto"/>
          </w:tcPr>
          <w:p w:rsidR="007A3F4C" w:rsidRPr="007A3F4C" w:rsidRDefault="007A3F4C" w:rsidP="007A3F4C">
            <w:pPr>
              <w:ind w:firstLine="0"/>
            </w:pPr>
            <w:r>
              <w:t>Limehouse</w:t>
            </w:r>
          </w:p>
        </w:tc>
        <w:tc>
          <w:tcPr>
            <w:tcW w:w="2180" w:type="dxa"/>
            <w:shd w:val="clear" w:color="auto" w:fill="auto"/>
          </w:tcPr>
          <w:p w:rsidR="007A3F4C" w:rsidRPr="007A3F4C" w:rsidRDefault="007A3F4C" w:rsidP="007A3F4C">
            <w:pPr>
              <w:ind w:firstLine="0"/>
            </w:pPr>
            <w:r>
              <w:t>Littlejohn</w:t>
            </w:r>
          </w:p>
        </w:tc>
      </w:tr>
      <w:tr w:rsidR="007A3F4C" w:rsidRPr="007A3F4C" w:rsidTr="007A3F4C">
        <w:tc>
          <w:tcPr>
            <w:tcW w:w="2179" w:type="dxa"/>
            <w:shd w:val="clear" w:color="auto" w:fill="auto"/>
          </w:tcPr>
          <w:p w:rsidR="007A3F4C" w:rsidRPr="007A3F4C" w:rsidRDefault="007A3F4C" w:rsidP="007A3F4C">
            <w:pPr>
              <w:ind w:firstLine="0"/>
            </w:pPr>
            <w:r>
              <w:t>Loftis</w:t>
            </w:r>
          </w:p>
        </w:tc>
        <w:tc>
          <w:tcPr>
            <w:tcW w:w="2179" w:type="dxa"/>
            <w:shd w:val="clear" w:color="auto" w:fill="auto"/>
          </w:tcPr>
          <w:p w:rsidR="007A3F4C" w:rsidRPr="007A3F4C" w:rsidRDefault="007A3F4C" w:rsidP="007A3F4C">
            <w:pPr>
              <w:ind w:firstLine="0"/>
            </w:pPr>
            <w:r>
              <w:t>Long</w:t>
            </w:r>
          </w:p>
        </w:tc>
        <w:tc>
          <w:tcPr>
            <w:tcW w:w="2180" w:type="dxa"/>
            <w:shd w:val="clear" w:color="auto" w:fill="auto"/>
          </w:tcPr>
          <w:p w:rsidR="007A3F4C" w:rsidRPr="007A3F4C" w:rsidRDefault="007A3F4C" w:rsidP="007A3F4C">
            <w:pPr>
              <w:ind w:firstLine="0"/>
            </w:pPr>
            <w:r>
              <w:t>Lucas</w:t>
            </w:r>
          </w:p>
        </w:tc>
      </w:tr>
      <w:tr w:rsidR="007A3F4C" w:rsidRPr="007A3F4C" w:rsidTr="007A3F4C">
        <w:tc>
          <w:tcPr>
            <w:tcW w:w="2179" w:type="dxa"/>
            <w:shd w:val="clear" w:color="auto" w:fill="auto"/>
          </w:tcPr>
          <w:p w:rsidR="007A3F4C" w:rsidRPr="007A3F4C" w:rsidRDefault="007A3F4C" w:rsidP="007A3F4C">
            <w:pPr>
              <w:ind w:firstLine="0"/>
            </w:pPr>
            <w:r>
              <w:t>Merrill</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Parker</w:t>
            </w:r>
          </w:p>
        </w:tc>
      </w:tr>
      <w:tr w:rsidR="007A3F4C" w:rsidRPr="007A3F4C" w:rsidTr="007A3F4C">
        <w:tc>
          <w:tcPr>
            <w:tcW w:w="2179" w:type="dxa"/>
            <w:shd w:val="clear" w:color="auto" w:fill="auto"/>
          </w:tcPr>
          <w:p w:rsidR="007A3F4C" w:rsidRPr="007A3F4C" w:rsidRDefault="007A3F4C" w:rsidP="007A3F4C">
            <w:pPr>
              <w:ind w:firstLine="0"/>
            </w:pPr>
            <w:r>
              <w:t>Pinson</w:t>
            </w:r>
          </w:p>
        </w:tc>
        <w:tc>
          <w:tcPr>
            <w:tcW w:w="2179" w:type="dxa"/>
            <w:shd w:val="clear" w:color="auto" w:fill="auto"/>
          </w:tcPr>
          <w:p w:rsidR="007A3F4C" w:rsidRPr="007A3F4C" w:rsidRDefault="007A3F4C" w:rsidP="007A3F4C">
            <w:pPr>
              <w:ind w:firstLine="0"/>
            </w:pPr>
            <w:r>
              <w:t>E. H. Pitts</w:t>
            </w:r>
          </w:p>
        </w:tc>
        <w:tc>
          <w:tcPr>
            <w:tcW w:w="2180" w:type="dxa"/>
            <w:shd w:val="clear" w:color="auto" w:fill="auto"/>
          </w:tcPr>
          <w:p w:rsidR="007A3F4C" w:rsidRPr="007A3F4C" w:rsidRDefault="007A3F4C" w:rsidP="007A3F4C">
            <w:pPr>
              <w:ind w:firstLine="0"/>
            </w:pPr>
            <w:r>
              <w:t>Sandifer</w:t>
            </w:r>
          </w:p>
        </w:tc>
      </w:tr>
      <w:tr w:rsidR="007A3F4C" w:rsidRPr="007A3F4C" w:rsidTr="007A3F4C">
        <w:tc>
          <w:tcPr>
            <w:tcW w:w="2179" w:type="dxa"/>
            <w:shd w:val="clear" w:color="auto" w:fill="auto"/>
          </w:tcPr>
          <w:p w:rsidR="007A3F4C" w:rsidRPr="007A3F4C" w:rsidRDefault="007A3F4C" w:rsidP="007A3F4C">
            <w:pPr>
              <w:ind w:firstLine="0"/>
            </w:pPr>
            <w:r>
              <w:t>Simrill</w:t>
            </w:r>
          </w:p>
        </w:tc>
        <w:tc>
          <w:tcPr>
            <w:tcW w:w="2179" w:type="dxa"/>
            <w:shd w:val="clear" w:color="auto" w:fill="auto"/>
          </w:tcPr>
          <w:p w:rsidR="007A3F4C" w:rsidRPr="007A3F4C" w:rsidRDefault="007A3F4C" w:rsidP="007A3F4C">
            <w:pPr>
              <w:ind w:firstLine="0"/>
            </w:pPr>
            <w:r>
              <w:t>Skelton</w:t>
            </w:r>
          </w:p>
        </w:tc>
        <w:tc>
          <w:tcPr>
            <w:tcW w:w="2180" w:type="dxa"/>
            <w:shd w:val="clear" w:color="auto" w:fill="auto"/>
          </w:tcPr>
          <w:p w:rsidR="007A3F4C" w:rsidRPr="007A3F4C" w:rsidRDefault="007A3F4C" w:rsidP="007A3F4C">
            <w:pPr>
              <w:ind w:firstLine="0"/>
            </w:pPr>
            <w:r>
              <w:t>G. M. Smith</w:t>
            </w:r>
          </w:p>
        </w:tc>
      </w:tr>
      <w:tr w:rsidR="007A3F4C" w:rsidRPr="007A3F4C" w:rsidTr="007A3F4C">
        <w:tc>
          <w:tcPr>
            <w:tcW w:w="2179" w:type="dxa"/>
            <w:shd w:val="clear" w:color="auto" w:fill="auto"/>
          </w:tcPr>
          <w:p w:rsidR="007A3F4C" w:rsidRPr="007A3F4C" w:rsidRDefault="007A3F4C" w:rsidP="007A3F4C">
            <w:pPr>
              <w:ind w:firstLine="0"/>
            </w:pPr>
            <w:r>
              <w:t>G. R. Smith</w:t>
            </w:r>
          </w:p>
        </w:tc>
        <w:tc>
          <w:tcPr>
            <w:tcW w:w="2179" w:type="dxa"/>
            <w:shd w:val="clear" w:color="auto" w:fill="auto"/>
          </w:tcPr>
          <w:p w:rsidR="007A3F4C" w:rsidRPr="007A3F4C" w:rsidRDefault="007A3F4C" w:rsidP="007A3F4C">
            <w:pPr>
              <w:ind w:firstLine="0"/>
            </w:pPr>
            <w:r>
              <w:t>Sottile</w:t>
            </w:r>
          </w:p>
        </w:tc>
        <w:tc>
          <w:tcPr>
            <w:tcW w:w="2180" w:type="dxa"/>
            <w:shd w:val="clear" w:color="auto" w:fill="auto"/>
          </w:tcPr>
          <w:p w:rsidR="007A3F4C" w:rsidRPr="007A3F4C" w:rsidRDefault="007A3F4C" w:rsidP="007A3F4C">
            <w:pPr>
              <w:ind w:firstLine="0"/>
            </w:pPr>
            <w:r>
              <w:t>Stewart</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White</w:t>
            </w:r>
          </w:p>
        </w:tc>
        <w:tc>
          <w:tcPr>
            <w:tcW w:w="2179" w:type="dxa"/>
            <w:shd w:val="clear" w:color="auto" w:fill="auto"/>
          </w:tcPr>
          <w:p w:rsidR="007A3F4C" w:rsidRPr="007A3F4C" w:rsidRDefault="007A3F4C" w:rsidP="007A3F4C">
            <w:pPr>
              <w:keepNext/>
              <w:ind w:firstLine="0"/>
            </w:pPr>
            <w:r>
              <w:t>Willis</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Total--53</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Branham</w:t>
            </w:r>
          </w:p>
        </w:tc>
        <w:tc>
          <w:tcPr>
            <w:tcW w:w="2179" w:type="dxa"/>
            <w:shd w:val="clear" w:color="auto" w:fill="auto"/>
          </w:tcPr>
          <w:p w:rsidR="007A3F4C" w:rsidRPr="007A3F4C" w:rsidRDefault="007A3F4C" w:rsidP="007A3F4C">
            <w:pPr>
              <w:keepNext/>
              <w:ind w:firstLine="0"/>
            </w:pPr>
            <w:r>
              <w:t>H. B. Brown</w:t>
            </w:r>
          </w:p>
        </w:tc>
        <w:tc>
          <w:tcPr>
            <w:tcW w:w="2180" w:type="dxa"/>
            <w:shd w:val="clear" w:color="auto" w:fill="auto"/>
          </w:tcPr>
          <w:p w:rsidR="007A3F4C" w:rsidRPr="007A3F4C" w:rsidRDefault="007A3F4C" w:rsidP="007A3F4C">
            <w:pPr>
              <w:keepNext/>
              <w:ind w:firstLine="0"/>
            </w:pPr>
            <w:r>
              <w:t>Frye</w:t>
            </w:r>
          </w:p>
        </w:tc>
      </w:tr>
      <w:tr w:rsidR="007A3F4C" w:rsidRPr="007A3F4C" w:rsidTr="007A3F4C">
        <w:tc>
          <w:tcPr>
            <w:tcW w:w="2179" w:type="dxa"/>
            <w:shd w:val="clear" w:color="auto" w:fill="auto"/>
          </w:tcPr>
          <w:p w:rsidR="007A3F4C" w:rsidRPr="007A3F4C" w:rsidRDefault="007A3F4C" w:rsidP="007A3F4C">
            <w:pPr>
              <w:keepNext/>
              <w:ind w:firstLine="0"/>
            </w:pPr>
            <w:r>
              <w:t>Funderburk</w:t>
            </w:r>
          </w:p>
        </w:tc>
        <w:tc>
          <w:tcPr>
            <w:tcW w:w="2179" w:type="dxa"/>
            <w:shd w:val="clear" w:color="auto" w:fill="auto"/>
          </w:tcPr>
          <w:p w:rsidR="007A3F4C" w:rsidRPr="007A3F4C" w:rsidRDefault="007A3F4C" w:rsidP="007A3F4C">
            <w:pPr>
              <w:keepNext/>
              <w:ind w:firstLine="0"/>
            </w:pPr>
            <w:r>
              <w:t>Hayes</w:t>
            </w:r>
          </w:p>
        </w:tc>
        <w:tc>
          <w:tcPr>
            <w:tcW w:w="2180" w:type="dxa"/>
            <w:shd w:val="clear" w:color="auto" w:fill="auto"/>
          </w:tcPr>
          <w:p w:rsidR="007A3F4C" w:rsidRPr="007A3F4C" w:rsidRDefault="007A3F4C" w:rsidP="007A3F4C">
            <w:pPr>
              <w:keepNext/>
              <w:ind w:firstLine="0"/>
            </w:pPr>
            <w:r>
              <w:t>Hutto</w:t>
            </w:r>
          </w:p>
        </w:tc>
      </w:tr>
      <w:tr w:rsidR="007A3F4C" w:rsidRPr="007A3F4C" w:rsidTr="007A3F4C">
        <w:tc>
          <w:tcPr>
            <w:tcW w:w="2179" w:type="dxa"/>
            <w:shd w:val="clear" w:color="auto" w:fill="auto"/>
          </w:tcPr>
          <w:p w:rsidR="007A3F4C" w:rsidRPr="007A3F4C" w:rsidRDefault="007A3F4C" w:rsidP="007A3F4C">
            <w:pPr>
              <w:keepNext/>
              <w:ind w:firstLine="0"/>
            </w:pPr>
            <w:r>
              <w:t>Miller</w:t>
            </w:r>
          </w:p>
        </w:tc>
        <w:tc>
          <w:tcPr>
            <w:tcW w:w="2179" w:type="dxa"/>
            <w:shd w:val="clear" w:color="auto" w:fill="auto"/>
          </w:tcPr>
          <w:p w:rsidR="007A3F4C" w:rsidRPr="007A3F4C" w:rsidRDefault="007A3F4C" w:rsidP="007A3F4C">
            <w:pPr>
              <w:keepNext/>
              <w:ind w:firstLine="0"/>
            </w:pPr>
            <w:r>
              <w:t>J. M. Neal</w:t>
            </w:r>
          </w:p>
        </w:tc>
        <w:tc>
          <w:tcPr>
            <w:tcW w:w="2180" w:type="dxa"/>
            <w:shd w:val="clear" w:color="auto" w:fill="auto"/>
          </w:tcPr>
          <w:p w:rsidR="007A3F4C" w:rsidRPr="007A3F4C" w:rsidRDefault="007A3F4C" w:rsidP="007A3F4C">
            <w:pPr>
              <w:keepNext/>
              <w:ind w:firstLine="0"/>
            </w:pPr>
            <w:r>
              <w:t>Ott</w:t>
            </w:r>
          </w:p>
        </w:tc>
      </w:tr>
      <w:tr w:rsidR="007A3F4C" w:rsidRPr="007A3F4C" w:rsidTr="007A3F4C">
        <w:tc>
          <w:tcPr>
            <w:tcW w:w="2179" w:type="dxa"/>
            <w:shd w:val="clear" w:color="auto" w:fill="auto"/>
          </w:tcPr>
          <w:p w:rsidR="007A3F4C" w:rsidRPr="007A3F4C" w:rsidRDefault="007A3F4C" w:rsidP="007A3F4C">
            <w:pPr>
              <w:keepNext/>
              <w:ind w:firstLine="0"/>
            </w:pPr>
            <w:r>
              <w:t>J. E. Smith</w:t>
            </w:r>
          </w:p>
        </w:tc>
        <w:tc>
          <w:tcPr>
            <w:tcW w:w="2179" w:type="dxa"/>
            <w:shd w:val="clear" w:color="auto" w:fill="auto"/>
          </w:tcPr>
          <w:p w:rsidR="007A3F4C" w:rsidRPr="007A3F4C" w:rsidRDefault="007A3F4C" w:rsidP="007A3F4C">
            <w:pPr>
              <w:keepNext/>
              <w:ind w:firstLine="0"/>
            </w:pPr>
            <w:r>
              <w:t>Stavrinakis</w:t>
            </w:r>
          </w:p>
        </w:tc>
        <w:tc>
          <w:tcPr>
            <w:tcW w:w="2180" w:type="dxa"/>
            <w:shd w:val="clear" w:color="auto" w:fill="auto"/>
          </w:tcPr>
          <w:p w:rsidR="007A3F4C" w:rsidRPr="007A3F4C" w:rsidRDefault="007A3F4C" w:rsidP="007A3F4C">
            <w:pPr>
              <w:keepNext/>
              <w:ind w:firstLine="0"/>
            </w:pPr>
            <w:r>
              <w:t>Vick</w:t>
            </w:r>
          </w:p>
        </w:tc>
      </w:tr>
    </w:tbl>
    <w:p w:rsidR="007A3F4C" w:rsidRDefault="007A3F4C" w:rsidP="007A3F4C"/>
    <w:p w:rsidR="007A3F4C" w:rsidRDefault="007A3F4C" w:rsidP="007A3F4C">
      <w:pPr>
        <w:jc w:val="center"/>
        <w:rPr>
          <w:b/>
        </w:rPr>
      </w:pPr>
      <w:r w:rsidRPr="007A3F4C">
        <w:rPr>
          <w:b/>
        </w:rPr>
        <w:t>Total--12</w:t>
      </w:r>
      <w:bookmarkStart w:id="257" w:name="vote_end533"/>
      <w:bookmarkEnd w:id="257"/>
    </w:p>
    <w:p w:rsidR="007A3F4C" w:rsidRDefault="007A3F4C" w:rsidP="007A3F4C"/>
    <w:p w:rsidR="007A3F4C" w:rsidRDefault="007A3F4C" w:rsidP="007A3F4C">
      <w:r>
        <w:t>So, the motion to adjourn debate was tabled.</w:t>
      </w:r>
    </w:p>
    <w:p w:rsidR="007A3F4C" w:rsidRDefault="007A3F4C" w:rsidP="007A3F4C"/>
    <w:p w:rsidR="007A3F4C" w:rsidRPr="00E96817" w:rsidRDefault="007A3F4C" w:rsidP="007A3F4C">
      <w:r w:rsidRPr="00E96817">
        <w:t>Rep. COBB-HUNTER proposed the following Amendment No. 4 (COUNCIL\BBM\9198HTC09), which was ruled out of order:</w:t>
      </w:r>
    </w:p>
    <w:p w:rsidR="007A3F4C" w:rsidRPr="00E96817" w:rsidRDefault="007A3F4C" w:rsidP="007A3F4C">
      <w:r w:rsidRPr="00E96817">
        <w:t>Amend the bill, as and if amended, by adding a penultimate SECTION appropriately numbered to read:</w:t>
      </w:r>
    </w:p>
    <w:p w:rsidR="007A3F4C" w:rsidRPr="00E96817" w:rsidRDefault="007A3F4C" w:rsidP="007A3F4C">
      <w:r w:rsidRPr="00E96817">
        <w:t>/  SECTION</w:t>
      </w:r>
      <w:r w:rsidRPr="00E96817">
        <w:tab/>
        <w:t>__.</w:t>
      </w:r>
      <w:r w:rsidRPr="00E96817">
        <w:tab/>
        <w:t>Section 6-1-320 of the 1976 Code is repealed.  /</w:t>
      </w:r>
    </w:p>
    <w:p w:rsidR="007A3F4C" w:rsidRPr="00E96817" w:rsidRDefault="007A3F4C" w:rsidP="007A3F4C">
      <w:r w:rsidRPr="00E96817">
        <w:t>Renumber sections to conform.</w:t>
      </w:r>
    </w:p>
    <w:p w:rsidR="007A3F4C" w:rsidRDefault="007A3F4C" w:rsidP="007A3F4C">
      <w:r w:rsidRPr="00E96817">
        <w:t>Amend title to conform.</w:t>
      </w:r>
    </w:p>
    <w:p w:rsidR="007A3F4C" w:rsidRDefault="007A3F4C" w:rsidP="007A3F4C"/>
    <w:p w:rsidR="007A3F4C" w:rsidRDefault="007A3F4C" w:rsidP="007A3F4C">
      <w:r>
        <w:t>Rep. MCLEOD explained the amendment.</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Rep. G. R. SMITH raised the Point of Order that Amendment No. 4 was out of order in that it was not germane to the Bill.</w:t>
      </w:r>
    </w:p>
    <w:p w:rsidR="007A3F4C" w:rsidRDefault="007A3F4C" w:rsidP="007A3F4C">
      <w:r>
        <w:t xml:space="preserve">SPEAKER HARRELL stated that while the Bill dealt with the reduction in salaries for county council members, the </w:t>
      </w:r>
      <w:r w:rsidR="00914647">
        <w:t>a</w:t>
      </w:r>
      <w:r>
        <w:t xml:space="preserve">mendment attempted to delete tax caps in a different code section. He sustained the Point and ruled the </w:t>
      </w:r>
      <w:r w:rsidR="00914647">
        <w:t>a</w:t>
      </w:r>
      <w:r>
        <w:t>mendment out of order.</w:t>
      </w:r>
    </w:p>
    <w:p w:rsidR="007A3F4C" w:rsidRDefault="007A3F4C" w:rsidP="007A3F4C">
      <w:r>
        <w:t xml:space="preserve"> </w:t>
      </w:r>
    </w:p>
    <w:p w:rsidR="007A3F4C" w:rsidRPr="00BD77EE" w:rsidRDefault="007A3F4C" w:rsidP="007A3F4C">
      <w:r w:rsidRPr="00BD77EE">
        <w:t>Reps. COBB</w:t>
      </w:r>
      <w:r w:rsidR="008D06E6">
        <w:t>-</w:t>
      </w:r>
      <w:r w:rsidRPr="00BD77EE">
        <w:t>HUNTER and McLEOD proposed the following Amendment No. 5 (COUNCIL\BBM\9200HTC09), which was ruled out of order:</w:t>
      </w:r>
    </w:p>
    <w:p w:rsidR="007A3F4C" w:rsidRPr="00BD77EE" w:rsidRDefault="007A3F4C" w:rsidP="007A3F4C">
      <w:r w:rsidRPr="00BD77EE">
        <w:t>Amend the bill, as and if amended, by striking all after the enacting words and inserting:</w:t>
      </w:r>
    </w:p>
    <w:p w:rsidR="007A3F4C" w:rsidRPr="00BD77EE" w:rsidRDefault="007A3F4C" w:rsidP="007A3F4C">
      <w:r w:rsidRPr="00BD77EE">
        <w:t>/  SECTION</w:t>
      </w:r>
      <w:r w:rsidRPr="00BD77EE">
        <w:tab/>
        <w:t>1.</w:t>
      </w:r>
      <w:r w:rsidRPr="00BD77EE">
        <w:tab/>
        <w:t>Section 4</w:t>
      </w:r>
      <w:r w:rsidRPr="00BD77EE">
        <w:noBreakHyphen/>
        <w:t>9</w:t>
      </w:r>
      <w:r w:rsidRPr="00BD77EE">
        <w:noBreakHyphen/>
        <w:t>100 of the 1976 Code is amended to read:</w:t>
      </w:r>
    </w:p>
    <w:p w:rsidR="007A3F4C" w:rsidRPr="00BD77EE" w:rsidRDefault="007A3F4C" w:rsidP="007A3F4C">
      <w:pPr>
        <w:rPr>
          <w:szCs w:val="24"/>
        </w:rPr>
      </w:pPr>
      <w:r w:rsidRPr="00BD77EE">
        <w:tab/>
        <w:t>“Section 4</w:t>
      </w:r>
      <w:r w:rsidRPr="00BD77EE">
        <w:noBreakHyphen/>
        <w:t>9</w:t>
      </w:r>
      <w:r w:rsidRPr="00BD77EE">
        <w:noBreakHyphen/>
        <w:t>100.</w:t>
      </w:r>
      <w:r w:rsidRPr="00BD77EE">
        <w:tab/>
      </w:r>
      <w:r w:rsidRPr="00BD77EE">
        <w:rPr>
          <w:u w:val="single"/>
        </w:rPr>
        <w:t>(A)</w:t>
      </w:r>
      <w:r w:rsidRPr="00BD77EE">
        <w:tab/>
      </w:r>
      <w:r w:rsidRPr="00BD77EE">
        <w:rPr>
          <w:strike/>
          <w:szCs w:val="24"/>
        </w:rPr>
        <w:t>No</w:t>
      </w:r>
      <w:r w:rsidRPr="00BD77EE">
        <w:rPr>
          <w:szCs w:val="24"/>
        </w:rPr>
        <w:t xml:space="preserve"> </w:t>
      </w:r>
      <w:r w:rsidRPr="00BD77EE">
        <w:rPr>
          <w:szCs w:val="24"/>
          <w:u w:val="single"/>
        </w:rPr>
        <w:t>A</w:t>
      </w:r>
      <w:r w:rsidRPr="00BD77EE">
        <w:rPr>
          <w:szCs w:val="24"/>
        </w:rPr>
        <w:t xml:space="preserve"> member of council, including supervisors, shall </w:t>
      </w:r>
      <w:r w:rsidRPr="00BD77EE">
        <w:rPr>
          <w:szCs w:val="24"/>
          <w:u w:val="single"/>
        </w:rPr>
        <w:t>not</w:t>
      </w:r>
      <w:r w:rsidRPr="00BD77EE">
        <w:rPr>
          <w:szCs w:val="24"/>
        </w:rPr>
        <w:t xml:space="preserve"> hold </w:t>
      </w:r>
      <w:r w:rsidRPr="00BD77EE">
        <w:rPr>
          <w:strike/>
          <w:szCs w:val="24"/>
        </w:rPr>
        <w:t>any other</w:t>
      </w:r>
      <w:r w:rsidRPr="00BD77EE">
        <w:rPr>
          <w:szCs w:val="24"/>
        </w:rPr>
        <w:t xml:space="preserve"> </w:t>
      </w:r>
      <w:r w:rsidRPr="00BD77EE">
        <w:rPr>
          <w:szCs w:val="24"/>
          <w:u w:val="single"/>
        </w:rPr>
        <w:t>another</w:t>
      </w:r>
      <w:r w:rsidRPr="00BD77EE">
        <w:rPr>
          <w:szCs w:val="24"/>
        </w:rPr>
        <w:t xml:space="preserve"> office of honor or profit in government, except military commissions and commissions as notaries public, during his elected term.  </w:t>
      </w:r>
    </w:p>
    <w:p w:rsidR="007A3F4C" w:rsidRPr="00BD77EE" w:rsidRDefault="007A3F4C" w:rsidP="007A3F4C">
      <w:pPr>
        <w:rPr>
          <w:szCs w:val="24"/>
        </w:rPr>
      </w:pPr>
      <w:r w:rsidRPr="00BD77EE">
        <w:rPr>
          <w:szCs w:val="24"/>
        </w:rPr>
        <w:tab/>
      </w:r>
      <w:r w:rsidRPr="00BD77EE">
        <w:rPr>
          <w:szCs w:val="24"/>
          <w:u w:val="single"/>
        </w:rPr>
        <w:t>(B)(1)</w:t>
      </w:r>
      <w:r w:rsidRPr="00BD77EE">
        <w:rPr>
          <w:szCs w:val="24"/>
        </w:rPr>
        <w:tab/>
        <w:t>After adoption of a form of government as provided for in this chapter, council</w:t>
      </w:r>
      <w:r w:rsidRPr="00BD77EE">
        <w:rPr>
          <w:szCs w:val="24"/>
          <w:u w:val="single"/>
        </w:rPr>
        <w:t>,</w:t>
      </w:r>
      <w:r w:rsidRPr="00BD77EE">
        <w:rPr>
          <w:szCs w:val="24"/>
        </w:rPr>
        <w:t xml:space="preserve"> </w:t>
      </w:r>
      <w:r w:rsidRPr="00BD77EE">
        <w:rPr>
          <w:strike/>
          <w:szCs w:val="24"/>
        </w:rPr>
        <w:t>shall</w:t>
      </w:r>
      <w:r w:rsidRPr="00BD77EE">
        <w:rPr>
          <w:szCs w:val="24"/>
        </w:rPr>
        <w:t xml:space="preserve"> by ordinance</w:t>
      </w:r>
      <w:r w:rsidRPr="00BD77EE">
        <w:rPr>
          <w:szCs w:val="24"/>
          <w:u w:val="single"/>
        </w:rPr>
        <w:t>, shall</w:t>
      </w:r>
      <w:r w:rsidRPr="00BD77EE">
        <w:rPr>
          <w:szCs w:val="24"/>
        </w:rPr>
        <w:t xml:space="preserve">  prescribe the salary and compensation for its members.  </w:t>
      </w:r>
    </w:p>
    <w:p w:rsidR="007A3F4C" w:rsidRPr="00BD77EE" w:rsidRDefault="007A3F4C" w:rsidP="007A3F4C">
      <w:pPr>
        <w:rPr>
          <w:szCs w:val="24"/>
        </w:rPr>
      </w:pPr>
      <w:r w:rsidRPr="00BD77EE">
        <w:rPr>
          <w:szCs w:val="24"/>
        </w:rPr>
        <w:tab/>
      </w:r>
      <w:r w:rsidRPr="00BD77EE">
        <w:rPr>
          <w:szCs w:val="24"/>
        </w:rPr>
        <w:tab/>
      </w:r>
      <w:r w:rsidRPr="00BD77EE">
        <w:rPr>
          <w:szCs w:val="24"/>
          <w:u w:val="single"/>
        </w:rPr>
        <w:t>(2)</w:t>
      </w:r>
      <w:r w:rsidRPr="00BD77EE">
        <w:rPr>
          <w:szCs w:val="24"/>
        </w:rPr>
        <w:tab/>
        <w:t>After the initial determination of salary, council</w:t>
      </w:r>
      <w:r w:rsidRPr="00BD77EE">
        <w:rPr>
          <w:szCs w:val="24"/>
          <w:u w:val="single"/>
        </w:rPr>
        <w:t>,</w:t>
      </w:r>
      <w:r w:rsidRPr="00BD77EE">
        <w:rPr>
          <w:szCs w:val="24"/>
        </w:rPr>
        <w:t xml:space="preserve"> </w:t>
      </w:r>
      <w:r w:rsidRPr="00BD77EE">
        <w:rPr>
          <w:strike/>
          <w:szCs w:val="24"/>
        </w:rPr>
        <w:t>may</w:t>
      </w:r>
      <w:r w:rsidRPr="00BD77EE">
        <w:rPr>
          <w:szCs w:val="24"/>
        </w:rPr>
        <w:t xml:space="preserve"> by ordinance</w:t>
      </w:r>
      <w:r w:rsidRPr="00BD77EE">
        <w:rPr>
          <w:szCs w:val="24"/>
          <w:u w:val="single"/>
        </w:rPr>
        <w:t>, may</w:t>
      </w:r>
      <w:r w:rsidRPr="00BD77EE">
        <w:rPr>
          <w:szCs w:val="24"/>
        </w:rPr>
        <w:t xml:space="preserve"> adjust the salary but the ordinance </w:t>
      </w:r>
      <w:r w:rsidRPr="00BD77EE">
        <w:rPr>
          <w:strike/>
          <w:szCs w:val="24"/>
        </w:rPr>
        <w:t>changing</w:t>
      </w:r>
      <w:r w:rsidRPr="00BD77EE">
        <w:rPr>
          <w:szCs w:val="24"/>
        </w:rPr>
        <w:t xml:space="preserve"> </w:t>
      </w:r>
      <w:r w:rsidRPr="00BD77EE">
        <w:rPr>
          <w:szCs w:val="24"/>
          <w:u w:val="single"/>
        </w:rPr>
        <w:t>increasing</w:t>
      </w:r>
      <w:r w:rsidRPr="00BD77EE">
        <w:rPr>
          <w:szCs w:val="24"/>
        </w:rPr>
        <w:t xml:space="preserve"> the salary is not effective until the date of commencement of terms of at least two members of council elected at the next general election following the enactment of the ordinance affecting the salary changes at which time it will become effective for all members.</w:t>
      </w:r>
    </w:p>
    <w:p w:rsidR="007A3F4C" w:rsidRPr="00BD77EE" w:rsidRDefault="007A3F4C" w:rsidP="007A3F4C">
      <w:pPr>
        <w:rPr>
          <w:szCs w:val="24"/>
        </w:rPr>
      </w:pPr>
      <w:r w:rsidRPr="00BD77EE">
        <w:rPr>
          <w:szCs w:val="24"/>
        </w:rPr>
        <w:tab/>
      </w:r>
      <w:r w:rsidRPr="00BD77EE">
        <w:rPr>
          <w:szCs w:val="24"/>
        </w:rPr>
        <w:tab/>
      </w:r>
      <w:r w:rsidRPr="00BD77EE">
        <w:rPr>
          <w:szCs w:val="24"/>
          <w:u w:val="single"/>
        </w:rPr>
        <w:t>(3)</w:t>
      </w:r>
      <w:r w:rsidRPr="00BD77EE">
        <w:rPr>
          <w:szCs w:val="24"/>
        </w:rPr>
        <w:tab/>
        <w:t xml:space="preserve">A chairman of a county council who is assigned additional administrative duties may receive additional compensation as the council may provide.  The additional compensation becomes effective with the passage of the ordinance increasing the compensation of the chairman. </w:t>
      </w:r>
    </w:p>
    <w:p w:rsidR="007A3F4C" w:rsidRPr="00BD77EE" w:rsidRDefault="007A3F4C" w:rsidP="007A3F4C">
      <w:pPr>
        <w:rPr>
          <w:szCs w:val="24"/>
        </w:rPr>
      </w:pPr>
      <w:r w:rsidRPr="00BD77EE">
        <w:rPr>
          <w:szCs w:val="24"/>
        </w:rPr>
        <w:tab/>
      </w:r>
      <w:r w:rsidRPr="00BD77EE">
        <w:rPr>
          <w:szCs w:val="24"/>
        </w:rPr>
        <w:tab/>
      </w:r>
      <w:r w:rsidRPr="00BD77EE">
        <w:rPr>
          <w:szCs w:val="24"/>
          <w:u w:val="single"/>
        </w:rPr>
        <w:t>(4)</w:t>
      </w:r>
      <w:r w:rsidRPr="00BD77EE">
        <w:rPr>
          <w:szCs w:val="24"/>
        </w:rPr>
        <w:tab/>
      </w:r>
      <w:r w:rsidRPr="00BD77EE">
        <w:rPr>
          <w:szCs w:val="24"/>
          <w:u w:val="single"/>
        </w:rPr>
        <w:t>An ordinance reducing the salary of council is effective on the date the ordinance receives third reading, unless provided otherwise.</w:t>
      </w:r>
    </w:p>
    <w:p w:rsidR="007A3F4C" w:rsidRPr="00BD77EE" w:rsidRDefault="007A3F4C" w:rsidP="007A3F4C">
      <w:pPr>
        <w:rPr>
          <w:szCs w:val="24"/>
        </w:rPr>
      </w:pPr>
      <w:r w:rsidRPr="00BD77EE">
        <w:rPr>
          <w:szCs w:val="24"/>
        </w:rPr>
        <w:tab/>
      </w:r>
      <w:r w:rsidRPr="00BD77EE">
        <w:rPr>
          <w:szCs w:val="24"/>
        </w:rPr>
        <w:tab/>
      </w:r>
      <w:r w:rsidRPr="00BD77EE">
        <w:rPr>
          <w:szCs w:val="24"/>
          <w:u w:val="single"/>
        </w:rPr>
        <w:t>(5)</w:t>
      </w:r>
      <w:r w:rsidRPr="00BD77EE">
        <w:rPr>
          <w:szCs w:val="24"/>
        </w:rPr>
        <w:tab/>
        <w:t xml:space="preserve">Members </w:t>
      </w:r>
      <w:r w:rsidRPr="00BD77EE">
        <w:rPr>
          <w:strike/>
          <w:szCs w:val="24"/>
        </w:rPr>
        <w:t>may</w:t>
      </w:r>
      <w:r w:rsidRPr="00BD77EE">
        <w:rPr>
          <w:szCs w:val="24"/>
        </w:rPr>
        <w:t xml:space="preserve"> also </w:t>
      </w:r>
      <w:r w:rsidRPr="00BD77EE">
        <w:rPr>
          <w:szCs w:val="24"/>
          <w:u w:val="single"/>
        </w:rPr>
        <w:t>may</w:t>
      </w:r>
      <w:r w:rsidRPr="00BD77EE">
        <w:rPr>
          <w:szCs w:val="24"/>
        </w:rPr>
        <w:t xml:space="preserve"> be reimbursed for actual expenses incurred in the conduct of their official duties.  </w:t>
      </w:r>
    </w:p>
    <w:p w:rsidR="007A3F4C" w:rsidRPr="00BD77EE" w:rsidRDefault="007A3F4C" w:rsidP="007A3F4C">
      <w:r w:rsidRPr="00BD77EE">
        <w:rPr>
          <w:szCs w:val="24"/>
        </w:rPr>
        <w:tab/>
      </w:r>
      <w:r w:rsidRPr="00BD77EE">
        <w:rPr>
          <w:szCs w:val="24"/>
        </w:rPr>
        <w:tab/>
      </w:r>
      <w:r w:rsidRPr="00BD77EE">
        <w:rPr>
          <w:szCs w:val="24"/>
          <w:u w:val="single"/>
        </w:rPr>
        <w:t>(6)</w:t>
      </w:r>
      <w:r w:rsidRPr="00BD77EE">
        <w:rPr>
          <w:szCs w:val="24"/>
        </w:rPr>
        <w:tab/>
        <w:t>The restriction on salary changes does not apply to supervisors under the council</w:t>
      </w:r>
      <w:r w:rsidRPr="00BD77EE">
        <w:rPr>
          <w:szCs w:val="24"/>
        </w:rPr>
        <w:noBreakHyphen/>
        <w:t>supervisor form of government whose salaries may be increased during their terms of office but supervisors shall not vote on the question when it is considered by council.”</w:t>
      </w:r>
    </w:p>
    <w:p w:rsidR="007A3F4C" w:rsidRPr="00BD77EE" w:rsidRDefault="007A3F4C" w:rsidP="007A3F4C">
      <w:r w:rsidRPr="00BD77EE">
        <w:t>SECTION</w:t>
      </w:r>
      <w:r w:rsidRPr="00BD77EE">
        <w:tab/>
        <w:t>2.</w:t>
      </w:r>
      <w:r w:rsidRPr="00BD77EE">
        <w:tab/>
        <w:t>Article 1, Chapter 9, Title 4 of the 1976 Code is amended by adding:</w:t>
      </w:r>
    </w:p>
    <w:p w:rsidR="007A3F4C" w:rsidRPr="00BD77EE" w:rsidRDefault="007A3F4C" w:rsidP="007A3F4C">
      <w:r w:rsidRPr="00BD77EE">
        <w:tab/>
        <w:t>“Section 4</w:t>
      </w:r>
      <w:r w:rsidRPr="00BD77EE">
        <w:noBreakHyphen/>
        <w:t>9</w:t>
      </w:r>
      <w:r w:rsidRPr="00BD77EE">
        <w:noBreakHyphen/>
        <w:t>105.</w:t>
      </w:r>
      <w:r w:rsidRPr="00BD77EE">
        <w:tab/>
        <w:t>The governing body of a county in exercising its authority pursuant to this title is exempt from the provisions of Section 6</w:t>
      </w:r>
      <w:r w:rsidRPr="00BD77EE">
        <w:noBreakHyphen/>
        <w:t>1</w:t>
      </w:r>
      <w:r w:rsidRPr="00BD77EE">
        <w:noBreakHyphen/>
        <w:t>320.”</w:t>
      </w:r>
    </w:p>
    <w:p w:rsidR="007A3F4C" w:rsidRPr="00BD77EE" w:rsidRDefault="007A3F4C" w:rsidP="007A3F4C">
      <w:r w:rsidRPr="00BD77EE">
        <w:t>SECTION</w:t>
      </w:r>
      <w:r w:rsidRPr="00BD77EE">
        <w:tab/>
        <w:t>3.</w:t>
      </w:r>
      <w:r w:rsidRPr="00BD77EE">
        <w:tab/>
        <w:t>This act takes effect upon approval by the Governor.  /</w:t>
      </w:r>
    </w:p>
    <w:p w:rsidR="007A3F4C" w:rsidRPr="00BD77EE" w:rsidRDefault="007A3F4C" w:rsidP="007A3F4C">
      <w:r w:rsidRPr="00BD77EE">
        <w:t>Renumber sections to conform.</w:t>
      </w:r>
    </w:p>
    <w:p w:rsidR="007A3F4C" w:rsidRDefault="007A3F4C" w:rsidP="007A3F4C">
      <w:r w:rsidRPr="00BD77EE">
        <w:t>Amend title to conform.</w:t>
      </w:r>
    </w:p>
    <w:p w:rsidR="007A3F4C" w:rsidRDefault="007A3F4C" w:rsidP="007A3F4C"/>
    <w:p w:rsidR="007A3F4C" w:rsidRDefault="007A3F4C" w:rsidP="007A3F4C">
      <w:r>
        <w:t>Rep. MCLEOD explained the amendment.</w:t>
      </w:r>
    </w:p>
    <w:p w:rsidR="007A3F4C" w:rsidRDefault="007A3F4C" w:rsidP="007A3F4C"/>
    <w:p w:rsidR="007A3F4C" w:rsidRDefault="007A3F4C" w:rsidP="007A3F4C">
      <w:pPr>
        <w:keepNext/>
        <w:jc w:val="center"/>
        <w:rPr>
          <w:b/>
        </w:rPr>
      </w:pPr>
      <w:r w:rsidRPr="007A3F4C">
        <w:rPr>
          <w:b/>
        </w:rPr>
        <w:t>POINT OF ORDER</w:t>
      </w:r>
    </w:p>
    <w:p w:rsidR="007A3F4C" w:rsidRDefault="007A3F4C" w:rsidP="007A3F4C">
      <w:r>
        <w:t>Rep. CLEMMONS raised the Point of Order that Amendment No. 5 was out of order in that it was not germane to the Bill.</w:t>
      </w:r>
    </w:p>
    <w:p w:rsidR="007A3F4C" w:rsidRDefault="007A3F4C" w:rsidP="007A3F4C">
      <w:r>
        <w:t>SPEAKER HARRELL stated that while the Bill dealt with the reduction in salaries for county council members, the Amendment attempted to delete tax caps in a different code section. He sustained the Point and ruled the Amendment out of order.</w:t>
      </w:r>
    </w:p>
    <w:p w:rsidR="007A3F4C" w:rsidRDefault="007A3F4C" w:rsidP="007A3F4C"/>
    <w:p w:rsidR="007A3F4C" w:rsidRPr="00BB4D47" w:rsidRDefault="007A3F4C" w:rsidP="007A3F4C">
      <w:r w:rsidRPr="00BB4D47">
        <w:t>Rep. KENNEDY proposed the following Amendment No. 1 (COUNCIL\GGS\22249AB09), which was tabled:</w:t>
      </w:r>
    </w:p>
    <w:p w:rsidR="007A3F4C" w:rsidRPr="00BB4D47" w:rsidRDefault="007A3F4C" w:rsidP="007A3F4C">
      <w:r w:rsidRPr="00BB4D47">
        <w:t>Amend the bill, as and if amended, SECTION 1, page 2, by adding an appropriately numbered paragraph to read:</w:t>
      </w:r>
    </w:p>
    <w:p w:rsidR="007A3F4C" w:rsidRPr="00BB4D47" w:rsidRDefault="007A3F4C" w:rsidP="007A3F4C">
      <w:r w:rsidRPr="00BB4D47">
        <w:t>/</w:t>
      </w:r>
      <w:r w:rsidRPr="00BB4D47">
        <w:tab/>
        <w:t>(   )</w:t>
      </w:r>
      <w:r w:rsidRPr="00BB4D47">
        <w:tab/>
        <w:t>Salary of council must be reduced by the same percentage by which council reduces the salaries of all county employees when the county employee salary reduction is by a single rate in an across</w:t>
      </w:r>
      <w:r w:rsidRPr="00BB4D47">
        <w:noBreakHyphen/>
        <w:t>the</w:t>
      </w:r>
      <w:r w:rsidRPr="00BB4D47">
        <w:noBreakHyphen/>
        <w:t>board reduction.</w:t>
      </w:r>
      <w:r w:rsidRPr="00BB4D47">
        <w:tab/>
        <w:t>/</w:t>
      </w:r>
    </w:p>
    <w:p w:rsidR="007A3F4C" w:rsidRPr="00BB4D47" w:rsidRDefault="007A3F4C" w:rsidP="007A3F4C">
      <w:r w:rsidRPr="00BB4D47">
        <w:t>Renumber sections to conform.</w:t>
      </w:r>
    </w:p>
    <w:p w:rsidR="007A3F4C" w:rsidRDefault="007A3F4C" w:rsidP="007A3F4C">
      <w:r w:rsidRPr="00BB4D47">
        <w:t>Amend title to conform.</w:t>
      </w:r>
    </w:p>
    <w:p w:rsidR="007A3F4C" w:rsidRDefault="007A3F4C" w:rsidP="007A3F4C"/>
    <w:p w:rsidR="007A3F4C" w:rsidRDefault="007A3F4C" w:rsidP="007A3F4C">
      <w:r>
        <w:t>Rep. J. E. SMITH explained the amendment.</w:t>
      </w:r>
    </w:p>
    <w:p w:rsidR="007A3F4C" w:rsidRDefault="007A3F4C" w:rsidP="007A3F4C"/>
    <w:p w:rsidR="007A3F4C" w:rsidRDefault="007A3F4C" w:rsidP="007A3F4C">
      <w:r>
        <w:t>Rep. CLEMMONS moved to table the amendment, which was agreed to.</w:t>
      </w:r>
    </w:p>
    <w:p w:rsidR="007A3F4C" w:rsidRDefault="007A3F4C" w:rsidP="007A3F4C"/>
    <w:p w:rsidR="007A3F4C" w:rsidRPr="00154E6F" w:rsidRDefault="007A3F4C" w:rsidP="007A3F4C">
      <w:r w:rsidRPr="00154E6F">
        <w:t>Rep. KENNEDY proposed the following Amendment No. 2 (COUNCIL\GGS\22250AB09), which was tabled:</w:t>
      </w:r>
    </w:p>
    <w:p w:rsidR="007A3F4C" w:rsidRPr="00154E6F" w:rsidRDefault="007A3F4C" w:rsidP="007A3F4C">
      <w:r w:rsidRPr="00154E6F">
        <w:t>Amend the bill, as and if amended, SECTION 1, page 2, by adding an appropriately numbered paragraph to read:</w:t>
      </w:r>
    </w:p>
    <w:p w:rsidR="007A3F4C" w:rsidRPr="00154E6F" w:rsidRDefault="007A3F4C" w:rsidP="007A3F4C">
      <w:r w:rsidRPr="00154E6F">
        <w:t>/</w:t>
      </w:r>
      <w:r w:rsidRPr="00154E6F">
        <w:tab/>
        <w:t>(   )</w:t>
      </w:r>
      <w:r w:rsidRPr="00154E6F">
        <w:tab/>
        <w:t>Salary of council must be reduced by the average of the percentages by which council reduces the salaries of all county employees when the county employee salary reduction is not by a single rate across</w:t>
      </w:r>
      <w:r w:rsidRPr="00154E6F">
        <w:noBreakHyphen/>
        <w:t>the</w:t>
      </w:r>
      <w:r w:rsidRPr="00154E6F">
        <w:noBreakHyphen/>
        <w:t>board.</w:t>
      </w:r>
      <w:r w:rsidRPr="00154E6F">
        <w:tab/>
      </w:r>
    </w:p>
    <w:p w:rsidR="007A3F4C" w:rsidRPr="00154E6F" w:rsidRDefault="007A3F4C" w:rsidP="007A3F4C">
      <w:r w:rsidRPr="00154E6F">
        <w:t>Renumber sections to conform.</w:t>
      </w:r>
    </w:p>
    <w:p w:rsidR="007A3F4C" w:rsidRDefault="007A3F4C" w:rsidP="007A3F4C">
      <w:r w:rsidRPr="00154E6F">
        <w:t>Amend title to conform.</w:t>
      </w:r>
    </w:p>
    <w:p w:rsidR="007A3F4C" w:rsidRDefault="007A3F4C" w:rsidP="007A3F4C"/>
    <w:p w:rsidR="007A3F4C" w:rsidRDefault="007A3F4C" w:rsidP="007A3F4C">
      <w:r>
        <w:t>Rep. J. E. SMITH explained the amendment.</w:t>
      </w:r>
    </w:p>
    <w:p w:rsidR="007A3F4C" w:rsidRDefault="007A3F4C" w:rsidP="007A3F4C">
      <w:r>
        <w:t>Rep. CLEMMONS moved to table the amendment, which was agreed to.</w:t>
      </w:r>
    </w:p>
    <w:p w:rsidR="007A3F4C" w:rsidRDefault="007A3F4C" w:rsidP="007A3F4C"/>
    <w:p w:rsidR="007A3F4C" w:rsidRDefault="000343BC" w:rsidP="007A3F4C">
      <w:r>
        <w:t>The question then recurred to passage of the Bill, as amended, on second reading, which was agreed to.</w:t>
      </w:r>
    </w:p>
    <w:p w:rsidR="007A3F4C" w:rsidRDefault="007A3F4C" w:rsidP="007A3F4C"/>
    <w:p w:rsidR="00AE16F8" w:rsidRDefault="00AE16F8" w:rsidP="00AE16F8">
      <w:pPr>
        <w:pStyle w:val="Title"/>
      </w:pPr>
      <w:r>
        <w:t>RECORD FOR VOTING</w:t>
      </w:r>
    </w:p>
    <w:p w:rsidR="00AE16F8" w:rsidRDefault="00AE16F8" w:rsidP="00AE16F8">
      <w:pPr>
        <w:tabs>
          <w:tab w:val="left" w:pos="360"/>
          <w:tab w:val="left" w:pos="630"/>
          <w:tab w:val="left" w:pos="900"/>
          <w:tab w:val="left" w:pos="1260"/>
          <w:tab w:val="left" w:pos="1620"/>
          <w:tab w:val="left" w:pos="1980"/>
          <w:tab w:val="left" w:pos="2340"/>
          <w:tab w:val="left" w:pos="2700"/>
        </w:tabs>
        <w:ind w:firstLine="270"/>
      </w:pPr>
      <w:r>
        <w:t>I had requested a temporary leave of absence because of a meeting with the Macedonia V.F.D. If I had been present for the vote on H. 3565, I would have voted in favor of this Bill.</w:t>
      </w:r>
    </w:p>
    <w:p w:rsidR="00AE16F8" w:rsidRDefault="00AE16F8" w:rsidP="00AE16F8">
      <w:pPr>
        <w:tabs>
          <w:tab w:val="left" w:pos="360"/>
          <w:tab w:val="left" w:pos="630"/>
          <w:tab w:val="left" w:pos="900"/>
          <w:tab w:val="left" w:pos="1260"/>
          <w:tab w:val="left" w:pos="1620"/>
          <w:tab w:val="left" w:pos="1980"/>
          <w:tab w:val="left" w:pos="2340"/>
          <w:tab w:val="left" w:pos="2700"/>
        </w:tabs>
        <w:ind w:firstLine="270"/>
      </w:pPr>
      <w:r>
        <w:t>Rep. Dennis Moss</w:t>
      </w:r>
    </w:p>
    <w:p w:rsidR="00AE16F8" w:rsidRDefault="00AE16F8" w:rsidP="00AE16F8">
      <w:pPr>
        <w:tabs>
          <w:tab w:val="left" w:pos="360"/>
          <w:tab w:val="left" w:pos="630"/>
          <w:tab w:val="left" w:pos="900"/>
          <w:tab w:val="left" w:pos="1260"/>
          <w:tab w:val="left" w:pos="1620"/>
          <w:tab w:val="left" w:pos="1980"/>
          <w:tab w:val="left" w:pos="2340"/>
          <w:tab w:val="left" w:pos="2700"/>
        </w:tabs>
        <w:ind w:firstLine="270"/>
      </w:pPr>
    </w:p>
    <w:p w:rsidR="007A3F4C" w:rsidRDefault="007A3F4C" w:rsidP="007A3F4C">
      <w:pPr>
        <w:keepNext/>
        <w:jc w:val="center"/>
        <w:rPr>
          <w:b/>
        </w:rPr>
      </w:pPr>
      <w:r w:rsidRPr="007A3F4C">
        <w:rPr>
          <w:b/>
        </w:rPr>
        <w:t>H. 3565--ORDERED TO BE READ THIRD TIME TOMORROW</w:t>
      </w:r>
    </w:p>
    <w:p w:rsidR="007A3F4C" w:rsidRDefault="007A3F4C" w:rsidP="007A3F4C">
      <w:r>
        <w:t xml:space="preserve">On motion of Rep. CLEMMONS, with unanimous consent, it was ordered that H. 3565 be read the third time tomorrow.  </w:t>
      </w:r>
    </w:p>
    <w:p w:rsidR="007A3F4C" w:rsidRDefault="007A3F4C" w:rsidP="007A3F4C"/>
    <w:p w:rsidR="007A3F4C" w:rsidRDefault="007A3F4C" w:rsidP="007A3F4C">
      <w:pPr>
        <w:keepNext/>
        <w:jc w:val="center"/>
        <w:rPr>
          <w:b/>
        </w:rPr>
      </w:pPr>
      <w:r w:rsidRPr="007A3F4C">
        <w:rPr>
          <w:b/>
        </w:rPr>
        <w:t>H. 3121--AMENDED AND ORDERED TO THIRD READING</w:t>
      </w:r>
    </w:p>
    <w:p w:rsidR="007A3F4C" w:rsidRDefault="007A3F4C" w:rsidP="007A3F4C">
      <w:pPr>
        <w:keepNext/>
      </w:pPr>
      <w:r>
        <w:t>The following Bill was taken up:</w:t>
      </w:r>
    </w:p>
    <w:p w:rsidR="007A3F4C" w:rsidRDefault="007A3F4C" w:rsidP="007A3F4C">
      <w:pPr>
        <w:keepNext/>
      </w:pPr>
      <w:bookmarkStart w:id="258" w:name="include_clip_start_553"/>
      <w:bookmarkEnd w:id="258"/>
    </w:p>
    <w:p w:rsidR="007A3F4C" w:rsidRDefault="007A3F4C" w:rsidP="007A3F4C">
      <w:r>
        <w:t>H. 3121 -- Reps. J. E. Smith, E. H. Pitts, T. R. Young, Hutto, M. A. Pitts, Allison and Parker: A BILL TO AMEND THE CODE OF LAWS OF SOUTH CAROLINA, 1976, BY ADDING SECTION 50-15-75 SO AS TO PROVIDE THAT IT IS UNLAWFUL FOR A PERSON TO REMOVE, OR ATTEMPT TO REMOVE, FROM THIS STATE MORE THAN TEN TURTLES OF CERTAIN NAMED SPECIES, TO PROVIDE EXCEPTIONS, AND TO PROVIDE PENALTIES FOR VIOLATIONS.</w:t>
      </w:r>
    </w:p>
    <w:p w:rsidR="007A3F4C" w:rsidRDefault="007A3F4C" w:rsidP="007A3F4C"/>
    <w:p w:rsidR="007A3F4C" w:rsidRPr="00591A6B" w:rsidRDefault="007A3F4C" w:rsidP="007A3F4C">
      <w:r w:rsidRPr="00591A6B">
        <w:t>The Agriculture, Natural Resources and Environmental Affairs Committee proposed the following Amendment No. 1 (COUNCIL\GGS\22251AB09), which was adopted:</w:t>
      </w:r>
    </w:p>
    <w:p w:rsidR="007A3F4C" w:rsidRPr="00591A6B" w:rsidRDefault="007A3F4C" w:rsidP="007A3F4C">
      <w:r w:rsidRPr="00591A6B">
        <w:t>Amend the bill, as and if amended, by striking Section 50-15-75 of the 1976 Code, as contained in SECTION 1, and inserting:</w:t>
      </w:r>
    </w:p>
    <w:p w:rsidR="007A3F4C" w:rsidRPr="00591A6B" w:rsidRDefault="007A3F4C" w:rsidP="007A3F4C">
      <w:pPr>
        <w:rPr>
          <w:color w:val="000000" w:themeColor="text1"/>
          <w:u w:color="000000" w:themeColor="text1"/>
        </w:rPr>
      </w:pPr>
      <w:r w:rsidRPr="00591A6B">
        <w:t>/</w:t>
      </w:r>
      <w:r w:rsidRPr="00591A6B">
        <w:tab/>
      </w:r>
      <w:r w:rsidRPr="00591A6B">
        <w:rPr>
          <w:color w:val="000000" w:themeColor="text1"/>
          <w:u w:color="000000" w:themeColor="text1"/>
        </w:rPr>
        <w:t>Section 50</w:t>
      </w:r>
      <w:r w:rsidRPr="00591A6B">
        <w:rPr>
          <w:color w:val="000000" w:themeColor="text1"/>
          <w:u w:color="000000" w:themeColor="text1"/>
        </w:rPr>
        <w:noBreakHyphen/>
        <w:t>15</w:t>
      </w:r>
      <w:r w:rsidRPr="00591A6B">
        <w:rPr>
          <w:color w:val="000000" w:themeColor="text1"/>
          <w:u w:color="000000" w:themeColor="text1"/>
        </w:rPr>
        <w:noBreakHyphen/>
        <w:t>75.</w:t>
      </w:r>
      <w:r w:rsidRPr="00591A6B">
        <w:rPr>
          <w:color w:val="000000" w:themeColor="text1"/>
          <w:u w:color="000000" w:themeColor="text1"/>
        </w:rPr>
        <w:tab/>
        <w:t xml:space="preserve"> (A)</w:t>
      </w:r>
      <w:r w:rsidRPr="00591A6B">
        <w:rPr>
          <w:color w:val="000000" w:themeColor="text1"/>
          <w:u w:color="000000" w:themeColor="text1"/>
        </w:rPr>
        <w:tab/>
        <w:t>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painted turtle (Chrysemys picta), spiny softshell turtle (Apalone spinifera), Florida softshell turtle (Apalone ferox), and common snapping turtle (Chelydra serpentine).  A person violating the provisions of this section is guilty of a misdemeanor and, upon conviction, must be punished by a fine of two hundred dollars. Each turtle removed or in possession of a person attempting to remove them in violation of this section constitutes a separate offense.</w:t>
      </w:r>
    </w:p>
    <w:p w:rsidR="007A3F4C" w:rsidRPr="00591A6B" w:rsidRDefault="007A3F4C" w:rsidP="007A3F4C">
      <w:pPr>
        <w:rPr>
          <w:color w:val="000000" w:themeColor="text1"/>
          <w:u w:color="000000" w:themeColor="text1"/>
        </w:rPr>
      </w:pPr>
      <w:r w:rsidRPr="00591A6B">
        <w:rPr>
          <w:color w:val="000000" w:themeColor="text1"/>
          <w:u w:color="000000" w:themeColor="text1"/>
        </w:rPr>
        <w:tab/>
        <w:t>(B)</w:t>
      </w:r>
      <w:r w:rsidRPr="00591A6B">
        <w:rPr>
          <w:color w:val="000000" w:themeColor="text1"/>
          <w:u w:color="000000" w:themeColor="text1"/>
        </w:rPr>
        <w:tab/>
        <w:t>The provisions of this section do not prohibit the sale, offer for sale, or purchase of the yellowbelly turtle (Trachemys scripta) species and the common snapping turtle (Chelydra serpentine) species if these turtles were taken from a permitted aquaculture facility. A person selling, offering to sell, or purchasing these species must have documentation from the aquaculture facility as to the origin of the turtles.</w:t>
      </w:r>
      <w:r w:rsidRPr="00591A6B">
        <w:rPr>
          <w:color w:val="000000" w:themeColor="text1"/>
          <w:u w:color="000000" w:themeColor="text1"/>
        </w:rPr>
        <w:tab/>
        <w:t>/</w:t>
      </w:r>
    </w:p>
    <w:p w:rsidR="007A3F4C" w:rsidRPr="00591A6B" w:rsidRDefault="007A3F4C" w:rsidP="007A3F4C">
      <w:r w:rsidRPr="00591A6B">
        <w:t>Renumber sections to conform.</w:t>
      </w:r>
    </w:p>
    <w:p w:rsidR="007A3F4C" w:rsidRDefault="007A3F4C" w:rsidP="007A3F4C">
      <w:r w:rsidRPr="00591A6B">
        <w:t>Amend title to conform.</w:t>
      </w:r>
    </w:p>
    <w:p w:rsidR="007A3F4C" w:rsidRDefault="007A3F4C" w:rsidP="007A3F4C"/>
    <w:p w:rsidR="007A3F4C" w:rsidRDefault="007A3F4C" w:rsidP="007A3F4C">
      <w:r>
        <w:t>Rep. UMPHLETT explained the amendment.</w:t>
      </w:r>
    </w:p>
    <w:p w:rsidR="007A3F4C" w:rsidRDefault="007A3F4C" w:rsidP="007A3F4C">
      <w:r>
        <w:t>The amendment was then adopted.</w:t>
      </w:r>
    </w:p>
    <w:p w:rsidR="007A3F4C" w:rsidRDefault="007A3F4C" w:rsidP="007A3F4C"/>
    <w:p w:rsidR="007A3F4C" w:rsidRPr="009D2E01" w:rsidRDefault="007A3F4C" w:rsidP="007A3F4C">
      <w:r w:rsidRPr="009D2E01">
        <w:t xml:space="preserve">Rep. </w:t>
      </w:r>
      <w:r w:rsidR="00AE16F8">
        <w:t xml:space="preserve">UMPHLETT </w:t>
      </w:r>
      <w:r w:rsidRPr="009D2E01">
        <w:t>proposed the following Amendment No. 2 (COUNCIL\GJK\20142SD09), which was adopted:</w:t>
      </w:r>
    </w:p>
    <w:p w:rsidR="007A3F4C" w:rsidRPr="009D2E01" w:rsidRDefault="007A3F4C" w:rsidP="007A3F4C">
      <w:r w:rsidRPr="009D2E01">
        <w:t>Amend the bill, as and if amended, by striking Section 50-15-75 of the 1976 Code, as contained in SECTION 1, and inserting:</w:t>
      </w:r>
    </w:p>
    <w:p w:rsidR="007A3F4C" w:rsidRPr="009D2E01" w:rsidRDefault="007A3F4C" w:rsidP="007A3F4C">
      <w:pPr>
        <w:rPr>
          <w:color w:val="000000" w:themeColor="text1"/>
          <w:u w:color="000000" w:themeColor="text1"/>
        </w:rPr>
      </w:pPr>
      <w:r w:rsidRPr="009D2E01">
        <w:t>/</w:t>
      </w:r>
      <w:r w:rsidRPr="009D2E01">
        <w:tab/>
      </w:r>
      <w:r w:rsidRPr="009D2E01">
        <w:rPr>
          <w:color w:val="000000" w:themeColor="text1"/>
          <w:u w:color="000000" w:themeColor="text1"/>
        </w:rPr>
        <w:t>Section 50</w:t>
      </w:r>
      <w:r w:rsidRPr="009D2E01">
        <w:rPr>
          <w:color w:val="000000" w:themeColor="text1"/>
          <w:u w:color="000000" w:themeColor="text1"/>
        </w:rPr>
        <w:noBreakHyphen/>
        <w:t>15</w:t>
      </w:r>
      <w:r w:rsidRPr="009D2E01">
        <w:rPr>
          <w:color w:val="000000" w:themeColor="text1"/>
          <w:u w:color="000000" w:themeColor="text1"/>
        </w:rPr>
        <w:noBreakHyphen/>
        <w:t>75.</w:t>
      </w:r>
      <w:r w:rsidRPr="009D2E01">
        <w:rPr>
          <w:color w:val="000000" w:themeColor="text1"/>
          <w:u w:color="000000" w:themeColor="text1"/>
        </w:rPr>
        <w:tab/>
        <w:t xml:space="preserve"> (A)</w:t>
      </w:r>
      <w:r w:rsidRPr="009D2E01">
        <w:rPr>
          <w:color w:val="000000" w:themeColor="text1"/>
          <w:u w:color="000000" w:themeColor="text1"/>
        </w:rPr>
        <w:tab/>
        <w:t>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serpentine).  A person violating the provisions of this section is guilty of a misdemeanor and, upon conviction, must be punished by a fine of two hundred dollars. Each turtle removed or in possession of a person attempting to remove them in violation of this section constitutes a separate offense.</w:t>
      </w:r>
    </w:p>
    <w:p w:rsidR="007A3F4C" w:rsidRPr="009D2E01" w:rsidRDefault="007A3F4C" w:rsidP="007A3F4C">
      <w:pPr>
        <w:rPr>
          <w:color w:val="000000" w:themeColor="text1"/>
          <w:u w:color="000000" w:themeColor="text1"/>
        </w:rPr>
      </w:pPr>
      <w:r w:rsidRPr="009D2E01">
        <w:rPr>
          <w:color w:val="000000" w:themeColor="text1"/>
          <w:u w:color="000000" w:themeColor="text1"/>
        </w:rPr>
        <w:tab/>
        <w:t>(B)</w:t>
      </w:r>
      <w:r w:rsidRPr="009D2E01">
        <w:rPr>
          <w:color w:val="000000" w:themeColor="text1"/>
          <w:u w:color="000000" w:themeColor="text1"/>
        </w:rPr>
        <w:tab/>
        <w:t>The provisions of this section do not prohibit the sale, offer for sale, or purchase of the yellowbelly turtle (Trachemys scripta) species and the common snapping turtle (Chelydra serpentine) species if these turtles were taken from a permitted aquaculture facility. A person selling, offering to sell, or purchasing these species must have documentation from the aquaculture facility as to the origin of the turtles.</w:t>
      </w:r>
      <w:r w:rsidRPr="009D2E01">
        <w:rPr>
          <w:color w:val="000000" w:themeColor="text1"/>
          <w:u w:color="000000" w:themeColor="text1"/>
        </w:rPr>
        <w:tab/>
        <w:t>/</w:t>
      </w:r>
    </w:p>
    <w:p w:rsidR="007A3F4C" w:rsidRPr="009D2E01" w:rsidRDefault="007A3F4C" w:rsidP="007A3F4C">
      <w:r w:rsidRPr="009D2E01">
        <w:t>Renumber sections to conform.</w:t>
      </w:r>
    </w:p>
    <w:p w:rsidR="007A3F4C" w:rsidRDefault="007A3F4C" w:rsidP="007A3F4C">
      <w:r w:rsidRPr="009D2E01">
        <w:t>Amend title to conform.</w:t>
      </w:r>
    </w:p>
    <w:p w:rsidR="007A3F4C" w:rsidRDefault="007A3F4C" w:rsidP="007A3F4C"/>
    <w:p w:rsidR="007A3F4C" w:rsidRDefault="007A3F4C" w:rsidP="007A3F4C">
      <w:r>
        <w:t>Rep. UMPHLETT explained the amendment.</w:t>
      </w:r>
    </w:p>
    <w:p w:rsidR="007A3F4C" w:rsidRDefault="007A3F4C" w:rsidP="007A3F4C">
      <w:r>
        <w:t>The amendment was then adopted.</w:t>
      </w:r>
    </w:p>
    <w:p w:rsidR="007A3F4C" w:rsidRDefault="007A3F4C" w:rsidP="007A3F4C"/>
    <w:p w:rsidR="000343BC" w:rsidRDefault="000343BC" w:rsidP="000343BC">
      <w:r>
        <w:t>The question then recurred to passage of the Bill, as amended, on second reading, which was agreed to.</w:t>
      </w:r>
    </w:p>
    <w:p w:rsidR="00AE16F8" w:rsidRDefault="00AE16F8" w:rsidP="00AE16F8">
      <w:pPr>
        <w:pStyle w:val="Title"/>
      </w:pPr>
    </w:p>
    <w:p w:rsidR="00AE16F8" w:rsidRDefault="00AE16F8" w:rsidP="00AE16F8">
      <w:pPr>
        <w:pStyle w:val="Title"/>
      </w:pPr>
      <w:r>
        <w:t>RECORD FOR VOTING</w:t>
      </w:r>
    </w:p>
    <w:p w:rsidR="00AE16F8" w:rsidRDefault="00AE16F8" w:rsidP="00AE16F8">
      <w:pPr>
        <w:tabs>
          <w:tab w:val="left" w:pos="360"/>
          <w:tab w:val="left" w:pos="630"/>
          <w:tab w:val="left" w:pos="900"/>
          <w:tab w:val="left" w:pos="1260"/>
          <w:tab w:val="left" w:pos="1620"/>
          <w:tab w:val="left" w:pos="1980"/>
          <w:tab w:val="left" w:pos="2340"/>
          <w:tab w:val="left" w:pos="2700"/>
        </w:tabs>
        <w:ind w:firstLine="270"/>
      </w:pPr>
      <w:r>
        <w:t>I had requested a temporary leave of absence because of a meeting with the Macedonia V.F.D. If I had been present for the vote on H. 3121, I would have voted in favor of this Bill.</w:t>
      </w:r>
    </w:p>
    <w:p w:rsidR="00AE16F8" w:rsidRDefault="00AE16F8" w:rsidP="00AE16F8">
      <w:pPr>
        <w:tabs>
          <w:tab w:val="left" w:pos="360"/>
          <w:tab w:val="left" w:pos="630"/>
          <w:tab w:val="left" w:pos="900"/>
          <w:tab w:val="left" w:pos="1260"/>
          <w:tab w:val="left" w:pos="1620"/>
          <w:tab w:val="left" w:pos="1980"/>
          <w:tab w:val="left" w:pos="2340"/>
          <w:tab w:val="left" w:pos="2700"/>
        </w:tabs>
        <w:ind w:firstLine="270"/>
      </w:pPr>
      <w:r>
        <w:t>Rep. Dennis Moss</w:t>
      </w:r>
    </w:p>
    <w:p w:rsidR="007A3F4C" w:rsidRDefault="007A3F4C" w:rsidP="007A3F4C"/>
    <w:p w:rsidR="007A3F4C" w:rsidRDefault="007A3F4C" w:rsidP="007A3F4C">
      <w:pPr>
        <w:keepNext/>
        <w:jc w:val="center"/>
        <w:rPr>
          <w:b/>
        </w:rPr>
      </w:pPr>
      <w:r w:rsidRPr="007A3F4C">
        <w:rPr>
          <w:b/>
        </w:rPr>
        <w:t>H. 3121--ORDERED TO BE READ THIRD TIME TOMORROW</w:t>
      </w:r>
    </w:p>
    <w:p w:rsidR="007A3F4C" w:rsidRDefault="007A3F4C" w:rsidP="007A3F4C">
      <w:r>
        <w:t xml:space="preserve">On motion of Rep. UMPHLETT, with unanimous consent, it was ordered that H. 3121 be read the third time tomorrow.  </w:t>
      </w:r>
    </w:p>
    <w:p w:rsidR="007A3F4C" w:rsidRDefault="007A3F4C" w:rsidP="007A3F4C">
      <w:pPr>
        <w:keepNext/>
        <w:jc w:val="center"/>
        <w:rPr>
          <w:b/>
        </w:rPr>
      </w:pPr>
      <w:r w:rsidRPr="007A3F4C">
        <w:rPr>
          <w:b/>
        </w:rPr>
        <w:t>H. 3179--ORDERED TO THIRD READING</w:t>
      </w:r>
    </w:p>
    <w:p w:rsidR="007A3F4C" w:rsidRDefault="007A3F4C" w:rsidP="007A3F4C">
      <w:pPr>
        <w:keepNext/>
      </w:pPr>
      <w:r>
        <w:t>The following Bill was taken up:</w:t>
      </w:r>
    </w:p>
    <w:p w:rsidR="007A3F4C" w:rsidRDefault="007A3F4C" w:rsidP="007A3F4C">
      <w:pPr>
        <w:keepNext/>
      </w:pPr>
      <w:bookmarkStart w:id="259" w:name="include_clip_start_564"/>
      <w:bookmarkEnd w:id="259"/>
    </w:p>
    <w:p w:rsidR="007A3F4C" w:rsidRDefault="007A3F4C" w:rsidP="007A3F4C">
      <w:r>
        <w:t>H. 3179 -- Reps. Cooper, Battle, H. B. Brown, Funderburk, Hodges, T. R. Young, Vick, Hardwick, Clemmons and Hutto: A BILL TO AMEND THE CODE OF LAWS OF SOUTH CAROLINA, 1976, BY ADDING SECTION 59-10-400 SO AS TO ENACT THE "SOUTH CAROLINA FARM TO SCHOOL PROGRAM ACT", TO PROVIDE FOR THE CREATION OF THE SOUTH CAROLINA FARM TO SCHOOL PROGRAM, TO PROVIDE FOR THE DUTIES OF ITS DIRECTOR, AND TO ESTABLISH A WEBSITE DEDICATED TO PROGRAM INITIATIVES.</w:t>
      </w:r>
    </w:p>
    <w:p w:rsidR="007A3F4C" w:rsidRDefault="007A3F4C" w:rsidP="007A3F4C">
      <w:bookmarkStart w:id="260" w:name="include_clip_end_564"/>
      <w:bookmarkEnd w:id="260"/>
    </w:p>
    <w:p w:rsidR="007A3F4C" w:rsidRDefault="007A3F4C" w:rsidP="007A3F4C">
      <w:r>
        <w:t>Rep. DUNCAN explained the Bill.</w:t>
      </w:r>
    </w:p>
    <w:p w:rsidR="007A3F4C" w:rsidRDefault="007A3F4C" w:rsidP="007A3F4C">
      <w:r>
        <w:t>Rep. VICK spoke in favor of the Bill.</w:t>
      </w:r>
    </w:p>
    <w:p w:rsidR="007A3F4C" w:rsidRDefault="007A3F4C" w:rsidP="007A3F4C"/>
    <w:p w:rsidR="007A3F4C" w:rsidRDefault="007A3F4C" w:rsidP="007A3F4C">
      <w:r>
        <w:t>Rep. HALEY moved to adjourn debate on the Bill until Tuesday, March 3, 2009.</w:t>
      </w:r>
    </w:p>
    <w:p w:rsidR="008D06E6" w:rsidRDefault="008D06E6" w:rsidP="007A3F4C"/>
    <w:p w:rsidR="007A3F4C" w:rsidRDefault="007A3F4C" w:rsidP="007A3F4C">
      <w:r>
        <w:t xml:space="preserve">Rep. COOPER moved to table the motion.  </w:t>
      </w:r>
    </w:p>
    <w:p w:rsidR="007A3F4C" w:rsidRDefault="007A3F4C" w:rsidP="007A3F4C"/>
    <w:p w:rsidR="007A3F4C" w:rsidRDefault="007A3F4C" w:rsidP="007A3F4C">
      <w:r>
        <w:t>Rep. HALEY demanded the yeas and nays which were taken, resulting as follows:</w:t>
      </w:r>
    </w:p>
    <w:p w:rsidR="007A3F4C" w:rsidRDefault="007A3F4C" w:rsidP="007A3F4C">
      <w:pPr>
        <w:jc w:val="center"/>
      </w:pPr>
      <w:bookmarkStart w:id="261" w:name="vote_start569"/>
      <w:bookmarkEnd w:id="261"/>
      <w:r>
        <w:t>Yeas 55; Nays 9</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Bannister</w:t>
            </w:r>
          </w:p>
        </w:tc>
        <w:tc>
          <w:tcPr>
            <w:tcW w:w="2180" w:type="dxa"/>
            <w:shd w:val="clear" w:color="auto" w:fill="auto"/>
          </w:tcPr>
          <w:p w:rsidR="007A3F4C" w:rsidRPr="007A3F4C" w:rsidRDefault="007A3F4C" w:rsidP="007A3F4C">
            <w:pPr>
              <w:keepNext/>
              <w:ind w:firstLine="0"/>
            </w:pPr>
            <w:r>
              <w:t>Barfield</w:t>
            </w:r>
          </w:p>
        </w:tc>
      </w:tr>
      <w:tr w:rsidR="007A3F4C" w:rsidRPr="007A3F4C" w:rsidTr="007A3F4C">
        <w:tc>
          <w:tcPr>
            <w:tcW w:w="2179" w:type="dxa"/>
            <w:shd w:val="clear" w:color="auto" w:fill="auto"/>
          </w:tcPr>
          <w:p w:rsidR="007A3F4C" w:rsidRPr="007A3F4C" w:rsidRDefault="007A3F4C" w:rsidP="007A3F4C">
            <w:pPr>
              <w:ind w:firstLine="0"/>
            </w:pPr>
            <w:r>
              <w:t>Bingham</w:t>
            </w:r>
          </w:p>
        </w:tc>
        <w:tc>
          <w:tcPr>
            <w:tcW w:w="2179" w:type="dxa"/>
            <w:shd w:val="clear" w:color="auto" w:fill="auto"/>
          </w:tcPr>
          <w:p w:rsidR="007A3F4C" w:rsidRPr="007A3F4C" w:rsidRDefault="007A3F4C" w:rsidP="007A3F4C">
            <w:pPr>
              <w:ind w:firstLine="0"/>
            </w:pPr>
            <w:r>
              <w:t>Bowen</w:t>
            </w:r>
          </w:p>
        </w:tc>
        <w:tc>
          <w:tcPr>
            <w:tcW w:w="2180" w:type="dxa"/>
            <w:shd w:val="clear" w:color="auto" w:fill="auto"/>
          </w:tcPr>
          <w:p w:rsidR="007A3F4C" w:rsidRPr="007A3F4C" w:rsidRDefault="007A3F4C" w:rsidP="007A3F4C">
            <w:pPr>
              <w:ind w:firstLine="0"/>
            </w:pPr>
            <w:r>
              <w:t>Brady</w:t>
            </w:r>
          </w:p>
        </w:tc>
      </w:tr>
      <w:tr w:rsidR="007A3F4C" w:rsidRPr="007A3F4C" w:rsidTr="007A3F4C">
        <w:tc>
          <w:tcPr>
            <w:tcW w:w="2179" w:type="dxa"/>
            <w:shd w:val="clear" w:color="auto" w:fill="auto"/>
          </w:tcPr>
          <w:p w:rsidR="007A3F4C" w:rsidRPr="007A3F4C" w:rsidRDefault="007A3F4C" w:rsidP="007A3F4C">
            <w:pPr>
              <w:ind w:firstLine="0"/>
            </w:pPr>
            <w:r>
              <w:t>Branham</w:t>
            </w:r>
          </w:p>
        </w:tc>
        <w:tc>
          <w:tcPr>
            <w:tcW w:w="2179" w:type="dxa"/>
            <w:shd w:val="clear" w:color="auto" w:fill="auto"/>
          </w:tcPr>
          <w:p w:rsidR="007A3F4C" w:rsidRPr="007A3F4C" w:rsidRDefault="007A3F4C" w:rsidP="007A3F4C">
            <w:pPr>
              <w:ind w:firstLine="0"/>
            </w:pPr>
            <w:r>
              <w:t>H. B. Brown</w:t>
            </w:r>
          </w:p>
        </w:tc>
        <w:tc>
          <w:tcPr>
            <w:tcW w:w="2180" w:type="dxa"/>
            <w:shd w:val="clear" w:color="auto" w:fill="auto"/>
          </w:tcPr>
          <w:p w:rsidR="007A3F4C" w:rsidRPr="007A3F4C" w:rsidRDefault="007A3F4C" w:rsidP="007A3F4C">
            <w:pPr>
              <w:ind w:firstLine="0"/>
            </w:pPr>
            <w:r>
              <w:t>Cato</w:t>
            </w:r>
          </w:p>
        </w:tc>
      </w:tr>
      <w:tr w:rsidR="007A3F4C" w:rsidRPr="007A3F4C" w:rsidTr="007A3F4C">
        <w:tc>
          <w:tcPr>
            <w:tcW w:w="2179" w:type="dxa"/>
            <w:shd w:val="clear" w:color="auto" w:fill="auto"/>
          </w:tcPr>
          <w:p w:rsidR="007A3F4C" w:rsidRPr="007A3F4C" w:rsidRDefault="007A3F4C" w:rsidP="007A3F4C">
            <w:pPr>
              <w:ind w:firstLine="0"/>
            </w:pPr>
            <w:r>
              <w:t>Clemmons</w:t>
            </w:r>
          </w:p>
        </w:tc>
        <w:tc>
          <w:tcPr>
            <w:tcW w:w="2179" w:type="dxa"/>
            <w:shd w:val="clear" w:color="auto" w:fill="auto"/>
          </w:tcPr>
          <w:p w:rsidR="007A3F4C" w:rsidRPr="007A3F4C" w:rsidRDefault="007A3F4C" w:rsidP="007A3F4C">
            <w:pPr>
              <w:ind w:firstLine="0"/>
            </w:pPr>
            <w:r>
              <w:t>Cole</w:t>
            </w:r>
          </w:p>
        </w:tc>
        <w:tc>
          <w:tcPr>
            <w:tcW w:w="2180" w:type="dxa"/>
            <w:shd w:val="clear" w:color="auto" w:fill="auto"/>
          </w:tcPr>
          <w:p w:rsidR="007A3F4C" w:rsidRPr="007A3F4C" w:rsidRDefault="007A3F4C" w:rsidP="007A3F4C">
            <w:pPr>
              <w:ind w:firstLine="0"/>
            </w:pPr>
            <w:r>
              <w:t>Cooper</w:t>
            </w:r>
          </w:p>
        </w:tc>
      </w:tr>
      <w:tr w:rsidR="007A3F4C" w:rsidRPr="007A3F4C" w:rsidTr="007A3F4C">
        <w:tc>
          <w:tcPr>
            <w:tcW w:w="2179" w:type="dxa"/>
            <w:shd w:val="clear" w:color="auto" w:fill="auto"/>
          </w:tcPr>
          <w:p w:rsidR="007A3F4C" w:rsidRPr="007A3F4C" w:rsidRDefault="007A3F4C" w:rsidP="007A3F4C">
            <w:pPr>
              <w:ind w:firstLine="0"/>
            </w:pPr>
            <w:r>
              <w:t>Delleney</w:t>
            </w:r>
          </w:p>
        </w:tc>
        <w:tc>
          <w:tcPr>
            <w:tcW w:w="2179" w:type="dxa"/>
            <w:shd w:val="clear" w:color="auto" w:fill="auto"/>
          </w:tcPr>
          <w:p w:rsidR="007A3F4C" w:rsidRPr="007A3F4C" w:rsidRDefault="007A3F4C" w:rsidP="007A3F4C">
            <w:pPr>
              <w:ind w:firstLine="0"/>
            </w:pPr>
            <w:r>
              <w:t>Duncan</w:t>
            </w:r>
          </w:p>
        </w:tc>
        <w:tc>
          <w:tcPr>
            <w:tcW w:w="2180" w:type="dxa"/>
            <w:shd w:val="clear" w:color="auto" w:fill="auto"/>
          </w:tcPr>
          <w:p w:rsidR="007A3F4C" w:rsidRPr="007A3F4C" w:rsidRDefault="007A3F4C" w:rsidP="007A3F4C">
            <w:pPr>
              <w:ind w:firstLine="0"/>
            </w:pPr>
            <w:r>
              <w:t>Edge</w:t>
            </w:r>
          </w:p>
        </w:tc>
      </w:tr>
      <w:tr w:rsidR="007A3F4C" w:rsidRPr="007A3F4C" w:rsidTr="007A3F4C">
        <w:tc>
          <w:tcPr>
            <w:tcW w:w="2179" w:type="dxa"/>
            <w:shd w:val="clear" w:color="auto" w:fill="auto"/>
          </w:tcPr>
          <w:p w:rsidR="007A3F4C" w:rsidRPr="007A3F4C" w:rsidRDefault="007A3F4C" w:rsidP="007A3F4C">
            <w:pPr>
              <w:ind w:firstLine="0"/>
            </w:pPr>
            <w:r>
              <w:t>Erickson</w:t>
            </w:r>
          </w:p>
        </w:tc>
        <w:tc>
          <w:tcPr>
            <w:tcW w:w="2179" w:type="dxa"/>
            <w:shd w:val="clear" w:color="auto" w:fill="auto"/>
          </w:tcPr>
          <w:p w:rsidR="007A3F4C" w:rsidRPr="007A3F4C" w:rsidRDefault="007A3F4C" w:rsidP="007A3F4C">
            <w:pPr>
              <w:ind w:firstLine="0"/>
            </w:pPr>
            <w:r>
              <w:t>Forrester</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J. M. Neal</w:t>
            </w:r>
          </w:p>
        </w:tc>
      </w:tr>
      <w:tr w:rsidR="007A3F4C" w:rsidRPr="007A3F4C" w:rsidTr="007A3F4C">
        <w:tc>
          <w:tcPr>
            <w:tcW w:w="2179" w:type="dxa"/>
            <w:shd w:val="clear" w:color="auto" w:fill="auto"/>
          </w:tcPr>
          <w:p w:rsidR="007A3F4C" w:rsidRPr="007A3F4C" w:rsidRDefault="007A3F4C" w:rsidP="007A3F4C">
            <w:pPr>
              <w:ind w:firstLine="0"/>
            </w:pPr>
            <w:r>
              <w:t>Ott</w:t>
            </w:r>
          </w:p>
        </w:tc>
        <w:tc>
          <w:tcPr>
            <w:tcW w:w="2179" w:type="dxa"/>
            <w:shd w:val="clear" w:color="auto" w:fill="auto"/>
          </w:tcPr>
          <w:p w:rsidR="007A3F4C" w:rsidRPr="007A3F4C" w:rsidRDefault="007A3F4C" w:rsidP="007A3F4C">
            <w:pPr>
              <w:ind w:firstLine="0"/>
            </w:pPr>
            <w:r>
              <w:t>Parker</w:t>
            </w:r>
          </w:p>
        </w:tc>
        <w:tc>
          <w:tcPr>
            <w:tcW w:w="2180" w:type="dxa"/>
            <w:shd w:val="clear" w:color="auto" w:fill="auto"/>
          </w:tcPr>
          <w:p w:rsidR="007A3F4C" w:rsidRPr="007A3F4C" w:rsidRDefault="007A3F4C" w:rsidP="007A3F4C">
            <w:pPr>
              <w:ind w:firstLine="0"/>
            </w:pPr>
            <w:r>
              <w:t>Pinson</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Sottile</w:t>
            </w:r>
          </w:p>
        </w:tc>
      </w:tr>
      <w:tr w:rsidR="007A3F4C" w:rsidRPr="007A3F4C" w:rsidTr="007A3F4C">
        <w:tc>
          <w:tcPr>
            <w:tcW w:w="2179" w:type="dxa"/>
            <w:shd w:val="clear" w:color="auto" w:fill="auto"/>
          </w:tcPr>
          <w:p w:rsidR="007A3F4C" w:rsidRPr="007A3F4C" w:rsidRDefault="007A3F4C" w:rsidP="007A3F4C">
            <w:pPr>
              <w:ind w:firstLine="0"/>
            </w:pPr>
            <w:r>
              <w:t>Stavrinakis</w:t>
            </w:r>
          </w:p>
        </w:tc>
        <w:tc>
          <w:tcPr>
            <w:tcW w:w="2179" w:type="dxa"/>
            <w:shd w:val="clear" w:color="auto" w:fill="auto"/>
          </w:tcPr>
          <w:p w:rsidR="007A3F4C" w:rsidRPr="007A3F4C" w:rsidRDefault="007A3F4C" w:rsidP="007A3F4C">
            <w:pPr>
              <w:ind w:firstLine="0"/>
            </w:pPr>
            <w:r>
              <w:t>Stewart</w:t>
            </w:r>
          </w:p>
        </w:tc>
        <w:tc>
          <w:tcPr>
            <w:tcW w:w="2180" w:type="dxa"/>
            <w:shd w:val="clear" w:color="auto" w:fill="auto"/>
          </w:tcPr>
          <w:p w:rsidR="007A3F4C" w:rsidRPr="007A3F4C" w:rsidRDefault="007A3F4C" w:rsidP="007A3F4C">
            <w:pPr>
              <w:ind w:firstLine="0"/>
            </w:pPr>
            <w:r>
              <w:t>Thompson</w:t>
            </w:r>
          </w:p>
        </w:tc>
      </w:tr>
      <w:tr w:rsidR="007A3F4C" w:rsidRPr="007A3F4C" w:rsidTr="007A3F4C">
        <w:tc>
          <w:tcPr>
            <w:tcW w:w="2179" w:type="dxa"/>
            <w:shd w:val="clear" w:color="auto" w:fill="auto"/>
          </w:tcPr>
          <w:p w:rsidR="007A3F4C" w:rsidRPr="007A3F4C" w:rsidRDefault="007A3F4C" w:rsidP="007A3F4C">
            <w:pPr>
              <w:keepNext/>
              <w:ind w:firstLine="0"/>
            </w:pPr>
            <w:r>
              <w:t>Umphlett</w:t>
            </w:r>
          </w:p>
        </w:tc>
        <w:tc>
          <w:tcPr>
            <w:tcW w:w="2179" w:type="dxa"/>
            <w:shd w:val="clear" w:color="auto" w:fill="auto"/>
          </w:tcPr>
          <w:p w:rsidR="007A3F4C" w:rsidRPr="007A3F4C" w:rsidRDefault="007A3F4C" w:rsidP="007A3F4C">
            <w:pPr>
              <w:keepNext/>
              <w:ind w:firstLine="0"/>
            </w:pPr>
            <w:r>
              <w:t>Vick</w:t>
            </w:r>
          </w:p>
        </w:tc>
        <w:tc>
          <w:tcPr>
            <w:tcW w:w="2180" w:type="dxa"/>
            <w:shd w:val="clear" w:color="auto" w:fill="auto"/>
          </w:tcPr>
          <w:p w:rsidR="007A3F4C" w:rsidRPr="007A3F4C" w:rsidRDefault="007A3F4C" w:rsidP="007A3F4C">
            <w:pPr>
              <w:keepNext/>
              <w:ind w:firstLine="0"/>
            </w:pPr>
            <w:r>
              <w:t>White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Total--55</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Ballentine</w:t>
            </w:r>
          </w:p>
        </w:tc>
        <w:tc>
          <w:tcPr>
            <w:tcW w:w="2179" w:type="dxa"/>
            <w:shd w:val="clear" w:color="auto" w:fill="auto"/>
          </w:tcPr>
          <w:p w:rsidR="007A3F4C" w:rsidRPr="007A3F4C" w:rsidRDefault="007A3F4C" w:rsidP="007A3F4C">
            <w:pPr>
              <w:keepNext/>
              <w:ind w:firstLine="0"/>
            </w:pPr>
            <w:r>
              <w:t>Daning</w:t>
            </w:r>
          </w:p>
        </w:tc>
        <w:tc>
          <w:tcPr>
            <w:tcW w:w="2180" w:type="dxa"/>
            <w:shd w:val="clear" w:color="auto" w:fill="auto"/>
          </w:tcPr>
          <w:p w:rsidR="007A3F4C" w:rsidRPr="007A3F4C" w:rsidRDefault="007A3F4C" w:rsidP="007A3F4C">
            <w:pPr>
              <w:keepNext/>
              <w:ind w:firstLine="0"/>
            </w:pPr>
            <w:r>
              <w:t>Frye</w:t>
            </w:r>
          </w:p>
        </w:tc>
      </w:tr>
      <w:tr w:rsidR="007A3F4C" w:rsidRPr="007A3F4C" w:rsidTr="007A3F4C">
        <w:tc>
          <w:tcPr>
            <w:tcW w:w="2179" w:type="dxa"/>
            <w:shd w:val="clear" w:color="auto" w:fill="auto"/>
          </w:tcPr>
          <w:p w:rsidR="007A3F4C" w:rsidRPr="007A3F4C" w:rsidRDefault="007A3F4C" w:rsidP="007A3F4C">
            <w:pPr>
              <w:keepNext/>
              <w:ind w:firstLine="0"/>
            </w:pPr>
            <w:r>
              <w:t>Haley</w:t>
            </w:r>
          </w:p>
        </w:tc>
        <w:tc>
          <w:tcPr>
            <w:tcW w:w="2179" w:type="dxa"/>
            <w:shd w:val="clear" w:color="auto" w:fill="auto"/>
          </w:tcPr>
          <w:p w:rsidR="007A3F4C" w:rsidRPr="007A3F4C" w:rsidRDefault="007A3F4C" w:rsidP="007A3F4C">
            <w:pPr>
              <w:keepNext/>
              <w:ind w:firstLine="0"/>
            </w:pPr>
            <w:r>
              <w:t>Long</w:t>
            </w:r>
          </w:p>
        </w:tc>
        <w:tc>
          <w:tcPr>
            <w:tcW w:w="2180" w:type="dxa"/>
            <w:shd w:val="clear" w:color="auto" w:fill="auto"/>
          </w:tcPr>
          <w:p w:rsidR="007A3F4C" w:rsidRPr="007A3F4C" w:rsidRDefault="007A3F4C" w:rsidP="007A3F4C">
            <w:pPr>
              <w:keepNext/>
              <w:ind w:firstLine="0"/>
            </w:pPr>
            <w:r>
              <w:t>E. H. Pitts</w:t>
            </w:r>
          </w:p>
        </w:tc>
      </w:tr>
      <w:tr w:rsidR="007A3F4C" w:rsidRPr="007A3F4C" w:rsidTr="007A3F4C">
        <w:tc>
          <w:tcPr>
            <w:tcW w:w="2179" w:type="dxa"/>
            <w:shd w:val="clear" w:color="auto" w:fill="auto"/>
          </w:tcPr>
          <w:p w:rsidR="007A3F4C" w:rsidRPr="007A3F4C" w:rsidRDefault="007A3F4C" w:rsidP="007A3F4C">
            <w:pPr>
              <w:keepNext/>
              <w:ind w:firstLine="0"/>
            </w:pPr>
            <w:r>
              <w:t>Toole</w:t>
            </w:r>
          </w:p>
        </w:tc>
        <w:tc>
          <w:tcPr>
            <w:tcW w:w="2179" w:type="dxa"/>
            <w:shd w:val="clear" w:color="auto" w:fill="auto"/>
          </w:tcPr>
          <w:p w:rsidR="007A3F4C" w:rsidRPr="007A3F4C" w:rsidRDefault="007A3F4C" w:rsidP="007A3F4C">
            <w:pPr>
              <w:keepNext/>
              <w:ind w:firstLine="0"/>
            </w:pPr>
            <w:r>
              <w:t>Wylie</w:t>
            </w:r>
          </w:p>
        </w:tc>
        <w:tc>
          <w:tcPr>
            <w:tcW w:w="2180" w:type="dxa"/>
            <w:shd w:val="clear" w:color="auto" w:fill="auto"/>
          </w:tcPr>
          <w:p w:rsidR="007A3F4C" w:rsidRPr="007A3F4C" w:rsidRDefault="007A3F4C" w:rsidP="007A3F4C">
            <w:pPr>
              <w:keepNext/>
              <w:ind w:firstLine="0"/>
            </w:pPr>
            <w:r>
              <w:t>T. R. Young</w:t>
            </w:r>
          </w:p>
        </w:tc>
      </w:tr>
    </w:tbl>
    <w:p w:rsidR="007A3F4C" w:rsidRDefault="007A3F4C" w:rsidP="007A3F4C"/>
    <w:p w:rsidR="007A3F4C" w:rsidRDefault="007A3F4C" w:rsidP="007A3F4C">
      <w:pPr>
        <w:jc w:val="center"/>
        <w:rPr>
          <w:b/>
        </w:rPr>
      </w:pPr>
      <w:r w:rsidRPr="007A3F4C">
        <w:rPr>
          <w:b/>
        </w:rPr>
        <w:t>Total--9</w:t>
      </w:r>
      <w:bookmarkStart w:id="262" w:name="vote_end569"/>
      <w:bookmarkEnd w:id="262"/>
    </w:p>
    <w:p w:rsidR="007A3F4C" w:rsidRDefault="007A3F4C" w:rsidP="007A3F4C"/>
    <w:p w:rsidR="007A3F4C" w:rsidRDefault="007A3F4C" w:rsidP="007A3F4C">
      <w:r>
        <w:t>So, the House refused to adjourn debate.</w:t>
      </w:r>
    </w:p>
    <w:p w:rsidR="007A3F4C" w:rsidRDefault="007A3F4C" w:rsidP="007A3F4C"/>
    <w:p w:rsidR="007A3F4C" w:rsidRDefault="007A3F4C" w:rsidP="007A3F4C">
      <w:r>
        <w:t xml:space="preserve">The question then recurred to the passage of the Bill on second reading. </w:t>
      </w:r>
    </w:p>
    <w:p w:rsidR="007A3F4C" w:rsidRDefault="007A3F4C" w:rsidP="007A3F4C"/>
    <w:p w:rsidR="007A3F4C" w:rsidRDefault="007A3F4C" w:rsidP="007A3F4C">
      <w:r>
        <w:t>Rep. HALEY demanded the yeas and nays which were taken, resulting as follows:</w:t>
      </w:r>
    </w:p>
    <w:p w:rsidR="007A3F4C" w:rsidRDefault="007A3F4C" w:rsidP="007A3F4C">
      <w:pPr>
        <w:jc w:val="center"/>
      </w:pPr>
      <w:bookmarkStart w:id="263" w:name="vote_start572"/>
      <w:bookmarkEnd w:id="263"/>
      <w:r>
        <w:t>Yeas 62; Nays 1</w:t>
      </w:r>
    </w:p>
    <w:p w:rsidR="007A3F4C" w:rsidRDefault="007A3F4C" w:rsidP="007A3F4C">
      <w:pPr>
        <w:jc w:val="center"/>
      </w:pPr>
    </w:p>
    <w:p w:rsidR="007A3F4C" w:rsidRDefault="007A3F4C" w:rsidP="007A3F4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Allison</w:t>
            </w:r>
          </w:p>
        </w:tc>
        <w:tc>
          <w:tcPr>
            <w:tcW w:w="2179" w:type="dxa"/>
            <w:shd w:val="clear" w:color="auto" w:fill="auto"/>
          </w:tcPr>
          <w:p w:rsidR="007A3F4C" w:rsidRPr="007A3F4C" w:rsidRDefault="007A3F4C" w:rsidP="007A3F4C">
            <w:pPr>
              <w:keepNext/>
              <w:ind w:firstLine="0"/>
            </w:pPr>
            <w:r>
              <w:t>Ballentine</w:t>
            </w:r>
          </w:p>
        </w:tc>
        <w:tc>
          <w:tcPr>
            <w:tcW w:w="2180" w:type="dxa"/>
            <w:shd w:val="clear" w:color="auto" w:fill="auto"/>
          </w:tcPr>
          <w:p w:rsidR="007A3F4C" w:rsidRPr="007A3F4C" w:rsidRDefault="007A3F4C" w:rsidP="007A3F4C">
            <w:pPr>
              <w:keepNext/>
              <w:ind w:firstLine="0"/>
            </w:pPr>
            <w:r>
              <w:t>Bannister</w:t>
            </w:r>
          </w:p>
        </w:tc>
      </w:tr>
      <w:tr w:rsidR="007A3F4C" w:rsidRPr="007A3F4C" w:rsidTr="007A3F4C">
        <w:tc>
          <w:tcPr>
            <w:tcW w:w="2179" w:type="dxa"/>
            <w:shd w:val="clear" w:color="auto" w:fill="auto"/>
          </w:tcPr>
          <w:p w:rsidR="007A3F4C" w:rsidRPr="007A3F4C" w:rsidRDefault="007A3F4C" w:rsidP="007A3F4C">
            <w:pPr>
              <w:ind w:firstLine="0"/>
            </w:pPr>
            <w:r>
              <w:t>Barfield</w:t>
            </w:r>
          </w:p>
        </w:tc>
        <w:tc>
          <w:tcPr>
            <w:tcW w:w="2179" w:type="dxa"/>
            <w:shd w:val="clear" w:color="auto" w:fill="auto"/>
          </w:tcPr>
          <w:p w:rsidR="007A3F4C" w:rsidRPr="007A3F4C" w:rsidRDefault="007A3F4C" w:rsidP="007A3F4C">
            <w:pPr>
              <w:ind w:firstLine="0"/>
            </w:pPr>
            <w:r>
              <w:t>Bingham</w:t>
            </w:r>
          </w:p>
        </w:tc>
        <w:tc>
          <w:tcPr>
            <w:tcW w:w="2180" w:type="dxa"/>
            <w:shd w:val="clear" w:color="auto" w:fill="auto"/>
          </w:tcPr>
          <w:p w:rsidR="007A3F4C" w:rsidRPr="007A3F4C" w:rsidRDefault="007A3F4C" w:rsidP="007A3F4C">
            <w:pPr>
              <w:ind w:firstLine="0"/>
            </w:pPr>
            <w:r>
              <w:t>Bowen</w:t>
            </w:r>
          </w:p>
        </w:tc>
      </w:tr>
      <w:tr w:rsidR="007A3F4C" w:rsidRPr="007A3F4C" w:rsidTr="007A3F4C">
        <w:tc>
          <w:tcPr>
            <w:tcW w:w="2179" w:type="dxa"/>
            <w:shd w:val="clear" w:color="auto" w:fill="auto"/>
          </w:tcPr>
          <w:p w:rsidR="007A3F4C" w:rsidRPr="007A3F4C" w:rsidRDefault="007A3F4C" w:rsidP="007A3F4C">
            <w:pPr>
              <w:ind w:firstLine="0"/>
            </w:pPr>
            <w:r>
              <w:t>Brady</w:t>
            </w:r>
          </w:p>
        </w:tc>
        <w:tc>
          <w:tcPr>
            <w:tcW w:w="2179" w:type="dxa"/>
            <w:shd w:val="clear" w:color="auto" w:fill="auto"/>
          </w:tcPr>
          <w:p w:rsidR="007A3F4C" w:rsidRPr="007A3F4C" w:rsidRDefault="007A3F4C" w:rsidP="007A3F4C">
            <w:pPr>
              <w:ind w:firstLine="0"/>
            </w:pPr>
            <w:r>
              <w:t>Branham</w:t>
            </w:r>
          </w:p>
        </w:tc>
        <w:tc>
          <w:tcPr>
            <w:tcW w:w="2180" w:type="dxa"/>
            <w:shd w:val="clear" w:color="auto" w:fill="auto"/>
          </w:tcPr>
          <w:p w:rsidR="007A3F4C" w:rsidRPr="007A3F4C" w:rsidRDefault="007A3F4C" w:rsidP="007A3F4C">
            <w:pPr>
              <w:ind w:firstLine="0"/>
            </w:pPr>
            <w:r>
              <w:t>H. B. Brown</w:t>
            </w:r>
          </w:p>
        </w:tc>
      </w:tr>
      <w:tr w:rsidR="007A3F4C" w:rsidRPr="007A3F4C" w:rsidTr="007A3F4C">
        <w:tc>
          <w:tcPr>
            <w:tcW w:w="2179" w:type="dxa"/>
            <w:shd w:val="clear" w:color="auto" w:fill="auto"/>
          </w:tcPr>
          <w:p w:rsidR="007A3F4C" w:rsidRPr="007A3F4C" w:rsidRDefault="007A3F4C" w:rsidP="007A3F4C">
            <w:pPr>
              <w:ind w:firstLine="0"/>
            </w:pPr>
            <w:r>
              <w:t>Cato</w:t>
            </w:r>
          </w:p>
        </w:tc>
        <w:tc>
          <w:tcPr>
            <w:tcW w:w="2179" w:type="dxa"/>
            <w:shd w:val="clear" w:color="auto" w:fill="auto"/>
          </w:tcPr>
          <w:p w:rsidR="007A3F4C" w:rsidRPr="007A3F4C" w:rsidRDefault="007A3F4C" w:rsidP="007A3F4C">
            <w:pPr>
              <w:ind w:firstLine="0"/>
            </w:pPr>
            <w:r>
              <w:t>Clemmons</w:t>
            </w:r>
          </w:p>
        </w:tc>
        <w:tc>
          <w:tcPr>
            <w:tcW w:w="2180" w:type="dxa"/>
            <w:shd w:val="clear" w:color="auto" w:fill="auto"/>
          </w:tcPr>
          <w:p w:rsidR="007A3F4C" w:rsidRPr="007A3F4C" w:rsidRDefault="007A3F4C" w:rsidP="007A3F4C">
            <w:pPr>
              <w:ind w:firstLine="0"/>
            </w:pPr>
            <w:r>
              <w:t>Cole</w:t>
            </w:r>
          </w:p>
        </w:tc>
      </w:tr>
      <w:tr w:rsidR="007A3F4C" w:rsidRPr="007A3F4C" w:rsidTr="007A3F4C">
        <w:tc>
          <w:tcPr>
            <w:tcW w:w="2179" w:type="dxa"/>
            <w:shd w:val="clear" w:color="auto" w:fill="auto"/>
          </w:tcPr>
          <w:p w:rsidR="007A3F4C" w:rsidRPr="007A3F4C" w:rsidRDefault="007A3F4C" w:rsidP="007A3F4C">
            <w:pPr>
              <w:ind w:firstLine="0"/>
            </w:pPr>
            <w:r>
              <w:t>Cooper</w:t>
            </w:r>
          </w:p>
        </w:tc>
        <w:tc>
          <w:tcPr>
            <w:tcW w:w="2179" w:type="dxa"/>
            <w:shd w:val="clear" w:color="auto" w:fill="auto"/>
          </w:tcPr>
          <w:p w:rsidR="007A3F4C" w:rsidRPr="007A3F4C" w:rsidRDefault="007A3F4C" w:rsidP="007A3F4C">
            <w:pPr>
              <w:ind w:firstLine="0"/>
            </w:pPr>
            <w:r>
              <w:t>Daning</w:t>
            </w:r>
          </w:p>
        </w:tc>
        <w:tc>
          <w:tcPr>
            <w:tcW w:w="2180" w:type="dxa"/>
            <w:shd w:val="clear" w:color="auto" w:fill="auto"/>
          </w:tcPr>
          <w:p w:rsidR="007A3F4C" w:rsidRPr="007A3F4C" w:rsidRDefault="007A3F4C" w:rsidP="007A3F4C">
            <w:pPr>
              <w:ind w:firstLine="0"/>
            </w:pPr>
            <w:r>
              <w:t>Delleney</w:t>
            </w:r>
          </w:p>
        </w:tc>
      </w:tr>
      <w:tr w:rsidR="007A3F4C" w:rsidRPr="007A3F4C" w:rsidTr="007A3F4C">
        <w:tc>
          <w:tcPr>
            <w:tcW w:w="2179" w:type="dxa"/>
            <w:shd w:val="clear" w:color="auto" w:fill="auto"/>
          </w:tcPr>
          <w:p w:rsidR="007A3F4C" w:rsidRPr="007A3F4C" w:rsidRDefault="007A3F4C" w:rsidP="007A3F4C">
            <w:pPr>
              <w:ind w:firstLine="0"/>
            </w:pPr>
            <w:r>
              <w:t>Duncan</w:t>
            </w:r>
          </w:p>
        </w:tc>
        <w:tc>
          <w:tcPr>
            <w:tcW w:w="2179" w:type="dxa"/>
            <w:shd w:val="clear" w:color="auto" w:fill="auto"/>
          </w:tcPr>
          <w:p w:rsidR="007A3F4C" w:rsidRPr="007A3F4C" w:rsidRDefault="007A3F4C" w:rsidP="007A3F4C">
            <w:pPr>
              <w:ind w:firstLine="0"/>
            </w:pPr>
            <w:r>
              <w:t>Edge</w:t>
            </w:r>
          </w:p>
        </w:tc>
        <w:tc>
          <w:tcPr>
            <w:tcW w:w="2180" w:type="dxa"/>
            <w:shd w:val="clear" w:color="auto" w:fill="auto"/>
          </w:tcPr>
          <w:p w:rsidR="007A3F4C" w:rsidRPr="007A3F4C" w:rsidRDefault="007A3F4C" w:rsidP="007A3F4C">
            <w:pPr>
              <w:ind w:firstLine="0"/>
            </w:pPr>
            <w:r>
              <w:t>Erickson</w:t>
            </w:r>
          </w:p>
        </w:tc>
      </w:tr>
      <w:tr w:rsidR="007A3F4C" w:rsidRPr="007A3F4C" w:rsidTr="007A3F4C">
        <w:tc>
          <w:tcPr>
            <w:tcW w:w="2179" w:type="dxa"/>
            <w:shd w:val="clear" w:color="auto" w:fill="auto"/>
          </w:tcPr>
          <w:p w:rsidR="007A3F4C" w:rsidRPr="007A3F4C" w:rsidRDefault="007A3F4C" w:rsidP="007A3F4C">
            <w:pPr>
              <w:ind w:firstLine="0"/>
            </w:pPr>
            <w:r>
              <w:t>Forrester</w:t>
            </w:r>
          </w:p>
        </w:tc>
        <w:tc>
          <w:tcPr>
            <w:tcW w:w="2179" w:type="dxa"/>
            <w:shd w:val="clear" w:color="auto" w:fill="auto"/>
          </w:tcPr>
          <w:p w:rsidR="007A3F4C" w:rsidRPr="007A3F4C" w:rsidRDefault="007A3F4C" w:rsidP="007A3F4C">
            <w:pPr>
              <w:ind w:firstLine="0"/>
            </w:pPr>
            <w:r>
              <w:t>Frye</w:t>
            </w:r>
          </w:p>
        </w:tc>
        <w:tc>
          <w:tcPr>
            <w:tcW w:w="2180" w:type="dxa"/>
            <w:shd w:val="clear" w:color="auto" w:fill="auto"/>
          </w:tcPr>
          <w:p w:rsidR="007A3F4C" w:rsidRPr="007A3F4C" w:rsidRDefault="007A3F4C" w:rsidP="007A3F4C">
            <w:pPr>
              <w:ind w:firstLine="0"/>
            </w:pPr>
            <w:r>
              <w:t>Funderburk</w:t>
            </w:r>
          </w:p>
        </w:tc>
      </w:tr>
      <w:tr w:rsidR="007A3F4C" w:rsidRPr="007A3F4C" w:rsidTr="007A3F4C">
        <w:tc>
          <w:tcPr>
            <w:tcW w:w="2179" w:type="dxa"/>
            <w:shd w:val="clear" w:color="auto" w:fill="auto"/>
          </w:tcPr>
          <w:p w:rsidR="007A3F4C" w:rsidRPr="007A3F4C" w:rsidRDefault="007A3F4C" w:rsidP="007A3F4C">
            <w:pPr>
              <w:ind w:firstLine="0"/>
            </w:pPr>
            <w:r>
              <w:t>Gambrell</w:t>
            </w:r>
          </w:p>
        </w:tc>
        <w:tc>
          <w:tcPr>
            <w:tcW w:w="2179" w:type="dxa"/>
            <w:shd w:val="clear" w:color="auto" w:fill="auto"/>
          </w:tcPr>
          <w:p w:rsidR="007A3F4C" w:rsidRPr="007A3F4C" w:rsidRDefault="007A3F4C" w:rsidP="007A3F4C">
            <w:pPr>
              <w:ind w:firstLine="0"/>
            </w:pPr>
            <w:r>
              <w:t>Gullick</w:t>
            </w:r>
          </w:p>
        </w:tc>
        <w:tc>
          <w:tcPr>
            <w:tcW w:w="2180" w:type="dxa"/>
            <w:shd w:val="clear" w:color="auto" w:fill="auto"/>
          </w:tcPr>
          <w:p w:rsidR="007A3F4C" w:rsidRPr="007A3F4C" w:rsidRDefault="007A3F4C" w:rsidP="007A3F4C">
            <w:pPr>
              <w:ind w:firstLine="0"/>
            </w:pPr>
            <w:r>
              <w:t>Hardwick</w:t>
            </w:r>
          </w:p>
        </w:tc>
      </w:tr>
      <w:tr w:rsidR="007A3F4C" w:rsidRPr="007A3F4C" w:rsidTr="007A3F4C">
        <w:tc>
          <w:tcPr>
            <w:tcW w:w="2179" w:type="dxa"/>
            <w:shd w:val="clear" w:color="auto" w:fill="auto"/>
          </w:tcPr>
          <w:p w:rsidR="007A3F4C" w:rsidRPr="007A3F4C" w:rsidRDefault="007A3F4C" w:rsidP="007A3F4C">
            <w:pPr>
              <w:ind w:firstLine="0"/>
            </w:pPr>
            <w:r>
              <w:t>Harrell</w:t>
            </w:r>
          </w:p>
        </w:tc>
        <w:tc>
          <w:tcPr>
            <w:tcW w:w="2179" w:type="dxa"/>
            <w:shd w:val="clear" w:color="auto" w:fill="auto"/>
          </w:tcPr>
          <w:p w:rsidR="007A3F4C" w:rsidRPr="007A3F4C" w:rsidRDefault="007A3F4C" w:rsidP="007A3F4C">
            <w:pPr>
              <w:ind w:firstLine="0"/>
            </w:pPr>
            <w:r>
              <w:t>Hayes</w:t>
            </w:r>
          </w:p>
        </w:tc>
        <w:tc>
          <w:tcPr>
            <w:tcW w:w="2180" w:type="dxa"/>
            <w:shd w:val="clear" w:color="auto" w:fill="auto"/>
          </w:tcPr>
          <w:p w:rsidR="007A3F4C" w:rsidRPr="007A3F4C" w:rsidRDefault="007A3F4C" w:rsidP="007A3F4C">
            <w:pPr>
              <w:ind w:firstLine="0"/>
            </w:pPr>
            <w:r>
              <w:t>Hearn</w:t>
            </w:r>
          </w:p>
        </w:tc>
      </w:tr>
      <w:tr w:rsidR="007A3F4C" w:rsidRPr="007A3F4C" w:rsidTr="007A3F4C">
        <w:tc>
          <w:tcPr>
            <w:tcW w:w="2179" w:type="dxa"/>
            <w:shd w:val="clear" w:color="auto" w:fill="auto"/>
          </w:tcPr>
          <w:p w:rsidR="007A3F4C" w:rsidRPr="007A3F4C" w:rsidRDefault="007A3F4C" w:rsidP="007A3F4C">
            <w:pPr>
              <w:ind w:firstLine="0"/>
            </w:pPr>
            <w:r>
              <w:t>Herbkersman</w:t>
            </w:r>
          </w:p>
        </w:tc>
        <w:tc>
          <w:tcPr>
            <w:tcW w:w="2179" w:type="dxa"/>
            <w:shd w:val="clear" w:color="auto" w:fill="auto"/>
          </w:tcPr>
          <w:p w:rsidR="007A3F4C" w:rsidRPr="007A3F4C" w:rsidRDefault="007A3F4C" w:rsidP="007A3F4C">
            <w:pPr>
              <w:ind w:firstLine="0"/>
            </w:pPr>
            <w:r>
              <w:t>Hiott</w:t>
            </w:r>
          </w:p>
        </w:tc>
        <w:tc>
          <w:tcPr>
            <w:tcW w:w="2180" w:type="dxa"/>
            <w:shd w:val="clear" w:color="auto" w:fill="auto"/>
          </w:tcPr>
          <w:p w:rsidR="007A3F4C" w:rsidRPr="007A3F4C" w:rsidRDefault="007A3F4C" w:rsidP="007A3F4C">
            <w:pPr>
              <w:ind w:firstLine="0"/>
            </w:pPr>
            <w:r>
              <w:t>Horne</w:t>
            </w:r>
          </w:p>
        </w:tc>
      </w:tr>
      <w:tr w:rsidR="007A3F4C" w:rsidRPr="007A3F4C" w:rsidTr="007A3F4C">
        <w:tc>
          <w:tcPr>
            <w:tcW w:w="2179" w:type="dxa"/>
            <w:shd w:val="clear" w:color="auto" w:fill="auto"/>
          </w:tcPr>
          <w:p w:rsidR="007A3F4C" w:rsidRPr="007A3F4C" w:rsidRDefault="007A3F4C" w:rsidP="007A3F4C">
            <w:pPr>
              <w:ind w:firstLine="0"/>
            </w:pPr>
            <w:r>
              <w:t>Huggins</w:t>
            </w:r>
          </w:p>
        </w:tc>
        <w:tc>
          <w:tcPr>
            <w:tcW w:w="2179" w:type="dxa"/>
            <w:shd w:val="clear" w:color="auto" w:fill="auto"/>
          </w:tcPr>
          <w:p w:rsidR="007A3F4C" w:rsidRPr="007A3F4C" w:rsidRDefault="007A3F4C" w:rsidP="007A3F4C">
            <w:pPr>
              <w:ind w:firstLine="0"/>
            </w:pPr>
            <w:r>
              <w:t>Hutto</w:t>
            </w:r>
          </w:p>
        </w:tc>
        <w:tc>
          <w:tcPr>
            <w:tcW w:w="2180" w:type="dxa"/>
            <w:shd w:val="clear" w:color="auto" w:fill="auto"/>
          </w:tcPr>
          <w:p w:rsidR="007A3F4C" w:rsidRPr="007A3F4C" w:rsidRDefault="007A3F4C" w:rsidP="007A3F4C">
            <w:pPr>
              <w:ind w:firstLine="0"/>
            </w:pPr>
            <w:r>
              <w:t>Kelly</w:t>
            </w:r>
          </w:p>
        </w:tc>
      </w:tr>
      <w:tr w:rsidR="007A3F4C" w:rsidRPr="007A3F4C" w:rsidTr="007A3F4C">
        <w:tc>
          <w:tcPr>
            <w:tcW w:w="2179" w:type="dxa"/>
            <w:shd w:val="clear" w:color="auto" w:fill="auto"/>
          </w:tcPr>
          <w:p w:rsidR="007A3F4C" w:rsidRPr="007A3F4C" w:rsidRDefault="007A3F4C" w:rsidP="007A3F4C">
            <w:pPr>
              <w:ind w:firstLine="0"/>
            </w:pPr>
            <w:r>
              <w:t>Limehouse</w:t>
            </w:r>
          </w:p>
        </w:tc>
        <w:tc>
          <w:tcPr>
            <w:tcW w:w="2179" w:type="dxa"/>
            <w:shd w:val="clear" w:color="auto" w:fill="auto"/>
          </w:tcPr>
          <w:p w:rsidR="007A3F4C" w:rsidRPr="007A3F4C" w:rsidRDefault="007A3F4C" w:rsidP="007A3F4C">
            <w:pPr>
              <w:ind w:firstLine="0"/>
            </w:pPr>
            <w:r>
              <w:t>Littlejohn</w:t>
            </w:r>
          </w:p>
        </w:tc>
        <w:tc>
          <w:tcPr>
            <w:tcW w:w="2180" w:type="dxa"/>
            <w:shd w:val="clear" w:color="auto" w:fill="auto"/>
          </w:tcPr>
          <w:p w:rsidR="007A3F4C" w:rsidRPr="007A3F4C" w:rsidRDefault="007A3F4C" w:rsidP="007A3F4C">
            <w:pPr>
              <w:ind w:firstLine="0"/>
            </w:pPr>
            <w:r>
              <w:t>Loftis</w:t>
            </w:r>
          </w:p>
        </w:tc>
      </w:tr>
      <w:tr w:rsidR="007A3F4C" w:rsidRPr="007A3F4C" w:rsidTr="007A3F4C">
        <w:tc>
          <w:tcPr>
            <w:tcW w:w="2179" w:type="dxa"/>
            <w:shd w:val="clear" w:color="auto" w:fill="auto"/>
          </w:tcPr>
          <w:p w:rsidR="007A3F4C" w:rsidRPr="007A3F4C" w:rsidRDefault="007A3F4C" w:rsidP="007A3F4C">
            <w:pPr>
              <w:ind w:firstLine="0"/>
            </w:pPr>
            <w:r>
              <w:t>Lucas</w:t>
            </w:r>
          </w:p>
        </w:tc>
        <w:tc>
          <w:tcPr>
            <w:tcW w:w="2179" w:type="dxa"/>
            <w:shd w:val="clear" w:color="auto" w:fill="auto"/>
          </w:tcPr>
          <w:p w:rsidR="007A3F4C" w:rsidRPr="007A3F4C" w:rsidRDefault="007A3F4C" w:rsidP="007A3F4C">
            <w:pPr>
              <w:ind w:firstLine="0"/>
            </w:pPr>
            <w:r>
              <w:t>McLeod</w:t>
            </w:r>
          </w:p>
        </w:tc>
        <w:tc>
          <w:tcPr>
            <w:tcW w:w="2180" w:type="dxa"/>
            <w:shd w:val="clear" w:color="auto" w:fill="auto"/>
          </w:tcPr>
          <w:p w:rsidR="007A3F4C" w:rsidRPr="007A3F4C" w:rsidRDefault="007A3F4C" w:rsidP="007A3F4C">
            <w:pPr>
              <w:ind w:firstLine="0"/>
            </w:pPr>
            <w:r>
              <w:t>Merrill</w:t>
            </w:r>
          </w:p>
        </w:tc>
      </w:tr>
      <w:tr w:rsidR="007A3F4C" w:rsidRPr="007A3F4C" w:rsidTr="007A3F4C">
        <w:tc>
          <w:tcPr>
            <w:tcW w:w="2179" w:type="dxa"/>
            <w:shd w:val="clear" w:color="auto" w:fill="auto"/>
          </w:tcPr>
          <w:p w:rsidR="007A3F4C" w:rsidRPr="007A3F4C" w:rsidRDefault="007A3F4C" w:rsidP="007A3F4C">
            <w:pPr>
              <w:ind w:firstLine="0"/>
            </w:pPr>
            <w:r>
              <w:t>Miller</w:t>
            </w:r>
          </w:p>
        </w:tc>
        <w:tc>
          <w:tcPr>
            <w:tcW w:w="2179" w:type="dxa"/>
            <w:shd w:val="clear" w:color="auto" w:fill="auto"/>
          </w:tcPr>
          <w:p w:rsidR="007A3F4C" w:rsidRPr="007A3F4C" w:rsidRDefault="007A3F4C" w:rsidP="007A3F4C">
            <w:pPr>
              <w:ind w:firstLine="0"/>
            </w:pPr>
            <w:r>
              <w:t>Millwood</w:t>
            </w:r>
          </w:p>
        </w:tc>
        <w:tc>
          <w:tcPr>
            <w:tcW w:w="2180" w:type="dxa"/>
            <w:shd w:val="clear" w:color="auto" w:fill="auto"/>
          </w:tcPr>
          <w:p w:rsidR="007A3F4C" w:rsidRPr="007A3F4C" w:rsidRDefault="007A3F4C" w:rsidP="007A3F4C">
            <w:pPr>
              <w:ind w:firstLine="0"/>
            </w:pPr>
            <w:r>
              <w:t>Ott</w:t>
            </w:r>
          </w:p>
        </w:tc>
      </w:tr>
      <w:tr w:rsidR="007A3F4C" w:rsidRPr="007A3F4C" w:rsidTr="007A3F4C">
        <w:tc>
          <w:tcPr>
            <w:tcW w:w="2179" w:type="dxa"/>
            <w:shd w:val="clear" w:color="auto" w:fill="auto"/>
          </w:tcPr>
          <w:p w:rsidR="007A3F4C" w:rsidRPr="007A3F4C" w:rsidRDefault="007A3F4C" w:rsidP="007A3F4C">
            <w:pPr>
              <w:ind w:firstLine="0"/>
            </w:pPr>
            <w:r>
              <w:t>Parker</w:t>
            </w:r>
          </w:p>
        </w:tc>
        <w:tc>
          <w:tcPr>
            <w:tcW w:w="2179" w:type="dxa"/>
            <w:shd w:val="clear" w:color="auto" w:fill="auto"/>
          </w:tcPr>
          <w:p w:rsidR="007A3F4C" w:rsidRPr="007A3F4C" w:rsidRDefault="007A3F4C" w:rsidP="007A3F4C">
            <w:pPr>
              <w:ind w:firstLine="0"/>
            </w:pPr>
            <w:r>
              <w:t>Pinson</w:t>
            </w:r>
          </w:p>
        </w:tc>
        <w:tc>
          <w:tcPr>
            <w:tcW w:w="2180" w:type="dxa"/>
            <w:shd w:val="clear" w:color="auto" w:fill="auto"/>
          </w:tcPr>
          <w:p w:rsidR="007A3F4C" w:rsidRPr="007A3F4C" w:rsidRDefault="007A3F4C" w:rsidP="007A3F4C">
            <w:pPr>
              <w:ind w:firstLine="0"/>
            </w:pPr>
            <w:r>
              <w:t>E. H. Pitts</w:t>
            </w:r>
          </w:p>
        </w:tc>
      </w:tr>
      <w:tr w:rsidR="007A3F4C" w:rsidRPr="007A3F4C" w:rsidTr="007A3F4C">
        <w:tc>
          <w:tcPr>
            <w:tcW w:w="2179" w:type="dxa"/>
            <w:shd w:val="clear" w:color="auto" w:fill="auto"/>
          </w:tcPr>
          <w:p w:rsidR="007A3F4C" w:rsidRPr="007A3F4C" w:rsidRDefault="007A3F4C" w:rsidP="007A3F4C">
            <w:pPr>
              <w:ind w:firstLine="0"/>
            </w:pPr>
            <w:r>
              <w:t>Sandifer</w:t>
            </w:r>
          </w:p>
        </w:tc>
        <w:tc>
          <w:tcPr>
            <w:tcW w:w="2179" w:type="dxa"/>
            <w:shd w:val="clear" w:color="auto" w:fill="auto"/>
          </w:tcPr>
          <w:p w:rsidR="007A3F4C" w:rsidRPr="007A3F4C" w:rsidRDefault="007A3F4C" w:rsidP="007A3F4C">
            <w:pPr>
              <w:ind w:firstLine="0"/>
            </w:pPr>
            <w:r>
              <w:t>Simrill</w:t>
            </w:r>
          </w:p>
        </w:tc>
        <w:tc>
          <w:tcPr>
            <w:tcW w:w="2180" w:type="dxa"/>
            <w:shd w:val="clear" w:color="auto" w:fill="auto"/>
          </w:tcPr>
          <w:p w:rsidR="007A3F4C" w:rsidRPr="007A3F4C" w:rsidRDefault="007A3F4C" w:rsidP="007A3F4C">
            <w:pPr>
              <w:ind w:firstLine="0"/>
            </w:pPr>
            <w:r>
              <w:t>Skelton</w:t>
            </w:r>
          </w:p>
        </w:tc>
      </w:tr>
      <w:tr w:rsidR="007A3F4C" w:rsidRPr="007A3F4C" w:rsidTr="007A3F4C">
        <w:tc>
          <w:tcPr>
            <w:tcW w:w="2179" w:type="dxa"/>
            <w:shd w:val="clear" w:color="auto" w:fill="auto"/>
          </w:tcPr>
          <w:p w:rsidR="007A3F4C" w:rsidRPr="007A3F4C" w:rsidRDefault="007A3F4C" w:rsidP="007A3F4C">
            <w:pPr>
              <w:ind w:firstLine="0"/>
            </w:pPr>
            <w:r>
              <w:t>G. M. Smith</w:t>
            </w:r>
          </w:p>
        </w:tc>
        <w:tc>
          <w:tcPr>
            <w:tcW w:w="2179" w:type="dxa"/>
            <w:shd w:val="clear" w:color="auto" w:fill="auto"/>
          </w:tcPr>
          <w:p w:rsidR="007A3F4C" w:rsidRPr="007A3F4C" w:rsidRDefault="007A3F4C" w:rsidP="007A3F4C">
            <w:pPr>
              <w:ind w:firstLine="0"/>
            </w:pPr>
            <w:r>
              <w:t>G. R. Smith</w:t>
            </w:r>
          </w:p>
        </w:tc>
        <w:tc>
          <w:tcPr>
            <w:tcW w:w="2180" w:type="dxa"/>
            <w:shd w:val="clear" w:color="auto" w:fill="auto"/>
          </w:tcPr>
          <w:p w:rsidR="007A3F4C" w:rsidRPr="007A3F4C" w:rsidRDefault="007A3F4C" w:rsidP="007A3F4C">
            <w:pPr>
              <w:ind w:firstLine="0"/>
            </w:pPr>
            <w:r>
              <w:t>J. E. Smith</w:t>
            </w:r>
          </w:p>
        </w:tc>
      </w:tr>
      <w:tr w:rsidR="007A3F4C" w:rsidRPr="007A3F4C" w:rsidTr="007A3F4C">
        <w:tc>
          <w:tcPr>
            <w:tcW w:w="2179" w:type="dxa"/>
            <w:shd w:val="clear" w:color="auto" w:fill="auto"/>
          </w:tcPr>
          <w:p w:rsidR="007A3F4C" w:rsidRPr="007A3F4C" w:rsidRDefault="007A3F4C" w:rsidP="007A3F4C">
            <w:pPr>
              <w:ind w:firstLine="0"/>
            </w:pPr>
            <w:r>
              <w:t>Sottile</w:t>
            </w:r>
          </w:p>
        </w:tc>
        <w:tc>
          <w:tcPr>
            <w:tcW w:w="2179" w:type="dxa"/>
            <w:shd w:val="clear" w:color="auto" w:fill="auto"/>
          </w:tcPr>
          <w:p w:rsidR="007A3F4C" w:rsidRPr="007A3F4C" w:rsidRDefault="007A3F4C" w:rsidP="007A3F4C">
            <w:pPr>
              <w:ind w:firstLine="0"/>
            </w:pPr>
            <w:r>
              <w:t>Stavrinakis</w:t>
            </w:r>
          </w:p>
        </w:tc>
        <w:tc>
          <w:tcPr>
            <w:tcW w:w="2180" w:type="dxa"/>
            <w:shd w:val="clear" w:color="auto" w:fill="auto"/>
          </w:tcPr>
          <w:p w:rsidR="007A3F4C" w:rsidRPr="007A3F4C" w:rsidRDefault="007A3F4C" w:rsidP="007A3F4C">
            <w:pPr>
              <w:ind w:firstLine="0"/>
            </w:pPr>
            <w:r>
              <w:t>Stewart</w:t>
            </w:r>
          </w:p>
        </w:tc>
      </w:tr>
      <w:tr w:rsidR="007A3F4C" w:rsidRPr="007A3F4C" w:rsidTr="007A3F4C">
        <w:tc>
          <w:tcPr>
            <w:tcW w:w="2179" w:type="dxa"/>
            <w:shd w:val="clear" w:color="auto" w:fill="auto"/>
          </w:tcPr>
          <w:p w:rsidR="007A3F4C" w:rsidRPr="007A3F4C" w:rsidRDefault="007A3F4C" w:rsidP="007A3F4C">
            <w:pPr>
              <w:ind w:firstLine="0"/>
            </w:pPr>
            <w:r>
              <w:t>Thompson</w:t>
            </w:r>
          </w:p>
        </w:tc>
        <w:tc>
          <w:tcPr>
            <w:tcW w:w="2179" w:type="dxa"/>
            <w:shd w:val="clear" w:color="auto" w:fill="auto"/>
          </w:tcPr>
          <w:p w:rsidR="007A3F4C" w:rsidRPr="007A3F4C" w:rsidRDefault="007A3F4C" w:rsidP="007A3F4C">
            <w:pPr>
              <w:ind w:firstLine="0"/>
            </w:pPr>
            <w:r>
              <w:t>Toole</w:t>
            </w:r>
          </w:p>
        </w:tc>
        <w:tc>
          <w:tcPr>
            <w:tcW w:w="2180" w:type="dxa"/>
            <w:shd w:val="clear" w:color="auto" w:fill="auto"/>
          </w:tcPr>
          <w:p w:rsidR="007A3F4C" w:rsidRPr="007A3F4C" w:rsidRDefault="007A3F4C" w:rsidP="007A3F4C">
            <w:pPr>
              <w:ind w:firstLine="0"/>
            </w:pPr>
            <w:r>
              <w:t>Umphlett</w:t>
            </w:r>
          </w:p>
        </w:tc>
      </w:tr>
      <w:tr w:rsidR="007A3F4C" w:rsidRPr="007A3F4C" w:rsidTr="007A3F4C">
        <w:tc>
          <w:tcPr>
            <w:tcW w:w="2179" w:type="dxa"/>
            <w:shd w:val="clear" w:color="auto" w:fill="auto"/>
          </w:tcPr>
          <w:p w:rsidR="007A3F4C" w:rsidRPr="007A3F4C" w:rsidRDefault="007A3F4C" w:rsidP="007A3F4C">
            <w:pPr>
              <w:keepNext/>
              <w:ind w:firstLine="0"/>
            </w:pPr>
            <w:r>
              <w:t>Vick</w:t>
            </w:r>
          </w:p>
        </w:tc>
        <w:tc>
          <w:tcPr>
            <w:tcW w:w="2179" w:type="dxa"/>
            <w:shd w:val="clear" w:color="auto" w:fill="auto"/>
          </w:tcPr>
          <w:p w:rsidR="007A3F4C" w:rsidRPr="007A3F4C" w:rsidRDefault="007A3F4C" w:rsidP="007A3F4C">
            <w:pPr>
              <w:keepNext/>
              <w:ind w:firstLine="0"/>
            </w:pPr>
            <w:r>
              <w:t>White</w:t>
            </w:r>
          </w:p>
        </w:tc>
        <w:tc>
          <w:tcPr>
            <w:tcW w:w="2180" w:type="dxa"/>
            <w:shd w:val="clear" w:color="auto" w:fill="auto"/>
          </w:tcPr>
          <w:p w:rsidR="007A3F4C" w:rsidRPr="007A3F4C" w:rsidRDefault="007A3F4C" w:rsidP="007A3F4C">
            <w:pPr>
              <w:keepNext/>
              <w:ind w:firstLine="0"/>
            </w:pPr>
            <w:r>
              <w:t>Wylie</w:t>
            </w:r>
          </w:p>
        </w:tc>
      </w:tr>
      <w:tr w:rsidR="007A3F4C" w:rsidRPr="007A3F4C" w:rsidTr="007A3F4C">
        <w:tc>
          <w:tcPr>
            <w:tcW w:w="2179" w:type="dxa"/>
            <w:shd w:val="clear" w:color="auto" w:fill="auto"/>
          </w:tcPr>
          <w:p w:rsidR="007A3F4C" w:rsidRPr="007A3F4C" w:rsidRDefault="007A3F4C" w:rsidP="007A3F4C">
            <w:pPr>
              <w:keepNext/>
              <w:ind w:firstLine="0"/>
            </w:pPr>
            <w:r>
              <w:t>A. D. Young</w:t>
            </w:r>
          </w:p>
        </w:tc>
        <w:tc>
          <w:tcPr>
            <w:tcW w:w="2179" w:type="dxa"/>
            <w:shd w:val="clear" w:color="auto" w:fill="auto"/>
          </w:tcPr>
          <w:p w:rsidR="007A3F4C" w:rsidRPr="007A3F4C" w:rsidRDefault="007A3F4C" w:rsidP="007A3F4C">
            <w:pPr>
              <w:keepNext/>
              <w:ind w:firstLine="0"/>
            </w:pPr>
            <w:r>
              <w:t>T. R. Young</w:t>
            </w: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Total--62</w:t>
      </w:r>
    </w:p>
    <w:p w:rsidR="007A3F4C" w:rsidRDefault="007A3F4C" w:rsidP="007A3F4C">
      <w:pPr>
        <w:jc w:val="center"/>
        <w:rPr>
          <w:b/>
        </w:rPr>
      </w:pPr>
    </w:p>
    <w:p w:rsidR="007A3F4C" w:rsidRDefault="007A3F4C" w:rsidP="007A3F4C">
      <w:pPr>
        <w:ind w:firstLine="0"/>
      </w:pPr>
      <w:r w:rsidRPr="007A3F4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3F4C" w:rsidRPr="007A3F4C" w:rsidTr="007A3F4C">
        <w:tc>
          <w:tcPr>
            <w:tcW w:w="2179" w:type="dxa"/>
            <w:shd w:val="clear" w:color="auto" w:fill="auto"/>
          </w:tcPr>
          <w:p w:rsidR="007A3F4C" w:rsidRPr="007A3F4C" w:rsidRDefault="007A3F4C" w:rsidP="007A3F4C">
            <w:pPr>
              <w:keepNext/>
              <w:ind w:firstLine="0"/>
            </w:pPr>
            <w:r>
              <w:t>Haley</w:t>
            </w:r>
          </w:p>
        </w:tc>
        <w:tc>
          <w:tcPr>
            <w:tcW w:w="2179" w:type="dxa"/>
            <w:shd w:val="clear" w:color="auto" w:fill="auto"/>
          </w:tcPr>
          <w:p w:rsidR="007A3F4C" w:rsidRPr="007A3F4C" w:rsidRDefault="007A3F4C" w:rsidP="007A3F4C">
            <w:pPr>
              <w:keepNext/>
              <w:ind w:firstLine="0"/>
            </w:pPr>
          </w:p>
        </w:tc>
        <w:tc>
          <w:tcPr>
            <w:tcW w:w="2180" w:type="dxa"/>
            <w:shd w:val="clear" w:color="auto" w:fill="auto"/>
          </w:tcPr>
          <w:p w:rsidR="007A3F4C" w:rsidRPr="007A3F4C" w:rsidRDefault="007A3F4C" w:rsidP="007A3F4C">
            <w:pPr>
              <w:keepNext/>
              <w:ind w:firstLine="0"/>
            </w:pPr>
          </w:p>
        </w:tc>
      </w:tr>
    </w:tbl>
    <w:p w:rsidR="007A3F4C" w:rsidRDefault="007A3F4C" w:rsidP="007A3F4C"/>
    <w:p w:rsidR="007A3F4C" w:rsidRDefault="007A3F4C" w:rsidP="007A3F4C">
      <w:pPr>
        <w:jc w:val="center"/>
        <w:rPr>
          <w:b/>
        </w:rPr>
      </w:pPr>
      <w:r w:rsidRPr="007A3F4C">
        <w:rPr>
          <w:b/>
        </w:rPr>
        <w:t>Total--1</w:t>
      </w:r>
      <w:bookmarkStart w:id="264" w:name="vote_end572"/>
      <w:bookmarkEnd w:id="264"/>
    </w:p>
    <w:p w:rsidR="007A3F4C" w:rsidRDefault="007A3F4C" w:rsidP="007A3F4C"/>
    <w:p w:rsidR="007A3F4C" w:rsidRDefault="007A3F4C" w:rsidP="007A3F4C">
      <w:r>
        <w:t>So, the Bill was read the second time and ordered to third reading.</w:t>
      </w:r>
    </w:p>
    <w:p w:rsidR="007A3F4C" w:rsidRDefault="007A3F4C" w:rsidP="007A3F4C"/>
    <w:p w:rsidR="00AE16F8" w:rsidRDefault="00AE16F8" w:rsidP="00AE16F8">
      <w:pPr>
        <w:pStyle w:val="Title"/>
      </w:pPr>
      <w:r>
        <w:t>RECORD FOR VOTING</w:t>
      </w:r>
    </w:p>
    <w:p w:rsidR="00AE16F8" w:rsidRDefault="00AE16F8" w:rsidP="00AE16F8">
      <w:pPr>
        <w:tabs>
          <w:tab w:val="left" w:pos="360"/>
          <w:tab w:val="left" w:pos="630"/>
          <w:tab w:val="left" w:pos="900"/>
          <w:tab w:val="left" w:pos="1260"/>
          <w:tab w:val="left" w:pos="1620"/>
          <w:tab w:val="left" w:pos="1980"/>
          <w:tab w:val="left" w:pos="2340"/>
          <w:tab w:val="left" w:pos="2700"/>
        </w:tabs>
        <w:ind w:firstLine="270"/>
      </w:pPr>
      <w:r>
        <w:t>I had requested a temporary leave of absence because of a meeting with the Macedonia V.F.D. If I had been present for the vote on H. 3179, I would have voted in favor of this Bill.</w:t>
      </w:r>
    </w:p>
    <w:p w:rsidR="00AE16F8" w:rsidRDefault="00AE16F8" w:rsidP="00AE16F8">
      <w:pPr>
        <w:tabs>
          <w:tab w:val="left" w:pos="360"/>
          <w:tab w:val="left" w:pos="630"/>
          <w:tab w:val="left" w:pos="900"/>
          <w:tab w:val="left" w:pos="1260"/>
          <w:tab w:val="left" w:pos="1620"/>
          <w:tab w:val="left" w:pos="1980"/>
          <w:tab w:val="left" w:pos="2340"/>
          <w:tab w:val="left" w:pos="2700"/>
        </w:tabs>
        <w:ind w:firstLine="270"/>
      </w:pPr>
      <w:r>
        <w:t>Rep. Dennis Moss</w:t>
      </w:r>
    </w:p>
    <w:p w:rsidR="00AE16F8" w:rsidRDefault="00AE16F8" w:rsidP="007A3F4C"/>
    <w:p w:rsidR="007A3F4C" w:rsidRDefault="007A3F4C" w:rsidP="007A3F4C">
      <w:pPr>
        <w:keepNext/>
        <w:jc w:val="center"/>
        <w:rPr>
          <w:b/>
        </w:rPr>
      </w:pPr>
      <w:r w:rsidRPr="007A3F4C">
        <w:rPr>
          <w:b/>
        </w:rPr>
        <w:t>H. 3179--ORDERED TO BE READ THIRD TIME TOMORROW</w:t>
      </w:r>
    </w:p>
    <w:p w:rsidR="007A3F4C" w:rsidRDefault="007A3F4C" w:rsidP="007A3F4C">
      <w:r>
        <w:t xml:space="preserve">On motion of Rep. COOPER, with unanimous consent, it was ordered that H. 3179 be read the third time tomorrow.  </w:t>
      </w:r>
    </w:p>
    <w:p w:rsidR="007A3F4C" w:rsidRDefault="007A3F4C" w:rsidP="007A3F4C"/>
    <w:p w:rsidR="007A3F4C" w:rsidRDefault="007A3F4C" w:rsidP="007A3F4C">
      <w:r>
        <w:t>Rep. A. D. YOUNG moved that the House do now adjourn, which was agreed to.</w:t>
      </w:r>
    </w:p>
    <w:p w:rsidR="007A3F4C" w:rsidRDefault="007A3F4C" w:rsidP="007A3F4C"/>
    <w:p w:rsidR="007A3F4C" w:rsidRDefault="007A3F4C" w:rsidP="007A3F4C">
      <w:pPr>
        <w:keepNext/>
        <w:jc w:val="center"/>
        <w:rPr>
          <w:b/>
        </w:rPr>
      </w:pPr>
      <w:r w:rsidRPr="007A3F4C">
        <w:rPr>
          <w:b/>
        </w:rPr>
        <w:t>RETURNED WITH CONCURRENCE</w:t>
      </w:r>
    </w:p>
    <w:p w:rsidR="007A3F4C" w:rsidRDefault="007A3F4C" w:rsidP="007A3F4C">
      <w:r>
        <w:t>The Senate returned to the House with concurrence the following:</w:t>
      </w:r>
    </w:p>
    <w:p w:rsidR="007A3F4C" w:rsidRDefault="007A3F4C" w:rsidP="007A3F4C">
      <w:bookmarkStart w:id="265" w:name="include_clip_start_579"/>
      <w:bookmarkEnd w:id="265"/>
    </w:p>
    <w:p w:rsidR="007A3F4C" w:rsidRDefault="007A3F4C" w:rsidP="007A3F4C">
      <w:r>
        <w:t>H. 3593 -- Rep. G. A. Brown: A CONCURRENT RESOLUTION TO EXPRESS THE PROFOUND SORROW OF THE MEMBERS OF THE SOUTH CAROLINA GENERAL ASSEMBLY UPON THE PASSING OF ISAAC JOE, JR., OF COLUMBIA, MARYLAND, AND TO EXTEND THE DEEPEST SYMPATHY TO HIS FAMILY AND MANY FRIENDS.</w:t>
      </w:r>
    </w:p>
    <w:p w:rsidR="007A3F4C" w:rsidRDefault="007A3F4C" w:rsidP="007A3F4C">
      <w:bookmarkStart w:id="266" w:name="include_clip_end_579"/>
      <w:bookmarkStart w:id="267" w:name="include_clip_start_580"/>
      <w:bookmarkEnd w:id="266"/>
      <w:bookmarkEnd w:id="267"/>
    </w:p>
    <w:p w:rsidR="007A3F4C" w:rsidRDefault="007A3F4C" w:rsidP="007A3F4C">
      <w:r>
        <w:t>H. 3597 -- Reps. G. R. Smith, Bedingfield, Agnew, Alexander, Allen, Allison, Anderson, Anthony, Bales, Ballentine, Bannister, Barfield, Battle,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J. E. Smith, J. R. Smith, Sottile, Spires, Stavrinakis, Stewart, Stringer, Thompson, Toole, Umphlett, Vick, Viers, Weeks, Whipper, White, Whitmire, Williams, Willis, Wylie, A. D. Young and T. R. Young: A CONCURRENT RESOLUTION TO RECOGNIZE BOB SHUMAKER OF GREENVILLE COUNTY, AUTHOR OF "THE SCHMOONEY TRILOGIES", A CHILDREN'S BOOK SERIES FEATURING A LOVEABLE MAIN CHARACTER KNOWN AS THE SCHMOONEY WHO LEADS CHILDREN ON REMARKABLE ADVENTURES, TO COMMEND HIM FOR HIS DEDICATION TO IMPROVING READING SKILLS AND LITERACY ACROSS THE PALMETTO STATE, AND TO DECLARE THE SCHMOONEY THE HONORARY MASCOT FOR LITERACY IN SOUTH CAROLINA FOR 2009-2010.</w:t>
      </w:r>
    </w:p>
    <w:p w:rsidR="007A3F4C" w:rsidRDefault="007A3F4C" w:rsidP="007A3F4C">
      <w:bookmarkStart w:id="268" w:name="include_clip_end_580"/>
      <w:bookmarkStart w:id="269" w:name="include_clip_start_581"/>
      <w:bookmarkEnd w:id="268"/>
      <w:bookmarkEnd w:id="269"/>
    </w:p>
    <w:p w:rsidR="007A3F4C" w:rsidRDefault="007A3F4C" w:rsidP="007A3F4C">
      <w:r>
        <w:t>H. 3598 -- Reps. Funderburk, Lucas,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Haley, Hamilton, Hardwick, Harrell, Harrison, Hart, Harvin, Hayes, Hearn, Herbkersman, Hiott, Hodges, Horne, Hosey, Howard, Huggins, Hutto, Jefferson, Jennings, Kelly, Kennedy, King, Kirsh, Knight, Limehouse, Littlejohn, Loftis, Long, Lowe,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MRS. FRANKYE C. HULL, GUARDIAN AD LITEM FOR KERSHAW COUNTY, FOR HER MANY YEARS OF OUTSTANDING COMMUNITY SERVICE, AND TO CONGRATULATE HER ON BEING NAMED G. F. BETTINESKI CHILD ADVOCATE OF THE YEAR, AN HONOR AWARDED ANNUALLY BY THE NATIONAL COURT APPOINTED SPECIAL ADVOCATE ASSOCIATION.</w:t>
      </w:r>
    </w:p>
    <w:p w:rsidR="007A3F4C" w:rsidRDefault="007A3F4C" w:rsidP="007A3F4C">
      <w:bookmarkStart w:id="270" w:name="include_clip_end_581"/>
      <w:bookmarkEnd w:id="270"/>
    </w:p>
    <w:p w:rsidR="007A3F4C" w:rsidRDefault="007A3F4C" w:rsidP="007A3F4C">
      <w:pPr>
        <w:keepNext/>
        <w:pBdr>
          <w:top w:val="single" w:sz="4" w:space="1" w:color="auto"/>
          <w:left w:val="single" w:sz="4" w:space="4" w:color="auto"/>
          <w:right w:val="single" w:sz="4" w:space="4" w:color="auto"/>
          <w:between w:val="single" w:sz="4" w:space="1" w:color="auto"/>
          <w:bar w:val="single" w:sz="4" w:color="auto"/>
        </w:pBdr>
        <w:jc w:val="center"/>
        <w:rPr>
          <w:b/>
        </w:rPr>
      </w:pPr>
      <w:r w:rsidRPr="007A3F4C">
        <w:rPr>
          <w:b/>
        </w:rPr>
        <w:t>ADJOURNMENT</w:t>
      </w:r>
    </w:p>
    <w:p w:rsidR="007A3F4C" w:rsidRDefault="007A3F4C" w:rsidP="007A3F4C">
      <w:pPr>
        <w:keepNext/>
        <w:pBdr>
          <w:left w:val="single" w:sz="4" w:space="4" w:color="auto"/>
          <w:right w:val="single" w:sz="4" w:space="4" w:color="auto"/>
          <w:between w:val="single" w:sz="4" w:space="1" w:color="auto"/>
          <w:bar w:val="single" w:sz="4" w:color="auto"/>
        </w:pBdr>
      </w:pPr>
      <w:r>
        <w:t>At 8:10 p.m. the House, in accordance with the motion of Rep. HERBKERSMAN, adjourned in memory of Yates Davis of Bluffton, to meet at 10:00 a.m. tomorrow.</w:t>
      </w:r>
    </w:p>
    <w:p w:rsidR="00544D9D" w:rsidRDefault="007A3F4C" w:rsidP="007A3F4C">
      <w:pPr>
        <w:pBdr>
          <w:left w:val="single" w:sz="4" w:space="4" w:color="auto"/>
          <w:bottom w:val="single" w:sz="4" w:space="1" w:color="auto"/>
          <w:right w:val="single" w:sz="4" w:space="4" w:color="auto"/>
          <w:between w:val="single" w:sz="4" w:space="1" w:color="auto"/>
          <w:bar w:val="single" w:sz="4" w:color="auto"/>
        </w:pBdr>
        <w:jc w:val="center"/>
      </w:pPr>
      <w:r>
        <w:t>***</w:t>
      </w:r>
    </w:p>
    <w:p w:rsidR="00544D9D" w:rsidRDefault="00544D9D" w:rsidP="00544D9D">
      <w:pPr>
        <w:jc w:val="center"/>
      </w:pPr>
    </w:p>
    <w:sectPr w:rsidR="00544D9D" w:rsidSect="003A4A9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0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D0" w:rsidRDefault="00FB5FD0">
      <w:r>
        <w:separator/>
      </w:r>
    </w:p>
  </w:endnote>
  <w:endnote w:type="continuationSeparator" w:id="0">
    <w:p w:rsidR="00FB5FD0" w:rsidRDefault="00FB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D0" w:rsidRDefault="007B6808" w:rsidP="00582D3B">
    <w:pPr>
      <w:pStyle w:val="Footer"/>
      <w:jc w:val="center"/>
    </w:pPr>
    <w:r>
      <w:fldChar w:fldCharType="begin"/>
    </w:r>
    <w:r>
      <w:instrText xml:space="preserve"> PAGE   \* MERGEFORMAT </w:instrText>
    </w:r>
    <w:r>
      <w:fldChar w:fldCharType="separate"/>
    </w:r>
    <w:r>
      <w:rPr>
        <w:noProof/>
      </w:rPr>
      <w:t>1309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D0" w:rsidRDefault="007B6808" w:rsidP="00582D3B">
    <w:pPr>
      <w:pStyle w:val="Footer"/>
      <w:jc w:val="center"/>
    </w:pPr>
    <w:r>
      <w:fldChar w:fldCharType="begin"/>
    </w:r>
    <w:r>
      <w:instrText xml:space="preserve"> PAGE   \* MERGEFORMAT </w:instrText>
    </w:r>
    <w:r>
      <w:fldChar w:fldCharType="separate"/>
    </w:r>
    <w:r>
      <w:rPr>
        <w:noProof/>
      </w:rPr>
      <w:t>1308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D0" w:rsidRDefault="00FB5FD0">
      <w:r>
        <w:separator/>
      </w:r>
    </w:p>
  </w:footnote>
  <w:footnote w:type="continuationSeparator" w:id="0">
    <w:p w:rsidR="00FB5FD0" w:rsidRDefault="00FB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D0" w:rsidRDefault="00FB5FD0" w:rsidP="00582D3B">
    <w:pPr>
      <w:pStyle w:val="Header"/>
      <w:jc w:val="center"/>
      <w:rPr>
        <w:b/>
      </w:rPr>
    </w:pPr>
    <w:r>
      <w:rPr>
        <w:b/>
      </w:rPr>
      <w:t>THURSDAY, FEBRUARY 26, 2009</w:t>
    </w:r>
  </w:p>
  <w:p w:rsidR="00FB5FD0" w:rsidRDefault="00FB5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D0" w:rsidRDefault="00FB5FD0" w:rsidP="00582D3B">
    <w:pPr>
      <w:pStyle w:val="Header"/>
      <w:jc w:val="center"/>
      <w:rPr>
        <w:b/>
      </w:rPr>
    </w:pPr>
    <w:r>
      <w:rPr>
        <w:b/>
      </w:rPr>
      <w:t>Thursday, February 26, 2009</w:t>
    </w:r>
  </w:p>
  <w:p w:rsidR="00FB5FD0" w:rsidRPr="00582D3B" w:rsidRDefault="00FB5FD0" w:rsidP="00582D3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B9"/>
    <w:rsid w:val="000343BC"/>
    <w:rsid w:val="00102B49"/>
    <w:rsid w:val="00196A64"/>
    <w:rsid w:val="00245740"/>
    <w:rsid w:val="00253806"/>
    <w:rsid w:val="00322508"/>
    <w:rsid w:val="003A4A9D"/>
    <w:rsid w:val="003B489D"/>
    <w:rsid w:val="00473EB7"/>
    <w:rsid w:val="00544D9D"/>
    <w:rsid w:val="00582D3B"/>
    <w:rsid w:val="006218A4"/>
    <w:rsid w:val="00706C9C"/>
    <w:rsid w:val="007A0E95"/>
    <w:rsid w:val="007A3F4C"/>
    <w:rsid w:val="007B6808"/>
    <w:rsid w:val="008D06E6"/>
    <w:rsid w:val="00914647"/>
    <w:rsid w:val="009B10F8"/>
    <w:rsid w:val="00AE16F8"/>
    <w:rsid w:val="00AE2C97"/>
    <w:rsid w:val="00B117DE"/>
    <w:rsid w:val="00C07BE3"/>
    <w:rsid w:val="00C12FB0"/>
    <w:rsid w:val="00C8086B"/>
    <w:rsid w:val="00D84325"/>
    <w:rsid w:val="00D907B9"/>
    <w:rsid w:val="00DD336F"/>
    <w:rsid w:val="00FB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B2E11D-3772-412F-9799-661DFCEA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6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36F"/>
    <w:pPr>
      <w:tabs>
        <w:tab w:val="center" w:pos="4320"/>
        <w:tab w:val="right" w:pos="8640"/>
      </w:tabs>
    </w:pPr>
  </w:style>
  <w:style w:type="paragraph" w:styleId="Footer">
    <w:name w:val="footer"/>
    <w:basedOn w:val="Normal"/>
    <w:link w:val="FooterChar"/>
    <w:uiPriority w:val="99"/>
    <w:rsid w:val="00DD336F"/>
    <w:pPr>
      <w:tabs>
        <w:tab w:val="center" w:pos="4320"/>
        <w:tab w:val="right" w:pos="8640"/>
      </w:tabs>
    </w:pPr>
  </w:style>
  <w:style w:type="character" w:styleId="PageNumber">
    <w:name w:val="page number"/>
    <w:basedOn w:val="DefaultParagraphFont"/>
    <w:semiHidden/>
    <w:rsid w:val="00DD336F"/>
  </w:style>
  <w:style w:type="paragraph" w:styleId="PlainText">
    <w:name w:val="Plain Text"/>
    <w:basedOn w:val="Normal"/>
    <w:semiHidden/>
    <w:rsid w:val="00DD336F"/>
    <w:pPr>
      <w:ind w:firstLine="0"/>
      <w:jc w:val="left"/>
    </w:pPr>
    <w:rPr>
      <w:rFonts w:ascii="Courier New" w:hAnsi="Courier New"/>
      <w:sz w:val="20"/>
    </w:rPr>
  </w:style>
  <w:style w:type="paragraph" w:styleId="Title">
    <w:name w:val="Title"/>
    <w:basedOn w:val="Normal"/>
    <w:link w:val="TitleChar"/>
    <w:qFormat/>
    <w:rsid w:val="007A3F4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A3F4C"/>
    <w:rPr>
      <w:b/>
      <w:sz w:val="22"/>
    </w:rPr>
  </w:style>
  <w:style w:type="paragraph" w:customStyle="1" w:styleId="Cover1">
    <w:name w:val="Cover1"/>
    <w:basedOn w:val="Normal"/>
    <w:rsid w:val="007A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A3F4C"/>
    <w:pPr>
      <w:ind w:firstLine="0"/>
      <w:jc w:val="left"/>
    </w:pPr>
    <w:rPr>
      <w:sz w:val="20"/>
    </w:rPr>
  </w:style>
  <w:style w:type="paragraph" w:customStyle="1" w:styleId="Cover3">
    <w:name w:val="Cover3"/>
    <w:basedOn w:val="Normal"/>
    <w:rsid w:val="007A3F4C"/>
    <w:pPr>
      <w:ind w:firstLine="0"/>
      <w:jc w:val="center"/>
    </w:pPr>
    <w:rPr>
      <w:b/>
    </w:rPr>
  </w:style>
  <w:style w:type="paragraph" w:customStyle="1" w:styleId="Cover4">
    <w:name w:val="Cover4"/>
    <w:basedOn w:val="Cover1"/>
    <w:rsid w:val="007A3F4C"/>
    <w:pPr>
      <w:keepNext/>
    </w:pPr>
    <w:rPr>
      <w:b/>
      <w:sz w:val="20"/>
    </w:rPr>
  </w:style>
  <w:style w:type="character" w:customStyle="1" w:styleId="HeaderChar">
    <w:name w:val="Header Char"/>
    <w:basedOn w:val="DefaultParagraphFont"/>
    <w:link w:val="Header"/>
    <w:uiPriority w:val="99"/>
    <w:rsid w:val="00582D3B"/>
    <w:rPr>
      <w:sz w:val="22"/>
    </w:rPr>
  </w:style>
  <w:style w:type="paragraph" w:styleId="BalloonText">
    <w:name w:val="Balloon Text"/>
    <w:basedOn w:val="Normal"/>
    <w:link w:val="BalloonTextChar"/>
    <w:uiPriority w:val="99"/>
    <w:semiHidden/>
    <w:unhideWhenUsed/>
    <w:rsid w:val="00582D3B"/>
    <w:rPr>
      <w:rFonts w:ascii="Tahoma" w:hAnsi="Tahoma" w:cs="Tahoma"/>
      <w:sz w:val="16"/>
      <w:szCs w:val="16"/>
    </w:rPr>
  </w:style>
  <w:style w:type="character" w:customStyle="1" w:styleId="BalloonTextChar">
    <w:name w:val="Balloon Text Char"/>
    <w:basedOn w:val="DefaultParagraphFont"/>
    <w:link w:val="BalloonText"/>
    <w:uiPriority w:val="99"/>
    <w:semiHidden/>
    <w:rsid w:val="00582D3B"/>
    <w:rPr>
      <w:rFonts w:ascii="Tahoma" w:hAnsi="Tahoma" w:cs="Tahoma"/>
      <w:sz w:val="16"/>
      <w:szCs w:val="16"/>
    </w:rPr>
  </w:style>
  <w:style w:type="character" w:customStyle="1" w:styleId="FooterChar">
    <w:name w:val="Footer Char"/>
    <w:basedOn w:val="DefaultParagraphFont"/>
    <w:link w:val="Footer"/>
    <w:uiPriority w:val="99"/>
    <w:rsid w:val="00582D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37424</Words>
  <Characters>192875</Characters>
  <Application>Microsoft Office Word</Application>
  <DocSecurity>0</DocSecurity>
  <Lines>9450</Lines>
  <Paragraphs>6251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26, 2009 - South Carolina Legislature Online</dc:title>
  <dc:subject/>
  <dc:creator>KAREN</dc:creator>
  <cp:keywords/>
  <dc:description/>
  <cp:lastModifiedBy>N Cumfer</cp:lastModifiedBy>
  <cp:revision>5</cp:revision>
  <cp:lastPrinted>2009-06-29T17:53:00Z</cp:lastPrinted>
  <dcterms:created xsi:type="dcterms:W3CDTF">2009-04-07T18:23:00Z</dcterms:created>
  <dcterms:modified xsi:type="dcterms:W3CDTF">2014-11-17T14:28:00Z</dcterms:modified>
</cp:coreProperties>
</file>