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CB" w:rsidRDefault="009C7BCB" w:rsidP="009C7BCB">
      <w:pPr>
        <w:ind w:firstLine="0"/>
        <w:rPr>
          <w:strike/>
        </w:rPr>
      </w:pPr>
      <w:bookmarkStart w:id="0" w:name="_GoBack"/>
      <w:bookmarkEnd w:id="0"/>
    </w:p>
    <w:p w:rsidR="009C7BCB" w:rsidRDefault="009C7BCB" w:rsidP="009C7BCB">
      <w:pPr>
        <w:ind w:firstLine="0"/>
        <w:rPr>
          <w:strike/>
        </w:rPr>
      </w:pPr>
      <w:r>
        <w:rPr>
          <w:strike/>
        </w:rPr>
        <w:t>Indicates Matter Stricken</w:t>
      </w:r>
    </w:p>
    <w:p w:rsidR="009C7BCB" w:rsidRDefault="009C7BCB" w:rsidP="009C7BCB">
      <w:pPr>
        <w:ind w:firstLine="0"/>
        <w:rPr>
          <w:u w:val="single"/>
        </w:rPr>
      </w:pPr>
      <w:r>
        <w:rPr>
          <w:u w:val="single"/>
        </w:rPr>
        <w:t>Indicates New Matter</w:t>
      </w:r>
    </w:p>
    <w:p w:rsidR="009C7BCB" w:rsidRDefault="009C7BCB"/>
    <w:p w:rsidR="009C7BCB" w:rsidRDefault="009C7BCB">
      <w:r>
        <w:t>The House assembled at 10:00 a.m.</w:t>
      </w:r>
    </w:p>
    <w:p w:rsidR="009C7BCB" w:rsidRDefault="009C7BCB">
      <w:r>
        <w:t>Deliberations were opened with prayer by Rev. Charles E. Seastrunk, Jr., as follows:</w:t>
      </w:r>
    </w:p>
    <w:p w:rsidR="009C7BCB" w:rsidRDefault="009C7BCB"/>
    <w:p w:rsidR="009C7BCB" w:rsidRPr="00F307D4" w:rsidRDefault="009C7BCB" w:rsidP="009C7BCB">
      <w:pPr>
        <w:ind w:firstLine="270"/>
      </w:pPr>
      <w:bookmarkStart w:id="1" w:name="file_start2"/>
      <w:bookmarkEnd w:id="1"/>
      <w:r w:rsidRPr="00F307D4">
        <w:t>Our thought for today is from Song of Solomon 4:6: “Blow upon my garden, that its fragrance may be wafted abroad.”</w:t>
      </w:r>
    </w:p>
    <w:p w:rsidR="009C7BCB" w:rsidRPr="00F307D4" w:rsidRDefault="009C7BCB" w:rsidP="009C7BCB">
      <w:pPr>
        <w:ind w:firstLine="270"/>
      </w:pPr>
      <w:r w:rsidRPr="00F307D4">
        <w:t>Let us pray. Almighty God, may the fragrance of Your grace shine upon these Representatives and staff, as they struggle with the many questions to be solved in this State and Nation. You have been a blessing to this State and Nation, so we ask that You continue to bless these Representatives and staff and all who serve. Protect our defenders of freedom at home and abroad as they protect us. Hear us, O Lord, as we pray. Amen.</w:t>
      </w:r>
    </w:p>
    <w:p w:rsidR="009C7BCB" w:rsidRDefault="009C7BCB">
      <w:bookmarkStart w:id="2" w:name="file_end2"/>
      <w:bookmarkEnd w:id="2"/>
    </w:p>
    <w:p w:rsidR="009C7BCB" w:rsidRDefault="009C7BCB">
      <w:r>
        <w:t>Pursuant to Rule 6.3, the House of Representatives was led in the Pledge of Allegiance to the Flag of the United States of America by the SPEAKER.</w:t>
      </w:r>
    </w:p>
    <w:p w:rsidR="009C7BCB" w:rsidRDefault="009C7BCB"/>
    <w:p w:rsidR="009C7BCB" w:rsidRDefault="009C7BCB">
      <w:r>
        <w:t>After corrections to the Journal of the proceedings of yesterday, the SPEAKER ordered it confirmed.</w:t>
      </w:r>
    </w:p>
    <w:p w:rsidR="009C7BCB" w:rsidRDefault="009C7BCB"/>
    <w:p w:rsidR="009C7BCB" w:rsidRDefault="009C7BCB" w:rsidP="009C7BCB">
      <w:pPr>
        <w:keepNext/>
        <w:jc w:val="center"/>
        <w:rPr>
          <w:b/>
        </w:rPr>
      </w:pPr>
      <w:r w:rsidRPr="009C7BCB">
        <w:rPr>
          <w:b/>
        </w:rPr>
        <w:t>SILENT PRAYER</w:t>
      </w:r>
    </w:p>
    <w:p w:rsidR="009C7BCB" w:rsidRDefault="009C7BCB" w:rsidP="009C7BCB">
      <w:r>
        <w:t xml:space="preserve">The House stood in silent prayer for Representative Kennedy for his upcoming surgery. </w:t>
      </w:r>
    </w:p>
    <w:p w:rsidR="009C7BCB" w:rsidRDefault="009C7BCB" w:rsidP="009C7BCB"/>
    <w:p w:rsidR="009C7BCB" w:rsidRDefault="009C7BCB" w:rsidP="009C7BCB">
      <w:pPr>
        <w:keepNext/>
        <w:jc w:val="center"/>
        <w:rPr>
          <w:b/>
        </w:rPr>
      </w:pPr>
      <w:r w:rsidRPr="009C7BCB">
        <w:rPr>
          <w:b/>
        </w:rPr>
        <w:t>REPORTS OF STANDING COMMITTEE</w:t>
      </w:r>
    </w:p>
    <w:p w:rsidR="009C7BCB" w:rsidRDefault="009C7BCB" w:rsidP="009C7BCB">
      <w:pPr>
        <w:keepNext/>
      </w:pPr>
      <w:r>
        <w:t>Rep. SANDIFER, from the Committee on Labor, Commerce and Industry, submitted a favorable report with amendments on:</w:t>
      </w:r>
    </w:p>
    <w:p w:rsidR="009C7BCB" w:rsidRDefault="009C7BCB" w:rsidP="009C7BCB">
      <w:pPr>
        <w:keepNext/>
      </w:pPr>
      <w:bookmarkStart w:id="3" w:name="include_clip_start_8"/>
      <w:bookmarkEnd w:id="3"/>
    </w:p>
    <w:p w:rsidR="009C7BCB" w:rsidRDefault="009C7BCB" w:rsidP="009C7BCB">
      <w:pPr>
        <w:keepNext/>
      </w:pPr>
      <w:r>
        <w:t xml:space="preserve">H. 4607 -- Reps. Sandifer, Huggins, Ott, Hutto, Howard, Anderson, Gambrell, Rice, Hayes, Erickson, Bedingfield, Lowe, Brady, G. A. Brown, Pinson, Bowers, Toole, Crawford, Bales and Mack: A BILL TO AMEND THE CODE OF LAWS OF SOUTH CAROLINA, 1976, BY ADDING SECTION 37-2-308 SO AS TO DEFINE NECESSARY TERMS AND PROVIDE PROCEDURES THAT MUST BE FOLLOWED BY MOTOR VEHICLE DEALERS IN ADVERTISEMENTS MADE IN THE COURSE OF SOLICITING </w:t>
      </w:r>
      <w:r>
        <w:lastRenderedPageBreak/>
        <w:t>FOR THE SALE OR LEASE OF MOTOR VEHICLES; AND TO AMEND SECTION 37-6-108, AS AMENDED, RELATING TO ADMINISTRATIVE ENFORCEMENT ORDERS, SO AS TO PROVIDE PENALTIES FOR MOTOR VEHICLE DEALERS WHO VIOLATE THE PROVISIONS OF SECTION 37-2-308.</w:t>
      </w:r>
    </w:p>
    <w:p w:rsidR="009C7BCB" w:rsidRDefault="009C7BCB" w:rsidP="009C7BCB">
      <w:bookmarkStart w:id="4" w:name="include_clip_end_8"/>
      <w:bookmarkEnd w:id="4"/>
      <w:r>
        <w:t>Ordered for consideration tomorrow.</w:t>
      </w:r>
    </w:p>
    <w:p w:rsidR="009C7BCB" w:rsidRDefault="009C7BCB" w:rsidP="009C7BCB"/>
    <w:p w:rsidR="009C7BCB" w:rsidRDefault="009C7BCB" w:rsidP="009C7BCB">
      <w:pPr>
        <w:keepNext/>
      </w:pPr>
      <w:r>
        <w:t>Rep. SANDIFER, from the Committee on Labor, Commerce and Industry, submitted a favorable report with amendments on:</w:t>
      </w:r>
    </w:p>
    <w:p w:rsidR="009C7BCB" w:rsidRDefault="009C7BCB" w:rsidP="009C7BCB">
      <w:pPr>
        <w:keepNext/>
      </w:pPr>
      <w:bookmarkStart w:id="5" w:name="include_clip_start_10"/>
      <w:bookmarkEnd w:id="5"/>
    </w:p>
    <w:p w:rsidR="009C7BCB" w:rsidRDefault="009C7BCB" w:rsidP="009C7BCB">
      <w:pPr>
        <w:keepNext/>
      </w:pPr>
      <w:r>
        <w:t xml:space="preserve">S. 1147 -- Senators McConnell, Rankin, Hutto, Campbell, Knotts and Alexander: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w:t>
      </w:r>
      <w:r>
        <w:lastRenderedPageBreak/>
        <w:t>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9C7BCB" w:rsidRDefault="009C7BCB" w:rsidP="009C7BCB">
      <w:bookmarkStart w:id="6" w:name="include_clip_end_10"/>
      <w:bookmarkEnd w:id="6"/>
      <w:r>
        <w:t>Ordered for consideration tomorrow.</w:t>
      </w:r>
    </w:p>
    <w:p w:rsidR="009C7BCB" w:rsidRDefault="009C7BCB" w:rsidP="009C7BCB"/>
    <w:p w:rsidR="009C7BCB" w:rsidRDefault="009C7BCB" w:rsidP="009C7BCB">
      <w:pPr>
        <w:keepNext/>
        <w:jc w:val="center"/>
        <w:rPr>
          <w:b/>
        </w:rPr>
      </w:pPr>
      <w:r w:rsidRPr="009C7BCB">
        <w:rPr>
          <w:b/>
        </w:rPr>
        <w:t>HOUSE RESOLUTION</w:t>
      </w:r>
    </w:p>
    <w:p w:rsidR="009C7BCB" w:rsidRDefault="009C7BCB" w:rsidP="009C7BCB">
      <w:pPr>
        <w:keepNext/>
      </w:pPr>
      <w:r>
        <w:t>The following was introduced:</w:t>
      </w:r>
    </w:p>
    <w:p w:rsidR="009C7BCB" w:rsidRDefault="009C7BCB" w:rsidP="009C7BCB">
      <w:pPr>
        <w:keepNext/>
      </w:pPr>
      <w:bookmarkStart w:id="7" w:name="include_clip_start_13"/>
      <w:bookmarkEnd w:id="7"/>
    </w:p>
    <w:p w:rsidR="009C7BCB" w:rsidRDefault="009C7BCB" w:rsidP="009C7BCB">
      <w:r>
        <w:t>H. 4737 -- Reps. Daning and Merrill: A HOUSE RESOLUTION TO RECOGNIZE AND COMMEND THE GOOSE CREEK HIGH SCHOOL GIRLS BASKETBALL TEAM FOR CAPTURING THE 2010 CLASS AAAA STATE CHAMPIONSHIP TITLE, AND TO HONOR THE TEAM'S EXCEPTIONAL PLAYERS, COACHES, AND STAFF.</w:t>
      </w:r>
    </w:p>
    <w:p w:rsidR="009C7BCB" w:rsidRDefault="009C7BCB" w:rsidP="009C7BCB">
      <w:bookmarkStart w:id="8" w:name="include_clip_end_13"/>
      <w:bookmarkEnd w:id="8"/>
    </w:p>
    <w:p w:rsidR="009C7BCB" w:rsidRDefault="009C7BCB" w:rsidP="009C7BCB">
      <w:r>
        <w:t>The Resolution was adopted.</w:t>
      </w:r>
    </w:p>
    <w:p w:rsidR="009C7BCB" w:rsidRDefault="009C7BCB" w:rsidP="009C7BCB"/>
    <w:p w:rsidR="009C7BCB" w:rsidRDefault="009C7BCB" w:rsidP="009C7BCB">
      <w:pPr>
        <w:keepNext/>
        <w:jc w:val="center"/>
        <w:rPr>
          <w:b/>
        </w:rPr>
      </w:pPr>
      <w:r w:rsidRPr="009C7BCB">
        <w:rPr>
          <w:b/>
        </w:rPr>
        <w:t>HOUSE RESOLUTION</w:t>
      </w:r>
    </w:p>
    <w:p w:rsidR="009C7BCB" w:rsidRDefault="009C7BCB" w:rsidP="009C7BCB">
      <w:pPr>
        <w:keepNext/>
      </w:pPr>
      <w:r>
        <w:t xml:space="preserve">On motion of Rep. MERRILL, with unanimous consent, the following was taken up for immediate consideration:  </w:t>
      </w:r>
    </w:p>
    <w:p w:rsidR="009C7BCB" w:rsidRDefault="009C7BCB" w:rsidP="009C7BCB">
      <w:pPr>
        <w:keepNext/>
      </w:pPr>
      <w:bookmarkStart w:id="9" w:name="include_clip_start_16"/>
      <w:bookmarkEnd w:id="9"/>
    </w:p>
    <w:p w:rsidR="009C7BCB" w:rsidRDefault="009C7BCB" w:rsidP="009C7BCB">
      <w:r>
        <w:t>H. 4738 -- Reps. Daning and Merrill: A HOUSE RESOLUTION TO EXTEND THE PRIVILEGE OF THE FLOOR OF THE SOUTH CAROLINA HOUSE OF REPRESENTATIVES TO THE GOOSE CREEK HIGH SCHOOL GIRLS BASKETBALL TEAM, COACHES, AND SCHOOL OFFICIALS, AT A DATE AND TIME TO BE DETERMINED BY THE SPEAKER, FOR THE PURPOSE OF RECOGNIZING AND COMMENDING THEM ON THEIR OUTSTANDING SEASON AND FOR CAPTURING THE 2010 CLASS AAAA STATE CHAMPIONSHIP TITLE.</w:t>
      </w:r>
    </w:p>
    <w:p w:rsidR="009C7BCB" w:rsidRDefault="009C7BCB" w:rsidP="009C7BCB">
      <w:bookmarkStart w:id="10" w:name="include_clip_end_16"/>
      <w:bookmarkEnd w:id="10"/>
    </w:p>
    <w:p w:rsidR="009C7BCB" w:rsidRDefault="009C7BCB" w:rsidP="009C7BCB">
      <w:r>
        <w:t>The Resolution was adopted.</w:t>
      </w:r>
    </w:p>
    <w:p w:rsidR="009C7BCB" w:rsidRDefault="009C7BCB" w:rsidP="009C7BCB"/>
    <w:p w:rsidR="009C7BCB" w:rsidRDefault="009C7BCB" w:rsidP="009C7BCB">
      <w:pPr>
        <w:keepNext/>
        <w:jc w:val="center"/>
        <w:rPr>
          <w:b/>
        </w:rPr>
      </w:pPr>
      <w:r w:rsidRPr="009C7BCB">
        <w:rPr>
          <w:b/>
        </w:rPr>
        <w:t xml:space="preserve">INTRODUCTION OF BILLS  </w:t>
      </w:r>
    </w:p>
    <w:p w:rsidR="009C7BCB" w:rsidRDefault="009C7BCB" w:rsidP="009C7BCB">
      <w:r>
        <w:t>The following Bills were introduced, read the first time, and referred to appropriate committees:</w:t>
      </w:r>
    </w:p>
    <w:p w:rsidR="009C7BCB" w:rsidRDefault="009C7BCB" w:rsidP="009C7BCB"/>
    <w:p w:rsidR="009C7BCB" w:rsidRDefault="009C7BCB" w:rsidP="009C7BCB">
      <w:pPr>
        <w:keepNext/>
      </w:pPr>
      <w:bookmarkStart w:id="11" w:name="include_clip_start_20"/>
      <w:bookmarkEnd w:id="11"/>
      <w:r>
        <w:t>H. 4739 -- Rep. Bowers: A BILL TO AMEND THE CODE OF LAWS OF SOUTH CAROLINA, 1976, BY ADDING SECTION 38-75-240 SO AS TO REQUIRE CERTAIN CONDITIONS FOR COVERAGE AND TERMINATION FOR AN INSURER WHO IS LICENSED TO ISSUE HAZARD INSURANCE IN THIS STATE ON A MOBILE HOME.</w:t>
      </w:r>
    </w:p>
    <w:p w:rsidR="009C7BCB" w:rsidRDefault="009C7BCB" w:rsidP="009C7BCB">
      <w:bookmarkStart w:id="12" w:name="include_clip_end_20"/>
      <w:bookmarkEnd w:id="12"/>
      <w:r>
        <w:t>Referred to Committee on Labor, Commerce and Industry</w:t>
      </w:r>
    </w:p>
    <w:p w:rsidR="009C7BCB" w:rsidRDefault="009C7BCB" w:rsidP="009C7BCB"/>
    <w:p w:rsidR="009C7BCB" w:rsidRDefault="009C7BCB" w:rsidP="009C7BCB">
      <w:pPr>
        <w:keepNext/>
      </w:pPr>
      <w:bookmarkStart w:id="13" w:name="include_clip_start_22"/>
      <w:bookmarkEnd w:id="13"/>
      <w:r>
        <w:t>S. 850 -- Senator McGill: A BILL TO AMEND SECTION 12-6-5060 OF THE 1976 CODE, RELATING TO THE DESIGNATION ON AN INCOME TAX RETURN OF A VOLUNTARY CONTRIBUTION TO CERTAIN FUNDS, TO PROVIDE THAT A TAXPAYER MAY CONTRIBUTE TO THE SOUTH CAROLINA FORESTRY COMMISSION FOR USE IN THE STATE FOREST SYSTEM.</w:t>
      </w:r>
    </w:p>
    <w:p w:rsidR="009C7BCB" w:rsidRDefault="009C7BCB" w:rsidP="009C7BCB">
      <w:bookmarkStart w:id="14" w:name="include_clip_end_22"/>
      <w:bookmarkEnd w:id="14"/>
      <w:r>
        <w:t>Referred to Committee on Ways and Means</w:t>
      </w:r>
    </w:p>
    <w:p w:rsidR="009C7BCB" w:rsidRDefault="009C7BCB" w:rsidP="009C7BCB"/>
    <w:p w:rsidR="009C7BCB" w:rsidRDefault="009C7BCB" w:rsidP="009C7BCB">
      <w:pPr>
        <w:keepNext/>
        <w:jc w:val="center"/>
        <w:rPr>
          <w:b/>
        </w:rPr>
      </w:pPr>
      <w:r w:rsidRPr="009C7BCB">
        <w:rPr>
          <w:b/>
        </w:rPr>
        <w:t>ROLL CALL</w:t>
      </w:r>
    </w:p>
    <w:p w:rsidR="009C7BCB" w:rsidRDefault="009C7BCB" w:rsidP="009C7BC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C7BCB" w:rsidRPr="009C7BCB" w:rsidTr="009C7BCB">
        <w:tc>
          <w:tcPr>
            <w:tcW w:w="2179" w:type="dxa"/>
            <w:shd w:val="clear" w:color="auto" w:fill="auto"/>
          </w:tcPr>
          <w:p w:rsidR="009C7BCB" w:rsidRPr="009C7BCB" w:rsidRDefault="009C7BCB" w:rsidP="009C7BCB">
            <w:pPr>
              <w:keepNext/>
              <w:ind w:firstLine="0"/>
            </w:pPr>
            <w:bookmarkStart w:id="15" w:name="vote_start25"/>
            <w:bookmarkEnd w:id="15"/>
            <w:r>
              <w:t>Agnew</w:t>
            </w:r>
          </w:p>
        </w:tc>
        <w:tc>
          <w:tcPr>
            <w:tcW w:w="2179" w:type="dxa"/>
            <w:shd w:val="clear" w:color="auto" w:fill="auto"/>
          </w:tcPr>
          <w:p w:rsidR="009C7BCB" w:rsidRPr="009C7BCB" w:rsidRDefault="009C7BCB" w:rsidP="009C7BCB">
            <w:pPr>
              <w:keepNext/>
              <w:ind w:firstLine="0"/>
            </w:pPr>
            <w:r>
              <w:t>Alexander</w:t>
            </w:r>
          </w:p>
        </w:tc>
        <w:tc>
          <w:tcPr>
            <w:tcW w:w="2180" w:type="dxa"/>
            <w:shd w:val="clear" w:color="auto" w:fill="auto"/>
          </w:tcPr>
          <w:p w:rsidR="009C7BCB" w:rsidRPr="009C7BCB" w:rsidRDefault="009C7BCB" w:rsidP="009C7BCB">
            <w:pPr>
              <w:keepNext/>
              <w:ind w:firstLine="0"/>
            </w:pPr>
            <w:r>
              <w:t>Allen</w:t>
            </w:r>
          </w:p>
        </w:tc>
      </w:tr>
      <w:tr w:rsidR="009C7BCB" w:rsidRPr="009C7BCB" w:rsidTr="009C7BCB">
        <w:tc>
          <w:tcPr>
            <w:tcW w:w="2179" w:type="dxa"/>
            <w:shd w:val="clear" w:color="auto" w:fill="auto"/>
          </w:tcPr>
          <w:p w:rsidR="009C7BCB" w:rsidRPr="009C7BCB" w:rsidRDefault="009C7BCB" w:rsidP="009C7BCB">
            <w:pPr>
              <w:ind w:firstLine="0"/>
            </w:pPr>
            <w:r>
              <w:t>Allison</w:t>
            </w:r>
          </w:p>
        </w:tc>
        <w:tc>
          <w:tcPr>
            <w:tcW w:w="2179" w:type="dxa"/>
            <w:shd w:val="clear" w:color="auto" w:fill="auto"/>
          </w:tcPr>
          <w:p w:rsidR="009C7BCB" w:rsidRPr="009C7BCB" w:rsidRDefault="009C7BCB" w:rsidP="009C7BCB">
            <w:pPr>
              <w:ind w:firstLine="0"/>
            </w:pPr>
            <w:r>
              <w:t>Anderson</w:t>
            </w:r>
          </w:p>
        </w:tc>
        <w:tc>
          <w:tcPr>
            <w:tcW w:w="2180" w:type="dxa"/>
            <w:shd w:val="clear" w:color="auto" w:fill="auto"/>
          </w:tcPr>
          <w:p w:rsidR="009C7BCB" w:rsidRPr="009C7BCB" w:rsidRDefault="009C7BCB" w:rsidP="009C7BCB">
            <w:pPr>
              <w:ind w:firstLine="0"/>
            </w:pPr>
            <w:r>
              <w:t>Anthony</w:t>
            </w:r>
          </w:p>
        </w:tc>
      </w:tr>
      <w:tr w:rsidR="009C7BCB" w:rsidRPr="009C7BCB" w:rsidTr="009C7BCB">
        <w:tc>
          <w:tcPr>
            <w:tcW w:w="2179" w:type="dxa"/>
            <w:shd w:val="clear" w:color="auto" w:fill="auto"/>
          </w:tcPr>
          <w:p w:rsidR="009C7BCB" w:rsidRPr="009C7BCB" w:rsidRDefault="009C7BCB" w:rsidP="009C7BCB">
            <w:pPr>
              <w:ind w:firstLine="0"/>
            </w:pPr>
            <w:r>
              <w:t>Bales</w:t>
            </w:r>
          </w:p>
        </w:tc>
        <w:tc>
          <w:tcPr>
            <w:tcW w:w="2179" w:type="dxa"/>
            <w:shd w:val="clear" w:color="auto" w:fill="auto"/>
          </w:tcPr>
          <w:p w:rsidR="009C7BCB" w:rsidRPr="009C7BCB" w:rsidRDefault="009C7BCB" w:rsidP="009C7BCB">
            <w:pPr>
              <w:ind w:firstLine="0"/>
            </w:pPr>
            <w:r>
              <w:t>Ballentine</w:t>
            </w:r>
          </w:p>
        </w:tc>
        <w:tc>
          <w:tcPr>
            <w:tcW w:w="2180" w:type="dxa"/>
            <w:shd w:val="clear" w:color="auto" w:fill="auto"/>
          </w:tcPr>
          <w:p w:rsidR="009C7BCB" w:rsidRPr="009C7BCB" w:rsidRDefault="009C7BCB" w:rsidP="009C7BCB">
            <w:pPr>
              <w:ind w:firstLine="0"/>
            </w:pPr>
            <w:r>
              <w:t>Barfield</w:t>
            </w:r>
          </w:p>
        </w:tc>
      </w:tr>
      <w:tr w:rsidR="009C7BCB" w:rsidRPr="009C7BCB" w:rsidTr="009C7BCB">
        <w:tc>
          <w:tcPr>
            <w:tcW w:w="2179" w:type="dxa"/>
            <w:shd w:val="clear" w:color="auto" w:fill="auto"/>
          </w:tcPr>
          <w:p w:rsidR="009C7BCB" w:rsidRPr="009C7BCB" w:rsidRDefault="009C7BCB" w:rsidP="009C7BCB">
            <w:pPr>
              <w:ind w:firstLine="0"/>
            </w:pPr>
            <w:r>
              <w:t>Battle</w:t>
            </w:r>
          </w:p>
        </w:tc>
        <w:tc>
          <w:tcPr>
            <w:tcW w:w="2179" w:type="dxa"/>
            <w:shd w:val="clear" w:color="auto" w:fill="auto"/>
          </w:tcPr>
          <w:p w:rsidR="009C7BCB" w:rsidRPr="009C7BCB" w:rsidRDefault="009C7BCB" w:rsidP="009C7BCB">
            <w:pPr>
              <w:ind w:firstLine="0"/>
            </w:pPr>
            <w:r>
              <w:t>Bedingfield</w:t>
            </w:r>
          </w:p>
        </w:tc>
        <w:tc>
          <w:tcPr>
            <w:tcW w:w="2180" w:type="dxa"/>
            <w:shd w:val="clear" w:color="auto" w:fill="auto"/>
          </w:tcPr>
          <w:p w:rsidR="009C7BCB" w:rsidRPr="009C7BCB" w:rsidRDefault="009C7BCB" w:rsidP="009C7BCB">
            <w:pPr>
              <w:ind w:firstLine="0"/>
            </w:pPr>
            <w:r>
              <w:t>Bingham</w:t>
            </w:r>
          </w:p>
        </w:tc>
      </w:tr>
      <w:tr w:rsidR="009C7BCB" w:rsidRPr="009C7BCB" w:rsidTr="009C7BCB">
        <w:tc>
          <w:tcPr>
            <w:tcW w:w="2179" w:type="dxa"/>
            <w:shd w:val="clear" w:color="auto" w:fill="auto"/>
          </w:tcPr>
          <w:p w:rsidR="009C7BCB" w:rsidRPr="009C7BCB" w:rsidRDefault="009C7BCB" w:rsidP="009C7BCB">
            <w:pPr>
              <w:ind w:firstLine="0"/>
            </w:pPr>
            <w:r>
              <w:t>Bowen</w:t>
            </w:r>
          </w:p>
        </w:tc>
        <w:tc>
          <w:tcPr>
            <w:tcW w:w="2179" w:type="dxa"/>
            <w:shd w:val="clear" w:color="auto" w:fill="auto"/>
          </w:tcPr>
          <w:p w:rsidR="009C7BCB" w:rsidRPr="009C7BCB" w:rsidRDefault="009C7BCB" w:rsidP="009C7BCB">
            <w:pPr>
              <w:ind w:firstLine="0"/>
            </w:pPr>
            <w:r>
              <w:t>Bowers</w:t>
            </w:r>
          </w:p>
        </w:tc>
        <w:tc>
          <w:tcPr>
            <w:tcW w:w="2180" w:type="dxa"/>
            <w:shd w:val="clear" w:color="auto" w:fill="auto"/>
          </w:tcPr>
          <w:p w:rsidR="009C7BCB" w:rsidRPr="009C7BCB" w:rsidRDefault="009C7BCB" w:rsidP="009C7BCB">
            <w:pPr>
              <w:ind w:firstLine="0"/>
            </w:pPr>
            <w:r>
              <w:t>Brady</w:t>
            </w:r>
          </w:p>
        </w:tc>
      </w:tr>
      <w:tr w:rsidR="009C7BCB" w:rsidRPr="009C7BCB" w:rsidTr="009C7BCB">
        <w:tc>
          <w:tcPr>
            <w:tcW w:w="2179" w:type="dxa"/>
            <w:shd w:val="clear" w:color="auto" w:fill="auto"/>
          </w:tcPr>
          <w:p w:rsidR="009C7BCB" w:rsidRPr="009C7BCB" w:rsidRDefault="009C7BCB" w:rsidP="009C7BCB">
            <w:pPr>
              <w:ind w:firstLine="0"/>
            </w:pPr>
            <w:r>
              <w:t>Branham</w:t>
            </w:r>
          </w:p>
        </w:tc>
        <w:tc>
          <w:tcPr>
            <w:tcW w:w="2179" w:type="dxa"/>
            <w:shd w:val="clear" w:color="auto" w:fill="auto"/>
          </w:tcPr>
          <w:p w:rsidR="009C7BCB" w:rsidRPr="009C7BCB" w:rsidRDefault="009C7BCB" w:rsidP="009C7BCB">
            <w:pPr>
              <w:ind w:firstLine="0"/>
            </w:pPr>
            <w:r>
              <w:t>Brantley</w:t>
            </w:r>
          </w:p>
        </w:tc>
        <w:tc>
          <w:tcPr>
            <w:tcW w:w="2180" w:type="dxa"/>
            <w:shd w:val="clear" w:color="auto" w:fill="auto"/>
          </w:tcPr>
          <w:p w:rsidR="009C7BCB" w:rsidRPr="009C7BCB" w:rsidRDefault="009C7BCB" w:rsidP="009C7BCB">
            <w:pPr>
              <w:ind w:firstLine="0"/>
            </w:pPr>
            <w:r>
              <w:t>G. A. Brown</w:t>
            </w:r>
          </w:p>
        </w:tc>
      </w:tr>
      <w:tr w:rsidR="009C7BCB" w:rsidRPr="009C7BCB" w:rsidTr="009C7BCB">
        <w:tc>
          <w:tcPr>
            <w:tcW w:w="2179" w:type="dxa"/>
            <w:shd w:val="clear" w:color="auto" w:fill="auto"/>
          </w:tcPr>
          <w:p w:rsidR="009C7BCB" w:rsidRPr="009C7BCB" w:rsidRDefault="009C7BCB" w:rsidP="009C7BCB">
            <w:pPr>
              <w:ind w:firstLine="0"/>
            </w:pPr>
            <w:r>
              <w:t>H. B. Brown</w:t>
            </w:r>
          </w:p>
        </w:tc>
        <w:tc>
          <w:tcPr>
            <w:tcW w:w="2179" w:type="dxa"/>
            <w:shd w:val="clear" w:color="auto" w:fill="auto"/>
          </w:tcPr>
          <w:p w:rsidR="009C7BCB" w:rsidRPr="009C7BCB" w:rsidRDefault="009C7BCB" w:rsidP="009C7BCB">
            <w:pPr>
              <w:ind w:firstLine="0"/>
            </w:pPr>
            <w:r>
              <w:t>R. L. Brown</w:t>
            </w:r>
          </w:p>
        </w:tc>
        <w:tc>
          <w:tcPr>
            <w:tcW w:w="2180" w:type="dxa"/>
            <w:shd w:val="clear" w:color="auto" w:fill="auto"/>
          </w:tcPr>
          <w:p w:rsidR="009C7BCB" w:rsidRPr="009C7BCB" w:rsidRDefault="009C7BCB" w:rsidP="009C7BCB">
            <w:pPr>
              <w:ind w:firstLine="0"/>
            </w:pPr>
            <w:r>
              <w:t>Cato</w:t>
            </w:r>
          </w:p>
        </w:tc>
      </w:tr>
      <w:tr w:rsidR="009C7BCB" w:rsidRPr="009C7BCB" w:rsidTr="009C7BCB">
        <w:tc>
          <w:tcPr>
            <w:tcW w:w="2179" w:type="dxa"/>
            <w:shd w:val="clear" w:color="auto" w:fill="auto"/>
          </w:tcPr>
          <w:p w:rsidR="009C7BCB" w:rsidRPr="009C7BCB" w:rsidRDefault="009C7BCB" w:rsidP="009C7BCB">
            <w:pPr>
              <w:ind w:firstLine="0"/>
            </w:pPr>
            <w:r>
              <w:t>Chalk</w:t>
            </w:r>
          </w:p>
        </w:tc>
        <w:tc>
          <w:tcPr>
            <w:tcW w:w="2179" w:type="dxa"/>
            <w:shd w:val="clear" w:color="auto" w:fill="auto"/>
          </w:tcPr>
          <w:p w:rsidR="009C7BCB" w:rsidRPr="009C7BCB" w:rsidRDefault="009C7BCB" w:rsidP="009C7BCB">
            <w:pPr>
              <w:ind w:firstLine="0"/>
            </w:pPr>
            <w:r>
              <w:t>Clemmons</w:t>
            </w:r>
          </w:p>
        </w:tc>
        <w:tc>
          <w:tcPr>
            <w:tcW w:w="2180" w:type="dxa"/>
            <w:shd w:val="clear" w:color="auto" w:fill="auto"/>
          </w:tcPr>
          <w:p w:rsidR="009C7BCB" w:rsidRPr="009C7BCB" w:rsidRDefault="009C7BCB" w:rsidP="009C7BCB">
            <w:pPr>
              <w:ind w:firstLine="0"/>
            </w:pPr>
            <w:r>
              <w:t>Clyburn</w:t>
            </w:r>
          </w:p>
        </w:tc>
      </w:tr>
      <w:tr w:rsidR="009C7BCB" w:rsidRPr="009C7BCB" w:rsidTr="009C7BCB">
        <w:tc>
          <w:tcPr>
            <w:tcW w:w="2179" w:type="dxa"/>
            <w:shd w:val="clear" w:color="auto" w:fill="auto"/>
          </w:tcPr>
          <w:p w:rsidR="009C7BCB" w:rsidRPr="009C7BCB" w:rsidRDefault="009C7BCB" w:rsidP="009C7BCB">
            <w:pPr>
              <w:ind w:firstLine="0"/>
            </w:pPr>
            <w:r>
              <w:t>Cobb-Hunter</w:t>
            </w:r>
          </w:p>
        </w:tc>
        <w:tc>
          <w:tcPr>
            <w:tcW w:w="2179" w:type="dxa"/>
            <w:shd w:val="clear" w:color="auto" w:fill="auto"/>
          </w:tcPr>
          <w:p w:rsidR="009C7BCB" w:rsidRPr="009C7BCB" w:rsidRDefault="009C7BCB" w:rsidP="009C7BCB">
            <w:pPr>
              <w:ind w:firstLine="0"/>
            </w:pPr>
            <w:r>
              <w:t>Cole</w:t>
            </w:r>
          </w:p>
        </w:tc>
        <w:tc>
          <w:tcPr>
            <w:tcW w:w="2180" w:type="dxa"/>
            <w:shd w:val="clear" w:color="auto" w:fill="auto"/>
          </w:tcPr>
          <w:p w:rsidR="009C7BCB" w:rsidRPr="009C7BCB" w:rsidRDefault="009C7BCB" w:rsidP="009C7BCB">
            <w:pPr>
              <w:ind w:firstLine="0"/>
            </w:pPr>
            <w:r>
              <w:t>Cooper</w:t>
            </w:r>
          </w:p>
        </w:tc>
      </w:tr>
      <w:tr w:rsidR="009C7BCB" w:rsidRPr="009C7BCB" w:rsidTr="009C7BCB">
        <w:tc>
          <w:tcPr>
            <w:tcW w:w="2179" w:type="dxa"/>
            <w:shd w:val="clear" w:color="auto" w:fill="auto"/>
          </w:tcPr>
          <w:p w:rsidR="009C7BCB" w:rsidRPr="009C7BCB" w:rsidRDefault="009C7BCB" w:rsidP="009C7BCB">
            <w:pPr>
              <w:ind w:firstLine="0"/>
            </w:pPr>
            <w:r>
              <w:t>Crawford</w:t>
            </w:r>
          </w:p>
        </w:tc>
        <w:tc>
          <w:tcPr>
            <w:tcW w:w="2179" w:type="dxa"/>
            <w:shd w:val="clear" w:color="auto" w:fill="auto"/>
          </w:tcPr>
          <w:p w:rsidR="009C7BCB" w:rsidRPr="009C7BCB" w:rsidRDefault="009C7BCB" w:rsidP="009C7BCB">
            <w:pPr>
              <w:ind w:firstLine="0"/>
            </w:pPr>
            <w:r>
              <w:t>Daning</w:t>
            </w:r>
          </w:p>
        </w:tc>
        <w:tc>
          <w:tcPr>
            <w:tcW w:w="2180" w:type="dxa"/>
            <w:shd w:val="clear" w:color="auto" w:fill="auto"/>
          </w:tcPr>
          <w:p w:rsidR="009C7BCB" w:rsidRPr="009C7BCB" w:rsidRDefault="009C7BCB" w:rsidP="009C7BCB">
            <w:pPr>
              <w:ind w:firstLine="0"/>
            </w:pPr>
            <w:r>
              <w:t>Delleney</w:t>
            </w:r>
          </w:p>
        </w:tc>
      </w:tr>
      <w:tr w:rsidR="009C7BCB" w:rsidRPr="009C7BCB" w:rsidTr="009C7BCB">
        <w:tc>
          <w:tcPr>
            <w:tcW w:w="2179" w:type="dxa"/>
            <w:shd w:val="clear" w:color="auto" w:fill="auto"/>
          </w:tcPr>
          <w:p w:rsidR="009C7BCB" w:rsidRPr="009C7BCB" w:rsidRDefault="009C7BCB" w:rsidP="009C7BCB">
            <w:pPr>
              <w:ind w:firstLine="0"/>
            </w:pPr>
            <w:r>
              <w:t>Dillard</w:t>
            </w:r>
          </w:p>
        </w:tc>
        <w:tc>
          <w:tcPr>
            <w:tcW w:w="2179" w:type="dxa"/>
            <w:shd w:val="clear" w:color="auto" w:fill="auto"/>
          </w:tcPr>
          <w:p w:rsidR="009C7BCB" w:rsidRPr="009C7BCB" w:rsidRDefault="009C7BCB" w:rsidP="009C7BCB">
            <w:pPr>
              <w:ind w:firstLine="0"/>
            </w:pPr>
            <w:r>
              <w:t>Duncan</w:t>
            </w:r>
          </w:p>
        </w:tc>
        <w:tc>
          <w:tcPr>
            <w:tcW w:w="2180" w:type="dxa"/>
            <w:shd w:val="clear" w:color="auto" w:fill="auto"/>
          </w:tcPr>
          <w:p w:rsidR="009C7BCB" w:rsidRPr="009C7BCB" w:rsidRDefault="009C7BCB" w:rsidP="009C7BCB">
            <w:pPr>
              <w:ind w:firstLine="0"/>
            </w:pPr>
            <w:r>
              <w:t>Erickson</w:t>
            </w:r>
          </w:p>
        </w:tc>
      </w:tr>
      <w:tr w:rsidR="009C7BCB" w:rsidRPr="009C7BCB" w:rsidTr="009C7BCB">
        <w:tc>
          <w:tcPr>
            <w:tcW w:w="2179" w:type="dxa"/>
            <w:shd w:val="clear" w:color="auto" w:fill="auto"/>
          </w:tcPr>
          <w:p w:rsidR="009C7BCB" w:rsidRPr="009C7BCB" w:rsidRDefault="009C7BCB" w:rsidP="009C7BCB">
            <w:pPr>
              <w:ind w:firstLine="0"/>
            </w:pPr>
            <w:r>
              <w:t>Forrester</w:t>
            </w:r>
          </w:p>
        </w:tc>
        <w:tc>
          <w:tcPr>
            <w:tcW w:w="2179" w:type="dxa"/>
            <w:shd w:val="clear" w:color="auto" w:fill="auto"/>
          </w:tcPr>
          <w:p w:rsidR="009C7BCB" w:rsidRPr="009C7BCB" w:rsidRDefault="009C7BCB" w:rsidP="009C7BCB">
            <w:pPr>
              <w:ind w:firstLine="0"/>
            </w:pPr>
            <w:r>
              <w:t>Frye</w:t>
            </w:r>
          </w:p>
        </w:tc>
        <w:tc>
          <w:tcPr>
            <w:tcW w:w="2180" w:type="dxa"/>
            <w:shd w:val="clear" w:color="auto" w:fill="auto"/>
          </w:tcPr>
          <w:p w:rsidR="009C7BCB" w:rsidRPr="009C7BCB" w:rsidRDefault="009C7BCB" w:rsidP="009C7BCB">
            <w:pPr>
              <w:ind w:firstLine="0"/>
            </w:pPr>
            <w:r>
              <w:t>Funderburk</w:t>
            </w:r>
          </w:p>
        </w:tc>
      </w:tr>
      <w:tr w:rsidR="009C7BCB" w:rsidRPr="009C7BCB" w:rsidTr="009C7BCB">
        <w:tc>
          <w:tcPr>
            <w:tcW w:w="2179" w:type="dxa"/>
            <w:shd w:val="clear" w:color="auto" w:fill="auto"/>
          </w:tcPr>
          <w:p w:rsidR="009C7BCB" w:rsidRPr="009C7BCB" w:rsidRDefault="009C7BCB" w:rsidP="009C7BCB">
            <w:pPr>
              <w:ind w:firstLine="0"/>
            </w:pPr>
            <w:r>
              <w:t>Gambrell</w:t>
            </w:r>
          </w:p>
        </w:tc>
        <w:tc>
          <w:tcPr>
            <w:tcW w:w="2179" w:type="dxa"/>
            <w:shd w:val="clear" w:color="auto" w:fill="auto"/>
          </w:tcPr>
          <w:p w:rsidR="009C7BCB" w:rsidRPr="009C7BCB" w:rsidRDefault="009C7BCB" w:rsidP="009C7BCB">
            <w:pPr>
              <w:ind w:firstLine="0"/>
            </w:pPr>
            <w:r>
              <w:t>Gunn</w:t>
            </w:r>
          </w:p>
        </w:tc>
        <w:tc>
          <w:tcPr>
            <w:tcW w:w="2180" w:type="dxa"/>
            <w:shd w:val="clear" w:color="auto" w:fill="auto"/>
          </w:tcPr>
          <w:p w:rsidR="009C7BCB" w:rsidRPr="009C7BCB" w:rsidRDefault="009C7BCB" w:rsidP="009C7BCB">
            <w:pPr>
              <w:ind w:firstLine="0"/>
            </w:pPr>
            <w:r>
              <w:t>Hamilton</w:t>
            </w:r>
          </w:p>
        </w:tc>
      </w:tr>
      <w:tr w:rsidR="009C7BCB" w:rsidRPr="009C7BCB" w:rsidTr="009C7BCB">
        <w:tc>
          <w:tcPr>
            <w:tcW w:w="2179" w:type="dxa"/>
            <w:shd w:val="clear" w:color="auto" w:fill="auto"/>
          </w:tcPr>
          <w:p w:rsidR="009C7BCB" w:rsidRPr="009C7BCB" w:rsidRDefault="009C7BCB" w:rsidP="009C7BCB">
            <w:pPr>
              <w:ind w:firstLine="0"/>
            </w:pPr>
            <w:r>
              <w:t>Hardwick</w:t>
            </w:r>
          </w:p>
        </w:tc>
        <w:tc>
          <w:tcPr>
            <w:tcW w:w="2179" w:type="dxa"/>
            <w:shd w:val="clear" w:color="auto" w:fill="auto"/>
          </w:tcPr>
          <w:p w:rsidR="009C7BCB" w:rsidRPr="009C7BCB" w:rsidRDefault="009C7BCB" w:rsidP="009C7BCB">
            <w:pPr>
              <w:ind w:firstLine="0"/>
            </w:pPr>
            <w:r>
              <w:t>Harrell</w:t>
            </w:r>
          </w:p>
        </w:tc>
        <w:tc>
          <w:tcPr>
            <w:tcW w:w="2180" w:type="dxa"/>
            <w:shd w:val="clear" w:color="auto" w:fill="auto"/>
          </w:tcPr>
          <w:p w:rsidR="009C7BCB" w:rsidRPr="009C7BCB" w:rsidRDefault="009C7BCB" w:rsidP="009C7BCB">
            <w:pPr>
              <w:ind w:firstLine="0"/>
            </w:pPr>
            <w:r>
              <w:t>Harrison</w:t>
            </w:r>
          </w:p>
        </w:tc>
      </w:tr>
      <w:tr w:rsidR="009C7BCB" w:rsidRPr="009C7BCB" w:rsidTr="009C7BCB">
        <w:tc>
          <w:tcPr>
            <w:tcW w:w="2179" w:type="dxa"/>
            <w:shd w:val="clear" w:color="auto" w:fill="auto"/>
          </w:tcPr>
          <w:p w:rsidR="009C7BCB" w:rsidRPr="009C7BCB" w:rsidRDefault="009C7BCB" w:rsidP="009C7BCB">
            <w:pPr>
              <w:ind w:firstLine="0"/>
            </w:pPr>
            <w:r>
              <w:t>Harvin</w:t>
            </w:r>
          </w:p>
        </w:tc>
        <w:tc>
          <w:tcPr>
            <w:tcW w:w="2179" w:type="dxa"/>
            <w:shd w:val="clear" w:color="auto" w:fill="auto"/>
          </w:tcPr>
          <w:p w:rsidR="009C7BCB" w:rsidRPr="009C7BCB" w:rsidRDefault="009C7BCB" w:rsidP="009C7BCB">
            <w:pPr>
              <w:ind w:firstLine="0"/>
            </w:pPr>
            <w:r>
              <w:t>Hayes</w:t>
            </w:r>
          </w:p>
        </w:tc>
        <w:tc>
          <w:tcPr>
            <w:tcW w:w="2180" w:type="dxa"/>
            <w:shd w:val="clear" w:color="auto" w:fill="auto"/>
          </w:tcPr>
          <w:p w:rsidR="009C7BCB" w:rsidRPr="009C7BCB" w:rsidRDefault="009C7BCB" w:rsidP="009C7BCB">
            <w:pPr>
              <w:ind w:firstLine="0"/>
            </w:pPr>
            <w:r>
              <w:t>Hearn</w:t>
            </w:r>
          </w:p>
        </w:tc>
      </w:tr>
      <w:tr w:rsidR="009C7BCB" w:rsidRPr="009C7BCB" w:rsidTr="009C7BCB">
        <w:tc>
          <w:tcPr>
            <w:tcW w:w="2179" w:type="dxa"/>
            <w:shd w:val="clear" w:color="auto" w:fill="auto"/>
          </w:tcPr>
          <w:p w:rsidR="009C7BCB" w:rsidRPr="009C7BCB" w:rsidRDefault="009C7BCB" w:rsidP="009C7BCB">
            <w:pPr>
              <w:ind w:firstLine="0"/>
            </w:pPr>
            <w:r>
              <w:t>Herbkersman</w:t>
            </w:r>
          </w:p>
        </w:tc>
        <w:tc>
          <w:tcPr>
            <w:tcW w:w="2179" w:type="dxa"/>
            <w:shd w:val="clear" w:color="auto" w:fill="auto"/>
          </w:tcPr>
          <w:p w:rsidR="009C7BCB" w:rsidRPr="009C7BCB" w:rsidRDefault="009C7BCB" w:rsidP="009C7BCB">
            <w:pPr>
              <w:ind w:firstLine="0"/>
            </w:pPr>
            <w:r>
              <w:t>Hiott</w:t>
            </w:r>
          </w:p>
        </w:tc>
        <w:tc>
          <w:tcPr>
            <w:tcW w:w="2180" w:type="dxa"/>
            <w:shd w:val="clear" w:color="auto" w:fill="auto"/>
          </w:tcPr>
          <w:p w:rsidR="009C7BCB" w:rsidRPr="009C7BCB" w:rsidRDefault="009C7BCB" w:rsidP="009C7BCB">
            <w:pPr>
              <w:ind w:firstLine="0"/>
            </w:pPr>
            <w:r>
              <w:t>Hodges</w:t>
            </w:r>
          </w:p>
        </w:tc>
      </w:tr>
      <w:tr w:rsidR="009C7BCB" w:rsidRPr="009C7BCB" w:rsidTr="009C7BCB">
        <w:tc>
          <w:tcPr>
            <w:tcW w:w="2179" w:type="dxa"/>
            <w:shd w:val="clear" w:color="auto" w:fill="auto"/>
          </w:tcPr>
          <w:p w:rsidR="009C7BCB" w:rsidRPr="009C7BCB" w:rsidRDefault="009C7BCB" w:rsidP="009C7BCB">
            <w:pPr>
              <w:ind w:firstLine="0"/>
            </w:pPr>
            <w:r>
              <w:t>Horne</w:t>
            </w:r>
          </w:p>
        </w:tc>
        <w:tc>
          <w:tcPr>
            <w:tcW w:w="2179" w:type="dxa"/>
            <w:shd w:val="clear" w:color="auto" w:fill="auto"/>
          </w:tcPr>
          <w:p w:rsidR="009C7BCB" w:rsidRPr="009C7BCB" w:rsidRDefault="009C7BCB" w:rsidP="009C7BCB">
            <w:pPr>
              <w:ind w:firstLine="0"/>
            </w:pPr>
            <w:r>
              <w:t>Hosey</w:t>
            </w:r>
          </w:p>
        </w:tc>
        <w:tc>
          <w:tcPr>
            <w:tcW w:w="2180" w:type="dxa"/>
            <w:shd w:val="clear" w:color="auto" w:fill="auto"/>
          </w:tcPr>
          <w:p w:rsidR="009C7BCB" w:rsidRPr="009C7BCB" w:rsidRDefault="009C7BCB" w:rsidP="009C7BCB">
            <w:pPr>
              <w:ind w:firstLine="0"/>
            </w:pPr>
            <w:r>
              <w:t>Huggins</w:t>
            </w:r>
          </w:p>
        </w:tc>
      </w:tr>
      <w:tr w:rsidR="009C7BCB" w:rsidRPr="009C7BCB" w:rsidTr="009C7BCB">
        <w:tc>
          <w:tcPr>
            <w:tcW w:w="2179" w:type="dxa"/>
            <w:shd w:val="clear" w:color="auto" w:fill="auto"/>
          </w:tcPr>
          <w:p w:rsidR="009C7BCB" w:rsidRPr="009C7BCB" w:rsidRDefault="009C7BCB" w:rsidP="009C7BCB">
            <w:pPr>
              <w:ind w:firstLine="0"/>
            </w:pPr>
            <w:r>
              <w:t>Hutto</w:t>
            </w:r>
          </w:p>
        </w:tc>
        <w:tc>
          <w:tcPr>
            <w:tcW w:w="2179" w:type="dxa"/>
            <w:shd w:val="clear" w:color="auto" w:fill="auto"/>
          </w:tcPr>
          <w:p w:rsidR="009C7BCB" w:rsidRPr="009C7BCB" w:rsidRDefault="009C7BCB" w:rsidP="009C7BCB">
            <w:pPr>
              <w:ind w:firstLine="0"/>
            </w:pPr>
            <w:r>
              <w:t>Jefferson</w:t>
            </w:r>
          </w:p>
        </w:tc>
        <w:tc>
          <w:tcPr>
            <w:tcW w:w="2180" w:type="dxa"/>
            <w:shd w:val="clear" w:color="auto" w:fill="auto"/>
          </w:tcPr>
          <w:p w:rsidR="009C7BCB" w:rsidRPr="009C7BCB" w:rsidRDefault="009C7BCB" w:rsidP="009C7BCB">
            <w:pPr>
              <w:ind w:firstLine="0"/>
            </w:pPr>
            <w:r>
              <w:t>Jennings</w:t>
            </w:r>
          </w:p>
        </w:tc>
      </w:tr>
      <w:tr w:rsidR="009C7BCB" w:rsidRPr="009C7BCB" w:rsidTr="009C7BCB">
        <w:tc>
          <w:tcPr>
            <w:tcW w:w="2179" w:type="dxa"/>
            <w:shd w:val="clear" w:color="auto" w:fill="auto"/>
          </w:tcPr>
          <w:p w:rsidR="009C7BCB" w:rsidRPr="009C7BCB" w:rsidRDefault="009C7BCB" w:rsidP="009C7BCB">
            <w:pPr>
              <w:ind w:firstLine="0"/>
            </w:pPr>
            <w:r>
              <w:t>Kelly</w:t>
            </w:r>
          </w:p>
        </w:tc>
        <w:tc>
          <w:tcPr>
            <w:tcW w:w="2179" w:type="dxa"/>
            <w:shd w:val="clear" w:color="auto" w:fill="auto"/>
          </w:tcPr>
          <w:p w:rsidR="009C7BCB" w:rsidRPr="009C7BCB" w:rsidRDefault="009C7BCB" w:rsidP="009C7BCB">
            <w:pPr>
              <w:ind w:firstLine="0"/>
            </w:pPr>
            <w:r>
              <w:t>Kennedy</w:t>
            </w:r>
          </w:p>
        </w:tc>
        <w:tc>
          <w:tcPr>
            <w:tcW w:w="2180" w:type="dxa"/>
            <w:shd w:val="clear" w:color="auto" w:fill="auto"/>
          </w:tcPr>
          <w:p w:rsidR="009C7BCB" w:rsidRPr="009C7BCB" w:rsidRDefault="009C7BCB" w:rsidP="009C7BCB">
            <w:pPr>
              <w:ind w:firstLine="0"/>
            </w:pPr>
            <w:r>
              <w:t>King</w:t>
            </w:r>
          </w:p>
        </w:tc>
      </w:tr>
      <w:tr w:rsidR="009C7BCB" w:rsidRPr="009C7BCB" w:rsidTr="009C7BCB">
        <w:tc>
          <w:tcPr>
            <w:tcW w:w="2179" w:type="dxa"/>
            <w:shd w:val="clear" w:color="auto" w:fill="auto"/>
          </w:tcPr>
          <w:p w:rsidR="009C7BCB" w:rsidRPr="009C7BCB" w:rsidRDefault="009C7BCB" w:rsidP="009C7BCB">
            <w:pPr>
              <w:ind w:firstLine="0"/>
            </w:pPr>
            <w:r>
              <w:t>Kirsh</w:t>
            </w:r>
          </w:p>
        </w:tc>
        <w:tc>
          <w:tcPr>
            <w:tcW w:w="2179" w:type="dxa"/>
            <w:shd w:val="clear" w:color="auto" w:fill="auto"/>
          </w:tcPr>
          <w:p w:rsidR="009C7BCB" w:rsidRPr="009C7BCB" w:rsidRDefault="009C7BCB" w:rsidP="009C7BCB">
            <w:pPr>
              <w:ind w:firstLine="0"/>
            </w:pPr>
            <w:r>
              <w:t>Limehouse</w:t>
            </w:r>
          </w:p>
        </w:tc>
        <w:tc>
          <w:tcPr>
            <w:tcW w:w="2180" w:type="dxa"/>
            <w:shd w:val="clear" w:color="auto" w:fill="auto"/>
          </w:tcPr>
          <w:p w:rsidR="009C7BCB" w:rsidRPr="009C7BCB" w:rsidRDefault="009C7BCB" w:rsidP="009C7BCB">
            <w:pPr>
              <w:ind w:firstLine="0"/>
            </w:pPr>
            <w:r>
              <w:t>Littlejohn</w:t>
            </w:r>
          </w:p>
        </w:tc>
      </w:tr>
      <w:tr w:rsidR="009C7BCB" w:rsidRPr="009C7BCB" w:rsidTr="009C7BCB">
        <w:tc>
          <w:tcPr>
            <w:tcW w:w="2179" w:type="dxa"/>
            <w:shd w:val="clear" w:color="auto" w:fill="auto"/>
          </w:tcPr>
          <w:p w:rsidR="009C7BCB" w:rsidRPr="009C7BCB" w:rsidRDefault="009C7BCB" w:rsidP="009C7BCB">
            <w:pPr>
              <w:ind w:firstLine="0"/>
            </w:pPr>
            <w:r>
              <w:t>Loftis</w:t>
            </w:r>
          </w:p>
        </w:tc>
        <w:tc>
          <w:tcPr>
            <w:tcW w:w="2179" w:type="dxa"/>
            <w:shd w:val="clear" w:color="auto" w:fill="auto"/>
          </w:tcPr>
          <w:p w:rsidR="009C7BCB" w:rsidRPr="009C7BCB" w:rsidRDefault="009C7BCB" w:rsidP="009C7BCB">
            <w:pPr>
              <w:ind w:firstLine="0"/>
            </w:pPr>
            <w:r>
              <w:t>Long</w:t>
            </w:r>
          </w:p>
        </w:tc>
        <w:tc>
          <w:tcPr>
            <w:tcW w:w="2180" w:type="dxa"/>
            <w:shd w:val="clear" w:color="auto" w:fill="auto"/>
          </w:tcPr>
          <w:p w:rsidR="009C7BCB" w:rsidRPr="009C7BCB" w:rsidRDefault="009C7BCB" w:rsidP="009C7BCB">
            <w:pPr>
              <w:ind w:firstLine="0"/>
            </w:pPr>
            <w:r>
              <w:t>Lowe</w:t>
            </w:r>
          </w:p>
        </w:tc>
      </w:tr>
      <w:tr w:rsidR="009C7BCB" w:rsidRPr="009C7BCB" w:rsidTr="009C7BCB">
        <w:tc>
          <w:tcPr>
            <w:tcW w:w="2179" w:type="dxa"/>
            <w:shd w:val="clear" w:color="auto" w:fill="auto"/>
          </w:tcPr>
          <w:p w:rsidR="009C7BCB" w:rsidRPr="009C7BCB" w:rsidRDefault="009C7BCB" w:rsidP="009C7BCB">
            <w:pPr>
              <w:ind w:firstLine="0"/>
            </w:pPr>
            <w:r>
              <w:t>Lucas</w:t>
            </w:r>
          </w:p>
        </w:tc>
        <w:tc>
          <w:tcPr>
            <w:tcW w:w="2179" w:type="dxa"/>
            <w:shd w:val="clear" w:color="auto" w:fill="auto"/>
          </w:tcPr>
          <w:p w:rsidR="009C7BCB" w:rsidRPr="009C7BCB" w:rsidRDefault="009C7BCB" w:rsidP="009C7BCB">
            <w:pPr>
              <w:ind w:firstLine="0"/>
            </w:pPr>
            <w:r>
              <w:t>Mack</w:t>
            </w:r>
          </w:p>
        </w:tc>
        <w:tc>
          <w:tcPr>
            <w:tcW w:w="2180" w:type="dxa"/>
            <w:shd w:val="clear" w:color="auto" w:fill="auto"/>
          </w:tcPr>
          <w:p w:rsidR="009C7BCB" w:rsidRPr="009C7BCB" w:rsidRDefault="009C7BCB" w:rsidP="009C7BCB">
            <w:pPr>
              <w:ind w:firstLine="0"/>
            </w:pPr>
            <w:r>
              <w:t>McEachern</w:t>
            </w:r>
          </w:p>
        </w:tc>
      </w:tr>
      <w:tr w:rsidR="009C7BCB" w:rsidRPr="009C7BCB" w:rsidTr="009C7BCB">
        <w:tc>
          <w:tcPr>
            <w:tcW w:w="2179" w:type="dxa"/>
            <w:shd w:val="clear" w:color="auto" w:fill="auto"/>
          </w:tcPr>
          <w:p w:rsidR="009C7BCB" w:rsidRPr="009C7BCB" w:rsidRDefault="009C7BCB" w:rsidP="009C7BCB">
            <w:pPr>
              <w:ind w:firstLine="0"/>
            </w:pPr>
            <w:r>
              <w:t>McLeod</w:t>
            </w:r>
          </w:p>
        </w:tc>
        <w:tc>
          <w:tcPr>
            <w:tcW w:w="2179" w:type="dxa"/>
            <w:shd w:val="clear" w:color="auto" w:fill="auto"/>
          </w:tcPr>
          <w:p w:rsidR="009C7BCB" w:rsidRPr="009C7BCB" w:rsidRDefault="009C7BCB" w:rsidP="009C7BCB">
            <w:pPr>
              <w:ind w:firstLine="0"/>
            </w:pPr>
            <w:r>
              <w:t>Miller</w:t>
            </w:r>
          </w:p>
        </w:tc>
        <w:tc>
          <w:tcPr>
            <w:tcW w:w="2180" w:type="dxa"/>
            <w:shd w:val="clear" w:color="auto" w:fill="auto"/>
          </w:tcPr>
          <w:p w:rsidR="009C7BCB" w:rsidRPr="009C7BCB" w:rsidRDefault="009C7BCB" w:rsidP="009C7BCB">
            <w:pPr>
              <w:ind w:firstLine="0"/>
            </w:pPr>
            <w:r>
              <w:t>Millwood</w:t>
            </w:r>
          </w:p>
        </w:tc>
      </w:tr>
      <w:tr w:rsidR="009C7BCB" w:rsidRPr="009C7BCB" w:rsidTr="009C7BCB">
        <w:tc>
          <w:tcPr>
            <w:tcW w:w="2179" w:type="dxa"/>
            <w:shd w:val="clear" w:color="auto" w:fill="auto"/>
          </w:tcPr>
          <w:p w:rsidR="009C7BCB" w:rsidRPr="009C7BCB" w:rsidRDefault="009C7BCB" w:rsidP="009C7BCB">
            <w:pPr>
              <w:ind w:firstLine="0"/>
            </w:pPr>
            <w:r>
              <w:t>Mitchell</w:t>
            </w:r>
          </w:p>
        </w:tc>
        <w:tc>
          <w:tcPr>
            <w:tcW w:w="2179" w:type="dxa"/>
            <w:shd w:val="clear" w:color="auto" w:fill="auto"/>
          </w:tcPr>
          <w:p w:rsidR="009C7BCB" w:rsidRPr="009C7BCB" w:rsidRDefault="009C7BCB" w:rsidP="009C7BCB">
            <w:pPr>
              <w:ind w:firstLine="0"/>
            </w:pPr>
            <w:r>
              <w:t>D. C. Moss</w:t>
            </w:r>
          </w:p>
        </w:tc>
        <w:tc>
          <w:tcPr>
            <w:tcW w:w="2180" w:type="dxa"/>
            <w:shd w:val="clear" w:color="auto" w:fill="auto"/>
          </w:tcPr>
          <w:p w:rsidR="009C7BCB" w:rsidRPr="009C7BCB" w:rsidRDefault="009C7BCB" w:rsidP="009C7BCB">
            <w:pPr>
              <w:ind w:firstLine="0"/>
            </w:pPr>
            <w:r>
              <w:t>V. S. Moss</w:t>
            </w:r>
          </w:p>
        </w:tc>
      </w:tr>
      <w:tr w:rsidR="009C7BCB" w:rsidRPr="009C7BCB" w:rsidTr="009C7BCB">
        <w:tc>
          <w:tcPr>
            <w:tcW w:w="2179" w:type="dxa"/>
            <w:shd w:val="clear" w:color="auto" w:fill="auto"/>
          </w:tcPr>
          <w:p w:rsidR="009C7BCB" w:rsidRPr="009C7BCB" w:rsidRDefault="009C7BCB" w:rsidP="009C7BCB">
            <w:pPr>
              <w:ind w:firstLine="0"/>
            </w:pPr>
            <w:r>
              <w:t>J. H. Neal</w:t>
            </w:r>
          </w:p>
        </w:tc>
        <w:tc>
          <w:tcPr>
            <w:tcW w:w="2179" w:type="dxa"/>
            <w:shd w:val="clear" w:color="auto" w:fill="auto"/>
          </w:tcPr>
          <w:p w:rsidR="009C7BCB" w:rsidRPr="009C7BCB" w:rsidRDefault="009C7BCB" w:rsidP="009C7BCB">
            <w:pPr>
              <w:ind w:firstLine="0"/>
            </w:pPr>
            <w:r>
              <w:t>J. M. Neal</w:t>
            </w:r>
          </w:p>
        </w:tc>
        <w:tc>
          <w:tcPr>
            <w:tcW w:w="2180" w:type="dxa"/>
            <w:shd w:val="clear" w:color="auto" w:fill="auto"/>
          </w:tcPr>
          <w:p w:rsidR="009C7BCB" w:rsidRPr="009C7BCB" w:rsidRDefault="009C7BCB" w:rsidP="009C7BCB">
            <w:pPr>
              <w:ind w:firstLine="0"/>
            </w:pPr>
            <w:r>
              <w:t>Norman</w:t>
            </w:r>
          </w:p>
        </w:tc>
      </w:tr>
      <w:tr w:rsidR="009C7BCB" w:rsidRPr="009C7BCB" w:rsidTr="009C7BCB">
        <w:tc>
          <w:tcPr>
            <w:tcW w:w="2179" w:type="dxa"/>
            <w:shd w:val="clear" w:color="auto" w:fill="auto"/>
          </w:tcPr>
          <w:p w:rsidR="009C7BCB" w:rsidRPr="009C7BCB" w:rsidRDefault="009C7BCB" w:rsidP="009C7BCB">
            <w:pPr>
              <w:ind w:firstLine="0"/>
            </w:pPr>
            <w:r>
              <w:t>Ott</w:t>
            </w:r>
          </w:p>
        </w:tc>
        <w:tc>
          <w:tcPr>
            <w:tcW w:w="2179" w:type="dxa"/>
            <w:shd w:val="clear" w:color="auto" w:fill="auto"/>
          </w:tcPr>
          <w:p w:rsidR="009C7BCB" w:rsidRPr="009C7BCB" w:rsidRDefault="009C7BCB" w:rsidP="009C7BCB">
            <w:pPr>
              <w:ind w:firstLine="0"/>
            </w:pPr>
            <w:r>
              <w:t>Owens</w:t>
            </w:r>
          </w:p>
        </w:tc>
        <w:tc>
          <w:tcPr>
            <w:tcW w:w="2180" w:type="dxa"/>
            <w:shd w:val="clear" w:color="auto" w:fill="auto"/>
          </w:tcPr>
          <w:p w:rsidR="009C7BCB" w:rsidRPr="009C7BCB" w:rsidRDefault="009C7BCB" w:rsidP="009C7BCB">
            <w:pPr>
              <w:ind w:firstLine="0"/>
            </w:pPr>
            <w:r>
              <w:t>Parker</w:t>
            </w:r>
          </w:p>
        </w:tc>
      </w:tr>
      <w:tr w:rsidR="009C7BCB" w:rsidRPr="009C7BCB" w:rsidTr="009C7BCB">
        <w:tc>
          <w:tcPr>
            <w:tcW w:w="2179" w:type="dxa"/>
            <w:shd w:val="clear" w:color="auto" w:fill="auto"/>
          </w:tcPr>
          <w:p w:rsidR="009C7BCB" w:rsidRPr="009C7BCB" w:rsidRDefault="009C7BCB" w:rsidP="009C7BCB">
            <w:pPr>
              <w:ind w:firstLine="0"/>
            </w:pPr>
            <w:r>
              <w:t>Parks</w:t>
            </w:r>
          </w:p>
        </w:tc>
        <w:tc>
          <w:tcPr>
            <w:tcW w:w="2179" w:type="dxa"/>
            <w:shd w:val="clear" w:color="auto" w:fill="auto"/>
          </w:tcPr>
          <w:p w:rsidR="009C7BCB" w:rsidRPr="009C7BCB" w:rsidRDefault="009C7BCB" w:rsidP="009C7BCB">
            <w:pPr>
              <w:ind w:firstLine="0"/>
            </w:pPr>
            <w:r>
              <w:t>Pinson</w:t>
            </w:r>
          </w:p>
        </w:tc>
        <w:tc>
          <w:tcPr>
            <w:tcW w:w="2180" w:type="dxa"/>
            <w:shd w:val="clear" w:color="auto" w:fill="auto"/>
          </w:tcPr>
          <w:p w:rsidR="009C7BCB" w:rsidRPr="009C7BCB" w:rsidRDefault="009C7BCB" w:rsidP="009C7BCB">
            <w:pPr>
              <w:ind w:firstLine="0"/>
            </w:pPr>
            <w:r>
              <w:t>M. A. Pitts</w:t>
            </w:r>
          </w:p>
        </w:tc>
      </w:tr>
      <w:tr w:rsidR="009C7BCB" w:rsidRPr="009C7BCB" w:rsidTr="009C7BCB">
        <w:tc>
          <w:tcPr>
            <w:tcW w:w="2179" w:type="dxa"/>
            <w:shd w:val="clear" w:color="auto" w:fill="auto"/>
          </w:tcPr>
          <w:p w:rsidR="009C7BCB" w:rsidRPr="009C7BCB" w:rsidRDefault="009C7BCB" w:rsidP="009C7BCB">
            <w:pPr>
              <w:ind w:firstLine="0"/>
            </w:pPr>
            <w:r>
              <w:t>Rice</w:t>
            </w:r>
          </w:p>
        </w:tc>
        <w:tc>
          <w:tcPr>
            <w:tcW w:w="2179" w:type="dxa"/>
            <w:shd w:val="clear" w:color="auto" w:fill="auto"/>
          </w:tcPr>
          <w:p w:rsidR="009C7BCB" w:rsidRPr="009C7BCB" w:rsidRDefault="009C7BCB" w:rsidP="009C7BCB">
            <w:pPr>
              <w:ind w:firstLine="0"/>
            </w:pPr>
            <w:r>
              <w:t>Sandifer</w:t>
            </w:r>
          </w:p>
        </w:tc>
        <w:tc>
          <w:tcPr>
            <w:tcW w:w="2180" w:type="dxa"/>
            <w:shd w:val="clear" w:color="auto" w:fill="auto"/>
          </w:tcPr>
          <w:p w:rsidR="009C7BCB" w:rsidRPr="009C7BCB" w:rsidRDefault="009C7BCB" w:rsidP="009C7BCB">
            <w:pPr>
              <w:ind w:firstLine="0"/>
            </w:pPr>
            <w:r>
              <w:t>Scott</w:t>
            </w:r>
          </w:p>
        </w:tc>
      </w:tr>
      <w:tr w:rsidR="009C7BCB" w:rsidRPr="009C7BCB" w:rsidTr="009C7BCB">
        <w:tc>
          <w:tcPr>
            <w:tcW w:w="2179" w:type="dxa"/>
            <w:shd w:val="clear" w:color="auto" w:fill="auto"/>
          </w:tcPr>
          <w:p w:rsidR="009C7BCB" w:rsidRPr="009C7BCB" w:rsidRDefault="009C7BCB" w:rsidP="009C7BCB">
            <w:pPr>
              <w:ind w:firstLine="0"/>
            </w:pPr>
            <w:r>
              <w:t>Simrill</w:t>
            </w:r>
          </w:p>
        </w:tc>
        <w:tc>
          <w:tcPr>
            <w:tcW w:w="2179" w:type="dxa"/>
            <w:shd w:val="clear" w:color="auto" w:fill="auto"/>
          </w:tcPr>
          <w:p w:rsidR="009C7BCB" w:rsidRPr="009C7BCB" w:rsidRDefault="009C7BCB" w:rsidP="009C7BCB">
            <w:pPr>
              <w:ind w:firstLine="0"/>
            </w:pPr>
            <w:r>
              <w:t>Skelton</w:t>
            </w:r>
          </w:p>
        </w:tc>
        <w:tc>
          <w:tcPr>
            <w:tcW w:w="2180" w:type="dxa"/>
            <w:shd w:val="clear" w:color="auto" w:fill="auto"/>
          </w:tcPr>
          <w:p w:rsidR="009C7BCB" w:rsidRPr="009C7BCB" w:rsidRDefault="009C7BCB" w:rsidP="009C7BCB">
            <w:pPr>
              <w:ind w:firstLine="0"/>
            </w:pPr>
            <w:r>
              <w:t>D. C. Smith</w:t>
            </w:r>
          </w:p>
        </w:tc>
      </w:tr>
      <w:tr w:rsidR="009C7BCB" w:rsidRPr="009C7BCB" w:rsidTr="009C7BCB">
        <w:tc>
          <w:tcPr>
            <w:tcW w:w="2179" w:type="dxa"/>
            <w:shd w:val="clear" w:color="auto" w:fill="auto"/>
          </w:tcPr>
          <w:p w:rsidR="009C7BCB" w:rsidRPr="009C7BCB" w:rsidRDefault="009C7BCB" w:rsidP="009C7BCB">
            <w:pPr>
              <w:ind w:firstLine="0"/>
            </w:pPr>
            <w:r>
              <w:t>G. R. Smith</w:t>
            </w:r>
          </w:p>
        </w:tc>
        <w:tc>
          <w:tcPr>
            <w:tcW w:w="2179" w:type="dxa"/>
            <w:shd w:val="clear" w:color="auto" w:fill="auto"/>
          </w:tcPr>
          <w:p w:rsidR="009C7BCB" w:rsidRPr="009C7BCB" w:rsidRDefault="009C7BCB" w:rsidP="009C7BCB">
            <w:pPr>
              <w:ind w:firstLine="0"/>
            </w:pPr>
            <w:r>
              <w:t>J. E. Smith</w:t>
            </w:r>
          </w:p>
        </w:tc>
        <w:tc>
          <w:tcPr>
            <w:tcW w:w="2180" w:type="dxa"/>
            <w:shd w:val="clear" w:color="auto" w:fill="auto"/>
          </w:tcPr>
          <w:p w:rsidR="009C7BCB" w:rsidRPr="009C7BCB" w:rsidRDefault="009C7BCB" w:rsidP="009C7BCB">
            <w:pPr>
              <w:ind w:firstLine="0"/>
            </w:pPr>
            <w:r>
              <w:t>J. R. Smith</w:t>
            </w:r>
          </w:p>
        </w:tc>
      </w:tr>
      <w:tr w:rsidR="009C7BCB" w:rsidRPr="009C7BCB" w:rsidTr="009C7BCB">
        <w:tc>
          <w:tcPr>
            <w:tcW w:w="2179" w:type="dxa"/>
            <w:shd w:val="clear" w:color="auto" w:fill="auto"/>
          </w:tcPr>
          <w:p w:rsidR="009C7BCB" w:rsidRPr="009C7BCB" w:rsidRDefault="009C7BCB" w:rsidP="009C7BCB">
            <w:pPr>
              <w:ind w:firstLine="0"/>
            </w:pPr>
            <w:r>
              <w:t>Sottile</w:t>
            </w:r>
          </w:p>
        </w:tc>
        <w:tc>
          <w:tcPr>
            <w:tcW w:w="2179" w:type="dxa"/>
            <w:shd w:val="clear" w:color="auto" w:fill="auto"/>
          </w:tcPr>
          <w:p w:rsidR="009C7BCB" w:rsidRPr="009C7BCB" w:rsidRDefault="009C7BCB" w:rsidP="009C7BCB">
            <w:pPr>
              <w:ind w:firstLine="0"/>
            </w:pPr>
            <w:r>
              <w:t>Spires</w:t>
            </w:r>
          </w:p>
        </w:tc>
        <w:tc>
          <w:tcPr>
            <w:tcW w:w="2180" w:type="dxa"/>
            <w:shd w:val="clear" w:color="auto" w:fill="auto"/>
          </w:tcPr>
          <w:p w:rsidR="009C7BCB" w:rsidRPr="009C7BCB" w:rsidRDefault="009C7BCB" w:rsidP="009C7BCB">
            <w:pPr>
              <w:ind w:firstLine="0"/>
            </w:pPr>
            <w:r>
              <w:t>Stavrinakis</w:t>
            </w:r>
          </w:p>
        </w:tc>
      </w:tr>
      <w:tr w:rsidR="009C7BCB" w:rsidRPr="009C7BCB" w:rsidTr="009C7BCB">
        <w:tc>
          <w:tcPr>
            <w:tcW w:w="2179" w:type="dxa"/>
            <w:shd w:val="clear" w:color="auto" w:fill="auto"/>
          </w:tcPr>
          <w:p w:rsidR="009C7BCB" w:rsidRPr="009C7BCB" w:rsidRDefault="009C7BCB" w:rsidP="009C7BCB">
            <w:pPr>
              <w:ind w:firstLine="0"/>
            </w:pPr>
            <w:r>
              <w:t>Stringer</w:t>
            </w:r>
          </w:p>
        </w:tc>
        <w:tc>
          <w:tcPr>
            <w:tcW w:w="2179" w:type="dxa"/>
            <w:shd w:val="clear" w:color="auto" w:fill="auto"/>
          </w:tcPr>
          <w:p w:rsidR="009C7BCB" w:rsidRPr="009C7BCB" w:rsidRDefault="009C7BCB" w:rsidP="009C7BCB">
            <w:pPr>
              <w:ind w:firstLine="0"/>
            </w:pPr>
            <w:r>
              <w:t>Thompson</w:t>
            </w:r>
          </w:p>
        </w:tc>
        <w:tc>
          <w:tcPr>
            <w:tcW w:w="2180" w:type="dxa"/>
            <w:shd w:val="clear" w:color="auto" w:fill="auto"/>
          </w:tcPr>
          <w:p w:rsidR="009C7BCB" w:rsidRPr="009C7BCB" w:rsidRDefault="009C7BCB" w:rsidP="009C7BCB">
            <w:pPr>
              <w:ind w:firstLine="0"/>
            </w:pPr>
            <w:r>
              <w:t>Toole</w:t>
            </w:r>
          </w:p>
        </w:tc>
      </w:tr>
      <w:tr w:rsidR="009C7BCB" w:rsidRPr="009C7BCB" w:rsidTr="009C7BCB">
        <w:tc>
          <w:tcPr>
            <w:tcW w:w="2179" w:type="dxa"/>
            <w:shd w:val="clear" w:color="auto" w:fill="auto"/>
          </w:tcPr>
          <w:p w:rsidR="009C7BCB" w:rsidRPr="009C7BCB" w:rsidRDefault="009C7BCB" w:rsidP="009C7BCB">
            <w:pPr>
              <w:ind w:firstLine="0"/>
            </w:pPr>
            <w:r>
              <w:t>Umphlett</w:t>
            </w:r>
          </w:p>
        </w:tc>
        <w:tc>
          <w:tcPr>
            <w:tcW w:w="2179" w:type="dxa"/>
            <w:shd w:val="clear" w:color="auto" w:fill="auto"/>
          </w:tcPr>
          <w:p w:rsidR="009C7BCB" w:rsidRPr="009C7BCB" w:rsidRDefault="009C7BCB" w:rsidP="009C7BCB">
            <w:pPr>
              <w:ind w:firstLine="0"/>
            </w:pPr>
            <w:r>
              <w:t>Viers</w:t>
            </w:r>
          </w:p>
        </w:tc>
        <w:tc>
          <w:tcPr>
            <w:tcW w:w="2180" w:type="dxa"/>
            <w:shd w:val="clear" w:color="auto" w:fill="auto"/>
          </w:tcPr>
          <w:p w:rsidR="009C7BCB" w:rsidRPr="009C7BCB" w:rsidRDefault="009C7BCB" w:rsidP="009C7BCB">
            <w:pPr>
              <w:ind w:firstLine="0"/>
            </w:pPr>
            <w:r>
              <w:t>Whipper</w:t>
            </w:r>
          </w:p>
        </w:tc>
      </w:tr>
      <w:tr w:rsidR="009C7BCB" w:rsidRPr="009C7BCB" w:rsidTr="009C7BCB">
        <w:tc>
          <w:tcPr>
            <w:tcW w:w="2179" w:type="dxa"/>
            <w:shd w:val="clear" w:color="auto" w:fill="auto"/>
          </w:tcPr>
          <w:p w:rsidR="009C7BCB" w:rsidRPr="009C7BCB" w:rsidRDefault="009C7BCB" w:rsidP="009C7BCB">
            <w:pPr>
              <w:keepNext/>
              <w:ind w:firstLine="0"/>
            </w:pPr>
            <w:r>
              <w:t>White</w:t>
            </w:r>
          </w:p>
        </w:tc>
        <w:tc>
          <w:tcPr>
            <w:tcW w:w="2179" w:type="dxa"/>
            <w:shd w:val="clear" w:color="auto" w:fill="auto"/>
          </w:tcPr>
          <w:p w:rsidR="009C7BCB" w:rsidRPr="009C7BCB" w:rsidRDefault="009C7BCB" w:rsidP="009C7BCB">
            <w:pPr>
              <w:keepNext/>
              <w:ind w:firstLine="0"/>
            </w:pPr>
            <w:r>
              <w:t>Williams</w:t>
            </w:r>
          </w:p>
        </w:tc>
        <w:tc>
          <w:tcPr>
            <w:tcW w:w="2180" w:type="dxa"/>
            <w:shd w:val="clear" w:color="auto" w:fill="auto"/>
          </w:tcPr>
          <w:p w:rsidR="009C7BCB" w:rsidRPr="009C7BCB" w:rsidRDefault="009C7BCB" w:rsidP="009C7BCB">
            <w:pPr>
              <w:keepNext/>
              <w:ind w:firstLine="0"/>
            </w:pPr>
            <w:r>
              <w:t>Wylie</w:t>
            </w:r>
          </w:p>
        </w:tc>
      </w:tr>
      <w:tr w:rsidR="009C7BCB" w:rsidRPr="009C7BCB" w:rsidTr="009C7BCB">
        <w:tc>
          <w:tcPr>
            <w:tcW w:w="2179" w:type="dxa"/>
            <w:shd w:val="clear" w:color="auto" w:fill="auto"/>
          </w:tcPr>
          <w:p w:rsidR="009C7BCB" w:rsidRPr="009C7BCB" w:rsidRDefault="009C7BCB" w:rsidP="009C7BCB">
            <w:pPr>
              <w:keepNext/>
              <w:ind w:firstLine="0"/>
            </w:pPr>
            <w:r>
              <w:t>A. D. Young</w:t>
            </w:r>
          </w:p>
        </w:tc>
        <w:tc>
          <w:tcPr>
            <w:tcW w:w="2179" w:type="dxa"/>
            <w:shd w:val="clear" w:color="auto" w:fill="auto"/>
          </w:tcPr>
          <w:p w:rsidR="009C7BCB" w:rsidRPr="009C7BCB" w:rsidRDefault="009C7BCB" w:rsidP="009C7BCB">
            <w:pPr>
              <w:keepNext/>
              <w:ind w:firstLine="0"/>
            </w:pPr>
            <w:r>
              <w:t>T. R. Young</w:t>
            </w:r>
          </w:p>
        </w:tc>
        <w:tc>
          <w:tcPr>
            <w:tcW w:w="2180" w:type="dxa"/>
            <w:shd w:val="clear" w:color="auto" w:fill="auto"/>
          </w:tcPr>
          <w:p w:rsidR="009C7BCB" w:rsidRPr="009C7BCB" w:rsidRDefault="009C7BCB" w:rsidP="009C7BCB">
            <w:pPr>
              <w:keepNext/>
              <w:ind w:firstLine="0"/>
            </w:pPr>
          </w:p>
        </w:tc>
      </w:tr>
    </w:tbl>
    <w:p w:rsidR="009C7BCB" w:rsidRDefault="009C7BCB" w:rsidP="009C7BCB"/>
    <w:p w:rsidR="009C7BCB" w:rsidRDefault="009C7BCB" w:rsidP="009C7BCB">
      <w:pPr>
        <w:keepNext/>
        <w:jc w:val="center"/>
        <w:rPr>
          <w:b/>
        </w:rPr>
      </w:pPr>
      <w:r w:rsidRPr="009C7BCB">
        <w:rPr>
          <w:b/>
        </w:rPr>
        <w:t>STATEMENT OF ATTENDANCE</w:t>
      </w:r>
    </w:p>
    <w:p w:rsidR="009C7BCB" w:rsidRDefault="009C7BCB" w:rsidP="009C7BCB">
      <w:pPr>
        <w:keepNext/>
      </w:pPr>
      <w:r>
        <w:t>I came in after the roll call and was present for the Session on Thursday, March 11.</w:t>
      </w:r>
    </w:p>
    <w:tbl>
      <w:tblPr>
        <w:tblW w:w="0" w:type="auto"/>
        <w:jc w:val="right"/>
        <w:tblLayout w:type="fixed"/>
        <w:tblLook w:val="0000" w:firstRow="0" w:lastRow="0" w:firstColumn="0" w:lastColumn="0" w:noHBand="0" w:noVBand="0"/>
      </w:tblPr>
      <w:tblGrid>
        <w:gridCol w:w="2800"/>
        <w:gridCol w:w="2800"/>
      </w:tblGrid>
      <w:tr w:rsidR="009C7BCB" w:rsidRPr="009C7BCB" w:rsidTr="009C7BCB">
        <w:trPr>
          <w:jc w:val="right"/>
        </w:trPr>
        <w:tc>
          <w:tcPr>
            <w:tcW w:w="2800" w:type="dxa"/>
            <w:shd w:val="clear" w:color="auto" w:fill="auto"/>
          </w:tcPr>
          <w:p w:rsidR="009C7BCB" w:rsidRPr="009C7BCB" w:rsidRDefault="009C7BCB" w:rsidP="009C7BCB">
            <w:pPr>
              <w:keepNext/>
              <w:ind w:firstLine="0"/>
            </w:pPr>
            <w:bookmarkStart w:id="16" w:name="statement_start27"/>
            <w:bookmarkEnd w:id="16"/>
            <w:r>
              <w:t>Mark Willis</w:t>
            </w:r>
          </w:p>
        </w:tc>
        <w:tc>
          <w:tcPr>
            <w:tcW w:w="2800" w:type="dxa"/>
            <w:shd w:val="clear" w:color="auto" w:fill="auto"/>
          </w:tcPr>
          <w:p w:rsidR="009C7BCB" w:rsidRPr="009C7BCB" w:rsidRDefault="009C7BCB" w:rsidP="009C7BCB">
            <w:pPr>
              <w:keepNext/>
              <w:ind w:firstLine="0"/>
            </w:pPr>
            <w:r>
              <w:t>William R. "Bill" Whitmire</w:t>
            </w:r>
          </w:p>
        </w:tc>
      </w:tr>
      <w:tr w:rsidR="009C7BCB" w:rsidRPr="009C7BCB" w:rsidTr="009C7BCB">
        <w:trPr>
          <w:jc w:val="right"/>
        </w:trPr>
        <w:tc>
          <w:tcPr>
            <w:tcW w:w="2800" w:type="dxa"/>
            <w:shd w:val="clear" w:color="auto" w:fill="auto"/>
          </w:tcPr>
          <w:p w:rsidR="009C7BCB" w:rsidRPr="009C7BCB" w:rsidRDefault="009C7BCB" w:rsidP="009C7BCB">
            <w:pPr>
              <w:ind w:firstLine="0"/>
            </w:pPr>
            <w:r>
              <w:t>Nikki Haley</w:t>
            </w:r>
          </w:p>
        </w:tc>
        <w:tc>
          <w:tcPr>
            <w:tcW w:w="2800" w:type="dxa"/>
            <w:shd w:val="clear" w:color="auto" w:fill="auto"/>
          </w:tcPr>
          <w:p w:rsidR="009C7BCB" w:rsidRPr="009C7BCB" w:rsidRDefault="009C7BCB" w:rsidP="009C7BCB">
            <w:pPr>
              <w:ind w:firstLine="0"/>
            </w:pPr>
            <w:r>
              <w:t>Bruce Bannister</w:t>
            </w:r>
          </w:p>
        </w:tc>
      </w:tr>
      <w:tr w:rsidR="009C7BCB" w:rsidRPr="009C7BCB" w:rsidTr="009C7BCB">
        <w:trPr>
          <w:jc w:val="right"/>
        </w:trPr>
        <w:tc>
          <w:tcPr>
            <w:tcW w:w="2800" w:type="dxa"/>
            <w:shd w:val="clear" w:color="auto" w:fill="auto"/>
          </w:tcPr>
          <w:p w:rsidR="009C7BCB" w:rsidRPr="009C7BCB" w:rsidRDefault="009C7BCB" w:rsidP="009C7BCB">
            <w:pPr>
              <w:ind w:firstLine="0"/>
            </w:pPr>
            <w:r>
              <w:t>Wendy Nanney</w:t>
            </w:r>
          </w:p>
        </w:tc>
        <w:tc>
          <w:tcPr>
            <w:tcW w:w="2800" w:type="dxa"/>
            <w:shd w:val="clear" w:color="auto" w:fill="auto"/>
          </w:tcPr>
          <w:p w:rsidR="009C7BCB" w:rsidRPr="009C7BCB" w:rsidRDefault="009C7BCB" w:rsidP="009C7BCB">
            <w:pPr>
              <w:ind w:firstLine="0"/>
            </w:pPr>
            <w:r>
              <w:t>James Merrill</w:t>
            </w:r>
          </w:p>
        </w:tc>
      </w:tr>
      <w:tr w:rsidR="009C7BCB" w:rsidRPr="009C7BCB" w:rsidTr="009C7BCB">
        <w:trPr>
          <w:jc w:val="right"/>
        </w:trPr>
        <w:tc>
          <w:tcPr>
            <w:tcW w:w="2800" w:type="dxa"/>
            <w:shd w:val="clear" w:color="auto" w:fill="auto"/>
          </w:tcPr>
          <w:p w:rsidR="009C7BCB" w:rsidRPr="009C7BCB" w:rsidRDefault="009C7BCB" w:rsidP="009C7BCB">
            <w:pPr>
              <w:ind w:firstLine="0"/>
            </w:pPr>
            <w:r>
              <w:t>G. Murrell Smith</w:t>
            </w:r>
          </w:p>
        </w:tc>
        <w:tc>
          <w:tcPr>
            <w:tcW w:w="2800" w:type="dxa"/>
            <w:shd w:val="clear" w:color="auto" w:fill="auto"/>
          </w:tcPr>
          <w:p w:rsidR="009C7BCB" w:rsidRPr="009C7BCB" w:rsidRDefault="009C7BCB" w:rsidP="009C7BCB">
            <w:pPr>
              <w:ind w:firstLine="0"/>
            </w:pPr>
            <w:r>
              <w:t>Jerry Govan</w:t>
            </w:r>
          </w:p>
        </w:tc>
      </w:tr>
      <w:tr w:rsidR="009C7BCB" w:rsidRPr="009C7BCB" w:rsidTr="009C7BCB">
        <w:trPr>
          <w:jc w:val="right"/>
        </w:trPr>
        <w:tc>
          <w:tcPr>
            <w:tcW w:w="2800" w:type="dxa"/>
            <w:shd w:val="clear" w:color="auto" w:fill="auto"/>
          </w:tcPr>
          <w:p w:rsidR="009C7BCB" w:rsidRPr="009C7BCB" w:rsidRDefault="009C7BCB" w:rsidP="009C7BCB">
            <w:pPr>
              <w:ind w:firstLine="0"/>
            </w:pPr>
            <w:r>
              <w:t>Ted Vick</w:t>
            </w:r>
          </w:p>
        </w:tc>
        <w:tc>
          <w:tcPr>
            <w:tcW w:w="2800" w:type="dxa"/>
            <w:shd w:val="clear" w:color="auto" w:fill="auto"/>
          </w:tcPr>
          <w:p w:rsidR="009C7BCB" w:rsidRPr="009C7BCB" w:rsidRDefault="009C7BCB" w:rsidP="009C7BCB">
            <w:pPr>
              <w:ind w:firstLine="0"/>
            </w:pPr>
            <w:r>
              <w:t>Wendell Gilliard</w:t>
            </w:r>
          </w:p>
        </w:tc>
      </w:tr>
      <w:tr w:rsidR="009C7BCB" w:rsidRPr="009C7BCB" w:rsidTr="009C7BCB">
        <w:trPr>
          <w:jc w:val="right"/>
        </w:trPr>
        <w:tc>
          <w:tcPr>
            <w:tcW w:w="2800" w:type="dxa"/>
            <w:shd w:val="clear" w:color="auto" w:fill="auto"/>
          </w:tcPr>
          <w:p w:rsidR="009C7BCB" w:rsidRPr="009C7BCB" w:rsidRDefault="009C7BCB" w:rsidP="009C7BCB">
            <w:pPr>
              <w:ind w:firstLine="0"/>
            </w:pPr>
            <w:r>
              <w:t>Denny Neilson</w:t>
            </w:r>
          </w:p>
        </w:tc>
        <w:tc>
          <w:tcPr>
            <w:tcW w:w="2800" w:type="dxa"/>
            <w:shd w:val="clear" w:color="auto" w:fill="auto"/>
          </w:tcPr>
          <w:p w:rsidR="009C7BCB" w:rsidRPr="009C7BCB" w:rsidRDefault="009C7BCB" w:rsidP="009C7BCB">
            <w:pPr>
              <w:ind w:firstLine="0"/>
            </w:pPr>
            <w:r>
              <w:t>Leon Howard</w:t>
            </w:r>
          </w:p>
        </w:tc>
      </w:tr>
      <w:tr w:rsidR="009C7BCB" w:rsidRPr="009C7BCB" w:rsidTr="009C7BCB">
        <w:trPr>
          <w:jc w:val="right"/>
        </w:trPr>
        <w:tc>
          <w:tcPr>
            <w:tcW w:w="2800" w:type="dxa"/>
            <w:shd w:val="clear" w:color="auto" w:fill="auto"/>
          </w:tcPr>
          <w:p w:rsidR="009C7BCB" w:rsidRPr="009C7BCB" w:rsidRDefault="009C7BCB" w:rsidP="009C7BCB">
            <w:pPr>
              <w:keepNext/>
              <w:ind w:firstLine="0"/>
            </w:pPr>
            <w:r>
              <w:t>Chris Hart</w:t>
            </w:r>
          </w:p>
        </w:tc>
        <w:tc>
          <w:tcPr>
            <w:tcW w:w="2800" w:type="dxa"/>
            <w:shd w:val="clear" w:color="auto" w:fill="auto"/>
          </w:tcPr>
          <w:p w:rsidR="009C7BCB" w:rsidRPr="009C7BCB" w:rsidRDefault="009C7BCB" w:rsidP="009C7BCB">
            <w:pPr>
              <w:keepNext/>
              <w:ind w:firstLine="0"/>
            </w:pPr>
            <w:r>
              <w:t>Patsy Knight</w:t>
            </w:r>
          </w:p>
        </w:tc>
      </w:tr>
      <w:tr w:rsidR="009C7BCB" w:rsidRPr="009C7BCB" w:rsidTr="009C7BCB">
        <w:trPr>
          <w:jc w:val="right"/>
        </w:trPr>
        <w:tc>
          <w:tcPr>
            <w:tcW w:w="2800" w:type="dxa"/>
            <w:shd w:val="clear" w:color="auto" w:fill="auto"/>
          </w:tcPr>
          <w:p w:rsidR="009C7BCB" w:rsidRPr="009C7BCB" w:rsidRDefault="009C7BCB" w:rsidP="009C7BCB">
            <w:pPr>
              <w:keepNext/>
              <w:ind w:firstLine="0"/>
            </w:pPr>
            <w:r>
              <w:t>David Weeks</w:t>
            </w:r>
          </w:p>
        </w:tc>
        <w:tc>
          <w:tcPr>
            <w:tcW w:w="2800" w:type="dxa"/>
            <w:shd w:val="clear" w:color="auto" w:fill="auto"/>
          </w:tcPr>
          <w:p w:rsidR="009C7BCB" w:rsidRPr="009C7BCB" w:rsidRDefault="009C7BCB" w:rsidP="009C7BCB">
            <w:pPr>
              <w:keepNext/>
              <w:ind w:firstLine="0"/>
            </w:pPr>
            <w:r>
              <w:t>Tracy Edge</w:t>
            </w:r>
          </w:p>
        </w:tc>
      </w:tr>
    </w:tbl>
    <w:p w:rsidR="009C7BCB" w:rsidRDefault="009C7BCB" w:rsidP="009C7BCB"/>
    <w:p w:rsidR="009C7BCB" w:rsidRDefault="009C7BCB" w:rsidP="009C7BCB">
      <w:pPr>
        <w:jc w:val="center"/>
        <w:rPr>
          <w:b/>
        </w:rPr>
      </w:pPr>
      <w:r w:rsidRPr="009C7BCB">
        <w:rPr>
          <w:b/>
        </w:rPr>
        <w:t>Total Present--120</w:t>
      </w:r>
      <w:bookmarkStart w:id="17" w:name="statement_end27"/>
      <w:bookmarkStart w:id="18" w:name="vote_end27"/>
      <w:bookmarkEnd w:id="17"/>
      <w:bookmarkEnd w:id="18"/>
    </w:p>
    <w:p w:rsidR="009C7BCB" w:rsidRDefault="009C7BCB" w:rsidP="009C7BCB"/>
    <w:p w:rsidR="009C7BCB" w:rsidRDefault="009C7BCB" w:rsidP="009C7BCB">
      <w:pPr>
        <w:keepNext/>
        <w:jc w:val="center"/>
        <w:rPr>
          <w:b/>
        </w:rPr>
      </w:pPr>
      <w:r w:rsidRPr="009C7BCB">
        <w:rPr>
          <w:b/>
        </w:rPr>
        <w:t>LEAVE OF ABSENCE</w:t>
      </w:r>
    </w:p>
    <w:p w:rsidR="009C7BCB" w:rsidRDefault="009C7BCB" w:rsidP="009C7BCB">
      <w:r>
        <w:t>The SPEAKER granted Rep. STEWART a leave of absence for the day.</w:t>
      </w:r>
    </w:p>
    <w:p w:rsidR="009C7BCB" w:rsidRDefault="009C7BCB" w:rsidP="009C7BCB"/>
    <w:p w:rsidR="009C7BCB" w:rsidRDefault="009C7BCB" w:rsidP="009C7BCB">
      <w:pPr>
        <w:keepNext/>
        <w:jc w:val="center"/>
        <w:rPr>
          <w:b/>
        </w:rPr>
      </w:pPr>
      <w:r w:rsidRPr="009C7BCB">
        <w:rPr>
          <w:b/>
        </w:rPr>
        <w:t>DOCTOR OF THE DAY</w:t>
      </w:r>
    </w:p>
    <w:p w:rsidR="009C7BCB" w:rsidRDefault="009C7BCB" w:rsidP="009C7BCB">
      <w:r>
        <w:t>Announcement was made that Dr. Susan Keeshan of Columbia was the Doctor of the Day for the General Assembly.</w:t>
      </w:r>
    </w:p>
    <w:p w:rsidR="009C7BCB" w:rsidRDefault="009C7BCB" w:rsidP="009C7BCB"/>
    <w:p w:rsidR="009C7BCB" w:rsidRDefault="009C7BCB" w:rsidP="009C7BCB">
      <w:pPr>
        <w:keepNext/>
        <w:jc w:val="center"/>
        <w:rPr>
          <w:b/>
        </w:rPr>
      </w:pPr>
      <w:r w:rsidRPr="009C7BCB">
        <w:rPr>
          <w:b/>
        </w:rPr>
        <w:t>CO-SPONSORS ADDED</w:t>
      </w:r>
    </w:p>
    <w:p w:rsidR="009C7BCB" w:rsidRDefault="009C7BCB" w:rsidP="009C7BCB">
      <w:r>
        <w:t>In accordance with House Rule 5.2 below:</w:t>
      </w:r>
    </w:p>
    <w:p w:rsidR="009C7BCB" w:rsidRDefault="009C7BCB" w:rsidP="009C7BCB">
      <w:bookmarkStart w:id="19" w:name="file_start33"/>
      <w:bookmarkEnd w:id="1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C7BCB" w:rsidRDefault="009C7BCB" w:rsidP="009C7BCB"/>
    <w:p w:rsidR="009C7BCB" w:rsidRDefault="009C7BCB" w:rsidP="009C7BCB">
      <w:pPr>
        <w:keepNext/>
        <w:jc w:val="center"/>
        <w:rPr>
          <w:b/>
        </w:rPr>
      </w:pPr>
      <w:r w:rsidRPr="009C7BCB">
        <w:rPr>
          <w:b/>
        </w:rPr>
        <w:t>CO-SPONSOR ADDED</w:t>
      </w:r>
    </w:p>
    <w:tbl>
      <w:tblPr>
        <w:tblW w:w="0" w:type="auto"/>
        <w:tblLayout w:type="fixed"/>
        <w:tblLook w:val="0000" w:firstRow="0" w:lastRow="0" w:firstColumn="0" w:lastColumn="0" w:noHBand="0" w:noVBand="0"/>
      </w:tblPr>
      <w:tblGrid>
        <w:gridCol w:w="1551"/>
        <w:gridCol w:w="1101"/>
      </w:tblGrid>
      <w:tr w:rsidR="009C7BCB" w:rsidRPr="009C7BCB" w:rsidTr="009C7BCB">
        <w:tc>
          <w:tcPr>
            <w:tcW w:w="1551" w:type="dxa"/>
            <w:shd w:val="clear" w:color="auto" w:fill="auto"/>
          </w:tcPr>
          <w:p w:rsidR="009C7BCB" w:rsidRPr="009C7BCB" w:rsidRDefault="009C7BCB" w:rsidP="009C7BCB">
            <w:pPr>
              <w:keepNext/>
              <w:ind w:firstLine="0"/>
            </w:pPr>
            <w:r w:rsidRPr="009C7BCB">
              <w:t>Bill Number:</w:t>
            </w:r>
          </w:p>
        </w:tc>
        <w:tc>
          <w:tcPr>
            <w:tcW w:w="1101" w:type="dxa"/>
            <w:shd w:val="clear" w:color="auto" w:fill="auto"/>
          </w:tcPr>
          <w:p w:rsidR="009C7BCB" w:rsidRPr="009C7BCB" w:rsidRDefault="009C7BCB" w:rsidP="009C7BCB">
            <w:pPr>
              <w:keepNext/>
              <w:ind w:firstLine="0"/>
            </w:pPr>
            <w:r w:rsidRPr="009C7BCB">
              <w:t>H. 3994</w:t>
            </w:r>
          </w:p>
        </w:tc>
      </w:tr>
      <w:tr w:rsidR="009C7BCB" w:rsidRPr="009C7BCB" w:rsidTr="009C7BCB">
        <w:tc>
          <w:tcPr>
            <w:tcW w:w="1551" w:type="dxa"/>
            <w:shd w:val="clear" w:color="auto" w:fill="auto"/>
          </w:tcPr>
          <w:p w:rsidR="009C7BCB" w:rsidRPr="009C7BCB" w:rsidRDefault="009C7BCB" w:rsidP="009C7BCB">
            <w:pPr>
              <w:keepNext/>
              <w:ind w:firstLine="0"/>
            </w:pPr>
            <w:r w:rsidRPr="009C7BCB">
              <w:t>Date:</w:t>
            </w:r>
          </w:p>
        </w:tc>
        <w:tc>
          <w:tcPr>
            <w:tcW w:w="1101" w:type="dxa"/>
            <w:shd w:val="clear" w:color="auto" w:fill="auto"/>
          </w:tcPr>
          <w:p w:rsidR="009C7BCB" w:rsidRPr="009C7BCB" w:rsidRDefault="009C7BCB" w:rsidP="009C7BCB">
            <w:pPr>
              <w:keepNext/>
              <w:ind w:firstLine="0"/>
            </w:pPr>
            <w:r w:rsidRPr="009C7BCB">
              <w:t>ADD:</w:t>
            </w:r>
          </w:p>
        </w:tc>
      </w:tr>
      <w:tr w:rsidR="009C7BCB" w:rsidRPr="009C7BCB" w:rsidTr="009C7BCB">
        <w:tc>
          <w:tcPr>
            <w:tcW w:w="1551" w:type="dxa"/>
            <w:shd w:val="clear" w:color="auto" w:fill="auto"/>
          </w:tcPr>
          <w:p w:rsidR="009C7BCB" w:rsidRPr="009C7BCB" w:rsidRDefault="009C7BCB" w:rsidP="009C7BCB">
            <w:pPr>
              <w:keepNext/>
              <w:ind w:firstLine="0"/>
            </w:pPr>
            <w:r w:rsidRPr="009C7BCB">
              <w:t>03/11/10</w:t>
            </w:r>
          </w:p>
        </w:tc>
        <w:tc>
          <w:tcPr>
            <w:tcW w:w="1101" w:type="dxa"/>
            <w:shd w:val="clear" w:color="auto" w:fill="auto"/>
          </w:tcPr>
          <w:p w:rsidR="009C7BCB" w:rsidRPr="009C7BCB" w:rsidRDefault="009C7BCB" w:rsidP="009C7BCB">
            <w:pPr>
              <w:keepNext/>
              <w:ind w:firstLine="0"/>
            </w:pPr>
            <w:r w:rsidRPr="009C7BCB">
              <w:t>HUTTO</w:t>
            </w:r>
          </w:p>
        </w:tc>
      </w:tr>
    </w:tbl>
    <w:p w:rsidR="009C7BCB" w:rsidRDefault="009C7BCB" w:rsidP="009C7BCB"/>
    <w:p w:rsidR="009C7BCB" w:rsidRDefault="009C7BCB" w:rsidP="009C7BCB">
      <w:pPr>
        <w:keepNext/>
        <w:jc w:val="center"/>
        <w:rPr>
          <w:b/>
        </w:rPr>
      </w:pPr>
      <w:r w:rsidRPr="009C7BCB">
        <w:rPr>
          <w:b/>
        </w:rPr>
        <w:t>CO-SPONSOR ADDED</w:t>
      </w:r>
    </w:p>
    <w:tbl>
      <w:tblPr>
        <w:tblW w:w="0" w:type="auto"/>
        <w:tblLayout w:type="fixed"/>
        <w:tblLook w:val="0000" w:firstRow="0" w:lastRow="0" w:firstColumn="0" w:lastColumn="0" w:noHBand="0" w:noVBand="0"/>
      </w:tblPr>
      <w:tblGrid>
        <w:gridCol w:w="1551"/>
        <w:gridCol w:w="3051"/>
      </w:tblGrid>
      <w:tr w:rsidR="009C7BCB" w:rsidRPr="009C7BCB" w:rsidTr="009C7BCB">
        <w:tc>
          <w:tcPr>
            <w:tcW w:w="1551" w:type="dxa"/>
            <w:shd w:val="clear" w:color="auto" w:fill="auto"/>
          </w:tcPr>
          <w:p w:rsidR="009C7BCB" w:rsidRPr="009C7BCB" w:rsidRDefault="009C7BCB" w:rsidP="009C7BCB">
            <w:pPr>
              <w:keepNext/>
              <w:ind w:firstLine="0"/>
            </w:pPr>
            <w:r w:rsidRPr="009C7BCB">
              <w:t>Bill Number:</w:t>
            </w:r>
          </w:p>
        </w:tc>
        <w:tc>
          <w:tcPr>
            <w:tcW w:w="3051" w:type="dxa"/>
            <w:shd w:val="clear" w:color="auto" w:fill="auto"/>
          </w:tcPr>
          <w:p w:rsidR="009C7BCB" w:rsidRPr="009C7BCB" w:rsidRDefault="009C7BCB" w:rsidP="009C7BCB">
            <w:pPr>
              <w:keepNext/>
              <w:ind w:firstLine="0"/>
            </w:pPr>
            <w:r w:rsidRPr="009C7BCB">
              <w:t>H. 4220</w:t>
            </w:r>
          </w:p>
        </w:tc>
      </w:tr>
      <w:tr w:rsidR="009C7BCB" w:rsidRPr="009C7BCB" w:rsidTr="009C7BCB">
        <w:tc>
          <w:tcPr>
            <w:tcW w:w="1551" w:type="dxa"/>
            <w:shd w:val="clear" w:color="auto" w:fill="auto"/>
          </w:tcPr>
          <w:p w:rsidR="009C7BCB" w:rsidRPr="009C7BCB" w:rsidRDefault="009C7BCB" w:rsidP="009C7BCB">
            <w:pPr>
              <w:keepNext/>
              <w:ind w:firstLine="0"/>
            </w:pPr>
            <w:r w:rsidRPr="009C7BCB">
              <w:t>Date:</w:t>
            </w:r>
          </w:p>
        </w:tc>
        <w:tc>
          <w:tcPr>
            <w:tcW w:w="3051" w:type="dxa"/>
            <w:shd w:val="clear" w:color="auto" w:fill="auto"/>
          </w:tcPr>
          <w:p w:rsidR="009C7BCB" w:rsidRPr="009C7BCB" w:rsidRDefault="009C7BCB" w:rsidP="009C7BCB">
            <w:pPr>
              <w:keepNext/>
              <w:ind w:firstLine="0"/>
            </w:pPr>
            <w:r w:rsidRPr="009C7BCB">
              <w:t>ADD:</w:t>
            </w:r>
          </w:p>
        </w:tc>
      </w:tr>
      <w:tr w:rsidR="009C7BCB" w:rsidRPr="009C7BCB" w:rsidTr="009C7BCB">
        <w:tc>
          <w:tcPr>
            <w:tcW w:w="1551" w:type="dxa"/>
            <w:shd w:val="clear" w:color="auto" w:fill="auto"/>
          </w:tcPr>
          <w:p w:rsidR="009C7BCB" w:rsidRPr="009C7BCB" w:rsidRDefault="009C7BCB" w:rsidP="009C7BCB">
            <w:pPr>
              <w:keepNext/>
              <w:ind w:firstLine="0"/>
            </w:pPr>
            <w:r w:rsidRPr="009C7BCB">
              <w:t>03/11/10</w:t>
            </w:r>
          </w:p>
        </w:tc>
        <w:tc>
          <w:tcPr>
            <w:tcW w:w="3051" w:type="dxa"/>
            <w:shd w:val="clear" w:color="auto" w:fill="auto"/>
          </w:tcPr>
          <w:p w:rsidR="009C7BCB" w:rsidRPr="009C7BCB" w:rsidRDefault="009C7BCB" w:rsidP="009C7BCB">
            <w:pPr>
              <w:keepNext/>
              <w:ind w:firstLine="0"/>
            </w:pPr>
            <w:r w:rsidRPr="009C7BCB">
              <w:t>BEDINGFIELD and HUTTO</w:t>
            </w:r>
          </w:p>
        </w:tc>
      </w:tr>
    </w:tbl>
    <w:p w:rsidR="009C7BCB" w:rsidRDefault="009C7BCB" w:rsidP="009C7BCB"/>
    <w:p w:rsidR="009C7BCB" w:rsidRDefault="009C7BCB" w:rsidP="009C7BCB">
      <w:pPr>
        <w:keepNext/>
        <w:jc w:val="center"/>
        <w:rPr>
          <w:b/>
        </w:rPr>
      </w:pPr>
      <w:r w:rsidRPr="009C7BCB">
        <w:rPr>
          <w:b/>
        </w:rPr>
        <w:t>CO-SPONSOR ADDED</w:t>
      </w:r>
    </w:p>
    <w:tbl>
      <w:tblPr>
        <w:tblW w:w="0" w:type="auto"/>
        <w:tblLayout w:type="fixed"/>
        <w:tblLook w:val="0000" w:firstRow="0" w:lastRow="0" w:firstColumn="0" w:lastColumn="0" w:noHBand="0" w:noVBand="0"/>
      </w:tblPr>
      <w:tblGrid>
        <w:gridCol w:w="1551"/>
        <w:gridCol w:w="1596"/>
      </w:tblGrid>
      <w:tr w:rsidR="009C7BCB" w:rsidRPr="009C7BCB" w:rsidTr="009C7BCB">
        <w:tc>
          <w:tcPr>
            <w:tcW w:w="1551" w:type="dxa"/>
            <w:shd w:val="clear" w:color="auto" w:fill="auto"/>
          </w:tcPr>
          <w:p w:rsidR="009C7BCB" w:rsidRPr="009C7BCB" w:rsidRDefault="009C7BCB" w:rsidP="009C7BCB">
            <w:pPr>
              <w:keepNext/>
              <w:ind w:firstLine="0"/>
            </w:pPr>
            <w:r w:rsidRPr="009C7BCB">
              <w:t>Bill Number:</w:t>
            </w:r>
          </w:p>
        </w:tc>
        <w:tc>
          <w:tcPr>
            <w:tcW w:w="1596" w:type="dxa"/>
            <w:shd w:val="clear" w:color="auto" w:fill="auto"/>
          </w:tcPr>
          <w:p w:rsidR="009C7BCB" w:rsidRPr="009C7BCB" w:rsidRDefault="009C7BCB" w:rsidP="009C7BCB">
            <w:pPr>
              <w:keepNext/>
              <w:ind w:firstLine="0"/>
            </w:pPr>
            <w:r w:rsidRPr="009C7BCB">
              <w:t>H. 4230</w:t>
            </w:r>
          </w:p>
        </w:tc>
      </w:tr>
      <w:tr w:rsidR="009C7BCB" w:rsidRPr="009C7BCB" w:rsidTr="009C7BCB">
        <w:tc>
          <w:tcPr>
            <w:tcW w:w="1551" w:type="dxa"/>
            <w:shd w:val="clear" w:color="auto" w:fill="auto"/>
          </w:tcPr>
          <w:p w:rsidR="009C7BCB" w:rsidRPr="009C7BCB" w:rsidRDefault="009C7BCB" w:rsidP="009C7BCB">
            <w:pPr>
              <w:keepNext/>
              <w:ind w:firstLine="0"/>
            </w:pPr>
            <w:r w:rsidRPr="009C7BCB">
              <w:t>Date:</w:t>
            </w:r>
          </w:p>
        </w:tc>
        <w:tc>
          <w:tcPr>
            <w:tcW w:w="1596" w:type="dxa"/>
            <w:shd w:val="clear" w:color="auto" w:fill="auto"/>
          </w:tcPr>
          <w:p w:rsidR="009C7BCB" w:rsidRPr="009C7BCB" w:rsidRDefault="009C7BCB" w:rsidP="009C7BCB">
            <w:pPr>
              <w:keepNext/>
              <w:ind w:firstLine="0"/>
            </w:pPr>
            <w:r w:rsidRPr="009C7BCB">
              <w:t>ADD:</w:t>
            </w:r>
          </w:p>
        </w:tc>
      </w:tr>
      <w:tr w:rsidR="009C7BCB" w:rsidRPr="009C7BCB" w:rsidTr="009C7BCB">
        <w:tc>
          <w:tcPr>
            <w:tcW w:w="1551" w:type="dxa"/>
            <w:shd w:val="clear" w:color="auto" w:fill="auto"/>
          </w:tcPr>
          <w:p w:rsidR="009C7BCB" w:rsidRPr="009C7BCB" w:rsidRDefault="009C7BCB" w:rsidP="009C7BCB">
            <w:pPr>
              <w:keepNext/>
              <w:ind w:firstLine="0"/>
            </w:pPr>
            <w:r w:rsidRPr="009C7BCB">
              <w:t>03/11/10</w:t>
            </w:r>
          </w:p>
        </w:tc>
        <w:tc>
          <w:tcPr>
            <w:tcW w:w="1596" w:type="dxa"/>
            <w:shd w:val="clear" w:color="auto" w:fill="auto"/>
          </w:tcPr>
          <w:p w:rsidR="009C7BCB" w:rsidRPr="009C7BCB" w:rsidRDefault="009C7BCB" w:rsidP="009C7BCB">
            <w:pPr>
              <w:keepNext/>
              <w:ind w:firstLine="0"/>
            </w:pPr>
            <w:r w:rsidRPr="009C7BCB">
              <w:t>CLEMMONS</w:t>
            </w:r>
          </w:p>
        </w:tc>
      </w:tr>
    </w:tbl>
    <w:p w:rsidR="009C7BCB" w:rsidRDefault="009C7BCB" w:rsidP="009C7BCB"/>
    <w:p w:rsidR="009C7BCB" w:rsidRDefault="009C7BCB" w:rsidP="009C7BCB">
      <w:pPr>
        <w:keepNext/>
        <w:jc w:val="center"/>
        <w:rPr>
          <w:b/>
        </w:rPr>
      </w:pPr>
      <w:r w:rsidRPr="009C7BCB">
        <w:rPr>
          <w:b/>
        </w:rPr>
        <w:t>CO-SPONSORS ADDED</w:t>
      </w:r>
    </w:p>
    <w:tbl>
      <w:tblPr>
        <w:tblW w:w="0" w:type="auto"/>
        <w:tblLayout w:type="fixed"/>
        <w:tblLook w:val="0000" w:firstRow="0" w:lastRow="0" w:firstColumn="0" w:lastColumn="0" w:noHBand="0" w:noVBand="0"/>
      </w:tblPr>
      <w:tblGrid>
        <w:gridCol w:w="1551"/>
        <w:gridCol w:w="2196"/>
      </w:tblGrid>
      <w:tr w:rsidR="009C7BCB" w:rsidRPr="009C7BCB" w:rsidTr="009C7BCB">
        <w:tc>
          <w:tcPr>
            <w:tcW w:w="1551" w:type="dxa"/>
            <w:shd w:val="clear" w:color="auto" w:fill="auto"/>
          </w:tcPr>
          <w:p w:rsidR="009C7BCB" w:rsidRPr="009C7BCB" w:rsidRDefault="009C7BCB" w:rsidP="009C7BCB">
            <w:pPr>
              <w:keepNext/>
              <w:ind w:firstLine="0"/>
            </w:pPr>
            <w:r w:rsidRPr="009C7BCB">
              <w:t>Bill Number:</w:t>
            </w:r>
          </w:p>
        </w:tc>
        <w:tc>
          <w:tcPr>
            <w:tcW w:w="2196" w:type="dxa"/>
            <w:shd w:val="clear" w:color="auto" w:fill="auto"/>
          </w:tcPr>
          <w:p w:rsidR="009C7BCB" w:rsidRPr="009C7BCB" w:rsidRDefault="009C7BCB" w:rsidP="009C7BCB">
            <w:pPr>
              <w:keepNext/>
              <w:ind w:firstLine="0"/>
            </w:pPr>
            <w:r w:rsidRPr="009C7BCB">
              <w:t>H. 4606</w:t>
            </w:r>
          </w:p>
        </w:tc>
      </w:tr>
      <w:tr w:rsidR="009C7BCB" w:rsidRPr="009C7BCB" w:rsidTr="009C7BCB">
        <w:tc>
          <w:tcPr>
            <w:tcW w:w="1551" w:type="dxa"/>
            <w:shd w:val="clear" w:color="auto" w:fill="auto"/>
          </w:tcPr>
          <w:p w:rsidR="009C7BCB" w:rsidRPr="009C7BCB" w:rsidRDefault="009C7BCB" w:rsidP="009C7BCB">
            <w:pPr>
              <w:keepNext/>
              <w:ind w:firstLine="0"/>
            </w:pPr>
            <w:r w:rsidRPr="009C7BCB">
              <w:t>Date:</w:t>
            </w:r>
          </w:p>
        </w:tc>
        <w:tc>
          <w:tcPr>
            <w:tcW w:w="2196" w:type="dxa"/>
            <w:shd w:val="clear" w:color="auto" w:fill="auto"/>
          </w:tcPr>
          <w:p w:rsidR="009C7BCB" w:rsidRPr="009C7BCB" w:rsidRDefault="009C7BCB" w:rsidP="009C7BCB">
            <w:pPr>
              <w:keepNext/>
              <w:ind w:firstLine="0"/>
            </w:pPr>
            <w:r w:rsidRPr="009C7BCB">
              <w:t>ADD:</w:t>
            </w:r>
          </w:p>
        </w:tc>
      </w:tr>
      <w:tr w:rsidR="009C7BCB" w:rsidRPr="009C7BCB" w:rsidTr="009C7BCB">
        <w:tc>
          <w:tcPr>
            <w:tcW w:w="1551" w:type="dxa"/>
            <w:shd w:val="clear" w:color="auto" w:fill="auto"/>
          </w:tcPr>
          <w:p w:rsidR="009C7BCB" w:rsidRPr="009C7BCB" w:rsidRDefault="009C7BCB" w:rsidP="009C7BCB">
            <w:pPr>
              <w:keepNext/>
              <w:ind w:firstLine="0"/>
            </w:pPr>
            <w:r w:rsidRPr="009C7BCB">
              <w:t>03/11/10</w:t>
            </w:r>
          </w:p>
        </w:tc>
        <w:tc>
          <w:tcPr>
            <w:tcW w:w="2196" w:type="dxa"/>
            <w:shd w:val="clear" w:color="auto" w:fill="auto"/>
          </w:tcPr>
          <w:p w:rsidR="009C7BCB" w:rsidRPr="009C7BCB" w:rsidRDefault="009C7BCB" w:rsidP="009C7BCB">
            <w:pPr>
              <w:keepNext/>
              <w:ind w:firstLine="0"/>
            </w:pPr>
            <w:r w:rsidRPr="009C7BCB">
              <w:t>VIERS and LOFTIS</w:t>
            </w:r>
          </w:p>
        </w:tc>
      </w:tr>
    </w:tbl>
    <w:p w:rsidR="009C7BCB" w:rsidRDefault="009C7BCB" w:rsidP="009C7BCB"/>
    <w:p w:rsidR="009C7BCB" w:rsidRDefault="009C7BCB" w:rsidP="009C7BCB">
      <w:pPr>
        <w:keepNext/>
        <w:jc w:val="center"/>
        <w:rPr>
          <w:b/>
        </w:rPr>
      </w:pPr>
      <w:r w:rsidRPr="009C7BCB">
        <w:rPr>
          <w:b/>
        </w:rPr>
        <w:t>CO-SPONSOR ADDED</w:t>
      </w:r>
    </w:p>
    <w:tbl>
      <w:tblPr>
        <w:tblW w:w="0" w:type="auto"/>
        <w:tblLayout w:type="fixed"/>
        <w:tblLook w:val="0000" w:firstRow="0" w:lastRow="0" w:firstColumn="0" w:lastColumn="0" w:noHBand="0" w:noVBand="0"/>
      </w:tblPr>
      <w:tblGrid>
        <w:gridCol w:w="1551"/>
        <w:gridCol w:w="1326"/>
      </w:tblGrid>
      <w:tr w:rsidR="009C7BCB" w:rsidRPr="009C7BCB" w:rsidTr="009C7BCB">
        <w:tc>
          <w:tcPr>
            <w:tcW w:w="1551" w:type="dxa"/>
            <w:shd w:val="clear" w:color="auto" w:fill="auto"/>
          </w:tcPr>
          <w:p w:rsidR="009C7BCB" w:rsidRPr="009C7BCB" w:rsidRDefault="009C7BCB" w:rsidP="009C7BCB">
            <w:pPr>
              <w:keepNext/>
              <w:ind w:firstLine="0"/>
            </w:pPr>
            <w:r w:rsidRPr="009C7BCB">
              <w:t>Bill Number:</w:t>
            </w:r>
          </w:p>
        </w:tc>
        <w:tc>
          <w:tcPr>
            <w:tcW w:w="1326" w:type="dxa"/>
            <w:shd w:val="clear" w:color="auto" w:fill="auto"/>
          </w:tcPr>
          <w:p w:rsidR="009C7BCB" w:rsidRPr="009C7BCB" w:rsidRDefault="009C7BCB" w:rsidP="009C7BCB">
            <w:pPr>
              <w:keepNext/>
              <w:ind w:firstLine="0"/>
            </w:pPr>
            <w:r w:rsidRPr="009C7BCB">
              <w:t>H. 4663</w:t>
            </w:r>
          </w:p>
        </w:tc>
      </w:tr>
      <w:tr w:rsidR="009C7BCB" w:rsidRPr="009C7BCB" w:rsidTr="009C7BCB">
        <w:tc>
          <w:tcPr>
            <w:tcW w:w="1551" w:type="dxa"/>
            <w:shd w:val="clear" w:color="auto" w:fill="auto"/>
          </w:tcPr>
          <w:p w:rsidR="009C7BCB" w:rsidRPr="009C7BCB" w:rsidRDefault="009C7BCB" w:rsidP="009C7BCB">
            <w:pPr>
              <w:keepNext/>
              <w:ind w:firstLine="0"/>
            </w:pPr>
            <w:r w:rsidRPr="009C7BCB">
              <w:t>Date:</w:t>
            </w:r>
          </w:p>
        </w:tc>
        <w:tc>
          <w:tcPr>
            <w:tcW w:w="1326" w:type="dxa"/>
            <w:shd w:val="clear" w:color="auto" w:fill="auto"/>
          </w:tcPr>
          <w:p w:rsidR="009C7BCB" w:rsidRPr="009C7BCB" w:rsidRDefault="009C7BCB" w:rsidP="009C7BCB">
            <w:pPr>
              <w:keepNext/>
              <w:ind w:firstLine="0"/>
            </w:pPr>
            <w:r w:rsidRPr="009C7BCB">
              <w:t>ADD:</w:t>
            </w:r>
          </w:p>
        </w:tc>
      </w:tr>
      <w:tr w:rsidR="009C7BCB" w:rsidRPr="009C7BCB" w:rsidTr="009C7BCB">
        <w:tc>
          <w:tcPr>
            <w:tcW w:w="1551" w:type="dxa"/>
            <w:shd w:val="clear" w:color="auto" w:fill="auto"/>
          </w:tcPr>
          <w:p w:rsidR="009C7BCB" w:rsidRPr="009C7BCB" w:rsidRDefault="009C7BCB" w:rsidP="009C7BCB">
            <w:pPr>
              <w:keepNext/>
              <w:ind w:firstLine="0"/>
            </w:pPr>
            <w:r w:rsidRPr="009C7BCB">
              <w:t>03/11/10</w:t>
            </w:r>
          </w:p>
        </w:tc>
        <w:tc>
          <w:tcPr>
            <w:tcW w:w="1326" w:type="dxa"/>
            <w:shd w:val="clear" w:color="auto" w:fill="auto"/>
          </w:tcPr>
          <w:p w:rsidR="009C7BCB" w:rsidRPr="009C7BCB" w:rsidRDefault="009C7BCB" w:rsidP="009C7BCB">
            <w:pPr>
              <w:keepNext/>
              <w:ind w:firstLine="0"/>
            </w:pPr>
            <w:r w:rsidRPr="009C7BCB">
              <w:t>DILLARD</w:t>
            </w:r>
          </w:p>
        </w:tc>
      </w:tr>
    </w:tbl>
    <w:p w:rsidR="009C7BCB" w:rsidRDefault="009C7BCB" w:rsidP="009C7BCB"/>
    <w:p w:rsidR="009C7BCB" w:rsidRDefault="009C7BCB" w:rsidP="009C7BCB">
      <w:pPr>
        <w:keepNext/>
        <w:jc w:val="center"/>
        <w:rPr>
          <w:b/>
        </w:rPr>
      </w:pPr>
      <w:r w:rsidRPr="009C7BCB">
        <w:rPr>
          <w:b/>
        </w:rPr>
        <w:t>H. 4700--RECONSIDERED AND DEBATE ADJOURNED</w:t>
      </w:r>
    </w:p>
    <w:p w:rsidR="009C7BCB" w:rsidRDefault="009C7BCB" w:rsidP="009C7BCB">
      <w:r>
        <w:t>Rep. HAYES moved to reconsider the vote whereby the following Joint Resolution was read second time:</w:t>
      </w:r>
    </w:p>
    <w:p w:rsidR="009C7BCB" w:rsidRDefault="009C7BCB" w:rsidP="009C7BCB">
      <w:bookmarkStart w:id="20" w:name="include_clip_start_45"/>
      <w:bookmarkEnd w:id="20"/>
    </w:p>
    <w:p w:rsidR="009C7BCB" w:rsidRDefault="009C7BCB" w:rsidP="009C7BCB">
      <w:pPr>
        <w:keepNext/>
      </w:pPr>
      <w:r>
        <w:t>H. 4700 -- Rep. Hayes: A JOINT RESOLUTION TO PROVIDE FOR AN ADVISORY REFERENDUM TO BE HELD AT THE SAME TIME AS THE 2010 GENERAL ELECTION TO DETERMINE WHETHER OR NOT THE QUALIFIED ELECTORS OF DILLON COUNTY FAVOR HAVING THE DILLON COUNTY BOARD OF EDUCATION ELECTED.</w:t>
      </w:r>
    </w:p>
    <w:p w:rsidR="009C7BCB" w:rsidRDefault="009C7BCB" w:rsidP="009C7BCB">
      <w:bookmarkStart w:id="21" w:name="include_clip_end_45"/>
      <w:bookmarkEnd w:id="21"/>
    </w:p>
    <w:p w:rsidR="009C7BCB" w:rsidRDefault="009C7BCB" w:rsidP="009C7BCB">
      <w:r>
        <w:t xml:space="preserve">Rep. HAYES moved to adjourn debate on the Joint Resolution until Tuesday, March 30, which was agreed to.  </w:t>
      </w:r>
    </w:p>
    <w:p w:rsidR="009C7BCB" w:rsidRDefault="009C7BCB" w:rsidP="009C7BCB"/>
    <w:p w:rsidR="009C7BCB" w:rsidRDefault="009C7BCB" w:rsidP="009C7BCB">
      <w:pPr>
        <w:keepNext/>
        <w:jc w:val="center"/>
        <w:rPr>
          <w:b/>
        </w:rPr>
      </w:pPr>
      <w:r w:rsidRPr="009C7BCB">
        <w:rPr>
          <w:b/>
        </w:rPr>
        <w:t>ORDERED TO THIRD READING</w:t>
      </w:r>
    </w:p>
    <w:p w:rsidR="009C7BCB" w:rsidRDefault="009C7BCB" w:rsidP="009C7BCB">
      <w:r>
        <w:t>The following Bills and Joint Resolution were taken up, read the second time, and ordered to a third reading:</w:t>
      </w:r>
    </w:p>
    <w:p w:rsidR="009C7BCB" w:rsidRDefault="009C7BCB" w:rsidP="009C7BCB">
      <w:bookmarkStart w:id="22" w:name="include_clip_start_49"/>
      <w:bookmarkEnd w:id="22"/>
    </w:p>
    <w:p w:rsidR="009C7BCB" w:rsidRDefault="009C7BCB" w:rsidP="009C7BCB">
      <w:r>
        <w:t>H. 4728 -- Reps. Norman, Simrill and Delleney: A BILL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9C7BCB" w:rsidRDefault="009C7BCB" w:rsidP="009C7BCB">
      <w:bookmarkStart w:id="23" w:name="include_clip_end_49"/>
      <w:bookmarkEnd w:id="23"/>
    </w:p>
    <w:p w:rsidR="009C7BCB" w:rsidRDefault="009C7BCB" w:rsidP="009C7BCB">
      <w:r>
        <w:t>Rep. NORMAN explained the Bill.</w:t>
      </w:r>
    </w:p>
    <w:p w:rsidR="009C7BCB" w:rsidRDefault="009C7BCB" w:rsidP="009C7BCB"/>
    <w:p w:rsidR="009C7BCB" w:rsidRDefault="009C7BCB" w:rsidP="009C7BCB">
      <w:r>
        <w:t>S. 975 -- Senator Campsen: A BILL TO AMEND SECTION 50-11-65 OF THE 1976 CODE, RELATING TO THE TRAINING OF BIRD DOGS, TO DEFINE "TRAINING BIRDS", TO PROVIDE FOR THE USE OF TRAINING BIRDS DURING THE CLOSED SEASON, AND TO PROVIDE THAT TRAINING MUST HAVE MINIMAL DISTURBANCE ON WILD BIRDS.</w:t>
      </w:r>
    </w:p>
    <w:p w:rsidR="009C7BCB" w:rsidRDefault="009C7BCB" w:rsidP="009C7BCB">
      <w:bookmarkStart w:id="24" w:name="include_clip_end_51"/>
      <w:bookmarkEnd w:id="24"/>
    </w:p>
    <w:p w:rsidR="009C7BCB" w:rsidRDefault="009C7BCB" w:rsidP="009C7BCB">
      <w:r>
        <w:t>Rep. UMPHLETT explained the Bill.</w:t>
      </w:r>
    </w:p>
    <w:p w:rsidR="009C7BCB" w:rsidRDefault="009C7BCB" w:rsidP="009C7BCB"/>
    <w:p w:rsidR="009C7BCB" w:rsidRDefault="009C7BCB" w:rsidP="009C7BCB">
      <w:r>
        <w:t>S. 1043 -- Senator Cleary: A BILL TO AMEND CHAPTER 5, TITLE 50 OF THE 1976 CODE, RELATING TO THE MARINE RESOURCES ACT, BY ADDING SECTION 50-5-17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50-5-2017 OF THE 1976 CODE, AS ADDED BY ACT 47 OF 2009.</w:t>
      </w:r>
    </w:p>
    <w:p w:rsidR="009C7BCB" w:rsidRDefault="009C7BCB" w:rsidP="009C7BCB">
      <w:bookmarkStart w:id="25" w:name="include_clip_end_53"/>
      <w:bookmarkEnd w:id="25"/>
    </w:p>
    <w:p w:rsidR="009C7BCB" w:rsidRDefault="009C7BCB" w:rsidP="009C7BCB">
      <w:r>
        <w:t>Rep. UMPHLETT explained the Bill.</w:t>
      </w:r>
    </w:p>
    <w:p w:rsidR="009C7BCB" w:rsidRDefault="009C7BCB" w:rsidP="009C7BCB"/>
    <w:p w:rsidR="009C7BCB" w:rsidRDefault="009C7BCB" w:rsidP="009C7BCB">
      <w:r>
        <w:t>S. 1196 -- Fish, Game and Forestry Committee: A JOINT RESOLUTION 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9C7BCB" w:rsidRDefault="009C7BCB" w:rsidP="009C7BCB">
      <w:bookmarkStart w:id="26" w:name="include_clip_end_55"/>
      <w:bookmarkEnd w:id="26"/>
    </w:p>
    <w:p w:rsidR="009C7BCB" w:rsidRDefault="009C7BCB" w:rsidP="009C7BCB">
      <w:r>
        <w:t>Rep. FORRESTER explained the Joint Resolution.</w:t>
      </w:r>
    </w:p>
    <w:p w:rsidR="009C7BCB" w:rsidRDefault="009C7BCB" w:rsidP="009C7BCB"/>
    <w:p w:rsidR="009C7BCB" w:rsidRDefault="009C7BCB" w:rsidP="009C7BCB">
      <w:pPr>
        <w:keepNext/>
        <w:jc w:val="center"/>
        <w:rPr>
          <w:b/>
        </w:rPr>
      </w:pPr>
      <w:r w:rsidRPr="009C7BCB">
        <w:rPr>
          <w:b/>
        </w:rPr>
        <w:t>H. 4728--ORDERED TO BE READ THIRD TIME TOMORROW</w:t>
      </w:r>
    </w:p>
    <w:p w:rsidR="009C7BCB" w:rsidRDefault="009C7BCB" w:rsidP="009C7BCB">
      <w:r>
        <w:t xml:space="preserve">On motion of Rep. NORMAN, with unanimous consent, it was ordered that H. 4728 be read the third time tomorrow.  </w:t>
      </w:r>
    </w:p>
    <w:p w:rsidR="009C7BCB" w:rsidRDefault="009C7BCB" w:rsidP="009C7BCB"/>
    <w:p w:rsidR="009C7BCB" w:rsidRDefault="009C7BCB" w:rsidP="009C7BCB">
      <w:pPr>
        <w:keepNext/>
        <w:jc w:val="center"/>
        <w:rPr>
          <w:b/>
        </w:rPr>
      </w:pPr>
      <w:r w:rsidRPr="009C7BCB">
        <w:rPr>
          <w:b/>
        </w:rPr>
        <w:t>S. 975--ORDERED TO BE READ THIRD TIME TOMORROW</w:t>
      </w:r>
    </w:p>
    <w:p w:rsidR="009C7BCB" w:rsidRDefault="009C7BCB" w:rsidP="009C7BCB">
      <w:r>
        <w:t xml:space="preserve">On motion of Rep. UMPHLETT, with unanimous consent, it was ordered that S. 975 be read the third time tomorrow.  </w:t>
      </w:r>
    </w:p>
    <w:p w:rsidR="009C7BCB" w:rsidRDefault="009C7BCB" w:rsidP="009C7BCB"/>
    <w:p w:rsidR="009C7BCB" w:rsidRDefault="009C7BCB" w:rsidP="009C7BCB">
      <w:pPr>
        <w:keepNext/>
        <w:jc w:val="center"/>
        <w:rPr>
          <w:b/>
        </w:rPr>
      </w:pPr>
      <w:r w:rsidRPr="009C7BCB">
        <w:rPr>
          <w:b/>
        </w:rPr>
        <w:t>S. 1043--ORDERED TO BE READ THIRD TIME TOMORROW</w:t>
      </w:r>
    </w:p>
    <w:p w:rsidR="009C7BCB" w:rsidRDefault="009C7BCB" w:rsidP="009C7BCB">
      <w:r>
        <w:t xml:space="preserve">On motion of Rep. UMPHLETT, with unanimous consent, it was ordered that S. 1043 be read the third time tomorrow.  </w:t>
      </w:r>
    </w:p>
    <w:p w:rsidR="009C7BCB" w:rsidRDefault="009C7BCB" w:rsidP="009C7BCB"/>
    <w:p w:rsidR="009C7BCB" w:rsidRDefault="009C7BCB" w:rsidP="009C7BCB">
      <w:pPr>
        <w:keepNext/>
        <w:jc w:val="center"/>
        <w:rPr>
          <w:b/>
        </w:rPr>
      </w:pPr>
      <w:r w:rsidRPr="009C7BCB">
        <w:rPr>
          <w:b/>
        </w:rPr>
        <w:t>S. 1196--ORDERED TO BE READ THIRD TIME TOMORROW</w:t>
      </w:r>
    </w:p>
    <w:p w:rsidR="009C7BCB" w:rsidRDefault="009C7BCB" w:rsidP="009C7BCB">
      <w:r>
        <w:t xml:space="preserve">On motion of Rep. FORRESTER, with unanimous consent, it was ordered that S. 1196 be read the third time tomorrow.  </w:t>
      </w:r>
    </w:p>
    <w:p w:rsidR="009C7BCB" w:rsidRDefault="009C7BCB" w:rsidP="009C7BCB"/>
    <w:p w:rsidR="009C7BCB" w:rsidRDefault="009C7BCB" w:rsidP="009C7BCB">
      <w:pPr>
        <w:keepNext/>
        <w:jc w:val="center"/>
        <w:rPr>
          <w:b/>
        </w:rPr>
      </w:pPr>
      <w:r w:rsidRPr="009C7BCB">
        <w:rPr>
          <w:b/>
        </w:rPr>
        <w:t>SENT TO THE SENATE</w:t>
      </w:r>
    </w:p>
    <w:p w:rsidR="009C7BCB" w:rsidRDefault="009C7BCB" w:rsidP="009C7BCB">
      <w:r>
        <w:t>The following Bills were taken up, read the third time, and ordered sent to the Senate:</w:t>
      </w:r>
    </w:p>
    <w:p w:rsidR="009C7BCB" w:rsidRDefault="009C7BCB" w:rsidP="009C7BCB">
      <w:bookmarkStart w:id="27" w:name="include_clip_start_67"/>
      <w:bookmarkEnd w:id="27"/>
    </w:p>
    <w:p w:rsidR="009C7BCB" w:rsidRDefault="009C7BCB" w:rsidP="009C7BCB">
      <w:r>
        <w:t>H. 3536 -- Reps. J. E. Smith and McLeod: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9C7BCB" w:rsidRDefault="009C7BCB" w:rsidP="009C7BCB">
      <w:bookmarkStart w:id="28" w:name="include_clip_end_67"/>
      <w:bookmarkStart w:id="29" w:name="include_clip_start_68"/>
      <w:bookmarkEnd w:id="28"/>
      <w:bookmarkEnd w:id="29"/>
    </w:p>
    <w:p w:rsidR="009C7BCB" w:rsidRDefault="009C7BCB" w:rsidP="009C7BCB">
      <w:r>
        <w:t>H. 3913 -- Rep. Vick: A BILL TO AMEND THE CODE OF LAWS OF SOUTH CAROLINA, 1976, BY ADDING SECTION 50-5-1556 SO AS TO ESTABLISH SEASONAL CREEL AND SIZE LIMITS FOR STRIPED BASS IN THE INSHORE WATERS AND THE TERRITORIAL SEA; AND TO AMEND SECTION 50-13-221, RELATING TO STRIPED BASS IN THE LOWER SANTEE AND COOPER RIVERS, SO AS TO ESTABLISH SEASONAL CREEL AND SIZE LIMITS FOR STRIPED BASS IN CERTAIN FRESHWATER BODIES.</w:t>
      </w:r>
    </w:p>
    <w:p w:rsidR="009C7BCB" w:rsidRDefault="009C7BCB" w:rsidP="009C7BCB">
      <w:bookmarkStart w:id="30" w:name="include_clip_end_68"/>
      <w:bookmarkStart w:id="31" w:name="include_clip_start_69"/>
      <w:bookmarkEnd w:id="30"/>
      <w:bookmarkEnd w:id="31"/>
    </w:p>
    <w:p w:rsidR="009C7BCB" w:rsidRDefault="009C7BCB" w:rsidP="009C7BCB">
      <w:r>
        <w:t>H. 3996 -- Reps. M. A. Pitts and Umphlett: A BILL TO AMEND SECTION 50-9-1130,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50-9-310.</w:t>
      </w:r>
    </w:p>
    <w:p w:rsidR="009C7BCB" w:rsidRDefault="009C7BCB" w:rsidP="009C7BCB">
      <w:bookmarkStart w:id="32" w:name="include_clip_end_69"/>
      <w:bookmarkStart w:id="33" w:name="include_clip_start_70"/>
      <w:bookmarkEnd w:id="32"/>
      <w:bookmarkEnd w:id="33"/>
    </w:p>
    <w:p w:rsidR="009C7BCB" w:rsidRDefault="009C7BCB" w:rsidP="009C7BCB">
      <w:r>
        <w:t>H. 4015 -- Rep. Barfield: A BILL TO AMEND SECTION 50-5-1540, CODE OF LAWS OF SOUTH CAROLINA, 1976, RELATING TO NET PLACEMENTS, SO AS TO REDUCE THE MINIMUM DISTANCE REQUIRED BETWEEN NETS ON THE LITTLE PEE DEE RIVER FROM SIX HUNDRED FEET TO SEVENTY-FIVE FEET.</w:t>
      </w:r>
    </w:p>
    <w:p w:rsidR="009C7BCB" w:rsidRDefault="009C7BCB" w:rsidP="009C7BCB">
      <w:bookmarkStart w:id="34" w:name="include_clip_end_70"/>
      <w:bookmarkStart w:id="35" w:name="include_clip_start_71"/>
      <w:bookmarkEnd w:id="34"/>
      <w:bookmarkEnd w:id="35"/>
    </w:p>
    <w:p w:rsidR="009C7BCB" w:rsidRDefault="009C7BCB" w:rsidP="009C7BCB">
      <w:r>
        <w:t>H. 4698 -- Rep. J. R. Smith: A BILL TO AMEND SECTION 7-7-40, AS AMENDED, 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9C7BCB" w:rsidRDefault="009C7BCB" w:rsidP="009C7BCB">
      <w:bookmarkStart w:id="36" w:name="include_clip_end_71"/>
      <w:bookmarkEnd w:id="36"/>
    </w:p>
    <w:p w:rsidR="009C7BCB" w:rsidRDefault="009C7BCB" w:rsidP="009C7BCB">
      <w:pPr>
        <w:keepNext/>
        <w:jc w:val="center"/>
        <w:rPr>
          <w:b/>
        </w:rPr>
      </w:pPr>
      <w:r w:rsidRPr="009C7BCB">
        <w:rPr>
          <w:b/>
        </w:rPr>
        <w:t>H. 3561--DEBATE ADJOURNED</w:t>
      </w:r>
    </w:p>
    <w:p w:rsidR="009C7BCB" w:rsidRDefault="009C7BCB" w:rsidP="009C7BCB">
      <w:pPr>
        <w:keepNext/>
      </w:pPr>
      <w:r>
        <w:t xml:space="preserve">Rep. COOPER moved to adjourn debate upon the following Joint Resolution until Monday, March 15, which was adopted:  </w:t>
      </w:r>
    </w:p>
    <w:p w:rsidR="009C7BCB" w:rsidRDefault="009C7BCB" w:rsidP="009C7BCB">
      <w:pPr>
        <w:keepNext/>
      </w:pPr>
      <w:bookmarkStart w:id="37" w:name="include_clip_start_73"/>
      <w:bookmarkEnd w:id="37"/>
    </w:p>
    <w:p w:rsidR="009C7BCB" w:rsidRDefault="009C7BCB" w:rsidP="009C7BCB">
      <w:r>
        <w:t>H. 3561 -- Ways and Means Committee: A JOINT RESOLUTION TO APPROPRIATE REVENUES FOR THE OPERATIONS OF STATE GOVERNMENT FOR FISCAL YEAR 2009-2010 TO SUPPLEMENT APPROPRIATIONS MADE FOR THOSE PURPOSES BY THE GENERAL APPROPRIATIONS ACT FOR FISCAL YEAR 2009-2010.</w:t>
      </w:r>
    </w:p>
    <w:p w:rsidR="009C7BCB" w:rsidRDefault="009C7BCB" w:rsidP="009C7BCB">
      <w:bookmarkStart w:id="38" w:name="include_clip_end_73"/>
      <w:bookmarkEnd w:id="38"/>
    </w:p>
    <w:p w:rsidR="009C7BCB" w:rsidRDefault="009C7BCB" w:rsidP="009C7BCB">
      <w:pPr>
        <w:keepNext/>
        <w:jc w:val="center"/>
        <w:rPr>
          <w:b/>
        </w:rPr>
      </w:pPr>
      <w:r w:rsidRPr="009C7BCB">
        <w:rPr>
          <w:b/>
        </w:rPr>
        <w:t>H. 3854--DEBATE ADJOURNED</w:t>
      </w:r>
    </w:p>
    <w:p w:rsidR="009C7BCB" w:rsidRDefault="009C7BCB" w:rsidP="009C7BCB">
      <w:pPr>
        <w:keepNext/>
      </w:pPr>
      <w:r>
        <w:t xml:space="preserve">Rep. COOPER moved to adjourn debate upon the following Bill until Monday, March 15, which was adopted:  </w:t>
      </w:r>
    </w:p>
    <w:p w:rsidR="009C7BCB" w:rsidRDefault="009C7BCB" w:rsidP="009C7BCB">
      <w:pPr>
        <w:keepNext/>
      </w:pPr>
      <w:bookmarkStart w:id="39" w:name="include_clip_start_75"/>
      <w:bookmarkEnd w:id="39"/>
    </w:p>
    <w:p w:rsidR="009C7BCB" w:rsidRDefault="009C7BCB" w:rsidP="009C7BCB">
      <w:r>
        <w:t>H. 3854 -- Rep. Cooper: A BILL TO AMEND TITLE 12, CODE OF LAWS OF SOUTH CAROLINA, 1976, RELATING TO TAXATION, SO AS TO REVISE CERTAIN CHAPTERS AND SECTIONS PERTAINING TO VARIOUS TAX MATTERS.</w:t>
      </w:r>
    </w:p>
    <w:p w:rsidR="009C7BCB" w:rsidRDefault="009C7BCB" w:rsidP="009C7BCB">
      <w:bookmarkStart w:id="40" w:name="include_clip_end_75"/>
      <w:bookmarkEnd w:id="40"/>
    </w:p>
    <w:p w:rsidR="009C7BCB" w:rsidRDefault="009C7BCB" w:rsidP="009C7BCB">
      <w:pPr>
        <w:keepNext/>
        <w:jc w:val="center"/>
        <w:rPr>
          <w:b/>
        </w:rPr>
      </w:pPr>
      <w:r w:rsidRPr="009C7BCB">
        <w:rPr>
          <w:b/>
        </w:rPr>
        <w:t>H. 3354--REQUESTS FOR DEBATE</w:t>
      </w:r>
    </w:p>
    <w:p w:rsidR="009C7BCB" w:rsidRDefault="009C7BCB" w:rsidP="009C7BCB">
      <w:pPr>
        <w:keepNext/>
      </w:pPr>
      <w:r>
        <w:t>The following Bill was taken up:</w:t>
      </w:r>
    </w:p>
    <w:p w:rsidR="009C7BCB" w:rsidRDefault="009C7BCB" w:rsidP="009C7BCB">
      <w:pPr>
        <w:keepNext/>
      </w:pPr>
      <w:bookmarkStart w:id="41" w:name="include_clip_start_77"/>
      <w:bookmarkEnd w:id="41"/>
    </w:p>
    <w:p w:rsidR="009C7BCB" w:rsidRDefault="009C7BCB" w:rsidP="009C7BCB">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9C7BCB" w:rsidRDefault="009C7BCB" w:rsidP="009C7BCB"/>
    <w:p w:rsidR="009C7BCB" w:rsidRPr="00B23BD8" w:rsidRDefault="009C7BCB" w:rsidP="009C7BCB">
      <w:r w:rsidRPr="00B23BD8">
        <w:t>The Labor, Commerce and Industry Committee proposed the following Amendment No. 1 (COUNCIL\AGM\19922AB10), which was tabled:</w:t>
      </w:r>
    </w:p>
    <w:p w:rsidR="009C7BCB" w:rsidRPr="00B23BD8" w:rsidRDefault="009C7BCB" w:rsidP="009C7BCB">
      <w:r w:rsidRPr="00B23BD8">
        <w:t>Amend the bill, as and if amended, by deleting in its entirety Section 40</w:t>
      </w:r>
      <w:r w:rsidRPr="00B23BD8">
        <w:noBreakHyphen/>
        <w:t>11</w:t>
      </w:r>
      <w:r w:rsidRPr="00B23BD8">
        <w:noBreakHyphen/>
        <w:t>360(A)(5)(d), as contained in SECTION 1, page 2, lines 5</w:t>
      </w:r>
      <w:r w:rsidRPr="00B23BD8">
        <w:noBreakHyphen/>
        <w:t>10, and inserting:</w:t>
      </w:r>
    </w:p>
    <w:p w:rsidR="009C7BCB" w:rsidRPr="00B23BD8" w:rsidRDefault="009C7BCB" w:rsidP="009C7BCB">
      <w:r w:rsidRPr="00B23BD8">
        <w:t>/</w:t>
      </w:r>
      <w:r w:rsidRPr="00B23BD8">
        <w:tab/>
      </w:r>
      <w:r w:rsidRPr="00B23BD8">
        <w:rPr>
          <w:u w:val="single"/>
        </w:rPr>
        <w:t>(d)</w:t>
      </w:r>
      <w:r w:rsidRPr="00B23BD8">
        <w:tab/>
      </w:r>
      <w:r w:rsidRPr="00B23BD8">
        <w:rPr>
          <w:u w:val="single"/>
        </w:rPr>
        <w:t>When an owner of residential property makes an improvement to the property or builds or improves a structure on or appurtenance to the property as described in this item, the owner owes to a subsequent owner of the property the same duty as a licensed contractor to comply with applicable building codes and industry standards.  Obtaining and passing an inspection by a building codes enforcement officer, as defined in Section 6</w:t>
      </w:r>
      <w:r w:rsidRPr="00B23BD8">
        <w:rPr>
          <w:u w:val="single"/>
        </w:rPr>
        <w:noBreakHyphen/>
        <w:t>8</w:t>
      </w:r>
      <w:r w:rsidRPr="00B23BD8">
        <w:rPr>
          <w:u w:val="single"/>
        </w:rPr>
        <w:noBreakHyphen/>
        <w:t>10, is prima facie evidence that an owner has satisfied the duty of care required by this subitem regarding these improvements</w:t>
      </w:r>
      <w:r w:rsidRPr="00B23BD8">
        <w:t>;” /</w:t>
      </w:r>
    </w:p>
    <w:p w:rsidR="009C7BCB" w:rsidRPr="00B23BD8" w:rsidRDefault="009C7BCB" w:rsidP="009C7BCB">
      <w:r w:rsidRPr="00B23BD8">
        <w:t>Renumber sections to conform.</w:t>
      </w:r>
    </w:p>
    <w:p w:rsidR="009C7BCB" w:rsidRDefault="009C7BCB" w:rsidP="009C7BCB">
      <w:r w:rsidRPr="00B23BD8">
        <w:t>Amend title to conform.</w:t>
      </w:r>
    </w:p>
    <w:p w:rsidR="009C7BCB" w:rsidRDefault="009C7BCB" w:rsidP="009C7BCB"/>
    <w:p w:rsidR="009C7BCB" w:rsidRDefault="009C7BCB" w:rsidP="009C7BCB">
      <w:r>
        <w:t>Rep. BALES moved to table the amendment, which was agreed to.</w:t>
      </w:r>
    </w:p>
    <w:p w:rsidR="009C7BCB" w:rsidRDefault="009C7BCB" w:rsidP="009C7BCB"/>
    <w:p w:rsidR="009C7BCB" w:rsidRDefault="009C7BCB" w:rsidP="009C7BCB">
      <w:r>
        <w:t>Rep. BALES explained the Bill.</w:t>
      </w:r>
    </w:p>
    <w:p w:rsidR="009C7BCB" w:rsidRDefault="009C7BCB" w:rsidP="009C7BCB"/>
    <w:p w:rsidR="009C7BCB" w:rsidRDefault="009C7BCB" w:rsidP="009C7BCB">
      <w:r>
        <w:t>Reps. HAMILTON, NORMAN, G. R. SMITH, BEDINGFIELD, STRINGER, WYLIE, J. R. SMITH, T. R. YOUNG, MILLWOOD, ALLISON, LOFTIS, HOSEY, BALES, MCEACHERN, CRAWFORD, G. M. SMITH, DANING, SANDIFER, TOOLE and GAMBRELL requested debate on the Bill.</w:t>
      </w:r>
    </w:p>
    <w:p w:rsidR="009C7BCB" w:rsidRDefault="009C7BCB" w:rsidP="009C7BCB"/>
    <w:p w:rsidR="009C7BCB" w:rsidRDefault="009C7BCB" w:rsidP="009C7BCB">
      <w:pPr>
        <w:keepNext/>
        <w:jc w:val="center"/>
        <w:rPr>
          <w:b/>
        </w:rPr>
      </w:pPr>
      <w:r w:rsidRPr="009C7BCB">
        <w:rPr>
          <w:b/>
        </w:rPr>
        <w:t>S. 168--DEBATE ADJOURNED</w:t>
      </w:r>
    </w:p>
    <w:p w:rsidR="009C7BCB" w:rsidRDefault="009C7BCB" w:rsidP="009C7BCB">
      <w:pPr>
        <w:keepNext/>
      </w:pPr>
      <w:r>
        <w:t xml:space="preserve">Rep. SANDIFER moved to adjourn debate upon the following Bill until Tuesday, March 23, which was adopted:  </w:t>
      </w:r>
    </w:p>
    <w:p w:rsidR="009C7BCB" w:rsidRDefault="009C7BCB" w:rsidP="009C7BCB">
      <w:pPr>
        <w:keepNext/>
      </w:pPr>
      <w:bookmarkStart w:id="42" w:name="include_clip_start_83"/>
      <w:bookmarkEnd w:id="42"/>
    </w:p>
    <w:p w:rsidR="009C7BCB" w:rsidRDefault="009C7BCB" w:rsidP="009C7BCB">
      <w:pPr>
        <w:keepNext/>
      </w:pPr>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9C7BCB" w:rsidRDefault="009C7BCB" w:rsidP="009C7BCB">
      <w:pPr>
        <w:keepNext/>
      </w:pPr>
      <w:bookmarkStart w:id="43" w:name="include_clip_end_83"/>
      <w:bookmarkEnd w:id="43"/>
    </w:p>
    <w:p w:rsidR="009C7BCB" w:rsidRDefault="009C7BCB" w:rsidP="009C7BCB">
      <w:pPr>
        <w:keepNext/>
        <w:jc w:val="center"/>
      </w:pPr>
      <w:r>
        <w:rPr>
          <w:b/>
        </w:rPr>
        <w:t>H</w:t>
      </w:r>
      <w:r w:rsidRPr="009C7BCB">
        <w:rPr>
          <w:b/>
        </w:rPr>
        <w:t>. </w:t>
      </w:r>
      <w:r>
        <w:rPr>
          <w:b/>
        </w:rPr>
        <w:t>4657</w:t>
      </w:r>
      <w:r w:rsidRPr="009C7BCB">
        <w:rPr>
          <w:b/>
        </w:rPr>
        <w:t>--</w:t>
      </w:r>
      <w:r>
        <w:rPr>
          <w:b/>
        </w:rPr>
        <w:t>MOTIONS ADOPTED</w:t>
      </w:r>
    </w:p>
    <w:p w:rsidR="009C7BCB" w:rsidRDefault="009C7BCB" w:rsidP="009C7BCB">
      <w:pPr>
        <w:keepNext/>
      </w:pPr>
      <w:r>
        <w:t>The following Bill was taken up:</w:t>
      </w:r>
    </w:p>
    <w:p w:rsidR="009C7BCB" w:rsidRDefault="009C7BCB" w:rsidP="009C7BCB">
      <w:pPr>
        <w:keepNext/>
      </w:pPr>
      <w:bookmarkStart w:id="44" w:name="include_clip_start_85"/>
      <w:bookmarkEnd w:id="44"/>
    </w:p>
    <w:p w:rsidR="009C7BCB" w:rsidRDefault="009C7BCB" w:rsidP="009C7BCB">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9C7BCB" w:rsidRDefault="009C7BCB" w:rsidP="009C7BCB"/>
    <w:p w:rsidR="009C7BCB" w:rsidRPr="003D01CB" w:rsidRDefault="009C7BCB" w:rsidP="009C7BCB">
      <w:pPr>
        <w:keepNext/>
        <w:ind w:firstLine="0"/>
        <w:jc w:val="center"/>
        <w:rPr>
          <w:b/>
          <w:bCs/>
          <w:szCs w:val="22"/>
        </w:rPr>
      </w:pPr>
      <w:bookmarkStart w:id="45" w:name="file_start86"/>
      <w:bookmarkEnd w:id="45"/>
      <w:r w:rsidRPr="003D01CB">
        <w:rPr>
          <w:b/>
          <w:bCs/>
          <w:szCs w:val="22"/>
        </w:rPr>
        <w:t>MOTION ADOPTED</w:t>
      </w:r>
    </w:p>
    <w:p w:rsidR="009C7BCB" w:rsidRPr="003D01CB" w:rsidRDefault="009C7BCB" w:rsidP="009C7BCB">
      <w:pPr>
        <w:ind w:firstLine="0"/>
        <w:rPr>
          <w:szCs w:val="22"/>
        </w:rPr>
      </w:pPr>
      <w:r>
        <w:rPr>
          <w:szCs w:val="22"/>
        </w:rPr>
        <w:tab/>
      </w:r>
      <w:r w:rsidRPr="003D01CB">
        <w:rPr>
          <w:szCs w:val="22"/>
        </w:rPr>
        <w:t xml:space="preserve">Rep. COOPER moved that H. 4657, the General Appropriation Bill for Fiscal Year 2010-2011, be set for Special Order on Monday, March 15, 2010, immediately after </w:t>
      </w:r>
      <w:r w:rsidR="00EE4437">
        <w:rPr>
          <w:szCs w:val="22"/>
        </w:rPr>
        <w:t xml:space="preserve">roll call and after roll </w:t>
      </w:r>
      <w:r w:rsidRPr="003D01CB">
        <w:rPr>
          <w:szCs w:val="22"/>
        </w:rPr>
        <w:t xml:space="preserve">call </w:t>
      </w:r>
      <w:r>
        <w:rPr>
          <w:szCs w:val="22"/>
        </w:rPr>
        <w:br w:type="page"/>
      </w:r>
      <w:r w:rsidRPr="003D01CB">
        <w:rPr>
          <w:szCs w:val="22"/>
        </w:rPr>
        <w:t>every day thereafter, and continue each day until given second reading, which was agreed to.</w:t>
      </w:r>
    </w:p>
    <w:p w:rsidR="009C7BCB" w:rsidRPr="003D01CB" w:rsidRDefault="009C7BCB" w:rsidP="009C7BCB">
      <w:pPr>
        <w:ind w:firstLine="0"/>
        <w:rPr>
          <w:b/>
          <w:bCs/>
          <w:szCs w:val="22"/>
        </w:rPr>
      </w:pPr>
    </w:p>
    <w:p w:rsidR="009C7BCB" w:rsidRPr="003D01CB" w:rsidRDefault="009C7BCB" w:rsidP="009C7BCB">
      <w:pPr>
        <w:keepNext/>
        <w:ind w:firstLine="0"/>
        <w:jc w:val="center"/>
        <w:rPr>
          <w:b/>
          <w:bCs/>
          <w:szCs w:val="22"/>
        </w:rPr>
      </w:pPr>
      <w:r w:rsidRPr="003D01CB">
        <w:rPr>
          <w:b/>
          <w:bCs/>
          <w:szCs w:val="22"/>
        </w:rPr>
        <w:t>MOTION ADOPTED</w:t>
      </w:r>
    </w:p>
    <w:p w:rsidR="009C7BCB" w:rsidRPr="003D01CB" w:rsidRDefault="009C7BCB" w:rsidP="009C7BCB">
      <w:pPr>
        <w:ind w:firstLine="0"/>
        <w:rPr>
          <w:szCs w:val="22"/>
        </w:rPr>
      </w:pPr>
      <w:r>
        <w:rPr>
          <w:szCs w:val="22"/>
        </w:rPr>
        <w:tab/>
      </w:r>
      <w:r w:rsidRPr="003D01CB">
        <w:rPr>
          <w:szCs w:val="22"/>
        </w:rPr>
        <w:t>Rep. COOPER moved that while debating H. 4657 on second reading that the Bills on the Calendar be printed by number only, which was agreed to.</w:t>
      </w:r>
    </w:p>
    <w:p w:rsidR="009C7BCB" w:rsidRPr="003D01CB" w:rsidRDefault="009C7BCB" w:rsidP="009C7BCB">
      <w:pPr>
        <w:ind w:firstLine="0"/>
        <w:rPr>
          <w:b/>
          <w:bCs/>
          <w:szCs w:val="22"/>
        </w:rPr>
      </w:pPr>
    </w:p>
    <w:p w:rsidR="009C7BCB" w:rsidRPr="003D01CB" w:rsidRDefault="009C7BCB" w:rsidP="009C7BCB">
      <w:pPr>
        <w:keepNext/>
        <w:ind w:firstLine="0"/>
        <w:jc w:val="center"/>
        <w:rPr>
          <w:b/>
          <w:bCs/>
          <w:szCs w:val="22"/>
        </w:rPr>
      </w:pPr>
      <w:r w:rsidRPr="003D01CB">
        <w:rPr>
          <w:b/>
          <w:bCs/>
          <w:szCs w:val="22"/>
        </w:rPr>
        <w:t>MOTION ADOPTED</w:t>
      </w:r>
    </w:p>
    <w:p w:rsidR="009C7BCB" w:rsidRDefault="009C7BCB" w:rsidP="009C7BCB">
      <w:pPr>
        <w:ind w:firstLine="0"/>
        <w:rPr>
          <w:szCs w:val="22"/>
        </w:rPr>
      </w:pPr>
      <w:r>
        <w:rPr>
          <w:szCs w:val="22"/>
        </w:rPr>
        <w:tab/>
      </w:r>
      <w:r w:rsidRPr="003D01CB">
        <w:rPr>
          <w:szCs w:val="22"/>
        </w:rPr>
        <w:t>Rep. COOPER moved that when the House adjourns today that it adjourn to meet in Local Session on Friday, March 12, 2010, and convene at 1:00 p.m., Monday, March 15, 2010, in Statewide Session, which was agreed to.</w:t>
      </w:r>
    </w:p>
    <w:p w:rsidR="009C7BCB" w:rsidRDefault="009C7BCB" w:rsidP="009C7BCB">
      <w:pPr>
        <w:ind w:firstLine="0"/>
        <w:rPr>
          <w:szCs w:val="22"/>
        </w:rPr>
      </w:pPr>
    </w:p>
    <w:p w:rsidR="009C7BCB" w:rsidRDefault="009C7BCB" w:rsidP="009C7BCB">
      <w:pPr>
        <w:keepNext/>
        <w:jc w:val="center"/>
        <w:rPr>
          <w:b/>
        </w:rPr>
      </w:pPr>
      <w:r w:rsidRPr="009C7BCB">
        <w:rPr>
          <w:b/>
        </w:rPr>
        <w:t>S. 1127--DEBATE ADJOURNED</w:t>
      </w:r>
    </w:p>
    <w:p w:rsidR="009C7BCB" w:rsidRDefault="009C7BCB" w:rsidP="009C7BCB">
      <w:pPr>
        <w:keepNext/>
      </w:pPr>
      <w:r>
        <w:t xml:space="preserve">Rep. MERRILL moved to adjourn debate upon the following Bill until Wednesday, March 24, which was adopted:  </w:t>
      </w:r>
    </w:p>
    <w:p w:rsidR="009C7BCB" w:rsidRDefault="009C7BCB" w:rsidP="009C7BCB">
      <w:pPr>
        <w:keepNext/>
      </w:pPr>
      <w:bookmarkStart w:id="46" w:name="include_clip_start_88"/>
      <w:bookmarkEnd w:id="46"/>
    </w:p>
    <w:p w:rsidR="009C7BCB" w:rsidRDefault="009C7BCB" w:rsidP="009C7BCB">
      <w:r>
        <w:t>S. 1127 -- Senators Campbell, Cleary, Alexander, Elliott, Grooms, Davis, McConnell, Verdin, Bryant, O'Dell, Peeler, Bright, Cromer, McGill, Shoopman, Leatherman, Rose and S. Martin: A BILL TO AMEND SECTION 48-1-83 OF THE 1976 CODE, RELATING TO DISSOLVED OXYGEN CONCENTRATION DEPRESSION, TO PROVIDE THAT THE STANDARD FOR DISSOLVED OXYGEN IS 0.1 MG/L.</w:t>
      </w:r>
    </w:p>
    <w:p w:rsidR="009C7BCB" w:rsidRDefault="009C7BCB" w:rsidP="009C7BCB">
      <w:bookmarkStart w:id="47" w:name="include_clip_end_88"/>
      <w:bookmarkEnd w:id="47"/>
    </w:p>
    <w:p w:rsidR="009C7BCB" w:rsidRDefault="009C7BCB" w:rsidP="009C7BCB">
      <w:pPr>
        <w:keepNext/>
        <w:jc w:val="center"/>
        <w:rPr>
          <w:b/>
        </w:rPr>
      </w:pPr>
      <w:r w:rsidRPr="009C7BCB">
        <w:rPr>
          <w:b/>
        </w:rPr>
        <w:t>H. 4733--POINT OF ORDER</w:t>
      </w:r>
    </w:p>
    <w:p w:rsidR="009C7BCB" w:rsidRDefault="009C7BCB" w:rsidP="009C7BCB">
      <w:r>
        <w:t xml:space="preserve">The following Joint Resolution was taken up:  </w:t>
      </w:r>
    </w:p>
    <w:p w:rsidR="009C7BCB" w:rsidRDefault="009C7BCB" w:rsidP="009C7BCB">
      <w:bookmarkStart w:id="48" w:name="include_clip_start_90"/>
      <w:bookmarkEnd w:id="48"/>
    </w:p>
    <w:p w:rsidR="009C7BCB" w:rsidRDefault="009C7BCB" w:rsidP="009C7BCB">
      <w:r>
        <w:t>H. 4733 -- Agriculture, Natural Resources and Environmental Affairs Committee: A JOINT RESOLUTION TO APPROVE REGULATIONS OF THE DEPARTMENT OF NATURAL RESOURCES, RELATING TO REGULATION OF REAL PROPERTY OWNED AND LEASED BY THE DEPARTMENT, DESIGNATED AS REGULATION DOCUMENT NUMBER 4110, PURSUANT TO THE PROVISIONS OF ARTICLE 1, CHAPTER 23, TITLE 1 OF THE 1976 CODE.</w:t>
      </w:r>
    </w:p>
    <w:p w:rsidR="009C7BCB" w:rsidRDefault="009C7BCB" w:rsidP="009C7BCB">
      <w:bookmarkStart w:id="49" w:name="include_clip_end_90"/>
      <w:bookmarkEnd w:id="49"/>
    </w:p>
    <w:p w:rsidR="009C7BCB" w:rsidRDefault="009C7BCB" w:rsidP="009C7BCB">
      <w:pPr>
        <w:keepNext/>
        <w:jc w:val="center"/>
        <w:rPr>
          <w:b/>
        </w:rPr>
      </w:pPr>
      <w:r w:rsidRPr="009C7BCB">
        <w:rPr>
          <w:b/>
        </w:rPr>
        <w:t>POINT OF ORDER</w:t>
      </w:r>
    </w:p>
    <w:p w:rsidR="009C7BCB" w:rsidRDefault="009C7BCB" w:rsidP="009C7BCB">
      <w:r>
        <w:t>Rep. MCLEOD made the Point of Order that the Joint Resolution was improperly before the House for consideration since its number and title have not been printed in the House Calendar at least one statewide legislative day prior to second reading.</w:t>
      </w:r>
    </w:p>
    <w:p w:rsidR="009C7BCB" w:rsidRDefault="009C7BCB" w:rsidP="009C7BCB">
      <w:r>
        <w:t>The SPEAKER sustained the Point of Order.</w:t>
      </w:r>
    </w:p>
    <w:p w:rsidR="009C7BCB" w:rsidRDefault="009C7BCB" w:rsidP="009C7BCB">
      <w:pPr>
        <w:keepNext/>
        <w:jc w:val="center"/>
        <w:rPr>
          <w:b/>
        </w:rPr>
      </w:pPr>
    </w:p>
    <w:p w:rsidR="009C7BCB" w:rsidRDefault="009C7BCB" w:rsidP="009C7BCB">
      <w:pPr>
        <w:keepNext/>
        <w:jc w:val="center"/>
        <w:rPr>
          <w:b/>
        </w:rPr>
      </w:pPr>
      <w:r w:rsidRPr="009C7BCB">
        <w:rPr>
          <w:b/>
        </w:rPr>
        <w:t>H. 4220--POINT OF ORDER</w:t>
      </w:r>
    </w:p>
    <w:p w:rsidR="009C7BCB" w:rsidRDefault="009C7BCB" w:rsidP="009C7BCB">
      <w:pPr>
        <w:keepNext/>
      </w:pPr>
      <w:r>
        <w:t>The following Bill was taken up:</w:t>
      </w:r>
    </w:p>
    <w:p w:rsidR="009C7BCB" w:rsidRDefault="009C7BCB" w:rsidP="009C7BCB">
      <w:pPr>
        <w:keepNext/>
      </w:pPr>
      <w:bookmarkStart w:id="50" w:name="include_clip_start_94"/>
      <w:bookmarkEnd w:id="50"/>
    </w:p>
    <w:p w:rsidR="009C7BCB" w:rsidRDefault="009C7BCB" w:rsidP="009C7BCB">
      <w:r>
        <w:t>H. 4220 -- Reps. M. A. Pitts, White, Duncan, Lowe and Loftis: A BILL TO AMEND SECTION 12-36-2120, AS AMENDED, CODE OF LAWS OF SOUTH CAROLINA, 1976, RELATING TO SALES TAX EXEMPTIONS, SO AS TO REENACT THE "SECOND AMENDMENT RECOGNITION ACT" EXEMPTING FIREARMS SOLD ON THE FRIDAY AND SATURDAY AFTER THANKSGIVING OF EVERY YEAR.</w:t>
      </w:r>
    </w:p>
    <w:p w:rsidR="009C7BCB" w:rsidRDefault="009C7BCB" w:rsidP="009C7BCB">
      <w:bookmarkStart w:id="51" w:name="include_clip_end_94"/>
      <w:bookmarkEnd w:id="51"/>
    </w:p>
    <w:p w:rsidR="009C7BCB" w:rsidRDefault="009C7BCB" w:rsidP="009C7BCB">
      <w:pPr>
        <w:keepNext/>
        <w:jc w:val="center"/>
        <w:rPr>
          <w:b/>
        </w:rPr>
      </w:pPr>
      <w:r w:rsidRPr="009C7BCB">
        <w:rPr>
          <w:b/>
        </w:rPr>
        <w:t>POINT OF ORDER</w:t>
      </w:r>
    </w:p>
    <w:p w:rsidR="009C7BCB" w:rsidRDefault="009C7BCB" w:rsidP="009C7BCB">
      <w:r>
        <w:t>Rep. J. E. SMITH made the Point of Order that the Bill was improperly before the House for consideration since its number and title have not been printed in the House Calendar at least one statewide legislative day prior to second reading.</w:t>
      </w:r>
    </w:p>
    <w:p w:rsidR="009C7BCB" w:rsidRDefault="009C7BCB" w:rsidP="009C7BCB">
      <w:r>
        <w:t>The SPEAKER sustained the Point of Order.</w:t>
      </w:r>
    </w:p>
    <w:p w:rsidR="009C7BCB" w:rsidRDefault="009C7BCB" w:rsidP="009C7BCB"/>
    <w:p w:rsidR="009C7BCB" w:rsidRDefault="009C7BCB" w:rsidP="009C7BCB">
      <w:pPr>
        <w:keepNext/>
        <w:jc w:val="center"/>
        <w:rPr>
          <w:b/>
        </w:rPr>
      </w:pPr>
      <w:r w:rsidRPr="009C7BCB">
        <w:rPr>
          <w:b/>
        </w:rPr>
        <w:t>S. 391--DEBATE ADJOURNED</w:t>
      </w:r>
    </w:p>
    <w:p w:rsidR="009C7BCB" w:rsidRDefault="009C7BCB" w:rsidP="009C7BCB">
      <w:pPr>
        <w:keepNext/>
      </w:pPr>
      <w:r>
        <w:t xml:space="preserve">Rep. SANDIFER moved to adjourn debate upon the following Bill until Monday, March 15, which was adopted:  </w:t>
      </w:r>
    </w:p>
    <w:p w:rsidR="009C7BCB" w:rsidRDefault="009C7BCB" w:rsidP="009C7BCB">
      <w:pPr>
        <w:keepNext/>
      </w:pPr>
      <w:bookmarkStart w:id="52" w:name="include_clip_start_98"/>
      <w:bookmarkEnd w:id="52"/>
    </w:p>
    <w:p w:rsidR="009C7BCB" w:rsidRDefault="009C7BCB" w:rsidP="009C7BCB">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9C7BCB" w:rsidRDefault="009C7BCB" w:rsidP="009C7BCB">
      <w:bookmarkStart w:id="53" w:name="include_clip_end_98"/>
      <w:bookmarkEnd w:id="53"/>
    </w:p>
    <w:p w:rsidR="009C7BCB" w:rsidRDefault="009C7BCB" w:rsidP="009C7BCB">
      <w:pPr>
        <w:keepNext/>
        <w:jc w:val="center"/>
        <w:rPr>
          <w:b/>
        </w:rPr>
      </w:pPr>
      <w:r w:rsidRPr="009C7BCB">
        <w:rPr>
          <w:b/>
        </w:rPr>
        <w:t>LEAVE OF ABSENCE</w:t>
      </w:r>
    </w:p>
    <w:p w:rsidR="009C7BCB" w:rsidRDefault="009C7BCB" w:rsidP="009C7BCB">
      <w:r>
        <w:t xml:space="preserve">The SPEAKER granted Rep. ANDERSON a leave of absence for the remainder of the day to attend a funeral. </w:t>
      </w:r>
    </w:p>
    <w:p w:rsidR="009C7BCB" w:rsidRDefault="009C7BCB" w:rsidP="009C7BCB"/>
    <w:p w:rsidR="009C7BCB" w:rsidRDefault="009C7BCB" w:rsidP="009C7BCB">
      <w:pPr>
        <w:keepNext/>
        <w:jc w:val="center"/>
        <w:rPr>
          <w:b/>
        </w:rPr>
      </w:pPr>
      <w:r w:rsidRPr="009C7BCB">
        <w:rPr>
          <w:b/>
        </w:rPr>
        <w:t>OBJECTION TO RECALL</w:t>
      </w:r>
    </w:p>
    <w:p w:rsidR="009C7BCB" w:rsidRDefault="009C7BCB" w:rsidP="009C7BCB">
      <w:r>
        <w:t>Rep. BOWEN asked unanimous consent to recall H. 3132 from the Committee on Agriculture, Natural Resources and Environmental Affairs.</w:t>
      </w:r>
    </w:p>
    <w:p w:rsidR="009C7BCB" w:rsidRDefault="009C7BCB" w:rsidP="009C7BCB">
      <w:r>
        <w:t>Rep. OTT objected.</w:t>
      </w:r>
    </w:p>
    <w:p w:rsidR="009C7BCB" w:rsidRDefault="009C7BCB" w:rsidP="009C7BCB"/>
    <w:p w:rsidR="009C7BCB" w:rsidRDefault="009C7BCB" w:rsidP="009C7BCB">
      <w:pPr>
        <w:keepNext/>
        <w:jc w:val="center"/>
        <w:rPr>
          <w:b/>
        </w:rPr>
      </w:pPr>
      <w:r w:rsidRPr="009C7BCB">
        <w:rPr>
          <w:b/>
        </w:rPr>
        <w:t>H. 3418--DEBATE ADJOURNED</w:t>
      </w:r>
    </w:p>
    <w:p w:rsidR="009C7BCB" w:rsidRDefault="009C7BCB" w:rsidP="009C7BCB">
      <w:r>
        <w:t xml:space="preserve">The Senate Amendments to the following Bill were taken up for consideration: </w:t>
      </w:r>
    </w:p>
    <w:p w:rsidR="009C7BCB" w:rsidRDefault="009C7BCB" w:rsidP="009C7BCB">
      <w:bookmarkStart w:id="54" w:name="include_clip_start_104"/>
      <w:bookmarkEnd w:id="54"/>
    </w:p>
    <w:p w:rsidR="009C7BCB" w:rsidRDefault="009C7BCB" w:rsidP="009C7BCB">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9C7BCB" w:rsidRDefault="009C7BCB" w:rsidP="009C7BCB">
      <w:bookmarkStart w:id="55" w:name="include_clip_end_104"/>
      <w:bookmarkEnd w:id="55"/>
    </w:p>
    <w:p w:rsidR="009C7BCB" w:rsidRDefault="009C7BCB" w:rsidP="009C7BCB">
      <w:r>
        <w:t>Rep. CLEMMONS moved to adjourn debate upon the Senate Amendments until Monday, March 15, which was agreed to.</w:t>
      </w:r>
    </w:p>
    <w:p w:rsidR="009C7BCB" w:rsidRDefault="009C7BCB" w:rsidP="009C7BCB"/>
    <w:p w:rsidR="009C7BCB" w:rsidRDefault="009C7BCB" w:rsidP="009C7BCB">
      <w:pPr>
        <w:keepNext/>
        <w:jc w:val="center"/>
        <w:rPr>
          <w:b/>
        </w:rPr>
      </w:pPr>
      <w:r w:rsidRPr="009C7BCB">
        <w:rPr>
          <w:b/>
        </w:rPr>
        <w:t>S. 328--NON</w:t>
      </w:r>
      <w:r>
        <w:rPr>
          <w:b/>
        </w:rPr>
        <w:t>-</w:t>
      </w:r>
      <w:r w:rsidRPr="009C7BCB">
        <w:rPr>
          <w:b/>
        </w:rPr>
        <w:t>CONCURRENCE IN SENATE AMENDMENTS</w:t>
      </w:r>
    </w:p>
    <w:p w:rsidR="009C7BCB" w:rsidRDefault="009C7BCB" w:rsidP="009C7BCB">
      <w:r>
        <w:t xml:space="preserve">The Senate Amendments to the following Bill were taken up for consideration: </w:t>
      </w:r>
    </w:p>
    <w:p w:rsidR="009C7BCB" w:rsidRDefault="009C7BCB" w:rsidP="009C7BCB">
      <w:bookmarkStart w:id="56" w:name="include_clip_start_107"/>
      <w:bookmarkEnd w:id="56"/>
    </w:p>
    <w:p w:rsidR="009C7BCB" w:rsidRDefault="009C7BCB" w:rsidP="009C7BCB">
      <w:r>
        <w:t>S. 328 -- Senators Verdin, Grooms,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9C7BCB" w:rsidRDefault="009C7BCB" w:rsidP="009C7BCB">
      <w:bookmarkStart w:id="57" w:name="include_clip_end_107"/>
      <w:bookmarkEnd w:id="57"/>
    </w:p>
    <w:p w:rsidR="009C7BCB" w:rsidRDefault="009C7BCB" w:rsidP="009C7BCB">
      <w:r>
        <w:t>Rep. DUNCAN explained the Senate Amendments.</w:t>
      </w:r>
    </w:p>
    <w:p w:rsidR="009C7BCB" w:rsidRDefault="009C7BCB" w:rsidP="009C7BCB"/>
    <w:p w:rsidR="009C7BCB" w:rsidRDefault="009C7BCB" w:rsidP="009C7BCB">
      <w:r>
        <w:t xml:space="preserve">The yeas and nays were taken resulting as follows: </w:t>
      </w:r>
    </w:p>
    <w:p w:rsidR="009C7BCB" w:rsidRDefault="009C7BCB" w:rsidP="009C7BCB">
      <w:pPr>
        <w:jc w:val="center"/>
      </w:pPr>
      <w:r>
        <w:t xml:space="preserve"> </w:t>
      </w:r>
      <w:bookmarkStart w:id="58" w:name="vote_start109"/>
      <w:bookmarkEnd w:id="58"/>
      <w:r>
        <w:t>Yeas 2; Nays 100</w:t>
      </w:r>
    </w:p>
    <w:p w:rsidR="009C7BCB" w:rsidRDefault="009C7BCB" w:rsidP="009C7BCB">
      <w:pPr>
        <w:jc w:val="center"/>
      </w:pPr>
    </w:p>
    <w:p w:rsidR="009C7BCB" w:rsidRDefault="009C7BCB" w:rsidP="009C7B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BCB" w:rsidRPr="009C7BCB" w:rsidTr="009C7BCB">
        <w:tc>
          <w:tcPr>
            <w:tcW w:w="2179" w:type="dxa"/>
            <w:shd w:val="clear" w:color="auto" w:fill="auto"/>
          </w:tcPr>
          <w:p w:rsidR="009C7BCB" w:rsidRPr="009C7BCB" w:rsidRDefault="009C7BCB" w:rsidP="009C7BCB">
            <w:pPr>
              <w:keepNext/>
              <w:ind w:firstLine="0"/>
            </w:pPr>
            <w:r>
              <w:t>Millwood</w:t>
            </w:r>
          </w:p>
        </w:tc>
        <w:tc>
          <w:tcPr>
            <w:tcW w:w="2179" w:type="dxa"/>
            <w:shd w:val="clear" w:color="auto" w:fill="auto"/>
          </w:tcPr>
          <w:p w:rsidR="009C7BCB" w:rsidRPr="009C7BCB" w:rsidRDefault="009C7BCB" w:rsidP="009C7BCB">
            <w:pPr>
              <w:keepNext/>
              <w:ind w:firstLine="0"/>
            </w:pPr>
            <w:r>
              <w:t>D. C. Moss</w:t>
            </w:r>
          </w:p>
        </w:tc>
        <w:tc>
          <w:tcPr>
            <w:tcW w:w="2180" w:type="dxa"/>
            <w:shd w:val="clear" w:color="auto" w:fill="auto"/>
          </w:tcPr>
          <w:p w:rsidR="009C7BCB" w:rsidRPr="009C7BCB" w:rsidRDefault="009C7BCB" w:rsidP="009C7BCB">
            <w:pPr>
              <w:keepNext/>
              <w:ind w:firstLine="0"/>
            </w:pPr>
          </w:p>
        </w:tc>
      </w:tr>
    </w:tbl>
    <w:p w:rsidR="009C7BCB" w:rsidRDefault="009C7BCB" w:rsidP="009C7BCB"/>
    <w:p w:rsidR="009C7BCB" w:rsidRDefault="009C7BCB" w:rsidP="009C7BCB">
      <w:pPr>
        <w:jc w:val="center"/>
        <w:rPr>
          <w:b/>
        </w:rPr>
      </w:pPr>
      <w:r w:rsidRPr="009C7BCB">
        <w:rPr>
          <w:b/>
        </w:rPr>
        <w:t>Total--2</w:t>
      </w:r>
    </w:p>
    <w:p w:rsidR="009C7BCB" w:rsidRDefault="009C7BCB" w:rsidP="009C7BCB">
      <w:pPr>
        <w:jc w:val="center"/>
        <w:rPr>
          <w:b/>
        </w:rPr>
      </w:pPr>
    </w:p>
    <w:p w:rsidR="009C7BCB" w:rsidRDefault="009C7BCB" w:rsidP="009C7BCB">
      <w:pPr>
        <w:ind w:firstLine="0"/>
      </w:pPr>
      <w:r w:rsidRPr="009C7B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7BCB" w:rsidRPr="009C7BCB" w:rsidTr="009C7BCB">
        <w:tc>
          <w:tcPr>
            <w:tcW w:w="2179" w:type="dxa"/>
            <w:shd w:val="clear" w:color="auto" w:fill="auto"/>
          </w:tcPr>
          <w:p w:rsidR="009C7BCB" w:rsidRPr="009C7BCB" w:rsidRDefault="009C7BCB" w:rsidP="009C7BCB">
            <w:pPr>
              <w:keepNext/>
              <w:ind w:firstLine="0"/>
            </w:pPr>
            <w:r>
              <w:t>Agnew</w:t>
            </w:r>
          </w:p>
        </w:tc>
        <w:tc>
          <w:tcPr>
            <w:tcW w:w="2179" w:type="dxa"/>
            <w:shd w:val="clear" w:color="auto" w:fill="auto"/>
          </w:tcPr>
          <w:p w:rsidR="009C7BCB" w:rsidRPr="009C7BCB" w:rsidRDefault="009C7BCB" w:rsidP="009C7BCB">
            <w:pPr>
              <w:keepNext/>
              <w:ind w:firstLine="0"/>
            </w:pPr>
            <w:r>
              <w:t>Allen</w:t>
            </w:r>
          </w:p>
        </w:tc>
        <w:tc>
          <w:tcPr>
            <w:tcW w:w="2180" w:type="dxa"/>
            <w:shd w:val="clear" w:color="auto" w:fill="auto"/>
          </w:tcPr>
          <w:p w:rsidR="009C7BCB" w:rsidRPr="009C7BCB" w:rsidRDefault="009C7BCB" w:rsidP="009C7BCB">
            <w:pPr>
              <w:keepNext/>
              <w:ind w:firstLine="0"/>
            </w:pPr>
            <w:r>
              <w:t>Allison</w:t>
            </w:r>
          </w:p>
        </w:tc>
      </w:tr>
      <w:tr w:rsidR="009C7BCB" w:rsidRPr="009C7BCB" w:rsidTr="009C7BCB">
        <w:tc>
          <w:tcPr>
            <w:tcW w:w="2179" w:type="dxa"/>
            <w:shd w:val="clear" w:color="auto" w:fill="auto"/>
          </w:tcPr>
          <w:p w:rsidR="009C7BCB" w:rsidRPr="009C7BCB" w:rsidRDefault="009C7BCB" w:rsidP="009C7BCB">
            <w:pPr>
              <w:ind w:firstLine="0"/>
            </w:pPr>
            <w:r>
              <w:t>Anthony</w:t>
            </w:r>
          </w:p>
        </w:tc>
        <w:tc>
          <w:tcPr>
            <w:tcW w:w="2179" w:type="dxa"/>
            <w:shd w:val="clear" w:color="auto" w:fill="auto"/>
          </w:tcPr>
          <w:p w:rsidR="009C7BCB" w:rsidRPr="009C7BCB" w:rsidRDefault="009C7BCB" w:rsidP="009C7BCB">
            <w:pPr>
              <w:ind w:firstLine="0"/>
            </w:pPr>
            <w:r>
              <w:t>Bales</w:t>
            </w:r>
          </w:p>
        </w:tc>
        <w:tc>
          <w:tcPr>
            <w:tcW w:w="2180" w:type="dxa"/>
            <w:shd w:val="clear" w:color="auto" w:fill="auto"/>
          </w:tcPr>
          <w:p w:rsidR="009C7BCB" w:rsidRPr="009C7BCB" w:rsidRDefault="009C7BCB" w:rsidP="009C7BCB">
            <w:pPr>
              <w:ind w:firstLine="0"/>
            </w:pPr>
            <w:r>
              <w:t>Ballentine</w:t>
            </w:r>
          </w:p>
        </w:tc>
      </w:tr>
      <w:tr w:rsidR="009C7BCB" w:rsidRPr="009C7BCB" w:rsidTr="009C7BCB">
        <w:tc>
          <w:tcPr>
            <w:tcW w:w="2179" w:type="dxa"/>
            <w:shd w:val="clear" w:color="auto" w:fill="auto"/>
          </w:tcPr>
          <w:p w:rsidR="009C7BCB" w:rsidRPr="009C7BCB" w:rsidRDefault="009C7BCB" w:rsidP="009C7BCB">
            <w:pPr>
              <w:ind w:firstLine="0"/>
            </w:pPr>
            <w:r>
              <w:t>Bannister</w:t>
            </w:r>
          </w:p>
        </w:tc>
        <w:tc>
          <w:tcPr>
            <w:tcW w:w="2179" w:type="dxa"/>
            <w:shd w:val="clear" w:color="auto" w:fill="auto"/>
          </w:tcPr>
          <w:p w:rsidR="009C7BCB" w:rsidRPr="009C7BCB" w:rsidRDefault="009C7BCB" w:rsidP="009C7BCB">
            <w:pPr>
              <w:ind w:firstLine="0"/>
            </w:pPr>
            <w:r>
              <w:t>Barfield</w:t>
            </w:r>
          </w:p>
        </w:tc>
        <w:tc>
          <w:tcPr>
            <w:tcW w:w="2180" w:type="dxa"/>
            <w:shd w:val="clear" w:color="auto" w:fill="auto"/>
          </w:tcPr>
          <w:p w:rsidR="009C7BCB" w:rsidRPr="009C7BCB" w:rsidRDefault="009C7BCB" w:rsidP="009C7BCB">
            <w:pPr>
              <w:ind w:firstLine="0"/>
            </w:pPr>
            <w:r>
              <w:t>Battle</w:t>
            </w:r>
          </w:p>
        </w:tc>
      </w:tr>
      <w:tr w:rsidR="009C7BCB" w:rsidRPr="009C7BCB" w:rsidTr="009C7BCB">
        <w:tc>
          <w:tcPr>
            <w:tcW w:w="2179" w:type="dxa"/>
            <w:shd w:val="clear" w:color="auto" w:fill="auto"/>
          </w:tcPr>
          <w:p w:rsidR="009C7BCB" w:rsidRPr="009C7BCB" w:rsidRDefault="009C7BCB" w:rsidP="009C7BCB">
            <w:pPr>
              <w:ind w:firstLine="0"/>
            </w:pPr>
            <w:r>
              <w:t>Bedingfield</w:t>
            </w:r>
          </w:p>
        </w:tc>
        <w:tc>
          <w:tcPr>
            <w:tcW w:w="2179" w:type="dxa"/>
            <w:shd w:val="clear" w:color="auto" w:fill="auto"/>
          </w:tcPr>
          <w:p w:rsidR="009C7BCB" w:rsidRPr="009C7BCB" w:rsidRDefault="009C7BCB" w:rsidP="009C7BCB">
            <w:pPr>
              <w:ind w:firstLine="0"/>
            </w:pPr>
            <w:r>
              <w:t>Bingham</w:t>
            </w:r>
          </w:p>
        </w:tc>
        <w:tc>
          <w:tcPr>
            <w:tcW w:w="2180" w:type="dxa"/>
            <w:shd w:val="clear" w:color="auto" w:fill="auto"/>
          </w:tcPr>
          <w:p w:rsidR="009C7BCB" w:rsidRPr="009C7BCB" w:rsidRDefault="009C7BCB" w:rsidP="009C7BCB">
            <w:pPr>
              <w:ind w:firstLine="0"/>
            </w:pPr>
            <w:r>
              <w:t>Bowen</w:t>
            </w:r>
          </w:p>
        </w:tc>
      </w:tr>
      <w:tr w:rsidR="009C7BCB" w:rsidRPr="009C7BCB" w:rsidTr="009C7BCB">
        <w:tc>
          <w:tcPr>
            <w:tcW w:w="2179" w:type="dxa"/>
            <w:shd w:val="clear" w:color="auto" w:fill="auto"/>
          </w:tcPr>
          <w:p w:rsidR="009C7BCB" w:rsidRPr="009C7BCB" w:rsidRDefault="009C7BCB" w:rsidP="009C7BCB">
            <w:pPr>
              <w:ind w:firstLine="0"/>
            </w:pPr>
            <w:r>
              <w:t>Bowers</w:t>
            </w:r>
          </w:p>
        </w:tc>
        <w:tc>
          <w:tcPr>
            <w:tcW w:w="2179" w:type="dxa"/>
            <w:shd w:val="clear" w:color="auto" w:fill="auto"/>
          </w:tcPr>
          <w:p w:rsidR="009C7BCB" w:rsidRPr="009C7BCB" w:rsidRDefault="009C7BCB" w:rsidP="009C7BCB">
            <w:pPr>
              <w:ind w:firstLine="0"/>
            </w:pPr>
            <w:r>
              <w:t>Brady</w:t>
            </w:r>
          </w:p>
        </w:tc>
        <w:tc>
          <w:tcPr>
            <w:tcW w:w="2180" w:type="dxa"/>
            <w:shd w:val="clear" w:color="auto" w:fill="auto"/>
          </w:tcPr>
          <w:p w:rsidR="009C7BCB" w:rsidRPr="009C7BCB" w:rsidRDefault="009C7BCB" w:rsidP="009C7BCB">
            <w:pPr>
              <w:ind w:firstLine="0"/>
            </w:pPr>
            <w:r>
              <w:t>Branham</w:t>
            </w:r>
          </w:p>
        </w:tc>
      </w:tr>
      <w:tr w:rsidR="009C7BCB" w:rsidRPr="009C7BCB" w:rsidTr="009C7BCB">
        <w:tc>
          <w:tcPr>
            <w:tcW w:w="2179" w:type="dxa"/>
            <w:shd w:val="clear" w:color="auto" w:fill="auto"/>
          </w:tcPr>
          <w:p w:rsidR="009C7BCB" w:rsidRPr="009C7BCB" w:rsidRDefault="009C7BCB" w:rsidP="009C7BCB">
            <w:pPr>
              <w:ind w:firstLine="0"/>
            </w:pPr>
            <w:r>
              <w:t>Brantley</w:t>
            </w:r>
          </w:p>
        </w:tc>
        <w:tc>
          <w:tcPr>
            <w:tcW w:w="2179" w:type="dxa"/>
            <w:shd w:val="clear" w:color="auto" w:fill="auto"/>
          </w:tcPr>
          <w:p w:rsidR="009C7BCB" w:rsidRPr="009C7BCB" w:rsidRDefault="009C7BCB" w:rsidP="009C7BCB">
            <w:pPr>
              <w:ind w:firstLine="0"/>
            </w:pPr>
            <w:r>
              <w:t>G. A. Brown</w:t>
            </w:r>
          </w:p>
        </w:tc>
        <w:tc>
          <w:tcPr>
            <w:tcW w:w="2180" w:type="dxa"/>
            <w:shd w:val="clear" w:color="auto" w:fill="auto"/>
          </w:tcPr>
          <w:p w:rsidR="009C7BCB" w:rsidRPr="009C7BCB" w:rsidRDefault="009C7BCB" w:rsidP="009C7BCB">
            <w:pPr>
              <w:ind w:firstLine="0"/>
            </w:pPr>
            <w:r>
              <w:t>H. B. Brown</w:t>
            </w:r>
          </w:p>
        </w:tc>
      </w:tr>
      <w:tr w:rsidR="009C7BCB" w:rsidRPr="009C7BCB" w:rsidTr="009C7BCB">
        <w:tc>
          <w:tcPr>
            <w:tcW w:w="2179" w:type="dxa"/>
            <w:shd w:val="clear" w:color="auto" w:fill="auto"/>
          </w:tcPr>
          <w:p w:rsidR="009C7BCB" w:rsidRPr="009C7BCB" w:rsidRDefault="009C7BCB" w:rsidP="009C7BCB">
            <w:pPr>
              <w:ind w:firstLine="0"/>
            </w:pPr>
            <w:r>
              <w:t>R. L. Brown</w:t>
            </w:r>
          </w:p>
        </w:tc>
        <w:tc>
          <w:tcPr>
            <w:tcW w:w="2179" w:type="dxa"/>
            <w:shd w:val="clear" w:color="auto" w:fill="auto"/>
          </w:tcPr>
          <w:p w:rsidR="009C7BCB" w:rsidRPr="009C7BCB" w:rsidRDefault="009C7BCB" w:rsidP="009C7BCB">
            <w:pPr>
              <w:ind w:firstLine="0"/>
            </w:pPr>
            <w:r>
              <w:t>Cato</w:t>
            </w:r>
          </w:p>
        </w:tc>
        <w:tc>
          <w:tcPr>
            <w:tcW w:w="2180" w:type="dxa"/>
            <w:shd w:val="clear" w:color="auto" w:fill="auto"/>
          </w:tcPr>
          <w:p w:rsidR="009C7BCB" w:rsidRPr="009C7BCB" w:rsidRDefault="009C7BCB" w:rsidP="009C7BCB">
            <w:pPr>
              <w:ind w:firstLine="0"/>
            </w:pPr>
            <w:r>
              <w:t>Clemmons</w:t>
            </w:r>
          </w:p>
        </w:tc>
      </w:tr>
      <w:tr w:rsidR="009C7BCB" w:rsidRPr="009C7BCB" w:rsidTr="009C7BCB">
        <w:tc>
          <w:tcPr>
            <w:tcW w:w="2179" w:type="dxa"/>
            <w:shd w:val="clear" w:color="auto" w:fill="auto"/>
          </w:tcPr>
          <w:p w:rsidR="009C7BCB" w:rsidRPr="009C7BCB" w:rsidRDefault="009C7BCB" w:rsidP="009C7BCB">
            <w:pPr>
              <w:ind w:firstLine="0"/>
            </w:pPr>
            <w:r>
              <w:t>Clyburn</w:t>
            </w:r>
          </w:p>
        </w:tc>
        <w:tc>
          <w:tcPr>
            <w:tcW w:w="2179" w:type="dxa"/>
            <w:shd w:val="clear" w:color="auto" w:fill="auto"/>
          </w:tcPr>
          <w:p w:rsidR="009C7BCB" w:rsidRPr="009C7BCB" w:rsidRDefault="009C7BCB" w:rsidP="009C7BCB">
            <w:pPr>
              <w:ind w:firstLine="0"/>
            </w:pPr>
            <w:r>
              <w:t>Cole</w:t>
            </w:r>
          </w:p>
        </w:tc>
        <w:tc>
          <w:tcPr>
            <w:tcW w:w="2180" w:type="dxa"/>
            <w:shd w:val="clear" w:color="auto" w:fill="auto"/>
          </w:tcPr>
          <w:p w:rsidR="009C7BCB" w:rsidRPr="009C7BCB" w:rsidRDefault="009C7BCB" w:rsidP="009C7BCB">
            <w:pPr>
              <w:ind w:firstLine="0"/>
            </w:pPr>
            <w:r>
              <w:t>Cooper</w:t>
            </w:r>
          </w:p>
        </w:tc>
      </w:tr>
      <w:tr w:rsidR="009C7BCB" w:rsidRPr="009C7BCB" w:rsidTr="009C7BCB">
        <w:tc>
          <w:tcPr>
            <w:tcW w:w="2179" w:type="dxa"/>
            <w:shd w:val="clear" w:color="auto" w:fill="auto"/>
          </w:tcPr>
          <w:p w:rsidR="009C7BCB" w:rsidRPr="009C7BCB" w:rsidRDefault="009C7BCB" w:rsidP="009C7BCB">
            <w:pPr>
              <w:ind w:firstLine="0"/>
            </w:pPr>
            <w:r>
              <w:t>Crawford</w:t>
            </w:r>
          </w:p>
        </w:tc>
        <w:tc>
          <w:tcPr>
            <w:tcW w:w="2179" w:type="dxa"/>
            <w:shd w:val="clear" w:color="auto" w:fill="auto"/>
          </w:tcPr>
          <w:p w:rsidR="009C7BCB" w:rsidRPr="009C7BCB" w:rsidRDefault="009C7BCB" w:rsidP="009C7BCB">
            <w:pPr>
              <w:ind w:firstLine="0"/>
            </w:pPr>
            <w:r>
              <w:t>Daning</w:t>
            </w:r>
          </w:p>
        </w:tc>
        <w:tc>
          <w:tcPr>
            <w:tcW w:w="2180" w:type="dxa"/>
            <w:shd w:val="clear" w:color="auto" w:fill="auto"/>
          </w:tcPr>
          <w:p w:rsidR="009C7BCB" w:rsidRPr="009C7BCB" w:rsidRDefault="009C7BCB" w:rsidP="009C7BCB">
            <w:pPr>
              <w:ind w:firstLine="0"/>
            </w:pPr>
            <w:r>
              <w:t>Delleney</w:t>
            </w:r>
          </w:p>
        </w:tc>
      </w:tr>
      <w:tr w:rsidR="009C7BCB" w:rsidRPr="009C7BCB" w:rsidTr="009C7BCB">
        <w:tc>
          <w:tcPr>
            <w:tcW w:w="2179" w:type="dxa"/>
            <w:shd w:val="clear" w:color="auto" w:fill="auto"/>
          </w:tcPr>
          <w:p w:rsidR="009C7BCB" w:rsidRPr="009C7BCB" w:rsidRDefault="009C7BCB" w:rsidP="009C7BCB">
            <w:pPr>
              <w:ind w:firstLine="0"/>
            </w:pPr>
            <w:r>
              <w:t>Dillard</w:t>
            </w:r>
          </w:p>
        </w:tc>
        <w:tc>
          <w:tcPr>
            <w:tcW w:w="2179" w:type="dxa"/>
            <w:shd w:val="clear" w:color="auto" w:fill="auto"/>
          </w:tcPr>
          <w:p w:rsidR="009C7BCB" w:rsidRPr="009C7BCB" w:rsidRDefault="009C7BCB" w:rsidP="009C7BCB">
            <w:pPr>
              <w:ind w:firstLine="0"/>
            </w:pPr>
            <w:r>
              <w:t>Duncan</w:t>
            </w:r>
          </w:p>
        </w:tc>
        <w:tc>
          <w:tcPr>
            <w:tcW w:w="2180" w:type="dxa"/>
            <w:shd w:val="clear" w:color="auto" w:fill="auto"/>
          </w:tcPr>
          <w:p w:rsidR="009C7BCB" w:rsidRPr="009C7BCB" w:rsidRDefault="009C7BCB" w:rsidP="009C7BCB">
            <w:pPr>
              <w:ind w:firstLine="0"/>
            </w:pPr>
            <w:r>
              <w:t>Erickson</w:t>
            </w:r>
          </w:p>
        </w:tc>
      </w:tr>
      <w:tr w:rsidR="009C7BCB" w:rsidRPr="009C7BCB" w:rsidTr="009C7BCB">
        <w:tc>
          <w:tcPr>
            <w:tcW w:w="2179" w:type="dxa"/>
            <w:shd w:val="clear" w:color="auto" w:fill="auto"/>
          </w:tcPr>
          <w:p w:rsidR="009C7BCB" w:rsidRPr="009C7BCB" w:rsidRDefault="009C7BCB" w:rsidP="009C7BCB">
            <w:pPr>
              <w:ind w:firstLine="0"/>
            </w:pPr>
            <w:r>
              <w:t>Forrester</w:t>
            </w:r>
          </w:p>
        </w:tc>
        <w:tc>
          <w:tcPr>
            <w:tcW w:w="2179" w:type="dxa"/>
            <w:shd w:val="clear" w:color="auto" w:fill="auto"/>
          </w:tcPr>
          <w:p w:rsidR="009C7BCB" w:rsidRPr="009C7BCB" w:rsidRDefault="009C7BCB" w:rsidP="009C7BCB">
            <w:pPr>
              <w:ind w:firstLine="0"/>
            </w:pPr>
            <w:r>
              <w:t>Frye</w:t>
            </w:r>
          </w:p>
        </w:tc>
        <w:tc>
          <w:tcPr>
            <w:tcW w:w="2180" w:type="dxa"/>
            <w:shd w:val="clear" w:color="auto" w:fill="auto"/>
          </w:tcPr>
          <w:p w:rsidR="009C7BCB" w:rsidRPr="009C7BCB" w:rsidRDefault="009C7BCB" w:rsidP="009C7BCB">
            <w:pPr>
              <w:ind w:firstLine="0"/>
            </w:pPr>
            <w:r>
              <w:t>Funderburk</w:t>
            </w:r>
          </w:p>
        </w:tc>
      </w:tr>
      <w:tr w:rsidR="009C7BCB" w:rsidRPr="009C7BCB" w:rsidTr="009C7BCB">
        <w:tc>
          <w:tcPr>
            <w:tcW w:w="2179" w:type="dxa"/>
            <w:shd w:val="clear" w:color="auto" w:fill="auto"/>
          </w:tcPr>
          <w:p w:rsidR="009C7BCB" w:rsidRPr="009C7BCB" w:rsidRDefault="009C7BCB" w:rsidP="009C7BCB">
            <w:pPr>
              <w:ind w:firstLine="0"/>
            </w:pPr>
            <w:r>
              <w:t>Gambrell</w:t>
            </w:r>
          </w:p>
        </w:tc>
        <w:tc>
          <w:tcPr>
            <w:tcW w:w="2179" w:type="dxa"/>
            <w:shd w:val="clear" w:color="auto" w:fill="auto"/>
          </w:tcPr>
          <w:p w:rsidR="009C7BCB" w:rsidRPr="009C7BCB" w:rsidRDefault="009C7BCB" w:rsidP="009C7BCB">
            <w:pPr>
              <w:ind w:firstLine="0"/>
            </w:pPr>
            <w:r>
              <w:t>Govan</w:t>
            </w:r>
          </w:p>
        </w:tc>
        <w:tc>
          <w:tcPr>
            <w:tcW w:w="2180" w:type="dxa"/>
            <w:shd w:val="clear" w:color="auto" w:fill="auto"/>
          </w:tcPr>
          <w:p w:rsidR="009C7BCB" w:rsidRPr="009C7BCB" w:rsidRDefault="009C7BCB" w:rsidP="009C7BCB">
            <w:pPr>
              <w:ind w:firstLine="0"/>
            </w:pPr>
            <w:r>
              <w:t>Haley</w:t>
            </w:r>
          </w:p>
        </w:tc>
      </w:tr>
      <w:tr w:rsidR="009C7BCB" w:rsidRPr="009C7BCB" w:rsidTr="009C7BCB">
        <w:tc>
          <w:tcPr>
            <w:tcW w:w="2179" w:type="dxa"/>
            <w:shd w:val="clear" w:color="auto" w:fill="auto"/>
          </w:tcPr>
          <w:p w:rsidR="009C7BCB" w:rsidRPr="009C7BCB" w:rsidRDefault="009C7BCB" w:rsidP="009C7BCB">
            <w:pPr>
              <w:ind w:firstLine="0"/>
            </w:pPr>
            <w:r>
              <w:t>Hamilton</w:t>
            </w:r>
          </w:p>
        </w:tc>
        <w:tc>
          <w:tcPr>
            <w:tcW w:w="2179" w:type="dxa"/>
            <w:shd w:val="clear" w:color="auto" w:fill="auto"/>
          </w:tcPr>
          <w:p w:rsidR="009C7BCB" w:rsidRPr="009C7BCB" w:rsidRDefault="009C7BCB" w:rsidP="009C7BCB">
            <w:pPr>
              <w:ind w:firstLine="0"/>
            </w:pPr>
            <w:r>
              <w:t>Hardwick</w:t>
            </w:r>
          </w:p>
        </w:tc>
        <w:tc>
          <w:tcPr>
            <w:tcW w:w="2180" w:type="dxa"/>
            <w:shd w:val="clear" w:color="auto" w:fill="auto"/>
          </w:tcPr>
          <w:p w:rsidR="009C7BCB" w:rsidRPr="009C7BCB" w:rsidRDefault="009C7BCB" w:rsidP="009C7BCB">
            <w:pPr>
              <w:ind w:firstLine="0"/>
            </w:pPr>
            <w:r>
              <w:t>Harrell</w:t>
            </w:r>
          </w:p>
        </w:tc>
      </w:tr>
      <w:tr w:rsidR="009C7BCB" w:rsidRPr="009C7BCB" w:rsidTr="009C7BCB">
        <w:tc>
          <w:tcPr>
            <w:tcW w:w="2179" w:type="dxa"/>
            <w:shd w:val="clear" w:color="auto" w:fill="auto"/>
          </w:tcPr>
          <w:p w:rsidR="009C7BCB" w:rsidRPr="009C7BCB" w:rsidRDefault="009C7BCB" w:rsidP="009C7BCB">
            <w:pPr>
              <w:ind w:firstLine="0"/>
            </w:pPr>
            <w:r>
              <w:t>Harrison</w:t>
            </w:r>
          </w:p>
        </w:tc>
        <w:tc>
          <w:tcPr>
            <w:tcW w:w="2179" w:type="dxa"/>
            <w:shd w:val="clear" w:color="auto" w:fill="auto"/>
          </w:tcPr>
          <w:p w:rsidR="009C7BCB" w:rsidRPr="009C7BCB" w:rsidRDefault="009C7BCB" w:rsidP="009C7BCB">
            <w:pPr>
              <w:ind w:firstLine="0"/>
            </w:pPr>
            <w:r>
              <w:t>Harvin</w:t>
            </w:r>
          </w:p>
        </w:tc>
        <w:tc>
          <w:tcPr>
            <w:tcW w:w="2180" w:type="dxa"/>
            <w:shd w:val="clear" w:color="auto" w:fill="auto"/>
          </w:tcPr>
          <w:p w:rsidR="009C7BCB" w:rsidRPr="009C7BCB" w:rsidRDefault="009C7BCB" w:rsidP="009C7BCB">
            <w:pPr>
              <w:ind w:firstLine="0"/>
            </w:pPr>
            <w:r>
              <w:t>Hayes</w:t>
            </w:r>
          </w:p>
        </w:tc>
      </w:tr>
      <w:tr w:rsidR="009C7BCB" w:rsidRPr="009C7BCB" w:rsidTr="009C7BCB">
        <w:tc>
          <w:tcPr>
            <w:tcW w:w="2179" w:type="dxa"/>
            <w:shd w:val="clear" w:color="auto" w:fill="auto"/>
          </w:tcPr>
          <w:p w:rsidR="009C7BCB" w:rsidRPr="009C7BCB" w:rsidRDefault="009C7BCB" w:rsidP="009C7BCB">
            <w:pPr>
              <w:ind w:firstLine="0"/>
            </w:pPr>
            <w:r>
              <w:t>Hearn</w:t>
            </w:r>
          </w:p>
        </w:tc>
        <w:tc>
          <w:tcPr>
            <w:tcW w:w="2179" w:type="dxa"/>
            <w:shd w:val="clear" w:color="auto" w:fill="auto"/>
          </w:tcPr>
          <w:p w:rsidR="009C7BCB" w:rsidRPr="009C7BCB" w:rsidRDefault="009C7BCB" w:rsidP="009C7BCB">
            <w:pPr>
              <w:ind w:firstLine="0"/>
            </w:pPr>
            <w:r>
              <w:t>Herbkersman</w:t>
            </w:r>
          </w:p>
        </w:tc>
        <w:tc>
          <w:tcPr>
            <w:tcW w:w="2180" w:type="dxa"/>
            <w:shd w:val="clear" w:color="auto" w:fill="auto"/>
          </w:tcPr>
          <w:p w:rsidR="009C7BCB" w:rsidRPr="009C7BCB" w:rsidRDefault="009C7BCB" w:rsidP="009C7BCB">
            <w:pPr>
              <w:ind w:firstLine="0"/>
            </w:pPr>
            <w:r>
              <w:t>Hiott</w:t>
            </w:r>
          </w:p>
        </w:tc>
      </w:tr>
      <w:tr w:rsidR="009C7BCB" w:rsidRPr="009C7BCB" w:rsidTr="009C7BCB">
        <w:tc>
          <w:tcPr>
            <w:tcW w:w="2179" w:type="dxa"/>
            <w:shd w:val="clear" w:color="auto" w:fill="auto"/>
          </w:tcPr>
          <w:p w:rsidR="009C7BCB" w:rsidRPr="009C7BCB" w:rsidRDefault="009C7BCB" w:rsidP="009C7BCB">
            <w:pPr>
              <w:ind w:firstLine="0"/>
            </w:pPr>
            <w:r>
              <w:t>Hodges</w:t>
            </w:r>
          </w:p>
        </w:tc>
        <w:tc>
          <w:tcPr>
            <w:tcW w:w="2179" w:type="dxa"/>
            <w:shd w:val="clear" w:color="auto" w:fill="auto"/>
          </w:tcPr>
          <w:p w:rsidR="009C7BCB" w:rsidRPr="009C7BCB" w:rsidRDefault="009C7BCB" w:rsidP="009C7BCB">
            <w:pPr>
              <w:ind w:firstLine="0"/>
            </w:pPr>
            <w:r>
              <w:t>Horne</w:t>
            </w:r>
          </w:p>
        </w:tc>
        <w:tc>
          <w:tcPr>
            <w:tcW w:w="2180" w:type="dxa"/>
            <w:shd w:val="clear" w:color="auto" w:fill="auto"/>
          </w:tcPr>
          <w:p w:rsidR="009C7BCB" w:rsidRPr="009C7BCB" w:rsidRDefault="009C7BCB" w:rsidP="009C7BCB">
            <w:pPr>
              <w:ind w:firstLine="0"/>
            </w:pPr>
            <w:r>
              <w:t>Hosey</w:t>
            </w:r>
          </w:p>
        </w:tc>
      </w:tr>
      <w:tr w:rsidR="009C7BCB" w:rsidRPr="009C7BCB" w:rsidTr="009C7BCB">
        <w:tc>
          <w:tcPr>
            <w:tcW w:w="2179" w:type="dxa"/>
            <w:shd w:val="clear" w:color="auto" w:fill="auto"/>
          </w:tcPr>
          <w:p w:rsidR="009C7BCB" w:rsidRPr="009C7BCB" w:rsidRDefault="009C7BCB" w:rsidP="009C7BCB">
            <w:pPr>
              <w:ind w:firstLine="0"/>
            </w:pPr>
            <w:r>
              <w:t>Howard</w:t>
            </w:r>
          </w:p>
        </w:tc>
        <w:tc>
          <w:tcPr>
            <w:tcW w:w="2179" w:type="dxa"/>
            <w:shd w:val="clear" w:color="auto" w:fill="auto"/>
          </w:tcPr>
          <w:p w:rsidR="009C7BCB" w:rsidRPr="009C7BCB" w:rsidRDefault="009C7BCB" w:rsidP="009C7BCB">
            <w:pPr>
              <w:ind w:firstLine="0"/>
            </w:pPr>
            <w:r>
              <w:t>Huggins</w:t>
            </w:r>
          </w:p>
        </w:tc>
        <w:tc>
          <w:tcPr>
            <w:tcW w:w="2180" w:type="dxa"/>
            <w:shd w:val="clear" w:color="auto" w:fill="auto"/>
          </w:tcPr>
          <w:p w:rsidR="009C7BCB" w:rsidRPr="009C7BCB" w:rsidRDefault="009C7BCB" w:rsidP="009C7BCB">
            <w:pPr>
              <w:ind w:firstLine="0"/>
            </w:pPr>
            <w:r>
              <w:t>Hutto</w:t>
            </w:r>
          </w:p>
        </w:tc>
      </w:tr>
      <w:tr w:rsidR="009C7BCB" w:rsidRPr="009C7BCB" w:rsidTr="009C7BCB">
        <w:tc>
          <w:tcPr>
            <w:tcW w:w="2179" w:type="dxa"/>
            <w:shd w:val="clear" w:color="auto" w:fill="auto"/>
          </w:tcPr>
          <w:p w:rsidR="009C7BCB" w:rsidRPr="009C7BCB" w:rsidRDefault="009C7BCB" w:rsidP="009C7BCB">
            <w:pPr>
              <w:ind w:firstLine="0"/>
            </w:pPr>
            <w:r>
              <w:t>Jefferson</w:t>
            </w:r>
          </w:p>
        </w:tc>
        <w:tc>
          <w:tcPr>
            <w:tcW w:w="2179" w:type="dxa"/>
            <w:shd w:val="clear" w:color="auto" w:fill="auto"/>
          </w:tcPr>
          <w:p w:rsidR="009C7BCB" w:rsidRPr="009C7BCB" w:rsidRDefault="009C7BCB" w:rsidP="009C7BCB">
            <w:pPr>
              <w:ind w:firstLine="0"/>
            </w:pPr>
            <w:r>
              <w:t>Jennings</w:t>
            </w:r>
          </w:p>
        </w:tc>
        <w:tc>
          <w:tcPr>
            <w:tcW w:w="2180" w:type="dxa"/>
            <w:shd w:val="clear" w:color="auto" w:fill="auto"/>
          </w:tcPr>
          <w:p w:rsidR="009C7BCB" w:rsidRPr="009C7BCB" w:rsidRDefault="009C7BCB" w:rsidP="009C7BCB">
            <w:pPr>
              <w:ind w:firstLine="0"/>
            </w:pPr>
            <w:r>
              <w:t>Kelly</w:t>
            </w:r>
          </w:p>
        </w:tc>
      </w:tr>
      <w:tr w:rsidR="009C7BCB" w:rsidRPr="009C7BCB" w:rsidTr="009C7BCB">
        <w:tc>
          <w:tcPr>
            <w:tcW w:w="2179" w:type="dxa"/>
            <w:shd w:val="clear" w:color="auto" w:fill="auto"/>
          </w:tcPr>
          <w:p w:rsidR="009C7BCB" w:rsidRPr="009C7BCB" w:rsidRDefault="009C7BCB" w:rsidP="009C7BCB">
            <w:pPr>
              <w:ind w:firstLine="0"/>
            </w:pPr>
            <w:r>
              <w:t>King</w:t>
            </w:r>
          </w:p>
        </w:tc>
        <w:tc>
          <w:tcPr>
            <w:tcW w:w="2179" w:type="dxa"/>
            <w:shd w:val="clear" w:color="auto" w:fill="auto"/>
          </w:tcPr>
          <w:p w:rsidR="009C7BCB" w:rsidRPr="009C7BCB" w:rsidRDefault="009C7BCB" w:rsidP="009C7BCB">
            <w:pPr>
              <w:ind w:firstLine="0"/>
            </w:pPr>
            <w:r>
              <w:t>Kirsh</w:t>
            </w:r>
          </w:p>
        </w:tc>
        <w:tc>
          <w:tcPr>
            <w:tcW w:w="2180" w:type="dxa"/>
            <w:shd w:val="clear" w:color="auto" w:fill="auto"/>
          </w:tcPr>
          <w:p w:rsidR="009C7BCB" w:rsidRPr="009C7BCB" w:rsidRDefault="009C7BCB" w:rsidP="009C7BCB">
            <w:pPr>
              <w:ind w:firstLine="0"/>
            </w:pPr>
            <w:r>
              <w:t>Knight</w:t>
            </w:r>
          </w:p>
        </w:tc>
      </w:tr>
      <w:tr w:rsidR="009C7BCB" w:rsidRPr="009C7BCB" w:rsidTr="009C7BCB">
        <w:tc>
          <w:tcPr>
            <w:tcW w:w="2179" w:type="dxa"/>
            <w:shd w:val="clear" w:color="auto" w:fill="auto"/>
          </w:tcPr>
          <w:p w:rsidR="009C7BCB" w:rsidRPr="009C7BCB" w:rsidRDefault="009C7BCB" w:rsidP="009C7BCB">
            <w:pPr>
              <w:ind w:firstLine="0"/>
            </w:pPr>
            <w:r>
              <w:t>Limehouse</w:t>
            </w:r>
          </w:p>
        </w:tc>
        <w:tc>
          <w:tcPr>
            <w:tcW w:w="2179" w:type="dxa"/>
            <w:shd w:val="clear" w:color="auto" w:fill="auto"/>
          </w:tcPr>
          <w:p w:rsidR="009C7BCB" w:rsidRPr="009C7BCB" w:rsidRDefault="009C7BCB" w:rsidP="009C7BCB">
            <w:pPr>
              <w:ind w:firstLine="0"/>
            </w:pPr>
            <w:r>
              <w:t>Long</w:t>
            </w:r>
          </w:p>
        </w:tc>
        <w:tc>
          <w:tcPr>
            <w:tcW w:w="2180" w:type="dxa"/>
            <w:shd w:val="clear" w:color="auto" w:fill="auto"/>
          </w:tcPr>
          <w:p w:rsidR="009C7BCB" w:rsidRPr="009C7BCB" w:rsidRDefault="009C7BCB" w:rsidP="009C7BCB">
            <w:pPr>
              <w:ind w:firstLine="0"/>
            </w:pPr>
            <w:r>
              <w:t>Lowe</w:t>
            </w:r>
          </w:p>
        </w:tc>
      </w:tr>
      <w:tr w:rsidR="009C7BCB" w:rsidRPr="009C7BCB" w:rsidTr="009C7BCB">
        <w:tc>
          <w:tcPr>
            <w:tcW w:w="2179" w:type="dxa"/>
            <w:shd w:val="clear" w:color="auto" w:fill="auto"/>
          </w:tcPr>
          <w:p w:rsidR="009C7BCB" w:rsidRPr="009C7BCB" w:rsidRDefault="009C7BCB" w:rsidP="009C7BCB">
            <w:pPr>
              <w:ind w:firstLine="0"/>
            </w:pPr>
            <w:r>
              <w:t>Lucas</w:t>
            </w:r>
          </w:p>
        </w:tc>
        <w:tc>
          <w:tcPr>
            <w:tcW w:w="2179" w:type="dxa"/>
            <w:shd w:val="clear" w:color="auto" w:fill="auto"/>
          </w:tcPr>
          <w:p w:rsidR="009C7BCB" w:rsidRPr="009C7BCB" w:rsidRDefault="009C7BCB" w:rsidP="009C7BCB">
            <w:pPr>
              <w:ind w:firstLine="0"/>
            </w:pPr>
            <w:r>
              <w:t>Mack</w:t>
            </w:r>
          </w:p>
        </w:tc>
        <w:tc>
          <w:tcPr>
            <w:tcW w:w="2180" w:type="dxa"/>
            <w:shd w:val="clear" w:color="auto" w:fill="auto"/>
          </w:tcPr>
          <w:p w:rsidR="009C7BCB" w:rsidRPr="009C7BCB" w:rsidRDefault="009C7BCB" w:rsidP="009C7BCB">
            <w:pPr>
              <w:ind w:firstLine="0"/>
            </w:pPr>
            <w:r>
              <w:t>McEachern</w:t>
            </w:r>
          </w:p>
        </w:tc>
      </w:tr>
      <w:tr w:rsidR="009C7BCB" w:rsidRPr="009C7BCB" w:rsidTr="009C7BCB">
        <w:tc>
          <w:tcPr>
            <w:tcW w:w="2179" w:type="dxa"/>
            <w:shd w:val="clear" w:color="auto" w:fill="auto"/>
          </w:tcPr>
          <w:p w:rsidR="009C7BCB" w:rsidRPr="009C7BCB" w:rsidRDefault="009C7BCB" w:rsidP="009C7BCB">
            <w:pPr>
              <w:ind w:firstLine="0"/>
            </w:pPr>
            <w:r>
              <w:t>McLeod</w:t>
            </w:r>
          </w:p>
        </w:tc>
        <w:tc>
          <w:tcPr>
            <w:tcW w:w="2179" w:type="dxa"/>
            <w:shd w:val="clear" w:color="auto" w:fill="auto"/>
          </w:tcPr>
          <w:p w:rsidR="009C7BCB" w:rsidRPr="009C7BCB" w:rsidRDefault="009C7BCB" w:rsidP="009C7BCB">
            <w:pPr>
              <w:ind w:firstLine="0"/>
            </w:pPr>
            <w:r>
              <w:t>Miller</w:t>
            </w:r>
          </w:p>
        </w:tc>
        <w:tc>
          <w:tcPr>
            <w:tcW w:w="2180" w:type="dxa"/>
            <w:shd w:val="clear" w:color="auto" w:fill="auto"/>
          </w:tcPr>
          <w:p w:rsidR="009C7BCB" w:rsidRPr="009C7BCB" w:rsidRDefault="009C7BCB" w:rsidP="009C7BCB">
            <w:pPr>
              <w:ind w:firstLine="0"/>
            </w:pPr>
            <w:r>
              <w:t>V. S. Moss</w:t>
            </w:r>
          </w:p>
        </w:tc>
      </w:tr>
      <w:tr w:rsidR="009C7BCB" w:rsidRPr="009C7BCB" w:rsidTr="009C7BCB">
        <w:tc>
          <w:tcPr>
            <w:tcW w:w="2179" w:type="dxa"/>
            <w:shd w:val="clear" w:color="auto" w:fill="auto"/>
          </w:tcPr>
          <w:p w:rsidR="009C7BCB" w:rsidRPr="009C7BCB" w:rsidRDefault="009C7BCB" w:rsidP="009C7BCB">
            <w:pPr>
              <w:ind w:firstLine="0"/>
            </w:pPr>
            <w:r>
              <w:t>Nanney</w:t>
            </w:r>
          </w:p>
        </w:tc>
        <w:tc>
          <w:tcPr>
            <w:tcW w:w="2179" w:type="dxa"/>
            <w:shd w:val="clear" w:color="auto" w:fill="auto"/>
          </w:tcPr>
          <w:p w:rsidR="009C7BCB" w:rsidRPr="009C7BCB" w:rsidRDefault="009C7BCB" w:rsidP="009C7BCB">
            <w:pPr>
              <w:ind w:firstLine="0"/>
            </w:pPr>
            <w:r>
              <w:t>J. M. Neal</w:t>
            </w:r>
          </w:p>
        </w:tc>
        <w:tc>
          <w:tcPr>
            <w:tcW w:w="2180" w:type="dxa"/>
            <w:shd w:val="clear" w:color="auto" w:fill="auto"/>
          </w:tcPr>
          <w:p w:rsidR="009C7BCB" w:rsidRPr="009C7BCB" w:rsidRDefault="009C7BCB" w:rsidP="009C7BCB">
            <w:pPr>
              <w:ind w:firstLine="0"/>
            </w:pPr>
            <w:r>
              <w:t>Norman</w:t>
            </w:r>
          </w:p>
        </w:tc>
      </w:tr>
      <w:tr w:rsidR="009C7BCB" w:rsidRPr="009C7BCB" w:rsidTr="009C7BCB">
        <w:tc>
          <w:tcPr>
            <w:tcW w:w="2179" w:type="dxa"/>
            <w:shd w:val="clear" w:color="auto" w:fill="auto"/>
          </w:tcPr>
          <w:p w:rsidR="009C7BCB" w:rsidRPr="009C7BCB" w:rsidRDefault="009C7BCB" w:rsidP="009C7BCB">
            <w:pPr>
              <w:ind w:firstLine="0"/>
            </w:pPr>
            <w:r>
              <w:t>Ott</w:t>
            </w:r>
          </w:p>
        </w:tc>
        <w:tc>
          <w:tcPr>
            <w:tcW w:w="2179" w:type="dxa"/>
            <w:shd w:val="clear" w:color="auto" w:fill="auto"/>
          </w:tcPr>
          <w:p w:rsidR="009C7BCB" w:rsidRPr="009C7BCB" w:rsidRDefault="009C7BCB" w:rsidP="009C7BCB">
            <w:pPr>
              <w:ind w:firstLine="0"/>
            </w:pPr>
            <w:r>
              <w:t>Owens</w:t>
            </w:r>
          </w:p>
        </w:tc>
        <w:tc>
          <w:tcPr>
            <w:tcW w:w="2180" w:type="dxa"/>
            <w:shd w:val="clear" w:color="auto" w:fill="auto"/>
          </w:tcPr>
          <w:p w:rsidR="009C7BCB" w:rsidRPr="009C7BCB" w:rsidRDefault="009C7BCB" w:rsidP="009C7BCB">
            <w:pPr>
              <w:ind w:firstLine="0"/>
            </w:pPr>
            <w:r>
              <w:t>Parker</w:t>
            </w:r>
          </w:p>
        </w:tc>
      </w:tr>
      <w:tr w:rsidR="009C7BCB" w:rsidRPr="009C7BCB" w:rsidTr="009C7BCB">
        <w:tc>
          <w:tcPr>
            <w:tcW w:w="2179" w:type="dxa"/>
            <w:shd w:val="clear" w:color="auto" w:fill="auto"/>
          </w:tcPr>
          <w:p w:rsidR="009C7BCB" w:rsidRPr="009C7BCB" w:rsidRDefault="009C7BCB" w:rsidP="009C7BCB">
            <w:pPr>
              <w:ind w:firstLine="0"/>
            </w:pPr>
            <w:r>
              <w:t>Parks</w:t>
            </w:r>
          </w:p>
        </w:tc>
        <w:tc>
          <w:tcPr>
            <w:tcW w:w="2179" w:type="dxa"/>
            <w:shd w:val="clear" w:color="auto" w:fill="auto"/>
          </w:tcPr>
          <w:p w:rsidR="009C7BCB" w:rsidRPr="009C7BCB" w:rsidRDefault="009C7BCB" w:rsidP="009C7BCB">
            <w:pPr>
              <w:ind w:firstLine="0"/>
            </w:pPr>
            <w:r>
              <w:t>Pinson</w:t>
            </w:r>
          </w:p>
        </w:tc>
        <w:tc>
          <w:tcPr>
            <w:tcW w:w="2180" w:type="dxa"/>
            <w:shd w:val="clear" w:color="auto" w:fill="auto"/>
          </w:tcPr>
          <w:p w:rsidR="009C7BCB" w:rsidRPr="009C7BCB" w:rsidRDefault="009C7BCB" w:rsidP="009C7BCB">
            <w:pPr>
              <w:ind w:firstLine="0"/>
            </w:pPr>
            <w:r>
              <w:t>M. A. Pitts</w:t>
            </w:r>
          </w:p>
        </w:tc>
      </w:tr>
      <w:tr w:rsidR="009C7BCB" w:rsidRPr="009C7BCB" w:rsidTr="009C7BCB">
        <w:tc>
          <w:tcPr>
            <w:tcW w:w="2179" w:type="dxa"/>
            <w:shd w:val="clear" w:color="auto" w:fill="auto"/>
          </w:tcPr>
          <w:p w:rsidR="009C7BCB" w:rsidRPr="009C7BCB" w:rsidRDefault="009C7BCB" w:rsidP="009C7BCB">
            <w:pPr>
              <w:ind w:firstLine="0"/>
            </w:pPr>
            <w:r>
              <w:t>Rice</w:t>
            </w:r>
          </w:p>
        </w:tc>
        <w:tc>
          <w:tcPr>
            <w:tcW w:w="2179" w:type="dxa"/>
            <w:shd w:val="clear" w:color="auto" w:fill="auto"/>
          </w:tcPr>
          <w:p w:rsidR="009C7BCB" w:rsidRPr="009C7BCB" w:rsidRDefault="009C7BCB" w:rsidP="009C7BCB">
            <w:pPr>
              <w:ind w:firstLine="0"/>
            </w:pPr>
            <w:r>
              <w:t>Scott</w:t>
            </w:r>
          </w:p>
        </w:tc>
        <w:tc>
          <w:tcPr>
            <w:tcW w:w="2180" w:type="dxa"/>
            <w:shd w:val="clear" w:color="auto" w:fill="auto"/>
          </w:tcPr>
          <w:p w:rsidR="009C7BCB" w:rsidRPr="009C7BCB" w:rsidRDefault="009C7BCB" w:rsidP="009C7BCB">
            <w:pPr>
              <w:ind w:firstLine="0"/>
            </w:pPr>
            <w:r>
              <w:t>Simrill</w:t>
            </w:r>
          </w:p>
        </w:tc>
      </w:tr>
      <w:tr w:rsidR="009C7BCB" w:rsidRPr="009C7BCB" w:rsidTr="009C7BCB">
        <w:tc>
          <w:tcPr>
            <w:tcW w:w="2179" w:type="dxa"/>
            <w:shd w:val="clear" w:color="auto" w:fill="auto"/>
          </w:tcPr>
          <w:p w:rsidR="009C7BCB" w:rsidRPr="009C7BCB" w:rsidRDefault="009C7BCB" w:rsidP="009C7BCB">
            <w:pPr>
              <w:ind w:firstLine="0"/>
            </w:pPr>
            <w:r>
              <w:t>Skelton</w:t>
            </w:r>
          </w:p>
        </w:tc>
        <w:tc>
          <w:tcPr>
            <w:tcW w:w="2179" w:type="dxa"/>
            <w:shd w:val="clear" w:color="auto" w:fill="auto"/>
          </w:tcPr>
          <w:p w:rsidR="009C7BCB" w:rsidRPr="009C7BCB" w:rsidRDefault="009C7BCB" w:rsidP="009C7BCB">
            <w:pPr>
              <w:ind w:firstLine="0"/>
            </w:pPr>
            <w:r>
              <w:t>D. C. Smith</w:t>
            </w:r>
          </w:p>
        </w:tc>
        <w:tc>
          <w:tcPr>
            <w:tcW w:w="2180" w:type="dxa"/>
            <w:shd w:val="clear" w:color="auto" w:fill="auto"/>
          </w:tcPr>
          <w:p w:rsidR="009C7BCB" w:rsidRPr="009C7BCB" w:rsidRDefault="009C7BCB" w:rsidP="009C7BCB">
            <w:pPr>
              <w:ind w:firstLine="0"/>
            </w:pPr>
            <w:r>
              <w:t>G. M. Smith</w:t>
            </w:r>
          </w:p>
        </w:tc>
      </w:tr>
      <w:tr w:rsidR="009C7BCB" w:rsidRPr="009C7BCB" w:rsidTr="009C7BCB">
        <w:tc>
          <w:tcPr>
            <w:tcW w:w="2179" w:type="dxa"/>
            <w:shd w:val="clear" w:color="auto" w:fill="auto"/>
          </w:tcPr>
          <w:p w:rsidR="009C7BCB" w:rsidRPr="009C7BCB" w:rsidRDefault="009C7BCB" w:rsidP="009C7BCB">
            <w:pPr>
              <w:ind w:firstLine="0"/>
            </w:pPr>
            <w:r>
              <w:t>G. R. Smith</w:t>
            </w:r>
          </w:p>
        </w:tc>
        <w:tc>
          <w:tcPr>
            <w:tcW w:w="2179" w:type="dxa"/>
            <w:shd w:val="clear" w:color="auto" w:fill="auto"/>
          </w:tcPr>
          <w:p w:rsidR="009C7BCB" w:rsidRPr="009C7BCB" w:rsidRDefault="009C7BCB" w:rsidP="009C7BCB">
            <w:pPr>
              <w:ind w:firstLine="0"/>
            </w:pPr>
            <w:r>
              <w:t>J. E. Smith</w:t>
            </w:r>
          </w:p>
        </w:tc>
        <w:tc>
          <w:tcPr>
            <w:tcW w:w="2180" w:type="dxa"/>
            <w:shd w:val="clear" w:color="auto" w:fill="auto"/>
          </w:tcPr>
          <w:p w:rsidR="009C7BCB" w:rsidRPr="009C7BCB" w:rsidRDefault="009C7BCB" w:rsidP="009C7BCB">
            <w:pPr>
              <w:ind w:firstLine="0"/>
            </w:pPr>
            <w:r>
              <w:t>J. R. Smith</w:t>
            </w:r>
          </w:p>
        </w:tc>
      </w:tr>
      <w:tr w:rsidR="009C7BCB" w:rsidRPr="009C7BCB" w:rsidTr="009C7BCB">
        <w:tc>
          <w:tcPr>
            <w:tcW w:w="2179" w:type="dxa"/>
            <w:shd w:val="clear" w:color="auto" w:fill="auto"/>
          </w:tcPr>
          <w:p w:rsidR="009C7BCB" w:rsidRPr="009C7BCB" w:rsidRDefault="009C7BCB" w:rsidP="009C7BCB">
            <w:pPr>
              <w:ind w:firstLine="0"/>
            </w:pPr>
            <w:r>
              <w:t>Sottile</w:t>
            </w:r>
          </w:p>
        </w:tc>
        <w:tc>
          <w:tcPr>
            <w:tcW w:w="2179" w:type="dxa"/>
            <w:shd w:val="clear" w:color="auto" w:fill="auto"/>
          </w:tcPr>
          <w:p w:rsidR="009C7BCB" w:rsidRPr="009C7BCB" w:rsidRDefault="009C7BCB" w:rsidP="009C7BCB">
            <w:pPr>
              <w:ind w:firstLine="0"/>
            </w:pPr>
            <w:r>
              <w:t>Spires</w:t>
            </w:r>
          </w:p>
        </w:tc>
        <w:tc>
          <w:tcPr>
            <w:tcW w:w="2180" w:type="dxa"/>
            <w:shd w:val="clear" w:color="auto" w:fill="auto"/>
          </w:tcPr>
          <w:p w:rsidR="009C7BCB" w:rsidRPr="009C7BCB" w:rsidRDefault="009C7BCB" w:rsidP="009C7BCB">
            <w:pPr>
              <w:ind w:firstLine="0"/>
            </w:pPr>
            <w:r>
              <w:t>Stavrinakis</w:t>
            </w:r>
          </w:p>
        </w:tc>
      </w:tr>
      <w:tr w:rsidR="009C7BCB" w:rsidRPr="009C7BCB" w:rsidTr="009C7BCB">
        <w:tc>
          <w:tcPr>
            <w:tcW w:w="2179" w:type="dxa"/>
            <w:shd w:val="clear" w:color="auto" w:fill="auto"/>
          </w:tcPr>
          <w:p w:rsidR="009C7BCB" w:rsidRPr="009C7BCB" w:rsidRDefault="009C7BCB" w:rsidP="009C7BCB">
            <w:pPr>
              <w:ind w:firstLine="0"/>
            </w:pPr>
            <w:r>
              <w:t>Stringer</w:t>
            </w:r>
          </w:p>
        </w:tc>
        <w:tc>
          <w:tcPr>
            <w:tcW w:w="2179" w:type="dxa"/>
            <w:shd w:val="clear" w:color="auto" w:fill="auto"/>
          </w:tcPr>
          <w:p w:rsidR="009C7BCB" w:rsidRPr="009C7BCB" w:rsidRDefault="009C7BCB" w:rsidP="009C7BCB">
            <w:pPr>
              <w:ind w:firstLine="0"/>
            </w:pPr>
            <w:r>
              <w:t>Thompson</w:t>
            </w:r>
          </w:p>
        </w:tc>
        <w:tc>
          <w:tcPr>
            <w:tcW w:w="2180" w:type="dxa"/>
            <w:shd w:val="clear" w:color="auto" w:fill="auto"/>
          </w:tcPr>
          <w:p w:rsidR="009C7BCB" w:rsidRPr="009C7BCB" w:rsidRDefault="009C7BCB" w:rsidP="009C7BCB">
            <w:pPr>
              <w:ind w:firstLine="0"/>
            </w:pPr>
            <w:r>
              <w:t>Toole</w:t>
            </w:r>
          </w:p>
        </w:tc>
      </w:tr>
      <w:tr w:rsidR="009C7BCB" w:rsidRPr="009C7BCB" w:rsidTr="009C7BCB">
        <w:tc>
          <w:tcPr>
            <w:tcW w:w="2179" w:type="dxa"/>
            <w:shd w:val="clear" w:color="auto" w:fill="auto"/>
          </w:tcPr>
          <w:p w:rsidR="009C7BCB" w:rsidRPr="009C7BCB" w:rsidRDefault="009C7BCB" w:rsidP="009C7BCB">
            <w:pPr>
              <w:ind w:firstLine="0"/>
            </w:pPr>
            <w:r>
              <w:t>Umphlett</w:t>
            </w:r>
          </w:p>
        </w:tc>
        <w:tc>
          <w:tcPr>
            <w:tcW w:w="2179" w:type="dxa"/>
            <w:shd w:val="clear" w:color="auto" w:fill="auto"/>
          </w:tcPr>
          <w:p w:rsidR="009C7BCB" w:rsidRPr="009C7BCB" w:rsidRDefault="009C7BCB" w:rsidP="009C7BCB">
            <w:pPr>
              <w:ind w:firstLine="0"/>
            </w:pPr>
            <w:r>
              <w:t>Vick</w:t>
            </w:r>
          </w:p>
        </w:tc>
        <w:tc>
          <w:tcPr>
            <w:tcW w:w="2180" w:type="dxa"/>
            <w:shd w:val="clear" w:color="auto" w:fill="auto"/>
          </w:tcPr>
          <w:p w:rsidR="009C7BCB" w:rsidRPr="009C7BCB" w:rsidRDefault="009C7BCB" w:rsidP="009C7BCB">
            <w:pPr>
              <w:ind w:firstLine="0"/>
            </w:pPr>
            <w:r>
              <w:t>Whipper</w:t>
            </w:r>
          </w:p>
        </w:tc>
      </w:tr>
      <w:tr w:rsidR="009C7BCB" w:rsidRPr="009C7BCB" w:rsidTr="009C7BCB">
        <w:tc>
          <w:tcPr>
            <w:tcW w:w="2179" w:type="dxa"/>
            <w:shd w:val="clear" w:color="auto" w:fill="auto"/>
          </w:tcPr>
          <w:p w:rsidR="009C7BCB" w:rsidRPr="009C7BCB" w:rsidRDefault="009C7BCB" w:rsidP="009C7BCB">
            <w:pPr>
              <w:ind w:firstLine="0"/>
            </w:pPr>
            <w:r>
              <w:t>White</w:t>
            </w:r>
          </w:p>
        </w:tc>
        <w:tc>
          <w:tcPr>
            <w:tcW w:w="2179" w:type="dxa"/>
            <w:shd w:val="clear" w:color="auto" w:fill="auto"/>
          </w:tcPr>
          <w:p w:rsidR="009C7BCB" w:rsidRPr="009C7BCB" w:rsidRDefault="009C7BCB" w:rsidP="009C7BCB">
            <w:pPr>
              <w:ind w:firstLine="0"/>
            </w:pPr>
            <w:r>
              <w:t>Whitmire</w:t>
            </w:r>
          </w:p>
        </w:tc>
        <w:tc>
          <w:tcPr>
            <w:tcW w:w="2180" w:type="dxa"/>
            <w:shd w:val="clear" w:color="auto" w:fill="auto"/>
          </w:tcPr>
          <w:p w:rsidR="009C7BCB" w:rsidRPr="009C7BCB" w:rsidRDefault="009C7BCB" w:rsidP="009C7BCB">
            <w:pPr>
              <w:ind w:firstLine="0"/>
            </w:pPr>
            <w:r>
              <w:t>Williams</w:t>
            </w:r>
          </w:p>
        </w:tc>
      </w:tr>
      <w:tr w:rsidR="009C7BCB" w:rsidRPr="009C7BCB" w:rsidTr="009C7BCB">
        <w:tc>
          <w:tcPr>
            <w:tcW w:w="2179" w:type="dxa"/>
            <w:shd w:val="clear" w:color="auto" w:fill="auto"/>
          </w:tcPr>
          <w:p w:rsidR="009C7BCB" w:rsidRPr="009C7BCB" w:rsidRDefault="009C7BCB" w:rsidP="009C7BCB">
            <w:pPr>
              <w:keepNext/>
              <w:ind w:firstLine="0"/>
            </w:pPr>
            <w:r>
              <w:t>Willis</w:t>
            </w:r>
          </w:p>
        </w:tc>
        <w:tc>
          <w:tcPr>
            <w:tcW w:w="2179" w:type="dxa"/>
            <w:shd w:val="clear" w:color="auto" w:fill="auto"/>
          </w:tcPr>
          <w:p w:rsidR="009C7BCB" w:rsidRPr="009C7BCB" w:rsidRDefault="009C7BCB" w:rsidP="009C7BCB">
            <w:pPr>
              <w:keepNext/>
              <w:ind w:firstLine="0"/>
            </w:pPr>
            <w:r>
              <w:t>Wylie</w:t>
            </w:r>
          </w:p>
        </w:tc>
        <w:tc>
          <w:tcPr>
            <w:tcW w:w="2180" w:type="dxa"/>
            <w:shd w:val="clear" w:color="auto" w:fill="auto"/>
          </w:tcPr>
          <w:p w:rsidR="009C7BCB" w:rsidRPr="009C7BCB" w:rsidRDefault="009C7BCB" w:rsidP="009C7BCB">
            <w:pPr>
              <w:keepNext/>
              <w:ind w:firstLine="0"/>
            </w:pPr>
            <w:r>
              <w:t>A. D. Young</w:t>
            </w:r>
          </w:p>
        </w:tc>
      </w:tr>
      <w:tr w:rsidR="009C7BCB" w:rsidRPr="009C7BCB" w:rsidTr="009C7BCB">
        <w:tc>
          <w:tcPr>
            <w:tcW w:w="2179" w:type="dxa"/>
            <w:shd w:val="clear" w:color="auto" w:fill="auto"/>
          </w:tcPr>
          <w:p w:rsidR="009C7BCB" w:rsidRPr="009C7BCB" w:rsidRDefault="009C7BCB" w:rsidP="009C7BCB">
            <w:pPr>
              <w:keepNext/>
              <w:ind w:firstLine="0"/>
            </w:pPr>
            <w:r>
              <w:t>T. R. Young</w:t>
            </w:r>
          </w:p>
        </w:tc>
        <w:tc>
          <w:tcPr>
            <w:tcW w:w="2179" w:type="dxa"/>
            <w:shd w:val="clear" w:color="auto" w:fill="auto"/>
          </w:tcPr>
          <w:p w:rsidR="009C7BCB" w:rsidRPr="009C7BCB" w:rsidRDefault="009C7BCB" w:rsidP="009C7BCB">
            <w:pPr>
              <w:keepNext/>
              <w:ind w:firstLine="0"/>
            </w:pPr>
          </w:p>
        </w:tc>
        <w:tc>
          <w:tcPr>
            <w:tcW w:w="2180" w:type="dxa"/>
            <w:shd w:val="clear" w:color="auto" w:fill="auto"/>
          </w:tcPr>
          <w:p w:rsidR="009C7BCB" w:rsidRPr="009C7BCB" w:rsidRDefault="009C7BCB" w:rsidP="009C7BCB">
            <w:pPr>
              <w:keepNext/>
              <w:ind w:firstLine="0"/>
            </w:pPr>
          </w:p>
        </w:tc>
      </w:tr>
    </w:tbl>
    <w:p w:rsidR="009C7BCB" w:rsidRDefault="009C7BCB" w:rsidP="009C7BCB"/>
    <w:p w:rsidR="009C7BCB" w:rsidRDefault="009C7BCB" w:rsidP="009C7BCB">
      <w:pPr>
        <w:jc w:val="center"/>
        <w:rPr>
          <w:b/>
        </w:rPr>
      </w:pPr>
      <w:r w:rsidRPr="009C7BCB">
        <w:rPr>
          <w:b/>
        </w:rPr>
        <w:t>Total--100</w:t>
      </w:r>
      <w:bookmarkStart w:id="59" w:name="vote_end109"/>
      <w:bookmarkEnd w:id="59"/>
    </w:p>
    <w:p w:rsidR="009C7BCB" w:rsidRDefault="009C7BCB" w:rsidP="009C7BCB"/>
    <w:p w:rsidR="009C7BCB" w:rsidRDefault="009C7BCB" w:rsidP="009C7BCB">
      <w:r>
        <w:t>The House refused to agree to the Senate Amendments and a message was ordered sent accordingly.</w:t>
      </w:r>
    </w:p>
    <w:p w:rsidR="009C7BCB" w:rsidRDefault="009C7BCB" w:rsidP="009C7BCB"/>
    <w:p w:rsidR="009C7BCB" w:rsidRDefault="009C7BCB" w:rsidP="009C7BCB">
      <w:pPr>
        <w:keepNext/>
        <w:jc w:val="center"/>
        <w:rPr>
          <w:b/>
        </w:rPr>
      </w:pPr>
      <w:r w:rsidRPr="009C7BCB">
        <w:rPr>
          <w:b/>
        </w:rPr>
        <w:t>SENT TO THE SENATE</w:t>
      </w:r>
    </w:p>
    <w:p w:rsidR="009C7BCB" w:rsidRDefault="009C7BCB" w:rsidP="009C7BCB">
      <w:r>
        <w:t>The following Bill was taken up, read the third time, and ordered sent to the Senate:</w:t>
      </w:r>
    </w:p>
    <w:p w:rsidR="009C7BCB" w:rsidRDefault="009C7BCB" w:rsidP="009C7BCB">
      <w:bookmarkStart w:id="60" w:name="include_clip_start_113"/>
      <w:bookmarkEnd w:id="60"/>
    </w:p>
    <w:p w:rsidR="009C7BCB" w:rsidRDefault="009C7BCB" w:rsidP="009C7BCB">
      <w:r>
        <w:t>H. 4282 -- Reps. D. C. Smith, Owens, Littlejohn, Gilliard, Daning, Clemmons, Harrison and Bales: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9C7BCB" w:rsidRDefault="009C7BCB" w:rsidP="009C7BCB">
      <w:bookmarkStart w:id="61" w:name="include_clip_end_113"/>
      <w:bookmarkEnd w:id="61"/>
    </w:p>
    <w:p w:rsidR="009C7BCB" w:rsidRDefault="009C7BCB" w:rsidP="009C7BCB">
      <w:pPr>
        <w:keepNext/>
        <w:jc w:val="center"/>
        <w:rPr>
          <w:b/>
        </w:rPr>
      </w:pPr>
      <w:r w:rsidRPr="009C7BCB">
        <w:rPr>
          <w:b/>
        </w:rPr>
        <w:t>H. 4606--DEBATE ADJOURNED</w:t>
      </w:r>
    </w:p>
    <w:p w:rsidR="009C7BCB" w:rsidRDefault="009C7BCB" w:rsidP="009C7BCB">
      <w:r>
        <w:t xml:space="preserve">The following Concurrent Resolution was taken up:  </w:t>
      </w:r>
    </w:p>
    <w:p w:rsidR="009C7BCB" w:rsidRDefault="009C7BCB" w:rsidP="009C7BCB">
      <w:bookmarkStart w:id="62" w:name="include_clip_start_115"/>
      <w:bookmarkEnd w:id="62"/>
    </w:p>
    <w:p w:rsidR="009C7BCB" w:rsidRDefault="009C7BCB" w:rsidP="009C7BCB">
      <w:r>
        <w:t>H. 4606 -- Reps. Duncan, Willis, M. A. Pitts, Bowen, Hardwick, Bedingfield, Rice, Forrester, Owens and Clemmons: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9C7BCB" w:rsidRDefault="009C7BCB" w:rsidP="009C7BCB">
      <w:bookmarkStart w:id="63" w:name="include_clip_end_115"/>
      <w:bookmarkEnd w:id="63"/>
    </w:p>
    <w:p w:rsidR="009C7BCB" w:rsidRDefault="009C7BCB" w:rsidP="009C7BCB">
      <w:r>
        <w:t>Rep. STAVRINAKIS moved to adjourn debate on the Resolution until Wednesday, March 31, which was agreed to.</w:t>
      </w:r>
    </w:p>
    <w:p w:rsidR="009C7BCB" w:rsidRDefault="009C7BCB" w:rsidP="009C7BCB"/>
    <w:p w:rsidR="009C7BCB" w:rsidRDefault="009C7BCB" w:rsidP="009C7BCB">
      <w:pPr>
        <w:keepNext/>
        <w:jc w:val="center"/>
        <w:rPr>
          <w:b/>
        </w:rPr>
      </w:pPr>
      <w:r w:rsidRPr="009C7BCB">
        <w:rPr>
          <w:b/>
        </w:rPr>
        <w:t>RECURRENCE TO THE MORNING HOUR</w:t>
      </w:r>
    </w:p>
    <w:p w:rsidR="009C7BCB" w:rsidRDefault="009C7BCB" w:rsidP="009C7BCB">
      <w:r>
        <w:t>Rep. HOWARD moved that the House recur to the Morning Hour, which was agreed to.</w:t>
      </w:r>
    </w:p>
    <w:p w:rsidR="009C7BCB" w:rsidRDefault="009C7BCB" w:rsidP="009C7BCB"/>
    <w:p w:rsidR="009C7BCB" w:rsidRDefault="009C7BCB" w:rsidP="009C7BCB">
      <w:pPr>
        <w:keepNext/>
        <w:jc w:val="center"/>
        <w:rPr>
          <w:b/>
        </w:rPr>
      </w:pPr>
      <w:r w:rsidRPr="009C7BCB">
        <w:rPr>
          <w:b/>
        </w:rPr>
        <w:t>REPORT OF STANDING COMMITTEE</w:t>
      </w:r>
    </w:p>
    <w:p w:rsidR="009C7BCB" w:rsidRDefault="009C7BCB" w:rsidP="009C7BCB">
      <w:pPr>
        <w:keepNext/>
      </w:pPr>
      <w:r>
        <w:t>Rep. DUNCAN, from the Committee on Agriculture, Natural Resources and Environmental Affairs, submitted a favorable report with amendments on:</w:t>
      </w:r>
    </w:p>
    <w:p w:rsidR="009C7BCB" w:rsidRDefault="009C7BCB" w:rsidP="009C7BCB">
      <w:pPr>
        <w:keepNext/>
      </w:pPr>
      <w:bookmarkStart w:id="64" w:name="include_clip_start_120"/>
      <w:bookmarkEnd w:id="64"/>
    </w:p>
    <w:p w:rsidR="009C7BCB" w:rsidRDefault="009C7BCB" w:rsidP="009C7BCB">
      <w:pPr>
        <w:keepNext/>
      </w:pPr>
      <w:r>
        <w:t>H. 4503 -- Reps. M. A. Pitts, R. L. Brown and Whipper: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9C7BCB" w:rsidRDefault="009C7BCB" w:rsidP="009C7BCB">
      <w:bookmarkStart w:id="65" w:name="include_clip_end_120"/>
      <w:bookmarkEnd w:id="65"/>
      <w:r>
        <w:t>Ordered for consideration tomorrow.</w:t>
      </w:r>
    </w:p>
    <w:p w:rsidR="009C7BCB" w:rsidRDefault="009C7BCB" w:rsidP="009C7BCB"/>
    <w:p w:rsidR="009C7BCB" w:rsidRDefault="009C7BCB" w:rsidP="009C7BCB">
      <w:pPr>
        <w:keepNext/>
        <w:jc w:val="center"/>
        <w:rPr>
          <w:b/>
        </w:rPr>
      </w:pPr>
      <w:r w:rsidRPr="009C7BCB">
        <w:rPr>
          <w:b/>
        </w:rPr>
        <w:t>HOUSE RESOLUTION</w:t>
      </w:r>
    </w:p>
    <w:p w:rsidR="009C7BCB" w:rsidRDefault="009C7BCB" w:rsidP="009C7BCB">
      <w:pPr>
        <w:keepNext/>
      </w:pPr>
      <w:r>
        <w:t>The following was introduced:</w:t>
      </w:r>
    </w:p>
    <w:p w:rsidR="009C7BCB" w:rsidRDefault="009C7BCB" w:rsidP="009C7BCB">
      <w:pPr>
        <w:keepNext/>
      </w:pPr>
      <w:bookmarkStart w:id="66" w:name="include_clip_start_123"/>
      <w:bookmarkEnd w:id="66"/>
    </w:p>
    <w:p w:rsidR="009C7BCB" w:rsidRDefault="009C7BCB" w:rsidP="009C7BCB">
      <w:pPr>
        <w:keepNext/>
      </w:pPr>
      <w:r>
        <w:t>H. 4740 --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COMMEND THE REPUBLIC OF CHINA (TAIWAN) FOR ITS RELATIONS WITH THE UNITED STATES AND FOR OTHER PURPOSES.</w:t>
      </w:r>
    </w:p>
    <w:p w:rsidR="009C7BCB" w:rsidRDefault="009C7BCB" w:rsidP="009C7BCB">
      <w:bookmarkStart w:id="67" w:name="include_clip_end_123"/>
      <w:bookmarkEnd w:id="67"/>
      <w:r>
        <w:t>The Resolution was ordered referred to the Committee on Invitations and Memorial Resolutions.</w:t>
      </w:r>
    </w:p>
    <w:p w:rsidR="009C7BCB" w:rsidRDefault="009C7BCB" w:rsidP="009C7BCB"/>
    <w:p w:rsidR="009C7BCB" w:rsidRDefault="009C7BCB" w:rsidP="009C7BCB">
      <w:r>
        <w:t>Rep. JENNINGS moved that the House do now adjourn, which was agreed to.</w:t>
      </w:r>
    </w:p>
    <w:p w:rsidR="009C7BCB" w:rsidRDefault="009C7BCB" w:rsidP="009C7BCB"/>
    <w:p w:rsidR="009C7BCB" w:rsidRDefault="009C7BCB" w:rsidP="009C7BCB">
      <w:pPr>
        <w:keepNext/>
        <w:jc w:val="center"/>
        <w:rPr>
          <w:b/>
        </w:rPr>
      </w:pPr>
      <w:r w:rsidRPr="009C7BCB">
        <w:rPr>
          <w:b/>
        </w:rPr>
        <w:t>ADJOURNMENT</w:t>
      </w:r>
    </w:p>
    <w:p w:rsidR="009C7BCB" w:rsidRDefault="009C7BCB" w:rsidP="009C7BCB">
      <w:pPr>
        <w:keepNext/>
      </w:pPr>
      <w:r>
        <w:t>At 11:15 a.m. the House in accordance with the motion of Rep. JENNINGS adjourned to meet at 10:00 a.m. tomorrow.</w:t>
      </w:r>
    </w:p>
    <w:p w:rsidR="009C7BCB" w:rsidRDefault="009C7BCB" w:rsidP="009C7BCB">
      <w:pPr>
        <w:jc w:val="center"/>
      </w:pPr>
      <w:r>
        <w:t>***</w:t>
      </w:r>
    </w:p>
    <w:p w:rsidR="00974402" w:rsidRDefault="00974402" w:rsidP="009C7BCB"/>
    <w:p w:rsidR="00974402" w:rsidRDefault="00974402" w:rsidP="009C7BCB"/>
    <w:sectPr w:rsidR="00974402" w:rsidSect="00AD1BA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25" w:rsidRDefault="00C40A25">
      <w:r>
        <w:separator/>
      </w:r>
    </w:p>
  </w:endnote>
  <w:endnote w:type="continuationSeparator" w:id="0">
    <w:p w:rsidR="00C40A25" w:rsidRDefault="00C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51"/>
      <w:docPartObj>
        <w:docPartGallery w:val="Page Numbers (Bottom of Page)"/>
        <w:docPartUnique/>
      </w:docPartObj>
    </w:sdtPr>
    <w:sdtEndPr/>
    <w:sdtContent>
      <w:p w:rsidR="0040105B" w:rsidRDefault="00C45F37" w:rsidP="0040105B">
        <w:pPr>
          <w:pStyle w:val="Footer"/>
          <w:jc w:val="center"/>
        </w:pPr>
        <w:r>
          <w:fldChar w:fldCharType="begin"/>
        </w:r>
        <w:r>
          <w:instrText xml:space="preserve"> PAGE   \* MERGEFORMAT </w:instrText>
        </w:r>
        <w:r>
          <w:fldChar w:fldCharType="separate"/>
        </w:r>
        <w:r>
          <w:rPr>
            <w:noProof/>
          </w:rPr>
          <w:t>2156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49"/>
      <w:docPartObj>
        <w:docPartGallery w:val="Page Numbers (Bottom of Page)"/>
        <w:docPartUnique/>
      </w:docPartObj>
    </w:sdtPr>
    <w:sdtEndPr/>
    <w:sdtContent>
      <w:p w:rsidR="0040105B" w:rsidRDefault="00C45F37" w:rsidP="0040105B">
        <w:pPr>
          <w:pStyle w:val="Footer"/>
          <w:jc w:val="center"/>
        </w:pPr>
        <w:r>
          <w:fldChar w:fldCharType="begin"/>
        </w:r>
        <w:r>
          <w:instrText xml:space="preserve"> PAGE   \* MERGEFORMAT </w:instrText>
        </w:r>
        <w:r>
          <w:fldChar w:fldCharType="separate"/>
        </w:r>
        <w:r>
          <w:rPr>
            <w:noProof/>
          </w:rPr>
          <w:t>2155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25" w:rsidRDefault="00C40A25">
      <w:r>
        <w:separator/>
      </w:r>
    </w:p>
  </w:footnote>
  <w:footnote w:type="continuationSeparator" w:id="0">
    <w:p w:rsidR="00C40A25" w:rsidRDefault="00C4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5B" w:rsidRDefault="0040105B" w:rsidP="0040105B">
    <w:pPr>
      <w:pStyle w:val="Header"/>
      <w:jc w:val="center"/>
      <w:rPr>
        <w:b/>
      </w:rPr>
    </w:pPr>
    <w:r>
      <w:rPr>
        <w:b/>
      </w:rPr>
      <w:t>THURSDAY, MARCH 11, 2010</w:t>
    </w:r>
  </w:p>
  <w:p w:rsidR="0040105B" w:rsidRDefault="00401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5B" w:rsidRDefault="0040105B" w:rsidP="0040105B">
    <w:pPr>
      <w:pStyle w:val="Header"/>
      <w:jc w:val="center"/>
      <w:rPr>
        <w:b/>
      </w:rPr>
    </w:pPr>
    <w:r>
      <w:rPr>
        <w:b/>
      </w:rPr>
      <w:t>Thursday, March 11, 2010</w:t>
    </w:r>
  </w:p>
  <w:p w:rsidR="0040105B" w:rsidRDefault="0040105B" w:rsidP="0040105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4437"/>
    <w:rsid w:val="0040105B"/>
    <w:rsid w:val="007E1CE1"/>
    <w:rsid w:val="00974402"/>
    <w:rsid w:val="009C7BCB"/>
    <w:rsid w:val="00AD1BA3"/>
    <w:rsid w:val="00AD4425"/>
    <w:rsid w:val="00C04E67"/>
    <w:rsid w:val="00C40A25"/>
    <w:rsid w:val="00C45F37"/>
    <w:rsid w:val="00D575B9"/>
    <w:rsid w:val="00E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9F8343-0E6D-46F8-9962-001817E7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6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E67"/>
    <w:pPr>
      <w:tabs>
        <w:tab w:val="center" w:pos="4320"/>
        <w:tab w:val="right" w:pos="8640"/>
      </w:tabs>
    </w:pPr>
  </w:style>
  <w:style w:type="paragraph" w:styleId="Footer">
    <w:name w:val="footer"/>
    <w:basedOn w:val="Normal"/>
    <w:link w:val="FooterChar"/>
    <w:uiPriority w:val="99"/>
    <w:rsid w:val="00C04E67"/>
    <w:pPr>
      <w:tabs>
        <w:tab w:val="center" w:pos="4320"/>
        <w:tab w:val="right" w:pos="8640"/>
      </w:tabs>
    </w:pPr>
  </w:style>
  <w:style w:type="character" w:styleId="PageNumber">
    <w:name w:val="page number"/>
    <w:basedOn w:val="DefaultParagraphFont"/>
    <w:semiHidden/>
    <w:rsid w:val="00C04E67"/>
  </w:style>
  <w:style w:type="paragraph" w:styleId="PlainText">
    <w:name w:val="Plain Text"/>
    <w:basedOn w:val="Normal"/>
    <w:semiHidden/>
    <w:rsid w:val="00C04E67"/>
    <w:pPr>
      <w:ind w:firstLine="0"/>
      <w:jc w:val="left"/>
    </w:pPr>
    <w:rPr>
      <w:rFonts w:ascii="Courier New" w:hAnsi="Courier New"/>
      <w:sz w:val="20"/>
    </w:rPr>
  </w:style>
  <w:style w:type="paragraph" w:styleId="Title">
    <w:name w:val="Title"/>
    <w:basedOn w:val="Normal"/>
    <w:link w:val="TitleChar"/>
    <w:qFormat/>
    <w:rsid w:val="009C7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C7BCB"/>
    <w:rPr>
      <w:b/>
      <w:sz w:val="30"/>
    </w:rPr>
  </w:style>
  <w:style w:type="paragraph" w:customStyle="1" w:styleId="Cover1">
    <w:name w:val="Cover1"/>
    <w:basedOn w:val="Normal"/>
    <w:rsid w:val="009C7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C7BCB"/>
    <w:pPr>
      <w:ind w:firstLine="0"/>
      <w:jc w:val="left"/>
    </w:pPr>
    <w:rPr>
      <w:sz w:val="20"/>
    </w:rPr>
  </w:style>
  <w:style w:type="paragraph" w:customStyle="1" w:styleId="Cover3">
    <w:name w:val="Cover3"/>
    <w:basedOn w:val="Normal"/>
    <w:rsid w:val="009C7BCB"/>
    <w:pPr>
      <w:ind w:firstLine="0"/>
      <w:jc w:val="center"/>
    </w:pPr>
    <w:rPr>
      <w:b/>
    </w:rPr>
  </w:style>
  <w:style w:type="paragraph" w:customStyle="1" w:styleId="Cover4">
    <w:name w:val="Cover4"/>
    <w:basedOn w:val="Cover1"/>
    <w:rsid w:val="009C7BCB"/>
    <w:pPr>
      <w:keepNext/>
    </w:pPr>
    <w:rPr>
      <w:b/>
      <w:sz w:val="20"/>
    </w:rPr>
  </w:style>
  <w:style w:type="paragraph" w:styleId="BalloonText">
    <w:name w:val="Balloon Text"/>
    <w:basedOn w:val="Normal"/>
    <w:link w:val="BalloonTextChar"/>
    <w:uiPriority w:val="99"/>
    <w:semiHidden/>
    <w:unhideWhenUsed/>
    <w:rsid w:val="00C40A25"/>
    <w:rPr>
      <w:rFonts w:ascii="Tahoma" w:hAnsi="Tahoma" w:cs="Tahoma"/>
      <w:sz w:val="16"/>
      <w:szCs w:val="16"/>
    </w:rPr>
  </w:style>
  <w:style w:type="character" w:customStyle="1" w:styleId="BalloonTextChar">
    <w:name w:val="Balloon Text Char"/>
    <w:basedOn w:val="DefaultParagraphFont"/>
    <w:link w:val="BalloonText"/>
    <w:uiPriority w:val="99"/>
    <w:semiHidden/>
    <w:rsid w:val="00C40A25"/>
    <w:rPr>
      <w:rFonts w:ascii="Tahoma" w:hAnsi="Tahoma" w:cs="Tahoma"/>
      <w:sz w:val="16"/>
      <w:szCs w:val="16"/>
    </w:rPr>
  </w:style>
  <w:style w:type="character" w:customStyle="1" w:styleId="HeaderChar">
    <w:name w:val="Header Char"/>
    <w:basedOn w:val="DefaultParagraphFont"/>
    <w:link w:val="Header"/>
    <w:uiPriority w:val="99"/>
    <w:rsid w:val="0040105B"/>
    <w:rPr>
      <w:sz w:val="22"/>
    </w:rPr>
  </w:style>
  <w:style w:type="character" w:customStyle="1" w:styleId="FooterChar">
    <w:name w:val="Footer Char"/>
    <w:basedOn w:val="DefaultParagraphFont"/>
    <w:link w:val="Footer"/>
    <w:uiPriority w:val="99"/>
    <w:rsid w:val="004010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5027</Words>
  <Characters>26503</Characters>
  <Application>Microsoft Office Word</Application>
  <DocSecurity>0</DocSecurity>
  <Lines>994</Lines>
  <Paragraphs>417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11, 2010 - South Carolina Legislature Online</dc:title>
  <dc:subject/>
  <dc:creator>KarenLaroche</dc:creator>
  <cp:keywords/>
  <dc:description/>
  <cp:lastModifiedBy>N Cumfer</cp:lastModifiedBy>
  <cp:revision>5</cp:revision>
  <cp:lastPrinted>2010-09-17T16:02:00Z</cp:lastPrinted>
  <dcterms:created xsi:type="dcterms:W3CDTF">2010-04-27T15:51:00Z</dcterms:created>
  <dcterms:modified xsi:type="dcterms:W3CDTF">2014-11-17T13:53:00Z</dcterms:modified>
</cp:coreProperties>
</file>