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10" w:rsidRDefault="001B2D10" w:rsidP="00662BE4">
      <w:pPr>
        <w:ind w:firstLine="0"/>
        <w:rPr>
          <w:strike/>
        </w:rPr>
      </w:pPr>
      <w:bookmarkStart w:id="0" w:name="_GoBack"/>
      <w:bookmarkEnd w:id="0"/>
    </w:p>
    <w:p w:rsidR="00662BE4" w:rsidRDefault="00662BE4" w:rsidP="00662BE4">
      <w:pPr>
        <w:ind w:firstLine="0"/>
        <w:rPr>
          <w:strike/>
        </w:rPr>
      </w:pPr>
      <w:r>
        <w:rPr>
          <w:strike/>
        </w:rPr>
        <w:t>Indicates Matter Stricken</w:t>
      </w:r>
    </w:p>
    <w:p w:rsidR="00662BE4" w:rsidRDefault="00662BE4" w:rsidP="00662BE4">
      <w:pPr>
        <w:ind w:firstLine="0"/>
        <w:rPr>
          <w:u w:val="single"/>
        </w:rPr>
      </w:pPr>
      <w:r>
        <w:rPr>
          <w:u w:val="single"/>
        </w:rPr>
        <w:t>Indicates New Matter</w:t>
      </w:r>
    </w:p>
    <w:p w:rsidR="00662BE4" w:rsidRDefault="00662BE4"/>
    <w:p w:rsidR="00662BE4" w:rsidRDefault="00662BE4">
      <w:r>
        <w:t>The House assembled at 1:00 p.m.</w:t>
      </w:r>
    </w:p>
    <w:p w:rsidR="00662BE4" w:rsidRDefault="00662BE4">
      <w:r>
        <w:t>Deliberations were opened with prayer by Rev. Charles E. Seastrunk, Jr., as follows:</w:t>
      </w:r>
    </w:p>
    <w:p w:rsidR="00662BE4" w:rsidRDefault="00662BE4"/>
    <w:p w:rsidR="00662BE4" w:rsidRPr="00677603" w:rsidRDefault="00662BE4" w:rsidP="00662BE4">
      <w:pPr>
        <w:ind w:firstLine="270"/>
      </w:pPr>
      <w:bookmarkStart w:id="1" w:name="file_start2"/>
      <w:bookmarkEnd w:id="1"/>
      <w:r w:rsidRPr="00677603">
        <w:t>Our thought for today is from 2 Chronicles 20:15: “Do not fear or be dismayed at this great multitude; for the battle is not yours, but God’s.”</w:t>
      </w:r>
    </w:p>
    <w:p w:rsidR="00662BE4" w:rsidRPr="00677603" w:rsidRDefault="00662BE4" w:rsidP="00662BE4">
      <w:pPr>
        <w:ind w:firstLine="270"/>
      </w:pPr>
      <w:r w:rsidRPr="00677603">
        <w:t>Let us pray. Almighty God, may we recognize Your power in leading these Representatives and staff as they work out the solutions to the obstacles standing in the</w:t>
      </w:r>
      <w:r>
        <w:t>ir</w:t>
      </w:r>
      <w:r w:rsidRPr="00677603">
        <w:t xml:space="preserve"> path. Guide them with courage, strength, wisdom, and integrity and help them to call on You for answers. By Your help, O Lord, may the work of the hands of these Representatives be successful and for the good of the people of this State. Bless our leaders, as they lead. Protect our defenders of freedom at home and abroad as they protect us. Hear us as we pray, O Lord. Amen.</w:t>
      </w:r>
    </w:p>
    <w:p w:rsidR="00662BE4" w:rsidRDefault="00662BE4">
      <w:bookmarkStart w:id="2" w:name="file_end2"/>
      <w:bookmarkEnd w:id="2"/>
    </w:p>
    <w:p w:rsidR="00662BE4" w:rsidRDefault="00662BE4">
      <w:r>
        <w:t>Pursuant to Rule 6.3, the House of Representatives was led in the Pledge of Allegiance to the Flag of the United States of America by the SPEAKER.</w:t>
      </w:r>
    </w:p>
    <w:p w:rsidR="00662BE4" w:rsidRDefault="00662BE4"/>
    <w:p w:rsidR="00662BE4" w:rsidRDefault="00662BE4">
      <w:r>
        <w:t>After corrections to the Journal of the proceedings of Friday, the SPEAKER ordered it confirmed.</w:t>
      </w:r>
    </w:p>
    <w:p w:rsidR="00662BE4" w:rsidRDefault="00662BE4"/>
    <w:p w:rsidR="00662BE4" w:rsidRDefault="00662BE4" w:rsidP="00662BE4">
      <w:pPr>
        <w:keepNext/>
        <w:jc w:val="center"/>
        <w:rPr>
          <w:b/>
        </w:rPr>
      </w:pPr>
      <w:r w:rsidRPr="00662BE4">
        <w:rPr>
          <w:b/>
        </w:rPr>
        <w:t>MOTION ADOPTED</w:t>
      </w:r>
    </w:p>
    <w:p w:rsidR="00662BE4" w:rsidRDefault="00662BE4" w:rsidP="00662BE4">
      <w:r>
        <w:t>Rep. SKELTON moved that when the House adjourns, it adjourn in memory of Beatrice Bolding Hollis of Pickens, which was agreed to.</w:t>
      </w:r>
    </w:p>
    <w:p w:rsidR="00662BE4" w:rsidRDefault="00662BE4" w:rsidP="00662BE4"/>
    <w:p w:rsidR="00662BE4" w:rsidRDefault="00662BE4" w:rsidP="00662BE4">
      <w:pPr>
        <w:keepNext/>
        <w:jc w:val="center"/>
        <w:rPr>
          <w:b/>
        </w:rPr>
      </w:pPr>
      <w:r w:rsidRPr="00662BE4">
        <w:rPr>
          <w:b/>
        </w:rPr>
        <w:t>HOUSE RESOLUTION</w:t>
      </w:r>
    </w:p>
    <w:p w:rsidR="00662BE4" w:rsidRDefault="00662BE4" w:rsidP="00662BE4">
      <w:pPr>
        <w:keepNext/>
      </w:pPr>
      <w:r>
        <w:t>The following was introduced:</w:t>
      </w:r>
    </w:p>
    <w:p w:rsidR="00662BE4" w:rsidRDefault="00662BE4" w:rsidP="00662BE4">
      <w:pPr>
        <w:keepNext/>
      </w:pPr>
      <w:bookmarkStart w:id="3" w:name="include_clip_start_8"/>
      <w:bookmarkEnd w:id="3"/>
    </w:p>
    <w:p w:rsidR="00662BE4" w:rsidRDefault="00662BE4" w:rsidP="00662BE4">
      <w:r>
        <w:t xml:space="preserve">H. 4741 -- Reps. Whitmire and Sandifer: A HOUSE RESOLUTION TO COMMEND CAPTAIN LARRY HOLBROOKS, SOUTH CAROLINA DEPARTMENT OF NATURAL RESOURCES LAW ENFORCEMENT OFFICER, FOR MORE THAN THIRTY-FIVE YEARS OF DEDICATED SERVICE TO THE AGENCY AND TO THE PEOPLE OF SOUTH CAROLINA UPON THE OCCASION OF </w:t>
      </w:r>
      <w:r>
        <w:lastRenderedPageBreak/>
        <w:t>HIS RETIREMENT, AND TO WISH HIM MANY YEARS OF HEALTH AND HAPPINESS IN ALL HIS FUTURE ENDEAVORS.</w:t>
      </w:r>
    </w:p>
    <w:p w:rsidR="00662BE4" w:rsidRDefault="00662BE4" w:rsidP="00662BE4">
      <w:bookmarkStart w:id="4" w:name="include_clip_end_8"/>
      <w:bookmarkEnd w:id="4"/>
    </w:p>
    <w:p w:rsidR="00662BE4" w:rsidRDefault="00662BE4" w:rsidP="00662BE4">
      <w:r>
        <w:t>The Resolution was adopted.</w:t>
      </w:r>
    </w:p>
    <w:p w:rsidR="00662BE4" w:rsidRDefault="00662BE4" w:rsidP="00662BE4"/>
    <w:p w:rsidR="00662BE4" w:rsidRDefault="00662BE4" w:rsidP="00662BE4">
      <w:pPr>
        <w:keepNext/>
        <w:jc w:val="center"/>
        <w:rPr>
          <w:b/>
        </w:rPr>
      </w:pPr>
      <w:r w:rsidRPr="00662BE4">
        <w:rPr>
          <w:b/>
        </w:rPr>
        <w:t>ROLL CALL</w:t>
      </w:r>
    </w:p>
    <w:p w:rsidR="00662BE4" w:rsidRDefault="00662BE4" w:rsidP="00662BE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bookmarkStart w:id="5" w:name="vote_start11"/>
            <w:bookmarkEnd w:id="5"/>
            <w:r>
              <w:t>Agnew</w:t>
            </w:r>
          </w:p>
        </w:tc>
        <w:tc>
          <w:tcPr>
            <w:tcW w:w="2179" w:type="dxa"/>
            <w:shd w:val="clear" w:color="auto" w:fill="auto"/>
          </w:tcPr>
          <w:p w:rsidR="00662BE4" w:rsidRPr="00662BE4" w:rsidRDefault="00662BE4" w:rsidP="00662BE4">
            <w:pPr>
              <w:keepNext/>
              <w:ind w:firstLine="0"/>
            </w:pPr>
            <w:r>
              <w:t>Allen</w:t>
            </w:r>
          </w:p>
        </w:tc>
        <w:tc>
          <w:tcPr>
            <w:tcW w:w="2180" w:type="dxa"/>
            <w:shd w:val="clear" w:color="auto" w:fill="auto"/>
          </w:tcPr>
          <w:p w:rsidR="00662BE4" w:rsidRPr="00662BE4" w:rsidRDefault="00662BE4" w:rsidP="00662BE4">
            <w:pPr>
              <w:keepNext/>
              <w:ind w:firstLine="0"/>
            </w:pPr>
            <w:r>
              <w:t>Allison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Ballentine</w:t>
            </w:r>
          </w:p>
        </w:tc>
        <w:tc>
          <w:tcPr>
            <w:tcW w:w="2179" w:type="dxa"/>
            <w:shd w:val="clear" w:color="auto" w:fill="auto"/>
          </w:tcPr>
          <w:p w:rsidR="00662BE4" w:rsidRPr="00662BE4" w:rsidRDefault="00662BE4" w:rsidP="00662BE4">
            <w:pPr>
              <w:ind w:firstLine="0"/>
            </w:pPr>
            <w:r>
              <w:t>Barfield</w:t>
            </w:r>
          </w:p>
        </w:tc>
        <w:tc>
          <w:tcPr>
            <w:tcW w:w="2180" w:type="dxa"/>
            <w:shd w:val="clear" w:color="auto" w:fill="auto"/>
          </w:tcPr>
          <w:p w:rsidR="00662BE4" w:rsidRPr="00662BE4" w:rsidRDefault="00662BE4" w:rsidP="00662BE4">
            <w:pPr>
              <w:ind w:firstLine="0"/>
            </w:pPr>
            <w:r>
              <w:t>Battle</w:t>
            </w:r>
          </w:p>
        </w:tc>
      </w:tr>
      <w:tr w:rsidR="00662BE4" w:rsidRPr="00662BE4" w:rsidTr="00662BE4">
        <w:tc>
          <w:tcPr>
            <w:tcW w:w="2179" w:type="dxa"/>
            <w:shd w:val="clear" w:color="auto" w:fill="auto"/>
          </w:tcPr>
          <w:p w:rsidR="00662BE4" w:rsidRPr="00662BE4" w:rsidRDefault="00662BE4" w:rsidP="00662BE4">
            <w:pPr>
              <w:ind w:firstLine="0"/>
            </w:pPr>
            <w:r>
              <w:t>Bedingfield</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H. B. Brown</w:t>
            </w:r>
          </w:p>
        </w:tc>
        <w:tc>
          <w:tcPr>
            <w:tcW w:w="2179" w:type="dxa"/>
            <w:shd w:val="clear" w:color="auto" w:fill="auto"/>
          </w:tcPr>
          <w:p w:rsidR="00662BE4" w:rsidRPr="00662BE4" w:rsidRDefault="00662BE4" w:rsidP="00662BE4">
            <w:pPr>
              <w:ind w:firstLine="0"/>
            </w:pPr>
            <w:r>
              <w:t>R. L. Brown</w:t>
            </w:r>
          </w:p>
        </w:tc>
        <w:tc>
          <w:tcPr>
            <w:tcW w:w="2180" w:type="dxa"/>
            <w:shd w:val="clear" w:color="auto" w:fill="auto"/>
          </w:tcPr>
          <w:p w:rsidR="00662BE4" w:rsidRPr="00662BE4" w:rsidRDefault="00662BE4" w:rsidP="00662BE4">
            <w:pPr>
              <w:ind w:firstLine="0"/>
            </w:pPr>
            <w:r>
              <w:t>Chalk</w:t>
            </w:r>
          </w:p>
        </w:tc>
      </w:tr>
      <w:tr w:rsidR="00662BE4" w:rsidRPr="00662BE4" w:rsidTr="00662BE4">
        <w:tc>
          <w:tcPr>
            <w:tcW w:w="2179" w:type="dxa"/>
            <w:shd w:val="clear" w:color="auto" w:fill="auto"/>
          </w:tcPr>
          <w:p w:rsidR="00662BE4" w:rsidRPr="00662BE4" w:rsidRDefault="00662BE4" w:rsidP="00662BE4">
            <w:pPr>
              <w:ind w:firstLine="0"/>
            </w:pPr>
            <w:r>
              <w:t>Clemmons</w:t>
            </w:r>
          </w:p>
        </w:tc>
        <w:tc>
          <w:tcPr>
            <w:tcW w:w="2179" w:type="dxa"/>
            <w:shd w:val="clear" w:color="auto" w:fill="auto"/>
          </w:tcPr>
          <w:p w:rsidR="00662BE4" w:rsidRPr="00662BE4" w:rsidRDefault="00662BE4" w:rsidP="00662BE4">
            <w:pPr>
              <w:ind w:firstLine="0"/>
            </w:pPr>
            <w:r>
              <w:t>Clyburn</w:t>
            </w:r>
          </w:p>
        </w:tc>
        <w:tc>
          <w:tcPr>
            <w:tcW w:w="2180" w:type="dxa"/>
            <w:shd w:val="clear" w:color="auto" w:fill="auto"/>
          </w:tcPr>
          <w:p w:rsidR="00662BE4" w:rsidRPr="00662BE4" w:rsidRDefault="00662BE4" w:rsidP="00662BE4">
            <w:pPr>
              <w:ind w:firstLine="0"/>
            </w:pPr>
            <w:r>
              <w:t>Cobb-Hunter</w:t>
            </w:r>
          </w:p>
        </w:tc>
      </w:tr>
      <w:tr w:rsidR="00662BE4" w:rsidRPr="00662BE4" w:rsidTr="00662BE4">
        <w:tc>
          <w:tcPr>
            <w:tcW w:w="2179" w:type="dxa"/>
            <w:shd w:val="clear" w:color="auto" w:fill="auto"/>
          </w:tcPr>
          <w:p w:rsidR="00662BE4" w:rsidRPr="00662BE4" w:rsidRDefault="00662BE4" w:rsidP="00662BE4">
            <w:pPr>
              <w:ind w:firstLine="0"/>
            </w:pPr>
            <w:r>
              <w:t>Cole</w:t>
            </w:r>
          </w:p>
        </w:tc>
        <w:tc>
          <w:tcPr>
            <w:tcW w:w="2179" w:type="dxa"/>
            <w:shd w:val="clear" w:color="auto" w:fill="auto"/>
          </w:tcPr>
          <w:p w:rsidR="00662BE4" w:rsidRPr="00662BE4" w:rsidRDefault="00662BE4" w:rsidP="00662BE4">
            <w:pPr>
              <w:ind w:firstLine="0"/>
            </w:pPr>
            <w:r>
              <w:t>Cooper</w:t>
            </w:r>
          </w:p>
        </w:tc>
        <w:tc>
          <w:tcPr>
            <w:tcW w:w="2180" w:type="dxa"/>
            <w:shd w:val="clear" w:color="auto" w:fill="auto"/>
          </w:tcPr>
          <w:p w:rsidR="00662BE4" w:rsidRPr="00662BE4" w:rsidRDefault="00662BE4" w:rsidP="00662BE4">
            <w:pPr>
              <w:ind w:firstLine="0"/>
            </w:pPr>
            <w:r>
              <w:t>Crawford</w:t>
            </w:r>
          </w:p>
        </w:tc>
      </w:tr>
      <w:tr w:rsidR="00662BE4" w:rsidRPr="00662BE4" w:rsidTr="00662BE4">
        <w:tc>
          <w:tcPr>
            <w:tcW w:w="2179" w:type="dxa"/>
            <w:shd w:val="clear" w:color="auto" w:fill="auto"/>
          </w:tcPr>
          <w:p w:rsidR="00662BE4" w:rsidRPr="00662BE4" w:rsidRDefault="00662BE4" w:rsidP="00662BE4">
            <w:pPr>
              <w:ind w:firstLine="0"/>
            </w:pPr>
            <w:r>
              <w:t>Daning</w:t>
            </w:r>
          </w:p>
        </w:tc>
        <w:tc>
          <w:tcPr>
            <w:tcW w:w="2179" w:type="dxa"/>
            <w:shd w:val="clear" w:color="auto" w:fill="auto"/>
          </w:tcPr>
          <w:p w:rsidR="00662BE4" w:rsidRPr="00662BE4" w:rsidRDefault="00662BE4" w:rsidP="00662BE4">
            <w:pPr>
              <w:ind w:firstLine="0"/>
            </w:pPr>
            <w:r>
              <w:t>Delleney</w:t>
            </w:r>
          </w:p>
        </w:tc>
        <w:tc>
          <w:tcPr>
            <w:tcW w:w="2180" w:type="dxa"/>
            <w:shd w:val="clear" w:color="auto" w:fill="auto"/>
          </w:tcPr>
          <w:p w:rsidR="00662BE4" w:rsidRPr="00662BE4" w:rsidRDefault="00662BE4" w:rsidP="00662BE4">
            <w:pPr>
              <w:ind w:firstLine="0"/>
            </w:pPr>
            <w:r>
              <w:t>Dillard</w:t>
            </w:r>
          </w:p>
        </w:tc>
      </w:tr>
      <w:tr w:rsidR="00662BE4" w:rsidRPr="00662BE4" w:rsidTr="00662BE4">
        <w:tc>
          <w:tcPr>
            <w:tcW w:w="2179" w:type="dxa"/>
            <w:shd w:val="clear" w:color="auto" w:fill="auto"/>
          </w:tcPr>
          <w:p w:rsidR="00662BE4" w:rsidRPr="00662BE4" w:rsidRDefault="00662BE4" w:rsidP="00662BE4">
            <w:pPr>
              <w:ind w:firstLine="0"/>
            </w:pPr>
            <w:r>
              <w:t>Erickson</w:t>
            </w:r>
          </w:p>
        </w:tc>
        <w:tc>
          <w:tcPr>
            <w:tcW w:w="2179" w:type="dxa"/>
            <w:shd w:val="clear" w:color="auto" w:fill="auto"/>
          </w:tcPr>
          <w:p w:rsidR="00662BE4" w:rsidRPr="00662BE4" w:rsidRDefault="00662BE4" w:rsidP="00662BE4">
            <w:pPr>
              <w:ind w:firstLine="0"/>
            </w:pPr>
            <w:r>
              <w:t>Forrester</w:t>
            </w:r>
          </w:p>
        </w:tc>
        <w:tc>
          <w:tcPr>
            <w:tcW w:w="2180" w:type="dxa"/>
            <w:shd w:val="clear" w:color="auto" w:fill="auto"/>
          </w:tcPr>
          <w:p w:rsidR="00662BE4" w:rsidRPr="00662BE4" w:rsidRDefault="00662BE4" w:rsidP="00662BE4">
            <w:pPr>
              <w:ind w:firstLine="0"/>
            </w:pPr>
            <w:r>
              <w:t>Frye</w:t>
            </w:r>
          </w:p>
        </w:tc>
      </w:tr>
      <w:tr w:rsidR="00662BE4" w:rsidRPr="00662BE4" w:rsidTr="00662BE4">
        <w:tc>
          <w:tcPr>
            <w:tcW w:w="2179" w:type="dxa"/>
            <w:shd w:val="clear" w:color="auto" w:fill="auto"/>
          </w:tcPr>
          <w:p w:rsidR="00662BE4" w:rsidRPr="00662BE4" w:rsidRDefault="00662BE4" w:rsidP="00662BE4">
            <w:pPr>
              <w:ind w:firstLine="0"/>
            </w:pPr>
            <w:r>
              <w:t>Funderburk</w:t>
            </w:r>
          </w:p>
        </w:tc>
        <w:tc>
          <w:tcPr>
            <w:tcW w:w="2179" w:type="dxa"/>
            <w:shd w:val="clear" w:color="auto" w:fill="auto"/>
          </w:tcPr>
          <w:p w:rsidR="00662BE4" w:rsidRPr="00662BE4" w:rsidRDefault="00662BE4" w:rsidP="00662BE4">
            <w:pPr>
              <w:ind w:firstLine="0"/>
            </w:pPr>
            <w:r>
              <w:t>Gambrell</w:t>
            </w:r>
          </w:p>
        </w:tc>
        <w:tc>
          <w:tcPr>
            <w:tcW w:w="2180" w:type="dxa"/>
            <w:shd w:val="clear" w:color="auto" w:fill="auto"/>
          </w:tcPr>
          <w:p w:rsidR="00662BE4" w:rsidRPr="00662BE4" w:rsidRDefault="00662BE4" w:rsidP="00662BE4">
            <w:pPr>
              <w:ind w:firstLine="0"/>
            </w:pPr>
            <w:r>
              <w:t>Gilliard</w:t>
            </w:r>
          </w:p>
        </w:tc>
      </w:tr>
      <w:tr w:rsidR="00662BE4" w:rsidRPr="00662BE4" w:rsidTr="00662BE4">
        <w:tc>
          <w:tcPr>
            <w:tcW w:w="2179" w:type="dxa"/>
            <w:shd w:val="clear" w:color="auto" w:fill="auto"/>
          </w:tcPr>
          <w:p w:rsidR="00662BE4" w:rsidRPr="00662BE4" w:rsidRDefault="00662BE4" w:rsidP="00662BE4">
            <w:pPr>
              <w:ind w:firstLine="0"/>
            </w:pPr>
            <w:r>
              <w:t>Govan</w:t>
            </w:r>
          </w:p>
        </w:tc>
        <w:tc>
          <w:tcPr>
            <w:tcW w:w="2179" w:type="dxa"/>
            <w:shd w:val="clear" w:color="auto" w:fill="auto"/>
          </w:tcPr>
          <w:p w:rsidR="00662BE4" w:rsidRPr="00662BE4" w:rsidRDefault="00662BE4" w:rsidP="00662BE4">
            <w:pPr>
              <w:ind w:firstLine="0"/>
            </w:pPr>
            <w:r>
              <w:t>Gunn</w:t>
            </w:r>
          </w:p>
        </w:tc>
        <w:tc>
          <w:tcPr>
            <w:tcW w:w="2180" w:type="dxa"/>
            <w:shd w:val="clear" w:color="auto" w:fill="auto"/>
          </w:tcPr>
          <w:p w:rsidR="00662BE4" w:rsidRPr="00662BE4" w:rsidRDefault="00662BE4" w:rsidP="00662BE4">
            <w:pPr>
              <w:ind w:firstLine="0"/>
            </w:pPr>
            <w:r>
              <w:t>Haley</w:t>
            </w:r>
          </w:p>
        </w:tc>
      </w:tr>
      <w:tr w:rsidR="00662BE4" w:rsidRPr="00662BE4" w:rsidTr="00662BE4">
        <w:tc>
          <w:tcPr>
            <w:tcW w:w="2179" w:type="dxa"/>
            <w:shd w:val="clear" w:color="auto" w:fill="auto"/>
          </w:tcPr>
          <w:p w:rsidR="00662BE4" w:rsidRPr="00662BE4" w:rsidRDefault="00662BE4" w:rsidP="00662BE4">
            <w:pPr>
              <w:ind w:firstLine="0"/>
            </w:pPr>
            <w:r>
              <w:t>Hardwick</w:t>
            </w:r>
          </w:p>
        </w:tc>
        <w:tc>
          <w:tcPr>
            <w:tcW w:w="2179" w:type="dxa"/>
            <w:shd w:val="clear" w:color="auto" w:fill="auto"/>
          </w:tcPr>
          <w:p w:rsidR="00662BE4" w:rsidRPr="00662BE4" w:rsidRDefault="00662BE4" w:rsidP="00662BE4">
            <w:pPr>
              <w:ind w:firstLine="0"/>
            </w:pPr>
            <w:r>
              <w:t>Harrell</w:t>
            </w:r>
          </w:p>
        </w:tc>
        <w:tc>
          <w:tcPr>
            <w:tcW w:w="2180" w:type="dxa"/>
            <w:shd w:val="clear" w:color="auto" w:fill="auto"/>
          </w:tcPr>
          <w:p w:rsidR="00662BE4" w:rsidRPr="00662BE4" w:rsidRDefault="00662BE4" w:rsidP="00662BE4">
            <w:pPr>
              <w:ind w:firstLine="0"/>
            </w:pPr>
            <w:r>
              <w:t>Harrison</w:t>
            </w:r>
          </w:p>
        </w:tc>
      </w:tr>
      <w:tr w:rsidR="00662BE4" w:rsidRPr="00662BE4" w:rsidTr="00662BE4">
        <w:tc>
          <w:tcPr>
            <w:tcW w:w="2179" w:type="dxa"/>
            <w:shd w:val="clear" w:color="auto" w:fill="auto"/>
          </w:tcPr>
          <w:p w:rsidR="00662BE4" w:rsidRPr="00662BE4" w:rsidRDefault="00662BE4" w:rsidP="00662BE4">
            <w:pPr>
              <w:ind w:firstLine="0"/>
            </w:pPr>
            <w:r>
              <w:t>Harvin</w:t>
            </w:r>
          </w:p>
        </w:tc>
        <w:tc>
          <w:tcPr>
            <w:tcW w:w="2179" w:type="dxa"/>
            <w:shd w:val="clear" w:color="auto" w:fill="auto"/>
          </w:tcPr>
          <w:p w:rsidR="00662BE4" w:rsidRPr="00662BE4" w:rsidRDefault="00662BE4" w:rsidP="00662BE4">
            <w:pPr>
              <w:ind w:firstLine="0"/>
            </w:pPr>
            <w:r>
              <w:t>Hayes</w:t>
            </w:r>
          </w:p>
        </w:tc>
        <w:tc>
          <w:tcPr>
            <w:tcW w:w="2180" w:type="dxa"/>
            <w:shd w:val="clear" w:color="auto" w:fill="auto"/>
          </w:tcPr>
          <w:p w:rsidR="00662BE4" w:rsidRPr="00662BE4" w:rsidRDefault="00662BE4" w:rsidP="00662BE4">
            <w:pPr>
              <w:ind w:firstLine="0"/>
            </w:pPr>
            <w:r>
              <w:t>Hearn</w:t>
            </w:r>
          </w:p>
        </w:tc>
      </w:tr>
      <w:tr w:rsidR="00662BE4" w:rsidRPr="00662BE4" w:rsidTr="00662BE4">
        <w:tc>
          <w:tcPr>
            <w:tcW w:w="2179" w:type="dxa"/>
            <w:shd w:val="clear" w:color="auto" w:fill="auto"/>
          </w:tcPr>
          <w:p w:rsidR="00662BE4" w:rsidRPr="00662BE4" w:rsidRDefault="00662BE4" w:rsidP="00662BE4">
            <w:pPr>
              <w:ind w:firstLine="0"/>
            </w:pPr>
            <w:r>
              <w:t>Herbkersman</w:t>
            </w:r>
          </w:p>
        </w:tc>
        <w:tc>
          <w:tcPr>
            <w:tcW w:w="2179" w:type="dxa"/>
            <w:shd w:val="clear" w:color="auto" w:fill="auto"/>
          </w:tcPr>
          <w:p w:rsidR="00662BE4" w:rsidRPr="00662BE4" w:rsidRDefault="00662BE4" w:rsidP="00662BE4">
            <w:pPr>
              <w:ind w:firstLine="0"/>
            </w:pPr>
            <w:r>
              <w:t>Hiott</w:t>
            </w:r>
          </w:p>
        </w:tc>
        <w:tc>
          <w:tcPr>
            <w:tcW w:w="2180" w:type="dxa"/>
            <w:shd w:val="clear" w:color="auto" w:fill="auto"/>
          </w:tcPr>
          <w:p w:rsidR="00662BE4" w:rsidRPr="00662BE4" w:rsidRDefault="00662BE4" w:rsidP="00662BE4">
            <w:pPr>
              <w:ind w:firstLine="0"/>
            </w:pPr>
            <w:r>
              <w:t>Hodges</w:t>
            </w:r>
          </w:p>
        </w:tc>
      </w:tr>
      <w:tr w:rsidR="00662BE4" w:rsidRPr="00662BE4" w:rsidTr="00662BE4">
        <w:tc>
          <w:tcPr>
            <w:tcW w:w="2179" w:type="dxa"/>
            <w:shd w:val="clear" w:color="auto" w:fill="auto"/>
          </w:tcPr>
          <w:p w:rsidR="00662BE4" w:rsidRPr="00662BE4" w:rsidRDefault="00662BE4" w:rsidP="00662BE4">
            <w:pPr>
              <w:ind w:firstLine="0"/>
            </w:pPr>
            <w:r>
              <w:t>Horne</w:t>
            </w:r>
          </w:p>
        </w:tc>
        <w:tc>
          <w:tcPr>
            <w:tcW w:w="2179" w:type="dxa"/>
            <w:shd w:val="clear" w:color="auto" w:fill="auto"/>
          </w:tcPr>
          <w:p w:rsidR="00662BE4" w:rsidRPr="00662BE4" w:rsidRDefault="00662BE4" w:rsidP="00662BE4">
            <w:pPr>
              <w:ind w:firstLine="0"/>
            </w:pPr>
            <w:r>
              <w:t>Hosey</w:t>
            </w:r>
          </w:p>
        </w:tc>
        <w:tc>
          <w:tcPr>
            <w:tcW w:w="2180" w:type="dxa"/>
            <w:shd w:val="clear" w:color="auto" w:fill="auto"/>
          </w:tcPr>
          <w:p w:rsidR="00662BE4" w:rsidRPr="00662BE4" w:rsidRDefault="00662BE4" w:rsidP="00662BE4">
            <w:pPr>
              <w:ind w:firstLine="0"/>
            </w:pPr>
            <w:r>
              <w:t>Hutto</w:t>
            </w:r>
          </w:p>
        </w:tc>
      </w:tr>
      <w:tr w:rsidR="00662BE4" w:rsidRPr="00662BE4" w:rsidTr="00662BE4">
        <w:tc>
          <w:tcPr>
            <w:tcW w:w="2179" w:type="dxa"/>
            <w:shd w:val="clear" w:color="auto" w:fill="auto"/>
          </w:tcPr>
          <w:p w:rsidR="00662BE4" w:rsidRPr="00662BE4" w:rsidRDefault="00662BE4" w:rsidP="00662BE4">
            <w:pPr>
              <w:ind w:firstLine="0"/>
            </w:pPr>
            <w:r>
              <w:t>Jefferson</w:t>
            </w:r>
          </w:p>
        </w:tc>
        <w:tc>
          <w:tcPr>
            <w:tcW w:w="2179" w:type="dxa"/>
            <w:shd w:val="clear" w:color="auto" w:fill="auto"/>
          </w:tcPr>
          <w:p w:rsidR="00662BE4" w:rsidRPr="00662BE4" w:rsidRDefault="00662BE4" w:rsidP="00662BE4">
            <w:pPr>
              <w:ind w:firstLine="0"/>
            </w:pPr>
            <w:r>
              <w:t>Jennings</w:t>
            </w:r>
          </w:p>
        </w:tc>
        <w:tc>
          <w:tcPr>
            <w:tcW w:w="2180" w:type="dxa"/>
            <w:shd w:val="clear" w:color="auto" w:fill="auto"/>
          </w:tcPr>
          <w:p w:rsidR="00662BE4" w:rsidRPr="00662BE4" w:rsidRDefault="00662BE4" w:rsidP="00662BE4">
            <w:pPr>
              <w:ind w:firstLine="0"/>
            </w:pPr>
            <w:r>
              <w:t>Kelly</w:t>
            </w:r>
          </w:p>
        </w:tc>
      </w:tr>
      <w:tr w:rsidR="00662BE4" w:rsidRPr="00662BE4" w:rsidTr="00662BE4">
        <w:tc>
          <w:tcPr>
            <w:tcW w:w="2179" w:type="dxa"/>
            <w:shd w:val="clear" w:color="auto" w:fill="auto"/>
          </w:tcPr>
          <w:p w:rsidR="00662BE4" w:rsidRPr="00662BE4" w:rsidRDefault="00662BE4" w:rsidP="00662BE4">
            <w:pPr>
              <w:ind w:firstLine="0"/>
            </w:pPr>
            <w:r>
              <w:t>King</w:t>
            </w:r>
          </w:p>
        </w:tc>
        <w:tc>
          <w:tcPr>
            <w:tcW w:w="2179" w:type="dxa"/>
            <w:shd w:val="clear" w:color="auto" w:fill="auto"/>
          </w:tcPr>
          <w:p w:rsidR="00662BE4" w:rsidRPr="00662BE4" w:rsidRDefault="00662BE4" w:rsidP="00662BE4">
            <w:pPr>
              <w:ind w:firstLine="0"/>
            </w:pPr>
            <w:r>
              <w:t>Kirsh</w:t>
            </w:r>
          </w:p>
        </w:tc>
        <w:tc>
          <w:tcPr>
            <w:tcW w:w="2180" w:type="dxa"/>
            <w:shd w:val="clear" w:color="auto" w:fill="auto"/>
          </w:tcPr>
          <w:p w:rsidR="00662BE4" w:rsidRPr="00662BE4" w:rsidRDefault="00662BE4" w:rsidP="00662BE4">
            <w:pPr>
              <w:ind w:firstLine="0"/>
            </w:pPr>
            <w:r>
              <w:t>Knight</w:t>
            </w:r>
          </w:p>
        </w:tc>
      </w:tr>
      <w:tr w:rsidR="00662BE4" w:rsidRPr="00662BE4" w:rsidTr="00662BE4">
        <w:tc>
          <w:tcPr>
            <w:tcW w:w="2179" w:type="dxa"/>
            <w:shd w:val="clear" w:color="auto" w:fill="auto"/>
          </w:tcPr>
          <w:p w:rsidR="00662BE4" w:rsidRPr="00662BE4" w:rsidRDefault="00662BE4" w:rsidP="00662BE4">
            <w:pPr>
              <w:ind w:firstLine="0"/>
            </w:pPr>
            <w:r>
              <w:t>Littlejohn</w:t>
            </w:r>
          </w:p>
        </w:tc>
        <w:tc>
          <w:tcPr>
            <w:tcW w:w="2179" w:type="dxa"/>
            <w:shd w:val="clear" w:color="auto" w:fill="auto"/>
          </w:tcPr>
          <w:p w:rsidR="00662BE4" w:rsidRPr="00662BE4" w:rsidRDefault="00662BE4" w:rsidP="00662BE4">
            <w:pPr>
              <w:ind w:firstLine="0"/>
            </w:pPr>
            <w:r>
              <w:t>Loftis</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Lowe</w:t>
            </w:r>
          </w:p>
        </w:tc>
        <w:tc>
          <w:tcPr>
            <w:tcW w:w="2179" w:type="dxa"/>
            <w:shd w:val="clear" w:color="auto" w:fill="auto"/>
          </w:tcPr>
          <w:p w:rsidR="00662BE4" w:rsidRPr="00662BE4" w:rsidRDefault="00662BE4" w:rsidP="00662BE4">
            <w:pPr>
              <w:ind w:firstLine="0"/>
            </w:pPr>
            <w:r>
              <w:t>Lucas</w:t>
            </w:r>
          </w:p>
        </w:tc>
        <w:tc>
          <w:tcPr>
            <w:tcW w:w="2180" w:type="dxa"/>
            <w:shd w:val="clear" w:color="auto" w:fill="auto"/>
          </w:tcPr>
          <w:p w:rsidR="00662BE4" w:rsidRPr="00662BE4" w:rsidRDefault="00662BE4" w:rsidP="00662BE4">
            <w:pPr>
              <w:ind w:firstLine="0"/>
            </w:pPr>
            <w:r>
              <w:t>McEachern</w:t>
            </w:r>
          </w:p>
        </w:tc>
      </w:tr>
      <w:tr w:rsidR="00662BE4" w:rsidRPr="00662BE4" w:rsidTr="00662BE4">
        <w:tc>
          <w:tcPr>
            <w:tcW w:w="2179" w:type="dxa"/>
            <w:shd w:val="clear" w:color="auto" w:fill="auto"/>
          </w:tcPr>
          <w:p w:rsidR="00662BE4" w:rsidRPr="00662BE4" w:rsidRDefault="00662BE4" w:rsidP="00662BE4">
            <w:pPr>
              <w:ind w:firstLine="0"/>
            </w:pPr>
            <w:r>
              <w:t>McLeod</w:t>
            </w:r>
          </w:p>
        </w:tc>
        <w:tc>
          <w:tcPr>
            <w:tcW w:w="2179" w:type="dxa"/>
            <w:shd w:val="clear" w:color="auto" w:fill="auto"/>
          </w:tcPr>
          <w:p w:rsidR="00662BE4" w:rsidRPr="00662BE4" w:rsidRDefault="00662BE4" w:rsidP="00662BE4">
            <w:pPr>
              <w:ind w:firstLine="0"/>
            </w:pPr>
            <w:r>
              <w:t>Merrill</w:t>
            </w:r>
          </w:p>
        </w:tc>
        <w:tc>
          <w:tcPr>
            <w:tcW w:w="2180" w:type="dxa"/>
            <w:shd w:val="clear" w:color="auto" w:fill="auto"/>
          </w:tcPr>
          <w:p w:rsidR="00662BE4" w:rsidRPr="00662BE4" w:rsidRDefault="00662BE4" w:rsidP="00662BE4">
            <w:pPr>
              <w:ind w:firstLine="0"/>
            </w:pPr>
            <w:r>
              <w:t>Miller</w:t>
            </w:r>
          </w:p>
        </w:tc>
      </w:tr>
      <w:tr w:rsidR="00662BE4" w:rsidRPr="00662BE4" w:rsidTr="00662BE4">
        <w:tc>
          <w:tcPr>
            <w:tcW w:w="2179" w:type="dxa"/>
            <w:shd w:val="clear" w:color="auto" w:fill="auto"/>
          </w:tcPr>
          <w:p w:rsidR="00662BE4" w:rsidRPr="00662BE4" w:rsidRDefault="00662BE4" w:rsidP="00662BE4">
            <w:pPr>
              <w:ind w:firstLine="0"/>
            </w:pPr>
            <w:r>
              <w:t>Millwood</w:t>
            </w:r>
          </w:p>
        </w:tc>
        <w:tc>
          <w:tcPr>
            <w:tcW w:w="2179" w:type="dxa"/>
            <w:shd w:val="clear" w:color="auto" w:fill="auto"/>
          </w:tcPr>
          <w:p w:rsidR="00662BE4" w:rsidRPr="00662BE4" w:rsidRDefault="00662BE4" w:rsidP="00662BE4">
            <w:pPr>
              <w:ind w:firstLine="0"/>
            </w:pPr>
            <w:r>
              <w:t>Mitchell</w:t>
            </w:r>
          </w:p>
        </w:tc>
        <w:tc>
          <w:tcPr>
            <w:tcW w:w="2180" w:type="dxa"/>
            <w:shd w:val="clear" w:color="auto" w:fill="auto"/>
          </w:tcPr>
          <w:p w:rsidR="00662BE4" w:rsidRPr="00662BE4" w:rsidRDefault="00662BE4" w:rsidP="00662BE4">
            <w:pPr>
              <w:ind w:firstLine="0"/>
            </w:pPr>
            <w:r>
              <w:t>D. C. Moss</w:t>
            </w:r>
          </w:p>
        </w:tc>
      </w:tr>
      <w:tr w:rsidR="00662BE4" w:rsidRPr="00662BE4" w:rsidTr="00662BE4">
        <w:tc>
          <w:tcPr>
            <w:tcW w:w="2179" w:type="dxa"/>
            <w:shd w:val="clear" w:color="auto" w:fill="auto"/>
          </w:tcPr>
          <w:p w:rsidR="00662BE4" w:rsidRPr="00662BE4" w:rsidRDefault="00662BE4" w:rsidP="00662BE4">
            <w:pPr>
              <w:ind w:firstLine="0"/>
            </w:pPr>
            <w:r>
              <w:t>V. S. Moss</w:t>
            </w:r>
          </w:p>
        </w:tc>
        <w:tc>
          <w:tcPr>
            <w:tcW w:w="2179" w:type="dxa"/>
            <w:shd w:val="clear" w:color="auto" w:fill="auto"/>
          </w:tcPr>
          <w:p w:rsidR="00662BE4" w:rsidRPr="00662BE4" w:rsidRDefault="00662BE4" w:rsidP="00662BE4">
            <w:pPr>
              <w:ind w:firstLine="0"/>
            </w:pPr>
            <w:r>
              <w:t>Nanney</w:t>
            </w:r>
          </w:p>
        </w:tc>
        <w:tc>
          <w:tcPr>
            <w:tcW w:w="2180" w:type="dxa"/>
            <w:shd w:val="clear" w:color="auto" w:fill="auto"/>
          </w:tcPr>
          <w:p w:rsidR="00662BE4" w:rsidRPr="00662BE4" w:rsidRDefault="00662BE4" w:rsidP="00662BE4">
            <w:pPr>
              <w:ind w:firstLine="0"/>
            </w:pPr>
            <w:r>
              <w:t>J. H. Neal</w:t>
            </w:r>
          </w:p>
        </w:tc>
      </w:tr>
      <w:tr w:rsidR="00662BE4" w:rsidRPr="00662BE4" w:rsidTr="00662BE4">
        <w:tc>
          <w:tcPr>
            <w:tcW w:w="2179" w:type="dxa"/>
            <w:shd w:val="clear" w:color="auto" w:fill="auto"/>
          </w:tcPr>
          <w:p w:rsidR="00662BE4" w:rsidRPr="00662BE4" w:rsidRDefault="00662BE4" w:rsidP="00662BE4">
            <w:pPr>
              <w:ind w:firstLine="0"/>
            </w:pPr>
            <w:r>
              <w:t>J. M. Neal</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Ott</w:t>
            </w:r>
          </w:p>
        </w:tc>
      </w:tr>
      <w:tr w:rsidR="00662BE4" w:rsidRPr="00662BE4" w:rsidTr="00662BE4">
        <w:tc>
          <w:tcPr>
            <w:tcW w:w="2179" w:type="dxa"/>
            <w:shd w:val="clear" w:color="auto" w:fill="auto"/>
          </w:tcPr>
          <w:p w:rsidR="00662BE4" w:rsidRPr="00662BE4" w:rsidRDefault="00662BE4" w:rsidP="00662BE4">
            <w:pPr>
              <w:ind w:firstLine="0"/>
            </w:pPr>
            <w:r>
              <w:t>Owens</w:t>
            </w:r>
          </w:p>
        </w:tc>
        <w:tc>
          <w:tcPr>
            <w:tcW w:w="2179" w:type="dxa"/>
            <w:shd w:val="clear" w:color="auto" w:fill="auto"/>
          </w:tcPr>
          <w:p w:rsidR="00662BE4" w:rsidRPr="00662BE4" w:rsidRDefault="00662BE4" w:rsidP="00662BE4">
            <w:pPr>
              <w:ind w:firstLine="0"/>
            </w:pPr>
            <w:r>
              <w:t>Parker</w:t>
            </w:r>
          </w:p>
        </w:tc>
        <w:tc>
          <w:tcPr>
            <w:tcW w:w="2180" w:type="dxa"/>
            <w:shd w:val="clear" w:color="auto" w:fill="auto"/>
          </w:tcPr>
          <w:p w:rsidR="00662BE4" w:rsidRPr="00662BE4" w:rsidRDefault="00662BE4" w:rsidP="00662BE4">
            <w:pPr>
              <w:ind w:firstLine="0"/>
            </w:pPr>
            <w:r>
              <w:t>Pinson</w:t>
            </w:r>
          </w:p>
        </w:tc>
      </w:tr>
      <w:tr w:rsidR="00662BE4" w:rsidRPr="00662BE4" w:rsidTr="00662BE4">
        <w:tc>
          <w:tcPr>
            <w:tcW w:w="2179" w:type="dxa"/>
            <w:shd w:val="clear" w:color="auto" w:fill="auto"/>
          </w:tcPr>
          <w:p w:rsidR="00662BE4" w:rsidRPr="00662BE4" w:rsidRDefault="00662BE4" w:rsidP="00662BE4">
            <w:pPr>
              <w:ind w:firstLine="0"/>
            </w:pPr>
            <w:r>
              <w:t>M. A. Pitts</w:t>
            </w:r>
          </w:p>
        </w:tc>
        <w:tc>
          <w:tcPr>
            <w:tcW w:w="2179" w:type="dxa"/>
            <w:shd w:val="clear" w:color="auto" w:fill="auto"/>
          </w:tcPr>
          <w:p w:rsidR="00662BE4" w:rsidRPr="00662BE4" w:rsidRDefault="00662BE4" w:rsidP="00662BE4">
            <w:pPr>
              <w:ind w:firstLine="0"/>
            </w:pPr>
            <w:r>
              <w:t>Rice</w:t>
            </w:r>
          </w:p>
        </w:tc>
        <w:tc>
          <w:tcPr>
            <w:tcW w:w="2180" w:type="dxa"/>
            <w:shd w:val="clear" w:color="auto" w:fill="auto"/>
          </w:tcPr>
          <w:p w:rsidR="00662BE4" w:rsidRPr="00662BE4" w:rsidRDefault="00662BE4" w:rsidP="00662BE4">
            <w:pPr>
              <w:ind w:firstLine="0"/>
            </w:pPr>
            <w:r>
              <w:t>Rutherford</w:t>
            </w:r>
          </w:p>
        </w:tc>
      </w:tr>
      <w:tr w:rsidR="00662BE4" w:rsidRPr="00662BE4" w:rsidTr="00662BE4">
        <w:tc>
          <w:tcPr>
            <w:tcW w:w="2179" w:type="dxa"/>
            <w:shd w:val="clear" w:color="auto" w:fill="auto"/>
          </w:tcPr>
          <w:p w:rsidR="00662BE4" w:rsidRPr="00662BE4" w:rsidRDefault="00662BE4" w:rsidP="00662BE4">
            <w:pPr>
              <w:ind w:firstLine="0"/>
            </w:pPr>
            <w:r>
              <w:t>Sandifer</w:t>
            </w:r>
          </w:p>
        </w:tc>
        <w:tc>
          <w:tcPr>
            <w:tcW w:w="2179" w:type="dxa"/>
            <w:shd w:val="clear" w:color="auto" w:fill="auto"/>
          </w:tcPr>
          <w:p w:rsidR="00662BE4" w:rsidRPr="00662BE4" w:rsidRDefault="00662BE4" w:rsidP="00662BE4">
            <w:pPr>
              <w:ind w:firstLine="0"/>
            </w:pPr>
            <w:r>
              <w:t>Scott</w:t>
            </w:r>
          </w:p>
        </w:tc>
        <w:tc>
          <w:tcPr>
            <w:tcW w:w="2180" w:type="dxa"/>
            <w:shd w:val="clear" w:color="auto" w:fill="auto"/>
          </w:tcPr>
          <w:p w:rsidR="00662BE4" w:rsidRPr="00662BE4" w:rsidRDefault="00662BE4" w:rsidP="00662BE4">
            <w:pPr>
              <w:ind w:firstLine="0"/>
            </w:pPr>
            <w:r>
              <w:t>Simrill</w:t>
            </w:r>
          </w:p>
        </w:tc>
      </w:tr>
      <w:tr w:rsidR="00662BE4" w:rsidRPr="00662BE4" w:rsidTr="00662BE4">
        <w:tc>
          <w:tcPr>
            <w:tcW w:w="2179" w:type="dxa"/>
            <w:shd w:val="clear" w:color="auto" w:fill="auto"/>
          </w:tcPr>
          <w:p w:rsidR="00662BE4" w:rsidRPr="00662BE4" w:rsidRDefault="00662BE4" w:rsidP="00662BE4">
            <w:pPr>
              <w:ind w:firstLine="0"/>
            </w:pPr>
            <w:r>
              <w:t>Skelton</w:t>
            </w:r>
          </w:p>
        </w:tc>
        <w:tc>
          <w:tcPr>
            <w:tcW w:w="2179" w:type="dxa"/>
            <w:shd w:val="clear" w:color="auto" w:fill="auto"/>
          </w:tcPr>
          <w:p w:rsidR="00662BE4" w:rsidRPr="00662BE4" w:rsidRDefault="00662BE4" w:rsidP="00662BE4">
            <w:pPr>
              <w:ind w:firstLine="0"/>
            </w:pPr>
            <w:r>
              <w:t>D. C. Smith</w:t>
            </w:r>
          </w:p>
        </w:tc>
        <w:tc>
          <w:tcPr>
            <w:tcW w:w="2180" w:type="dxa"/>
            <w:shd w:val="clear" w:color="auto" w:fill="auto"/>
          </w:tcPr>
          <w:p w:rsidR="00662BE4" w:rsidRPr="00662BE4" w:rsidRDefault="00662BE4" w:rsidP="00662BE4">
            <w:pPr>
              <w:ind w:firstLine="0"/>
            </w:pPr>
            <w:r>
              <w:t>G. R. Smith</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Spires</w:t>
            </w:r>
          </w:p>
        </w:tc>
        <w:tc>
          <w:tcPr>
            <w:tcW w:w="2179" w:type="dxa"/>
            <w:shd w:val="clear" w:color="auto" w:fill="auto"/>
          </w:tcPr>
          <w:p w:rsidR="00662BE4" w:rsidRPr="00662BE4" w:rsidRDefault="00662BE4" w:rsidP="00662BE4">
            <w:pPr>
              <w:ind w:firstLine="0"/>
            </w:pPr>
            <w:r>
              <w:t>Stavrinakis</w:t>
            </w:r>
          </w:p>
        </w:tc>
        <w:tc>
          <w:tcPr>
            <w:tcW w:w="2180" w:type="dxa"/>
            <w:shd w:val="clear" w:color="auto" w:fill="auto"/>
          </w:tcPr>
          <w:p w:rsidR="00662BE4" w:rsidRPr="00662BE4" w:rsidRDefault="00662BE4" w:rsidP="00662BE4">
            <w:pPr>
              <w:ind w:firstLine="0"/>
            </w:pPr>
            <w:r>
              <w:t>Stewart</w:t>
            </w:r>
          </w:p>
        </w:tc>
      </w:tr>
      <w:tr w:rsidR="00662BE4" w:rsidRPr="00662BE4" w:rsidTr="00662BE4">
        <w:tc>
          <w:tcPr>
            <w:tcW w:w="2179" w:type="dxa"/>
            <w:shd w:val="clear" w:color="auto" w:fill="auto"/>
          </w:tcPr>
          <w:p w:rsidR="00662BE4" w:rsidRPr="00662BE4" w:rsidRDefault="00662BE4" w:rsidP="00662BE4">
            <w:pPr>
              <w:ind w:firstLine="0"/>
            </w:pPr>
            <w:r>
              <w:t>Stringer</w:t>
            </w:r>
          </w:p>
        </w:tc>
        <w:tc>
          <w:tcPr>
            <w:tcW w:w="2179" w:type="dxa"/>
            <w:shd w:val="clear" w:color="auto" w:fill="auto"/>
          </w:tcPr>
          <w:p w:rsidR="00662BE4" w:rsidRPr="00662BE4" w:rsidRDefault="00662BE4" w:rsidP="00662BE4">
            <w:pPr>
              <w:ind w:firstLine="0"/>
            </w:pPr>
            <w:r>
              <w:t>Thompson</w:t>
            </w:r>
          </w:p>
        </w:tc>
        <w:tc>
          <w:tcPr>
            <w:tcW w:w="2180" w:type="dxa"/>
            <w:shd w:val="clear" w:color="auto" w:fill="auto"/>
          </w:tcPr>
          <w:p w:rsidR="00662BE4" w:rsidRPr="00662BE4" w:rsidRDefault="00662BE4" w:rsidP="00662BE4">
            <w:pPr>
              <w:ind w:firstLine="0"/>
            </w:pPr>
            <w:r>
              <w:t>Toole</w:t>
            </w:r>
          </w:p>
        </w:tc>
      </w:tr>
      <w:tr w:rsidR="00662BE4" w:rsidRPr="00662BE4" w:rsidTr="00662BE4">
        <w:tc>
          <w:tcPr>
            <w:tcW w:w="2179" w:type="dxa"/>
            <w:shd w:val="clear" w:color="auto" w:fill="auto"/>
          </w:tcPr>
          <w:p w:rsidR="00662BE4" w:rsidRPr="00662BE4" w:rsidRDefault="00662BE4" w:rsidP="00662BE4">
            <w:pPr>
              <w:ind w:firstLine="0"/>
            </w:pPr>
            <w:r>
              <w:t>Umphlett</w:t>
            </w:r>
          </w:p>
        </w:tc>
        <w:tc>
          <w:tcPr>
            <w:tcW w:w="2179" w:type="dxa"/>
            <w:shd w:val="clear" w:color="auto" w:fill="auto"/>
          </w:tcPr>
          <w:p w:rsidR="00662BE4" w:rsidRPr="00662BE4" w:rsidRDefault="00662BE4" w:rsidP="00662BE4">
            <w:pPr>
              <w:ind w:firstLine="0"/>
            </w:pPr>
            <w:r>
              <w:t>Vick</w:t>
            </w:r>
          </w:p>
        </w:tc>
        <w:tc>
          <w:tcPr>
            <w:tcW w:w="2180" w:type="dxa"/>
            <w:shd w:val="clear" w:color="auto" w:fill="auto"/>
          </w:tcPr>
          <w:p w:rsidR="00662BE4" w:rsidRPr="00662BE4" w:rsidRDefault="00662BE4" w:rsidP="00662BE4">
            <w:pPr>
              <w:ind w:firstLine="0"/>
            </w:pPr>
            <w:r>
              <w:t>Weeks</w:t>
            </w:r>
          </w:p>
        </w:tc>
      </w:tr>
      <w:tr w:rsidR="00662BE4" w:rsidRPr="00662BE4" w:rsidTr="00662BE4">
        <w:tc>
          <w:tcPr>
            <w:tcW w:w="2179" w:type="dxa"/>
            <w:shd w:val="clear" w:color="auto" w:fill="auto"/>
          </w:tcPr>
          <w:p w:rsidR="00662BE4" w:rsidRPr="00662BE4" w:rsidRDefault="00662BE4" w:rsidP="00662BE4">
            <w:pPr>
              <w:ind w:firstLine="0"/>
            </w:pPr>
            <w:r>
              <w:t>Whipper</w:t>
            </w:r>
          </w:p>
        </w:tc>
        <w:tc>
          <w:tcPr>
            <w:tcW w:w="2179" w:type="dxa"/>
            <w:shd w:val="clear" w:color="auto" w:fill="auto"/>
          </w:tcPr>
          <w:p w:rsidR="00662BE4" w:rsidRPr="00662BE4" w:rsidRDefault="00662BE4" w:rsidP="00662BE4">
            <w:pPr>
              <w:ind w:firstLine="0"/>
            </w:pPr>
            <w:r>
              <w:t>White</w:t>
            </w:r>
          </w:p>
        </w:tc>
        <w:tc>
          <w:tcPr>
            <w:tcW w:w="2180" w:type="dxa"/>
            <w:shd w:val="clear" w:color="auto" w:fill="auto"/>
          </w:tcPr>
          <w:p w:rsidR="00662BE4" w:rsidRPr="00662BE4" w:rsidRDefault="00662BE4" w:rsidP="00662BE4">
            <w:pPr>
              <w:ind w:firstLine="0"/>
            </w:pPr>
            <w:r>
              <w:t>Whitmire</w:t>
            </w:r>
          </w:p>
        </w:tc>
      </w:tr>
      <w:tr w:rsidR="00662BE4" w:rsidRPr="00662BE4" w:rsidTr="00662BE4">
        <w:tc>
          <w:tcPr>
            <w:tcW w:w="2179" w:type="dxa"/>
            <w:shd w:val="clear" w:color="auto" w:fill="auto"/>
          </w:tcPr>
          <w:p w:rsidR="00662BE4" w:rsidRPr="00662BE4" w:rsidRDefault="00662BE4" w:rsidP="00662BE4">
            <w:pPr>
              <w:keepNext/>
              <w:ind w:firstLine="0"/>
            </w:pPr>
            <w:r>
              <w:lastRenderedPageBreak/>
              <w:t>Williams</w:t>
            </w:r>
          </w:p>
        </w:tc>
        <w:tc>
          <w:tcPr>
            <w:tcW w:w="2179" w:type="dxa"/>
            <w:shd w:val="clear" w:color="auto" w:fill="auto"/>
          </w:tcPr>
          <w:p w:rsidR="00662BE4" w:rsidRPr="00662BE4" w:rsidRDefault="00662BE4" w:rsidP="00662BE4">
            <w:pPr>
              <w:keepNext/>
              <w:ind w:firstLine="0"/>
            </w:pPr>
            <w:r>
              <w:t>Wylie</w:t>
            </w:r>
          </w:p>
        </w:tc>
        <w:tc>
          <w:tcPr>
            <w:tcW w:w="2180" w:type="dxa"/>
            <w:shd w:val="clear" w:color="auto" w:fill="auto"/>
          </w:tcPr>
          <w:p w:rsidR="00662BE4" w:rsidRPr="00662BE4" w:rsidRDefault="00662BE4" w:rsidP="00662BE4">
            <w:pPr>
              <w:keepNext/>
              <w:ind w:firstLine="0"/>
            </w:pPr>
            <w:r>
              <w:t>A. D. Young</w:t>
            </w:r>
          </w:p>
        </w:tc>
      </w:tr>
      <w:tr w:rsidR="00662BE4" w:rsidRPr="00662BE4" w:rsidTr="00662BE4">
        <w:tc>
          <w:tcPr>
            <w:tcW w:w="2179" w:type="dxa"/>
            <w:shd w:val="clear" w:color="auto" w:fill="auto"/>
          </w:tcPr>
          <w:p w:rsidR="00662BE4" w:rsidRPr="00662BE4" w:rsidRDefault="00662BE4" w:rsidP="00662BE4">
            <w:pPr>
              <w:keepNext/>
              <w:ind w:firstLine="0"/>
            </w:pPr>
            <w:r>
              <w:t>T. R. Young</w:t>
            </w:r>
          </w:p>
        </w:tc>
        <w:tc>
          <w:tcPr>
            <w:tcW w:w="2179" w:type="dxa"/>
            <w:shd w:val="clear" w:color="auto" w:fill="auto"/>
          </w:tcPr>
          <w:p w:rsidR="00662BE4" w:rsidRPr="00662BE4" w:rsidRDefault="00662BE4" w:rsidP="00662BE4">
            <w:pPr>
              <w:keepNext/>
              <w:ind w:firstLine="0"/>
            </w:pP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keepNext/>
        <w:jc w:val="center"/>
        <w:rPr>
          <w:b/>
        </w:rPr>
      </w:pPr>
      <w:r w:rsidRPr="00662BE4">
        <w:rPr>
          <w:b/>
        </w:rPr>
        <w:t>STATEMENT OF ATTENDANCE</w:t>
      </w:r>
    </w:p>
    <w:p w:rsidR="00662BE4" w:rsidRDefault="00662BE4" w:rsidP="00662BE4">
      <w:pPr>
        <w:keepNext/>
      </w:pPr>
      <w:r>
        <w:t>I came in after the roll call and was present for the Session on Monday, March 15.</w:t>
      </w:r>
    </w:p>
    <w:tbl>
      <w:tblPr>
        <w:tblW w:w="0" w:type="auto"/>
        <w:jc w:val="right"/>
        <w:tblLayout w:type="fixed"/>
        <w:tblLook w:val="0000" w:firstRow="0" w:lastRow="0" w:firstColumn="0" w:lastColumn="0" w:noHBand="0" w:noVBand="0"/>
      </w:tblPr>
      <w:tblGrid>
        <w:gridCol w:w="2800"/>
        <w:gridCol w:w="2800"/>
      </w:tblGrid>
      <w:tr w:rsidR="00662BE4" w:rsidRPr="00662BE4" w:rsidTr="00662BE4">
        <w:trPr>
          <w:jc w:val="right"/>
        </w:trPr>
        <w:tc>
          <w:tcPr>
            <w:tcW w:w="2800" w:type="dxa"/>
            <w:shd w:val="clear" w:color="auto" w:fill="auto"/>
          </w:tcPr>
          <w:p w:rsidR="00662BE4" w:rsidRPr="00662BE4" w:rsidRDefault="00662BE4" w:rsidP="00662BE4">
            <w:pPr>
              <w:keepNext/>
              <w:ind w:firstLine="0"/>
            </w:pPr>
            <w:bookmarkStart w:id="6" w:name="statement_start13"/>
            <w:bookmarkEnd w:id="6"/>
            <w:r>
              <w:t>Thad Viers</w:t>
            </w:r>
          </w:p>
        </w:tc>
        <w:tc>
          <w:tcPr>
            <w:tcW w:w="2800" w:type="dxa"/>
            <w:shd w:val="clear" w:color="auto" w:fill="auto"/>
          </w:tcPr>
          <w:p w:rsidR="00662BE4" w:rsidRPr="00662BE4" w:rsidRDefault="00662BE4" w:rsidP="00662BE4">
            <w:pPr>
              <w:keepNext/>
              <w:ind w:firstLine="0"/>
            </w:pPr>
            <w:r>
              <w:t>Chip Huggins</w:t>
            </w:r>
          </w:p>
        </w:tc>
      </w:tr>
      <w:tr w:rsidR="00662BE4" w:rsidRPr="00662BE4" w:rsidTr="00662BE4">
        <w:trPr>
          <w:jc w:val="right"/>
        </w:trPr>
        <w:tc>
          <w:tcPr>
            <w:tcW w:w="2800" w:type="dxa"/>
            <w:shd w:val="clear" w:color="auto" w:fill="auto"/>
          </w:tcPr>
          <w:p w:rsidR="00662BE4" w:rsidRPr="00662BE4" w:rsidRDefault="00662BE4" w:rsidP="00662BE4">
            <w:pPr>
              <w:ind w:firstLine="0"/>
            </w:pPr>
            <w:r>
              <w:t>Chris Hart</w:t>
            </w:r>
          </w:p>
        </w:tc>
        <w:tc>
          <w:tcPr>
            <w:tcW w:w="2800" w:type="dxa"/>
            <w:shd w:val="clear" w:color="auto" w:fill="auto"/>
          </w:tcPr>
          <w:p w:rsidR="00662BE4" w:rsidRPr="00662BE4" w:rsidRDefault="00662BE4" w:rsidP="00662BE4">
            <w:pPr>
              <w:ind w:firstLine="0"/>
            </w:pPr>
            <w:r>
              <w:t>Terry Alexander</w:t>
            </w:r>
          </w:p>
        </w:tc>
      </w:tr>
      <w:tr w:rsidR="00662BE4" w:rsidRPr="00662BE4" w:rsidTr="00662BE4">
        <w:trPr>
          <w:jc w:val="right"/>
        </w:trPr>
        <w:tc>
          <w:tcPr>
            <w:tcW w:w="2800" w:type="dxa"/>
            <w:shd w:val="clear" w:color="auto" w:fill="auto"/>
          </w:tcPr>
          <w:p w:rsidR="00662BE4" w:rsidRPr="00662BE4" w:rsidRDefault="00662BE4" w:rsidP="00662BE4">
            <w:pPr>
              <w:ind w:firstLine="0"/>
            </w:pPr>
            <w:r>
              <w:t>G. Murrell Smith</w:t>
            </w:r>
          </w:p>
        </w:tc>
        <w:tc>
          <w:tcPr>
            <w:tcW w:w="2800" w:type="dxa"/>
            <w:shd w:val="clear" w:color="auto" w:fill="auto"/>
          </w:tcPr>
          <w:p w:rsidR="00662BE4" w:rsidRPr="00662BE4" w:rsidRDefault="00662BE4" w:rsidP="00662BE4">
            <w:pPr>
              <w:ind w:firstLine="0"/>
            </w:pPr>
            <w:r>
              <w:t>Jeffrey D. Duncan</w:t>
            </w:r>
          </w:p>
        </w:tc>
      </w:tr>
      <w:tr w:rsidR="00662BE4" w:rsidRPr="00662BE4" w:rsidTr="00662BE4">
        <w:trPr>
          <w:jc w:val="right"/>
        </w:trPr>
        <w:tc>
          <w:tcPr>
            <w:tcW w:w="2800" w:type="dxa"/>
            <w:shd w:val="clear" w:color="auto" w:fill="auto"/>
          </w:tcPr>
          <w:p w:rsidR="00662BE4" w:rsidRPr="00662BE4" w:rsidRDefault="00662BE4" w:rsidP="00662BE4">
            <w:pPr>
              <w:ind w:firstLine="0"/>
            </w:pPr>
            <w:r>
              <w:t>Denny Neilson</w:t>
            </w:r>
          </w:p>
        </w:tc>
        <w:tc>
          <w:tcPr>
            <w:tcW w:w="2800" w:type="dxa"/>
            <w:shd w:val="clear" w:color="auto" w:fill="auto"/>
          </w:tcPr>
          <w:p w:rsidR="00662BE4" w:rsidRPr="00662BE4" w:rsidRDefault="00662BE4" w:rsidP="00662BE4">
            <w:pPr>
              <w:ind w:firstLine="0"/>
            </w:pPr>
            <w:r>
              <w:t>H.</w:t>
            </w:r>
            <w:r w:rsidR="00322182">
              <w:t xml:space="preserve"> </w:t>
            </w:r>
            <w:r>
              <w:t>B. "Chip" Limehouse</w:t>
            </w:r>
          </w:p>
        </w:tc>
      </w:tr>
      <w:tr w:rsidR="00662BE4" w:rsidRPr="00662BE4" w:rsidTr="00662BE4">
        <w:trPr>
          <w:jc w:val="right"/>
        </w:trPr>
        <w:tc>
          <w:tcPr>
            <w:tcW w:w="2800" w:type="dxa"/>
            <w:shd w:val="clear" w:color="auto" w:fill="auto"/>
          </w:tcPr>
          <w:p w:rsidR="00662BE4" w:rsidRPr="00662BE4" w:rsidRDefault="00662BE4" w:rsidP="00662BE4">
            <w:pPr>
              <w:ind w:firstLine="0"/>
            </w:pPr>
            <w:r>
              <w:t>Dan Hamilton</w:t>
            </w:r>
          </w:p>
        </w:tc>
        <w:tc>
          <w:tcPr>
            <w:tcW w:w="2800" w:type="dxa"/>
            <w:shd w:val="clear" w:color="auto" w:fill="auto"/>
          </w:tcPr>
          <w:p w:rsidR="00662BE4" w:rsidRPr="00662BE4" w:rsidRDefault="00662BE4" w:rsidP="00662BE4">
            <w:pPr>
              <w:ind w:firstLine="0"/>
            </w:pPr>
            <w:r>
              <w:t>Anne Parks</w:t>
            </w:r>
          </w:p>
        </w:tc>
      </w:tr>
      <w:tr w:rsidR="00662BE4" w:rsidRPr="00662BE4" w:rsidTr="00662BE4">
        <w:trPr>
          <w:jc w:val="right"/>
        </w:trPr>
        <w:tc>
          <w:tcPr>
            <w:tcW w:w="2800" w:type="dxa"/>
            <w:shd w:val="clear" w:color="auto" w:fill="auto"/>
          </w:tcPr>
          <w:p w:rsidR="00662BE4" w:rsidRPr="00662BE4" w:rsidRDefault="00662BE4" w:rsidP="00662BE4">
            <w:pPr>
              <w:ind w:firstLine="0"/>
            </w:pPr>
            <w:r>
              <w:t>Bakari Sellers</w:t>
            </w:r>
          </w:p>
        </w:tc>
        <w:tc>
          <w:tcPr>
            <w:tcW w:w="2800" w:type="dxa"/>
            <w:shd w:val="clear" w:color="auto" w:fill="auto"/>
          </w:tcPr>
          <w:p w:rsidR="00662BE4" w:rsidRPr="00662BE4" w:rsidRDefault="00662BE4" w:rsidP="00662BE4">
            <w:pPr>
              <w:ind w:firstLine="0"/>
            </w:pPr>
            <w:r>
              <w:t>Harry Cato</w:t>
            </w:r>
          </w:p>
        </w:tc>
      </w:tr>
      <w:tr w:rsidR="00662BE4" w:rsidRPr="00662BE4" w:rsidTr="00662BE4">
        <w:trPr>
          <w:jc w:val="right"/>
        </w:trPr>
        <w:tc>
          <w:tcPr>
            <w:tcW w:w="2800" w:type="dxa"/>
            <w:shd w:val="clear" w:color="auto" w:fill="auto"/>
          </w:tcPr>
          <w:p w:rsidR="00662BE4" w:rsidRPr="00662BE4" w:rsidRDefault="00662BE4" w:rsidP="00662BE4">
            <w:pPr>
              <w:ind w:firstLine="0"/>
            </w:pPr>
            <w:r>
              <w:t>Grady Brown</w:t>
            </w:r>
          </w:p>
        </w:tc>
        <w:tc>
          <w:tcPr>
            <w:tcW w:w="2800" w:type="dxa"/>
            <w:shd w:val="clear" w:color="auto" w:fill="auto"/>
          </w:tcPr>
          <w:p w:rsidR="00662BE4" w:rsidRPr="00662BE4" w:rsidRDefault="00662BE4" w:rsidP="00662BE4">
            <w:pPr>
              <w:ind w:firstLine="0"/>
            </w:pPr>
            <w:r>
              <w:t>B.</w:t>
            </w:r>
            <w:r w:rsidR="00322182">
              <w:t xml:space="preserve"> </w:t>
            </w:r>
            <w:r>
              <w:t>W.</w:t>
            </w:r>
            <w:r w:rsidR="00322182">
              <w:t xml:space="preserve"> </w:t>
            </w:r>
            <w:r>
              <w:t>Bannister</w:t>
            </w:r>
          </w:p>
        </w:tc>
      </w:tr>
      <w:tr w:rsidR="00662BE4" w:rsidRPr="00662BE4" w:rsidTr="00662BE4">
        <w:trPr>
          <w:jc w:val="right"/>
        </w:trPr>
        <w:tc>
          <w:tcPr>
            <w:tcW w:w="2800" w:type="dxa"/>
            <w:shd w:val="clear" w:color="auto" w:fill="auto"/>
          </w:tcPr>
          <w:p w:rsidR="00662BE4" w:rsidRPr="00662BE4" w:rsidRDefault="00662BE4" w:rsidP="00662BE4">
            <w:pPr>
              <w:keepNext/>
              <w:ind w:firstLine="0"/>
            </w:pPr>
            <w:r>
              <w:t>Tracy Edge</w:t>
            </w:r>
          </w:p>
        </w:tc>
        <w:tc>
          <w:tcPr>
            <w:tcW w:w="2800" w:type="dxa"/>
            <w:shd w:val="clear" w:color="auto" w:fill="auto"/>
          </w:tcPr>
          <w:p w:rsidR="00662BE4" w:rsidRPr="00662BE4" w:rsidRDefault="00662BE4" w:rsidP="00662BE4">
            <w:pPr>
              <w:keepNext/>
              <w:ind w:firstLine="0"/>
            </w:pPr>
            <w:r>
              <w:t>Leon Howard</w:t>
            </w:r>
          </w:p>
        </w:tc>
      </w:tr>
      <w:tr w:rsidR="00662BE4" w:rsidRPr="00662BE4" w:rsidTr="00662BE4">
        <w:trPr>
          <w:jc w:val="right"/>
        </w:trPr>
        <w:tc>
          <w:tcPr>
            <w:tcW w:w="2800" w:type="dxa"/>
            <w:shd w:val="clear" w:color="auto" w:fill="auto"/>
          </w:tcPr>
          <w:p w:rsidR="00662BE4" w:rsidRPr="00662BE4" w:rsidRDefault="00662BE4" w:rsidP="00662BE4">
            <w:pPr>
              <w:keepNext/>
              <w:ind w:firstLine="0"/>
            </w:pPr>
            <w:r>
              <w:t>David Mack</w:t>
            </w:r>
          </w:p>
        </w:tc>
        <w:tc>
          <w:tcPr>
            <w:tcW w:w="2800" w:type="dxa"/>
            <w:shd w:val="clear" w:color="auto" w:fill="auto"/>
          </w:tcPr>
          <w:p w:rsidR="00662BE4" w:rsidRPr="00662BE4" w:rsidRDefault="00662BE4" w:rsidP="00662BE4">
            <w:pPr>
              <w:keepNext/>
              <w:ind w:firstLine="0"/>
            </w:pPr>
            <w:r>
              <w:t>William Bowers</w:t>
            </w:r>
          </w:p>
        </w:tc>
      </w:tr>
    </w:tbl>
    <w:p w:rsidR="00662BE4" w:rsidRDefault="00662BE4" w:rsidP="00662BE4"/>
    <w:p w:rsidR="00662BE4" w:rsidRDefault="00662BE4" w:rsidP="00662BE4">
      <w:pPr>
        <w:jc w:val="center"/>
        <w:rPr>
          <w:b/>
        </w:rPr>
      </w:pPr>
      <w:r w:rsidRPr="00662BE4">
        <w:rPr>
          <w:b/>
        </w:rPr>
        <w:t>Total Present--121</w:t>
      </w:r>
      <w:bookmarkStart w:id="7" w:name="statement_end13"/>
      <w:bookmarkStart w:id="8" w:name="vote_end13"/>
      <w:bookmarkEnd w:id="7"/>
      <w:bookmarkEnd w:id="8"/>
    </w:p>
    <w:p w:rsidR="00662BE4" w:rsidRDefault="00662BE4" w:rsidP="00662BE4"/>
    <w:p w:rsidR="00662BE4" w:rsidRDefault="00662BE4" w:rsidP="00662BE4">
      <w:pPr>
        <w:keepNext/>
        <w:jc w:val="center"/>
        <w:rPr>
          <w:b/>
        </w:rPr>
      </w:pPr>
      <w:r w:rsidRPr="00662BE4">
        <w:rPr>
          <w:b/>
        </w:rPr>
        <w:t>LEAVE OF ABSENCE</w:t>
      </w:r>
    </w:p>
    <w:p w:rsidR="00662BE4" w:rsidRDefault="00662BE4" w:rsidP="00662BE4">
      <w:r>
        <w:t>The SPEAKER granted Rep. KENNEDY a leave of absence for the week due to medical reasons.</w:t>
      </w:r>
    </w:p>
    <w:p w:rsidR="00662BE4" w:rsidRDefault="00662BE4" w:rsidP="00662BE4"/>
    <w:p w:rsidR="00662BE4" w:rsidRDefault="00662BE4" w:rsidP="00662BE4">
      <w:pPr>
        <w:keepNext/>
        <w:jc w:val="center"/>
        <w:rPr>
          <w:b/>
        </w:rPr>
      </w:pPr>
      <w:r w:rsidRPr="00662BE4">
        <w:rPr>
          <w:b/>
        </w:rPr>
        <w:t>LEAVE OF ABSENCE</w:t>
      </w:r>
    </w:p>
    <w:p w:rsidR="00662BE4" w:rsidRDefault="00662BE4" w:rsidP="00662BE4">
      <w:r>
        <w:t>The SPEAKER granted Rep. BOWERS a temporary leave of absence for business reasons.</w:t>
      </w:r>
    </w:p>
    <w:p w:rsidR="00662BE4" w:rsidRDefault="00662BE4" w:rsidP="00662BE4"/>
    <w:p w:rsidR="00662BE4" w:rsidRDefault="00662BE4" w:rsidP="00662BE4">
      <w:pPr>
        <w:keepNext/>
        <w:jc w:val="center"/>
        <w:rPr>
          <w:b/>
        </w:rPr>
      </w:pPr>
      <w:r w:rsidRPr="00662BE4">
        <w:rPr>
          <w:b/>
        </w:rPr>
        <w:t>DOCTOR OF THE DAY</w:t>
      </w:r>
    </w:p>
    <w:p w:rsidR="00662BE4" w:rsidRDefault="00662BE4" w:rsidP="00662BE4">
      <w:r>
        <w:t>Announcement was made that Dr. Tommy Rowland of Columbia was the Doctor of the Day for the General Assembly.</w:t>
      </w:r>
    </w:p>
    <w:p w:rsidR="00662BE4" w:rsidRDefault="00662BE4" w:rsidP="00662BE4"/>
    <w:p w:rsidR="00662BE4" w:rsidRDefault="00662BE4" w:rsidP="00662BE4">
      <w:pPr>
        <w:keepNext/>
        <w:jc w:val="center"/>
        <w:rPr>
          <w:b/>
        </w:rPr>
      </w:pPr>
      <w:r w:rsidRPr="00662BE4">
        <w:rPr>
          <w:b/>
        </w:rPr>
        <w:t>CO-SPONSORS ADDED AND REMOVED</w:t>
      </w:r>
    </w:p>
    <w:p w:rsidR="00662BE4" w:rsidRDefault="00662BE4" w:rsidP="00662BE4">
      <w:r>
        <w:t>In accordance with House Rule 5.2 below:</w:t>
      </w:r>
    </w:p>
    <w:p w:rsidR="00662BE4" w:rsidRDefault="00662BE4" w:rsidP="00662BE4">
      <w:bookmarkStart w:id="9" w:name="file_start21"/>
      <w:bookmarkEnd w:id="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62BE4" w:rsidRDefault="00662BE4" w:rsidP="00662BE4"/>
    <w:p w:rsidR="00662BE4" w:rsidRDefault="00662BE4" w:rsidP="00662BE4">
      <w:pPr>
        <w:keepNext/>
        <w:jc w:val="center"/>
        <w:rPr>
          <w:b/>
        </w:rPr>
      </w:pPr>
      <w:r w:rsidRPr="00662BE4">
        <w:rPr>
          <w:b/>
        </w:rPr>
        <w:t>CO-SPONSOR ADDED</w:t>
      </w:r>
    </w:p>
    <w:tbl>
      <w:tblPr>
        <w:tblW w:w="0" w:type="auto"/>
        <w:tblLayout w:type="fixed"/>
        <w:tblLook w:val="0000" w:firstRow="0" w:lastRow="0" w:firstColumn="0" w:lastColumn="0" w:noHBand="0" w:noVBand="0"/>
      </w:tblPr>
      <w:tblGrid>
        <w:gridCol w:w="1551"/>
        <w:gridCol w:w="2031"/>
      </w:tblGrid>
      <w:tr w:rsidR="00662BE4" w:rsidRPr="00662BE4" w:rsidTr="00662BE4">
        <w:tc>
          <w:tcPr>
            <w:tcW w:w="1551" w:type="dxa"/>
            <w:shd w:val="clear" w:color="auto" w:fill="auto"/>
          </w:tcPr>
          <w:p w:rsidR="00662BE4" w:rsidRPr="00662BE4" w:rsidRDefault="00662BE4" w:rsidP="00662BE4">
            <w:pPr>
              <w:keepNext/>
              <w:ind w:firstLine="0"/>
            </w:pPr>
            <w:r w:rsidRPr="00662BE4">
              <w:t>Bill Number:</w:t>
            </w:r>
          </w:p>
        </w:tc>
        <w:tc>
          <w:tcPr>
            <w:tcW w:w="2031" w:type="dxa"/>
            <w:shd w:val="clear" w:color="auto" w:fill="auto"/>
          </w:tcPr>
          <w:p w:rsidR="00662BE4" w:rsidRPr="00662BE4" w:rsidRDefault="00662BE4" w:rsidP="00662BE4">
            <w:pPr>
              <w:keepNext/>
              <w:ind w:firstLine="0"/>
            </w:pPr>
            <w:r w:rsidRPr="00662BE4">
              <w:t>H. 3047</w:t>
            </w:r>
          </w:p>
        </w:tc>
      </w:tr>
      <w:tr w:rsidR="00662BE4" w:rsidRPr="00662BE4" w:rsidTr="00662BE4">
        <w:tc>
          <w:tcPr>
            <w:tcW w:w="1551" w:type="dxa"/>
            <w:shd w:val="clear" w:color="auto" w:fill="auto"/>
          </w:tcPr>
          <w:p w:rsidR="00662BE4" w:rsidRPr="00662BE4" w:rsidRDefault="00662BE4" w:rsidP="00662BE4">
            <w:pPr>
              <w:keepNext/>
              <w:ind w:firstLine="0"/>
            </w:pPr>
            <w:r w:rsidRPr="00662BE4">
              <w:t>Date:</w:t>
            </w:r>
          </w:p>
        </w:tc>
        <w:tc>
          <w:tcPr>
            <w:tcW w:w="2031" w:type="dxa"/>
            <w:shd w:val="clear" w:color="auto" w:fill="auto"/>
          </w:tcPr>
          <w:p w:rsidR="00662BE4" w:rsidRPr="00662BE4" w:rsidRDefault="00662BE4" w:rsidP="00662BE4">
            <w:pPr>
              <w:keepNext/>
              <w:ind w:firstLine="0"/>
            </w:pPr>
            <w:r w:rsidRPr="00662BE4">
              <w:t>ADD:</w:t>
            </w:r>
          </w:p>
        </w:tc>
      </w:tr>
      <w:tr w:rsidR="00662BE4" w:rsidRPr="00662BE4" w:rsidTr="00662BE4">
        <w:tc>
          <w:tcPr>
            <w:tcW w:w="1551" w:type="dxa"/>
            <w:shd w:val="clear" w:color="auto" w:fill="auto"/>
          </w:tcPr>
          <w:p w:rsidR="00662BE4" w:rsidRPr="00662BE4" w:rsidRDefault="00662BE4" w:rsidP="00662BE4">
            <w:pPr>
              <w:keepNext/>
              <w:ind w:firstLine="0"/>
            </w:pPr>
            <w:r w:rsidRPr="00662BE4">
              <w:t>03/15/10</w:t>
            </w:r>
          </w:p>
        </w:tc>
        <w:tc>
          <w:tcPr>
            <w:tcW w:w="2031" w:type="dxa"/>
            <w:shd w:val="clear" w:color="auto" w:fill="auto"/>
          </w:tcPr>
          <w:p w:rsidR="00662BE4" w:rsidRPr="00662BE4" w:rsidRDefault="00662BE4" w:rsidP="00662BE4">
            <w:pPr>
              <w:keepNext/>
              <w:ind w:firstLine="0"/>
            </w:pPr>
            <w:r w:rsidRPr="00662BE4">
              <w:t>HERBKERSMAN</w:t>
            </w:r>
          </w:p>
        </w:tc>
      </w:tr>
    </w:tbl>
    <w:p w:rsidR="00662BE4" w:rsidRDefault="00662BE4" w:rsidP="00662BE4"/>
    <w:p w:rsidR="00662BE4" w:rsidRDefault="00662BE4" w:rsidP="00662BE4">
      <w:pPr>
        <w:keepNext/>
        <w:jc w:val="center"/>
        <w:rPr>
          <w:b/>
        </w:rPr>
      </w:pPr>
      <w:r w:rsidRPr="00662BE4">
        <w:rPr>
          <w:b/>
        </w:rPr>
        <w:t>CO-SPONSOR REMOVED</w:t>
      </w:r>
    </w:p>
    <w:tbl>
      <w:tblPr>
        <w:tblW w:w="0" w:type="auto"/>
        <w:tblLayout w:type="fixed"/>
        <w:tblLook w:val="0000" w:firstRow="0" w:lastRow="0" w:firstColumn="0" w:lastColumn="0" w:noHBand="0" w:noVBand="0"/>
      </w:tblPr>
      <w:tblGrid>
        <w:gridCol w:w="1551"/>
        <w:gridCol w:w="1821"/>
      </w:tblGrid>
      <w:tr w:rsidR="00662BE4" w:rsidRPr="00662BE4" w:rsidTr="00662BE4">
        <w:tc>
          <w:tcPr>
            <w:tcW w:w="1551" w:type="dxa"/>
            <w:shd w:val="clear" w:color="auto" w:fill="auto"/>
          </w:tcPr>
          <w:p w:rsidR="00662BE4" w:rsidRPr="00662BE4" w:rsidRDefault="00662BE4" w:rsidP="00662BE4">
            <w:pPr>
              <w:keepNext/>
              <w:ind w:firstLine="0"/>
            </w:pPr>
            <w:r w:rsidRPr="00662BE4">
              <w:t>Bill Number:</w:t>
            </w:r>
          </w:p>
        </w:tc>
        <w:tc>
          <w:tcPr>
            <w:tcW w:w="1821" w:type="dxa"/>
            <w:shd w:val="clear" w:color="auto" w:fill="auto"/>
          </w:tcPr>
          <w:p w:rsidR="00662BE4" w:rsidRPr="00662BE4" w:rsidRDefault="00662BE4" w:rsidP="00662BE4">
            <w:pPr>
              <w:keepNext/>
              <w:ind w:firstLine="0"/>
            </w:pPr>
            <w:r w:rsidRPr="00662BE4">
              <w:t>H. 3886</w:t>
            </w:r>
          </w:p>
        </w:tc>
      </w:tr>
      <w:tr w:rsidR="00662BE4" w:rsidRPr="00662BE4" w:rsidTr="00662BE4">
        <w:tc>
          <w:tcPr>
            <w:tcW w:w="1551" w:type="dxa"/>
            <w:shd w:val="clear" w:color="auto" w:fill="auto"/>
          </w:tcPr>
          <w:p w:rsidR="00662BE4" w:rsidRPr="00662BE4" w:rsidRDefault="00662BE4" w:rsidP="00662BE4">
            <w:pPr>
              <w:keepNext/>
              <w:ind w:firstLine="0"/>
            </w:pPr>
            <w:r w:rsidRPr="00662BE4">
              <w:t>Date:</w:t>
            </w:r>
          </w:p>
        </w:tc>
        <w:tc>
          <w:tcPr>
            <w:tcW w:w="1821" w:type="dxa"/>
            <w:shd w:val="clear" w:color="auto" w:fill="auto"/>
          </w:tcPr>
          <w:p w:rsidR="00662BE4" w:rsidRPr="00662BE4" w:rsidRDefault="00662BE4" w:rsidP="00662BE4">
            <w:pPr>
              <w:keepNext/>
              <w:ind w:firstLine="0"/>
            </w:pPr>
            <w:r w:rsidRPr="00662BE4">
              <w:t>REMOVE:</w:t>
            </w:r>
          </w:p>
        </w:tc>
      </w:tr>
      <w:tr w:rsidR="00662BE4" w:rsidRPr="00662BE4" w:rsidTr="00662BE4">
        <w:tc>
          <w:tcPr>
            <w:tcW w:w="1551" w:type="dxa"/>
            <w:shd w:val="clear" w:color="auto" w:fill="auto"/>
          </w:tcPr>
          <w:p w:rsidR="00662BE4" w:rsidRPr="00662BE4" w:rsidRDefault="00662BE4" w:rsidP="00662BE4">
            <w:pPr>
              <w:keepNext/>
              <w:ind w:firstLine="0"/>
            </w:pPr>
            <w:r w:rsidRPr="00662BE4">
              <w:t>03/15/10</w:t>
            </w:r>
          </w:p>
        </w:tc>
        <w:tc>
          <w:tcPr>
            <w:tcW w:w="1821" w:type="dxa"/>
            <w:shd w:val="clear" w:color="auto" w:fill="auto"/>
          </w:tcPr>
          <w:p w:rsidR="00662BE4" w:rsidRPr="00662BE4" w:rsidRDefault="00662BE4" w:rsidP="00662BE4">
            <w:pPr>
              <w:keepNext/>
              <w:ind w:firstLine="0"/>
            </w:pPr>
            <w:r w:rsidRPr="00662BE4">
              <w:t>BEDINGFIELD</w:t>
            </w:r>
          </w:p>
        </w:tc>
      </w:tr>
    </w:tbl>
    <w:p w:rsidR="00662BE4" w:rsidRDefault="00662BE4" w:rsidP="00662BE4"/>
    <w:p w:rsidR="00662BE4" w:rsidRDefault="00662BE4" w:rsidP="00662BE4">
      <w:pPr>
        <w:keepNext/>
        <w:jc w:val="center"/>
        <w:rPr>
          <w:b/>
        </w:rPr>
      </w:pPr>
      <w:r w:rsidRPr="00662BE4">
        <w:rPr>
          <w:b/>
        </w:rPr>
        <w:t>H. 4657--AMENDED AND INTERRUPTED DEBATE</w:t>
      </w:r>
    </w:p>
    <w:p w:rsidR="00662BE4" w:rsidRDefault="00662BE4" w:rsidP="00662BE4">
      <w:r>
        <w:t>The following Bill was taken up:</w:t>
      </w:r>
    </w:p>
    <w:p w:rsidR="00662BE4" w:rsidRDefault="00662BE4" w:rsidP="00662BE4"/>
    <w:p w:rsidR="00662BE4" w:rsidRPr="00662BE4" w:rsidRDefault="00662BE4" w:rsidP="00662BE4">
      <w:pPr>
        <w:jc w:val="center"/>
        <w:rPr>
          <w:b/>
        </w:rPr>
      </w:pPr>
      <w:r w:rsidRPr="00662BE4">
        <w:rPr>
          <w:b/>
        </w:rPr>
        <w:t>H. 4657--GENERAL APPROPRIATION BILL</w:t>
      </w:r>
    </w:p>
    <w:p w:rsidR="000B71BB" w:rsidRDefault="000B71BB" w:rsidP="00662BE4">
      <w:bookmarkStart w:id="10" w:name="include_clip_start_27"/>
      <w:bookmarkEnd w:id="10"/>
    </w:p>
    <w:p w:rsidR="00662BE4" w:rsidRDefault="00662BE4" w:rsidP="00662BE4">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662BE4" w:rsidRDefault="00662BE4" w:rsidP="00662BE4">
      <w:bookmarkStart w:id="11" w:name="include_clip_end_27"/>
      <w:bookmarkEnd w:id="11"/>
    </w:p>
    <w:p w:rsidR="00662BE4" w:rsidRDefault="00662BE4" w:rsidP="00662BE4">
      <w:pPr>
        <w:keepNext/>
        <w:jc w:val="center"/>
        <w:rPr>
          <w:b/>
        </w:rPr>
      </w:pPr>
      <w:r w:rsidRPr="00662BE4">
        <w:rPr>
          <w:b/>
        </w:rPr>
        <w:t>MOTION ADOPTED</w:t>
      </w:r>
    </w:p>
    <w:p w:rsidR="00662BE4" w:rsidRDefault="00662BE4" w:rsidP="00662BE4">
      <w:r>
        <w:t xml:space="preserve">Rep. COOPER moved that while debating H. 4657 he be allowed to note a motion daily to reconsider each section adopted, which was agreed to. </w:t>
      </w:r>
    </w:p>
    <w:p w:rsidR="00662BE4" w:rsidRDefault="00662BE4" w:rsidP="00662BE4"/>
    <w:p w:rsidR="00662BE4" w:rsidRDefault="00662BE4" w:rsidP="00662BE4">
      <w:pPr>
        <w:keepNext/>
        <w:jc w:val="center"/>
        <w:rPr>
          <w:b/>
        </w:rPr>
      </w:pPr>
      <w:r w:rsidRPr="00662BE4">
        <w:rPr>
          <w:b/>
        </w:rPr>
        <w:t>MOTION ADOPTED</w:t>
      </w:r>
    </w:p>
    <w:p w:rsidR="00662BE4" w:rsidRDefault="00662BE4" w:rsidP="00662BE4">
      <w:r>
        <w:t xml:space="preserve">Rep. COOPER moved that that when the House adjourns today that it adjourns to meet at 9:30 a.m. tomorrow, which was agreed to. </w:t>
      </w:r>
    </w:p>
    <w:p w:rsidR="00662BE4" w:rsidRDefault="00662BE4" w:rsidP="00662BE4"/>
    <w:p w:rsidR="00662BE4" w:rsidRDefault="00662BE4" w:rsidP="00662BE4">
      <w:pPr>
        <w:keepNext/>
        <w:jc w:val="center"/>
        <w:rPr>
          <w:b/>
        </w:rPr>
      </w:pPr>
      <w:r w:rsidRPr="00662BE4">
        <w:rPr>
          <w:b/>
        </w:rPr>
        <w:t>MOTION ADOPTED</w:t>
      </w:r>
    </w:p>
    <w:p w:rsidR="00662BE4" w:rsidRDefault="00662BE4" w:rsidP="00662BE4">
      <w:r>
        <w:t xml:space="preserve">Rep. COOPER moved that the House pass over Section 1A in its entirety, Section 1B in its entirety, and Section III in its entirety, so that we may take up the amendment on the desk that creates Section IV, which was agreed to. </w:t>
      </w:r>
    </w:p>
    <w:p w:rsidR="00662BE4" w:rsidRDefault="00662BE4" w:rsidP="00662BE4"/>
    <w:p w:rsidR="00662BE4" w:rsidRDefault="00662BE4" w:rsidP="00662BE4">
      <w:pPr>
        <w:keepNext/>
        <w:jc w:val="center"/>
        <w:rPr>
          <w:b/>
        </w:rPr>
      </w:pPr>
      <w:r w:rsidRPr="00662BE4">
        <w:rPr>
          <w:b/>
        </w:rPr>
        <w:t>PART IV ADDED</w:t>
      </w:r>
    </w:p>
    <w:p w:rsidR="00662BE4" w:rsidRPr="00787F85" w:rsidRDefault="00662BE4" w:rsidP="00662BE4">
      <w:pPr>
        <w:rPr>
          <w:snapToGrid w:val="0"/>
        </w:rPr>
      </w:pPr>
      <w:bookmarkStart w:id="12" w:name="Mark1"/>
      <w:bookmarkEnd w:id="12"/>
      <w:r w:rsidRPr="00787F85">
        <w:rPr>
          <w:snapToGrid w:val="0"/>
        </w:rPr>
        <w:t>Reps. COOPER AND EDGE proposed the following Amendment No. </w:t>
      </w:r>
      <w:bookmarkStart w:id="13" w:name="AmendNo"/>
      <w:bookmarkEnd w:id="13"/>
      <w:r w:rsidRPr="00787F85">
        <w:rPr>
          <w:snapToGrid w:val="0"/>
        </w:rPr>
        <w:t>50 (Doc Name h:\legwork\house\amend\H-WM\001\PART 4.DOCX), which was adopted:</w:t>
      </w:r>
    </w:p>
    <w:p w:rsidR="00662BE4" w:rsidRPr="00787F85" w:rsidRDefault="00662BE4" w:rsidP="00662BE4">
      <w:pPr>
        <w:rPr>
          <w:snapToGrid w:val="0"/>
        </w:rPr>
      </w:pPr>
      <w:r w:rsidRPr="00787F85">
        <w:rPr>
          <w:snapToGrid w:val="0"/>
        </w:rPr>
        <w:t xml:space="preserve">Amend the bill, as and if amended, </w:t>
      </w:r>
      <w:bookmarkStart w:id="14" w:name="WHICHPART"/>
      <w:bookmarkEnd w:id="14"/>
      <w:r w:rsidRPr="00787F85">
        <w:rPr>
          <w:snapToGrid w:val="0"/>
        </w:rPr>
        <w:t xml:space="preserve">by adding Part IV, </w:t>
      </w:r>
      <w:bookmarkStart w:id="15" w:name="Part1BSection"/>
      <w:bookmarkStart w:id="16" w:name="Part1bAgName"/>
      <w:bookmarkEnd w:id="15"/>
      <w:bookmarkEnd w:id="16"/>
      <w:r w:rsidRPr="00787F85">
        <w:rPr>
          <w:snapToGrid w:val="0"/>
        </w:rPr>
        <w:t xml:space="preserve">Enhanced Federal Medical Assistance Percentage, page </w:t>
      </w:r>
      <w:bookmarkStart w:id="17" w:name="Part1BPgNo"/>
      <w:bookmarkEnd w:id="17"/>
      <w:r w:rsidRPr="00787F85">
        <w:rPr>
          <w:snapToGrid w:val="0"/>
        </w:rPr>
        <w:t xml:space="preserve">526, after line </w:t>
      </w:r>
      <w:bookmarkStart w:id="18" w:name="Part1bLnNO"/>
      <w:bookmarkEnd w:id="18"/>
      <w:r w:rsidRPr="00787F85">
        <w:rPr>
          <w:snapToGrid w:val="0"/>
        </w:rPr>
        <w:t>8, to read:</w:t>
      </w:r>
    </w:p>
    <w:p w:rsidR="00662BE4" w:rsidRPr="00787F85" w:rsidRDefault="00662BE4" w:rsidP="00662BE4">
      <w:pPr>
        <w:jc w:val="center"/>
        <w:rPr>
          <w:snapToGrid w:val="0"/>
        </w:rPr>
      </w:pPr>
      <w:r w:rsidRPr="00787F85">
        <w:rPr>
          <w:snapToGrid w:val="0"/>
        </w:rPr>
        <w:t>/</w:t>
      </w:r>
      <w:bookmarkStart w:id="19" w:name="Firstslash"/>
      <w:bookmarkEnd w:id="19"/>
      <w:r w:rsidRPr="00787F85">
        <w:rPr>
          <w:snapToGrid w:val="0"/>
        </w:rPr>
        <w:t>PART IV</w:t>
      </w:r>
    </w:p>
    <w:p w:rsidR="00662BE4" w:rsidRPr="00787F85" w:rsidRDefault="00662BE4" w:rsidP="00662BE4">
      <w:pPr>
        <w:jc w:val="center"/>
        <w:rPr>
          <w:snapToGrid w:val="0"/>
        </w:rPr>
      </w:pPr>
      <w:r w:rsidRPr="00787F85">
        <w:rPr>
          <w:snapToGrid w:val="0"/>
        </w:rPr>
        <w:t>ENHANCED FEDERAL</w:t>
      </w:r>
    </w:p>
    <w:p w:rsidR="00662BE4" w:rsidRPr="00787F85" w:rsidRDefault="00662BE4" w:rsidP="00662BE4">
      <w:pPr>
        <w:jc w:val="center"/>
        <w:rPr>
          <w:snapToGrid w:val="0"/>
        </w:rPr>
      </w:pPr>
      <w:r w:rsidRPr="00787F85">
        <w:rPr>
          <w:snapToGrid w:val="0"/>
        </w:rPr>
        <w:t>MEDICAL ASSISTANCE PERCENTAGE</w:t>
      </w:r>
    </w:p>
    <w:p w:rsidR="00662BE4" w:rsidRPr="00787F85" w:rsidRDefault="00662BE4" w:rsidP="00662BE4">
      <w:pPr>
        <w:rPr>
          <w:snapToGrid w:val="0"/>
        </w:rPr>
      </w:pPr>
      <w:r w:rsidRPr="00787F85">
        <w:rPr>
          <w:snapToGrid w:val="0"/>
        </w:rPr>
        <w:t>SECTION 1.</w:t>
      </w:r>
      <w:r w:rsidRPr="00787F85">
        <w:rPr>
          <w:snapToGrid w:val="0"/>
        </w:rPr>
        <w:tab/>
        <w:t xml:space="preserve">Pursuant to passage of federal legislation extending the American Recovery and Reinvestment Act’s enhanced Medicaid Federal Medical Assistance Percentage (FMAP), it is the intent of the General Assembly that the Governor certify receipt of the two additional quarters of enhanced FMAP.  As a result of the Governor's action, the General Assembly recognizes that these funds are authorized for appropriation pursuant to the provisions of this Part.  </w:t>
      </w:r>
    </w:p>
    <w:p w:rsidR="00662BE4" w:rsidRPr="00787F85" w:rsidRDefault="00662BE4" w:rsidP="00662BE4">
      <w:pPr>
        <w:rPr>
          <w:snapToGrid w:val="0"/>
        </w:rPr>
      </w:pPr>
      <w:r w:rsidRPr="00787F85">
        <w:rPr>
          <w:snapToGrid w:val="0"/>
        </w:rPr>
        <w:t>SECTION 2.</w:t>
      </w:r>
      <w:r w:rsidRPr="00787F85">
        <w:rPr>
          <w:snapToGrid w:val="0"/>
        </w:rPr>
        <w:tab/>
        <w:t>The source of funds appropriated in this provision is $173,587,157 of Department of Health and Human Services general fund appropriations, carry forward funds, earmarked and restricted special revenue fund accounts, and unobligated state match funds resulting from the extension of the increased Federal Medical Assistance Percentage.  The funds designated herein shall be distributed, at a minimum, in four equal disbursements on a quarterly basis.</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1.</w:t>
      </w:r>
      <w:r w:rsidRPr="00787F85">
        <w:rPr>
          <w:snapToGrid w:val="0"/>
        </w:rPr>
        <w:tab/>
        <w:t>Department of Health and Human Services</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A. Medicaid Maintenance of Effort</w:t>
      </w:r>
      <w:r w:rsidRPr="00787F85">
        <w:rPr>
          <w:snapToGrid w:val="0"/>
        </w:rPr>
        <w:tab/>
      </w:r>
      <w:r w:rsidRPr="00787F85">
        <w:rPr>
          <w:snapToGrid w:val="0"/>
        </w:rPr>
        <w:tab/>
      </w:r>
      <w:r w:rsidR="000F4CE8">
        <w:rPr>
          <w:snapToGrid w:val="0"/>
        </w:rPr>
        <w:tab/>
      </w:r>
      <w:r w:rsidR="009E1E50">
        <w:rPr>
          <w:snapToGrid w:val="0"/>
        </w:rPr>
        <w:tab/>
        <w:t>$</w:t>
      </w:r>
      <w:r w:rsidR="00BF420B">
        <w:rPr>
          <w:snapToGrid w:val="0"/>
        </w:rPr>
        <w:t xml:space="preserve"> </w:t>
      </w:r>
      <w:r w:rsidR="009E1E50">
        <w:rPr>
          <w:snapToGrid w:val="0"/>
        </w:rPr>
        <w:t xml:space="preserve"> </w:t>
      </w:r>
      <w:r w:rsidRPr="00787F85">
        <w:rPr>
          <w:snapToGrid w:val="0"/>
        </w:rPr>
        <w:t>28,335,491</w:t>
      </w:r>
    </w:p>
    <w:p w:rsidR="00662BE4" w:rsidRPr="00787F85" w:rsidRDefault="00662BE4" w:rsidP="00BF420B">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300"/>
        </w:tabs>
        <w:rPr>
          <w:snapToGrid w:val="0"/>
        </w:rPr>
      </w:pPr>
      <w:r w:rsidRPr="00787F85">
        <w:rPr>
          <w:snapToGrid w:val="0"/>
        </w:rPr>
        <w:tab/>
      </w:r>
      <w:r w:rsidRPr="00787F85">
        <w:rPr>
          <w:snapToGrid w:val="0"/>
        </w:rPr>
        <w:tab/>
      </w:r>
      <w:r w:rsidRPr="00787F85">
        <w:rPr>
          <w:snapToGrid w:val="0"/>
        </w:rPr>
        <w:tab/>
      </w:r>
      <w:r w:rsidRPr="00787F85">
        <w:rPr>
          <w:snapToGrid w:val="0"/>
        </w:rPr>
        <w:tab/>
        <w:t>B. MUSC Disproportionate Share</w:t>
      </w:r>
      <w:r w:rsidR="00017B24">
        <w:rPr>
          <w:snapToGrid w:val="0"/>
        </w:rPr>
        <w:tab/>
      </w:r>
      <w:r w:rsidRPr="00787F85">
        <w:rPr>
          <w:snapToGrid w:val="0"/>
        </w:rPr>
        <w:tab/>
      </w:r>
      <w:r w:rsidRPr="00787F85">
        <w:rPr>
          <w:snapToGrid w:val="0"/>
        </w:rPr>
        <w:tab/>
      </w:r>
      <w:r w:rsidRPr="00787F85">
        <w:rPr>
          <w:snapToGrid w:val="0"/>
        </w:rPr>
        <w:tab/>
      </w:r>
      <w:r w:rsidR="000F4CE8">
        <w:rPr>
          <w:snapToGrid w:val="0"/>
        </w:rPr>
        <w:tab/>
      </w:r>
      <w:r w:rsidR="009E1E50">
        <w:rPr>
          <w:snapToGrid w:val="0"/>
        </w:rPr>
        <w:t xml:space="preserve">$ </w:t>
      </w:r>
      <w:r w:rsidR="00BF420B">
        <w:rPr>
          <w:snapToGrid w:val="0"/>
        </w:rPr>
        <w:t xml:space="preserve"> </w:t>
      </w:r>
      <w:r w:rsidRPr="00787F85">
        <w:rPr>
          <w:snapToGrid w:val="0"/>
        </w:rPr>
        <w:t>10,000,000</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 xml:space="preserve">C. National Kidney Foundation Serving </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t>South Carolina</w:t>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009B6108">
        <w:rPr>
          <w:snapToGrid w:val="0"/>
        </w:rPr>
        <w:tab/>
      </w:r>
      <w:r w:rsidR="00322182">
        <w:rPr>
          <w:snapToGrid w:val="0"/>
        </w:rPr>
        <w:tab/>
      </w:r>
      <w:r w:rsidR="00322182">
        <w:rPr>
          <w:snapToGrid w:val="0"/>
        </w:rPr>
        <w:tab/>
      </w:r>
      <w:r w:rsidR="00322182">
        <w:rPr>
          <w:snapToGrid w:val="0"/>
        </w:rPr>
        <w:tab/>
      </w:r>
      <w:r w:rsidRPr="00787F85">
        <w:rPr>
          <w:snapToGrid w:val="0"/>
        </w:rPr>
        <w:t>$</w:t>
      </w:r>
      <w:r w:rsidR="00322182">
        <w:rPr>
          <w:snapToGrid w:val="0"/>
        </w:rPr>
        <w:tab/>
      </w:r>
      <w:r w:rsidRPr="00787F85">
        <w:rPr>
          <w:snapToGrid w:val="0"/>
        </w:rPr>
        <w:t>250,000</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D. Hemophilia</w:t>
      </w:r>
      <w:r w:rsidRPr="00787F85">
        <w:rPr>
          <w:snapToGrid w:val="0"/>
        </w:rPr>
        <w:tab/>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Pr="00787F85">
        <w:rPr>
          <w:snapToGrid w:val="0"/>
        </w:rPr>
        <w:tab/>
      </w:r>
      <w:r w:rsidR="00322182">
        <w:rPr>
          <w:snapToGrid w:val="0"/>
        </w:rPr>
        <w:tab/>
      </w:r>
      <w:r w:rsidR="00322182">
        <w:rPr>
          <w:snapToGrid w:val="0"/>
        </w:rPr>
        <w:tab/>
      </w:r>
      <w:r w:rsidR="00322182">
        <w:rPr>
          <w:snapToGrid w:val="0"/>
        </w:rPr>
        <w:tab/>
      </w:r>
      <w:r w:rsidRPr="00787F85">
        <w:rPr>
          <w:snapToGrid w:val="0"/>
        </w:rPr>
        <w:t>$</w:t>
      </w:r>
      <w:r w:rsidR="00322182">
        <w:rPr>
          <w:snapToGrid w:val="0"/>
        </w:rPr>
        <w:tab/>
      </w:r>
      <w:r w:rsidRPr="00787F85">
        <w:rPr>
          <w:snapToGrid w:val="0"/>
        </w:rPr>
        <w:t>100,000</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E. Physician Rates, Anesthesiologist</w:t>
      </w:r>
      <w:r w:rsidRPr="00787F85">
        <w:rPr>
          <w:snapToGrid w:val="0"/>
        </w:rPr>
        <w:tab/>
      </w:r>
      <w:r w:rsidRPr="00787F85">
        <w:rPr>
          <w:snapToGrid w:val="0"/>
        </w:rPr>
        <w:tab/>
      </w:r>
      <w:r w:rsidR="00322182">
        <w:rPr>
          <w:snapToGrid w:val="0"/>
        </w:rPr>
        <w:tab/>
      </w:r>
      <w:r w:rsidR="007944E5">
        <w:rPr>
          <w:snapToGrid w:val="0"/>
        </w:rPr>
        <w:tab/>
      </w:r>
      <w:r w:rsidRPr="00787F85">
        <w:rPr>
          <w:snapToGrid w:val="0"/>
        </w:rPr>
        <w:tab/>
        <w:t>$</w:t>
      </w:r>
      <w:r w:rsidRPr="00787F85">
        <w:rPr>
          <w:snapToGrid w:val="0"/>
        </w:rPr>
        <w:tab/>
        <w:t>1,300,000</w:t>
      </w:r>
    </w:p>
    <w:p w:rsidR="00662BE4" w:rsidRPr="00787F85" w:rsidRDefault="00662BE4" w:rsidP="009E1E50">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F. Federally Qualified Health Centers</w:t>
      </w:r>
      <w:r w:rsidR="00017B24">
        <w:rPr>
          <w:snapToGrid w:val="0"/>
        </w:rPr>
        <w:tab/>
      </w:r>
      <w:r w:rsidR="00017B24">
        <w:rPr>
          <w:snapToGrid w:val="0"/>
        </w:rPr>
        <w:tab/>
      </w:r>
      <w:r w:rsidRPr="00787F85">
        <w:rPr>
          <w:snapToGrid w:val="0"/>
        </w:rPr>
        <w:tab/>
      </w:r>
      <w:r w:rsidR="00322182">
        <w:rPr>
          <w:snapToGrid w:val="0"/>
        </w:rPr>
        <w:tab/>
      </w:r>
      <w:r w:rsidRPr="00787F85">
        <w:rPr>
          <w:snapToGrid w:val="0"/>
        </w:rPr>
        <w:t>$</w:t>
      </w:r>
      <w:r w:rsidR="00322182">
        <w:rPr>
          <w:snapToGrid w:val="0"/>
        </w:rPr>
        <w:tab/>
      </w:r>
      <w:r w:rsidRPr="00787F85">
        <w:rPr>
          <w:snapToGrid w:val="0"/>
        </w:rPr>
        <w:t>700,000</w:t>
      </w:r>
    </w:p>
    <w:p w:rsidR="009B6108" w:rsidRDefault="009B6108"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ind w:firstLine="0"/>
        <w:jc w:val="left"/>
        <w:rPr>
          <w:snapToGrid w:val="0"/>
        </w:rPr>
      </w:pPr>
      <w:r>
        <w:rPr>
          <w:snapToGrid w:val="0"/>
        </w:rPr>
        <w:br w:type="page"/>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00717CEF">
        <w:rPr>
          <w:snapToGrid w:val="0"/>
        </w:rPr>
        <w:tab/>
      </w:r>
      <w:r w:rsidRPr="00787F85">
        <w:rPr>
          <w:snapToGrid w:val="0"/>
        </w:rPr>
        <w:t>G. Removal of Hard Cap of 3 Prescriptions</w:t>
      </w:r>
      <w:r w:rsidRPr="00787F85">
        <w:rPr>
          <w:snapToGrid w:val="0"/>
        </w:rPr>
        <w:tab/>
      </w:r>
      <w:r w:rsidR="009B6108">
        <w:rPr>
          <w:snapToGrid w:val="0"/>
        </w:rPr>
        <w:tab/>
      </w:r>
      <w:r w:rsidRPr="00787F85">
        <w:rPr>
          <w:snapToGrid w:val="0"/>
        </w:rPr>
        <w:t>$</w:t>
      </w:r>
      <w:r w:rsidRPr="00787F85">
        <w:rPr>
          <w:snapToGrid w:val="0"/>
        </w:rPr>
        <w:tab/>
        <w:t>10,700,000</w:t>
      </w:r>
    </w:p>
    <w:p w:rsidR="00662BE4" w:rsidRPr="00787F85" w:rsidRDefault="00717CEF"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Pr>
          <w:snapToGrid w:val="0"/>
        </w:rPr>
        <w:tab/>
      </w:r>
      <w:r w:rsidR="00662BE4" w:rsidRPr="00787F85">
        <w:rPr>
          <w:snapToGrid w:val="0"/>
        </w:rPr>
        <w:tab/>
      </w:r>
      <w:r w:rsidR="00662BE4" w:rsidRPr="00787F85">
        <w:rPr>
          <w:snapToGrid w:val="0"/>
        </w:rPr>
        <w:tab/>
      </w:r>
      <w:r w:rsidR="00662BE4" w:rsidRPr="00787F85">
        <w:rPr>
          <w:snapToGrid w:val="0"/>
        </w:rPr>
        <w:tab/>
        <w:t>H. SCHIP Stand Alone (HCK)</w:t>
      </w:r>
      <w:r w:rsidR="009B6108">
        <w:rPr>
          <w:snapToGrid w:val="0"/>
        </w:rPr>
        <w:tab/>
      </w:r>
      <w:r w:rsidR="00662BE4" w:rsidRPr="00787F85">
        <w:rPr>
          <w:snapToGrid w:val="0"/>
        </w:rPr>
        <w:tab/>
      </w:r>
      <w:r w:rsidR="00662BE4" w:rsidRPr="00787F85">
        <w:rPr>
          <w:snapToGrid w:val="0"/>
        </w:rPr>
        <w:tab/>
      </w:r>
      <w:r w:rsidR="00662BE4" w:rsidRPr="00787F85">
        <w:rPr>
          <w:snapToGrid w:val="0"/>
        </w:rPr>
        <w:tab/>
      </w:r>
      <w:r w:rsidR="00662BE4" w:rsidRPr="00787F85">
        <w:rPr>
          <w:snapToGrid w:val="0"/>
        </w:rPr>
        <w:tab/>
      </w:r>
      <w:r w:rsidR="00662BE4" w:rsidRPr="00787F85">
        <w:rPr>
          <w:snapToGrid w:val="0"/>
        </w:rPr>
        <w:tab/>
      </w:r>
      <w:r w:rsidR="00662BE4" w:rsidRPr="00787F85">
        <w:rPr>
          <w:snapToGrid w:val="0"/>
        </w:rPr>
        <w:tab/>
        <w:t>$</w:t>
      </w:r>
      <w:r w:rsidR="00662BE4" w:rsidRPr="00787F85">
        <w:rPr>
          <w:snapToGrid w:val="0"/>
        </w:rPr>
        <w:tab/>
      </w:r>
      <w:r w:rsidR="00322182">
        <w:rPr>
          <w:snapToGrid w:val="0"/>
        </w:rPr>
        <w:t xml:space="preserve">  </w:t>
      </w:r>
      <w:r w:rsidR="00662BE4" w:rsidRPr="00787F85">
        <w:rPr>
          <w:snapToGrid w:val="0"/>
        </w:rPr>
        <w:t>3,320,218</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00717CEF">
        <w:rPr>
          <w:snapToGrid w:val="0"/>
        </w:rPr>
        <w:tab/>
      </w:r>
      <w:r w:rsidRPr="00787F85">
        <w:rPr>
          <w:snapToGrid w:val="0"/>
        </w:rPr>
        <w:tab/>
      </w:r>
      <w:r w:rsidRPr="00787F85">
        <w:rPr>
          <w:snapToGrid w:val="0"/>
        </w:rPr>
        <w:tab/>
        <w:t xml:space="preserve">I. </w:t>
      </w:r>
      <w:r w:rsidR="00717CEF">
        <w:rPr>
          <w:snapToGrid w:val="0"/>
        </w:rPr>
        <w:t xml:space="preserve"> </w:t>
      </w:r>
      <w:r w:rsidRPr="00787F85">
        <w:rPr>
          <w:snapToGrid w:val="0"/>
        </w:rPr>
        <w:t>GAPS Program</w:t>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00322182">
        <w:rPr>
          <w:snapToGrid w:val="0"/>
        </w:rPr>
        <w:tab/>
      </w:r>
      <w:r w:rsidRPr="00787F85">
        <w:rPr>
          <w:snapToGrid w:val="0"/>
        </w:rPr>
        <w:t>$</w:t>
      </w:r>
      <w:r w:rsidRPr="00787F85">
        <w:rPr>
          <w:snapToGrid w:val="0"/>
        </w:rPr>
        <w:tab/>
      </w:r>
      <w:r w:rsidR="00322182">
        <w:rPr>
          <w:snapToGrid w:val="0"/>
        </w:rPr>
        <w:t xml:space="preserve">  </w:t>
      </w:r>
      <w:r w:rsidRPr="00787F85">
        <w:rPr>
          <w:snapToGrid w:val="0"/>
        </w:rPr>
        <w:t>2,915,469</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00717CEF">
        <w:rPr>
          <w:snapToGrid w:val="0"/>
        </w:rPr>
        <w:tab/>
      </w:r>
      <w:r w:rsidRPr="00787F85">
        <w:rPr>
          <w:snapToGrid w:val="0"/>
        </w:rPr>
        <w:tab/>
        <w:t>J.</w:t>
      </w:r>
      <w:r w:rsidR="00717CEF">
        <w:rPr>
          <w:snapToGrid w:val="0"/>
        </w:rPr>
        <w:t xml:space="preserve"> </w:t>
      </w:r>
      <w:r w:rsidRPr="00787F85">
        <w:rPr>
          <w:snapToGrid w:val="0"/>
        </w:rPr>
        <w:t xml:space="preserve"> Optometry for Adults</w:t>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Pr="00787F85">
        <w:rPr>
          <w:snapToGrid w:val="0"/>
        </w:rPr>
        <w:t>$</w:t>
      </w:r>
      <w:r w:rsidRPr="00787F85">
        <w:rPr>
          <w:snapToGrid w:val="0"/>
        </w:rPr>
        <w:tab/>
      </w:r>
      <w:r w:rsidR="00322182">
        <w:rPr>
          <w:snapToGrid w:val="0"/>
        </w:rPr>
        <w:t xml:space="preserve">  </w:t>
      </w:r>
      <w:r w:rsidRPr="00787F85">
        <w:rPr>
          <w:snapToGrid w:val="0"/>
        </w:rPr>
        <w:t>1,061,512</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00717CEF">
        <w:rPr>
          <w:snapToGrid w:val="0"/>
        </w:rPr>
        <w:tab/>
      </w:r>
      <w:r w:rsidRPr="00787F85">
        <w:rPr>
          <w:snapToGrid w:val="0"/>
        </w:rPr>
        <w:t>K. Welvista</w:t>
      </w:r>
      <w:r w:rsidRPr="00787F85">
        <w:rPr>
          <w:snapToGrid w:val="0"/>
        </w:rPr>
        <w:tab/>
      </w:r>
      <w:r w:rsidRPr="00787F85">
        <w:rPr>
          <w:snapToGrid w:val="0"/>
        </w:rPr>
        <w:tab/>
      </w:r>
      <w:r w:rsidRPr="00787F85">
        <w:rPr>
          <w:snapToGrid w:val="0"/>
        </w:rPr>
        <w:tab/>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Pr="00787F85">
        <w:rPr>
          <w:snapToGrid w:val="0"/>
        </w:rPr>
        <w:t>$</w:t>
      </w:r>
      <w:r w:rsidR="00717CEF">
        <w:rPr>
          <w:snapToGrid w:val="0"/>
        </w:rPr>
        <w:t xml:space="preserve">     </w:t>
      </w:r>
      <w:r w:rsidRPr="00787F85">
        <w:rPr>
          <w:snapToGrid w:val="0"/>
        </w:rPr>
        <w:t>700,000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00717CEF">
        <w:rPr>
          <w:snapToGrid w:val="0"/>
        </w:rPr>
        <w:tab/>
      </w:r>
      <w:r w:rsidRPr="00787F85">
        <w:rPr>
          <w:snapToGrid w:val="0"/>
        </w:rPr>
        <w:t>L. Shared Care</w:t>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Pr="00787F85">
        <w:rPr>
          <w:snapToGrid w:val="0"/>
        </w:rPr>
        <w:tab/>
      </w:r>
      <w:r w:rsidR="00322182">
        <w:rPr>
          <w:snapToGrid w:val="0"/>
        </w:rPr>
        <w:tab/>
      </w:r>
      <w:r w:rsidR="00322182">
        <w:rPr>
          <w:snapToGrid w:val="0"/>
        </w:rPr>
        <w:tab/>
      </w:r>
      <w:r w:rsidRPr="00787F85">
        <w:rPr>
          <w:snapToGrid w:val="0"/>
        </w:rPr>
        <w:t>$</w:t>
      </w:r>
      <w:r w:rsidR="00717CEF">
        <w:rPr>
          <w:snapToGrid w:val="0"/>
        </w:rPr>
        <w:t xml:space="preserve">     </w:t>
      </w:r>
      <w:r w:rsidRPr="00787F85">
        <w:rPr>
          <w:snapToGrid w:val="0"/>
        </w:rPr>
        <w:t>700,000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2.</w:t>
      </w:r>
      <w:r w:rsidRPr="00787F85">
        <w:rPr>
          <w:snapToGrid w:val="0"/>
        </w:rPr>
        <w:tab/>
        <w:t>Department of Health and</w:t>
      </w:r>
      <w:r w:rsidR="009B6108">
        <w:rPr>
          <w:snapToGrid w:val="0"/>
        </w:rPr>
        <w:t xml:space="preserve"> </w:t>
      </w:r>
      <w:r w:rsidRPr="00787F85">
        <w:rPr>
          <w:snapToGrid w:val="0"/>
        </w:rPr>
        <w:tab/>
        <w:t>Environmental Control</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A. Best Chance Network</w:t>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00717CEF">
        <w:rPr>
          <w:snapToGrid w:val="0"/>
        </w:rPr>
        <w:tab/>
      </w:r>
      <w:r w:rsidRPr="00787F85">
        <w:rPr>
          <w:snapToGrid w:val="0"/>
        </w:rPr>
        <w:t>$</w:t>
      </w:r>
      <w:r w:rsidRPr="00787F85">
        <w:rPr>
          <w:snapToGrid w:val="0"/>
        </w:rPr>
        <w:tab/>
      </w:r>
      <w:r w:rsidR="00322182">
        <w:rPr>
          <w:snapToGrid w:val="0"/>
        </w:rPr>
        <w:t xml:space="preserve">  </w:t>
      </w:r>
      <w:r w:rsidRPr="00787F85">
        <w:rPr>
          <w:snapToGrid w:val="0"/>
        </w:rPr>
        <w:t>2,000,000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B. Colorectal Cancer Screening</w:t>
      </w:r>
      <w:r w:rsidR="009B6108">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717CEF">
        <w:rPr>
          <w:snapToGrid w:val="0"/>
        </w:rPr>
        <w:tab/>
      </w:r>
      <w:r w:rsidRPr="00787F85">
        <w:rPr>
          <w:snapToGrid w:val="0"/>
        </w:rPr>
        <w:t>$</w:t>
      </w:r>
      <w:r w:rsidR="00322182">
        <w:rPr>
          <w:snapToGrid w:val="0"/>
        </w:rPr>
        <w:t xml:space="preserve">  </w:t>
      </w:r>
      <w:r w:rsidRPr="00787F85">
        <w:rPr>
          <w:snapToGrid w:val="0"/>
        </w:rPr>
        <w:tab/>
        <w:t>2,000,000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C. Rural Hospital Grants</w:t>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00717CEF">
        <w:rPr>
          <w:snapToGrid w:val="0"/>
        </w:rPr>
        <w:tab/>
      </w:r>
      <w:r w:rsidRPr="00787F85">
        <w:rPr>
          <w:snapToGrid w:val="0"/>
        </w:rPr>
        <w:t>$</w:t>
      </w:r>
      <w:r w:rsidR="00322182">
        <w:rPr>
          <w:snapToGrid w:val="0"/>
        </w:rPr>
        <w:t xml:space="preserve">  </w:t>
      </w:r>
      <w:r w:rsidRPr="00787F85">
        <w:rPr>
          <w:snapToGrid w:val="0"/>
        </w:rPr>
        <w:tab/>
        <w:t>5,000,000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D. Rural Health Centers - USC</w:t>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717CEF">
        <w:rPr>
          <w:snapToGrid w:val="0"/>
        </w:rPr>
        <w:tab/>
      </w:r>
      <w:r w:rsidRPr="00787F85">
        <w:rPr>
          <w:snapToGrid w:val="0"/>
        </w:rPr>
        <w:t>$</w:t>
      </w:r>
      <w:r w:rsidRPr="00787F85">
        <w:rPr>
          <w:snapToGrid w:val="0"/>
        </w:rPr>
        <w:tab/>
      </w:r>
      <w:r w:rsidR="00322182">
        <w:rPr>
          <w:snapToGrid w:val="0"/>
        </w:rPr>
        <w:t xml:space="preserve">  </w:t>
      </w:r>
      <w:r w:rsidRPr="00787F85">
        <w:rPr>
          <w:snapToGrid w:val="0"/>
        </w:rPr>
        <w:t>5,000,000</w:t>
      </w:r>
    </w:p>
    <w:p w:rsidR="009B6108"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E. Hollings Cancer Center - Research</w:t>
      </w:r>
      <w:r w:rsidRPr="00787F85">
        <w:rPr>
          <w:snapToGrid w:val="0"/>
        </w:rPr>
        <w:tab/>
        <w:t xml:space="preserve"> and Treatment</w:t>
      </w:r>
    </w:p>
    <w:p w:rsidR="00662BE4" w:rsidRPr="00787F85" w:rsidRDefault="009B6108"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662BE4" w:rsidRPr="00787F85">
        <w:rPr>
          <w:snapToGrid w:val="0"/>
        </w:rPr>
        <w:tab/>
      </w:r>
      <w:r w:rsidR="00322182">
        <w:rPr>
          <w:snapToGrid w:val="0"/>
        </w:rPr>
        <w:tab/>
      </w:r>
      <w:r w:rsidR="00322182">
        <w:rPr>
          <w:snapToGrid w:val="0"/>
        </w:rPr>
        <w:tab/>
      </w:r>
      <w:r w:rsidR="00322182">
        <w:rPr>
          <w:snapToGrid w:val="0"/>
        </w:rPr>
        <w:tab/>
      </w:r>
      <w:r w:rsidR="00662BE4" w:rsidRPr="00787F85">
        <w:rPr>
          <w:snapToGrid w:val="0"/>
        </w:rPr>
        <w:t>$</w:t>
      </w:r>
      <w:r w:rsidR="00662BE4" w:rsidRPr="00787F85">
        <w:rPr>
          <w:snapToGrid w:val="0"/>
        </w:rPr>
        <w:tab/>
        <w:t>10,000,000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F. ADAP Program</w:t>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00322182">
        <w:rPr>
          <w:snapToGrid w:val="0"/>
        </w:rPr>
        <w:tab/>
      </w:r>
      <w:r w:rsidR="00717CEF">
        <w:rPr>
          <w:snapToGrid w:val="0"/>
        </w:rPr>
        <w:tab/>
      </w:r>
      <w:r w:rsidRPr="00787F85">
        <w:rPr>
          <w:snapToGrid w:val="0"/>
        </w:rPr>
        <w:t>$</w:t>
      </w:r>
      <w:r w:rsidR="00322182">
        <w:rPr>
          <w:snapToGrid w:val="0"/>
        </w:rPr>
        <w:t xml:space="preserve">  </w:t>
      </w:r>
      <w:r w:rsidRPr="00787F85">
        <w:rPr>
          <w:snapToGrid w:val="0"/>
        </w:rPr>
        <w:tab/>
        <w:t>2,234,467</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t>G. Trauma Centers</w:t>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00322182">
        <w:rPr>
          <w:snapToGrid w:val="0"/>
        </w:rPr>
        <w:tab/>
      </w:r>
      <w:r w:rsidR="00717CEF">
        <w:rPr>
          <w:snapToGrid w:val="0"/>
        </w:rPr>
        <w:tab/>
      </w:r>
      <w:r w:rsidRPr="00787F85">
        <w:rPr>
          <w:snapToGrid w:val="0"/>
        </w:rPr>
        <w:t>$</w:t>
      </w:r>
      <w:r w:rsidR="00322182">
        <w:rPr>
          <w:snapToGrid w:val="0"/>
        </w:rPr>
        <w:t xml:space="preserve">  </w:t>
      </w:r>
      <w:r w:rsidRPr="00787F85">
        <w:rPr>
          <w:snapToGrid w:val="0"/>
        </w:rPr>
        <w:tab/>
        <w:t>3,000,000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 xml:space="preserve">Of the funds allocated above for Trauma Centers $350,000 shall be provided to each hospital in the trauma system that is approved by the Department of Health and Environmental Control to elevate a level two trauma hospital to a level one or to elevate a level three trauma hospital to a level two. </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3.</w:t>
      </w:r>
      <w:r w:rsidRPr="00787F85">
        <w:rPr>
          <w:snapToGrid w:val="0"/>
        </w:rPr>
        <w:tab/>
      </w:r>
      <w:r w:rsidR="0008175C">
        <w:rPr>
          <w:snapToGrid w:val="0"/>
        </w:rPr>
        <w:t xml:space="preserve"> </w:t>
      </w:r>
      <w:r w:rsidRPr="00787F85">
        <w:rPr>
          <w:snapToGrid w:val="0"/>
        </w:rPr>
        <w:t>Department of Mental Health</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t>Crisis Stabilization.</w:t>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Pr="00787F85">
        <w:rPr>
          <w:snapToGrid w:val="0"/>
        </w:rPr>
        <w:tab/>
      </w:r>
      <w:r w:rsidR="00322182">
        <w:rPr>
          <w:snapToGrid w:val="0"/>
        </w:rPr>
        <w:tab/>
      </w:r>
      <w:r w:rsidR="00322182">
        <w:rPr>
          <w:snapToGrid w:val="0"/>
        </w:rPr>
        <w:tab/>
      </w:r>
      <w:r w:rsidR="00322182">
        <w:rPr>
          <w:snapToGrid w:val="0"/>
        </w:rPr>
        <w:tab/>
      </w:r>
      <w:r w:rsidRPr="00787F85">
        <w:rPr>
          <w:snapToGrid w:val="0"/>
        </w:rPr>
        <w:t>$</w:t>
      </w:r>
      <w:r w:rsidRPr="00787F85">
        <w:rPr>
          <w:snapToGrid w:val="0"/>
        </w:rPr>
        <w:tab/>
      </w:r>
      <w:r w:rsidR="00322182">
        <w:rPr>
          <w:snapToGrid w:val="0"/>
        </w:rPr>
        <w:t xml:space="preserve">  </w:t>
      </w:r>
      <w:r w:rsidRPr="00787F85">
        <w:rPr>
          <w:snapToGrid w:val="0"/>
        </w:rPr>
        <w:t>2,000,000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4.</w:t>
      </w:r>
      <w:r w:rsidRPr="00787F85">
        <w:rPr>
          <w:snapToGrid w:val="0"/>
        </w:rPr>
        <w:tab/>
      </w:r>
      <w:r w:rsidR="0008175C">
        <w:rPr>
          <w:snapToGrid w:val="0"/>
        </w:rPr>
        <w:t xml:space="preserve"> </w:t>
      </w:r>
      <w:r w:rsidRPr="00787F85">
        <w:rPr>
          <w:snapToGrid w:val="0"/>
        </w:rPr>
        <w:t>Department of Social Services</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t>Replace TANF Shortfall</w:t>
      </w:r>
      <w:r w:rsidRPr="00787F85">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00322182">
        <w:rPr>
          <w:snapToGrid w:val="0"/>
        </w:rPr>
        <w:tab/>
      </w:r>
      <w:r w:rsidRPr="00787F85">
        <w:rPr>
          <w:snapToGrid w:val="0"/>
        </w:rPr>
        <w:t>$</w:t>
      </w:r>
      <w:r w:rsidRPr="00787F85">
        <w:rPr>
          <w:snapToGrid w:val="0"/>
        </w:rPr>
        <w:tab/>
        <w:t>18,000,000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5.</w:t>
      </w:r>
      <w:r w:rsidRPr="00787F85">
        <w:rPr>
          <w:snapToGrid w:val="0"/>
        </w:rPr>
        <w:tab/>
      </w:r>
      <w:r w:rsidR="0008175C">
        <w:rPr>
          <w:snapToGrid w:val="0"/>
        </w:rPr>
        <w:t xml:space="preserve"> </w:t>
      </w:r>
      <w:r w:rsidRPr="00787F85">
        <w:rPr>
          <w:snapToGrid w:val="0"/>
        </w:rPr>
        <w:t xml:space="preserve">Budget and Control Board, </w:t>
      </w:r>
      <w:r w:rsidRPr="00787F85">
        <w:rPr>
          <w:snapToGrid w:val="0"/>
        </w:rPr>
        <w:tab/>
        <w:t>Employee Benefits</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t>Employee Health Insurance</w:t>
      </w:r>
      <w:r w:rsidR="009B6108">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00322182">
        <w:rPr>
          <w:snapToGrid w:val="0"/>
        </w:rPr>
        <w:tab/>
      </w:r>
      <w:r w:rsidRPr="00787F85">
        <w:rPr>
          <w:snapToGrid w:val="0"/>
        </w:rPr>
        <w:t>$</w:t>
      </w:r>
      <w:r w:rsidR="00322182">
        <w:rPr>
          <w:snapToGrid w:val="0"/>
        </w:rPr>
        <w:t xml:space="preserve">  </w:t>
      </w:r>
      <w:r w:rsidRPr="00787F85">
        <w:rPr>
          <w:snapToGrid w:val="0"/>
        </w:rPr>
        <w:tab/>
        <w:t>7,500,000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6.</w:t>
      </w:r>
      <w:r w:rsidRPr="00787F85">
        <w:rPr>
          <w:snapToGrid w:val="0"/>
        </w:rPr>
        <w:tab/>
      </w:r>
      <w:r w:rsidR="0008175C">
        <w:rPr>
          <w:snapToGrid w:val="0"/>
        </w:rPr>
        <w:t xml:space="preserve"> </w:t>
      </w:r>
      <w:r w:rsidRPr="00787F85">
        <w:rPr>
          <w:snapToGrid w:val="0"/>
        </w:rPr>
        <w:t>Department of Motor Vehicles</w:t>
      </w:r>
    </w:p>
    <w:p w:rsidR="0008175C"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t>Vehicle License Plate Replacement</w:t>
      </w:r>
      <w:r w:rsidRPr="00787F85">
        <w:rPr>
          <w:snapToGrid w:val="0"/>
        </w:rPr>
        <w:tab/>
      </w:r>
      <w:r w:rsidRPr="00787F85">
        <w:rPr>
          <w:snapToGrid w:val="0"/>
        </w:rPr>
        <w:tab/>
      </w:r>
      <w:r w:rsidRPr="00787F85">
        <w:rPr>
          <w:snapToGrid w:val="0"/>
        </w:rPr>
        <w:tab/>
      </w:r>
      <w:r w:rsidR="00322182">
        <w:rPr>
          <w:snapToGrid w:val="0"/>
        </w:rPr>
        <w:tab/>
      </w:r>
      <w:r w:rsidRPr="00787F85">
        <w:rPr>
          <w:snapToGrid w:val="0"/>
        </w:rPr>
        <w:t>$</w:t>
      </w:r>
      <w:r w:rsidR="00322182">
        <w:rPr>
          <w:snapToGrid w:val="0"/>
        </w:rPr>
        <w:t xml:space="preserve"> </w:t>
      </w:r>
      <w:r w:rsidR="00717CEF">
        <w:rPr>
          <w:snapToGrid w:val="0"/>
        </w:rPr>
        <w:t xml:space="preserve"> </w:t>
      </w:r>
      <w:r w:rsidR="00322182">
        <w:rPr>
          <w:snapToGrid w:val="0"/>
        </w:rPr>
        <w:t xml:space="preserve"> </w:t>
      </w:r>
      <w:r w:rsidRPr="00787F85">
        <w:rPr>
          <w:snapToGrid w:val="0"/>
        </w:rPr>
        <w:tab/>
        <w:t>8,000,000</w:t>
      </w:r>
    </w:p>
    <w:p w:rsidR="00322182"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7.</w:t>
      </w:r>
      <w:r w:rsidRPr="00787F85">
        <w:rPr>
          <w:snapToGrid w:val="0"/>
        </w:rPr>
        <w:tab/>
      </w:r>
      <w:r w:rsidR="0008175C">
        <w:rPr>
          <w:snapToGrid w:val="0"/>
        </w:rPr>
        <w:t xml:space="preserve"> </w:t>
      </w:r>
      <w:r w:rsidRPr="00787F85">
        <w:rPr>
          <w:snapToGrid w:val="0"/>
        </w:rPr>
        <w:t>Lieutenant Governor’s Office</w:t>
      </w:r>
      <w:r w:rsidR="009B6108">
        <w:rPr>
          <w:snapToGrid w:val="0"/>
        </w:rPr>
        <w:t xml:space="preserve">, </w:t>
      </w:r>
      <w:r w:rsidRPr="00787F85">
        <w:rPr>
          <w:snapToGrid w:val="0"/>
        </w:rPr>
        <w:tab/>
        <w:t>Home and Community Based</w:t>
      </w:r>
      <w:r w:rsidR="00322182">
        <w:rPr>
          <w:snapToGrid w:val="0"/>
        </w:rPr>
        <w:t xml:space="preserve"> </w:t>
      </w:r>
    </w:p>
    <w:p w:rsidR="00662BE4" w:rsidRPr="00787F85" w:rsidRDefault="00717CEF" w:rsidP="00717CEF">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ind w:firstLine="270"/>
        <w:rPr>
          <w:snapToGrid w:val="0"/>
        </w:rPr>
      </w:pPr>
      <w:r>
        <w:rPr>
          <w:snapToGrid w:val="0"/>
        </w:rPr>
        <w:tab/>
      </w:r>
      <w:r>
        <w:rPr>
          <w:snapToGrid w:val="0"/>
        </w:rPr>
        <w:tab/>
      </w:r>
      <w:r>
        <w:rPr>
          <w:snapToGrid w:val="0"/>
        </w:rPr>
        <w:tab/>
      </w:r>
      <w:r>
        <w:rPr>
          <w:snapToGrid w:val="0"/>
        </w:rPr>
        <w:tab/>
      </w:r>
      <w:r>
        <w:rPr>
          <w:snapToGrid w:val="0"/>
        </w:rPr>
        <w:tab/>
      </w:r>
      <w:r w:rsidR="00662BE4" w:rsidRPr="00787F85">
        <w:rPr>
          <w:snapToGrid w:val="0"/>
        </w:rPr>
        <w:t>Services, Meals on Wheels</w:t>
      </w:r>
      <w:r w:rsidR="009B6108">
        <w:rPr>
          <w:snapToGrid w:val="0"/>
        </w:rPr>
        <w:tab/>
      </w:r>
      <w:r w:rsidR="00322182">
        <w:rPr>
          <w:snapToGrid w:val="0"/>
        </w:rPr>
        <w:tab/>
      </w:r>
      <w:r w:rsidR="009B6108">
        <w:rPr>
          <w:snapToGrid w:val="0"/>
        </w:rPr>
        <w:tab/>
      </w:r>
      <w:r w:rsidR="009B6108">
        <w:rPr>
          <w:snapToGrid w:val="0"/>
        </w:rPr>
        <w:tab/>
      </w:r>
      <w:r w:rsidR="009B6108">
        <w:rPr>
          <w:snapToGrid w:val="0"/>
        </w:rPr>
        <w:tab/>
      </w:r>
      <w:r w:rsidR="00662BE4" w:rsidRPr="00787F85">
        <w:rPr>
          <w:snapToGrid w:val="0"/>
        </w:rPr>
        <w:tab/>
      </w:r>
      <w:r w:rsidR="00322182">
        <w:rPr>
          <w:snapToGrid w:val="0"/>
        </w:rPr>
        <w:tab/>
      </w:r>
      <w:r w:rsidR="00322182">
        <w:rPr>
          <w:snapToGrid w:val="0"/>
        </w:rPr>
        <w:tab/>
      </w:r>
      <w:r w:rsidR="00662BE4" w:rsidRPr="00787F85">
        <w:rPr>
          <w:snapToGrid w:val="0"/>
        </w:rPr>
        <w:t>$</w:t>
      </w:r>
      <w:r w:rsidR="00322182">
        <w:rPr>
          <w:snapToGrid w:val="0"/>
        </w:rPr>
        <w:t xml:space="preserve">  </w:t>
      </w:r>
      <w:r w:rsidR="00662BE4" w:rsidRPr="00787F85">
        <w:rPr>
          <w:snapToGrid w:val="0"/>
        </w:rPr>
        <w:tab/>
        <w:t>1,300,000</w:t>
      </w:r>
    </w:p>
    <w:p w:rsidR="009B6108" w:rsidRDefault="00662BE4" w:rsidP="00717CEF">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The below funds shall be disbursed for the purpose of agency operating expenses</w:t>
      </w:r>
      <w:r w:rsidR="00717CEF">
        <w:rPr>
          <w:snapToGrid w:val="0"/>
        </w:rPr>
        <w:t>:</w:t>
      </w:r>
    </w:p>
    <w:p w:rsidR="0008175C"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8.</w:t>
      </w:r>
      <w:r w:rsidRPr="00787F85">
        <w:rPr>
          <w:snapToGrid w:val="0"/>
        </w:rPr>
        <w:tab/>
      </w:r>
      <w:r w:rsidR="0008175C">
        <w:rPr>
          <w:snapToGrid w:val="0"/>
        </w:rPr>
        <w:t xml:space="preserve"> </w:t>
      </w:r>
      <w:r w:rsidRPr="00787F85">
        <w:rPr>
          <w:snapToGrid w:val="0"/>
        </w:rPr>
        <w:t xml:space="preserve">Department of Health and </w:t>
      </w:r>
      <w:r w:rsidRPr="00787F85">
        <w:rPr>
          <w:snapToGrid w:val="0"/>
        </w:rPr>
        <w:tab/>
        <w:t>Environmental</w:t>
      </w:r>
    </w:p>
    <w:p w:rsidR="00662BE4" w:rsidRPr="00787F85" w:rsidRDefault="0008175C"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Pr>
          <w:snapToGrid w:val="0"/>
        </w:rPr>
        <w:tab/>
      </w:r>
      <w:r>
        <w:rPr>
          <w:snapToGrid w:val="0"/>
        </w:rPr>
        <w:tab/>
      </w:r>
      <w:r>
        <w:rPr>
          <w:snapToGrid w:val="0"/>
        </w:rPr>
        <w:tab/>
      </w:r>
      <w:r>
        <w:rPr>
          <w:snapToGrid w:val="0"/>
        </w:rPr>
        <w:tab/>
      </w:r>
      <w:r>
        <w:rPr>
          <w:snapToGrid w:val="0"/>
        </w:rPr>
        <w:tab/>
      </w:r>
      <w:r w:rsidR="00662BE4" w:rsidRPr="00787F85">
        <w:rPr>
          <w:snapToGrid w:val="0"/>
        </w:rPr>
        <w:t>Control</w:t>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9B6108">
        <w:rPr>
          <w:snapToGrid w:val="0"/>
        </w:rPr>
        <w:tab/>
      </w:r>
      <w:r w:rsidR="00322182">
        <w:rPr>
          <w:snapToGrid w:val="0"/>
        </w:rPr>
        <w:tab/>
      </w:r>
      <w:r w:rsidR="00322182">
        <w:rPr>
          <w:snapToGrid w:val="0"/>
        </w:rPr>
        <w:tab/>
      </w:r>
      <w:r w:rsidR="00662BE4" w:rsidRPr="00787F85">
        <w:rPr>
          <w:snapToGrid w:val="0"/>
        </w:rPr>
        <w:t>$</w:t>
      </w:r>
      <w:r w:rsidR="00322182">
        <w:rPr>
          <w:snapToGrid w:val="0"/>
        </w:rPr>
        <w:t xml:space="preserve">  </w:t>
      </w:r>
      <w:r w:rsidR="00662BE4" w:rsidRPr="00787F85">
        <w:rPr>
          <w:snapToGrid w:val="0"/>
        </w:rPr>
        <w:tab/>
        <w:t>9,000,000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9.</w:t>
      </w:r>
      <w:r w:rsidR="0008175C">
        <w:rPr>
          <w:snapToGrid w:val="0"/>
        </w:rPr>
        <w:t xml:space="preserve">   </w:t>
      </w:r>
      <w:r w:rsidRPr="00787F85">
        <w:rPr>
          <w:snapToGrid w:val="0"/>
        </w:rPr>
        <w:t>Department of Mental Health</w:t>
      </w:r>
      <w:r w:rsidR="009B6108">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00322182">
        <w:rPr>
          <w:snapToGrid w:val="0"/>
        </w:rPr>
        <w:tab/>
      </w:r>
      <w:r w:rsidR="00322182">
        <w:rPr>
          <w:snapToGrid w:val="0"/>
        </w:rPr>
        <w:tab/>
      </w:r>
      <w:r w:rsidRPr="00787F85">
        <w:rPr>
          <w:snapToGrid w:val="0"/>
        </w:rPr>
        <w:t>$</w:t>
      </w:r>
      <w:r w:rsidRPr="00787F85">
        <w:rPr>
          <w:snapToGrid w:val="0"/>
        </w:rPr>
        <w:tab/>
        <w:t>17,500,000</w:t>
      </w:r>
    </w:p>
    <w:p w:rsidR="009B6108"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10.</w:t>
      </w:r>
      <w:r w:rsidRPr="00787F85">
        <w:rPr>
          <w:snapToGrid w:val="0"/>
        </w:rPr>
        <w:tab/>
        <w:t xml:space="preserve">Department of Disabilities and </w:t>
      </w:r>
    </w:p>
    <w:p w:rsidR="00662BE4" w:rsidRPr="00787F85" w:rsidRDefault="009B6108"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Pr>
          <w:snapToGrid w:val="0"/>
        </w:rPr>
        <w:tab/>
      </w:r>
      <w:r>
        <w:rPr>
          <w:snapToGrid w:val="0"/>
        </w:rPr>
        <w:tab/>
      </w:r>
      <w:r>
        <w:rPr>
          <w:snapToGrid w:val="0"/>
        </w:rPr>
        <w:tab/>
      </w:r>
      <w:r w:rsidR="00662BE4" w:rsidRPr="00787F85">
        <w:rPr>
          <w:snapToGrid w:val="0"/>
        </w:rPr>
        <w:tab/>
      </w:r>
      <w:r w:rsidR="0008175C">
        <w:rPr>
          <w:snapToGrid w:val="0"/>
        </w:rPr>
        <w:tab/>
      </w:r>
      <w:r w:rsidR="00662BE4" w:rsidRPr="00787F85">
        <w:rPr>
          <w:snapToGrid w:val="0"/>
        </w:rPr>
        <w:t>Special Needs</w:t>
      </w:r>
      <w:r w:rsidR="00662BE4" w:rsidRPr="00787F85">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322182">
        <w:rPr>
          <w:snapToGrid w:val="0"/>
        </w:rPr>
        <w:tab/>
      </w:r>
      <w:r w:rsidR="00322182">
        <w:rPr>
          <w:snapToGrid w:val="0"/>
        </w:rPr>
        <w:tab/>
      </w:r>
      <w:r w:rsidR="00662BE4" w:rsidRPr="00787F85">
        <w:rPr>
          <w:snapToGrid w:val="0"/>
        </w:rPr>
        <w:t>$</w:t>
      </w:r>
      <w:r w:rsidR="00322182">
        <w:rPr>
          <w:snapToGrid w:val="0"/>
        </w:rPr>
        <w:t xml:space="preserve">  </w:t>
      </w:r>
      <w:r w:rsidR="00662BE4" w:rsidRPr="00787F85">
        <w:rPr>
          <w:snapToGrid w:val="0"/>
        </w:rPr>
        <w:tab/>
        <w:t>9,000,000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11.</w:t>
      </w:r>
      <w:r w:rsidRPr="00787F85">
        <w:rPr>
          <w:snapToGrid w:val="0"/>
        </w:rPr>
        <w:tab/>
        <w:t>Vocational Rehabilitation</w:t>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Pr="00787F85">
        <w:rPr>
          <w:snapToGrid w:val="0"/>
        </w:rPr>
        <w:t>$</w:t>
      </w:r>
      <w:r w:rsidR="00322182">
        <w:rPr>
          <w:snapToGrid w:val="0"/>
        </w:rPr>
        <w:t xml:space="preserve">     </w:t>
      </w:r>
      <w:r w:rsidRPr="00787F85">
        <w:rPr>
          <w:snapToGrid w:val="0"/>
        </w:rPr>
        <w:t>620,000</w:t>
      </w:r>
    </w:p>
    <w:p w:rsidR="009B6108"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12.</w:t>
      </w:r>
      <w:r w:rsidRPr="00787F85">
        <w:rPr>
          <w:snapToGrid w:val="0"/>
        </w:rPr>
        <w:tab/>
        <w:t xml:space="preserve">Department of Alcohol and Other </w:t>
      </w:r>
    </w:p>
    <w:p w:rsidR="00662BE4" w:rsidRPr="00787F85" w:rsidRDefault="009B6108"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Pr>
          <w:snapToGrid w:val="0"/>
        </w:rPr>
        <w:tab/>
      </w:r>
      <w:r>
        <w:rPr>
          <w:snapToGrid w:val="0"/>
        </w:rPr>
        <w:tab/>
      </w:r>
      <w:r>
        <w:rPr>
          <w:snapToGrid w:val="0"/>
        </w:rPr>
        <w:tab/>
      </w:r>
      <w:r w:rsidR="00662BE4" w:rsidRPr="00787F85">
        <w:rPr>
          <w:snapToGrid w:val="0"/>
        </w:rPr>
        <w:tab/>
      </w:r>
      <w:r w:rsidR="0008175C">
        <w:rPr>
          <w:snapToGrid w:val="0"/>
        </w:rPr>
        <w:tab/>
      </w:r>
      <w:r w:rsidR="00662BE4" w:rsidRPr="00787F85">
        <w:rPr>
          <w:snapToGrid w:val="0"/>
        </w:rPr>
        <w:t>Drug Abuse Services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662BE4" w:rsidRPr="00787F85">
        <w:rPr>
          <w:snapToGrid w:val="0"/>
        </w:rPr>
        <w:tab/>
      </w:r>
      <w:r w:rsidR="00322182">
        <w:rPr>
          <w:snapToGrid w:val="0"/>
        </w:rPr>
        <w:tab/>
      </w:r>
      <w:r w:rsidR="00662BE4" w:rsidRPr="00787F85">
        <w:rPr>
          <w:snapToGrid w:val="0"/>
        </w:rPr>
        <w:t>$</w:t>
      </w:r>
      <w:r w:rsidR="00322182">
        <w:rPr>
          <w:snapToGrid w:val="0"/>
        </w:rPr>
        <w:t xml:space="preserve">     </w:t>
      </w:r>
      <w:r w:rsidR="00662BE4" w:rsidRPr="00787F85">
        <w:rPr>
          <w:snapToGrid w:val="0"/>
        </w:rPr>
        <w:t>600,000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13.</w:t>
      </w:r>
      <w:r w:rsidRPr="00787F85">
        <w:rPr>
          <w:snapToGrid w:val="0"/>
        </w:rPr>
        <w:tab/>
        <w:t>Commission for the Blind</w:t>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00322182">
        <w:rPr>
          <w:snapToGrid w:val="0"/>
        </w:rPr>
        <w:tab/>
      </w:r>
      <w:r w:rsidRPr="00787F85">
        <w:rPr>
          <w:snapToGrid w:val="0"/>
        </w:rPr>
        <w:t>$</w:t>
      </w:r>
      <w:r w:rsidR="00322182">
        <w:rPr>
          <w:snapToGrid w:val="0"/>
        </w:rPr>
        <w:t xml:space="preserve">     </w:t>
      </w:r>
      <w:r w:rsidRPr="00787F85">
        <w:rPr>
          <w:snapToGrid w:val="0"/>
        </w:rPr>
        <w:t>250,000</w:t>
      </w:r>
    </w:p>
    <w:p w:rsidR="00662BE4" w:rsidRPr="00787F85" w:rsidRDefault="00662BE4" w:rsidP="00322182">
      <w:pPr>
        <w:tabs>
          <w:tab w:val="left" w:pos="360"/>
          <w:tab w:val="left" w:pos="540"/>
          <w:tab w:val="left" w:pos="810"/>
          <w:tab w:val="left" w:pos="1080"/>
          <w:tab w:val="left" w:pos="1260"/>
          <w:tab w:val="left" w:pos="1440"/>
          <w:tab w:val="left" w:pos="1620"/>
          <w:tab w:val="left" w:pos="1890"/>
          <w:tab w:val="left" w:pos="207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770"/>
          <w:tab w:val="left" w:pos="4950"/>
          <w:tab w:val="left" w:pos="5130"/>
          <w:tab w:val="right" w:pos="6210"/>
        </w:tabs>
        <w:rPr>
          <w:snapToGrid w:val="0"/>
        </w:rPr>
      </w:pPr>
      <w:r w:rsidRPr="00787F85">
        <w:rPr>
          <w:snapToGrid w:val="0"/>
        </w:rPr>
        <w:tab/>
        <w:t>14.</w:t>
      </w:r>
      <w:r w:rsidRPr="00787F85">
        <w:rPr>
          <w:snapToGrid w:val="0"/>
        </w:rPr>
        <w:tab/>
        <w:t xml:space="preserve">Department of Juvenile </w:t>
      </w:r>
      <w:r w:rsidRPr="00787F85">
        <w:rPr>
          <w:snapToGrid w:val="0"/>
        </w:rPr>
        <w:tab/>
        <w:t>Justice</w:t>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Pr="00787F85">
        <w:rPr>
          <w:snapToGrid w:val="0"/>
        </w:rPr>
        <w:tab/>
      </w:r>
      <w:r w:rsidR="00322182">
        <w:rPr>
          <w:snapToGrid w:val="0"/>
        </w:rPr>
        <w:tab/>
      </w:r>
      <w:r w:rsidRPr="00787F85">
        <w:rPr>
          <w:snapToGrid w:val="0"/>
        </w:rPr>
        <w:t>$</w:t>
      </w:r>
      <w:r w:rsidRPr="00787F85">
        <w:rPr>
          <w:snapToGrid w:val="0"/>
        </w:rPr>
        <w:tab/>
        <w:t>10,500,000</w:t>
      </w:r>
    </w:p>
    <w:p w:rsidR="00662BE4" w:rsidRPr="00787F85" w:rsidRDefault="00662BE4" w:rsidP="00662BE4">
      <w:pPr>
        <w:rPr>
          <w:snapToGrid w:val="0"/>
        </w:rPr>
      </w:pPr>
      <w:r w:rsidRPr="00787F85">
        <w:rPr>
          <w:snapToGrid w:val="0"/>
        </w:rPr>
        <w:tab/>
        <w:t>Unexpended funds appropriated pursuant to this provision may be carried forward to succeeding fiscal years and expended for the same purposes.</w:t>
      </w:r>
    </w:p>
    <w:p w:rsidR="00662BE4" w:rsidRPr="00787F85" w:rsidRDefault="00662BE4" w:rsidP="00662BE4">
      <w:pPr>
        <w:rPr>
          <w:snapToGrid w:val="0"/>
        </w:rPr>
      </w:pPr>
      <w:r w:rsidRPr="00787F85">
        <w:rPr>
          <w:snapToGrid w:val="0"/>
        </w:rPr>
        <w:tab/>
        <w:t>All agencies, unless specifically exempt by another provision contained in this act, shall transfer unobligated state match funds resulting from the receipt of the increased Federal Medical Assistance Percentage to the State Treasurer to be deposited into the Health Care Annualization and Maintenance of Effort Fund.</w:t>
      </w:r>
    </w:p>
    <w:p w:rsidR="00662BE4" w:rsidRPr="00787F85" w:rsidRDefault="00662BE4" w:rsidP="00662BE4">
      <w:pPr>
        <w:rPr>
          <w:snapToGrid w:val="0"/>
        </w:rPr>
      </w:pPr>
      <w:r w:rsidRPr="00787F85">
        <w:rPr>
          <w:snapToGrid w:val="0"/>
        </w:rPr>
        <w:t>SECTION 3.</w:t>
      </w:r>
      <w:r w:rsidRPr="00787F85">
        <w:rPr>
          <w:snapToGrid w:val="0"/>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662BE4" w:rsidRPr="00787F85" w:rsidRDefault="00662BE4" w:rsidP="00662BE4">
      <w:pPr>
        <w:rPr>
          <w:snapToGrid w:val="0"/>
        </w:rPr>
      </w:pPr>
      <w:r w:rsidRPr="00787F85">
        <w:rPr>
          <w:snapToGrid w:val="0"/>
        </w:rPr>
        <w:t>SECTION 4.</w:t>
      </w:r>
      <w:r w:rsidRPr="00787F85">
        <w:rPr>
          <w:snapToGrid w:val="0"/>
        </w:rPr>
        <w:tab/>
        <w:t>This part takes effect upon approval by the Governor./</w:t>
      </w:r>
    </w:p>
    <w:p w:rsidR="00662BE4" w:rsidRPr="00787F85" w:rsidRDefault="00662BE4" w:rsidP="00662BE4">
      <w:pPr>
        <w:rPr>
          <w:snapToGrid w:val="0"/>
        </w:rPr>
      </w:pPr>
      <w:r w:rsidRPr="00787F85">
        <w:rPr>
          <w:snapToGrid w:val="0"/>
        </w:rPr>
        <w:t>Renumber sections to conform.</w:t>
      </w:r>
    </w:p>
    <w:p w:rsidR="00662BE4" w:rsidRDefault="00662BE4" w:rsidP="00662BE4">
      <w:r w:rsidRPr="00787F85">
        <w:rPr>
          <w:snapToGrid w:val="0"/>
        </w:rPr>
        <w:t>Amend totals and titles to conform.</w:t>
      </w:r>
    </w:p>
    <w:p w:rsidR="00662BE4" w:rsidRDefault="00662BE4" w:rsidP="00662BE4"/>
    <w:p w:rsidR="00662BE4" w:rsidRDefault="00662BE4" w:rsidP="00662BE4">
      <w:r>
        <w:t>Rep. COOPER explained the amendment.</w:t>
      </w:r>
    </w:p>
    <w:p w:rsidR="00662BE4" w:rsidRDefault="00662BE4" w:rsidP="00662BE4">
      <w:r>
        <w:t>Rep. COOPER spoke in favor of the amendment.</w:t>
      </w:r>
    </w:p>
    <w:p w:rsidR="00662BE4" w:rsidRDefault="00662BE4" w:rsidP="00662BE4"/>
    <w:p w:rsidR="00662BE4" w:rsidRDefault="00662BE4" w:rsidP="00662BE4">
      <w:r>
        <w:t>Rep. HALEY demanded the yeas and nays which were taken, resulting as follows:</w:t>
      </w:r>
    </w:p>
    <w:p w:rsidR="00662BE4" w:rsidRDefault="00662BE4" w:rsidP="00662BE4">
      <w:pPr>
        <w:jc w:val="center"/>
      </w:pPr>
      <w:bookmarkStart w:id="20" w:name="vote_start38"/>
      <w:bookmarkEnd w:id="20"/>
      <w:r>
        <w:t>Yeas 96; Nays 6</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Allison</w:t>
            </w:r>
          </w:p>
        </w:tc>
        <w:tc>
          <w:tcPr>
            <w:tcW w:w="2179" w:type="dxa"/>
            <w:shd w:val="clear" w:color="auto" w:fill="auto"/>
          </w:tcPr>
          <w:p w:rsidR="00662BE4" w:rsidRPr="00662BE4" w:rsidRDefault="00662BE4" w:rsidP="00662BE4">
            <w:pPr>
              <w:ind w:firstLine="0"/>
            </w:pPr>
            <w:r>
              <w:t>Anderson</w:t>
            </w:r>
          </w:p>
        </w:tc>
        <w:tc>
          <w:tcPr>
            <w:tcW w:w="2180" w:type="dxa"/>
            <w:shd w:val="clear" w:color="auto" w:fill="auto"/>
          </w:tcPr>
          <w:p w:rsidR="00662BE4" w:rsidRPr="00662BE4" w:rsidRDefault="00662BE4" w:rsidP="00662BE4">
            <w:pPr>
              <w:ind w:firstLine="0"/>
            </w:pPr>
            <w:r>
              <w:t>Anthony</w:t>
            </w:r>
          </w:p>
        </w:tc>
      </w:tr>
      <w:tr w:rsidR="00662BE4" w:rsidRPr="00662BE4" w:rsidTr="00662BE4">
        <w:tc>
          <w:tcPr>
            <w:tcW w:w="2179" w:type="dxa"/>
            <w:shd w:val="clear" w:color="auto" w:fill="auto"/>
          </w:tcPr>
          <w:p w:rsidR="00662BE4" w:rsidRPr="00662BE4" w:rsidRDefault="00662BE4" w:rsidP="00662BE4">
            <w:pPr>
              <w:ind w:firstLine="0"/>
            </w:pPr>
            <w:r>
              <w:t>Bales</w:t>
            </w:r>
          </w:p>
        </w:tc>
        <w:tc>
          <w:tcPr>
            <w:tcW w:w="2179" w:type="dxa"/>
            <w:shd w:val="clear" w:color="auto" w:fill="auto"/>
          </w:tcPr>
          <w:p w:rsidR="00662BE4" w:rsidRPr="00662BE4" w:rsidRDefault="00662BE4" w:rsidP="00662BE4">
            <w:pPr>
              <w:ind w:firstLine="0"/>
            </w:pPr>
            <w:r>
              <w:t>Barfield</w:t>
            </w:r>
          </w:p>
        </w:tc>
        <w:tc>
          <w:tcPr>
            <w:tcW w:w="2180" w:type="dxa"/>
            <w:shd w:val="clear" w:color="auto" w:fill="auto"/>
          </w:tcPr>
          <w:p w:rsidR="00662BE4" w:rsidRPr="00662BE4" w:rsidRDefault="00662BE4" w:rsidP="00662BE4">
            <w:pPr>
              <w:ind w:firstLine="0"/>
            </w:pPr>
            <w:r>
              <w:t>Battle</w:t>
            </w:r>
          </w:p>
        </w:tc>
      </w:tr>
      <w:tr w:rsidR="00662BE4" w:rsidRPr="00662BE4" w:rsidTr="00662BE4">
        <w:tc>
          <w:tcPr>
            <w:tcW w:w="2179" w:type="dxa"/>
            <w:shd w:val="clear" w:color="auto" w:fill="auto"/>
          </w:tcPr>
          <w:p w:rsidR="00662BE4" w:rsidRPr="00662BE4" w:rsidRDefault="00662BE4" w:rsidP="00662BE4">
            <w:pPr>
              <w:ind w:firstLine="0"/>
            </w:pPr>
            <w:r>
              <w:t>Bedingfield</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H. B. Brown</w:t>
            </w:r>
          </w:p>
        </w:tc>
        <w:tc>
          <w:tcPr>
            <w:tcW w:w="2179" w:type="dxa"/>
            <w:shd w:val="clear" w:color="auto" w:fill="auto"/>
          </w:tcPr>
          <w:p w:rsidR="00662BE4" w:rsidRPr="00662BE4" w:rsidRDefault="00662BE4" w:rsidP="00662BE4">
            <w:pPr>
              <w:ind w:firstLine="0"/>
            </w:pPr>
            <w:r>
              <w:t>R. L. Brown</w:t>
            </w:r>
          </w:p>
        </w:tc>
        <w:tc>
          <w:tcPr>
            <w:tcW w:w="2180" w:type="dxa"/>
            <w:shd w:val="clear" w:color="auto" w:fill="auto"/>
          </w:tcPr>
          <w:p w:rsidR="00662BE4" w:rsidRPr="00662BE4" w:rsidRDefault="00662BE4" w:rsidP="00662BE4">
            <w:pPr>
              <w:ind w:firstLine="0"/>
            </w:pPr>
            <w:r>
              <w:t>Chalk</w:t>
            </w:r>
          </w:p>
        </w:tc>
      </w:tr>
      <w:tr w:rsidR="00662BE4" w:rsidRPr="00662BE4" w:rsidTr="00662BE4">
        <w:tc>
          <w:tcPr>
            <w:tcW w:w="2179" w:type="dxa"/>
            <w:shd w:val="clear" w:color="auto" w:fill="auto"/>
          </w:tcPr>
          <w:p w:rsidR="00662BE4" w:rsidRPr="00662BE4" w:rsidRDefault="00662BE4" w:rsidP="00662BE4">
            <w:pPr>
              <w:ind w:firstLine="0"/>
            </w:pPr>
            <w:r>
              <w:t>Clemmons</w:t>
            </w:r>
          </w:p>
        </w:tc>
        <w:tc>
          <w:tcPr>
            <w:tcW w:w="2179" w:type="dxa"/>
            <w:shd w:val="clear" w:color="auto" w:fill="auto"/>
          </w:tcPr>
          <w:p w:rsidR="00662BE4" w:rsidRPr="00662BE4" w:rsidRDefault="00662BE4" w:rsidP="00662BE4">
            <w:pPr>
              <w:ind w:firstLine="0"/>
            </w:pPr>
            <w:r>
              <w:t>Clyburn</w:t>
            </w:r>
          </w:p>
        </w:tc>
        <w:tc>
          <w:tcPr>
            <w:tcW w:w="2180" w:type="dxa"/>
            <w:shd w:val="clear" w:color="auto" w:fill="auto"/>
          </w:tcPr>
          <w:p w:rsidR="00662BE4" w:rsidRPr="00662BE4" w:rsidRDefault="00662BE4" w:rsidP="00662BE4">
            <w:pPr>
              <w:ind w:firstLine="0"/>
            </w:pPr>
            <w:r>
              <w:t>Cobb-Hunter</w:t>
            </w:r>
          </w:p>
        </w:tc>
      </w:tr>
      <w:tr w:rsidR="00662BE4" w:rsidRPr="00662BE4" w:rsidTr="00662BE4">
        <w:tc>
          <w:tcPr>
            <w:tcW w:w="2179" w:type="dxa"/>
            <w:shd w:val="clear" w:color="auto" w:fill="auto"/>
          </w:tcPr>
          <w:p w:rsidR="00662BE4" w:rsidRPr="00662BE4" w:rsidRDefault="00662BE4" w:rsidP="00662BE4">
            <w:pPr>
              <w:ind w:firstLine="0"/>
            </w:pPr>
            <w:r>
              <w:t>Cole</w:t>
            </w:r>
          </w:p>
        </w:tc>
        <w:tc>
          <w:tcPr>
            <w:tcW w:w="2179" w:type="dxa"/>
            <w:shd w:val="clear" w:color="auto" w:fill="auto"/>
          </w:tcPr>
          <w:p w:rsidR="00662BE4" w:rsidRPr="00662BE4" w:rsidRDefault="00662BE4" w:rsidP="00662BE4">
            <w:pPr>
              <w:ind w:firstLine="0"/>
            </w:pPr>
            <w:r>
              <w:t>Cooper</w:t>
            </w:r>
          </w:p>
        </w:tc>
        <w:tc>
          <w:tcPr>
            <w:tcW w:w="2180" w:type="dxa"/>
            <w:shd w:val="clear" w:color="auto" w:fill="auto"/>
          </w:tcPr>
          <w:p w:rsidR="00662BE4" w:rsidRPr="00662BE4" w:rsidRDefault="00662BE4" w:rsidP="00662BE4">
            <w:pPr>
              <w:ind w:firstLine="0"/>
            </w:pPr>
            <w:r>
              <w:t>Daning</w:t>
            </w:r>
          </w:p>
        </w:tc>
      </w:tr>
      <w:tr w:rsidR="00662BE4" w:rsidRPr="00662BE4" w:rsidTr="00662BE4">
        <w:tc>
          <w:tcPr>
            <w:tcW w:w="2179" w:type="dxa"/>
            <w:shd w:val="clear" w:color="auto" w:fill="auto"/>
          </w:tcPr>
          <w:p w:rsidR="00662BE4" w:rsidRPr="00662BE4" w:rsidRDefault="00662BE4" w:rsidP="00662BE4">
            <w:pPr>
              <w:ind w:firstLine="0"/>
            </w:pPr>
            <w:r>
              <w:t>Delleney</w:t>
            </w:r>
          </w:p>
        </w:tc>
        <w:tc>
          <w:tcPr>
            <w:tcW w:w="2179" w:type="dxa"/>
            <w:shd w:val="clear" w:color="auto" w:fill="auto"/>
          </w:tcPr>
          <w:p w:rsidR="00662BE4" w:rsidRPr="00662BE4" w:rsidRDefault="00662BE4" w:rsidP="00662BE4">
            <w:pPr>
              <w:ind w:firstLine="0"/>
            </w:pPr>
            <w:r>
              <w:t>Dillard</w:t>
            </w:r>
          </w:p>
        </w:tc>
        <w:tc>
          <w:tcPr>
            <w:tcW w:w="2180" w:type="dxa"/>
            <w:shd w:val="clear" w:color="auto" w:fill="auto"/>
          </w:tcPr>
          <w:p w:rsidR="00662BE4" w:rsidRPr="00662BE4" w:rsidRDefault="00662BE4" w:rsidP="00662BE4">
            <w:pPr>
              <w:ind w:firstLine="0"/>
            </w:pPr>
            <w:r>
              <w:t>Erickson</w:t>
            </w:r>
          </w:p>
        </w:tc>
      </w:tr>
      <w:tr w:rsidR="00662BE4" w:rsidRPr="00662BE4" w:rsidTr="00662BE4">
        <w:tc>
          <w:tcPr>
            <w:tcW w:w="2179" w:type="dxa"/>
            <w:shd w:val="clear" w:color="auto" w:fill="auto"/>
          </w:tcPr>
          <w:p w:rsidR="00662BE4" w:rsidRPr="00662BE4" w:rsidRDefault="00662BE4" w:rsidP="00662BE4">
            <w:pPr>
              <w:ind w:firstLine="0"/>
            </w:pPr>
            <w:r>
              <w:t>Forrester</w:t>
            </w:r>
          </w:p>
        </w:tc>
        <w:tc>
          <w:tcPr>
            <w:tcW w:w="2179" w:type="dxa"/>
            <w:shd w:val="clear" w:color="auto" w:fill="auto"/>
          </w:tcPr>
          <w:p w:rsidR="00662BE4" w:rsidRPr="00662BE4" w:rsidRDefault="00662BE4" w:rsidP="00662BE4">
            <w:pPr>
              <w:ind w:firstLine="0"/>
            </w:pPr>
            <w:r>
              <w:t>Frye</w:t>
            </w:r>
          </w:p>
        </w:tc>
        <w:tc>
          <w:tcPr>
            <w:tcW w:w="2180" w:type="dxa"/>
            <w:shd w:val="clear" w:color="auto" w:fill="auto"/>
          </w:tcPr>
          <w:p w:rsidR="00662BE4" w:rsidRPr="00662BE4" w:rsidRDefault="00662BE4" w:rsidP="00662BE4">
            <w:pPr>
              <w:ind w:firstLine="0"/>
            </w:pPr>
            <w:r>
              <w:t>Funderburk</w:t>
            </w:r>
          </w:p>
        </w:tc>
      </w:tr>
      <w:tr w:rsidR="00662BE4" w:rsidRPr="00662BE4" w:rsidTr="00662BE4">
        <w:tc>
          <w:tcPr>
            <w:tcW w:w="2179" w:type="dxa"/>
            <w:shd w:val="clear" w:color="auto" w:fill="auto"/>
          </w:tcPr>
          <w:p w:rsidR="00662BE4" w:rsidRPr="00662BE4" w:rsidRDefault="00662BE4" w:rsidP="00662BE4">
            <w:pPr>
              <w:ind w:firstLine="0"/>
            </w:pPr>
            <w:r>
              <w:t>Gambrell</w:t>
            </w:r>
          </w:p>
        </w:tc>
        <w:tc>
          <w:tcPr>
            <w:tcW w:w="2179" w:type="dxa"/>
            <w:shd w:val="clear" w:color="auto" w:fill="auto"/>
          </w:tcPr>
          <w:p w:rsidR="00662BE4" w:rsidRPr="00662BE4" w:rsidRDefault="00662BE4" w:rsidP="00662BE4">
            <w:pPr>
              <w:ind w:firstLine="0"/>
            </w:pPr>
            <w:r>
              <w:t>Gilliard</w:t>
            </w:r>
          </w:p>
        </w:tc>
        <w:tc>
          <w:tcPr>
            <w:tcW w:w="2180" w:type="dxa"/>
            <w:shd w:val="clear" w:color="auto" w:fill="auto"/>
          </w:tcPr>
          <w:p w:rsidR="00662BE4" w:rsidRPr="00662BE4" w:rsidRDefault="00662BE4" w:rsidP="00662BE4">
            <w:pPr>
              <w:ind w:firstLine="0"/>
            </w:pPr>
            <w:r>
              <w:t>Govan</w:t>
            </w:r>
          </w:p>
        </w:tc>
      </w:tr>
      <w:tr w:rsidR="00662BE4" w:rsidRPr="00662BE4" w:rsidTr="00662BE4">
        <w:tc>
          <w:tcPr>
            <w:tcW w:w="2179" w:type="dxa"/>
            <w:shd w:val="clear" w:color="auto" w:fill="auto"/>
          </w:tcPr>
          <w:p w:rsidR="00662BE4" w:rsidRPr="00662BE4" w:rsidRDefault="00662BE4" w:rsidP="00662BE4">
            <w:pPr>
              <w:ind w:firstLine="0"/>
            </w:pPr>
            <w:r>
              <w:t>Gunn</w:t>
            </w:r>
          </w:p>
        </w:tc>
        <w:tc>
          <w:tcPr>
            <w:tcW w:w="2179" w:type="dxa"/>
            <w:shd w:val="clear" w:color="auto" w:fill="auto"/>
          </w:tcPr>
          <w:p w:rsidR="00662BE4" w:rsidRPr="00662BE4" w:rsidRDefault="00662BE4" w:rsidP="00662BE4">
            <w:pPr>
              <w:ind w:firstLine="0"/>
            </w:pPr>
            <w:r>
              <w:t>Hardwick</w:t>
            </w:r>
          </w:p>
        </w:tc>
        <w:tc>
          <w:tcPr>
            <w:tcW w:w="2180" w:type="dxa"/>
            <w:shd w:val="clear" w:color="auto" w:fill="auto"/>
          </w:tcPr>
          <w:p w:rsidR="00662BE4" w:rsidRPr="00662BE4" w:rsidRDefault="00662BE4" w:rsidP="00662BE4">
            <w:pPr>
              <w:ind w:firstLine="0"/>
            </w:pPr>
            <w:r>
              <w:t>Harrell</w:t>
            </w:r>
          </w:p>
        </w:tc>
      </w:tr>
      <w:tr w:rsidR="00662BE4" w:rsidRPr="00662BE4" w:rsidTr="00662BE4">
        <w:tc>
          <w:tcPr>
            <w:tcW w:w="2179" w:type="dxa"/>
            <w:shd w:val="clear" w:color="auto" w:fill="auto"/>
          </w:tcPr>
          <w:p w:rsidR="00662BE4" w:rsidRPr="00662BE4" w:rsidRDefault="00662BE4" w:rsidP="00662BE4">
            <w:pPr>
              <w:ind w:firstLine="0"/>
            </w:pPr>
            <w:r>
              <w:t>Harrison</w:t>
            </w:r>
          </w:p>
        </w:tc>
        <w:tc>
          <w:tcPr>
            <w:tcW w:w="2179" w:type="dxa"/>
            <w:shd w:val="clear" w:color="auto" w:fill="auto"/>
          </w:tcPr>
          <w:p w:rsidR="00662BE4" w:rsidRPr="00662BE4" w:rsidRDefault="00662BE4" w:rsidP="00662BE4">
            <w:pPr>
              <w:ind w:firstLine="0"/>
            </w:pPr>
            <w:r>
              <w:t>Hart</w:t>
            </w:r>
          </w:p>
        </w:tc>
        <w:tc>
          <w:tcPr>
            <w:tcW w:w="2180" w:type="dxa"/>
            <w:shd w:val="clear" w:color="auto" w:fill="auto"/>
          </w:tcPr>
          <w:p w:rsidR="00662BE4" w:rsidRPr="00662BE4" w:rsidRDefault="00662BE4" w:rsidP="00662BE4">
            <w:pPr>
              <w:ind w:firstLine="0"/>
            </w:pPr>
            <w:r>
              <w:t>Harvin</w:t>
            </w:r>
          </w:p>
        </w:tc>
      </w:tr>
      <w:tr w:rsidR="00662BE4" w:rsidRPr="00662BE4" w:rsidTr="00662BE4">
        <w:tc>
          <w:tcPr>
            <w:tcW w:w="2179" w:type="dxa"/>
            <w:shd w:val="clear" w:color="auto" w:fill="auto"/>
          </w:tcPr>
          <w:p w:rsidR="00662BE4" w:rsidRPr="00662BE4" w:rsidRDefault="00662BE4" w:rsidP="00662BE4">
            <w:pPr>
              <w:ind w:firstLine="0"/>
            </w:pPr>
            <w:r>
              <w:t>Hayes</w:t>
            </w:r>
          </w:p>
        </w:tc>
        <w:tc>
          <w:tcPr>
            <w:tcW w:w="2179" w:type="dxa"/>
            <w:shd w:val="clear" w:color="auto" w:fill="auto"/>
          </w:tcPr>
          <w:p w:rsidR="00662BE4" w:rsidRPr="00662BE4" w:rsidRDefault="00662BE4" w:rsidP="00662BE4">
            <w:pPr>
              <w:ind w:firstLine="0"/>
            </w:pPr>
            <w:r>
              <w:t>Hearn</w:t>
            </w:r>
          </w:p>
        </w:tc>
        <w:tc>
          <w:tcPr>
            <w:tcW w:w="2180" w:type="dxa"/>
            <w:shd w:val="clear" w:color="auto" w:fill="auto"/>
          </w:tcPr>
          <w:p w:rsidR="00662BE4" w:rsidRPr="00662BE4" w:rsidRDefault="00662BE4" w:rsidP="00662BE4">
            <w:pPr>
              <w:ind w:firstLine="0"/>
            </w:pPr>
            <w:r>
              <w:t>Herbkersman</w:t>
            </w:r>
          </w:p>
        </w:tc>
      </w:tr>
      <w:tr w:rsidR="00662BE4" w:rsidRPr="00662BE4" w:rsidTr="00662BE4">
        <w:tc>
          <w:tcPr>
            <w:tcW w:w="2179" w:type="dxa"/>
            <w:shd w:val="clear" w:color="auto" w:fill="auto"/>
          </w:tcPr>
          <w:p w:rsidR="00662BE4" w:rsidRPr="00662BE4" w:rsidRDefault="00662BE4" w:rsidP="00662BE4">
            <w:pPr>
              <w:ind w:firstLine="0"/>
            </w:pPr>
            <w:r>
              <w:t>Hiott</w:t>
            </w:r>
          </w:p>
        </w:tc>
        <w:tc>
          <w:tcPr>
            <w:tcW w:w="2179" w:type="dxa"/>
            <w:shd w:val="clear" w:color="auto" w:fill="auto"/>
          </w:tcPr>
          <w:p w:rsidR="00662BE4" w:rsidRPr="00662BE4" w:rsidRDefault="00662BE4" w:rsidP="00662BE4">
            <w:pPr>
              <w:ind w:firstLine="0"/>
            </w:pPr>
            <w:r>
              <w:t>Hodges</w:t>
            </w:r>
          </w:p>
        </w:tc>
        <w:tc>
          <w:tcPr>
            <w:tcW w:w="2180" w:type="dxa"/>
            <w:shd w:val="clear" w:color="auto" w:fill="auto"/>
          </w:tcPr>
          <w:p w:rsidR="00662BE4" w:rsidRPr="00662BE4" w:rsidRDefault="00662BE4" w:rsidP="00662BE4">
            <w:pPr>
              <w:ind w:firstLine="0"/>
            </w:pPr>
            <w:r>
              <w:t>Horne</w:t>
            </w:r>
          </w:p>
        </w:tc>
      </w:tr>
      <w:tr w:rsidR="00662BE4" w:rsidRPr="00662BE4" w:rsidTr="00662BE4">
        <w:tc>
          <w:tcPr>
            <w:tcW w:w="2179" w:type="dxa"/>
            <w:shd w:val="clear" w:color="auto" w:fill="auto"/>
          </w:tcPr>
          <w:p w:rsidR="00662BE4" w:rsidRPr="00662BE4" w:rsidRDefault="00662BE4" w:rsidP="00662BE4">
            <w:pPr>
              <w:ind w:firstLine="0"/>
            </w:pPr>
            <w:r>
              <w:t>Hosey</w:t>
            </w:r>
          </w:p>
        </w:tc>
        <w:tc>
          <w:tcPr>
            <w:tcW w:w="2179" w:type="dxa"/>
            <w:shd w:val="clear" w:color="auto" w:fill="auto"/>
          </w:tcPr>
          <w:p w:rsidR="00662BE4" w:rsidRPr="00662BE4" w:rsidRDefault="00662BE4" w:rsidP="00662BE4">
            <w:pPr>
              <w:ind w:firstLine="0"/>
            </w:pPr>
            <w:r>
              <w:t>Huggins</w:t>
            </w:r>
          </w:p>
        </w:tc>
        <w:tc>
          <w:tcPr>
            <w:tcW w:w="2180" w:type="dxa"/>
            <w:shd w:val="clear" w:color="auto" w:fill="auto"/>
          </w:tcPr>
          <w:p w:rsidR="00662BE4" w:rsidRPr="00662BE4" w:rsidRDefault="00662BE4" w:rsidP="00662BE4">
            <w:pPr>
              <w:ind w:firstLine="0"/>
            </w:pPr>
            <w:r>
              <w:t>Hutto</w:t>
            </w:r>
          </w:p>
        </w:tc>
      </w:tr>
      <w:tr w:rsidR="00662BE4" w:rsidRPr="00662BE4" w:rsidTr="00662BE4">
        <w:tc>
          <w:tcPr>
            <w:tcW w:w="2179" w:type="dxa"/>
            <w:shd w:val="clear" w:color="auto" w:fill="auto"/>
          </w:tcPr>
          <w:p w:rsidR="00662BE4" w:rsidRPr="00662BE4" w:rsidRDefault="00662BE4" w:rsidP="00662BE4">
            <w:pPr>
              <w:ind w:firstLine="0"/>
            </w:pPr>
            <w:r>
              <w:t>Jefferson</w:t>
            </w:r>
          </w:p>
        </w:tc>
        <w:tc>
          <w:tcPr>
            <w:tcW w:w="2179" w:type="dxa"/>
            <w:shd w:val="clear" w:color="auto" w:fill="auto"/>
          </w:tcPr>
          <w:p w:rsidR="00662BE4" w:rsidRPr="00662BE4" w:rsidRDefault="00662BE4" w:rsidP="00662BE4">
            <w:pPr>
              <w:ind w:firstLine="0"/>
            </w:pPr>
            <w:r>
              <w:t>Jennings</w:t>
            </w:r>
          </w:p>
        </w:tc>
        <w:tc>
          <w:tcPr>
            <w:tcW w:w="2180" w:type="dxa"/>
            <w:shd w:val="clear" w:color="auto" w:fill="auto"/>
          </w:tcPr>
          <w:p w:rsidR="00662BE4" w:rsidRPr="00662BE4" w:rsidRDefault="00662BE4" w:rsidP="00662BE4">
            <w:pPr>
              <w:ind w:firstLine="0"/>
            </w:pPr>
            <w:r>
              <w:t>Kelly</w:t>
            </w:r>
          </w:p>
        </w:tc>
      </w:tr>
      <w:tr w:rsidR="00662BE4" w:rsidRPr="00662BE4" w:rsidTr="00662BE4">
        <w:tc>
          <w:tcPr>
            <w:tcW w:w="2179" w:type="dxa"/>
            <w:shd w:val="clear" w:color="auto" w:fill="auto"/>
          </w:tcPr>
          <w:p w:rsidR="00662BE4" w:rsidRPr="00662BE4" w:rsidRDefault="00662BE4" w:rsidP="00662BE4">
            <w:pPr>
              <w:ind w:firstLine="0"/>
            </w:pPr>
            <w:r>
              <w:t>King</w:t>
            </w:r>
          </w:p>
        </w:tc>
        <w:tc>
          <w:tcPr>
            <w:tcW w:w="2179" w:type="dxa"/>
            <w:shd w:val="clear" w:color="auto" w:fill="auto"/>
          </w:tcPr>
          <w:p w:rsidR="00662BE4" w:rsidRPr="00662BE4" w:rsidRDefault="00662BE4" w:rsidP="00662BE4">
            <w:pPr>
              <w:ind w:firstLine="0"/>
            </w:pPr>
            <w:r>
              <w:t>Kirsh</w:t>
            </w:r>
          </w:p>
        </w:tc>
        <w:tc>
          <w:tcPr>
            <w:tcW w:w="2180" w:type="dxa"/>
            <w:shd w:val="clear" w:color="auto" w:fill="auto"/>
          </w:tcPr>
          <w:p w:rsidR="00662BE4" w:rsidRPr="00662BE4" w:rsidRDefault="00662BE4" w:rsidP="00662BE4">
            <w:pPr>
              <w:ind w:firstLine="0"/>
            </w:pPr>
            <w:r>
              <w:t>Knight</w:t>
            </w:r>
          </w:p>
        </w:tc>
      </w:tr>
      <w:tr w:rsidR="00662BE4" w:rsidRPr="00662BE4" w:rsidTr="00662BE4">
        <w:tc>
          <w:tcPr>
            <w:tcW w:w="2179" w:type="dxa"/>
            <w:shd w:val="clear" w:color="auto" w:fill="auto"/>
          </w:tcPr>
          <w:p w:rsidR="00662BE4" w:rsidRPr="00662BE4" w:rsidRDefault="00662BE4" w:rsidP="00662BE4">
            <w:pPr>
              <w:ind w:firstLine="0"/>
            </w:pPr>
            <w:r>
              <w:t>Littlejohn</w:t>
            </w:r>
          </w:p>
        </w:tc>
        <w:tc>
          <w:tcPr>
            <w:tcW w:w="2179" w:type="dxa"/>
            <w:shd w:val="clear" w:color="auto" w:fill="auto"/>
          </w:tcPr>
          <w:p w:rsidR="00662BE4" w:rsidRPr="00662BE4" w:rsidRDefault="00662BE4" w:rsidP="00662BE4">
            <w:pPr>
              <w:ind w:firstLine="0"/>
            </w:pPr>
            <w:r>
              <w:t>Loftis</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Lucas</w:t>
            </w:r>
          </w:p>
        </w:tc>
        <w:tc>
          <w:tcPr>
            <w:tcW w:w="2179" w:type="dxa"/>
            <w:shd w:val="clear" w:color="auto" w:fill="auto"/>
          </w:tcPr>
          <w:p w:rsidR="00662BE4" w:rsidRPr="00662BE4" w:rsidRDefault="00662BE4" w:rsidP="00662BE4">
            <w:pPr>
              <w:ind w:firstLine="0"/>
            </w:pPr>
            <w:r>
              <w:t>McEachern</w:t>
            </w:r>
          </w:p>
        </w:tc>
        <w:tc>
          <w:tcPr>
            <w:tcW w:w="2180" w:type="dxa"/>
            <w:shd w:val="clear" w:color="auto" w:fill="auto"/>
          </w:tcPr>
          <w:p w:rsidR="00662BE4" w:rsidRPr="00662BE4" w:rsidRDefault="00662BE4" w:rsidP="00662BE4">
            <w:pPr>
              <w:ind w:firstLine="0"/>
            </w:pPr>
            <w:r>
              <w:t>McLeod</w:t>
            </w:r>
          </w:p>
        </w:tc>
      </w:tr>
      <w:tr w:rsidR="00662BE4" w:rsidRPr="00662BE4" w:rsidTr="00662BE4">
        <w:tc>
          <w:tcPr>
            <w:tcW w:w="2179" w:type="dxa"/>
            <w:shd w:val="clear" w:color="auto" w:fill="auto"/>
          </w:tcPr>
          <w:p w:rsidR="00662BE4" w:rsidRPr="00662BE4" w:rsidRDefault="00662BE4" w:rsidP="00662BE4">
            <w:pPr>
              <w:ind w:firstLine="0"/>
            </w:pPr>
            <w:r>
              <w:t>Merrill</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Mitchell</w:t>
            </w:r>
          </w:p>
        </w:tc>
      </w:tr>
      <w:tr w:rsidR="00662BE4" w:rsidRPr="00662BE4" w:rsidTr="00662BE4">
        <w:tc>
          <w:tcPr>
            <w:tcW w:w="2179" w:type="dxa"/>
            <w:shd w:val="clear" w:color="auto" w:fill="auto"/>
          </w:tcPr>
          <w:p w:rsidR="00662BE4" w:rsidRPr="00662BE4" w:rsidRDefault="00662BE4" w:rsidP="00662BE4">
            <w:pPr>
              <w:ind w:firstLine="0"/>
            </w:pPr>
            <w:r>
              <w:t>D. C. Moss</w:t>
            </w:r>
          </w:p>
        </w:tc>
        <w:tc>
          <w:tcPr>
            <w:tcW w:w="2179" w:type="dxa"/>
            <w:shd w:val="clear" w:color="auto" w:fill="auto"/>
          </w:tcPr>
          <w:p w:rsidR="00662BE4" w:rsidRPr="00662BE4" w:rsidRDefault="00662BE4" w:rsidP="00662BE4">
            <w:pPr>
              <w:ind w:firstLine="0"/>
            </w:pPr>
            <w:r>
              <w:t>V. S. Moss</w:t>
            </w:r>
          </w:p>
        </w:tc>
        <w:tc>
          <w:tcPr>
            <w:tcW w:w="2180" w:type="dxa"/>
            <w:shd w:val="clear" w:color="auto" w:fill="auto"/>
          </w:tcPr>
          <w:p w:rsidR="00662BE4" w:rsidRPr="00662BE4" w:rsidRDefault="00662BE4" w:rsidP="00662BE4">
            <w:pPr>
              <w:ind w:firstLine="0"/>
            </w:pPr>
            <w:r>
              <w:t>Nanney</w:t>
            </w:r>
          </w:p>
        </w:tc>
      </w:tr>
      <w:tr w:rsidR="00662BE4" w:rsidRPr="00662BE4" w:rsidTr="00662BE4">
        <w:tc>
          <w:tcPr>
            <w:tcW w:w="2179" w:type="dxa"/>
            <w:shd w:val="clear" w:color="auto" w:fill="auto"/>
          </w:tcPr>
          <w:p w:rsidR="00662BE4" w:rsidRPr="00662BE4" w:rsidRDefault="00662BE4" w:rsidP="00662BE4">
            <w:pPr>
              <w:ind w:firstLine="0"/>
            </w:pPr>
            <w:r>
              <w:t>J. H. Neal</w:t>
            </w:r>
          </w:p>
        </w:tc>
        <w:tc>
          <w:tcPr>
            <w:tcW w:w="2179" w:type="dxa"/>
            <w:shd w:val="clear" w:color="auto" w:fill="auto"/>
          </w:tcPr>
          <w:p w:rsidR="00662BE4" w:rsidRPr="00662BE4" w:rsidRDefault="00662BE4" w:rsidP="00662BE4">
            <w:pPr>
              <w:ind w:firstLine="0"/>
            </w:pPr>
            <w:r>
              <w:t>J. M. Neal</w:t>
            </w:r>
          </w:p>
        </w:tc>
        <w:tc>
          <w:tcPr>
            <w:tcW w:w="2180" w:type="dxa"/>
            <w:shd w:val="clear" w:color="auto" w:fill="auto"/>
          </w:tcPr>
          <w:p w:rsidR="00662BE4" w:rsidRPr="00662BE4" w:rsidRDefault="00662BE4" w:rsidP="00662BE4">
            <w:pPr>
              <w:ind w:firstLine="0"/>
            </w:pPr>
            <w:r>
              <w:t>Ott</w:t>
            </w:r>
          </w:p>
        </w:tc>
      </w:tr>
      <w:tr w:rsidR="00662BE4" w:rsidRPr="00662BE4" w:rsidTr="00662BE4">
        <w:tc>
          <w:tcPr>
            <w:tcW w:w="2179" w:type="dxa"/>
            <w:shd w:val="clear" w:color="auto" w:fill="auto"/>
          </w:tcPr>
          <w:p w:rsidR="00662BE4" w:rsidRPr="00662BE4" w:rsidRDefault="00662BE4" w:rsidP="00662BE4">
            <w:pPr>
              <w:ind w:firstLine="0"/>
            </w:pPr>
            <w:r>
              <w:t>Owens</w:t>
            </w:r>
          </w:p>
        </w:tc>
        <w:tc>
          <w:tcPr>
            <w:tcW w:w="2179" w:type="dxa"/>
            <w:shd w:val="clear" w:color="auto" w:fill="auto"/>
          </w:tcPr>
          <w:p w:rsidR="00662BE4" w:rsidRPr="00662BE4" w:rsidRDefault="00662BE4" w:rsidP="00662BE4">
            <w:pPr>
              <w:ind w:firstLine="0"/>
            </w:pPr>
            <w:r>
              <w:t>Parker</w:t>
            </w:r>
          </w:p>
        </w:tc>
        <w:tc>
          <w:tcPr>
            <w:tcW w:w="2180" w:type="dxa"/>
            <w:shd w:val="clear" w:color="auto" w:fill="auto"/>
          </w:tcPr>
          <w:p w:rsidR="00662BE4" w:rsidRPr="00662BE4" w:rsidRDefault="00662BE4" w:rsidP="00662BE4">
            <w:pPr>
              <w:ind w:firstLine="0"/>
            </w:pPr>
            <w:r>
              <w:t>Pinson</w:t>
            </w:r>
          </w:p>
        </w:tc>
      </w:tr>
      <w:tr w:rsidR="00662BE4" w:rsidRPr="00662BE4" w:rsidTr="00662BE4">
        <w:tc>
          <w:tcPr>
            <w:tcW w:w="2179" w:type="dxa"/>
            <w:shd w:val="clear" w:color="auto" w:fill="auto"/>
          </w:tcPr>
          <w:p w:rsidR="00662BE4" w:rsidRPr="00662BE4" w:rsidRDefault="00662BE4" w:rsidP="00662BE4">
            <w:pPr>
              <w:ind w:firstLine="0"/>
            </w:pPr>
            <w:r>
              <w:t>M. A. Pitts</w:t>
            </w:r>
          </w:p>
        </w:tc>
        <w:tc>
          <w:tcPr>
            <w:tcW w:w="2179" w:type="dxa"/>
            <w:shd w:val="clear" w:color="auto" w:fill="auto"/>
          </w:tcPr>
          <w:p w:rsidR="00662BE4" w:rsidRPr="00662BE4" w:rsidRDefault="00662BE4" w:rsidP="00662BE4">
            <w:pPr>
              <w:ind w:firstLine="0"/>
            </w:pPr>
            <w:r>
              <w:t>Rice</w:t>
            </w:r>
          </w:p>
        </w:tc>
        <w:tc>
          <w:tcPr>
            <w:tcW w:w="2180" w:type="dxa"/>
            <w:shd w:val="clear" w:color="auto" w:fill="auto"/>
          </w:tcPr>
          <w:p w:rsidR="00662BE4" w:rsidRPr="00662BE4" w:rsidRDefault="00662BE4" w:rsidP="00662BE4">
            <w:pPr>
              <w:ind w:firstLine="0"/>
            </w:pPr>
            <w:r>
              <w:t>Sandifer</w:t>
            </w:r>
          </w:p>
        </w:tc>
      </w:tr>
      <w:tr w:rsidR="00662BE4" w:rsidRPr="00662BE4" w:rsidTr="00662BE4">
        <w:tc>
          <w:tcPr>
            <w:tcW w:w="2179" w:type="dxa"/>
            <w:shd w:val="clear" w:color="auto" w:fill="auto"/>
          </w:tcPr>
          <w:p w:rsidR="00662BE4" w:rsidRPr="00662BE4" w:rsidRDefault="00662BE4" w:rsidP="00662BE4">
            <w:pPr>
              <w:ind w:firstLine="0"/>
            </w:pPr>
            <w:r>
              <w:t>Simrill</w:t>
            </w:r>
          </w:p>
        </w:tc>
        <w:tc>
          <w:tcPr>
            <w:tcW w:w="2179" w:type="dxa"/>
            <w:shd w:val="clear" w:color="auto" w:fill="auto"/>
          </w:tcPr>
          <w:p w:rsidR="00662BE4" w:rsidRPr="00662BE4" w:rsidRDefault="00662BE4" w:rsidP="00662BE4">
            <w:pPr>
              <w:ind w:firstLine="0"/>
            </w:pPr>
            <w:r>
              <w:t>Skelton</w:t>
            </w:r>
          </w:p>
        </w:tc>
        <w:tc>
          <w:tcPr>
            <w:tcW w:w="2180" w:type="dxa"/>
            <w:shd w:val="clear" w:color="auto" w:fill="auto"/>
          </w:tcPr>
          <w:p w:rsidR="00662BE4" w:rsidRPr="00662BE4" w:rsidRDefault="00662BE4" w:rsidP="00662BE4">
            <w:pPr>
              <w:ind w:firstLine="0"/>
            </w:pPr>
            <w:r>
              <w:t>D. C. Smith</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Spires</w:t>
            </w:r>
          </w:p>
        </w:tc>
        <w:tc>
          <w:tcPr>
            <w:tcW w:w="2179" w:type="dxa"/>
            <w:shd w:val="clear" w:color="auto" w:fill="auto"/>
          </w:tcPr>
          <w:p w:rsidR="00662BE4" w:rsidRPr="00662BE4" w:rsidRDefault="00662BE4" w:rsidP="00662BE4">
            <w:pPr>
              <w:ind w:firstLine="0"/>
            </w:pPr>
            <w:r>
              <w:t>Stavrinakis</w:t>
            </w:r>
          </w:p>
        </w:tc>
        <w:tc>
          <w:tcPr>
            <w:tcW w:w="2180" w:type="dxa"/>
            <w:shd w:val="clear" w:color="auto" w:fill="auto"/>
          </w:tcPr>
          <w:p w:rsidR="00662BE4" w:rsidRPr="00662BE4" w:rsidRDefault="00662BE4" w:rsidP="00662BE4">
            <w:pPr>
              <w:ind w:firstLine="0"/>
            </w:pPr>
            <w:r>
              <w:t>Stringer</w:t>
            </w:r>
          </w:p>
        </w:tc>
      </w:tr>
      <w:tr w:rsidR="00662BE4" w:rsidRPr="00662BE4" w:rsidTr="00662BE4">
        <w:tc>
          <w:tcPr>
            <w:tcW w:w="2179" w:type="dxa"/>
            <w:shd w:val="clear" w:color="auto" w:fill="auto"/>
          </w:tcPr>
          <w:p w:rsidR="00662BE4" w:rsidRPr="00662BE4" w:rsidRDefault="00662BE4" w:rsidP="00662BE4">
            <w:pPr>
              <w:ind w:firstLine="0"/>
            </w:pPr>
            <w:r>
              <w:t>Thompson</w:t>
            </w:r>
          </w:p>
        </w:tc>
        <w:tc>
          <w:tcPr>
            <w:tcW w:w="2179" w:type="dxa"/>
            <w:shd w:val="clear" w:color="auto" w:fill="auto"/>
          </w:tcPr>
          <w:p w:rsidR="00662BE4" w:rsidRPr="00662BE4" w:rsidRDefault="00662BE4" w:rsidP="00662BE4">
            <w:pPr>
              <w:ind w:firstLine="0"/>
            </w:pPr>
            <w:r>
              <w:t>Toole</w:t>
            </w:r>
          </w:p>
        </w:tc>
        <w:tc>
          <w:tcPr>
            <w:tcW w:w="2180" w:type="dxa"/>
            <w:shd w:val="clear" w:color="auto" w:fill="auto"/>
          </w:tcPr>
          <w:p w:rsidR="00662BE4" w:rsidRPr="00662BE4" w:rsidRDefault="00662BE4" w:rsidP="00662BE4">
            <w:pPr>
              <w:ind w:firstLine="0"/>
            </w:pPr>
            <w:r>
              <w:t>Umphlett</w:t>
            </w:r>
          </w:p>
        </w:tc>
      </w:tr>
      <w:tr w:rsidR="00662BE4" w:rsidRPr="00662BE4" w:rsidTr="00662BE4">
        <w:tc>
          <w:tcPr>
            <w:tcW w:w="2179" w:type="dxa"/>
            <w:shd w:val="clear" w:color="auto" w:fill="auto"/>
          </w:tcPr>
          <w:p w:rsidR="00662BE4" w:rsidRPr="00662BE4" w:rsidRDefault="00662BE4" w:rsidP="00662BE4">
            <w:pPr>
              <w:ind w:firstLine="0"/>
            </w:pPr>
            <w:r>
              <w:t>Vick</w:t>
            </w:r>
          </w:p>
        </w:tc>
        <w:tc>
          <w:tcPr>
            <w:tcW w:w="2179" w:type="dxa"/>
            <w:shd w:val="clear" w:color="auto" w:fill="auto"/>
          </w:tcPr>
          <w:p w:rsidR="00662BE4" w:rsidRPr="00662BE4" w:rsidRDefault="00662BE4" w:rsidP="00662BE4">
            <w:pPr>
              <w:ind w:firstLine="0"/>
            </w:pPr>
            <w:r>
              <w:t>Weeks</w:t>
            </w:r>
          </w:p>
        </w:tc>
        <w:tc>
          <w:tcPr>
            <w:tcW w:w="2180" w:type="dxa"/>
            <w:shd w:val="clear" w:color="auto" w:fill="auto"/>
          </w:tcPr>
          <w:p w:rsidR="00662BE4" w:rsidRPr="00662BE4" w:rsidRDefault="00662BE4" w:rsidP="00662BE4">
            <w:pPr>
              <w:ind w:firstLine="0"/>
            </w:pPr>
            <w:r>
              <w:t>Whipper</w:t>
            </w:r>
          </w:p>
        </w:tc>
      </w:tr>
      <w:tr w:rsidR="00662BE4" w:rsidRPr="00662BE4" w:rsidTr="00662BE4">
        <w:tc>
          <w:tcPr>
            <w:tcW w:w="2179" w:type="dxa"/>
            <w:shd w:val="clear" w:color="auto" w:fill="auto"/>
          </w:tcPr>
          <w:p w:rsidR="00662BE4" w:rsidRPr="00662BE4" w:rsidRDefault="00662BE4" w:rsidP="00662BE4">
            <w:pPr>
              <w:keepNext/>
              <w:ind w:firstLine="0"/>
            </w:pPr>
            <w:r>
              <w:t>White</w:t>
            </w:r>
          </w:p>
        </w:tc>
        <w:tc>
          <w:tcPr>
            <w:tcW w:w="2179" w:type="dxa"/>
            <w:shd w:val="clear" w:color="auto" w:fill="auto"/>
          </w:tcPr>
          <w:p w:rsidR="00662BE4" w:rsidRPr="00662BE4" w:rsidRDefault="00662BE4" w:rsidP="00662BE4">
            <w:pPr>
              <w:keepNext/>
              <w:ind w:firstLine="0"/>
            </w:pPr>
            <w:r>
              <w:t>Whitmire</w:t>
            </w:r>
          </w:p>
        </w:tc>
        <w:tc>
          <w:tcPr>
            <w:tcW w:w="2180" w:type="dxa"/>
            <w:shd w:val="clear" w:color="auto" w:fill="auto"/>
          </w:tcPr>
          <w:p w:rsidR="00662BE4" w:rsidRPr="00662BE4" w:rsidRDefault="00662BE4" w:rsidP="00662BE4">
            <w:pPr>
              <w:keepNext/>
              <w:ind w:firstLine="0"/>
            </w:pPr>
            <w:r>
              <w:t>Williams</w:t>
            </w:r>
          </w:p>
        </w:tc>
      </w:tr>
      <w:tr w:rsidR="00662BE4" w:rsidRPr="00662BE4" w:rsidTr="00662BE4">
        <w:tc>
          <w:tcPr>
            <w:tcW w:w="2179" w:type="dxa"/>
            <w:shd w:val="clear" w:color="auto" w:fill="auto"/>
          </w:tcPr>
          <w:p w:rsidR="00662BE4" w:rsidRPr="00662BE4" w:rsidRDefault="00662BE4" w:rsidP="00662BE4">
            <w:pPr>
              <w:keepNext/>
              <w:ind w:firstLine="0"/>
            </w:pPr>
            <w:r>
              <w:t>Wylie</w:t>
            </w:r>
          </w:p>
        </w:tc>
        <w:tc>
          <w:tcPr>
            <w:tcW w:w="2179" w:type="dxa"/>
            <w:shd w:val="clear" w:color="auto" w:fill="auto"/>
          </w:tcPr>
          <w:p w:rsidR="00662BE4" w:rsidRPr="00662BE4" w:rsidRDefault="00662BE4" w:rsidP="00662BE4">
            <w:pPr>
              <w:keepNext/>
              <w:ind w:firstLine="0"/>
            </w:pPr>
            <w:r>
              <w:t>A. D. Young</w:t>
            </w:r>
          </w:p>
        </w:tc>
        <w:tc>
          <w:tcPr>
            <w:tcW w:w="2180" w:type="dxa"/>
            <w:shd w:val="clear" w:color="auto" w:fill="auto"/>
          </w:tcPr>
          <w:p w:rsidR="00662BE4" w:rsidRPr="00662BE4" w:rsidRDefault="00662BE4" w:rsidP="00662BE4">
            <w:pPr>
              <w:keepNext/>
              <w:ind w:firstLine="0"/>
            </w:pPr>
            <w:r>
              <w:t>T. R. Young</w:t>
            </w:r>
          </w:p>
        </w:tc>
      </w:tr>
    </w:tbl>
    <w:p w:rsidR="00662BE4" w:rsidRDefault="00662BE4" w:rsidP="00662BE4"/>
    <w:p w:rsidR="00662BE4" w:rsidRDefault="00662BE4" w:rsidP="00662BE4">
      <w:pPr>
        <w:jc w:val="center"/>
        <w:rPr>
          <w:b/>
        </w:rPr>
      </w:pPr>
      <w:r w:rsidRPr="00662BE4">
        <w:rPr>
          <w:b/>
        </w:rPr>
        <w:t>Total--96</w:t>
      </w: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Ballentine</w:t>
            </w:r>
          </w:p>
        </w:tc>
        <w:tc>
          <w:tcPr>
            <w:tcW w:w="2179" w:type="dxa"/>
            <w:shd w:val="clear" w:color="auto" w:fill="auto"/>
          </w:tcPr>
          <w:p w:rsidR="00662BE4" w:rsidRPr="00662BE4" w:rsidRDefault="00662BE4" w:rsidP="00662BE4">
            <w:pPr>
              <w:keepNext/>
              <w:ind w:firstLine="0"/>
            </w:pPr>
            <w:r>
              <w:t>Haley</w:t>
            </w:r>
          </w:p>
        </w:tc>
        <w:tc>
          <w:tcPr>
            <w:tcW w:w="2180" w:type="dxa"/>
            <w:shd w:val="clear" w:color="auto" w:fill="auto"/>
          </w:tcPr>
          <w:p w:rsidR="00662BE4" w:rsidRPr="00662BE4" w:rsidRDefault="00662BE4" w:rsidP="00662BE4">
            <w:pPr>
              <w:keepNext/>
              <w:ind w:firstLine="0"/>
            </w:pPr>
            <w:r>
              <w:t>Millwood</w:t>
            </w:r>
          </w:p>
        </w:tc>
      </w:tr>
      <w:tr w:rsidR="00662BE4" w:rsidRPr="00662BE4" w:rsidTr="00662BE4">
        <w:tc>
          <w:tcPr>
            <w:tcW w:w="2179" w:type="dxa"/>
            <w:shd w:val="clear" w:color="auto" w:fill="auto"/>
          </w:tcPr>
          <w:p w:rsidR="00662BE4" w:rsidRPr="00662BE4" w:rsidRDefault="00662BE4" w:rsidP="00662BE4">
            <w:pPr>
              <w:keepNext/>
              <w:ind w:firstLine="0"/>
            </w:pPr>
            <w:r>
              <w:t>Norman</w:t>
            </w:r>
          </w:p>
        </w:tc>
        <w:tc>
          <w:tcPr>
            <w:tcW w:w="2179" w:type="dxa"/>
            <w:shd w:val="clear" w:color="auto" w:fill="auto"/>
          </w:tcPr>
          <w:p w:rsidR="00662BE4" w:rsidRPr="00662BE4" w:rsidRDefault="00662BE4" w:rsidP="00662BE4">
            <w:pPr>
              <w:keepNext/>
              <w:ind w:firstLine="0"/>
            </w:pPr>
            <w:r>
              <w:t>Stewart</w:t>
            </w:r>
          </w:p>
        </w:tc>
        <w:tc>
          <w:tcPr>
            <w:tcW w:w="2180" w:type="dxa"/>
            <w:shd w:val="clear" w:color="auto" w:fill="auto"/>
          </w:tcPr>
          <w:p w:rsidR="00662BE4" w:rsidRPr="00662BE4" w:rsidRDefault="00662BE4" w:rsidP="00662BE4">
            <w:pPr>
              <w:keepNext/>
              <w:ind w:firstLine="0"/>
            </w:pPr>
            <w:r>
              <w:t>Viers</w:t>
            </w:r>
          </w:p>
        </w:tc>
      </w:tr>
    </w:tbl>
    <w:p w:rsidR="00662BE4" w:rsidRDefault="00662BE4" w:rsidP="00662BE4"/>
    <w:p w:rsidR="00662BE4" w:rsidRDefault="00662BE4" w:rsidP="00662BE4">
      <w:pPr>
        <w:jc w:val="center"/>
        <w:rPr>
          <w:b/>
        </w:rPr>
      </w:pPr>
      <w:r w:rsidRPr="00662BE4">
        <w:rPr>
          <w:b/>
        </w:rPr>
        <w:t>Total--6</w:t>
      </w:r>
      <w:bookmarkStart w:id="21" w:name="vote_end38"/>
      <w:bookmarkEnd w:id="21"/>
    </w:p>
    <w:p w:rsidR="00662BE4" w:rsidRDefault="00662BE4" w:rsidP="00662BE4"/>
    <w:p w:rsidR="00662BE4" w:rsidRDefault="00662BE4" w:rsidP="00662BE4">
      <w:r>
        <w:t>So, the amendment was adopted.</w:t>
      </w:r>
    </w:p>
    <w:p w:rsidR="00662BE4" w:rsidRDefault="00662BE4" w:rsidP="00662BE4"/>
    <w:p w:rsidR="00662BE4" w:rsidRPr="00662BE4" w:rsidRDefault="00662BE4" w:rsidP="00662BE4">
      <w:pPr>
        <w:pStyle w:val="p2"/>
        <w:jc w:val="center"/>
        <w:rPr>
          <w:b/>
          <w:sz w:val="22"/>
        </w:rPr>
      </w:pPr>
      <w:bookmarkStart w:id="22" w:name="file_start40"/>
      <w:bookmarkEnd w:id="22"/>
      <w:r w:rsidRPr="00662BE4">
        <w:rPr>
          <w:b/>
          <w:sz w:val="22"/>
        </w:rPr>
        <w:t>RECORD FOR VOTING</w:t>
      </w:r>
    </w:p>
    <w:p w:rsidR="00717CEF" w:rsidRDefault="00662BE4" w:rsidP="00765B94">
      <w:pPr>
        <w:pStyle w:val="p2"/>
        <w:jc w:val="both"/>
        <w:rPr>
          <w:szCs w:val="22"/>
        </w:rPr>
      </w:pPr>
      <w:r w:rsidRPr="007D2E9F">
        <w:rPr>
          <w:sz w:val="22"/>
        </w:rPr>
        <w:tab/>
      </w:r>
      <w:r w:rsidRPr="007D2E9F">
        <w:rPr>
          <w:sz w:val="22"/>
          <w:szCs w:val="22"/>
        </w:rPr>
        <w:t xml:space="preserve">Since the budget debate began on Monday at 1:00 p.m., I found it difficult to complete necessary work and get to Columbia prior to the beginning of the Session. By my late arrival, I missed the vote whereby </w:t>
      </w:r>
      <w:r w:rsidR="009B6108">
        <w:rPr>
          <w:sz w:val="22"/>
          <w:szCs w:val="22"/>
        </w:rPr>
        <w:t>f</w:t>
      </w:r>
      <w:r w:rsidRPr="007D2E9F">
        <w:rPr>
          <w:sz w:val="22"/>
          <w:szCs w:val="22"/>
        </w:rPr>
        <w:t xml:space="preserve">ederal stimulus money was directed to meet shortfalls in the budget for DDSN. With Whitten Center being in my House District and with a </w:t>
      </w:r>
      <w:r w:rsidR="00717CEF">
        <w:rPr>
          <w:sz w:val="22"/>
          <w:szCs w:val="22"/>
        </w:rPr>
        <w:br/>
      </w:r>
      <w:r w:rsidR="00717CEF">
        <w:rPr>
          <w:szCs w:val="22"/>
        </w:rPr>
        <w:br w:type="page"/>
      </w:r>
    </w:p>
    <w:p w:rsidR="00662BE4" w:rsidRPr="007D2E9F" w:rsidRDefault="00662BE4" w:rsidP="00662BE4">
      <w:pPr>
        <w:pStyle w:val="p2"/>
        <w:jc w:val="both"/>
        <w:rPr>
          <w:sz w:val="22"/>
          <w:szCs w:val="22"/>
        </w:rPr>
      </w:pPr>
      <w:r w:rsidRPr="007D2E9F">
        <w:rPr>
          <w:sz w:val="22"/>
          <w:szCs w:val="22"/>
        </w:rPr>
        <w:t>full appreciation of the job that DDSN does for needy citizens in the State, I would have voted in favor of this funding.</w:t>
      </w:r>
    </w:p>
    <w:p w:rsidR="00662BE4" w:rsidRDefault="00662BE4" w:rsidP="00662BE4">
      <w:pPr>
        <w:pStyle w:val="p2"/>
        <w:rPr>
          <w:sz w:val="22"/>
          <w:szCs w:val="22"/>
        </w:rPr>
      </w:pPr>
      <w:r>
        <w:rPr>
          <w:sz w:val="22"/>
          <w:szCs w:val="22"/>
        </w:rPr>
        <w:tab/>
        <w:t>R</w:t>
      </w:r>
      <w:r w:rsidRPr="007D2E9F">
        <w:rPr>
          <w:sz w:val="22"/>
          <w:szCs w:val="22"/>
        </w:rPr>
        <w:t>ep. Jeff Duncan</w:t>
      </w:r>
    </w:p>
    <w:p w:rsidR="00EE6F88" w:rsidRDefault="00EE6F88">
      <w:pPr>
        <w:pStyle w:val="Title"/>
      </w:pPr>
    </w:p>
    <w:p w:rsidR="00EE6F88" w:rsidRDefault="00EE6F88">
      <w:pPr>
        <w:pStyle w:val="Title"/>
      </w:pPr>
      <w:r>
        <w:t>RECORD FOR VOTING</w:t>
      </w:r>
    </w:p>
    <w:p w:rsidR="00EE6F88" w:rsidRDefault="00EE6F88" w:rsidP="007944E5">
      <w:pPr>
        <w:pStyle w:val="p2"/>
        <w:jc w:val="both"/>
        <w:rPr>
          <w:sz w:val="22"/>
          <w:szCs w:val="22"/>
        </w:rPr>
      </w:pPr>
      <w:r>
        <w:rPr>
          <w:sz w:val="22"/>
        </w:rPr>
        <w:tab/>
      </w:r>
      <w:r>
        <w:rPr>
          <w:sz w:val="22"/>
          <w:szCs w:val="22"/>
        </w:rPr>
        <w:t xml:space="preserve">Since the budget debate began on Monday at 1:00 p.m., I found it necessary to complete some work, as a business owner planning to be in Columbia for the week. By my late arrival, I missed the vote whereby </w:t>
      </w:r>
      <w:r w:rsidR="00717CEF">
        <w:rPr>
          <w:sz w:val="22"/>
          <w:szCs w:val="22"/>
        </w:rPr>
        <w:t>F</w:t>
      </w:r>
      <w:r>
        <w:rPr>
          <w:sz w:val="22"/>
          <w:szCs w:val="22"/>
        </w:rPr>
        <w:t xml:space="preserve">ederal </w:t>
      </w:r>
      <w:r w:rsidR="00717CEF">
        <w:rPr>
          <w:sz w:val="22"/>
          <w:szCs w:val="22"/>
        </w:rPr>
        <w:t>S</w:t>
      </w:r>
      <w:r>
        <w:rPr>
          <w:sz w:val="22"/>
          <w:szCs w:val="22"/>
        </w:rPr>
        <w:t xml:space="preserve">timulus money was directed to meet shortfalls in the State’s budget for DDSN. I would have voted in favor of this funding. </w:t>
      </w:r>
    </w:p>
    <w:p w:rsidR="00EE6F88" w:rsidRDefault="00EE6F88" w:rsidP="007944E5">
      <w:pPr>
        <w:pStyle w:val="p2"/>
        <w:jc w:val="both"/>
        <w:rPr>
          <w:sz w:val="22"/>
          <w:szCs w:val="22"/>
        </w:rPr>
      </w:pPr>
      <w:r>
        <w:rPr>
          <w:sz w:val="22"/>
          <w:szCs w:val="22"/>
        </w:rPr>
        <w:tab/>
        <w:t>Rep. Mark Willis</w:t>
      </w:r>
    </w:p>
    <w:p w:rsidR="00662BE4" w:rsidRDefault="00662BE4" w:rsidP="00662BE4">
      <w:pPr>
        <w:pStyle w:val="p2"/>
        <w:rPr>
          <w:sz w:val="22"/>
          <w:szCs w:val="22"/>
        </w:rPr>
      </w:pPr>
    </w:p>
    <w:p w:rsidR="00662BE4" w:rsidRPr="000B343F" w:rsidRDefault="00662BE4" w:rsidP="00662BE4">
      <w:pPr>
        <w:pStyle w:val="Title"/>
        <w:keepNext/>
      </w:pPr>
      <w:bookmarkStart w:id="23" w:name="file_start41"/>
      <w:bookmarkStart w:id="24" w:name="file_start42"/>
      <w:bookmarkEnd w:id="23"/>
      <w:bookmarkEnd w:id="24"/>
      <w:r w:rsidRPr="000B343F">
        <w:t>RECORD FOR VOTING</w:t>
      </w:r>
    </w:p>
    <w:p w:rsidR="00662BE4" w:rsidRPr="000B343F" w:rsidRDefault="00662BE4" w:rsidP="00662BE4">
      <w:pPr>
        <w:tabs>
          <w:tab w:val="left" w:pos="360"/>
          <w:tab w:val="left" w:pos="630"/>
          <w:tab w:val="left" w:pos="900"/>
          <w:tab w:val="left" w:pos="1260"/>
          <w:tab w:val="left" w:pos="1620"/>
          <w:tab w:val="left" w:pos="1980"/>
          <w:tab w:val="left" w:pos="2340"/>
          <w:tab w:val="left" w:pos="2700"/>
        </w:tabs>
        <w:ind w:firstLine="0"/>
      </w:pPr>
      <w:r w:rsidRPr="000B343F">
        <w:tab/>
        <w:t>I was temporarily out of the Chamber on constituent business during the vote on Amendment No. 50, Part IV, of the Appropriation Bill. As a business owner, I believe in contingency plans. I would have voted in favor of this Amendment because it is a contingency plan by the S.C. House, if Congress approves this funding.</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0B343F">
        <w:tab/>
        <w:t>Rep. Harry Cato</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Pr="00234E9E" w:rsidRDefault="00662BE4" w:rsidP="00662BE4">
      <w:pPr>
        <w:pStyle w:val="Title"/>
        <w:keepNext/>
      </w:pPr>
      <w:bookmarkStart w:id="25" w:name="file_start43"/>
      <w:bookmarkEnd w:id="25"/>
      <w:r w:rsidRPr="00234E9E">
        <w:t>RECORD FOR VOTING</w:t>
      </w:r>
    </w:p>
    <w:p w:rsidR="00662BE4" w:rsidRPr="00234E9E" w:rsidRDefault="00662BE4" w:rsidP="00662BE4">
      <w:pPr>
        <w:tabs>
          <w:tab w:val="left" w:pos="360"/>
          <w:tab w:val="left" w:pos="630"/>
          <w:tab w:val="left" w:pos="900"/>
          <w:tab w:val="left" w:pos="1260"/>
          <w:tab w:val="left" w:pos="1620"/>
          <w:tab w:val="left" w:pos="1980"/>
          <w:tab w:val="left" w:pos="2340"/>
          <w:tab w:val="left" w:pos="2700"/>
        </w:tabs>
        <w:ind w:firstLine="0"/>
      </w:pPr>
      <w:r w:rsidRPr="00234E9E">
        <w:tab/>
        <w:t xml:space="preserve">I was temporarily out of the Chamber on constituent business during the vote on </w:t>
      </w:r>
      <w:r>
        <w:t xml:space="preserve">Amendment No. 50, adding </w:t>
      </w:r>
      <w:r w:rsidRPr="00234E9E">
        <w:t xml:space="preserve">Part IV. If I had been present, I would have voted in favor of the </w:t>
      </w:r>
      <w:r w:rsidR="00BA2074">
        <w:t>Amendment</w:t>
      </w:r>
      <w:r w:rsidRPr="00234E9E">
        <w:t>.</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234E9E">
        <w:tab/>
        <w:t>Rep. Chip Limehouse</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Pr="00CB24AC" w:rsidRDefault="00662BE4" w:rsidP="00662BE4">
      <w:pPr>
        <w:pStyle w:val="Title"/>
        <w:keepNext/>
        <w:ind w:firstLine="270"/>
      </w:pPr>
      <w:r w:rsidRPr="00CB24AC">
        <w:t>STATEMENT FOR THE JOURNAL</w:t>
      </w:r>
    </w:p>
    <w:p w:rsidR="00662BE4" w:rsidRPr="00CB24AC" w:rsidRDefault="00662BE4" w:rsidP="00662BE4">
      <w:pPr>
        <w:pStyle w:val="p2"/>
        <w:ind w:firstLine="270"/>
        <w:jc w:val="both"/>
        <w:rPr>
          <w:sz w:val="22"/>
          <w:szCs w:val="22"/>
        </w:rPr>
      </w:pPr>
      <w:r w:rsidRPr="00CB24AC">
        <w:rPr>
          <w:sz w:val="22"/>
          <w:szCs w:val="22"/>
        </w:rPr>
        <w:t>While our job would be easier if we could continue to manipulate our budget based on finds that have not even been finalized yet by Washington, this is no way to shirk our responsibilities on the tough decisions we must make this week.</w:t>
      </w:r>
    </w:p>
    <w:p w:rsidR="00662BE4" w:rsidRPr="00CB24AC" w:rsidRDefault="00662BE4" w:rsidP="00662BE4">
      <w:pPr>
        <w:pStyle w:val="p2"/>
        <w:ind w:firstLine="270"/>
        <w:jc w:val="both"/>
        <w:rPr>
          <w:sz w:val="22"/>
          <w:szCs w:val="22"/>
        </w:rPr>
      </w:pPr>
      <w:r w:rsidRPr="00CB24AC">
        <w:rPr>
          <w:sz w:val="22"/>
          <w:szCs w:val="22"/>
        </w:rPr>
        <w:t>This $200M PROPOSED extension of Federal Medical Assistance Percentage (FMAP) f</w:t>
      </w:r>
      <w:r w:rsidR="00406F2D">
        <w:rPr>
          <w:sz w:val="22"/>
          <w:szCs w:val="22"/>
        </w:rPr>
        <w:t>u</w:t>
      </w:r>
      <w:r w:rsidRPr="00CB24AC">
        <w:rPr>
          <w:sz w:val="22"/>
          <w:szCs w:val="22"/>
        </w:rPr>
        <w:t xml:space="preserve">nds is simply that - </w:t>
      </w:r>
      <w:r w:rsidRPr="00CB24AC">
        <w:rPr>
          <w:sz w:val="22"/>
          <w:szCs w:val="8"/>
        </w:rPr>
        <w:t xml:space="preserve"> </w:t>
      </w:r>
      <w:r w:rsidRPr="00CB24AC">
        <w:rPr>
          <w:sz w:val="22"/>
          <w:szCs w:val="22"/>
        </w:rPr>
        <w:t>a proposal. It is not yet law and has not been approved by the US House/Senate in the same bill; therefore, obviously not signed by the President.</w:t>
      </w:r>
    </w:p>
    <w:p w:rsidR="00662BE4" w:rsidRPr="00CB24AC" w:rsidRDefault="00662BE4" w:rsidP="00662BE4">
      <w:pPr>
        <w:pStyle w:val="p2"/>
        <w:ind w:firstLine="270"/>
        <w:jc w:val="both"/>
        <w:rPr>
          <w:sz w:val="22"/>
          <w:szCs w:val="22"/>
        </w:rPr>
      </w:pPr>
      <w:r w:rsidRPr="00CB24AC">
        <w:rPr>
          <w:sz w:val="22"/>
          <w:szCs w:val="22"/>
        </w:rPr>
        <w:t>Until those funds are signed into law, it is improper to allocate them during this budget debate.</w:t>
      </w:r>
    </w:p>
    <w:p w:rsidR="009B6108" w:rsidRDefault="009B6108">
      <w:pPr>
        <w:ind w:firstLine="0"/>
        <w:jc w:val="left"/>
        <w:rPr>
          <w:rFonts w:eastAsiaTheme="minorEastAsia"/>
          <w:szCs w:val="22"/>
        </w:rPr>
      </w:pPr>
      <w:r>
        <w:rPr>
          <w:szCs w:val="22"/>
        </w:rPr>
        <w:br w:type="page"/>
      </w:r>
    </w:p>
    <w:p w:rsidR="00662BE4" w:rsidRPr="00CB24AC" w:rsidRDefault="00662BE4" w:rsidP="00662BE4">
      <w:pPr>
        <w:pStyle w:val="p2"/>
        <w:ind w:firstLine="270"/>
        <w:jc w:val="both"/>
        <w:rPr>
          <w:sz w:val="22"/>
          <w:szCs w:val="22"/>
        </w:rPr>
      </w:pPr>
      <w:r w:rsidRPr="00CB24AC">
        <w:rPr>
          <w:sz w:val="22"/>
          <w:szCs w:val="22"/>
        </w:rPr>
        <w:t>During debate, the Chairman shared that we have an upcoming amendment that will alleviate much of the current cuts proposed for DDSN - without using this “wish money” in Section 4. I will fully support that amendment.</w:t>
      </w:r>
    </w:p>
    <w:p w:rsidR="00662BE4" w:rsidRDefault="00662BE4" w:rsidP="00662BE4">
      <w:pPr>
        <w:pStyle w:val="p2"/>
        <w:ind w:firstLine="270"/>
        <w:jc w:val="both"/>
        <w:rPr>
          <w:sz w:val="22"/>
          <w:szCs w:val="22"/>
        </w:rPr>
      </w:pPr>
      <w:r w:rsidRPr="00CB24AC">
        <w:rPr>
          <w:sz w:val="22"/>
          <w:szCs w:val="22"/>
        </w:rPr>
        <w:t>Rep. Nathan Ballentine</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Default="00662BE4" w:rsidP="00662BE4">
      <w:pPr>
        <w:keepNext/>
        <w:jc w:val="center"/>
        <w:rPr>
          <w:b/>
        </w:rPr>
      </w:pPr>
      <w:r w:rsidRPr="00662BE4">
        <w:rPr>
          <w:b/>
        </w:rPr>
        <w:t>PART IA</w:t>
      </w:r>
    </w:p>
    <w:p w:rsidR="00662BE4" w:rsidRDefault="00662BE4" w:rsidP="00662BE4"/>
    <w:p w:rsidR="00662BE4" w:rsidRDefault="00662BE4" w:rsidP="00662BE4">
      <w:pPr>
        <w:keepNext/>
        <w:jc w:val="center"/>
        <w:rPr>
          <w:b/>
        </w:rPr>
      </w:pPr>
      <w:r w:rsidRPr="00662BE4">
        <w:rPr>
          <w:b/>
        </w:rPr>
        <w:t>SECTION 8</w:t>
      </w:r>
    </w:p>
    <w:p w:rsidR="00662BE4" w:rsidRDefault="00662BE4" w:rsidP="00662BE4">
      <w:r>
        <w:t>Section 8 was adopted.</w:t>
      </w:r>
    </w:p>
    <w:p w:rsidR="00662BE4" w:rsidRDefault="00662BE4" w:rsidP="00662BE4"/>
    <w:p w:rsidR="00662BE4" w:rsidRDefault="00662BE4" w:rsidP="00662BE4">
      <w:pPr>
        <w:keepNext/>
        <w:jc w:val="center"/>
        <w:rPr>
          <w:b/>
        </w:rPr>
      </w:pPr>
      <w:r w:rsidRPr="00662BE4">
        <w:rPr>
          <w:b/>
        </w:rPr>
        <w:t>SECTION 10</w:t>
      </w:r>
    </w:p>
    <w:p w:rsidR="00662BE4" w:rsidRDefault="00662BE4" w:rsidP="00662BE4">
      <w:r>
        <w:t>Section 10 was adopted.</w:t>
      </w:r>
    </w:p>
    <w:p w:rsidR="00662BE4" w:rsidRDefault="00662BE4" w:rsidP="00662BE4"/>
    <w:p w:rsidR="00662BE4" w:rsidRDefault="00662BE4" w:rsidP="00662BE4">
      <w:pPr>
        <w:keepNext/>
        <w:jc w:val="center"/>
        <w:rPr>
          <w:b/>
        </w:rPr>
      </w:pPr>
      <w:r w:rsidRPr="00662BE4">
        <w:rPr>
          <w:b/>
        </w:rPr>
        <w:t>SECTION 11</w:t>
      </w:r>
    </w:p>
    <w:p w:rsidR="00662BE4" w:rsidRDefault="00662BE4" w:rsidP="00662BE4">
      <w:r>
        <w:t>Section 11 was adopted.</w:t>
      </w:r>
    </w:p>
    <w:p w:rsidR="00662BE4" w:rsidRDefault="00662BE4" w:rsidP="00662BE4"/>
    <w:p w:rsidR="00662BE4" w:rsidRDefault="00662BE4" w:rsidP="00662BE4">
      <w:pPr>
        <w:keepNext/>
        <w:jc w:val="center"/>
        <w:rPr>
          <w:b/>
        </w:rPr>
      </w:pPr>
      <w:r w:rsidRPr="00662BE4">
        <w:rPr>
          <w:b/>
        </w:rPr>
        <w:t>SECTION 13</w:t>
      </w:r>
    </w:p>
    <w:p w:rsidR="00662BE4" w:rsidRDefault="00662BE4" w:rsidP="00662BE4">
      <w:r>
        <w:t>Section 13 was adopted.</w:t>
      </w:r>
    </w:p>
    <w:p w:rsidR="00662BE4" w:rsidRDefault="00662BE4" w:rsidP="00662BE4"/>
    <w:p w:rsidR="00662BE4" w:rsidRDefault="00662BE4" w:rsidP="00662BE4">
      <w:pPr>
        <w:keepNext/>
        <w:jc w:val="center"/>
        <w:rPr>
          <w:b/>
        </w:rPr>
      </w:pPr>
      <w:r w:rsidRPr="00662BE4">
        <w:rPr>
          <w:b/>
        </w:rPr>
        <w:t>SECTION 14</w:t>
      </w:r>
    </w:p>
    <w:p w:rsidR="00662BE4" w:rsidRDefault="00662BE4" w:rsidP="00662BE4">
      <w:r>
        <w:t>Section 14 was adopted.</w:t>
      </w:r>
    </w:p>
    <w:p w:rsidR="00662BE4" w:rsidRDefault="00662BE4" w:rsidP="00662BE4"/>
    <w:p w:rsidR="00662BE4" w:rsidRDefault="00662BE4" w:rsidP="00662BE4">
      <w:pPr>
        <w:keepNext/>
        <w:jc w:val="center"/>
        <w:rPr>
          <w:b/>
        </w:rPr>
      </w:pPr>
      <w:r w:rsidRPr="00662BE4">
        <w:rPr>
          <w:b/>
        </w:rPr>
        <w:t>SECTION 15B</w:t>
      </w:r>
    </w:p>
    <w:p w:rsidR="00662BE4" w:rsidRDefault="00662BE4" w:rsidP="00662BE4">
      <w:r>
        <w:t>Section 15B was adopted.</w:t>
      </w:r>
    </w:p>
    <w:p w:rsidR="00662BE4" w:rsidRDefault="00662BE4" w:rsidP="00662BE4"/>
    <w:p w:rsidR="00662BE4" w:rsidRDefault="00662BE4" w:rsidP="00662BE4">
      <w:pPr>
        <w:keepNext/>
        <w:jc w:val="center"/>
        <w:rPr>
          <w:b/>
        </w:rPr>
      </w:pPr>
      <w:r w:rsidRPr="00662BE4">
        <w:rPr>
          <w:b/>
        </w:rPr>
        <w:t>SECTION 15C</w:t>
      </w:r>
    </w:p>
    <w:p w:rsidR="00662BE4" w:rsidRDefault="00662BE4" w:rsidP="00662BE4">
      <w:r>
        <w:t>Section 15C was adopted.</w:t>
      </w:r>
    </w:p>
    <w:p w:rsidR="00662BE4" w:rsidRDefault="00662BE4" w:rsidP="00662BE4"/>
    <w:p w:rsidR="00662BE4" w:rsidRDefault="00662BE4" w:rsidP="00662BE4">
      <w:pPr>
        <w:keepNext/>
        <w:jc w:val="center"/>
        <w:rPr>
          <w:b/>
        </w:rPr>
      </w:pPr>
      <w:r w:rsidRPr="00662BE4">
        <w:rPr>
          <w:b/>
        </w:rPr>
        <w:t>SECTION 15D</w:t>
      </w:r>
    </w:p>
    <w:p w:rsidR="00662BE4" w:rsidRDefault="00662BE4" w:rsidP="00662BE4">
      <w:r>
        <w:t>Section 15D was adopted.</w:t>
      </w:r>
    </w:p>
    <w:p w:rsidR="00662BE4" w:rsidRDefault="00662BE4" w:rsidP="00662BE4"/>
    <w:p w:rsidR="00662BE4" w:rsidRDefault="00662BE4" w:rsidP="00662BE4">
      <w:pPr>
        <w:keepNext/>
        <w:jc w:val="center"/>
        <w:rPr>
          <w:b/>
        </w:rPr>
      </w:pPr>
      <w:r w:rsidRPr="00662BE4">
        <w:rPr>
          <w:b/>
        </w:rPr>
        <w:t>SECTION 15E</w:t>
      </w:r>
    </w:p>
    <w:p w:rsidR="00662BE4" w:rsidRDefault="00662BE4" w:rsidP="00662BE4">
      <w:r>
        <w:t>Section 15E was adopted.</w:t>
      </w:r>
    </w:p>
    <w:p w:rsidR="00662BE4" w:rsidRDefault="00662BE4" w:rsidP="00662BE4"/>
    <w:p w:rsidR="00662BE4" w:rsidRDefault="00662BE4" w:rsidP="00662BE4">
      <w:pPr>
        <w:keepNext/>
        <w:jc w:val="center"/>
        <w:rPr>
          <w:b/>
        </w:rPr>
      </w:pPr>
      <w:r w:rsidRPr="00662BE4">
        <w:rPr>
          <w:b/>
        </w:rPr>
        <w:t>SECTION 15F</w:t>
      </w:r>
    </w:p>
    <w:p w:rsidR="00662BE4" w:rsidRDefault="00662BE4" w:rsidP="00662BE4">
      <w:r>
        <w:t>Section 15F was adopted.</w:t>
      </w:r>
    </w:p>
    <w:p w:rsidR="009B6108" w:rsidRDefault="009B6108" w:rsidP="00662BE4">
      <w:pPr>
        <w:keepNext/>
        <w:jc w:val="center"/>
        <w:rPr>
          <w:b/>
        </w:rPr>
      </w:pPr>
    </w:p>
    <w:p w:rsidR="00662BE4" w:rsidRDefault="00662BE4" w:rsidP="00662BE4">
      <w:pPr>
        <w:keepNext/>
        <w:jc w:val="center"/>
        <w:rPr>
          <w:b/>
        </w:rPr>
      </w:pPr>
      <w:r w:rsidRPr="00662BE4">
        <w:rPr>
          <w:b/>
        </w:rPr>
        <w:t>SECTION 15H</w:t>
      </w:r>
    </w:p>
    <w:p w:rsidR="00662BE4" w:rsidRDefault="00662BE4" w:rsidP="00662BE4">
      <w:r>
        <w:t>Section 15H was adopted.</w:t>
      </w:r>
    </w:p>
    <w:p w:rsidR="00662BE4" w:rsidRDefault="00662BE4" w:rsidP="00662BE4"/>
    <w:p w:rsidR="00662BE4" w:rsidRDefault="00662BE4" w:rsidP="00662BE4">
      <w:pPr>
        <w:keepNext/>
        <w:jc w:val="center"/>
        <w:rPr>
          <w:b/>
        </w:rPr>
      </w:pPr>
      <w:r w:rsidRPr="00662BE4">
        <w:rPr>
          <w:b/>
        </w:rPr>
        <w:t>SECTION 17A</w:t>
      </w:r>
    </w:p>
    <w:p w:rsidR="00662BE4" w:rsidRDefault="00662BE4" w:rsidP="00662BE4">
      <w:r>
        <w:t>Section 17A was adopted.</w:t>
      </w:r>
    </w:p>
    <w:p w:rsidR="00662BE4" w:rsidRDefault="00662BE4" w:rsidP="00662BE4"/>
    <w:p w:rsidR="00662BE4" w:rsidRDefault="00662BE4" w:rsidP="00662BE4">
      <w:pPr>
        <w:keepNext/>
        <w:jc w:val="center"/>
        <w:rPr>
          <w:b/>
        </w:rPr>
      </w:pPr>
      <w:r w:rsidRPr="00662BE4">
        <w:rPr>
          <w:b/>
        </w:rPr>
        <w:t>SECTION 20</w:t>
      </w:r>
    </w:p>
    <w:p w:rsidR="00662BE4" w:rsidRDefault="00662BE4" w:rsidP="00662BE4">
      <w:r>
        <w:t>Section 20 was adopted.</w:t>
      </w:r>
    </w:p>
    <w:p w:rsidR="00662BE4" w:rsidRDefault="00662BE4" w:rsidP="00662BE4"/>
    <w:p w:rsidR="00662BE4" w:rsidRDefault="00662BE4" w:rsidP="00662BE4">
      <w:pPr>
        <w:keepNext/>
        <w:jc w:val="center"/>
        <w:rPr>
          <w:b/>
        </w:rPr>
      </w:pPr>
      <w:r w:rsidRPr="00662BE4">
        <w:rPr>
          <w:b/>
        </w:rPr>
        <w:t>SECTION 27</w:t>
      </w:r>
    </w:p>
    <w:p w:rsidR="00662BE4" w:rsidRDefault="00662BE4" w:rsidP="00662BE4">
      <w:r>
        <w:t>Section 27 was adopted.</w:t>
      </w:r>
    </w:p>
    <w:p w:rsidR="00662BE4" w:rsidRDefault="00662BE4" w:rsidP="00662BE4"/>
    <w:p w:rsidR="00662BE4" w:rsidRDefault="00662BE4" w:rsidP="00662BE4">
      <w:pPr>
        <w:keepNext/>
        <w:jc w:val="center"/>
        <w:rPr>
          <w:b/>
        </w:rPr>
      </w:pPr>
      <w:r w:rsidRPr="00662BE4">
        <w:rPr>
          <w:b/>
        </w:rPr>
        <w:t>SECTION 32</w:t>
      </w:r>
    </w:p>
    <w:p w:rsidR="00662BE4" w:rsidRDefault="00662BE4" w:rsidP="00662BE4">
      <w:r>
        <w:t>Section 32 was adopted.</w:t>
      </w:r>
    </w:p>
    <w:p w:rsidR="00662BE4" w:rsidRDefault="00662BE4" w:rsidP="00662BE4"/>
    <w:p w:rsidR="00662BE4" w:rsidRDefault="00662BE4" w:rsidP="00662BE4">
      <w:pPr>
        <w:keepNext/>
        <w:jc w:val="center"/>
        <w:rPr>
          <w:b/>
        </w:rPr>
      </w:pPr>
      <w:r w:rsidRPr="00662BE4">
        <w:rPr>
          <w:b/>
        </w:rPr>
        <w:t>SECTION 34</w:t>
      </w:r>
    </w:p>
    <w:p w:rsidR="00662BE4" w:rsidRDefault="00662BE4" w:rsidP="00662BE4">
      <w:r>
        <w:t>Section 34 was adopted.</w:t>
      </w:r>
    </w:p>
    <w:p w:rsidR="00662BE4" w:rsidRDefault="00662BE4" w:rsidP="00662BE4"/>
    <w:p w:rsidR="00662BE4" w:rsidRDefault="00662BE4" w:rsidP="00662BE4">
      <w:pPr>
        <w:keepNext/>
        <w:jc w:val="center"/>
        <w:rPr>
          <w:b/>
        </w:rPr>
      </w:pPr>
      <w:r w:rsidRPr="00662BE4">
        <w:rPr>
          <w:b/>
        </w:rPr>
        <w:t>SECTION 41</w:t>
      </w:r>
    </w:p>
    <w:p w:rsidR="00662BE4" w:rsidRDefault="00662BE4" w:rsidP="00662BE4">
      <w:r>
        <w:t>Section 41 was adopted.</w:t>
      </w:r>
    </w:p>
    <w:p w:rsidR="00662BE4" w:rsidRDefault="00662BE4" w:rsidP="00662BE4"/>
    <w:p w:rsidR="00662BE4" w:rsidRDefault="00662BE4" w:rsidP="00662BE4">
      <w:pPr>
        <w:keepNext/>
        <w:jc w:val="center"/>
        <w:rPr>
          <w:b/>
        </w:rPr>
      </w:pPr>
      <w:r w:rsidRPr="00662BE4">
        <w:rPr>
          <w:b/>
        </w:rPr>
        <w:t>SECTION 42</w:t>
      </w:r>
    </w:p>
    <w:p w:rsidR="00662BE4" w:rsidRDefault="00662BE4" w:rsidP="00662BE4">
      <w:r>
        <w:t>Section 42 was adopted.</w:t>
      </w:r>
    </w:p>
    <w:p w:rsidR="00662BE4" w:rsidRDefault="00662BE4" w:rsidP="00662BE4"/>
    <w:p w:rsidR="00662BE4" w:rsidRDefault="00662BE4" w:rsidP="00662BE4">
      <w:pPr>
        <w:keepNext/>
        <w:jc w:val="center"/>
        <w:rPr>
          <w:b/>
        </w:rPr>
      </w:pPr>
      <w:r w:rsidRPr="00662BE4">
        <w:rPr>
          <w:b/>
        </w:rPr>
        <w:t>SECTION 45</w:t>
      </w:r>
    </w:p>
    <w:p w:rsidR="00662BE4" w:rsidRDefault="00662BE4" w:rsidP="00662BE4">
      <w:r>
        <w:t>Section 45 was adopted.</w:t>
      </w:r>
    </w:p>
    <w:p w:rsidR="00662BE4" w:rsidRDefault="00662BE4" w:rsidP="00662BE4"/>
    <w:p w:rsidR="00662BE4" w:rsidRDefault="00662BE4" w:rsidP="00662BE4">
      <w:pPr>
        <w:keepNext/>
        <w:jc w:val="center"/>
        <w:rPr>
          <w:b/>
        </w:rPr>
      </w:pPr>
      <w:r w:rsidRPr="00662BE4">
        <w:rPr>
          <w:b/>
        </w:rPr>
        <w:t>SECTION 50</w:t>
      </w:r>
    </w:p>
    <w:p w:rsidR="00662BE4" w:rsidRDefault="00662BE4" w:rsidP="00662BE4">
      <w:r>
        <w:t>Section 50 was adopted.</w:t>
      </w:r>
    </w:p>
    <w:p w:rsidR="00662BE4" w:rsidRDefault="00662BE4" w:rsidP="00662BE4"/>
    <w:p w:rsidR="00662BE4" w:rsidRDefault="00662BE4" w:rsidP="00662BE4">
      <w:pPr>
        <w:keepNext/>
        <w:jc w:val="center"/>
        <w:rPr>
          <w:b/>
        </w:rPr>
      </w:pPr>
      <w:r w:rsidRPr="00662BE4">
        <w:rPr>
          <w:b/>
        </w:rPr>
        <w:t>SECTION 57</w:t>
      </w:r>
    </w:p>
    <w:p w:rsidR="00662BE4" w:rsidRDefault="00662BE4" w:rsidP="00662BE4">
      <w:r>
        <w:t>Section 57 was adopted.</w:t>
      </w:r>
    </w:p>
    <w:p w:rsidR="00662BE4" w:rsidRDefault="00662BE4" w:rsidP="00662BE4"/>
    <w:p w:rsidR="00662BE4" w:rsidRDefault="00662BE4" w:rsidP="00662BE4">
      <w:pPr>
        <w:keepNext/>
        <w:jc w:val="center"/>
        <w:rPr>
          <w:b/>
        </w:rPr>
      </w:pPr>
      <w:r w:rsidRPr="00662BE4">
        <w:rPr>
          <w:b/>
        </w:rPr>
        <w:t>SECTION 60</w:t>
      </w:r>
    </w:p>
    <w:p w:rsidR="00662BE4" w:rsidRDefault="00662BE4" w:rsidP="00662BE4">
      <w:r>
        <w:t>Section 60 was adopted.</w:t>
      </w:r>
    </w:p>
    <w:p w:rsidR="00662BE4" w:rsidRDefault="00662BE4" w:rsidP="00662BE4"/>
    <w:p w:rsidR="00662BE4" w:rsidRDefault="00662BE4" w:rsidP="00662BE4">
      <w:pPr>
        <w:keepNext/>
        <w:jc w:val="center"/>
        <w:rPr>
          <w:b/>
        </w:rPr>
      </w:pPr>
      <w:r w:rsidRPr="00662BE4">
        <w:rPr>
          <w:b/>
        </w:rPr>
        <w:t>SECTION 63</w:t>
      </w:r>
    </w:p>
    <w:p w:rsidR="00662BE4" w:rsidRDefault="00662BE4" w:rsidP="00662BE4">
      <w:r>
        <w:t>Section 63 was adopted.</w:t>
      </w:r>
    </w:p>
    <w:p w:rsidR="00662BE4" w:rsidRDefault="00662BE4" w:rsidP="00662BE4"/>
    <w:p w:rsidR="009B6108" w:rsidRDefault="009B6108">
      <w:pPr>
        <w:ind w:firstLine="0"/>
        <w:jc w:val="left"/>
        <w:rPr>
          <w:b/>
        </w:rPr>
      </w:pPr>
      <w:r>
        <w:rPr>
          <w:b/>
        </w:rPr>
        <w:br w:type="page"/>
      </w:r>
    </w:p>
    <w:p w:rsidR="00662BE4" w:rsidRDefault="00662BE4" w:rsidP="00662BE4">
      <w:pPr>
        <w:keepNext/>
        <w:jc w:val="center"/>
        <w:rPr>
          <w:b/>
        </w:rPr>
      </w:pPr>
      <w:r w:rsidRPr="00662BE4">
        <w:rPr>
          <w:b/>
        </w:rPr>
        <w:t>SECTION 67--AMENDED AND ADOPTED</w:t>
      </w:r>
    </w:p>
    <w:p w:rsidR="00662BE4" w:rsidRPr="005601C1" w:rsidRDefault="00662BE4" w:rsidP="00662BE4">
      <w:pPr>
        <w:rPr>
          <w:snapToGrid w:val="0"/>
        </w:rPr>
      </w:pPr>
      <w:r w:rsidRPr="005601C1">
        <w:rPr>
          <w:snapToGrid w:val="0"/>
        </w:rPr>
        <w:t>Rep. BINGHAM proposed the following Amendment No. 31 (Doc Name h:\legwork\house\amend\H-WM\008\RESTORE SCOIS ESC.DOCX), which was adopted:</w:t>
      </w:r>
    </w:p>
    <w:p w:rsidR="00662BE4" w:rsidRPr="005601C1" w:rsidRDefault="00662BE4" w:rsidP="00662BE4">
      <w:pPr>
        <w:rPr>
          <w:snapToGrid w:val="0"/>
        </w:rPr>
      </w:pPr>
      <w:r w:rsidRPr="005601C1">
        <w:rPr>
          <w:snapToGrid w:val="0"/>
        </w:rPr>
        <w:t>Amend the bill, as and if amended, Part IA, Section 67, EMPLOYMENT SECURITY COMMISSION, page 245, lines 23-24, opposite /Classified Positions/ by increasing the amount(s) in Columns 3 and 4 by:</w:t>
      </w:r>
    </w:p>
    <w:p w:rsidR="00662BE4" w:rsidRPr="005601C1" w:rsidRDefault="00662BE4" w:rsidP="00662BE4">
      <w:pPr>
        <w:rPr>
          <w:snapToGrid w:val="0"/>
        </w:rPr>
      </w:pPr>
      <w:r w:rsidRPr="005601C1">
        <w:rPr>
          <w:snapToGrid w:val="0"/>
        </w:rPr>
        <w:tab/>
        <w:t>Column 3</w:t>
      </w:r>
      <w:r w:rsidRPr="005601C1">
        <w:rPr>
          <w:snapToGrid w:val="0"/>
        </w:rPr>
        <w:tab/>
      </w:r>
      <w:r w:rsidR="00717CEF">
        <w:rPr>
          <w:snapToGrid w:val="0"/>
        </w:rPr>
        <w:tab/>
      </w:r>
      <w:r w:rsidRPr="005601C1">
        <w:rPr>
          <w:snapToGrid w:val="0"/>
        </w:rPr>
        <w:t>Column 4</w:t>
      </w:r>
    </w:p>
    <w:p w:rsidR="00662BE4" w:rsidRPr="005601C1" w:rsidRDefault="00662BE4" w:rsidP="00662BE4">
      <w:pPr>
        <w:rPr>
          <w:snapToGrid w:val="0"/>
        </w:rPr>
      </w:pPr>
      <w:r w:rsidRPr="005601C1">
        <w:rPr>
          <w:snapToGrid w:val="0"/>
        </w:rPr>
        <w:tab/>
        <w:t>272,891</w:t>
      </w:r>
      <w:r w:rsidRPr="005601C1">
        <w:rPr>
          <w:snapToGrid w:val="0"/>
        </w:rPr>
        <w:tab/>
      </w:r>
      <w:r w:rsidR="000B71BB">
        <w:rPr>
          <w:snapToGrid w:val="0"/>
        </w:rPr>
        <w:tab/>
      </w:r>
      <w:r w:rsidR="00717CEF">
        <w:rPr>
          <w:snapToGrid w:val="0"/>
        </w:rPr>
        <w:tab/>
      </w:r>
      <w:r w:rsidRPr="005601C1">
        <w:rPr>
          <w:snapToGrid w:val="0"/>
        </w:rPr>
        <w:t>272,891</w:t>
      </w:r>
    </w:p>
    <w:p w:rsidR="00662BE4" w:rsidRPr="005601C1" w:rsidRDefault="00662BE4" w:rsidP="00662BE4">
      <w:pPr>
        <w:rPr>
          <w:snapToGrid w:val="0"/>
        </w:rPr>
      </w:pPr>
      <w:r w:rsidRPr="005601C1">
        <w:rPr>
          <w:snapToGrid w:val="0"/>
        </w:rPr>
        <w:tab/>
      </w:r>
      <w:bookmarkStart w:id="26" w:name="FTEMarker0"/>
      <w:bookmarkEnd w:id="26"/>
      <w:r w:rsidRPr="005601C1">
        <w:rPr>
          <w:snapToGrid w:val="0"/>
        </w:rPr>
        <w:t>(4.00)</w:t>
      </w:r>
      <w:r w:rsidRPr="005601C1">
        <w:rPr>
          <w:snapToGrid w:val="0"/>
        </w:rPr>
        <w:tab/>
      </w:r>
      <w:r w:rsidR="000B71BB">
        <w:rPr>
          <w:snapToGrid w:val="0"/>
        </w:rPr>
        <w:tab/>
      </w:r>
      <w:r w:rsidR="000B71BB">
        <w:rPr>
          <w:snapToGrid w:val="0"/>
        </w:rPr>
        <w:tab/>
      </w:r>
      <w:r w:rsidR="00717CEF">
        <w:rPr>
          <w:snapToGrid w:val="0"/>
        </w:rPr>
        <w:tab/>
      </w:r>
      <w:r w:rsidRPr="005601C1">
        <w:rPr>
          <w:snapToGrid w:val="0"/>
        </w:rPr>
        <w:t>(4.00)</w:t>
      </w:r>
    </w:p>
    <w:p w:rsidR="00662BE4" w:rsidRPr="005601C1" w:rsidRDefault="00662BE4" w:rsidP="00662BE4">
      <w:pPr>
        <w:rPr>
          <w:snapToGrid w:val="0"/>
        </w:rPr>
      </w:pPr>
      <w:bookmarkStart w:id="27" w:name="AmFuther0"/>
      <w:bookmarkEnd w:id="27"/>
      <w:r w:rsidRPr="005601C1">
        <w:rPr>
          <w:snapToGrid w:val="0"/>
        </w:rPr>
        <w:t xml:space="preserve">Amend the bill further, as and if amended, Section </w:t>
      </w:r>
      <w:bookmarkStart w:id="28" w:name="Part1ASection"/>
      <w:bookmarkEnd w:id="28"/>
      <w:r w:rsidRPr="005601C1">
        <w:rPr>
          <w:snapToGrid w:val="0"/>
        </w:rPr>
        <w:t xml:space="preserve">67, </w:t>
      </w:r>
      <w:bookmarkStart w:id="29" w:name="Part1AAgName"/>
      <w:bookmarkEnd w:id="29"/>
      <w:r w:rsidRPr="005601C1">
        <w:rPr>
          <w:snapToGrid w:val="0"/>
        </w:rPr>
        <w:t xml:space="preserve">EMPLOYMENT SECURITY COMMISSION, page </w:t>
      </w:r>
      <w:bookmarkStart w:id="30" w:name="Part1APgNo"/>
      <w:bookmarkEnd w:id="30"/>
      <w:r w:rsidRPr="005601C1">
        <w:rPr>
          <w:snapToGrid w:val="0"/>
        </w:rPr>
        <w:t xml:space="preserve">245, line </w:t>
      </w:r>
      <w:bookmarkStart w:id="31" w:name="Part1ALnNO"/>
      <w:bookmarkEnd w:id="31"/>
      <w:r w:rsidRPr="005601C1">
        <w:rPr>
          <w:snapToGrid w:val="0"/>
        </w:rPr>
        <w:t>25, opposite /Other Personal Services/ by increasing the amount(s) in Columns 3 and 4 by:</w:t>
      </w:r>
    </w:p>
    <w:p w:rsidR="00662BE4" w:rsidRPr="005601C1" w:rsidRDefault="00662BE4" w:rsidP="00662BE4">
      <w:pPr>
        <w:rPr>
          <w:snapToGrid w:val="0"/>
        </w:rPr>
      </w:pPr>
      <w:r w:rsidRPr="005601C1">
        <w:rPr>
          <w:snapToGrid w:val="0"/>
        </w:rPr>
        <w:tab/>
        <w:t>Column 3</w:t>
      </w:r>
      <w:r w:rsidRPr="005601C1">
        <w:rPr>
          <w:snapToGrid w:val="0"/>
        </w:rPr>
        <w:tab/>
      </w:r>
      <w:r w:rsidR="000B71BB">
        <w:rPr>
          <w:snapToGrid w:val="0"/>
        </w:rPr>
        <w:tab/>
      </w:r>
      <w:r w:rsidRPr="005601C1">
        <w:rPr>
          <w:snapToGrid w:val="0"/>
        </w:rPr>
        <w:t>Column 4</w:t>
      </w:r>
    </w:p>
    <w:p w:rsidR="00662BE4" w:rsidRPr="005601C1" w:rsidRDefault="00662BE4" w:rsidP="00662BE4">
      <w:pPr>
        <w:rPr>
          <w:snapToGrid w:val="0"/>
        </w:rPr>
      </w:pPr>
      <w:r w:rsidRPr="005601C1">
        <w:rPr>
          <w:snapToGrid w:val="0"/>
        </w:rPr>
        <w:tab/>
        <w:t>123,155</w:t>
      </w:r>
      <w:r w:rsidRPr="005601C1">
        <w:rPr>
          <w:snapToGrid w:val="0"/>
        </w:rPr>
        <w:tab/>
      </w:r>
      <w:r w:rsidR="000B71BB">
        <w:rPr>
          <w:snapToGrid w:val="0"/>
        </w:rPr>
        <w:tab/>
      </w:r>
      <w:r w:rsidR="000B71BB">
        <w:rPr>
          <w:snapToGrid w:val="0"/>
        </w:rPr>
        <w:tab/>
      </w:r>
      <w:r w:rsidRPr="005601C1">
        <w:rPr>
          <w:snapToGrid w:val="0"/>
        </w:rPr>
        <w:t>123,155</w:t>
      </w:r>
    </w:p>
    <w:p w:rsidR="00662BE4" w:rsidRPr="005601C1" w:rsidRDefault="00662BE4" w:rsidP="00662BE4">
      <w:pPr>
        <w:rPr>
          <w:snapToGrid w:val="0"/>
        </w:rPr>
      </w:pPr>
      <w:r w:rsidRPr="005601C1">
        <w:rPr>
          <w:snapToGrid w:val="0"/>
        </w:rPr>
        <w:t>Amend the bill further, as and if amended, Section 67, EMPLOYMENT SECURITY COMMISSION, page 245, line 28, opposite /Other Operating Expenses/ by increasing the amount(s) in Columns 3 and 4 by:</w:t>
      </w:r>
    </w:p>
    <w:p w:rsidR="00662BE4" w:rsidRPr="005601C1" w:rsidRDefault="00662BE4" w:rsidP="00662BE4">
      <w:pPr>
        <w:rPr>
          <w:snapToGrid w:val="0"/>
        </w:rPr>
      </w:pPr>
      <w:r w:rsidRPr="005601C1">
        <w:rPr>
          <w:snapToGrid w:val="0"/>
        </w:rPr>
        <w:tab/>
        <w:t>Column 3</w:t>
      </w:r>
      <w:r w:rsidRPr="005601C1">
        <w:rPr>
          <w:snapToGrid w:val="0"/>
        </w:rPr>
        <w:tab/>
        <w:t>Column 4</w:t>
      </w:r>
    </w:p>
    <w:p w:rsidR="00662BE4" w:rsidRPr="005601C1" w:rsidRDefault="00662BE4" w:rsidP="00662BE4">
      <w:pPr>
        <w:rPr>
          <w:snapToGrid w:val="0"/>
        </w:rPr>
      </w:pPr>
      <w:r w:rsidRPr="005601C1">
        <w:rPr>
          <w:snapToGrid w:val="0"/>
        </w:rPr>
        <w:tab/>
        <w:t>89,815</w:t>
      </w:r>
      <w:r w:rsidRPr="005601C1">
        <w:rPr>
          <w:snapToGrid w:val="0"/>
        </w:rPr>
        <w:tab/>
      </w:r>
      <w:r w:rsidR="000B71BB">
        <w:rPr>
          <w:snapToGrid w:val="0"/>
        </w:rPr>
        <w:tab/>
      </w:r>
      <w:r w:rsidR="000B71BB">
        <w:rPr>
          <w:snapToGrid w:val="0"/>
        </w:rPr>
        <w:tab/>
      </w:r>
      <w:r w:rsidRPr="005601C1">
        <w:rPr>
          <w:snapToGrid w:val="0"/>
        </w:rPr>
        <w:t>39,815</w:t>
      </w:r>
    </w:p>
    <w:p w:rsidR="00662BE4" w:rsidRPr="005601C1" w:rsidRDefault="00662BE4" w:rsidP="00662BE4">
      <w:pPr>
        <w:rPr>
          <w:snapToGrid w:val="0"/>
        </w:rPr>
      </w:pPr>
      <w:r w:rsidRPr="005601C1">
        <w:rPr>
          <w:snapToGrid w:val="0"/>
        </w:rPr>
        <w:t>Amend the bill further, as and if amended, Section 67, EMPLOYMENT SECURITY COMMISSION, page 245, line 35, opposite /Employer Contributions/ by increasing the amount(s) in Columns 3 and 4 by:</w:t>
      </w:r>
    </w:p>
    <w:p w:rsidR="00662BE4" w:rsidRPr="005601C1" w:rsidRDefault="00662BE4" w:rsidP="00662BE4">
      <w:pPr>
        <w:rPr>
          <w:snapToGrid w:val="0"/>
        </w:rPr>
      </w:pPr>
      <w:r w:rsidRPr="005601C1">
        <w:rPr>
          <w:snapToGrid w:val="0"/>
        </w:rPr>
        <w:tab/>
        <w:t>Column 3</w:t>
      </w:r>
      <w:r w:rsidRPr="005601C1">
        <w:rPr>
          <w:snapToGrid w:val="0"/>
        </w:rPr>
        <w:tab/>
        <w:t>Column 4</w:t>
      </w:r>
    </w:p>
    <w:p w:rsidR="00662BE4" w:rsidRPr="005601C1" w:rsidRDefault="00662BE4" w:rsidP="00662BE4">
      <w:pPr>
        <w:rPr>
          <w:snapToGrid w:val="0"/>
        </w:rPr>
      </w:pPr>
      <w:r w:rsidRPr="005601C1">
        <w:rPr>
          <w:snapToGrid w:val="0"/>
        </w:rPr>
        <w:tab/>
        <w:t>33,273</w:t>
      </w:r>
      <w:r w:rsidRPr="005601C1">
        <w:rPr>
          <w:snapToGrid w:val="0"/>
        </w:rPr>
        <w:tab/>
      </w:r>
      <w:r w:rsidR="000B71BB">
        <w:rPr>
          <w:snapToGrid w:val="0"/>
        </w:rPr>
        <w:tab/>
      </w:r>
      <w:r w:rsidR="000B71BB">
        <w:rPr>
          <w:snapToGrid w:val="0"/>
        </w:rPr>
        <w:tab/>
      </w:r>
      <w:r w:rsidR="000B71BB">
        <w:rPr>
          <w:snapToGrid w:val="0"/>
        </w:rPr>
        <w:tab/>
      </w:r>
      <w:r w:rsidRPr="005601C1">
        <w:rPr>
          <w:snapToGrid w:val="0"/>
        </w:rPr>
        <w:t>33,273</w:t>
      </w:r>
    </w:p>
    <w:p w:rsidR="00662BE4" w:rsidRPr="005601C1" w:rsidRDefault="00662BE4" w:rsidP="00662BE4">
      <w:pPr>
        <w:rPr>
          <w:snapToGrid w:val="0"/>
        </w:rPr>
      </w:pPr>
      <w:r w:rsidRPr="005601C1">
        <w:rPr>
          <w:snapToGrid w:val="0"/>
        </w:rPr>
        <w:t>Renumber sections to conform.</w:t>
      </w:r>
    </w:p>
    <w:p w:rsidR="00662BE4" w:rsidRDefault="00662BE4" w:rsidP="00662BE4">
      <w:r w:rsidRPr="005601C1">
        <w:rPr>
          <w:snapToGrid w:val="0"/>
        </w:rPr>
        <w:t>Amend totals and titles to conform.</w:t>
      </w:r>
    </w:p>
    <w:p w:rsidR="00662BE4" w:rsidRDefault="00662BE4" w:rsidP="00662BE4"/>
    <w:p w:rsidR="00662BE4" w:rsidRDefault="00662BE4" w:rsidP="00662BE4">
      <w:r>
        <w:t>Rep. BINGHAM explained the amendment.</w:t>
      </w:r>
    </w:p>
    <w:p w:rsidR="00662BE4" w:rsidRDefault="00662BE4" w:rsidP="00662BE4">
      <w:r>
        <w:t>The amendment was then adopted.</w:t>
      </w:r>
    </w:p>
    <w:p w:rsidR="00662BE4" w:rsidRDefault="00662BE4" w:rsidP="00662BE4"/>
    <w:p w:rsidR="00662BE4" w:rsidRDefault="00662BE4" w:rsidP="00662BE4">
      <w:r>
        <w:t>Section 67, as amended, was adopted.</w:t>
      </w:r>
    </w:p>
    <w:p w:rsidR="00662BE4" w:rsidRDefault="00662BE4" w:rsidP="00662BE4"/>
    <w:p w:rsidR="00662BE4" w:rsidRDefault="00662BE4" w:rsidP="00662BE4">
      <w:pPr>
        <w:keepNext/>
        <w:jc w:val="center"/>
        <w:rPr>
          <w:b/>
        </w:rPr>
      </w:pPr>
      <w:r w:rsidRPr="00662BE4">
        <w:rPr>
          <w:b/>
        </w:rPr>
        <w:t>SECTION 68A</w:t>
      </w:r>
    </w:p>
    <w:p w:rsidR="00662BE4" w:rsidRDefault="00662BE4" w:rsidP="00662BE4">
      <w:r>
        <w:t>Section 68A was adopted.</w:t>
      </w:r>
    </w:p>
    <w:p w:rsidR="00662BE4" w:rsidRDefault="00662BE4" w:rsidP="00662BE4"/>
    <w:p w:rsidR="00662BE4" w:rsidRDefault="00662BE4" w:rsidP="00662BE4">
      <w:pPr>
        <w:keepNext/>
        <w:jc w:val="center"/>
        <w:rPr>
          <w:b/>
        </w:rPr>
      </w:pPr>
      <w:r w:rsidRPr="00662BE4">
        <w:rPr>
          <w:b/>
        </w:rPr>
        <w:t>SECTION 68B</w:t>
      </w:r>
    </w:p>
    <w:p w:rsidR="00662BE4" w:rsidRDefault="00662BE4" w:rsidP="00662BE4">
      <w:r>
        <w:t>Section 68B was adopted.</w:t>
      </w:r>
    </w:p>
    <w:p w:rsidR="000B71BB" w:rsidRDefault="000B71BB" w:rsidP="00662BE4">
      <w:pPr>
        <w:keepNext/>
        <w:jc w:val="center"/>
        <w:rPr>
          <w:b/>
        </w:rPr>
      </w:pPr>
    </w:p>
    <w:p w:rsidR="00662BE4" w:rsidRDefault="00662BE4" w:rsidP="00662BE4">
      <w:pPr>
        <w:keepNext/>
        <w:jc w:val="center"/>
        <w:rPr>
          <w:b/>
        </w:rPr>
      </w:pPr>
      <w:r w:rsidRPr="00662BE4">
        <w:rPr>
          <w:b/>
        </w:rPr>
        <w:t>SECTION 68C</w:t>
      </w:r>
    </w:p>
    <w:p w:rsidR="00662BE4" w:rsidRDefault="00662BE4" w:rsidP="00662BE4">
      <w:r>
        <w:t>Section 68C was adopted.</w:t>
      </w:r>
    </w:p>
    <w:p w:rsidR="00662BE4" w:rsidRDefault="00662BE4" w:rsidP="00662BE4"/>
    <w:p w:rsidR="00662BE4" w:rsidRDefault="00662BE4" w:rsidP="00662BE4">
      <w:pPr>
        <w:keepNext/>
        <w:jc w:val="center"/>
        <w:rPr>
          <w:b/>
        </w:rPr>
      </w:pPr>
      <w:r w:rsidRPr="00662BE4">
        <w:rPr>
          <w:b/>
        </w:rPr>
        <w:t>SECTION 68D</w:t>
      </w:r>
    </w:p>
    <w:p w:rsidR="00662BE4" w:rsidRDefault="00662BE4" w:rsidP="00662BE4">
      <w:r>
        <w:t>Section 68D was adopted.</w:t>
      </w:r>
    </w:p>
    <w:p w:rsidR="00662BE4" w:rsidRDefault="00662BE4" w:rsidP="00662BE4"/>
    <w:p w:rsidR="00662BE4" w:rsidRDefault="00662BE4" w:rsidP="00662BE4">
      <w:pPr>
        <w:keepNext/>
        <w:jc w:val="center"/>
        <w:rPr>
          <w:b/>
        </w:rPr>
      </w:pPr>
      <w:r w:rsidRPr="00662BE4">
        <w:rPr>
          <w:b/>
        </w:rPr>
        <w:t>SECTION 70A</w:t>
      </w:r>
    </w:p>
    <w:p w:rsidR="00662BE4" w:rsidRDefault="00662BE4" w:rsidP="00662BE4">
      <w:r>
        <w:t>Section 70A was adopted.</w:t>
      </w:r>
    </w:p>
    <w:p w:rsidR="00662BE4" w:rsidRDefault="00662BE4" w:rsidP="00662BE4"/>
    <w:p w:rsidR="00662BE4" w:rsidRDefault="00662BE4" w:rsidP="00662BE4">
      <w:pPr>
        <w:keepNext/>
        <w:jc w:val="center"/>
        <w:rPr>
          <w:b/>
        </w:rPr>
      </w:pPr>
      <w:r w:rsidRPr="00662BE4">
        <w:rPr>
          <w:b/>
        </w:rPr>
        <w:t>SECTION 70B</w:t>
      </w:r>
    </w:p>
    <w:p w:rsidR="00662BE4" w:rsidRDefault="00662BE4" w:rsidP="00662BE4">
      <w:r>
        <w:t>Section 70B was adopted.</w:t>
      </w:r>
    </w:p>
    <w:p w:rsidR="00662BE4" w:rsidRDefault="00662BE4" w:rsidP="00662BE4"/>
    <w:p w:rsidR="00662BE4" w:rsidRDefault="00662BE4" w:rsidP="00662BE4">
      <w:pPr>
        <w:keepNext/>
        <w:jc w:val="center"/>
        <w:rPr>
          <w:b/>
        </w:rPr>
      </w:pPr>
      <w:r w:rsidRPr="00662BE4">
        <w:rPr>
          <w:b/>
        </w:rPr>
        <w:t>SECTION 70C</w:t>
      </w:r>
    </w:p>
    <w:p w:rsidR="00662BE4" w:rsidRDefault="00662BE4" w:rsidP="00662BE4">
      <w:r>
        <w:t>Section 70C was adopted.</w:t>
      </w:r>
    </w:p>
    <w:p w:rsidR="00662BE4" w:rsidRDefault="00662BE4" w:rsidP="00662BE4"/>
    <w:p w:rsidR="00662BE4" w:rsidRDefault="00662BE4" w:rsidP="00662BE4">
      <w:pPr>
        <w:keepNext/>
        <w:jc w:val="center"/>
        <w:rPr>
          <w:b/>
        </w:rPr>
      </w:pPr>
      <w:r w:rsidRPr="00662BE4">
        <w:rPr>
          <w:b/>
        </w:rPr>
        <w:t>SECTION 70D</w:t>
      </w:r>
    </w:p>
    <w:p w:rsidR="00662BE4" w:rsidRDefault="00662BE4" w:rsidP="00662BE4">
      <w:r>
        <w:t>Section 70D was adopted.</w:t>
      </w:r>
    </w:p>
    <w:p w:rsidR="00662BE4" w:rsidRDefault="00662BE4" w:rsidP="00662BE4"/>
    <w:p w:rsidR="00662BE4" w:rsidRDefault="00662BE4" w:rsidP="00662BE4">
      <w:pPr>
        <w:keepNext/>
        <w:jc w:val="center"/>
        <w:rPr>
          <w:b/>
        </w:rPr>
      </w:pPr>
      <w:r w:rsidRPr="00662BE4">
        <w:rPr>
          <w:b/>
        </w:rPr>
        <w:t>SECTION 70E</w:t>
      </w:r>
    </w:p>
    <w:p w:rsidR="00662BE4" w:rsidRDefault="00662BE4" w:rsidP="00662BE4">
      <w:r>
        <w:t>Section 70E was adopted.</w:t>
      </w:r>
    </w:p>
    <w:p w:rsidR="00662BE4" w:rsidRDefault="00662BE4" w:rsidP="00662BE4"/>
    <w:p w:rsidR="00662BE4" w:rsidRDefault="00662BE4" w:rsidP="00662BE4">
      <w:pPr>
        <w:keepNext/>
        <w:jc w:val="center"/>
        <w:rPr>
          <w:b/>
        </w:rPr>
      </w:pPr>
      <w:r w:rsidRPr="00662BE4">
        <w:rPr>
          <w:b/>
        </w:rPr>
        <w:t>SECTION 71</w:t>
      </w:r>
    </w:p>
    <w:p w:rsidR="00662BE4" w:rsidRDefault="00662BE4" w:rsidP="00662BE4">
      <w:r>
        <w:t>Section 71 was adopted.</w:t>
      </w:r>
    </w:p>
    <w:p w:rsidR="00662BE4" w:rsidRDefault="00662BE4" w:rsidP="00662BE4"/>
    <w:p w:rsidR="00662BE4" w:rsidRDefault="00662BE4" w:rsidP="00662BE4">
      <w:pPr>
        <w:keepNext/>
        <w:jc w:val="center"/>
        <w:rPr>
          <w:b/>
        </w:rPr>
      </w:pPr>
      <w:r w:rsidRPr="00662BE4">
        <w:rPr>
          <w:b/>
        </w:rPr>
        <w:t>SECTION 72C</w:t>
      </w:r>
    </w:p>
    <w:p w:rsidR="00662BE4" w:rsidRDefault="00662BE4" w:rsidP="00662BE4">
      <w:r>
        <w:t>Section 72C was adopted.</w:t>
      </w:r>
    </w:p>
    <w:p w:rsidR="00662BE4" w:rsidRDefault="00662BE4" w:rsidP="00662BE4"/>
    <w:p w:rsidR="00662BE4" w:rsidRDefault="00662BE4" w:rsidP="00662BE4">
      <w:pPr>
        <w:keepNext/>
        <w:jc w:val="center"/>
        <w:rPr>
          <w:b/>
        </w:rPr>
      </w:pPr>
      <w:r w:rsidRPr="00662BE4">
        <w:rPr>
          <w:b/>
        </w:rPr>
        <w:t>SECTION 74</w:t>
      </w:r>
    </w:p>
    <w:p w:rsidR="00662BE4" w:rsidRDefault="00662BE4" w:rsidP="00662BE4">
      <w:r>
        <w:t>Section 74 was adopted.</w:t>
      </w:r>
    </w:p>
    <w:p w:rsidR="00662BE4" w:rsidRDefault="00662BE4" w:rsidP="00662BE4"/>
    <w:p w:rsidR="00662BE4" w:rsidRDefault="00662BE4" w:rsidP="00662BE4">
      <w:pPr>
        <w:keepNext/>
        <w:jc w:val="center"/>
        <w:rPr>
          <w:b/>
        </w:rPr>
      </w:pPr>
      <w:r w:rsidRPr="00662BE4">
        <w:rPr>
          <w:b/>
        </w:rPr>
        <w:t>SECTION 76</w:t>
      </w:r>
    </w:p>
    <w:p w:rsidR="00662BE4" w:rsidRDefault="00662BE4" w:rsidP="00662BE4">
      <w:r>
        <w:t>Section 76 was adopted.</w:t>
      </w:r>
    </w:p>
    <w:p w:rsidR="00662BE4" w:rsidRDefault="00662BE4" w:rsidP="00662BE4"/>
    <w:p w:rsidR="00662BE4" w:rsidRDefault="00662BE4" w:rsidP="00662BE4">
      <w:pPr>
        <w:keepNext/>
        <w:jc w:val="center"/>
        <w:rPr>
          <w:b/>
        </w:rPr>
      </w:pPr>
      <w:r w:rsidRPr="00662BE4">
        <w:rPr>
          <w:b/>
        </w:rPr>
        <w:t>SECTION 77</w:t>
      </w:r>
    </w:p>
    <w:p w:rsidR="00662BE4" w:rsidRDefault="00662BE4" w:rsidP="00662BE4">
      <w:r>
        <w:t>Section 77 was adopted.</w:t>
      </w:r>
    </w:p>
    <w:p w:rsidR="00662BE4" w:rsidRDefault="00662BE4" w:rsidP="00662BE4"/>
    <w:p w:rsidR="00662BE4" w:rsidRDefault="00662BE4" w:rsidP="00662BE4">
      <w:pPr>
        <w:keepNext/>
        <w:jc w:val="center"/>
        <w:rPr>
          <w:b/>
        </w:rPr>
      </w:pPr>
      <w:r w:rsidRPr="00662BE4">
        <w:rPr>
          <w:b/>
        </w:rPr>
        <w:t>SECTION 79</w:t>
      </w:r>
    </w:p>
    <w:p w:rsidR="00662BE4" w:rsidRDefault="00662BE4" w:rsidP="00662BE4">
      <w:r>
        <w:t>Section 79 was adopted.</w:t>
      </w:r>
    </w:p>
    <w:p w:rsidR="00662BE4" w:rsidRDefault="00662BE4" w:rsidP="00662BE4">
      <w:pPr>
        <w:keepNext/>
        <w:jc w:val="center"/>
        <w:rPr>
          <w:b/>
        </w:rPr>
      </w:pPr>
      <w:r w:rsidRPr="00662BE4">
        <w:rPr>
          <w:b/>
        </w:rPr>
        <w:t>SECTION 80B</w:t>
      </w:r>
    </w:p>
    <w:p w:rsidR="00662BE4" w:rsidRDefault="00662BE4" w:rsidP="00662BE4">
      <w:r>
        <w:t>Section 80B was adopted.</w:t>
      </w:r>
    </w:p>
    <w:p w:rsidR="000B71BB" w:rsidRDefault="000B71BB" w:rsidP="00662BE4">
      <w:pPr>
        <w:keepNext/>
        <w:jc w:val="center"/>
        <w:rPr>
          <w:b/>
        </w:rPr>
      </w:pPr>
    </w:p>
    <w:p w:rsidR="00662BE4" w:rsidRDefault="00662BE4" w:rsidP="00662BE4">
      <w:pPr>
        <w:keepNext/>
        <w:jc w:val="center"/>
        <w:rPr>
          <w:b/>
        </w:rPr>
      </w:pPr>
      <w:r w:rsidRPr="00662BE4">
        <w:rPr>
          <w:b/>
        </w:rPr>
        <w:t>SECTION 80C</w:t>
      </w:r>
    </w:p>
    <w:p w:rsidR="00662BE4" w:rsidRDefault="00662BE4" w:rsidP="00662BE4">
      <w:r>
        <w:t>Section 80C was adopted.</w:t>
      </w:r>
    </w:p>
    <w:p w:rsidR="00662BE4" w:rsidRDefault="00662BE4" w:rsidP="00662BE4"/>
    <w:p w:rsidR="00662BE4" w:rsidRDefault="00662BE4" w:rsidP="00662BE4">
      <w:pPr>
        <w:keepNext/>
        <w:jc w:val="center"/>
        <w:rPr>
          <w:b/>
        </w:rPr>
      </w:pPr>
      <w:r w:rsidRPr="00662BE4">
        <w:rPr>
          <w:b/>
        </w:rPr>
        <w:t>SECTION 80D</w:t>
      </w:r>
    </w:p>
    <w:p w:rsidR="00662BE4" w:rsidRDefault="00662BE4" w:rsidP="00662BE4">
      <w:r>
        <w:t>Section 80D was adopted.</w:t>
      </w:r>
    </w:p>
    <w:p w:rsidR="00662BE4" w:rsidRDefault="00662BE4" w:rsidP="00662BE4"/>
    <w:p w:rsidR="00662BE4" w:rsidRDefault="00662BE4" w:rsidP="00662BE4">
      <w:pPr>
        <w:keepNext/>
        <w:jc w:val="center"/>
        <w:rPr>
          <w:b/>
        </w:rPr>
      </w:pPr>
      <w:r w:rsidRPr="00662BE4">
        <w:rPr>
          <w:b/>
        </w:rPr>
        <w:t>SECTION 81</w:t>
      </w:r>
    </w:p>
    <w:p w:rsidR="00662BE4" w:rsidRDefault="00662BE4" w:rsidP="00662BE4">
      <w:r>
        <w:t>Section 81 was adopted.</w:t>
      </w:r>
    </w:p>
    <w:p w:rsidR="00662BE4" w:rsidRDefault="00662BE4" w:rsidP="00662BE4"/>
    <w:p w:rsidR="00662BE4" w:rsidRDefault="00662BE4" w:rsidP="00662BE4">
      <w:pPr>
        <w:keepNext/>
        <w:jc w:val="center"/>
        <w:rPr>
          <w:b/>
        </w:rPr>
      </w:pPr>
      <w:r w:rsidRPr="00662BE4">
        <w:rPr>
          <w:b/>
        </w:rPr>
        <w:t>SECTION 82</w:t>
      </w:r>
    </w:p>
    <w:p w:rsidR="00662BE4" w:rsidRDefault="00662BE4" w:rsidP="00662BE4">
      <w:r>
        <w:t>Section 82 was adopted.</w:t>
      </w:r>
    </w:p>
    <w:p w:rsidR="00662BE4" w:rsidRDefault="00662BE4" w:rsidP="00662BE4"/>
    <w:p w:rsidR="00662BE4" w:rsidRDefault="00662BE4" w:rsidP="00662BE4">
      <w:pPr>
        <w:keepNext/>
        <w:jc w:val="center"/>
        <w:rPr>
          <w:b/>
        </w:rPr>
      </w:pPr>
      <w:r w:rsidRPr="00662BE4">
        <w:rPr>
          <w:b/>
        </w:rPr>
        <w:t>SECTION 86</w:t>
      </w:r>
    </w:p>
    <w:p w:rsidR="00662BE4" w:rsidRDefault="00662BE4" w:rsidP="00662BE4">
      <w:r>
        <w:t>Section 86 was adopted.</w:t>
      </w:r>
    </w:p>
    <w:p w:rsidR="00662BE4" w:rsidRDefault="00662BE4" w:rsidP="00662BE4"/>
    <w:p w:rsidR="00662BE4" w:rsidRDefault="00662BE4" w:rsidP="00662BE4">
      <w:pPr>
        <w:keepNext/>
        <w:jc w:val="center"/>
        <w:rPr>
          <w:b/>
        </w:rPr>
      </w:pPr>
      <w:r w:rsidRPr="00662BE4">
        <w:rPr>
          <w:b/>
        </w:rPr>
        <w:t>SECTION 87</w:t>
      </w:r>
    </w:p>
    <w:p w:rsidR="00662BE4" w:rsidRDefault="00662BE4" w:rsidP="00662BE4">
      <w:r>
        <w:t>Section 87 was adopted.</w:t>
      </w:r>
    </w:p>
    <w:p w:rsidR="00662BE4" w:rsidRDefault="00662BE4" w:rsidP="00662BE4"/>
    <w:p w:rsidR="00662BE4" w:rsidRDefault="00662BE4" w:rsidP="00662BE4">
      <w:pPr>
        <w:keepNext/>
        <w:jc w:val="center"/>
        <w:rPr>
          <w:b/>
        </w:rPr>
      </w:pPr>
      <w:r w:rsidRPr="00662BE4">
        <w:rPr>
          <w:b/>
        </w:rPr>
        <w:t>SECTION 88</w:t>
      </w:r>
    </w:p>
    <w:p w:rsidR="00662BE4" w:rsidRDefault="00662BE4" w:rsidP="00662BE4">
      <w:r>
        <w:t>Section 88 was adopted.</w:t>
      </w:r>
    </w:p>
    <w:p w:rsidR="00662BE4" w:rsidRDefault="00662BE4" w:rsidP="00662BE4"/>
    <w:p w:rsidR="00662BE4" w:rsidRDefault="00662BE4" w:rsidP="00662BE4">
      <w:pPr>
        <w:keepNext/>
        <w:jc w:val="center"/>
        <w:rPr>
          <w:b/>
        </w:rPr>
      </w:pPr>
      <w:r w:rsidRPr="00662BE4">
        <w:rPr>
          <w:b/>
        </w:rPr>
        <w:t>PART IB</w:t>
      </w:r>
    </w:p>
    <w:p w:rsidR="00662BE4" w:rsidRDefault="00662BE4" w:rsidP="00662BE4"/>
    <w:p w:rsidR="00662BE4" w:rsidRDefault="00662BE4" w:rsidP="00662BE4">
      <w:pPr>
        <w:keepNext/>
        <w:jc w:val="center"/>
        <w:rPr>
          <w:b/>
        </w:rPr>
      </w:pPr>
      <w:r w:rsidRPr="00662BE4">
        <w:rPr>
          <w:b/>
        </w:rPr>
        <w:t>SECTION 2--AMENDED AND ADOPTED</w:t>
      </w:r>
    </w:p>
    <w:p w:rsidR="00662BE4" w:rsidRPr="007A0A87" w:rsidRDefault="00662BE4" w:rsidP="00662BE4">
      <w:pPr>
        <w:rPr>
          <w:snapToGrid w:val="0"/>
        </w:rPr>
      </w:pPr>
      <w:r w:rsidRPr="007A0A87">
        <w:rPr>
          <w:snapToGrid w:val="0"/>
        </w:rPr>
        <w:t>Rep. LIMEHOUSE proposed the following Amendment No. 14 (Doc Name h:\legwork\house\amend\H-WM\006\PASCAL.DOCX), which was adopted:</w:t>
      </w:r>
    </w:p>
    <w:p w:rsidR="00662BE4" w:rsidRPr="007A0A87" w:rsidRDefault="00662BE4" w:rsidP="00662BE4">
      <w:pPr>
        <w:rPr>
          <w:snapToGrid w:val="0"/>
        </w:rPr>
      </w:pPr>
      <w:r w:rsidRPr="007A0A87">
        <w:rPr>
          <w:snapToGrid w:val="0"/>
        </w:rPr>
        <w:t xml:space="preserve">Amend the bill, as and if amended, Part IB, Section 2, LOTTERY EXPENDITURE ACCOUNT, page 368, paragraph </w:t>
      </w:r>
      <w:bookmarkStart w:id="32" w:name="Part1BPara"/>
      <w:bookmarkEnd w:id="32"/>
      <w:r w:rsidRPr="007A0A87">
        <w:rPr>
          <w:snapToGrid w:val="0"/>
        </w:rPr>
        <w:t>2.6, line 6, by inserting after County Libraries.:</w:t>
      </w:r>
    </w:p>
    <w:p w:rsidR="00662BE4" w:rsidRPr="007A0A87" w:rsidRDefault="00662BE4" w:rsidP="00662BE4">
      <w:pPr>
        <w:rPr>
          <w:snapToGrid w:val="0"/>
        </w:rPr>
      </w:pPr>
      <w:r w:rsidRPr="007A0A87">
        <w:rPr>
          <w:snapToGrid w:val="0"/>
        </w:rPr>
        <w:t>/</w:t>
      </w:r>
      <w:r w:rsidRPr="007A0A87">
        <w:rPr>
          <w:i/>
          <w:snapToGrid w:val="0"/>
          <w:u w:val="single"/>
        </w:rPr>
        <w:t xml:space="preserve">The next $1,000,000 shall be directed to the Commission on Higher Education for the Partnership Among South Carolina Academic Libraries (PASCAL) Program. </w:t>
      </w:r>
      <w:r w:rsidRPr="007A0A87">
        <w:rPr>
          <w:snapToGrid w:val="0"/>
        </w:rPr>
        <w:t>/</w:t>
      </w:r>
    </w:p>
    <w:p w:rsidR="00662BE4" w:rsidRPr="007A0A87" w:rsidRDefault="00662BE4" w:rsidP="00662BE4">
      <w:pPr>
        <w:rPr>
          <w:snapToGrid w:val="0"/>
        </w:rPr>
      </w:pPr>
      <w:r w:rsidRPr="007A0A87">
        <w:rPr>
          <w:snapToGrid w:val="0"/>
        </w:rPr>
        <w:t>Renumber sections to conform.</w:t>
      </w:r>
    </w:p>
    <w:p w:rsidR="00662BE4" w:rsidRDefault="00662BE4" w:rsidP="00662BE4">
      <w:r w:rsidRPr="007A0A87">
        <w:rPr>
          <w:snapToGrid w:val="0"/>
        </w:rPr>
        <w:t>Amend totals and titles to conform.</w:t>
      </w:r>
    </w:p>
    <w:p w:rsidR="00662BE4" w:rsidRDefault="00662BE4" w:rsidP="00662BE4"/>
    <w:p w:rsidR="00662BE4" w:rsidRDefault="00662BE4" w:rsidP="00662BE4">
      <w:r>
        <w:t>Rep. LIMEHOUSE explained the amendment.</w:t>
      </w:r>
    </w:p>
    <w:p w:rsidR="000B71BB" w:rsidRDefault="000B71BB" w:rsidP="00662BE4"/>
    <w:p w:rsidR="00662BE4" w:rsidRDefault="00662BE4" w:rsidP="00662BE4">
      <w:r>
        <w:t>The amendment was then adopted by a division vote of 47 to 20.</w:t>
      </w:r>
    </w:p>
    <w:p w:rsidR="000B71BB" w:rsidRDefault="000B71BB" w:rsidP="00662BE4">
      <w:pPr>
        <w:rPr>
          <w:snapToGrid w:val="0"/>
        </w:rPr>
      </w:pPr>
    </w:p>
    <w:p w:rsidR="00662BE4" w:rsidRPr="0027754C" w:rsidRDefault="00662BE4" w:rsidP="00662BE4">
      <w:pPr>
        <w:rPr>
          <w:snapToGrid w:val="0"/>
        </w:rPr>
      </w:pPr>
      <w:r w:rsidRPr="0027754C">
        <w:rPr>
          <w:snapToGrid w:val="0"/>
        </w:rPr>
        <w:t>Rep. J.</w:t>
      </w:r>
      <w:r w:rsidR="000B71BB">
        <w:rPr>
          <w:snapToGrid w:val="0"/>
        </w:rPr>
        <w:t xml:space="preserve"> </w:t>
      </w:r>
      <w:r w:rsidRPr="0027754C">
        <w:rPr>
          <w:snapToGrid w:val="0"/>
        </w:rPr>
        <w:t>R. SMITH proposed the following Amendment No. 41 (Doc Name h:\legwork\house\amend\H-WM\007\SDE LOTTERY CARRY</w:t>
      </w:r>
      <w:r w:rsidR="000B71BB">
        <w:rPr>
          <w:snapToGrid w:val="0"/>
        </w:rPr>
        <w:t xml:space="preserve"> </w:t>
      </w:r>
      <w:r w:rsidRPr="0027754C">
        <w:rPr>
          <w:snapToGrid w:val="0"/>
        </w:rPr>
        <w:t>FORWARD FOR TRANSPORTATION.DOCX), which was rejected:</w:t>
      </w:r>
    </w:p>
    <w:p w:rsidR="00662BE4" w:rsidRPr="0027754C" w:rsidRDefault="00662BE4" w:rsidP="00662BE4">
      <w:pPr>
        <w:rPr>
          <w:snapToGrid w:val="0"/>
        </w:rPr>
      </w:pPr>
      <w:r w:rsidRPr="0027754C">
        <w:rPr>
          <w:snapToGrid w:val="0"/>
        </w:rPr>
        <w:t>Amend the bill, as and if amended, Part IB, Section 2, LOTTERY EXPENDITURE ACCOUNT, page 364, paragraph 2.2, lines 34 and 35, by striking /expenditures incurred in the prior fiscal year or to be expended for the same purpose/ and inserting /Transportation purposes/</w:t>
      </w:r>
    </w:p>
    <w:p w:rsidR="00662BE4" w:rsidRPr="0027754C" w:rsidRDefault="00662BE4" w:rsidP="00662BE4">
      <w:pPr>
        <w:rPr>
          <w:snapToGrid w:val="0"/>
        </w:rPr>
      </w:pPr>
      <w:r w:rsidRPr="0027754C">
        <w:rPr>
          <w:snapToGrid w:val="0"/>
        </w:rPr>
        <w:t>Renumber sections to conform.</w:t>
      </w:r>
    </w:p>
    <w:p w:rsidR="00662BE4" w:rsidRDefault="00662BE4" w:rsidP="00662BE4">
      <w:r w:rsidRPr="0027754C">
        <w:rPr>
          <w:snapToGrid w:val="0"/>
        </w:rPr>
        <w:t>Amend totals and titles to conform.</w:t>
      </w:r>
    </w:p>
    <w:p w:rsidR="00662BE4" w:rsidRDefault="00662BE4" w:rsidP="00662BE4"/>
    <w:p w:rsidR="00662BE4" w:rsidRDefault="00662BE4" w:rsidP="00662BE4">
      <w:r>
        <w:t>Rep. J. R. SMITH explained the amendment.</w:t>
      </w:r>
    </w:p>
    <w:p w:rsidR="00662BE4" w:rsidRDefault="00662BE4" w:rsidP="00662BE4"/>
    <w:p w:rsidR="00662BE4" w:rsidRDefault="00662BE4" w:rsidP="00662BE4">
      <w:r>
        <w:t>Rep. SELLERS demanded the yeas and nays which were taken, resulting as follows:</w:t>
      </w:r>
    </w:p>
    <w:p w:rsidR="00662BE4" w:rsidRDefault="00662BE4" w:rsidP="00662BE4">
      <w:pPr>
        <w:jc w:val="center"/>
      </w:pPr>
      <w:bookmarkStart w:id="33" w:name="vote_start149"/>
      <w:bookmarkEnd w:id="33"/>
      <w:r>
        <w:t>Yeas 50; Nays 63</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Barfield</w:t>
            </w:r>
          </w:p>
        </w:tc>
        <w:tc>
          <w:tcPr>
            <w:tcW w:w="2180" w:type="dxa"/>
            <w:shd w:val="clear" w:color="auto" w:fill="auto"/>
          </w:tcPr>
          <w:p w:rsidR="00662BE4" w:rsidRPr="00662BE4" w:rsidRDefault="00662BE4" w:rsidP="00662BE4">
            <w:pPr>
              <w:keepNext/>
              <w:ind w:firstLine="0"/>
            </w:pPr>
            <w:r>
              <w:t>Bingham</w:t>
            </w:r>
          </w:p>
        </w:tc>
      </w:tr>
      <w:tr w:rsidR="00662BE4" w:rsidRPr="00662BE4" w:rsidTr="00662BE4">
        <w:tc>
          <w:tcPr>
            <w:tcW w:w="2179" w:type="dxa"/>
            <w:shd w:val="clear" w:color="auto" w:fill="auto"/>
          </w:tcPr>
          <w:p w:rsidR="00662BE4" w:rsidRPr="00662BE4" w:rsidRDefault="00662BE4" w:rsidP="00662BE4">
            <w:pPr>
              <w:ind w:firstLine="0"/>
            </w:pPr>
            <w:r>
              <w:t>Bowen</w:t>
            </w:r>
          </w:p>
        </w:tc>
        <w:tc>
          <w:tcPr>
            <w:tcW w:w="2179" w:type="dxa"/>
            <w:shd w:val="clear" w:color="auto" w:fill="auto"/>
          </w:tcPr>
          <w:p w:rsidR="00662BE4" w:rsidRPr="00662BE4" w:rsidRDefault="00662BE4" w:rsidP="00662BE4">
            <w:pPr>
              <w:ind w:firstLine="0"/>
            </w:pPr>
            <w:r>
              <w:t>Chalk</w:t>
            </w:r>
          </w:p>
        </w:tc>
        <w:tc>
          <w:tcPr>
            <w:tcW w:w="2180" w:type="dxa"/>
            <w:shd w:val="clear" w:color="auto" w:fill="auto"/>
          </w:tcPr>
          <w:p w:rsidR="00662BE4" w:rsidRPr="00662BE4" w:rsidRDefault="00662BE4" w:rsidP="00662BE4">
            <w:pPr>
              <w:ind w:firstLine="0"/>
            </w:pPr>
            <w:r>
              <w:t>Cooper</w:t>
            </w:r>
          </w:p>
        </w:tc>
      </w:tr>
      <w:tr w:rsidR="00662BE4" w:rsidRPr="00662BE4" w:rsidTr="00662BE4">
        <w:tc>
          <w:tcPr>
            <w:tcW w:w="2179" w:type="dxa"/>
            <w:shd w:val="clear" w:color="auto" w:fill="auto"/>
          </w:tcPr>
          <w:p w:rsidR="00662BE4" w:rsidRPr="00662BE4" w:rsidRDefault="00662BE4" w:rsidP="00662BE4">
            <w:pPr>
              <w:ind w:firstLine="0"/>
            </w:pPr>
            <w:r>
              <w:t>Delleney</w:t>
            </w:r>
          </w:p>
        </w:tc>
        <w:tc>
          <w:tcPr>
            <w:tcW w:w="2179" w:type="dxa"/>
            <w:shd w:val="clear" w:color="auto" w:fill="auto"/>
          </w:tcPr>
          <w:p w:rsidR="00662BE4" w:rsidRPr="00662BE4" w:rsidRDefault="00662BE4" w:rsidP="00662BE4">
            <w:pPr>
              <w:ind w:firstLine="0"/>
            </w:pPr>
            <w:r>
              <w:t>Edge</w:t>
            </w:r>
          </w:p>
        </w:tc>
        <w:tc>
          <w:tcPr>
            <w:tcW w:w="2180" w:type="dxa"/>
            <w:shd w:val="clear" w:color="auto" w:fill="auto"/>
          </w:tcPr>
          <w:p w:rsidR="00662BE4" w:rsidRPr="00662BE4" w:rsidRDefault="00662BE4" w:rsidP="00662BE4">
            <w:pPr>
              <w:ind w:firstLine="0"/>
            </w:pPr>
            <w:r>
              <w:t>Erickson</w:t>
            </w:r>
          </w:p>
        </w:tc>
      </w:tr>
      <w:tr w:rsidR="00662BE4" w:rsidRPr="00662BE4" w:rsidTr="00662BE4">
        <w:tc>
          <w:tcPr>
            <w:tcW w:w="2179" w:type="dxa"/>
            <w:shd w:val="clear" w:color="auto" w:fill="auto"/>
          </w:tcPr>
          <w:p w:rsidR="00662BE4" w:rsidRPr="00662BE4" w:rsidRDefault="00662BE4" w:rsidP="00662BE4">
            <w:pPr>
              <w:ind w:firstLine="0"/>
            </w:pPr>
            <w:r>
              <w:t>Forrester</w:t>
            </w:r>
          </w:p>
        </w:tc>
        <w:tc>
          <w:tcPr>
            <w:tcW w:w="2179" w:type="dxa"/>
            <w:shd w:val="clear" w:color="auto" w:fill="auto"/>
          </w:tcPr>
          <w:p w:rsidR="00662BE4" w:rsidRPr="00662BE4" w:rsidRDefault="00662BE4" w:rsidP="00662BE4">
            <w:pPr>
              <w:ind w:firstLine="0"/>
            </w:pPr>
            <w:r>
              <w:t>Frye</w:t>
            </w:r>
          </w:p>
        </w:tc>
        <w:tc>
          <w:tcPr>
            <w:tcW w:w="2180" w:type="dxa"/>
            <w:shd w:val="clear" w:color="auto" w:fill="auto"/>
          </w:tcPr>
          <w:p w:rsidR="00662BE4" w:rsidRPr="00662BE4" w:rsidRDefault="00662BE4" w:rsidP="00662BE4">
            <w:pPr>
              <w:ind w:firstLine="0"/>
            </w:pPr>
            <w:r>
              <w:t>Gambrell</w:t>
            </w:r>
          </w:p>
        </w:tc>
      </w:tr>
      <w:tr w:rsidR="00662BE4" w:rsidRPr="00662BE4" w:rsidTr="00662BE4">
        <w:tc>
          <w:tcPr>
            <w:tcW w:w="2179" w:type="dxa"/>
            <w:shd w:val="clear" w:color="auto" w:fill="auto"/>
          </w:tcPr>
          <w:p w:rsidR="00662BE4" w:rsidRPr="00662BE4" w:rsidRDefault="00662BE4" w:rsidP="00662BE4">
            <w:pPr>
              <w:ind w:firstLine="0"/>
            </w:pPr>
            <w:r>
              <w:t>Hamilton</w:t>
            </w:r>
          </w:p>
        </w:tc>
        <w:tc>
          <w:tcPr>
            <w:tcW w:w="2179" w:type="dxa"/>
            <w:shd w:val="clear" w:color="auto" w:fill="auto"/>
          </w:tcPr>
          <w:p w:rsidR="00662BE4" w:rsidRPr="00662BE4" w:rsidRDefault="00662BE4" w:rsidP="00662BE4">
            <w:pPr>
              <w:ind w:firstLine="0"/>
            </w:pPr>
            <w:r>
              <w:t>Hardwick</w:t>
            </w:r>
          </w:p>
        </w:tc>
        <w:tc>
          <w:tcPr>
            <w:tcW w:w="2180" w:type="dxa"/>
            <w:shd w:val="clear" w:color="auto" w:fill="auto"/>
          </w:tcPr>
          <w:p w:rsidR="00662BE4" w:rsidRPr="00662BE4" w:rsidRDefault="00662BE4" w:rsidP="00662BE4">
            <w:pPr>
              <w:ind w:firstLine="0"/>
            </w:pPr>
            <w:r>
              <w:t>Harrell</w:t>
            </w:r>
          </w:p>
        </w:tc>
      </w:tr>
      <w:tr w:rsidR="00662BE4" w:rsidRPr="00662BE4" w:rsidTr="00662BE4">
        <w:tc>
          <w:tcPr>
            <w:tcW w:w="2179" w:type="dxa"/>
            <w:shd w:val="clear" w:color="auto" w:fill="auto"/>
          </w:tcPr>
          <w:p w:rsidR="00662BE4" w:rsidRPr="00662BE4" w:rsidRDefault="00662BE4" w:rsidP="00662BE4">
            <w:pPr>
              <w:ind w:firstLine="0"/>
            </w:pPr>
            <w:r>
              <w:t>Harrison</w:t>
            </w:r>
          </w:p>
        </w:tc>
        <w:tc>
          <w:tcPr>
            <w:tcW w:w="2179" w:type="dxa"/>
            <w:shd w:val="clear" w:color="auto" w:fill="auto"/>
          </w:tcPr>
          <w:p w:rsidR="00662BE4" w:rsidRPr="00662BE4" w:rsidRDefault="00662BE4" w:rsidP="00662BE4">
            <w:pPr>
              <w:ind w:firstLine="0"/>
            </w:pPr>
            <w:r>
              <w:t>Herbkersman</w:t>
            </w:r>
          </w:p>
        </w:tc>
        <w:tc>
          <w:tcPr>
            <w:tcW w:w="2180" w:type="dxa"/>
            <w:shd w:val="clear" w:color="auto" w:fill="auto"/>
          </w:tcPr>
          <w:p w:rsidR="00662BE4" w:rsidRPr="00662BE4" w:rsidRDefault="00662BE4" w:rsidP="00662BE4">
            <w:pPr>
              <w:ind w:firstLine="0"/>
            </w:pPr>
            <w:r>
              <w:t>Horne</w:t>
            </w:r>
          </w:p>
        </w:tc>
      </w:tr>
      <w:tr w:rsidR="00662BE4" w:rsidRPr="00662BE4" w:rsidTr="00662BE4">
        <w:tc>
          <w:tcPr>
            <w:tcW w:w="2179" w:type="dxa"/>
            <w:shd w:val="clear" w:color="auto" w:fill="auto"/>
          </w:tcPr>
          <w:p w:rsidR="00662BE4" w:rsidRPr="00662BE4" w:rsidRDefault="00662BE4" w:rsidP="00662BE4">
            <w:pPr>
              <w:ind w:firstLine="0"/>
            </w:pPr>
            <w:r>
              <w:t>Huggins</w:t>
            </w:r>
          </w:p>
        </w:tc>
        <w:tc>
          <w:tcPr>
            <w:tcW w:w="2179" w:type="dxa"/>
            <w:shd w:val="clear" w:color="auto" w:fill="auto"/>
          </w:tcPr>
          <w:p w:rsidR="00662BE4" w:rsidRPr="00662BE4" w:rsidRDefault="00662BE4" w:rsidP="00662BE4">
            <w:pPr>
              <w:ind w:firstLine="0"/>
            </w:pPr>
            <w:r>
              <w:t>Kelly</w:t>
            </w:r>
          </w:p>
        </w:tc>
        <w:tc>
          <w:tcPr>
            <w:tcW w:w="2180" w:type="dxa"/>
            <w:shd w:val="clear" w:color="auto" w:fill="auto"/>
          </w:tcPr>
          <w:p w:rsidR="00662BE4" w:rsidRPr="00662BE4" w:rsidRDefault="00662BE4" w:rsidP="00662BE4">
            <w:pPr>
              <w:ind w:firstLine="0"/>
            </w:pPr>
            <w:r>
              <w:t>Kirsh</w:t>
            </w:r>
          </w:p>
        </w:tc>
      </w:tr>
      <w:tr w:rsidR="00662BE4" w:rsidRPr="00662BE4" w:rsidTr="00662BE4">
        <w:tc>
          <w:tcPr>
            <w:tcW w:w="2179" w:type="dxa"/>
            <w:shd w:val="clear" w:color="auto" w:fill="auto"/>
          </w:tcPr>
          <w:p w:rsidR="00662BE4" w:rsidRPr="00662BE4" w:rsidRDefault="00662BE4" w:rsidP="00662BE4">
            <w:pPr>
              <w:ind w:firstLine="0"/>
            </w:pPr>
            <w:r>
              <w:t>Limehouse</w:t>
            </w:r>
          </w:p>
        </w:tc>
        <w:tc>
          <w:tcPr>
            <w:tcW w:w="2179" w:type="dxa"/>
            <w:shd w:val="clear" w:color="auto" w:fill="auto"/>
          </w:tcPr>
          <w:p w:rsidR="00662BE4" w:rsidRPr="00662BE4" w:rsidRDefault="00662BE4" w:rsidP="00662BE4">
            <w:pPr>
              <w:ind w:firstLine="0"/>
            </w:pPr>
            <w:r>
              <w:t>Littlejohn</w:t>
            </w:r>
          </w:p>
        </w:tc>
        <w:tc>
          <w:tcPr>
            <w:tcW w:w="2180" w:type="dxa"/>
            <w:shd w:val="clear" w:color="auto" w:fill="auto"/>
          </w:tcPr>
          <w:p w:rsidR="00662BE4" w:rsidRPr="00662BE4" w:rsidRDefault="00662BE4" w:rsidP="00662BE4">
            <w:pPr>
              <w:ind w:firstLine="0"/>
            </w:pPr>
            <w:r>
              <w:t>Loftis</w:t>
            </w:r>
          </w:p>
        </w:tc>
      </w:tr>
      <w:tr w:rsidR="00662BE4" w:rsidRPr="00662BE4" w:rsidTr="00662BE4">
        <w:tc>
          <w:tcPr>
            <w:tcW w:w="2179" w:type="dxa"/>
            <w:shd w:val="clear" w:color="auto" w:fill="auto"/>
          </w:tcPr>
          <w:p w:rsidR="00662BE4" w:rsidRPr="00662BE4" w:rsidRDefault="00662BE4" w:rsidP="00662BE4">
            <w:pPr>
              <w:ind w:firstLine="0"/>
            </w:pPr>
            <w:r>
              <w:t>Lucas</w:t>
            </w:r>
          </w:p>
        </w:tc>
        <w:tc>
          <w:tcPr>
            <w:tcW w:w="2179" w:type="dxa"/>
            <w:shd w:val="clear" w:color="auto" w:fill="auto"/>
          </w:tcPr>
          <w:p w:rsidR="00662BE4" w:rsidRPr="00662BE4" w:rsidRDefault="00662BE4" w:rsidP="00662BE4">
            <w:pPr>
              <w:ind w:firstLine="0"/>
            </w:pPr>
            <w:r>
              <w:t>McEachern</w:t>
            </w:r>
          </w:p>
        </w:tc>
        <w:tc>
          <w:tcPr>
            <w:tcW w:w="2180" w:type="dxa"/>
            <w:shd w:val="clear" w:color="auto" w:fill="auto"/>
          </w:tcPr>
          <w:p w:rsidR="00662BE4" w:rsidRPr="00662BE4" w:rsidRDefault="00662BE4" w:rsidP="00662BE4">
            <w:pPr>
              <w:ind w:firstLine="0"/>
            </w:pPr>
            <w:r>
              <w:t>Merrill</w:t>
            </w:r>
          </w:p>
        </w:tc>
      </w:tr>
      <w:tr w:rsidR="00662BE4" w:rsidRPr="00662BE4" w:rsidTr="00662BE4">
        <w:tc>
          <w:tcPr>
            <w:tcW w:w="2179" w:type="dxa"/>
            <w:shd w:val="clear" w:color="auto" w:fill="auto"/>
          </w:tcPr>
          <w:p w:rsidR="00662BE4" w:rsidRPr="00662BE4" w:rsidRDefault="00662BE4" w:rsidP="00662BE4">
            <w:pPr>
              <w:ind w:firstLine="0"/>
            </w:pPr>
            <w:r>
              <w:t>D. C. Moss</w:t>
            </w:r>
          </w:p>
        </w:tc>
        <w:tc>
          <w:tcPr>
            <w:tcW w:w="2179" w:type="dxa"/>
            <w:shd w:val="clear" w:color="auto" w:fill="auto"/>
          </w:tcPr>
          <w:p w:rsidR="00662BE4" w:rsidRPr="00662BE4" w:rsidRDefault="00662BE4" w:rsidP="00662BE4">
            <w:pPr>
              <w:ind w:firstLine="0"/>
            </w:pPr>
            <w:r>
              <w:t>V. S. Moss</w:t>
            </w:r>
          </w:p>
        </w:tc>
        <w:tc>
          <w:tcPr>
            <w:tcW w:w="2180" w:type="dxa"/>
            <w:shd w:val="clear" w:color="auto" w:fill="auto"/>
          </w:tcPr>
          <w:p w:rsidR="00662BE4" w:rsidRPr="00662BE4" w:rsidRDefault="00662BE4" w:rsidP="00662BE4">
            <w:pPr>
              <w:ind w:firstLine="0"/>
            </w:pPr>
            <w:r>
              <w:t>Nanney</w:t>
            </w:r>
          </w:p>
        </w:tc>
      </w:tr>
      <w:tr w:rsidR="00662BE4" w:rsidRPr="00662BE4" w:rsidTr="00662BE4">
        <w:tc>
          <w:tcPr>
            <w:tcW w:w="2179" w:type="dxa"/>
            <w:shd w:val="clear" w:color="auto" w:fill="auto"/>
          </w:tcPr>
          <w:p w:rsidR="00662BE4" w:rsidRPr="00662BE4" w:rsidRDefault="00662BE4" w:rsidP="00662BE4">
            <w:pPr>
              <w:ind w:firstLine="0"/>
            </w:pPr>
            <w:r>
              <w:t>Neilson</w:t>
            </w:r>
          </w:p>
        </w:tc>
        <w:tc>
          <w:tcPr>
            <w:tcW w:w="2179" w:type="dxa"/>
            <w:shd w:val="clear" w:color="auto" w:fill="auto"/>
          </w:tcPr>
          <w:p w:rsidR="00662BE4" w:rsidRPr="00662BE4" w:rsidRDefault="00662BE4" w:rsidP="00662BE4">
            <w:pPr>
              <w:ind w:firstLine="0"/>
            </w:pPr>
            <w:r>
              <w:t>Owens</w:t>
            </w:r>
          </w:p>
        </w:tc>
        <w:tc>
          <w:tcPr>
            <w:tcW w:w="2180" w:type="dxa"/>
            <w:shd w:val="clear" w:color="auto" w:fill="auto"/>
          </w:tcPr>
          <w:p w:rsidR="00662BE4" w:rsidRPr="00662BE4" w:rsidRDefault="00662BE4" w:rsidP="00662BE4">
            <w:pPr>
              <w:ind w:firstLine="0"/>
            </w:pPr>
            <w:r>
              <w:t>Parker</w:t>
            </w:r>
          </w:p>
        </w:tc>
      </w:tr>
      <w:tr w:rsidR="00662BE4" w:rsidRPr="00662BE4" w:rsidTr="00662BE4">
        <w:tc>
          <w:tcPr>
            <w:tcW w:w="2179" w:type="dxa"/>
            <w:shd w:val="clear" w:color="auto" w:fill="auto"/>
          </w:tcPr>
          <w:p w:rsidR="00662BE4" w:rsidRPr="00662BE4" w:rsidRDefault="00662BE4" w:rsidP="00662BE4">
            <w:pPr>
              <w:ind w:firstLine="0"/>
            </w:pPr>
            <w:r>
              <w:t>Pinson</w:t>
            </w:r>
          </w:p>
        </w:tc>
        <w:tc>
          <w:tcPr>
            <w:tcW w:w="2179" w:type="dxa"/>
            <w:shd w:val="clear" w:color="auto" w:fill="auto"/>
          </w:tcPr>
          <w:p w:rsidR="00662BE4" w:rsidRPr="00662BE4" w:rsidRDefault="00662BE4" w:rsidP="00662BE4">
            <w:pPr>
              <w:ind w:firstLine="0"/>
            </w:pPr>
            <w:r>
              <w:t>M. A. Pitts</w:t>
            </w:r>
          </w:p>
        </w:tc>
        <w:tc>
          <w:tcPr>
            <w:tcW w:w="2180" w:type="dxa"/>
            <w:shd w:val="clear" w:color="auto" w:fill="auto"/>
          </w:tcPr>
          <w:p w:rsidR="00662BE4" w:rsidRPr="00662BE4" w:rsidRDefault="00662BE4" w:rsidP="00662BE4">
            <w:pPr>
              <w:ind w:firstLine="0"/>
            </w:pPr>
            <w:r>
              <w:t>Rutherford</w:t>
            </w:r>
          </w:p>
        </w:tc>
      </w:tr>
      <w:tr w:rsidR="00662BE4" w:rsidRPr="00662BE4" w:rsidTr="00662BE4">
        <w:tc>
          <w:tcPr>
            <w:tcW w:w="2179" w:type="dxa"/>
            <w:shd w:val="clear" w:color="auto" w:fill="auto"/>
          </w:tcPr>
          <w:p w:rsidR="00662BE4" w:rsidRPr="00662BE4" w:rsidRDefault="00662BE4" w:rsidP="00662BE4">
            <w:pPr>
              <w:ind w:firstLine="0"/>
            </w:pPr>
            <w:r>
              <w:t>Sandifer</w:t>
            </w:r>
          </w:p>
        </w:tc>
        <w:tc>
          <w:tcPr>
            <w:tcW w:w="2179" w:type="dxa"/>
            <w:shd w:val="clear" w:color="auto" w:fill="auto"/>
          </w:tcPr>
          <w:p w:rsidR="00662BE4" w:rsidRPr="00662BE4" w:rsidRDefault="00662BE4" w:rsidP="00662BE4">
            <w:pPr>
              <w:ind w:firstLine="0"/>
            </w:pPr>
            <w:r>
              <w:t>Simrill</w:t>
            </w:r>
          </w:p>
        </w:tc>
        <w:tc>
          <w:tcPr>
            <w:tcW w:w="2180" w:type="dxa"/>
            <w:shd w:val="clear" w:color="auto" w:fill="auto"/>
          </w:tcPr>
          <w:p w:rsidR="00662BE4" w:rsidRPr="00662BE4" w:rsidRDefault="00662BE4" w:rsidP="00662BE4">
            <w:pPr>
              <w:ind w:firstLine="0"/>
            </w:pPr>
            <w:r>
              <w:t>Skelton</w:t>
            </w:r>
          </w:p>
        </w:tc>
      </w:tr>
      <w:tr w:rsidR="00662BE4" w:rsidRPr="00662BE4" w:rsidTr="00662BE4">
        <w:tc>
          <w:tcPr>
            <w:tcW w:w="2179" w:type="dxa"/>
            <w:shd w:val="clear" w:color="auto" w:fill="auto"/>
          </w:tcPr>
          <w:p w:rsidR="00662BE4" w:rsidRPr="00662BE4" w:rsidRDefault="00662BE4" w:rsidP="00662BE4">
            <w:pPr>
              <w:ind w:firstLine="0"/>
            </w:pPr>
            <w:r>
              <w:t>D. C. Smith</w:t>
            </w:r>
          </w:p>
        </w:tc>
        <w:tc>
          <w:tcPr>
            <w:tcW w:w="2179" w:type="dxa"/>
            <w:shd w:val="clear" w:color="auto" w:fill="auto"/>
          </w:tcPr>
          <w:p w:rsidR="00662BE4" w:rsidRPr="00662BE4" w:rsidRDefault="00662BE4" w:rsidP="00662BE4">
            <w:pPr>
              <w:ind w:firstLine="0"/>
            </w:pPr>
            <w:r>
              <w:t>G. M. Smith</w:t>
            </w:r>
          </w:p>
        </w:tc>
        <w:tc>
          <w:tcPr>
            <w:tcW w:w="2180" w:type="dxa"/>
            <w:shd w:val="clear" w:color="auto" w:fill="auto"/>
          </w:tcPr>
          <w:p w:rsidR="00662BE4" w:rsidRPr="00662BE4" w:rsidRDefault="00662BE4" w:rsidP="00662BE4">
            <w:pPr>
              <w:ind w:firstLine="0"/>
            </w:pPr>
            <w:r>
              <w:t>G. R. Smith</w:t>
            </w:r>
          </w:p>
        </w:tc>
      </w:tr>
      <w:tr w:rsidR="00662BE4" w:rsidRPr="00662BE4" w:rsidTr="00662BE4">
        <w:tc>
          <w:tcPr>
            <w:tcW w:w="2179" w:type="dxa"/>
            <w:shd w:val="clear" w:color="auto" w:fill="auto"/>
          </w:tcPr>
          <w:p w:rsidR="00662BE4" w:rsidRPr="00662BE4" w:rsidRDefault="00662BE4" w:rsidP="00662BE4">
            <w:pPr>
              <w:ind w:firstLine="0"/>
            </w:pPr>
            <w:r>
              <w:t>J. R. Smith</w:t>
            </w:r>
          </w:p>
        </w:tc>
        <w:tc>
          <w:tcPr>
            <w:tcW w:w="2179" w:type="dxa"/>
            <w:shd w:val="clear" w:color="auto" w:fill="auto"/>
          </w:tcPr>
          <w:p w:rsidR="00662BE4" w:rsidRPr="00662BE4" w:rsidRDefault="00662BE4" w:rsidP="00662BE4">
            <w:pPr>
              <w:ind w:firstLine="0"/>
            </w:pPr>
            <w:r>
              <w:t>Sottile</w:t>
            </w:r>
          </w:p>
        </w:tc>
        <w:tc>
          <w:tcPr>
            <w:tcW w:w="2180" w:type="dxa"/>
            <w:shd w:val="clear" w:color="auto" w:fill="auto"/>
          </w:tcPr>
          <w:p w:rsidR="00662BE4" w:rsidRPr="00662BE4" w:rsidRDefault="00662BE4" w:rsidP="00662BE4">
            <w:pPr>
              <w:ind w:firstLine="0"/>
            </w:pPr>
            <w:r>
              <w:t>Spires</w:t>
            </w:r>
          </w:p>
        </w:tc>
      </w:tr>
      <w:tr w:rsidR="00662BE4" w:rsidRPr="00662BE4" w:rsidTr="00662BE4">
        <w:tc>
          <w:tcPr>
            <w:tcW w:w="2179" w:type="dxa"/>
            <w:shd w:val="clear" w:color="auto" w:fill="auto"/>
          </w:tcPr>
          <w:p w:rsidR="00662BE4" w:rsidRPr="00662BE4" w:rsidRDefault="00662BE4" w:rsidP="00662BE4">
            <w:pPr>
              <w:keepNext/>
              <w:ind w:firstLine="0"/>
            </w:pPr>
            <w:r>
              <w:t>Stringer</w:t>
            </w:r>
          </w:p>
        </w:tc>
        <w:tc>
          <w:tcPr>
            <w:tcW w:w="2179" w:type="dxa"/>
            <w:shd w:val="clear" w:color="auto" w:fill="auto"/>
          </w:tcPr>
          <w:p w:rsidR="00662BE4" w:rsidRPr="00662BE4" w:rsidRDefault="00662BE4" w:rsidP="00662BE4">
            <w:pPr>
              <w:keepNext/>
              <w:ind w:firstLine="0"/>
            </w:pPr>
            <w:r>
              <w:t>Toole</w:t>
            </w:r>
          </w:p>
        </w:tc>
        <w:tc>
          <w:tcPr>
            <w:tcW w:w="2180" w:type="dxa"/>
            <w:shd w:val="clear" w:color="auto" w:fill="auto"/>
          </w:tcPr>
          <w:p w:rsidR="00662BE4" w:rsidRPr="00662BE4" w:rsidRDefault="00662BE4" w:rsidP="00662BE4">
            <w:pPr>
              <w:keepNext/>
              <w:ind w:firstLine="0"/>
            </w:pPr>
            <w:r>
              <w:t>White</w:t>
            </w:r>
          </w:p>
        </w:tc>
      </w:tr>
      <w:tr w:rsidR="00662BE4" w:rsidRPr="00662BE4" w:rsidTr="00662BE4">
        <w:tc>
          <w:tcPr>
            <w:tcW w:w="2179" w:type="dxa"/>
            <w:shd w:val="clear" w:color="auto" w:fill="auto"/>
          </w:tcPr>
          <w:p w:rsidR="00662BE4" w:rsidRPr="00662BE4" w:rsidRDefault="00662BE4" w:rsidP="00662BE4">
            <w:pPr>
              <w:keepNext/>
              <w:ind w:firstLine="0"/>
            </w:pPr>
            <w:r>
              <w:t>Wylie</w:t>
            </w:r>
          </w:p>
        </w:tc>
        <w:tc>
          <w:tcPr>
            <w:tcW w:w="2179" w:type="dxa"/>
            <w:shd w:val="clear" w:color="auto" w:fill="auto"/>
          </w:tcPr>
          <w:p w:rsidR="00662BE4" w:rsidRPr="00662BE4" w:rsidRDefault="00662BE4" w:rsidP="00662BE4">
            <w:pPr>
              <w:keepNext/>
              <w:ind w:firstLine="0"/>
            </w:pPr>
            <w:r>
              <w:t>A. D. Young</w:t>
            </w: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Total--50</w:t>
      </w:r>
    </w:p>
    <w:p w:rsidR="00662BE4" w:rsidRDefault="00662BE4" w:rsidP="00662BE4">
      <w:pPr>
        <w:jc w:val="center"/>
        <w:rPr>
          <w:b/>
        </w:rPr>
      </w:pPr>
    </w:p>
    <w:p w:rsidR="00662BE4" w:rsidRDefault="000B71BB" w:rsidP="00662BE4">
      <w:pPr>
        <w:ind w:firstLine="0"/>
      </w:pPr>
      <w:r>
        <w:br w:type="page"/>
      </w:r>
      <w:r w:rsidR="00662BE4" w:rsidRPr="00662BE4">
        <w:t xml:space="preserve"> </w:t>
      </w:r>
      <w:r w:rsidR="00662BE4">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Ballentine</w:t>
            </w:r>
          </w:p>
        </w:tc>
        <w:tc>
          <w:tcPr>
            <w:tcW w:w="2179" w:type="dxa"/>
            <w:shd w:val="clear" w:color="auto" w:fill="auto"/>
          </w:tcPr>
          <w:p w:rsidR="00662BE4" w:rsidRPr="00662BE4" w:rsidRDefault="00662BE4" w:rsidP="00662BE4">
            <w:pPr>
              <w:ind w:firstLine="0"/>
            </w:pPr>
            <w:r>
              <w:t>Battle</w:t>
            </w:r>
          </w:p>
        </w:tc>
        <w:tc>
          <w:tcPr>
            <w:tcW w:w="2180" w:type="dxa"/>
            <w:shd w:val="clear" w:color="auto" w:fill="auto"/>
          </w:tcPr>
          <w:p w:rsidR="00662BE4" w:rsidRPr="00662BE4" w:rsidRDefault="00662BE4" w:rsidP="00662BE4">
            <w:pPr>
              <w:ind w:firstLine="0"/>
            </w:pPr>
            <w:r>
              <w:t>Bedingfield</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H. B. Brown</w:t>
            </w:r>
          </w:p>
        </w:tc>
        <w:tc>
          <w:tcPr>
            <w:tcW w:w="2179" w:type="dxa"/>
            <w:shd w:val="clear" w:color="auto" w:fill="auto"/>
          </w:tcPr>
          <w:p w:rsidR="00662BE4" w:rsidRPr="00662BE4" w:rsidRDefault="00662BE4" w:rsidP="00662BE4">
            <w:pPr>
              <w:ind w:firstLine="0"/>
            </w:pPr>
            <w:r>
              <w:t>R. L. Brown</w:t>
            </w:r>
          </w:p>
        </w:tc>
        <w:tc>
          <w:tcPr>
            <w:tcW w:w="2180" w:type="dxa"/>
            <w:shd w:val="clear" w:color="auto" w:fill="auto"/>
          </w:tcPr>
          <w:p w:rsidR="00662BE4" w:rsidRPr="00662BE4" w:rsidRDefault="00662BE4" w:rsidP="00662BE4">
            <w:pPr>
              <w:ind w:firstLine="0"/>
            </w:pPr>
            <w:r>
              <w:t>Clemmons</w:t>
            </w:r>
          </w:p>
        </w:tc>
      </w:tr>
      <w:tr w:rsidR="00662BE4" w:rsidRPr="00662BE4" w:rsidTr="00662BE4">
        <w:tc>
          <w:tcPr>
            <w:tcW w:w="2179" w:type="dxa"/>
            <w:shd w:val="clear" w:color="auto" w:fill="auto"/>
          </w:tcPr>
          <w:p w:rsidR="00662BE4" w:rsidRPr="00662BE4" w:rsidRDefault="00662BE4" w:rsidP="00662BE4">
            <w:pPr>
              <w:ind w:firstLine="0"/>
            </w:pPr>
            <w:r>
              <w:t>Clyburn</w:t>
            </w:r>
          </w:p>
        </w:tc>
        <w:tc>
          <w:tcPr>
            <w:tcW w:w="2179" w:type="dxa"/>
            <w:shd w:val="clear" w:color="auto" w:fill="auto"/>
          </w:tcPr>
          <w:p w:rsidR="00662BE4" w:rsidRPr="00662BE4" w:rsidRDefault="00662BE4" w:rsidP="00662BE4">
            <w:pPr>
              <w:ind w:firstLine="0"/>
            </w:pPr>
            <w:r>
              <w:t>Cole</w:t>
            </w:r>
          </w:p>
        </w:tc>
        <w:tc>
          <w:tcPr>
            <w:tcW w:w="2180" w:type="dxa"/>
            <w:shd w:val="clear" w:color="auto" w:fill="auto"/>
          </w:tcPr>
          <w:p w:rsidR="00662BE4" w:rsidRPr="00662BE4" w:rsidRDefault="00662BE4" w:rsidP="00662BE4">
            <w:pPr>
              <w:ind w:firstLine="0"/>
            </w:pPr>
            <w:r>
              <w:t>Crawford</w:t>
            </w:r>
          </w:p>
        </w:tc>
      </w:tr>
      <w:tr w:rsidR="00662BE4" w:rsidRPr="00662BE4" w:rsidTr="00662BE4">
        <w:tc>
          <w:tcPr>
            <w:tcW w:w="2179" w:type="dxa"/>
            <w:shd w:val="clear" w:color="auto" w:fill="auto"/>
          </w:tcPr>
          <w:p w:rsidR="00662BE4" w:rsidRPr="00662BE4" w:rsidRDefault="00662BE4" w:rsidP="00662BE4">
            <w:pPr>
              <w:ind w:firstLine="0"/>
            </w:pPr>
            <w:r>
              <w:t>Daning</w:t>
            </w:r>
          </w:p>
        </w:tc>
        <w:tc>
          <w:tcPr>
            <w:tcW w:w="2179" w:type="dxa"/>
            <w:shd w:val="clear" w:color="auto" w:fill="auto"/>
          </w:tcPr>
          <w:p w:rsidR="00662BE4" w:rsidRPr="00662BE4" w:rsidRDefault="00662BE4" w:rsidP="00662BE4">
            <w:pPr>
              <w:ind w:firstLine="0"/>
            </w:pPr>
            <w:r>
              <w:t>Dillard</w:t>
            </w:r>
          </w:p>
        </w:tc>
        <w:tc>
          <w:tcPr>
            <w:tcW w:w="2180" w:type="dxa"/>
            <w:shd w:val="clear" w:color="auto" w:fill="auto"/>
          </w:tcPr>
          <w:p w:rsidR="00662BE4" w:rsidRPr="00662BE4" w:rsidRDefault="00662BE4" w:rsidP="00662BE4">
            <w:pPr>
              <w:ind w:firstLine="0"/>
            </w:pPr>
            <w:r>
              <w:t>Duncan</w:t>
            </w:r>
          </w:p>
        </w:tc>
      </w:tr>
      <w:tr w:rsidR="00662BE4" w:rsidRPr="00662BE4" w:rsidTr="00662BE4">
        <w:tc>
          <w:tcPr>
            <w:tcW w:w="2179" w:type="dxa"/>
            <w:shd w:val="clear" w:color="auto" w:fill="auto"/>
          </w:tcPr>
          <w:p w:rsidR="00662BE4" w:rsidRPr="00662BE4" w:rsidRDefault="00662BE4" w:rsidP="00662BE4">
            <w:pPr>
              <w:ind w:firstLine="0"/>
            </w:pPr>
            <w:r>
              <w:t>Funderburk</w:t>
            </w:r>
          </w:p>
        </w:tc>
        <w:tc>
          <w:tcPr>
            <w:tcW w:w="2179" w:type="dxa"/>
            <w:shd w:val="clear" w:color="auto" w:fill="auto"/>
          </w:tcPr>
          <w:p w:rsidR="00662BE4" w:rsidRPr="00662BE4" w:rsidRDefault="00662BE4" w:rsidP="00662BE4">
            <w:pPr>
              <w:ind w:firstLine="0"/>
            </w:pPr>
            <w:r>
              <w:t>Gilliard</w:t>
            </w:r>
          </w:p>
        </w:tc>
        <w:tc>
          <w:tcPr>
            <w:tcW w:w="2180" w:type="dxa"/>
            <w:shd w:val="clear" w:color="auto" w:fill="auto"/>
          </w:tcPr>
          <w:p w:rsidR="00662BE4" w:rsidRPr="00662BE4" w:rsidRDefault="00662BE4" w:rsidP="00662BE4">
            <w:pPr>
              <w:ind w:firstLine="0"/>
            </w:pPr>
            <w:r>
              <w:t>Govan</w:t>
            </w:r>
          </w:p>
        </w:tc>
      </w:tr>
      <w:tr w:rsidR="00662BE4" w:rsidRPr="00662BE4" w:rsidTr="00662BE4">
        <w:tc>
          <w:tcPr>
            <w:tcW w:w="2179" w:type="dxa"/>
            <w:shd w:val="clear" w:color="auto" w:fill="auto"/>
          </w:tcPr>
          <w:p w:rsidR="00662BE4" w:rsidRPr="00662BE4" w:rsidRDefault="00662BE4" w:rsidP="00662BE4">
            <w:pPr>
              <w:ind w:firstLine="0"/>
            </w:pPr>
            <w:r>
              <w:t>Gunn</w:t>
            </w:r>
          </w:p>
        </w:tc>
        <w:tc>
          <w:tcPr>
            <w:tcW w:w="2179" w:type="dxa"/>
            <w:shd w:val="clear" w:color="auto" w:fill="auto"/>
          </w:tcPr>
          <w:p w:rsidR="00662BE4" w:rsidRPr="00662BE4" w:rsidRDefault="00662BE4" w:rsidP="00662BE4">
            <w:pPr>
              <w:ind w:firstLine="0"/>
            </w:pPr>
            <w:r>
              <w:t>Haley</w:t>
            </w:r>
          </w:p>
        </w:tc>
        <w:tc>
          <w:tcPr>
            <w:tcW w:w="2180" w:type="dxa"/>
            <w:shd w:val="clear" w:color="auto" w:fill="auto"/>
          </w:tcPr>
          <w:p w:rsidR="00662BE4" w:rsidRPr="00662BE4" w:rsidRDefault="00662BE4" w:rsidP="00662BE4">
            <w:pPr>
              <w:ind w:firstLine="0"/>
            </w:pPr>
            <w:r>
              <w:t>Hart</w:t>
            </w:r>
          </w:p>
        </w:tc>
      </w:tr>
      <w:tr w:rsidR="00662BE4" w:rsidRPr="00662BE4" w:rsidTr="00662BE4">
        <w:tc>
          <w:tcPr>
            <w:tcW w:w="2179" w:type="dxa"/>
            <w:shd w:val="clear" w:color="auto" w:fill="auto"/>
          </w:tcPr>
          <w:p w:rsidR="00662BE4" w:rsidRPr="00662BE4" w:rsidRDefault="00662BE4" w:rsidP="00662BE4">
            <w:pPr>
              <w:ind w:firstLine="0"/>
            </w:pPr>
            <w:r>
              <w:t>Harvin</w:t>
            </w:r>
          </w:p>
        </w:tc>
        <w:tc>
          <w:tcPr>
            <w:tcW w:w="2179" w:type="dxa"/>
            <w:shd w:val="clear" w:color="auto" w:fill="auto"/>
          </w:tcPr>
          <w:p w:rsidR="00662BE4" w:rsidRPr="00662BE4" w:rsidRDefault="00662BE4" w:rsidP="00662BE4">
            <w:pPr>
              <w:ind w:firstLine="0"/>
            </w:pPr>
            <w:r>
              <w:t>Hayes</w:t>
            </w:r>
          </w:p>
        </w:tc>
        <w:tc>
          <w:tcPr>
            <w:tcW w:w="2180" w:type="dxa"/>
            <w:shd w:val="clear" w:color="auto" w:fill="auto"/>
          </w:tcPr>
          <w:p w:rsidR="00662BE4" w:rsidRPr="00662BE4" w:rsidRDefault="00662BE4" w:rsidP="00662BE4">
            <w:pPr>
              <w:ind w:firstLine="0"/>
            </w:pPr>
            <w:r>
              <w:t>Hiott</w:t>
            </w:r>
          </w:p>
        </w:tc>
      </w:tr>
      <w:tr w:rsidR="00662BE4" w:rsidRPr="00662BE4" w:rsidTr="00662BE4">
        <w:tc>
          <w:tcPr>
            <w:tcW w:w="2179" w:type="dxa"/>
            <w:shd w:val="clear" w:color="auto" w:fill="auto"/>
          </w:tcPr>
          <w:p w:rsidR="00662BE4" w:rsidRPr="00662BE4" w:rsidRDefault="00662BE4" w:rsidP="00662BE4">
            <w:pPr>
              <w:ind w:firstLine="0"/>
            </w:pPr>
            <w:r>
              <w:t>Hodges</w:t>
            </w:r>
          </w:p>
        </w:tc>
        <w:tc>
          <w:tcPr>
            <w:tcW w:w="2179" w:type="dxa"/>
            <w:shd w:val="clear" w:color="auto" w:fill="auto"/>
          </w:tcPr>
          <w:p w:rsidR="00662BE4" w:rsidRPr="00662BE4" w:rsidRDefault="00662BE4" w:rsidP="00662BE4">
            <w:pPr>
              <w:ind w:firstLine="0"/>
            </w:pPr>
            <w:r>
              <w:t>Hosey</w:t>
            </w:r>
          </w:p>
        </w:tc>
        <w:tc>
          <w:tcPr>
            <w:tcW w:w="2180" w:type="dxa"/>
            <w:shd w:val="clear" w:color="auto" w:fill="auto"/>
          </w:tcPr>
          <w:p w:rsidR="00662BE4" w:rsidRPr="00662BE4" w:rsidRDefault="00662BE4" w:rsidP="00662BE4">
            <w:pPr>
              <w:ind w:firstLine="0"/>
            </w:pPr>
            <w:r>
              <w:t>Hutto</w:t>
            </w:r>
          </w:p>
        </w:tc>
      </w:tr>
      <w:tr w:rsidR="00662BE4" w:rsidRPr="00662BE4" w:rsidTr="00662BE4">
        <w:tc>
          <w:tcPr>
            <w:tcW w:w="2179" w:type="dxa"/>
            <w:shd w:val="clear" w:color="auto" w:fill="auto"/>
          </w:tcPr>
          <w:p w:rsidR="00662BE4" w:rsidRPr="00662BE4" w:rsidRDefault="00662BE4" w:rsidP="00662BE4">
            <w:pPr>
              <w:ind w:firstLine="0"/>
            </w:pPr>
            <w:r>
              <w:t>Jefferson</w:t>
            </w:r>
          </w:p>
        </w:tc>
        <w:tc>
          <w:tcPr>
            <w:tcW w:w="2179" w:type="dxa"/>
            <w:shd w:val="clear" w:color="auto" w:fill="auto"/>
          </w:tcPr>
          <w:p w:rsidR="00662BE4" w:rsidRPr="00662BE4" w:rsidRDefault="00662BE4" w:rsidP="00662BE4">
            <w:pPr>
              <w:ind w:firstLine="0"/>
            </w:pPr>
            <w:r>
              <w:t>Jennings</w:t>
            </w:r>
          </w:p>
        </w:tc>
        <w:tc>
          <w:tcPr>
            <w:tcW w:w="2180" w:type="dxa"/>
            <w:shd w:val="clear" w:color="auto" w:fill="auto"/>
          </w:tcPr>
          <w:p w:rsidR="00662BE4" w:rsidRPr="00662BE4" w:rsidRDefault="00662BE4" w:rsidP="00662BE4">
            <w:pPr>
              <w:ind w:firstLine="0"/>
            </w:pPr>
            <w:r>
              <w:t>King</w:t>
            </w:r>
          </w:p>
        </w:tc>
      </w:tr>
      <w:tr w:rsidR="00662BE4" w:rsidRPr="00662BE4" w:rsidTr="00662BE4">
        <w:tc>
          <w:tcPr>
            <w:tcW w:w="2179" w:type="dxa"/>
            <w:shd w:val="clear" w:color="auto" w:fill="auto"/>
          </w:tcPr>
          <w:p w:rsidR="00662BE4" w:rsidRPr="00662BE4" w:rsidRDefault="00662BE4" w:rsidP="00662BE4">
            <w:pPr>
              <w:ind w:firstLine="0"/>
            </w:pPr>
            <w:r>
              <w:t>Knight</w:t>
            </w:r>
          </w:p>
        </w:tc>
        <w:tc>
          <w:tcPr>
            <w:tcW w:w="2179" w:type="dxa"/>
            <w:shd w:val="clear" w:color="auto" w:fill="auto"/>
          </w:tcPr>
          <w:p w:rsidR="00662BE4" w:rsidRPr="00662BE4" w:rsidRDefault="00662BE4" w:rsidP="00662BE4">
            <w:pPr>
              <w:ind w:firstLine="0"/>
            </w:pPr>
            <w:r>
              <w:t>Long</w:t>
            </w:r>
          </w:p>
        </w:tc>
        <w:tc>
          <w:tcPr>
            <w:tcW w:w="2180" w:type="dxa"/>
            <w:shd w:val="clear" w:color="auto" w:fill="auto"/>
          </w:tcPr>
          <w:p w:rsidR="00662BE4" w:rsidRPr="00662BE4" w:rsidRDefault="00662BE4" w:rsidP="00662BE4">
            <w:pPr>
              <w:ind w:firstLine="0"/>
            </w:pPr>
            <w:r>
              <w:t>Lowe</w:t>
            </w:r>
          </w:p>
        </w:tc>
      </w:tr>
      <w:tr w:rsidR="00662BE4" w:rsidRPr="00662BE4" w:rsidTr="00662BE4">
        <w:tc>
          <w:tcPr>
            <w:tcW w:w="2179" w:type="dxa"/>
            <w:shd w:val="clear" w:color="auto" w:fill="auto"/>
          </w:tcPr>
          <w:p w:rsidR="00662BE4" w:rsidRPr="00662BE4" w:rsidRDefault="00662BE4" w:rsidP="00662BE4">
            <w:pPr>
              <w:ind w:firstLine="0"/>
            </w:pPr>
            <w:r>
              <w:t>McLeod</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Millwood</w:t>
            </w:r>
          </w:p>
        </w:tc>
      </w:tr>
      <w:tr w:rsidR="00662BE4" w:rsidRPr="00662BE4" w:rsidTr="00662BE4">
        <w:tc>
          <w:tcPr>
            <w:tcW w:w="2179" w:type="dxa"/>
            <w:shd w:val="clear" w:color="auto" w:fill="auto"/>
          </w:tcPr>
          <w:p w:rsidR="00662BE4" w:rsidRPr="00662BE4" w:rsidRDefault="00662BE4" w:rsidP="00662BE4">
            <w:pPr>
              <w:ind w:firstLine="0"/>
            </w:pPr>
            <w:r>
              <w:t>Mitchell</w:t>
            </w:r>
          </w:p>
        </w:tc>
        <w:tc>
          <w:tcPr>
            <w:tcW w:w="2179" w:type="dxa"/>
            <w:shd w:val="clear" w:color="auto" w:fill="auto"/>
          </w:tcPr>
          <w:p w:rsidR="00662BE4" w:rsidRPr="00662BE4" w:rsidRDefault="00662BE4" w:rsidP="00662BE4">
            <w:pPr>
              <w:ind w:firstLine="0"/>
            </w:pPr>
            <w:r>
              <w:t>J. H. Neal</w:t>
            </w:r>
          </w:p>
        </w:tc>
        <w:tc>
          <w:tcPr>
            <w:tcW w:w="2180" w:type="dxa"/>
            <w:shd w:val="clear" w:color="auto" w:fill="auto"/>
          </w:tcPr>
          <w:p w:rsidR="00662BE4" w:rsidRPr="00662BE4" w:rsidRDefault="00662BE4" w:rsidP="00662BE4">
            <w:pPr>
              <w:ind w:firstLine="0"/>
            </w:pPr>
            <w:r>
              <w:t>J. M. Neal</w:t>
            </w:r>
          </w:p>
        </w:tc>
      </w:tr>
      <w:tr w:rsidR="00662BE4" w:rsidRPr="00662BE4" w:rsidTr="00662BE4">
        <w:tc>
          <w:tcPr>
            <w:tcW w:w="2179" w:type="dxa"/>
            <w:shd w:val="clear" w:color="auto" w:fill="auto"/>
          </w:tcPr>
          <w:p w:rsidR="00662BE4" w:rsidRPr="00662BE4" w:rsidRDefault="00662BE4" w:rsidP="00662BE4">
            <w:pPr>
              <w:ind w:firstLine="0"/>
            </w:pPr>
            <w:r>
              <w:t>Norman</w:t>
            </w:r>
          </w:p>
        </w:tc>
        <w:tc>
          <w:tcPr>
            <w:tcW w:w="2179" w:type="dxa"/>
            <w:shd w:val="clear" w:color="auto" w:fill="auto"/>
          </w:tcPr>
          <w:p w:rsidR="00662BE4" w:rsidRPr="00662BE4" w:rsidRDefault="00662BE4" w:rsidP="00662BE4">
            <w:pPr>
              <w:ind w:firstLine="0"/>
            </w:pPr>
            <w:r>
              <w:t>Ott</w:t>
            </w:r>
          </w:p>
        </w:tc>
        <w:tc>
          <w:tcPr>
            <w:tcW w:w="2180" w:type="dxa"/>
            <w:shd w:val="clear" w:color="auto" w:fill="auto"/>
          </w:tcPr>
          <w:p w:rsidR="00662BE4" w:rsidRPr="00662BE4" w:rsidRDefault="00662BE4" w:rsidP="00662BE4">
            <w:pPr>
              <w:ind w:firstLine="0"/>
            </w:pPr>
            <w:r>
              <w:t>Parks</w:t>
            </w:r>
          </w:p>
        </w:tc>
      </w:tr>
      <w:tr w:rsidR="00662BE4" w:rsidRPr="00662BE4" w:rsidTr="00662BE4">
        <w:tc>
          <w:tcPr>
            <w:tcW w:w="2179" w:type="dxa"/>
            <w:shd w:val="clear" w:color="auto" w:fill="auto"/>
          </w:tcPr>
          <w:p w:rsidR="00662BE4" w:rsidRPr="00662BE4" w:rsidRDefault="00662BE4" w:rsidP="00662BE4">
            <w:pPr>
              <w:ind w:firstLine="0"/>
            </w:pPr>
            <w:r>
              <w:t>Rice</w:t>
            </w:r>
          </w:p>
        </w:tc>
        <w:tc>
          <w:tcPr>
            <w:tcW w:w="2179" w:type="dxa"/>
            <w:shd w:val="clear" w:color="auto" w:fill="auto"/>
          </w:tcPr>
          <w:p w:rsidR="00662BE4" w:rsidRPr="00662BE4" w:rsidRDefault="00662BE4" w:rsidP="00662BE4">
            <w:pPr>
              <w:ind w:firstLine="0"/>
            </w:pPr>
            <w:r>
              <w:t>Scott</w:t>
            </w:r>
          </w:p>
        </w:tc>
        <w:tc>
          <w:tcPr>
            <w:tcW w:w="2180" w:type="dxa"/>
            <w:shd w:val="clear" w:color="auto" w:fill="auto"/>
          </w:tcPr>
          <w:p w:rsidR="00662BE4" w:rsidRPr="00662BE4" w:rsidRDefault="00662BE4" w:rsidP="00662BE4">
            <w:pPr>
              <w:ind w:firstLine="0"/>
            </w:pPr>
            <w:r>
              <w:t>Sellers</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Stavrinakis</w:t>
            </w:r>
          </w:p>
        </w:tc>
        <w:tc>
          <w:tcPr>
            <w:tcW w:w="2180" w:type="dxa"/>
            <w:shd w:val="clear" w:color="auto" w:fill="auto"/>
          </w:tcPr>
          <w:p w:rsidR="00662BE4" w:rsidRPr="00662BE4" w:rsidRDefault="00662BE4" w:rsidP="00662BE4">
            <w:pPr>
              <w:ind w:firstLine="0"/>
            </w:pPr>
            <w:r>
              <w:t>Stewart</w:t>
            </w:r>
          </w:p>
        </w:tc>
      </w:tr>
      <w:tr w:rsidR="00662BE4" w:rsidRPr="00662BE4" w:rsidTr="00662BE4">
        <w:tc>
          <w:tcPr>
            <w:tcW w:w="2179" w:type="dxa"/>
            <w:shd w:val="clear" w:color="auto" w:fill="auto"/>
          </w:tcPr>
          <w:p w:rsidR="00662BE4" w:rsidRPr="00662BE4" w:rsidRDefault="00662BE4" w:rsidP="00662BE4">
            <w:pPr>
              <w:ind w:firstLine="0"/>
            </w:pPr>
            <w:r>
              <w:t>Thompson</w:t>
            </w:r>
          </w:p>
        </w:tc>
        <w:tc>
          <w:tcPr>
            <w:tcW w:w="2179" w:type="dxa"/>
            <w:shd w:val="clear" w:color="auto" w:fill="auto"/>
          </w:tcPr>
          <w:p w:rsidR="00662BE4" w:rsidRPr="00662BE4" w:rsidRDefault="00662BE4" w:rsidP="00662BE4">
            <w:pPr>
              <w:ind w:firstLine="0"/>
            </w:pPr>
            <w:r>
              <w:t>Umphlett</w:t>
            </w:r>
          </w:p>
        </w:tc>
        <w:tc>
          <w:tcPr>
            <w:tcW w:w="2180" w:type="dxa"/>
            <w:shd w:val="clear" w:color="auto" w:fill="auto"/>
          </w:tcPr>
          <w:p w:rsidR="00662BE4" w:rsidRPr="00662BE4" w:rsidRDefault="00662BE4" w:rsidP="00662BE4">
            <w:pPr>
              <w:ind w:firstLine="0"/>
            </w:pPr>
            <w:r>
              <w:t>Vick</w:t>
            </w:r>
          </w:p>
        </w:tc>
      </w:tr>
      <w:tr w:rsidR="00662BE4" w:rsidRPr="00662BE4" w:rsidTr="00662BE4">
        <w:tc>
          <w:tcPr>
            <w:tcW w:w="2179" w:type="dxa"/>
            <w:shd w:val="clear" w:color="auto" w:fill="auto"/>
          </w:tcPr>
          <w:p w:rsidR="00662BE4" w:rsidRPr="00662BE4" w:rsidRDefault="00662BE4" w:rsidP="00662BE4">
            <w:pPr>
              <w:keepNext/>
              <w:ind w:firstLine="0"/>
            </w:pPr>
            <w:r>
              <w:t>Viers</w:t>
            </w:r>
          </w:p>
        </w:tc>
        <w:tc>
          <w:tcPr>
            <w:tcW w:w="2179" w:type="dxa"/>
            <w:shd w:val="clear" w:color="auto" w:fill="auto"/>
          </w:tcPr>
          <w:p w:rsidR="00662BE4" w:rsidRPr="00662BE4" w:rsidRDefault="00662BE4" w:rsidP="00662BE4">
            <w:pPr>
              <w:keepNext/>
              <w:ind w:firstLine="0"/>
            </w:pPr>
            <w:r>
              <w:t>Weeks</w:t>
            </w:r>
          </w:p>
        </w:tc>
        <w:tc>
          <w:tcPr>
            <w:tcW w:w="2180" w:type="dxa"/>
            <w:shd w:val="clear" w:color="auto" w:fill="auto"/>
          </w:tcPr>
          <w:p w:rsidR="00662BE4" w:rsidRPr="00662BE4" w:rsidRDefault="00662BE4" w:rsidP="00662BE4">
            <w:pPr>
              <w:keepNext/>
              <w:ind w:firstLine="0"/>
            </w:pPr>
            <w:r>
              <w:t>Whipper</w:t>
            </w:r>
          </w:p>
        </w:tc>
      </w:tr>
      <w:tr w:rsidR="00662BE4" w:rsidRPr="00662BE4" w:rsidTr="00662BE4">
        <w:tc>
          <w:tcPr>
            <w:tcW w:w="2179" w:type="dxa"/>
            <w:shd w:val="clear" w:color="auto" w:fill="auto"/>
          </w:tcPr>
          <w:p w:rsidR="00662BE4" w:rsidRPr="00662BE4" w:rsidRDefault="00662BE4" w:rsidP="00662BE4">
            <w:pPr>
              <w:keepNext/>
              <w:ind w:firstLine="0"/>
            </w:pPr>
            <w:r>
              <w:t>Williams</w:t>
            </w:r>
          </w:p>
        </w:tc>
        <w:tc>
          <w:tcPr>
            <w:tcW w:w="2179" w:type="dxa"/>
            <w:shd w:val="clear" w:color="auto" w:fill="auto"/>
          </w:tcPr>
          <w:p w:rsidR="00662BE4" w:rsidRPr="00662BE4" w:rsidRDefault="00662BE4" w:rsidP="00662BE4">
            <w:pPr>
              <w:keepNext/>
              <w:ind w:firstLine="0"/>
            </w:pPr>
            <w:r>
              <w:t>Willis</w:t>
            </w:r>
          </w:p>
        </w:tc>
        <w:tc>
          <w:tcPr>
            <w:tcW w:w="2180" w:type="dxa"/>
            <w:shd w:val="clear" w:color="auto" w:fill="auto"/>
          </w:tcPr>
          <w:p w:rsidR="00662BE4" w:rsidRPr="00662BE4" w:rsidRDefault="00662BE4" w:rsidP="00662BE4">
            <w:pPr>
              <w:keepNext/>
              <w:ind w:firstLine="0"/>
            </w:pPr>
            <w:r>
              <w:t>T. R. Young</w:t>
            </w:r>
          </w:p>
        </w:tc>
      </w:tr>
    </w:tbl>
    <w:p w:rsidR="00662BE4" w:rsidRDefault="00662BE4" w:rsidP="00662BE4"/>
    <w:p w:rsidR="00662BE4" w:rsidRDefault="00662BE4" w:rsidP="00662BE4">
      <w:pPr>
        <w:jc w:val="center"/>
        <w:rPr>
          <w:b/>
        </w:rPr>
      </w:pPr>
      <w:r w:rsidRPr="00662BE4">
        <w:rPr>
          <w:b/>
        </w:rPr>
        <w:t>Total--63</w:t>
      </w:r>
      <w:bookmarkStart w:id="34" w:name="vote_end149"/>
      <w:bookmarkEnd w:id="34"/>
    </w:p>
    <w:p w:rsidR="00662BE4" w:rsidRDefault="00662BE4" w:rsidP="00662BE4"/>
    <w:p w:rsidR="00662BE4" w:rsidRDefault="00662BE4" w:rsidP="00662BE4">
      <w:r>
        <w:t>So, the amendment was rejected.</w:t>
      </w:r>
    </w:p>
    <w:p w:rsidR="00662BE4" w:rsidRDefault="00662BE4" w:rsidP="00662BE4"/>
    <w:p w:rsidR="00662BE4" w:rsidRDefault="00662BE4" w:rsidP="00662BE4">
      <w:r>
        <w:t>Section 2, as amended, was adopted.</w:t>
      </w:r>
    </w:p>
    <w:p w:rsidR="00662BE4" w:rsidRDefault="00662BE4" w:rsidP="00662BE4"/>
    <w:p w:rsidR="00662BE4" w:rsidRDefault="00662BE4" w:rsidP="00662BE4">
      <w:pPr>
        <w:keepNext/>
        <w:jc w:val="center"/>
        <w:rPr>
          <w:b/>
        </w:rPr>
      </w:pPr>
      <w:r w:rsidRPr="00662BE4">
        <w:rPr>
          <w:b/>
        </w:rPr>
        <w:t>SECTION 4</w:t>
      </w:r>
    </w:p>
    <w:p w:rsidR="00662BE4" w:rsidRDefault="00662BE4" w:rsidP="00662BE4">
      <w:r>
        <w:t>Section 4 was adopted.</w:t>
      </w:r>
    </w:p>
    <w:p w:rsidR="00662BE4" w:rsidRDefault="00662BE4" w:rsidP="00662BE4"/>
    <w:p w:rsidR="00662BE4" w:rsidRDefault="00662BE4" w:rsidP="00662BE4">
      <w:pPr>
        <w:keepNext/>
        <w:jc w:val="center"/>
        <w:rPr>
          <w:b/>
        </w:rPr>
      </w:pPr>
      <w:r w:rsidRPr="00662BE4">
        <w:rPr>
          <w:b/>
        </w:rPr>
        <w:t>SECTION 14</w:t>
      </w:r>
    </w:p>
    <w:p w:rsidR="00662BE4" w:rsidRDefault="00662BE4" w:rsidP="00662BE4">
      <w:r>
        <w:t>Section 14 was adopted.</w:t>
      </w:r>
    </w:p>
    <w:p w:rsidR="00662BE4" w:rsidRDefault="00662BE4" w:rsidP="00662BE4"/>
    <w:p w:rsidR="00662BE4" w:rsidRDefault="00662BE4" w:rsidP="00662BE4">
      <w:pPr>
        <w:keepNext/>
        <w:jc w:val="center"/>
        <w:rPr>
          <w:b/>
        </w:rPr>
      </w:pPr>
      <w:r w:rsidRPr="00662BE4">
        <w:rPr>
          <w:b/>
        </w:rPr>
        <w:t>SECTION 15--ADOPTED</w:t>
      </w:r>
    </w:p>
    <w:p w:rsidR="00662BE4" w:rsidRPr="00036B24" w:rsidRDefault="00662BE4" w:rsidP="00662BE4">
      <w:pPr>
        <w:rPr>
          <w:snapToGrid w:val="0"/>
        </w:rPr>
      </w:pPr>
      <w:r w:rsidRPr="00036B24">
        <w:rPr>
          <w:snapToGrid w:val="0"/>
        </w:rPr>
        <w:t>Rep. M.</w:t>
      </w:r>
      <w:r w:rsidR="00017B24">
        <w:rPr>
          <w:snapToGrid w:val="0"/>
        </w:rPr>
        <w:t>A.</w:t>
      </w:r>
      <w:r w:rsidRPr="00036B24">
        <w:rPr>
          <w:snapToGrid w:val="0"/>
        </w:rPr>
        <w:t xml:space="preserve"> PITTS proposed the following Amendment No. 16 (Doc Name h:\legwork\house\amend\H-WM\006\POLI SCI PROF BONUS.DOCX), which was tabled:</w:t>
      </w:r>
    </w:p>
    <w:p w:rsidR="00662BE4" w:rsidRPr="00036B24" w:rsidRDefault="00662BE4" w:rsidP="00662BE4">
      <w:pPr>
        <w:rPr>
          <w:snapToGrid w:val="0"/>
        </w:rPr>
      </w:pPr>
      <w:r w:rsidRPr="00036B24">
        <w:rPr>
          <w:snapToGrid w:val="0"/>
        </w:rPr>
        <w:t>Amend the bill, as and if amended, Part IB, Section 15, UNIVERSITY OF SOUTH CAROLINA, page 376, after line 2, by adding an appropriately numbered paragraph to read:</w:t>
      </w:r>
    </w:p>
    <w:p w:rsidR="00662BE4" w:rsidRPr="00036B24" w:rsidRDefault="00662BE4" w:rsidP="00662BE4">
      <w:pPr>
        <w:rPr>
          <w:snapToGrid w:val="0"/>
        </w:rPr>
      </w:pPr>
      <w:r w:rsidRPr="00036B24">
        <w:rPr>
          <w:snapToGrid w:val="0"/>
        </w:rPr>
        <w:t>/</w:t>
      </w:r>
      <w:r w:rsidRPr="00036B24">
        <w:rPr>
          <w:i/>
          <w:snapToGrid w:val="0"/>
          <w:u w:val="single"/>
        </w:rPr>
        <w:t xml:space="preserve"> (USC: Political Science Bonus) For Fiscal Year 2010-11 the University of South Carolina is directed to use $1,000,000 to give all professors of </w:t>
      </w:r>
      <w:r w:rsidR="00017B24">
        <w:rPr>
          <w:i/>
          <w:snapToGrid w:val="0"/>
          <w:u w:val="single"/>
        </w:rPr>
        <w:t>p</w:t>
      </w:r>
      <w:r w:rsidRPr="00036B24">
        <w:rPr>
          <w:i/>
          <w:snapToGrid w:val="0"/>
          <w:u w:val="single"/>
        </w:rPr>
        <w:t xml:space="preserve">olitical </w:t>
      </w:r>
      <w:r w:rsidR="00017B24">
        <w:rPr>
          <w:i/>
          <w:snapToGrid w:val="0"/>
          <w:u w:val="single"/>
        </w:rPr>
        <w:t>s</w:t>
      </w:r>
      <w:r w:rsidRPr="00036B24">
        <w:rPr>
          <w:i/>
          <w:snapToGrid w:val="0"/>
          <w:u w:val="single"/>
        </w:rPr>
        <w:t>cience an equal one time monetary bonus.</w:t>
      </w:r>
      <w:r w:rsidRPr="00036B24">
        <w:rPr>
          <w:snapToGrid w:val="0"/>
        </w:rPr>
        <w:t>/</w:t>
      </w:r>
    </w:p>
    <w:p w:rsidR="00662BE4" w:rsidRPr="00036B24" w:rsidRDefault="00662BE4" w:rsidP="00662BE4">
      <w:pPr>
        <w:rPr>
          <w:snapToGrid w:val="0"/>
        </w:rPr>
      </w:pPr>
      <w:r w:rsidRPr="00036B24">
        <w:rPr>
          <w:snapToGrid w:val="0"/>
        </w:rPr>
        <w:t>Renumber sections to conform.</w:t>
      </w:r>
    </w:p>
    <w:p w:rsidR="00662BE4" w:rsidRDefault="00662BE4" w:rsidP="00662BE4">
      <w:r w:rsidRPr="00036B24">
        <w:rPr>
          <w:snapToGrid w:val="0"/>
        </w:rPr>
        <w:t>Amend totals and titles to conform.</w:t>
      </w:r>
    </w:p>
    <w:p w:rsidR="00662BE4" w:rsidRDefault="00662BE4" w:rsidP="00662BE4"/>
    <w:p w:rsidR="00662BE4" w:rsidRDefault="00662BE4" w:rsidP="00662BE4">
      <w:r>
        <w:t>Rep. M. A. PITTS explained the amendment.</w:t>
      </w:r>
    </w:p>
    <w:p w:rsidR="00662BE4" w:rsidRDefault="00662BE4" w:rsidP="00662BE4"/>
    <w:p w:rsidR="00662BE4" w:rsidRDefault="00662BE4" w:rsidP="00662BE4">
      <w:r>
        <w:t>Rep. COOPER moved to table the amendment, which was agreed to.</w:t>
      </w:r>
    </w:p>
    <w:p w:rsidR="00662BE4" w:rsidRDefault="00662BE4" w:rsidP="00662BE4"/>
    <w:p w:rsidR="00662BE4" w:rsidRDefault="00662BE4" w:rsidP="00662BE4">
      <w:r>
        <w:t>Section 15 was adopted.</w:t>
      </w:r>
    </w:p>
    <w:p w:rsidR="00662BE4" w:rsidRDefault="00662BE4" w:rsidP="00662BE4"/>
    <w:p w:rsidR="00662BE4" w:rsidRDefault="00662BE4" w:rsidP="00662BE4">
      <w:pPr>
        <w:keepNext/>
        <w:jc w:val="center"/>
        <w:rPr>
          <w:b/>
        </w:rPr>
      </w:pPr>
      <w:r w:rsidRPr="00662BE4">
        <w:rPr>
          <w:b/>
        </w:rPr>
        <w:t>SECTION 17</w:t>
      </w:r>
    </w:p>
    <w:p w:rsidR="00662BE4" w:rsidRDefault="00662BE4" w:rsidP="00662BE4">
      <w:r>
        <w:t>Section 17 was adopted.</w:t>
      </w:r>
    </w:p>
    <w:p w:rsidR="00662BE4" w:rsidRDefault="00662BE4" w:rsidP="00662BE4"/>
    <w:p w:rsidR="00662BE4" w:rsidRDefault="00662BE4" w:rsidP="00662BE4">
      <w:pPr>
        <w:keepNext/>
        <w:jc w:val="center"/>
        <w:rPr>
          <w:b/>
        </w:rPr>
      </w:pPr>
      <w:r w:rsidRPr="00662BE4">
        <w:rPr>
          <w:b/>
        </w:rPr>
        <w:t>SECTION 18</w:t>
      </w:r>
    </w:p>
    <w:p w:rsidR="00662BE4" w:rsidRDefault="00662BE4" w:rsidP="00662BE4">
      <w:r>
        <w:t>Section 18 was adopted.</w:t>
      </w:r>
    </w:p>
    <w:p w:rsidR="00662BE4" w:rsidRDefault="00662BE4" w:rsidP="00662BE4"/>
    <w:p w:rsidR="00662BE4" w:rsidRDefault="00662BE4" w:rsidP="00662BE4">
      <w:pPr>
        <w:keepNext/>
        <w:jc w:val="center"/>
        <w:rPr>
          <w:b/>
        </w:rPr>
      </w:pPr>
      <w:r w:rsidRPr="00662BE4">
        <w:rPr>
          <w:b/>
        </w:rPr>
        <w:t>SECTION 19</w:t>
      </w:r>
    </w:p>
    <w:p w:rsidR="00662BE4" w:rsidRDefault="00662BE4" w:rsidP="00662BE4">
      <w:r>
        <w:t>Section 19 was adopted.</w:t>
      </w:r>
    </w:p>
    <w:p w:rsidR="00662BE4" w:rsidRDefault="00662BE4" w:rsidP="00662BE4"/>
    <w:p w:rsidR="00662BE4" w:rsidRDefault="00662BE4" w:rsidP="00662BE4">
      <w:pPr>
        <w:keepNext/>
        <w:jc w:val="center"/>
        <w:rPr>
          <w:b/>
        </w:rPr>
      </w:pPr>
      <w:r w:rsidRPr="00662BE4">
        <w:rPr>
          <w:b/>
        </w:rPr>
        <w:t>SECTION 20</w:t>
      </w:r>
    </w:p>
    <w:p w:rsidR="00662BE4" w:rsidRDefault="00662BE4" w:rsidP="00662BE4">
      <w:r>
        <w:t>Section 20 was adopted.</w:t>
      </w:r>
    </w:p>
    <w:p w:rsidR="00662BE4" w:rsidRDefault="00662BE4" w:rsidP="00662BE4"/>
    <w:p w:rsidR="00662BE4" w:rsidRDefault="00662BE4" w:rsidP="00662BE4">
      <w:pPr>
        <w:keepNext/>
        <w:jc w:val="center"/>
        <w:rPr>
          <w:b/>
        </w:rPr>
      </w:pPr>
      <w:r w:rsidRPr="00662BE4">
        <w:rPr>
          <w:b/>
        </w:rPr>
        <w:t>SECTION 21--ADOPTED</w:t>
      </w:r>
    </w:p>
    <w:p w:rsidR="00662BE4" w:rsidRPr="007D14F2" w:rsidRDefault="00662BE4" w:rsidP="00662BE4">
      <w:pPr>
        <w:rPr>
          <w:snapToGrid w:val="0"/>
        </w:rPr>
      </w:pPr>
      <w:r w:rsidRPr="007D14F2">
        <w:rPr>
          <w:snapToGrid w:val="0"/>
        </w:rPr>
        <w:t>Reps. KING, GILLIARD proposed the following Amendment No. 78 (Doc Name h:\legwork\house\amend\H-WM\005\21.25 REMOVES ENROLLMENT LIMITATIONS.DOCX), which was tabled:</w:t>
      </w:r>
    </w:p>
    <w:p w:rsidR="00662BE4" w:rsidRPr="007D14F2" w:rsidRDefault="00662BE4" w:rsidP="00662BE4">
      <w:pPr>
        <w:rPr>
          <w:snapToGrid w:val="0"/>
        </w:rPr>
      </w:pPr>
      <w:r w:rsidRPr="007D14F2">
        <w:rPr>
          <w:snapToGrid w:val="0"/>
        </w:rPr>
        <w:t>Amend the bill, as and if amended, Part IB, Section 21, DEPARTMENT OF HEALTH AND HUMAN SERVICES, page 383, paragraph 21.25, lines 23-24, by striking:/Effective July 1, 2010, enrollment shall be closed to new participants. /</w:t>
      </w:r>
    </w:p>
    <w:p w:rsidR="00662BE4" w:rsidRPr="007D14F2" w:rsidRDefault="00662BE4" w:rsidP="00662BE4">
      <w:pPr>
        <w:rPr>
          <w:snapToGrid w:val="0"/>
        </w:rPr>
      </w:pPr>
      <w:r w:rsidRPr="007D14F2">
        <w:rPr>
          <w:snapToGrid w:val="0"/>
        </w:rPr>
        <w:t>Renumber sections to conform.</w:t>
      </w:r>
    </w:p>
    <w:p w:rsidR="00662BE4" w:rsidRDefault="00662BE4" w:rsidP="00662BE4">
      <w:r w:rsidRPr="007D14F2">
        <w:rPr>
          <w:snapToGrid w:val="0"/>
        </w:rPr>
        <w:t>Amend totals and titles to conform.</w:t>
      </w:r>
    </w:p>
    <w:p w:rsidR="00662BE4" w:rsidRDefault="00662BE4" w:rsidP="00662BE4"/>
    <w:p w:rsidR="00662BE4" w:rsidRDefault="00662BE4" w:rsidP="00662BE4">
      <w:r>
        <w:t>Rep. KING explained the amendment.</w:t>
      </w:r>
    </w:p>
    <w:p w:rsidR="00662BE4" w:rsidRDefault="00662BE4" w:rsidP="00662BE4">
      <w:r>
        <w:t>Rep. EDGE moved to table the amendment.</w:t>
      </w:r>
    </w:p>
    <w:p w:rsidR="00662BE4" w:rsidRDefault="00662BE4" w:rsidP="00662BE4">
      <w:r>
        <w:t>Rep. KING demanded the yeas and nays which were taken, resulting as follows:</w:t>
      </w:r>
    </w:p>
    <w:p w:rsidR="00662BE4" w:rsidRDefault="00662BE4" w:rsidP="00662BE4">
      <w:pPr>
        <w:jc w:val="center"/>
      </w:pPr>
      <w:bookmarkStart w:id="35" w:name="vote_start173"/>
      <w:bookmarkEnd w:id="35"/>
      <w:r>
        <w:t>Yeas 66; Nays 51</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Ballentine</w:t>
            </w:r>
          </w:p>
        </w:tc>
        <w:tc>
          <w:tcPr>
            <w:tcW w:w="2180" w:type="dxa"/>
            <w:shd w:val="clear" w:color="auto" w:fill="auto"/>
          </w:tcPr>
          <w:p w:rsidR="00662BE4" w:rsidRPr="00662BE4" w:rsidRDefault="00662BE4" w:rsidP="00662BE4">
            <w:pPr>
              <w:keepNext/>
              <w:ind w:firstLine="0"/>
            </w:pPr>
            <w:r>
              <w:t>Barfield</w:t>
            </w:r>
          </w:p>
        </w:tc>
      </w:tr>
      <w:tr w:rsidR="00662BE4" w:rsidRPr="00662BE4" w:rsidTr="00662BE4">
        <w:tc>
          <w:tcPr>
            <w:tcW w:w="2179" w:type="dxa"/>
            <w:shd w:val="clear" w:color="auto" w:fill="auto"/>
          </w:tcPr>
          <w:p w:rsidR="00662BE4" w:rsidRPr="00662BE4" w:rsidRDefault="00662BE4" w:rsidP="00662BE4">
            <w:pPr>
              <w:ind w:firstLine="0"/>
            </w:pPr>
            <w:r>
              <w:t>Bedingfield</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Cato</w:t>
            </w:r>
          </w:p>
        </w:tc>
        <w:tc>
          <w:tcPr>
            <w:tcW w:w="2180" w:type="dxa"/>
            <w:shd w:val="clear" w:color="auto" w:fill="auto"/>
          </w:tcPr>
          <w:p w:rsidR="00662BE4" w:rsidRPr="00662BE4" w:rsidRDefault="00662BE4" w:rsidP="00662BE4">
            <w:pPr>
              <w:ind w:firstLine="0"/>
            </w:pPr>
            <w:r>
              <w:t>Chalk</w:t>
            </w:r>
          </w:p>
        </w:tc>
      </w:tr>
      <w:tr w:rsidR="00662BE4" w:rsidRPr="00662BE4" w:rsidTr="00662BE4">
        <w:tc>
          <w:tcPr>
            <w:tcW w:w="2179" w:type="dxa"/>
            <w:shd w:val="clear" w:color="auto" w:fill="auto"/>
          </w:tcPr>
          <w:p w:rsidR="00662BE4" w:rsidRPr="00662BE4" w:rsidRDefault="00662BE4" w:rsidP="00662BE4">
            <w:pPr>
              <w:ind w:firstLine="0"/>
            </w:pPr>
            <w:r>
              <w:t>Clemmons</w:t>
            </w:r>
          </w:p>
        </w:tc>
        <w:tc>
          <w:tcPr>
            <w:tcW w:w="2179" w:type="dxa"/>
            <w:shd w:val="clear" w:color="auto" w:fill="auto"/>
          </w:tcPr>
          <w:p w:rsidR="00662BE4" w:rsidRPr="00662BE4" w:rsidRDefault="00662BE4" w:rsidP="00662BE4">
            <w:pPr>
              <w:ind w:firstLine="0"/>
            </w:pPr>
            <w:r>
              <w:t>Cole</w:t>
            </w:r>
          </w:p>
        </w:tc>
        <w:tc>
          <w:tcPr>
            <w:tcW w:w="2180" w:type="dxa"/>
            <w:shd w:val="clear" w:color="auto" w:fill="auto"/>
          </w:tcPr>
          <w:p w:rsidR="00662BE4" w:rsidRPr="00662BE4" w:rsidRDefault="00662BE4" w:rsidP="00662BE4">
            <w:pPr>
              <w:ind w:firstLine="0"/>
            </w:pPr>
            <w:r>
              <w:t>Cooper</w:t>
            </w:r>
          </w:p>
        </w:tc>
      </w:tr>
      <w:tr w:rsidR="00662BE4" w:rsidRPr="00662BE4" w:rsidTr="00662BE4">
        <w:tc>
          <w:tcPr>
            <w:tcW w:w="2179" w:type="dxa"/>
            <w:shd w:val="clear" w:color="auto" w:fill="auto"/>
          </w:tcPr>
          <w:p w:rsidR="00662BE4" w:rsidRPr="00662BE4" w:rsidRDefault="00662BE4" w:rsidP="00662BE4">
            <w:pPr>
              <w:ind w:firstLine="0"/>
            </w:pPr>
            <w:r>
              <w:t>Daning</w:t>
            </w:r>
          </w:p>
        </w:tc>
        <w:tc>
          <w:tcPr>
            <w:tcW w:w="2179" w:type="dxa"/>
            <w:shd w:val="clear" w:color="auto" w:fill="auto"/>
          </w:tcPr>
          <w:p w:rsidR="00662BE4" w:rsidRPr="00662BE4" w:rsidRDefault="00662BE4" w:rsidP="00662BE4">
            <w:pPr>
              <w:ind w:firstLine="0"/>
            </w:pPr>
            <w:r>
              <w:t>Delleney</w:t>
            </w:r>
          </w:p>
        </w:tc>
        <w:tc>
          <w:tcPr>
            <w:tcW w:w="2180" w:type="dxa"/>
            <w:shd w:val="clear" w:color="auto" w:fill="auto"/>
          </w:tcPr>
          <w:p w:rsidR="00662BE4" w:rsidRPr="00662BE4" w:rsidRDefault="00662BE4" w:rsidP="00662BE4">
            <w:pPr>
              <w:ind w:firstLine="0"/>
            </w:pPr>
            <w:r>
              <w:t>Duncan</w:t>
            </w:r>
          </w:p>
        </w:tc>
      </w:tr>
      <w:tr w:rsidR="00662BE4" w:rsidRPr="00662BE4" w:rsidTr="00662BE4">
        <w:tc>
          <w:tcPr>
            <w:tcW w:w="2179" w:type="dxa"/>
            <w:shd w:val="clear" w:color="auto" w:fill="auto"/>
          </w:tcPr>
          <w:p w:rsidR="00662BE4" w:rsidRPr="00662BE4" w:rsidRDefault="00662BE4" w:rsidP="00662BE4">
            <w:pPr>
              <w:ind w:firstLine="0"/>
            </w:pPr>
            <w:r>
              <w:t>Edge</w:t>
            </w:r>
          </w:p>
        </w:tc>
        <w:tc>
          <w:tcPr>
            <w:tcW w:w="2179" w:type="dxa"/>
            <w:shd w:val="clear" w:color="auto" w:fill="auto"/>
          </w:tcPr>
          <w:p w:rsidR="00662BE4" w:rsidRPr="00662BE4" w:rsidRDefault="00662BE4" w:rsidP="00662BE4">
            <w:pPr>
              <w:ind w:firstLine="0"/>
            </w:pPr>
            <w:r>
              <w:t>Forrester</w:t>
            </w:r>
          </w:p>
        </w:tc>
        <w:tc>
          <w:tcPr>
            <w:tcW w:w="2180" w:type="dxa"/>
            <w:shd w:val="clear" w:color="auto" w:fill="auto"/>
          </w:tcPr>
          <w:p w:rsidR="00662BE4" w:rsidRPr="00662BE4" w:rsidRDefault="00662BE4" w:rsidP="00662BE4">
            <w:pPr>
              <w:ind w:firstLine="0"/>
            </w:pPr>
            <w:r>
              <w:t>Frye</w:t>
            </w:r>
          </w:p>
        </w:tc>
      </w:tr>
      <w:tr w:rsidR="00662BE4" w:rsidRPr="00662BE4" w:rsidTr="00662BE4">
        <w:tc>
          <w:tcPr>
            <w:tcW w:w="2179" w:type="dxa"/>
            <w:shd w:val="clear" w:color="auto" w:fill="auto"/>
          </w:tcPr>
          <w:p w:rsidR="00662BE4" w:rsidRPr="00662BE4" w:rsidRDefault="00662BE4" w:rsidP="00662BE4">
            <w:pPr>
              <w:ind w:firstLine="0"/>
            </w:pPr>
            <w:r>
              <w:t>Gambrell</w:t>
            </w:r>
          </w:p>
        </w:tc>
        <w:tc>
          <w:tcPr>
            <w:tcW w:w="2179" w:type="dxa"/>
            <w:shd w:val="clear" w:color="auto" w:fill="auto"/>
          </w:tcPr>
          <w:p w:rsidR="00662BE4" w:rsidRPr="00662BE4" w:rsidRDefault="00662BE4" w:rsidP="00662BE4">
            <w:pPr>
              <w:ind w:firstLine="0"/>
            </w:pPr>
            <w:r>
              <w:t>Haley</w:t>
            </w:r>
          </w:p>
        </w:tc>
        <w:tc>
          <w:tcPr>
            <w:tcW w:w="2180" w:type="dxa"/>
            <w:shd w:val="clear" w:color="auto" w:fill="auto"/>
          </w:tcPr>
          <w:p w:rsidR="00662BE4" w:rsidRPr="00662BE4" w:rsidRDefault="00662BE4" w:rsidP="00662BE4">
            <w:pPr>
              <w:ind w:firstLine="0"/>
            </w:pPr>
            <w:r>
              <w:t>Hamilton</w:t>
            </w:r>
          </w:p>
        </w:tc>
      </w:tr>
      <w:tr w:rsidR="00662BE4" w:rsidRPr="00662BE4" w:rsidTr="00662BE4">
        <w:tc>
          <w:tcPr>
            <w:tcW w:w="2179" w:type="dxa"/>
            <w:shd w:val="clear" w:color="auto" w:fill="auto"/>
          </w:tcPr>
          <w:p w:rsidR="00662BE4" w:rsidRPr="00662BE4" w:rsidRDefault="00662BE4" w:rsidP="00662BE4">
            <w:pPr>
              <w:ind w:firstLine="0"/>
            </w:pPr>
            <w:r>
              <w:t>Hardwick</w:t>
            </w:r>
          </w:p>
        </w:tc>
        <w:tc>
          <w:tcPr>
            <w:tcW w:w="2179" w:type="dxa"/>
            <w:shd w:val="clear" w:color="auto" w:fill="auto"/>
          </w:tcPr>
          <w:p w:rsidR="00662BE4" w:rsidRPr="00662BE4" w:rsidRDefault="00662BE4" w:rsidP="00662BE4">
            <w:pPr>
              <w:ind w:firstLine="0"/>
            </w:pPr>
            <w:r>
              <w:t>Harrell</w:t>
            </w:r>
          </w:p>
        </w:tc>
        <w:tc>
          <w:tcPr>
            <w:tcW w:w="2180" w:type="dxa"/>
            <w:shd w:val="clear" w:color="auto" w:fill="auto"/>
          </w:tcPr>
          <w:p w:rsidR="00662BE4" w:rsidRPr="00662BE4" w:rsidRDefault="00662BE4" w:rsidP="00662BE4">
            <w:pPr>
              <w:ind w:firstLine="0"/>
            </w:pPr>
            <w:r>
              <w:t>Harrison</w:t>
            </w:r>
          </w:p>
        </w:tc>
      </w:tr>
      <w:tr w:rsidR="00662BE4" w:rsidRPr="00662BE4" w:rsidTr="00662BE4">
        <w:tc>
          <w:tcPr>
            <w:tcW w:w="2179" w:type="dxa"/>
            <w:shd w:val="clear" w:color="auto" w:fill="auto"/>
          </w:tcPr>
          <w:p w:rsidR="00662BE4" w:rsidRPr="00662BE4" w:rsidRDefault="00662BE4" w:rsidP="00662BE4">
            <w:pPr>
              <w:ind w:firstLine="0"/>
            </w:pPr>
            <w:r>
              <w:t>Hearn</w:t>
            </w:r>
          </w:p>
        </w:tc>
        <w:tc>
          <w:tcPr>
            <w:tcW w:w="2179" w:type="dxa"/>
            <w:shd w:val="clear" w:color="auto" w:fill="auto"/>
          </w:tcPr>
          <w:p w:rsidR="00662BE4" w:rsidRPr="00662BE4" w:rsidRDefault="00662BE4" w:rsidP="00662BE4">
            <w:pPr>
              <w:ind w:firstLine="0"/>
            </w:pPr>
            <w:r>
              <w:t>Hiott</w:t>
            </w:r>
          </w:p>
        </w:tc>
        <w:tc>
          <w:tcPr>
            <w:tcW w:w="2180" w:type="dxa"/>
            <w:shd w:val="clear" w:color="auto" w:fill="auto"/>
          </w:tcPr>
          <w:p w:rsidR="00662BE4" w:rsidRPr="00662BE4" w:rsidRDefault="00662BE4" w:rsidP="00662BE4">
            <w:pPr>
              <w:ind w:firstLine="0"/>
            </w:pPr>
            <w:r>
              <w:t>Horne</w:t>
            </w:r>
          </w:p>
        </w:tc>
      </w:tr>
      <w:tr w:rsidR="00662BE4" w:rsidRPr="00662BE4" w:rsidTr="00662BE4">
        <w:tc>
          <w:tcPr>
            <w:tcW w:w="2179" w:type="dxa"/>
            <w:shd w:val="clear" w:color="auto" w:fill="auto"/>
          </w:tcPr>
          <w:p w:rsidR="00662BE4" w:rsidRPr="00662BE4" w:rsidRDefault="00662BE4" w:rsidP="00662BE4">
            <w:pPr>
              <w:ind w:firstLine="0"/>
            </w:pPr>
            <w:r>
              <w:t>Huggins</w:t>
            </w:r>
          </w:p>
        </w:tc>
        <w:tc>
          <w:tcPr>
            <w:tcW w:w="2179" w:type="dxa"/>
            <w:shd w:val="clear" w:color="auto" w:fill="auto"/>
          </w:tcPr>
          <w:p w:rsidR="00662BE4" w:rsidRPr="00662BE4" w:rsidRDefault="00662BE4" w:rsidP="00662BE4">
            <w:pPr>
              <w:ind w:firstLine="0"/>
            </w:pPr>
            <w:r>
              <w:t>Kelly</w:t>
            </w:r>
          </w:p>
        </w:tc>
        <w:tc>
          <w:tcPr>
            <w:tcW w:w="2180" w:type="dxa"/>
            <w:shd w:val="clear" w:color="auto" w:fill="auto"/>
          </w:tcPr>
          <w:p w:rsidR="00662BE4" w:rsidRPr="00662BE4" w:rsidRDefault="00662BE4" w:rsidP="00662BE4">
            <w:pPr>
              <w:ind w:firstLine="0"/>
            </w:pPr>
            <w:r>
              <w:t>Limehouse</w:t>
            </w:r>
          </w:p>
        </w:tc>
      </w:tr>
      <w:tr w:rsidR="00662BE4" w:rsidRPr="00662BE4" w:rsidTr="00662BE4">
        <w:tc>
          <w:tcPr>
            <w:tcW w:w="2179" w:type="dxa"/>
            <w:shd w:val="clear" w:color="auto" w:fill="auto"/>
          </w:tcPr>
          <w:p w:rsidR="00662BE4" w:rsidRPr="00662BE4" w:rsidRDefault="00662BE4" w:rsidP="00662BE4">
            <w:pPr>
              <w:ind w:firstLine="0"/>
            </w:pPr>
            <w:r>
              <w:t>Littlejohn</w:t>
            </w:r>
          </w:p>
        </w:tc>
        <w:tc>
          <w:tcPr>
            <w:tcW w:w="2179" w:type="dxa"/>
            <w:shd w:val="clear" w:color="auto" w:fill="auto"/>
          </w:tcPr>
          <w:p w:rsidR="00662BE4" w:rsidRPr="00662BE4" w:rsidRDefault="00662BE4" w:rsidP="00662BE4">
            <w:pPr>
              <w:ind w:firstLine="0"/>
            </w:pPr>
            <w:r>
              <w:t>Loftis</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Lowe</w:t>
            </w:r>
          </w:p>
        </w:tc>
        <w:tc>
          <w:tcPr>
            <w:tcW w:w="2179" w:type="dxa"/>
            <w:shd w:val="clear" w:color="auto" w:fill="auto"/>
          </w:tcPr>
          <w:p w:rsidR="00662BE4" w:rsidRPr="00662BE4" w:rsidRDefault="00662BE4" w:rsidP="00662BE4">
            <w:pPr>
              <w:ind w:firstLine="0"/>
            </w:pPr>
            <w:r>
              <w:t>Lucas</w:t>
            </w:r>
          </w:p>
        </w:tc>
        <w:tc>
          <w:tcPr>
            <w:tcW w:w="2180" w:type="dxa"/>
            <w:shd w:val="clear" w:color="auto" w:fill="auto"/>
          </w:tcPr>
          <w:p w:rsidR="00662BE4" w:rsidRPr="00662BE4" w:rsidRDefault="00662BE4" w:rsidP="00662BE4">
            <w:pPr>
              <w:ind w:firstLine="0"/>
            </w:pPr>
            <w:r>
              <w:t>Merrill</w:t>
            </w:r>
          </w:p>
        </w:tc>
      </w:tr>
      <w:tr w:rsidR="00662BE4" w:rsidRPr="00662BE4" w:rsidTr="00662BE4">
        <w:tc>
          <w:tcPr>
            <w:tcW w:w="2179" w:type="dxa"/>
            <w:shd w:val="clear" w:color="auto" w:fill="auto"/>
          </w:tcPr>
          <w:p w:rsidR="00662BE4" w:rsidRPr="00662BE4" w:rsidRDefault="00662BE4" w:rsidP="00662BE4">
            <w:pPr>
              <w:ind w:firstLine="0"/>
            </w:pPr>
            <w:r>
              <w:t>Millwood</w:t>
            </w:r>
          </w:p>
        </w:tc>
        <w:tc>
          <w:tcPr>
            <w:tcW w:w="2179" w:type="dxa"/>
            <w:shd w:val="clear" w:color="auto" w:fill="auto"/>
          </w:tcPr>
          <w:p w:rsidR="00662BE4" w:rsidRPr="00662BE4" w:rsidRDefault="00662BE4" w:rsidP="00662BE4">
            <w:pPr>
              <w:ind w:firstLine="0"/>
            </w:pPr>
            <w:r>
              <w:t>D. C. Moss</w:t>
            </w:r>
          </w:p>
        </w:tc>
        <w:tc>
          <w:tcPr>
            <w:tcW w:w="2180" w:type="dxa"/>
            <w:shd w:val="clear" w:color="auto" w:fill="auto"/>
          </w:tcPr>
          <w:p w:rsidR="00662BE4" w:rsidRPr="00662BE4" w:rsidRDefault="00662BE4" w:rsidP="00662BE4">
            <w:pPr>
              <w:ind w:firstLine="0"/>
            </w:pPr>
            <w:r>
              <w:t>V. S. Moss</w:t>
            </w:r>
          </w:p>
        </w:tc>
      </w:tr>
      <w:tr w:rsidR="00662BE4" w:rsidRPr="00662BE4" w:rsidTr="00662BE4">
        <w:tc>
          <w:tcPr>
            <w:tcW w:w="2179" w:type="dxa"/>
            <w:shd w:val="clear" w:color="auto" w:fill="auto"/>
          </w:tcPr>
          <w:p w:rsidR="00662BE4" w:rsidRPr="00662BE4" w:rsidRDefault="00662BE4" w:rsidP="00662BE4">
            <w:pPr>
              <w:ind w:firstLine="0"/>
            </w:pPr>
            <w:r>
              <w:t>Nanney</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Owens</w:t>
            </w:r>
          </w:p>
        </w:tc>
      </w:tr>
      <w:tr w:rsidR="00662BE4" w:rsidRPr="00662BE4" w:rsidTr="00662BE4">
        <w:tc>
          <w:tcPr>
            <w:tcW w:w="2179" w:type="dxa"/>
            <w:shd w:val="clear" w:color="auto" w:fill="auto"/>
          </w:tcPr>
          <w:p w:rsidR="00662BE4" w:rsidRPr="00662BE4" w:rsidRDefault="00662BE4" w:rsidP="00662BE4">
            <w:pPr>
              <w:ind w:firstLine="0"/>
            </w:pPr>
            <w:r>
              <w:t>Parker</w:t>
            </w:r>
          </w:p>
        </w:tc>
        <w:tc>
          <w:tcPr>
            <w:tcW w:w="2179" w:type="dxa"/>
            <w:shd w:val="clear" w:color="auto" w:fill="auto"/>
          </w:tcPr>
          <w:p w:rsidR="00662BE4" w:rsidRPr="00662BE4" w:rsidRDefault="00662BE4" w:rsidP="00662BE4">
            <w:pPr>
              <w:ind w:firstLine="0"/>
            </w:pPr>
            <w:r>
              <w:t>Pinson</w:t>
            </w:r>
          </w:p>
        </w:tc>
        <w:tc>
          <w:tcPr>
            <w:tcW w:w="2180" w:type="dxa"/>
            <w:shd w:val="clear" w:color="auto" w:fill="auto"/>
          </w:tcPr>
          <w:p w:rsidR="00662BE4" w:rsidRPr="00662BE4" w:rsidRDefault="00662BE4" w:rsidP="00662BE4">
            <w:pPr>
              <w:ind w:firstLine="0"/>
            </w:pPr>
            <w:r>
              <w:t>M. A. Pitts</w:t>
            </w:r>
          </w:p>
        </w:tc>
      </w:tr>
      <w:tr w:rsidR="00662BE4" w:rsidRPr="00662BE4" w:rsidTr="00662BE4">
        <w:tc>
          <w:tcPr>
            <w:tcW w:w="2179" w:type="dxa"/>
            <w:shd w:val="clear" w:color="auto" w:fill="auto"/>
          </w:tcPr>
          <w:p w:rsidR="00662BE4" w:rsidRPr="00662BE4" w:rsidRDefault="00662BE4" w:rsidP="00662BE4">
            <w:pPr>
              <w:ind w:firstLine="0"/>
            </w:pPr>
            <w:r>
              <w:t>Rice</w:t>
            </w:r>
          </w:p>
        </w:tc>
        <w:tc>
          <w:tcPr>
            <w:tcW w:w="2179" w:type="dxa"/>
            <w:shd w:val="clear" w:color="auto" w:fill="auto"/>
          </w:tcPr>
          <w:p w:rsidR="00662BE4" w:rsidRPr="00662BE4" w:rsidRDefault="00662BE4" w:rsidP="00662BE4">
            <w:pPr>
              <w:ind w:firstLine="0"/>
            </w:pPr>
            <w:r>
              <w:t>Sandifer</w:t>
            </w:r>
          </w:p>
        </w:tc>
        <w:tc>
          <w:tcPr>
            <w:tcW w:w="2180" w:type="dxa"/>
            <w:shd w:val="clear" w:color="auto" w:fill="auto"/>
          </w:tcPr>
          <w:p w:rsidR="00662BE4" w:rsidRPr="00662BE4" w:rsidRDefault="00662BE4" w:rsidP="00662BE4">
            <w:pPr>
              <w:ind w:firstLine="0"/>
            </w:pPr>
            <w:r>
              <w:t>Scott</w:t>
            </w:r>
          </w:p>
        </w:tc>
      </w:tr>
      <w:tr w:rsidR="00662BE4" w:rsidRPr="00662BE4" w:rsidTr="00662BE4">
        <w:tc>
          <w:tcPr>
            <w:tcW w:w="2179" w:type="dxa"/>
            <w:shd w:val="clear" w:color="auto" w:fill="auto"/>
          </w:tcPr>
          <w:p w:rsidR="00662BE4" w:rsidRPr="00662BE4" w:rsidRDefault="00662BE4" w:rsidP="00662BE4">
            <w:pPr>
              <w:ind w:firstLine="0"/>
            </w:pPr>
            <w:r>
              <w:t>Skelton</w:t>
            </w:r>
          </w:p>
        </w:tc>
        <w:tc>
          <w:tcPr>
            <w:tcW w:w="2179" w:type="dxa"/>
            <w:shd w:val="clear" w:color="auto" w:fill="auto"/>
          </w:tcPr>
          <w:p w:rsidR="00662BE4" w:rsidRPr="00662BE4" w:rsidRDefault="00662BE4" w:rsidP="00662BE4">
            <w:pPr>
              <w:ind w:firstLine="0"/>
            </w:pPr>
            <w:r>
              <w:t>D. C. Smith</w:t>
            </w:r>
          </w:p>
        </w:tc>
        <w:tc>
          <w:tcPr>
            <w:tcW w:w="2180" w:type="dxa"/>
            <w:shd w:val="clear" w:color="auto" w:fill="auto"/>
          </w:tcPr>
          <w:p w:rsidR="00662BE4" w:rsidRPr="00662BE4" w:rsidRDefault="00662BE4" w:rsidP="00662BE4">
            <w:pPr>
              <w:ind w:firstLine="0"/>
            </w:pPr>
            <w:r>
              <w:t>G. M. Smith</w:t>
            </w:r>
          </w:p>
        </w:tc>
      </w:tr>
      <w:tr w:rsidR="00662BE4" w:rsidRPr="00662BE4" w:rsidTr="00662BE4">
        <w:tc>
          <w:tcPr>
            <w:tcW w:w="2179" w:type="dxa"/>
            <w:shd w:val="clear" w:color="auto" w:fill="auto"/>
          </w:tcPr>
          <w:p w:rsidR="00662BE4" w:rsidRPr="00662BE4" w:rsidRDefault="00662BE4" w:rsidP="00662BE4">
            <w:pPr>
              <w:ind w:firstLine="0"/>
            </w:pPr>
            <w:r>
              <w:t>G. R.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Spires</w:t>
            </w:r>
          </w:p>
        </w:tc>
        <w:tc>
          <w:tcPr>
            <w:tcW w:w="2179" w:type="dxa"/>
            <w:shd w:val="clear" w:color="auto" w:fill="auto"/>
          </w:tcPr>
          <w:p w:rsidR="00662BE4" w:rsidRPr="00662BE4" w:rsidRDefault="00662BE4" w:rsidP="00662BE4">
            <w:pPr>
              <w:ind w:firstLine="0"/>
            </w:pPr>
            <w:r>
              <w:t>Stewart</w:t>
            </w:r>
          </w:p>
        </w:tc>
        <w:tc>
          <w:tcPr>
            <w:tcW w:w="2180" w:type="dxa"/>
            <w:shd w:val="clear" w:color="auto" w:fill="auto"/>
          </w:tcPr>
          <w:p w:rsidR="00662BE4" w:rsidRPr="00662BE4" w:rsidRDefault="00662BE4" w:rsidP="00662BE4">
            <w:pPr>
              <w:ind w:firstLine="0"/>
            </w:pPr>
            <w:r>
              <w:t>Stringer</w:t>
            </w:r>
          </w:p>
        </w:tc>
      </w:tr>
      <w:tr w:rsidR="00662BE4" w:rsidRPr="00662BE4" w:rsidTr="00662BE4">
        <w:tc>
          <w:tcPr>
            <w:tcW w:w="2179" w:type="dxa"/>
            <w:shd w:val="clear" w:color="auto" w:fill="auto"/>
          </w:tcPr>
          <w:p w:rsidR="00662BE4" w:rsidRPr="00662BE4" w:rsidRDefault="00662BE4" w:rsidP="00662BE4">
            <w:pPr>
              <w:ind w:firstLine="0"/>
            </w:pPr>
            <w:r>
              <w:t>Thompson</w:t>
            </w:r>
          </w:p>
        </w:tc>
        <w:tc>
          <w:tcPr>
            <w:tcW w:w="2179" w:type="dxa"/>
            <w:shd w:val="clear" w:color="auto" w:fill="auto"/>
          </w:tcPr>
          <w:p w:rsidR="00662BE4" w:rsidRPr="00662BE4" w:rsidRDefault="00662BE4" w:rsidP="00662BE4">
            <w:pPr>
              <w:ind w:firstLine="0"/>
            </w:pPr>
            <w:r>
              <w:t>Toole</w:t>
            </w:r>
          </w:p>
        </w:tc>
        <w:tc>
          <w:tcPr>
            <w:tcW w:w="2180" w:type="dxa"/>
            <w:shd w:val="clear" w:color="auto" w:fill="auto"/>
          </w:tcPr>
          <w:p w:rsidR="00662BE4" w:rsidRPr="00662BE4" w:rsidRDefault="00662BE4" w:rsidP="00662BE4">
            <w:pPr>
              <w:ind w:firstLine="0"/>
            </w:pPr>
            <w:r>
              <w:t>Umphlett</w:t>
            </w:r>
          </w:p>
        </w:tc>
      </w:tr>
      <w:tr w:rsidR="00662BE4" w:rsidRPr="00662BE4" w:rsidTr="00662BE4">
        <w:tc>
          <w:tcPr>
            <w:tcW w:w="2179" w:type="dxa"/>
            <w:shd w:val="clear" w:color="auto" w:fill="auto"/>
          </w:tcPr>
          <w:p w:rsidR="00662BE4" w:rsidRPr="00662BE4" w:rsidRDefault="00662BE4" w:rsidP="00662BE4">
            <w:pPr>
              <w:keepNext/>
              <w:ind w:firstLine="0"/>
            </w:pPr>
            <w:r>
              <w:t>Viers</w:t>
            </w:r>
          </w:p>
        </w:tc>
        <w:tc>
          <w:tcPr>
            <w:tcW w:w="2179" w:type="dxa"/>
            <w:shd w:val="clear" w:color="auto" w:fill="auto"/>
          </w:tcPr>
          <w:p w:rsidR="00662BE4" w:rsidRPr="00662BE4" w:rsidRDefault="00662BE4" w:rsidP="00662BE4">
            <w:pPr>
              <w:keepNext/>
              <w:ind w:firstLine="0"/>
            </w:pPr>
            <w:r>
              <w:t>White</w:t>
            </w:r>
          </w:p>
        </w:tc>
        <w:tc>
          <w:tcPr>
            <w:tcW w:w="2180" w:type="dxa"/>
            <w:shd w:val="clear" w:color="auto" w:fill="auto"/>
          </w:tcPr>
          <w:p w:rsidR="00662BE4" w:rsidRPr="00662BE4" w:rsidRDefault="00662BE4" w:rsidP="00662BE4">
            <w:pPr>
              <w:keepNext/>
              <w:ind w:firstLine="0"/>
            </w:pPr>
            <w:r>
              <w:t>Whitmire</w:t>
            </w:r>
          </w:p>
        </w:tc>
      </w:tr>
      <w:tr w:rsidR="00662BE4" w:rsidRPr="00662BE4" w:rsidTr="00662BE4">
        <w:tc>
          <w:tcPr>
            <w:tcW w:w="2179" w:type="dxa"/>
            <w:shd w:val="clear" w:color="auto" w:fill="auto"/>
          </w:tcPr>
          <w:p w:rsidR="00662BE4" w:rsidRPr="00662BE4" w:rsidRDefault="00662BE4" w:rsidP="00662BE4">
            <w:pPr>
              <w:keepNext/>
              <w:ind w:firstLine="0"/>
            </w:pPr>
            <w:r>
              <w:t>Willis</w:t>
            </w:r>
          </w:p>
        </w:tc>
        <w:tc>
          <w:tcPr>
            <w:tcW w:w="2179" w:type="dxa"/>
            <w:shd w:val="clear" w:color="auto" w:fill="auto"/>
          </w:tcPr>
          <w:p w:rsidR="00662BE4" w:rsidRPr="00662BE4" w:rsidRDefault="00662BE4" w:rsidP="00662BE4">
            <w:pPr>
              <w:keepNext/>
              <w:ind w:firstLine="0"/>
            </w:pPr>
            <w:r>
              <w:t>Wylie</w:t>
            </w:r>
          </w:p>
        </w:tc>
        <w:tc>
          <w:tcPr>
            <w:tcW w:w="2180" w:type="dxa"/>
            <w:shd w:val="clear" w:color="auto" w:fill="auto"/>
          </w:tcPr>
          <w:p w:rsidR="00662BE4" w:rsidRPr="00662BE4" w:rsidRDefault="00662BE4" w:rsidP="00662BE4">
            <w:pPr>
              <w:keepNext/>
              <w:ind w:firstLine="0"/>
            </w:pPr>
            <w:r>
              <w:t>A. D. Young</w:t>
            </w:r>
          </w:p>
        </w:tc>
      </w:tr>
    </w:tbl>
    <w:p w:rsidR="00662BE4" w:rsidRDefault="00662BE4" w:rsidP="00662BE4"/>
    <w:p w:rsidR="00662BE4" w:rsidRDefault="00662BE4" w:rsidP="00662BE4">
      <w:pPr>
        <w:jc w:val="center"/>
        <w:rPr>
          <w:b/>
        </w:rPr>
      </w:pPr>
      <w:r w:rsidRPr="00662BE4">
        <w:rPr>
          <w:b/>
        </w:rPr>
        <w:t>Total--66</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Battle</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H. B. Brown</w:t>
            </w:r>
          </w:p>
        </w:tc>
        <w:tc>
          <w:tcPr>
            <w:tcW w:w="2179" w:type="dxa"/>
            <w:shd w:val="clear" w:color="auto" w:fill="auto"/>
          </w:tcPr>
          <w:p w:rsidR="00662BE4" w:rsidRPr="00662BE4" w:rsidRDefault="00662BE4" w:rsidP="00662BE4">
            <w:pPr>
              <w:ind w:firstLine="0"/>
            </w:pPr>
            <w:r>
              <w:t>R. L. Brown</w:t>
            </w:r>
          </w:p>
        </w:tc>
        <w:tc>
          <w:tcPr>
            <w:tcW w:w="2180" w:type="dxa"/>
            <w:shd w:val="clear" w:color="auto" w:fill="auto"/>
          </w:tcPr>
          <w:p w:rsidR="00662BE4" w:rsidRPr="00662BE4" w:rsidRDefault="00662BE4" w:rsidP="00662BE4">
            <w:pPr>
              <w:ind w:firstLine="0"/>
            </w:pPr>
            <w:r>
              <w:t>Clyburn</w:t>
            </w:r>
          </w:p>
        </w:tc>
      </w:tr>
      <w:tr w:rsidR="00662BE4" w:rsidRPr="00662BE4" w:rsidTr="00662BE4">
        <w:tc>
          <w:tcPr>
            <w:tcW w:w="2179" w:type="dxa"/>
            <w:shd w:val="clear" w:color="auto" w:fill="auto"/>
          </w:tcPr>
          <w:p w:rsidR="00662BE4" w:rsidRPr="00662BE4" w:rsidRDefault="00662BE4" w:rsidP="00662BE4">
            <w:pPr>
              <w:ind w:firstLine="0"/>
            </w:pPr>
            <w:r>
              <w:t>Cobb-Hunter</w:t>
            </w:r>
          </w:p>
        </w:tc>
        <w:tc>
          <w:tcPr>
            <w:tcW w:w="2179" w:type="dxa"/>
            <w:shd w:val="clear" w:color="auto" w:fill="auto"/>
          </w:tcPr>
          <w:p w:rsidR="00662BE4" w:rsidRPr="00662BE4" w:rsidRDefault="00662BE4" w:rsidP="00662BE4">
            <w:pPr>
              <w:ind w:firstLine="0"/>
            </w:pPr>
            <w:r>
              <w:t>Crawford</w:t>
            </w:r>
          </w:p>
        </w:tc>
        <w:tc>
          <w:tcPr>
            <w:tcW w:w="2180" w:type="dxa"/>
            <w:shd w:val="clear" w:color="auto" w:fill="auto"/>
          </w:tcPr>
          <w:p w:rsidR="00662BE4" w:rsidRPr="00662BE4" w:rsidRDefault="00662BE4" w:rsidP="00662BE4">
            <w:pPr>
              <w:ind w:firstLine="0"/>
            </w:pPr>
            <w:r>
              <w:t>Dillard</w:t>
            </w:r>
          </w:p>
        </w:tc>
      </w:tr>
      <w:tr w:rsidR="00662BE4" w:rsidRPr="00662BE4" w:rsidTr="00662BE4">
        <w:tc>
          <w:tcPr>
            <w:tcW w:w="2179" w:type="dxa"/>
            <w:shd w:val="clear" w:color="auto" w:fill="auto"/>
          </w:tcPr>
          <w:p w:rsidR="00662BE4" w:rsidRPr="00662BE4" w:rsidRDefault="00662BE4" w:rsidP="00662BE4">
            <w:pPr>
              <w:ind w:firstLine="0"/>
            </w:pPr>
            <w:r>
              <w:t>Erickson</w:t>
            </w:r>
          </w:p>
        </w:tc>
        <w:tc>
          <w:tcPr>
            <w:tcW w:w="2179" w:type="dxa"/>
            <w:shd w:val="clear" w:color="auto" w:fill="auto"/>
          </w:tcPr>
          <w:p w:rsidR="00662BE4" w:rsidRPr="00662BE4" w:rsidRDefault="00662BE4" w:rsidP="00662BE4">
            <w:pPr>
              <w:ind w:firstLine="0"/>
            </w:pPr>
            <w:r>
              <w:t>Funderburk</w:t>
            </w:r>
          </w:p>
        </w:tc>
        <w:tc>
          <w:tcPr>
            <w:tcW w:w="2180" w:type="dxa"/>
            <w:shd w:val="clear" w:color="auto" w:fill="auto"/>
          </w:tcPr>
          <w:p w:rsidR="00662BE4" w:rsidRPr="00662BE4" w:rsidRDefault="00662BE4" w:rsidP="00662BE4">
            <w:pPr>
              <w:ind w:firstLine="0"/>
            </w:pPr>
            <w:r>
              <w:t>Gilliard</w:t>
            </w:r>
          </w:p>
        </w:tc>
      </w:tr>
      <w:tr w:rsidR="00662BE4" w:rsidRPr="00662BE4" w:rsidTr="00662BE4">
        <w:tc>
          <w:tcPr>
            <w:tcW w:w="2179" w:type="dxa"/>
            <w:shd w:val="clear" w:color="auto" w:fill="auto"/>
          </w:tcPr>
          <w:p w:rsidR="00662BE4" w:rsidRPr="00662BE4" w:rsidRDefault="00662BE4" w:rsidP="00662BE4">
            <w:pPr>
              <w:ind w:firstLine="0"/>
            </w:pPr>
            <w:r>
              <w:t>Govan</w:t>
            </w:r>
          </w:p>
        </w:tc>
        <w:tc>
          <w:tcPr>
            <w:tcW w:w="2179" w:type="dxa"/>
            <w:shd w:val="clear" w:color="auto" w:fill="auto"/>
          </w:tcPr>
          <w:p w:rsidR="00662BE4" w:rsidRPr="00662BE4" w:rsidRDefault="00662BE4" w:rsidP="00662BE4">
            <w:pPr>
              <w:ind w:firstLine="0"/>
            </w:pPr>
            <w:r>
              <w:t>Gunn</w:t>
            </w:r>
          </w:p>
        </w:tc>
        <w:tc>
          <w:tcPr>
            <w:tcW w:w="2180" w:type="dxa"/>
            <w:shd w:val="clear" w:color="auto" w:fill="auto"/>
          </w:tcPr>
          <w:p w:rsidR="00662BE4" w:rsidRPr="00662BE4" w:rsidRDefault="00662BE4" w:rsidP="00662BE4">
            <w:pPr>
              <w:ind w:firstLine="0"/>
            </w:pPr>
            <w:r>
              <w:t>Hart</w:t>
            </w:r>
          </w:p>
        </w:tc>
      </w:tr>
      <w:tr w:rsidR="00662BE4" w:rsidRPr="00662BE4" w:rsidTr="00662BE4">
        <w:tc>
          <w:tcPr>
            <w:tcW w:w="2179" w:type="dxa"/>
            <w:shd w:val="clear" w:color="auto" w:fill="auto"/>
          </w:tcPr>
          <w:p w:rsidR="00662BE4" w:rsidRPr="00662BE4" w:rsidRDefault="00662BE4" w:rsidP="00662BE4">
            <w:pPr>
              <w:ind w:firstLine="0"/>
            </w:pPr>
            <w:r>
              <w:t>Harvin</w:t>
            </w:r>
          </w:p>
        </w:tc>
        <w:tc>
          <w:tcPr>
            <w:tcW w:w="2179" w:type="dxa"/>
            <w:shd w:val="clear" w:color="auto" w:fill="auto"/>
          </w:tcPr>
          <w:p w:rsidR="00662BE4" w:rsidRPr="00662BE4" w:rsidRDefault="00662BE4" w:rsidP="00662BE4">
            <w:pPr>
              <w:ind w:firstLine="0"/>
            </w:pPr>
            <w:r>
              <w:t>Hayes</w:t>
            </w:r>
          </w:p>
        </w:tc>
        <w:tc>
          <w:tcPr>
            <w:tcW w:w="2180" w:type="dxa"/>
            <w:shd w:val="clear" w:color="auto" w:fill="auto"/>
          </w:tcPr>
          <w:p w:rsidR="00662BE4" w:rsidRPr="00662BE4" w:rsidRDefault="00662BE4" w:rsidP="00662BE4">
            <w:pPr>
              <w:ind w:firstLine="0"/>
            </w:pPr>
            <w:r>
              <w:t>Herbkersman</w:t>
            </w:r>
          </w:p>
        </w:tc>
      </w:tr>
      <w:tr w:rsidR="00662BE4" w:rsidRPr="00662BE4" w:rsidTr="00662BE4">
        <w:tc>
          <w:tcPr>
            <w:tcW w:w="2179" w:type="dxa"/>
            <w:shd w:val="clear" w:color="auto" w:fill="auto"/>
          </w:tcPr>
          <w:p w:rsidR="00662BE4" w:rsidRPr="00662BE4" w:rsidRDefault="00662BE4" w:rsidP="00662BE4">
            <w:pPr>
              <w:ind w:firstLine="0"/>
            </w:pPr>
            <w:r>
              <w:t>Hodges</w:t>
            </w:r>
          </w:p>
        </w:tc>
        <w:tc>
          <w:tcPr>
            <w:tcW w:w="2179" w:type="dxa"/>
            <w:shd w:val="clear" w:color="auto" w:fill="auto"/>
          </w:tcPr>
          <w:p w:rsidR="00662BE4" w:rsidRPr="00662BE4" w:rsidRDefault="00662BE4" w:rsidP="00662BE4">
            <w:pPr>
              <w:ind w:firstLine="0"/>
            </w:pPr>
            <w:r>
              <w:t>Hosey</w:t>
            </w:r>
          </w:p>
        </w:tc>
        <w:tc>
          <w:tcPr>
            <w:tcW w:w="2180" w:type="dxa"/>
            <w:shd w:val="clear" w:color="auto" w:fill="auto"/>
          </w:tcPr>
          <w:p w:rsidR="00662BE4" w:rsidRPr="00662BE4" w:rsidRDefault="00662BE4" w:rsidP="00662BE4">
            <w:pPr>
              <w:ind w:firstLine="0"/>
            </w:pPr>
            <w:r>
              <w:t>Hutto</w:t>
            </w:r>
          </w:p>
        </w:tc>
      </w:tr>
      <w:tr w:rsidR="00662BE4" w:rsidRPr="00662BE4" w:rsidTr="00662BE4">
        <w:tc>
          <w:tcPr>
            <w:tcW w:w="2179" w:type="dxa"/>
            <w:shd w:val="clear" w:color="auto" w:fill="auto"/>
          </w:tcPr>
          <w:p w:rsidR="00662BE4" w:rsidRPr="00662BE4" w:rsidRDefault="00662BE4" w:rsidP="00662BE4">
            <w:pPr>
              <w:ind w:firstLine="0"/>
            </w:pPr>
            <w:r>
              <w:t>Jefferson</w:t>
            </w:r>
          </w:p>
        </w:tc>
        <w:tc>
          <w:tcPr>
            <w:tcW w:w="2179" w:type="dxa"/>
            <w:shd w:val="clear" w:color="auto" w:fill="auto"/>
          </w:tcPr>
          <w:p w:rsidR="00662BE4" w:rsidRPr="00662BE4" w:rsidRDefault="00662BE4" w:rsidP="00662BE4">
            <w:pPr>
              <w:ind w:firstLine="0"/>
            </w:pPr>
            <w:r>
              <w:t>Jennings</w:t>
            </w:r>
          </w:p>
        </w:tc>
        <w:tc>
          <w:tcPr>
            <w:tcW w:w="2180" w:type="dxa"/>
            <w:shd w:val="clear" w:color="auto" w:fill="auto"/>
          </w:tcPr>
          <w:p w:rsidR="00662BE4" w:rsidRPr="00662BE4" w:rsidRDefault="00662BE4" w:rsidP="00662BE4">
            <w:pPr>
              <w:ind w:firstLine="0"/>
            </w:pPr>
            <w:r>
              <w:t>King</w:t>
            </w:r>
          </w:p>
        </w:tc>
      </w:tr>
      <w:tr w:rsidR="00662BE4" w:rsidRPr="00662BE4" w:rsidTr="00662BE4">
        <w:tc>
          <w:tcPr>
            <w:tcW w:w="2179" w:type="dxa"/>
            <w:shd w:val="clear" w:color="auto" w:fill="auto"/>
          </w:tcPr>
          <w:p w:rsidR="00662BE4" w:rsidRPr="00662BE4" w:rsidRDefault="00662BE4" w:rsidP="00662BE4">
            <w:pPr>
              <w:ind w:firstLine="0"/>
            </w:pPr>
            <w:r>
              <w:t>Kirsh</w:t>
            </w:r>
          </w:p>
        </w:tc>
        <w:tc>
          <w:tcPr>
            <w:tcW w:w="2179" w:type="dxa"/>
            <w:shd w:val="clear" w:color="auto" w:fill="auto"/>
          </w:tcPr>
          <w:p w:rsidR="00662BE4" w:rsidRPr="00662BE4" w:rsidRDefault="00662BE4" w:rsidP="00662BE4">
            <w:pPr>
              <w:ind w:firstLine="0"/>
            </w:pPr>
            <w:r>
              <w:t>Knight</w:t>
            </w:r>
          </w:p>
        </w:tc>
        <w:tc>
          <w:tcPr>
            <w:tcW w:w="2180" w:type="dxa"/>
            <w:shd w:val="clear" w:color="auto" w:fill="auto"/>
          </w:tcPr>
          <w:p w:rsidR="00662BE4" w:rsidRPr="00662BE4" w:rsidRDefault="00662BE4" w:rsidP="00662BE4">
            <w:pPr>
              <w:ind w:firstLine="0"/>
            </w:pPr>
            <w:r>
              <w:t>McEachern</w:t>
            </w:r>
          </w:p>
        </w:tc>
      </w:tr>
      <w:tr w:rsidR="00662BE4" w:rsidRPr="00662BE4" w:rsidTr="00662BE4">
        <w:tc>
          <w:tcPr>
            <w:tcW w:w="2179" w:type="dxa"/>
            <w:shd w:val="clear" w:color="auto" w:fill="auto"/>
          </w:tcPr>
          <w:p w:rsidR="00662BE4" w:rsidRPr="00662BE4" w:rsidRDefault="00662BE4" w:rsidP="00662BE4">
            <w:pPr>
              <w:ind w:firstLine="0"/>
            </w:pPr>
            <w:r>
              <w:t>McLeod</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Mitchell</w:t>
            </w:r>
          </w:p>
        </w:tc>
      </w:tr>
      <w:tr w:rsidR="00662BE4" w:rsidRPr="00662BE4" w:rsidTr="00662BE4">
        <w:tc>
          <w:tcPr>
            <w:tcW w:w="2179" w:type="dxa"/>
            <w:shd w:val="clear" w:color="auto" w:fill="auto"/>
          </w:tcPr>
          <w:p w:rsidR="00662BE4" w:rsidRPr="00662BE4" w:rsidRDefault="00662BE4" w:rsidP="00662BE4">
            <w:pPr>
              <w:ind w:firstLine="0"/>
            </w:pPr>
            <w:r>
              <w:t>J. H. Neal</w:t>
            </w:r>
          </w:p>
        </w:tc>
        <w:tc>
          <w:tcPr>
            <w:tcW w:w="2179" w:type="dxa"/>
            <w:shd w:val="clear" w:color="auto" w:fill="auto"/>
          </w:tcPr>
          <w:p w:rsidR="00662BE4" w:rsidRPr="00662BE4" w:rsidRDefault="00662BE4" w:rsidP="00662BE4">
            <w:pPr>
              <w:ind w:firstLine="0"/>
            </w:pPr>
            <w:r>
              <w:t>J. M. Neal</w:t>
            </w:r>
          </w:p>
        </w:tc>
        <w:tc>
          <w:tcPr>
            <w:tcW w:w="2180" w:type="dxa"/>
            <w:shd w:val="clear" w:color="auto" w:fill="auto"/>
          </w:tcPr>
          <w:p w:rsidR="00662BE4" w:rsidRPr="00662BE4" w:rsidRDefault="00662BE4" w:rsidP="00662BE4">
            <w:pPr>
              <w:ind w:firstLine="0"/>
            </w:pPr>
            <w:r>
              <w:t>Neilson</w:t>
            </w:r>
          </w:p>
        </w:tc>
      </w:tr>
      <w:tr w:rsidR="00662BE4" w:rsidRPr="00662BE4" w:rsidTr="00662BE4">
        <w:tc>
          <w:tcPr>
            <w:tcW w:w="2179" w:type="dxa"/>
            <w:shd w:val="clear" w:color="auto" w:fill="auto"/>
          </w:tcPr>
          <w:p w:rsidR="00662BE4" w:rsidRPr="00662BE4" w:rsidRDefault="00662BE4" w:rsidP="00662BE4">
            <w:pPr>
              <w:ind w:firstLine="0"/>
            </w:pPr>
            <w:r>
              <w:t>Ott</w:t>
            </w:r>
          </w:p>
        </w:tc>
        <w:tc>
          <w:tcPr>
            <w:tcW w:w="2179" w:type="dxa"/>
            <w:shd w:val="clear" w:color="auto" w:fill="auto"/>
          </w:tcPr>
          <w:p w:rsidR="00662BE4" w:rsidRPr="00662BE4" w:rsidRDefault="00662BE4" w:rsidP="00662BE4">
            <w:pPr>
              <w:ind w:firstLine="0"/>
            </w:pPr>
            <w:r>
              <w:t>Parks</w:t>
            </w:r>
          </w:p>
        </w:tc>
        <w:tc>
          <w:tcPr>
            <w:tcW w:w="2180" w:type="dxa"/>
            <w:shd w:val="clear" w:color="auto" w:fill="auto"/>
          </w:tcPr>
          <w:p w:rsidR="00662BE4" w:rsidRPr="00662BE4" w:rsidRDefault="00662BE4" w:rsidP="00662BE4">
            <w:pPr>
              <w:ind w:firstLine="0"/>
            </w:pPr>
            <w:r>
              <w:t>Rutherford</w:t>
            </w:r>
          </w:p>
        </w:tc>
      </w:tr>
      <w:tr w:rsidR="00662BE4" w:rsidRPr="00662BE4" w:rsidTr="00662BE4">
        <w:tc>
          <w:tcPr>
            <w:tcW w:w="2179" w:type="dxa"/>
            <w:shd w:val="clear" w:color="auto" w:fill="auto"/>
          </w:tcPr>
          <w:p w:rsidR="00662BE4" w:rsidRPr="00662BE4" w:rsidRDefault="00662BE4" w:rsidP="00662BE4">
            <w:pPr>
              <w:ind w:firstLine="0"/>
            </w:pPr>
            <w:r>
              <w:t>Sellers</w:t>
            </w:r>
          </w:p>
        </w:tc>
        <w:tc>
          <w:tcPr>
            <w:tcW w:w="2179" w:type="dxa"/>
            <w:shd w:val="clear" w:color="auto" w:fill="auto"/>
          </w:tcPr>
          <w:p w:rsidR="00662BE4" w:rsidRPr="00662BE4" w:rsidRDefault="00662BE4" w:rsidP="00662BE4">
            <w:pPr>
              <w:ind w:firstLine="0"/>
            </w:pPr>
            <w:r>
              <w:t>Simrill</w:t>
            </w:r>
          </w:p>
        </w:tc>
        <w:tc>
          <w:tcPr>
            <w:tcW w:w="2180" w:type="dxa"/>
            <w:shd w:val="clear" w:color="auto" w:fill="auto"/>
          </w:tcPr>
          <w:p w:rsidR="00662BE4" w:rsidRPr="00662BE4" w:rsidRDefault="00662BE4" w:rsidP="00662BE4">
            <w:pPr>
              <w:ind w:firstLine="0"/>
            </w:pPr>
            <w:r>
              <w:t>J. E. Smith</w:t>
            </w:r>
          </w:p>
        </w:tc>
      </w:tr>
      <w:tr w:rsidR="00662BE4" w:rsidRPr="00662BE4" w:rsidTr="00662BE4">
        <w:tc>
          <w:tcPr>
            <w:tcW w:w="2179" w:type="dxa"/>
            <w:shd w:val="clear" w:color="auto" w:fill="auto"/>
          </w:tcPr>
          <w:p w:rsidR="00662BE4" w:rsidRPr="00662BE4" w:rsidRDefault="00662BE4" w:rsidP="00662BE4">
            <w:pPr>
              <w:keepNext/>
              <w:ind w:firstLine="0"/>
            </w:pPr>
            <w:r>
              <w:t>Stavrinakis</w:t>
            </w:r>
          </w:p>
        </w:tc>
        <w:tc>
          <w:tcPr>
            <w:tcW w:w="2179" w:type="dxa"/>
            <w:shd w:val="clear" w:color="auto" w:fill="auto"/>
          </w:tcPr>
          <w:p w:rsidR="00662BE4" w:rsidRPr="00662BE4" w:rsidRDefault="00662BE4" w:rsidP="00662BE4">
            <w:pPr>
              <w:keepNext/>
              <w:ind w:firstLine="0"/>
            </w:pPr>
            <w:r>
              <w:t>Vick</w:t>
            </w:r>
          </w:p>
        </w:tc>
        <w:tc>
          <w:tcPr>
            <w:tcW w:w="2180" w:type="dxa"/>
            <w:shd w:val="clear" w:color="auto" w:fill="auto"/>
          </w:tcPr>
          <w:p w:rsidR="00662BE4" w:rsidRPr="00662BE4" w:rsidRDefault="00662BE4" w:rsidP="00662BE4">
            <w:pPr>
              <w:keepNext/>
              <w:ind w:firstLine="0"/>
            </w:pPr>
            <w:r>
              <w:t>Weeks</w:t>
            </w:r>
          </w:p>
        </w:tc>
      </w:tr>
      <w:tr w:rsidR="00662BE4" w:rsidRPr="00662BE4" w:rsidTr="00662BE4">
        <w:tc>
          <w:tcPr>
            <w:tcW w:w="2179" w:type="dxa"/>
            <w:shd w:val="clear" w:color="auto" w:fill="auto"/>
          </w:tcPr>
          <w:p w:rsidR="00662BE4" w:rsidRPr="00662BE4" w:rsidRDefault="00662BE4" w:rsidP="00662BE4">
            <w:pPr>
              <w:keepNext/>
              <w:ind w:firstLine="0"/>
            </w:pPr>
            <w:r>
              <w:t>Whipper</w:t>
            </w:r>
          </w:p>
        </w:tc>
        <w:tc>
          <w:tcPr>
            <w:tcW w:w="2179" w:type="dxa"/>
            <w:shd w:val="clear" w:color="auto" w:fill="auto"/>
          </w:tcPr>
          <w:p w:rsidR="00662BE4" w:rsidRPr="00662BE4" w:rsidRDefault="00662BE4" w:rsidP="00662BE4">
            <w:pPr>
              <w:keepNext/>
              <w:ind w:firstLine="0"/>
            </w:pPr>
            <w:r>
              <w:t>Williams</w:t>
            </w:r>
          </w:p>
        </w:tc>
        <w:tc>
          <w:tcPr>
            <w:tcW w:w="2180" w:type="dxa"/>
            <w:shd w:val="clear" w:color="auto" w:fill="auto"/>
          </w:tcPr>
          <w:p w:rsidR="00662BE4" w:rsidRPr="00662BE4" w:rsidRDefault="00662BE4" w:rsidP="00662BE4">
            <w:pPr>
              <w:keepNext/>
              <w:ind w:firstLine="0"/>
            </w:pPr>
            <w:r>
              <w:t>T. R. Young</w:t>
            </w:r>
          </w:p>
        </w:tc>
      </w:tr>
    </w:tbl>
    <w:p w:rsidR="00662BE4" w:rsidRDefault="00662BE4" w:rsidP="00662BE4"/>
    <w:p w:rsidR="00662BE4" w:rsidRDefault="00662BE4" w:rsidP="00662BE4">
      <w:pPr>
        <w:jc w:val="center"/>
        <w:rPr>
          <w:b/>
        </w:rPr>
      </w:pPr>
      <w:r w:rsidRPr="00662BE4">
        <w:rPr>
          <w:b/>
        </w:rPr>
        <w:t>Total--51</w:t>
      </w:r>
      <w:bookmarkStart w:id="36" w:name="vote_end173"/>
      <w:bookmarkEnd w:id="36"/>
    </w:p>
    <w:p w:rsidR="00662BE4" w:rsidRDefault="00662BE4" w:rsidP="00662BE4"/>
    <w:p w:rsidR="00662BE4" w:rsidRDefault="00662BE4" w:rsidP="00662BE4">
      <w:r>
        <w:t>So, the amendment was tabled.</w:t>
      </w:r>
    </w:p>
    <w:p w:rsidR="00662BE4" w:rsidRDefault="00662BE4" w:rsidP="00662BE4"/>
    <w:p w:rsidR="00662BE4" w:rsidRDefault="00662BE4" w:rsidP="00662BE4">
      <w:r>
        <w:t>Section 21 was adopted.</w:t>
      </w:r>
    </w:p>
    <w:p w:rsidR="00662BE4" w:rsidRDefault="00662BE4" w:rsidP="00662BE4"/>
    <w:p w:rsidR="00662BE4" w:rsidRDefault="00662BE4" w:rsidP="00662BE4">
      <w:pPr>
        <w:keepNext/>
        <w:jc w:val="center"/>
        <w:rPr>
          <w:b/>
        </w:rPr>
      </w:pPr>
      <w:r w:rsidRPr="00662BE4">
        <w:rPr>
          <w:b/>
        </w:rPr>
        <w:t>SECTION 27</w:t>
      </w:r>
    </w:p>
    <w:p w:rsidR="00662BE4" w:rsidRDefault="00662BE4" w:rsidP="00662BE4">
      <w:r>
        <w:t>Section 27 was adopted.</w:t>
      </w:r>
    </w:p>
    <w:p w:rsidR="00662BE4" w:rsidRDefault="00662BE4" w:rsidP="00662BE4"/>
    <w:p w:rsidR="00662BE4" w:rsidRDefault="00662BE4" w:rsidP="00662BE4">
      <w:pPr>
        <w:keepNext/>
        <w:jc w:val="center"/>
        <w:rPr>
          <w:b/>
        </w:rPr>
      </w:pPr>
      <w:r w:rsidRPr="00662BE4">
        <w:rPr>
          <w:b/>
        </w:rPr>
        <w:t>SECTION 28</w:t>
      </w:r>
    </w:p>
    <w:p w:rsidR="00662BE4" w:rsidRDefault="00662BE4" w:rsidP="00662BE4">
      <w:r>
        <w:t>Section 28 was adopted.</w:t>
      </w:r>
    </w:p>
    <w:p w:rsidR="00662BE4" w:rsidRDefault="00662BE4" w:rsidP="00662BE4"/>
    <w:p w:rsidR="00662BE4" w:rsidRDefault="00662BE4" w:rsidP="00662BE4">
      <w:pPr>
        <w:keepNext/>
        <w:jc w:val="center"/>
        <w:rPr>
          <w:b/>
        </w:rPr>
      </w:pPr>
      <w:r w:rsidRPr="00662BE4">
        <w:rPr>
          <w:b/>
        </w:rPr>
        <w:t>SECTION 32</w:t>
      </w:r>
    </w:p>
    <w:p w:rsidR="00662BE4" w:rsidRDefault="00662BE4" w:rsidP="00662BE4">
      <w:r>
        <w:t>Section 32 was adopted.</w:t>
      </w:r>
    </w:p>
    <w:p w:rsidR="00662BE4" w:rsidRDefault="00662BE4" w:rsidP="00662BE4"/>
    <w:p w:rsidR="00662BE4" w:rsidRDefault="00662BE4" w:rsidP="00662BE4">
      <w:pPr>
        <w:keepNext/>
        <w:jc w:val="center"/>
        <w:rPr>
          <w:b/>
        </w:rPr>
      </w:pPr>
      <w:r w:rsidRPr="00662BE4">
        <w:rPr>
          <w:b/>
        </w:rPr>
        <w:t>SECTION 34</w:t>
      </w:r>
    </w:p>
    <w:p w:rsidR="00662BE4" w:rsidRDefault="00662BE4" w:rsidP="00662BE4">
      <w:r>
        <w:t>Section 34 was adopted.</w:t>
      </w:r>
    </w:p>
    <w:p w:rsidR="00662BE4" w:rsidRDefault="00662BE4" w:rsidP="00662BE4"/>
    <w:p w:rsidR="00662BE4" w:rsidRDefault="00662BE4" w:rsidP="00662BE4">
      <w:pPr>
        <w:keepNext/>
        <w:jc w:val="center"/>
        <w:rPr>
          <w:b/>
        </w:rPr>
      </w:pPr>
      <w:r w:rsidRPr="00662BE4">
        <w:rPr>
          <w:b/>
        </w:rPr>
        <w:t>SECTION 44</w:t>
      </w:r>
    </w:p>
    <w:p w:rsidR="00662BE4" w:rsidRDefault="00662BE4" w:rsidP="00662BE4">
      <w:r>
        <w:t>Section 44 was adopted.</w:t>
      </w:r>
    </w:p>
    <w:p w:rsidR="00662BE4" w:rsidRDefault="00662BE4" w:rsidP="00662BE4"/>
    <w:p w:rsidR="00662BE4" w:rsidRDefault="00662BE4" w:rsidP="00662BE4">
      <w:pPr>
        <w:keepNext/>
        <w:jc w:val="center"/>
        <w:rPr>
          <w:b/>
        </w:rPr>
      </w:pPr>
      <w:r w:rsidRPr="00662BE4">
        <w:rPr>
          <w:b/>
        </w:rPr>
        <w:t>SECTION 45--DEBATE ADJOURNED</w:t>
      </w:r>
    </w:p>
    <w:p w:rsidR="00662BE4" w:rsidRPr="009C41C4" w:rsidRDefault="00662BE4" w:rsidP="00662BE4">
      <w:pPr>
        <w:rPr>
          <w:snapToGrid w:val="0"/>
        </w:rPr>
      </w:pPr>
      <w:bookmarkStart w:id="37" w:name="file_start187"/>
      <w:bookmarkEnd w:id="37"/>
      <w:r w:rsidRPr="009C41C4">
        <w:rPr>
          <w:snapToGrid w:val="0"/>
        </w:rPr>
        <w:t>Reps. T.</w:t>
      </w:r>
      <w:r w:rsidR="00017B24">
        <w:rPr>
          <w:snapToGrid w:val="0"/>
        </w:rPr>
        <w:t xml:space="preserve"> </w:t>
      </w:r>
      <w:r w:rsidRPr="009C41C4">
        <w:rPr>
          <w:snapToGrid w:val="0"/>
        </w:rPr>
        <w:t>R. YOUNG and J.</w:t>
      </w:r>
      <w:r w:rsidR="00017B24">
        <w:rPr>
          <w:snapToGrid w:val="0"/>
        </w:rPr>
        <w:t xml:space="preserve"> </w:t>
      </w:r>
      <w:r w:rsidRPr="009C41C4">
        <w:rPr>
          <w:snapToGrid w:val="0"/>
        </w:rPr>
        <w:t>R. SMITH proposed the following Amendment No. 34 (Doc Name h:\legwork\house\amend\H-WM\007\YUCCA MTN.DOCX)</w:t>
      </w:r>
      <w:r w:rsidR="000B71BB">
        <w:rPr>
          <w:snapToGrid w:val="0"/>
        </w:rPr>
        <w:t>:</w:t>
      </w:r>
      <w:r w:rsidRPr="009C41C4">
        <w:rPr>
          <w:snapToGrid w:val="0"/>
        </w:rPr>
        <w:t xml:space="preserve"> </w:t>
      </w:r>
    </w:p>
    <w:p w:rsidR="00662BE4" w:rsidRPr="009C41C4" w:rsidRDefault="00662BE4" w:rsidP="00662BE4">
      <w:pPr>
        <w:rPr>
          <w:snapToGrid w:val="0"/>
        </w:rPr>
      </w:pPr>
      <w:r w:rsidRPr="009C41C4">
        <w:rPr>
          <w:snapToGrid w:val="0"/>
        </w:rPr>
        <w:t>Amend the bill, as and if amended, Part IB, Section 45, ATTORNEY GENERAL'S OFFICE, page 419, after line 27, by adding an appropriately numbered paragraph to read:</w:t>
      </w:r>
    </w:p>
    <w:p w:rsidR="00662BE4" w:rsidRPr="009C41C4" w:rsidRDefault="00662BE4" w:rsidP="00662BE4">
      <w:pPr>
        <w:rPr>
          <w:i/>
          <w:snapToGrid w:val="0"/>
          <w:u w:val="single"/>
        </w:rPr>
      </w:pPr>
      <w:r w:rsidRPr="009C41C4">
        <w:rPr>
          <w:snapToGrid w:val="0"/>
        </w:rPr>
        <w:t>/</w:t>
      </w:r>
      <w:r w:rsidRPr="009C41C4">
        <w:rPr>
          <w:i/>
          <w:snapToGrid w:val="0"/>
          <w:u w:val="single"/>
        </w:rPr>
        <w:t xml:space="preserve"> (AG: Yucca Mountain) The Attorney General may initiate or intervene in administrative or civil proceedings seeking to enforce the United States Department of Energy’s previous designation of the Yucca Mountain site as the repository for high-level nuclear waste as those terms are defined by Section 2 of the Nuclear Waste Policy Act of 1982, as amended (42 U.S.C. §10101 et seq.). The State Budget and Control Board may authorize the expenditure of an amount not to exceed $2,000,000 from the Barnwell Extended Care Maintenance Fund for any enforcement actions and associated costs relating to the Nuclear Waste Policy Act of 1982.</w:t>
      </w:r>
      <w:r w:rsidRPr="009C41C4">
        <w:rPr>
          <w:snapToGrid w:val="0"/>
        </w:rPr>
        <w:t>/</w:t>
      </w:r>
    </w:p>
    <w:p w:rsidR="00662BE4" w:rsidRPr="009C41C4" w:rsidRDefault="00662BE4" w:rsidP="00662BE4">
      <w:pPr>
        <w:rPr>
          <w:snapToGrid w:val="0"/>
        </w:rPr>
      </w:pPr>
      <w:r w:rsidRPr="009C41C4">
        <w:rPr>
          <w:snapToGrid w:val="0"/>
        </w:rPr>
        <w:t>Renumber sections to conform.</w:t>
      </w:r>
    </w:p>
    <w:p w:rsidR="00662BE4" w:rsidRDefault="00662BE4" w:rsidP="00662BE4">
      <w:r w:rsidRPr="009C41C4">
        <w:rPr>
          <w:snapToGrid w:val="0"/>
        </w:rPr>
        <w:t>Amend totals and titles to conform.</w:t>
      </w:r>
    </w:p>
    <w:p w:rsidR="00662BE4" w:rsidRDefault="00662BE4" w:rsidP="00662BE4"/>
    <w:p w:rsidR="00662BE4" w:rsidRDefault="00662BE4" w:rsidP="00662BE4">
      <w:r>
        <w:t>Rep. J. R. SMITH explained the amendment.</w:t>
      </w:r>
    </w:p>
    <w:p w:rsidR="00662BE4" w:rsidRDefault="00662BE4" w:rsidP="00662BE4"/>
    <w:p w:rsidR="00662BE4" w:rsidRDefault="00662BE4" w:rsidP="00662BE4">
      <w:r>
        <w:t>Rep. J. R. SMITH moved to adjourn debate on the section, which was agreed to.</w:t>
      </w:r>
    </w:p>
    <w:p w:rsidR="00662BE4" w:rsidRDefault="00662BE4" w:rsidP="00662BE4"/>
    <w:p w:rsidR="00662BE4" w:rsidRDefault="00662BE4" w:rsidP="00662BE4">
      <w:pPr>
        <w:keepNext/>
        <w:jc w:val="center"/>
        <w:rPr>
          <w:b/>
        </w:rPr>
      </w:pPr>
      <w:r w:rsidRPr="00662BE4">
        <w:rPr>
          <w:b/>
        </w:rPr>
        <w:t>SECTION 47</w:t>
      </w:r>
    </w:p>
    <w:p w:rsidR="00662BE4" w:rsidRDefault="00662BE4" w:rsidP="00662BE4">
      <w:r>
        <w:t>Section 47 was adopted.</w:t>
      </w:r>
    </w:p>
    <w:p w:rsidR="00662BE4" w:rsidRDefault="00662BE4" w:rsidP="00662BE4"/>
    <w:p w:rsidR="00662BE4" w:rsidRDefault="00662BE4" w:rsidP="00662BE4">
      <w:pPr>
        <w:keepNext/>
        <w:jc w:val="center"/>
        <w:rPr>
          <w:b/>
        </w:rPr>
      </w:pPr>
      <w:r w:rsidRPr="00662BE4">
        <w:rPr>
          <w:b/>
        </w:rPr>
        <w:t>SECTION 48</w:t>
      </w:r>
    </w:p>
    <w:p w:rsidR="00662BE4" w:rsidRDefault="00662BE4" w:rsidP="00662BE4">
      <w:r>
        <w:t>Section 48 was adopted.</w:t>
      </w:r>
    </w:p>
    <w:p w:rsidR="00662BE4" w:rsidRDefault="00662BE4" w:rsidP="00662BE4"/>
    <w:p w:rsidR="00662BE4" w:rsidRDefault="00662BE4" w:rsidP="00662BE4">
      <w:pPr>
        <w:keepNext/>
        <w:jc w:val="center"/>
        <w:rPr>
          <w:b/>
        </w:rPr>
      </w:pPr>
      <w:r w:rsidRPr="00662BE4">
        <w:rPr>
          <w:b/>
        </w:rPr>
        <w:t>SECTION 49</w:t>
      </w:r>
    </w:p>
    <w:p w:rsidR="00662BE4" w:rsidRDefault="00662BE4" w:rsidP="00662BE4">
      <w:r>
        <w:t>Section 49 was adopted.</w:t>
      </w:r>
    </w:p>
    <w:p w:rsidR="00662BE4" w:rsidRDefault="00662BE4" w:rsidP="00662BE4"/>
    <w:p w:rsidR="00662BE4" w:rsidRDefault="00662BE4" w:rsidP="00662BE4">
      <w:pPr>
        <w:keepNext/>
        <w:jc w:val="center"/>
        <w:rPr>
          <w:b/>
        </w:rPr>
      </w:pPr>
      <w:r w:rsidRPr="00662BE4">
        <w:rPr>
          <w:b/>
        </w:rPr>
        <w:t>SECTION 49A</w:t>
      </w:r>
    </w:p>
    <w:p w:rsidR="00662BE4" w:rsidRDefault="00662BE4" w:rsidP="00662BE4">
      <w:r>
        <w:t>Section 49A was adopted.</w:t>
      </w:r>
    </w:p>
    <w:p w:rsidR="00662BE4" w:rsidRDefault="00662BE4" w:rsidP="00662BE4"/>
    <w:p w:rsidR="00662BE4" w:rsidRDefault="00662BE4" w:rsidP="00662BE4">
      <w:pPr>
        <w:keepNext/>
        <w:jc w:val="center"/>
        <w:rPr>
          <w:b/>
        </w:rPr>
      </w:pPr>
      <w:r w:rsidRPr="00662BE4">
        <w:rPr>
          <w:b/>
        </w:rPr>
        <w:t>SECTION 50</w:t>
      </w:r>
    </w:p>
    <w:p w:rsidR="00662BE4" w:rsidRDefault="00662BE4" w:rsidP="00662BE4">
      <w:r>
        <w:t>Section 50 was adopted.</w:t>
      </w:r>
    </w:p>
    <w:p w:rsidR="00662BE4" w:rsidRDefault="00662BE4" w:rsidP="00662BE4"/>
    <w:p w:rsidR="00662BE4" w:rsidRDefault="00662BE4" w:rsidP="00662BE4">
      <w:pPr>
        <w:keepNext/>
        <w:jc w:val="center"/>
        <w:rPr>
          <w:b/>
        </w:rPr>
      </w:pPr>
      <w:r w:rsidRPr="00662BE4">
        <w:rPr>
          <w:b/>
        </w:rPr>
        <w:t>SECTION 51</w:t>
      </w:r>
    </w:p>
    <w:p w:rsidR="00662BE4" w:rsidRDefault="00662BE4" w:rsidP="00662BE4">
      <w:r>
        <w:t>Section 51 was adopted.</w:t>
      </w:r>
    </w:p>
    <w:p w:rsidR="00662BE4" w:rsidRDefault="00662BE4" w:rsidP="00662BE4"/>
    <w:p w:rsidR="00662BE4" w:rsidRDefault="00662BE4" w:rsidP="00662BE4">
      <w:pPr>
        <w:keepNext/>
        <w:jc w:val="center"/>
        <w:rPr>
          <w:b/>
        </w:rPr>
      </w:pPr>
      <w:r w:rsidRPr="00662BE4">
        <w:rPr>
          <w:b/>
        </w:rPr>
        <w:t>SECTION 56</w:t>
      </w:r>
    </w:p>
    <w:p w:rsidR="00662BE4" w:rsidRDefault="00662BE4" w:rsidP="00662BE4">
      <w:r>
        <w:t>Section 56 was adopted.</w:t>
      </w:r>
    </w:p>
    <w:p w:rsidR="00662BE4" w:rsidRDefault="00662BE4" w:rsidP="00662BE4"/>
    <w:p w:rsidR="00662BE4" w:rsidRDefault="00662BE4" w:rsidP="00662BE4">
      <w:pPr>
        <w:keepNext/>
        <w:jc w:val="center"/>
        <w:rPr>
          <w:b/>
        </w:rPr>
      </w:pPr>
      <w:r w:rsidRPr="00662BE4">
        <w:rPr>
          <w:b/>
        </w:rPr>
        <w:t>SECTION 57</w:t>
      </w:r>
    </w:p>
    <w:p w:rsidR="00662BE4" w:rsidRDefault="00662BE4" w:rsidP="00662BE4">
      <w:r>
        <w:t>Section 57 was adopted.</w:t>
      </w:r>
    </w:p>
    <w:p w:rsidR="00662BE4" w:rsidRDefault="00662BE4" w:rsidP="00662BE4"/>
    <w:p w:rsidR="00662BE4" w:rsidRDefault="00662BE4" w:rsidP="00662BE4">
      <w:pPr>
        <w:keepNext/>
        <w:jc w:val="center"/>
        <w:rPr>
          <w:b/>
        </w:rPr>
      </w:pPr>
      <w:r w:rsidRPr="00662BE4">
        <w:rPr>
          <w:b/>
        </w:rPr>
        <w:t>SECTION 59</w:t>
      </w:r>
    </w:p>
    <w:p w:rsidR="00662BE4" w:rsidRDefault="00662BE4" w:rsidP="00662BE4">
      <w:r>
        <w:t>Section 59 was adopted.</w:t>
      </w:r>
    </w:p>
    <w:p w:rsidR="00662BE4" w:rsidRDefault="00662BE4" w:rsidP="00662BE4"/>
    <w:p w:rsidR="00662BE4" w:rsidRDefault="00662BE4" w:rsidP="00662BE4">
      <w:pPr>
        <w:keepNext/>
        <w:jc w:val="center"/>
        <w:rPr>
          <w:b/>
        </w:rPr>
      </w:pPr>
      <w:r w:rsidRPr="00662BE4">
        <w:rPr>
          <w:b/>
        </w:rPr>
        <w:t>SECTION 62</w:t>
      </w:r>
    </w:p>
    <w:p w:rsidR="00662BE4" w:rsidRDefault="00662BE4" w:rsidP="00662BE4">
      <w:r>
        <w:t>Section 62 was adopted.</w:t>
      </w:r>
    </w:p>
    <w:p w:rsidR="00662BE4" w:rsidRDefault="00662BE4" w:rsidP="00662BE4"/>
    <w:p w:rsidR="00662BE4" w:rsidRDefault="00662BE4" w:rsidP="00662BE4">
      <w:pPr>
        <w:keepNext/>
        <w:jc w:val="center"/>
        <w:rPr>
          <w:b/>
        </w:rPr>
      </w:pPr>
      <w:r w:rsidRPr="00662BE4">
        <w:rPr>
          <w:b/>
        </w:rPr>
        <w:t>SECTION 63</w:t>
      </w:r>
    </w:p>
    <w:p w:rsidR="00662BE4" w:rsidRDefault="00662BE4" w:rsidP="00662BE4">
      <w:r>
        <w:t>Section 63 was adopted.</w:t>
      </w:r>
    </w:p>
    <w:p w:rsidR="00662BE4" w:rsidRDefault="00662BE4" w:rsidP="00662BE4"/>
    <w:p w:rsidR="00662BE4" w:rsidRDefault="00662BE4" w:rsidP="00662BE4">
      <w:pPr>
        <w:keepNext/>
        <w:jc w:val="center"/>
        <w:rPr>
          <w:b/>
        </w:rPr>
      </w:pPr>
      <w:r w:rsidRPr="00662BE4">
        <w:rPr>
          <w:b/>
        </w:rPr>
        <w:t>SECTION 66</w:t>
      </w:r>
    </w:p>
    <w:p w:rsidR="00662BE4" w:rsidRDefault="00662BE4" w:rsidP="00662BE4">
      <w:r>
        <w:t>Section 66 was adopted.</w:t>
      </w:r>
    </w:p>
    <w:p w:rsidR="00662BE4" w:rsidRDefault="00662BE4" w:rsidP="00662BE4"/>
    <w:p w:rsidR="00662BE4" w:rsidRDefault="00662BE4" w:rsidP="00662BE4">
      <w:pPr>
        <w:keepNext/>
        <w:jc w:val="center"/>
        <w:rPr>
          <w:b/>
        </w:rPr>
      </w:pPr>
      <w:r w:rsidRPr="00662BE4">
        <w:rPr>
          <w:b/>
        </w:rPr>
        <w:t>SECTION 68A</w:t>
      </w:r>
    </w:p>
    <w:p w:rsidR="00662BE4" w:rsidRDefault="00662BE4" w:rsidP="00662BE4">
      <w:r>
        <w:t>Section 68A was adopted.</w:t>
      </w:r>
    </w:p>
    <w:p w:rsidR="00662BE4" w:rsidRDefault="00662BE4" w:rsidP="00662BE4"/>
    <w:p w:rsidR="00662BE4" w:rsidRDefault="00662BE4" w:rsidP="00662BE4">
      <w:pPr>
        <w:keepNext/>
        <w:jc w:val="center"/>
        <w:rPr>
          <w:b/>
        </w:rPr>
      </w:pPr>
      <w:r w:rsidRPr="00662BE4">
        <w:rPr>
          <w:b/>
        </w:rPr>
        <w:t>SECTION 68D</w:t>
      </w:r>
    </w:p>
    <w:p w:rsidR="00662BE4" w:rsidRDefault="00662BE4" w:rsidP="00662BE4">
      <w:r>
        <w:t>Section 68D was adopted.</w:t>
      </w:r>
    </w:p>
    <w:p w:rsidR="00662BE4" w:rsidRDefault="00662BE4" w:rsidP="00662BE4"/>
    <w:p w:rsidR="00662BE4" w:rsidRDefault="00662BE4" w:rsidP="00662BE4">
      <w:pPr>
        <w:keepNext/>
        <w:jc w:val="center"/>
        <w:rPr>
          <w:b/>
        </w:rPr>
      </w:pPr>
      <w:r w:rsidRPr="00662BE4">
        <w:rPr>
          <w:b/>
        </w:rPr>
        <w:t>SECTION 69</w:t>
      </w:r>
    </w:p>
    <w:p w:rsidR="00662BE4" w:rsidRDefault="00662BE4" w:rsidP="00662BE4">
      <w:r>
        <w:t>Section 69 was adopted.</w:t>
      </w:r>
    </w:p>
    <w:p w:rsidR="00662BE4" w:rsidRDefault="00662BE4" w:rsidP="00662BE4"/>
    <w:p w:rsidR="00662BE4" w:rsidRDefault="00662BE4" w:rsidP="00662BE4">
      <w:pPr>
        <w:keepNext/>
        <w:jc w:val="center"/>
        <w:rPr>
          <w:b/>
        </w:rPr>
      </w:pPr>
      <w:r w:rsidRPr="00662BE4">
        <w:rPr>
          <w:b/>
        </w:rPr>
        <w:t>SECTION 70</w:t>
      </w:r>
    </w:p>
    <w:p w:rsidR="00662BE4" w:rsidRDefault="00662BE4" w:rsidP="00662BE4">
      <w:r>
        <w:t>Section 70 was adopted.</w:t>
      </w:r>
    </w:p>
    <w:p w:rsidR="00662BE4" w:rsidRDefault="00662BE4" w:rsidP="00662BE4"/>
    <w:p w:rsidR="00662BE4" w:rsidRDefault="00662BE4" w:rsidP="00662BE4">
      <w:pPr>
        <w:keepNext/>
        <w:jc w:val="center"/>
        <w:rPr>
          <w:b/>
        </w:rPr>
      </w:pPr>
      <w:r w:rsidRPr="00662BE4">
        <w:rPr>
          <w:b/>
        </w:rPr>
        <w:t>SECTION 71</w:t>
      </w:r>
    </w:p>
    <w:p w:rsidR="00662BE4" w:rsidRDefault="00662BE4" w:rsidP="00662BE4">
      <w:r>
        <w:t>Section 71 was adopted.</w:t>
      </w:r>
    </w:p>
    <w:p w:rsidR="00662BE4" w:rsidRDefault="00662BE4" w:rsidP="00662BE4"/>
    <w:p w:rsidR="00662BE4" w:rsidRDefault="00662BE4" w:rsidP="00662BE4">
      <w:pPr>
        <w:keepNext/>
        <w:jc w:val="center"/>
        <w:rPr>
          <w:b/>
        </w:rPr>
      </w:pPr>
      <w:r w:rsidRPr="00662BE4">
        <w:rPr>
          <w:b/>
        </w:rPr>
        <w:t>SECTION 74</w:t>
      </w:r>
    </w:p>
    <w:p w:rsidR="00662BE4" w:rsidRDefault="00662BE4" w:rsidP="00662BE4">
      <w:r>
        <w:t>Section 74 was adopted.</w:t>
      </w:r>
    </w:p>
    <w:p w:rsidR="00662BE4" w:rsidRDefault="00662BE4" w:rsidP="00662BE4"/>
    <w:p w:rsidR="00662BE4" w:rsidRDefault="00662BE4" w:rsidP="00662BE4">
      <w:pPr>
        <w:keepNext/>
        <w:jc w:val="center"/>
        <w:rPr>
          <w:b/>
        </w:rPr>
      </w:pPr>
      <w:r w:rsidRPr="00662BE4">
        <w:rPr>
          <w:b/>
        </w:rPr>
        <w:t>SECTION 76</w:t>
      </w:r>
    </w:p>
    <w:p w:rsidR="00662BE4" w:rsidRDefault="00662BE4" w:rsidP="00662BE4">
      <w:r>
        <w:t>Section 76 was adopted.</w:t>
      </w:r>
    </w:p>
    <w:p w:rsidR="00662BE4" w:rsidRDefault="00662BE4" w:rsidP="00662BE4"/>
    <w:p w:rsidR="00662BE4" w:rsidRDefault="00662BE4" w:rsidP="00662BE4">
      <w:pPr>
        <w:keepNext/>
        <w:jc w:val="center"/>
        <w:rPr>
          <w:b/>
        </w:rPr>
      </w:pPr>
      <w:r w:rsidRPr="00662BE4">
        <w:rPr>
          <w:b/>
        </w:rPr>
        <w:t>SECTION 82</w:t>
      </w:r>
    </w:p>
    <w:p w:rsidR="00662BE4" w:rsidRDefault="00662BE4" w:rsidP="00662BE4">
      <w:r>
        <w:t>Section 82 was adopted.</w:t>
      </w:r>
    </w:p>
    <w:p w:rsidR="00662BE4" w:rsidRDefault="00662BE4" w:rsidP="00662BE4"/>
    <w:p w:rsidR="00662BE4" w:rsidRDefault="00662BE4" w:rsidP="00662BE4">
      <w:pPr>
        <w:keepNext/>
        <w:jc w:val="center"/>
        <w:rPr>
          <w:b/>
        </w:rPr>
      </w:pPr>
      <w:r w:rsidRPr="00662BE4">
        <w:rPr>
          <w:b/>
        </w:rPr>
        <w:t>SECTION 86--DEBATE ADJOURNED</w:t>
      </w:r>
    </w:p>
    <w:p w:rsidR="00662BE4" w:rsidRPr="007B62E6" w:rsidRDefault="00662BE4" w:rsidP="00662BE4">
      <w:pPr>
        <w:rPr>
          <w:snapToGrid w:val="0"/>
        </w:rPr>
      </w:pPr>
      <w:bookmarkStart w:id="38" w:name="file_start231"/>
      <w:bookmarkEnd w:id="38"/>
      <w:r w:rsidRPr="007B62E6">
        <w:rPr>
          <w:snapToGrid w:val="0"/>
        </w:rPr>
        <w:t>Rep. NANNEY proposed the following Amendment No. 79 (Doc Name H:\LEGWORK\HOUSE\AMEND\COUNCIL\DKA\3948</w:t>
      </w:r>
      <w:r w:rsidR="000B71BB">
        <w:rPr>
          <w:snapToGrid w:val="0"/>
        </w:rPr>
        <w:t xml:space="preserve"> </w:t>
      </w:r>
      <w:r w:rsidRPr="007B62E6">
        <w:rPr>
          <w:snapToGrid w:val="0"/>
        </w:rPr>
        <w:t>DW10.DOCX)</w:t>
      </w:r>
      <w:r w:rsidR="00017B24">
        <w:rPr>
          <w:snapToGrid w:val="0"/>
        </w:rPr>
        <w:t>:</w:t>
      </w:r>
      <w:r w:rsidRPr="007B62E6">
        <w:rPr>
          <w:snapToGrid w:val="0"/>
        </w:rPr>
        <w:t xml:space="preserve"> </w:t>
      </w:r>
    </w:p>
    <w:p w:rsidR="00662BE4" w:rsidRPr="007B62E6" w:rsidRDefault="00662BE4" w:rsidP="00662BE4">
      <w:pPr>
        <w:rPr>
          <w:snapToGrid w:val="0"/>
        </w:rPr>
      </w:pPr>
      <w:r w:rsidRPr="007B62E6">
        <w:rPr>
          <w:snapToGrid w:val="0"/>
        </w:rPr>
        <w:t>Amend the bill, as and if amended, Part IB, Section 86, AID TO SUBDIVISIONS-STATE TREASURER, page 479, after line 8, by inserting an appropriately numbered paragraph to read:</w:t>
      </w:r>
    </w:p>
    <w:p w:rsidR="00662BE4" w:rsidRPr="007B62E6" w:rsidRDefault="00662BE4" w:rsidP="00662BE4">
      <w:pPr>
        <w:rPr>
          <w:i/>
          <w:u w:val="single"/>
        </w:rPr>
      </w:pPr>
      <w:r w:rsidRPr="007B62E6">
        <w:rPr>
          <w:snapToGrid w:val="0"/>
        </w:rPr>
        <w:t>/</w:t>
      </w:r>
      <w:r w:rsidRPr="007B62E6">
        <w:rPr>
          <w:i/>
          <w:snapToGrid w:val="0"/>
          <w:u w:val="single"/>
        </w:rPr>
        <w:t xml:space="preserve"> 86.__</w:t>
      </w:r>
      <w:r w:rsidRPr="007B62E6">
        <w:rPr>
          <w:i/>
          <w:snapToGrid w:val="0"/>
          <w:u w:val="single"/>
        </w:rPr>
        <w:tab/>
        <w:t xml:space="preserve">(POSTING NOTICES ON WEBSITES) </w:t>
      </w:r>
      <w:r w:rsidR="00017B24">
        <w:rPr>
          <w:i/>
          <w:snapToGrid w:val="0"/>
          <w:u w:val="single"/>
        </w:rPr>
        <w:t>(</w:t>
      </w:r>
      <w:r w:rsidRPr="007B62E6">
        <w:rPr>
          <w:i/>
          <w:snapToGrid w:val="0"/>
          <w:u w:val="single"/>
        </w:rPr>
        <w:t xml:space="preserve">A) Effective for the current fiscal year, a </w:t>
      </w:r>
      <w:r w:rsidRPr="007B62E6">
        <w:rPr>
          <w:i/>
          <w:u w:val="single"/>
        </w:rPr>
        <w:t>municipality or county required by law to post a notice in a newspaper may post the notice on the website of the municipality or county.</w:t>
      </w:r>
    </w:p>
    <w:p w:rsidR="00662BE4" w:rsidRPr="007B62E6" w:rsidRDefault="00662BE4" w:rsidP="00662BE4">
      <w:pPr>
        <w:rPr>
          <w:i/>
          <w:u w:val="single"/>
        </w:rPr>
      </w:pPr>
      <w:r w:rsidRPr="007B62E6">
        <w:rPr>
          <w:i/>
          <w:u w:val="single"/>
        </w:rPr>
        <w:tab/>
        <w:t>(B)</w:t>
      </w:r>
      <w:r w:rsidRPr="007B62E6">
        <w:rPr>
          <w:i/>
          <w:u w:val="single"/>
        </w:rPr>
        <w:tab/>
        <w:t>Upon request, a county library or county government office shall print the notice, free of charge, to a person requesting in person the notice.</w:t>
      </w:r>
    </w:p>
    <w:p w:rsidR="00662BE4" w:rsidRPr="007B62E6" w:rsidRDefault="00662BE4" w:rsidP="00662BE4">
      <w:pPr>
        <w:rPr>
          <w:i/>
          <w:u w:val="single"/>
        </w:rPr>
      </w:pPr>
      <w:r w:rsidRPr="007B62E6">
        <w:rPr>
          <w:i/>
          <w:u w:val="single"/>
        </w:rPr>
        <w:tab/>
        <w:t>(C)</w:t>
      </w:r>
      <w:r w:rsidRPr="007B62E6">
        <w:rPr>
          <w:i/>
          <w:u w:val="single"/>
        </w:rPr>
        <w:tab/>
        <w:t>Nothing in this paragraph requires a municipality or county to provide or maintain a website.</w:t>
      </w:r>
    </w:p>
    <w:p w:rsidR="00662BE4" w:rsidRPr="007B62E6" w:rsidRDefault="00662BE4" w:rsidP="00662BE4">
      <w:pPr>
        <w:rPr>
          <w:snapToGrid w:val="0"/>
        </w:rPr>
      </w:pPr>
      <w:r w:rsidRPr="007B62E6">
        <w:rPr>
          <w:i/>
          <w:u w:val="single"/>
        </w:rPr>
        <w:tab/>
        <w:t>(D)</w:t>
      </w:r>
      <w:r w:rsidRPr="007B62E6">
        <w:rPr>
          <w:i/>
          <w:u w:val="single"/>
        </w:rPr>
        <w:tab/>
        <w:t>The posting of a notice pursuant to the provisions of this paragraph satisfies all statutory requirements to post a notice in a newspaper.”</w:t>
      </w:r>
      <w:r w:rsidRPr="007B62E6">
        <w:t xml:space="preserve"> /</w:t>
      </w:r>
    </w:p>
    <w:p w:rsidR="00662BE4" w:rsidRPr="007B62E6" w:rsidRDefault="00662BE4" w:rsidP="00662BE4">
      <w:pPr>
        <w:rPr>
          <w:snapToGrid w:val="0"/>
        </w:rPr>
      </w:pPr>
      <w:r w:rsidRPr="007B62E6">
        <w:rPr>
          <w:snapToGrid w:val="0"/>
        </w:rPr>
        <w:t>Renumber sections to conform.</w:t>
      </w:r>
    </w:p>
    <w:p w:rsidR="00662BE4" w:rsidRPr="007B62E6" w:rsidRDefault="00662BE4" w:rsidP="00662BE4">
      <w:r w:rsidRPr="007B62E6">
        <w:rPr>
          <w:snapToGrid w:val="0"/>
        </w:rPr>
        <w:t>Amend totals and titles to conform.</w:t>
      </w:r>
    </w:p>
    <w:p w:rsidR="00662BE4" w:rsidRDefault="00662BE4" w:rsidP="00662BE4">
      <w:bookmarkStart w:id="39" w:name="file_end231"/>
      <w:bookmarkEnd w:id="39"/>
    </w:p>
    <w:p w:rsidR="00662BE4" w:rsidRDefault="00662BE4" w:rsidP="00662BE4">
      <w:r>
        <w:t xml:space="preserve">Rep. NANNEY moved to adjourn debate on the amendment, which was agreed to.  </w:t>
      </w:r>
    </w:p>
    <w:p w:rsidR="00662BE4" w:rsidRDefault="00662BE4" w:rsidP="00662BE4"/>
    <w:p w:rsidR="00662BE4" w:rsidRDefault="00662BE4" w:rsidP="00662BE4">
      <w:r>
        <w:t>Rep. OTT moved to adjourn debate on the section, which was agreed to.</w:t>
      </w:r>
    </w:p>
    <w:p w:rsidR="00662BE4" w:rsidRDefault="00662BE4" w:rsidP="00662BE4"/>
    <w:p w:rsidR="00662BE4" w:rsidRDefault="00662BE4" w:rsidP="00662BE4">
      <w:pPr>
        <w:keepNext/>
        <w:jc w:val="center"/>
        <w:rPr>
          <w:b/>
        </w:rPr>
      </w:pPr>
      <w:r w:rsidRPr="00662BE4">
        <w:rPr>
          <w:b/>
        </w:rPr>
        <w:t>PART II</w:t>
      </w:r>
    </w:p>
    <w:p w:rsidR="00662BE4" w:rsidRPr="00541B03" w:rsidRDefault="00662BE4" w:rsidP="00662BE4">
      <w:bookmarkStart w:id="40" w:name="file_start235"/>
      <w:bookmarkEnd w:id="40"/>
      <w:r w:rsidRPr="00541B03">
        <w:t>Rep. COBB</w:t>
      </w:r>
      <w:r w:rsidRPr="00541B03">
        <w:noBreakHyphen/>
        <w:t>HUNTER proposed the following Amendment No. 2 (COUNCIL\BBM\9640HTC10)</w:t>
      </w:r>
      <w:r w:rsidR="000B71BB">
        <w:t>:</w:t>
      </w:r>
      <w:r w:rsidRPr="00541B03">
        <w:t xml:space="preserve"> </w:t>
      </w:r>
    </w:p>
    <w:p w:rsidR="00662BE4" w:rsidRPr="00541B03" w:rsidRDefault="00662BE4" w:rsidP="00662BE4">
      <w:r w:rsidRPr="00541B03">
        <w:t>Amend the bill, as and if amended, Part II, page 523, by striking /Reserved/ and inserting:</w:t>
      </w:r>
    </w:p>
    <w:p w:rsidR="00662BE4" w:rsidRPr="00541B03" w:rsidRDefault="00662BE4" w:rsidP="000B71BB">
      <w:pPr>
        <w:jc w:val="center"/>
      </w:pPr>
      <w:r w:rsidRPr="00541B03">
        <w:t>/  SECTION 1</w:t>
      </w:r>
    </w:p>
    <w:p w:rsidR="00662BE4" w:rsidRPr="00541B03" w:rsidRDefault="00662BE4" w:rsidP="00662BE4">
      <w:r w:rsidRPr="00541B03">
        <w:t>The Code Commissioner is directed to include all permanent general laws in this Part in the next edition of the Code of Laws of South Carolina, 1976, and all supplements to the Code.</w:t>
      </w:r>
    </w:p>
    <w:p w:rsidR="00662BE4" w:rsidRPr="00541B03" w:rsidRDefault="00662BE4" w:rsidP="000B71BB">
      <w:pPr>
        <w:jc w:val="center"/>
      </w:pPr>
      <w:r w:rsidRPr="00541B03">
        <w:t>SECTION 2</w:t>
      </w:r>
    </w:p>
    <w:p w:rsidR="00662BE4" w:rsidRPr="00541B03" w:rsidRDefault="00662BE4" w:rsidP="00662BE4">
      <w:r w:rsidRPr="00541B03">
        <w:t>TO AMEND SECTION 6</w:t>
      </w:r>
      <w:r w:rsidRPr="00541B03">
        <w:noBreakHyphen/>
        <w:t>1</w:t>
      </w:r>
      <w:r w:rsidRPr="00541B03">
        <w:noBreakHyphen/>
        <w:t>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w:t>
      </w:r>
      <w:r w:rsidRPr="00541B03">
        <w:noBreakHyphen/>
        <w:t>11</w:t>
      </w:r>
      <w:r w:rsidRPr="00541B03">
        <w:noBreakHyphen/>
        <w:t>150, AS AMENDED, RELATING TO THE TRUST FUND FOR TAX RELIEF, SO AS TO RESTORE TO IT FUNDING FOR THE RESIDENTIAL PROPERTY TAX EXEMPTION AND FULL FUNDING FOR THE SCHOOL OPERATING MILLAGE PORTION OF THE REIMBURSEMENT PAID LOCAL GOVERNMENTS FOR THE HOMESTEAD PROPERTY TAX EXEMPTION FOR THE ELDERLY OR DISABLED; TO AMEND SECTION 12</w:t>
      </w:r>
      <w:r w:rsidRPr="00541B03">
        <w:noBreakHyphen/>
        <w:t>37</w:t>
      </w:r>
      <w:r w:rsidRPr="00541B03">
        <w:noBreakHyphen/>
        <w:t>220, AS AMENDED, RELATING TO PROPERTY TAX EXEMPTIONS, SO AS TO DELETE THE EXEMPTION REIMBURSED FROM THE HOMESTEAD EXEMPTION FUND FROM ALL SCHOOL OPERATING MILLAGE ALLOWED ALL OWNER</w:t>
      </w:r>
      <w:r w:rsidRPr="00541B03">
        <w:noBreakHyphen/>
        <w:t>OCCUPIED RESIDENTIAL PROPERTY; TO AMEND SECTION 12</w:t>
      </w:r>
      <w:r w:rsidRPr="00541B03">
        <w:noBreakHyphen/>
        <w:t>37</w:t>
      </w:r>
      <w:r w:rsidRPr="00541B03">
        <w:noBreakHyphen/>
        <w:t>251, AS AMENDED, RELATING TO THE CALCULATION OF “ROLLBACK TAX MILLAGE” APPLICABLE FOR REASSESSMENT YEARS, SO AS TO RESTORE THE FORMER EXEMPTION ALLOWED FROM A PORTION OF SCHOOL OPERATING MILLAGE FOR ALL OWNER</w:t>
      </w:r>
      <w:r w:rsidRPr="00541B03">
        <w:noBreakHyphen/>
        <w:t>OCCUPIED RESIDENTIAL PROPERTY; TO AMEND SECTION 12</w:t>
      </w:r>
      <w:r w:rsidRPr="00541B03">
        <w:noBreakHyphen/>
        <w:t>37</w:t>
      </w:r>
      <w:r w:rsidRPr="00541B03">
        <w:noBreakHyphen/>
        <w:t>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OF TITLE 4, RELATING TO THE LOCAL OPTION SALES AND USE TAX FOR LOCAL PROPERTY TAX CREDITS; TO REPEAL SECTIONS 11</w:t>
      </w:r>
      <w:r w:rsidRPr="00541B03">
        <w:noBreakHyphen/>
        <w:t>11</w:t>
      </w:r>
      <w:r w:rsidRPr="00541B03">
        <w:noBreakHyphen/>
        <w:t>155 AND 11</w:t>
      </w:r>
      <w:r w:rsidRPr="00541B03">
        <w:noBreakHyphen/>
        <w:t>11</w:t>
      </w:r>
      <w:r w:rsidRPr="00541B03">
        <w:noBreakHyphen/>
        <w:t>156, BOTH AS AMENDED, RELATING TO THE HOMESTEAD EXEMPTION TRUST FUND; TO REPEAL ARTICLE 11, CHAPTER 36 OF TITLE 12, RELATING TO THE STATEWIDE ADDITIONAL ONE PERCENT SALES AND USE TAX THE REVENUES OF WHICH REIMBURSE SCHOOL DISTRICTS FOR THE HOMESTEAD EXEMPTION FROM ALL PROPERTY TAX MILLAGE IMPOSED FOR SCHOOL OPERATIONS; TO AMEND SECTIONS 12</w:t>
      </w:r>
      <w:r w:rsidRPr="00541B03">
        <w:noBreakHyphen/>
        <w:t>37</w:t>
      </w:r>
      <w:r w:rsidRPr="00541B03">
        <w:noBreakHyphen/>
        <w:t>3130, 12</w:t>
      </w:r>
      <w:r w:rsidRPr="00541B03">
        <w:noBreakHyphen/>
        <w:t>37</w:t>
      </w:r>
      <w:r w:rsidRPr="00541B03">
        <w:noBreakHyphen/>
        <w:t>3140, AND 12</w:t>
      </w:r>
      <w:r w:rsidRPr="00541B03">
        <w:noBreakHyphen/>
        <w:t>37</w:t>
      </w:r>
      <w:r w:rsidRPr="00541B03">
        <w:noBreakHyphen/>
        <w:t>3150, ALL AS AMENDED,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STEPPEDUP VALUE FIRST APPLIES; TO AMEND SECTION 12</w:t>
      </w:r>
      <w:r w:rsidRPr="00541B03">
        <w:noBreakHyphen/>
        <w:t>60</w:t>
      </w:r>
      <w:r w:rsidRPr="00541B03">
        <w:noBreakHyphen/>
        <w:t>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w:t>
      </w:r>
      <w:r w:rsidRPr="00541B03">
        <w:noBreakHyphen/>
        <w:t>60</w:t>
      </w:r>
      <w:r w:rsidRPr="00541B03">
        <w:noBreakHyphen/>
        <w:t>2510, AS AMENDED, RELATING TO THE FORM OF ASSESSMENT NOTICES ISSUED BY THE COUNTY ASSESSOR, SO AS TO PROVIDE THAT THESE NOTICES MUST CONTAIN THE PROPERTY TAX VALUE OF REAL PROPERTY AND IMPROVEMENTS IN ADDITION TO FAIR MARKET VALUE AND SPECIAL USE VALUE; TO PROVIDE FOR THE REPEAL OF ARTICLE 25, CHAPTER 37, TITLE 12, THE SOUTH CAROLINA REAL PROPERTY VALUATION REFORM ACT; AND TO AMEND SECTION 12</w:t>
      </w:r>
      <w:r w:rsidRPr="00541B03">
        <w:noBreakHyphen/>
        <w:t>43</w:t>
      </w:r>
      <w:r w:rsidRPr="00541B03">
        <w:noBreakHyphen/>
        <w:t>220, AS AMENDED, RELATING TO PROPERTY TAX EXEMPTIONS AND SECTIONS 12</w:t>
      </w:r>
      <w:r w:rsidRPr="00541B03">
        <w:noBreakHyphen/>
        <w:t>60</w:t>
      </w:r>
      <w:r w:rsidRPr="00541B03">
        <w:noBreakHyphen/>
        <w:t>30 AND 12</w:t>
      </w:r>
      <w:r w:rsidRPr="00541B03">
        <w:noBreakHyphen/>
        <w:t>60</w:t>
      </w:r>
      <w:r w:rsidRPr="00541B03">
        <w:noBreakHyphen/>
        <w:t>2510, BOTH AS AMENDED, RELATING TO TAX PROCEDURES, SO AS TO MAKE CONFORMING AMENDMENTS, AND MAKE THESE REPEALS AND AMENDMENTS CONTINGENT UPON RATIFICATION OF AN AMENDMENT TO ARTICLE X, SECTION 6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662BE4" w:rsidRPr="00541B03" w:rsidRDefault="00662BE4" w:rsidP="000B71BB">
      <w:pPr>
        <w:jc w:val="center"/>
      </w:pPr>
      <w:r w:rsidRPr="00541B03">
        <w:t>Subpart A</w:t>
      </w:r>
    </w:p>
    <w:p w:rsidR="00662BE4" w:rsidRPr="00541B03" w:rsidRDefault="00662BE4" w:rsidP="00662BE4">
      <w:r w:rsidRPr="00541B03">
        <w:t>SECTION</w:t>
      </w:r>
      <w:r w:rsidRPr="00541B03">
        <w:tab/>
        <w:t>1.</w:t>
      </w:r>
      <w:r w:rsidRPr="00541B03">
        <w:tab/>
        <w:t>Section 6</w:t>
      </w:r>
      <w:r w:rsidRPr="00541B03">
        <w:noBreakHyphen/>
        <w:t>1</w:t>
      </w:r>
      <w:r w:rsidRPr="00541B03">
        <w:noBreakHyphen/>
        <w:t>320 of the 1976 Code, as last amended by Act 410 of 2008, is further amended to read:</w:t>
      </w:r>
    </w:p>
    <w:p w:rsidR="00662BE4" w:rsidRPr="00541B03" w:rsidRDefault="00662BE4" w:rsidP="00662BE4">
      <w:r w:rsidRPr="00541B03">
        <w:tab/>
        <w:t>“Section 6</w:t>
      </w:r>
      <w:r w:rsidRPr="00541B03">
        <w:noBreakHyphen/>
        <w:t>1</w:t>
      </w:r>
      <w:r w:rsidRPr="00541B03">
        <w:noBreakHyphen/>
        <w:t>320.</w:t>
      </w:r>
      <w:r w:rsidRPr="00541B03">
        <w:tab/>
        <w:t>(A)Notwithstanding Section 12</w:t>
      </w:r>
      <w:r w:rsidRPr="00541B03">
        <w:noBreakHyphen/>
        <w:t>37</w:t>
      </w:r>
      <w:r w:rsidRPr="00541B03">
        <w:noBreakHyphen/>
        <w:t>251(E), a local governing body may increase the millage rate imposed for general operating purposes above the rate imposed for such purposes for the preceding tax year only to the extent of the increase in the average of the twelve monthly consumer price indexes for the most recent twelve</w:t>
      </w:r>
      <w:r w:rsidRPr="00541B03">
        <w:noBreakHyphen/>
        <w:t>month period consisting of January through December of the preceding calendar year</w:t>
      </w:r>
      <w:r w:rsidRPr="00541B03">
        <w:rPr>
          <w:strike/>
        </w:rPr>
        <w:t>, plus, beginning in 2007, the percentage increase in the previous year in the population of the entity as determined by the Office of Research and Statistics of the State Budget and Control Board</w:t>
      </w:r>
      <w:r w:rsidRPr="00541B03">
        <w:t>.  However, in the year in which a reassessment program is implemented, the rollback millage, as calculated pursuant to Section 12</w:t>
      </w:r>
      <w:r w:rsidRPr="00541B03">
        <w:noBreakHyphen/>
        <w:t>37</w:t>
      </w:r>
      <w:r w:rsidRPr="00541B03">
        <w:noBreakHyphen/>
        <w:t>251(E), must be used in lieu of the previous year’s millage rate</w:t>
      </w:r>
    </w:p>
    <w:p w:rsidR="00662BE4" w:rsidRPr="00541B03" w:rsidRDefault="00662BE4" w:rsidP="00662BE4">
      <w:r w:rsidRPr="00541B03">
        <w:tab/>
        <w:t>(B)</w:t>
      </w:r>
      <w:r w:rsidRPr="00541B03">
        <w:tab/>
        <w:t xml:space="preserve">Notwithstanding the limitation upon millage rate increases contained in subsection (A), the millage rate limitation may be suspended and the millage rate may be increased </w:t>
      </w:r>
      <w:r w:rsidRPr="00541B03">
        <w:rPr>
          <w:strike/>
        </w:rPr>
        <w:t>upon a two</w:t>
      </w:r>
      <w:r w:rsidRPr="00541B03">
        <w:rPr>
          <w:strike/>
        </w:rPr>
        <w:noBreakHyphen/>
        <w:t>thirds vote of the membership of the local governing body</w:t>
      </w:r>
      <w:r w:rsidRPr="00541B03">
        <w:t xml:space="preserve"> for the following purposes: </w:t>
      </w:r>
    </w:p>
    <w:p w:rsidR="00662BE4" w:rsidRPr="00541B03" w:rsidRDefault="00662BE4" w:rsidP="00662BE4">
      <w:pPr>
        <w:rPr>
          <w:u w:val="single"/>
        </w:rPr>
      </w:pPr>
      <w:r w:rsidRPr="00541B03">
        <w:tab/>
      </w:r>
      <w:r w:rsidRPr="00541B03">
        <w:tab/>
      </w:r>
      <w:r w:rsidRPr="00541B03">
        <w:rPr>
          <w:u w:val="single"/>
        </w:rPr>
        <w:t>(1)</w:t>
      </w:r>
      <w:r w:rsidRPr="00541B03">
        <w:tab/>
      </w:r>
      <w:r w:rsidRPr="00541B03">
        <w:rPr>
          <w:u w:val="single"/>
        </w:rPr>
        <w:t xml:space="preserve">in response to a natural, environmental, or other disaster as declared by the Governor; </w:t>
      </w:r>
    </w:p>
    <w:p w:rsidR="00662BE4" w:rsidRPr="00541B03" w:rsidRDefault="00662BE4" w:rsidP="00662BE4">
      <w:pPr>
        <w:rPr>
          <w:u w:val="single"/>
        </w:rPr>
      </w:pPr>
      <w:r w:rsidRPr="00541B03">
        <w:tab/>
      </w:r>
      <w:r w:rsidRPr="00541B03">
        <w:tab/>
      </w:r>
      <w:r w:rsidRPr="00541B03">
        <w:rPr>
          <w:u w:val="single"/>
        </w:rPr>
        <w:t>(2)</w:t>
      </w:r>
      <w:r w:rsidRPr="00541B03">
        <w:tab/>
      </w:r>
      <w:r w:rsidRPr="00541B03">
        <w:rPr>
          <w:u w:val="single"/>
        </w:rPr>
        <w:t xml:space="preserve">to offset a prior year’s deficit, as required by Section 7, Article X of the South Carolina Constitution; </w:t>
      </w:r>
    </w:p>
    <w:p w:rsidR="00662BE4" w:rsidRPr="00541B03" w:rsidRDefault="00662BE4" w:rsidP="00662BE4">
      <w:pPr>
        <w:rPr>
          <w:u w:val="single"/>
        </w:rPr>
      </w:pPr>
      <w:r w:rsidRPr="00541B03">
        <w:tab/>
      </w:r>
      <w:r w:rsidRPr="00541B03">
        <w:tab/>
      </w:r>
      <w:r w:rsidRPr="00541B03">
        <w:rPr>
          <w:u w:val="single"/>
        </w:rPr>
        <w:t>(3)</w:t>
      </w:r>
      <w:r w:rsidRPr="00541B03">
        <w:tab/>
      </w:r>
      <w:r w:rsidRPr="00541B03">
        <w:rPr>
          <w:u w:val="single"/>
        </w:rPr>
        <w:t xml:space="preserve">to raise the revenue necessary to comply with judicial mandates requiring the use of county or municipal funds, personnel, facilities, or equipment; </w:t>
      </w:r>
    </w:p>
    <w:p w:rsidR="00662BE4" w:rsidRPr="00541B03" w:rsidRDefault="00662BE4" w:rsidP="00662BE4">
      <w:r w:rsidRPr="00541B03">
        <w:tab/>
      </w:r>
      <w:r w:rsidRPr="00541B03">
        <w:tab/>
      </w:r>
      <w:r w:rsidRPr="00541B03">
        <w:rPr>
          <w:u w:val="single"/>
        </w:rPr>
        <w:t>(4)</w:t>
      </w:r>
      <w:r w:rsidRPr="00541B03">
        <w:tab/>
      </w:r>
      <w:r w:rsidRPr="00541B03">
        <w:rPr>
          <w:u w:val="single"/>
        </w:rPr>
        <w:t>to meet the minimum required local Education Finance Act inflation factor as projected by the State Budget and Control Board, Division of Research and Statistics, and the per pupil maintenance of effort requirement of Section 59</w:t>
      </w:r>
      <w:r w:rsidRPr="00541B03">
        <w:rPr>
          <w:u w:val="single"/>
        </w:rPr>
        <w:noBreakHyphen/>
        <w:t>21</w:t>
      </w:r>
      <w:r w:rsidRPr="00541B03">
        <w:rPr>
          <w:u w:val="single"/>
        </w:rPr>
        <w:noBreakHyphen/>
        <w:t>1030, if applicable</w:t>
      </w:r>
      <w:r w:rsidRPr="00541B03">
        <w:t xml:space="preserve">. </w:t>
      </w:r>
    </w:p>
    <w:p w:rsidR="00662BE4" w:rsidRPr="00541B03" w:rsidRDefault="00662BE4" w:rsidP="00662BE4">
      <w:pPr>
        <w:rPr>
          <w:strike/>
        </w:rPr>
      </w:pPr>
      <w:r w:rsidRPr="00541B03">
        <w:tab/>
      </w:r>
      <w:r w:rsidRPr="00541B03">
        <w:tab/>
      </w:r>
      <w:r w:rsidRPr="00541B03">
        <w:rPr>
          <w:strike/>
        </w:rPr>
        <w:t>(1)</w:t>
      </w:r>
      <w:r w:rsidRPr="00541B03">
        <w:tab/>
      </w:r>
      <w:r w:rsidRPr="00541B03">
        <w:rPr>
          <w:strike/>
        </w:rPr>
        <w:t>the deficiency of the preceding year;</w:t>
      </w:r>
    </w:p>
    <w:p w:rsidR="00662BE4" w:rsidRPr="00541B03" w:rsidRDefault="00662BE4" w:rsidP="00662BE4">
      <w:pPr>
        <w:rPr>
          <w:strike/>
        </w:rPr>
      </w:pPr>
      <w:r w:rsidRPr="00541B03">
        <w:tab/>
      </w:r>
      <w:r w:rsidRPr="00541B03">
        <w:tab/>
      </w:r>
      <w:r w:rsidRPr="00541B03">
        <w:rPr>
          <w:strike/>
        </w:rPr>
        <w:t>(2)</w:t>
      </w:r>
      <w:r w:rsidRPr="00541B03">
        <w:tab/>
      </w:r>
      <w:r w:rsidRPr="00541B03">
        <w:rPr>
          <w:strike/>
        </w:rPr>
        <w:t xml:space="preserve">any catastrophic event outside the control of the governing body such as a natural disaster, severe weather event, act of God, or act of terrorism, fire, war, or riot; </w:t>
      </w:r>
    </w:p>
    <w:p w:rsidR="00662BE4" w:rsidRPr="00541B03" w:rsidRDefault="00662BE4" w:rsidP="00662BE4">
      <w:pPr>
        <w:rPr>
          <w:strike/>
        </w:rPr>
      </w:pPr>
      <w:r w:rsidRPr="00541B03">
        <w:tab/>
      </w:r>
      <w:r w:rsidRPr="00541B03">
        <w:tab/>
      </w:r>
      <w:r w:rsidRPr="00541B03">
        <w:rPr>
          <w:strike/>
        </w:rPr>
        <w:t>(3)</w:t>
      </w:r>
      <w:r w:rsidRPr="00541B03">
        <w:tab/>
      </w:r>
      <w:r w:rsidRPr="00541B03">
        <w:rPr>
          <w:strike/>
        </w:rPr>
        <w:t>compliance with a court order or decree;</w:t>
      </w:r>
    </w:p>
    <w:p w:rsidR="00662BE4" w:rsidRPr="00541B03" w:rsidRDefault="00662BE4" w:rsidP="00662BE4">
      <w:pPr>
        <w:rPr>
          <w:strike/>
        </w:rPr>
      </w:pPr>
      <w:r w:rsidRPr="00541B03">
        <w:tab/>
      </w:r>
      <w:r w:rsidRPr="00541B03">
        <w:tab/>
      </w:r>
      <w:r w:rsidRPr="00541B03">
        <w:rPr>
          <w:strike/>
        </w:rPr>
        <w:t>(4)</w:t>
      </w:r>
      <w:r w:rsidRPr="00541B03">
        <w:tab/>
      </w:r>
      <w:r w:rsidRPr="00541B03">
        <w:rPr>
          <w:strike/>
        </w:rPr>
        <w:t>taxpayer closure due to circumstances outside the control of the governing body that decreases by ten percent or more the amount of revenue payable to the taxing jurisdiction in the preceding year; or</w:t>
      </w:r>
    </w:p>
    <w:p w:rsidR="00662BE4" w:rsidRPr="00541B03" w:rsidRDefault="00662BE4" w:rsidP="00662BE4">
      <w:pPr>
        <w:rPr>
          <w:strike/>
        </w:rPr>
      </w:pPr>
      <w:r w:rsidRPr="00541B03">
        <w:tab/>
      </w:r>
      <w:r w:rsidRPr="00541B03">
        <w:tab/>
      </w:r>
      <w:r w:rsidRPr="00541B03">
        <w:rPr>
          <w:strike/>
        </w:rPr>
        <w:t>(5)</w:t>
      </w:r>
      <w:r w:rsidRPr="00541B03">
        <w:tab/>
      </w:r>
      <w:r w:rsidRPr="00541B03">
        <w:rPr>
          <w:strike/>
        </w:rPr>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662BE4" w:rsidRPr="00541B03" w:rsidRDefault="00662BE4" w:rsidP="00662BE4">
      <w:pPr>
        <w:rPr>
          <w:color w:val="000000"/>
          <w:u w:val="single"/>
        </w:rPr>
      </w:pPr>
      <w:r w:rsidRPr="00541B03">
        <w:tab/>
      </w:r>
      <w:r w:rsidRPr="00541B03">
        <w:rPr>
          <w:strike/>
        </w:rPr>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662BE4" w:rsidRPr="00541B03" w:rsidRDefault="00662BE4" w:rsidP="00662BE4">
      <w:pPr>
        <w:rPr>
          <w:u w:val="single"/>
        </w:rPr>
      </w:pPr>
      <w:r w:rsidRPr="00541B03">
        <w:tab/>
        <w:t>(C)</w:t>
      </w:r>
      <w:r w:rsidRPr="00541B03">
        <w:tab/>
      </w:r>
      <w:r w:rsidRPr="00541B03">
        <w:rPr>
          <w: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541B03">
        <w:t xml:space="preserve">  </w:t>
      </w:r>
      <w:r w:rsidRPr="00541B03">
        <w:rPr>
          <w:u w:val="single"/>
        </w:rPr>
        <w:t>The millage rate limitation provided for in subsection (A) of this section may be overridden and the millage rate may be further increased by a positive majority vote of the appropriate governing body.  The vote must be taken at a specially</w:t>
      </w:r>
      <w:r w:rsidRPr="00541B03">
        <w:rPr>
          <w:u w:val="single"/>
        </w:rPr>
        <w:noBreakHyphen/>
        <w:t>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prior to the override vote.</w:t>
      </w:r>
    </w:p>
    <w:p w:rsidR="00662BE4" w:rsidRPr="00541B03" w:rsidRDefault="00662BE4" w:rsidP="00662BE4">
      <w:r w:rsidRPr="00541B03">
        <w:tab/>
        <w:t>(D)</w:t>
      </w:r>
      <w:r w:rsidRPr="00541B03">
        <w:tab/>
        <w:t>The restriction contained in this section does not affect millage that is levied to pay bonded indebtedness or payments for real property purchased using a lease</w:t>
      </w:r>
      <w:r w:rsidRPr="00541B03">
        <w:noBreakHyphen/>
        <w:t>purchase agreement or used to maintain a reserve account.  Nothing in this section prohibits the use of energy</w:t>
      </w:r>
      <w:r w:rsidRPr="00541B03">
        <w:noBreakHyphen/>
        <w:t>saving performance contracts as provided in Section 48</w:t>
      </w:r>
      <w:r w:rsidRPr="00541B03">
        <w:noBreakHyphen/>
        <w:t>52</w:t>
      </w:r>
      <w:r w:rsidRPr="00541B03">
        <w:noBreakHyphen/>
        <w:t>670.</w:t>
      </w:r>
    </w:p>
    <w:p w:rsidR="00662BE4" w:rsidRPr="00541B03" w:rsidRDefault="00662BE4" w:rsidP="00662BE4">
      <w:r w:rsidRPr="00541B03">
        <w:tab/>
        <w:t>(E)</w:t>
      </w:r>
      <w:r w:rsidRPr="00541B03">
        <w:tab/>
        <w:t xml:space="preserve">Notwithstanding any provision contained herein,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as currently in existing law. </w:t>
      </w:r>
    </w:p>
    <w:p w:rsidR="00662BE4" w:rsidRPr="00541B03" w:rsidRDefault="00662BE4" w:rsidP="00662BE4">
      <w:r w:rsidRPr="00541B03">
        <w:tab/>
      </w:r>
      <w:r w:rsidRPr="00541B03">
        <w:rPr>
          <w:u w:val="single"/>
        </w:rPr>
        <w:t>(F)</w:t>
      </w:r>
      <w:r w:rsidRPr="00541B03">
        <w:tab/>
      </w:r>
      <w:r w:rsidRPr="00541B03">
        <w:rPr>
          <w:u w:val="single"/>
        </w:rPr>
        <w:t>The positive majority vote of the governing body required by this section does not apply to school districts that have their budgets approved by qualified electors at a town meeting.</w:t>
      </w:r>
      <w:r w:rsidRPr="00541B03">
        <w:t>”</w:t>
      </w:r>
    </w:p>
    <w:p w:rsidR="00662BE4" w:rsidRPr="00541B03" w:rsidRDefault="00662BE4" w:rsidP="00662BE4">
      <w:r w:rsidRPr="00541B03">
        <w:t>SECTION</w:t>
      </w:r>
      <w:r w:rsidRPr="00541B03">
        <w:tab/>
        <w:t>2.</w:t>
      </w:r>
      <w:r w:rsidRPr="00541B03">
        <w:tab/>
      </w:r>
      <w:r w:rsidR="00017B24">
        <w:t xml:space="preserve"> </w:t>
      </w:r>
      <w:r w:rsidRPr="00541B03">
        <w:t>A.</w:t>
      </w:r>
      <w:r w:rsidRPr="00541B03">
        <w:tab/>
        <w:t>Items (1) and (2) of Section 11</w:t>
      </w:r>
      <w:r w:rsidRPr="00541B03">
        <w:noBreakHyphen/>
        <w:t>11</w:t>
      </w:r>
      <w:r w:rsidRPr="00541B03">
        <w:noBreakHyphen/>
        <w:t>150(A) of the 1976 Code, as last amended by Act 388 of 2006, are amended to read:</w:t>
      </w:r>
    </w:p>
    <w:p w:rsidR="00662BE4" w:rsidRPr="00541B03" w:rsidRDefault="00662BE4" w:rsidP="00662BE4">
      <w:r w:rsidRPr="00541B03">
        <w:tab/>
        <w:t>“(1)</w:t>
      </w:r>
      <w:r w:rsidRPr="00541B03">
        <w:tab/>
      </w:r>
      <w:r w:rsidRPr="00541B03">
        <w:rPr>
          <w:strike/>
        </w:rPr>
        <w:t>Reserved</w:t>
      </w:r>
      <w:r w:rsidRPr="00541B03">
        <w:t xml:space="preserve"> </w:t>
      </w:r>
      <w:r w:rsidRPr="00541B03">
        <w:rPr>
          <w:u w:val="single"/>
        </w:rPr>
        <w:t>Section 12</w:t>
      </w:r>
      <w:r w:rsidRPr="00541B03">
        <w:rPr>
          <w:u w:val="single"/>
        </w:rPr>
        <w:noBreakHyphen/>
        <w:t>37</w:t>
      </w:r>
      <w:r w:rsidRPr="00541B03">
        <w:rPr>
          <w:u w:val="single"/>
        </w:rPr>
        <w:noBreakHyphen/>
        <w:t>251 for the residential property tax exemption</w:t>
      </w:r>
      <w:r w:rsidRPr="00541B03">
        <w:t xml:space="preserve">; </w:t>
      </w:r>
    </w:p>
    <w:p w:rsidR="00662BE4" w:rsidRPr="00541B03" w:rsidRDefault="00662BE4" w:rsidP="00662BE4">
      <w:r w:rsidRPr="00541B03">
        <w:tab/>
        <w:t>(2)</w:t>
      </w:r>
      <w:r w:rsidRPr="00541B03">
        <w:tab/>
      </w:r>
      <w:r w:rsidRPr="00541B03">
        <w:rPr>
          <w:strike/>
        </w:rPr>
        <w:t>Reserved</w:t>
      </w:r>
      <w:r w:rsidRPr="00541B03">
        <w:t xml:space="preserve"> </w:t>
      </w:r>
      <w:r w:rsidRPr="00541B03">
        <w:rPr>
          <w:u w:val="single"/>
        </w:rPr>
        <w:t>Section 12</w:t>
      </w:r>
      <w:r w:rsidRPr="00541B03">
        <w:rPr>
          <w:u w:val="single"/>
        </w:rPr>
        <w:noBreakHyphen/>
        <w:t>37</w:t>
      </w:r>
      <w:r w:rsidRPr="00541B03">
        <w:rPr>
          <w:u w:val="single"/>
        </w:rPr>
        <w:noBreakHyphen/>
        <w:t>270 for the homestead exemption for persons over age sixty</w:t>
      </w:r>
      <w:r w:rsidRPr="00541B03">
        <w:rPr>
          <w:u w:val="single"/>
        </w:rPr>
        <w:noBreakHyphen/>
        <w:t>five or disabled</w:t>
      </w:r>
      <w:r w:rsidRPr="00541B03">
        <w:t>;”</w:t>
      </w:r>
    </w:p>
    <w:p w:rsidR="00662BE4" w:rsidRPr="00541B03" w:rsidRDefault="00662BE4" w:rsidP="00662BE4">
      <w:r w:rsidRPr="00541B03">
        <w:t>B.</w:t>
      </w:r>
      <w:r w:rsidRPr="00541B03">
        <w:tab/>
      </w:r>
      <w:r w:rsidR="00017B24">
        <w:t xml:space="preserve"> </w:t>
      </w:r>
      <w:r w:rsidRPr="00541B03">
        <w:t>This section is effective for fiscal years beginning after June 30, 2010.</w:t>
      </w:r>
    </w:p>
    <w:p w:rsidR="00662BE4" w:rsidRPr="00541B03" w:rsidRDefault="00662BE4" w:rsidP="00662BE4">
      <w:r w:rsidRPr="00541B03">
        <w:t>SECTION</w:t>
      </w:r>
      <w:r w:rsidRPr="00541B03">
        <w:tab/>
        <w:t>3.</w:t>
      </w:r>
      <w:r w:rsidR="00017B24">
        <w:t xml:space="preserve"> </w:t>
      </w:r>
      <w:r w:rsidRPr="00541B03">
        <w:t>A.</w:t>
      </w:r>
      <w:r w:rsidRPr="00541B03">
        <w:tab/>
        <w:t>Section 12</w:t>
      </w:r>
      <w:r w:rsidRPr="00541B03">
        <w:noBreakHyphen/>
        <w:t>37</w:t>
      </w:r>
      <w:r w:rsidRPr="00541B03">
        <w:noBreakHyphen/>
        <w:t>220(B) of the 1976 Code is amended by deleting item (47) which reads:</w:t>
      </w:r>
    </w:p>
    <w:p w:rsidR="00662BE4" w:rsidRPr="00541B03" w:rsidRDefault="00662BE4" w:rsidP="00662BE4">
      <w:r w:rsidRPr="00541B03">
        <w:tab/>
        <w:t>“(47)(a)</w:t>
      </w:r>
      <w:r w:rsidRPr="00541B03">
        <w:tab/>
        <w:t>Effective for property tax years beginning after 2006 and to the extent not already exempt pursuant to Section 12</w:t>
      </w:r>
      <w:r w:rsidRPr="00541B03">
        <w:noBreakHyphen/>
        <w:t>37</w:t>
      </w:r>
      <w:r w:rsidRPr="00541B03">
        <w:noBreakHyphen/>
        <w:t>250, one hundred percent of the fair market value of owner</w:t>
      </w:r>
      <w:r w:rsidRPr="00541B03">
        <w:noBreakHyphen/>
        <w:t>occupied residential property eligible for and receiving the special assessment ratio allowed owner</w:t>
      </w:r>
      <w:r w:rsidRPr="00541B03">
        <w:noBreakHyphen/>
        <w:t>occupied residential property pursuant to Section 12</w:t>
      </w:r>
      <w:r w:rsidRPr="00541B03">
        <w:noBreakHyphen/>
        <w:t>43</w:t>
      </w:r>
      <w:r w:rsidRPr="00541B03">
        <w:noBreakHyphen/>
        <w:t xml:space="preserve">220(c) is exempt from all property taxes imposed for school operating purposes but not including millage imposed for the repayment of general obligation debt. </w:t>
      </w:r>
    </w:p>
    <w:p w:rsidR="00662BE4" w:rsidRPr="00541B03" w:rsidRDefault="00662BE4" w:rsidP="00662BE4">
      <w:r w:rsidRPr="00541B03">
        <w:tab/>
      </w:r>
      <w:r w:rsidRPr="00541B03">
        <w:tab/>
        <w:t>(b)</w:t>
      </w:r>
      <w:r w:rsidRPr="00541B03">
        <w:tab/>
        <w:t xml:space="preserve">Notwithstanding any other provision of law, property exempted from property tax in the manner provided in this item is considered taxable property for purposes of bonded indebtedness pursuant to Section 15 of Article X of the Constitution of this State. </w:t>
      </w:r>
    </w:p>
    <w:p w:rsidR="00662BE4" w:rsidRPr="00541B03" w:rsidRDefault="00662BE4" w:rsidP="00662BE4">
      <w:r w:rsidRPr="00541B03">
        <w:tab/>
      </w:r>
      <w:r w:rsidRPr="00541B03">
        <w:tab/>
        <w:t>(c)</w:t>
      </w:r>
      <w:r w:rsidRPr="00541B03">
        <w:tab/>
        <w:t>The exemptions allowed by this item may not be deleted or reduced except by a legislative enactment receiving a recorded roll call vote of at least a two</w:t>
      </w:r>
      <w:r w:rsidRPr="00541B03">
        <w:noBreakHyphen/>
        <w:t>thirds majority of the membership of each house of the General Assembly.”</w:t>
      </w:r>
    </w:p>
    <w:p w:rsidR="00662BE4" w:rsidRPr="00541B03" w:rsidRDefault="00662BE4" w:rsidP="00662BE4">
      <w:r w:rsidRPr="00541B03">
        <w:t>B.</w:t>
      </w:r>
      <w:r w:rsidRPr="00541B03">
        <w:tab/>
      </w:r>
      <w:r w:rsidR="00017B24">
        <w:t xml:space="preserve"> </w:t>
      </w:r>
      <w:r w:rsidRPr="00541B03">
        <w:t>This section is effective for property tax years beginning after 2009.</w:t>
      </w:r>
    </w:p>
    <w:p w:rsidR="00662BE4" w:rsidRPr="00541B03" w:rsidRDefault="00662BE4" w:rsidP="00662BE4">
      <w:r w:rsidRPr="00541B03">
        <w:t>SECTION</w:t>
      </w:r>
      <w:r w:rsidRPr="00541B03">
        <w:tab/>
        <w:t>4.</w:t>
      </w:r>
      <w:r w:rsidR="00017B24">
        <w:t xml:space="preserve"> </w:t>
      </w:r>
      <w:r w:rsidRPr="00541B03">
        <w:t>A.</w:t>
      </w:r>
      <w:r w:rsidRPr="00541B03">
        <w:tab/>
        <w:t>Section 12</w:t>
      </w:r>
      <w:r w:rsidRPr="00541B03">
        <w:noBreakHyphen/>
        <w:t>37</w:t>
      </w:r>
      <w:r w:rsidRPr="00541B03">
        <w:noBreakHyphen/>
        <w:t>270(A) of the 1976 Code, as last amended by Act 388 of 2006, is further amended to read:</w:t>
      </w:r>
    </w:p>
    <w:p w:rsidR="00662BE4" w:rsidRPr="00541B03" w:rsidRDefault="00662BE4" w:rsidP="00662BE4">
      <w:r w:rsidRPr="00541B03">
        <w:tab/>
        <w:t>“(A)</w:t>
      </w:r>
      <w:r w:rsidRPr="00541B03">
        <w:tab/>
        <w:t>As provided in Section 11</w:t>
      </w:r>
      <w:r w:rsidRPr="00541B03">
        <w:noBreakHyphen/>
        <w:t>11</w:t>
      </w:r>
      <w:r w:rsidRPr="00541B03">
        <w:noBreakHyphen/>
        <w:t>150, there must be credited to the Trust Fund for Tax Relief in a fiscal year an amount sufficient to pay the reimbursement provided by this section. The Comptroller General, from the Trust Fund, annually shall pay to the county treasurer of the county in which the dwelling is situate for the account of each county, school district, or special district therein a sum equal to the amount of taxes that was not collected for such county, school district, or special district by reason of the exemption provided for in Section 12</w:t>
      </w:r>
      <w:r w:rsidRPr="00541B03">
        <w:noBreakHyphen/>
        <w:t>37</w:t>
      </w:r>
      <w:r w:rsidRPr="00541B03">
        <w:noBreakHyphen/>
        <w:t>250 and also annually shall pay to the governing body of the municipality in which the dwelling is situate a sum equal to the amount of taxes that was not collected for such municipality by reason of the exemption provided for in Section 12</w:t>
      </w:r>
      <w:r w:rsidRPr="00541B03">
        <w:noBreakHyphen/>
        <w:t>37</w:t>
      </w:r>
      <w:r w:rsidRPr="00541B03">
        <w:noBreakHyphen/>
        <w:t xml:space="preserve">250. </w:t>
      </w:r>
      <w:r w:rsidRPr="00541B03">
        <w:rPr>
          <w:strike/>
        </w:rPr>
        <w:t>However, no reimbursement must be paid pursuant to this section for revenue for school operations not collected because of the exemption allowed pursuant to Section 12</w:t>
      </w:r>
      <w:r w:rsidRPr="00541B03">
        <w:rPr>
          <w:strike/>
        </w:rPr>
        <w:noBreakHyphen/>
        <w:t>37</w:t>
      </w:r>
      <w:r w:rsidRPr="00541B03">
        <w:rPr>
          <w:strike/>
        </w:rPr>
        <w:noBreakHyphen/>
        <w:t>250.</w:t>
      </w:r>
      <w:r w:rsidRPr="00541B03">
        <w:t xml:space="preserve">  The county treasurer and municipal governing body shall furnish the Comptroller General on or before April first following the tax year, or during an extension authorized by the Comptroller General not to exceed sixty days an accounting or statement as prescribed by the Comptroller General that reflects the amount of county, municipal, school district, or special district taxes that was not collected because of the exemption. Any funds paid by the Comptroller General as the result of an erroneous or improper application must be returned to the Comptroller General for deposit in the general fund of the State.”</w:t>
      </w:r>
    </w:p>
    <w:p w:rsidR="00662BE4" w:rsidRPr="00541B03" w:rsidRDefault="00662BE4" w:rsidP="00662BE4">
      <w:r w:rsidRPr="00541B03">
        <w:t>B.</w:t>
      </w:r>
      <w:r w:rsidRPr="00541B03">
        <w:tab/>
      </w:r>
      <w:r w:rsidR="00017B24">
        <w:t xml:space="preserve"> </w:t>
      </w:r>
      <w:r w:rsidRPr="00541B03">
        <w:t>This section is effective for fiscal years beginning after June 30, 2010.</w:t>
      </w:r>
    </w:p>
    <w:p w:rsidR="00662BE4" w:rsidRPr="00541B03" w:rsidRDefault="00662BE4" w:rsidP="00662BE4">
      <w:r w:rsidRPr="00541B03">
        <w:t>SECTION</w:t>
      </w:r>
      <w:r w:rsidRPr="00541B03">
        <w:tab/>
        <w:t>5.</w:t>
      </w:r>
      <w:r w:rsidRPr="00541B03">
        <w:tab/>
      </w:r>
      <w:r w:rsidR="00017B24">
        <w:t xml:space="preserve"> </w:t>
      </w:r>
      <w:r w:rsidRPr="00541B03">
        <w:t>A.</w:t>
      </w:r>
      <w:r w:rsidRPr="00541B03">
        <w:tab/>
        <w:t>Section 12</w:t>
      </w:r>
      <w:r w:rsidRPr="00541B03">
        <w:noBreakHyphen/>
        <w:t>37</w:t>
      </w:r>
      <w:r w:rsidRPr="00541B03">
        <w:noBreakHyphen/>
        <w:t>251 of the 1976 Code, as last amended by Act 388 of 2006, is further amended to read:</w:t>
      </w:r>
    </w:p>
    <w:p w:rsidR="00662BE4" w:rsidRPr="00541B03" w:rsidRDefault="00662BE4" w:rsidP="00662BE4">
      <w:pPr>
        <w:rPr>
          <w:u w:val="single"/>
        </w:rPr>
      </w:pPr>
      <w:r w:rsidRPr="00541B03">
        <w:tab/>
        <w:t>“Section 12</w:t>
      </w:r>
      <w:r w:rsidRPr="00541B03">
        <w:noBreakHyphen/>
        <w:t>37</w:t>
      </w:r>
      <w:r w:rsidRPr="00541B03">
        <w:noBreakHyphen/>
        <w:t>251.</w:t>
      </w:r>
      <w:r w:rsidRPr="00541B03">
        <w:tab/>
        <w:t>(A)</w:t>
      </w:r>
      <w:r w:rsidRPr="00541B03">
        <w:tab/>
      </w:r>
      <w:r w:rsidRPr="00541B03">
        <w:rPr>
          <w:strike/>
        </w:rPr>
        <w:t>RESERVED</w:t>
      </w:r>
      <w:r w:rsidRPr="00541B03">
        <w:t xml:space="preserve"> </w:t>
      </w:r>
      <w:r w:rsidRPr="00541B03">
        <w:rPr>
          <w:u w:val="single"/>
        </w:rPr>
        <w:t>(1)</w:t>
      </w:r>
      <w:r w:rsidRPr="00541B03">
        <w:tab/>
      </w:r>
      <w:r w:rsidRPr="00541B03">
        <w:rPr>
          <w:u w:val="single"/>
        </w:rPr>
        <w:t>The Trust Fund for Tax Relief must contain an amount equal to the revenue necessary to fund a property tax exemption of one hundred thousand dollars based on the fair market value of property classified pursuant to Section 12</w:t>
      </w:r>
      <w:r w:rsidRPr="00541B03">
        <w:rPr>
          <w:u w:val="single"/>
        </w:rPr>
        <w:noBreakHyphen/>
        <w:t>43</w:t>
      </w:r>
      <w:r w:rsidRPr="00541B03">
        <w:rPr>
          <w:u w:val="single"/>
        </w:rPr>
        <w:noBreakHyphen/>
        <w:t>220(c) calculated on the school operating millage imposed for tax year 1995 or the current school operating millage, whichever is lower, excluding taxes levied for bonded indebtedness and payments pursuant to lease purchase agreements for capital construction. The 1995 tax year school operating millage or the current school operating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of this section must be used to provide a uniform property tax exemption for all property in the taxing district which is classified pursuant to Section 12</w:t>
      </w:r>
      <w:r w:rsidRPr="00541B03">
        <w:rPr>
          <w:u w:val="single"/>
        </w:rPr>
        <w:noBreakHyphen/>
        <w:t>43</w:t>
      </w:r>
      <w:r w:rsidRPr="00541B03">
        <w:rPr>
          <w:u w:val="single"/>
        </w:rPr>
        <w:noBreakHyphen/>
        <w:t xml:space="preserve">220(c), excluding taxes levied for bonded indebtedness and payments pursuant to lease purchase agreements for capital construction. </w:t>
      </w:r>
    </w:p>
    <w:p w:rsidR="00662BE4" w:rsidRPr="00541B03" w:rsidRDefault="00662BE4" w:rsidP="00662BE4">
      <w:pPr>
        <w:rPr>
          <w:u w:val="single"/>
        </w:rPr>
      </w:pPr>
      <w:r w:rsidRPr="00541B03">
        <w:tab/>
      </w:r>
      <w:r w:rsidRPr="00541B03">
        <w:tab/>
      </w:r>
      <w:r w:rsidRPr="00541B03">
        <w:rPr>
          <w:u w:val="single"/>
        </w:rPr>
        <w:t>(2)</w:t>
      </w:r>
      <w:r w:rsidRPr="00541B03">
        <w:tab/>
      </w:r>
      <w:r w:rsidRPr="00541B03">
        <w:rPr>
          <w:u w:val="single"/>
        </w:rPr>
        <w:t xml:space="preserve">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 </w:t>
      </w:r>
    </w:p>
    <w:p w:rsidR="00662BE4" w:rsidRPr="00541B03" w:rsidRDefault="00662BE4" w:rsidP="00662BE4">
      <w:pPr>
        <w:rPr>
          <w:u w:val="single"/>
        </w:rPr>
      </w:pPr>
      <w:r w:rsidRPr="00541B03">
        <w:tab/>
      </w:r>
      <w:r w:rsidRPr="00541B03">
        <w:tab/>
      </w:r>
      <w:r w:rsidRPr="00541B03">
        <w:tab/>
      </w:r>
      <w:r w:rsidRPr="00541B03">
        <w:rPr>
          <w:u w:val="single"/>
        </w:rPr>
        <w:t>(a)</w:t>
      </w:r>
      <w:r w:rsidRPr="00541B03">
        <w:tab/>
      </w:r>
      <w:r w:rsidRPr="00541B03">
        <w:rPr>
          <w:u w:val="single"/>
        </w:rPr>
        <w:t xml:space="preserve">the current operating millage per pupil plus the current debt service millage is equal to or less than the total millage per pupil for 1995; </w:t>
      </w:r>
    </w:p>
    <w:p w:rsidR="00662BE4" w:rsidRPr="00541B03" w:rsidRDefault="00662BE4" w:rsidP="00662BE4">
      <w:pPr>
        <w:rPr>
          <w:u w:val="single"/>
        </w:rPr>
      </w:pPr>
      <w:r w:rsidRPr="00541B03">
        <w:tab/>
      </w:r>
      <w:r w:rsidRPr="00541B03">
        <w:tab/>
      </w:r>
      <w:r w:rsidRPr="00541B03">
        <w:tab/>
      </w:r>
      <w:r w:rsidRPr="00541B03">
        <w:rPr>
          <w:u w:val="single"/>
        </w:rPr>
        <w:t>(b)</w:t>
      </w:r>
      <w:r w:rsidRPr="00541B03">
        <w:tab/>
      </w:r>
      <w:r w:rsidRPr="00541B03">
        <w:rPr>
          <w:u w:val="single"/>
        </w:rPr>
        <w:t xml:space="preserve">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 </w:t>
      </w:r>
    </w:p>
    <w:p w:rsidR="00662BE4" w:rsidRPr="00541B03" w:rsidRDefault="00662BE4" w:rsidP="00662BE4">
      <w:pPr>
        <w:rPr>
          <w:u w:val="single"/>
        </w:rPr>
      </w:pPr>
      <w:r w:rsidRPr="00541B03">
        <w:tab/>
      </w:r>
      <w:r w:rsidRPr="00541B03">
        <w:rPr>
          <w:u w:val="single"/>
        </w:rPr>
        <w:t xml:space="preserve">The Department of Revenue is responsible for certifying that the conditions are met based on the latest completed fiscal year data of the requesting district. </w:t>
      </w:r>
    </w:p>
    <w:p w:rsidR="00662BE4" w:rsidRPr="00541B03" w:rsidRDefault="00662BE4" w:rsidP="00662BE4">
      <w:r w:rsidRPr="00541B03">
        <w:tab/>
      </w:r>
      <w:r w:rsidRPr="00541B03">
        <w:rPr>
          <w:u w:val="single"/>
        </w:rPr>
        <w:t>Any funds received by an eligible school district in excess of its current millage under this subsection may be used by the district to pay bonded indebtedness.</w:t>
      </w:r>
      <w:r w:rsidRPr="00541B03">
        <w:t xml:space="preserve"> </w:t>
      </w:r>
    </w:p>
    <w:p w:rsidR="00662BE4" w:rsidRPr="00541B03" w:rsidRDefault="00662BE4" w:rsidP="00662BE4">
      <w:pPr>
        <w:rPr>
          <w:u w:val="single"/>
        </w:rPr>
      </w:pPr>
      <w:r w:rsidRPr="00541B03">
        <w:tab/>
        <w:t>(B)</w:t>
      </w:r>
      <w:r w:rsidRPr="00541B03">
        <w:tab/>
      </w:r>
      <w:r w:rsidRPr="00541B03">
        <w:rPr>
          <w:strike/>
        </w:rPr>
        <w:t>RESERVED(1)</w:t>
      </w:r>
      <w:r w:rsidRPr="00541B03">
        <w:tab/>
      </w:r>
      <w:r w:rsidRPr="00541B03">
        <w:rPr>
          <w:u w:val="single"/>
        </w:rPr>
        <w:t>School districts must be reimbursed from revenues credited to the Trust Fund for Tax Relief for a fiscal year, in the manner provided in Section 12</w:t>
      </w:r>
      <w:r w:rsidRPr="00541B03">
        <w:rPr>
          <w:u w:val="single"/>
        </w:rPr>
        <w:noBreakHyphen/>
        <w:t>37</w:t>
      </w:r>
      <w:r w:rsidRPr="00541B03">
        <w:rPr>
          <w:u w:val="single"/>
        </w:rPr>
        <w:noBreakHyphen/>
        <w:t xml:space="preserve">270, for the revenue lost as a result of the homestead exemption provided in this section. Ninety percent of the reimbursement must be paid in the last quarter of the calendar year on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in excess of the amount necessary to reimburse the district for the base year operating millage must first be used to reduce any operating millage imposed since the 1995 base year, must next be used for school debt service purposes, and any funds remaining may then be retained by the district. </w:t>
      </w:r>
    </w:p>
    <w:p w:rsidR="00662BE4" w:rsidRPr="00541B03" w:rsidRDefault="00662BE4" w:rsidP="00662BE4">
      <w:pPr>
        <w:rPr>
          <w:u w:val="single"/>
        </w:rPr>
      </w:pPr>
      <w:r w:rsidRPr="00541B03">
        <w:tab/>
      </w:r>
      <w:r w:rsidRPr="00541B03">
        <w:tab/>
      </w:r>
      <w:r w:rsidRPr="00541B03">
        <w:rPr>
          <w:u w:val="single"/>
        </w:rPr>
        <w:t>(2)</w:t>
      </w:r>
      <w:r w:rsidRPr="00541B03">
        <w:tab/>
      </w:r>
      <w:r w:rsidRPr="00541B03">
        <w:rPr>
          <w:u w:val="single"/>
        </w:rPr>
        <w:t>School districts must be reimbursed on a per capita basis, but a district may not receive as a reimbursement for a fiscal year an amount less than the actual reimbursement amount it received in fiscal year 1998</w:t>
      </w:r>
      <w:r w:rsidRPr="00541B03">
        <w:rPr>
          <w:u w:val="single"/>
        </w:rPr>
        <w:noBreakHyphen/>
        <w:t>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sidRPr="00541B03">
        <w:rPr>
          <w:u w:val="single"/>
        </w:rPr>
        <w:noBreakHyphen/>
        <w:t xml:space="preserve">99 must be allocated only to those districts receiving less than the full per capita reimbursement, and this allocation must be on a per capita basis among only those counties receiving some part of this allocation. </w:t>
      </w:r>
    </w:p>
    <w:p w:rsidR="00662BE4" w:rsidRPr="00541B03" w:rsidRDefault="00662BE4" w:rsidP="00662BE4">
      <w:r w:rsidRPr="00541B03">
        <w:tab/>
      </w:r>
      <w:r w:rsidRPr="00541B03">
        <w:tab/>
      </w:r>
      <w:r w:rsidRPr="00541B03">
        <w:rPr>
          <w:u w:val="single"/>
        </w:rPr>
        <w:t>(3)</w:t>
      </w:r>
      <w:r w:rsidRPr="00541B03">
        <w:tab/>
      </w:r>
      <w:r w:rsidRPr="00541B03">
        <w:rPr>
          <w:u w:val="single"/>
        </w:rPr>
        <w:t>Operating millage levied in a county for alternative schools, career and technology centers, and county boards of education whether or not levied countywide or on a school district by school district basis in a county also is considered school operating millage to which the property tax exemption provided by this section applies. County treasurers shall consider these operating millages in determining revenue lost when making disbursements to school districts from trust funds for tax relief funds under this section.</w:t>
      </w:r>
      <w:r w:rsidRPr="00541B03">
        <w:t xml:space="preserve"> </w:t>
      </w:r>
    </w:p>
    <w:p w:rsidR="00662BE4" w:rsidRPr="00541B03" w:rsidRDefault="00662BE4" w:rsidP="00662BE4">
      <w:r w:rsidRPr="00541B03">
        <w:tab/>
        <w:t>(C)</w:t>
      </w:r>
      <w:r w:rsidRPr="00541B03">
        <w:tab/>
      </w:r>
      <w:r w:rsidRPr="00541B03">
        <w:rPr>
          <w:strike/>
        </w:rPr>
        <w:t>RESERVED</w:t>
      </w:r>
      <w:r w:rsidRPr="00541B03">
        <w:t xml:space="preserve"> </w:t>
      </w:r>
      <w:r w:rsidRPr="00541B03">
        <w:rPr>
          <w:u w:val="single"/>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purposes of computing the “index of taxpaying ability” pursuant to Section 59</w:t>
      </w:r>
      <w:r w:rsidRPr="00541B03">
        <w:rPr>
          <w:u w:val="single"/>
        </w:rPr>
        <w:noBreakHyphen/>
        <w:t>20</w:t>
      </w:r>
      <w:r w:rsidRPr="00541B03">
        <w:rPr>
          <w:u w:val="single"/>
        </w:rPr>
        <w:noBreakHyphen/>
        <w:t>20(3).</w:t>
      </w:r>
      <w:r w:rsidRPr="00541B03">
        <w:t xml:space="preserve"> </w:t>
      </w:r>
    </w:p>
    <w:p w:rsidR="00662BE4" w:rsidRPr="00541B03" w:rsidRDefault="00662BE4" w:rsidP="00662BE4">
      <w:r w:rsidRPr="00541B03">
        <w:tab/>
        <w:t>(D)</w:t>
      </w:r>
      <w:r w:rsidRPr="00541B03">
        <w:tab/>
        <w:t xml:space="preserve">RESERVED </w:t>
      </w:r>
    </w:p>
    <w:p w:rsidR="00662BE4" w:rsidRPr="00541B03" w:rsidRDefault="00662BE4" w:rsidP="00662BE4">
      <w:r w:rsidRPr="00541B03">
        <w:tab/>
        <w:t>(E)</w:t>
      </w:r>
      <w:r w:rsidRPr="00541B03">
        <w:tab/>
        <w:t xml:space="preserve">Rollback millage is calculated by dividing the prior year property tax revenues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and for renovation of existing structures. </w:t>
      </w:r>
    </w:p>
    <w:p w:rsidR="00662BE4" w:rsidRPr="00541B03" w:rsidRDefault="00662BE4" w:rsidP="00662BE4">
      <w:r w:rsidRPr="00541B03">
        <w:tab/>
        <w:t>(F)</w:t>
      </w:r>
      <w:r w:rsidRPr="00541B03">
        <w:tab/>
      </w:r>
      <w:r w:rsidRPr="00541B03">
        <w:rPr>
          <w:strike/>
        </w:rPr>
        <w:t>RESERVED</w:t>
      </w:r>
      <w:r w:rsidRPr="00541B03">
        <w:t xml:space="preserve"> </w:t>
      </w:r>
      <w:r w:rsidRPr="00541B03">
        <w:rPr>
          <w:u w:val="single"/>
        </w:rPr>
        <w:t>The exemption allowed by this section is conditional on full funding of the Education Finance Act and on an appropriation by the General Assembly each year reimbursing school districts an amount equal to the Economic Research Section of the Budget and Control Board estimate of total school tax revenue loss resulting from the exemption in the next fiscal year.</w:t>
      </w:r>
      <w:r w:rsidRPr="00541B03">
        <w:t>”</w:t>
      </w:r>
    </w:p>
    <w:p w:rsidR="00662BE4" w:rsidRPr="00541B03" w:rsidRDefault="00662BE4" w:rsidP="00662BE4">
      <w:r w:rsidRPr="00541B03">
        <w:t>B.</w:t>
      </w:r>
      <w:r w:rsidRPr="00541B03">
        <w:tab/>
      </w:r>
      <w:r w:rsidR="00017B24">
        <w:t xml:space="preserve"> </w:t>
      </w:r>
      <w:r w:rsidRPr="00541B03">
        <w:t>The property tax exemption and reimbursement for the exemption allowed by this section are effective for property tax years beginning after 2009.</w:t>
      </w:r>
    </w:p>
    <w:p w:rsidR="00662BE4" w:rsidRPr="00541B03" w:rsidRDefault="00662BE4" w:rsidP="00662BE4">
      <w:r w:rsidRPr="00541B03">
        <w:t>SECTION</w:t>
      </w:r>
      <w:r w:rsidRPr="00541B03">
        <w:tab/>
        <w:t>6.</w:t>
      </w:r>
      <w:r w:rsidRPr="00541B03">
        <w:tab/>
        <w:t>Section 3, Part II, of Act 388 of 2006 is amended by deleting subsection B, codified as Section 11</w:t>
      </w:r>
      <w:r w:rsidRPr="00541B03">
        <w:noBreakHyphen/>
        <w:t>11</w:t>
      </w:r>
      <w:r w:rsidRPr="00541B03">
        <w:noBreakHyphen/>
        <w:t>157 of the 1976 Code, which reads:</w:t>
      </w:r>
    </w:p>
    <w:p w:rsidR="00662BE4" w:rsidRPr="00541B03" w:rsidRDefault="00662BE4" w:rsidP="00662BE4">
      <w:r w:rsidRPr="00541B03">
        <w:t>“B.</w:t>
      </w:r>
      <w:r w:rsidRPr="00541B03">
        <w:tab/>
        <w:t>Beginning June 1, 2007, funds derived from a one percent local option sales tax imposed in a county which are used to reduce ad valorem property taxes imposed on owner</w:t>
      </w:r>
      <w:r w:rsidRPr="00541B03">
        <w:noBreakHyphen/>
        <w:t>occupied residential property for school operating purposes must be thereafter applied on a pro rata basis to reduce ad valorem property taxes levied for other purposes as the county governing body shall provide.”</w:t>
      </w:r>
    </w:p>
    <w:p w:rsidR="00662BE4" w:rsidRPr="00541B03" w:rsidRDefault="00662BE4" w:rsidP="00662BE4">
      <w:r w:rsidRPr="00541B03">
        <w:t>SECTION</w:t>
      </w:r>
      <w:r w:rsidRPr="00541B03">
        <w:tab/>
        <w:t>7.</w:t>
      </w:r>
      <w:r w:rsidRPr="00541B03">
        <w:tab/>
        <w:t>A.</w:t>
      </w:r>
      <w:r w:rsidR="00017B24">
        <w:t xml:space="preserve"> </w:t>
      </w:r>
      <w:r w:rsidRPr="00541B03">
        <w:tab/>
        <w:t>Article 7, Chapter 10, Title 4 of the 1976 Code is repealed.</w:t>
      </w:r>
    </w:p>
    <w:p w:rsidR="00662BE4" w:rsidRPr="00541B03" w:rsidRDefault="00662BE4" w:rsidP="00662BE4">
      <w:r w:rsidRPr="00541B03">
        <w:t>B.</w:t>
      </w:r>
      <w:r w:rsidR="00017B24">
        <w:t xml:space="preserve"> </w:t>
      </w:r>
      <w:r w:rsidRPr="00541B03">
        <w:t>Sections 11</w:t>
      </w:r>
      <w:r w:rsidRPr="00541B03">
        <w:noBreakHyphen/>
        <w:t>11</w:t>
      </w:r>
      <w:r w:rsidRPr="00541B03">
        <w:noBreakHyphen/>
        <w:t>155 and 11</w:t>
      </w:r>
      <w:r w:rsidRPr="00541B03">
        <w:noBreakHyphen/>
        <w:t>11</w:t>
      </w:r>
      <w:r w:rsidRPr="00541B03">
        <w:noBreakHyphen/>
        <w:t>156 of the 1976 Code are repealed.</w:t>
      </w:r>
    </w:p>
    <w:p w:rsidR="00662BE4" w:rsidRPr="00541B03" w:rsidRDefault="00662BE4" w:rsidP="00662BE4">
      <w:r w:rsidRPr="00541B03">
        <w:t>C.</w:t>
      </w:r>
      <w:r w:rsidR="00017B24">
        <w:t xml:space="preserve"> </w:t>
      </w:r>
      <w:r w:rsidRPr="00541B03">
        <w:t>Article 11, Chapter 36, Title 12 of the 1976 Code is repealed.</w:t>
      </w:r>
    </w:p>
    <w:p w:rsidR="00662BE4" w:rsidRPr="00541B03" w:rsidRDefault="00662BE4" w:rsidP="00662BE4">
      <w:r w:rsidRPr="00541B03">
        <w:t>D.</w:t>
      </w:r>
      <w:r w:rsidRPr="00541B03">
        <w:tab/>
      </w:r>
      <w:r w:rsidR="00017B24">
        <w:t xml:space="preserve"> </w:t>
      </w:r>
      <w:r w:rsidRPr="00541B03">
        <w:t>Subsections B and C of this section take effect July 1, 2010.</w:t>
      </w:r>
    </w:p>
    <w:p w:rsidR="00662BE4" w:rsidRPr="00541B03" w:rsidRDefault="00662BE4" w:rsidP="000B71BB">
      <w:pPr>
        <w:jc w:val="center"/>
      </w:pPr>
      <w:r w:rsidRPr="00541B03">
        <w:t>Subpart B</w:t>
      </w:r>
    </w:p>
    <w:p w:rsidR="00662BE4" w:rsidRPr="00541B03" w:rsidRDefault="00662BE4" w:rsidP="00662BE4">
      <w:r w:rsidRPr="00541B03">
        <w:t>SECTION</w:t>
      </w:r>
      <w:r w:rsidRPr="00541B03">
        <w:tab/>
        <w:t>1.</w:t>
      </w:r>
      <w:r w:rsidRPr="00541B03">
        <w:tab/>
        <w:t>A.</w:t>
      </w:r>
      <w:r w:rsidR="00017B24">
        <w:t xml:space="preserve"> </w:t>
      </w:r>
      <w:r w:rsidRPr="00541B03">
        <w:t>Section 12</w:t>
      </w:r>
      <w:r w:rsidRPr="00541B03">
        <w:noBreakHyphen/>
        <w:t>37</w:t>
      </w:r>
      <w:r w:rsidRPr="00541B03">
        <w:noBreakHyphen/>
        <w:t>3130 of the 1976 Code, as last amended by Act 357 of 2008, is further amended to read:</w:t>
      </w:r>
    </w:p>
    <w:p w:rsidR="00662BE4" w:rsidRPr="00541B03" w:rsidRDefault="00662BE4" w:rsidP="00662BE4">
      <w:r w:rsidRPr="00541B03">
        <w:tab/>
        <w:t>“Section 12</w:t>
      </w:r>
      <w:r w:rsidRPr="00541B03">
        <w:noBreakHyphen/>
        <w:t>37</w:t>
      </w:r>
      <w:r w:rsidRPr="00541B03">
        <w:noBreakHyphen/>
        <w:t>3130.</w:t>
      </w:r>
      <w:r w:rsidRPr="00541B03">
        <w:tab/>
        <w:t>(1)</w:t>
      </w:r>
      <w:r w:rsidRPr="00541B03">
        <w:tab/>
        <w:t xml:space="preserve">‘Additions’ or ‘improvements’ mean an increase in the value of an existing parcel of real property because of: </w:t>
      </w:r>
    </w:p>
    <w:p w:rsidR="00662BE4" w:rsidRPr="00541B03" w:rsidRDefault="00662BE4" w:rsidP="00662BE4">
      <w:r w:rsidRPr="00541B03">
        <w:tab/>
      </w:r>
      <w:r w:rsidRPr="00541B03">
        <w:tab/>
        <w:t>(a)</w:t>
      </w:r>
      <w:r w:rsidRPr="00541B03">
        <w:tab/>
        <w:t xml:space="preserve">new construction; </w:t>
      </w:r>
    </w:p>
    <w:p w:rsidR="00662BE4" w:rsidRPr="00541B03" w:rsidRDefault="00662BE4" w:rsidP="00662BE4">
      <w:r w:rsidRPr="00541B03">
        <w:tab/>
      </w:r>
      <w:r w:rsidRPr="00541B03">
        <w:tab/>
        <w:t>(b)</w:t>
      </w:r>
      <w:r w:rsidRPr="00541B03">
        <w:tab/>
        <w:t xml:space="preserve">reconstruction; </w:t>
      </w:r>
    </w:p>
    <w:p w:rsidR="00662BE4" w:rsidRPr="00541B03" w:rsidRDefault="00662BE4" w:rsidP="00662BE4">
      <w:r w:rsidRPr="00541B03">
        <w:tab/>
      </w:r>
      <w:r w:rsidRPr="00541B03">
        <w:tab/>
        <w:t>(c)</w:t>
      </w:r>
      <w:r w:rsidRPr="00541B03">
        <w:tab/>
        <w:t xml:space="preserve">major additions to the boundaries of the property or a structure on the property; </w:t>
      </w:r>
    </w:p>
    <w:p w:rsidR="00662BE4" w:rsidRPr="00541B03" w:rsidRDefault="00662BE4" w:rsidP="00662BE4">
      <w:r w:rsidRPr="00541B03">
        <w:tab/>
      </w:r>
      <w:r w:rsidRPr="00541B03">
        <w:tab/>
        <w:t>(d)</w:t>
      </w:r>
      <w:r w:rsidRPr="00541B03">
        <w:tab/>
        <w:t xml:space="preserve">remodeling; or </w:t>
      </w:r>
    </w:p>
    <w:p w:rsidR="00662BE4" w:rsidRPr="00541B03" w:rsidRDefault="00662BE4" w:rsidP="00662BE4">
      <w:r w:rsidRPr="00541B03">
        <w:tab/>
      </w:r>
      <w:r w:rsidRPr="00541B03">
        <w:tab/>
        <w:t>(e)</w:t>
      </w:r>
      <w:r w:rsidRPr="00541B03">
        <w:tab/>
        <w:t xml:space="preserve">renovation and rehabilitation, including installation. </w:t>
      </w:r>
    </w:p>
    <w:p w:rsidR="00662BE4" w:rsidRPr="00541B03" w:rsidRDefault="00662BE4" w:rsidP="00662BE4">
      <w:r w:rsidRPr="00541B03">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662BE4" w:rsidRPr="00541B03" w:rsidRDefault="00662BE4" w:rsidP="00662BE4">
      <w:r w:rsidRPr="00541B03">
        <w:tab/>
        <w:t>(2)</w:t>
      </w:r>
      <w:r w:rsidRPr="00541B03">
        <w:tab/>
        <w:t xml:space="preserve">‘Adjustments’ mean changes in fair market value </w:t>
      </w:r>
      <w:r w:rsidRPr="00541B03">
        <w:rPr>
          <w:strike/>
        </w:rPr>
        <w:t>as determined in</w:t>
      </w:r>
      <w:r w:rsidRPr="00541B03">
        <w:t xml:space="preserve"> </w:t>
      </w:r>
      <w:r w:rsidRPr="00541B03">
        <w:rPr>
          <w:u w:val="single"/>
        </w:rPr>
        <w:t>and property tax value resulting from</w:t>
      </w:r>
      <w:r w:rsidRPr="00541B03">
        <w:t xml:space="preserve"> periodic countywide appraisal and equalization programs conducted pursuant to Section 12</w:t>
      </w:r>
      <w:r w:rsidRPr="00541B03">
        <w:noBreakHyphen/>
        <w:t>43</w:t>
      </w:r>
      <w:r w:rsidRPr="00541B03">
        <w:noBreakHyphen/>
        <w:t xml:space="preserve">217 </w:t>
      </w:r>
      <w:r w:rsidRPr="00541B03">
        <w:rPr>
          <w:strike/>
        </w:rPr>
        <w:t>as allowed pursuant to Section 6, Article X of the Constitution of this State, but adjustments are subject to the limits on increases provided in that Section 6 and as further provided in Section 12</w:t>
      </w:r>
      <w:r w:rsidRPr="00541B03">
        <w:rPr>
          <w:strike/>
        </w:rPr>
        <w:noBreakHyphen/>
        <w:t>37</w:t>
      </w:r>
      <w:r w:rsidRPr="00541B03">
        <w:rPr>
          <w:strike/>
        </w:rPr>
        <w:noBreakHyphen/>
        <w:t>3140(B)</w:t>
      </w:r>
      <w:r w:rsidRPr="00541B03">
        <w:t xml:space="preserve">. </w:t>
      </w:r>
    </w:p>
    <w:p w:rsidR="00662BE4" w:rsidRPr="00541B03" w:rsidRDefault="00662BE4" w:rsidP="00662BE4">
      <w:r w:rsidRPr="00541B03">
        <w:tab/>
        <w:t>(3)</w:t>
      </w:r>
      <w:r w:rsidRPr="00541B03">
        <w:tab/>
        <w:t xml:space="preserve">‘Appraisal’ or ‘appraised’ means the process provided by law for the property tax assessor to determine the fair market value of real property and additions and improvements to real property. </w:t>
      </w:r>
    </w:p>
    <w:p w:rsidR="00662BE4" w:rsidRPr="00541B03" w:rsidRDefault="00662BE4" w:rsidP="00662BE4">
      <w:r w:rsidRPr="00541B03">
        <w:tab/>
        <w:t>(4)</w:t>
      </w:r>
      <w:r w:rsidRPr="00541B03">
        <w:tab/>
        <w:t xml:space="preserve">‘Assessable transfer of interest’ means a transfer of an existing interest in real property that </w:t>
      </w:r>
      <w:r w:rsidRPr="00541B03">
        <w:rPr>
          <w:strike/>
        </w:rPr>
        <w:t>subjects the real property to appraisal</w:t>
      </w:r>
      <w:r w:rsidRPr="00541B03">
        <w:t xml:space="preserve"> </w:t>
      </w:r>
      <w:r w:rsidRPr="00541B03">
        <w:rPr>
          <w:u w:val="single"/>
        </w:rPr>
        <w:t>triggers a stepup</w:t>
      </w:r>
      <w:r w:rsidRPr="00541B03">
        <w:t xml:space="preserve">. For purposes of this definition, an existing interest in real property includes life estate interests. </w:t>
      </w:r>
    </w:p>
    <w:p w:rsidR="00662BE4" w:rsidRPr="00541B03" w:rsidRDefault="00662BE4" w:rsidP="00662BE4">
      <w:r w:rsidRPr="00541B03">
        <w:tab/>
        <w:t>(5)</w:t>
      </w:r>
      <w:r w:rsidRPr="00541B03">
        <w:tab/>
      </w:r>
      <w:r w:rsidRPr="00541B03">
        <w:rPr>
          <w:strike/>
        </w:rPr>
        <w:t>RESERVED</w:t>
      </w:r>
    </w:p>
    <w:p w:rsidR="00662BE4" w:rsidRPr="00541B03" w:rsidRDefault="00662BE4" w:rsidP="00662BE4">
      <w:r w:rsidRPr="00541B03">
        <w:tab/>
      </w:r>
      <w:r w:rsidRPr="00541B03">
        <w:rPr>
          <w:strike/>
        </w:rPr>
        <w:t>(6)</w:t>
      </w:r>
      <w:r w:rsidRPr="00541B03">
        <w:tab/>
        <w:t>‘Commonly controlled’ means persons having relationships as described in Section 267(b) of the Internal Revenue Code as defined in Section 12</w:t>
      </w:r>
      <w:r w:rsidRPr="00541B03">
        <w:noBreakHyphen/>
        <w:t>6</w:t>
      </w:r>
      <w:r w:rsidRPr="00541B03">
        <w:noBreakHyphen/>
        <w:t xml:space="preserve">40(A). </w:t>
      </w:r>
    </w:p>
    <w:p w:rsidR="00662BE4" w:rsidRPr="00541B03" w:rsidRDefault="00662BE4" w:rsidP="00662BE4">
      <w:r w:rsidRPr="00541B03">
        <w:tab/>
      </w:r>
      <w:r w:rsidRPr="00541B03">
        <w:rPr>
          <w:strike/>
        </w:rPr>
        <w:t>(7)</w:t>
      </w:r>
      <w:r w:rsidRPr="00541B03">
        <w:rPr>
          <w:u w:val="single"/>
        </w:rPr>
        <w:t>(6)</w:t>
      </w:r>
      <w:r w:rsidRPr="00541B03">
        <w:tab/>
        <w:t xml:space="preserve">‘Conveyance’ means the date of the transfer of an assessable transfer of interest in real property. Failure to record legal instruments evidencing a transfer of interest gives rise to no inference as to whether or not an assessable transfer of interest has occurred. </w:t>
      </w:r>
    </w:p>
    <w:p w:rsidR="00662BE4" w:rsidRPr="00541B03" w:rsidRDefault="00662BE4" w:rsidP="00662BE4">
      <w:r w:rsidRPr="00541B03">
        <w:tab/>
      </w:r>
      <w:r w:rsidRPr="00541B03">
        <w:rPr>
          <w:u w:val="single"/>
        </w:rPr>
        <w:t>(7)</w:t>
      </w:r>
      <w:r w:rsidRPr="00541B03">
        <w:tab/>
      </w:r>
      <w:r w:rsidRPr="00541B03">
        <w:rPr>
          <w:u w:val="single"/>
        </w:rPr>
        <w:t>‘Fair market value’ means the fair market value of real property and improvements to real property determined by appraisals of the property tax assessor based on initial appraisals and periodic reappraisals conducted pursuant to Section 12</w:t>
      </w:r>
      <w:r w:rsidRPr="00541B03">
        <w:rPr>
          <w:u w:val="single"/>
        </w:rPr>
        <w:noBreakHyphen/>
        <w:t>43</w:t>
      </w:r>
      <w:r w:rsidRPr="00541B03">
        <w:rPr>
          <w:u w:val="single"/>
        </w:rPr>
        <w:noBreakHyphen/>
        <w:t>217.</w:t>
      </w:r>
    </w:p>
    <w:p w:rsidR="00662BE4" w:rsidRPr="00541B03" w:rsidRDefault="00662BE4" w:rsidP="00662BE4">
      <w:r w:rsidRPr="00541B03">
        <w:tab/>
        <w:t>(8)</w:t>
      </w:r>
      <w:r w:rsidRPr="00541B03">
        <w:tab/>
        <w:t>‘Property tax assessor’ means the county assessor, an assessor appointed to handle multiple county assessments pursuant to an intergovernmental agreement, or the Department of Revenue, as applicable.</w:t>
      </w:r>
    </w:p>
    <w:p w:rsidR="00662BE4" w:rsidRPr="00541B03" w:rsidRDefault="00662BE4" w:rsidP="00662BE4">
      <w:r w:rsidRPr="00541B03">
        <w:tab/>
      </w:r>
      <w:r w:rsidRPr="00541B03">
        <w:rPr>
          <w:u w:val="single"/>
        </w:rPr>
        <w:t>(9)</w:t>
      </w:r>
      <w:r w:rsidRPr="00541B03">
        <w:tab/>
      </w:r>
      <w:r w:rsidRPr="00541B03">
        <w:rPr>
          <w:u w:val="single"/>
        </w:rPr>
        <w:t>‘Property tax value’ means the value determined pursuant to item (7) of this section when the application of the limit imposed pursuant to Section 12</w:t>
      </w:r>
      <w:r w:rsidRPr="00541B03">
        <w:rPr>
          <w:u w:val="single"/>
        </w:rPr>
        <w:noBreakHyphen/>
        <w:t>37</w:t>
      </w:r>
      <w:r w:rsidRPr="00541B03">
        <w:rPr>
          <w:u w:val="single"/>
        </w:rPr>
        <w:noBreakHyphen/>
        <w:t>3140(B) results in an amount less than fair market value.  For all purposes of property tax, property tax value is deemed fair market value when it is less than fair market value.</w:t>
      </w:r>
    </w:p>
    <w:p w:rsidR="00662BE4" w:rsidRPr="00541B03" w:rsidRDefault="00662BE4" w:rsidP="00662BE4">
      <w:r w:rsidRPr="00541B03">
        <w:tab/>
      </w:r>
      <w:r w:rsidRPr="00541B03">
        <w:rPr>
          <w:u w:val="single"/>
        </w:rPr>
        <w:t>(10)</w:t>
      </w:r>
      <w:r w:rsidRPr="00541B03">
        <w:tab/>
      </w:r>
      <w:r w:rsidRPr="00541B03">
        <w:rPr>
          <w:u w:val="single"/>
        </w:rPr>
        <w:t>‘Stepup’ means the substitution of fair market value for property tax value triggered when a parcel of real property undergoes an assessable transfer of interest.</w:t>
      </w:r>
      <w:r w:rsidRPr="00541B03">
        <w:t>”</w:t>
      </w:r>
    </w:p>
    <w:p w:rsidR="00662BE4" w:rsidRPr="00541B03" w:rsidRDefault="00662BE4" w:rsidP="00662BE4">
      <w:r w:rsidRPr="00541B03">
        <w:t>B.</w:t>
      </w:r>
      <w:r w:rsidRPr="00541B03">
        <w:tab/>
      </w:r>
      <w:r w:rsidR="00017B24">
        <w:t xml:space="preserve"> </w:t>
      </w:r>
      <w:r w:rsidRPr="00541B03">
        <w:t>Section 12</w:t>
      </w:r>
      <w:r w:rsidRPr="00541B03">
        <w:noBreakHyphen/>
        <w:t>37</w:t>
      </w:r>
      <w:r w:rsidRPr="00541B03">
        <w:noBreakHyphen/>
        <w:t>3140 of the 1976 Code, as last amended by Act 57 of 2007, is further amended to read</w:t>
      </w:r>
    </w:p>
    <w:p w:rsidR="00662BE4" w:rsidRPr="00541B03" w:rsidRDefault="00662BE4" w:rsidP="00662BE4">
      <w:r w:rsidRPr="00541B03">
        <w:tab/>
        <w:t>“Section 12</w:t>
      </w:r>
      <w:r w:rsidRPr="00541B03">
        <w:noBreakHyphen/>
        <w:t>37</w:t>
      </w:r>
      <w:r w:rsidRPr="00541B03">
        <w:noBreakHyphen/>
        <w:t>3140.</w:t>
      </w:r>
      <w:r w:rsidRPr="00541B03">
        <w:tab/>
      </w:r>
      <w:r w:rsidRPr="00541B03">
        <w:tab/>
        <w:t>(A)(1)</w:t>
      </w:r>
      <w:r w:rsidRPr="00541B03">
        <w:tab/>
        <w:t xml:space="preserve">For property tax years beginning after 2006, the </w:t>
      </w:r>
      <w:r w:rsidRPr="00541B03">
        <w:rPr>
          <w:strike/>
        </w:rPr>
        <w:t>fair market</w:t>
      </w:r>
      <w:r w:rsidRPr="00541B03">
        <w:t xml:space="preserve"> value of real property is its fair market value applicable for the later of:</w:t>
      </w:r>
    </w:p>
    <w:p w:rsidR="00662BE4" w:rsidRPr="00541B03" w:rsidRDefault="00662BE4" w:rsidP="00662BE4">
      <w:r w:rsidRPr="00541B03">
        <w:tab/>
      </w:r>
      <w:r w:rsidRPr="00541B03">
        <w:tab/>
      </w:r>
      <w:r w:rsidRPr="00541B03">
        <w:tab/>
        <w:t>(a)</w:t>
      </w:r>
      <w:r w:rsidRPr="00541B03">
        <w:tab/>
        <w:t>the base year, as defined in subsection (C) of this section;</w:t>
      </w:r>
    </w:p>
    <w:p w:rsidR="00662BE4" w:rsidRPr="00541B03" w:rsidRDefault="00662BE4" w:rsidP="00662BE4">
      <w:r w:rsidRPr="00541B03">
        <w:tab/>
      </w:r>
      <w:r w:rsidRPr="00541B03">
        <w:tab/>
      </w:r>
      <w:r w:rsidRPr="00541B03">
        <w:tab/>
        <w:t>(b)</w:t>
      </w:r>
      <w:r w:rsidRPr="00541B03">
        <w:tab/>
        <w:t>December thirty</w:t>
      </w:r>
      <w:r w:rsidRPr="00541B03">
        <w:noBreakHyphen/>
        <w:t xml:space="preserve">first of the year in which an assessable transfer of interest </w:t>
      </w:r>
      <w:r w:rsidRPr="00541B03">
        <w:rPr>
          <w:strike/>
        </w:rPr>
        <w:t>has occurred</w:t>
      </w:r>
      <w:r w:rsidRPr="00541B03">
        <w:t xml:space="preserve"> </w:t>
      </w:r>
      <w:r w:rsidRPr="00541B03">
        <w:rPr>
          <w:u w:val="single"/>
        </w:rPr>
        <w:t>triggers a stepup</w:t>
      </w:r>
      <w:r w:rsidRPr="00541B03">
        <w:t>;</w:t>
      </w:r>
    </w:p>
    <w:p w:rsidR="00662BE4" w:rsidRPr="00541B03" w:rsidRDefault="00662BE4" w:rsidP="00662BE4">
      <w:r w:rsidRPr="00541B03">
        <w:tab/>
      </w:r>
      <w:r w:rsidRPr="00541B03">
        <w:tab/>
      </w:r>
      <w:r w:rsidRPr="00541B03">
        <w:tab/>
        <w:t>(c)</w:t>
      </w:r>
      <w:r w:rsidRPr="00541B03">
        <w:tab/>
        <w:t>as determined on appeal; or</w:t>
      </w:r>
    </w:p>
    <w:p w:rsidR="00662BE4" w:rsidRPr="00541B03" w:rsidRDefault="00662BE4" w:rsidP="00662BE4">
      <w:r w:rsidRPr="00541B03">
        <w:tab/>
      </w:r>
      <w:r w:rsidRPr="00541B03">
        <w:tab/>
      </w:r>
      <w:r w:rsidRPr="00541B03">
        <w:tab/>
        <w:t>(d)</w:t>
      </w:r>
      <w:r w:rsidRPr="00541B03">
        <w:tab/>
        <w:t xml:space="preserve">as it may be adjusted </w:t>
      </w:r>
      <w:r w:rsidRPr="00541B03">
        <w:rPr>
          <w:strike/>
        </w:rPr>
        <w:t>as determined</w:t>
      </w:r>
      <w:r w:rsidRPr="00541B03">
        <w:t xml:space="preserve"> in a countywide reassessment program conducted pursuant to Section 12</w:t>
      </w:r>
      <w:r w:rsidRPr="00541B03">
        <w:noBreakHyphen/>
        <w:t>43</w:t>
      </w:r>
      <w:r w:rsidRPr="00541B03">
        <w:noBreakHyphen/>
        <w:t xml:space="preserve">217, </w:t>
      </w:r>
      <w:r w:rsidRPr="00541B03">
        <w:rPr>
          <w:strike/>
        </w:rPr>
        <w:t>but limited to increases in such value as provided in subsection (B) of this section</w:t>
      </w:r>
      <w:r w:rsidRPr="00541B03">
        <w:t xml:space="preserve"> </w:t>
      </w:r>
      <w:r w:rsidRPr="00541B03">
        <w:rPr>
          <w:u w:val="single"/>
        </w:rPr>
        <w:t>with any increase limited to property tax value</w:t>
      </w:r>
      <w:r w:rsidRPr="00541B03">
        <w:t>.</w:t>
      </w:r>
    </w:p>
    <w:p w:rsidR="00662BE4" w:rsidRPr="00541B03" w:rsidRDefault="00662BE4" w:rsidP="00662BE4">
      <w:r w:rsidRPr="00541B03">
        <w:tab/>
      </w:r>
      <w:r w:rsidRPr="00541B03">
        <w:tab/>
        <w:t>(2)</w:t>
      </w:r>
      <w:r w:rsidRPr="00541B03">
        <w:tab/>
        <w:t xml:space="preserve">To the fair market value </w:t>
      </w:r>
      <w:r w:rsidRPr="00541B03">
        <w:rPr>
          <w:u w:val="single"/>
        </w:rPr>
        <w:t>and property tax value</w:t>
      </w:r>
      <w:r w:rsidRPr="00541B03">
        <w:t xml:space="preserve"> of real property </w:t>
      </w:r>
      <w:r w:rsidRPr="00541B03">
        <w:rPr>
          <w:strike/>
        </w:rPr>
        <w:t>as</w:t>
      </w:r>
      <w:r w:rsidRPr="00541B03">
        <w:t xml:space="preserve"> determined at the time provided in item (1) of this subsection, there must be added the fair market value of subsequent improvements and additions to the property</w:t>
      </w:r>
      <w:r w:rsidRPr="00541B03">
        <w:rPr>
          <w:bCs/>
        </w:rPr>
        <w:t>.</w:t>
      </w:r>
    </w:p>
    <w:p w:rsidR="00662BE4" w:rsidRPr="00541B03" w:rsidRDefault="00662BE4" w:rsidP="00662BE4">
      <w:r w:rsidRPr="00541B03">
        <w:tab/>
        <w:t>(B)</w:t>
      </w:r>
      <w:r w:rsidRPr="00541B03">
        <w:tab/>
      </w:r>
      <w:r w:rsidRPr="00541B03">
        <w:rPr>
          <w:strike/>
        </w:rPr>
        <w:t>Any</w:t>
      </w:r>
      <w:r w:rsidRPr="00541B03">
        <w:t xml:space="preserve"> </w:t>
      </w:r>
      <w:r w:rsidRPr="00541B03">
        <w:rPr>
          <w:u w:val="single"/>
        </w:rPr>
        <w:t>An</w:t>
      </w:r>
      <w:r w:rsidRPr="00541B03">
        <w:t xml:space="preserve"> increase in the fair market value of real property attributable to the periodic countywide appraisal and equalization program implemented pursuant to Section 12</w:t>
      </w:r>
      <w:r w:rsidRPr="00541B03">
        <w:noBreakHyphen/>
        <w:t>43</w:t>
      </w:r>
      <w:r w:rsidRPr="00541B03">
        <w:noBreakHyphen/>
        <w:t>217 is limited to fifteen percent within a five</w:t>
      </w:r>
      <w:r w:rsidRPr="00541B03">
        <w:noBreakHyphen/>
        <w:t>year period to the otherwise applicable fair market value</w:t>
      </w:r>
      <w:r w:rsidRPr="00541B03">
        <w:rPr>
          <w:u w:val="single"/>
        </w:rPr>
        <w:t>.  This limit must be calculated separately on land and improvements</w:t>
      </w:r>
      <w:r w:rsidRPr="00541B03">
        <w:t xml:space="preserve">.  However, this limit does not apply to the fair market value of additions or improvements to real property in the year those additions or improvements are first subject to property tax, nor </w:t>
      </w:r>
      <w:r w:rsidRPr="00541B03">
        <w:rPr>
          <w:strike/>
        </w:rPr>
        <w:t>do they</w:t>
      </w:r>
      <w:r w:rsidRPr="00541B03">
        <w:t xml:space="preserve"> </w:t>
      </w:r>
      <w:r w:rsidRPr="00541B03">
        <w:rPr>
          <w:u w:val="single"/>
        </w:rPr>
        <w:t>does it</w:t>
      </w:r>
      <w:r w:rsidRPr="00541B03">
        <w:t xml:space="preserve"> apply </w:t>
      </w:r>
      <w:r w:rsidRPr="00541B03">
        <w:rPr>
          <w:strike/>
        </w:rPr>
        <w:t>to the fair market value of real property when an assessable transfer of interest occurred</w:t>
      </w:r>
      <w:r w:rsidRPr="00541B03">
        <w:rPr>
          <w:bCs/>
          <w:strike/>
        </w:rPr>
        <w:t xml:space="preserve"> </w:t>
      </w:r>
      <w:r w:rsidRPr="00541B03">
        <w:rPr>
          <w:strike/>
        </w:rPr>
        <w:t>in the year that the transfer value is first subject to tax</w:t>
      </w:r>
      <w:r w:rsidRPr="00541B03">
        <w:t xml:space="preserve"> </w:t>
      </w:r>
      <w:r w:rsidRPr="00541B03">
        <w:rPr>
          <w:u w:val="single"/>
        </w:rPr>
        <w:t>the year a stepup is implemented</w:t>
      </w:r>
      <w:r w:rsidRPr="00541B03">
        <w:t>.</w:t>
      </w:r>
    </w:p>
    <w:p w:rsidR="00662BE4" w:rsidRPr="00541B03" w:rsidRDefault="00662BE4" w:rsidP="00662BE4">
      <w:r w:rsidRPr="00541B03">
        <w:tab/>
        <w:t>(C)</w:t>
      </w:r>
      <w:r w:rsidRPr="00541B03">
        <w:tab/>
        <w:t>For purposes of determining a ‘base year’ fair market value pursuant to this section, the fair market value of real property is its appraised value applicable for property tax year 2007.</w:t>
      </w:r>
    </w:p>
    <w:p w:rsidR="00662BE4" w:rsidRPr="00541B03" w:rsidRDefault="00662BE4" w:rsidP="00662BE4">
      <w:r w:rsidRPr="00541B03">
        <w:tab/>
        <w:t>(D)</w:t>
      </w:r>
      <w:r w:rsidRPr="00541B03">
        <w:tab/>
        <w:t xml:space="preserve">Real property valued by the unit valuation concept is excluded from the limits provided pursuant to subsection (B) of this section. </w:t>
      </w:r>
    </w:p>
    <w:p w:rsidR="00662BE4" w:rsidRPr="00541B03" w:rsidRDefault="00662BE4" w:rsidP="00662BE4">
      <w:r w:rsidRPr="00541B03">
        <w:tab/>
        <w:t>(E)</w:t>
      </w:r>
      <w:r w:rsidRPr="00541B03">
        <w:tab/>
        <w:t xml:space="preserve">Value attributable to additions and improvements, and </w:t>
      </w:r>
      <w:r w:rsidRPr="00541B03">
        <w:rPr>
          <w:strike/>
        </w:rPr>
        <w:t>changes in value resulting from assessable transfers of interest occurring in a property tax year</w:t>
      </w:r>
      <w:r w:rsidRPr="00541B03">
        <w:t xml:space="preserve"> </w:t>
      </w:r>
      <w:r w:rsidRPr="00541B03">
        <w:rPr>
          <w:u w:val="single"/>
        </w:rPr>
        <w:t>stepups</w:t>
      </w:r>
      <w:r w:rsidRPr="00541B03">
        <w:t xml:space="preserve"> are first subject to property tax in the following tax year except as provided pursuant to Section 12</w:t>
      </w:r>
      <w:r w:rsidRPr="00541B03">
        <w:noBreakHyphen/>
        <w:t>37</w:t>
      </w:r>
      <w:r w:rsidRPr="00541B03">
        <w:noBreakHyphen/>
        <w:t>670(B).”</w:t>
      </w:r>
    </w:p>
    <w:p w:rsidR="00662BE4" w:rsidRPr="00541B03" w:rsidRDefault="00662BE4" w:rsidP="00662BE4">
      <w:r w:rsidRPr="00541B03">
        <w:t>C.</w:t>
      </w:r>
      <w:r w:rsidRPr="00541B03">
        <w:tab/>
      </w:r>
      <w:r w:rsidR="00017B24">
        <w:t xml:space="preserve"> </w:t>
      </w:r>
      <w:r w:rsidRPr="00541B03">
        <w:t>That portion of Section 12</w:t>
      </w:r>
      <w:r w:rsidRPr="00541B03">
        <w:noBreakHyphen/>
        <w:t>37</w:t>
      </w:r>
      <w:r w:rsidRPr="00541B03">
        <w:noBreakHyphen/>
        <w:t>3150(A) of the 1976 Code preceding item (1), as added by Act 388 of 2006, is amended to read:</w:t>
      </w:r>
    </w:p>
    <w:p w:rsidR="00662BE4" w:rsidRPr="00541B03" w:rsidRDefault="00662BE4" w:rsidP="00662BE4">
      <w:r w:rsidRPr="00541B03">
        <w:tab/>
        <w:t>“(A)</w:t>
      </w:r>
      <w:r w:rsidRPr="00541B03">
        <w:tab/>
      </w:r>
      <w:r w:rsidRPr="00541B03">
        <w:rPr>
          <w:u w:val="single"/>
        </w:rPr>
        <w:t>An assessable transfer of interest triggers a stepup in value of a parcel of real property effective as provided in Section 12</w:t>
      </w:r>
      <w:r w:rsidRPr="00541B03">
        <w:rPr>
          <w:u w:val="single"/>
        </w:rPr>
        <w:noBreakHyphen/>
        <w:t>37</w:t>
      </w:r>
      <w:r w:rsidRPr="00541B03">
        <w:rPr>
          <w:u w:val="single"/>
        </w:rPr>
        <w:noBreakHyphen/>
        <w:t>3140(E).</w:t>
      </w:r>
      <w:r w:rsidRPr="00541B03">
        <w:t xml:space="preserve">  </w:t>
      </w:r>
      <w:r w:rsidRPr="00541B03">
        <w:rPr>
          <w:strike/>
        </w:rPr>
        <w:t>For purposes of determining when a parcel of real property must be appraised, an</w:t>
      </w:r>
      <w:r w:rsidRPr="00541B03">
        <w:t xml:space="preserve"> </w:t>
      </w:r>
      <w:r w:rsidRPr="00541B03">
        <w:rPr>
          <w:u w:val="single"/>
        </w:rPr>
        <w:t>An</w:t>
      </w:r>
      <w:r w:rsidRPr="00541B03">
        <w:t xml:space="preserve"> assessable transfer of interest in real property includes, but is not limited to, the following </w:t>
      </w:r>
      <w:r w:rsidRPr="00541B03">
        <w:rPr>
          <w:u w:val="single"/>
        </w:rPr>
        <w:t>transactions or circumstances</w:t>
      </w:r>
      <w:r w:rsidRPr="00541B03">
        <w:t>:”</w:t>
      </w:r>
    </w:p>
    <w:p w:rsidR="00662BE4" w:rsidRPr="00541B03" w:rsidRDefault="00662BE4" w:rsidP="00662BE4">
      <w:r w:rsidRPr="00541B03">
        <w:t>D.</w:t>
      </w:r>
      <w:r w:rsidRPr="00541B03">
        <w:tab/>
      </w:r>
      <w:r w:rsidR="00017B24">
        <w:t xml:space="preserve"> </w:t>
      </w:r>
      <w:r w:rsidRPr="00541B03">
        <w:t>Section 12</w:t>
      </w:r>
      <w:r w:rsidRPr="00541B03">
        <w:noBreakHyphen/>
        <w:t>60</w:t>
      </w:r>
      <w:r w:rsidRPr="00541B03">
        <w:noBreakHyphen/>
        <w:t>30(19) of the 1976 Code is amended to read:</w:t>
      </w:r>
    </w:p>
    <w:p w:rsidR="00662BE4" w:rsidRPr="00541B03" w:rsidRDefault="00662BE4" w:rsidP="00662BE4">
      <w:r w:rsidRPr="00541B03">
        <w:tab/>
        <w:t>“(19)</w:t>
      </w:r>
      <w:r w:rsidRPr="00541B03">
        <w:tab/>
        <w:t xml:space="preserve">‘Property tax assessment’ means any valuation or determination of property value for annual property tax purposes arrived at by multiplying the </w:t>
      </w:r>
      <w:r w:rsidRPr="00541B03">
        <w:rPr>
          <w:u w:val="single"/>
        </w:rPr>
        <w:t>lower of</w:t>
      </w:r>
      <w:r w:rsidRPr="00541B03">
        <w:t xml:space="preserve"> fair market value</w:t>
      </w:r>
      <w:r w:rsidRPr="00541B03">
        <w:rPr>
          <w:u w:val="single"/>
        </w:rPr>
        <w:t>, property tax value, as defined pursuant to Section 12</w:t>
      </w:r>
      <w:r w:rsidRPr="00541B03">
        <w:rPr>
          <w:u w:val="single"/>
        </w:rPr>
        <w:noBreakHyphen/>
        <w:t>37</w:t>
      </w:r>
      <w:r w:rsidRPr="00541B03">
        <w:rPr>
          <w:u w:val="single"/>
        </w:rPr>
        <w:noBreakHyphen/>
        <w:t>3130(9),</w:t>
      </w:r>
      <w:r w:rsidRPr="00541B03">
        <w:t xml:space="preserve"> or special use value of the property by the appropriate assessment ratio for the taxable property’s classification.”</w:t>
      </w:r>
    </w:p>
    <w:p w:rsidR="00662BE4" w:rsidRPr="00541B03" w:rsidRDefault="00662BE4" w:rsidP="00662BE4">
      <w:r w:rsidRPr="00541B03">
        <w:t>E.</w:t>
      </w:r>
      <w:r w:rsidRPr="00541B03">
        <w:tab/>
      </w:r>
      <w:r w:rsidR="00017B24">
        <w:t xml:space="preserve"> </w:t>
      </w:r>
      <w:r w:rsidRPr="00541B03">
        <w:t>Section 12</w:t>
      </w:r>
      <w:r w:rsidRPr="00541B03">
        <w:noBreakHyphen/>
        <w:t>60</w:t>
      </w:r>
      <w:r w:rsidRPr="00541B03">
        <w:noBreakHyphen/>
        <w:t>2510(A)(1)(b) of the 1976 Code, as last amended by Act 57 of 2007, is further amended to read:</w:t>
      </w:r>
    </w:p>
    <w:p w:rsidR="00662BE4" w:rsidRPr="00541B03" w:rsidRDefault="00662BE4" w:rsidP="00662BE4">
      <w:r w:rsidRPr="00541B03">
        <w:tab/>
        <w:t>“(b)</w:t>
      </w:r>
      <w:r w:rsidRPr="00541B03">
        <w:tab/>
      </w:r>
      <w:r w:rsidRPr="00541B03">
        <w:rPr>
          <w:u w:val="single"/>
        </w:rPr>
        <w:t>property tax</w:t>
      </w:r>
      <w:r w:rsidRPr="00541B03">
        <w:t xml:space="preserve"> value as </w:t>
      </w:r>
      <w:r w:rsidRPr="00541B03">
        <w:rPr>
          <w:strike/>
        </w:rPr>
        <w:t>limited by Article 25, Chapter 37, Title 12</w:t>
      </w:r>
      <w:r w:rsidRPr="00541B03">
        <w:t xml:space="preserve"> </w:t>
      </w:r>
      <w:r w:rsidRPr="00541B03">
        <w:rPr>
          <w:u w:val="single"/>
        </w:rPr>
        <w:t>defined pursuant to Section 12</w:t>
      </w:r>
      <w:r w:rsidRPr="00541B03">
        <w:rPr>
          <w:u w:val="single"/>
        </w:rPr>
        <w:noBreakHyphen/>
        <w:t>37</w:t>
      </w:r>
      <w:r w:rsidRPr="00541B03">
        <w:rPr>
          <w:u w:val="single"/>
        </w:rPr>
        <w:noBreakHyphen/>
        <w:t>3130(9)</w:t>
      </w:r>
      <w:r w:rsidRPr="00541B03">
        <w:t>;”</w:t>
      </w:r>
    </w:p>
    <w:p w:rsidR="00662BE4" w:rsidRPr="00541B03" w:rsidRDefault="00662BE4" w:rsidP="00662BE4">
      <w:r w:rsidRPr="00541B03">
        <w:t>SECTION</w:t>
      </w:r>
      <w:r w:rsidRPr="00541B03">
        <w:tab/>
        <w:t>2.</w:t>
      </w:r>
      <w:r w:rsidRPr="00541B03">
        <w:tab/>
        <w:t>This subpart is effective for property tax years beginning after 2010.  Property tax assessors shall conform the values of parcels of real property which underwent an assessable transfer of interest in 2007, 2008, 2009, and 2010 before the effective date of this section, to the fair market value and property tax value of these parcels as determined pursuant to Article 25, Chapter 37, Title 12 of the 1976 Code, the South Carolina Real Property Valuation Reform Act, as amended by this section.  No refund is allowed as a result of these adjustments.</w:t>
      </w:r>
    </w:p>
    <w:p w:rsidR="00662BE4" w:rsidRPr="00541B03" w:rsidRDefault="00662BE4" w:rsidP="000B71BB">
      <w:pPr>
        <w:jc w:val="center"/>
      </w:pPr>
      <w:r w:rsidRPr="00541B03">
        <w:t>Subpart C</w:t>
      </w:r>
    </w:p>
    <w:p w:rsidR="00662BE4" w:rsidRPr="00541B03" w:rsidRDefault="00662BE4" w:rsidP="00662BE4">
      <w:r w:rsidRPr="00541B03">
        <w:t>SECTION</w:t>
      </w:r>
      <w:r w:rsidRPr="00541B03">
        <w:tab/>
        <w:t>1A.</w:t>
      </w:r>
      <w:r w:rsidRPr="00541B03">
        <w:tab/>
        <w:t>If an amendment to Article X, Section 6 of the constitution of this State is ratified during the 118</w:t>
      </w:r>
      <w:r w:rsidRPr="00541B03">
        <w:rPr>
          <w:vertAlign w:val="superscript"/>
        </w:rPr>
        <w:t>th</w:t>
      </w:r>
      <w:r w:rsidRPr="00541B03">
        <w:t xml:space="preserve"> session of the General Assembly that (1) eliminates the fifteen percent over five years constitutional “cap” on increases in the fair market value of real property for purposes of imposition of the property tax; and (2) eliminates an “assessable transfer of interest” as an event which may change the value of real property for purposes of imposition of the property tax, then Article 25, Chapter 37, Title 12 of the 1976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Pr="00541B03">
        <w:noBreakHyphen/>
        <w:t>37</w:t>
      </w:r>
      <w:r w:rsidRPr="00541B03">
        <w:noBreakHyphen/>
        <w:t>3130(7) of the 1976 Code, as that had been most recently determined pursuant to the former provisions of Article 25, Chapter 37, Title 12 of the 1976 Code.  Thereafter, the value of real property for purposes of imposition of the property tax is its fair market value determined in the manner provided by law.</w:t>
      </w:r>
    </w:p>
    <w:p w:rsidR="00662BE4" w:rsidRPr="00541B03" w:rsidRDefault="00662BE4" w:rsidP="00662BE4">
      <w:r w:rsidRPr="00541B03">
        <w:t>B.</w:t>
      </w:r>
      <w:r w:rsidRPr="00541B03">
        <w:tab/>
      </w:r>
      <w:r w:rsidR="00017B24">
        <w:t xml:space="preserve"> </w:t>
      </w:r>
      <w:r w:rsidRPr="00541B03">
        <w:t>If the provisions of subsection A of this section take effect, then effective for the property tax year beginning after the ratification date described in subsection A of this section:</w:t>
      </w:r>
    </w:p>
    <w:p w:rsidR="00662BE4" w:rsidRPr="00541B03" w:rsidRDefault="00662BE4" w:rsidP="00662BE4">
      <w:r w:rsidRPr="00541B03">
        <w:tab/>
        <w:t>(1)</w:t>
      </w:r>
      <w:r w:rsidRPr="00541B03">
        <w:tab/>
        <w:t>Section 12</w:t>
      </w:r>
      <w:r w:rsidRPr="00541B03">
        <w:noBreakHyphen/>
        <w:t>43</w:t>
      </w:r>
      <w:r w:rsidRPr="00541B03">
        <w:noBreakHyphen/>
        <w:t>220 of the 1976 Code, as last amended by Act 76 of 2009, is further amended by deleting the last undesignated paragraph which reads:</w:t>
      </w:r>
    </w:p>
    <w:p w:rsidR="00662BE4" w:rsidRPr="00541B03" w:rsidRDefault="00662BE4" w:rsidP="00662BE4">
      <w:r w:rsidRPr="00541B03">
        <w:t>to real property means fair market value determined in the manner provided pursuant to Article X of the Constitution of this State, Section 12</w:t>
      </w:r>
      <w:r w:rsidRPr="00541B03">
        <w:noBreakHyphen/>
        <w:t>37</w:t>
      </w:r>
      <w:r w:rsidRPr="00541B03">
        <w:noBreakHyphen/>
        <w:t>930 and Article 25, Chapter 37 of this title.”</w:t>
      </w:r>
    </w:p>
    <w:p w:rsidR="00662BE4" w:rsidRPr="00541B03" w:rsidRDefault="00662BE4" w:rsidP="00662BE4">
      <w:r w:rsidRPr="00541B03">
        <w:tab/>
        <w:t>(2)</w:t>
      </w:r>
      <w:r w:rsidRPr="00541B03">
        <w:tab/>
        <w:t>Section 12</w:t>
      </w:r>
      <w:r w:rsidRPr="00541B03">
        <w:noBreakHyphen/>
        <w:t>60</w:t>
      </w:r>
      <w:r w:rsidRPr="00541B03">
        <w:noBreakHyphen/>
        <w:t>30(19) of the 1976 Code is amended to read:</w:t>
      </w:r>
    </w:p>
    <w:p w:rsidR="00662BE4" w:rsidRPr="00541B03" w:rsidRDefault="00662BE4" w:rsidP="00662BE4">
      <w:r w:rsidRPr="00541B03">
        <w:tab/>
        <w:t>“(19)</w:t>
      </w:r>
      <w:r w:rsidRPr="00541B03">
        <w:tab/>
        <w:t xml:space="preserve">‘Property tax assessment’ means any valuation or determination of property value for annual property tax purposes arrived at by multiplying the </w:t>
      </w:r>
      <w:r w:rsidRPr="00541B03">
        <w:rPr>
          <w:strike/>
        </w:rPr>
        <w:t>lower of</w:t>
      </w:r>
      <w:r w:rsidRPr="00541B03">
        <w:t xml:space="preserve"> fair market value</w:t>
      </w:r>
      <w:r w:rsidRPr="00541B03">
        <w:rPr>
          <w:strike/>
        </w:rPr>
        <w:t>, property tax value, as defined pursuant to Section 12</w:t>
      </w:r>
      <w:r w:rsidRPr="00541B03">
        <w:rPr>
          <w:strike/>
        </w:rPr>
        <w:noBreakHyphen/>
        <w:t>37</w:t>
      </w:r>
      <w:r w:rsidRPr="00541B03">
        <w:rPr>
          <w:strike/>
        </w:rPr>
        <w:noBreakHyphen/>
        <w:t>3130(9),</w:t>
      </w:r>
      <w:r w:rsidRPr="00541B03">
        <w:t xml:space="preserve"> or special use value of the property by the appropriate assessment ratio for the taxable property’s classification.”</w:t>
      </w:r>
    </w:p>
    <w:p w:rsidR="00662BE4" w:rsidRPr="00541B03" w:rsidRDefault="00662BE4" w:rsidP="00662BE4">
      <w:r w:rsidRPr="00541B03">
        <w:tab/>
        <w:t>(3)</w:t>
      </w:r>
      <w:r w:rsidRPr="00541B03">
        <w:tab/>
        <w:t>Section 12</w:t>
      </w:r>
      <w:r w:rsidRPr="00541B03">
        <w:noBreakHyphen/>
        <w:t>60</w:t>
      </w:r>
      <w:r w:rsidRPr="00541B03">
        <w:noBreakHyphen/>
        <w:t>2510(A)(1)(b) is amended to read:</w:t>
      </w:r>
    </w:p>
    <w:p w:rsidR="00662BE4" w:rsidRPr="00541B03" w:rsidRDefault="00662BE4" w:rsidP="00662BE4">
      <w:pPr>
        <w:rPr>
          <w:u w:val="single"/>
        </w:rPr>
      </w:pPr>
      <w:r w:rsidRPr="00541B03">
        <w:tab/>
        <w:t>“(b)</w:t>
      </w:r>
      <w:r w:rsidRPr="00541B03">
        <w:tab/>
      </w:r>
      <w:r w:rsidRPr="00541B03">
        <w:rPr>
          <w:strike/>
        </w:rPr>
        <w:t>value as limited by Article 25, Chapter 37, Title 12;</w:t>
      </w:r>
      <w:r w:rsidRPr="00541B03">
        <w:t xml:space="preserve"> </w:t>
      </w:r>
      <w:r w:rsidRPr="00541B03">
        <w:rPr>
          <w:u w:val="single"/>
        </w:rPr>
        <w:t>RESERVED</w:t>
      </w:r>
    </w:p>
    <w:p w:rsidR="00662BE4" w:rsidRPr="00541B03" w:rsidRDefault="00662BE4" w:rsidP="000B71BB">
      <w:pPr>
        <w:jc w:val="center"/>
      </w:pPr>
      <w:r w:rsidRPr="00541B03">
        <w:t>Subpart D</w:t>
      </w:r>
    </w:p>
    <w:p w:rsidR="00662BE4" w:rsidRPr="00541B03" w:rsidRDefault="00662BE4" w:rsidP="00662BE4">
      <w:r w:rsidRPr="00541B03">
        <w:t>The repeal or amendment by this part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part, all laws repealed or amended by this part must be taken and treated as remaining in full force and effect for the purpose of sustaining any pending or vested right, civil action, special proceeding, criminal prosecution, or appeal existing as of the effective date of this part, and for the enforcement of rights, duties, penalties, forfeitures, and liabilities as they stood under the repealed or amended laws.</w:t>
      </w:r>
    </w:p>
    <w:p w:rsidR="00017B24" w:rsidRDefault="00017B24">
      <w:pPr>
        <w:ind w:firstLine="0"/>
        <w:jc w:val="left"/>
      </w:pPr>
      <w:r>
        <w:br w:type="page"/>
      </w:r>
    </w:p>
    <w:p w:rsidR="00662BE4" w:rsidRPr="00541B03" w:rsidRDefault="00662BE4" w:rsidP="000B71BB">
      <w:pPr>
        <w:jc w:val="center"/>
      </w:pPr>
      <w:r w:rsidRPr="00541B03">
        <w:t>Subpart E</w:t>
      </w:r>
    </w:p>
    <w:p w:rsidR="00662BE4" w:rsidRPr="00541B03" w:rsidRDefault="00662BE4" w:rsidP="00662BE4">
      <w:r w:rsidRPr="00541B03">
        <w:t>Except where otherwise stated, this SECTION takes effect upon approval of this act by the Governor.  /</w:t>
      </w:r>
    </w:p>
    <w:p w:rsidR="00662BE4" w:rsidRPr="00541B03" w:rsidRDefault="00662BE4" w:rsidP="00662BE4">
      <w:r w:rsidRPr="00541B03">
        <w:t>Renumber sections to conform.</w:t>
      </w:r>
    </w:p>
    <w:p w:rsidR="00662BE4" w:rsidRDefault="00662BE4" w:rsidP="00662BE4">
      <w:r w:rsidRPr="00541B03">
        <w:t>Amend title to conform.</w:t>
      </w:r>
    </w:p>
    <w:p w:rsidR="00662BE4" w:rsidRDefault="00662BE4" w:rsidP="00662BE4"/>
    <w:p w:rsidR="00662BE4" w:rsidRDefault="00662BE4" w:rsidP="00662BE4">
      <w:r>
        <w:t>Rep. COBB-HUNTER moved to adjourn debate on the amendment, which was agreed to.</w:t>
      </w:r>
    </w:p>
    <w:p w:rsidR="00662BE4" w:rsidRDefault="00662BE4" w:rsidP="00662BE4"/>
    <w:p w:rsidR="00662BE4" w:rsidRDefault="00662BE4" w:rsidP="00662BE4">
      <w:r>
        <w:t>Rep. COBB-HUNTER moved to adjourn debate on Part II, which was agreed to.</w:t>
      </w:r>
    </w:p>
    <w:p w:rsidR="00662BE4" w:rsidRDefault="00662BE4" w:rsidP="00662BE4"/>
    <w:p w:rsidR="00662BE4" w:rsidRDefault="00662BE4" w:rsidP="00662BE4">
      <w:pPr>
        <w:keepNext/>
        <w:jc w:val="center"/>
        <w:rPr>
          <w:b/>
        </w:rPr>
      </w:pPr>
      <w:r w:rsidRPr="00662BE4">
        <w:rPr>
          <w:b/>
        </w:rPr>
        <w:t>PART III</w:t>
      </w:r>
    </w:p>
    <w:p w:rsidR="00662BE4" w:rsidRPr="002F6373" w:rsidRDefault="00662BE4" w:rsidP="00662BE4">
      <w:pPr>
        <w:rPr>
          <w:snapToGrid w:val="0"/>
        </w:rPr>
      </w:pPr>
      <w:r w:rsidRPr="002F6373">
        <w:rPr>
          <w:snapToGrid w:val="0"/>
        </w:rPr>
        <w:t>Rep. WHITE proposed the following Amendment No. 19 (Doc Name h:\legwork\house\amend\H-WM\001\pt3 treas 50k leg council.docx), which was adopted:</w:t>
      </w:r>
    </w:p>
    <w:p w:rsidR="00662BE4" w:rsidRPr="002F6373" w:rsidRDefault="00662BE4" w:rsidP="00662BE4">
      <w:pPr>
        <w:rPr>
          <w:snapToGrid w:val="0"/>
        </w:rPr>
      </w:pPr>
      <w:r w:rsidRPr="002F6373">
        <w:rPr>
          <w:snapToGrid w:val="0"/>
        </w:rPr>
        <w:t>Amend the bill, as and if amended, Part III, Fiscal Year 2010-11 State Stablization Fund, Section 2, page 525, line 19, opposite item “(43)” by striking /E16 - State Treasurer's Office/ and inserting /70C - Leg Dept - Codification of Laws and Legislative Council/</w:t>
      </w:r>
    </w:p>
    <w:p w:rsidR="00662BE4" w:rsidRPr="002F6373" w:rsidRDefault="00662BE4" w:rsidP="00662BE4">
      <w:pPr>
        <w:rPr>
          <w:snapToGrid w:val="0"/>
        </w:rPr>
      </w:pPr>
      <w:r w:rsidRPr="002F6373">
        <w:rPr>
          <w:snapToGrid w:val="0"/>
        </w:rPr>
        <w:t>Renumber sections to conform.</w:t>
      </w:r>
    </w:p>
    <w:p w:rsidR="00662BE4" w:rsidRDefault="00662BE4" w:rsidP="00662BE4">
      <w:r w:rsidRPr="002F6373">
        <w:rPr>
          <w:snapToGrid w:val="0"/>
        </w:rPr>
        <w:t>Amend totals and titles to conform.</w:t>
      </w:r>
    </w:p>
    <w:p w:rsidR="00662BE4" w:rsidRDefault="00662BE4" w:rsidP="00662BE4"/>
    <w:p w:rsidR="00662BE4" w:rsidRDefault="00662BE4" w:rsidP="00662BE4">
      <w:r>
        <w:t>Rep. WHITE explained the amendment.</w:t>
      </w:r>
    </w:p>
    <w:p w:rsidR="00662BE4" w:rsidRDefault="00662BE4" w:rsidP="00662BE4">
      <w:r>
        <w:t>Rep. KIRSH spoke upon the amendment.</w:t>
      </w:r>
    </w:p>
    <w:p w:rsidR="00662BE4" w:rsidRDefault="00662BE4" w:rsidP="00662BE4">
      <w:r>
        <w:t>The amendment was then adopted.</w:t>
      </w:r>
    </w:p>
    <w:p w:rsidR="00662BE4" w:rsidRDefault="00662BE4" w:rsidP="00662BE4"/>
    <w:p w:rsidR="00662BE4" w:rsidRPr="00653D06" w:rsidRDefault="00662BE4" w:rsidP="00662BE4">
      <w:pPr>
        <w:rPr>
          <w:snapToGrid w:val="0"/>
        </w:rPr>
      </w:pPr>
      <w:r w:rsidRPr="00653D06">
        <w:rPr>
          <w:snapToGrid w:val="0"/>
        </w:rPr>
        <w:t>Rep. WILLIAMS proposed the following Amendment No. 24 (Doc Name h:\legwork\house\amend\H-WM\001\PT3 MINORITY AFFAIRS FATHERHOOD.DOCX), which was tabled:</w:t>
      </w:r>
    </w:p>
    <w:p w:rsidR="00662BE4" w:rsidRPr="00653D06" w:rsidRDefault="00662BE4" w:rsidP="00662BE4">
      <w:pPr>
        <w:rPr>
          <w:snapToGrid w:val="0"/>
        </w:rPr>
      </w:pPr>
      <w:r w:rsidRPr="00653D06">
        <w:rPr>
          <w:snapToGrid w:val="0"/>
        </w:rPr>
        <w:t>Amend the bill, as and if amended, Part III, Fiscal Year 2010-11 State Stablization Fund, Section 2, page 525, line 16, opposite “(40) P24 - Department of Natural Resouces” by striking: / $1,145,089 / and by inserting: / $995,089 /</w:t>
      </w:r>
    </w:p>
    <w:p w:rsidR="00662BE4" w:rsidRPr="00653D06" w:rsidRDefault="00662BE4" w:rsidP="00662BE4">
      <w:pPr>
        <w:rPr>
          <w:snapToGrid w:val="0"/>
        </w:rPr>
      </w:pPr>
      <w:r w:rsidRPr="00653D06">
        <w:rPr>
          <w:snapToGrid w:val="0"/>
        </w:rPr>
        <w:t>Amend the bill further, as and if amended, Part III, Section 2, page 525, after line 20, by adding an appropriately numbered item to read:</w:t>
      </w:r>
    </w:p>
    <w:p w:rsidR="00662BE4" w:rsidRPr="00653D06" w:rsidRDefault="00662BE4" w:rsidP="00662BE4">
      <w:pPr>
        <w:rPr>
          <w:snapToGrid w:val="0"/>
        </w:rPr>
      </w:pPr>
      <w:r w:rsidRPr="00653D06">
        <w:rPr>
          <w:snapToGrid w:val="0"/>
        </w:rPr>
        <w:t>/ ( ) L46 - Commission for Minority Affairs</w:t>
      </w:r>
      <w:r w:rsidR="00017B24">
        <w:rPr>
          <w:snapToGrid w:val="0"/>
        </w:rPr>
        <w:t>-</w:t>
      </w:r>
      <w:r w:rsidRPr="00653D06">
        <w:rPr>
          <w:snapToGrid w:val="0"/>
        </w:rPr>
        <w:t>-Fatherhood and Families Engagement  $150,000 /</w:t>
      </w:r>
    </w:p>
    <w:p w:rsidR="00662BE4" w:rsidRPr="00653D06" w:rsidRDefault="00662BE4" w:rsidP="00662BE4">
      <w:pPr>
        <w:rPr>
          <w:snapToGrid w:val="0"/>
        </w:rPr>
      </w:pPr>
      <w:r w:rsidRPr="00653D06">
        <w:rPr>
          <w:snapToGrid w:val="0"/>
        </w:rPr>
        <w:t>Renumber sections to conform.</w:t>
      </w:r>
    </w:p>
    <w:p w:rsidR="00662BE4" w:rsidRDefault="00662BE4" w:rsidP="00662BE4">
      <w:r w:rsidRPr="00653D06">
        <w:rPr>
          <w:snapToGrid w:val="0"/>
        </w:rPr>
        <w:t>Amend totals and titles to conform.</w:t>
      </w:r>
    </w:p>
    <w:p w:rsidR="00662BE4" w:rsidRDefault="00662BE4" w:rsidP="00662BE4"/>
    <w:p w:rsidR="00662BE4" w:rsidRDefault="00662BE4" w:rsidP="00662BE4">
      <w:r>
        <w:t>Rep. HIOTT moved to table the amendment, which was agreed to.</w:t>
      </w:r>
    </w:p>
    <w:p w:rsidR="00662BE4" w:rsidRDefault="00662BE4" w:rsidP="00662BE4">
      <w:r>
        <w:t>The question then recurred to the adoption of Part III.</w:t>
      </w:r>
    </w:p>
    <w:p w:rsidR="00662BE4" w:rsidRDefault="00662BE4" w:rsidP="00662BE4"/>
    <w:p w:rsidR="00662BE4" w:rsidRDefault="00662BE4" w:rsidP="00662BE4">
      <w:r>
        <w:t>Rep. HALEY demanded the yeas and nays which were taken, resulting as follows:</w:t>
      </w:r>
    </w:p>
    <w:p w:rsidR="00662BE4" w:rsidRDefault="00662BE4" w:rsidP="00662BE4">
      <w:pPr>
        <w:jc w:val="center"/>
      </w:pPr>
      <w:bookmarkStart w:id="41" w:name="vote_start246"/>
      <w:bookmarkEnd w:id="41"/>
      <w:r>
        <w:t>Yeas 97; Nays 17</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Allison</w:t>
            </w:r>
          </w:p>
        </w:tc>
        <w:tc>
          <w:tcPr>
            <w:tcW w:w="2179" w:type="dxa"/>
            <w:shd w:val="clear" w:color="auto" w:fill="auto"/>
          </w:tcPr>
          <w:p w:rsidR="00662BE4" w:rsidRPr="00662BE4" w:rsidRDefault="00662BE4" w:rsidP="00662BE4">
            <w:pPr>
              <w:ind w:firstLine="0"/>
            </w:pPr>
            <w:r>
              <w:t>Anderson</w:t>
            </w:r>
          </w:p>
        </w:tc>
        <w:tc>
          <w:tcPr>
            <w:tcW w:w="2180" w:type="dxa"/>
            <w:shd w:val="clear" w:color="auto" w:fill="auto"/>
          </w:tcPr>
          <w:p w:rsidR="00662BE4" w:rsidRPr="00662BE4" w:rsidRDefault="00662BE4" w:rsidP="00662BE4">
            <w:pPr>
              <w:ind w:firstLine="0"/>
            </w:pPr>
            <w:r>
              <w:t>Anthony</w:t>
            </w:r>
          </w:p>
        </w:tc>
      </w:tr>
      <w:tr w:rsidR="00662BE4" w:rsidRPr="00662BE4" w:rsidTr="00662BE4">
        <w:tc>
          <w:tcPr>
            <w:tcW w:w="2179" w:type="dxa"/>
            <w:shd w:val="clear" w:color="auto" w:fill="auto"/>
          </w:tcPr>
          <w:p w:rsidR="00662BE4" w:rsidRPr="00662BE4" w:rsidRDefault="00662BE4" w:rsidP="00662BE4">
            <w:pPr>
              <w:ind w:firstLine="0"/>
            </w:pPr>
            <w:r>
              <w:t>Bales</w:t>
            </w:r>
          </w:p>
        </w:tc>
        <w:tc>
          <w:tcPr>
            <w:tcW w:w="2179" w:type="dxa"/>
            <w:shd w:val="clear" w:color="auto" w:fill="auto"/>
          </w:tcPr>
          <w:p w:rsidR="00662BE4" w:rsidRPr="00662BE4" w:rsidRDefault="00662BE4" w:rsidP="00662BE4">
            <w:pPr>
              <w:ind w:firstLine="0"/>
            </w:pPr>
            <w:r>
              <w:t>Bannister</w:t>
            </w:r>
          </w:p>
        </w:tc>
        <w:tc>
          <w:tcPr>
            <w:tcW w:w="2180" w:type="dxa"/>
            <w:shd w:val="clear" w:color="auto" w:fill="auto"/>
          </w:tcPr>
          <w:p w:rsidR="00662BE4" w:rsidRPr="00662BE4" w:rsidRDefault="00662BE4" w:rsidP="00662BE4">
            <w:pPr>
              <w:ind w:firstLine="0"/>
            </w:pPr>
            <w:r>
              <w:t>Barfield</w:t>
            </w:r>
          </w:p>
        </w:tc>
      </w:tr>
      <w:tr w:rsidR="00662BE4" w:rsidRPr="00662BE4" w:rsidTr="00662BE4">
        <w:tc>
          <w:tcPr>
            <w:tcW w:w="2179" w:type="dxa"/>
            <w:shd w:val="clear" w:color="auto" w:fill="auto"/>
          </w:tcPr>
          <w:p w:rsidR="00662BE4" w:rsidRPr="00662BE4" w:rsidRDefault="00662BE4" w:rsidP="00662BE4">
            <w:pPr>
              <w:ind w:firstLine="0"/>
            </w:pPr>
            <w:r>
              <w:t>Battle</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G. A. Brown</w:t>
            </w:r>
          </w:p>
        </w:tc>
        <w:tc>
          <w:tcPr>
            <w:tcW w:w="2179" w:type="dxa"/>
            <w:shd w:val="clear" w:color="auto" w:fill="auto"/>
          </w:tcPr>
          <w:p w:rsidR="00662BE4" w:rsidRPr="00662BE4" w:rsidRDefault="00662BE4" w:rsidP="00662BE4">
            <w:pPr>
              <w:ind w:firstLine="0"/>
            </w:pPr>
            <w:r>
              <w:t>H. B. Brown</w:t>
            </w:r>
          </w:p>
        </w:tc>
        <w:tc>
          <w:tcPr>
            <w:tcW w:w="2180" w:type="dxa"/>
            <w:shd w:val="clear" w:color="auto" w:fill="auto"/>
          </w:tcPr>
          <w:p w:rsidR="00662BE4" w:rsidRPr="00662BE4" w:rsidRDefault="00662BE4" w:rsidP="00662BE4">
            <w:pPr>
              <w:ind w:firstLine="0"/>
            </w:pPr>
            <w:r>
              <w:t>R. L. Brown</w:t>
            </w:r>
          </w:p>
        </w:tc>
      </w:tr>
      <w:tr w:rsidR="00662BE4" w:rsidRPr="00662BE4" w:rsidTr="00662BE4">
        <w:tc>
          <w:tcPr>
            <w:tcW w:w="2179" w:type="dxa"/>
            <w:shd w:val="clear" w:color="auto" w:fill="auto"/>
          </w:tcPr>
          <w:p w:rsidR="00662BE4" w:rsidRPr="00662BE4" w:rsidRDefault="00662BE4" w:rsidP="00662BE4">
            <w:pPr>
              <w:ind w:firstLine="0"/>
            </w:pPr>
            <w:r>
              <w:t>Cato</w:t>
            </w:r>
          </w:p>
        </w:tc>
        <w:tc>
          <w:tcPr>
            <w:tcW w:w="2179" w:type="dxa"/>
            <w:shd w:val="clear" w:color="auto" w:fill="auto"/>
          </w:tcPr>
          <w:p w:rsidR="00662BE4" w:rsidRPr="00662BE4" w:rsidRDefault="00662BE4" w:rsidP="00662BE4">
            <w:pPr>
              <w:ind w:firstLine="0"/>
            </w:pPr>
            <w:r>
              <w:t>Chalk</w:t>
            </w:r>
          </w:p>
        </w:tc>
        <w:tc>
          <w:tcPr>
            <w:tcW w:w="2180" w:type="dxa"/>
            <w:shd w:val="clear" w:color="auto" w:fill="auto"/>
          </w:tcPr>
          <w:p w:rsidR="00662BE4" w:rsidRPr="00662BE4" w:rsidRDefault="00662BE4" w:rsidP="00662BE4">
            <w:pPr>
              <w:ind w:firstLine="0"/>
            </w:pPr>
            <w:r>
              <w:t>Clemmons</w:t>
            </w:r>
          </w:p>
        </w:tc>
      </w:tr>
      <w:tr w:rsidR="00662BE4" w:rsidRPr="00662BE4" w:rsidTr="00662BE4">
        <w:tc>
          <w:tcPr>
            <w:tcW w:w="2179" w:type="dxa"/>
            <w:shd w:val="clear" w:color="auto" w:fill="auto"/>
          </w:tcPr>
          <w:p w:rsidR="00662BE4" w:rsidRPr="00662BE4" w:rsidRDefault="00662BE4" w:rsidP="00662BE4">
            <w:pPr>
              <w:ind w:firstLine="0"/>
            </w:pPr>
            <w:r>
              <w:t>Clyburn</w:t>
            </w:r>
          </w:p>
        </w:tc>
        <w:tc>
          <w:tcPr>
            <w:tcW w:w="2179" w:type="dxa"/>
            <w:shd w:val="clear" w:color="auto" w:fill="auto"/>
          </w:tcPr>
          <w:p w:rsidR="00662BE4" w:rsidRPr="00662BE4" w:rsidRDefault="00662BE4" w:rsidP="00662BE4">
            <w:pPr>
              <w:ind w:firstLine="0"/>
            </w:pPr>
            <w:r>
              <w:t>Cobb-Hunter</w:t>
            </w:r>
          </w:p>
        </w:tc>
        <w:tc>
          <w:tcPr>
            <w:tcW w:w="2180" w:type="dxa"/>
            <w:shd w:val="clear" w:color="auto" w:fill="auto"/>
          </w:tcPr>
          <w:p w:rsidR="00662BE4" w:rsidRPr="00662BE4" w:rsidRDefault="00662BE4" w:rsidP="00662BE4">
            <w:pPr>
              <w:ind w:firstLine="0"/>
            </w:pPr>
            <w:r>
              <w:t>Cole</w:t>
            </w:r>
          </w:p>
        </w:tc>
      </w:tr>
      <w:tr w:rsidR="00662BE4" w:rsidRPr="00662BE4" w:rsidTr="00662BE4">
        <w:tc>
          <w:tcPr>
            <w:tcW w:w="2179" w:type="dxa"/>
            <w:shd w:val="clear" w:color="auto" w:fill="auto"/>
          </w:tcPr>
          <w:p w:rsidR="00662BE4" w:rsidRPr="00662BE4" w:rsidRDefault="00662BE4" w:rsidP="00662BE4">
            <w:pPr>
              <w:ind w:firstLine="0"/>
            </w:pPr>
            <w:r>
              <w:t>Cooper</w:t>
            </w:r>
          </w:p>
        </w:tc>
        <w:tc>
          <w:tcPr>
            <w:tcW w:w="2179" w:type="dxa"/>
            <w:shd w:val="clear" w:color="auto" w:fill="auto"/>
          </w:tcPr>
          <w:p w:rsidR="00662BE4" w:rsidRPr="00662BE4" w:rsidRDefault="00662BE4" w:rsidP="00662BE4">
            <w:pPr>
              <w:ind w:firstLine="0"/>
            </w:pPr>
            <w:r>
              <w:t>Daning</w:t>
            </w:r>
          </w:p>
        </w:tc>
        <w:tc>
          <w:tcPr>
            <w:tcW w:w="2180" w:type="dxa"/>
            <w:shd w:val="clear" w:color="auto" w:fill="auto"/>
          </w:tcPr>
          <w:p w:rsidR="00662BE4" w:rsidRPr="00662BE4" w:rsidRDefault="00662BE4" w:rsidP="00662BE4">
            <w:pPr>
              <w:ind w:firstLine="0"/>
            </w:pPr>
            <w:r>
              <w:t>Delleney</w:t>
            </w:r>
          </w:p>
        </w:tc>
      </w:tr>
      <w:tr w:rsidR="00662BE4" w:rsidRPr="00662BE4" w:rsidTr="00662BE4">
        <w:tc>
          <w:tcPr>
            <w:tcW w:w="2179" w:type="dxa"/>
            <w:shd w:val="clear" w:color="auto" w:fill="auto"/>
          </w:tcPr>
          <w:p w:rsidR="00662BE4" w:rsidRPr="00662BE4" w:rsidRDefault="00662BE4" w:rsidP="00662BE4">
            <w:pPr>
              <w:ind w:firstLine="0"/>
            </w:pPr>
            <w:r>
              <w:t>Dillard</w:t>
            </w:r>
          </w:p>
        </w:tc>
        <w:tc>
          <w:tcPr>
            <w:tcW w:w="2179" w:type="dxa"/>
            <w:shd w:val="clear" w:color="auto" w:fill="auto"/>
          </w:tcPr>
          <w:p w:rsidR="00662BE4" w:rsidRPr="00662BE4" w:rsidRDefault="00662BE4" w:rsidP="00662BE4">
            <w:pPr>
              <w:ind w:firstLine="0"/>
            </w:pPr>
            <w:r>
              <w:t>Edge</w:t>
            </w:r>
          </w:p>
        </w:tc>
        <w:tc>
          <w:tcPr>
            <w:tcW w:w="2180" w:type="dxa"/>
            <w:shd w:val="clear" w:color="auto" w:fill="auto"/>
          </w:tcPr>
          <w:p w:rsidR="00662BE4" w:rsidRPr="00662BE4" w:rsidRDefault="00662BE4" w:rsidP="00662BE4">
            <w:pPr>
              <w:ind w:firstLine="0"/>
            </w:pPr>
            <w:r>
              <w:t>Erickson</w:t>
            </w:r>
          </w:p>
        </w:tc>
      </w:tr>
      <w:tr w:rsidR="00662BE4" w:rsidRPr="00662BE4" w:rsidTr="00662BE4">
        <w:tc>
          <w:tcPr>
            <w:tcW w:w="2179" w:type="dxa"/>
            <w:shd w:val="clear" w:color="auto" w:fill="auto"/>
          </w:tcPr>
          <w:p w:rsidR="00662BE4" w:rsidRPr="00662BE4" w:rsidRDefault="00662BE4" w:rsidP="00662BE4">
            <w:pPr>
              <w:ind w:firstLine="0"/>
            </w:pPr>
            <w:r>
              <w:t>Forrester</w:t>
            </w:r>
          </w:p>
        </w:tc>
        <w:tc>
          <w:tcPr>
            <w:tcW w:w="2179" w:type="dxa"/>
            <w:shd w:val="clear" w:color="auto" w:fill="auto"/>
          </w:tcPr>
          <w:p w:rsidR="00662BE4" w:rsidRPr="00662BE4" w:rsidRDefault="00662BE4" w:rsidP="00662BE4">
            <w:pPr>
              <w:ind w:firstLine="0"/>
            </w:pPr>
            <w:r>
              <w:t>Frye</w:t>
            </w:r>
          </w:p>
        </w:tc>
        <w:tc>
          <w:tcPr>
            <w:tcW w:w="2180" w:type="dxa"/>
            <w:shd w:val="clear" w:color="auto" w:fill="auto"/>
          </w:tcPr>
          <w:p w:rsidR="00662BE4" w:rsidRPr="00662BE4" w:rsidRDefault="00662BE4" w:rsidP="00662BE4">
            <w:pPr>
              <w:ind w:firstLine="0"/>
            </w:pPr>
            <w:r>
              <w:t>Funderburk</w:t>
            </w:r>
          </w:p>
        </w:tc>
      </w:tr>
      <w:tr w:rsidR="00662BE4" w:rsidRPr="00662BE4" w:rsidTr="00662BE4">
        <w:tc>
          <w:tcPr>
            <w:tcW w:w="2179" w:type="dxa"/>
            <w:shd w:val="clear" w:color="auto" w:fill="auto"/>
          </w:tcPr>
          <w:p w:rsidR="00662BE4" w:rsidRPr="00662BE4" w:rsidRDefault="00662BE4" w:rsidP="00662BE4">
            <w:pPr>
              <w:ind w:firstLine="0"/>
            </w:pPr>
            <w:r>
              <w:t>Gambrell</w:t>
            </w:r>
          </w:p>
        </w:tc>
        <w:tc>
          <w:tcPr>
            <w:tcW w:w="2179" w:type="dxa"/>
            <w:shd w:val="clear" w:color="auto" w:fill="auto"/>
          </w:tcPr>
          <w:p w:rsidR="00662BE4" w:rsidRPr="00662BE4" w:rsidRDefault="00662BE4" w:rsidP="00662BE4">
            <w:pPr>
              <w:ind w:firstLine="0"/>
            </w:pPr>
            <w:r>
              <w:t>Gilliard</w:t>
            </w:r>
          </w:p>
        </w:tc>
        <w:tc>
          <w:tcPr>
            <w:tcW w:w="2180" w:type="dxa"/>
            <w:shd w:val="clear" w:color="auto" w:fill="auto"/>
          </w:tcPr>
          <w:p w:rsidR="00662BE4" w:rsidRPr="00662BE4" w:rsidRDefault="00662BE4" w:rsidP="00662BE4">
            <w:pPr>
              <w:ind w:firstLine="0"/>
            </w:pPr>
            <w:r>
              <w:t>Govan</w:t>
            </w:r>
          </w:p>
        </w:tc>
      </w:tr>
      <w:tr w:rsidR="00662BE4" w:rsidRPr="00662BE4" w:rsidTr="00662BE4">
        <w:tc>
          <w:tcPr>
            <w:tcW w:w="2179" w:type="dxa"/>
            <w:shd w:val="clear" w:color="auto" w:fill="auto"/>
          </w:tcPr>
          <w:p w:rsidR="00662BE4" w:rsidRPr="00662BE4" w:rsidRDefault="00662BE4" w:rsidP="00662BE4">
            <w:pPr>
              <w:ind w:firstLine="0"/>
            </w:pPr>
            <w:r>
              <w:t>Gunn</w:t>
            </w:r>
          </w:p>
        </w:tc>
        <w:tc>
          <w:tcPr>
            <w:tcW w:w="2179" w:type="dxa"/>
            <w:shd w:val="clear" w:color="auto" w:fill="auto"/>
          </w:tcPr>
          <w:p w:rsidR="00662BE4" w:rsidRPr="00662BE4" w:rsidRDefault="00662BE4" w:rsidP="00662BE4">
            <w:pPr>
              <w:ind w:firstLine="0"/>
            </w:pPr>
            <w:r>
              <w:t>Hardwick</w:t>
            </w:r>
          </w:p>
        </w:tc>
        <w:tc>
          <w:tcPr>
            <w:tcW w:w="2180" w:type="dxa"/>
            <w:shd w:val="clear" w:color="auto" w:fill="auto"/>
          </w:tcPr>
          <w:p w:rsidR="00662BE4" w:rsidRPr="00662BE4" w:rsidRDefault="00662BE4" w:rsidP="00662BE4">
            <w:pPr>
              <w:ind w:firstLine="0"/>
            </w:pPr>
            <w:r>
              <w:t>Harrell</w:t>
            </w:r>
          </w:p>
        </w:tc>
      </w:tr>
      <w:tr w:rsidR="00662BE4" w:rsidRPr="00662BE4" w:rsidTr="00662BE4">
        <w:tc>
          <w:tcPr>
            <w:tcW w:w="2179" w:type="dxa"/>
            <w:shd w:val="clear" w:color="auto" w:fill="auto"/>
          </w:tcPr>
          <w:p w:rsidR="00662BE4" w:rsidRPr="00662BE4" w:rsidRDefault="00662BE4" w:rsidP="00662BE4">
            <w:pPr>
              <w:ind w:firstLine="0"/>
            </w:pPr>
            <w:r>
              <w:t>Harvin</w:t>
            </w:r>
          </w:p>
        </w:tc>
        <w:tc>
          <w:tcPr>
            <w:tcW w:w="2179" w:type="dxa"/>
            <w:shd w:val="clear" w:color="auto" w:fill="auto"/>
          </w:tcPr>
          <w:p w:rsidR="00662BE4" w:rsidRPr="00662BE4" w:rsidRDefault="00662BE4" w:rsidP="00662BE4">
            <w:pPr>
              <w:ind w:firstLine="0"/>
            </w:pPr>
            <w:r>
              <w:t>Hayes</w:t>
            </w:r>
          </w:p>
        </w:tc>
        <w:tc>
          <w:tcPr>
            <w:tcW w:w="2180" w:type="dxa"/>
            <w:shd w:val="clear" w:color="auto" w:fill="auto"/>
          </w:tcPr>
          <w:p w:rsidR="00662BE4" w:rsidRPr="00662BE4" w:rsidRDefault="00662BE4" w:rsidP="00662BE4">
            <w:pPr>
              <w:ind w:firstLine="0"/>
            </w:pPr>
            <w:r>
              <w:t>Herbkersman</w:t>
            </w:r>
          </w:p>
        </w:tc>
      </w:tr>
      <w:tr w:rsidR="00662BE4" w:rsidRPr="00662BE4" w:rsidTr="00662BE4">
        <w:tc>
          <w:tcPr>
            <w:tcW w:w="2179" w:type="dxa"/>
            <w:shd w:val="clear" w:color="auto" w:fill="auto"/>
          </w:tcPr>
          <w:p w:rsidR="00662BE4" w:rsidRPr="00662BE4" w:rsidRDefault="00662BE4" w:rsidP="00662BE4">
            <w:pPr>
              <w:ind w:firstLine="0"/>
            </w:pPr>
            <w:r>
              <w:t>Hiott</w:t>
            </w:r>
          </w:p>
        </w:tc>
        <w:tc>
          <w:tcPr>
            <w:tcW w:w="2179" w:type="dxa"/>
            <w:shd w:val="clear" w:color="auto" w:fill="auto"/>
          </w:tcPr>
          <w:p w:rsidR="00662BE4" w:rsidRPr="00662BE4" w:rsidRDefault="00662BE4" w:rsidP="00662BE4">
            <w:pPr>
              <w:ind w:firstLine="0"/>
            </w:pPr>
            <w:r>
              <w:t>Hodges</w:t>
            </w:r>
          </w:p>
        </w:tc>
        <w:tc>
          <w:tcPr>
            <w:tcW w:w="2180" w:type="dxa"/>
            <w:shd w:val="clear" w:color="auto" w:fill="auto"/>
          </w:tcPr>
          <w:p w:rsidR="00662BE4" w:rsidRPr="00662BE4" w:rsidRDefault="00662BE4" w:rsidP="00662BE4">
            <w:pPr>
              <w:ind w:firstLine="0"/>
            </w:pPr>
            <w:r>
              <w:t>Horne</w:t>
            </w:r>
          </w:p>
        </w:tc>
      </w:tr>
      <w:tr w:rsidR="00662BE4" w:rsidRPr="00662BE4" w:rsidTr="00662BE4">
        <w:tc>
          <w:tcPr>
            <w:tcW w:w="2179" w:type="dxa"/>
            <w:shd w:val="clear" w:color="auto" w:fill="auto"/>
          </w:tcPr>
          <w:p w:rsidR="00662BE4" w:rsidRPr="00662BE4" w:rsidRDefault="00662BE4" w:rsidP="00662BE4">
            <w:pPr>
              <w:ind w:firstLine="0"/>
            </w:pPr>
            <w:r>
              <w:t>Hosey</w:t>
            </w:r>
          </w:p>
        </w:tc>
        <w:tc>
          <w:tcPr>
            <w:tcW w:w="2179" w:type="dxa"/>
            <w:shd w:val="clear" w:color="auto" w:fill="auto"/>
          </w:tcPr>
          <w:p w:rsidR="00662BE4" w:rsidRPr="00662BE4" w:rsidRDefault="00662BE4" w:rsidP="00662BE4">
            <w:pPr>
              <w:ind w:firstLine="0"/>
            </w:pPr>
            <w:r>
              <w:t>Huggins</w:t>
            </w:r>
          </w:p>
        </w:tc>
        <w:tc>
          <w:tcPr>
            <w:tcW w:w="2180" w:type="dxa"/>
            <w:shd w:val="clear" w:color="auto" w:fill="auto"/>
          </w:tcPr>
          <w:p w:rsidR="00662BE4" w:rsidRPr="00662BE4" w:rsidRDefault="00662BE4" w:rsidP="00662BE4">
            <w:pPr>
              <w:ind w:firstLine="0"/>
            </w:pPr>
            <w:r>
              <w:t>Hutto</w:t>
            </w:r>
          </w:p>
        </w:tc>
      </w:tr>
      <w:tr w:rsidR="00662BE4" w:rsidRPr="00662BE4" w:rsidTr="00662BE4">
        <w:tc>
          <w:tcPr>
            <w:tcW w:w="2179" w:type="dxa"/>
            <w:shd w:val="clear" w:color="auto" w:fill="auto"/>
          </w:tcPr>
          <w:p w:rsidR="00662BE4" w:rsidRPr="00662BE4" w:rsidRDefault="00662BE4" w:rsidP="00662BE4">
            <w:pPr>
              <w:ind w:firstLine="0"/>
            </w:pPr>
            <w:r>
              <w:t>Jefferson</w:t>
            </w:r>
          </w:p>
        </w:tc>
        <w:tc>
          <w:tcPr>
            <w:tcW w:w="2179" w:type="dxa"/>
            <w:shd w:val="clear" w:color="auto" w:fill="auto"/>
          </w:tcPr>
          <w:p w:rsidR="00662BE4" w:rsidRPr="00662BE4" w:rsidRDefault="00662BE4" w:rsidP="00662BE4">
            <w:pPr>
              <w:ind w:firstLine="0"/>
            </w:pPr>
            <w:r>
              <w:t>Jennings</w:t>
            </w:r>
          </w:p>
        </w:tc>
        <w:tc>
          <w:tcPr>
            <w:tcW w:w="2180" w:type="dxa"/>
            <w:shd w:val="clear" w:color="auto" w:fill="auto"/>
          </w:tcPr>
          <w:p w:rsidR="00662BE4" w:rsidRPr="00662BE4" w:rsidRDefault="00662BE4" w:rsidP="00662BE4">
            <w:pPr>
              <w:ind w:firstLine="0"/>
            </w:pPr>
            <w:r>
              <w:t>Kelly</w:t>
            </w:r>
          </w:p>
        </w:tc>
      </w:tr>
      <w:tr w:rsidR="00662BE4" w:rsidRPr="00662BE4" w:rsidTr="00662BE4">
        <w:tc>
          <w:tcPr>
            <w:tcW w:w="2179" w:type="dxa"/>
            <w:shd w:val="clear" w:color="auto" w:fill="auto"/>
          </w:tcPr>
          <w:p w:rsidR="00662BE4" w:rsidRPr="00662BE4" w:rsidRDefault="00662BE4" w:rsidP="00662BE4">
            <w:pPr>
              <w:ind w:firstLine="0"/>
            </w:pPr>
            <w:r>
              <w:t>King</w:t>
            </w:r>
          </w:p>
        </w:tc>
        <w:tc>
          <w:tcPr>
            <w:tcW w:w="2179" w:type="dxa"/>
            <w:shd w:val="clear" w:color="auto" w:fill="auto"/>
          </w:tcPr>
          <w:p w:rsidR="00662BE4" w:rsidRPr="00662BE4" w:rsidRDefault="00662BE4" w:rsidP="00662BE4">
            <w:pPr>
              <w:ind w:firstLine="0"/>
            </w:pPr>
            <w:r>
              <w:t>Kirsh</w:t>
            </w:r>
          </w:p>
        </w:tc>
        <w:tc>
          <w:tcPr>
            <w:tcW w:w="2180" w:type="dxa"/>
            <w:shd w:val="clear" w:color="auto" w:fill="auto"/>
          </w:tcPr>
          <w:p w:rsidR="00662BE4" w:rsidRPr="00662BE4" w:rsidRDefault="00662BE4" w:rsidP="00662BE4">
            <w:pPr>
              <w:ind w:firstLine="0"/>
            </w:pPr>
            <w:r>
              <w:t>Knight</w:t>
            </w:r>
          </w:p>
        </w:tc>
      </w:tr>
      <w:tr w:rsidR="00662BE4" w:rsidRPr="00662BE4" w:rsidTr="00662BE4">
        <w:tc>
          <w:tcPr>
            <w:tcW w:w="2179" w:type="dxa"/>
            <w:shd w:val="clear" w:color="auto" w:fill="auto"/>
          </w:tcPr>
          <w:p w:rsidR="00662BE4" w:rsidRPr="00662BE4" w:rsidRDefault="00662BE4" w:rsidP="00662BE4">
            <w:pPr>
              <w:ind w:firstLine="0"/>
            </w:pPr>
            <w:r>
              <w:t>Limehouse</w:t>
            </w:r>
          </w:p>
        </w:tc>
        <w:tc>
          <w:tcPr>
            <w:tcW w:w="2179" w:type="dxa"/>
            <w:shd w:val="clear" w:color="auto" w:fill="auto"/>
          </w:tcPr>
          <w:p w:rsidR="00662BE4" w:rsidRPr="00662BE4" w:rsidRDefault="00662BE4" w:rsidP="00662BE4">
            <w:pPr>
              <w:ind w:firstLine="0"/>
            </w:pPr>
            <w:r>
              <w:t>Littlejohn</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Lucas</w:t>
            </w:r>
          </w:p>
        </w:tc>
        <w:tc>
          <w:tcPr>
            <w:tcW w:w="2179" w:type="dxa"/>
            <w:shd w:val="clear" w:color="auto" w:fill="auto"/>
          </w:tcPr>
          <w:p w:rsidR="00662BE4" w:rsidRPr="00662BE4" w:rsidRDefault="00662BE4" w:rsidP="00662BE4">
            <w:pPr>
              <w:ind w:firstLine="0"/>
            </w:pPr>
            <w:r>
              <w:t>McEachern</w:t>
            </w:r>
          </w:p>
        </w:tc>
        <w:tc>
          <w:tcPr>
            <w:tcW w:w="2180" w:type="dxa"/>
            <w:shd w:val="clear" w:color="auto" w:fill="auto"/>
          </w:tcPr>
          <w:p w:rsidR="00662BE4" w:rsidRPr="00662BE4" w:rsidRDefault="00662BE4" w:rsidP="00662BE4">
            <w:pPr>
              <w:ind w:firstLine="0"/>
            </w:pPr>
            <w:r>
              <w:t>McLeod</w:t>
            </w:r>
          </w:p>
        </w:tc>
      </w:tr>
      <w:tr w:rsidR="00662BE4" w:rsidRPr="00662BE4" w:rsidTr="00662BE4">
        <w:tc>
          <w:tcPr>
            <w:tcW w:w="2179" w:type="dxa"/>
            <w:shd w:val="clear" w:color="auto" w:fill="auto"/>
          </w:tcPr>
          <w:p w:rsidR="00662BE4" w:rsidRPr="00662BE4" w:rsidRDefault="00662BE4" w:rsidP="00662BE4">
            <w:pPr>
              <w:ind w:firstLine="0"/>
            </w:pPr>
            <w:r>
              <w:t>Merrill</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Mitchell</w:t>
            </w:r>
          </w:p>
        </w:tc>
      </w:tr>
      <w:tr w:rsidR="00662BE4" w:rsidRPr="00662BE4" w:rsidTr="00662BE4">
        <w:tc>
          <w:tcPr>
            <w:tcW w:w="2179" w:type="dxa"/>
            <w:shd w:val="clear" w:color="auto" w:fill="auto"/>
          </w:tcPr>
          <w:p w:rsidR="00662BE4" w:rsidRPr="00662BE4" w:rsidRDefault="00662BE4" w:rsidP="00662BE4">
            <w:pPr>
              <w:ind w:firstLine="0"/>
            </w:pPr>
            <w:r>
              <w:t>D. C. Moss</w:t>
            </w:r>
          </w:p>
        </w:tc>
        <w:tc>
          <w:tcPr>
            <w:tcW w:w="2179" w:type="dxa"/>
            <w:shd w:val="clear" w:color="auto" w:fill="auto"/>
          </w:tcPr>
          <w:p w:rsidR="00662BE4" w:rsidRPr="00662BE4" w:rsidRDefault="00662BE4" w:rsidP="00662BE4">
            <w:pPr>
              <w:ind w:firstLine="0"/>
            </w:pPr>
            <w:r>
              <w:t>V. S. Moss</w:t>
            </w:r>
          </w:p>
        </w:tc>
        <w:tc>
          <w:tcPr>
            <w:tcW w:w="2180" w:type="dxa"/>
            <w:shd w:val="clear" w:color="auto" w:fill="auto"/>
          </w:tcPr>
          <w:p w:rsidR="00662BE4" w:rsidRPr="00662BE4" w:rsidRDefault="00662BE4" w:rsidP="00662BE4">
            <w:pPr>
              <w:ind w:firstLine="0"/>
            </w:pPr>
            <w:r>
              <w:t>J. H. Neal</w:t>
            </w:r>
          </w:p>
        </w:tc>
      </w:tr>
      <w:tr w:rsidR="00662BE4" w:rsidRPr="00662BE4" w:rsidTr="00662BE4">
        <w:tc>
          <w:tcPr>
            <w:tcW w:w="2179" w:type="dxa"/>
            <w:shd w:val="clear" w:color="auto" w:fill="auto"/>
          </w:tcPr>
          <w:p w:rsidR="00662BE4" w:rsidRPr="00662BE4" w:rsidRDefault="00662BE4" w:rsidP="00662BE4">
            <w:pPr>
              <w:ind w:firstLine="0"/>
            </w:pPr>
            <w:r>
              <w:t>J. M. Neal</w:t>
            </w:r>
          </w:p>
        </w:tc>
        <w:tc>
          <w:tcPr>
            <w:tcW w:w="2179" w:type="dxa"/>
            <w:shd w:val="clear" w:color="auto" w:fill="auto"/>
          </w:tcPr>
          <w:p w:rsidR="00662BE4" w:rsidRPr="00662BE4" w:rsidRDefault="00662BE4" w:rsidP="00662BE4">
            <w:pPr>
              <w:ind w:firstLine="0"/>
            </w:pPr>
            <w:r>
              <w:t>Neilson</w:t>
            </w:r>
          </w:p>
        </w:tc>
        <w:tc>
          <w:tcPr>
            <w:tcW w:w="2180" w:type="dxa"/>
            <w:shd w:val="clear" w:color="auto" w:fill="auto"/>
          </w:tcPr>
          <w:p w:rsidR="00662BE4" w:rsidRPr="00662BE4" w:rsidRDefault="00662BE4" w:rsidP="00662BE4">
            <w:pPr>
              <w:ind w:firstLine="0"/>
            </w:pPr>
            <w:r>
              <w:t>Ott</w:t>
            </w:r>
          </w:p>
        </w:tc>
      </w:tr>
      <w:tr w:rsidR="00662BE4" w:rsidRPr="00662BE4" w:rsidTr="00662BE4">
        <w:tc>
          <w:tcPr>
            <w:tcW w:w="2179" w:type="dxa"/>
            <w:shd w:val="clear" w:color="auto" w:fill="auto"/>
          </w:tcPr>
          <w:p w:rsidR="00662BE4" w:rsidRPr="00662BE4" w:rsidRDefault="00662BE4" w:rsidP="00662BE4">
            <w:pPr>
              <w:ind w:firstLine="0"/>
            </w:pPr>
            <w:r>
              <w:t>Owens</w:t>
            </w:r>
          </w:p>
        </w:tc>
        <w:tc>
          <w:tcPr>
            <w:tcW w:w="2179" w:type="dxa"/>
            <w:shd w:val="clear" w:color="auto" w:fill="auto"/>
          </w:tcPr>
          <w:p w:rsidR="00662BE4" w:rsidRPr="00662BE4" w:rsidRDefault="00662BE4" w:rsidP="00662BE4">
            <w:pPr>
              <w:ind w:firstLine="0"/>
            </w:pPr>
            <w:r>
              <w:t>Parker</w:t>
            </w:r>
          </w:p>
        </w:tc>
        <w:tc>
          <w:tcPr>
            <w:tcW w:w="2180" w:type="dxa"/>
            <w:shd w:val="clear" w:color="auto" w:fill="auto"/>
          </w:tcPr>
          <w:p w:rsidR="00662BE4" w:rsidRPr="00662BE4" w:rsidRDefault="00662BE4" w:rsidP="00662BE4">
            <w:pPr>
              <w:ind w:firstLine="0"/>
            </w:pPr>
            <w:r>
              <w:t>Parks</w:t>
            </w:r>
          </w:p>
        </w:tc>
      </w:tr>
      <w:tr w:rsidR="00662BE4" w:rsidRPr="00662BE4" w:rsidTr="00662BE4">
        <w:tc>
          <w:tcPr>
            <w:tcW w:w="2179" w:type="dxa"/>
            <w:shd w:val="clear" w:color="auto" w:fill="auto"/>
          </w:tcPr>
          <w:p w:rsidR="00662BE4" w:rsidRPr="00662BE4" w:rsidRDefault="00662BE4" w:rsidP="00662BE4">
            <w:pPr>
              <w:ind w:firstLine="0"/>
            </w:pPr>
            <w:r>
              <w:t>Pinson</w:t>
            </w:r>
          </w:p>
        </w:tc>
        <w:tc>
          <w:tcPr>
            <w:tcW w:w="2179" w:type="dxa"/>
            <w:shd w:val="clear" w:color="auto" w:fill="auto"/>
          </w:tcPr>
          <w:p w:rsidR="00662BE4" w:rsidRPr="00662BE4" w:rsidRDefault="00662BE4" w:rsidP="00662BE4">
            <w:pPr>
              <w:ind w:firstLine="0"/>
            </w:pPr>
            <w:r>
              <w:t>M. A. Pitts</w:t>
            </w:r>
          </w:p>
        </w:tc>
        <w:tc>
          <w:tcPr>
            <w:tcW w:w="2180" w:type="dxa"/>
            <w:shd w:val="clear" w:color="auto" w:fill="auto"/>
          </w:tcPr>
          <w:p w:rsidR="00662BE4" w:rsidRPr="00662BE4" w:rsidRDefault="00662BE4" w:rsidP="00662BE4">
            <w:pPr>
              <w:ind w:firstLine="0"/>
            </w:pPr>
            <w:r>
              <w:t>Rutherford</w:t>
            </w:r>
          </w:p>
        </w:tc>
      </w:tr>
      <w:tr w:rsidR="00662BE4" w:rsidRPr="00662BE4" w:rsidTr="00662BE4">
        <w:tc>
          <w:tcPr>
            <w:tcW w:w="2179" w:type="dxa"/>
            <w:shd w:val="clear" w:color="auto" w:fill="auto"/>
          </w:tcPr>
          <w:p w:rsidR="00662BE4" w:rsidRPr="00662BE4" w:rsidRDefault="00662BE4" w:rsidP="00662BE4">
            <w:pPr>
              <w:ind w:firstLine="0"/>
            </w:pPr>
            <w:r>
              <w:t>Sandifer</w:t>
            </w:r>
          </w:p>
        </w:tc>
        <w:tc>
          <w:tcPr>
            <w:tcW w:w="2179" w:type="dxa"/>
            <w:shd w:val="clear" w:color="auto" w:fill="auto"/>
          </w:tcPr>
          <w:p w:rsidR="00662BE4" w:rsidRPr="00662BE4" w:rsidRDefault="00662BE4" w:rsidP="00662BE4">
            <w:pPr>
              <w:ind w:firstLine="0"/>
            </w:pPr>
            <w:r>
              <w:t>Sellers</w:t>
            </w:r>
          </w:p>
        </w:tc>
        <w:tc>
          <w:tcPr>
            <w:tcW w:w="2180" w:type="dxa"/>
            <w:shd w:val="clear" w:color="auto" w:fill="auto"/>
          </w:tcPr>
          <w:p w:rsidR="00662BE4" w:rsidRPr="00662BE4" w:rsidRDefault="00662BE4" w:rsidP="00662BE4">
            <w:pPr>
              <w:ind w:firstLine="0"/>
            </w:pPr>
            <w:r>
              <w:t>Simrill</w:t>
            </w:r>
          </w:p>
        </w:tc>
      </w:tr>
      <w:tr w:rsidR="00662BE4" w:rsidRPr="00662BE4" w:rsidTr="00662BE4">
        <w:tc>
          <w:tcPr>
            <w:tcW w:w="2179" w:type="dxa"/>
            <w:shd w:val="clear" w:color="auto" w:fill="auto"/>
          </w:tcPr>
          <w:p w:rsidR="00662BE4" w:rsidRPr="00662BE4" w:rsidRDefault="00662BE4" w:rsidP="00662BE4">
            <w:pPr>
              <w:ind w:firstLine="0"/>
            </w:pPr>
            <w:r>
              <w:t>Skelton</w:t>
            </w:r>
          </w:p>
        </w:tc>
        <w:tc>
          <w:tcPr>
            <w:tcW w:w="2179" w:type="dxa"/>
            <w:shd w:val="clear" w:color="auto" w:fill="auto"/>
          </w:tcPr>
          <w:p w:rsidR="00662BE4" w:rsidRPr="00662BE4" w:rsidRDefault="00662BE4" w:rsidP="00662BE4">
            <w:pPr>
              <w:ind w:firstLine="0"/>
            </w:pPr>
            <w:r>
              <w:t>D. C. Smith</w:t>
            </w:r>
          </w:p>
        </w:tc>
        <w:tc>
          <w:tcPr>
            <w:tcW w:w="2180" w:type="dxa"/>
            <w:shd w:val="clear" w:color="auto" w:fill="auto"/>
          </w:tcPr>
          <w:p w:rsidR="00662BE4" w:rsidRPr="00662BE4" w:rsidRDefault="00662BE4" w:rsidP="00662BE4">
            <w:pPr>
              <w:ind w:firstLine="0"/>
            </w:pPr>
            <w:r>
              <w:t>G. M. Smith</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Spires</w:t>
            </w:r>
          </w:p>
        </w:tc>
        <w:tc>
          <w:tcPr>
            <w:tcW w:w="2179" w:type="dxa"/>
            <w:shd w:val="clear" w:color="auto" w:fill="auto"/>
          </w:tcPr>
          <w:p w:rsidR="00662BE4" w:rsidRPr="00662BE4" w:rsidRDefault="00662BE4" w:rsidP="00662BE4">
            <w:pPr>
              <w:ind w:firstLine="0"/>
            </w:pPr>
            <w:r>
              <w:t>Stavrinakis</w:t>
            </w:r>
          </w:p>
        </w:tc>
        <w:tc>
          <w:tcPr>
            <w:tcW w:w="2180" w:type="dxa"/>
            <w:shd w:val="clear" w:color="auto" w:fill="auto"/>
          </w:tcPr>
          <w:p w:rsidR="00662BE4" w:rsidRPr="00662BE4" w:rsidRDefault="00662BE4" w:rsidP="00662BE4">
            <w:pPr>
              <w:ind w:firstLine="0"/>
            </w:pPr>
            <w:r>
              <w:t>Toole</w:t>
            </w:r>
          </w:p>
        </w:tc>
      </w:tr>
      <w:tr w:rsidR="00662BE4" w:rsidRPr="00662BE4" w:rsidTr="00662BE4">
        <w:tc>
          <w:tcPr>
            <w:tcW w:w="2179" w:type="dxa"/>
            <w:shd w:val="clear" w:color="auto" w:fill="auto"/>
          </w:tcPr>
          <w:p w:rsidR="00662BE4" w:rsidRPr="00662BE4" w:rsidRDefault="00662BE4" w:rsidP="00662BE4">
            <w:pPr>
              <w:ind w:firstLine="0"/>
            </w:pPr>
            <w:r>
              <w:t>Umphlett</w:t>
            </w:r>
          </w:p>
        </w:tc>
        <w:tc>
          <w:tcPr>
            <w:tcW w:w="2179" w:type="dxa"/>
            <w:shd w:val="clear" w:color="auto" w:fill="auto"/>
          </w:tcPr>
          <w:p w:rsidR="00662BE4" w:rsidRPr="00662BE4" w:rsidRDefault="00662BE4" w:rsidP="00662BE4">
            <w:pPr>
              <w:ind w:firstLine="0"/>
            </w:pPr>
            <w:r>
              <w:t>Vick</w:t>
            </w:r>
          </w:p>
        </w:tc>
        <w:tc>
          <w:tcPr>
            <w:tcW w:w="2180" w:type="dxa"/>
            <w:shd w:val="clear" w:color="auto" w:fill="auto"/>
          </w:tcPr>
          <w:p w:rsidR="00662BE4" w:rsidRPr="00662BE4" w:rsidRDefault="00662BE4" w:rsidP="00662BE4">
            <w:pPr>
              <w:ind w:firstLine="0"/>
            </w:pPr>
            <w:r>
              <w:t>Weeks</w:t>
            </w:r>
          </w:p>
        </w:tc>
      </w:tr>
      <w:tr w:rsidR="00662BE4" w:rsidRPr="00662BE4" w:rsidTr="00662BE4">
        <w:tc>
          <w:tcPr>
            <w:tcW w:w="2179" w:type="dxa"/>
            <w:shd w:val="clear" w:color="auto" w:fill="auto"/>
          </w:tcPr>
          <w:p w:rsidR="00662BE4" w:rsidRPr="00662BE4" w:rsidRDefault="00662BE4" w:rsidP="00662BE4">
            <w:pPr>
              <w:ind w:firstLine="0"/>
            </w:pPr>
            <w:r>
              <w:t>Whipper</w:t>
            </w:r>
          </w:p>
        </w:tc>
        <w:tc>
          <w:tcPr>
            <w:tcW w:w="2179" w:type="dxa"/>
            <w:shd w:val="clear" w:color="auto" w:fill="auto"/>
          </w:tcPr>
          <w:p w:rsidR="00662BE4" w:rsidRPr="00662BE4" w:rsidRDefault="00662BE4" w:rsidP="00662BE4">
            <w:pPr>
              <w:ind w:firstLine="0"/>
            </w:pPr>
            <w:r>
              <w:t>White</w:t>
            </w:r>
          </w:p>
        </w:tc>
        <w:tc>
          <w:tcPr>
            <w:tcW w:w="2180" w:type="dxa"/>
            <w:shd w:val="clear" w:color="auto" w:fill="auto"/>
          </w:tcPr>
          <w:p w:rsidR="00662BE4" w:rsidRPr="00662BE4" w:rsidRDefault="00662BE4" w:rsidP="00662BE4">
            <w:pPr>
              <w:ind w:firstLine="0"/>
            </w:pPr>
            <w:r>
              <w:t>Whitmire</w:t>
            </w:r>
          </w:p>
        </w:tc>
      </w:tr>
      <w:tr w:rsidR="00662BE4" w:rsidRPr="00662BE4" w:rsidTr="00662BE4">
        <w:tc>
          <w:tcPr>
            <w:tcW w:w="2179" w:type="dxa"/>
            <w:shd w:val="clear" w:color="auto" w:fill="auto"/>
          </w:tcPr>
          <w:p w:rsidR="00662BE4" w:rsidRPr="00662BE4" w:rsidRDefault="00662BE4" w:rsidP="000B71BB">
            <w:pPr>
              <w:keepNext/>
              <w:ind w:firstLine="0"/>
            </w:pPr>
            <w:r>
              <w:t>Williams</w:t>
            </w:r>
          </w:p>
        </w:tc>
        <w:tc>
          <w:tcPr>
            <w:tcW w:w="2179" w:type="dxa"/>
            <w:shd w:val="clear" w:color="auto" w:fill="auto"/>
          </w:tcPr>
          <w:p w:rsidR="00662BE4" w:rsidRPr="00662BE4" w:rsidRDefault="00662BE4" w:rsidP="000B71BB">
            <w:pPr>
              <w:keepNext/>
              <w:ind w:firstLine="0"/>
            </w:pPr>
            <w:r>
              <w:t>Willis</w:t>
            </w:r>
          </w:p>
        </w:tc>
        <w:tc>
          <w:tcPr>
            <w:tcW w:w="2180" w:type="dxa"/>
            <w:shd w:val="clear" w:color="auto" w:fill="auto"/>
          </w:tcPr>
          <w:p w:rsidR="00662BE4" w:rsidRPr="00662BE4" w:rsidRDefault="00662BE4" w:rsidP="000B71BB">
            <w:pPr>
              <w:keepNext/>
              <w:ind w:firstLine="0"/>
            </w:pPr>
            <w:r>
              <w:t>Wylie</w:t>
            </w:r>
          </w:p>
        </w:tc>
      </w:tr>
      <w:tr w:rsidR="00662BE4" w:rsidRPr="00662BE4" w:rsidTr="00662BE4">
        <w:tc>
          <w:tcPr>
            <w:tcW w:w="2179" w:type="dxa"/>
            <w:shd w:val="clear" w:color="auto" w:fill="auto"/>
          </w:tcPr>
          <w:p w:rsidR="00662BE4" w:rsidRPr="00662BE4" w:rsidRDefault="00662BE4" w:rsidP="000B71BB">
            <w:pPr>
              <w:keepNext/>
              <w:ind w:firstLine="0"/>
            </w:pPr>
            <w:r>
              <w:t>A. D. Young</w:t>
            </w:r>
          </w:p>
        </w:tc>
        <w:tc>
          <w:tcPr>
            <w:tcW w:w="2179" w:type="dxa"/>
            <w:shd w:val="clear" w:color="auto" w:fill="auto"/>
          </w:tcPr>
          <w:p w:rsidR="00662BE4" w:rsidRPr="00662BE4" w:rsidRDefault="00662BE4" w:rsidP="000B71BB">
            <w:pPr>
              <w:keepNext/>
              <w:ind w:firstLine="0"/>
            </w:pPr>
          </w:p>
        </w:tc>
        <w:tc>
          <w:tcPr>
            <w:tcW w:w="2180" w:type="dxa"/>
            <w:shd w:val="clear" w:color="auto" w:fill="auto"/>
          </w:tcPr>
          <w:p w:rsidR="00662BE4" w:rsidRPr="00662BE4" w:rsidRDefault="00662BE4" w:rsidP="000B71BB">
            <w:pPr>
              <w:keepNext/>
              <w:ind w:firstLine="0"/>
            </w:pPr>
          </w:p>
        </w:tc>
      </w:tr>
    </w:tbl>
    <w:p w:rsidR="00662BE4" w:rsidRDefault="00662BE4" w:rsidP="000B71BB">
      <w:pPr>
        <w:keepNext/>
      </w:pPr>
    </w:p>
    <w:p w:rsidR="00662BE4" w:rsidRDefault="00662BE4" w:rsidP="000B71BB">
      <w:pPr>
        <w:keepNext/>
        <w:jc w:val="center"/>
        <w:rPr>
          <w:b/>
        </w:rPr>
      </w:pPr>
      <w:r w:rsidRPr="00662BE4">
        <w:rPr>
          <w:b/>
        </w:rPr>
        <w:t>Total--97</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Ballentine</w:t>
            </w:r>
          </w:p>
        </w:tc>
        <w:tc>
          <w:tcPr>
            <w:tcW w:w="2179" w:type="dxa"/>
            <w:shd w:val="clear" w:color="auto" w:fill="auto"/>
          </w:tcPr>
          <w:p w:rsidR="00662BE4" w:rsidRPr="00662BE4" w:rsidRDefault="00662BE4" w:rsidP="00662BE4">
            <w:pPr>
              <w:keepNext/>
              <w:ind w:firstLine="0"/>
            </w:pPr>
            <w:r>
              <w:t>Bedingfield</w:t>
            </w:r>
          </w:p>
        </w:tc>
        <w:tc>
          <w:tcPr>
            <w:tcW w:w="2180" w:type="dxa"/>
            <w:shd w:val="clear" w:color="auto" w:fill="auto"/>
          </w:tcPr>
          <w:p w:rsidR="00662BE4" w:rsidRPr="00662BE4" w:rsidRDefault="00662BE4" w:rsidP="00662BE4">
            <w:pPr>
              <w:keepNext/>
              <w:ind w:firstLine="0"/>
            </w:pPr>
            <w:r>
              <w:t>Crawford</w:t>
            </w:r>
          </w:p>
        </w:tc>
      </w:tr>
      <w:tr w:rsidR="00662BE4" w:rsidRPr="00662BE4" w:rsidTr="00662BE4">
        <w:tc>
          <w:tcPr>
            <w:tcW w:w="2179" w:type="dxa"/>
            <w:shd w:val="clear" w:color="auto" w:fill="auto"/>
          </w:tcPr>
          <w:p w:rsidR="00662BE4" w:rsidRPr="00662BE4" w:rsidRDefault="00662BE4" w:rsidP="00662BE4">
            <w:pPr>
              <w:ind w:firstLine="0"/>
            </w:pPr>
            <w:r>
              <w:t>Duncan</w:t>
            </w:r>
          </w:p>
        </w:tc>
        <w:tc>
          <w:tcPr>
            <w:tcW w:w="2179" w:type="dxa"/>
            <w:shd w:val="clear" w:color="auto" w:fill="auto"/>
          </w:tcPr>
          <w:p w:rsidR="00662BE4" w:rsidRPr="00662BE4" w:rsidRDefault="00662BE4" w:rsidP="00662BE4">
            <w:pPr>
              <w:ind w:firstLine="0"/>
            </w:pPr>
            <w:r>
              <w:t>Haley</w:t>
            </w:r>
          </w:p>
        </w:tc>
        <w:tc>
          <w:tcPr>
            <w:tcW w:w="2180" w:type="dxa"/>
            <w:shd w:val="clear" w:color="auto" w:fill="auto"/>
          </w:tcPr>
          <w:p w:rsidR="00662BE4" w:rsidRPr="00662BE4" w:rsidRDefault="00662BE4" w:rsidP="00662BE4">
            <w:pPr>
              <w:ind w:firstLine="0"/>
            </w:pPr>
            <w:r>
              <w:t>Hamilton</w:t>
            </w:r>
          </w:p>
        </w:tc>
      </w:tr>
      <w:tr w:rsidR="00662BE4" w:rsidRPr="00662BE4" w:rsidTr="00662BE4">
        <w:tc>
          <w:tcPr>
            <w:tcW w:w="2179" w:type="dxa"/>
            <w:shd w:val="clear" w:color="auto" w:fill="auto"/>
          </w:tcPr>
          <w:p w:rsidR="00662BE4" w:rsidRPr="00662BE4" w:rsidRDefault="00662BE4" w:rsidP="00662BE4">
            <w:pPr>
              <w:ind w:firstLine="0"/>
            </w:pPr>
            <w:r>
              <w:t>Loftis</w:t>
            </w:r>
          </w:p>
        </w:tc>
        <w:tc>
          <w:tcPr>
            <w:tcW w:w="2179" w:type="dxa"/>
            <w:shd w:val="clear" w:color="auto" w:fill="auto"/>
          </w:tcPr>
          <w:p w:rsidR="00662BE4" w:rsidRPr="00662BE4" w:rsidRDefault="00662BE4" w:rsidP="00662BE4">
            <w:pPr>
              <w:ind w:firstLine="0"/>
            </w:pPr>
            <w:r>
              <w:t>Lowe</w:t>
            </w:r>
          </w:p>
        </w:tc>
        <w:tc>
          <w:tcPr>
            <w:tcW w:w="2180" w:type="dxa"/>
            <w:shd w:val="clear" w:color="auto" w:fill="auto"/>
          </w:tcPr>
          <w:p w:rsidR="00662BE4" w:rsidRPr="00662BE4" w:rsidRDefault="00662BE4" w:rsidP="00662BE4">
            <w:pPr>
              <w:ind w:firstLine="0"/>
            </w:pPr>
            <w:r>
              <w:t>Millwood</w:t>
            </w:r>
          </w:p>
        </w:tc>
      </w:tr>
      <w:tr w:rsidR="00662BE4" w:rsidRPr="00662BE4" w:rsidTr="00662BE4">
        <w:tc>
          <w:tcPr>
            <w:tcW w:w="2179" w:type="dxa"/>
            <w:shd w:val="clear" w:color="auto" w:fill="auto"/>
          </w:tcPr>
          <w:p w:rsidR="00662BE4" w:rsidRPr="00662BE4" w:rsidRDefault="00662BE4" w:rsidP="00662BE4">
            <w:pPr>
              <w:ind w:firstLine="0"/>
            </w:pPr>
            <w:r>
              <w:t>Nanney</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Rice</w:t>
            </w:r>
          </w:p>
        </w:tc>
      </w:tr>
      <w:tr w:rsidR="00662BE4" w:rsidRPr="00662BE4" w:rsidTr="00662BE4">
        <w:tc>
          <w:tcPr>
            <w:tcW w:w="2179" w:type="dxa"/>
            <w:shd w:val="clear" w:color="auto" w:fill="auto"/>
          </w:tcPr>
          <w:p w:rsidR="00662BE4" w:rsidRPr="00662BE4" w:rsidRDefault="00662BE4" w:rsidP="00662BE4">
            <w:pPr>
              <w:keepNext/>
              <w:ind w:firstLine="0"/>
            </w:pPr>
            <w:r>
              <w:t>Scott</w:t>
            </w:r>
          </w:p>
        </w:tc>
        <w:tc>
          <w:tcPr>
            <w:tcW w:w="2179" w:type="dxa"/>
            <w:shd w:val="clear" w:color="auto" w:fill="auto"/>
          </w:tcPr>
          <w:p w:rsidR="00662BE4" w:rsidRPr="00662BE4" w:rsidRDefault="00662BE4" w:rsidP="00662BE4">
            <w:pPr>
              <w:keepNext/>
              <w:ind w:firstLine="0"/>
            </w:pPr>
            <w:r>
              <w:t>G. R. Smith</w:t>
            </w:r>
          </w:p>
        </w:tc>
        <w:tc>
          <w:tcPr>
            <w:tcW w:w="2180" w:type="dxa"/>
            <w:shd w:val="clear" w:color="auto" w:fill="auto"/>
          </w:tcPr>
          <w:p w:rsidR="00662BE4" w:rsidRPr="00662BE4" w:rsidRDefault="00662BE4" w:rsidP="00662BE4">
            <w:pPr>
              <w:keepNext/>
              <w:ind w:firstLine="0"/>
            </w:pPr>
            <w:r>
              <w:t>Stringer</w:t>
            </w:r>
          </w:p>
        </w:tc>
      </w:tr>
      <w:tr w:rsidR="00662BE4" w:rsidRPr="00662BE4" w:rsidTr="00662BE4">
        <w:tc>
          <w:tcPr>
            <w:tcW w:w="2179" w:type="dxa"/>
            <w:shd w:val="clear" w:color="auto" w:fill="auto"/>
          </w:tcPr>
          <w:p w:rsidR="00662BE4" w:rsidRPr="00662BE4" w:rsidRDefault="00662BE4" w:rsidP="00662BE4">
            <w:pPr>
              <w:keepNext/>
              <w:ind w:firstLine="0"/>
            </w:pPr>
            <w:r>
              <w:t>Thompson</w:t>
            </w:r>
          </w:p>
        </w:tc>
        <w:tc>
          <w:tcPr>
            <w:tcW w:w="2179" w:type="dxa"/>
            <w:shd w:val="clear" w:color="auto" w:fill="auto"/>
          </w:tcPr>
          <w:p w:rsidR="00662BE4" w:rsidRPr="00662BE4" w:rsidRDefault="00662BE4" w:rsidP="00662BE4">
            <w:pPr>
              <w:keepNext/>
              <w:ind w:firstLine="0"/>
            </w:pPr>
            <w:r>
              <w:t>Viers</w:t>
            </w: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Total--17</w:t>
      </w:r>
      <w:bookmarkStart w:id="42" w:name="vote_end246"/>
      <w:bookmarkEnd w:id="42"/>
    </w:p>
    <w:p w:rsidR="00662BE4" w:rsidRDefault="00662BE4" w:rsidP="00662BE4"/>
    <w:p w:rsidR="00662BE4" w:rsidRDefault="00662BE4" w:rsidP="00662BE4">
      <w:r>
        <w:t>Part III, as amended, was adopted.</w:t>
      </w:r>
    </w:p>
    <w:p w:rsidR="00662BE4" w:rsidRDefault="00662BE4" w:rsidP="00662BE4"/>
    <w:p w:rsidR="00662BE4" w:rsidRPr="006B702F" w:rsidRDefault="00662BE4" w:rsidP="00662BE4">
      <w:pPr>
        <w:pStyle w:val="Title"/>
        <w:keepNext/>
      </w:pPr>
      <w:bookmarkStart w:id="43" w:name="file_start248"/>
      <w:bookmarkEnd w:id="43"/>
      <w:r w:rsidRPr="006B702F">
        <w:t>RECORD FOR VOTING</w:t>
      </w:r>
    </w:p>
    <w:p w:rsidR="00662BE4" w:rsidRPr="006B702F" w:rsidRDefault="00662BE4" w:rsidP="00662BE4">
      <w:pPr>
        <w:tabs>
          <w:tab w:val="left" w:pos="360"/>
          <w:tab w:val="left" w:pos="630"/>
          <w:tab w:val="left" w:pos="900"/>
          <w:tab w:val="left" w:pos="1260"/>
          <w:tab w:val="left" w:pos="1620"/>
          <w:tab w:val="left" w:pos="1980"/>
          <w:tab w:val="left" w:pos="2340"/>
          <w:tab w:val="left" w:pos="2700"/>
        </w:tabs>
        <w:ind w:firstLine="0"/>
      </w:pPr>
      <w:r w:rsidRPr="006B702F">
        <w:tab/>
        <w:t>I was temporarily out of the Chamber on constituent business during the vote on Part III. If I had been present, I would have voted against the Section, because I do not believe that the Wil Lou Gray Opportunity School should receive any more money while other, more critical agencies are sustaining substantial cuts. Additionally, we should be looking at consolidating the school and other agencies to be good stewards of the taxpayer’s money.</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6B702F">
        <w:tab/>
        <w:t>Rep. Tom Young</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Default="00662BE4" w:rsidP="00662BE4">
      <w:pPr>
        <w:keepNext/>
        <w:jc w:val="center"/>
        <w:rPr>
          <w:b/>
        </w:rPr>
      </w:pPr>
      <w:r w:rsidRPr="00662BE4">
        <w:rPr>
          <w:b/>
        </w:rPr>
        <w:t>PART IA</w:t>
      </w:r>
    </w:p>
    <w:p w:rsidR="00662BE4" w:rsidRDefault="00662BE4" w:rsidP="00662BE4"/>
    <w:p w:rsidR="00662BE4" w:rsidRDefault="00662BE4" w:rsidP="00662BE4">
      <w:pPr>
        <w:keepNext/>
        <w:jc w:val="center"/>
        <w:rPr>
          <w:b/>
        </w:rPr>
      </w:pPr>
      <w:r w:rsidRPr="00662BE4">
        <w:rPr>
          <w:b/>
        </w:rPr>
        <w:t>SECTION 1--DEBATE ADJOURNED</w:t>
      </w:r>
    </w:p>
    <w:p w:rsidR="00662BE4" w:rsidRDefault="00662BE4" w:rsidP="00662BE4">
      <w:r>
        <w:t>Rep. MILLWOOD moved to adjourn debate on the section, which was agreed to.</w:t>
      </w:r>
    </w:p>
    <w:p w:rsidR="00662BE4" w:rsidRDefault="00662BE4" w:rsidP="00662BE4"/>
    <w:p w:rsidR="00662BE4" w:rsidRDefault="00662BE4" w:rsidP="00662BE4">
      <w:pPr>
        <w:keepNext/>
        <w:jc w:val="center"/>
        <w:rPr>
          <w:b/>
        </w:rPr>
      </w:pPr>
      <w:r w:rsidRPr="00662BE4">
        <w:rPr>
          <w:b/>
        </w:rPr>
        <w:t>SECTION 2</w:t>
      </w:r>
    </w:p>
    <w:p w:rsidR="00662BE4" w:rsidRDefault="00662BE4" w:rsidP="00662BE4">
      <w:r>
        <w:t>Section 2 was adopted.</w:t>
      </w:r>
    </w:p>
    <w:p w:rsidR="00662BE4" w:rsidRDefault="00662BE4" w:rsidP="00662BE4"/>
    <w:p w:rsidR="00662BE4" w:rsidRDefault="00662BE4" w:rsidP="00662BE4">
      <w:pPr>
        <w:keepNext/>
        <w:jc w:val="center"/>
        <w:rPr>
          <w:b/>
        </w:rPr>
      </w:pPr>
      <w:r w:rsidRPr="00662BE4">
        <w:rPr>
          <w:b/>
        </w:rPr>
        <w:t>SECTION 3--DEBATE ADJOURNED</w:t>
      </w:r>
    </w:p>
    <w:p w:rsidR="00662BE4" w:rsidRDefault="00662BE4" w:rsidP="00662BE4">
      <w:r>
        <w:t>Rep. CRAWFORD moved to adjourn debate on the Section, which was agreed to.</w:t>
      </w:r>
    </w:p>
    <w:p w:rsidR="00662BE4" w:rsidRDefault="00662BE4" w:rsidP="00662BE4"/>
    <w:p w:rsidR="00662BE4" w:rsidRDefault="00662BE4" w:rsidP="00662BE4">
      <w:pPr>
        <w:keepNext/>
        <w:jc w:val="center"/>
        <w:rPr>
          <w:b/>
        </w:rPr>
      </w:pPr>
      <w:r w:rsidRPr="00662BE4">
        <w:rPr>
          <w:b/>
        </w:rPr>
        <w:t>SECTION 4</w:t>
      </w:r>
    </w:p>
    <w:p w:rsidR="00662BE4" w:rsidRDefault="00662BE4" w:rsidP="00662BE4">
      <w:r>
        <w:t>Section 4 was adopted.</w:t>
      </w:r>
    </w:p>
    <w:p w:rsidR="00662BE4" w:rsidRDefault="00662BE4" w:rsidP="00662BE4"/>
    <w:p w:rsidR="00662BE4" w:rsidRDefault="00662BE4" w:rsidP="00662BE4">
      <w:pPr>
        <w:keepNext/>
        <w:jc w:val="center"/>
        <w:rPr>
          <w:b/>
        </w:rPr>
      </w:pPr>
      <w:r w:rsidRPr="00662BE4">
        <w:rPr>
          <w:b/>
        </w:rPr>
        <w:t>SECTION 5</w:t>
      </w:r>
    </w:p>
    <w:p w:rsidR="00662BE4" w:rsidRDefault="00662BE4" w:rsidP="00662BE4">
      <w:r>
        <w:t>Rep. J. R. SMITH explained the Section.</w:t>
      </w:r>
    </w:p>
    <w:p w:rsidR="00662BE4" w:rsidRDefault="00662BE4" w:rsidP="00662BE4">
      <w:r>
        <w:t>Section 5 was adopted.</w:t>
      </w:r>
    </w:p>
    <w:p w:rsidR="00662BE4" w:rsidRDefault="00662BE4" w:rsidP="00662BE4"/>
    <w:p w:rsidR="00662BE4" w:rsidRDefault="00662BE4" w:rsidP="00662BE4">
      <w:pPr>
        <w:keepNext/>
        <w:jc w:val="center"/>
        <w:rPr>
          <w:b/>
        </w:rPr>
      </w:pPr>
      <w:r w:rsidRPr="00662BE4">
        <w:rPr>
          <w:b/>
        </w:rPr>
        <w:t>SECTION 6</w:t>
      </w:r>
    </w:p>
    <w:p w:rsidR="00662BE4" w:rsidRDefault="00662BE4" w:rsidP="00662BE4">
      <w:r>
        <w:t>Section 6 was adopted.</w:t>
      </w:r>
    </w:p>
    <w:p w:rsidR="00662BE4" w:rsidRDefault="00662BE4" w:rsidP="00662BE4"/>
    <w:p w:rsidR="00662BE4" w:rsidRDefault="00662BE4" w:rsidP="00662BE4">
      <w:pPr>
        <w:keepNext/>
        <w:jc w:val="center"/>
        <w:rPr>
          <w:b/>
        </w:rPr>
      </w:pPr>
      <w:r w:rsidRPr="00662BE4">
        <w:rPr>
          <w:b/>
        </w:rPr>
        <w:t>SECTION 7</w:t>
      </w:r>
    </w:p>
    <w:p w:rsidR="00662BE4" w:rsidRDefault="00662BE4" w:rsidP="00662BE4">
      <w:r>
        <w:t>Rep. LIMEHOUSE explained the Section.</w:t>
      </w:r>
    </w:p>
    <w:p w:rsidR="00662BE4" w:rsidRDefault="00662BE4" w:rsidP="00662BE4">
      <w:r>
        <w:t>Section 7 was adopted.</w:t>
      </w:r>
    </w:p>
    <w:p w:rsidR="00662BE4" w:rsidRDefault="00662BE4" w:rsidP="00662BE4"/>
    <w:p w:rsidR="00662BE4" w:rsidRDefault="00662BE4" w:rsidP="00662BE4">
      <w:pPr>
        <w:keepNext/>
        <w:jc w:val="center"/>
        <w:rPr>
          <w:b/>
        </w:rPr>
      </w:pPr>
      <w:r w:rsidRPr="00662BE4">
        <w:rPr>
          <w:b/>
        </w:rPr>
        <w:t>SECTION 9</w:t>
      </w:r>
    </w:p>
    <w:p w:rsidR="00662BE4" w:rsidRDefault="00662BE4" w:rsidP="00662BE4">
      <w:r>
        <w:t>Rep. LIMEHOUSE explained the Section.</w:t>
      </w:r>
    </w:p>
    <w:p w:rsidR="00662BE4" w:rsidRDefault="00662BE4" w:rsidP="00662BE4">
      <w:r>
        <w:t>Section 9 was adopted.</w:t>
      </w:r>
    </w:p>
    <w:p w:rsidR="00662BE4" w:rsidRDefault="00662BE4" w:rsidP="00662BE4"/>
    <w:p w:rsidR="00662BE4" w:rsidRDefault="00662BE4" w:rsidP="00662BE4">
      <w:pPr>
        <w:keepNext/>
        <w:jc w:val="center"/>
        <w:rPr>
          <w:b/>
        </w:rPr>
      </w:pPr>
      <w:r w:rsidRPr="00662BE4">
        <w:rPr>
          <w:b/>
        </w:rPr>
        <w:t>SECTION 12</w:t>
      </w:r>
    </w:p>
    <w:p w:rsidR="00662BE4" w:rsidRDefault="00662BE4" w:rsidP="00662BE4">
      <w:r>
        <w:t>Section 12 was adopted.</w:t>
      </w:r>
    </w:p>
    <w:p w:rsidR="00662BE4" w:rsidRDefault="00662BE4" w:rsidP="00662BE4"/>
    <w:p w:rsidR="00662BE4" w:rsidRDefault="00662BE4" w:rsidP="00662BE4">
      <w:pPr>
        <w:keepNext/>
        <w:jc w:val="center"/>
        <w:rPr>
          <w:b/>
        </w:rPr>
      </w:pPr>
      <w:r w:rsidRPr="00662BE4">
        <w:rPr>
          <w:b/>
        </w:rPr>
        <w:t>SECTION 15A</w:t>
      </w:r>
    </w:p>
    <w:p w:rsidR="00662BE4" w:rsidRDefault="00662BE4" w:rsidP="00662BE4">
      <w:r>
        <w:t>Section 15A was adopted.</w:t>
      </w:r>
    </w:p>
    <w:p w:rsidR="00662BE4" w:rsidRDefault="00662BE4" w:rsidP="00662BE4"/>
    <w:p w:rsidR="00662BE4" w:rsidRDefault="00662BE4" w:rsidP="00662BE4">
      <w:pPr>
        <w:keepNext/>
        <w:jc w:val="center"/>
        <w:rPr>
          <w:b/>
        </w:rPr>
      </w:pPr>
      <w:r w:rsidRPr="00662BE4">
        <w:rPr>
          <w:b/>
        </w:rPr>
        <w:t>SECTION 15G</w:t>
      </w:r>
    </w:p>
    <w:p w:rsidR="00662BE4" w:rsidRDefault="00662BE4" w:rsidP="00662BE4">
      <w:r>
        <w:t>Section 15G was adopted.</w:t>
      </w:r>
    </w:p>
    <w:p w:rsidR="00662BE4" w:rsidRDefault="00662BE4" w:rsidP="00662BE4"/>
    <w:p w:rsidR="00662BE4" w:rsidRDefault="00662BE4" w:rsidP="00662BE4">
      <w:pPr>
        <w:keepNext/>
        <w:jc w:val="center"/>
        <w:rPr>
          <w:b/>
        </w:rPr>
      </w:pPr>
      <w:r w:rsidRPr="00662BE4">
        <w:rPr>
          <w:b/>
        </w:rPr>
        <w:t>SECTION 16--DEBATE ADJOURNED</w:t>
      </w:r>
    </w:p>
    <w:p w:rsidR="00662BE4" w:rsidRDefault="00662BE4" w:rsidP="00662BE4">
      <w:r>
        <w:t>Rep. SIMRILL moved to adjourn debate on the Section, which was agreed to.</w:t>
      </w:r>
    </w:p>
    <w:p w:rsidR="00662BE4" w:rsidRDefault="00662BE4" w:rsidP="00662BE4"/>
    <w:p w:rsidR="00662BE4" w:rsidRDefault="00662BE4" w:rsidP="00662BE4">
      <w:pPr>
        <w:keepNext/>
        <w:jc w:val="center"/>
        <w:rPr>
          <w:b/>
        </w:rPr>
      </w:pPr>
      <w:r w:rsidRPr="00662BE4">
        <w:rPr>
          <w:b/>
        </w:rPr>
        <w:t>SECTION 17B</w:t>
      </w:r>
    </w:p>
    <w:p w:rsidR="00662BE4" w:rsidRDefault="00662BE4" w:rsidP="00662BE4">
      <w:r>
        <w:t>Section 17B was adopted.</w:t>
      </w:r>
    </w:p>
    <w:p w:rsidR="00662BE4" w:rsidRDefault="00662BE4" w:rsidP="00662BE4"/>
    <w:p w:rsidR="00662BE4" w:rsidRDefault="00662BE4" w:rsidP="00662BE4">
      <w:pPr>
        <w:keepNext/>
        <w:jc w:val="center"/>
        <w:rPr>
          <w:b/>
        </w:rPr>
      </w:pPr>
      <w:r w:rsidRPr="00662BE4">
        <w:rPr>
          <w:b/>
        </w:rPr>
        <w:t>SECTION 18</w:t>
      </w:r>
    </w:p>
    <w:p w:rsidR="00662BE4" w:rsidRDefault="00662BE4" w:rsidP="00662BE4">
      <w:r>
        <w:t>Rep. LIMEHOUSE explained the Section.</w:t>
      </w:r>
    </w:p>
    <w:p w:rsidR="00662BE4" w:rsidRDefault="00662BE4" w:rsidP="00662BE4">
      <w:r>
        <w:t>Section 18 was adopted.</w:t>
      </w:r>
    </w:p>
    <w:p w:rsidR="00662BE4" w:rsidRDefault="00662BE4" w:rsidP="00662BE4"/>
    <w:p w:rsidR="00662BE4" w:rsidRDefault="00662BE4" w:rsidP="00662BE4">
      <w:pPr>
        <w:keepNext/>
        <w:jc w:val="center"/>
        <w:rPr>
          <w:b/>
        </w:rPr>
      </w:pPr>
      <w:r w:rsidRPr="00662BE4">
        <w:rPr>
          <w:b/>
        </w:rPr>
        <w:t>SECTION 19--DEBATE ADJOURNED</w:t>
      </w:r>
    </w:p>
    <w:p w:rsidR="00662BE4" w:rsidRDefault="00662BE4" w:rsidP="00662BE4">
      <w:r>
        <w:t>Rep. J. R. SMITH explained the Section.</w:t>
      </w:r>
    </w:p>
    <w:p w:rsidR="00662BE4" w:rsidRDefault="00662BE4" w:rsidP="00662BE4"/>
    <w:p w:rsidR="00662BE4" w:rsidRDefault="00662BE4" w:rsidP="00662BE4">
      <w:r>
        <w:t>Rep. J. R. SMITH moved to adjourn debate on the section, which was agreed to.</w:t>
      </w:r>
    </w:p>
    <w:p w:rsidR="00662BE4" w:rsidRDefault="00662BE4" w:rsidP="00662BE4"/>
    <w:p w:rsidR="00662BE4" w:rsidRDefault="00662BE4" w:rsidP="00662BE4">
      <w:pPr>
        <w:keepNext/>
        <w:jc w:val="center"/>
        <w:rPr>
          <w:b/>
        </w:rPr>
      </w:pPr>
      <w:r w:rsidRPr="00662BE4">
        <w:rPr>
          <w:b/>
        </w:rPr>
        <w:t>SECTION 21</w:t>
      </w:r>
    </w:p>
    <w:p w:rsidR="00662BE4" w:rsidRDefault="00662BE4" w:rsidP="00662BE4">
      <w:r>
        <w:t>Section 21 was adopted.</w:t>
      </w:r>
    </w:p>
    <w:p w:rsidR="00662BE4" w:rsidRDefault="00662BE4" w:rsidP="00662BE4"/>
    <w:p w:rsidR="00662BE4" w:rsidRDefault="00662BE4" w:rsidP="00662BE4">
      <w:pPr>
        <w:keepNext/>
        <w:jc w:val="center"/>
        <w:rPr>
          <w:b/>
        </w:rPr>
      </w:pPr>
      <w:r w:rsidRPr="00662BE4">
        <w:rPr>
          <w:b/>
        </w:rPr>
        <w:t>SECTION 22--DEBATE ADJOURNED</w:t>
      </w:r>
    </w:p>
    <w:p w:rsidR="00662BE4" w:rsidRDefault="00662BE4" w:rsidP="00662BE4">
      <w:r>
        <w:t>Rep. SELLERS moved to adjourn debate on the Section, which was agreed to.</w:t>
      </w:r>
    </w:p>
    <w:p w:rsidR="00662BE4" w:rsidRDefault="00662BE4" w:rsidP="00662BE4"/>
    <w:p w:rsidR="00662BE4" w:rsidRDefault="00662BE4" w:rsidP="00662BE4">
      <w:pPr>
        <w:keepNext/>
        <w:jc w:val="center"/>
        <w:rPr>
          <w:b/>
        </w:rPr>
      </w:pPr>
      <w:r w:rsidRPr="00662BE4">
        <w:rPr>
          <w:b/>
        </w:rPr>
        <w:t>SECTION 23</w:t>
      </w:r>
    </w:p>
    <w:p w:rsidR="00662BE4" w:rsidRDefault="00662BE4" w:rsidP="00662BE4">
      <w:r>
        <w:t>Section 23 was adopted.</w:t>
      </w:r>
    </w:p>
    <w:p w:rsidR="00662BE4" w:rsidRDefault="00662BE4" w:rsidP="00662BE4"/>
    <w:p w:rsidR="00662BE4" w:rsidRDefault="00662BE4" w:rsidP="00662BE4">
      <w:pPr>
        <w:keepNext/>
        <w:jc w:val="center"/>
        <w:rPr>
          <w:b/>
        </w:rPr>
      </w:pPr>
      <w:r w:rsidRPr="00662BE4">
        <w:rPr>
          <w:b/>
        </w:rPr>
        <w:t>SECTION 24</w:t>
      </w:r>
    </w:p>
    <w:p w:rsidR="00662BE4" w:rsidRDefault="00662BE4" w:rsidP="00662BE4">
      <w:r>
        <w:t>Section 24 was adopted.</w:t>
      </w:r>
    </w:p>
    <w:p w:rsidR="00662BE4" w:rsidRDefault="00662BE4" w:rsidP="00662BE4"/>
    <w:p w:rsidR="00662BE4" w:rsidRDefault="00662BE4" w:rsidP="00662BE4">
      <w:pPr>
        <w:keepNext/>
        <w:jc w:val="center"/>
        <w:rPr>
          <w:b/>
        </w:rPr>
      </w:pPr>
      <w:r w:rsidRPr="00662BE4">
        <w:rPr>
          <w:b/>
        </w:rPr>
        <w:t>SECTION 25</w:t>
      </w:r>
    </w:p>
    <w:p w:rsidR="00662BE4" w:rsidRDefault="00662BE4" w:rsidP="00662BE4">
      <w:r>
        <w:t>Section 25 was adopted.</w:t>
      </w:r>
    </w:p>
    <w:p w:rsidR="00662BE4" w:rsidRDefault="00662BE4" w:rsidP="00662BE4"/>
    <w:p w:rsidR="00662BE4" w:rsidRDefault="00662BE4" w:rsidP="00662BE4">
      <w:pPr>
        <w:keepNext/>
        <w:jc w:val="center"/>
        <w:rPr>
          <w:b/>
        </w:rPr>
      </w:pPr>
      <w:r w:rsidRPr="00662BE4">
        <w:rPr>
          <w:b/>
        </w:rPr>
        <w:t>SECTION 26--ADOPTED</w:t>
      </w:r>
    </w:p>
    <w:p w:rsidR="00662BE4" w:rsidRPr="005D6C5D" w:rsidRDefault="00662BE4" w:rsidP="00662BE4">
      <w:pPr>
        <w:rPr>
          <w:snapToGrid w:val="0"/>
        </w:rPr>
      </w:pPr>
      <w:r w:rsidRPr="005D6C5D">
        <w:rPr>
          <w:snapToGrid w:val="0"/>
        </w:rPr>
        <w:t>Rep. SKELTON proposed the following Amendment No. 72 (Doc Name h:\legwork\house\amend\H-WM\001\teen preg prev 800k brs.docx), which was tabled:</w:t>
      </w:r>
    </w:p>
    <w:p w:rsidR="00662BE4" w:rsidRPr="005D6C5D" w:rsidRDefault="00662BE4" w:rsidP="00662BE4">
      <w:pPr>
        <w:rPr>
          <w:snapToGrid w:val="0"/>
        </w:rPr>
      </w:pPr>
      <w:r w:rsidRPr="005D6C5D">
        <w:rPr>
          <w:snapToGrid w:val="0"/>
        </w:rPr>
        <w:t xml:space="preserve">Amend the bill, as and if amended, Part IA, Section 26, DEPARTMENT OF SOCIAL SERVICES, page 125, lines 1-2, opposite </w:t>
      </w:r>
    </w:p>
    <w:p w:rsidR="00662BE4" w:rsidRPr="005D6C5D" w:rsidRDefault="00662BE4" w:rsidP="00662BE4">
      <w:pPr>
        <w:rPr>
          <w:snapToGrid w:val="0"/>
        </w:rPr>
      </w:pPr>
      <w:r w:rsidRPr="005D6C5D">
        <w:rPr>
          <w:snapToGrid w:val="0"/>
        </w:rPr>
        <w:t>/continuation teen pregnancy prevention/ by decreasing the amount(s) in Columns 3 and 4 by:</w:t>
      </w:r>
    </w:p>
    <w:p w:rsidR="00662BE4" w:rsidRPr="005D6C5D" w:rsidRDefault="00662BE4" w:rsidP="00662BE4">
      <w:pPr>
        <w:rPr>
          <w:snapToGrid w:val="0"/>
        </w:rPr>
      </w:pPr>
      <w:r w:rsidRPr="005D6C5D">
        <w:rPr>
          <w:snapToGrid w:val="0"/>
        </w:rPr>
        <w:tab/>
        <w:t>Column 3</w:t>
      </w:r>
      <w:r w:rsidRPr="005D6C5D">
        <w:rPr>
          <w:snapToGrid w:val="0"/>
        </w:rPr>
        <w:tab/>
        <w:t>Column 4</w:t>
      </w:r>
    </w:p>
    <w:p w:rsidR="00662BE4" w:rsidRPr="005D6C5D" w:rsidRDefault="00662BE4" w:rsidP="00662BE4">
      <w:pPr>
        <w:rPr>
          <w:snapToGrid w:val="0"/>
        </w:rPr>
      </w:pPr>
      <w:r w:rsidRPr="005D6C5D">
        <w:rPr>
          <w:snapToGrid w:val="0"/>
        </w:rPr>
        <w:tab/>
        <w:t>293,944</w:t>
      </w:r>
      <w:r w:rsidRPr="005D6C5D">
        <w:rPr>
          <w:snapToGrid w:val="0"/>
        </w:rPr>
        <w:tab/>
        <w:t>293,944</w:t>
      </w:r>
    </w:p>
    <w:p w:rsidR="00662BE4" w:rsidRPr="005D6C5D" w:rsidRDefault="00662BE4" w:rsidP="00662BE4">
      <w:pPr>
        <w:rPr>
          <w:snapToGrid w:val="0"/>
        </w:rPr>
      </w:pPr>
      <w:r w:rsidRPr="005D6C5D">
        <w:rPr>
          <w:snapToGrid w:val="0"/>
        </w:rPr>
        <w:t>Renumber sections to conform.</w:t>
      </w:r>
    </w:p>
    <w:p w:rsidR="00662BE4" w:rsidRDefault="00662BE4" w:rsidP="00662BE4">
      <w:pPr>
        <w:rPr>
          <w:snapToGrid w:val="0"/>
        </w:rPr>
      </w:pPr>
      <w:r w:rsidRPr="005D6C5D">
        <w:rPr>
          <w:snapToGrid w:val="0"/>
        </w:rPr>
        <w:t>Amend totals and titles to conform.</w:t>
      </w:r>
    </w:p>
    <w:p w:rsidR="00662BE4" w:rsidRDefault="00662BE4" w:rsidP="00662BE4">
      <w:pPr>
        <w:rPr>
          <w:snapToGrid w:val="0"/>
        </w:rPr>
      </w:pPr>
    </w:p>
    <w:p w:rsidR="00662BE4" w:rsidRDefault="00662BE4" w:rsidP="00662BE4">
      <w:r>
        <w:t>Rep. SKELTON explained the amendment.</w:t>
      </w:r>
    </w:p>
    <w:p w:rsidR="000B71BB" w:rsidRDefault="000B71BB" w:rsidP="00662BE4"/>
    <w:p w:rsidR="00662BE4" w:rsidRDefault="00662BE4" w:rsidP="00662BE4">
      <w:r>
        <w:t>Rep. SELLERS spoke against the amendment and moved to table the amendment, which was agreed to.</w:t>
      </w:r>
    </w:p>
    <w:p w:rsidR="00662BE4" w:rsidRDefault="00662BE4" w:rsidP="00662BE4"/>
    <w:p w:rsidR="00662BE4" w:rsidRDefault="00662BE4" w:rsidP="00662BE4">
      <w:r>
        <w:t>Section 26 was adopted.</w:t>
      </w:r>
    </w:p>
    <w:p w:rsidR="00662BE4" w:rsidRDefault="00662BE4" w:rsidP="00662BE4"/>
    <w:p w:rsidR="00662BE4" w:rsidRDefault="00662BE4" w:rsidP="00662BE4">
      <w:pPr>
        <w:keepNext/>
        <w:jc w:val="center"/>
        <w:rPr>
          <w:b/>
        </w:rPr>
      </w:pPr>
      <w:r w:rsidRPr="00662BE4">
        <w:rPr>
          <w:b/>
        </w:rPr>
        <w:t>SECTION 28</w:t>
      </w:r>
    </w:p>
    <w:p w:rsidR="00662BE4" w:rsidRDefault="00662BE4" w:rsidP="00662BE4">
      <w:r>
        <w:t>Section 28 was adopted.</w:t>
      </w:r>
    </w:p>
    <w:p w:rsidR="00662BE4" w:rsidRDefault="00662BE4" w:rsidP="00662BE4"/>
    <w:p w:rsidR="00662BE4" w:rsidRDefault="00662BE4" w:rsidP="00662BE4">
      <w:pPr>
        <w:keepNext/>
        <w:jc w:val="center"/>
        <w:rPr>
          <w:b/>
        </w:rPr>
      </w:pPr>
      <w:r w:rsidRPr="00662BE4">
        <w:rPr>
          <w:b/>
        </w:rPr>
        <w:t>SECTION 29--DEBATE ADJOURNED</w:t>
      </w:r>
    </w:p>
    <w:p w:rsidR="00662BE4" w:rsidRDefault="00662BE4" w:rsidP="00662BE4">
      <w:r>
        <w:t>Rep. VICK moved to adjourn debate on the Section, which was agreed to.</w:t>
      </w:r>
    </w:p>
    <w:p w:rsidR="00662BE4" w:rsidRDefault="00662BE4" w:rsidP="00662BE4"/>
    <w:p w:rsidR="00662BE4" w:rsidRDefault="00662BE4" w:rsidP="00662BE4">
      <w:pPr>
        <w:keepNext/>
        <w:jc w:val="center"/>
        <w:rPr>
          <w:b/>
        </w:rPr>
      </w:pPr>
      <w:r w:rsidRPr="00662BE4">
        <w:rPr>
          <w:b/>
        </w:rPr>
        <w:t>SECTION 30--DEBATE ADJOURNED</w:t>
      </w:r>
    </w:p>
    <w:p w:rsidR="00662BE4" w:rsidRDefault="00662BE4" w:rsidP="00662BE4">
      <w:r>
        <w:t>Rep. G. R. SMITH moved to adjourn debate on the Section, which was agreed to.</w:t>
      </w:r>
    </w:p>
    <w:p w:rsidR="00662BE4" w:rsidRDefault="00662BE4" w:rsidP="00662BE4"/>
    <w:p w:rsidR="00662BE4" w:rsidRDefault="00662BE4" w:rsidP="00662BE4">
      <w:pPr>
        <w:keepNext/>
        <w:jc w:val="center"/>
        <w:rPr>
          <w:b/>
        </w:rPr>
      </w:pPr>
      <w:r w:rsidRPr="00662BE4">
        <w:rPr>
          <w:b/>
        </w:rPr>
        <w:t>SECTION 31--DEBATE ADJOURNED</w:t>
      </w:r>
    </w:p>
    <w:p w:rsidR="00662BE4" w:rsidRDefault="00662BE4" w:rsidP="00662BE4">
      <w:r>
        <w:t>Rep. G. R. SMITH moved to adjourn debate on the Section, which was agreed to.</w:t>
      </w:r>
    </w:p>
    <w:p w:rsidR="00662BE4" w:rsidRDefault="00662BE4" w:rsidP="00662BE4"/>
    <w:p w:rsidR="00662BE4" w:rsidRDefault="00662BE4" w:rsidP="00662BE4">
      <w:pPr>
        <w:keepNext/>
        <w:jc w:val="center"/>
        <w:rPr>
          <w:b/>
        </w:rPr>
      </w:pPr>
      <w:r w:rsidRPr="00662BE4">
        <w:rPr>
          <w:b/>
        </w:rPr>
        <w:t>SECTION 33--DEBATE ADJOURNED</w:t>
      </w:r>
    </w:p>
    <w:p w:rsidR="00662BE4" w:rsidRDefault="00662BE4" w:rsidP="00662BE4">
      <w:r>
        <w:t>Rep. LUCAS explained the Section.</w:t>
      </w:r>
    </w:p>
    <w:p w:rsidR="00662BE4" w:rsidRDefault="00662BE4" w:rsidP="00662BE4">
      <w:r>
        <w:t xml:space="preserve">Rep. OTT spoke against the Section.  </w:t>
      </w:r>
    </w:p>
    <w:p w:rsidR="00662BE4" w:rsidRDefault="00662BE4" w:rsidP="00662BE4"/>
    <w:p w:rsidR="00662BE4" w:rsidRDefault="00662BE4" w:rsidP="00662BE4">
      <w:r>
        <w:t>Rep. VICK moved to adjourn debate on the Section, which was agreed to.</w:t>
      </w:r>
    </w:p>
    <w:p w:rsidR="00662BE4" w:rsidRDefault="00662BE4" w:rsidP="00662BE4"/>
    <w:p w:rsidR="00662BE4" w:rsidRDefault="00662BE4" w:rsidP="00662BE4">
      <w:pPr>
        <w:keepNext/>
        <w:jc w:val="center"/>
        <w:rPr>
          <w:b/>
        </w:rPr>
      </w:pPr>
      <w:r w:rsidRPr="00662BE4">
        <w:rPr>
          <w:b/>
        </w:rPr>
        <w:t>SECTION 35</w:t>
      </w:r>
    </w:p>
    <w:p w:rsidR="00662BE4" w:rsidRDefault="00662BE4" w:rsidP="00662BE4">
      <w:r>
        <w:t>Rep. LUCAS explained the Section.</w:t>
      </w:r>
    </w:p>
    <w:p w:rsidR="00662BE4" w:rsidRDefault="00662BE4" w:rsidP="00662BE4">
      <w:r>
        <w:t>Section 35 was adopted.</w:t>
      </w:r>
    </w:p>
    <w:p w:rsidR="00662BE4" w:rsidRDefault="00662BE4" w:rsidP="00662BE4"/>
    <w:p w:rsidR="00662BE4" w:rsidRDefault="00662BE4" w:rsidP="00662BE4">
      <w:pPr>
        <w:keepNext/>
        <w:jc w:val="center"/>
        <w:rPr>
          <w:b/>
        </w:rPr>
      </w:pPr>
      <w:r w:rsidRPr="00662BE4">
        <w:rPr>
          <w:b/>
        </w:rPr>
        <w:t>SECTION 36</w:t>
      </w:r>
    </w:p>
    <w:p w:rsidR="00662BE4" w:rsidRDefault="00662BE4" w:rsidP="00662BE4">
      <w:r>
        <w:t>Rep. LUCAS explained the Section.</w:t>
      </w:r>
    </w:p>
    <w:p w:rsidR="00662BE4" w:rsidRDefault="00662BE4" w:rsidP="00662BE4">
      <w:r>
        <w:t>Section 36 was adopted.</w:t>
      </w:r>
    </w:p>
    <w:p w:rsidR="00662BE4" w:rsidRDefault="00662BE4" w:rsidP="00662BE4"/>
    <w:p w:rsidR="00662BE4" w:rsidRDefault="00662BE4" w:rsidP="00662BE4">
      <w:pPr>
        <w:keepNext/>
        <w:jc w:val="center"/>
        <w:rPr>
          <w:b/>
        </w:rPr>
      </w:pPr>
      <w:r w:rsidRPr="00662BE4">
        <w:rPr>
          <w:b/>
        </w:rPr>
        <w:t>SECTION 37</w:t>
      </w:r>
    </w:p>
    <w:p w:rsidR="00662BE4" w:rsidRDefault="00662BE4" w:rsidP="00662BE4">
      <w:r>
        <w:t>Rep. A. D. YOUNG explained the Section.</w:t>
      </w:r>
    </w:p>
    <w:p w:rsidR="00662BE4" w:rsidRDefault="00662BE4" w:rsidP="00662BE4">
      <w:r>
        <w:t>Section 37 was adopted.</w:t>
      </w:r>
    </w:p>
    <w:p w:rsidR="00662BE4" w:rsidRDefault="00662BE4" w:rsidP="00662BE4"/>
    <w:p w:rsidR="00662BE4" w:rsidRDefault="00662BE4" w:rsidP="00662BE4">
      <w:pPr>
        <w:keepNext/>
        <w:jc w:val="center"/>
        <w:rPr>
          <w:b/>
        </w:rPr>
      </w:pPr>
      <w:r w:rsidRPr="00662BE4">
        <w:rPr>
          <w:b/>
        </w:rPr>
        <w:t>SECTION 38--DEBATE ADJOURNED</w:t>
      </w:r>
    </w:p>
    <w:p w:rsidR="00662BE4" w:rsidRDefault="00662BE4" w:rsidP="00662BE4">
      <w:r>
        <w:t>Rep. G. R. SMITH moved to adjourn debate on the Section, which was agreed to.</w:t>
      </w:r>
    </w:p>
    <w:p w:rsidR="00662BE4" w:rsidRDefault="00662BE4" w:rsidP="00662BE4"/>
    <w:p w:rsidR="00662BE4" w:rsidRDefault="000B71BB" w:rsidP="00662BE4">
      <w:pPr>
        <w:keepNext/>
        <w:jc w:val="center"/>
        <w:rPr>
          <w:b/>
        </w:rPr>
      </w:pPr>
      <w:r>
        <w:rPr>
          <w:b/>
        </w:rPr>
        <w:br w:type="page"/>
      </w:r>
      <w:r w:rsidR="00662BE4" w:rsidRPr="00662BE4">
        <w:rPr>
          <w:b/>
        </w:rPr>
        <w:t>SECTION 39--DEBATE ADJOURNED</w:t>
      </w:r>
    </w:p>
    <w:p w:rsidR="00662BE4" w:rsidRDefault="00662BE4" w:rsidP="00662BE4">
      <w:r>
        <w:t>Rep. OTT moved to adjourn debate on the Section, which was agreed to.</w:t>
      </w:r>
    </w:p>
    <w:p w:rsidR="00662BE4" w:rsidRDefault="00662BE4" w:rsidP="00662BE4"/>
    <w:p w:rsidR="00662BE4" w:rsidRDefault="00662BE4" w:rsidP="00662BE4">
      <w:pPr>
        <w:keepNext/>
        <w:jc w:val="center"/>
        <w:rPr>
          <w:b/>
        </w:rPr>
      </w:pPr>
      <w:r w:rsidRPr="00662BE4">
        <w:rPr>
          <w:b/>
        </w:rPr>
        <w:t>SECTION 40--DEBATE ADJOURNED</w:t>
      </w:r>
    </w:p>
    <w:p w:rsidR="00662BE4" w:rsidRDefault="00662BE4" w:rsidP="00662BE4">
      <w:r>
        <w:t>Rep. JEFFERSON moved to adjourn debate on the Section, which was agreed to.</w:t>
      </w:r>
    </w:p>
    <w:p w:rsidR="00662BE4" w:rsidRDefault="00662BE4" w:rsidP="00662BE4"/>
    <w:p w:rsidR="00662BE4" w:rsidRDefault="00662BE4" w:rsidP="00662BE4">
      <w:pPr>
        <w:keepNext/>
        <w:jc w:val="center"/>
        <w:rPr>
          <w:b/>
        </w:rPr>
      </w:pPr>
      <w:r w:rsidRPr="00662BE4">
        <w:rPr>
          <w:b/>
        </w:rPr>
        <w:t>SECTION 43</w:t>
      </w:r>
    </w:p>
    <w:p w:rsidR="00662BE4" w:rsidRDefault="00662BE4" w:rsidP="00662BE4">
      <w:r>
        <w:t>Rep. LUCAS explained the Section.</w:t>
      </w:r>
    </w:p>
    <w:p w:rsidR="00662BE4" w:rsidRDefault="00662BE4" w:rsidP="00662BE4">
      <w:r>
        <w:t>Section 43 was adopted.</w:t>
      </w:r>
    </w:p>
    <w:p w:rsidR="00662BE4" w:rsidRDefault="00662BE4" w:rsidP="00662BE4"/>
    <w:p w:rsidR="00662BE4" w:rsidRDefault="00662BE4" w:rsidP="00662BE4">
      <w:pPr>
        <w:keepNext/>
        <w:jc w:val="center"/>
        <w:rPr>
          <w:b/>
        </w:rPr>
      </w:pPr>
      <w:r w:rsidRPr="00662BE4">
        <w:rPr>
          <w:b/>
        </w:rPr>
        <w:t>SECTION 44--DEBATE ADJOURNED</w:t>
      </w:r>
    </w:p>
    <w:p w:rsidR="00662BE4" w:rsidRDefault="00662BE4" w:rsidP="00662BE4">
      <w:r>
        <w:t>Rep. STAVRINAKIS moved to adjourn debate on the Section, which was agreed to.</w:t>
      </w:r>
    </w:p>
    <w:p w:rsidR="00662BE4" w:rsidRDefault="00662BE4" w:rsidP="00662BE4"/>
    <w:p w:rsidR="00662BE4" w:rsidRDefault="00662BE4" w:rsidP="00662BE4">
      <w:pPr>
        <w:keepNext/>
        <w:jc w:val="center"/>
        <w:rPr>
          <w:b/>
        </w:rPr>
      </w:pPr>
      <w:r w:rsidRPr="00662BE4">
        <w:rPr>
          <w:b/>
        </w:rPr>
        <w:t>SECTION 46--ADOPTED</w:t>
      </w:r>
    </w:p>
    <w:p w:rsidR="00662BE4" w:rsidRDefault="00662BE4" w:rsidP="00662BE4">
      <w:r>
        <w:t>Rep. A. D. YOUNG explained the Section.</w:t>
      </w:r>
    </w:p>
    <w:p w:rsidR="00662BE4" w:rsidRDefault="00662BE4" w:rsidP="00662BE4"/>
    <w:p w:rsidR="00662BE4" w:rsidRDefault="00662BE4" w:rsidP="00662BE4">
      <w:r>
        <w:t>Section 46 was adopted.</w:t>
      </w:r>
    </w:p>
    <w:p w:rsidR="00662BE4" w:rsidRDefault="00662BE4" w:rsidP="00662BE4"/>
    <w:p w:rsidR="00662BE4" w:rsidRDefault="00662BE4" w:rsidP="00662BE4">
      <w:pPr>
        <w:keepNext/>
        <w:jc w:val="center"/>
        <w:rPr>
          <w:b/>
        </w:rPr>
      </w:pPr>
      <w:r w:rsidRPr="00662BE4">
        <w:rPr>
          <w:b/>
        </w:rPr>
        <w:t>SECTION 47</w:t>
      </w:r>
    </w:p>
    <w:p w:rsidR="00662BE4" w:rsidRDefault="00662BE4" w:rsidP="00662BE4">
      <w:r>
        <w:t>Section 47 was adopted.</w:t>
      </w:r>
    </w:p>
    <w:p w:rsidR="00662BE4" w:rsidRDefault="00662BE4" w:rsidP="00662BE4"/>
    <w:p w:rsidR="00662BE4" w:rsidRDefault="00662BE4" w:rsidP="00662BE4">
      <w:pPr>
        <w:keepNext/>
        <w:jc w:val="center"/>
        <w:rPr>
          <w:b/>
        </w:rPr>
      </w:pPr>
      <w:r w:rsidRPr="00662BE4">
        <w:rPr>
          <w:b/>
        </w:rPr>
        <w:t>SECTION 48</w:t>
      </w:r>
    </w:p>
    <w:p w:rsidR="00662BE4" w:rsidRDefault="00662BE4" w:rsidP="00662BE4">
      <w:r>
        <w:t>Rep. A. D. YOUNG explained the Section.</w:t>
      </w:r>
    </w:p>
    <w:p w:rsidR="00662BE4" w:rsidRDefault="00662BE4" w:rsidP="00662BE4">
      <w:r>
        <w:t>Section 48 was adopted.</w:t>
      </w:r>
    </w:p>
    <w:p w:rsidR="00662BE4" w:rsidRDefault="00662BE4" w:rsidP="00662BE4"/>
    <w:p w:rsidR="00662BE4" w:rsidRDefault="00662BE4" w:rsidP="00662BE4">
      <w:pPr>
        <w:keepNext/>
        <w:jc w:val="center"/>
        <w:rPr>
          <w:b/>
        </w:rPr>
      </w:pPr>
      <w:r w:rsidRPr="00662BE4">
        <w:rPr>
          <w:b/>
        </w:rPr>
        <w:t>SECTION 49</w:t>
      </w:r>
    </w:p>
    <w:p w:rsidR="00662BE4" w:rsidRDefault="00662BE4" w:rsidP="00662BE4">
      <w:r>
        <w:t>Rep. A. D. YOUNG explained the Section.</w:t>
      </w:r>
    </w:p>
    <w:p w:rsidR="00662BE4" w:rsidRDefault="00662BE4" w:rsidP="00662BE4">
      <w:r>
        <w:t>Section 49 was adopted.</w:t>
      </w:r>
    </w:p>
    <w:p w:rsidR="00662BE4" w:rsidRDefault="00662BE4" w:rsidP="00662BE4"/>
    <w:p w:rsidR="00662BE4" w:rsidRDefault="00662BE4" w:rsidP="00662BE4">
      <w:pPr>
        <w:keepNext/>
        <w:jc w:val="center"/>
        <w:rPr>
          <w:b/>
        </w:rPr>
      </w:pPr>
      <w:r w:rsidRPr="00662BE4">
        <w:rPr>
          <w:b/>
        </w:rPr>
        <w:t>SECTION 51</w:t>
      </w:r>
    </w:p>
    <w:p w:rsidR="00662BE4" w:rsidRDefault="00662BE4" w:rsidP="00662BE4">
      <w:r>
        <w:t>Rep. A. D. YOUNG explained the Section.</w:t>
      </w:r>
    </w:p>
    <w:p w:rsidR="00662BE4" w:rsidRDefault="00662BE4" w:rsidP="00662BE4">
      <w:r>
        <w:t>Section 51 was adopted.</w:t>
      </w:r>
    </w:p>
    <w:p w:rsidR="00662BE4" w:rsidRDefault="00662BE4" w:rsidP="00662BE4"/>
    <w:p w:rsidR="00662BE4" w:rsidRDefault="00662BE4" w:rsidP="00662BE4">
      <w:pPr>
        <w:keepNext/>
        <w:jc w:val="center"/>
        <w:rPr>
          <w:b/>
        </w:rPr>
      </w:pPr>
      <w:r w:rsidRPr="00662BE4">
        <w:rPr>
          <w:b/>
        </w:rPr>
        <w:t>SECTION 52--DEBATE ADJOURNED</w:t>
      </w:r>
    </w:p>
    <w:p w:rsidR="00662BE4" w:rsidRDefault="00662BE4" w:rsidP="00662BE4">
      <w:r>
        <w:t>Rep. A. D. YOUNG explained the Section.</w:t>
      </w:r>
    </w:p>
    <w:p w:rsidR="00662BE4" w:rsidRDefault="00662BE4" w:rsidP="00662BE4"/>
    <w:p w:rsidR="00662BE4" w:rsidRDefault="00662BE4" w:rsidP="00662BE4">
      <w:r>
        <w:t>Rep. G. M. SMITH moved to adjourn debate on the Section, which was agreed to.</w:t>
      </w:r>
    </w:p>
    <w:p w:rsidR="00662BE4" w:rsidRDefault="00662BE4" w:rsidP="00662BE4">
      <w:pPr>
        <w:keepNext/>
        <w:jc w:val="center"/>
        <w:rPr>
          <w:b/>
        </w:rPr>
      </w:pPr>
      <w:r w:rsidRPr="00662BE4">
        <w:rPr>
          <w:b/>
        </w:rPr>
        <w:t>SECTION 53</w:t>
      </w:r>
    </w:p>
    <w:p w:rsidR="00662BE4" w:rsidRDefault="00662BE4" w:rsidP="00662BE4">
      <w:r>
        <w:t>Rep. A. D. YOUNG explained the Section.</w:t>
      </w:r>
    </w:p>
    <w:p w:rsidR="00662BE4" w:rsidRDefault="00662BE4" w:rsidP="00662BE4">
      <w:r>
        <w:t>Section 53 was adopted.</w:t>
      </w:r>
    </w:p>
    <w:p w:rsidR="00662BE4" w:rsidRDefault="00662BE4" w:rsidP="00662BE4"/>
    <w:p w:rsidR="00662BE4" w:rsidRDefault="00662BE4" w:rsidP="00662BE4">
      <w:pPr>
        <w:keepNext/>
        <w:jc w:val="center"/>
        <w:rPr>
          <w:b/>
        </w:rPr>
      </w:pPr>
      <w:r w:rsidRPr="00662BE4">
        <w:rPr>
          <w:b/>
        </w:rPr>
        <w:t>SECTION 54--DEBATE ADJOURNED</w:t>
      </w:r>
    </w:p>
    <w:p w:rsidR="00662BE4" w:rsidRDefault="00662BE4" w:rsidP="00662BE4">
      <w:r>
        <w:t>Rep. G. R. SMITH moved to adjourn debate on the Section, which was agreed to.</w:t>
      </w:r>
    </w:p>
    <w:p w:rsidR="00662BE4" w:rsidRDefault="00662BE4" w:rsidP="00662BE4"/>
    <w:p w:rsidR="00662BE4" w:rsidRDefault="00662BE4" w:rsidP="00662BE4">
      <w:pPr>
        <w:keepNext/>
        <w:jc w:val="center"/>
        <w:rPr>
          <w:b/>
        </w:rPr>
      </w:pPr>
      <w:r w:rsidRPr="00662BE4">
        <w:rPr>
          <w:b/>
        </w:rPr>
        <w:t>SECTION 55--DEBATE ADJOURNED</w:t>
      </w:r>
    </w:p>
    <w:p w:rsidR="00662BE4" w:rsidRDefault="00662BE4" w:rsidP="00662BE4">
      <w:r>
        <w:t>Rep. CRAWFORD moved to adjourn debate on the Section, which was agreed to.</w:t>
      </w:r>
    </w:p>
    <w:p w:rsidR="00662BE4" w:rsidRDefault="00662BE4" w:rsidP="00662BE4"/>
    <w:p w:rsidR="00662BE4" w:rsidRDefault="00662BE4" w:rsidP="00662BE4">
      <w:pPr>
        <w:keepNext/>
        <w:jc w:val="center"/>
        <w:rPr>
          <w:b/>
        </w:rPr>
      </w:pPr>
      <w:r w:rsidRPr="00662BE4">
        <w:rPr>
          <w:b/>
        </w:rPr>
        <w:t>SECTION 56</w:t>
      </w:r>
    </w:p>
    <w:p w:rsidR="00662BE4" w:rsidRDefault="00662BE4" w:rsidP="00662BE4">
      <w:r>
        <w:t>Section 56 was adopted.</w:t>
      </w:r>
    </w:p>
    <w:p w:rsidR="00662BE4" w:rsidRDefault="00662BE4" w:rsidP="00662BE4"/>
    <w:p w:rsidR="00662BE4" w:rsidRDefault="00662BE4" w:rsidP="00662BE4">
      <w:pPr>
        <w:keepNext/>
        <w:jc w:val="center"/>
        <w:rPr>
          <w:b/>
        </w:rPr>
      </w:pPr>
      <w:r w:rsidRPr="00662BE4">
        <w:rPr>
          <w:b/>
        </w:rPr>
        <w:t>SECTION 58</w:t>
      </w:r>
    </w:p>
    <w:p w:rsidR="00662BE4" w:rsidRDefault="00662BE4" w:rsidP="00662BE4">
      <w:r>
        <w:t>Section 58 was adopted.</w:t>
      </w:r>
    </w:p>
    <w:p w:rsidR="00662BE4" w:rsidRDefault="00662BE4" w:rsidP="00662BE4"/>
    <w:p w:rsidR="00662BE4" w:rsidRDefault="00662BE4" w:rsidP="00662BE4">
      <w:pPr>
        <w:keepNext/>
        <w:jc w:val="center"/>
        <w:rPr>
          <w:b/>
        </w:rPr>
      </w:pPr>
      <w:r w:rsidRPr="00662BE4">
        <w:rPr>
          <w:b/>
        </w:rPr>
        <w:t>SECTION 59</w:t>
      </w:r>
    </w:p>
    <w:p w:rsidR="00662BE4" w:rsidRDefault="00662BE4" w:rsidP="00662BE4">
      <w:r>
        <w:t>Section 59 was adopted.</w:t>
      </w:r>
    </w:p>
    <w:p w:rsidR="000B71BB" w:rsidRDefault="000B71BB" w:rsidP="00662BE4">
      <w:pPr>
        <w:keepNext/>
        <w:jc w:val="center"/>
        <w:rPr>
          <w:b/>
        </w:rPr>
      </w:pPr>
    </w:p>
    <w:p w:rsidR="00662BE4" w:rsidRDefault="00662BE4" w:rsidP="00662BE4">
      <w:pPr>
        <w:keepNext/>
        <w:jc w:val="center"/>
        <w:rPr>
          <w:b/>
        </w:rPr>
      </w:pPr>
      <w:r w:rsidRPr="00662BE4">
        <w:rPr>
          <w:b/>
        </w:rPr>
        <w:t>SECTION 61</w:t>
      </w:r>
    </w:p>
    <w:p w:rsidR="00662BE4" w:rsidRDefault="00662BE4" w:rsidP="00662BE4">
      <w:r>
        <w:t>Rep. BINGHAM explained the Section.</w:t>
      </w:r>
    </w:p>
    <w:p w:rsidR="00662BE4" w:rsidRDefault="00662BE4" w:rsidP="00662BE4">
      <w:r>
        <w:t>Section 61 was adopted.</w:t>
      </w:r>
    </w:p>
    <w:p w:rsidR="00662BE4" w:rsidRDefault="00662BE4" w:rsidP="00662BE4"/>
    <w:p w:rsidR="00662BE4" w:rsidRDefault="00662BE4" w:rsidP="00662BE4">
      <w:pPr>
        <w:keepNext/>
        <w:jc w:val="center"/>
        <w:rPr>
          <w:b/>
        </w:rPr>
      </w:pPr>
      <w:r w:rsidRPr="00662BE4">
        <w:rPr>
          <w:b/>
        </w:rPr>
        <w:t>SECTION 62</w:t>
      </w:r>
    </w:p>
    <w:p w:rsidR="00662BE4" w:rsidRDefault="00662BE4" w:rsidP="00662BE4">
      <w:r>
        <w:t>Section 62 was adopted.</w:t>
      </w:r>
    </w:p>
    <w:p w:rsidR="00662BE4" w:rsidRDefault="00662BE4" w:rsidP="00662BE4"/>
    <w:p w:rsidR="00662BE4" w:rsidRDefault="00662BE4" w:rsidP="00662BE4">
      <w:pPr>
        <w:keepNext/>
        <w:jc w:val="center"/>
        <w:rPr>
          <w:b/>
        </w:rPr>
      </w:pPr>
      <w:r w:rsidRPr="00662BE4">
        <w:rPr>
          <w:b/>
        </w:rPr>
        <w:t>SECTION 64</w:t>
      </w:r>
    </w:p>
    <w:p w:rsidR="00662BE4" w:rsidRDefault="00662BE4" w:rsidP="00662BE4">
      <w:r>
        <w:t>Section 64 was adopted.</w:t>
      </w:r>
    </w:p>
    <w:p w:rsidR="00662BE4" w:rsidRDefault="00662BE4" w:rsidP="00662BE4"/>
    <w:p w:rsidR="00662BE4" w:rsidRDefault="00662BE4" w:rsidP="00662BE4">
      <w:pPr>
        <w:keepNext/>
        <w:jc w:val="center"/>
        <w:rPr>
          <w:b/>
        </w:rPr>
      </w:pPr>
      <w:r w:rsidRPr="00662BE4">
        <w:rPr>
          <w:b/>
        </w:rPr>
        <w:t>SECTION 65--DEBATE ADJOURNED</w:t>
      </w:r>
    </w:p>
    <w:p w:rsidR="00662BE4" w:rsidRDefault="00662BE4" w:rsidP="00662BE4">
      <w:r>
        <w:t>Rep. BINGHAM explained the Section.</w:t>
      </w:r>
    </w:p>
    <w:p w:rsidR="00662BE4" w:rsidRDefault="00662BE4" w:rsidP="00662BE4"/>
    <w:p w:rsidR="00662BE4" w:rsidRDefault="00662BE4" w:rsidP="00662BE4">
      <w:r>
        <w:t>Rep. CRAWFORD moved to adjourn debate on the Section, which was agreed to.</w:t>
      </w:r>
    </w:p>
    <w:p w:rsidR="00662BE4" w:rsidRDefault="00662BE4" w:rsidP="00662BE4"/>
    <w:p w:rsidR="00662BE4" w:rsidRDefault="00662BE4" w:rsidP="00662BE4">
      <w:pPr>
        <w:keepNext/>
        <w:jc w:val="center"/>
        <w:rPr>
          <w:b/>
        </w:rPr>
      </w:pPr>
      <w:r w:rsidRPr="00662BE4">
        <w:rPr>
          <w:b/>
        </w:rPr>
        <w:t>SECTION 66</w:t>
      </w:r>
    </w:p>
    <w:p w:rsidR="00662BE4" w:rsidRDefault="00662BE4" w:rsidP="00662BE4">
      <w:r>
        <w:t>Section 66 was adopted.</w:t>
      </w:r>
    </w:p>
    <w:p w:rsidR="00662BE4" w:rsidRDefault="00662BE4" w:rsidP="00662BE4"/>
    <w:p w:rsidR="00662BE4" w:rsidRDefault="00662BE4" w:rsidP="00662BE4">
      <w:pPr>
        <w:keepNext/>
        <w:jc w:val="center"/>
        <w:rPr>
          <w:b/>
        </w:rPr>
      </w:pPr>
      <w:r w:rsidRPr="00662BE4">
        <w:rPr>
          <w:b/>
        </w:rPr>
        <w:t>SECTION 70F</w:t>
      </w:r>
    </w:p>
    <w:p w:rsidR="00662BE4" w:rsidRDefault="00662BE4" w:rsidP="00662BE4">
      <w:r>
        <w:t>Section 70F was adopted.</w:t>
      </w:r>
    </w:p>
    <w:p w:rsidR="00662BE4" w:rsidRDefault="00662BE4" w:rsidP="00662BE4"/>
    <w:p w:rsidR="00662BE4" w:rsidRDefault="00662BE4" w:rsidP="00662BE4">
      <w:pPr>
        <w:keepNext/>
        <w:jc w:val="center"/>
        <w:rPr>
          <w:b/>
        </w:rPr>
      </w:pPr>
      <w:r w:rsidRPr="00662BE4">
        <w:rPr>
          <w:b/>
        </w:rPr>
        <w:t>SECTION 72A--DEBATE ADJOURNED</w:t>
      </w:r>
    </w:p>
    <w:p w:rsidR="00662BE4" w:rsidRDefault="00662BE4" w:rsidP="00662BE4">
      <w:r>
        <w:t>Rep. WHIPPER moved to adjourn debate on the Section, which was agreed to.</w:t>
      </w:r>
    </w:p>
    <w:p w:rsidR="00662BE4" w:rsidRDefault="00662BE4" w:rsidP="00662BE4"/>
    <w:p w:rsidR="00662BE4" w:rsidRDefault="00662BE4" w:rsidP="00662BE4">
      <w:pPr>
        <w:keepNext/>
        <w:jc w:val="center"/>
        <w:rPr>
          <w:b/>
        </w:rPr>
      </w:pPr>
      <w:r w:rsidRPr="00662BE4">
        <w:rPr>
          <w:b/>
        </w:rPr>
        <w:t>SECTION 72B--DEBATE ADJOURNED</w:t>
      </w:r>
    </w:p>
    <w:p w:rsidR="00662BE4" w:rsidRDefault="00662BE4" w:rsidP="00662BE4">
      <w:r>
        <w:t>Rep. WHIPPER moved to adjourn debate on the Section, which was agreed to.</w:t>
      </w:r>
    </w:p>
    <w:p w:rsidR="00662BE4" w:rsidRDefault="00662BE4" w:rsidP="00662BE4"/>
    <w:p w:rsidR="00662BE4" w:rsidRDefault="00662BE4" w:rsidP="00662BE4">
      <w:pPr>
        <w:keepNext/>
        <w:jc w:val="center"/>
        <w:rPr>
          <w:b/>
        </w:rPr>
      </w:pPr>
      <w:r w:rsidRPr="00662BE4">
        <w:rPr>
          <w:b/>
        </w:rPr>
        <w:t>SECTION 73--DEBATE ADJOURNED</w:t>
      </w:r>
    </w:p>
    <w:p w:rsidR="00662BE4" w:rsidRDefault="00662BE4" w:rsidP="00662BE4">
      <w:r>
        <w:t>Rep. WHIPPER moved to adjourn debate on the Section, which was agreed to.</w:t>
      </w:r>
    </w:p>
    <w:p w:rsidR="00662BE4" w:rsidRDefault="00662BE4" w:rsidP="00662BE4"/>
    <w:p w:rsidR="00662BE4" w:rsidRDefault="00662BE4" w:rsidP="00662BE4">
      <w:pPr>
        <w:keepNext/>
        <w:jc w:val="center"/>
        <w:rPr>
          <w:b/>
        </w:rPr>
      </w:pPr>
      <w:r w:rsidRPr="00662BE4">
        <w:rPr>
          <w:b/>
        </w:rPr>
        <w:t>SECTION 75</w:t>
      </w:r>
    </w:p>
    <w:p w:rsidR="00662BE4" w:rsidRDefault="00662BE4" w:rsidP="00662BE4">
      <w:r>
        <w:t>Section 75 was adopted.</w:t>
      </w:r>
    </w:p>
    <w:p w:rsidR="00662BE4" w:rsidRDefault="00662BE4" w:rsidP="00662BE4"/>
    <w:p w:rsidR="00662BE4" w:rsidRDefault="00662BE4" w:rsidP="00662BE4">
      <w:pPr>
        <w:keepNext/>
        <w:jc w:val="center"/>
        <w:rPr>
          <w:b/>
        </w:rPr>
      </w:pPr>
      <w:r w:rsidRPr="00662BE4">
        <w:rPr>
          <w:b/>
        </w:rPr>
        <w:t>SECTION 78</w:t>
      </w:r>
    </w:p>
    <w:p w:rsidR="00662BE4" w:rsidRDefault="00662BE4" w:rsidP="00662BE4">
      <w:r>
        <w:t>Section 78 was adopted.</w:t>
      </w:r>
    </w:p>
    <w:p w:rsidR="00662BE4" w:rsidRDefault="00662BE4" w:rsidP="00662BE4"/>
    <w:p w:rsidR="00662BE4" w:rsidRDefault="00662BE4" w:rsidP="00662BE4">
      <w:pPr>
        <w:keepNext/>
        <w:jc w:val="center"/>
        <w:rPr>
          <w:b/>
        </w:rPr>
      </w:pPr>
      <w:r w:rsidRPr="00662BE4">
        <w:rPr>
          <w:b/>
        </w:rPr>
        <w:t>SECTION 80A</w:t>
      </w:r>
    </w:p>
    <w:p w:rsidR="00662BE4" w:rsidRDefault="00662BE4" w:rsidP="00662BE4">
      <w:r>
        <w:t>Section 80A was adopted.</w:t>
      </w:r>
    </w:p>
    <w:p w:rsidR="00662BE4" w:rsidRDefault="00662BE4" w:rsidP="00662BE4"/>
    <w:p w:rsidR="00662BE4" w:rsidRDefault="00662BE4" w:rsidP="00662BE4">
      <w:pPr>
        <w:keepNext/>
        <w:jc w:val="center"/>
        <w:rPr>
          <w:b/>
        </w:rPr>
      </w:pPr>
      <w:r w:rsidRPr="00662BE4">
        <w:rPr>
          <w:b/>
        </w:rPr>
        <w:t>SECTION 83</w:t>
      </w:r>
    </w:p>
    <w:p w:rsidR="00662BE4" w:rsidRDefault="00662BE4" w:rsidP="00662BE4">
      <w:r>
        <w:t>Section 83 was adopted.</w:t>
      </w:r>
    </w:p>
    <w:p w:rsidR="00662BE4" w:rsidRDefault="00662BE4" w:rsidP="00662BE4"/>
    <w:p w:rsidR="00662BE4" w:rsidRDefault="00662BE4" w:rsidP="00662BE4">
      <w:pPr>
        <w:keepNext/>
        <w:jc w:val="center"/>
        <w:rPr>
          <w:b/>
        </w:rPr>
      </w:pPr>
      <w:r w:rsidRPr="00662BE4">
        <w:rPr>
          <w:b/>
        </w:rPr>
        <w:t>SECTION 84</w:t>
      </w:r>
    </w:p>
    <w:p w:rsidR="00662BE4" w:rsidRDefault="00662BE4" w:rsidP="00662BE4">
      <w:r>
        <w:t>Section 84 was adopted.</w:t>
      </w:r>
    </w:p>
    <w:p w:rsidR="00662BE4" w:rsidRDefault="00662BE4" w:rsidP="00662BE4"/>
    <w:p w:rsidR="00662BE4" w:rsidRDefault="00662BE4" w:rsidP="00662BE4">
      <w:pPr>
        <w:keepNext/>
        <w:jc w:val="center"/>
        <w:rPr>
          <w:b/>
        </w:rPr>
      </w:pPr>
      <w:r w:rsidRPr="00662BE4">
        <w:rPr>
          <w:b/>
        </w:rPr>
        <w:t>SECTION 86--DEBATE ADJOURNED</w:t>
      </w:r>
    </w:p>
    <w:p w:rsidR="00662BE4" w:rsidRDefault="00662BE4" w:rsidP="00662BE4">
      <w:r>
        <w:t>Rep. OTT moved to adjourn debate on the Section, which was agreed to.</w:t>
      </w:r>
    </w:p>
    <w:p w:rsidR="00662BE4" w:rsidRDefault="00662BE4" w:rsidP="00662BE4"/>
    <w:p w:rsidR="00662BE4" w:rsidRDefault="00662BE4" w:rsidP="00662BE4">
      <w:pPr>
        <w:keepNext/>
        <w:jc w:val="center"/>
        <w:rPr>
          <w:b/>
        </w:rPr>
      </w:pPr>
      <w:r w:rsidRPr="00662BE4">
        <w:rPr>
          <w:b/>
        </w:rPr>
        <w:t>LEAVE OF ABSENCE</w:t>
      </w:r>
    </w:p>
    <w:p w:rsidR="00662BE4" w:rsidRDefault="00662BE4" w:rsidP="00662BE4">
      <w:r>
        <w:t xml:space="preserve">The SPEAKER granted Rep. RICE a leave of absence for the remainder of the day. </w:t>
      </w:r>
    </w:p>
    <w:p w:rsidR="00662BE4" w:rsidRDefault="00662BE4" w:rsidP="00662BE4"/>
    <w:p w:rsidR="00662BE4" w:rsidRDefault="000B71BB" w:rsidP="00662BE4">
      <w:pPr>
        <w:keepNext/>
        <w:jc w:val="center"/>
        <w:rPr>
          <w:b/>
        </w:rPr>
      </w:pPr>
      <w:r>
        <w:rPr>
          <w:b/>
        </w:rPr>
        <w:br w:type="page"/>
      </w:r>
      <w:r w:rsidR="00662BE4" w:rsidRPr="00662BE4">
        <w:rPr>
          <w:b/>
        </w:rPr>
        <w:t>SECTION 1--AMENDED AND ADOPTED</w:t>
      </w:r>
    </w:p>
    <w:p w:rsidR="00662BE4" w:rsidRPr="001167CB" w:rsidRDefault="00662BE4" w:rsidP="00662BE4">
      <w:pPr>
        <w:rPr>
          <w:snapToGrid w:val="0"/>
        </w:rPr>
      </w:pPr>
      <w:r w:rsidRPr="001167CB">
        <w:rPr>
          <w:snapToGrid w:val="0"/>
        </w:rPr>
        <w:t>Rep. BINGHAM proposed the following Amendment No. 32 (Doc Name h:\legwork\house\amend\H-WM\008\DELETE SCOIS FUNDING.DOCX), which was adopted:</w:t>
      </w:r>
    </w:p>
    <w:p w:rsidR="00662BE4" w:rsidRPr="001167CB" w:rsidRDefault="00662BE4" w:rsidP="00662BE4">
      <w:pPr>
        <w:rPr>
          <w:snapToGrid w:val="0"/>
        </w:rPr>
      </w:pPr>
      <w:r w:rsidRPr="001167CB">
        <w:rPr>
          <w:snapToGrid w:val="0"/>
        </w:rPr>
        <w:t>Amend the bill, as and if amended, Part IA, Section 1, DEPARTMENT OF EDUCATION, page 2, lines 3-4, opposite /Classified Positions/ by decreasing the amount(s) in Columns 3 and 4 by:</w:t>
      </w:r>
    </w:p>
    <w:p w:rsidR="00662BE4" w:rsidRPr="001167CB" w:rsidRDefault="00662BE4" w:rsidP="00662BE4">
      <w:pPr>
        <w:rPr>
          <w:snapToGrid w:val="0"/>
        </w:rPr>
      </w:pPr>
      <w:r w:rsidRPr="001167CB">
        <w:rPr>
          <w:snapToGrid w:val="0"/>
        </w:rPr>
        <w:tab/>
        <w:t>Column 3</w:t>
      </w:r>
      <w:r w:rsidRPr="001167CB">
        <w:rPr>
          <w:snapToGrid w:val="0"/>
        </w:rPr>
        <w:tab/>
        <w:t>Column 4</w:t>
      </w:r>
    </w:p>
    <w:p w:rsidR="00662BE4" w:rsidRPr="001167CB" w:rsidRDefault="00662BE4" w:rsidP="00662BE4">
      <w:pPr>
        <w:rPr>
          <w:snapToGrid w:val="0"/>
        </w:rPr>
      </w:pPr>
      <w:r w:rsidRPr="001167CB">
        <w:rPr>
          <w:snapToGrid w:val="0"/>
        </w:rPr>
        <w:tab/>
        <w:t>272,891</w:t>
      </w:r>
      <w:r w:rsidRPr="001167CB">
        <w:rPr>
          <w:snapToGrid w:val="0"/>
        </w:rPr>
        <w:tab/>
      </w:r>
      <w:r w:rsidR="002B5F9D">
        <w:rPr>
          <w:snapToGrid w:val="0"/>
        </w:rPr>
        <w:tab/>
      </w:r>
      <w:r w:rsidRPr="001167CB">
        <w:rPr>
          <w:snapToGrid w:val="0"/>
        </w:rPr>
        <w:t>272,891</w:t>
      </w:r>
    </w:p>
    <w:p w:rsidR="00662BE4" w:rsidRPr="001167CB" w:rsidRDefault="00662BE4" w:rsidP="00662BE4">
      <w:pPr>
        <w:rPr>
          <w:snapToGrid w:val="0"/>
        </w:rPr>
      </w:pPr>
      <w:r w:rsidRPr="001167CB">
        <w:rPr>
          <w:snapToGrid w:val="0"/>
        </w:rPr>
        <w:tab/>
        <w:t>(4.00)</w:t>
      </w:r>
      <w:r w:rsidRPr="001167CB">
        <w:rPr>
          <w:snapToGrid w:val="0"/>
        </w:rPr>
        <w:tab/>
      </w:r>
      <w:r w:rsidR="002B5F9D">
        <w:rPr>
          <w:snapToGrid w:val="0"/>
        </w:rPr>
        <w:tab/>
      </w:r>
      <w:r w:rsidR="002B5F9D">
        <w:rPr>
          <w:snapToGrid w:val="0"/>
        </w:rPr>
        <w:tab/>
      </w:r>
      <w:r w:rsidRPr="001167CB">
        <w:rPr>
          <w:snapToGrid w:val="0"/>
        </w:rPr>
        <w:t>(4.00)</w:t>
      </w:r>
    </w:p>
    <w:p w:rsidR="00662BE4" w:rsidRPr="001167CB" w:rsidRDefault="00662BE4" w:rsidP="00662BE4">
      <w:pPr>
        <w:rPr>
          <w:snapToGrid w:val="0"/>
        </w:rPr>
      </w:pPr>
      <w:r w:rsidRPr="001167CB">
        <w:rPr>
          <w:snapToGrid w:val="0"/>
        </w:rPr>
        <w:t>Amend the bill further, as and if amended, Section 1, DEPARTMENT OF EDUCATION, page 2, line 5, opposite /Other Personal Services/ by decreasing the amount(s) in Columns 3 and 4 by:</w:t>
      </w:r>
    </w:p>
    <w:p w:rsidR="00662BE4" w:rsidRPr="001167CB" w:rsidRDefault="00662BE4" w:rsidP="00662BE4">
      <w:pPr>
        <w:rPr>
          <w:snapToGrid w:val="0"/>
        </w:rPr>
      </w:pPr>
      <w:r w:rsidRPr="001167CB">
        <w:rPr>
          <w:snapToGrid w:val="0"/>
        </w:rPr>
        <w:tab/>
        <w:t>Column 3</w:t>
      </w:r>
      <w:r w:rsidRPr="001167CB">
        <w:rPr>
          <w:snapToGrid w:val="0"/>
        </w:rPr>
        <w:tab/>
        <w:t>Column 4</w:t>
      </w:r>
    </w:p>
    <w:p w:rsidR="00662BE4" w:rsidRPr="001167CB" w:rsidRDefault="00662BE4" w:rsidP="00662BE4">
      <w:pPr>
        <w:rPr>
          <w:snapToGrid w:val="0"/>
        </w:rPr>
      </w:pPr>
      <w:r w:rsidRPr="001167CB">
        <w:rPr>
          <w:snapToGrid w:val="0"/>
        </w:rPr>
        <w:tab/>
        <w:t>123,155</w:t>
      </w:r>
      <w:r w:rsidRPr="001167CB">
        <w:rPr>
          <w:snapToGrid w:val="0"/>
        </w:rPr>
        <w:tab/>
      </w:r>
      <w:r w:rsidR="002B5F9D">
        <w:rPr>
          <w:snapToGrid w:val="0"/>
        </w:rPr>
        <w:tab/>
      </w:r>
      <w:r w:rsidRPr="001167CB">
        <w:rPr>
          <w:snapToGrid w:val="0"/>
        </w:rPr>
        <w:t>123,155</w:t>
      </w:r>
    </w:p>
    <w:p w:rsidR="00662BE4" w:rsidRPr="001167CB" w:rsidRDefault="00662BE4" w:rsidP="00662BE4">
      <w:pPr>
        <w:rPr>
          <w:snapToGrid w:val="0"/>
        </w:rPr>
      </w:pPr>
      <w:r w:rsidRPr="001167CB">
        <w:rPr>
          <w:snapToGrid w:val="0"/>
        </w:rPr>
        <w:t>Amend the bill further, as and if amended, Section 1, DEPARTMENT OF EDUCATION, page 2, line 8, opposite /Other Operating Expenses/ by decreasing the amount(s) in Columns 3 and 4 by:</w:t>
      </w:r>
    </w:p>
    <w:p w:rsidR="00662BE4" w:rsidRPr="001167CB" w:rsidRDefault="00662BE4" w:rsidP="00662BE4">
      <w:pPr>
        <w:rPr>
          <w:snapToGrid w:val="0"/>
        </w:rPr>
      </w:pPr>
      <w:r w:rsidRPr="001167CB">
        <w:rPr>
          <w:snapToGrid w:val="0"/>
        </w:rPr>
        <w:tab/>
        <w:t>Column 3</w:t>
      </w:r>
      <w:r w:rsidRPr="001167CB">
        <w:rPr>
          <w:snapToGrid w:val="0"/>
        </w:rPr>
        <w:tab/>
        <w:t>Column 4</w:t>
      </w:r>
    </w:p>
    <w:p w:rsidR="00662BE4" w:rsidRPr="001167CB" w:rsidRDefault="00662BE4" w:rsidP="00662BE4">
      <w:pPr>
        <w:rPr>
          <w:snapToGrid w:val="0"/>
        </w:rPr>
      </w:pPr>
      <w:r w:rsidRPr="001167CB">
        <w:rPr>
          <w:snapToGrid w:val="0"/>
        </w:rPr>
        <w:tab/>
        <w:t>89,815</w:t>
      </w:r>
      <w:r w:rsidRPr="001167CB">
        <w:rPr>
          <w:snapToGrid w:val="0"/>
        </w:rPr>
        <w:tab/>
      </w:r>
      <w:r w:rsidR="002B5F9D">
        <w:rPr>
          <w:snapToGrid w:val="0"/>
        </w:rPr>
        <w:tab/>
      </w:r>
      <w:r w:rsidR="002B5F9D">
        <w:rPr>
          <w:snapToGrid w:val="0"/>
        </w:rPr>
        <w:tab/>
      </w:r>
      <w:r w:rsidRPr="001167CB">
        <w:rPr>
          <w:snapToGrid w:val="0"/>
        </w:rPr>
        <w:t>39,815</w:t>
      </w:r>
    </w:p>
    <w:p w:rsidR="00662BE4" w:rsidRPr="001167CB" w:rsidRDefault="00662BE4" w:rsidP="00662BE4">
      <w:pPr>
        <w:rPr>
          <w:snapToGrid w:val="0"/>
        </w:rPr>
      </w:pPr>
      <w:r w:rsidRPr="001167CB">
        <w:rPr>
          <w:snapToGrid w:val="0"/>
        </w:rPr>
        <w:t>Amend the bill further, as and if amended, Section 1, DEPARTMENT OF EDUCATION, page 14, line 31, opposite /Employer Contributions/ by decreasing the amount(s) in Columns 3 and 4 by:</w:t>
      </w:r>
    </w:p>
    <w:p w:rsidR="00662BE4" w:rsidRPr="001167CB" w:rsidRDefault="00662BE4" w:rsidP="00662BE4">
      <w:pPr>
        <w:rPr>
          <w:snapToGrid w:val="0"/>
        </w:rPr>
      </w:pPr>
      <w:r w:rsidRPr="001167CB">
        <w:rPr>
          <w:snapToGrid w:val="0"/>
        </w:rPr>
        <w:tab/>
        <w:t>Column 3</w:t>
      </w:r>
      <w:r w:rsidRPr="001167CB">
        <w:rPr>
          <w:snapToGrid w:val="0"/>
        </w:rPr>
        <w:tab/>
        <w:t>Column 4</w:t>
      </w:r>
    </w:p>
    <w:p w:rsidR="00662BE4" w:rsidRPr="001167CB" w:rsidRDefault="00662BE4" w:rsidP="00662BE4">
      <w:pPr>
        <w:rPr>
          <w:snapToGrid w:val="0"/>
        </w:rPr>
      </w:pPr>
      <w:r w:rsidRPr="001167CB">
        <w:rPr>
          <w:snapToGrid w:val="0"/>
        </w:rPr>
        <w:tab/>
        <w:t>33,273</w:t>
      </w:r>
      <w:r w:rsidR="002B5F9D">
        <w:rPr>
          <w:snapToGrid w:val="0"/>
        </w:rPr>
        <w:tab/>
      </w:r>
      <w:r w:rsidR="002B5F9D">
        <w:rPr>
          <w:snapToGrid w:val="0"/>
        </w:rPr>
        <w:tab/>
      </w:r>
      <w:r w:rsidRPr="001167CB">
        <w:rPr>
          <w:snapToGrid w:val="0"/>
        </w:rPr>
        <w:tab/>
        <w:t>33,273</w:t>
      </w:r>
    </w:p>
    <w:p w:rsidR="00662BE4" w:rsidRPr="001167CB" w:rsidRDefault="00662BE4" w:rsidP="00662BE4">
      <w:pPr>
        <w:rPr>
          <w:snapToGrid w:val="0"/>
        </w:rPr>
      </w:pPr>
      <w:r w:rsidRPr="001167CB">
        <w:rPr>
          <w:snapToGrid w:val="0"/>
        </w:rPr>
        <w:t>Renumber sections to conform.</w:t>
      </w:r>
    </w:p>
    <w:p w:rsidR="00662BE4" w:rsidRDefault="00662BE4" w:rsidP="00662BE4">
      <w:r w:rsidRPr="001167CB">
        <w:rPr>
          <w:snapToGrid w:val="0"/>
        </w:rPr>
        <w:t>Amend totals and titles to conform.</w:t>
      </w:r>
    </w:p>
    <w:p w:rsidR="00662BE4" w:rsidRDefault="00662BE4" w:rsidP="00662BE4"/>
    <w:p w:rsidR="00662BE4" w:rsidRDefault="00662BE4" w:rsidP="00662BE4">
      <w:r>
        <w:t>Rep. BINGHAM explained the amendment.</w:t>
      </w:r>
    </w:p>
    <w:p w:rsidR="00662BE4" w:rsidRDefault="00662BE4" w:rsidP="00662BE4">
      <w:r>
        <w:t>The amendment was then adopted.</w:t>
      </w:r>
    </w:p>
    <w:p w:rsidR="00662BE4" w:rsidRDefault="00662BE4" w:rsidP="00662BE4"/>
    <w:p w:rsidR="00662BE4" w:rsidRPr="001024EC" w:rsidRDefault="00662BE4" w:rsidP="00662BE4">
      <w:pPr>
        <w:rPr>
          <w:snapToGrid w:val="0"/>
        </w:rPr>
      </w:pPr>
      <w:r w:rsidRPr="001024EC">
        <w:rPr>
          <w:snapToGrid w:val="0"/>
        </w:rPr>
        <w:t>Rep. HOSEY proposed the following Amendment No. 105 (Doc Name h:\legwork\house\amend\H-WM\007\ALLENDALE TRACK FIELD.DOCX), which was tabled:</w:t>
      </w:r>
    </w:p>
    <w:p w:rsidR="00662BE4" w:rsidRPr="001024EC" w:rsidRDefault="00662BE4" w:rsidP="00662BE4">
      <w:pPr>
        <w:rPr>
          <w:snapToGrid w:val="0"/>
        </w:rPr>
      </w:pPr>
      <w:r w:rsidRPr="001024EC">
        <w:rPr>
          <w:snapToGrid w:val="0"/>
        </w:rPr>
        <w:t>Amend the bill, as and if amended, Part IA, Section 1, DEPARTMENT OF EDUCATION, page 12, immediately after line 22, by inserting a new line to read:</w:t>
      </w:r>
    </w:p>
    <w:p w:rsidR="00662BE4" w:rsidRPr="001024EC" w:rsidRDefault="002B5F9D" w:rsidP="00662BE4">
      <w:pPr>
        <w:rPr>
          <w:snapToGrid w:val="0"/>
        </w:rPr>
      </w:pPr>
      <w:r>
        <w:rPr>
          <w:snapToGrid w:val="0"/>
        </w:rPr>
        <w:br w:type="page"/>
      </w:r>
      <w:r w:rsidR="00662BE4" w:rsidRPr="001024EC">
        <w:rPr>
          <w:snapToGrid w:val="0"/>
        </w:rPr>
        <w:tab/>
        <w:t>Column 3</w:t>
      </w:r>
      <w:r w:rsidR="00662BE4" w:rsidRPr="001024EC">
        <w:rPr>
          <w:snapToGrid w:val="0"/>
        </w:rPr>
        <w:tab/>
        <w:t>Column 4</w:t>
      </w:r>
    </w:p>
    <w:p w:rsidR="00662BE4" w:rsidRPr="001024EC" w:rsidRDefault="00662BE4" w:rsidP="00662BE4">
      <w:pPr>
        <w:rPr>
          <w:snapToGrid w:val="0"/>
        </w:rPr>
      </w:pPr>
      <w:r w:rsidRPr="001024EC">
        <w:rPr>
          <w:snapToGrid w:val="0"/>
        </w:rPr>
        <w:t>Allendale County High School Track Field Construction</w:t>
      </w:r>
    </w:p>
    <w:p w:rsidR="00662BE4" w:rsidRPr="001024EC" w:rsidRDefault="00662BE4" w:rsidP="00662BE4">
      <w:pPr>
        <w:rPr>
          <w:snapToGrid w:val="0"/>
        </w:rPr>
      </w:pPr>
      <w:r w:rsidRPr="001024EC">
        <w:rPr>
          <w:snapToGrid w:val="0"/>
        </w:rPr>
        <w:tab/>
        <w:t>500,000</w:t>
      </w:r>
      <w:r w:rsidRPr="001024EC">
        <w:rPr>
          <w:snapToGrid w:val="0"/>
        </w:rPr>
        <w:tab/>
        <w:t>500,000</w:t>
      </w:r>
    </w:p>
    <w:p w:rsidR="00662BE4" w:rsidRPr="001024EC" w:rsidRDefault="00662BE4" w:rsidP="00662BE4">
      <w:pPr>
        <w:rPr>
          <w:snapToGrid w:val="0"/>
        </w:rPr>
      </w:pPr>
      <w:r w:rsidRPr="001024EC">
        <w:rPr>
          <w:snapToGrid w:val="0"/>
        </w:rPr>
        <w:t>Renumber sections to conform.</w:t>
      </w:r>
    </w:p>
    <w:p w:rsidR="00662BE4" w:rsidRDefault="00662BE4" w:rsidP="00662BE4">
      <w:r w:rsidRPr="001024EC">
        <w:rPr>
          <w:snapToGrid w:val="0"/>
        </w:rPr>
        <w:t>Amend totals and titles to conform.</w:t>
      </w:r>
    </w:p>
    <w:p w:rsidR="00662BE4" w:rsidRDefault="00662BE4" w:rsidP="00662BE4"/>
    <w:p w:rsidR="00662BE4" w:rsidRDefault="00662BE4" w:rsidP="00662BE4">
      <w:r>
        <w:t>Rep. HOSEY explained the amendment.</w:t>
      </w:r>
    </w:p>
    <w:p w:rsidR="00662BE4" w:rsidRDefault="00662BE4" w:rsidP="00662BE4"/>
    <w:p w:rsidR="00662BE4" w:rsidRDefault="00662BE4" w:rsidP="00662BE4">
      <w:r>
        <w:t>Rep. J. R. SMITH moved to table the amendment.</w:t>
      </w:r>
    </w:p>
    <w:p w:rsidR="00662BE4" w:rsidRDefault="00662BE4" w:rsidP="00662BE4"/>
    <w:p w:rsidR="00662BE4" w:rsidRDefault="00662BE4" w:rsidP="00662BE4">
      <w:r>
        <w:t>The amendment was then tabled by a division vote of 57 to 34.</w:t>
      </w:r>
    </w:p>
    <w:p w:rsidR="00662BE4" w:rsidRDefault="00662BE4" w:rsidP="00662BE4"/>
    <w:p w:rsidR="00662BE4" w:rsidRDefault="00662BE4" w:rsidP="00662BE4">
      <w:r>
        <w:t>Section 1, as amended, was adopted.</w:t>
      </w:r>
    </w:p>
    <w:p w:rsidR="00662BE4" w:rsidRDefault="00662BE4" w:rsidP="00662BE4"/>
    <w:p w:rsidR="00662BE4" w:rsidRDefault="00662BE4" w:rsidP="00662BE4">
      <w:pPr>
        <w:keepNext/>
        <w:jc w:val="center"/>
        <w:rPr>
          <w:b/>
        </w:rPr>
      </w:pPr>
      <w:r w:rsidRPr="00662BE4">
        <w:rPr>
          <w:b/>
        </w:rPr>
        <w:t>SECTION 3</w:t>
      </w:r>
    </w:p>
    <w:p w:rsidR="00662BE4" w:rsidRDefault="00662BE4" w:rsidP="00662BE4">
      <w:r>
        <w:t>Section 3 was adopted.</w:t>
      </w:r>
    </w:p>
    <w:p w:rsidR="00662BE4" w:rsidRDefault="00662BE4" w:rsidP="00662BE4"/>
    <w:p w:rsidR="00662BE4" w:rsidRDefault="00662BE4" w:rsidP="00662BE4">
      <w:pPr>
        <w:keepNext/>
        <w:jc w:val="center"/>
        <w:rPr>
          <w:b/>
        </w:rPr>
      </w:pPr>
      <w:r w:rsidRPr="00662BE4">
        <w:rPr>
          <w:b/>
        </w:rPr>
        <w:t>SECTION 16</w:t>
      </w:r>
    </w:p>
    <w:p w:rsidR="00662BE4" w:rsidRDefault="00662BE4" w:rsidP="00662BE4">
      <w:r>
        <w:t>Section 16 was adopted.</w:t>
      </w:r>
    </w:p>
    <w:p w:rsidR="002B5F9D" w:rsidRDefault="002B5F9D" w:rsidP="00662BE4">
      <w:pPr>
        <w:keepNext/>
        <w:jc w:val="center"/>
        <w:rPr>
          <w:b/>
        </w:rPr>
      </w:pPr>
    </w:p>
    <w:p w:rsidR="00662BE4" w:rsidRDefault="00662BE4" w:rsidP="00662BE4">
      <w:pPr>
        <w:keepNext/>
        <w:jc w:val="center"/>
        <w:rPr>
          <w:b/>
        </w:rPr>
      </w:pPr>
      <w:r w:rsidRPr="00662BE4">
        <w:rPr>
          <w:b/>
        </w:rPr>
        <w:t>SECTION 19</w:t>
      </w:r>
    </w:p>
    <w:p w:rsidR="00662BE4" w:rsidRDefault="00662BE4" w:rsidP="00662BE4">
      <w:r>
        <w:t>Section 19 was adopted.</w:t>
      </w:r>
    </w:p>
    <w:p w:rsidR="00662BE4" w:rsidRDefault="00662BE4" w:rsidP="00662BE4"/>
    <w:p w:rsidR="00662BE4" w:rsidRDefault="00662BE4" w:rsidP="00662BE4">
      <w:pPr>
        <w:keepNext/>
        <w:jc w:val="center"/>
        <w:rPr>
          <w:b/>
        </w:rPr>
      </w:pPr>
      <w:r w:rsidRPr="00662BE4">
        <w:rPr>
          <w:b/>
        </w:rPr>
        <w:t>SECTION 22</w:t>
      </w:r>
    </w:p>
    <w:p w:rsidR="00662BE4" w:rsidRDefault="00662BE4" w:rsidP="00662BE4">
      <w:r>
        <w:t>Rep. EDGE explained the Section.</w:t>
      </w:r>
    </w:p>
    <w:p w:rsidR="00662BE4" w:rsidRDefault="00662BE4" w:rsidP="00662BE4">
      <w:r>
        <w:t>Section 22 was adopted.</w:t>
      </w:r>
    </w:p>
    <w:p w:rsidR="00662BE4" w:rsidRDefault="00662BE4" w:rsidP="00662BE4"/>
    <w:p w:rsidR="00662BE4" w:rsidRDefault="00662BE4" w:rsidP="00662BE4">
      <w:pPr>
        <w:keepNext/>
        <w:jc w:val="center"/>
        <w:rPr>
          <w:b/>
        </w:rPr>
      </w:pPr>
      <w:r w:rsidRPr="00662BE4">
        <w:rPr>
          <w:b/>
        </w:rPr>
        <w:t>SECTION 29</w:t>
      </w:r>
    </w:p>
    <w:p w:rsidR="00662BE4" w:rsidRDefault="00662BE4" w:rsidP="00662BE4">
      <w:r>
        <w:t>Section 29 was adopted.</w:t>
      </w:r>
    </w:p>
    <w:p w:rsidR="00662BE4" w:rsidRDefault="00662BE4" w:rsidP="00662BE4"/>
    <w:p w:rsidR="00662BE4" w:rsidRDefault="00662BE4" w:rsidP="00662BE4">
      <w:pPr>
        <w:keepNext/>
        <w:jc w:val="center"/>
        <w:rPr>
          <w:b/>
        </w:rPr>
      </w:pPr>
      <w:r w:rsidRPr="00662BE4">
        <w:rPr>
          <w:b/>
        </w:rPr>
        <w:t>SECTION 30--ADOPTED</w:t>
      </w:r>
    </w:p>
    <w:p w:rsidR="00662BE4" w:rsidRPr="00035D94" w:rsidRDefault="00662BE4" w:rsidP="00662BE4">
      <w:pPr>
        <w:rPr>
          <w:snapToGrid w:val="0"/>
        </w:rPr>
      </w:pPr>
      <w:r w:rsidRPr="00035D94">
        <w:rPr>
          <w:snapToGrid w:val="0"/>
        </w:rPr>
        <w:t>Rep. G.</w:t>
      </w:r>
      <w:r w:rsidR="00017B24">
        <w:rPr>
          <w:snapToGrid w:val="0"/>
        </w:rPr>
        <w:t xml:space="preserve"> </w:t>
      </w:r>
      <w:r w:rsidRPr="00035D94">
        <w:rPr>
          <w:snapToGrid w:val="0"/>
        </w:rPr>
        <w:t>R. SMITH proposed the following Amendment No. 125 (Doc Name h:\legwork\house\amend\H-WM\001\ARTS COMM DELETE STATE $.DOCX), which was tabled:</w:t>
      </w:r>
    </w:p>
    <w:p w:rsidR="00662BE4" w:rsidRPr="00035D94" w:rsidRDefault="00662BE4" w:rsidP="00662BE4">
      <w:pPr>
        <w:rPr>
          <w:snapToGrid w:val="0"/>
        </w:rPr>
      </w:pPr>
      <w:r w:rsidRPr="00035D94">
        <w:rPr>
          <w:snapToGrid w:val="0"/>
        </w:rPr>
        <w:t>Amend the bill, as and if amended, Part IA, Section 30, ARTS COMMISSION, page 136, lines 3-4, opposite /Director/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91,664</w:t>
      </w:r>
      <w:r w:rsidRPr="00035D94">
        <w:rPr>
          <w:snapToGrid w:val="0"/>
        </w:rPr>
        <w:tab/>
      </w:r>
      <w:r w:rsidR="002B5F9D">
        <w:rPr>
          <w:snapToGrid w:val="0"/>
        </w:rPr>
        <w:tab/>
      </w:r>
      <w:r w:rsidR="002B5F9D">
        <w:rPr>
          <w:snapToGrid w:val="0"/>
        </w:rPr>
        <w:tab/>
      </w:r>
      <w:r w:rsidRPr="00035D94">
        <w:rPr>
          <w:snapToGrid w:val="0"/>
        </w:rPr>
        <w:t>91,664</w:t>
      </w:r>
    </w:p>
    <w:p w:rsidR="00662BE4" w:rsidRPr="00035D94" w:rsidRDefault="00662BE4" w:rsidP="00662BE4">
      <w:pPr>
        <w:rPr>
          <w:snapToGrid w:val="0"/>
        </w:rPr>
      </w:pPr>
      <w:r w:rsidRPr="00035D94">
        <w:rPr>
          <w:snapToGrid w:val="0"/>
        </w:rPr>
        <w:tab/>
        <w:t>(1.00)</w:t>
      </w:r>
      <w:r w:rsidRPr="00035D94">
        <w:rPr>
          <w:snapToGrid w:val="0"/>
        </w:rPr>
        <w:tab/>
      </w:r>
      <w:r w:rsidR="002B5F9D">
        <w:rPr>
          <w:snapToGrid w:val="0"/>
        </w:rPr>
        <w:tab/>
      </w:r>
      <w:r w:rsidR="002B5F9D">
        <w:rPr>
          <w:snapToGrid w:val="0"/>
        </w:rPr>
        <w:tab/>
      </w:r>
      <w:r w:rsidRPr="00035D94">
        <w:rPr>
          <w:snapToGrid w:val="0"/>
        </w:rPr>
        <w:t>(1.00)</w:t>
      </w:r>
    </w:p>
    <w:p w:rsidR="00662BE4" w:rsidRPr="00035D94" w:rsidRDefault="00662BE4" w:rsidP="00662BE4">
      <w:pPr>
        <w:rPr>
          <w:snapToGrid w:val="0"/>
        </w:rPr>
      </w:pPr>
      <w:r w:rsidRPr="00035D94">
        <w:rPr>
          <w:snapToGrid w:val="0"/>
        </w:rPr>
        <w:t>Amend the bill further, as and if amended, Section 30, ARTS COMMISSION, page 136, lines 5-6, opposite /classified positions/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r>
      <w:r w:rsidR="002B5F9D">
        <w:rPr>
          <w:snapToGrid w:val="0"/>
        </w:rPr>
        <w:tab/>
      </w:r>
      <w:r w:rsidRPr="00035D94">
        <w:rPr>
          <w:snapToGrid w:val="0"/>
        </w:rPr>
        <w:t>Column 4</w:t>
      </w:r>
    </w:p>
    <w:p w:rsidR="00662BE4" w:rsidRPr="00035D94" w:rsidRDefault="00662BE4" w:rsidP="00662BE4">
      <w:pPr>
        <w:rPr>
          <w:snapToGrid w:val="0"/>
        </w:rPr>
      </w:pPr>
      <w:r w:rsidRPr="00035D94">
        <w:rPr>
          <w:snapToGrid w:val="0"/>
        </w:rPr>
        <w:tab/>
        <w:t>139,758</w:t>
      </w:r>
      <w:r w:rsidRPr="00035D94">
        <w:rPr>
          <w:snapToGrid w:val="0"/>
        </w:rPr>
        <w:tab/>
      </w:r>
      <w:r w:rsidR="002B5F9D">
        <w:rPr>
          <w:snapToGrid w:val="0"/>
        </w:rPr>
        <w:tab/>
      </w:r>
      <w:r w:rsidR="002B5F9D">
        <w:rPr>
          <w:snapToGrid w:val="0"/>
        </w:rPr>
        <w:tab/>
      </w:r>
      <w:r w:rsidRPr="00035D94">
        <w:rPr>
          <w:snapToGrid w:val="0"/>
        </w:rPr>
        <w:t>139,758</w:t>
      </w:r>
    </w:p>
    <w:p w:rsidR="00662BE4" w:rsidRPr="00035D94" w:rsidRDefault="00662BE4" w:rsidP="00662BE4">
      <w:pPr>
        <w:rPr>
          <w:snapToGrid w:val="0"/>
        </w:rPr>
      </w:pPr>
      <w:r w:rsidRPr="00035D94">
        <w:rPr>
          <w:snapToGrid w:val="0"/>
        </w:rPr>
        <w:tab/>
        <w:t>(9.56)</w:t>
      </w:r>
      <w:r w:rsidRPr="00035D94">
        <w:rPr>
          <w:snapToGrid w:val="0"/>
        </w:rPr>
        <w:tab/>
      </w:r>
      <w:r w:rsidR="002B5F9D">
        <w:rPr>
          <w:snapToGrid w:val="0"/>
        </w:rPr>
        <w:tab/>
      </w:r>
      <w:r w:rsidR="002B5F9D">
        <w:rPr>
          <w:snapToGrid w:val="0"/>
        </w:rPr>
        <w:tab/>
      </w:r>
      <w:r w:rsidR="002B5F9D">
        <w:rPr>
          <w:snapToGrid w:val="0"/>
        </w:rPr>
        <w:tab/>
      </w:r>
      <w:r w:rsidRPr="00035D94">
        <w:rPr>
          <w:snapToGrid w:val="0"/>
        </w:rPr>
        <w:t>(9.56)</w:t>
      </w:r>
    </w:p>
    <w:p w:rsidR="00662BE4" w:rsidRPr="00035D94" w:rsidRDefault="00662BE4" w:rsidP="00662BE4">
      <w:pPr>
        <w:rPr>
          <w:snapToGrid w:val="0"/>
        </w:rPr>
      </w:pPr>
      <w:r w:rsidRPr="00035D94">
        <w:rPr>
          <w:snapToGrid w:val="0"/>
        </w:rPr>
        <w:t>Amend the bill further, as and if amended, Section 30, ARTS COMMISSION, page 136, line 7, opposite /other personal services/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12,950</w:t>
      </w:r>
      <w:r w:rsidRPr="00035D94">
        <w:rPr>
          <w:snapToGrid w:val="0"/>
        </w:rPr>
        <w:tab/>
      </w:r>
      <w:r w:rsidR="002B5F9D">
        <w:rPr>
          <w:snapToGrid w:val="0"/>
        </w:rPr>
        <w:tab/>
      </w:r>
      <w:r w:rsidR="002B5F9D">
        <w:rPr>
          <w:snapToGrid w:val="0"/>
        </w:rPr>
        <w:tab/>
      </w:r>
      <w:r w:rsidRPr="00035D94">
        <w:rPr>
          <w:snapToGrid w:val="0"/>
        </w:rPr>
        <w:t>12,950</w:t>
      </w:r>
    </w:p>
    <w:p w:rsidR="00662BE4" w:rsidRPr="00035D94" w:rsidRDefault="00662BE4" w:rsidP="00662BE4">
      <w:pPr>
        <w:rPr>
          <w:snapToGrid w:val="0"/>
        </w:rPr>
      </w:pPr>
      <w:r w:rsidRPr="00035D94">
        <w:rPr>
          <w:snapToGrid w:val="0"/>
        </w:rPr>
        <w:t>Amend the bill further, as and if amended, Section 30, ARTS COMMISSION, page 136, line 10, opposite /other operating expenses/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307,402</w:t>
      </w:r>
      <w:r w:rsidRPr="00035D94">
        <w:rPr>
          <w:snapToGrid w:val="0"/>
        </w:rPr>
        <w:tab/>
      </w:r>
      <w:r w:rsidR="002B5F9D">
        <w:rPr>
          <w:snapToGrid w:val="0"/>
        </w:rPr>
        <w:tab/>
      </w:r>
      <w:r w:rsidRPr="00035D94">
        <w:rPr>
          <w:snapToGrid w:val="0"/>
        </w:rPr>
        <w:t>307,402</w:t>
      </w:r>
    </w:p>
    <w:p w:rsidR="00662BE4" w:rsidRPr="00035D94" w:rsidRDefault="00662BE4" w:rsidP="00662BE4">
      <w:pPr>
        <w:rPr>
          <w:snapToGrid w:val="0"/>
        </w:rPr>
      </w:pPr>
      <w:r w:rsidRPr="00035D94">
        <w:rPr>
          <w:snapToGrid w:val="0"/>
        </w:rPr>
        <w:t>Amend the bill further, as and if amended, Section 30, ARTS COMMISSION, page 136, lines 17-18, opposite /classified positions/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664,129</w:t>
      </w:r>
      <w:r w:rsidRPr="00035D94">
        <w:rPr>
          <w:snapToGrid w:val="0"/>
        </w:rPr>
        <w:tab/>
      </w:r>
      <w:r w:rsidR="002B5F9D">
        <w:rPr>
          <w:snapToGrid w:val="0"/>
        </w:rPr>
        <w:tab/>
      </w:r>
      <w:r w:rsidRPr="00035D94">
        <w:rPr>
          <w:snapToGrid w:val="0"/>
        </w:rPr>
        <w:t>664,129</w:t>
      </w:r>
    </w:p>
    <w:p w:rsidR="00662BE4" w:rsidRPr="00035D94" w:rsidRDefault="00662BE4" w:rsidP="00662BE4">
      <w:pPr>
        <w:rPr>
          <w:snapToGrid w:val="0"/>
        </w:rPr>
      </w:pPr>
      <w:r w:rsidRPr="00035D94">
        <w:rPr>
          <w:snapToGrid w:val="0"/>
        </w:rPr>
        <w:tab/>
        <w:t>(23.15)</w:t>
      </w:r>
      <w:r w:rsidRPr="00035D94">
        <w:rPr>
          <w:snapToGrid w:val="0"/>
        </w:rPr>
        <w:tab/>
      </w:r>
      <w:r w:rsidR="002B5F9D">
        <w:rPr>
          <w:snapToGrid w:val="0"/>
        </w:rPr>
        <w:tab/>
      </w:r>
      <w:r w:rsidR="002B5F9D">
        <w:rPr>
          <w:snapToGrid w:val="0"/>
        </w:rPr>
        <w:tab/>
      </w:r>
      <w:r w:rsidRPr="00035D94">
        <w:rPr>
          <w:snapToGrid w:val="0"/>
        </w:rPr>
        <w:t>(23.15)</w:t>
      </w:r>
    </w:p>
    <w:p w:rsidR="00662BE4" w:rsidRPr="00035D94" w:rsidRDefault="00662BE4" w:rsidP="00662BE4">
      <w:pPr>
        <w:rPr>
          <w:snapToGrid w:val="0"/>
        </w:rPr>
      </w:pPr>
      <w:r w:rsidRPr="00035D94">
        <w:rPr>
          <w:snapToGrid w:val="0"/>
        </w:rPr>
        <w:t>Amend the bill further, as and if amended, Section 30, ARTS COMMISSION, page 136, line 19, opposite /other personal services/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10,500</w:t>
      </w:r>
      <w:r w:rsidRPr="00035D94">
        <w:rPr>
          <w:snapToGrid w:val="0"/>
        </w:rPr>
        <w:tab/>
      </w:r>
      <w:r w:rsidR="002B5F9D">
        <w:rPr>
          <w:snapToGrid w:val="0"/>
        </w:rPr>
        <w:tab/>
      </w:r>
      <w:r w:rsidR="002B5F9D">
        <w:rPr>
          <w:snapToGrid w:val="0"/>
        </w:rPr>
        <w:tab/>
      </w:r>
      <w:r w:rsidRPr="00035D94">
        <w:rPr>
          <w:snapToGrid w:val="0"/>
        </w:rPr>
        <w:t>10,500</w:t>
      </w:r>
    </w:p>
    <w:p w:rsidR="00662BE4" w:rsidRPr="00035D94" w:rsidRDefault="00662BE4" w:rsidP="00662BE4">
      <w:pPr>
        <w:rPr>
          <w:snapToGrid w:val="0"/>
        </w:rPr>
      </w:pPr>
      <w:r w:rsidRPr="00035D94">
        <w:rPr>
          <w:snapToGrid w:val="0"/>
        </w:rPr>
        <w:t>Amend the bill further, as and if amended, Section 30, ARTS COMMISSION, page 136, line 22, opposite /other operating expenses/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72,554</w:t>
      </w:r>
      <w:r w:rsidRPr="00035D94">
        <w:rPr>
          <w:snapToGrid w:val="0"/>
        </w:rPr>
        <w:tab/>
      </w:r>
      <w:r w:rsidR="002B5F9D">
        <w:rPr>
          <w:snapToGrid w:val="0"/>
        </w:rPr>
        <w:tab/>
      </w:r>
      <w:r w:rsidR="002B5F9D">
        <w:rPr>
          <w:snapToGrid w:val="0"/>
        </w:rPr>
        <w:tab/>
      </w:r>
      <w:r w:rsidRPr="00035D94">
        <w:rPr>
          <w:snapToGrid w:val="0"/>
        </w:rPr>
        <w:t>72,554</w:t>
      </w:r>
    </w:p>
    <w:p w:rsidR="00662BE4" w:rsidRPr="00035D94" w:rsidRDefault="00662BE4" w:rsidP="00662BE4">
      <w:pPr>
        <w:rPr>
          <w:snapToGrid w:val="0"/>
        </w:rPr>
      </w:pPr>
      <w:r w:rsidRPr="00035D94">
        <w:rPr>
          <w:snapToGrid w:val="0"/>
        </w:rPr>
        <w:t>Amend the bill further, as and if amended, Section 30, ARTS COMMISSION, page 136, line 30, opposite /aid mun-restricted/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14,161</w:t>
      </w:r>
      <w:r w:rsidRPr="00035D94">
        <w:rPr>
          <w:snapToGrid w:val="0"/>
        </w:rPr>
        <w:tab/>
      </w:r>
      <w:r w:rsidR="002B5F9D">
        <w:rPr>
          <w:snapToGrid w:val="0"/>
        </w:rPr>
        <w:tab/>
      </w:r>
      <w:r w:rsidR="002B5F9D">
        <w:rPr>
          <w:snapToGrid w:val="0"/>
        </w:rPr>
        <w:tab/>
      </w:r>
      <w:r w:rsidRPr="00035D94">
        <w:rPr>
          <w:snapToGrid w:val="0"/>
        </w:rPr>
        <w:t>14,161</w:t>
      </w:r>
    </w:p>
    <w:p w:rsidR="00662BE4" w:rsidRPr="00035D94" w:rsidRDefault="00662BE4" w:rsidP="00662BE4">
      <w:pPr>
        <w:rPr>
          <w:snapToGrid w:val="0"/>
        </w:rPr>
      </w:pPr>
      <w:r w:rsidRPr="00035D94">
        <w:rPr>
          <w:snapToGrid w:val="0"/>
        </w:rPr>
        <w:t>Amend the bill further, as and if amended, Section 30, ARTS COMMISSION, page 136, line 31, opposite /aid cnty-restricted/ by decreasing the amount(s) in Columns 3 and 4 by:</w:t>
      </w:r>
    </w:p>
    <w:p w:rsidR="00662BE4" w:rsidRPr="00035D94" w:rsidRDefault="002B5F9D" w:rsidP="00662BE4">
      <w:pPr>
        <w:rPr>
          <w:snapToGrid w:val="0"/>
        </w:rPr>
      </w:pPr>
      <w:r>
        <w:rPr>
          <w:snapToGrid w:val="0"/>
        </w:rPr>
        <w:br w:type="page"/>
      </w:r>
      <w:r w:rsidR="00662BE4" w:rsidRPr="00035D94">
        <w:rPr>
          <w:snapToGrid w:val="0"/>
        </w:rPr>
        <w:tab/>
        <w:t>Column 3</w:t>
      </w:r>
      <w:r w:rsidR="00662BE4" w:rsidRPr="00035D94">
        <w:rPr>
          <w:snapToGrid w:val="0"/>
        </w:rPr>
        <w:tab/>
        <w:t>Column 4</w:t>
      </w:r>
    </w:p>
    <w:p w:rsidR="00662BE4" w:rsidRPr="00035D94" w:rsidRDefault="00662BE4" w:rsidP="00662BE4">
      <w:pPr>
        <w:rPr>
          <w:snapToGrid w:val="0"/>
        </w:rPr>
      </w:pPr>
      <w:r w:rsidRPr="00035D94">
        <w:rPr>
          <w:snapToGrid w:val="0"/>
        </w:rPr>
        <w:tab/>
        <w:t>106</w:t>
      </w:r>
      <w:r w:rsidRPr="00035D94">
        <w:rPr>
          <w:snapToGrid w:val="0"/>
        </w:rPr>
        <w:tab/>
      </w:r>
      <w:r w:rsidR="002B5F9D">
        <w:rPr>
          <w:snapToGrid w:val="0"/>
        </w:rPr>
        <w:tab/>
      </w:r>
      <w:r w:rsidR="002B5F9D">
        <w:rPr>
          <w:snapToGrid w:val="0"/>
        </w:rPr>
        <w:tab/>
      </w:r>
      <w:r w:rsidR="002B5F9D">
        <w:rPr>
          <w:snapToGrid w:val="0"/>
        </w:rPr>
        <w:tab/>
      </w:r>
      <w:r w:rsidRPr="00035D94">
        <w:rPr>
          <w:snapToGrid w:val="0"/>
        </w:rPr>
        <w:t>106</w:t>
      </w:r>
    </w:p>
    <w:p w:rsidR="00662BE4" w:rsidRPr="00035D94" w:rsidRDefault="00662BE4" w:rsidP="00662BE4">
      <w:pPr>
        <w:rPr>
          <w:snapToGrid w:val="0"/>
        </w:rPr>
      </w:pPr>
      <w:r w:rsidRPr="00035D94">
        <w:rPr>
          <w:snapToGrid w:val="0"/>
        </w:rPr>
        <w:t>Amend the bill further, as and if amended, Section 30, ARTS COMMISSION, page 136, line 32, opposite /aid school districts/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70,277</w:t>
      </w:r>
      <w:r w:rsidRPr="00035D94">
        <w:rPr>
          <w:snapToGrid w:val="0"/>
        </w:rPr>
        <w:tab/>
      </w:r>
      <w:r w:rsidR="002B5F9D">
        <w:rPr>
          <w:snapToGrid w:val="0"/>
        </w:rPr>
        <w:tab/>
      </w:r>
      <w:r w:rsidR="002B5F9D">
        <w:rPr>
          <w:snapToGrid w:val="0"/>
        </w:rPr>
        <w:tab/>
      </w:r>
      <w:r w:rsidRPr="00035D94">
        <w:rPr>
          <w:snapToGrid w:val="0"/>
        </w:rPr>
        <w:t>70,277</w:t>
      </w:r>
    </w:p>
    <w:p w:rsidR="00662BE4" w:rsidRPr="00035D94" w:rsidRDefault="00662BE4" w:rsidP="00662BE4">
      <w:pPr>
        <w:rPr>
          <w:snapToGrid w:val="0"/>
        </w:rPr>
      </w:pPr>
      <w:r w:rsidRPr="00035D94">
        <w:rPr>
          <w:snapToGrid w:val="0"/>
        </w:rPr>
        <w:t>Amend the bill further, as and if amended, Section 30, ARTS COMMISSION, page 136, line 33, opposite /aid other state agencies/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113,608</w:t>
      </w:r>
      <w:r w:rsidRPr="00035D94">
        <w:rPr>
          <w:snapToGrid w:val="0"/>
        </w:rPr>
        <w:tab/>
      </w:r>
      <w:r w:rsidR="002B5F9D">
        <w:rPr>
          <w:snapToGrid w:val="0"/>
        </w:rPr>
        <w:tab/>
      </w:r>
      <w:r w:rsidRPr="00035D94">
        <w:rPr>
          <w:snapToGrid w:val="0"/>
        </w:rPr>
        <w:t>113,608</w:t>
      </w:r>
    </w:p>
    <w:p w:rsidR="00662BE4" w:rsidRPr="00035D94" w:rsidRDefault="00662BE4" w:rsidP="00662BE4">
      <w:pPr>
        <w:rPr>
          <w:snapToGrid w:val="0"/>
        </w:rPr>
      </w:pPr>
      <w:r w:rsidRPr="00035D94">
        <w:rPr>
          <w:snapToGrid w:val="0"/>
        </w:rPr>
        <w:t>Amend the bill further, as and if amended, Section 30, ARTS COMMISSION, page 136, line 34, opposite /aid to private sector/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307,740</w:t>
      </w:r>
      <w:r w:rsidR="002B5F9D">
        <w:rPr>
          <w:snapToGrid w:val="0"/>
        </w:rPr>
        <w:tab/>
      </w:r>
      <w:r w:rsidRPr="00035D94">
        <w:rPr>
          <w:snapToGrid w:val="0"/>
        </w:rPr>
        <w:tab/>
        <w:t>307,740</w:t>
      </w:r>
    </w:p>
    <w:p w:rsidR="00662BE4" w:rsidRPr="00035D94" w:rsidRDefault="00662BE4" w:rsidP="00662BE4">
      <w:pPr>
        <w:rPr>
          <w:snapToGrid w:val="0"/>
        </w:rPr>
      </w:pPr>
      <w:r w:rsidRPr="00035D94">
        <w:rPr>
          <w:snapToGrid w:val="0"/>
        </w:rPr>
        <w:t>Amend the bill further, as and if amended, Section 30, ARTS COMMISSION, page 136, lines 35-36, opposite /aid to private sector-reportable/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3,168</w:t>
      </w:r>
      <w:r w:rsidRPr="00035D94">
        <w:rPr>
          <w:snapToGrid w:val="0"/>
        </w:rPr>
        <w:tab/>
      </w:r>
      <w:r w:rsidR="002B5F9D">
        <w:rPr>
          <w:snapToGrid w:val="0"/>
        </w:rPr>
        <w:tab/>
      </w:r>
      <w:r w:rsidR="002B5F9D">
        <w:rPr>
          <w:snapToGrid w:val="0"/>
        </w:rPr>
        <w:tab/>
      </w:r>
      <w:r w:rsidRPr="00035D94">
        <w:rPr>
          <w:snapToGrid w:val="0"/>
        </w:rPr>
        <w:t>3,168</w:t>
      </w:r>
    </w:p>
    <w:p w:rsidR="00662BE4" w:rsidRPr="00035D94" w:rsidRDefault="00662BE4" w:rsidP="00662BE4">
      <w:pPr>
        <w:rPr>
          <w:snapToGrid w:val="0"/>
        </w:rPr>
      </w:pPr>
      <w:r w:rsidRPr="00035D94">
        <w:rPr>
          <w:snapToGrid w:val="0"/>
        </w:rPr>
        <w:t>Amend the bill further, as and if amended, Section 30, ARTS COMMISSION, page 137, line 6, opposite /employer contributions/ by decreasing the amount(s) in Columns 3 and 4 by:</w:t>
      </w:r>
    </w:p>
    <w:p w:rsidR="00662BE4" w:rsidRPr="00035D94" w:rsidRDefault="00662BE4" w:rsidP="00662BE4">
      <w:pPr>
        <w:rPr>
          <w:snapToGrid w:val="0"/>
        </w:rPr>
      </w:pPr>
      <w:r w:rsidRPr="00035D94">
        <w:rPr>
          <w:snapToGrid w:val="0"/>
        </w:rPr>
        <w:tab/>
        <w:t>Column 3</w:t>
      </w:r>
      <w:r w:rsidRPr="00035D94">
        <w:rPr>
          <w:snapToGrid w:val="0"/>
        </w:rPr>
        <w:tab/>
        <w:t>Column 4</w:t>
      </w:r>
    </w:p>
    <w:p w:rsidR="00662BE4" w:rsidRPr="00035D94" w:rsidRDefault="00662BE4" w:rsidP="00662BE4">
      <w:pPr>
        <w:rPr>
          <w:snapToGrid w:val="0"/>
        </w:rPr>
      </w:pPr>
      <w:r w:rsidRPr="00035D94">
        <w:rPr>
          <w:snapToGrid w:val="0"/>
        </w:rPr>
        <w:tab/>
        <w:t>277,875</w:t>
      </w:r>
      <w:r w:rsidRPr="00035D94">
        <w:rPr>
          <w:snapToGrid w:val="0"/>
        </w:rPr>
        <w:tab/>
      </w:r>
      <w:r w:rsidR="002B5F9D">
        <w:rPr>
          <w:snapToGrid w:val="0"/>
        </w:rPr>
        <w:tab/>
      </w:r>
      <w:r w:rsidRPr="00035D94">
        <w:rPr>
          <w:snapToGrid w:val="0"/>
        </w:rPr>
        <w:t>277,875</w:t>
      </w:r>
    </w:p>
    <w:p w:rsidR="00662BE4" w:rsidRPr="00035D94" w:rsidRDefault="00662BE4" w:rsidP="00662BE4">
      <w:pPr>
        <w:rPr>
          <w:snapToGrid w:val="0"/>
        </w:rPr>
      </w:pPr>
      <w:r w:rsidRPr="00035D94">
        <w:rPr>
          <w:snapToGrid w:val="0"/>
        </w:rPr>
        <w:t>Renumber sections to conform.</w:t>
      </w:r>
    </w:p>
    <w:p w:rsidR="00662BE4" w:rsidRDefault="00662BE4" w:rsidP="00662BE4">
      <w:r w:rsidRPr="00035D94">
        <w:rPr>
          <w:snapToGrid w:val="0"/>
        </w:rPr>
        <w:t>Amend totals and titles to conform.</w:t>
      </w:r>
    </w:p>
    <w:p w:rsidR="00662BE4" w:rsidRDefault="00662BE4" w:rsidP="00662BE4"/>
    <w:p w:rsidR="00662BE4" w:rsidRDefault="00662BE4" w:rsidP="00662BE4">
      <w:r>
        <w:t>Rep. G. R. SMITH explained the amendment.</w:t>
      </w:r>
    </w:p>
    <w:p w:rsidR="00662BE4" w:rsidRDefault="00662BE4" w:rsidP="00662BE4">
      <w:r>
        <w:t>Rep. G. R. SMITH spoke in favor of the amendment.</w:t>
      </w:r>
    </w:p>
    <w:p w:rsidR="00662BE4" w:rsidRDefault="00662BE4" w:rsidP="00662BE4"/>
    <w:p w:rsidR="00662BE4" w:rsidRDefault="00662BE4" w:rsidP="00662BE4">
      <w:r>
        <w:t>Rep. J. E. SMITH moved to table the amendment.</w:t>
      </w:r>
    </w:p>
    <w:p w:rsidR="00662BE4" w:rsidRDefault="00662BE4" w:rsidP="00662BE4"/>
    <w:p w:rsidR="00662BE4" w:rsidRDefault="00662BE4" w:rsidP="00662BE4">
      <w:r>
        <w:t>Rep. G. R. SMITH demanded the yeas and nays which were taken, resulting as follows:</w:t>
      </w:r>
    </w:p>
    <w:p w:rsidR="00662BE4" w:rsidRDefault="00662BE4" w:rsidP="00662BE4">
      <w:pPr>
        <w:jc w:val="center"/>
      </w:pPr>
      <w:bookmarkStart w:id="44" w:name="vote_start407"/>
      <w:bookmarkEnd w:id="44"/>
      <w:r>
        <w:t>Yeas 75; Nays 37</w:t>
      </w:r>
    </w:p>
    <w:p w:rsidR="00662BE4" w:rsidRDefault="00662BE4" w:rsidP="00662BE4">
      <w:pPr>
        <w:jc w:val="center"/>
      </w:pPr>
    </w:p>
    <w:p w:rsidR="00662BE4" w:rsidRDefault="002B5F9D" w:rsidP="00662BE4">
      <w:pPr>
        <w:ind w:firstLine="0"/>
      </w:pPr>
      <w:r>
        <w:br w:type="page"/>
      </w:r>
      <w:r w:rsidR="00662BE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Alexander</w:t>
            </w:r>
          </w:p>
        </w:tc>
        <w:tc>
          <w:tcPr>
            <w:tcW w:w="2179" w:type="dxa"/>
            <w:shd w:val="clear" w:color="auto" w:fill="auto"/>
          </w:tcPr>
          <w:p w:rsidR="00662BE4" w:rsidRPr="00662BE4" w:rsidRDefault="00662BE4" w:rsidP="00662BE4">
            <w:pPr>
              <w:keepNext/>
              <w:ind w:firstLine="0"/>
            </w:pPr>
            <w:r>
              <w:t>Allen</w:t>
            </w:r>
          </w:p>
        </w:tc>
        <w:tc>
          <w:tcPr>
            <w:tcW w:w="2180" w:type="dxa"/>
            <w:shd w:val="clear" w:color="auto" w:fill="auto"/>
          </w:tcPr>
          <w:p w:rsidR="00662BE4" w:rsidRPr="00662BE4" w:rsidRDefault="00662BE4" w:rsidP="00662BE4">
            <w:pPr>
              <w:keepNext/>
              <w:ind w:firstLine="0"/>
            </w:pPr>
            <w:r>
              <w:t>Anderson</w:t>
            </w:r>
          </w:p>
        </w:tc>
      </w:tr>
      <w:tr w:rsidR="00662BE4" w:rsidRPr="00662BE4" w:rsidTr="00662BE4">
        <w:tc>
          <w:tcPr>
            <w:tcW w:w="2179" w:type="dxa"/>
            <w:shd w:val="clear" w:color="auto" w:fill="auto"/>
          </w:tcPr>
          <w:p w:rsidR="00662BE4" w:rsidRPr="00662BE4" w:rsidRDefault="00662BE4" w:rsidP="00662BE4">
            <w:pPr>
              <w:ind w:firstLine="0"/>
            </w:pPr>
            <w:r>
              <w:t>Anthony</w:t>
            </w:r>
          </w:p>
        </w:tc>
        <w:tc>
          <w:tcPr>
            <w:tcW w:w="2179" w:type="dxa"/>
            <w:shd w:val="clear" w:color="auto" w:fill="auto"/>
          </w:tcPr>
          <w:p w:rsidR="00662BE4" w:rsidRPr="00662BE4" w:rsidRDefault="00662BE4" w:rsidP="00662BE4">
            <w:pPr>
              <w:ind w:firstLine="0"/>
            </w:pPr>
            <w:r>
              <w:t>Bales</w:t>
            </w:r>
          </w:p>
        </w:tc>
        <w:tc>
          <w:tcPr>
            <w:tcW w:w="2180" w:type="dxa"/>
            <w:shd w:val="clear" w:color="auto" w:fill="auto"/>
          </w:tcPr>
          <w:p w:rsidR="00662BE4" w:rsidRPr="00662BE4" w:rsidRDefault="00662BE4" w:rsidP="00662BE4">
            <w:pPr>
              <w:ind w:firstLine="0"/>
            </w:pPr>
            <w:r>
              <w:t>Bannister</w:t>
            </w:r>
          </w:p>
        </w:tc>
      </w:tr>
      <w:tr w:rsidR="00662BE4" w:rsidRPr="00662BE4" w:rsidTr="00662BE4">
        <w:tc>
          <w:tcPr>
            <w:tcW w:w="2179" w:type="dxa"/>
            <w:shd w:val="clear" w:color="auto" w:fill="auto"/>
          </w:tcPr>
          <w:p w:rsidR="00662BE4" w:rsidRPr="00662BE4" w:rsidRDefault="00662BE4" w:rsidP="00662BE4">
            <w:pPr>
              <w:ind w:firstLine="0"/>
            </w:pPr>
            <w:r>
              <w:t>Battle</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G. A. Brown</w:t>
            </w:r>
          </w:p>
        </w:tc>
        <w:tc>
          <w:tcPr>
            <w:tcW w:w="2179" w:type="dxa"/>
            <w:shd w:val="clear" w:color="auto" w:fill="auto"/>
          </w:tcPr>
          <w:p w:rsidR="00662BE4" w:rsidRPr="00662BE4" w:rsidRDefault="00662BE4" w:rsidP="00662BE4">
            <w:pPr>
              <w:ind w:firstLine="0"/>
            </w:pPr>
            <w:r>
              <w:t>H. B. Brown</w:t>
            </w:r>
          </w:p>
        </w:tc>
        <w:tc>
          <w:tcPr>
            <w:tcW w:w="2180" w:type="dxa"/>
            <w:shd w:val="clear" w:color="auto" w:fill="auto"/>
          </w:tcPr>
          <w:p w:rsidR="00662BE4" w:rsidRPr="00662BE4" w:rsidRDefault="00662BE4" w:rsidP="00662BE4">
            <w:pPr>
              <w:ind w:firstLine="0"/>
            </w:pPr>
            <w:r>
              <w:t>R. L. Brown</w:t>
            </w:r>
          </w:p>
        </w:tc>
      </w:tr>
      <w:tr w:rsidR="00662BE4" w:rsidRPr="00662BE4" w:rsidTr="00662BE4">
        <w:tc>
          <w:tcPr>
            <w:tcW w:w="2179" w:type="dxa"/>
            <w:shd w:val="clear" w:color="auto" w:fill="auto"/>
          </w:tcPr>
          <w:p w:rsidR="00662BE4" w:rsidRPr="00662BE4" w:rsidRDefault="00662BE4" w:rsidP="00662BE4">
            <w:pPr>
              <w:ind w:firstLine="0"/>
            </w:pPr>
            <w:r>
              <w:t>Chalk</w:t>
            </w:r>
          </w:p>
        </w:tc>
        <w:tc>
          <w:tcPr>
            <w:tcW w:w="2179" w:type="dxa"/>
            <w:shd w:val="clear" w:color="auto" w:fill="auto"/>
          </w:tcPr>
          <w:p w:rsidR="00662BE4" w:rsidRPr="00662BE4" w:rsidRDefault="00662BE4" w:rsidP="00662BE4">
            <w:pPr>
              <w:ind w:firstLine="0"/>
            </w:pPr>
            <w:r>
              <w:t>Clyburn</w:t>
            </w:r>
          </w:p>
        </w:tc>
        <w:tc>
          <w:tcPr>
            <w:tcW w:w="2180" w:type="dxa"/>
            <w:shd w:val="clear" w:color="auto" w:fill="auto"/>
          </w:tcPr>
          <w:p w:rsidR="00662BE4" w:rsidRPr="00662BE4" w:rsidRDefault="00662BE4" w:rsidP="00662BE4">
            <w:pPr>
              <w:ind w:firstLine="0"/>
            </w:pPr>
            <w:r>
              <w:t>Cobb-Hunter</w:t>
            </w:r>
          </w:p>
        </w:tc>
      </w:tr>
      <w:tr w:rsidR="00662BE4" w:rsidRPr="00662BE4" w:rsidTr="00662BE4">
        <w:tc>
          <w:tcPr>
            <w:tcW w:w="2179" w:type="dxa"/>
            <w:shd w:val="clear" w:color="auto" w:fill="auto"/>
          </w:tcPr>
          <w:p w:rsidR="00662BE4" w:rsidRPr="00662BE4" w:rsidRDefault="00662BE4" w:rsidP="00662BE4">
            <w:pPr>
              <w:ind w:firstLine="0"/>
            </w:pPr>
            <w:r>
              <w:t>Cole</w:t>
            </w:r>
          </w:p>
        </w:tc>
        <w:tc>
          <w:tcPr>
            <w:tcW w:w="2179" w:type="dxa"/>
            <w:shd w:val="clear" w:color="auto" w:fill="auto"/>
          </w:tcPr>
          <w:p w:rsidR="00662BE4" w:rsidRPr="00662BE4" w:rsidRDefault="00662BE4" w:rsidP="00662BE4">
            <w:pPr>
              <w:ind w:firstLine="0"/>
            </w:pPr>
            <w:r>
              <w:t>Cooper</w:t>
            </w:r>
          </w:p>
        </w:tc>
        <w:tc>
          <w:tcPr>
            <w:tcW w:w="2180" w:type="dxa"/>
            <w:shd w:val="clear" w:color="auto" w:fill="auto"/>
          </w:tcPr>
          <w:p w:rsidR="00662BE4" w:rsidRPr="00662BE4" w:rsidRDefault="00662BE4" w:rsidP="00662BE4">
            <w:pPr>
              <w:ind w:firstLine="0"/>
            </w:pPr>
            <w:r>
              <w:t>Delleney</w:t>
            </w:r>
          </w:p>
        </w:tc>
      </w:tr>
      <w:tr w:rsidR="00662BE4" w:rsidRPr="00662BE4" w:rsidTr="00662BE4">
        <w:tc>
          <w:tcPr>
            <w:tcW w:w="2179" w:type="dxa"/>
            <w:shd w:val="clear" w:color="auto" w:fill="auto"/>
          </w:tcPr>
          <w:p w:rsidR="00662BE4" w:rsidRPr="00662BE4" w:rsidRDefault="00662BE4" w:rsidP="00662BE4">
            <w:pPr>
              <w:ind w:firstLine="0"/>
            </w:pPr>
            <w:r>
              <w:t>Dillard</w:t>
            </w:r>
          </w:p>
        </w:tc>
        <w:tc>
          <w:tcPr>
            <w:tcW w:w="2179" w:type="dxa"/>
            <w:shd w:val="clear" w:color="auto" w:fill="auto"/>
          </w:tcPr>
          <w:p w:rsidR="00662BE4" w:rsidRPr="00662BE4" w:rsidRDefault="00662BE4" w:rsidP="00662BE4">
            <w:pPr>
              <w:ind w:firstLine="0"/>
            </w:pPr>
            <w:r>
              <w:t>Edge</w:t>
            </w:r>
          </w:p>
        </w:tc>
        <w:tc>
          <w:tcPr>
            <w:tcW w:w="2180" w:type="dxa"/>
            <w:shd w:val="clear" w:color="auto" w:fill="auto"/>
          </w:tcPr>
          <w:p w:rsidR="00662BE4" w:rsidRPr="00662BE4" w:rsidRDefault="00662BE4" w:rsidP="00662BE4">
            <w:pPr>
              <w:ind w:firstLine="0"/>
            </w:pPr>
            <w:r>
              <w:t>Forrester</w:t>
            </w:r>
          </w:p>
        </w:tc>
      </w:tr>
      <w:tr w:rsidR="00662BE4" w:rsidRPr="00662BE4" w:rsidTr="00662BE4">
        <w:tc>
          <w:tcPr>
            <w:tcW w:w="2179" w:type="dxa"/>
            <w:shd w:val="clear" w:color="auto" w:fill="auto"/>
          </w:tcPr>
          <w:p w:rsidR="00662BE4" w:rsidRPr="00662BE4" w:rsidRDefault="00662BE4" w:rsidP="00662BE4">
            <w:pPr>
              <w:ind w:firstLine="0"/>
            </w:pPr>
            <w:r>
              <w:t>Frye</w:t>
            </w:r>
          </w:p>
        </w:tc>
        <w:tc>
          <w:tcPr>
            <w:tcW w:w="2179" w:type="dxa"/>
            <w:shd w:val="clear" w:color="auto" w:fill="auto"/>
          </w:tcPr>
          <w:p w:rsidR="00662BE4" w:rsidRPr="00662BE4" w:rsidRDefault="00662BE4" w:rsidP="00662BE4">
            <w:pPr>
              <w:ind w:firstLine="0"/>
            </w:pPr>
            <w:r>
              <w:t>Funderburk</w:t>
            </w:r>
          </w:p>
        </w:tc>
        <w:tc>
          <w:tcPr>
            <w:tcW w:w="2180" w:type="dxa"/>
            <w:shd w:val="clear" w:color="auto" w:fill="auto"/>
          </w:tcPr>
          <w:p w:rsidR="00662BE4" w:rsidRPr="00662BE4" w:rsidRDefault="00662BE4" w:rsidP="00662BE4">
            <w:pPr>
              <w:ind w:firstLine="0"/>
            </w:pPr>
            <w:r>
              <w:t>Gilliard</w:t>
            </w:r>
          </w:p>
        </w:tc>
      </w:tr>
      <w:tr w:rsidR="00662BE4" w:rsidRPr="00662BE4" w:rsidTr="00662BE4">
        <w:tc>
          <w:tcPr>
            <w:tcW w:w="2179" w:type="dxa"/>
            <w:shd w:val="clear" w:color="auto" w:fill="auto"/>
          </w:tcPr>
          <w:p w:rsidR="00662BE4" w:rsidRPr="00662BE4" w:rsidRDefault="00662BE4" w:rsidP="00662BE4">
            <w:pPr>
              <w:ind w:firstLine="0"/>
            </w:pPr>
            <w:r>
              <w:t>Govan</w:t>
            </w:r>
          </w:p>
        </w:tc>
        <w:tc>
          <w:tcPr>
            <w:tcW w:w="2179" w:type="dxa"/>
            <w:shd w:val="clear" w:color="auto" w:fill="auto"/>
          </w:tcPr>
          <w:p w:rsidR="00662BE4" w:rsidRPr="00662BE4" w:rsidRDefault="00662BE4" w:rsidP="00662BE4">
            <w:pPr>
              <w:ind w:firstLine="0"/>
            </w:pPr>
            <w:r>
              <w:t>Gunn</w:t>
            </w:r>
          </w:p>
        </w:tc>
        <w:tc>
          <w:tcPr>
            <w:tcW w:w="2180" w:type="dxa"/>
            <w:shd w:val="clear" w:color="auto" w:fill="auto"/>
          </w:tcPr>
          <w:p w:rsidR="00662BE4" w:rsidRPr="00662BE4" w:rsidRDefault="00662BE4" w:rsidP="00662BE4">
            <w:pPr>
              <w:ind w:firstLine="0"/>
            </w:pPr>
            <w:r>
              <w:t>Hardwick</w:t>
            </w:r>
          </w:p>
        </w:tc>
      </w:tr>
      <w:tr w:rsidR="00662BE4" w:rsidRPr="00662BE4" w:rsidTr="00662BE4">
        <w:tc>
          <w:tcPr>
            <w:tcW w:w="2179" w:type="dxa"/>
            <w:shd w:val="clear" w:color="auto" w:fill="auto"/>
          </w:tcPr>
          <w:p w:rsidR="00662BE4" w:rsidRPr="00662BE4" w:rsidRDefault="00662BE4" w:rsidP="00662BE4">
            <w:pPr>
              <w:ind w:firstLine="0"/>
            </w:pPr>
            <w:r>
              <w:t>Harrell</w:t>
            </w:r>
          </w:p>
        </w:tc>
        <w:tc>
          <w:tcPr>
            <w:tcW w:w="2179" w:type="dxa"/>
            <w:shd w:val="clear" w:color="auto" w:fill="auto"/>
          </w:tcPr>
          <w:p w:rsidR="00662BE4" w:rsidRPr="00662BE4" w:rsidRDefault="00662BE4" w:rsidP="00662BE4">
            <w:pPr>
              <w:ind w:firstLine="0"/>
            </w:pPr>
            <w:r>
              <w:t>Harrison</w:t>
            </w:r>
          </w:p>
        </w:tc>
        <w:tc>
          <w:tcPr>
            <w:tcW w:w="2180" w:type="dxa"/>
            <w:shd w:val="clear" w:color="auto" w:fill="auto"/>
          </w:tcPr>
          <w:p w:rsidR="00662BE4" w:rsidRPr="00662BE4" w:rsidRDefault="00662BE4" w:rsidP="00662BE4">
            <w:pPr>
              <w:ind w:firstLine="0"/>
            </w:pPr>
            <w:r>
              <w:t>Hart</w:t>
            </w:r>
          </w:p>
        </w:tc>
      </w:tr>
      <w:tr w:rsidR="00662BE4" w:rsidRPr="00662BE4" w:rsidTr="00662BE4">
        <w:tc>
          <w:tcPr>
            <w:tcW w:w="2179" w:type="dxa"/>
            <w:shd w:val="clear" w:color="auto" w:fill="auto"/>
          </w:tcPr>
          <w:p w:rsidR="00662BE4" w:rsidRPr="00662BE4" w:rsidRDefault="00662BE4" w:rsidP="00662BE4">
            <w:pPr>
              <w:ind w:firstLine="0"/>
            </w:pPr>
            <w:r>
              <w:t>Harvin</w:t>
            </w:r>
          </w:p>
        </w:tc>
        <w:tc>
          <w:tcPr>
            <w:tcW w:w="2179" w:type="dxa"/>
            <w:shd w:val="clear" w:color="auto" w:fill="auto"/>
          </w:tcPr>
          <w:p w:rsidR="00662BE4" w:rsidRPr="00662BE4" w:rsidRDefault="00662BE4" w:rsidP="00662BE4">
            <w:pPr>
              <w:ind w:firstLine="0"/>
            </w:pPr>
            <w:r>
              <w:t>Hayes</w:t>
            </w:r>
          </w:p>
        </w:tc>
        <w:tc>
          <w:tcPr>
            <w:tcW w:w="2180" w:type="dxa"/>
            <w:shd w:val="clear" w:color="auto" w:fill="auto"/>
          </w:tcPr>
          <w:p w:rsidR="00662BE4" w:rsidRPr="00662BE4" w:rsidRDefault="00662BE4" w:rsidP="00662BE4">
            <w:pPr>
              <w:ind w:firstLine="0"/>
            </w:pPr>
            <w:r>
              <w:t>Hodges</w:t>
            </w:r>
          </w:p>
        </w:tc>
      </w:tr>
      <w:tr w:rsidR="00662BE4" w:rsidRPr="00662BE4" w:rsidTr="00662BE4">
        <w:tc>
          <w:tcPr>
            <w:tcW w:w="2179" w:type="dxa"/>
            <w:shd w:val="clear" w:color="auto" w:fill="auto"/>
          </w:tcPr>
          <w:p w:rsidR="00662BE4" w:rsidRPr="00662BE4" w:rsidRDefault="00662BE4" w:rsidP="00662BE4">
            <w:pPr>
              <w:ind w:firstLine="0"/>
            </w:pPr>
            <w:r>
              <w:t>Hosey</w:t>
            </w:r>
          </w:p>
        </w:tc>
        <w:tc>
          <w:tcPr>
            <w:tcW w:w="2179" w:type="dxa"/>
            <w:shd w:val="clear" w:color="auto" w:fill="auto"/>
          </w:tcPr>
          <w:p w:rsidR="00662BE4" w:rsidRPr="00662BE4" w:rsidRDefault="00662BE4" w:rsidP="00662BE4">
            <w:pPr>
              <w:ind w:firstLine="0"/>
            </w:pPr>
            <w:r>
              <w:t>Hutto</w:t>
            </w:r>
          </w:p>
        </w:tc>
        <w:tc>
          <w:tcPr>
            <w:tcW w:w="2180" w:type="dxa"/>
            <w:shd w:val="clear" w:color="auto" w:fill="auto"/>
          </w:tcPr>
          <w:p w:rsidR="00662BE4" w:rsidRPr="00662BE4" w:rsidRDefault="00662BE4" w:rsidP="00662BE4">
            <w:pPr>
              <w:ind w:firstLine="0"/>
            </w:pPr>
            <w:r>
              <w:t>Jefferson</w:t>
            </w:r>
          </w:p>
        </w:tc>
      </w:tr>
      <w:tr w:rsidR="00662BE4" w:rsidRPr="00662BE4" w:rsidTr="00662BE4">
        <w:tc>
          <w:tcPr>
            <w:tcW w:w="2179" w:type="dxa"/>
            <w:shd w:val="clear" w:color="auto" w:fill="auto"/>
          </w:tcPr>
          <w:p w:rsidR="00662BE4" w:rsidRPr="00662BE4" w:rsidRDefault="00662BE4" w:rsidP="00662BE4">
            <w:pPr>
              <w:ind w:firstLine="0"/>
            </w:pPr>
            <w:r>
              <w:t>Jennings</w:t>
            </w:r>
          </w:p>
        </w:tc>
        <w:tc>
          <w:tcPr>
            <w:tcW w:w="2179" w:type="dxa"/>
            <w:shd w:val="clear" w:color="auto" w:fill="auto"/>
          </w:tcPr>
          <w:p w:rsidR="00662BE4" w:rsidRPr="00662BE4" w:rsidRDefault="00662BE4" w:rsidP="00662BE4">
            <w:pPr>
              <w:ind w:firstLine="0"/>
            </w:pPr>
            <w:r>
              <w:t>Kelly</w:t>
            </w:r>
          </w:p>
        </w:tc>
        <w:tc>
          <w:tcPr>
            <w:tcW w:w="2180" w:type="dxa"/>
            <w:shd w:val="clear" w:color="auto" w:fill="auto"/>
          </w:tcPr>
          <w:p w:rsidR="00662BE4" w:rsidRPr="00662BE4" w:rsidRDefault="00662BE4" w:rsidP="00662BE4">
            <w:pPr>
              <w:ind w:firstLine="0"/>
            </w:pPr>
            <w:r>
              <w:t>King</w:t>
            </w:r>
          </w:p>
        </w:tc>
      </w:tr>
      <w:tr w:rsidR="00662BE4" w:rsidRPr="00662BE4" w:rsidTr="00662BE4">
        <w:tc>
          <w:tcPr>
            <w:tcW w:w="2179" w:type="dxa"/>
            <w:shd w:val="clear" w:color="auto" w:fill="auto"/>
          </w:tcPr>
          <w:p w:rsidR="00662BE4" w:rsidRPr="00662BE4" w:rsidRDefault="00662BE4" w:rsidP="00662BE4">
            <w:pPr>
              <w:ind w:firstLine="0"/>
            </w:pPr>
            <w:r>
              <w:t>Kirsh</w:t>
            </w:r>
          </w:p>
        </w:tc>
        <w:tc>
          <w:tcPr>
            <w:tcW w:w="2179" w:type="dxa"/>
            <w:shd w:val="clear" w:color="auto" w:fill="auto"/>
          </w:tcPr>
          <w:p w:rsidR="00662BE4" w:rsidRPr="00662BE4" w:rsidRDefault="00662BE4" w:rsidP="00662BE4">
            <w:pPr>
              <w:ind w:firstLine="0"/>
            </w:pPr>
            <w:r>
              <w:t>Knight</w:t>
            </w:r>
          </w:p>
        </w:tc>
        <w:tc>
          <w:tcPr>
            <w:tcW w:w="2180" w:type="dxa"/>
            <w:shd w:val="clear" w:color="auto" w:fill="auto"/>
          </w:tcPr>
          <w:p w:rsidR="00662BE4" w:rsidRPr="00662BE4" w:rsidRDefault="00662BE4" w:rsidP="00662BE4">
            <w:pPr>
              <w:ind w:firstLine="0"/>
            </w:pPr>
            <w:r>
              <w:t>Limehouse</w:t>
            </w:r>
          </w:p>
        </w:tc>
      </w:tr>
      <w:tr w:rsidR="00662BE4" w:rsidRPr="00662BE4" w:rsidTr="00662BE4">
        <w:tc>
          <w:tcPr>
            <w:tcW w:w="2179" w:type="dxa"/>
            <w:shd w:val="clear" w:color="auto" w:fill="auto"/>
          </w:tcPr>
          <w:p w:rsidR="00662BE4" w:rsidRPr="00662BE4" w:rsidRDefault="00662BE4" w:rsidP="00662BE4">
            <w:pPr>
              <w:ind w:firstLine="0"/>
            </w:pPr>
            <w:r>
              <w:t>Littlejohn</w:t>
            </w:r>
          </w:p>
        </w:tc>
        <w:tc>
          <w:tcPr>
            <w:tcW w:w="2179" w:type="dxa"/>
            <w:shd w:val="clear" w:color="auto" w:fill="auto"/>
          </w:tcPr>
          <w:p w:rsidR="00662BE4" w:rsidRPr="00662BE4" w:rsidRDefault="00662BE4" w:rsidP="00662BE4">
            <w:pPr>
              <w:ind w:firstLine="0"/>
            </w:pPr>
            <w:r>
              <w:t>Lucas</w:t>
            </w:r>
          </w:p>
        </w:tc>
        <w:tc>
          <w:tcPr>
            <w:tcW w:w="2180" w:type="dxa"/>
            <w:shd w:val="clear" w:color="auto" w:fill="auto"/>
          </w:tcPr>
          <w:p w:rsidR="00662BE4" w:rsidRPr="00662BE4" w:rsidRDefault="00662BE4" w:rsidP="00662BE4">
            <w:pPr>
              <w:ind w:firstLine="0"/>
            </w:pPr>
            <w:r>
              <w:t>Mack</w:t>
            </w:r>
          </w:p>
        </w:tc>
      </w:tr>
      <w:tr w:rsidR="00662BE4" w:rsidRPr="00662BE4" w:rsidTr="00662BE4">
        <w:tc>
          <w:tcPr>
            <w:tcW w:w="2179" w:type="dxa"/>
            <w:shd w:val="clear" w:color="auto" w:fill="auto"/>
          </w:tcPr>
          <w:p w:rsidR="00662BE4" w:rsidRPr="00662BE4" w:rsidRDefault="00662BE4" w:rsidP="00662BE4">
            <w:pPr>
              <w:ind w:firstLine="0"/>
            </w:pPr>
            <w:r>
              <w:t>McEachern</w:t>
            </w:r>
          </w:p>
        </w:tc>
        <w:tc>
          <w:tcPr>
            <w:tcW w:w="2179" w:type="dxa"/>
            <w:shd w:val="clear" w:color="auto" w:fill="auto"/>
          </w:tcPr>
          <w:p w:rsidR="00662BE4" w:rsidRPr="00662BE4" w:rsidRDefault="00662BE4" w:rsidP="00662BE4">
            <w:pPr>
              <w:ind w:firstLine="0"/>
            </w:pPr>
            <w:r>
              <w:t>McLeod</w:t>
            </w:r>
          </w:p>
        </w:tc>
        <w:tc>
          <w:tcPr>
            <w:tcW w:w="2180" w:type="dxa"/>
            <w:shd w:val="clear" w:color="auto" w:fill="auto"/>
          </w:tcPr>
          <w:p w:rsidR="00662BE4" w:rsidRPr="00662BE4" w:rsidRDefault="00662BE4" w:rsidP="00662BE4">
            <w:pPr>
              <w:ind w:firstLine="0"/>
            </w:pPr>
            <w:r>
              <w:t>Miller</w:t>
            </w:r>
          </w:p>
        </w:tc>
      </w:tr>
      <w:tr w:rsidR="00662BE4" w:rsidRPr="00662BE4" w:rsidTr="00662BE4">
        <w:tc>
          <w:tcPr>
            <w:tcW w:w="2179" w:type="dxa"/>
            <w:shd w:val="clear" w:color="auto" w:fill="auto"/>
          </w:tcPr>
          <w:p w:rsidR="00662BE4" w:rsidRPr="00662BE4" w:rsidRDefault="00662BE4" w:rsidP="00662BE4">
            <w:pPr>
              <w:ind w:firstLine="0"/>
            </w:pPr>
            <w:r>
              <w:t>Mitchell</w:t>
            </w:r>
          </w:p>
        </w:tc>
        <w:tc>
          <w:tcPr>
            <w:tcW w:w="2179" w:type="dxa"/>
            <w:shd w:val="clear" w:color="auto" w:fill="auto"/>
          </w:tcPr>
          <w:p w:rsidR="00662BE4" w:rsidRPr="00662BE4" w:rsidRDefault="00662BE4" w:rsidP="00662BE4">
            <w:pPr>
              <w:ind w:firstLine="0"/>
            </w:pPr>
            <w:r>
              <w:t>D. C. Moss</w:t>
            </w:r>
          </w:p>
        </w:tc>
        <w:tc>
          <w:tcPr>
            <w:tcW w:w="2180" w:type="dxa"/>
            <w:shd w:val="clear" w:color="auto" w:fill="auto"/>
          </w:tcPr>
          <w:p w:rsidR="00662BE4" w:rsidRPr="00662BE4" w:rsidRDefault="00662BE4" w:rsidP="00662BE4">
            <w:pPr>
              <w:ind w:firstLine="0"/>
            </w:pPr>
            <w:r>
              <w:t>J. H. Neal</w:t>
            </w:r>
          </w:p>
        </w:tc>
      </w:tr>
      <w:tr w:rsidR="00662BE4" w:rsidRPr="00662BE4" w:rsidTr="00662BE4">
        <w:tc>
          <w:tcPr>
            <w:tcW w:w="2179" w:type="dxa"/>
            <w:shd w:val="clear" w:color="auto" w:fill="auto"/>
          </w:tcPr>
          <w:p w:rsidR="00662BE4" w:rsidRPr="00662BE4" w:rsidRDefault="00662BE4" w:rsidP="00662BE4">
            <w:pPr>
              <w:ind w:firstLine="0"/>
            </w:pPr>
            <w:r>
              <w:t>J. M. Neal</w:t>
            </w:r>
          </w:p>
        </w:tc>
        <w:tc>
          <w:tcPr>
            <w:tcW w:w="2179" w:type="dxa"/>
            <w:shd w:val="clear" w:color="auto" w:fill="auto"/>
          </w:tcPr>
          <w:p w:rsidR="00662BE4" w:rsidRPr="00662BE4" w:rsidRDefault="00662BE4" w:rsidP="00662BE4">
            <w:pPr>
              <w:ind w:firstLine="0"/>
            </w:pPr>
            <w:r>
              <w:t>Neilson</w:t>
            </w:r>
          </w:p>
        </w:tc>
        <w:tc>
          <w:tcPr>
            <w:tcW w:w="2180" w:type="dxa"/>
            <w:shd w:val="clear" w:color="auto" w:fill="auto"/>
          </w:tcPr>
          <w:p w:rsidR="00662BE4" w:rsidRPr="00662BE4" w:rsidRDefault="00662BE4" w:rsidP="00662BE4">
            <w:pPr>
              <w:ind w:firstLine="0"/>
            </w:pPr>
            <w:r>
              <w:t>Ott</w:t>
            </w:r>
          </w:p>
        </w:tc>
      </w:tr>
      <w:tr w:rsidR="00662BE4" w:rsidRPr="00662BE4" w:rsidTr="00662BE4">
        <w:tc>
          <w:tcPr>
            <w:tcW w:w="2179" w:type="dxa"/>
            <w:shd w:val="clear" w:color="auto" w:fill="auto"/>
          </w:tcPr>
          <w:p w:rsidR="00662BE4" w:rsidRPr="00662BE4" w:rsidRDefault="00662BE4" w:rsidP="00662BE4">
            <w:pPr>
              <w:ind w:firstLine="0"/>
            </w:pPr>
            <w:r>
              <w:t>Owens</w:t>
            </w:r>
          </w:p>
        </w:tc>
        <w:tc>
          <w:tcPr>
            <w:tcW w:w="2179" w:type="dxa"/>
            <w:shd w:val="clear" w:color="auto" w:fill="auto"/>
          </w:tcPr>
          <w:p w:rsidR="00662BE4" w:rsidRPr="00662BE4" w:rsidRDefault="00662BE4" w:rsidP="00662BE4">
            <w:pPr>
              <w:ind w:firstLine="0"/>
            </w:pPr>
            <w:r>
              <w:t>Parker</w:t>
            </w:r>
          </w:p>
        </w:tc>
        <w:tc>
          <w:tcPr>
            <w:tcW w:w="2180" w:type="dxa"/>
            <w:shd w:val="clear" w:color="auto" w:fill="auto"/>
          </w:tcPr>
          <w:p w:rsidR="00662BE4" w:rsidRPr="00662BE4" w:rsidRDefault="00662BE4" w:rsidP="00662BE4">
            <w:pPr>
              <w:ind w:firstLine="0"/>
            </w:pPr>
            <w:r>
              <w:t>Parks</w:t>
            </w:r>
          </w:p>
        </w:tc>
      </w:tr>
      <w:tr w:rsidR="00662BE4" w:rsidRPr="00662BE4" w:rsidTr="00662BE4">
        <w:tc>
          <w:tcPr>
            <w:tcW w:w="2179" w:type="dxa"/>
            <w:shd w:val="clear" w:color="auto" w:fill="auto"/>
          </w:tcPr>
          <w:p w:rsidR="00662BE4" w:rsidRPr="00662BE4" w:rsidRDefault="00662BE4" w:rsidP="00662BE4">
            <w:pPr>
              <w:ind w:firstLine="0"/>
            </w:pPr>
            <w:r>
              <w:t>Pinson</w:t>
            </w:r>
          </w:p>
        </w:tc>
        <w:tc>
          <w:tcPr>
            <w:tcW w:w="2179" w:type="dxa"/>
            <w:shd w:val="clear" w:color="auto" w:fill="auto"/>
          </w:tcPr>
          <w:p w:rsidR="00662BE4" w:rsidRPr="00662BE4" w:rsidRDefault="00662BE4" w:rsidP="00662BE4">
            <w:pPr>
              <w:ind w:firstLine="0"/>
            </w:pPr>
            <w:r>
              <w:t>Rutherford</w:t>
            </w:r>
          </w:p>
        </w:tc>
        <w:tc>
          <w:tcPr>
            <w:tcW w:w="2180" w:type="dxa"/>
            <w:shd w:val="clear" w:color="auto" w:fill="auto"/>
          </w:tcPr>
          <w:p w:rsidR="00662BE4" w:rsidRPr="00662BE4" w:rsidRDefault="00662BE4" w:rsidP="00662BE4">
            <w:pPr>
              <w:ind w:firstLine="0"/>
            </w:pPr>
            <w:r>
              <w:t>Sellers</w:t>
            </w:r>
          </w:p>
        </w:tc>
      </w:tr>
      <w:tr w:rsidR="00662BE4" w:rsidRPr="00662BE4" w:rsidTr="00662BE4">
        <w:tc>
          <w:tcPr>
            <w:tcW w:w="2179" w:type="dxa"/>
            <w:shd w:val="clear" w:color="auto" w:fill="auto"/>
          </w:tcPr>
          <w:p w:rsidR="00662BE4" w:rsidRPr="00662BE4" w:rsidRDefault="00662BE4" w:rsidP="00662BE4">
            <w:pPr>
              <w:ind w:firstLine="0"/>
            </w:pPr>
            <w:r>
              <w:t>Simrill</w:t>
            </w:r>
          </w:p>
        </w:tc>
        <w:tc>
          <w:tcPr>
            <w:tcW w:w="2179" w:type="dxa"/>
            <w:shd w:val="clear" w:color="auto" w:fill="auto"/>
          </w:tcPr>
          <w:p w:rsidR="00662BE4" w:rsidRPr="00662BE4" w:rsidRDefault="00662BE4" w:rsidP="00662BE4">
            <w:pPr>
              <w:ind w:firstLine="0"/>
            </w:pPr>
            <w:r>
              <w:t>Skelton</w:t>
            </w:r>
          </w:p>
        </w:tc>
        <w:tc>
          <w:tcPr>
            <w:tcW w:w="2180" w:type="dxa"/>
            <w:shd w:val="clear" w:color="auto" w:fill="auto"/>
          </w:tcPr>
          <w:p w:rsidR="00662BE4" w:rsidRPr="00662BE4" w:rsidRDefault="00662BE4" w:rsidP="00662BE4">
            <w:pPr>
              <w:ind w:firstLine="0"/>
            </w:pPr>
            <w:r>
              <w:t>J. E. Smith</w:t>
            </w:r>
          </w:p>
        </w:tc>
      </w:tr>
      <w:tr w:rsidR="00662BE4" w:rsidRPr="00662BE4" w:rsidTr="00662BE4">
        <w:tc>
          <w:tcPr>
            <w:tcW w:w="2179" w:type="dxa"/>
            <w:shd w:val="clear" w:color="auto" w:fill="auto"/>
          </w:tcPr>
          <w:p w:rsidR="00662BE4" w:rsidRPr="00662BE4" w:rsidRDefault="00662BE4" w:rsidP="00662BE4">
            <w:pPr>
              <w:ind w:firstLine="0"/>
            </w:pPr>
            <w:r>
              <w:t>J. R. Smith</w:t>
            </w:r>
          </w:p>
        </w:tc>
        <w:tc>
          <w:tcPr>
            <w:tcW w:w="2179" w:type="dxa"/>
            <w:shd w:val="clear" w:color="auto" w:fill="auto"/>
          </w:tcPr>
          <w:p w:rsidR="00662BE4" w:rsidRPr="00662BE4" w:rsidRDefault="00662BE4" w:rsidP="00662BE4">
            <w:pPr>
              <w:ind w:firstLine="0"/>
            </w:pPr>
            <w:r>
              <w:t>Sottile</w:t>
            </w:r>
          </w:p>
        </w:tc>
        <w:tc>
          <w:tcPr>
            <w:tcW w:w="2180" w:type="dxa"/>
            <w:shd w:val="clear" w:color="auto" w:fill="auto"/>
          </w:tcPr>
          <w:p w:rsidR="00662BE4" w:rsidRPr="00662BE4" w:rsidRDefault="00662BE4" w:rsidP="00662BE4">
            <w:pPr>
              <w:ind w:firstLine="0"/>
            </w:pPr>
            <w:r>
              <w:t>Spires</w:t>
            </w:r>
          </w:p>
        </w:tc>
      </w:tr>
      <w:tr w:rsidR="00662BE4" w:rsidRPr="00662BE4" w:rsidTr="00662BE4">
        <w:tc>
          <w:tcPr>
            <w:tcW w:w="2179" w:type="dxa"/>
            <w:shd w:val="clear" w:color="auto" w:fill="auto"/>
          </w:tcPr>
          <w:p w:rsidR="00662BE4" w:rsidRPr="00662BE4" w:rsidRDefault="00662BE4" w:rsidP="00662BE4">
            <w:pPr>
              <w:keepNext/>
              <w:ind w:firstLine="0"/>
            </w:pPr>
            <w:r>
              <w:t>Stavrinakis</w:t>
            </w:r>
          </w:p>
        </w:tc>
        <w:tc>
          <w:tcPr>
            <w:tcW w:w="2179" w:type="dxa"/>
            <w:shd w:val="clear" w:color="auto" w:fill="auto"/>
          </w:tcPr>
          <w:p w:rsidR="00662BE4" w:rsidRPr="00662BE4" w:rsidRDefault="00662BE4" w:rsidP="00662BE4">
            <w:pPr>
              <w:keepNext/>
              <w:ind w:firstLine="0"/>
            </w:pPr>
            <w:r>
              <w:t>Stewart</w:t>
            </w:r>
          </w:p>
        </w:tc>
        <w:tc>
          <w:tcPr>
            <w:tcW w:w="2180" w:type="dxa"/>
            <w:shd w:val="clear" w:color="auto" w:fill="auto"/>
          </w:tcPr>
          <w:p w:rsidR="00662BE4" w:rsidRPr="00662BE4" w:rsidRDefault="00662BE4" w:rsidP="00662BE4">
            <w:pPr>
              <w:keepNext/>
              <w:ind w:firstLine="0"/>
            </w:pPr>
            <w:r>
              <w:t>Weeks</w:t>
            </w:r>
          </w:p>
        </w:tc>
      </w:tr>
      <w:tr w:rsidR="00662BE4" w:rsidRPr="00662BE4" w:rsidTr="00662BE4">
        <w:tc>
          <w:tcPr>
            <w:tcW w:w="2179" w:type="dxa"/>
            <w:shd w:val="clear" w:color="auto" w:fill="auto"/>
          </w:tcPr>
          <w:p w:rsidR="00662BE4" w:rsidRPr="00662BE4" w:rsidRDefault="00662BE4" w:rsidP="00662BE4">
            <w:pPr>
              <w:keepNext/>
              <w:ind w:firstLine="0"/>
            </w:pPr>
            <w:r>
              <w:t>Whipper</w:t>
            </w:r>
          </w:p>
        </w:tc>
        <w:tc>
          <w:tcPr>
            <w:tcW w:w="2179" w:type="dxa"/>
            <w:shd w:val="clear" w:color="auto" w:fill="auto"/>
          </w:tcPr>
          <w:p w:rsidR="00662BE4" w:rsidRPr="00662BE4" w:rsidRDefault="00662BE4" w:rsidP="00662BE4">
            <w:pPr>
              <w:keepNext/>
              <w:ind w:firstLine="0"/>
            </w:pPr>
            <w:r>
              <w:t>White</w:t>
            </w:r>
          </w:p>
        </w:tc>
        <w:tc>
          <w:tcPr>
            <w:tcW w:w="2180" w:type="dxa"/>
            <w:shd w:val="clear" w:color="auto" w:fill="auto"/>
          </w:tcPr>
          <w:p w:rsidR="00662BE4" w:rsidRPr="00662BE4" w:rsidRDefault="00662BE4" w:rsidP="00662BE4">
            <w:pPr>
              <w:keepNext/>
              <w:ind w:firstLine="0"/>
            </w:pPr>
            <w:r>
              <w:t>Williams</w:t>
            </w:r>
          </w:p>
        </w:tc>
      </w:tr>
    </w:tbl>
    <w:p w:rsidR="00662BE4" w:rsidRDefault="00662BE4" w:rsidP="00662BE4"/>
    <w:p w:rsidR="00662BE4" w:rsidRDefault="00662BE4" w:rsidP="00662BE4">
      <w:pPr>
        <w:jc w:val="center"/>
        <w:rPr>
          <w:b/>
        </w:rPr>
      </w:pPr>
      <w:r w:rsidRPr="00662BE4">
        <w:rPr>
          <w:b/>
        </w:rPr>
        <w:t>Total--75</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Ballentine</w:t>
            </w:r>
          </w:p>
        </w:tc>
        <w:tc>
          <w:tcPr>
            <w:tcW w:w="2180" w:type="dxa"/>
            <w:shd w:val="clear" w:color="auto" w:fill="auto"/>
          </w:tcPr>
          <w:p w:rsidR="00662BE4" w:rsidRPr="00662BE4" w:rsidRDefault="00662BE4" w:rsidP="00662BE4">
            <w:pPr>
              <w:keepNext/>
              <w:ind w:firstLine="0"/>
            </w:pPr>
            <w:r>
              <w:t>Barfield</w:t>
            </w:r>
          </w:p>
        </w:tc>
      </w:tr>
      <w:tr w:rsidR="00662BE4" w:rsidRPr="00662BE4" w:rsidTr="00662BE4">
        <w:tc>
          <w:tcPr>
            <w:tcW w:w="2179" w:type="dxa"/>
            <w:shd w:val="clear" w:color="auto" w:fill="auto"/>
          </w:tcPr>
          <w:p w:rsidR="00662BE4" w:rsidRPr="00662BE4" w:rsidRDefault="00662BE4" w:rsidP="00662BE4">
            <w:pPr>
              <w:ind w:firstLine="0"/>
            </w:pPr>
            <w:r>
              <w:t>Bedingfield</w:t>
            </w:r>
          </w:p>
        </w:tc>
        <w:tc>
          <w:tcPr>
            <w:tcW w:w="2179" w:type="dxa"/>
            <w:shd w:val="clear" w:color="auto" w:fill="auto"/>
          </w:tcPr>
          <w:p w:rsidR="00662BE4" w:rsidRPr="00662BE4" w:rsidRDefault="00662BE4" w:rsidP="00662BE4">
            <w:pPr>
              <w:ind w:firstLine="0"/>
            </w:pPr>
            <w:r>
              <w:t>Cato</w:t>
            </w:r>
          </w:p>
        </w:tc>
        <w:tc>
          <w:tcPr>
            <w:tcW w:w="2180" w:type="dxa"/>
            <w:shd w:val="clear" w:color="auto" w:fill="auto"/>
          </w:tcPr>
          <w:p w:rsidR="00662BE4" w:rsidRPr="00662BE4" w:rsidRDefault="00662BE4" w:rsidP="00662BE4">
            <w:pPr>
              <w:ind w:firstLine="0"/>
            </w:pPr>
            <w:r>
              <w:t>Clemmons</w:t>
            </w:r>
          </w:p>
        </w:tc>
      </w:tr>
      <w:tr w:rsidR="00662BE4" w:rsidRPr="00662BE4" w:rsidTr="00662BE4">
        <w:tc>
          <w:tcPr>
            <w:tcW w:w="2179" w:type="dxa"/>
            <w:shd w:val="clear" w:color="auto" w:fill="auto"/>
          </w:tcPr>
          <w:p w:rsidR="00662BE4" w:rsidRPr="00662BE4" w:rsidRDefault="00662BE4" w:rsidP="00662BE4">
            <w:pPr>
              <w:ind w:firstLine="0"/>
            </w:pPr>
            <w:r>
              <w:t>Crawford</w:t>
            </w:r>
          </w:p>
        </w:tc>
        <w:tc>
          <w:tcPr>
            <w:tcW w:w="2179" w:type="dxa"/>
            <w:shd w:val="clear" w:color="auto" w:fill="auto"/>
          </w:tcPr>
          <w:p w:rsidR="00662BE4" w:rsidRPr="00662BE4" w:rsidRDefault="00662BE4" w:rsidP="00662BE4">
            <w:pPr>
              <w:ind w:firstLine="0"/>
            </w:pPr>
            <w:r>
              <w:t>Daning</w:t>
            </w:r>
          </w:p>
        </w:tc>
        <w:tc>
          <w:tcPr>
            <w:tcW w:w="2180" w:type="dxa"/>
            <w:shd w:val="clear" w:color="auto" w:fill="auto"/>
          </w:tcPr>
          <w:p w:rsidR="00662BE4" w:rsidRPr="00662BE4" w:rsidRDefault="00662BE4" w:rsidP="00662BE4">
            <w:pPr>
              <w:ind w:firstLine="0"/>
            </w:pPr>
            <w:r>
              <w:t>Duncan</w:t>
            </w:r>
          </w:p>
        </w:tc>
      </w:tr>
      <w:tr w:rsidR="00662BE4" w:rsidRPr="00662BE4" w:rsidTr="00662BE4">
        <w:tc>
          <w:tcPr>
            <w:tcW w:w="2179" w:type="dxa"/>
            <w:shd w:val="clear" w:color="auto" w:fill="auto"/>
          </w:tcPr>
          <w:p w:rsidR="00662BE4" w:rsidRPr="00662BE4" w:rsidRDefault="00662BE4" w:rsidP="00662BE4">
            <w:pPr>
              <w:ind w:firstLine="0"/>
            </w:pPr>
            <w:r>
              <w:t>Erickson</w:t>
            </w:r>
          </w:p>
        </w:tc>
        <w:tc>
          <w:tcPr>
            <w:tcW w:w="2179" w:type="dxa"/>
            <w:shd w:val="clear" w:color="auto" w:fill="auto"/>
          </w:tcPr>
          <w:p w:rsidR="00662BE4" w:rsidRPr="00662BE4" w:rsidRDefault="00662BE4" w:rsidP="00662BE4">
            <w:pPr>
              <w:ind w:firstLine="0"/>
            </w:pPr>
            <w:r>
              <w:t>Gambrell</w:t>
            </w:r>
          </w:p>
        </w:tc>
        <w:tc>
          <w:tcPr>
            <w:tcW w:w="2180" w:type="dxa"/>
            <w:shd w:val="clear" w:color="auto" w:fill="auto"/>
          </w:tcPr>
          <w:p w:rsidR="00662BE4" w:rsidRPr="00662BE4" w:rsidRDefault="00662BE4" w:rsidP="00662BE4">
            <w:pPr>
              <w:ind w:firstLine="0"/>
            </w:pPr>
            <w:r>
              <w:t>Hamilton</w:t>
            </w:r>
          </w:p>
        </w:tc>
      </w:tr>
      <w:tr w:rsidR="00662BE4" w:rsidRPr="00662BE4" w:rsidTr="00662BE4">
        <w:tc>
          <w:tcPr>
            <w:tcW w:w="2179" w:type="dxa"/>
            <w:shd w:val="clear" w:color="auto" w:fill="auto"/>
          </w:tcPr>
          <w:p w:rsidR="00662BE4" w:rsidRPr="00662BE4" w:rsidRDefault="00662BE4" w:rsidP="00662BE4">
            <w:pPr>
              <w:ind w:firstLine="0"/>
            </w:pPr>
            <w:r>
              <w:t>Hearn</w:t>
            </w:r>
          </w:p>
        </w:tc>
        <w:tc>
          <w:tcPr>
            <w:tcW w:w="2179" w:type="dxa"/>
            <w:shd w:val="clear" w:color="auto" w:fill="auto"/>
          </w:tcPr>
          <w:p w:rsidR="00662BE4" w:rsidRPr="00662BE4" w:rsidRDefault="00662BE4" w:rsidP="00662BE4">
            <w:pPr>
              <w:ind w:firstLine="0"/>
            </w:pPr>
            <w:r>
              <w:t>Hiott</w:t>
            </w:r>
          </w:p>
        </w:tc>
        <w:tc>
          <w:tcPr>
            <w:tcW w:w="2180" w:type="dxa"/>
            <w:shd w:val="clear" w:color="auto" w:fill="auto"/>
          </w:tcPr>
          <w:p w:rsidR="00662BE4" w:rsidRPr="00662BE4" w:rsidRDefault="00662BE4" w:rsidP="00662BE4">
            <w:pPr>
              <w:ind w:firstLine="0"/>
            </w:pPr>
            <w:r>
              <w:t>Horne</w:t>
            </w:r>
          </w:p>
        </w:tc>
      </w:tr>
      <w:tr w:rsidR="00662BE4" w:rsidRPr="00662BE4" w:rsidTr="00662BE4">
        <w:tc>
          <w:tcPr>
            <w:tcW w:w="2179" w:type="dxa"/>
            <w:shd w:val="clear" w:color="auto" w:fill="auto"/>
          </w:tcPr>
          <w:p w:rsidR="00662BE4" w:rsidRPr="00662BE4" w:rsidRDefault="00662BE4" w:rsidP="00662BE4">
            <w:pPr>
              <w:ind w:firstLine="0"/>
            </w:pPr>
            <w:r>
              <w:t>Huggins</w:t>
            </w:r>
          </w:p>
        </w:tc>
        <w:tc>
          <w:tcPr>
            <w:tcW w:w="2179" w:type="dxa"/>
            <w:shd w:val="clear" w:color="auto" w:fill="auto"/>
          </w:tcPr>
          <w:p w:rsidR="00662BE4" w:rsidRPr="00662BE4" w:rsidRDefault="00662BE4" w:rsidP="00662BE4">
            <w:pPr>
              <w:ind w:firstLine="0"/>
            </w:pPr>
            <w:r>
              <w:t>Loftis</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Lowe</w:t>
            </w:r>
          </w:p>
        </w:tc>
        <w:tc>
          <w:tcPr>
            <w:tcW w:w="2179" w:type="dxa"/>
            <w:shd w:val="clear" w:color="auto" w:fill="auto"/>
          </w:tcPr>
          <w:p w:rsidR="00662BE4" w:rsidRPr="00662BE4" w:rsidRDefault="00662BE4" w:rsidP="00662BE4">
            <w:pPr>
              <w:ind w:firstLine="0"/>
            </w:pPr>
            <w:r>
              <w:t>Millwood</w:t>
            </w:r>
          </w:p>
        </w:tc>
        <w:tc>
          <w:tcPr>
            <w:tcW w:w="2180" w:type="dxa"/>
            <w:shd w:val="clear" w:color="auto" w:fill="auto"/>
          </w:tcPr>
          <w:p w:rsidR="00662BE4" w:rsidRPr="00662BE4" w:rsidRDefault="00662BE4" w:rsidP="00662BE4">
            <w:pPr>
              <w:ind w:firstLine="0"/>
            </w:pPr>
            <w:r>
              <w:t>V. S. Moss</w:t>
            </w:r>
          </w:p>
        </w:tc>
      </w:tr>
      <w:tr w:rsidR="00662BE4" w:rsidRPr="00662BE4" w:rsidTr="00662BE4">
        <w:tc>
          <w:tcPr>
            <w:tcW w:w="2179" w:type="dxa"/>
            <w:shd w:val="clear" w:color="auto" w:fill="auto"/>
          </w:tcPr>
          <w:p w:rsidR="00662BE4" w:rsidRPr="00662BE4" w:rsidRDefault="00662BE4" w:rsidP="00662BE4">
            <w:pPr>
              <w:ind w:firstLine="0"/>
            </w:pPr>
            <w:r>
              <w:t>Nanney</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M. A. Pitts</w:t>
            </w:r>
          </w:p>
        </w:tc>
      </w:tr>
      <w:tr w:rsidR="00662BE4" w:rsidRPr="00662BE4" w:rsidTr="00662BE4">
        <w:tc>
          <w:tcPr>
            <w:tcW w:w="2179" w:type="dxa"/>
            <w:shd w:val="clear" w:color="auto" w:fill="auto"/>
          </w:tcPr>
          <w:p w:rsidR="00662BE4" w:rsidRPr="00662BE4" w:rsidRDefault="00662BE4" w:rsidP="00662BE4">
            <w:pPr>
              <w:ind w:firstLine="0"/>
            </w:pPr>
            <w:r>
              <w:t>Scott</w:t>
            </w:r>
          </w:p>
        </w:tc>
        <w:tc>
          <w:tcPr>
            <w:tcW w:w="2179" w:type="dxa"/>
            <w:shd w:val="clear" w:color="auto" w:fill="auto"/>
          </w:tcPr>
          <w:p w:rsidR="00662BE4" w:rsidRPr="00662BE4" w:rsidRDefault="00662BE4" w:rsidP="00662BE4">
            <w:pPr>
              <w:ind w:firstLine="0"/>
            </w:pPr>
            <w:r>
              <w:t>D. C. Smith</w:t>
            </w:r>
          </w:p>
        </w:tc>
        <w:tc>
          <w:tcPr>
            <w:tcW w:w="2180" w:type="dxa"/>
            <w:shd w:val="clear" w:color="auto" w:fill="auto"/>
          </w:tcPr>
          <w:p w:rsidR="00662BE4" w:rsidRPr="00662BE4" w:rsidRDefault="00662BE4" w:rsidP="00662BE4">
            <w:pPr>
              <w:ind w:firstLine="0"/>
            </w:pPr>
            <w:r>
              <w:t>G. R. Smith</w:t>
            </w:r>
          </w:p>
        </w:tc>
      </w:tr>
      <w:tr w:rsidR="00662BE4" w:rsidRPr="00662BE4" w:rsidTr="00662BE4">
        <w:tc>
          <w:tcPr>
            <w:tcW w:w="2179" w:type="dxa"/>
            <w:shd w:val="clear" w:color="auto" w:fill="auto"/>
          </w:tcPr>
          <w:p w:rsidR="00662BE4" w:rsidRPr="00662BE4" w:rsidRDefault="00662BE4" w:rsidP="00662BE4">
            <w:pPr>
              <w:ind w:firstLine="0"/>
            </w:pPr>
            <w:r>
              <w:t>Stringer</w:t>
            </w:r>
          </w:p>
        </w:tc>
        <w:tc>
          <w:tcPr>
            <w:tcW w:w="2179" w:type="dxa"/>
            <w:shd w:val="clear" w:color="auto" w:fill="auto"/>
          </w:tcPr>
          <w:p w:rsidR="00662BE4" w:rsidRPr="00662BE4" w:rsidRDefault="00662BE4" w:rsidP="00662BE4">
            <w:pPr>
              <w:ind w:firstLine="0"/>
            </w:pPr>
            <w:r>
              <w:t>Thompson</w:t>
            </w:r>
          </w:p>
        </w:tc>
        <w:tc>
          <w:tcPr>
            <w:tcW w:w="2180" w:type="dxa"/>
            <w:shd w:val="clear" w:color="auto" w:fill="auto"/>
          </w:tcPr>
          <w:p w:rsidR="00662BE4" w:rsidRPr="00662BE4" w:rsidRDefault="00662BE4" w:rsidP="00662BE4">
            <w:pPr>
              <w:ind w:firstLine="0"/>
            </w:pPr>
            <w:r>
              <w:t>Toole</w:t>
            </w:r>
          </w:p>
        </w:tc>
      </w:tr>
      <w:tr w:rsidR="00662BE4" w:rsidRPr="00662BE4" w:rsidTr="00662BE4">
        <w:tc>
          <w:tcPr>
            <w:tcW w:w="2179" w:type="dxa"/>
            <w:shd w:val="clear" w:color="auto" w:fill="auto"/>
          </w:tcPr>
          <w:p w:rsidR="00662BE4" w:rsidRPr="00662BE4" w:rsidRDefault="00662BE4" w:rsidP="00662BE4">
            <w:pPr>
              <w:ind w:firstLine="0"/>
            </w:pPr>
            <w:r>
              <w:t>Umphlett</w:t>
            </w:r>
          </w:p>
        </w:tc>
        <w:tc>
          <w:tcPr>
            <w:tcW w:w="2179" w:type="dxa"/>
            <w:shd w:val="clear" w:color="auto" w:fill="auto"/>
          </w:tcPr>
          <w:p w:rsidR="00662BE4" w:rsidRPr="00662BE4" w:rsidRDefault="00662BE4" w:rsidP="00662BE4">
            <w:pPr>
              <w:ind w:firstLine="0"/>
            </w:pPr>
            <w:r>
              <w:t>Viers</w:t>
            </w:r>
          </w:p>
        </w:tc>
        <w:tc>
          <w:tcPr>
            <w:tcW w:w="2180" w:type="dxa"/>
            <w:shd w:val="clear" w:color="auto" w:fill="auto"/>
          </w:tcPr>
          <w:p w:rsidR="00662BE4" w:rsidRPr="00662BE4" w:rsidRDefault="00662BE4" w:rsidP="00662BE4">
            <w:pPr>
              <w:ind w:firstLine="0"/>
            </w:pPr>
            <w:r>
              <w:t>Whitmire</w:t>
            </w:r>
          </w:p>
        </w:tc>
      </w:tr>
      <w:tr w:rsidR="00662BE4" w:rsidRPr="00662BE4" w:rsidTr="00662BE4">
        <w:tc>
          <w:tcPr>
            <w:tcW w:w="2179" w:type="dxa"/>
            <w:shd w:val="clear" w:color="auto" w:fill="auto"/>
          </w:tcPr>
          <w:p w:rsidR="00662BE4" w:rsidRPr="00662BE4" w:rsidRDefault="00662BE4" w:rsidP="00662BE4">
            <w:pPr>
              <w:keepNext/>
              <w:ind w:firstLine="0"/>
            </w:pPr>
            <w:r>
              <w:t>Willis</w:t>
            </w:r>
          </w:p>
        </w:tc>
        <w:tc>
          <w:tcPr>
            <w:tcW w:w="2179" w:type="dxa"/>
            <w:shd w:val="clear" w:color="auto" w:fill="auto"/>
          </w:tcPr>
          <w:p w:rsidR="00662BE4" w:rsidRPr="00662BE4" w:rsidRDefault="00662BE4" w:rsidP="00662BE4">
            <w:pPr>
              <w:keepNext/>
              <w:ind w:firstLine="0"/>
            </w:pPr>
            <w:r>
              <w:t>Wylie</w:t>
            </w:r>
          </w:p>
        </w:tc>
        <w:tc>
          <w:tcPr>
            <w:tcW w:w="2180" w:type="dxa"/>
            <w:shd w:val="clear" w:color="auto" w:fill="auto"/>
          </w:tcPr>
          <w:p w:rsidR="00662BE4" w:rsidRPr="00662BE4" w:rsidRDefault="00662BE4" w:rsidP="00662BE4">
            <w:pPr>
              <w:keepNext/>
              <w:ind w:firstLine="0"/>
            </w:pPr>
            <w:r>
              <w:t>A. D. Young</w:t>
            </w:r>
          </w:p>
        </w:tc>
      </w:tr>
      <w:tr w:rsidR="00662BE4" w:rsidRPr="00662BE4" w:rsidTr="00662BE4">
        <w:tc>
          <w:tcPr>
            <w:tcW w:w="2179" w:type="dxa"/>
            <w:shd w:val="clear" w:color="auto" w:fill="auto"/>
          </w:tcPr>
          <w:p w:rsidR="00662BE4" w:rsidRPr="00662BE4" w:rsidRDefault="00662BE4" w:rsidP="00662BE4">
            <w:pPr>
              <w:keepNext/>
              <w:ind w:firstLine="0"/>
            </w:pPr>
            <w:r>
              <w:t>T. R. Young</w:t>
            </w:r>
          </w:p>
        </w:tc>
        <w:tc>
          <w:tcPr>
            <w:tcW w:w="2179" w:type="dxa"/>
            <w:shd w:val="clear" w:color="auto" w:fill="auto"/>
          </w:tcPr>
          <w:p w:rsidR="00662BE4" w:rsidRPr="00662BE4" w:rsidRDefault="00662BE4" w:rsidP="00662BE4">
            <w:pPr>
              <w:keepNext/>
              <w:ind w:firstLine="0"/>
            </w:pP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Total--37</w:t>
      </w:r>
      <w:bookmarkStart w:id="45" w:name="vote_end407"/>
      <w:bookmarkEnd w:id="45"/>
    </w:p>
    <w:p w:rsidR="00662BE4" w:rsidRDefault="00662BE4" w:rsidP="00662BE4"/>
    <w:p w:rsidR="00662BE4" w:rsidRDefault="00662BE4" w:rsidP="00662BE4">
      <w:r>
        <w:t>So, the amendment was tabled.</w:t>
      </w:r>
    </w:p>
    <w:p w:rsidR="00662BE4" w:rsidRDefault="00662BE4" w:rsidP="00662BE4"/>
    <w:p w:rsidR="00662BE4" w:rsidRPr="00D3718C" w:rsidRDefault="00662BE4" w:rsidP="00662BE4">
      <w:pPr>
        <w:rPr>
          <w:snapToGrid w:val="0"/>
        </w:rPr>
      </w:pPr>
      <w:r w:rsidRPr="00D3718C">
        <w:rPr>
          <w:snapToGrid w:val="0"/>
        </w:rPr>
        <w:t>Rep. MILLWOOD proposed the following Amendment No. 114 to (Doc Name h:\legwork\house\amend\H-WM\007\arts commission ddsn.docx), which was tabled:</w:t>
      </w:r>
    </w:p>
    <w:p w:rsidR="00662BE4" w:rsidRPr="00D3718C" w:rsidRDefault="00662BE4" w:rsidP="00662BE4">
      <w:pPr>
        <w:rPr>
          <w:snapToGrid w:val="0"/>
        </w:rPr>
      </w:pPr>
      <w:r w:rsidRPr="00D3718C">
        <w:rPr>
          <w:snapToGrid w:val="0"/>
        </w:rPr>
        <w:t>Amend the bill, as and if amended, Part IA, Section 30, ARTS COMMISSION, page 136, line 34, opposite /Aid to Private Sector/ by decreasing the amount(s) in Columns 3 and 4 by:</w:t>
      </w:r>
    </w:p>
    <w:p w:rsidR="00662BE4" w:rsidRPr="00D3718C" w:rsidRDefault="00662BE4" w:rsidP="00662BE4">
      <w:pPr>
        <w:rPr>
          <w:snapToGrid w:val="0"/>
        </w:rPr>
      </w:pPr>
      <w:r w:rsidRPr="00D3718C">
        <w:rPr>
          <w:snapToGrid w:val="0"/>
        </w:rPr>
        <w:tab/>
        <w:t>Column 3</w:t>
      </w:r>
      <w:r w:rsidRPr="00D3718C">
        <w:rPr>
          <w:snapToGrid w:val="0"/>
        </w:rPr>
        <w:tab/>
        <w:t>Column 4</w:t>
      </w:r>
    </w:p>
    <w:p w:rsidR="00662BE4" w:rsidRPr="00D3718C" w:rsidRDefault="00662BE4" w:rsidP="00662BE4">
      <w:pPr>
        <w:rPr>
          <w:snapToGrid w:val="0"/>
        </w:rPr>
      </w:pPr>
      <w:r w:rsidRPr="00D3718C">
        <w:rPr>
          <w:snapToGrid w:val="0"/>
        </w:rPr>
        <w:tab/>
        <w:t>307,740</w:t>
      </w:r>
      <w:r w:rsidRPr="00D3718C">
        <w:rPr>
          <w:snapToGrid w:val="0"/>
        </w:rPr>
        <w:tab/>
      </w:r>
      <w:r w:rsidR="002B5F9D">
        <w:rPr>
          <w:snapToGrid w:val="0"/>
        </w:rPr>
        <w:tab/>
      </w:r>
      <w:r w:rsidRPr="00D3718C">
        <w:rPr>
          <w:snapToGrid w:val="0"/>
        </w:rPr>
        <w:t>307,740</w:t>
      </w:r>
    </w:p>
    <w:p w:rsidR="00662BE4" w:rsidRPr="00D3718C" w:rsidRDefault="00662BE4" w:rsidP="00662BE4">
      <w:pPr>
        <w:rPr>
          <w:snapToGrid w:val="0"/>
        </w:rPr>
      </w:pPr>
      <w:r w:rsidRPr="00D3718C">
        <w:rPr>
          <w:snapToGrid w:val="0"/>
        </w:rPr>
        <w:t>Amend the bill further, as and if amended, Section 24, DEPARTMENT OF Disabilities and Special Needs, page 108, line 03, opposite /Other Operating Expenses/ by increasing the amount(s) in Columns 3 and 4 by:</w:t>
      </w:r>
    </w:p>
    <w:p w:rsidR="00662BE4" w:rsidRPr="00D3718C" w:rsidRDefault="00662BE4" w:rsidP="00662BE4">
      <w:pPr>
        <w:rPr>
          <w:snapToGrid w:val="0"/>
        </w:rPr>
      </w:pPr>
      <w:r w:rsidRPr="00D3718C">
        <w:rPr>
          <w:snapToGrid w:val="0"/>
        </w:rPr>
        <w:tab/>
        <w:t>Column 3</w:t>
      </w:r>
      <w:r w:rsidRPr="00D3718C">
        <w:rPr>
          <w:snapToGrid w:val="0"/>
        </w:rPr>
        <w:tab/>
        <w:t>Column 4</w:t>
      </w:r>
    </w:p>
    <w:p w:rsidR="00662BE4" w:rsidRPr="00D3718C" w:rsidRDefault="00662BE4" w:rsidP="00662BE4">
      <w:pPr>
        <w:rPr>
          <w:snapToGrid w:val="0"/>
        </w:rPr>
      </w:pPr>
      <w:r w:rsidRPr="00D3718C">
        <w:rPr>
          <w:snapToGrid w:val="0"/>
        </w:rPr>
        <w:tab/>
        <w:t>307,740</w:t>
      </w:r>
      <w:r w:rsidRPr="00D3718C">
        <w:rPr>
          <w:snapToGrid w:val="0"/>
        </w:rPr>
        <w:tab/>
      </w:r>
      <w:r w:rsidR="002B5F9D">
        <w:rPr>
          <w:snapToGrid w:val="0"/>
        </w:rPr>
        <w:tab/>
      </w:r>
      <w:r w:rsidRPr="00D3718C">
        <w:rPr>
          <w:snapToGrid w:val="0"/>
        </w:rPr>
        <w:t>307,740</w:t>
      </w:r>
    </w:p>
    <w:p w:rsidR="00662BE4" w:rsidRPr="00D3718C" w:rsidRDefault="00662BE4" w:rsidP="00662BE4">
      <w:pPr>
        <w:rPr>
          <w:snapToGrid w:val="0"/>
        </w:rPr>
      </w:pPr>
      <w:r w:rsidRPr="00D3718C">
        <w:rPr>
          <w:snapToGrid w:val="0"/>
        </w:rPr>
        <w:t>Renumber sections to conform.</w:t>
      </w:r>
    </w:p>
    <w:p w:rsidR="00662BE4" w:rsidRDefault="00662BE4" w:rsidP="00662BE4">
      <w:r w:rsidRPr="00D3718C">
        <w:rPr>
          <w:snapToGrid w:val="0"/>
        </w:rPr>
        <w:t>Amend totals and titles to conform.</w:t>
      </w:r>
    </w:p>
    <w:p w:rsidR="002B5F9D" w:rsidRDefault="002B5F9D" w:rsidP="00662BE4"/>
    <w:p w:rsidR="00662BE4" w:rsidRDefault="00662BE4" w:rsidP="00662BE4">
      <w:r>
        <w:t>Rep. MILLWOOD explained the amendment.</w:t>
      </w:r>
    </w:p>
    <w:p w:rsidR="00662BE4" w:rsidRDefault="00662BE4" w:rsidP="00662BE4"/>
    <w:p w:rsidR="00662BE4" w:rsidRDefault="00662BE4" w:rsidP="00662BE4">
      <w:r>
        <w:t>Rep. HARRISON moved to table the amendment, which was agreed to.</w:t>
      </w:r>
    </w:p>
    <w:p w:rsidR="00662BE4" w:rsidRDefault="00662BE4" w:rsidP="00662BE4"/>
    <w:p w:rsidR="00662BE4" w:rsidRDefault="00662BE4" w:rsidP="00662BE4">
      <w:r>
        <w:t>Section 30 was adopted.</w:t>
      </w:r>
    </w:p>
    <w:p w:rsidR="00662BE4" w:rsidRDefault="00662BE4" w:rsidP="00662BE4"/>
    <w:p w:rsidR="00662BE4" w:rsidRDefault="00662BE4" w:rsidP="00662BE4">
      <w:pPr>
        <w:keepNext/>
        <w:jc w:val="center"/>
        <w:rPr>
          <w:b/>
        </w:rPr>
      </w:pPr>
      <w:r w:rsidRPr="00662BE4">
        <w:rPr>
          <w:b/>
        </w:rPr>
        <w:t>SECTION 31--ADOPTED</w:t>
      </w:r>
    </w:p>
    <w:p w:rsidR="00662BE4" w:rsidRPr="00431A58" w:rsidRDefault="00662BE4" w:rsidP="00662BE4">
      <w:pPr>
        <w:rPr>
          <w:snapToGrid w:val="0"/>
        </w:rPr>
      </w:pPr>
      <w:r w:rsidRPr="00431A58">
        <w:rPr>
          <w:snapToGrid w:val="0"/>
        </w:rPr>
        <w:t>Rep. G.</w:t>
      </w:r>
      <w:r w:rsidR="00017B24">
        <w:rPr>
          <w:snapToGrid w:val="0"/>
        </w:rPr>
        <w:t xml:space="preserve"> </w:t>
      </w:r>
      <w:r w:rsidRPr="00431A58">
        <w:rPr>
          <w:snapToGrid w:val="0"/>
        </w:rPr>
        <w:t>R. SMITH proposed the following Amendment No. 126 (Doc Name h:\legwork\house\amend\H-WM\001\MUSEUM COMM DELETE STATE $.DOCX), which was tabled:</w:t>
      </w:r>
    </w:p>
    <w:p w:rsidR="00662BE4" w:rsidRPr="00431A58" w:rsidRDefault="00662BE4" w:rsidP="00662BE4">
      <w:pPr>
        <w:rPr>
          <w:snapToGrid w:val="0"/>
        </w:rPr>
      </w:pPr>
      <w:r w:rsidRPr="00431A58">
        <w:rPr>
          <w:snapToGrid w:val="0"/>
        </w:rPr>
        <w:t>Amend the bill, as and if amended, Part IA, Section 31, STATE MUSEUM COMMISSION, page 138, lines 4-5, opposite /director/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91,883</w:t>
      </w:r>
      <w:r w:rsidR="002B5F9D">
        <w:rPr>
          <w:snapToGrid w:val="0"/>
        </w:rPr>
        <w:tab/>
      </w:r>
      <w:r w:rsidR="002B5F9D">
        <w:rPr>
          <w:snapToGrid w:val="0"/>
        </w:rPr>
        <w:tab/>
      </w:r>
      <w:r w:rsidRPr="00431A58">
        <w:rPr>
          <w:snapToGrid w:val="0"/>
        </w:rPr>
        <w:tab/>
        <w:t>91,883</w:t>
      </w:r>
    </w:p>
    <w:p w:rsidR="00662BE4" w:rsidRPr="00431A58" w:rsidRDefault="00662BE4" w:rsidP="00662BE4">
      <w:pPr>
        <w:rPr>
          <w:snapToGrid w:val="0"/>
        </w:rPr>
      </w:pPr>
      <w:r w:rsidRPr="00431A58">
        <w:rPr>
          <w:snapToGrid w:val="0"/>
        </w:rPr>
        <w:tab/>
        <w:t>(1.00)</w:t>
      </w:r>
      <w:r w:rsidRPr="00431A58">
        <w:rPr>
          <w:snapToGrid w:val="0"/>
        </w:rPr>
        <w:tab/>
      </w:r>
      <w:r w:rsidR="002B5F9D">
        <w:rPr>
          <w:snapToGrid w:val="0"/>
        </w:rPr>
        <w:tab/>
      </w:r>
      <w:r w:rsidR="002B5F9D">
        <w:rPr>
          <w:snapToGrid w:val="0"/>
        </w:rPr>
        <w:tab/>
      </w:r>
      <w:r w:rsidRPr="00431A58">
        <w:rPr>
          <w:snapToGrid w:val="0"/>
        </w:rPr>
        <w:t>(1.00)</w:t>
      </w:r>
    </w:p>
    <w:p w:rsidR="00662BE4" w:rsidRPr="00431A58" w:rsidRDefault="00662BE4" w:rsidP="00662BE4">
      <w:pPr>
        <w:rPr>
          <w:snapToGrid w:val="0"/>
        </w:rPr>
      </w:pPr>
      <w:r w:rsidRPr="00431A58">
        <w:rPr>
          <w:snapToGrid w:val="0"/>
        </w:rPr>
        <w:t>Amend the bill further, as and if amended, Section 31, STATE MUSEUM COMMISSION, page 138, lines 6-7, opposite /classified positions/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144,315</w:t>
      </w:r>
      <w:r w:rsidRPr="00431A58">
        <w:rPr>
          <w:snapToGrid w:val="0"/>
        </w:rPr>
        <w:tab/>
      </w:r>
      <w:r w:rsidR="002B5F9D">
        <w:rPr>
          <w:snapToGrid w:val="0"/>
        </w:rPr>
        <w:tab/>
      </w:r>
      <w:r w:rsidRPr="00431A58">
        <w:rPr>
          <w:snapToGrid w:val="0"/>
        </w:rPr>
        <w:t>144,315</w:t>
      </w:r>
    </w:p>
    <w:p w:rsidR="00662BE4" w:rsidRPr="00431A58" w:rsidRDefault="00662BE4" w:rsidP="00662BE4">
      <w:pPr>
        <w:rPr>
          <w:snapToGrid w:val="0"/>
        </w:rPr>
      </w:pPr>
      <w:r w:rsidRPr="00431A58">
        <w:rPr>
          <w:snapToGrid w:val="0"/>
        </w:rPr>
        <w:tab/>
        <w:t>(6.00)</w:t>
      </w:r>
      <w:r w:rsidRPr="00431A58">
        <w:rPr>
          <w:snapToGrid w:val="0"/>
        </w:rPr>
        <w:tab/>
      </w:r>
      <w:r w:rsidR="002B5F9D">
        <w:rPr>
          <w:snapToGrid w:val="0"/>
        </w:rPr>
        <w:tab/>
      </w:r>
      <w:r w:rsidR="002B5F9D">
        <w:rPr>
          <w:snapToGrid w:val="0"/>
        </w:rPr>
        <w:tab/>
      </w:r>
      <w:r w:rsidRPr="00431A58">
        <w:rPr>
          <w:snapToGrid w:val="0"/>
        </w:rPr>
        <w:t>(6.00)</w:t>
      </w:r>
    </w:p>
    <w:p w:rsidR="00662BE4" w:rsidRPr="00431A58" w:rsidRDefault="00662BE4" w:rsidP="00662BE4">
      <w:pPr>
        <w:rPr>
          <w:snapToGrid w:val="0"/>
        </w:rPr>
      </w:pPr>
      <w:r w:rsidRPr="00431A58">
        <w:rPr>
          <w:snapToGrid w:val="0"/>
        </w:rPr>
        <w:t>Amend the bill further, as and if amended, Section 31, STATE MUSEUM COMMISSION, page 138, line 8, opposite /other personal service/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12,010</w:t>
      </w:r>
      <w:r w:rsidRPr="00431A58">
        <w:rPr>
          <w:snapToGrid w:val="0"/>
        </w:rPr>
        <w:tab/>
      </w:r>
      <w:r w:rsidR="002B5F9D">
        <w:rPr>
          <w:snapToGrid w:val="0"/>
        </w:rPr>
        <w:tab/>
      </w:r>
      <w:r w:rsidR="002B5F9D">
        <w:rPr>
          <w:snapToGrid w:val="0"/>
        </w:rPr>
        <w:tab/>
      </w:r>
      <w:r w:rsidRPr="00431A58">
        <w:rPr>
          <w:snapToGrid w:val="0"/>
        </w:rPr>
        <w:t>12,010</w:t>
      </w:r>
    </w:p>
    <w:p w:rsidR="00662BE4" w:rsidRPr="00431A58" w:rsidRDefault="00662BE4" w:rsidP="00662BE4">
      <w:pPr>
        <w:rPr>
          <w:snapToGrid w:val="0"/>
        </w:rPr>
      </w:pPr>
      <w:r w:rsidRPr="00431A58">
        <w:rPr>
          <w:snapToGrid w:val="0"/>
        </w:rPr>
        <w:t>Amend the bill further, as and if amended, Section 31, STATE MUSEUM COMMISSION, page 138, line 11, opposite /other operating expenses/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1,681,044</w:t>
      </w:r>
      <w:r w:rsidRPr="00431A58">
        <w:rPr>
          <w:snapToGrid w:val="0"/>
        </w:rPr>
        <w:tab/>
        <w:t>1,681,044</w:t>
      </w:r>
    </w:p>
    <w:p w:rsidR="00662BE4" w:rsidRPr="00431A58" w:rsidRDefault="00662BE4" w:rsidP="00662BE4">
      <w:pPr>
        <w:rPr>
          <w:snapToGrid w:val="0"/>
        </w:rPr>
      </w:pPr>
      <w:r w:rsidRPr="00431A58">
        <w:rPr>
          <w:snapToGrid w:val="0"/>
        </w:rPr>
        <w:t>Amend the bill further, as and if amended, Section 31, STATE MUSEUM COMMISSION, page 138, lines 35-36, opposite /classified positions/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168,408</w:t>
      </w:r>
      <w:r w:rsidR="002B5F9D">
        <w:rPr>
          <w:snapToGrid w:val="0"/>
        </w:rPr>
        <w:tab/>
      </w:r>
      <w:r w:rsidRPr="00431A58">
        <w:rPr>
          <w:snapToGrid w:val="0"/>
        </w:rPr>
        <w:tab/>
        <w:t>168,408</w:t>
      </w:r>
    </w:p>
    <w:p w:rsidR="00662BE4" w:rsidRPr="00431A58" w:rsidRDefault="00662BE4" w:rsidP="00662BE4">
      <w:pPr>
        <w:rPr>
          <w:snapToGrid w:val="0"/>
        </w:rPr>
      </w:pPr>
      <w:r w:rsidRPr="00431A58">
        <w:rPr>
          <w:snapToGrid w:val="0"/>
        </w:rPr>
        <w:tab/>
        <w:t>(5.00)</w:t>
      </w:r>
      <w:r w:rsidRPr="00431A58">
        <w:rPr>
          <w:snapToGrid w:val="0"/>
        </w:rPr>
        <w:tab/>
      </w:r>
      <w:r w:rsidR="002B5F9D">
        <w:rPr>
          <w:snapToGrid w:val="0"/>
        </w:rPr>
        <w:tab/>
      </w:r>
      <w:r w:rsidR="002B5F9D">
        <w:rPr>
          <w:snapToGrid w:val="0"/>
        </w:rPr>
        <w:tab/>
      </w:r>
      <w:r w:rsidRPr="00431A58">
        <w:rPr>
          <w:snapToGrid w:val="0"/>
        </w:rPr>
        <w:t>(5.00)</w:t>
      </w:r>
    </w:p>
    <w:p w:rsidR="00662BE4" w:rsidRPr="00431A58" w:rsidRDefault="00662BE4" w:rsidP="00662BE4">
      <w:pPr>
        <w:rPr>
          <w:snapToGrid w:val="0"/>
        </w:rPr>
      </w:pPr>
      <w:r w:rsidRPr="00431A58">
        <w:rPr>
          <w:snapToGrid w:val="0"/>
        </w:rPr>
        <w:t>Amend the bill further, as and if amended, Section 31, STATE MUSEUM COMMISSION, page 139, lines 7-8, opposite /classified positions/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285,745</w:t>
      </w:r>
      <w:r w:rsidR="002B5F9D">
        <w:rPr>
          <w:snapToGrid w:val="0"/>
        </w:rPr>
        <w:tab/>
      </w:r>
      <w:r w:rsidRPr="00431A58">
        <w:rPr>
          <w:snapToGrid w:val="0"/>
        </w:rPr>
        <w:tab/>
        <w:t>285,745</w:t>
      </w:r>
    </w:p>
    <w:p w:rsidR="00662BE4" w:rsidRPr="00431A58" w:rsidRDefault="00662BE4" w:rsidP="00662BE4">
      <w:pPr>
        <w:rPr>
          <w:snapToGrid w:val="0"/>
        </w:rPr>
      </w:pPr>
      <w:r w:rsidRPr="00431A58">
        <w:rPr>
          <w:snapToGrid w:val="0"/>
        </w:rPr>
        <w:tab/>
        <w:t>(15.00)</w:t>
      </w:r>
      <w:r w:rsidRPr="00431A58">
        <w:rPr>
          <w:snapToGrid w:val="0"/>
        </w:rPr>
        <w:tab/>
      </w:r>
      <w:r w:rsidR="002B5F9D">
        <w:rPr>
          <w:snapToGrid w:val="0"/>
        </w:rPr>
        <w:tab/>
      </w:r>
      <w:r w:rsidR="002B5F9D">
        <w:rPr>
          <w:snapToGrid w:val="0"/>
        </w:rPr>
        <w:tab/>
      </w:r>
      <w:r w:rsidRPr="00431A58">
        <w:rPr>
          <w:snapToGrid w:val="0"/>
        </w:rPr>
        <w:t>(15.00)</w:t>
      </w:r>
    </w:p>
    <w:p w:rsidR="00662BE4" w:rsidRPr="00431A58" w:rsidRDefault="00662BE4" w:rsidP="00662BE4">
      <w:pPr>
        <w:rPr>
          <w:snapToGrid w:val="0"/>
        </w:rPr>
      </w:pPr>
      <w:r w:rsidRPr="00431A58">
        <w:rPr>
          <w:snapToGrid w:val="0"/>
        </w:rPr>
        <w:t>Amend the bill further, as and if amended, Section 31, STATE MUSEUM COMMISSION, page 139, lines 18-19, opposite /classified positions/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70,385</w:t>
      </w:r>
      <w:r w:rsidR="002B5F9D">
        <w:rPr>
          <w:snapToGrid w:val="0"/>
        </w:rPr>
        <w:tab/>
      </w:r>
      <w:r w:rsidR="002B5F9D">
        <w:rPr>
          <w:snapToGrid w:val="0"/>
        </w:rPr>
        <w:tab/>
      </w:r>
      <w:r w:rsidRPr="00431A58">
        <w:rPr>
          <w:snapToGrid w:val="0"/>
        </w:rPr>
        <w:tab/>
        <w:t>70,385</w:t>
      </w:r>
    </w:p>
    <w:p w:rsidR="00662BE4" w:rsidRPr="00431A58" w:rsidRDefault="00662BE4" w:rsidP="00662BE4">
      <w:pPr>
        <w:rPr>
          <w:snapToGrid w:val="0"/>
        </w:rPr>
      </w:pPr>
      <w:r w:rsidRPr="00431A58">
        <w:rPr>
          <w:snapToGrid w:val="0"/>
        </w:rPr>
        <w:tab/>
        <w:t>(3.00)</w:t>
      </w:r>
      <w:r w:rsidRPr="00431A58">
        <w:rPr>
          <w:snapToGrid w:val="0"/>
        </w:rPr>
        <w:tab/>
      </w:r>
      <w:r w:rsidR="002B5F9D">
        <w:rPr>
          <w:snapToGrid w:val="0"/>
        </w:rPr>
        <w:tab/>
      </w:r>
      <w:r w:rsidR="002B5F9D">
        <w:rPr>
          <w:snapToGrid w:val="0"/>
        </w:rPr>
        <w:tab/>
      </w:r>
      <w:r w:rsidRPr="00431A58">
        <w:rPr>
          <w:snapToGrid w:val="0"/>
        </w:rPr>
        <w:t>(3.00)</w:t>
      </w:r>
    </w:p>
    <w:p w:rsidR="00662BE4" w:rsidRPr="00431A58" w:rsidRDefault="00662BE4" w:rsidP="00662BE4">
      <w:pPr>
        <w:rPr>
          <w:snapToGrid w:val="0"/>
        </w:rPr>
      </w:pPr>
      <w:r w:rsidRPr="00431A58">
        <w:rPr>
          <w:snapToGrid w:val="0"/>
        </w:rPr>
        <w:t>Amend the bill further, as and if amended, Section 31, STATE MUSEUM COMMISSION, page 139, lineS 29-30, opposite /classified positions/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72,640</w:t>
      </w:r>
      <w:r w:rsidR="002B5F9D">
        <w:rPr>
          <w:snapToGrid w:val="0"/>
        </w:rPr>
        <w:tab/>
      </w:r>
      <w:r w:rsidR="002B5F9D">
        <w:rPr>
          <w:snapToGrid w:val="0"/>
        </w:rPr>
        <w:tab/>
      </w:r>
      <w:r w:rsidRPr="00431A58">
        <w:rPr>
          <w:snapToGrid w:val="0"/>
        </w:rPr>
        <w:tab/>
        <w:t>72,640</w:t>
      </w:r>
    </w:p>
    <w:p w:rsidR="00662BE4" w:rsidRPr="00431A58" w:rsidRDefault="00662BE4" w:rsidP="00662BE4">
      <w:pPr>
        <w:rPr>
          <w:snapToGrid w:val="0"/>
        </w:rPr>
      </w:pPr>
      <w:r w:rsidRPr="00431A58">
        <w:rPr>
          <w:snapToGrid w:val="0"/>
        </w:rPr>
        <w:tab/>
        <w:t>(5.00)</w:t>
      </w:r>
      <w:r w:rsidRPr="00431A58">
        <w:rPr>
          <w:snapToGrid w:val="0"/>
        </w:rPr>
        <w:tab/>
      </w:r>
      <w:r w:rsidR="002B5F9D">
        <w:rPr>
          <w:snapToGrid w:val="0"/>
        </w:rPr>
        <w:tab/>
      </w:r>
      <w:r w:rsidR="002B5F9D">
        <w:rPr>
          <w:snapToGrid w:val="0"/>
        </w:rPr>
        <w:tab/>
      </w:r>
      <w:r w:rsidRPr="00431A58">
        <w:rPr>
          <w:snapToGrid w:val="0"/>
        </w:rPr>
        <w:t>(5.00)</w:t>
      </w:r>
    </w:p>
    <w:p w:rsidR="00662BE4" w:rsidRPr="00431A58" w:rsidRDefault="00662BE4" w:rsidP="00662BE4">
      <w:pPr>
        <w:rPr>
          <w:snapToGrid w:val="0"/>
        </w:rPr>
      </w:pPr>
      <w:r w:rsidRPr="00431A58">
        <w:rPr>
          <w:snapToGrid w:val="0"/>
        </w:rPr>
        <w:t>Amend the bill further, as and if amended, Section 31, STATE MUSEUM COMMISSION, page 140, line 15, opposite /employer contributions/ by decreasing the amount(s) in Columns 3 and 4 by:</w:t>
      </w:r>
    </w:p>
    <w:p w:rsidR="00662BE4" w:rsidRPr="00431A58" w:rsidRDefault="00662BE4" w:rsidP="00662BE4">
      <w:pPr>
        <w:rPr>
          <w:snapToGrid w:val="0"/>
        </w:rPr>
      </w:pPr>
      <w:r w:rsidRPr="00431A58">
        <w:rPr>
          <w:snapToGrid w:val="0"/>
        </w:rPr>
        <w:tab/>
        <w:t>Column 3</w:t>
      </w:r>
      <w:r w:rsidRPr="00431A58">
        <w:rPr>
          <w:snapToGrid w:val="0"/>
        </w:rPr>
        <w:tab/>
        <w:t>Column 4</w:t>
      </w:r>
    </w:p>
    <w:p w:rsidR="00662BE4" w:rsidRPr="00431A58" w:rsidRDefault="00662BE4" w:rsidP="00662BE4">
      <w:pPr>
        <w:rPr>
          <w:snapToGrid w:val="0"/>
        </w:rPr>
      </w:pPr>
      <w:r w:rsidRPr="00431A58">
        <w:rPr>
          <w:snapToGrid w:val="0"/>
        </w:rPr>
        <w:tab/>
        <w:t>294,309</w:t>
      </w:r>
      <w:r w:rsidR="002B5F9D">
        <w:rPr>
          <w:snapToGrid w:val="0"/>
        </w:rPr>
        <w:tab/>
      </w:r>
      <w:r w:rsidRPr="00431A58">
        <w:rPr>
          <w:snapToGrid w:val="0"/>
        </w:rPr>
        <w:tab/>
        <w:t>294,309</w:t>
      </w:r>
    </w:p>
    <w:p w:rsidR="00662BE4" w:rsidRPr="00431A58" w:rsidRDefault="00662BE4" w:rsidP="00662BE4">
      <w:pPr>
        <w:rPr>
          <w:snapToGrid w:val="0"/>
        </w:rPr>
      </w:pPr>
      <w:r w:rsidRPr="00431A58">
        <w:rPr>
          <w:snapToGrid w:val="0"/>
        </w:rPr>
        <w:t>Renumber sections to conform.</w:t>
      </w:r>
    </w:p>
    <w:p w:rsidR="00662BE4" w:rsidRDefault="00662BE4" w:rsidP="00662BE4">
      <w:r w:rsidRPr="00431A58">
        <w:rPr>
          <w:snapToGrid w:val="0"/>
        </w:rPr>
        <w:t>Amend totals and titles to conform.</w:t>
      </w:r>
    </w:p>
    <w:p w:rsidR="00662BE4" w:rsidRDefault="00662BE4" w:rsidP="00662BE4"/>
    <w:p w:rsidR="00662BE4" w:rsidRDefault="00662BE4" w:rsidP="00662BE4">
      <w:r>
        <w:t>Rep. G. R. SMITH explained the amendment.</w:t>
      </w:r>
    </w:p>
    <w:p w:rsidR="00662BE4" w:rsidRDefault="00662BE4" w:rsidP="00662BE4"/>
    <w:p w:rsidR="00662BE4" w:rsidRDefault="00662BE4" w:rsidP="00662BE4">
      <w:r>
        <w:t>Rep. J. E. SMITH moved to table the amendment.</w:t>
      </w:r>
    </w:p>
    <w:p w:rsidR="00662BE4" w:rsidRDefault="00662BE4" w:rsidP="00662BE4"/>
    <w:p w:rsidR="00662BE4" w:rsidRDefault="00662BE4" w:rsidP="00662BE4">
      <w:r>
        <w:t>Rep. G. R. SMITH demanded the yeas and nays which were taken, resulting as follows:</w:t>
      </w:r>
    </w:p>
    <w:p w:rsidR="00662BE4" w:rsidRDefault="00662BE4" w:rsidP="00662BE4">
      <w:pPr>
        <w:jc w:val="center"/>
      </w:pPr>
      <w:bookmarkStart w:id="46" w:name="vote_start417"/>
      <w:bookmarkEnd w:id="46"/>
      <w:r>
        <w:t>Yeas 80; Nays 31</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Ballentine</w:t>
            </w:r>
          </w:p>
        </w:tc>
        <w:tc>
          <w:tcPr>
            <w:tcW w:w="2179" w:type="dxa"/>
            <w:shd w:val="clear" w:color="auto" w:fill="auto"/>
          </w:tcPr>
          <w:p w:rsidR="00662BE4" w:rsidRPr="00662BE4" w:rsidRDefault="00662BE4" w:rsidP="00662BE4">
            <w:pPr>
              <w:ind w:firstLine="0"/>
            </w:pPr>
            <w:r>
              <w:t>Bannister</w:t>
            </w:r>
          </w:p>
        </w:tc>
        <w:tc>
          <w:tcPr>
            <w:tcW w:w="2180" w:type="dxa"/>
            <w:shd w:val="clear" w:color="auto" w:fill="auto"/>
          </w:tcPr>
          <w:p w:rsidR="00662BE4" w:rsidRPr="00662BE4" w:rsidRDefault="00662BE4" w:rsidP="00662BE4">
            <w:pPr>
              <w:ind w:firstLine="0"/>
            </w:pPr>
            <w:r>
              <w:t>Barfield</w:t>
            </w:r>
          </w:p>
        </w:tc>
      </w:tr>
      <w:tr w:rsidR="00662BE4" w:rsidRPr="00662BE4" w:rsidTr="00662BE4">
        <w:tc>
          <w:tcPr>
            <w:tcW w:w="2179" w:type="dxa"/>
            <w:shd w:val="clear" w:color="auto" w:fill="auto"/>
          </w:tcPr>
          <w:p w:rsidR="00662BE4" w:rsidRPr="00662BE4" w:rsidRDefault="00662BE4" w:rsidP="00662BE4">
            <w:pPr>
              <w:ind w:firstLine="0"/>
            </w:pPr>
            <w:r>
              <w:t>Battle</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G. A. Brown</w:t>
            </w:r>
          </w:p>
        </w:tc>
        <w:tc>
          <w:tcPr>
            <w:tcW w:w="2179" w:type="dxa"/>
            <w:shd w:val="clear" w:color="auto" w:fill="auto"/>
          </w:tcPr>
          <w:p w:rsidR="00662BE4" w:rsidRPr="00662BE4" w:rsidRDefault="00662BE4" w:rsidP="00662BE4">
            <w:pPr>
              <w:ind w:firstLine="0"/>
            </w:pPr>
            <w:r>
              <w:t>H. B. Brown</w:t>
            </w:r>
          </w:p>
        </w:tc>
        <w:tc>
          <w:tcPr>
            <w:tcW w:w="2180" w:type="dxa"/>
            <w:shd w:val="clear" w:color="auto" w:fill="auto"/>
          </w:tcPr>
          <w:p w:rsidR="00662BE4" w:rsidRPr="00662BE4" w:rsidRDefault="00662BE4" w:rsidP="00662BE4">
            <w:pPr>
              <w:ind w:firstLine="0"/>
            </w:pPr>
            <w:r>
              <w:t>R. L. Brown</w:t>
            </w:r>
          </w:p>
        </w:tc>
      </w:tr>
      <w:tr w:rsidR="00662BE4" w:rsidRPr="00662BE4" w:rsidTr="00662BE4">
        <w:tc>
          <w:tcPr>
            <w:tcW w:w="2179" w:type="dxa"/>
            <w:shd w:val="clear" w:color="auto" w:fill="auto"/>
          </w:tcPr>
          <w:p w:rsidR="00662BE4" w:rsidRPr="00662BE4" w:rsidRDefault="00662BE4" w:rsidP="00662BE4">
            <w:pPr>
              <w:ind w:firstLine="0"/>
            </w:pPr>
            <w:r>
              <w:t>Chalk</w:t>
            </w:r>
          </w:p>
        </w:tc>
        <w:tc>
          <w:tcPr>
            <w:tcW w:w="2179" w:type="dxa"/>
            <w:shd w:val="clear" w:color="auto" w:fill="auto"/>
          </w:tcPr>
          <w:p w:rsidR="00662BE4" w:rsidRPr="00662BE4" w:rsidRDefault="00662BE4" w:rsidP="00662BE4">
            <w:pPr>
              <w:ind w:firstLine="0"/>
            </w:pPr>
            <w:r>
              <w:t>Clyburn</w:t>
            </w:r>
          </w:p>
        </w:tc>
        <w:tc>
          <w:tcPr>
            <w:tcW w:w="2180" w:type="dxa"/>
            <w:shd w:val="clear" w:color="auto" w:fill="auto"/>
          </w:tcPr>
          <w:p w:rsidR="00662BE4" w:rsidRPr="00662BE4" w:rsidRDefault="00662BE4" w:rsidP="00662BE4">
            <w:pPr>
              <w:ind w:firstLine="0"/>
            </w:pPr>
            <w:r>
              <w:t>Cobb-Hunter</w:t>
            </w:r>
          </w:p>
        </w:tc>
      </w:tr>
      <w:tr w:rsidR="00662BE4" w:rsidRPr="00662BE4" w:rsidTr="00662BE4">
        <w:tc>
          <w:tcPr>
            <w:tcW w:w="2179" w:type="dxa"/>
            <w:shd w:val="clear" w:color="auto" w:fill="auto"/>
          </w:tcPr>
          <w:p w:rsidR="00662BE4" w:rsidRPr="00662BE4" w:rsidRDefault="00662BE4" w:rsidP="00662BE4">
            <w:pPr>
              <w:ind w:firstLine="0"/>
            </w:pPr>
            <w:r>
              <w:t>Cole</w:t>
            </w:r>
          </w:p>
        </w:tc>
        <w:tc>
          <w:tcPr>
            <w:tcW w:w="2179" w:type="dxa"/>
            <w:shd w:val="clear" w:color="auto" w:fill="auto"/>
          </w:tcPr>
          <w:p w:rsidR="00662BE4" w:rsidRPr="00662BE4" w:rsidRDefault="00662BE4" w:rsidP="00662BE4">
            <w:pPr>
              <w:ind w:firstLine="0"/>
            </w:pPr>
            <w:r>
              <w:t>Cooper</w:t>
            </w:r>
          </w:p>
        </w:tc>
        <w:tc>
          <w:tcPr>
            <w:tcW w:w="2180" w:type="dxa"/>
            <w:shd w:val="clear" w:color="auto" w:fill="auto"/>
          </w:tcPr>
          <w:p w:rsidR="00662BE4" w:rsidRPr="00662BE4" w:rsidRDefault="00662BE4" w:rsidP="00662BE4">
            <w:pPr>
              <w:ind w:firstLine="0"/>
            </w:pPr>
            <w:r>
              <w:t>Delleney</w:t>
            </w:r>
          </w:p>
        </w:tc>
      </w:tr>
      <w:tr w:rsidR="00662BE4" w:rsidRPr="00662BE4" w:rsidTr="00662BE4">
        <w:tc>
          <w:tcPr>
            <w:tcW w:w="2179" w:type="dxa"/>
            <w:shd w:val="clear" w:color="auto" w:fill="auto"/>
          </w:tcPr>
          <w:p w:rsidR="00662BE4" w:rsidRPr="00662BE4" w:rsidRDefault="00662BE4" w:rsidP="00662BE4">
            <w:pPr>
              <w:ind w:firstLine="0"/>
            </w:pPr>
            <w:r>
              <w:t>Dillard</w:t>
            </w:r>
          </w:p>
        </w:tc>
        <w:tc>
          <w:tcPr>
            <w:tcW w:w="2179" w:type="dxa"/>
            <w:shd w:val="clear" w:color="auto" w:fill="auto"/>
          </w:tcPr>
          <w:p w:rsidR="00662BE4" w:rsidRPr="00662BE4" w:rsidRDefault="00662BE4" w:rsidP="00662BE4">
            <w:pPr>
              <w:ind w:firstLine="0"/>
            </w:pPr>
            <w:r>
              <w:t>Forrester</w:t>
            </w:r>
          </w:p>
        </w:tc>
        <w:tc>
          <w:tcPr>
            <w:tcW w:w="2180" w:type="dxa"/>
            <w:shd w:val="clear" w:color="auto" w:fill="auto"/>
          </w:tcPr>
          <w:p w:rsidR="00662BE4" w:rsidRPr="00662BE4" w:rsidRDefault="00662BE4" w:rsidP="00662BE4">
            <w:pPr>
              <w:ind w:firstLine="0"/>
            </w:pPr>
            <w:r>
              <w:t>Frye</w:t>
            </w:r>
          </w:p>
        </w:tc>
      </w:tr>
      <w:tr w:rsidR="00662BE4" w:rsidRPr="00662BE4" w:rsidTr="00662BE4">
        <w:tc>
          <w:tcPr>
            <w:tcW w:w="2179" w:type="dxa"/>
            <w:shd w:val="clear" w:color="auto" w:fill="auto"/>
          </w:tcPr>
          <w:p w:rsidR="00662BE4" w:rsidRPr="00662BE4" w:rsidRDefault="00662BE4" w:rsidP="00662BE4">
            <w:pPr>
              <w:ind w:firstLine="0"/>
            </w:pPr>
            <w:r>
              <w:t>Funderburk</w:t>
            </w:r>
          </w:p>
        </w:tc>
        <w:tc>
          <w:tcPr>
            <w:tcW w:w="2179" w:type="dxa"/>
            <w:shd w:val="clear" w:color="auto" w:fill="auto"/>
          </w:tcPr>
          <w:p w:rsidR="00662BE4" w:rsidRPr="00662BE4" w:rsidRDefault="00662BE4" w:rsidP="00662BE4">
            <w:pPr>
              <w:ind w:firstLine="0"/>
            </w:pPr>
            <w:r>
              <w:t>Gambrell</w:t>
            </w:r>
          </w:p>
        </w:tc>
        <w:tc>
          <w:tcPr>
            <w:tcW w:w="2180" w:type="dxa"/>
            <w:shd w:val="clear" w:color="auto" w:fill="auto"/>
          </w:tcPr>
          <w:p w:rsidR="00662BE4" w:rsidRPr="00662BE4" w:rsidRDefault="00662BE4" w:rsidP="00662BE4">
            <w:pPr>
              <w:ind w:firstLine="0"/>
            </w:pPr>
            <w:r>
              <w:t>Gilliard</w:t>
            </w:r>
          </w:p>
        </w:tc>
      </w:tr>
      <w:tr w:rsidR="00662BE4" w:rsidRPr="00662BE4" w:rsidTr="00662BE4">
        <w:tc>
          <w:tcPr>
            <w:tcW w:w="2179" w:type="dxa"/>
            <w:shd w:val="clear" w:color="auto" w:fill="auto"/>
          </w:tcPr>
          <w:p w:rsidR="00662BE4" w:rsidRPr="00662BE4" w:rsidRDefault="00662BE4" w:rsidP="00662BE4">
            <w:pPr>
              <w:ind w:firstLine="0"/>
            </w:pPr>
            <w:r>
              <w:t>Govan</w:t>
            </w:r>
          </w:p>
        </w:tc>
        <w:tc>
          <w:tcPr>
            <w:tcW w:w="2179" w:type="dxa"/>
            <w:shd w:val="clear" w:color="auto" w:fill="auto"/>
          </w:tcPr>
          <w:p w:rsidR="00662BE4" w:rsidRPr="00662BE4" w:rsidRDefault="00662BE4" w:rsidP="00662BE4">
            <w:pPr>
              <w:ind w:firstLine="0"/>
            </w:pPr>
            <w:r>
              <w:t>Gunn</w:t>
            </w:r>
          </w:p>
        </w:tc>
        <w:tc>
          <w:tcPr>
            <w:tcW w:w="2180" w:type="dxa"/>
            <w:shd w:val="clear" w:color="auto" w:fill="auto"/>
          </w:tcPr>
          <w:p w:rsidR="00662BE4" w:rsidRPr="00662BE4" w:rsidRDefault="00662BE4" w:rsidP="00662BE4">
            <w:pPr>
              <w:ind w:firstLine="0"/>
            </w:pPr>
            <w:r>
              <w:t>Harrell</w:t>
            </w:r>
          </w:p>
        </w:tc>
      </w:tr>
      <w:tr w:rsidR="00662BE4" w:rsidRPr="00662BE4" w:rsidTr="00662BE4">
        <w:tc>
          <w:tcPr>
            <w:tcW w:w="2179" w:type="dxa"/>
            <w:shd w:val="clear" w:color="auto" w:fill="auto"/>
          </w:tcPr>
          <w:p w:rsidR="00662BE4" w:rsidRPr="00662BE4" w:rsidRDefault="00662BE4" w:rsidP="00662BE4">
            <w:pPr>
              <w:ind w:firstLine="0"/>
            </w:pPr>
            <w:r>
              <w:t>Harrison</w:t>
            </w:r>
          </w:p>
        </w:tc>
        <w:tc>
          <w:tcPr>
            <w:tcW w:w="2179" w:type="dxa"/>
            <w:shd w:val="clear" w:color="auto" w:fill="auto"/>
          </w:tcPr>
          <w:p w:rsidR="00662BE4" w:rsidRPr="00662BE4" w:rsidRDefault="00662BE4" w:rsidP="00662BE4">
            <w:pPr>
              <w:ind w:firstLine="0"/>
            </w:pPr>
            <w:r>
              <w:t>Hart</w:t>
            </w:r>
          </w:p>
        </w:tc>
        <w:tc>
          <w:tcPr>
            <w:tcW w:w="2180" w:type="dxa"/>
            <w:shd w:val="clear" w:color="auto" w:fill="auto"/>
          </w:tcPr>
          <w:p w:rsidR="00662BE4" w:rsidRPr="00662BE4" w:rsidRDefault="00662BE4" w:rsidP="00662BE4">
            <w:pPr>
              <w:ind w:firstLine="0"/>
            </w:pPr>
            <w:r>
              <w:t>Harvin</w:t>
            </w:r>
          </w:p>
        </w:tc>
      </w:tr>
      <w:tr w:rsidR="00662BE4" w:rsidRPr="00662BE4" w:rsidTr="00662BE4">
        <w:tc>
          <w:tcPr>
            <w:tcW w:w="2179" w:type="dxa"/>
            <w:shd w:val="clear" w:color="auto" w:fill="auto"/>
          </w:tcPr>
          <w:p w:rsidR="00662BE4" w:rsidRPr="00662BE4" w:rsidRDefault="00662BE4" w:rsidP="00662BE4">
            <w:pPr>
              <w:ind w:firstLine="0"/>
            </w:pPr>
            <w:r>
              <w:t>Hodges</w:t>
            </w:r>
          </w:p>
        </w:tc>
        <w:tc>
          <w:tcPr>
            <w:tcW w:w="2179" w:type="dxa"/>
            <w:shd w:val="clear" w:color="auto" w:fill="auto"/>
          </w:tcPr>
          <w:p w:rsidR="00662BE4" w:rsidRPr="00662BE4" w:rsidRDefault="00662BE4" w:rsidP="00662BE4">
            <w:pPr>
              <w:ind w:firstLine="0"/>
            </w:pPr>
            <w:r>
              <w:t>Hosey</w:t>
            </w:r>
          </w:p>
        </w:tc>
        <w:tc>
          <w:tcPr>
            <w:tcW w:w="2180" w:type="dxa"/>
            <w:shd w:val="clear" w:color="auto" w:fill="auto"/>
          </w:tcPr>
          <w:p w:rsidR="00662BE4" w:rsidRPr="00662BE4" w:rsidRDefault="00662BE4" w:rsidP="00662BE4">
            <w:pPr>
              <w:ind w:firstLine="0"/>
            </w:pPr>
            <w:r>
              <w:t>Huggins</w:t>
            </w:r>
          </w:p>
        </w:tc>
      </w:tr>
      <w:tr w:rsidR="00662BE4" w:rsidRPr="00662BE4" w:rsidTr="00662BE4">
        <w:tc>
          <w:tcPr>
            <w:tcW w:w="2179" w:type="dxa"/>
            <w:shd w:val="clear" w:color="auto" w:fill="auto"/>
          </w:tcPr>
          <w:p w:rsidR="00662BE4" w:rsidRPr="00662BE4" w:rsidRDefault="00662BE4" w:rsidP="00662BE4">
            <w:pPr>
              <w:ind w:firstLine="0"/>
            </w:pPr>
            <w:r>
              <w:t>Hutto</w:t>
            </w:r>
          </w:p>
        </w:tc>
        <w:tc>
          <w:tcPr>
            <w:tcW w:w="2179" w:type="dxa"/>
            <w:shd w:val="clear" w:color="auto" w:fill="auto"/>
          </w:tcPr>
          <w:p w:rsidR="00662BE4" w:rsidRPr="00662BE4" w:rsidRDefault="00662BE4" w:rsidP="00662BE4">
            <w:pPr>
              <w:ind w:firstLine="0"/>
            </w:pPr>
            <w:r>
              <w:t>Jefferson</w:t>
            </w:r>
          </w:p>
        </w:tc>
        <w:tc>
          <w:tcPr>
            <w:tcW w:w="2180" w:type="dxa"/>
            <w:shd w:val="clear" w:color="auto" w:fill="auto"/>
          </w:tcPr>
          <w:p w:rsidR="00662BE4" w:rsidRPr="00662BE4" w:rsidRDefault="00662BE4" w:rsidP="00662BE4">
            <w:pPr>
              <w:ind w:firstLine="0"/>
            </w:pPr>
            <w:r>
              <w:t>Jennings</w:t>
            </w:r>
          </w:p>
        </w:tc>
      </w:tr>
      <w:tr w:rsidR="00662BE4" w:rsidRPr="00662BE4" w:rsidTr="00662BE4">
        <w:tc>
          <w:tcPr>
            <w:tcW w:w="2179" w:type="dxa"/>
            <w:shd w:val="clear" w:color="auto" w:fill="auto"/>
          </w:tcPr>
          <w:p w:rsidR="00662BE4" w:rsidRPr="00662BE4" w:rsidRDefault="00662BE4" w:rsidP="00662BE4">
            <w:pPr>
              <w:ind w:firstLine="0"/>
            </w:pPr>
            <w:r>
              <w:t>Kelly</w:t>
            </w:r>
          </w:p>
        </w:tc>
        <w:tc>
          <w:tcPr>
            <w:tcW w:w="2179" w:type="dxa"/>
            <w:shd w:val="clear" w:color="auto" w:fill="auto"/>
          </w:tcPr>
          <w:p w:rsidR="00662BE4" w:rsidRPr="00662BE4" w:rsidRDefault="00662BE4" w:rsidP="00662BE4">
            <w:pPr>
              <w:ind w:firstLine="0"/>
            </w:pPr>
            <w:r>
              <w:t>King</w:t>
            </w:r>
          </w:p>
        </w:tc>
        <w:tc>
          <w:tcPr>
            <w:tcW w:w="2180" w:type="dxa"/>
            <w:shd w:val="clear" w:color="auto" w:fill="auto"/>
          </w:tcPr>
          <w:p w:rsidR="00662BE4" w:rsidRPr="00662BE4" w:rsidRDefault="00662BE4" w:rsidP="00662BE4">
            <w:pPr>
              <w:ind w:firstLine="0"/>
            </w:pPr>
            <w:r>
              <w:t>Kirsh</w:t>
            </w:r>
          </w:p>
        </w:tc>
      </w:tr>
      <w:tr w:rsidR="00662BE4" w:rsidRPr="00662BE4" w:rsidTr="00662BE4">
        <w:tc>
          <w:tcPr>
            <w:tcW w:w="2179" w:type="dxa"/>
            <w:shd w:val="clear" w:color="auto" w:fill="auto"/>
          </w:tcPr>
          <w:p w:rsidR="00662BE4" w:rsidRPr="00662BE4" w:rsidRDefault="00662BE4" w:rsidP="00662BE4">
            <w:pPr>
              <w:ind w:firstLine="0"/>
            </w:pPr>
            <w:r>
              <w:t>Knight</w:t>
            </w:r>
          </w:p>
        </w:tc>
        <w:tc>
          <w:tcPr>
            <w:tcW w:w="2179" w:type="dxa"/>
            <w:shd w:val="clear" w:color="auto" w:fill="auto"/>
          </w:tcPr>
          <w:p w:rsidR="00662BE4" w:rsidRPr="00662BE4" w:rsidRDefault="00662BE4" w:rsidP="00662BE4">
            <w:pPr>
              <w:ind w:firstLine="0"/>
            </w:pPr>
            <w:r>
              <w:t>Limehouse</w:t>
            </w:r>
          </w:p>
        </w:tc>
        <w:tc>
          <w:tcPr>
            <w:tcW w:w="2180" w:type="dxa"/>
            <w:shd w:val="clear" w:color="auto" w:fill="auto"/>
          </w:tcPr>
          <w:p w:rsidR="00662BE4" w:rsidRPr="00662BE4" w:rsidRDefault="00662BE4" w:rsidP="00662BE4">
            <w:pPr>
              <w:ind w:firstLine="0"/>
            </w:pPr>
            <w:r>
              <w:t>Littlejohn</w:t>
            </w:r>
          </w:p>
        </w:tc>
      </w:tr>
      <w:tr w:rsidR="00662BE4" w:rsidRPr="00662BE4" w:rsidTr="00662BE4">
        <w:tc>
          <w:tcPr>
            <w:tcW w:w="2179" w:type="dxa"/>
            <w:shd w:val="clear" w:color="auto" w:fill="auto"/>
          </w:tcPr>
          <w:p w:rsidR="00662BE4" w:rsidRPr="00662BE4" w:rsidRDefault="00662BE4" w:rsidP="00662BE4">
            <w:pPr>
              <w:ind w:firstLine="0"/>
            </w:pPr>
            <w:r>
              <w:t>Lucas</w:t>
            </w:r>
          </w:p>
        </w:tc>
        <w:tc>
          <w:tcPr>
            <w:tcW w:w="2179" w:type="dxa"/>
            <w:shd w:val="clear" w:color="auto" w:fill="auto"/>
          </w:tcPr>
          <w:p w:rsidR="00662BE4" w:rsidRPr="00662BE4" w:rsidRDefault="00662BE4" w:rsidP="00662BE4">
            <w:pPr>
              <w:ind w:firstLine="0"/>
            </w:pPr>
            <w:r>
              <w:t>Mack</w:t>
            </w:r>
          </w:p>
        </w:tc>
        <w:tc>
          <w:tcPr>
            <w:tcW w:w="2180" w:type="dxa"/>
            <w:shd w:val="clear" w:color="auto" w:fill="auto"/>
          </w:tcPr>
          <w:p w:rsidR="00662BE4" w:rsidRPr="00662BE4" w:rsidRDefault="00662BE4" w:rsidP="00662BE4">
            <w:pPr>
              <w:ind w:firstLine="0"/>
            </w:pPr>
            <w:r>
              <w:t>McEachern</w:t>
            </w:r>
          </w:p>
        </w:tc>
      </w:tr>
      <w:tr w:rsidR="00662BE4" w:rsidRPr="00662BE4" w:rsidTr="00662BE4">
        <w:tc>
          <w:tcPr>
            <w:tcW w:w="2179" w:type="dxa"/>
            <w:shd w:val="clear" w:color="auto" w:fill="auto"/>
          </w:tcPr>
          <w:p w:rsidR="00662BE4" w:rsidRPr="00662BE4" w:rsidRDefault="00662BE4" w:rsidP="00662BE4">
            <w:pPr>
              <w:ind w:firstLine="0"/>
            </w:pPr>
            <w:r>
              <w:t>McLeod</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Mitchell</w:t>
            </w:r>
          </w:p>
        </w:tc>
      </w:tr>
      <w:tr w:rsidR="00662BE4" w:rsidRPr="00662BE4" w:rsidTr="00662BE4">
        <w:tc>
          <w:tcPr>
            <w:tcW w:w="2179" w:type="dxa"/>
            <w:shd w:val="clear" w:color="auto" w:fill="auto"/>
          </w:tcPr>
          <w:p w:rsidR="00662BE4" w:rsidRPr="00662BE4" w:rsidRDefault="00662BE4" w:rsidP="00662BE4">
            <w:pPr>
              <w:ind w:firstLine="0"/>
            </w:pPr>
            <w:r>
              <w:t>D. C. Moss</w:t>
            </w:r>
          </w:p>
        </w:tc>
        <w:tc>
          <w:tcPr>
            <w:tcW w:w="2179" w:type="dxa"/>
            <w:shd w:val="clear" w:color="auto" w:fill="auto"/>
          </w:tcPr>
          <w:p w:rsidR="00662BE4" w:rsidRPr="00662BE4" w:rsidRDefault="00662BE4" w:rsidP="00662BE4">
            <w:pPr>
              <w:ind w:firstLine="0"/>
            </w:pPr>
            <w:r>
              <w:t>V. S. Moss</w:t>
            </w:r>
          </w:p>
        </w:tc>
        <w:tc>
          <w:tcPr>
            <w:tcW w:w="2180" w:type="dxa"/>
            <w:shd w:val="clear" w:color="auto" w:fill="auto"/>
          </w:tcPr>
          <w:p w:rsidR="00662BE4" w:rsidRPr="00662BE4" w:rsidRDefault="00662BE4" w:rsidP="00662BE4">
            <w:pPr>
              <w:ind w:firstLine="0"/>
            </w:pPr>
            <w:r>
              <w:t>J. H. Neal</w:t>
            </w:r>
          </w:p>
        </w:tc>
      </w:tr>
      <w:tr w:rsidR="00662BE4" w:rsidRPr="00662BE4" w:rsidTr="00662BE4">
        <w:tc>
          <w:tcPr>
            <w:tcW w:w="2179" w:type="dxa"/>
            <w:shd w:val="clear" w:color="auto" w:fill="auto"/>
          </w:tcPr>
          <w:p w:rsidR="00662BE4" w:rsidRPr="00662BE4" w:rsidRDefault="00662BE4" w:rsidP="00662BE4">
            <w:pPr>
              <w:ind w:firstLine="0"/>
            </w:pPr>
            <w:r>
              <w:t>Neilson</w:t>
            </w:r>
          </w:p>
        </w:tc>
        <w:tc>
          <w:tcPr>
            <w:tcW w:w="2179" w:type="dxa"/>
            <w:shd w:val="clear" w:color="auto" w:fill="auto"/>
          </w:tcPr>
          <w:p w:rsidR="00662BE4" w:rsidRPr="00662BE4" w:rsidRDefault="00662BE4" w:rsidP="00662BE4">
            <w:pPr>
              <w:ind w:firstLine="0"/>
            </w:pPr>
            <w:r>
              <w:t>Ott</w:t>
            </w:r>
          </w:p>
        </w:tc>
        <w:tc>
          <w:tcPr>
            <w:tcW w:w="2180" w:type="dxa"/>
            <w:shd w:val="clear" w:color="auto" w:fill="auto"/>
          </w:tcPr>
          <w:p w:rsidR="00662BE4" w:rsidRPr="00662BE4" w:rsidRDefault="00662BE4" w:rsidP="00662BE4">
            <w:pPr>
              <w:ind w:firstLine="0"/>
            </w:pPr>
            <w:r>
              <w:t>Owens</w:t>
            </w:r>
          </w:p>
        </w:tc>
      </w:tr>
      <w:tr w:rsidR="00662BE4" w:rsidRPr="00662BE4" w:rsidTr="00662BE4">
        <w:tc>
          <w:tcPr>
            <w:tcW w:w="2179" w:type="dxa"/>
            <w:shd w:val="clear" w:color="auto" w:fill="auto"/>
          </w:tcPr>
          <w:p w:rsidR="00662BE4" w:rsidRPr="00662BE4" w:rsidRDefault="00662BE4" w:rsidP="00662BE4">
            <w:pPr>
              <w:ind w:firstLine="0"/>
            </w:pPr>
            <w:r>
              <w:t>Parker</w:t>
            </w:r>
          </w:p>
        </w:tc>
        <w:tc>
          <w:tcPr>
            <w:tcW w:w="2179" w:type="dxa"/>
            <w:shd w:val="clear" w:color="auto" w:fill="auto"/>
          </w:tcPr>
          <w:p w:rsidR="00662BE4" w:rsidRPr="00662BE4" w:rsidRDefault="00662BE4" w:rsidP="00662BE4">
            <w:pPr>
              <w:ind w:firstLine="0"/>
            </w:pPr>
            <w:r>
              <w:t>Parks</w:t>
            </w:r>
          </w:p>
        </w:tc>
        <w:tc>
          <w:tcPr>
            <w:tcW w:w="2180" w:type="dxa"/>
            <w:shd w:val="clear" w:color="auto" w:fill="auto"/>
          </w:tcPr>
          <w:p w:rsidR="00662BE4" w:rsidRPr="00662BE4" w:rsidRDefault="00662BE4" w:rsidP="00662BE4">
            <w:pPr>
              <w:ind w:firstLine="0"/>
            </w:pPr>
            <w:r>
              <w:t>Pinson</w:t>
            </w:r>
          </w:p>
        </w:tc>
      </w:tr>
      <w:tr w:rsidR="00662BE4" w:rsidRPr="00662BE4" w:rsidTr="00662BE4">
        <w:tc>
          <w:tcPr>
            <w:tcW w:w="2179" w:type="dxa"/>
            <w:shd w:val="clear" w:color="auto" w:fill="auto"/>
          </w:tcPr>
          <w:p w:rsidR="00662BE4" w:rsidRPr="00662BE4" w:rsidRDefault="00662BE4" w:rsidP="00662BE4">
            <w:pPr>
              <w:ind w:firstLine="0"/>
            </w:pPr>
            <w:r>
              <w:t>M. A. Pitts</w:t>
            </w:r>
          </w:p>
        </w:tc>
        <w:tc>
          <w:tcPr>
            <w:tcW w:w="2179" w:type="dxa"/>
            <w:shd w:val="clear" w:color="auto" w:fill="auto"/>
          </w:tcPr>
          <w:p w:rsidR="00662BE4" w:rsidRPr="00662BE4" w:rsidRDefault="00662BE4" w:rsidP="00662BE4">
            <w:pPr>
              <w:ind w:firstLine="0"/>
            </w:pPr>
            <w:r>
              <w:t>Rutherford</w:t>
            </w:r>
          </w:p>
        </w:tc>
        <w:tc>
          <w:tcPr>
            <w:tcW w:w="2180" w:type="dxa"/>
            <w:shd w:val="clear" w:color="auto" w:fill="auto"/>
          </w:tcPr>
          <w:p w:rsidR="00662BE4" w:rsidRPr="00662BE4" w:rsidRDefault="00662BE4" w:rsidP="00662BE4">
            <w:pPr>
              <w:ind w:firstLine="0"/>
            </w:pPr>
            <w:r>
              <w:t>Sandifer</w:t>
            </w:r>
          </w:p>
        </w:tc>
      </w:tr>
      <w:tr w:rsidR="00662BE4" w:rsidRPr="00662BE4" w:rsidTr="00662BE4">
        <w:tc>
          <w:tcPr>
            <w:tcW w:w="2179" w:type="dxa"/>
            <w:shd w:val="clear" w:color="auto" w:fill="auto"/>
          </w:tcPr>
          <w:p w:rsidR="00662BE4" w:rsidRPr="00662BE4" w:rsidRDefault="00662BE4" w:rsidP="00662BE4">
            <w:pPr>
              <w:ind w:firstLine="0"/>
            </w:pPr>
            <w:r>
              <w:t>Sellers</w:t>
            </w:r>
          </w:p>
        </w:tc>
        <w:tc>
          <w:tcPr>
            <w:tcW w:w="2179" w:type="dxa"/>
            <w:shd w:val="clear" w:color="auto" w:fill="auto"/>
          </w:tcPr>
          <w:p w:rsidR="00662BE4" w:rsidRPr="00662BE4" w:rsidRDefault="00662BE4" w:rsidP="00662BE4">
            <w:pPr>
              <w:ind w:firstLine="0"/>
            </w:pPr>
            <w:r>
              <w:t>Simrill</w:t>
            </w:r>
          </w:p>
        </w:tc>
        <w:tc>
          <w:tcPr>
            <w:tcW w:w="2180" w:type="dxa"/>
            <w:shd w:val="clear" w:color="auto" w:fill="auto"/>
          </w:tcPr>
          <w:p w:rsidR="00662BE4" w:rsidRPr="00662BE4" w:rsidRDefault="00662BE4" w:rsidP="00662BE4">
            <w:pPr>
              <w:ind w:firstLine="0"/>
            </w:pPr>
            <w:r>
              <w:t>Skelton</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Spires</w:t>
            </w:r>
          </w:p>
        </w:tc>
        <w:tc>
          <w:tcPr>
            <w:tcW w:w="2179" w:type="dxa"/>
            <w:shd w:val="clear" w:color="auto" w:fill="auto"/>
          </w:tcPr>
          <w:p w:rsidR="00662BE4" w:rsidRPr="00662BE4" w:rsidRDefault="00662BE4" w:rsidP="00662BE4">
            <w:pPr>
              <w:ind w:firstLine="0"/>
            </w:pPr>
            <w:r>
              <w:t>Stavrinakis</w:t>
            </w:r>
          </w:p>
        </w:tc>
        <w:tc>
          <w:tcPr>
            <w:tcW w:w="2180" w:type="dxa"/>
            <w:shd w:val="clear" w:color="auto" w:fill="auto"/>
          </w:tcPr>
          <w:p w:rsidR="00662BE4" w:rsidRPr="00662BE4" w:rsidRDefault="00662BE4" w:rsidP="00662BE4">
            <w:pPr>
              <w:ind w:firstLine="0"/>
            </w:pPr>
            <w:r>
              <w:t>Umphlett</w:t>
            </w:r>
          </w:p>
        </w:tc>
      </w:tr>
      <w:tr w:rsidR="00662BE4" w:rsidRPr="00662BE4" w:rsidTr="00662BE4">
        <w:tc>
          <w:tcPr>
            <w:tcW w:w="2179" w:type="dxa"/>
            <w:shd w:val="clear" w:color="auto" w:fill="auto"/>
          </w:tcPr>
          <w:p w:rsidR="00662BE4" w:rsidRPr="00662BE4" w:rsidRDefault="00662BE4" w:rsidP="00662BE4">
            <w:pPr>
              <w:keepNext/>
              <w:ind w:firstLine="0"/>
            </w:pPr>
            <w:r>
              <w:t>Weeks</w:t>
            </w:r>
          </w:p>
        </w:tc>
        <w:tc>
          <w:tcPr>
            <w:tcW w:w="2179" w:type="dxa"/>
            <w:shd w:val="clear" w:color="auto" w:fill="auto"/>
          </w:tcPr>
          <w:p w:rsidR="00662BE4" w:rsidRPr="00662BE4" w:rsidRDefault="00662BE4" w:rsidP="00662BE4">
            <w:pPr>
              <w:keepNext/>
              <w:ind w:firstLine="0"/>
            </w:pPr>
            <w:r>
              <w:t>Whipper</w:t>
            </w:r>
          </w:p>
        </w:tc>
        <w:tc>
          <w:tcPr>
            <w:tcW w:w="2180" w:type="dxa"/>
            <w:shd w:val="clear" w:color="auto" w:fill="auto"/>
          </w:tcPr>
          <w:p w:rsidR="00662BE4" w:rsidRPr="00662BE4" w:rsidRDefault="00662BE4" w:rsidP="00662BE4">
            <w:pPr>
              <w:keepNext/>
              <w:ind w:firstLine="0"/>
            </w:pPr>
            <w:r>
              <w:t>White</w:t>
            </w:r>
          </w:p>
        </w:tc>
      </w:tr>
      <w:tr w:rsidR="00662BE4" w:rsidRPr="00662BE4" w:rsidTr="00662BE4">
        <w:tc>
          <w:tcPr>
            <w:tcW w:w="2179" w:type="dxa"/>
            <w:shd w:val="clear" w:color="auto" w:fill="auto"/>
          </w:tcPr>
          <w:p w:rsidR="00662BE4" w:rsidRPr="00662BE4" w:rsidRDefault="00662BE4" w:rsidP="00662BE4">
            <w:pPr>
              <w:keepNext/>
              <w:ind w:firstLine="0"/>
            </w:pPr>
            <w:r>
              <w:t>Whitmire</w:t>
            </w:r>
          </w:p>
        </w:tc>
        <w:tc>
          <w:tcPr>
            <w:tcW w:w="2179" w:type="dxa"/>
            <w:shd w:val="clear" w:color="auto" w:fill="auto"/>
          </w:tcPr>
          <w:p w:rsidR="00662BE4" w:rsidRPr="00662BE4" w:rsidRDefault="00662BE4" w:rsidP="00662BE4">
            <w:pPr>
              <w:keepNext/>
              <w:ind w:firstLine="0"/>
            </w:pPr>
            <w:r>
              <w:t>Williams</w:t>
            </w: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Total--80</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Bedingfield</w:t>
            </w:r>
          </w:p>
        </w:tc>
        <w:tc>
          <w:tcPr>
            <w:tcW w:w="2180" w:type="dxa"/>
            <w:shd w:val="clear" w:color="auto" w:fill="auto"/>
          </w:tcPr>
          <w:p w:rsidR="00662BE4" w:rsidRPr="00662BE4" w:rsidRDefault="00662BE4" w:rsidP="00662BE4">
            <w:pPr>
              <w:keepNext/>
              <w:ind w:firstLine="0"/>
            </w:pPr>
            <w:r>
              <w:t>Cato</w:t>
            </w:r>
          </w:p>
        </w:tc>
      </w:tr>
      <w:tr w:rsidR="00662BE4" w:rsidRPr="00662BE4" w:rsidTr="00662BE4">
        <w:tc>
          <w:tcPr>
            <w:tcW w:w="2179" w:type="dxa"/>
            <w:shd w:val="clear" w:color="auto" w:fill="auto"/>
          </w:tcPr>
          <w:p w:rsidR="00662BE4" w:rsidRPr="00662BE4" w:rsidRDefault="00662BE4" w:rsidP="00662BE4">
            <w:pPr>
              <w:ind w:firstLine="0"/>
            </w:pPr>
            <w:r>
              <w:t>Clemmons</w:t>
            </w:r>
          </w:p>
        </w:tc>
        <w:tc>
          <w:tcPr>
            <w:tcW w:w="2179" w:type="dxa"/>
            <w:shd w:val="clear" w:color="auto" w:fill="auto"/>
          </w:tcPr>
          <w:p w:rsidR="00662BE4" w:rsidRPr="00662BE4" w:rsidRDefault="00662BE4" w:rsidP="00662BE4">
            <w:pPr>
              <w:ind w:firstLine="0"/>
            </w:pPr>
            <w:r>
              <w:t>Crawford</w:t>
            </w:r>
          </w:p>
        </w:tc>
        <w:tc>
          <w:tcPr>
            <w:tcW w:w="2180" w:type="dxa"/>
            <w:shd w:val="clear" w:color="auto" w:fill="auto"/>
          </w:tcPr>
          <w:p w:rsidR="00662BE4" w:rsidRPr="00662BE4" w:rsidRDefault="00662BE4" w:rsidP="00662BE4">
            <w:pPr>
              <w:ind w:firstLine="0"/>
            </w:pPr>
            <w:r>
              <w:t>Daning</w:t>
            </w:r>
          </w:p>
        </w:tc>
      </w:tr>
      <w:tr w:rsidR="00662BE4" w:rsidRPr="00662BE4" w:rsidTr="00662BE4">
        <w:tc>
          <w:tcPr>
            <w:tcW w:w="2179" w:type="dxa"/>
            <w:shd w:val="clear" w:color="auto" w:fill="auto"/>
          </w:tcPr>
          <w:p w:rsidR="00662BE4" w:rsidRPr="00662BE4" w:rsidRDefault="00662BE4" w:rsidP="00662BE4">
            <w:pPr>
              <w:ind w:firstLine="0"/>
            </w:pPr>
            <w:r>
              <w:t>Duncan</w:t>
            </w:r>
          </w:p>
        </w:tc>
        <w:tc>
          <w:tcPr>
            <w:tcW w:w="2179" w:type="dxa"/>
            <w:shd w:val="clear" w:color="auto" w:fill="auto"/>
          </w:tcPr>
          <w:p w:rsidR="00662BE4" w:rsidRPr="00662BE4" w:rsidRDefault="00662BE4" w:rsidP="00662BE4">
            <w:pPr>
              <w:ind w:firstLine="0"/>
            </w:pPr>
            <w:r>
              <w:t>Erickson</w:t>
            </w:r>
          </w:p>
        </w:tc>
        <w:tc>
          <w:tcPr>
            <w:tcW w:w="2180" w:type="dxa"/>
            <w:shd w:val="clear" w:color="auto" w:fill="auto"/>
          </w:tcPr>
          <w:p w:rsidR="00662BE4" w:rsidRPr="00662BE4" w:rsidRDefault="00662BE4" w:rsidP="00662BE4">
            <w:pPr>
              <w:ind w:firstLine="0"/>
            </w:pPr>
            <w:r>
              <w:t>Hamilton</w:t>
            </w:r>
          </w:p>
        </w:tc>
      </w:tr>
      <w:tr w:rsidR="00662BE4" w:rsidRPr="00662BE4" w:rsidTr="00662BE4">
        <w:tc>
          <w:tcPr>
            <w:tcW w:w="2179" w:type="dxa"/>
            <w:shd w:val="clear" w:color="auto" w:fill="auto"/>
          </w:tcPr>
          <w:p w:rsidR="00662BE4" w:rsidRPr="00662BE4" w:rsidRDefault="00662BE4" w:rsidP="00662BE4">
            <w:pPr>
              <w:ind w:firstLine="0"/>
            </w:pPr>
            <w:r>
              <w:t>Hardwick</w:t>
            </w:r>
          </w:p>
        </w:tc>
        <w:tc>
          <w:tcPr>
            <w:tcW w:w="2179" w:type="dxa"/>
            <w:shd w:val="clear" w:color="auto" w:fill="auto"/>
          </w:tcPr>
          <w:p w:rsidR="00662BE4" w:rsidRPr="00662BE4" w:rsidRDefault="00662BE4" w:rsidP="00662BE4">
            <w:pPr>
              <w:ind w:firstLine="0"/>
            </w:pPr>
            <w:r>
              <w:t>Hearn</w:t>
            </w:r>
          </w:p>
        </w:tc>
        <w:tc>
          <w:tcPr>
            <w:tcW w:w="2180" w:type="dxa"/>
            <w:shd w:val="clear" w:color="auto" w:fill="auto"/>
          </w:tcPr>
          <w:p w:rsidR="00662BE4" w:rsidRPr="00662BE4" w:rsidRDefault="00662BE4" w:rsidP="00662BE4">
            <w:pPr>
              <w:ind w:firstLine="0"/>
            </w:pPr>
            <w:r>
              <w:t>Hiott</w:t>
            </w:r>
          </w:p>
        </w:tc>
      </w:tr>
      <w:tr w:rsidR="00662BE4" w:rsidRPr="00662BE4" w:rsidTr="00662BE4">
        <w:tc>
          <w:tcPr>
            <w:tcW w:w="2179" w:type="dxa"/>
            <w:shd w:val="clear" w:color="auto" w:fill="auto"/>
          </w:tcPr>
          <w:p w:rsidR="00662BE4" w:rsidRPr="00662BE4" w:rsidRDefault="00662BE4" w:rsidP="00662BE4">
            <w:pPr>
              <w:ind w:firstLine="0"/>
            </w:pPr>
            <w:r>
              <w:t>Horne</w:t>
            </w:r>
          </w:p>
        </w:tc>
        <w:tc>
          <w:tcPr>
            <w:tcW w:w="2179" w:type="dxa"/>
            <w:shd w:val="clear" w:color="auto" w:fill="auto"/>
          </w:tcPr>
          <w:p w:rsidR="00662BE4" w:rsidRPr="00662BE4" w:rsidRDefault="00662BE4" w:rsidP="00662BE4">
            <w:pPr>
              <w:ind w:firstLine="0"/>
            </w:pPr>
            <w:r>
              <w:t>Loftis</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Lowe</w:t>
            </w:r>
          </w:p>
        </w:tc>
        <w:tc>
          <w:tcPr>
            <w:tcW w:w="2179" w:type="dxa"/>
            <w:shd w:val="clear" w:color="auto" w:fill="auto"/>
          </w:tcPr>
          <w:p w:rsidR="00662BE4" w:rsidRPr="00662BE4" w:rsidRDefault="00662BE4" w:rsidP="00662BE4">
            <w:pPr>
              <w:ind w:firstLine="0"/>
            </w:pPr>
            <w:r>
              <w:t>Millwood</w:t>
            </w:r>
          </w:p>
        </w:tc>
        <w:tc>
          <w:tcPr>
            <w:tcW w:w="2180" w:type="dxa"/>
            <w:shd w:val="clear" w:color="auto" w:fill="auto"/>
          </w:tcPr>
          <w:p w:rsidR="00662BE4" w:rsidRPr="00662BE4" w:rsidRDefault="00662BE4" w:rsidP="00662BE4">
            <w:pPr>
              <w:ind w:firstLine="0"/>
            </w:pPr>
            <w:r>
              <w:t>Nanney</w:t>
            </w:r>
          </w:p>
        </w:tc>
      </w:tr>
      <w:tr w:rsidR="00662BE4" w:rsidRPr="00662BE4" w:rsidTr="00662BE4">
        <w:tc>
          <w:tcPr>
            <w:tcW w:w="2179" w:type="dxa"/>
            <w:shd w:val="clear" w:color="auto" w:fill="auto"/>
          </w:tcPr>
          <w:p w:rsidR="00662BE4" w:rsidRPr="00662BE4" w:rsidRDefault="00662BE4" w:rsidP="00662BE4">
            <w:pPr>
              <w:ind w:firstLine="0"/>
            </w:pPr>
            <w:r>
              <w:t>J. M. Neal</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Scott</w:t>
            </w:r>
          </w:p>
        </w:tc>
      </w:tr>
      <w:tr w:rsidR="00662BE4" w:rsidRPr="00662BE4" w:rsidTr="00662BE4">
        <w:tc>
          <w:tcPr>
            <w:tcW w:w="2179" w:type="dxa"/>
            <w:shd w:val="clear" w:color="auto" w:fill="auto"/>
          </w:tcPr>
          <w:p w:rsidR="00662BE4" w:rsidRPr="00662BE4" w:rsidRDefault="00662BE4" w:rsidP="00662BE4">
            <w:pPr>
              <w:ind w:firstLine="0"/>
            </w:pPr>
            <w:r>
              <w:t>D. C. Smith</w:t>
            </w:r>
          </w:p>
        </w:tc>
        <w:tc>
          <w:tcPr>
            <w:tcW w:w="2179" w:type="dxa"/>
            <w:shd w:val="clear" w:color="auto" w:fill="auto"/>
          </w:tcPr>
          <w:p w:rsidR="00662BE4" w:rsidRPr="00662BE4" w:rsidRDefault="00662BE4" w:rsidP="00662BE4">
            <w:pPr>
              <w:ind w:firstLine="0"/>
            </w:pPr>
            <w:r>
              <w:t>G. R. Smith</w:t>
            </w:r>
          </w:p>
        </w:tc>
        <w:tc>
          <w:tcPr>
            <w:tcW w:w="2180" w:type="dxa"/>
            <w:shd w:val="clear" w:color="auto" w:fill="auto"/>
          </w:tcPr>
          <w:p w:rsidR="00662BE4" w:rsidRPr="00662BE4" w:rsidRDefault="00662BE4" w:rsidP="00662BE4">
            <w:pPr>
              <w:ind w:firstLine="0"/>
            </w:pPr>
            <w:r>
              <w:t>Stringer</w:t>
            </w:r>
          </w:p>
        </w:tc>
      </w:tr>
      <w:tr w:rsidR="00662BE4" w:rsidRPr="00662BE4" w:rsidTr="00662BE4">
        <w:tc>
          <w:tcPr>
            <w:tcW w:w="2179" w:type="dxa"/>
            <w:shd w:val="clear" w:color="auto" w:fill="auto"/>
          </w:tcPr>
          <w:p w:rsidR="00662BE4" w:rsidRPr="00662BE4" w:rsidRDefault="00662BE4" w:rsidP="00662BE4">
            <w:pPr>
              <w:ind w:firstLine="0"/>
            </w:pPr>
            <w:r>
              <w:t>Thompson</w:t>
            </w:r>
          </w:p>
        </w:tc>
        <w:tc>
          <w:tcPr>
            <w:tcW w:w="2179" w:type="dxa"/>
            <w:shd w:val="clear" w:color="auto" w:fill="auto"/>
          </w:tcPr>
          <w:p w:rsidR="00662BE4" w:rsidRPr="00662BE4" w:rsidRDefault="00662BE4" w:rsidP="00662BE4">
            <w:pPr>
              <w:ind w:firstLine="0"/>
            </w:pPr>
            <w:r>
              <w:t>Toole</w:t>
            </w:r>
          </w:p>
        </w:tc>
        <w:tc>
          <w:tcPr>
            <w:tcW w:w="2180" w:type="dxa"/>
            <w:shd w:val="clear" w:color="auto" w:fill="auto"/>
          </w:tcPr>
          <w:p w:rsidR="00662BE4" w:rsidRPr="00662BE4" w:rsidRDefault="00662BE4" w:rsidP="00662BE4">
            <w:pPr>
              <w:ind w:firstLine="0"/>
            </w:pPr>
            <w:r>
              <w:t>Viers</w:t>
            </w:r>
          </w:p>
        </w:tc>
      </w:tr>
      <w:tr w:rsidR="00662BE4" w:rsidRPr="00662BE4" w:rsidTr="00662BE4">
        <w:tc>
          <w:tcPr>
            <w:tcW w:w="2179" w:type="dxa"/>
            <w:shd w:val="clear" w:color="auto" w:fill="auto"/>
          </w:tcPr>
          <w:p w:rsidR="00662BE4" w:rsidRPr="00662BE4" w:rsidRDefault="00662BE4" w:rsidP="00662BE4">
            <w:pPr>
              <w:keepNext/>
              <w:ind w:firstLine="0"/>
            </w:pPr>
            <w:r>
              <w:t>Willis</w:t>
            </w:r>
          </w:p>
        </w:tc>
        <w:tc>
          <w:tcPr>
            <w:tcW w:w="2179" w:type="dxa"/>
            <w:shd w:val="clear" w:color="auto" w:fill="auto"/>
          </w:tcPr>
          <w:p w:rsidR="00662BE4" w:rsidRPr="00662BE4" w:rsidRDefault="00662BE4" w:rsidP="00662BE4">
            <w:pPr>
              <w:keepNext/>
              <w:ind w:firstLine="0"/>
            </w:pPr>
            <w:r>
              <w:t>Wylie</w:t>
            </w:r>
          </w:p>
        </w:tc>
        <w:tc>
          <w:tcPr>
            <w:tcW w:w="2180" w:type="dxa"/>
            <w:shd w:val="clear" w:color="auto" w:fill="auto"/>
          </w:tcPr>
          <w:p w:rsidR="00662BE4" w:rsidRPr="00662BE4" w:rsidRDefault="00662BE4" w:rsidP="00662BE4">
            <w:pPr>
              <w:keepNext/>
              <w:ind w:firstLine="0"/>
            </w:pPr>
            <w:r>
              <w:t>A. D. Young</w:t>
            </w:r>
          </w:p>
        </w:tc>
      </w:tr>
      <w:tr w:rsidR="00662BE4" w:rsidRPr="00662BE4" w:rsidTr="00662BE4">
        <w:tc>
          <w:tcPr>
            <w:tcW w:w="2179" w:type="dxa"/>
            <w:shd w:val="clear" w:color="auto" w:fill="auto"/>
          </w:tcPr>
          <w:p w:rsidR="00662BE4" w:rsidRPr="00662BE4" w:rsidRDefault="00662BE4" w:rsidP="00662BE4">
            <w:pPr>
              <w:keepNext/>
              <w:ind w:firstLine="0"/>
            </w:pPr>
            <w:r>
              <w:t>T. R. Young</w:t>
            </w:r>
          </w:p>
        </w:tc>
        <w:tc>
          <w:tcPr>
            <w:tcW w:w="2179" w:type="dxa"/>
            <w:shd w:val="clear" w:color="auto" w:fill="auto"/>
          </w:tcPr>
          <w:p w:rsidR="00662BE4" w:rsidRPr="00662BE4" w:rsidRDefault="00662BE4" w:rsidP="00662BE4">
            <w:pPr>
              <w:keepNext/>
              <w:ind w:firstLine="0"/>
            </w:pP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Total--31</w:t>
      </w:r>
      <w:bookmarkStart w:id="47" w:name="vote_end417"/>
      <w:bookmarkEnd w:id="47"/>
    </w:p>
    <w:p w:rsidR="00662BE4" w:rsidRDefault="00662BE4" w:rsidP="00662BE4"/>
    <w:p w:rsidR="00662BE4" w:rsidRDefault="00662BE4" w:rsidP="00662BE4">
      <w:r>
        <w:t>So, the amendment was tabled.</w:t>
      </w:r>
    </w:p>
    <w:p w:rsidR="00662BE4" w:rsidRDefault="00662BE4" w:rsidP="00662BE4"/>
    <w:p w:rsidR="00662BE4" w:rsidRPr="008151D4" w:rsidRDefault="00662BE4" w:rsidP="00662BE4">
      <w:pPr>
        <w:pStyle w:val="Title"/>
        <w:keepNext/>
      </w:pPr>
      <w:bookmarkStart w:id="48" w:name="file_start419"/>
      <w:bookmarkEnd w:id="48"/>
      <w:r w:rsidRPr="008151D4">
        <w:t>STATEMENT FOR THE JOURNAL</w:t>
      </w:r>
    </w:p>
    <w:p w:rsidR="00662BE4" w:rsidRPr="008151D4" w:rsidRDefault="00662BE4" w:rsidP="00662BE4">
      <w:pPr>
        <w:tabs>
          <w:tab w:val="left" w:pos="360"/>
          <w:tab w:val="left" w:pos="630"/>
          <w:tab w:val="left" w:pos="900"/>
          <w:tab w:val="left" w:pos="1260"/>
          <w:tab w:val="left" w:pos="1620"/>
          <w:tab w:val="left" w:pos="1980"/>
          <w:tab w:val="left" w:pos="2340"/>
          <w:tab w:val="left" w:pos="2700"/>
        </w:tabs>
        <w:ind w:firstLine="0"/>
      </w:pPr>
      <w:r w:rsidRPr="008151D4">
        <w:tab/>
        <w:t xml:space="preserve">I voted “nay” on this motion on the State Museum because the </w:t>
      </w:r>
      <w:r w:rsidR="00017B24">
        <w:t>m</w:t>
      </w:r>
      <w:r w:rsidRPr="008151D4">
        <w:t xml:space="preserve">useum paid $2.267 million in rent to the State Budget and Control Board in 2008-2009. If the rent number is the same, then this year the </w:t>
      </w:r>
      <w:r w:rsidR="00017B24">
        <w:t>m</w:t>
      </w:r>
      <w:r w:rsidRPr="008151D4">
        <w:t>useum will pay most of its general fund appropriation to the Budget and Control Board as rent. This rent money will then go to the Budget and Control Board in a down economy. I cannot support this.</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8151D4">
        <w:tab/>
        <w:t>Rep. Tom Young</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Default="00662BE4" w:rsidP="00662BE4">
      <w:r>
        <w:t>Section 31 was adopted.</w:t>
      </w:r>
    </w:p>
    <w:p w:rsidR="00662BE4" w:rsidRDefault="00662BE4" w:rsidP="00662BE4"/>
    <w:p w:rsidR="00662BE4" w:rsidRDefault="00662BE4" w:rsidP="00662BE4">
      <w:pPr>
        <w:keepNext/>
        <w:jc w:val="center"/>
        <w:rPr>
          <w:b/>
        </w:rPr>
      </w:pPr>
      <w:r w:rsidRPr="00662BE4">
        <w:rPr>
          <w:b/>
        </w:rPr>
        <w:t>SECTION 33</w:t>
      </w:r>
    </w:p>
    <w:p w:rsidR="00662BE4" w:rsidRDefault="00662BE4" w:rsidP="00662BE4">
      <w:r>
        <w:t>Section 33 was adopted.</w:t>
      </w:r>
    </w:p>
    <w:p w:rsidR="00662BE4" w:rsidRDefault="00662BE4" w:rsidP="00662BE4"/>
    <w:p w:rsidR="00662BE4" w:rsidRDefault="00662BE4" w:rsidP="00662BE4">
      <w:pPr>
        <w:keepNext/>
        <w:jc w:val="center"/>
        <w:rPr>
          <w:b/>
        </w:rPr>
      </w:pPr>
      <w:r w:rsidRPr="00662BE4">
        <w:rPr>
          <w:b/>
        </w:rPr>
        <w:t>SECTION 38--ADOPTED</w:t>
      </w:r>
    </w:p>
    <w:p w:rsidR="00662BE4" w:rsidRPr="00AF4F80" w:rsidRDefault="00662BE4" w:rsidP="00662BE4">
      <w:pPr>
        <w:rPr>
          <w:snapToGrid w:val="0"/>
        </w:rPr>
      </w:pPr>
      <w:r w:rsidRPr="00AF4F80">
        <w:rPr>
          <w:snapToGrid w:val="0"/>
        </w:rPr>
        <w:t>Rep. G.</w:t>
      </w:r>
      <w:r w:rsidR="00017B24">
        <w:rPr>
          <w:snapToGrid w:val="0"/>
        </w:rPr>
        <w:t xml:space="preserve"> </w:t>
      </w:r>
      <w:r w:rsidRPr="00AF4F80">
        <w:rPr>
          <w:snapToGrid w:val="0"/>
        </w:rPr>
        <w:t>R. SMITH proposed the following Amendment No. 127 (Doc Name h:\legwork\house\amend\H-WM\001\SEA GRANT DELETE STATE $.DOCX), which was tabled:</w:t>
      </w:r>
    </w:p>
    <w:p w:rsidR="00662BE4" w:rsidRPr="00AF4F80" w:rsidRDefault="00662BE4" w:rsidP="00662BE4">
      <w:pPr>
        <w:rPr>
          <w:snapToGrid w:val="0"/>
        </w:rPr>
      </w:pPr>
      <w:r w:rsidRPr="00AF4F80">
        <w:rPr>
          <w:snapToGrid w:val="0"/>
        </w:rPr>
        <w:t>Amend the bill, as and if amended, Part IA, Section 38, SEA GRANT CONSORTIUM, page 168, lines 3-4, opposite /director/ by decreasing the amount(s) in Columns 3 and 4 by:</w:t>
      </w:r>
    </w:p>
    <w:p w:rsidR="00662BE4" w:rsidRPr="00AF4F80" w:rsidRDefault="00662BE4" w:rsidP="00662BE4">
      <w:pPr>
        <w:rPr>
          <w:snapToGrid w:val="0"/>
        </w:rPr>
      </w:pPr>
      <w:r w:rsidRPr="00AF4F80">
        <w:rPr>
          <w:snapToGrid w:val="0"/>
        </w:rPr>
        <w:tab/>
        <w:t>Column 3</w:t>
      </w:r>
      <w:r w:rsidRPr="00AF4F80">
        <w:rPr>
          <w:snapToGrid w:val="0"/>
        </w:rPr>
        <w:tab/>
        <w:t>Column 4</w:t>
      </w:r>
    </w:p>
    <w:p w:rsidR="00662BE4" w:rsidRPr="00AF4F80" w:rsidRDefault="00662BE4" w:rsidP="00662BE4">
      <w:pPr>
        <w:rPr>
          <w:snapToGrid w:val="0"/>
        </w:rPr>
      </w:pPr>
      <w:r w:rsidRPr="00AF4F80">
        <w:rPr>
          <w:snapToGrid w:val="0"/>
        </w:rPr>
        <w:tab/>
        <w:t>83,409</w:t>
      </w:r>
      <w:r w:rsidRPr="00AF4F80">
        <w:rPr>
          <w:snapToGrid w:val="0"/>
        </w:rPr>
        <w:tab/>
      </w:r>
      <w:r w:rsidR="002B5F9D">
        <w:rPr>
          <w:snapToGrid w:val="0"/>
        </w:rPr>
        <w:tab/>
      </w:r>
      <w:r w:rsidR="002B5F9D">
        <w:rPr>
          <w:snapToGrid w:val="0"/>
        </w:rPr>
        <w:tab/>
      </w:r>
      <w:r w:rsidRPr="00AF4F80">
        <w:rPr>
          <w:snapToGrid w:val="0"/>
        </w:rPr>
        <w:t>83,409</w:t>
      </w:r>
    </w:p>
    <w:p w:rsidR="00662BE4" w:rsidRPr="00AF4F80" w:rsidRDefault="00662BE4" w:rsidP="00662BE4">
      <w:pPr>
        <w:rPr>
          <w:snapToGrid w:val="0"/>
        </w:rPr>
      </w:pPr>
      <w:r w:rsidRPr="00AF4F80">
        <w:rPr>
          <w:snapToGrid w:val="0"/>
        </w:rPr>
        <w:tab/>
        <w:t>(1.00)</w:t>
      </w:r>
      <w:r w:rsidR="002B5F9D">
        <w:rPr>
          <w:snapToGrid w:val="0"/>
        </w:rPr>
        <w:tab/>
      </w:r>
      <w:r w:rsidR="002B5F9D">
        <w:rPr>
          <w:snapToGrid w:val="0"/>
        </w:rPr>
        <w:tab/>
      </w:r>
      <w:r w:rsidRPr="00AF4F80">
        <w:rPr>
          <w:snapToGrid w:val="0"/>
        </w:rPr>
        <w:tab/>
        <w:t>(1.00)</w:t>
      </w:r>
    </w:p>
    <w:p w:rsidR="00662BE4" w:rsidRPr="00AF4F80" w:rsidRDefault="00662BE4" w:rsidP="00662BE4">
      <w:pPr>
        <w:rPr>
          <w:snapToGrid w:val="0"/>
        </w:rPr>
      </w:pPr>
      <w:r w:rsidRPr="00AF4F80">
        <w:rPr>
          <w:snapToGrid w:val="0"/>
        </w:rPr>
        <w:t>Amend the bill further, as and if amended, Section 38, SEA GRANT CONSORTIUM, page 168, lines 5-6, opposite /classified positions/ by decreasing the amount(s) in Columns 3 and 4 by:</w:t>
      </w:r>
    </w:p>
    <w:p w:rsidR="00662BE4" w:rsidRPr="00AF4F80" w:rsidRDefault="00662BE4" w:rsidP="00662BE4">
      <w:pPr>
        <w:rPr>
          <w:snapToGrid w:val="0"/>
        </w:rPr>
      </w:pPr>
      <w:r w:rsidRPr="00AF4F80">
        <w:rPr>
          <w:snapToGrid w:val="0"/>
        </w:rPr>
        <w:tab/>
        <w:t>Column 3</w:t>
      </w:r>
      <w:r w:rsidRPr="00AF4F80">
        <w:rPr>
          <w:snapToGrid w:val="0"/>
        </w:rPr>
        <w:tab/>
        <w:t>Column 4</w:t>
      </w:r>
    </w:p>
    <w:p w:rsidR="00662BE4" w:rsidRPr="00AF4F80" w:rsidRDefault="00662BE4" w:rsidP="00662BE4">
      <w:pPr>
        <w:rPr>
          <w:snapToGrid w:val="0"/>
        </w:rPr>
      </w:pPr>
      <w:r w:rsidRPr="00AF4F80">
        <w:rPr>
          <w:snapToGrid w:val="0"/>
        </w:rPr>
        <w:tab/>
        <w:t>131,031</w:t>
      </w:r>
      <w:r w:rsidR="002B5F9D">
        <w:rPr>
          <w:snapToGrid w:val="0"/>
        </w:rPr>
        <w:tab/>
      </w:r>
      <w:r w:rsidRPr="00AF4F80">
        <w:rPr>
          <w:snapToGrid w:val="0"/>
        </w:rPr>
        <w:tab/>
        <w:t>131,031</w:t>
      </w:r>
    </w:p>
    <w:p w:rsidR="00662BE4" w:rsidRPr="00AF4F80" w:rsidRDefault="00662BE4" w:rsidP="00662BE4">
      <w:pPr>
        <w:rPr>
          <w:snapToGrid w:val="0"/>
        </w:rPr>
      </w:pPr>
      <w:r w:rsidRPr="00AF4F80">
        <w:rPr>
          <w:snapToGrid w:val="0"/>
        </w:rPr>
        <w:tab/>
        <w:t>(5.74)</w:t>
      </w:r>
      <w:r w:rsidRPr="00AF4F80">
        <w:rPr>
          <w:snapToGrid w:val="0"/>
        </w:rPr>
        <w:tab/>
      </w:r>
      <w:r w:rsidR="002B5F9D">
        <w:rPr>
          <w:snapToGrid w:val="0"/>
        </w:rPr>
        <w:tab/>
      </w:r>
      <w:r w:rsidR="002B5F9D">
        <w:rPr>
          <w:snapToGrid w:val="0"/>
        </w:rPr>
        <w:tab/>
      </w:r>
      <w:r w:rsidRPr="00AF4F80">
        <w:rPr>
          <w:snapToGrid w:val="0"/>
        </w:rPr>
        <w:t>(5.74)</w:t>
      </w:r>
    </w:p>
    <w:p w:rsidR="00662BE4" w:rsidRPr="00AF4F80" w:rsidRDefault="00662BE4" w:rsidP="00662BE4">
      <w:pPr>
        <w:rPr>
          <w:snapToGrid w:val="0"/>
        </w:rPr>
      </w:pPr>
      <w:r w:rsidRPr="00AF4F80">
        <w:rPr>
          <w:snapToGrid w:val="0"/>
        </w:rPr>
        <w:t>Amend the bill further, as and if amended, Section 38, SEA GRANT CONSORTIUM, page 168, line 10, opposite /other operating expenses/ by decreasing the amount(s) in Columns 3 and 4 by:</w:t>
      </w:r>
    </w:p>
    <w:p w:rsidR="00662BE4" w:rsidRPr="00AF4F80" w:rsidRDefault="00662BE4" w:rsidP="00662BE4">
      <w:pPr>
        <w:rPr>
          <w:snapToGrid w:val="0"/>
        </w:rPr>
      </w:pPr>
      <w:r w:rsidRPr="00AF4F80">
        <w:rPr>
          <w:snapToGrid w:val="0"/>
        </w:rPr>
        <w:tab/>
        <w:t>Column 3</w:t>
      </w:r>
      <w:r w:rsidRPr="00AF4F80">
        <w:rPr>
          <w:snapToGrid w:val="0"/>
        </w:rPr>
        <w:tab/>
        <w:t>Column 4</w:t>
      </w:r>
    </w:p>
    <w:p w:rsidR="00662BE4" w:rsidRPr="00AF4F80" w:rsidRDefault="00662BE4" w:rsidP="00662BE4">
      <w:pPr>
        <w:rPr>
          <w:snapToGrid w:val="0"/>
        </w:rPr>
      </w:pPr>
      <w:r w:rsidRPr="00AF4F80">
        <w:rPr>
          <w:snapToGrid w:val="0"/>
        </w:rPr>
        <w:tab/>
        <w:t>93,249</w:t>
      </w:r>
      <w:r w:rsidRPr="00AF4F80">
        <w:rPr>
          <w:snapToGrid w:val="0"/>
        </w:rPr>
        <w:tab/>
      </w:r>
      <w:r w:rsidR="002B5F9D">
        <w:rPr>
          <w:snapToGrid w:val="0"/>
        </w:rPr>
        <w:tab/>
      </w:r>
      <w:r w:rsidR="002B5F9D">
        <w:rPr>
          <w:snapToGrid w:val="0"/>
        </w:rPr>
        <w:tab/>
      </w:r>
      <w:r w:rsidRPr="00AF4F80">
        <w:rPr>
          <w:snapToGrid w:val="0"/>
        </w:rPr>
        <w:t>93,249</w:t>
      </w:r>
    </w:p>
    <w:p w:rsidR="00662BE4" w:rsidRPr="00AF4F80" w:rsidRDefault="00662BE4" w:rsidP="00662BE4">
      <w:pPr>
        <w:rPr>
          <w:snapToGrid w:val="0"/>
        </w:rPr>
      </w:pPr>
      <w:r w:rsidRPr="00AF4F80">
        <w:rPr>
          <w:snapToGrid w:val="0"/>
        </w:rPr>
        <w:t>Amend the bill further, as and if amended, Section 38, SEA GRANT CONSORTIUM, page 168, line 22, opposite /employer contributions/ by decreasing the amount(s) in Columns 3 and 4 by:</w:t>
      </w:r>
    </w:p>
    <w:p w:rsidR="00662BE4" w:rsidRPr="00AF4F80" w:rsidRDefault="00662BE4" w:rsidP="00662BE4">
      <w:pPr>
        <w:rPr>
          <w:snapToGrid w:val="0"/>
        </w:rPr>
      </w:pPr>
      <w:r w:rsidRPr="00AF4F80">
        <w:rPr>
          <w:snapToGrid w:val="0"/>
        </w:rPr>
        <w:tab/>
        <w:t>Column 3</w:t>
      </w:r>
      <w:r w:rsidRPr="00AF4F80">
        <w:rPr>
          <w:snapToGrid w:val="0"/>
        </w:rPr>
        <w:tab/>
        <w:t>Column 4</w:t>
      </w:r>
    </w:p>
    <w:p w:rsidR="00662BE4" w:rsidRPr="00AF4F80" w:rsidRDefault="00662BE4" w:rsidP="00662BE4">
      <w:pPr>
        <w:rPr>
          <w:snapToGrid w:val="0"/>
        </w:rPr>
      </w:pPr>
      <w:r w:rsidRPr="00AF4F80">
        <w:rPr>
          <w:snapToGrid w:val="0"/>
        </w:rPr>
        <w:tab/>
        <w:t>57,225</w:t>
      </w:r>
      <w:r w:rsidR="002B5F9D">
        <w:rPr>
          <w:snapToGrid w:val="0"/>
        </w:rPr>
        <w:tab/>
      </w:r>
      <w:r w:rsidR="002B5F9D">
        <w:rPr>
          <w:snapToGrid w:val="0"/>
        </w:rPr>
        <w:tab/>
      </w:r>
      <w:r w:rsidRPr="00AF4F80">
        <w:rPr>
          <w:snapToGrid w:val="0"/>
        </w:rPr>
        <w:tab/>
        <w:t>57,225</w:t>
      </w:r>
    </w:p>
    <w:p w:rsidR="00662BE4" w:rsidRPr="00AF4F80" w:rsidRDefault="00662BE4" w:rsidP="00662BE4">
      <w:pPr>
        <w:rPr>
          <w:snapToGrid w:val="0"/>
        </w:rPr>
      </w:pPr>
      <w:r w:rsidRPr="00AF4F80">
        <w:rPr>
          <w:snapToGrid w:val="0"/>
        </w:rPr>
        <w:t>Renumber sections to conform.</w:t>
      </w:r>
    </w:p>
    <w:p w:rsidR="00662BE4" w:rsidRDefault="00662BE4" w:rsidP="00662BE4">
      <w:r w:rsidRPr="00AF4F80">
        <w:rPr>
          <w:snapToGrid w:val="0"/>
        </w:rPr>
        <w:t>Amend totals and titles to conform.</w:t>
      </w:r>
    </w:p>
    <w:p w:rsidR="00662BE4" w:rsidRDefault="00662BE4" w:rsidP="00662BE4"/>
    <w:p w:rsidR="00662BE4" w:rsidRDefault="00662BE4" w:rsidP="00662BE4">
      <w:r>
        <w:t>Rep. G. R. SMITH explained the amendment.</w:t>
      </w:r>
    </w:p>
    <w:p w:rsidR="002B5F9D" w:rsidRDefault="002B5F9D" w:rsidP="00662BE4"/>
    <w:p w:rsidR="00662BE4" w:rsidRDefault="00662BE4" w:rsidP="00662BE4">
      <w:r>
        <w:t>Rep. LUCAS spoke against the amendment and moved to table the amendment.</w:t>
      </w:r>
    </w:p>
    <w:p w:rsidR="00662BE4" w:rsidRDefault="00662BE4" w:rsidP="00662BE4"/>
    <w:p w:rsidR="00662BE4" w:rsidRDefault="00662BE4" w:rsidP="00662BE4">
      <w:r>
        <w:t>Rep. G. R. SMITH demanded the yeas and nays which were taken, resulting as follows:</w:t>
      </w:r>
    </w:p>
    <w:p w:rsidR="00662BE4" w:rsidRDefault="00662BE4" w:rsidP="00662BE4">
      <w:pPr>
        <w:jc w:val="center"/>
      </w:pPr>
      <w:bookmarkStart w:id="49" w:name="vote_start427"/>
      <w:bookmarkEnd w:id="49"/>
      <w:r>
        <w:t>Yeas 84; Nays 27</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Bannister</w:t>
            </w:r>
          </w:p>
        </w:tc>
        <w:tc>
          <w:tcPr>
            <w:tcW w:w="2179" w:type="dxa"/>
            <w:shd w:val="clear" w:color="auto" w:fill="auto"/>
          </w:tcPr>
          <w:p w:rsidR="00662BE4" w:rsidRPr="00662BE4" w:rsidRDefault="00662BE4" w:rsidP="00662BE4">
            <w:pPr>
              <w:ind w:firstLine="0"/>
            </w:pPr>
            <w:r>
              <w:t>Barfield</w:t>
            </w:r>
          </w:p>
        </w:tc>
        <w:tc>
          <w:tcPr>
            <w:tcW w:w="2180" w:type="dxa"/>
            <w:shd w:val="clear" w:color="auto" w:fill="auto"/>
          </w:tcPr>
          <w:p w:rsidR="00662BE4" w:rsidRPr="00662BE4" w:rsidRDefault="00662BE4" w:rsidP="00662BE4">
            <w:pPr>
              <w:ind w:firstLine="0"/>
            </w:pPr>
            <w:r>
              <w:t>Battle</w:t>
            </w:r>
          </w:p>
        </w:tc>
      </w:tr>
      <w:tr w:rsidR="00662BE4" w:rsidRPr="00662BE4" w:rsidTr="00662BE4">
        <w:tc>
          <w:tcPr>
            <w:tcW w:w="2179" w:type="dxa"/>
            <w:shd w:val="clear" w:color="auto" w:fill="auto"/>
          </w:tcPr>
          <w:p w:rsidR="00662BE4" w:rsidRPr="00662BE4" w:rsidRDefault="00662BE4" w:rsidP="00662BE4">
            <w:pPr>
              <w:ind w:firstLine="0"/>
            </w:pPr>
            <w:r>
              <w:t>Bingham</w:t>
            </w:r>
          </w:p>
        </w:tc>
        <w:tc>
          <w:tcPr>
            <w:tcW w:w="2179" w:type="dxa"/>
            <w:shd w:val="clear" w:color="auto" w:fill="auto"/>
          </w:tcPr>
          <w:p w:rsidR="00662BE4" w:rsidRPr="00662BE4" w:rsidRDefault="00662BE4" w:rsidP="00662BE4">
            <w:pPr>
              <w:ind w:firstLine="0"/>
            </w:pPr>
            <w:r>
              <w:t>Bowen</w:t>
            </w:r>
          </w:p>
        </w:tc>
        <w:tc>
          <w:tcPr>
            <w:tcW w:w="2180" w:type="dxa"/>
            <w:shd w:val="clear" w:color="auto" w:fill="auto"/>
          </w:tcPr>
          <w:p w:rsidR="00662BE4" w:rsidRPr="00662BE4" w:rsidRDefault="00662BE4" w:rsidP="00662BE4">
            <w:pPr>
              <w:ind w:firstLine="0"/>
            </w:pPr>
            <w:r>
              <w:t>Brady</w:t>
            </w:r>
          </w:p>
        </w:tc>
      </w:tr>
      <w:tr w:rsidR="00662BE4" w:rsidRPr="00662BE4" w:rsidTr="00662BE4">
        <w:tc>
          <w:tcPr>
            <w:tcW w:w="2179" w:type="dxa"/>
            <w:shd w:val="clear" w:color="auto" w:fill="auto"/>
          </w:tcPr>
          <w:p w:rsidR="00662BE4" w:rsidRPr="00662BE4" w:rsidRDefault="00662BE4" w:rsidP="00662BE4">
            <w:pPr>
              <w:ind w:firstLine="0"/>
            </w:pPr>
            <w:r>
              <w:t>Branham</w:t>
            </w:r>
          </w:p>
        </w:tc>
        <w:tc>
          <w:tcPr>
            <w:tcW w:w="2179" w:type="dxa"/>
            <w:shd w:val="clear" w:color="auto" w:fill="auto"/>
          </w:tcPr>
          <w:p w:rsidR="00662BE4" w:rsidRPr="00662BE4" w:rsidRDefault="00662BE4" w:rsidP="00662BE4">
            <w:pPr>
              <w:ind w:firstLine="0"/>
            </w:pPr>
            <w:r>
              <w:t>Brantley</w:t>
            </w:r>
          </w:p>
        </w:tc>
        <w:tc>
          <w:tcPr>
            <w:tcW w:w="2180" w:type="dxa"/>
            <w:shd w:val="clear" w:color="auto" w:fill="auto"/>
          </w:tcPr>
          <w:p w:rsidR="00662BE4" w:rsidRPr="00662BE4" w:rsidRDefault="00662BE4" w:rsidP="00662BE4">
            <w:pPr>
              <w:ind w:firstLine="0"/>
            </w:pPr>
            <w:r>
              <w:t>G. A. Brown</w:t>
            </w:r>
          </w:p>
        </w:tc>
      </w:tr>
      <w:tr w:rsidR="00662BE4" w:rsidRPr="00662BE4" w:rsidTr="00662BE4">
        <w:tc>
          <w:tcPr>
            <w:tcW w:w="2179" w:type="dxa"/>
            <w:shd w:val="clear" w:color="auto" w:fill="auto"/>
          </w:tcPr>
          <w:p w:rsidR="00662BE4" w:rsidRPr="00662BE4" w:rsidRDefault="00662BE4" w:rsidP="00662BE4">
            <w:pPr>
              <w:ind w:firstLine="0"/>
            </w:pPr>
            <w:r>
              <w:t>H. B. Brown</w:t>
            </w:r>
          </w:p>
        </w:tc>
        <w:tc>
          <w:tcPr>
            <w:tcW w:w="2179" w:type="dxa"/>
            <w:shd w:val="clear" w:color="auto" w:fill="auto"/>
          </w:tcPr>
          <w:p w:rsidR="00662BE4" w:rsidRPr="00662BE4" w:rsidRDefault="00662BE4" w:rsidP="00662BE4">
            <w:pPr>
              <w:ind w:firstLine="0"/>
            </w:pPr>
            <w:r>
              <w:t>R. L. Brown</w:t>
            </w:r>
          </w:p>
        </w:tc>
        <w:tc>
          <w:tcPr>
            <w:tcW w:w="2180" w:type="dxa"/>
            <w:shd w:val="clear" w:color="auto" w:fill="auto"/>
          </w:tcPr>
          <w:p w:rsidR="00662BE4" w:rsidRPr="00662BE4" w:rsidRDefault="00662BE4" w:rsidP="00662BE4">
            <w:pPr>
              <w:ind w:firstLine="0"/>
            </w:pPr>
            <w:r>
              <w:t>Chalk</w:t>
            </w:r>
          </w:p>
        </w:tc>
      </w:tr>
      <w:tr w:rsidR="00662BE4" w:rsidRPr="00662BE4" w:rsidTr="00662BE4">
        <w:tc>
          <w:tcPr>
            <w:tcW w:w="2179" w:type="dxa"/>
            <w:shd w:val="clear" w:color="auto" w:fill="auto"/>
          </w:tcPr>
          <w:p w:rsidR="00662BE4" w:rsidRPr="00662BE4" w:rsidRDefault="00662BE4" w:rsidP="00662BE4">
            <w:pPr>
              <w:ind w:firstLine="0"/>
            </w:pPr>
            <w:r>
              <w:t>Clemmons</w:t>
            </w:r>
          </w:p>
        </w:tc>
        <w:tc>
          <w:tcPr>
            <w:tcW w:w="2179" w:type="dxa"/>
            <w:shd w:val="clear" w:color="auto" w:fill="auto"/>
          </w:tcPr>
          <w:p w:rsidR="00662BE4" w:rsidRPr="00662BE4" w:rsidRDefault="00662BE4" w:rsidP="00662BE4">
            <w:pPr>
              <w:ind w:firstLine="0"/>
            </w:pPr>
            <w:r>
              <w:t>Clyburn</w:t>
            </w:r>
          </w:p>
        </w:tc>
        <w:tc>
          <w:tcPr>
            <w:tcW w:w="2180" w:type="dxa"/>
            <w:shd w:val="clear" w:color="auto" w:fill="auto"/>
          </w:tcPr>
          <w:p w:rsidR="00662BE4" w:rsidRPr="00662BE4" w:rsidRDefault="00662BE4" w:rsidP="00662BE4">
            <w:pPr>
              <w:ind w:firstLine="0"/>
            </w:pPr>
            <w:r>
              <w:t>Cobb-Hunter</w:t>
            </w:r>
          </w:p>
        </w:tc>
      </w:tr>
      <w:tr w:rsidR="00662BE4" w:rsidRPr="00662BE4" w:rsidTr="00662BE4">
        <w:tc>
          <w:tcPr>
            <w:tcW w:w="2179" w:type="dxa"/>
            <w:shd w:val="clear" w:color="auto" w:fill="auto"/>
          </w:tcPr>
          <w:p w:rsidR="00662BE4" w:rsidRPr="00662BE4" w:rsidRDefault="00662BE4" w:rsidP="00662BE4">
            <w:pPr>
              <w:ind w:firstLine="0"/>
            </w:pPr>
            <w:r>
              <w:t>Cole</w:t>
            </w:r>
          </w:p>
        </w:tc>
        <w:tc>
          <w:tcPr>
            <w:tcW w:w="2179" w:type="dxa"/>
            <w:shd w:val="clear" w:color="auto" w:fill="auto"/>
          </w:tcPr>
          <w:p w:rsidR="00662BE4" w:rsidRPr="00662BE4" w:rsidRDefault="00662BE4" w:rsidP="00662BE4">
            <w:pPr>
              <w:ind w:firstLine="0"/>
            </w:pPr>
            <w:r>
              <w:t>Cooper</w:t>
            </w:r>
          </w:p>
        </w:tc>
        <w:tc>
          <w:tcPr>
            <w:tcW w:w="2180" w:type="dxa"/>
            <w:shd w:val="clear" w:color="auto" w:fill="auto"/>
          </w:tcPr>
          <w:p w:rsidR="00662BE4" w:rsidRPr="00662BE4" w:rsidRDefault="00662BE4" w:rsidP="00662BE4">
            <w:pPr>
              <w:ind w:firstLine="0"/>
            </w:pPr>
            <w:r>
              <w:t>Delleney</w:t>
            </w:r>
          </w:p>
        </w:tc>
      </w:tr>
      <w:tr w:rsidR="00662BE4" w:rsidRPr="00662BE4" w:rsidTr="00662BE4">
        <w:tc>
          <w:tcPr>
            <w:tcW w:w="2179" w:type="dxa"/>
            <w:shd w:val="clear" w:color="auto" w:fill="auto"/>
          </w:tcPr>
          <w:p w:rsidR="00662BE4" w:rsidRPr="00662BE4" w:rsidRDefault="00662BE4" w:rsidP="00662BE4">
            <w:pPr>
              <w:ind w:firstLine="0"/>
            </w:pPr>
            <w:r>
              <w:t>Dillard</w:t>
            </w:r>
          </w:p>
        </w:tc>
        <w:tc>
          <w:tcPr>
            <w:tcW w:w="2179" w:type="dxa"/>
            <w:shd w:val="clear" w:color="auto" w:fill="auto"/>
          </w:tcPr>
          <w:p w:rsidR="00662BE4" w:rsidRPr="00662BE4" w:rsidRDefault="00662BE4" w:rsidP="00662BE4">
            <w:pPr>
              <w:ind w:firstLine="0"/>
            </w:pPr>
            <w:r>
              <w:t>Erickson</w:t>
            </w:r>
          </w:p>
        </w:tc>
        <w:tc>
          <w:tcPr>
            <w:tcW w:w="2180" w:type="dxa"/>
            <w:shd w:val="clear" w:color="auto" w:fill="auto"/>
          </w:tcPr>
          <w:p w:rsidR="00662BE4" w:rsidRPr="00662BE4" w:rsidRDefault="00662BE4" w:rsidP="00662BE4">
            <w:pPr>
              <w:ind w:firstLine="0"/>
            </w:pPr>
            <w:r>
              <w:t>Forrester</w:t>
            </w:r>
          </w:p>
        </w:tc>
      </w:tr>
      <w:tr w:rsidR="00662BE4" w:rsidRPr="00662BE4" w:rsidTr="00662BE4">
        <w:tc>
          <w:tcPr>
            <w:tcW w:w="2179" w:type="dxa"/>
            <w:shd w:val="clear" w:color="auto" w:fill="auto"/>
          </w:tcPr>
          <w:p w:rsidR="00662BE4" w:rsidRPr="00662BE4" w:rsidRDefault="00662BE4" w:rsidP="00662BE4">
            <w:pPr>
              <w:ind w:firstLine="0"/>
            </w:pPr>
            <w:r>
              <w:t>Frye</w:t>
            </w:r>
          </w:p>
        </w:tc>
        <w:tc>
          <w:tcPr>
            <w:tcW w:w="2179" w:type="dxa"/>
            <w:shd w:val="clear" w:color="auto" w:fill="auto"/>
          </w:tcPr>
          <w:p w:rsidR="00662BE4" w:rsidRPr="00662BE4" w:rsidRDefault="00662BE4" w:rsidP="00662BE4">
            <w:pPr>
              <w:ind w:firstLine="0"/>
            </w:pPr>
            <w:r>
              <w:t>Funderburk</w:t>
            </w:r>
          </w:p>
        </w:tc>
        <w:tc>
          <w:tcPr>
            <w:tcW w:w="2180" w:type="dxa"/>
            <w:shd w:val="clear" w:color="auto" w:fill="auto"/>
          </w:tcPr>
          <w:p w:rsidR="00662BE4" w:rsidRPr="00662BE4" w:rsidRDefault="00662BE4" w:rsidP="00662BE4">
            <w:pPr>
              <w:ind w:firstLine="0"/>
            </w:pPr>
            <w:r>
              <w:t>Gilliard</w:t>
            </w:r>
          </w:p>
        </w:tc>
      </w:tr>
      <w:tr w:rsidR="00662BE4" w:rsidRPr="00662BE4" w:rsidTr="00662BE4">
        <w:tc>
          <w:tcPr>
            <w:tcW w:w="2179" w:type="dxa"/>
            <w:shd w:val="clear" w:color="auto" w:fill="auto"/>
          </w:tcPr>
          <w:p w:rsidR="00662BE4" w:rsidRPr="00662BE4" w:rsidRDefault="00662BE4" w:rsidP="00662BE4">
            <w:pPr>
              <w:ind w:firstLine="0"/>
            </w:pPr>
            <w:r>
              <w:t>Govan</w:t>
            </w:r>
          </w:p>
        </w:tc>
        <w:tc>
          <w:tcPr>
            <w:tcW w:w="2179" w:type="dxa"/>
            <w:shd w:val="clear" w:color="auto" w:fill="auto"/>
          </w:tcPr>
          <w:p w:rsidR="00662BE4" w:rsidRPr="00662BE4" w:rsidRDefault="00662BE4" w:rsidP="00662BE4">
            <w:pPr>
              <w:ind w:firstLine="0"/>
            </w:pPr>
            <w:r>
              <w:t>Gunn</w:t>
            </w:r>
          </w:p>
        </w:tc>
        <w:tc>
          <w:tcPr>
            <w:tcW w:w="2180" w:type="dxa"/>
            <w:shd w:val="clear" w:color="auto" w:fill="auto"/>
          </w:tcPr>
          <w:p w:rsidR="00662BE4" w:rsidRPr="00662BE4" w:rsidRDefault="00662BE4" w:rsidP="00662BE4">
            <w:pPr>
              <w:ind w:firstLine="0"/>
            </w:pPr>
            <w:r>
              <w:t>Hardwick</w:t>
            </w:r>
          </w:p>
        </w:tc>
      </w:tr>
      <w:tr w:rsidR="00662BE4" w:rsidRPr="00662BE4" w:rsidTr="00662BE4">
        <w:tc>
          <w:tcPr>
            <w:tcW w:w="2179" w:type="dxa"/>
            <w:shd w:val="clear" w:color="auto" w:fill="auto"/>
          </w:tcPr>
          <w:p w:rsidR="00662BE4" w:rsidRPr="00662BE4" w:rsidRDefault="00662BE4" w:rsidP="00662BE4">
            <w:pPr>
              <w:ind w:firstLine="0"/>
            </w:pPr>
            <w:r>
              <w:t>Harrison</w:t>
            </w:r>
          </w:p>
        </w:tc>
        <w:tc>
          <w:tcPr>
            <w:tcW w:w="2179" w:type="dxa"/>
            <w:shd w:val="clear" w:color="auto" w:fill="auto"/>
          </w:tcPr>
          <w:p w:rsidR="00662BE4" w:rsidRPr="00662BE4" w:rsidRDefault="00662BE4" w:rsidP="00662BE4">
            <w:pPr>
              <w:ind w:firstLine="0"/>
            </w:pPr>
            <w:r>
              <w:t>Hart</w:t>
            </w:r>
          </w:p>
        </w:tc>
        <w:tc>
          <w:tcPr>
            <w:tcW w:w="2180" w:type="dxa"/>
            <w:shd w:val="clear" w:color="auto" w:fill="auto"/>
          </w:tcPr>
          <w:p w:rsidR="00662BE4" w:rsidRPr="00662BE4" w:rsidRDefault="00662BE4" w:rsidP="00662BE4">
            <w:pPr>
              <w:ind w:firstLine="0"/>
            </w:pPr>
            <w:r>
              <w:t>Harvin</w:t>
            </w:r>
          </w:p>
        </w:tc>
      </w:tr>
      <w:tr w:rsidR="00662BE4" w:rsidRPr="00662BE4" w:rsidTr="00662BE4">
        <w:tc>
          <w:tcPr>
            <w:tcW w:w="2179" w:type="dxa"/>
            <w:shd w:val="clear" w:color="auto" w:fill="auto"/>
          </w:tcPr>
          <w:p w:rsidR="00662BE4" w:rsidRPr="00662BE4" w:rsidRDefault="00662BE4" w:rsidP="00662BE4">
            <w:pPr>
              <w:ind w:firstLine="0"/>
            </w:pPr>
            <w:r>
              <w:t>Hayes</w:t>
            </w:r>
          </w:p>
        </w:tc>
        <w:tc>
          <w:tcPr>
            <w:tcW w:w="2179" w:type="dxa"/>
            <w:shd w:val="clear" w:color="auto" w:fill="auto"/>
          </w:tcPr>
          <w:p w:rsidR="00662BE4" w:rsidRPr="00662BE4" w:rsidRDefault="00662BE4" w:rsidP="00662BE4">
            <w:pPr>
              <w:ind w:firstLine="0"/>
            </w:pPr>
            <w:r>
              <w:t>Hearn</w:t>
            </w:r>
          </w:p>
        </w:tc>
        <w:tc>
          <w:tcPr>
            <w:tcW w:w="2180" w:type="dxa"/>
            <w:shd w:val="clear" w:color="auto" w:fill="auto"/>
          </w:tcPr>
          <w:p w:rsidR="00662BE4" w:rsidRPr="00662BE4" w:rsidRDefault="00662BE4" w:rsidP="00662BE4">
            <w:pPr>
              <w:ind w:firstLine="0"/>
            </w:pPr>
            <w:r>
              <w:t>Herbkersman</w:t>
            </w:r>
          </w:p>
        </w:tc>
      </w:tr>
      <w:tr w:rsidR="00662BE4" w:rsidRPr="00662BE4" w:rsidTr="00662BE4">
        <w:tc>
          <w:tcPr>
            <w:tcW w:w="2179" w:type="dxa"/>
            <w:shd w:val="clear" w:color="auto" w:fill="auto"/>
          </w:tcPr>
          <w:p w:rsidR="00662BE4" w:rsidRPr="00662BE4" w:rsidRDefault="00662BE4" w:rsidP="00662BE4">
            <w:pPr>
              <w:ind w:firstLine="0"/>
            </w:pPr>
            <w:r>
              <w:t>Hodges</w:t>
            </w:r>
          </w:p>
        </w:tc>
        <w:tc>
          <w:tcPr>
            <w:tcW w:w="2179" w:type="dxa"/>
            <w:shd w:val="clear" w:color="auto" w:fill="auto"/>
          </w:tcPr>
          <w:p w:rsidR="00662BE4" w:rsidRPr="00662BE4" w:rsidRDefault="00662BE4" w:rsidP="00662BE4">
            <w:pPr>
              <w:ind w:firstLine="0"/>
            </w:pPr>
            <w:r>
              <w:t>Hosey</w:t>
            </w:r>
          </w:p>
        </w:tc>
        <w:tc>
          <w:tcPr>
            <w:tcW w:w="2180" w:type="dxa"/>
            <w:shd w:val="clear" w:color="auto" w:fill="auto"/>
          </w:tcPr>
          <w:p w:rsidR="00662BE4" w:rsidRPr="00662BE4" w:rsidRDefault="00662BE4" w:rsidP="00662BE4">
            <w:pPr>
              <w:ind w:firstLine="0"/>
            </w:pPr>
            <w:r>
              <w:t>Hutto</w:t>
            </w:r>
          </w:p>
        </w:tc>
      </w:tr>
      <w:tr w:rsidR="00662BE4" w:rsidRPr="00662BE4" w:rsidTr="00662BE4">
        <w:tc>
          <w:tcPr>
            <w:tcW w:w="2179" w:type="dxa"/>
            <w:shd w:val="clear" w:color="auto" w:fill="auto"/>
          </w:tcPr>
          <w:p w:rsidR="00662BE4" w:rsidRPr="00662BE4" w:rsidRDefault="00662BE4" w:rsidP="00662BE4">
            <w:pPr>
              <w:ind w:firstLine="0"/>
            </w:pPr>
            <w:r>
              <w:t>Jefferson</w:t>
            </w:r>
          </w:p>
        </w:tc>
        <w:tc>
          <w:tcPr>
            <w:tcW w:w="2179" w:type="dxa"/>
            <w:shd w:val="clear" w:color="auto" w:fill="auto"/>
          </w:tcPr>
          <w:p w:rsidR="00662BE4" w:rsidRPr="00662BE4" w:rsidRDefault="00662BE4" w:rsidP="00662BE4">
            <w:pPr>
              <w:ind w:firstLine="0"/>
            </w:pPr>
            <w:r>
              <w:t>Jennings</w:t>
            </w:r>
          </w:p>
        </w:tc>
        <w:tc>
          <w:tcPr>
            <w:tcW w:w="2180" w:type="dxa"/>
            <w:shd w:val="clear" w:color="auto" w:fill="auto"/>
          </w:tcPr>
          <w:p w:rsidR="00662BE4" w:rsidRPr="00662BE4" w:rsidRDefault="00662BE4" w:rsidP="00662BE4">
            <w:pPr>
              <w:ind w:firstLine="0"/>
            </w:pPr>
            <w:r>
              <w:t>Kelly</w:t>
            </w:r>
          </w:p>
        </w:tc>
      </w:tr>
      <w:tr w:rsidR="00662BE4" w:rsidRPr="00662BE4" w:rsidTr="00662BE4">
        <w:tc>
          <w:tcPr>
            <w:tcW w:w="2179" w:type="dxa"/>
            <w:shd w:val="clear" w:color="auto" w:fill="auto"/>
          </w:tcPr>
          <w:p w:rsidR="00662BE4" w:rsidRPr="00662BE4" w:rsidRDefault="00662BE4" w:rsidP="00662BE4">
            <w:pPr>
              <w:ind w:firstLine="0"/>
            </w:pPr>
            <w:r>
              <w:t>King</w:t>
            </w:r>
          </w:p>
        </w:tc>
        <w:tc>
          <w:tcPr>
            <w:tcW w:w="2179" w:type="dxa"/>
            <w:shd w:val="clear" w:color="auto" w:fill="auto"/>
          </w:tcPr>
          <w:p w:rsidR="00662BE4" w:rsidRPr="00662BE4" w:rsidRDefault="00662BE4" w:rsidP="00662BE4">
            <w:pPr>
              <w:ind w:firstLine="0"/>
            </w:pPr>
            <w:r>
              <w:t>Kirsh</w:t>
            </w:r>
          </w:p>
        </w:tc>
        <w:tc>
          <w:tcPr>
            <w:tcW w:w="2180" w:type="dxa"/>
            <w:shd w:val="clear" w:color="auto" w:fill="auto"/>
          </w:tcPr>
          <w:p w:rsidR="00662BE4" w:rsidRPr="00662BE4" w:rsidRDefault="00662BE4" w:rsidP="00662BE4">
            <w:pPr>
              <w:ind w:firstLine="0"/>
            </w:pPr>
            <w:r>
              <w:t>Knight</w:t>
            </w:r>
          </w:p>
        </w:tc>
      </w:tr>
      <w:tr w:rsidR="00662BE4" w:rsidRPr="00662BE4" w:rsidTr="00662BE4">
        <w:tc>
          <w:tcPr>
            <w:tcW w:w="2179" w:type="dxa"/>
            <w:shd w:val="clear" w:color="auto" w:fill="auto"/>
          </w:tcPr>
          <w:p w:rsidR="00662BE4" w:rsidRPr="00662BE4" w:rsidRDefault="00662BE4" w:rsidP="00662BE4">
            <w:pPr>
              <w:ind w:firstLine="0"/>
            </w:pPr>
            <w:r>
              <w:t>Limehouse</w:t>
            </w:r>
          </w:p>
        </w:tc>
        <w:tc>
          <w:tcPr>
            <w:tcW w:w="2179" w:type="dxa"/>
            <w:shd w:val="clear" w:color="auto" w:fill="auto"/>
          </w:tcPr>
          <w:p w:rsidR="00662BE4" w:rsidRPr="00662BE4" w:rsidRDefault="00662BE4" w:rsidP="00662BE4">
            <w:pPr>
              <w:ind w:firstLine="0"/>
            </w:pPr>
            <w:r>
              <w:t>Littlejohn</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Lucas</w:t>
            </w:r>
          </w:p>
        </w:tc>
        <w:tc>
          <w:tcPr>
            <w:tcW w:w="2179" w:type="dxa"/>
            <w:shd w:val="clear" w:color="auto" w:fill="auto"/>
          </w:tcPr>
          <w:p w:rsidR="00662BE4" w:rsidRPr="00662BE4" w:rsidRDefault="00662BE4" w:rsidP="00662BE4">
            <w:pPr>
              <w:ind w:firstLine="0"/>
            </w:pPr>
            <w:r>
              <w:t>Mack</w:t>
            </w:r>
          </w:p>
        </w:tc>
        <w:tc>
          <w:tcPr>
            <w:tcW w:w="2180" w:type="dxa"/>
            <w:shd w:val="clear" w:color="auto" w:fill="auto"/>
          </w:tcPr>
          <w:p w:rsidR="00662BE4" w:rsidRPr="00662BE4" w:rsidRDefault="00662BE4" w:rsidP="00662BE4">
            <w:pPr>
              <w:ind w:firstLine="0"/>
            </w:pPr>
            <w:r>
              <w:t>McEachern</w:t>
            </w:r>
          </w:p>
        </w:tc>
      </w:tr>
      <w:tr w:rsidR="00662BE4" w:rsidRPr="00662BE4" w:rsidTr="00662BE4">
        <w:tc>
          <w:tcPr>
            <w:tcW w:w="2179" w:type="dxa"/>
            <w:shd w:val="clear" w:color="auto" w:fill="auto"/>
          </w:tcPr>
          <w:p w:rsidR="00662BE4" w:rsidRPr="00662BE4" w:rsidRDefault="00662BE4" w:rsidP="00662BE4">
            <w:pPr>
              <w:ind w:firstLine="0"/>
            </w:pPr>
            <w:r>
              <w:t>McLeod</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Mitchell</w:t>
            </w:r>
          </w:p>
        </w:tc>
      </w:tr>
      <w:tr w:rsidR="00662BE4" w:rsidRPr="00662BE4" w:rsidTr="00662BE4">
        <w:tc>
          <w:tcPr>
            <w:tcW w:w="2179" w:type="dxa"/>
            <w:shd w:val="clear" w:color="auto" w:fill="auto"/>
          </w:tcPr>
          <w:p w:rsidR="00662BE4" w:rsidRPr="00662BE4" w:rsidRDefault="00662BE4" w:rsidP="00662BE4">
            <w:pPr>
              <w:ind w:firstLine="0"/>
            </w:pPr>
            <w:r>
              <w:t>V. S. Moss</w:t>
            </w:r>
          </w:p>
        </w:tc>
        <w:tc>
          <w:tcPr>
            <w:tcW w:w="2179" w:type="dxa"/>
            <w:shd w:val="clear" w:color="auto" w:fill="auto"/>
          </w:tcPr>
          <w:p w:rsidR="00662BE4" w:rsidRPr="00662BE4" w:rsidRDefault="00662BE4" w:rsidP="00662BE4">
            <w:pPr>
              <w:ind w:firstLine="0"/>
            </w:pPr>
            <w:r>
              <w:t>J. H. Neal</w:t>
            </w:r>
          </w:p>
        </w:tc>
        <w:tc>
          <w:tcPr>
            <w:tcW w:w="2180" w:type="dxa"/>
            <w:shd w:val="clear" w:color="auto" w:fill="auto"/>
          </w:tcPr>
          <w:p w:rsidR="00662BE4" w:rsidRPr="00662BE4" w:rsidRDefault="00662BE4" w:rsidP="00662BE4">
            <w:pPr>
              <w:ind w:firstLine="0"/>
            </w:pPr>
            <w:r>
              <w:t>J. M. Neal</w:t>
            </w:r>
          </w:p>
        </w:tc>
      </w:tr>
      <w:tr w:rsidR="00662BE4" w:rsidRPr="00662BE4" w:rsidTr="00662BE4">
        <w:tc>
          <w:tcPr>
            <w:tcW w:w="2179" w:type="dxa"/>
            <w:shd w:val="clear" w:color="auto" w:fill="auto"/>
          </w:tcPr>
          <w:p w:rsidR="00662BE4" w:rsidRPr="00662BE4" w:rsidRDefault="00662BE4" w:rsidP="00662BE4">
            <w:pPr>
              <w:ind w:firstLine="0"/>
            </w:pPr>
            <w:r>
              <w:t>Neilson</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Ott</w:t>
            </w:r>
          </w:p>
        </w:tc>
      </w:tr>
      <w:tr w:rsidR="00662BE4" w:rsidRPr="00662BE4" w:rsidTr="00662BE4">
        <w:tc>
          <w:tcPr>
            <w:tcW w:w="2179" w:type="dxa"/>
            <w:shd w:val="clear" w:color="auto" w:fill="auto"/>
          </w:tcPr>
          <w:p w:rsidR="00662BE4" w:rsidRPr="00662BE4" w:rsidRDefault="00662BE4" w:rsidP="00662BE4">
            <w:pPr>
              <w:ind w:firstLine="0"/>
            </w:pPr>
            <w:r>
              <w:t>Owens</w:t>
            </w:r>
          </w:p>
        </w:tc>
        <w:tc>
          <w:tcPr>
            <w:tcW w:w="2179" w:type="dxa"/>
            <w:shd w:val="clear" w:color="auto" w:fill="auto"/>
          </w:tcPr>
          <w:p w:rsidR="00662BE4" w:rsidRPr="00662BE4" w:rsidRDefault="00662BE4" w:rsidP="00662BE4">
            <w:pPr>
              <w:ind w:firstLine="0"/>
            </w:pPr>
            <w:r>
              <w:t>Parker</w:t>
            </w:r>
          </w:p>
        </w:tc>
        <w:tc>
          <w:tcPr>
            <w:tcW w:w="2180" w:type="dxa"/>
            <w:shd w:val="clear" w:color="auto" w:fill="auto"/>
          </w:tcPr>
          <w:p w:rsidR="00662BE4" w:rsidRPr="00662BE4" w:rsidRDefault="00662BE4" w:rsidP="00662BE4">
            <w:pPr>
              <w:ind w:firstLine="0"/>
            </w:pPr>
            <w:r>
              <w:t>Parks</w:t>
            </w:r>
          </w:p>
        </w:tc>
      </w:tr>
      <w:tr w:rsidR="00662BE4" w:rsidRPr="00662BE4" w:rsidTr="00662BE4">
        <w:tc>
          <w:tcPr>
            <w:tcW w:w="2179" w:type="dxa"/>
            <w:shd w:val="clear" w:color="auto" w:fill="auto"/>
          </w:tcPr>
          <w:p w:rsidR="00662BE4" w:rsidRPr="00662BE4" w:rsidRDefault="00662BE4" w:rsidP="00662BE4">
            <w:pPr>
              <w:ind w:firstLine="0"/>
            </w:pPr>
            <w:r>
              <w:t>Pinson</w:t>
            </w:r>
          </w:p>
        </w:tc>
        <w:tc>
          <w:tcPr>
            <w:tcW w:w="2179" w:type="dxa"/>
            <w:shd w:val="clear" w:color="auto" w:fill="auto"/>
          </w:tcPr>
          <w:p w:rsidR="00662BE4" w:rsidRPr="00662BE4" w:rsidRDefault="00662BE4" w:rsidP="00662BE4">
            <w:pPr>
              <w:ind w:firstLine="0"/>
            </w:pPr>
            <w:r>
              <w:t>M. A. Pitts</w:t>
            </w:r>
          </w:p>
        </w:tc>
        <w:tc>
          <w:tcPr>
            <w:tcW w:w="2180" w:type="dxa"/>
            <w:shd w:val="clear" w:color="auto" w:fill="auto"/>
          </w:tcPr>
          <w:p w:rsidR="00662BE4" w:rsidRPr="00662BE4" w:rsidRDefault="00662BE4" w:rsidP="00662BE4">
            <w:pPr>
              <w:ind w:firstLine="0"/>
            </w:pPr>
            <w:r>
              <w:t>Sandifer</w:t>
            </w:r>
          </w:p>
        </w:tc>
      </w:tr>
      <w:tr w:rsidR="00662BE4" w:rsidRPr="00662BE4" w:rsidTr="00662BE4">
        <w:tc>
          <w:tcPr>
            <w:tcW w:w="2179" w:type="dxa"/>
            <w:shd w:val="clear" w:color="auto" w:fill="auto"/>
          </w:tcPr>
          <w:p w:rsidR="00662BE4" w:rsidRPr="00662BE4" w:rsidRDefault="00662BE4" w:rsidP="00662BE4">
            <w:pPr>
              <w:ind w:firstLine="0"/>
            </w:pPr>
            <w:r>
              <w:t>Sellers</w:t>
            </w:r>
          </w:p>
        </w:tc>
        <w:tc>
          <w:tcPr>
            <w:tcW w:w="2179" w:type="dxa"/>
            <w:shd w:val="clear" w:color="auto" w:fill="auto"/>
          </w:tcPr>
          <w:p w:rsidR="00662BE4" w:rsidRPr="00662BE4" w:rsidRDefault="00662BE4" w:rsidP="00662BE4">
            <w:pPr>
              <w:ind w:firstLine="0"/>
            </w:pPr>
            <w:r>
              <w:t>Simrill</w:t>
            </w:r>
          </w:p>
        </w:tc>
        <w:tc>
          <w:tcPr>
            <w:tcW w:w="2180" w:type="dxa"/>
            <w:shd w:val="clear" w:color="auto" w:fill="auto"/>
          </w:tcPr>
          <w:p w:rsidR="00662BE4" w:rsidRPr="00662BE4" w:rsidRDefault="00662BE4" w:rsidP="00662BE4">
            <w:pPr>
              <w:ind w:firstLine="0"/>
            </w:pPr>
            <w:r>
              <w:t>Skelton</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Spires</w:t>
            </w:r>
          </w:p>
        </w:tc>
        <w:tc>
          <w:tcPr>
            <w:tcW w:w="2179" w:type="dxa"/>
            <w:shd w:val="clear" w:color="auto" w:fill="auto"/>
          </w:tcPr>
          <w:p w:rsidR="00662BE4" w:rsidRPr="00662BE4" w:rsidRDefault="00662BE4" w:rsidP="00662BE4">
            <w:pPr>
              <w:ind w:firstLine="0"/>
            </w:pPr>
            <w:r>
              <w:t>Stavrinakis</w:t>
            </w:r>
          </w:p>
        </w:tc>
        <w:tc>
          <w:tcPr>
            <w:tcW w:w="2180" w:type="dxa"/>
            <w:shd w:val="clear" w:color="auto" w:fill="auto"/>
          </w:tcPr>
          <w:p w:rsidR="00662BE4" w:rsidRPr="00662BE4" w:rsidRDefault="00662BE4" w:rsidP="00662BE4">
            <w:pPr>
              <w:ind w:firstLine="0"/>
            </w:pPr>
            <w:r>
              <w:t>Thompson</w:t>
            </w:r>
          </w:p>
        </w:tc>
      </w:tr>
      <w:tr w:rsidR="00662BE4" w:rsidRPr="00662BE4" w:rsidTr="00662BE4">
        <w:tc>
          <w:tcPr>
            <w:tcW w:w="2179" w:type="dxa"/>
            <w:shd w:val="clear" w:color="auto" w:fill="auto"/>
          </w:tcPr>
          <w:p w:rsidR="00662BE4" w:rsidRPr="00662BE4" w:rsidRDefault="00662BE4" w:rsidP="00662BE4">
            <w:pPr>
              <w:keepNext/>
              <w:ind w:firstLine="0"/>
            </w:pPr>
            <w:r>
              <w:t>Umphlett</w:t>
            </w:r>
          </w:p>
        </w:tc>
        <w:tc>
          <w:tcPr>
            <w:tcW w:w="2179" w:type="dxa"/>
            <w:shd w:val="clear" w:color="auto" w:fill="auto"/>
          </w:tcPr>
          <w:p w:rsidR="00662BE4" w:rsidRPr="00662BE4" w:rsidRDefault="00662BE4" w:rsidP="00662BE4">
            <w:pPr>
              <w:keepNext/>
              <w:ind w:firstLine="0"/>
            </w:pPr>
            <w:r>
              <w:t>Weeks</w:t>
            </w:r>
          </w:p>
        </w:tc>
        <w:tc>
          <w:tcPr>
            <w:tcW w:w="2180" w:type="dxa"/>
            <w:shd w:val="clear" w:color="auto" w:fill="auto"/>
          </w:tcPr>
          <w:p w:rsidR="00662BE4" w:rsidRPr="00662BE4" w:rsidRDefault="00662BE4" w:rsidP="00662BE4">
            <w:pPr>
              <w:keepNext/>
              <w:ind w:firstLine="0"/>
            </w:pPr>
            <w:r>
              <w:t>Whipper</w:t>
            </w:r>
          </w:p>
        </w:tc>
      </w:tr>
      <w:tr w:rsidR="00662BE4" w:rsidRPr="00662BE4" w:rsidTr="00662BE4">
        <w:tc>
          <w:tcPr>
            <w:tcW w:w="2179" w:type="dxa"/>
            <w:shd w:val="clear" w:color="auto" w:fill="auto"/>
          </w:tcPr>
          <w:p w:rsidR="00662BE4" w:rsidRPr="00662BE4" w:rsidRDefault="00662BE4" w:rsidP="00662BE4">
            <w:pPr>
              <w:keepNext/>
              <w:ind w:firstLine="0"/>
            </w:pPr>
            <w:r>
              <w:t>White</w:t>
            </w:r>
          </w:p>
        </w:tc>
        <w:tc>
          <w:tcPr>
            <w:tcW w:w="2179" w:type="dxa"/>
            <w:shd w:val="clear" w:color="auto" w:fill="auto"/>
          </w:tcPr>
          <w:p w:rsidR="00662BE4" w:rsidRPr="00662BE4" w:rsidRDefault="00662BE4" w:rsidP="00662BE4">
            <w:pPr>
              <w:keepNext/>
              <w:ind w:firstLine="0"/>
            </w:pPr>
            <w:r>
              <w:t>Williams</w:t>
            </w:r>
          </w:p>
        </w:tc>
        <w:tc>
          <w:tcPr>
            <w:tcW w:w="2180" w:type="dxa"/>
            <w:shd w:val="clear" w:color="auto" w:fill="auto"/>
          </w:tcPr>
          <w:p w:rsidR="00662BE4" w:rsidRPr="00662BE4" w:rsidRDefault="00662BE4" w:rsidP="00662BE4">
            <w:pPr>
              <w:keepNext/>
              <w:ind w:firstLine="0"/>
            </w:pPr>
            <w:r>
              <w:t>T. R. Young</w:t>
            </w:r>
          </w:p>
        </w:tc>
      </w:tr>
    </w:tbl>
    <w:p w:rsidR="00662BE4" w:rsidRDefault="00662BE4" w:rsidP="00662BE4"/>
    <w:p w:rsidR="00662BE4" w:rsidRDefault="00662BE4" w:rsidP="00662BE4">
      <w:pPr>
        <w:jc w:val="center"/>
        <w:rPr>
          <w:b/>
        </w:rPr>
      </w:pPr>
      <w:r w:rsidRPr="00662BE4">
        <w:rPr>
          <w:b/>
        </w:rPr>
        <w:t>Total--84</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Ballentine</w:t>
            </w:r>
          </w:p>
        </w:tc>
        <w:tc>
          <w:tcPr>
            <w:tcW w:w="2180" w:type="dxa"/>
            <w:shd w:val="clear" w:color="auto" w:fill="auto"/>
          </w:tcPr>
          <w:p w:rsidR="00662BE4" w:rsidRPr="00662BE4" w:rsidRDefault="00662BE4" w:rsidP="00662BE4">
            <w:pPr>
              <w:keepNext/>
              <w:ind w:firstLine="0"/>
            </w:pPr>
            <w:r>
              <w:t>Bedingfield</w:t>
            </w:r>
          </w:p>
        </w:tc>
      </w:tr>
      <w:tr w:rsidR="00662BE4" w:rsidRPr="00662BE4" w:rsidTr="00662BE4">
        <w:tc>
          <w:tcPr>
            <w:tcW w:w="2179" w:type="dxa"/>
            <w:shd w:val="clear" w:color="auto" w:fill="auto"/>
          </w:tcPr>
          <w:p w:rsidR="00662BE4" w:rsidRPr="00662BE4" w:rsidRDefault="00662BE4" w:rsidP="00662BE4">
            <w:pPr>
              <w:ind w:firstLine="0"/>
            </w:pPr>
            <w:r>
              <w:t>Cato</w:t>
            </w:r>
          </w:p>
        </w:tc>
        <w:tc>
          <w:tcPr>
            <w:tcW w:w="2179" w:type="dxa"/>
            <w:shd w:val="clear" w:color="auto" w:fill="auto"/>
          </w:tcPr>
          <w:p w:rsidR="00662BE4" w:rsidRPr="00662BE4" w:rsidRDefault="00662BE4" w:rsidP="00662BE4">
            <w:pPr>
              <w:ind w:firstLine="0"/>
            </w:pPr>
            <w:r>
              <w:t>Crawford</w:t>
            </w:r>
          </w:p>
        </w:tc>
        <w:tc>
          <w:tcPr>
            <w:tcW w:w="2180" w:type="dxa"/>
            <w:shd w:val="clear" w:color="auto" w:fill="auto"/>
          </w:tcPr>
          <w:p w:rsidR="00662BE4" w:rsidRPr="00662BE4" w:rsidRDefault="00662BE4" w:rsidP="00662BE4">
            <w:pPr>
              <w:ind w:firstLine="0"/>
            </w:pPr>
            <w:r>
              <w:t>Daning</w:t>
            </w:r>
          </w:p>
        </w:tc>
      </w:tr>
      <w:tr w:rsidR="00662BE4" w:rsidRPr="00662BE4" w:rsidTr="00662BE4">
        <w:tc>
          <w:tcPr>
            <w:tcW w:w="2179" w:type="dxa"/>
            <w:shd w:val="clear" w:color="auto" w:fill="auto"/>
          </w:tcPr>
          <w:p w:rsidR="00662BE4" w:rsidRPr="00662BE4" w:rsidRDefault="00662BE4" w:rsidP="00662BE4">
            <w:pPr>
              <w:ind w:firstLine="0"/>
            </w:pPr>
            <w:r>
              <w:t>Duncan</w:t>
            </w:r>
          </w:p>
        </w:tc>
        <w:tc>
          <w:tcPr>
            <w:tcW w:w="2179" w:type="dxa"/>
            <w:shd w:val="clear" w:color="auto" w:fill="auto"/>
          </w:tcPr>
          <w:p w:rsidR="00662BE4" w:rsidRPr="00662BE4" w:rsidRDefault="00662BE4" w:rsidP="00662BE4">
            <w:pPr>
              <w:ind w:firstLine="0"/>
            </w:pPr>
            <w:r>
              <w:t>Gambrell</w:t>
            </w:r>
          </w:p>
        </w:tc>
        <w:tc>
          <w:tcPr>
            <w:tcW w:w="2180" w:type="dxa"/>
            <w:shd w:val="clear" w:color="auto" w:fill="auto"/>
          </w:tcPr>
          <w:p w:rsidR="00662BE4" w:rsidRPr="00662BE4" w:rsidRDefault="00662BE4" w:rsidP="00662BE4">
            <w:pPr>
              <w:ind w:firstLine="0"/>
            </w:pPr>
            <w:r>
              <w:t>Hamilton</w:t>
            </w:r>
          </w:p>
        </w:tc>
      </w:tr>
      <w:tr w:rsidR="00662BE4" w:rsidRPr="00662BE4" w:rsidTr="00662BE4">
        <w:tc>
          <w:tcPr>
            <w:tcW w:w="2179" w:type="dxa"/>
            <w:shd w:val="clear" w:color="auto" w:fill="auto"/>
          </w:tcPr>
          <w:p w:rsidR="00662BE4" w:rsidRPr="00662BE4" w:rsidRDefault="00662BE4" w:rsidP="00662BE4">
            <w:pPr>
              <w:ind w:firstLine="0"/>
            </w:pPr>
            <w:r>
              <w:t>Harrell</w:t>
            </w:r>
          </w:p>
        </w:tc>
        <w:tc>
          <w:tcPr>
            <w:tcW w:w="2179" w:type="dxa"/>
            <w:shd w:val="clear" w:color="auto" w:fill="auto"/>
          </w:tcPr>
          <w:p w:rsidR="00662BE4" w:rsidRPr="00662BE4" w:rsidRDefault="00662BE4" w:rsidP="00662BE4">
            <w:pPr>
              <w:ind w:firstLine="0"/>
            </w:pPr>
            <w:r>
              <w:t>Hiott</w:t>
            </w:r>
          </w:p>
        </w:tc>
        <w:tc>
          <w:tcPr>
            <w:tcW w:w="2180" w:type="dxa"/>
            <w:shd w:val="clear" w:color="auto" w:fill="auto"/>
          </w:tcPr>
          <w:p w:rsidR="00662BE4" w:rsidRPr="00662BE4" w:rsidRDefault="00662BE4" w:rsidP="00662BE4">
            <w:pPr>
              <w:ind w:firstLine="0"/>
            </w:pPr>
            <w:r>
              <w:t>Horne</w:t>
            </w:r>
          </w:p>
        </w:tc>
      </w:tr>
      <w:tr w:rsidR="00662BE4" w:rsidRPr="00662BE4" w:rsidTr="00662BE4">
        <w:tc>
          <w:tcPr>
            <w:tcW w:w="2179" w:type="dxa"/>
            <w:shd w:val="clear" w:color="auto" w:fill="auto"/>
          </w:tcPr>
          <w:p w:rsidR="00662BE4" w:rsidRPr="00662BE4" w:rsidRDefault="00662BE4" w:rsidP="00662BE4">
            <w:pPr>
              <w:ind w:firstLine="0"/>
            </w:pPr>
            <w:r>
              <w:t>Huggins</w:t>
            </w:r>
          </w:p>
        </w:tc>
        <w:tc>
          <w:tcPr>
            <w:tcW w:w="2179" w:type="dxa"/>
            <w:shd w:val="clear" w:color="auto" w:fill="auto"/>
          </w:tcPr>
          <w:p w:rsidR="00662BE4" w:rsidRPr="00662BE4" w:rsidRDefault="00662BE4" w:rsidP="00662BE4">
            <w:pPr>
              <w:ind w:firstLine="0"/>
            </w:pPr>
            <w:r>
              <w:t>Loftis</w:t>
            </w:r>
          </w:p>
        </w:tc>
        <w:tc>
          <w:tcPr>
            <w:tcW w:w="2180" w:type="dxa"/>
            <w:shd w:val="clear" w:color="auto" w:fill="auto"/>
          </w:tcPr>
          <w:p w:rsidR="00662BE4" w:rsidRPr="00662BE4" w:rsidRDefault="00662BE4" w:rsidP="00662BE4">
            <w:pPr>
              <w:ind w:firstLine="0"/>
            </w:pPr>
            <w:r>
              <w:t>Lowe</w:t>
            </w:r>
          </w:p>
        </w:tc>
      </w:tr>
      <w:tr w:rsidR="00662BE4" w:rsidRPr="00662BE4" w:rsidTr="00662BE4">
        <w:tc>
          <w:tcPr>
            <w:tcW w:w="2179" w:type="dxa"/>
            <w:shd w:val="clear" w:color="auto" w:fill="auto"/>
          </w:tcPr>
          <w:p w:rsidR="00662BE4" w:rsidRPr="00662BE4" w:rsidRDefault="00662BE4" w:rsidP="00662BE4">
            <w:pPr>
              <w:ind w:firstLine="0"/>
            </w:pPr>
            <w:r>
              <w:t>Merrill</w:t>
            </w:r>
          </w:p>
        </w:tc>
        <w:tc>
          <w:tcPr>
            <w:tcW w:w="2179" w:type="dxa"/>
            <w:shd w:val="clear" w:color="auto" w:fill="auto"/>
          </w:tcPr>
          <w:p w:rsidR="00662BE4" w:rsidRPr="00662BE4" w:rsidRDefault="00662BE4" w:rsidP="00662BE4">
            <w:pPr>
              <w:ind w:firstLine="0"/>
            </w:pPr>
            <w:r>
              <w:t>Millwood</w:t>
            </w:r>
          </w:p>
        </w:tc>
        <w:tc>
          <w:tcPr>
            <w:tcW w:w="2180" w:type="dxa"/>
            <w:shd w:val="clear" w:color="auto" w:fill="auto"/>
          </w:tcPr>
          <w:p w:rsidR="00662BE4" w:rsidRPr="00662BE4" w:rsidRDefault="00662BE4" w:rsidP="00662BE4">
            <w:pPr>
              <w:ind w:firstLine="0"/>
            </w:pPr>
            <w:r>
              <w:t>D. C. Moss</w:t>
            </w:r>
          </w:p>
        </w:tc>
      </w:tr>
      <w:tr w:rsidR="00662BE4" w:rsidRPr="00662BE4" w:rsidTr="00662BE4">
        <w:tc>
          <w:tcPr>
            <w:tcW w:w="2179" w:type="dxa"/>
            <w:shd w:val="clear" w:color="auto" w:fill="auto"/>
          </w:tcPr>
          <w:p w:rsidR="00662BE4" w:rsidRPr="00662BE4" w:rsidRDefault="00662BE4" w:rsidP="00662BE4">
            <w:pPr>
              <w:ind w:firstLine="0"/>
            </w:pPr>
            <w:r>
              <w:t>Nanney</w:t>
            </w:r>
          </w:p>
        </w:tc>
        <w:tc>
          <w:tcPr>
            <w:tcW w:w="2179" w:type="dxa"/>
            <w:shd w:val="clear" w:color="auto" w:fill="auto"/>
          </w:tcPr>
          <w:p w:rsidR="00662BE4" w:rsidRPr="00662BE4" w:rsidRDefault="00662BE4" w:rsidP="00662BE4">
            <w:pPr>
              <w:ind w:firstLine="0"/>
            </w:pPr>
            <w:r>
              <w:t>D. C. Smith</w:t>
            </w:r>
          </w:p>
        </w:tc>
        <w:tc>
          <w:tcPr>
            <w:tcW w:w="2180" w:type="dxa"/>
            <w:shd w:val="clear" w:color="auto" w:fill="auto"/>
          </w:tcPr>
          <w:p w:rsidR="00662BE4" w:rsidRPr="00662BE4" w:rsidRDefault="00662BE4" w:rsidP="00662BE4">
            <w:pPr>
              <w:ind w:firstLine="0"/>
            </w:pPr>
            <w:r>
              <w:t>G. R. Smith</w:t>
            </w:r>
          </w:p>
        </w:tc>
      </w:tr>
      <w:tr w:rsidR="00662BE4" w:rsidRPr="00662BE4" w:rsidTr="00662BE4">
        <w:tc>
          <w:tcPr>
            <w:tcW w:w="2179" w:type="dxa"/>
            <w:shd w:val="clear" w:color="auto" w:fill="auto"/>
          </w:tcPr>
          <w:p w:rsidR="00662BE4" w:rsidRPr="00662BE4" w:rsidRDefault="00662BE4" w:rsidP="00662BE4">
            <w:pPr>
              <w:keepNext/>
              <w:ind w:firstLine="0"/>
            </w:pPr>
            <w:r>
              <w:t>Stringer</w:t>
            </w:r>
          </w:p>
        </w:tc>
        <w:tc>
          <w:tcPr>
            <w:tcW w:w="2179" w:type="dxa"/>
            <w:shd w:val="clear" w:color="auto" w:fill="auto"/>
          </w:tcPr>
          <w:p w:rsidR="00662BE4" w:rsidRPr="00662BE4" w:rsidRDefault="00662BE4" w:rsidP="00662BE4">
            <w:pPr>
              <w:keepNext/>
              <w:ind w:firstLine="0"/>
            </w:pPr>
            <w:r>
              <w:t>Toole</w:t>
            </w:r>
          </w:p>
        </w:tc>
        <w:tc>
          <w:tcPr>
            <w:tcW w:w="2180" w:type="dxa"/>
            <w:shd w:val="clear" w:color="auto" w:fill="auto"/>
          </w:tcPr>
          <w:p w:rsidR="00662BE4" w:rsidRPr="00662BE4" w:rsidRDefault="00662BE4" w:rsidP="00662BE4">
            <w:pPr>
              <w:keepNext/>
              <w:ind w:firstLine="0"/>
            </w:pPr>
            <w:r>
              <w:t>Viers</w:t>
            </w:r>
          </w:p>
        </w:tc>
      </w:tr>
      <w:tr w:rsidR="00662BE4" w:rsidRPr="00662BE4" w:rsidTr="00662BE4">
        <w:tc>
          <w:tcPr>
            <w:tcW w:w="2179" w:type="dxa"/>
            <w:shd w:val="clear" w:color="auto" w:fill="auto"/>
          </w:tcPr>
          <w:p w:rsidR="00662BE4" w:rsidRPr="00662BE4" w:rsidRDefault="00662BE4" w:rsidP="00662BE4">
            <w:pPr>
              <w:keepNext/>
              <w:ind w:firstLine="0"/>
            </w:pPr>
            <w:r>
              <w:t>Willis</w:t>
            </w:r>
          </w:p>
        </w:tc>
        <w:tc>
          <w:tcPr>
            <w:tcW w:w="2179" w:type="dxa"/>
            <w:shd w:val="clear" w:color="auto" w:fill="auto"/>
          </w:tcPr>
          <w:p w:rsidR="00662BE4" w:rsidRPr="00662BE4" w:rsidRDefault="00662BE4" w:rsidP="00662BE4">
            <w:pPr>
              <w:keepNext/>
              <w:ind w:firstLine="0"/>
            </w:pPr>
            <w:r>
              <w:t>Wylie</w:t>
            </w:r>
          </w:p>
        </w:tc>
        <w:tc>
          <w:tcPr>
            <w:tcW w:w="2180" w:type="dxa"/>
            <w:shd w:val="clear" w:color="auto" w:fill="auto"/>
          </w:tcPr>
          <w:p w:rsidR="00662BE4" w:rsidRPr="00662BE4" w:rsidRDefault="00662BE4" w:rsidP="00662BE4">
            <w:pPr>
              <w:keepNext/>
              <w:ind w:firstLine="0"/>
            </w:pPr>
            <w:r>
              <w:t>A. D. Young</w:t>
            </w:r>
          </w:p>
        </w:tc>
      </w:tr>
    </w:tbl>
    <w:p w:rsidR="00662BE4" w:rsidRDefault="00662BE4" w:rsidP="00662BE4"/>
    <w:p w:rsidR="00662BE4" w:rsidRDefault="00662BE4" w:rsidP="00662BE4">
      <w:pPr>
        <w:jc w:val="center"/>
        <w:rPr>
          <w:b/>
        </w:rPr>
      </w:pPr>
      <w:r w:rsidRPr="00662BE4">
        <w:rPr>
          <w:b/>
        </w:rPr>
        <w:t>Total--27</w:t>
      </w:r>
      <w:bookmarkStart w:id="50" w:name="vote_end427"/>
      <w:bookmarkEnd w:id="50"/>
    </w:p>
    <w:p w:rsidR="00662BE4" w:rsidRDefault="00662BE4" w:rsidP="00662BE4"/>
    <w:p w:rsidR="00662BE4" w:rsidRDefault="00662BE4" w:rsidP="00662BE4">
      <w:r>
        <w:t>So, the amendment was tabled.</w:t>
      </w:r>
    </w:p>
    <w:p w:rsidR="00662BE4" w:rsidRDefault="00662BE4" w:rsidP="00662BE4"/>
    <w:p w:rsidR="00662BE4" w:rsidRPr="00385E36" w:rsidRDefault="00662BE4" w:rsidP="00662BE4">
      <w:pPr>
        <w:pStyle w:val="Title"/>
        <w:keepNext/>
      </w:pPr>
      <w:bookmarkStart w:id="51" w:name="file_start429"/>
      <w:bookmarkEnd w:id="51"/>
      <w:r w:rsidRPr="00385E36">
        <w:t>STATEMENT FOR THE JOURNAL</w:t>
      </w:r>
    </w:p>
    <w:p w:rsidR="00662BE4" w:rsidRPr="00385E36" w:rsidRDefault="00662BE4" w:rsidP="00662BE4">
      <w:pPr>
        <w:tabs>
          <w:tab w:val="left" w:pos="360"/>
          <w:tab w:val="left" w:pos="630"/>
          <w:tab w:val="left" w:pos="900"/>
          <w:tab w:val="left" w:pos="1260"/>
          <w:tab w:val="left" w:pos="1620"/>
          <w:tab w:val="left" w:pos="1980"/>
          <w:tab w:val="left" w:pos="2340"/>
          <w:tab w:val="left" w:pos="2700"/>
        </w:tabs>
        <w:ind w:firstLine="0"/>
      </w:pPr>
      <w:r w:rsidRPr="00385E36">
        <w:tab/>
        <w:t xml:space="preserve">I voted “yea” on the Sea Grant Consortium motion because the general fund appropriation is $364,914 and the </w:t>
      </w:r>
      <w:r w:rsidR="00017B24">
        <w:t>c</w:t>
      </w:r>
      <w:r w:rsidRPr="00385E36">
        <w:t>onsortium brings in approximately $6 million in grants to the State.</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385E36">
        <w:tab/>
        <w:t>Rep. Tom Young</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Default="00662BE4" w:rsidP="00662BE4">
      <w:r>
        <w:t>Section 38 was adopted.</w:t>
      </w:r>
    </w:p>
    <w:p w:rsidR="00662BE4" w:rsidRDefault="00662BE4" w:rsidP="00662BE4"/>
    <w:p w:rsidR="00662BE4" w:rsidRDefault="00662BE4" w:rsidP="00662BE4">
      <w:pPr>
        <w:keepNext/>
        <w:jc w:val="center"/>
        <w:rPr>
          <w:b/>
        </w:rPr>
      </w:pPr>
      <w:r w:rsidRPr="00662BE4">
        <w:rPr>
          <w:b/>
        </w:rPr>
        <w:t>SECTION 39</w:t>
      </w:r>
    </w:p>
    <w:p w:rsidR="00662BE4" w:rsidRDefault="00662BE4" w:rsidP="00662BE4">
      <w:r>
        <w:t>Section 39 was adopted.</w:t>
      </w:r>
    </w:p>
    <w:p w:rsidR="00662BE4" w:rsidRDefault="00662BE4" w:rsidP="00662BE4"/>
    <w:p w:rsidR="00662BE4" w:rsidRDefault="00662BE4" w:rsidP="00662BE4">
      <w:pPr>
        <w:keepNext/>
        <w:jc w:val="center"/>
        <w:rPr>
          <w:b/>
        </w:rPr>
      </w:pPr>
      <w:r w:rsidRPr="00662BE4">
        <w:rPr>
          <w:b/>
        </w:rPr>
        <w:t>SECTION 40</w:t>
      </w:r>
    </w:p>
    <w:p w:rsidR="00662BE4" w:rsidRDefault="00662BE4" w:rsidP="00662BE4">
      <w:r>
        <w:t>Section 40 was adopted.</w:t>
      </w:r>
    </w:p>
    <w:p w:rsidR="00662BE4" w:rsidRDefault="00662BE4" w:rsidP="00662BE4"/>
    <w:p w:rsidR="00662BE4" w:rsidRDefault="00662BE4" w:rsidP="00662BE4">
      <w:pPr>
        <w:keepNext/>
        <w:jc w:val="center"/>
        <w:rPr>
          <w:b/>
        </w:rPr>
      </w:pPr>
      <w:r w:rsidRPr="00662BE4">
        <w:rPr>
          <w:b/>
        </w:rPr>
        <w:t>SECTION 44</w:t>
      </w:r>
    </w:p>
    <w:p w:rsidR="00662BE4" w:rsidRDefault="00662BE4" w:rsidP="00662BE4">
      <w:r>
        <w:t>Section 44 was adopted.</w:t>
      </w:r>
    </w:p>
    <w:p w:rsidR="00662BE4" w:rsidRDefault="00662BE4" w:rsidP="00662BE4"/>
    <w:p w:rsidR="00662BE4" w:rsidRDefault="00662BE4" w:rsidP="00662BE4">
      <w:pPr>
        <w:keepNext/>
        <w:jc w:val="center"/>
        <w:rPr>
          <w:b/>
        </w:rPr>
      </w:pPr>
      <w:r w:rsidRPr="00662BE4">
        <w:rPr>
          <w:b/>
        </w:rPr>
        <w:t>SECTION 52</w:t>
      </w:r>
    </w:p>
    <w:p w:rsidR="00662BE4" w:rsidRDefault="00662BE4" w:rsidP="00662BE4">
      <w:r>
        <w:t>Section 52 was adopted.</w:t>
      </w:r>
    </w:p>
    <w:p w:rsidR="00662BE4" w:rsidRDefault="00662BE4" w:rsidP="00662BE4"/>
    <w:p w:rsidR="00662BE4" w:rsidRDefault="00662BE4" w:rsidP="00662BE4">
      <w:pPr>
        <w:keepNext/>
        <w:jc w:val="center"/>
        <w:rPr>
          <w:b/>
        </w:rPr>
      </w:pPr>
      <w:r w:rsidRPr="00662BE4">
        <w:rPr>
          <w:b/>
        </w:rPr>
        <w:t>SECTION 54--ADOPTED</w:t>
      </w:r>
    </w:p>
    <w:p w:rsidR="00662BE4" w:rsidRPr="001B5090" w:rsidRDefault="00662BE4" w:rsidP="00662BE4">
      <w:pPr>
        <w:rPr>
          <w:snapToGrid w:val="0"/>
        </w:rPr>
      </w:pPr>
      <w:r w:rsidRPr="001B5090">
        <w:rPr>
          <w:snapToGrid w:val="0"/>
        </w:rPr>
        <w:t>Rep. G.</w:t>
      </w:r>
      <w:r w:rsidR="00017B24">
        <w:rPr>
          <w:snapToGrid w:val="0"/>
        </w:rPr>
        <w:t xml:space="preserve"> </w:t>
      </w:r>
      <w:r w:rsidRPr="001B5090">
        <w:rPr>
          <w:snapToGrid w:val="0"/>
        </w:rPr>
        <w:t>R. SMITH proposed the following Amendment No. 128 (Doc Name h:\legwork\house\amend\H-WM\001\HUMAN AFFAIRS DELETE STATE $.DOCX), which was tabled:</w:t>
      </w:r>
    </w:p>
    <w:p w:rsidR="00662BE4" w:rsidRPr="001B5090" w:rsidRDefault="00662BE4" w:rsidP="00662BE4">
      <w:pPr>
        <w:rPr>
          <w:snapToGrid w:val="0"/>
        </w:rPr>
      </w:pPr>
      <w:r w:rsidRPr="001B5090">
        <w:rPr>
          <w:snapToGrid w:val="0"/>
        </w:rPr>
        <w:t>Amend the bill, as and if amended, Part IA, Section 54, HUMAN AFFAIRS COMMISSION, page 217, lines 3-4, opposite /Commissioner/s/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91,947</w:t>
      </w:r>
      <w:r w:rsidRPr="001B5090">
        <w:rPr>
          <w:snapToGrid w:val="0"/>
        </w:rPr>
        <w:tab/>
      </w:r>
      <w:r w:rsidR="002B5F9D">
        <w:rPr>
          <w:snapToGrid w:val="0"/>
        </w:rPr>
        <w:tab/>
      </w:r>
      <w:r w:rsidR="002B5F9D">
        <w:rPr>
          <w:snapToGrid w:val="0"/>
        </w:rPr>
        <w:tab/>
      </w:r>
      <w:r w:rsidRPr="001B5090">
        <w:rPr>
          <w:snapToGrid w:val="0"/>
        </w:rPr>
        <w:t>91,947</w:t>
      </w:r>
    </w:p>
    <w:p w:rsidR="00662BE4" w:rsidRPr="001B5090" w:rsidRDefault="00662BE4" w:rsidP="00662BE4">
      <w:pPr>
        <w:rPr>
          <w:snapToGrid w:val="0"/>
        </w:rPr>
      </w:pPr>
      <w:r w:rsidRPr="001B5090">
        <w:rPr>
          <w:snapToGrid w:val="0"/>
        </w:rPr>
        <w:tab/>
        <w:t>(1.00)</w:t>
      </w:r>
      <w:r w:rsidR="002B5F9D">
        <w:rPr>
          <w:snapToGrid w:val="0"/>
        </w:rPr>
        <w:tab/>
      </w:r>
      <w:r w:rsidR="002B5F9D">
        <w:rPr>
          <w:snapToGrid w:val="0"/>
        </w:rPr>
        <w:tab/>
      </w:r>
      <w:r w:rsidRPr="001B5090">
        <w:rPr>
          <w:snapToGrid w:val="0"/>
        </w:rPr>
        <w:tab/>
        <w:t>(1.00)</w:t>
      </w:r>
    </w:p>
    <w:p w:rsidR="00662BE4" w:rsidRPr="001B5090" w:rsidRDefault="00662BE4" w:rsidP="00662BE4">
      <w:pPr>
        <w:rPr>
          <w:snapToGrid w:val="0"/>
        </w:rPr>
      </w:pPr>
      <w:r w:rsidRPr="001B5090">
        <w:rPr>
          <w:snapToGrid w:val="0"/>
        </w:rPr>
        <w:t>Amend the bill further, as and if amended, Section 54, HUMAN AFFAIRS COMMISSION, page 217, lines 5-6, opposite /classified positions/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252,917</w:t>
      </w:r>
      <w:r w:rsidRPr="001B5090">
        <w:rPr>
          <w:snapToGrid w:val="0"/>
        </w:rPr>
        <w:tab/>
      </w:r>
      <w:r w:rsidR="002B5F9D">
        <w:rPr>
          <w:snapToGrid w:val="0"/>
        </w:rPr>
        <w:tab/>
      </w:r>
      <w:r w:rsidRPr="001B5090">
        <w:rPr>
          <w:snapToGrid w:val="0"/>
        </w:rPr>
        <w:t>252,917</w:t>
      </w:r>
    </w:p>
    <w:p w:rsidR="00662BE4" w:rsidRPr="001B5090" w:rsidRDefault="00662BE4" w:rsidP="00662BE4">
      <w:pPr>
        <w:rPr>
          <w:snapToGrid w:val="0"/>
        </w:rPr>
      </w:pPr>
      <w:r w:rsidRPr="001B5090">
        <w:rPr>
          <w:snapToGrid w:val="0"/>
        </w:rPr>
        <w:tab/>
        <w:t>(9.00)</w:t>
      </w:r>
      <w:r w:rsidRPr="001B5090">
        <w:rPr>
          <w:snapToGrid w:val="0"/>
        </w:rPr>
        <w:tab/>
      </w:r>
      <w:r w:rsidR="002B5F9D">
        <w:rPr>
          <w:snapToGrid w:val="0"/>
        </w:rPr>
        <w:tab/>
      </w:r>
      <w:r w:rsidR="002B5F9D">
        <w:rPr>
          <w:snapToGrid w:val="0"/>
        </w:rPr>
        <w:tab/>
      </w:r>
      <w:r w:rsidRPr="001B5090">
        <w:rPr>
          <w:snapToGrid w:val="0"/>
        </w:rPr>
        <w:t>(9.00)</w:t>
      </w:r>
    </w:p>
    <w:p w:rsidR="00662BE4" w:rsidRPr="001B5090" w:rsidRDefault="00662BE4" w:rsidP="00662BE4">
      <w:pPr>
        <w:rPr>
          <w:snapToGrid w:val="0"/>
        </w:rPr>
      </w:pPr>
      <w:r w:rsidRPr="001B5090">
        <w:rPr>
          <w:snapToGrid w:val="0"/>
        </w:rPr>
        <w:t>Amend the bill further, as and if amended, Section 54, HUMAN AFFAIRS COMMISSION, page 217, line 7, opposite /other personal service/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1,500</w:t>
      </w:r>
      <w:r w:rsidRPr="001B5090">
        <w:rPr>
          <w:snapToGrid w:val="0"/>
        </w:rPr>
        <w:tab/>
      </w:r>
      <w:r w:rsidR="002B5F9D">
        <w:rPr>
          <w:snapToGrid w:val="0"/>
        </w:rPr>
        <w:tab/>
      </w:r>
      <w:r w:rsidR="002B5F9D">
        <w:rPr>
          <w:snapToGrid w:val="0"/>
        </w:rPr>
        <w:tab/>
      </w:r>
      <w:r w:rsidRPr="001B5090">
        <w:rPr>
          <w:snapToGrid w:val="0"/>
        </w:rPr>
        <w:t>1,500</w:t>
      </w:r>
    </w:p>
    <w:p w:rsidR="00662BE4" w:rsidRPr="001B5090" w:rsidRDefault="00662BE4" w:rsidP="00662BE4">
      <w:pPr>
        <w:rPr>
          <w:snapToGrid w:val="0"/>
        </w:rPr>
      </w:pPr>
      <w:r w:rsidRPr="001B5090">
        <w:rPr>
          <w:snapToGrid w:val="0"/>
        </w:rPr>
        <w:t>Amend the bill further, as and if amended, Section 54, HUMAN AFFAIRS COMMISSION, page 217, line 10, opposite /other operating expenses/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100,637</w:t>
      </w:r>
      <w:r w:rsidRPr="001B5090">
        <w:rPr>
          <w:snapToGrid w:val="0"/>
        </w:rPr>
        <w:tab/>
      </w:r>
      <w:r w:rsidR="002B5F9D">
        <w:rPr>
          <w:snapToGrid w:val="0"/>
        </w:rPr>
        <w:tab/>
      </w:r>
      <w:r w:rsidR="002B5F9D">
        <w:rPr>
          <w:snapToGrid w:val="0"/>
        </w:rPr>
        <w:tab/>
      </w:r>
      <w:r w:rsidRPr="001B5090">
        <w:rPr>
          <w:snapToGrid w:val="0"/>
        </w:rPr>
        <w:t>100,637</w:t>
      </w:r>
    </w:p>
    <w:p w:rsidR="00662BE4" w:rsidRPr="001B5090" w:rsidRDefault="00662BE4" w:rsidP="00662BE4">
      <w:pPr>
        <w:rPr>
          <w:snapToGrid w:val="0"/>
        </w:rPr>
      </w:pPr>
      <w:r w:rsidRPr="001B5090">
        <w:rPr>
          <w:snapToGrid w:val="0"/>
        </w:rPr>
        <w:t>Amend the bill further, as and if amended, Section 54, HUMAN AFFAIRS COMMISSION, page 217, lines 17-18, opposite /classified positions/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99,428</w:t>
      </w:r>
      <w:r w:rsidRPr="001B5090">
        <w:rPr>
          <w:snapToGrid w:val="0"/>
        </w:rPr>
        <w:tab/>
      </w:r>
      <w:r w:rsidR="002B5F9D">
        <w:rPr>
          <w:snapToGrid w:val="0"/>
        </w:rPr>
        <w:tab/>
      </w:r>
      <w:r w:rsidR="002B5F9D">
        <w:rPr>
          <w:snapToGrid w:val="0"/>
        </w:rPr>
        <w:tab/>
      </w:r>
      <w:r w:rsidRPr="001B5090">
        <w:rPr>
          <w:snapToGrid w:val="0"/>
        </w:rPr>
        <w:t>99,428</w:t>
      </w:r>
    </w:p>
    <w:p w:rsidR="00662BE4" w:rsidRPr="001B5090" w:rsidRDefault="00662BE4" w:rsidP="00662BE4">
      <w:pPr>
        <w:rPr>
          <w:snapToGrid w:val="0"/>
        </w:rPr>
      </w:pPr>
      <w:r w:rsidRPr="001B5090">
        <w:rPr>
          <w:snapToGrid w:val="0"/>
        </w:rPr>
        <w:tab/>
        <w:t>(10.50)</w:t>
      </w:r>
      <w:r w:rsidRPr="001B5090">
        <w:rPr>
          <w:snapToGrid w:val="0"/>
        </w:rPr>
        <w:tab/>
      </w:r>
      <w:r w:rsidR="002B5F9D">
        <w:rPr>
          <w:snapToGrid w:val="0"/>
        </w:rPr>
        <w:tab/>
      </w:r>
      <w:r w:rsidR="002B5F9D">
        <w:rPr>
          <w:snapToGrid w:val="0"/>
        </w:rPr>
        <w:tab/>
      </w:r>
      <w:r w:rsidRPr="001B5090">
        <w:rPr>
          <w:snapToGrid w:val="0"/>
        </w:rPr>
        <w:t>(10.50)</w:t>
      </w:r>
    </w:p>
    <w:p w:rsidR="00662BE4" w:rsidRPr="001B5090" w:rsidRDefault="00662BE4" w:rsidP="00662BE4">
      <w:pPr>
        <w:rPr>
          <w:snapToGrid w:val="0"/>
        </w:rPr>
      </w:pPr>
      <w:r w:rsidRPr="001B5090">
        <w:rPr>
          <w:snapToGrid w:val="0"/>
        </w:rPr>
        <w:t>Amend the bill further, as and if amended, Section 54, HUMAN AFFAIRS COMMISSION, page 217, line 21, opposite /other operating expenses/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38,974</w:t>
      </w:r>
      <w:r w:rsidRPr="001B5090">
        <w:rPr>
          <w:snapToGrid w:val="0"/>
        </w:rPr>
        <w:tab/>
      </w:r>
      <w:r w:rsidR="002B5F9D">
        <w:rPr>
          <w:snapToGrid w:val="0"/>
        </w:rPr>
        <w:tab/>
      </w:r>
      <w:r w:rsidR="002B5F9D">
        <w:rPr>
          <w:snapToGrid w:val="0"/>
        </w:rPr>
        <w:tab/>
      </w:r>
      <w:r w:rsidRPr="001B5090">
        <w:rPr>
          <w:snapToGrid w:val="0"/>
        </w:rPr>
        <w:t>38,974</w:t>
      </w:r>
    </w:p>
    <w:p w:rsidR="00662BE4" w:rsidRPr="001B5090" w:rsidRDefault="00662BE4" w:rsidP="00662BE4">
      <w:pPr>
        <w:rPr>
          <w:snapToGrid w:val="0"/>
        </w:rPr>
      </w:pPr>
      <w:r w:rsidRPr="001B5090">
        <w:rPr>
          <w:snapToGrid w:val="0"/>
        </w:rPr>
        <w:t>Amend the bill further, as and if amended, Section 54, HUMAN AFFAIRS COMMISSION, page 217, lines 28-29, opposite /classified positions/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294,911</w:t>
      </w:r>
      <w:r w:rsidRPr="001B5090">
        <w:rPr>
          <w:snapToGrid w:val="0"/>
        </w:rPr>
        <w:tab/>
      </w:r>
      <w:r w:rsidR="002B5F9D">
        <w:rPr>
          <w:snapToGrid w:val="0"/>
        </w:rPr>
        <w:tab/>
      </w:r>
      <w:r w:rsidRPr="001B5090">
        <w:rPr>
          <w:snapToGrid w:val="0"/>
        </w:rPr>
        <w:t>294,911</w:t>
      </w:r>
    </w:p>
    <w:p w:rsidR="00662BE4" w:rsidRPr="001B5090" w:rsidRDefault="00662BE4" w:rsidP="00662BE4">
      <w:pPr>
        <w:rPr>
          <w:snapToGrid w:val="0"/>
        </w:rPr>
      </w:pPr>
      <w:r w:rsidRPr="001B5090">
        <w:rPr>
          <w:snapToGrid w:val="0"/>
        </w:rPr>
        <w:tab/>
        <w:t>(14.00)</w:t>
      </w:r>
      <w:r w:rsidRPr="001B5090">
        <w:rPr>
          <w:snapToGrid w:val="0"/>
        </w:rPr>
        <w:tab/>
      </w:r>
      <w:r w:rsidR="002B5F9D">
        <w:rPr>
          <w:snapToGrid w:val="0"/>
        </w:rPr>
        <w:tab/>
      </w:r>
      <w:r w:rsidR="002B5F9D">
        <w:rPr>
          <w:snapToGrid w:val="0"/>
        </w:rPr>
        <w:tab/>
      </w:r>
      <w:r w:rsidRPr="001B5090">
        <w:rPr>
          <w:snapToGrid w:val="0"/>
        </w:rPr>
        <w:t>(14.00)</w:t>
      </w:r>
    </w:p>
    <w:p w:rsidR="00662BE4" w:rsidRPr="001B5090" w:rsidRDefault="00662BE4" w:rsidP="00662BE4">
      <w:pPr>
        <w:rPr>
          <w:snapToGrid w:val="0"/>
        </w:rPr>
      </w:pPr>
      <w:r w:rsidRPr="001B5090">
        <w:rPr>
          <w:snapToGrid w:val="0"/>
        </w:rPr>
        <w:t>Amend the bill further, as and if amended, Section 54, HUMAN AFFAIRS COMMISSION, page 217, line 32, opposite /other operating expenses/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50,732</w:t>
      </w:r>
      <w:r w:rsidRPr="001B5090">
        <w:rPr>
          <w:snapToGrid w:val="0"/>
        </w:rPr>
        <w:tab/>
      </w:r>
      <w:r w:rsidR="002B5F9D">
        <w:rPr>
          <w:snapToGrid w:val="0"/>
        </w:rPr>
        <w:tab/>
      </w:r>
      <w:r w:rsidR="002B5F9D">
        <w:rPr>
          <w:snapToGrid w:val="0"/>
        </w:rPr>
        <w:tab/>
      </w:r>
      <w:r w:rsidRPr="001B5090">
        <w:rPr>
          <w:snapToGrid w:val="0"/>
        </w:rPr>
        <w:t>50,732</w:t>
      </w:r>
    </w:p>
    <w:p w:rsidR="00662BE4" w:rsidRPr="001B5090" w:rsidRDefault="00662BE4" w:rsidP="00662BE4">
      <w:pPr>
        <w:rPr>
          <w:snapToGrid w:val="0"/>
        </w:rPr>
      </w:pPr>
      <w:r w:rsidRPr="001B5090">
        <w:rPr>
          <w:snapToGrid w:val="0"/>
        </w:rPr>
        <w:t>Amend the bill further, as and if amended, Section 54, HUMAN AFFAIRS COMMISSION, page 217, line 39, opposite /employer contributions/ by decreasing the amount(s) in Columns 3 and 4 by:</w:t>
      </w:r>
    </w:p>
    <w:p w:rsidR="00662BE4" w:rsidRPr="001B5090" w:rsidRDefault="00662BE4" w:rsidP="00662BE4">
      <w:pPr>
        <w:rPr>
          <w:snapToGrid w:val="0"/>
        </w:rPr>
      </w:pPr>
      <w:r w:rsidRPr="001B5090">
        <w:rPr>
          <w:snapToGrid w:val="0"/>
        </w:rPr>
        <w:tab/>
        <w:t>Column 3</w:t>
      </w:r>
      <w:r w:rsidRPr="001B5090">
        <w:rPr>
          <w:snapToGrid w:val="0"/>
        </w:rPr>
        <w:tab/>
        <w:t>Column 4</w:t>
      </w:r>
    </w:p>
    <w:p w:rsidR="00662BE4" w:rsidRPr="001B5090" w:rsidRDefault="00662BE4" w:rsidP="00662BE4">
      <w:pPr>
        <w:rPr>
          <w:snapToGrid w:val="0"/>
        </w:rPr>
      </w:pPr>
      <w:r w:rsidRPr="001B5090">
        <w:rPr>
          <w:snapToGrid w:val="0"/>
        </w:rPr>
        <w:tab/>
        <w:t>243,766</w:t>
      </w:r>
      <w:r w:rsidR="002B5F9D">
        <w:rPr>
          <w:snapToGrid w:val="0"/>
        </w:rPr>
        <w:tab/>
      </w:r>
      <w:r w:rsidRPr="001B5090">
        <w:rPr>
          <w:snapToGrid w:val="0"/>
        </w:rPr>
        <w:tab/>
        <w:t>243,766</w:t>
      </w:r>
    </w:p>
    <w:p w:rsidR="00662BE4" w:rsidRPr="001B5090" w:rsidRDefault="00662BE4" w:rsidP="00662BE4">
      <w:pPr>
        <w:rPr>
          <w:snapToGrid w:val="0"/>
        </w:rPr>
      </w:pPr>
      <w:r w:rsidRPr="001B5090">
        <w:rPr>
          <w:snapToGrid w:val="0"/>
        </w:rPr>
        <w:t>Renumber sections to conform.</w:t>
      </w:r>
    </w:p>
    <w:p w:rsidR="00662BE4" w:rsidRDefault="00662BE4" w:rsidP="00662BE4">
      <w:r w:rsidRPr="001B5090">
        <w:rPr>
          <w:snapToGrid w:val="0"/>
        </w:rPr>
        <w:t>Amend totals and titles to conform.</w:t>
      </w:r>
    </w:p>
    <w:p w:rsidR="00662BE4" w:rsidRDefault="00662BE4" w:rsidP="00662BE4"/>
    <w:p w:rsidR="00662BE4" w:rsidRDefault="00662BE4" w:rsidP="00662BE4">
      <w:r>
        <w:t>Rep. G. R. SMITH explained the amendment.</w:t>
      </w:r>
    </w:p>
    <w:p w:rsidR="00662BE4" w:rsidRDefault="00662BE4" w:rsidP="00662BE4"/>
    <w:p w:rsidR="00662BE4" w:rsidRDefault="00662BE4" w:rsidP="00662BE4">
      <w:r>
        <w:t>Rep. BINGHAM moved to table the amendment.</w:t>
      </w:r>
    </w:p>
    <w:p w:rsidR="00662BE4" w:rsidRDefault="00662BE4" w:rsidP="00662BE4"/>
    <w:p w:rsidR="00662BE4" w:rsidRDefault="002B5F9D" w:rsidP="00662BE4">
      <w:r>
        <w:br w:type="page"/>
      </w:r>
      <w:r w:rsidR="00662BE4">
        <w:t>Rep. G. R. SMITH demanded the yeas and nays which were taken, resulting as follows:</w:t>
      </w:r>
    </w:p>
    <w:p w:rsidR="00662BE4" w:rsidRDefault="00662BE4" w:rsidP="00662BE4">
      <w:pPr>
        <w:jc w:val="center"/>
      </w:pPr>
      <w:bookmarkStart w:id="52" w:name="vote_start443"/>
      <w:bookmarkEnd w:id="52"/>
      <w:r>
        <w:t>Yeas 65; Nays 46</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Ballentine</w:t>
            </w:r>
          </w:p>
        </w:tc>
        <w:tc>
          <w:tcPr>
            <w:tcW w:w="2179" w:type="dxa"/>
            <w:shd w:val="clear" w:color="auto" w:fill="auto"/>
          </w:tcPr>
          <w:p w:rsidR="00662BE4" w:rsidRPr="00662BE4" w:rsidRDefault="00662BE4" w:rsidP="00662BE4">
            <w:pPr>
              <w:ind w:firstLine="0"/>
            </w:pPr>
            <w:r>
              <w:t>Bannister</w:t>
            </w:r>
          </w:p>
        </w:tc>
        <w:tc>
          <w:tcPr>
            <w:tcW w:w="2180" w:type="dxa"/>
            <w:shd w:val="clear" w:color="auto" w:fill="auto"/>
          </w:tcPr>
          <w:p w:rsidR="00662BE4" w:rsidRPr="00662BE4" w:rsidRDefault="00662BE4" w:rsidP="00662BE4">
            <w:pPr>
              <w:ind w:firstLine="0"/>
            </w:pPr>
            <w:r>
              <w:t>Battle</w:t>
            </w:r>
          </w:p>
        </w:tc>
      </w:tr>
      <w:tr w:rsidR="00662BE4" w:rsidRPr="00662BE4" w:rsidTr="00662BE4">
        <w:tc>
          <w:tcPr>
            <w:tcW w:w="2179" w:type="dxa"/>
            <w:shd w:val="clear" w:color="auto" w:fill="auto"/>
          </w:tcPr>
          <w:p w:rsidR="00662BE4" w:rsidRPr="00662BE4" w:rsidRDefault="00662BE4" w:rsidP="00662BE4">
            <w:pPr>
              <w:ind w:firstLine="0"/>
            </w:pPr>
            <w:r>
              <w:t>Bingham</w:t>
            </w:r>
          </w:p>
        </w:tc>
        <w:tc>
          <w:tcPr>
            <w:tcW w:w="2179" w:type="dxa"/>
            <w:shd w:val="clear" w:color="auto" w:fill="auto"/>
          </w:tcPr>
          <w:p w:rsidR="00662BE4" w:rsidRPr="00662BE4" w:rsidRDefault="00662BE4" w:rsidP="00662BE4">
            <w:pPr>
              <w:ind w:firstLine="0"/>
            </w:pPr>
            <w:r>
              <w:t>Bowen</w:t>
            </w:r>
          </w:p>
        </w:tc>
        <w:tc>
          <w:tcPr>
            <w:tcW w:w="2180" w:type="dxa"/>
            <w:shd w:val="clear" w:color="auto" w:fill="auto"/>
          </w:tcPr>
          <w:p w:rsidR="00662BE4" w:rsidRPr="00662BE4" w:rsidRDefault="00662BE4" w:rsidP="00662BE4">
            <w:pPr>
              <w:ind w:firstLine="0"/>
            </w:pPr>
            <w:r>
              <w:t>Brady</w:t>
            </w:r>
          </w:p>
        </w:tc>
      </w:tr>
      <w:tr w:rsidR="00662BE4" w:rsidRPr="00662BE4" w:rsidTr="00662BE4">
        <w:tc>
          <w:tcPr>
            <w:tcW w:w="2179" w:type="dxa"/>
            <w:shd w:val="clear" w:color="auto" w:fill="auto"/>
          </w:tcPr>
          <w:p w:rsidR="00662BE4" w:rsidRPr="00662BE4" w:rsidRDefault="00662BE4" w:rsidP="00662BE4">
            <w:pPr>
              <w:ind w:firstLine="0"/>
            </w:pPr>
            <w:r>
              <w:t>Branham</w:t>
            </w:r>
          </w:p>
        </w:tc>
        <w:tc>
          <w:tcPr>
            <w:tcW w:w="2179" w:type="dxa"/>
            <w:shd w:val="clear" w:color="auto" w:fill="auto"/>
          </w:tcPr>
          <w:p w:rsidR="00662BE4" w:rsidRPr="00662BE4" w:rsidRDefault="00662BE4" w:rsidP="00662BE4">
            <w:pPr>
              <w:ind w:firstLine="0"/>
            </w:pPr>
            <w:r>
              <w:t>Brantley</w:t>
            </w:r>
          </w:p>
        </w:tc>
        <w:tc>
          <w:tcPr>
            <w:tcW w:w="2180" w:type="dxa"/>
            <w:shd w:val="clear" w:color="auto" w:fill="auto"/>
          </w:tcPr>
          <w:p w:rsidR="00662BE4" w:rsidRPr="00662BE4" w:rsidRDefault="00662BE4" w:rsidP="00662BE4">
            <w:pPr>
              <w:ind w:firstLine="0"/>
            </w:pPr>
            <w:r>
              <w:t>G. A. Brown</w:t>
            </w:r>
          </w:p>
        </w:tc>
      </w:tr>
      <w:tr w:rsidR="00662BE4" w:rsidRPr="00662BE4" w:rsidTr="00662BE4">
        <w:tc>
          <w:tcPr>
            <w:tcW w:w="2179" w:type="dxa"/>
            <w:shd w:val="clear" w:color="auto" w:fill="auto"/>
          </w:tcPr>
          <w:p w:rsidR="00662BE4" w:rsidRPr="00662BE4" w:rsidRDefault="00662BE4" w:rsidP="00662BE4">
            <w:pPr>
              <w:ind w:firstLine="0"/>
            </w:pPr>
            <w:r>
              <w:t>H. B. Brown</w:t>
            </w:r>
          </w:p>
        </w:tc>
        <w:tc>
          <w:tcPr>
            <w:tcW w:w="2179" w:type="dxa"/>
            <w:shd w:val="clear" w:color="auto" w:fill="auto"/>
          </w:tcPr>
          <w:p w:rsidR="00662BE4" w:rsidRPr="00662BE4" w:rsidRDefault="00662BE4" w:rsidP="00662BE4">
            <w:pPr>
              <w:ind w:firstLine="0"/>
            </w:pPr>
            <w:r>
              <w:t>R. L. Brown</w:t>
            </w:r>
          </w:p>
        </w:tc>
        <w:tc>
          <w:tcPr>
            <w:tcW w:w="2180" w:type="dxa"/>
            <w:shd w:val="clear" w:color="auto" w:fill="auto"/>
          </w:tcPr>
          <w:p w:rsidR="00662BE4" w:rsidRPr="00662BE4" w:rsidRDefault="00662BE4" w:rsidP="00662BE4">
            <w:pPr>
              <w:ind w:firstLine="0"/>
            </w:pPr>
            <w:r>
              <w:t>Chalk</w:t>
            </w:r>
          </w:p>
        </w:tc>
      </w:tr>
      <w:tr w:rsidR="00662BE4" w:rsidRPr="00662BE4" w:rsidTr="00662BE4">
        <w:tc>
          <w:tcPr>
            <w:tcW w:w="2179" w:type="dxa"/>
            <w:shd w:val="clear" w:color="auto" w:fill="auto"/>
          </w:tcPr>
          <w:p w:rsidR="00662BE4" w:rsidRPr="00662BE4" w:rsidRDefault="00662BE4" w:rsidP="00662BE4">
            <w:pPr>
              <w:ind w:firstLine="0"/>
            </w:pPr>
            <w:r>
              <w:t>Clyburn</w:t>
            </w:r>
          </w:p>
        </w:tc>
        <w:tc>
          <w:tcPr>
            <w:tcW w:w="2179" w:type="dxa"/>
            <w:shd w:val="clear" w:color="auto" w:fill="auto"/>
          </w:tcPr>
          <w:p w:rsidR="00662BE4" w:rsidRPr="00662BE4" w:rsidRDefault="00662BE4" w:rsidP="00662BE4">
            <w:pPr>
              <w:ind w:firstLine="0"/>
            </w:pPr>
            <w:r>
              <w:t>Cobb-Hunter</w:t>
            </w:r>
          </w:p>
        </w:tc>
        <w:tc>
          <w:tcPr>
            <w:tcW w:w="2180" w:type="dxa"/>
            <w:shd w:val="clear" w:color="auto" w:fill="auto"/>
          </w:tcPr>
          <w:p w:rsidR="00662BE4" w:rsidRPr="00662BE4" w:rsidRDefault="00662BE4" w:rsidP="00662BE4">
            <w:pPr>
              <w:ind w:firstLine="0"/>
            </w:pPr>
            <w:r>
              <w:t>Cole</w:t>
            </w:r>
          </w:p>
        </w:tc>
      </w:tr>
      <w:tr w:rsidR="00662BE4" w:rsidRPr="00662BE4" w:rsidTr="00662BE4">
        <w:tc>
          <w:tcPr>
            <w:tcW w:w="2179" w:type="dxa"/>
            <w:shd w:val="clear" w:color="auto" w:fill="auto"/>
          </w:tcPr>
          <w:p w:rsidR="00662BE4" w:rsidRPr="00662BE4" w:rsidRDefault="00662BE4" w:rsidP="00662BE4">
            <w:pPr>
              <w:ind w:firstLine="0"/>
            </w:pPr>
            <w:r>
              <w:t>Dillard</w:t>
            </w:r>
          </w:p>
        </w:tc>
        <w:tc>
          <w:tcPr>
            <w:tcW w:w="2179" w:type="dxa"/>
            <w:shd w:val="clear" w:color="auto" w:fill="auto"/>
          </w:tcPr>
          <w:p w:rsidR="00662BE4" w:rsidRPr="00662BE4" w:rsidRDefault="00662BE4" w:rsidP="00662BE4">
            <w:pPr>
              <w:ind w:firstLine="0"/>
            </w:pPr>
            <w:r>
              <w:t>Edge</w:t>
            </w:r>
          </w:p>
        </w:tc>
        <w:tc>
          <w:tcPr>
            <w:tcW w:w="2180" w:type="dxa"/>
            <w:shd w:val="clear" w:color="auto" w:fill="auto"/>
          </w:tcPr>
          <w:p w:rsidR="00662BE4" w:rsidRPr="00662BE4" w:rsidRDefault="00662BE4" w:rsidP="00662BE4">
            <w:pPr>
              <w:ind w:firstLine="0"/>
            </w:pPr>
            <w:r>
              <w:t>Frye</w:t>
            </w:r>
          </w:p>
        </w:tc>
      </w:tr>
      <w:tr w:rsidR="00662BE4" w:rsidRPr="00662BE4" w:rsidTr="00662BE4">
        <w:tc>
          <w:tcPr>
            <w:tcW w:w="2179" w:type="dxa"/>
            <w:shd w:val="clear" w:color="auto" w:fill="auto"/>
          </w:tcPr>
          <w:p w:rsidR="00662BE4" w:rsidRPr="00662BE4" w:rsidRDefault="00662BE4" w:rsidP="00662BE4">
            <w:pPr>
              <w:ind w:firstLine="0"/>
            </w:pPr>
            <w:r>
              <w:t>Funderburk</w:t>
            </w:r>
          </w:p>
        </w:tc>
        <w:tc>
          <w:tcPr>
            <w:tcW w:w="2179" w:type="dxa"/>
            <w:shd w:val="clear" w:color="auto" w:fill="auto"/>
          </w:tcPr>
          <w:p w:rsidR="00662BE4" w:rsidRPr="00662BE4" w:rsidRDefault="00662BE4" w:rsidP="00662BE4">
            <w:pPr>
              <w:ind w:firstLine="0"/>
            </w:pPr>
            <w:r>
              <w:t>Gilliard</w:t>
            </w:r>
          </w:p>
        </w:tc>
        <w:tc>
          <w:tcPr>
            <w:tcW w:w="2180" w:type="dxa"/>
            <w:shd w:val="clear" w:color="auto" w:fill="auto"/>
          </w:tcPr>
          <w:p w:rsidR="00662BE4" w:rsidRPr="00662BE4" w:rsidRDefault="00662BE4" w:rsidP="00662BE4">
            <w:pPr>
              <w:ind w:firstLine="0"/>
            </w:pPr>
            <w:r>
              <w:t>Govan</w:t>
            </w:r>
          </w:p>
        </w:tc>
      </w:tr>
      <w:tr w:rsidR="00662BE4" w:rsidRPr="00662BE4" w:rsidTr="00662BE4">
        <w:tc>
          <w:tcPr>
            <w:tcW w:w="2179" w:type="dxa"/>
            <w:shd w:val="clear" w:color="auto" w:fill="auto"/>
          </w:tcPr>
          <w:p w:rsidR="00662BE4" w:rsidRPr="00662BE4" w:rsidRDefault="00662BE4" w:rsidP="00662BE4">
            <w:pPr>
              <w:ind w:firstLine="0"/>
            </w:pPr>
            <w:r>
              <w:t>Gunn</w:t>
            </w:r>
          </w:p>
        </w:tc>
        <w:tc>
          <w:tcPr>
            <w:tcW w:w="2179" w:type="dxa"/>
            <w:shd w:val="clear" w:color="auto" w:fill="auto"/>
          </w:tcPr>
          <w:p w:rsidR="00662BE4" w:rsidRPr="00662BE4" w:rsidRDefault="00662BE4" w:rsidP="00662BE4">
            <w:pPr>
              <w:ind w:firstLine="0"/>
            </w:pPr>
            <w:r>
              <w:t>Harrell</w:t>
            </w:r>
          </w:p>
        </w:tc>
        <w:tc>
          <w:tcPr>
            <w:tcW w:w="2180" w:type="dxa"/>
            <w:shd w:val="clear" w:color="auto" w:fill="auto"/>
          </w:tcPr>
          <w:p w:rsidR="00662BE4" w:rsidRPr="00662BE4" w:rsidRDefault="00662BE4" w:rsidP="00662BE4">
            <w:pPr>
              <w:ind w:firstLine="0"/>
            </w:pPr>
            <w:r>
              <w:t>Harrison</w:t>
            </w:r>
          </w:p>
        </w:tc>
      </w:tr>
      <w:tr w:rsidR="00662BE4" w:rsidRPr="00662BE4" w:rsidTr="00662BE4">
        <w:tc>
          <w:tcPr>
            <w:tcW w:w="2179" w:type="dxa"/>
            <w:shd w:val="clear" w:color="auto" w:fill="auto"/>
          </w:tcPr>
          <w:p w:rsidR="00662BE4" w:rsidRPr="00662BE4" w:rsidRDefault="00662BE4" w:rsidP="00662BE4">
            <w:pPr>
              <w:ind w:firstLine="0"/>
            </w:pPr>
            <w:r>
              <w:t>Hart</w:t>
            </w:r>
          </w:p>
        </w:tc>
        <w:tc>
          <w:tcPr>
            <w:tcW w:w="2179" w:type="dxa"/>
            <w:shd w:val="clear" w:color="auto" w:fill="auto"/>
          </w:tcPr>
          <w:p w:rsidR="00662BE4" w:rsidRPr="00662BE4" w:rsidRDefault="00662BE4" w:rsidP="00662BE4">
            <w:pPr>
              <w:ind w:firstLine="0"/>
            </w:pPr>
            <w:r>
              <w:t>Harvin</w:t>
            </w:r>
          </w:p>
        </w:tc>
        <w:tc>
          <w:tcPr>
            <w:tcW w:w="2180" w:type="dxa"/>
            <w:shd w:val="clear" w:color="auto" w:fill="auto"/>
          </w:tcPr>
          <w:p w:rsidR="00662BE4" w:rsidRPr="00662BE4" w:rsidRDefault="00662BE4" w:rsidP="00662BE4">
            <w:pPr>
              <w:ind w:firstLine="0"/>
            </w:pPr>
            <w:r>
              <w:t>Hayes</w:t>
            </w:r>
          </w:p>
        </w:tc>
      </w:tr>
      <w:tr w:rsidR="00662BE4" w:rsidRPr="00662BE4" w:rsidTr="00662BE4">
        <w:tc>
          <w:tcPr>
            <w:tcW w:w="2179" w:type="dxa"/>
            <w:shd w:val="clear" w:color="auto" w:fill="auto"/>
          </w:tcPr>
          <w:p w:rsidR="00662BE4" w:rsidRPr="00662BE4" w:rsidRDefault="00662BE4" w:rsidP="00662BE4">
            <w:pPr>
              <w:ind w:firstLine="0"/>
            </w:pPr>
            <w:r>
              <w:t>Herbkersman</w:t>
            </w:r>
          </w:p>
        </w:tc>
        <w:tc>
          <w:tcPr>
            <w:tcW w:w="2179" w:type="dxa"/>
            <w:shd w:val="clear" w:color="auto" w:fill="auto"/>
          </w:tcPr>
          <w:p w:rsidR="00662BE4" w:rsidRPr="00662BE4" w:rsidRDefault="00662BE4" w:rsidP="00662BE4">
            <w:pPr>
              <w:ind w:firstLine="0"/>
            </w:pPr>
            <w:r>
              <w:t>Hodges</w:t>
            </w:r>
          </w:p>
        </w:tc>
        <w:tc>
          <w:tcPr>
            <w:tcW w:w="2180" w:type="dxa"/>
            <w:shd w:val="clear" w:color="auto" w:fill="auto"/>
          </w:tcPr>
          <w:p w:rsidR="00662BE4" w:rsidRPr="00662BE4" w:rsidRDefault="00662BE4" w:rsidP="00662BE4">
            <w:pPr>
              <w:ind w:firstLine="0"/>
            </w:pPr>
            <w:r>
              <w:t>Hosey</w:t>
            </w:r>
          </w:p>
        </w:tc>
      </w:tr>
      <w:tr w:rsidR="00662BE4" w:rsidRPr="00662BE4" w:rsidTr="00662BE4">
        <w:tc>
          <w:tcPr>
            <w:tcW w:w="2179" w:type="dxa"/>
            <w:shd w:val="clear" w:color="auto" w:fill="auto"/>
          </w:tcPr>
          <w:p w:rsidR="00662BE4" w:rsidRPr="00662BE4" w:rsidRDefault="00662BE4" w:rsidP="00662BE4">
            <w:pPr>
              <w:ind w:firstLine="0"/>
            </w:pPr>
            <w:r>
              <w:t>Huggins</w:t>
            </w:r>
          </w:p>
        </w:tc>
        <w:tc>
          <w:tcPr>
            <w:tcW w:w="2179" w:type="dxa"/>
            <w:shd w:val="clear" w:color="auto" w:fill="auto"/>
          </w:tcPr>
          <w:p w:rsidR="00662BE4" w:rsidRPr="00662BE4" w:rsidRDefault="00662BE4" w:rsidP="00662BE4">
            <w:pPr>
              <w:ind w:firstLine="0"/>
            </w:pPr>
            <w:r>
              <w:t>Hutto</w:t>
            </w:r>
          </w:p>
        </w:tc>
        <w:tc>
          <w:tcPr>
            <w:tcW w:w="2180" w:type="dxa"/>
            <w:shd w:val="clear" w:color="auto" w:fill="auto"/>
          </w:tcPr>
          <w:p w:rsidR="00662BE4" w:rsidRPr="00662BE4" w:rsidRDefault="00662BE4" w:rsidP="00662BE4">
            <w:pPr>
              <w:ind w:firstLine="0"/>
            </w:pPr>
            <w:r>
              <w:t>Jefferson</w:t>
            </w:r>
          </w:p>
        </w:tc>
      </w:tr>
      <w:tr w:rsidR="00662BE4" w:rsidRPr="00662BE4" w:rsidTr="00662BE4">
        <w:tc>
          <w:tcPr>
            <w:tcW w:w="2179" w:type="dxa"/>
            <w:shd w:val="clear" w:color="auto" w:fill="auto"/>
          </w:tcPr>
          <w:p w:rsidR="00662BE4" w:rsidRPr="00662BE4" w:rsidRDefault="00662BE4" w:rsidP="00662BE4">
            <w:pPr>
              <w:ind w:firstLine="0"/>
            </w:pPr>
            <w:r>
              <w:t>Jennings</w:t>
            </w:r>
          </w:p>
        </w:tc>
        <w:tc>
          <w:tcPr>
            <w:tcW w:w="2179" w:type="dxa"/>
            <w:shd w:val="clear" w:color="auto" w:fill="auto"/>
          </w:tcPr>
          <w:p w:rsidR="00662BE4" w:rsidRPr="00662BE4" w:rsidRDefault="00662BE4" w:rsidP="00662BE4">
            <w:pPr>
              <w:ind w:firstLine="0"/>
            </w:pPr>
            <w:r>
              <w:t>King</w:t>
            </w:r>
          </w:p>
        </w:tc>
        <w:tc>
          <w:tcPr>
            <w:tcW w:w="2180" w:type="dxa"/>
            <w:shd w:val="clear" w:color="auto" w:fill="auto"/>
          </w:tcPr>
          <w:p w:rsidR="00662BE4" w:rsidRPr="00662BE4" w:rsidRDefault="00662BE4" w:rsidP="00662BE4">
            <w:pPr>
              <w:ind w:firstLine="0"/>
            </w:pPr>
            <w:r>
              <w:t>Knight</w:t>
            </w:r>
          </w:p>
        </w:tc>
      </w:tr>
      <w:tr w:rsidR="00662BE4" w:rsidRPr="00662BE4" w:rsidTr="00662BE4">
        <w:tc>
          <w:tcPr>
            <w:tcW w:w="2179" w:type="dxa"/>
            <w:shd w:val="clear" w:color="auto" w:fill="auto"/>
          </w:tcPr>
          <w:p w:rsidR="00662BE4" w:rsidRPr="00662BE4" w:rsidRDefault="00662BE4" w:rsidP="00662BE4">
            <w:pPr>
              <w:ind w:firstLine="0"/>
            </w:pPr>
            <w:r>
              <w:t>Littlejohn</w:t>
            </w:r>
          </w:p>
        </w:tc>
        <w:tc>
          <w:tcPr>
            <w:tcW w:w="2179" w:type="dxa"/>
            <w:shd w:val="clear" w:color="auto" w:fill="auto"/>
          </w:tcPr>
          <w:p w:rsidR="00662BE4" w:rsidRPr="00662BE4" w:rsidRDefault="00662BE4" w:rsidP="00662BE4">
            <w:pPr>
              <w:ind w:firstLine="0"/>
            </w:pPr>
            <w:r>
              <w:t>Lucas</w:t>
            </w:r>
          </w:p>
        </w:tc>
        <w:tc>
          <w:tcPr>
            <w:tcW w:w="2180" w:type="dxa"/>
            <w:shd w:val="clear" w:color="auto" w:fill="auto"/>
          </w:tcPr>
          <w:p w:rsidR="00662BE4" w:rsidRPr="00662BE4" w:rsidRDefault="00662BE4" w:rsidP="00662BE4">
            <w:pPr>
              <w:ind w:firstLine="0"/>
            </w:pPr>
            <w:r>
              <w:t>Mack</w:t>
            </w:r>
          </w:p>
        </w:tc>
      </w:tr>
      <w:tr w:rsidR="00662BE4" w:rsidRPr="00662BE4" w:rsidTr="00662BE4">
        <w:tc>
          <w:tcPr>
            <w:tcW w:w="2179" w:type="dxa"/>
            <w:shd w:val="clear" w:color="auto" w:fill="auto"/>
          </w:tcPr>
          <w:p w:rsidR="00662BE4" w:rsidRPr="00662BE4" w:rsidRDefault="00662BE4" w:rsidP="00662BE4">
            <w:pPr>
              <w:ind w:firstLine="0"/>
            </w:pPr>
            <w:r>
              <w:t>McEachern</w:t>
            </w:r>
          </w:p>
        </w:tc>
        <w:tc>
          <w:tcPr>
            <w:tcW w:w="2179" w:type="dxa"/>
            <w:shd w:val="clear" w:color="auto" w:fill="auto"/>
          </w:tcPr>
          <w:p w:rsidR="00662BE4" w:rsidRPr="00662BE4" w:rsidRDefault="00662BE4" w:rsidP="00662BE4">
            <w:pPr>
              <w:ind w:firstLine="0"/>
            </w:pPr>
            <w:r>
              <w:t>McLeod</w:t>
            </w:r>
          </w:p>
        </w:tc>
        <w:tc>
          <w:tcPr>
            <w:tcW w:w="2180" w:type="dxa"/>
            <w:shd w:val="clear" w:color="auto" w:fill="auto"/>
          </w:tcPr>
          <w:p w:rsidR="00662BE4" w:rsidRPr="00662BE4" w:rsidRDefault="00662BE4" w:rsidP="00662BE4">
            <w:pPr>
              <w:ind w:firstLine="0"/>
            </w:pPr>
            <w:r>
              <w:t>Miller</w:t>
            </w:r>
          </w:p>
        </w:tc>
      </w:tr>
      <w:tr w:rsidR="00662BE4" w:rsidRPr="00662BE4" w:rsidTr="00662BE4">
        <w:tc>
          <w:tcPr>
            <w:tcW w:w="2179" w:type="dxa"/>
            <w:shd w:val="clear" w:color="auto" w:fill="auto"/>
          </w:tcPr>
          <w:p w:rsidR="00662BE4" w:rsidRPr="00662BE4" w:rsidRDefault="00662BE4" w:rsidP="00662BE4">
            <w:pPr>
              <w:ind w:firstLine="0"/>
            </w:pPr>
            <w:r>
              <w:t>Mitchell</w:t>
            </w:r>
          </w:p>
        </w:tc>
        <w:tc>
          <w:tcPr>
            <w:tcW w:w="2179" w:type="dxa"/>
            <w:shd w:val="clear" w:color="auto" w:fill="auto"/>
          </w:tcPr>
          <w:p w:rsidR="00662BE4" w:rsidRPr="00662BE4" w:rsidRDefault="00662BE4" w:rsidP="00662BE4">
            <w:pPr>
              <w:ind w:firstLine="0"/>
            </w:pPr>
            <w:r>
              <w:t>J. H. Neal</w:t>
            </w:r>
          </w:p>
        </w:tc>
        <w:tc>
          <w:tcPr>
            <w:tcW w:w="2180" w:type="dxa"/>
            <w:shd w:val="clear" w:color="auto" w:fill="auto"/>
          </w:tcPr>
          <w:p w:rsidR="00662BE4" w:rsidRPr="00662BE4" w:rsidRDefault="00662BE4" w:rsidP="00662BE4">
            <w:pPr>
              <w:ind w:firstLine="0"/>
            </w:pPr>
            <w:r>
              <w:t>J. M. Neal</w:t>
            </w:r>
          </w:p>
        </w:tc>
      </w:tr>
      <w:tr w:rsidR="00662BE4" w:rsidRPr="00662BE4" w:rsidTr="00662BE4">
        <w:tc>
          <w:tcPr>
            <w:tcW w:w="2179" w:type="dxa"/>
            <w:shd w:val="clear" w:color="auto" w:fill="auto"/>
          </w:tcPr>
          <w:p w:rsidR="00662BE4" w:rsidRPr="00662BE4" w:rsidRDefault="00662BE4" w:rsidP="00662BE4">
            <w:pPr>
              <w:ind w:firstLine="0"/>
            </w:pPr>
            <w:r>
              <w:t>Neilson</w:t>
            </w:r>
          </w:p>
        </w:tc>
        <w:tc>
          <w:tcPr>
            <w:tcW w:w="2179" w:type="dxa"/>
            <w:shd w:val="clear" w:color="auto" w:fill="auto"/>
          </w:tcPr>
          <w:p w:rsidR="00662BE4" w:rsidRPr="00662BE4" w:rsidRDefault="00662BE4" w:rsidP="00662BE4">
            <w:pPr>
              <w:ind w:firstLine="0"/>
            </w:pPr>
            <w:r>
              <w:t>Ott</w:t>
            </w:r>
          </w:p>
        </w:tc>
        <w:tc>
          <w:tcPr>
            <w:tcW w:w="2180" w:type="dxa"/>
            <w:shd w:val="clear" w:color="auto" w:fill="auto"/>
          </w:tcPr>
          <w:p w:rsidR="00662BE4" w:rsidRPr="00662BE4" w:rsidRDefault="00662BE4" w:rsidP="00662BE4">
            <w:pPr>
              <w:ind w:firstLine="0"/>
            </w:pPr>
            <w:r>
              <w:t>Parker</w:t>
            </w:r>
          </w:p>
        </w:tc>
      </w:tr>
      <w:tr w:rsidR="00662BE4" w:rsidRPr="00662BE4" w:rsidTr="00662BE4">
        <w:tc>
          <w:tcPr>
            <w:tcW w:w="2179" w:type="dxa"/>
            <w:shd w:val="clear" w:color="auto" w:fill="auto"/>
          </w:tcPr>
          <w:p w:rsidR="00662BE4" w:rsidRPr="00662BE4" w:rsidRDefault="00662BE4" w:rsidP="00662BE4">
            <w:pPr>
              <w:ind w:firstLine="0"/>
            </w:pPr>
            <w:r>
              <w:t>Parks</w:t>
            </w:r>
          </w:p>
        </w:tc>
        <w:tc>
          <w:tcPr>
            <w:tcW w:w="2179" w:type="dxa"/>
            <w:shd w:val="clear" w:color="auto" w:fill="auto"/>
          </w:tcPr>
          <w:p w:rsidR="00662BE4" w:rsidRPr="00662BE4" w:rsidRDefault="00662BE4" w:rsidP="00662BE4">
            <w:pPr>
              <w:ind w:firstLine="0"/>
            </w:pPr>
            <w:r>
              <w:t>Sellers</w:t>
            </w:r>
          </w:p>
        </w:tc>
        <w:tc>
          <w:tcPr>
            <w:tcW w:w="2180" w:type="dxa"/>
            <w:shd w:val="clear" w:color="auto" w:fill="auto"/>
          </w:tcPr>
          <w:p w:rsidR="00662BE4" w:rsidRPr="00662BE4" w:rsidRDefault="00662BE4" w:rsidP="00662BE4">
            <w:pPr>
              <w:ind w:firstLine="0"/>
            </w:pPr>
            <w:r>
              <w:t>Skelton</w:t>
            </w:r>
          </w:p>
        </w:tc>
      </w:tr>
      <w:tr w:rsidR="00662BE4" w:rsidRPr="00662BE4" w:rsidTr="00662BE4">
        <w:tc>
          <w:tcPr>
            <w:tcW w:w="2179" w:type="dxa"/>
            <w:shd w:val="clear" w:color="auto" w:fill="auto"/>
          </w:tcPr>
          <w:p w:rsidR="00662BE4" w:rsidRPr="00662BE4" w:rsidRDefault="00662BE4" w:rsidP="00662BE4">
            <w:pPr>
              <w:ind w:firstLine="0"/>
            </w:pPr>
            <w:r>
              <w:t>J. E. Smith</w:t>
            </w:r>
          </w:p>
        </w:tc>
        <w:tc>
          <w:tcPr>
            <w:tcW w:w="2179" w:type="dxa"/>
            <w:shd w:val="clear" w:color="auto" w:fill="auto"/>
          </w:tcPr>
          <w:p w:rsidR="00662BE4" w:rsidRPr="00662BE4" w:rsidRDefault="00662BE4" w:rsidP="00662BE4">
            <w:pPr>
              <w:ind w:firstLine="0"/>
            </w:pPr>
            <w:r>
              <w:t>J. R. Smith</w:t>
            </w:r>
          </w:p>
        </w:tc>
        <w:tc>
          <w:tcPr>
            <w:tcW w:w="2180" w:type="dxa"/>
            <w:shd w:val="clear" w:color="auto" w:fill="auto"/>
          </w:tcPr>
          <w:p w:rsidR="00662BE4" w:rsidRPr="00662BE4" w:rsidRDefault="00662BE4" w:rsidP="00662BE4">
            <w:pPr>
              <w:ind w:firstLine="0"/>
            </w:pPr>
            <w:r>
              <w:t>Spires</w:t>
            </w:r>
          </w:p>
        </w:tc>
      </w:tr>
      <w:tr w:rsidR="00662BE4" w:rsidRPr="00662BE4" w:rsidTr="00662BE4">
        <w:tc>
          <w:tcPr>
            <w:tcW w:w="2179" w:type="dxa"/>
            <w:shd w:val="clear" w:color="auto" w:fill="auto"/>
          </w:tcPr>
          <w:p w:rsidR="00662BE4" w:rsidRPr="00662BE4" w:rsidRDefault="00662BE4" w:rsidP="00662BE4">
            <w:pPr>
              <w:keepNext/>
              <w:ind w:firstLine="0"/>
            </w:pPr>
            <w:r>
              <w:t>Stavrinakis</w:t>
            </w:r>
          </w:p>
        </w:tc>
        <w:tc>
          <w:tcPr>
            <w:tcW w:w="2179" w:type="dxa"/>
            <w:shd w:val="clear" w:color="auto" w:fill="auto"/>
          </w:tcPr>
          <w:p w:rsidR="00662BE4" w:rsidRPr="00662BE4" w:rsidRDefault="00662BE4" w:rsidP="00662BE4">
            <w:pPr>
              <w:keepNext/>
              <w:ind w:firstLine="0"/>
            </w:pPr>
            <w:r>
              <w:t>Weeks</w:t>
            </w:r>
          </w:p>
        </w:tc>
        <w:tc>
          <w:tcPr>
            <w:tcW w:w="2180" w:type="dxa"/>
            <w:shd w:val="clear" w:color="auto" w:fill="auto"/>
          </w:tcPr>
          <w:p w:rsidR="00662BE4" w:rsidRPr="00662BE4" w:rsidRDefault="00662BE4" w:rsidP="00662BE4">
            <w:pPr>
              <w:keepNext/>
              <w:ind w:firstLine="0"/>
            </w:pPr>
            <w:r>
              <w:t>Whipper</w:t>
            </w:r>
          </w:p>
        </w:tc>
      </w:tr>
      <w:tr w:rsidR="00662BE4" w:rsidRPr="00662BE4" w:rsidTr="00662BE4">
        <w:tc>
          <w:tcPr>
            <w:tcW w:w="2179" w:type="dxa"/>
            <w:shd w:val="clear" w:color="auto" w:fill="auto"/>
          </w:tcPr>
          <w:p w:rsidR="00662BE4" w:rsidRPr="00662BE4" w:rsidRDefault="00662BE4" w:rsidP="00662BE4">
            <w:pPr>
              <w:keepNext/>
              <w:ind w:firstLine="0"/>
            </w:pPr>
            <w:r>
              <w:t>White</w:t>
            </w:r>
          </w:p>
        </w:tc>
        <w:tc>
          <w:tcPr>
            <w:tcW w:w="2179" w:type="dxa"/>
            <w:shd w:val="clear" w:color="auto" w:fill="auto"/>
          </w:tcPr>
          <w:p w:rsidR="00662BE4" w:rsidRPr="00662BE4" w:rsidRDefault="00662BE4" w:rsidP="00662BE4">
            <w:pPr>
              <w:keepNext/>
              <w:ind w:firstLine="0"/>
            </w:pPr>
            <w:r>
              <w:t>Williams</w:t>
            </w: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Total--65</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Barfield</w:t>
            </w:r>
          </w:p>
        </w:tc>
        <w:tc>
          <w:tcPr>
            <w:tcW w:w="2180" w:type="dxa"/>
            <w:shd w:val="clear" w:color="auto" w:fill="auto"/>
          </w:tcPr>
          <w:p w:rsidR="00662BE4" w:rsidRPr="00662BE4" w:rsidRDefault="00662BE4" w:rsidP="00662BE4">
            <w:pPr>
              <w:keepNext/>
              <w:ind w:firstLine="0"/>
            </w:pPr>
            <w:r>
              <w:t>Bedingfield</w:t>
            </w:r>
          </w:p>
        </w:tc>
      </w:tr>
      <w:tr w:rsidR="00662BE4" w:rsidRPr="00662BE4" w:rsidTr="00662BE4">
        <w:tc>
          <w:tcPr>
            <w:tcW w:w="2179" w:type="dxa"/>
            <w:shd w:val="clear" w:color="auto" w:fill="auto"/>
          </w:tcPr>
          <w:p w:rsidR="00662BE4" w:rsidRPr="00662BE4" w:rsidRDefault="00662BE4" w:rsidP="00662BE4">
            <w:pPr>
              <w:ind w:firstLine="0"/>
            </w:pPr>
            <w:r>
              <w:t>Clemmons</w:t>
            </w:r>
          </w:p>
        </w:tc>
        <w:tc>
          <w:tcPr>
            <w:tcW w:w="2179" w:type="dxa"/>
            <w:shd w:val="clear" w:color="auto" w:fill="auto"/>
          </w:tcPr>
          <w:p w:rsidR="00662BE4" w:rsidRPr="00662BE4" w:rsidRDefault="00662BE4" w:rsidP="00662BE4">
            <w:pPr>
              <w:ind w:firstLine="0"/>
            </w:pPr>
            <w:r>
              <w:t>Cooper</w:t>
            </w:r>
          </w:p>
        </w:tc>
        <w:tc>
          <w:tcPr>
            <w:tcW w:w="2180" w:type="dxa"/>
            <w:shd w:val="clear" w:color="auto" w:fill="auto"/>
          </w:tcPr>
          <w:p w:rsidR="00662BE4" w:rsidRPr="00662BE4" w:rsidRDefault="00662BE4" w:rsidP="00662BE4">
            <w:pPr>
              <w:ind w:firstLine="0"/>
            </w:pPr>
            <w:r>
              <w:t>Crawford</w:t>
            </w:r>
          </w:p>
        </w:tc>
      </w:tr>
      <w:tr w:rsidR="00662BE4" w:rsidRPr="00662BE4" w:rsidTr="00662BE4">
        <w:tc>
          <w:tcPr>
            <w:tcW w:w="2179" w:type="dxa"/>
            <w:shd w:val="clear" w:color="auto" w:fill="auto"/>
          </w:tcPr>
          <w:p w:rsidR="00662BE4" w:rsidRPr="00662BE4" w:rsidRDefault="00662BE4" w:rsidP="00662BE4">
            <w:pPr>
              <w:ind w:firstLine="0"/>
            </w:pPr>
            <w:r>
              <w:t>Daning</w:t>
            </w:r>
          </w:p>
        </w:tc>
        <w:tc>
          <w:tcPr>
            <w:tcW w:w="2179" w:type="dxa"/>
            <w:shd w:val="clear" w:color="auto" w:fill="auto"/>
          </w:tcPr>
          <w:p w:rsidR="00662BE4" w:rsidRPr="00662BE4" w:rsidRDefault="00662BE4" w:rsidP="00662BE4">
            <w:pPr>
              <w:ind w:firstLine="0"/>
            </w:pPr>
            <w:r>
              <w:t>Delleney</w:t>
            </w:r>
          </w:p>
        </w:tc>
        <w:tc>
          <w:tcPr>
            <w:tcW w:w="2180" w:type="dxa"/>
            <w:shd w:val="clear" w:color="auto" w:fill="auto"/>
          </w:tcPr>
          <w:p w:rsidR="00662BE4" w:rsidRPr="00662BE4" w:rsidRDefault="00662BE4" w:rsidP="00662BE4">
            <w:pPr>
              <w:ind w:firstLine="0"/>
            </w:pPr>
            <w:r>
              <w:t>Duncan</w:t>
            </w:r>
          </w:p>
        </w:tc>
      </w:tr>
      <w:tr w:rsidR="00662BE4" w:rsidRPr="00662BE4" w:rsidTr="00662BE4">
        <w:tc>
          <w:tcPr>
            <w:tcW w:w="2179" w:type="dxa"/>
            <w:shd w:val="clear" w:color="auto" w:fill="auto"/>
          </w:tcPr>
          <w:p w:rsidR="00662BE4" w:rsidRPr="00662BE4" w:rsidRDefault="00662BE4" w:rsidP="00662BE4">
            <w:pPr>
              <w:ind w:firstLine="0"/>
            </w:pPr>
            <w:r>
              <w:t>Erickson</w:t>
            </w:r>
          </w:p>
        </w:tc>
        <w:tc>
          <w:tcPr>
            <w:tcW w:w="2179" w:type="dxa"/>
            <w:shd w:val="clear" w:color="auto" w:fill="auto"/>
          </w:tcPr>
          <w:p w:rsidR="00662BE4" w:rsidRPr="00662BE4" w:rsidRDefault="00662BE4" w:rsidP="00662BE4">
            <w:pPr>
              <w:ind w:firstLine="0"/>
            </w:pPr>
            <w:r>
              <w:t>Forrester</w:t>
            </w:r>
          </w:p>
        </w:tc>
        <w:tc>
          <w:tcPr>
            <w:tcW w:w="2180" w:type="dxa"/>
            <w:shd w:val="clear" w:color="auto" w:fill="auto"/>
          </w:tcPr>
          <w:p w:rsidR="00662BE4" w:rsidRPr="00662BE4" w:rsidRDefault="00662BE4" w:rsidP="00662BE4">
            <w:pPr>
              <w:ind w:firstLine="0"/>
            </w:pPr>
            <w:r>
              <w:t>Gambrell</w:t>
            </w:r>
          </w:p>
        </w:tc>
      </w:tr>
      <w:tr w:rsidR="00662BE4" w:rsidRPr="00662BE4" w:rsidTr="00662BE4">
        <w:tc>
          <w:tcPr>
            <w:tcW w:w="2179" w:type="dxa"/>
            <w:shd w:val="clear" w:color="auto" w:fill="auto"/>
          </w:tcPr>
          <w:p w:rsidR="00662BE4" w:rsidRPr="00662BE4" w:rsidRDefault="00662BE4" w:rsidP="00662BE4">
            <w:pPr>
              <w:ind w:firstLine="0"/>
            </w:pPr>
            <w:r>
              <w:t>Hamilton</w:t>
            </w:r>
          </w:p>
        </w:tc>
        <w:tc>
          <w:tcPr>
            <w:tcW w:w="2179" w:type="dxa"/>
            <w:shd w:val="clear" w:color="auto" w:fill="auto"/>
          </w:tcPr>
          <w:p w:rsidR="00662BE4" w:rsidRPr="00662BE4" w:rsidRDefault="00662BE4" w:rsidP="00662BE4">
            <w:pPr>
              <w:ind w:firstLine="0"/>
            </w:pPr>
            <w:r>
              <w:t>Hardwick</w:t>
            </w:r>
          </w:p>
        </w:tc>
        <w:tc>
          <w:tcPr>
            <w:tcW w:w="2180" w:type="dxa"/>
            <w:shd w:val="clear" w:color="auto" w:fill="auto"/>
          </w:tcPr>
          <w:p w:rsidR="00662BE4" w:rsidRPr="00662BE4" w:rsidRDefault="00662BE4" w:rsidP="00662BE4">
            <w:pPr>
              <w:ind w:firstLine="0"/>
            </w:pPr>
            <w:r>
              <w:t>Hearn</w:t>
            </w:r>
          </w:p>
        </w:tc>
      </w:tr>
      <w:tr w:rsidR="00662BE4" w:rsidRPr="00662BE4" w:rsidTr="00662BE4">
        <w:tc>
          <w:tcPr>
            <w:tcW w:w="2179" w:type="dxa"/>
            <w:shd w:val="clear" w:color="auto" w:fill="auto"/>
          </w:tcPr>
          <w:p w:rsidR="00662BE4" w:rsidRPr="00662BE4" w:rsidRDefault="00662BE4" w:rsidP="00662BE4">
            <w:pPr>
              <w:ind w:firstLine="0"/>
            </w:pPr>
            <w:r>
              <w:t>Hiott</w:t>
            </w:r>
          </w:p>
        </w:tc>
        <w:tc>
          <w:tcPr>
            <w:tcW w:w="2179" w:type="dxa"/>
            <w:shd w:val="clear" w:color="auto" w:fill="auto"/>
          </w:tcPr>
          <w:p w:rsidR="00662BE4" w:rsidRPr="00662BE4" w:rsidRDefault="00662BE4" w:rsidP="00662BE4">
            <w:pPr>
              <w:ind w:firstLine="0"/>
            </w:pPr>
            <w:r>
              <w:t>Horne</w:t>
            </w:r>
          </w:p>
        </w:tc>
        <w:tc>
          <w:tcPr>
            <w:tcW w:w="2180" w:type="dxa"/>
            <w:shd w:val="clear" w:color="auto" w:fill="auto"/>
          </w:tcPr>
          <w:p w:rsidR="00662BE4" w:rsidRPr="00662BE4" w:rsidRDefault="00662BE4" w:rsidP="00662BE4">
            <w:pPr>
              <w:ind w:firstLine="0"/>
            </w:pPr>
            <w:r>
              <w:t>Kelly</w:t>
            </w:r>
          </w:p>
        </w:tc>
      </w:tr>
      <w:tr w:rsidR="00662BE4" w:rsidRPr="00662BE4" w:rsidTr="00662BE4">
        <w:tc>
          <w:tcPr>
            <w:tcW w:w="2179" w:type="dxa"/>
            <w:shd w:val="clear" w:color="auto" w:fill="auto"/>
          </w:tcPr>
          <w:p w:rsidR="00662BE4" w:rsidRPr="00662BE4" w:rsidRDefault="00662BE4" w:rsidP="00662BE4">
            <w:pPr>
              <w:ind w:firstLine="0"/>
            </w:pPr>
            <w:r>
              <w:t>Kirsh</w:t>
            </w:r>
          </w:p>
        </w:tc>
        <w:tc>
          <w:tcPr>
            <w:tcW w:w="2179" w:type="dxa"/>
            <w:shd w:val="clear" w:color="auto" w:fill="auto"/>
          </w:tcPr>
          <w:p w:rsidR="00662BE4" w:rsidRPr="00662BE4" w:rsidRDefault="00662BE4" w:rsidP="00662BE4">
            <w:pPr>
              <w:ind w:firstLine="0"/>
            </w:pPr>
            <w:r>
              <w:t>Limehouse</w:t>
            </w:r>
          </w:p>
        </w:tc>
        <w:tc>
          <w:tcPr>
            <w:tcW w:w="2180" w:type="dxa"/>
            <w:shd w:val="clear" w:color="auto" w:fill="auto"/>
          </w:tcPr>
          <w:p w:rsidR="00662BE4" w:rsidRPr="00662BE4" w:rsidRDefault="00662BE4" w:rsidP="00662BE4">
            <w:pPr>
              <w:ind w:firstLine="0"/>
            </w:pPr>
            <w:r>
              <w:t>Long</w:t>
            </w:r>
          </w:p>
        </w:tc>
      </w:tr>
      <w:tr w:rsidR="00662BE4" w:rsidRPr="00662BE4" w:rsidTr="00662BE4">
        <w:tc>
          <w:tcPr>
            <w:tcW w:w="2179" w:type="dxa"/>
            <w:shd w:val="clear" w:color="auto" w:fill="auto"/>
          </w:tcPr>
          <w:p w:rsidR="00662BE4" w:rsidRPr="00662BE4" w:rsidRDefault="00662BE4" w:rsidP="00662BE4">
            <w:pPr>
              <w:ind w:firstLine="0"/>
            </w:pPr>
            <w:r>
              <w:t>Lowe</w:t>
            </w:r>
          </w:p>
        </w:tc>
        <w:tc>
          <w:tcPr>
            <w:tcW w:w="2179" w:type="dxa"/>
            <w:shd w:val="clear" w:color="auto" w:fill="auto"/>
          </w:tcPr>
          <w:p w:rsidR="00662BE4" w:rsidRPr="00662BE4" w:rsidRDefault="00662BE4" w:rsidP="00662BE4">
            <w:pPr>
              <w:ind w:firstLine="0"/>
            </w:pPr>
            <w:r>
              <w:t>Merrill</w:t>
            </w:r>
          </w:p>
        </w:tc>
        <w:tc>
          <w:tcPr>
            <w:tcW w:w="2180" w:type="dxa"/>
            <w:shd w:val="clear" w:color="auto" w:fill="auto"/>
          </w:tcPr>
          <w:p w:rsidR="00662BE4" w:rsidRPr="00662BE4" w:rsidRDefault="00662BE4" w:rsidP="00662BE4">
            <w:pPr>
              <w:ind w:firstLine="0"/>
            </w:pPr>
            <w:r>
              <w:t>Millwood</w:t>
            </w:r>
          </w:p>
        </w:tc>
      </w:tr>
      <w:tr w:rsidR="00662BE4" w:rsidRPr="00662BE4" w:rsidTr="00662BE4">
        <w:tc>
          <w:tcPr>
            <w:tcW w:w="2179" w:type="dxa"/>
            <w:shd w:val="clear" w:color="auto" w:fill="auto"/>
          </w:tcPr>
          <w:p w:rsidR="00662BE4" w:rsidRPr="00662BE4" w:rsidRDefault="00662BE4" w:rsidP="00662BE4">
            <w:pPr>
              <w:ind w:firstLine="0"/>
            </w:pPr>
            <w:r>
              <w:t>D. C. Moss</w:t>
            </w:r>
          </w:p>
        </w:tc>
        <w:tc>
          <w:tcPr>
            <w:tcW w:w="2179" w:type="dxa"/>
            <w:shd w:val="clear" w:color="auto" w:fill="auto"/>
          </w:tcPr>
          <w:p w:rsidR="00662BE4" w:rsidRPr="00662BE4" w:rsidRDefault="00662BE4" w:rsidP="00662BE4">
            <w:pPr>
              <w:ind w:firstLine="0"/>
            </w:pPr>
            <w:r>
              <w:t>V. S. Moss</w:t>
            </w:r>
          </w:p>
        </w:tc>
        <w:tc>
          <w:tcPr>
            <w:tcW w:w="2180" w:type="dxa"/>
            <w:shd w:val="clear" w:color="auto" w:fill="auto"/>
          </w:tcPr>
          <w:p w:rsidR="00662BE4" w:rsidRPr="00662BE4" w:rsidRDefault="00662BE4" w:rsidP="00662BE4">
            <w:pPr>
              <w:ind w:firstLine="0"/>
            </w:pPr>
            <w:r>
              <w:t>Norman</w:t>
            </w:r>
          </w:p>
        </w:tc>
      </w:tr>
      <w:tr w:rsidR="00662BE4" w:rsidRPr="00662BE4" w:rsidTr="00662BE4">
        <w:tc>
          <w:tcPr>
            <w:tcW w:w="2179" w:type="dxa"/>
            <w:shd w:val="clear" w:color="auto" w:fill="auto"/>
          </w:tcPr>
          <w:p w:rsidR="00662BE4" w:rsidRPr="00662BE4" w:rsidRDefault="00662BE4" w:rsidP="00662BE4">
            <w:pPr>
              <w:ind w:firstLine="0"/>
            </w:pPr>
            <w:r>
              <w:t>Owens</w:t>
            </w:r>
          </w:p>
        </w:tc>
        <w:tc>
          <w:tcPr>
            <w:tcW w:w="2179" w:type="dxa"/>
            <w:shd w:val="clear" w:color="auto" w:fill="auto"/>
          </w:tcPr>
          <w:p w:rsidR="00662BE4" w:rsidRPr="00662BE4" w:rsidRDefault="00662BE4" w:rsidP="00662BE4">
            <w:pPr>
              <w:ind w:firstLine="0"/>
            </w:pPr>
            <w:r>
              <w:t>Pinson</w:t>
            </w:r>
          </w:p>
        </w:tc>
        <w:tc>
          <w:tcPr>
            <w:tcW w:w="2180" w:type="dxa"/>
            <w:shd w:val="clear" w:color="auto" w:fill="auto"/>
          </w:tcPr>
          <w:p w:rsidR="00662BE4" w:rsidRPr="00662BE4" w:rsidRDefault="00662BE4" w:rsidP="00662BE4">
            <w:pPr>
              <w:ind w:firstLine="0"/>
            </w:pPr>
            <w:r>
              <w:t>M. A. Pitts</w:t>
            </w:r>
          </w:p>
        </w:tc>
      </w:tr>
      <w:tr w:rsidR="00662BE4" w:rsidRPr="00662BE4" w:rsidTr="00662BE4">
        <w:tc>
          <w:tcPr>
            <w:tcW w:w="2179" w:type="dxa"/>
            <w:shd w:val="clear" w:color="auto" w:fill="auto"/>
          </w:tcPr>
          <w:p w:rsidR="00662BE4" w:rsidRPr="00662BE4" w:rsidRDefault="00662BE4" w:rsidP="00662BE4">
            <w:pPr>
              <w:ind w:firstLine="0"/>
            </w:pPr>
            <w:r>
              <w:t>Sandifer</w:t>
            </w:r>
          </w:p>
        </w:tc>
        <w:tc>
          <w:tcPr>
            <w:tcW w:w="2179" w:type="dxa"/>
            <w:shd w:val="clear" w:color="auto" w:fill="auto"/>
          </w:tcPr>
          <w:p w:rsidR="00662BE4" w:rsidRPr="00662BE4" w:rsidRDefault="00662BE4" w:rsidP="00662BE4">
            <w:pPr>
              <w:ind w:firstLine="0"/>
            </w:pPr>
            <w:r>
              <w:t>Scott</w:t>
            </w:r>
          </w:p>
        </w:tc>
        <w:tc>
          <w:tcPr>
            <w:tcW w:w="2180" w:type="dxa"/>
            <w:shd w:val="clear" w:color="auto" w:fill="auto"/>
          </w:tcPr>
          <w:p w:rsidR="00662BE4" w:rsidRPr="00662BE4" w:rsidRDefault="00662BE4" w:rsidP="00662BE4">
            <w:pPr>
              <w:ind w:firstLine="0"/>
            </w:pPr>
            <w:r>
              <w:t>Simrill</w:t>
            </w:r>
          </w:p>
        </w:tc>
      </w:tr>
      <w:tr w:rsidR="00662BE4" w:rsidRPr="00662BE4" w:rsidTr="00662BE4">
        <w:tc>
          <w:tcPr>
            <w:tcW w:w="2179" w:type="dxa"/>
            <w:shd w:val="clear" w:color="auto" w:fill="auto"/>
          </w:tcPr>
          <w:p w:rsidR="00662BE4" w:rsidRPr="00662BE4" w:rsidRDefault="00662BE4" w:rsidP="00662BE4">
            <w:pPr>
              <w:ind w:firstLine="0"/>
            </w:pPr>
            <w:r>
              <w:t>D. C. Smith</w:t>
            </w:r>
          </w:p>
        </w:tc>
        <w:tc>
          <w:tcPr>
            <w:tcW w:w="2179" w:type="dxa"/>
            <w:shd w:val="clear" w:color="auto" w:fill="auto"/>
          </w:tcPr>
          <w:p w:rsidR="00662BE4" w:rsidRPr="00662BE4" w:rsidRDefault="00662BE4" w:rsidP="00662BE4">
            <w:pPr>
              <w:ind w:firstLine="0"/>
            </w:pPr>
            <w:r>
              <w:t>G. R. Smith</w:t>
            </w:r>
          </w:p>
        </w:tc>
        <w:tc>
          <w:tcPr>
            <w:tcW w:w="2180" w:type="dxa"/>
            <w:shd w:val="clear" w:color="auto" w:fill="auto"/>
          </w:tcPr>
          <w:p w:rsidR="00662BE4" w:rsidRPr="00662BE4" w:rsidRDefault="00662BE4" w:rsidP="00662BE4">
            <w:pPr>
              <w:ind w:firstLine="0"/>
            </w:pPr>
            <w:r>
              <w:t>Sottile</w:t>
            </w:r>
          </w:p>
        </w:tc>
      </w:tr>
      <w:tr w:rsidR="00662BE4" w:rsidRPr="00662BE4" w:rsidTr="00662BE4">
        <w:tc>
          <w:tcPr>
            <w:tcW w:w="2179" w:type="dxa"/>
            <w:shd w:val="clear" w:color="auto" w:fill="auto"/>
          </w:tcPr>
          <w:p w:rsidR="00662BE4" w:rsidRPr="00662BE4" w:rsidRDefault="00662BE4" w:rsidP="00662BE4">
            <w:pPr>
              <w:ind w:firstLine="0"/>
            </w:pPr>
            <w:r>
              <w:t>Stewart</w:t>
            </w:r>
          </w:p>
        </w:tc>
        <w:tc>
          <w:tcPr>
            <w:tcW w:w="2179" w:type="dxa"/>
            <w:shd w:val="clear" w:color="auto" w:fill="auto"/>
          </w:tcPr>
          <w:p w:rsidR="00662BE4" w:rsidRPr="00662BE4" w:rsidRDefault="00662BE4" w:rsidP="00662BE4">
            <w:pPr>
              <w:ind w:firstLine="0"/>
            </w:pPr>
            <w:r>
              <w:t>Stringer</w:t>
            </w:r>
          </w:p>
        </w:tc>
        <w:tc>
          <w:tcPr>
            <w:tcW w:w="2180" w:type="dxa"/>
            <w:shd w:val="clear" w:color="auto" w:fill="auto"/>
          </w:tcPr>
          <w:p w:rsidR="00662BE4" w:rsidRPr="00662BE4" w:rsidRDefault="00662BE4" w:rsidP="00662BE4">
            <w:pPr>
              <w:ind w:firstLine="0"/>
            </w:pPr>
            <w:r>
              <w:t>Thompson</w:t>
            </w:r>
          </w:p>
        </w:tc>
      </w:tr>
      <w:tr w:rsidR="00662BE4" w:rsidRPr="00662BE4" w:rsidTr="00662BE4">
        <w:tc>
          <w:tcPr>
            <w:tcW w:w="2179" w:type="dxa"/>
            <w:shd w:val="clear" w:color="auto" w:fill="auto"/>
          </w:tcPr>
          <w:p w:rsidR="00662BE4" w:rsidRPr="00662BE4" w:rsidRDefault="00662BE4" w:rsidP="00662BE4">
            <w:pPr>
              <w:ind w:firstLine="0"/>
            </w:pPr>
            <w:r>
              <w:t>Umphlett</w:t>
            </w:r>
          </w:p>
        </w:tc>
        <w:tc>
          <w:tcPr>
            <w:tcW w:w="2179" w:type="dxa"/>
            <w:shd w:val="clear" w:color="auto" w:fill="auto"/>
          </w:tcPr>
          <w:p w:rsidR="00662BE4" w:rsidRPr="00662BE4" w:rsidRDefault="00662BE4" w:rsidP="00662BE4">
            <w:pPr>
              <w:ind w:firstLine="0"/>
            </w:pPr>
            <w:r>
              <w:t>Viers</w:t>
            </w:r>
          </w:p>
        </w:tc>
        <w:tc>
          <w:tcPr>
            <w:tcW w:w="2180" w:type="dxa"/>
            <w:shd w:val="clear" w:color="auto" w:fill="auto"/>
          </w:tcPr>
          <w:p w:rsidR="00662BE4" w:rsidRPr="00662BE4" w:rsidRDefault="00662BE4" w:rsidP="00662BE4">
            <w:pPr>
              <w:ind w:firstLine="0"/>
            </w:pPr>
            <w:r>
              <w:t>Whitmire</w:t>
            </w:r>
          </w:p>
        </w:tc>
      </w:tr>
      <w:tr w:rsidR="00662BE4" w:rsidRPr="00662BE4" w:rsidTr="00662BE4">
        <w:tc>
          <w:tcPr>
            <w:tcW w:w="2179" w:type="dxa"/>
            <w:shd w:val="clear" w:color="auto" w:fill="auto"/>
          </w:tcPr>
          <w:p w:rsidR="00662BE4" w:rsidRPr="00662BE4" w:rsidRDefault="00662BE4" w:rsidP="00662BE4">
            <w:pPr>
              <w:keepNext/>
              <w:ind w:firstLine="0"/>
            </w:pPr>
            <w:r>
              <w:t>Willis</w:t>
            </w:r>
          </w:p>
        </w:tc>
        <w:tc>
          <w:tcPr>
            <w:tcW w:w="2179" w:type="dxa"/>
            <w:shd w:val="clear" w:color="auto" w:fill="auto"/>
          </w:tcPr>
          <w:p w:rsidR="00662BE4" w:rsidRPr="00662BE4" w:rsidRDefault="00662BE4" w:rsidP="00662BE4">
            <w:pPr>
              <w:keepNext/>
              <w:ind w:firstLine="0"/>
            </w:pPr>
            <w:r>
              <w:t>Wylie</w:t>
            </w:r>
          </w:p>
        </w:tc>
        <w:tc>
          <w:tcPr>
            <w:tcW w:w="2180" w:type="dxa"/>
            <w:shd w:val="clear" w:color="auto" w:fill="auto"/>
          </w:tcPr>
          <w:p w:rsidR="00662BE4" w:rsidRPr="00662BE4" w:rsidRDefault="00662BE4" w:rsidP="00662BE4">
            <w:pPr>
              <w:keepNext/>
              <w:ind w:firstLine="0"/>
            </w:pPr>
            <w:r>
              <w:t>A. D. Young</w:t>
            </w:r>
          </w:p>
        </w:tc>
      </w:tr>
      <w:tr w:rsidR="00662BE4" w:rsidRPr="00662BE4" w:rsidTr="00662BE4">
        <w:tc>
          <w:tcPr>
            <w:tcW w:w="2179" w:type="dxa"/>
            <w:shd w:val="clear" w:color="auto" w:fill="auto"/>
          </w:tcPr>
          <w:p w:rsidR="00662BE4" w:rsidRPr="00662BE4" w:rsidRDefault="00662BE4" w:rsidP="00662BE4">
            <w:pPr>
              <w:keepNext/>
              <w:ind w:firstLine="0"/>
            </w:pPr>
            <w:r>
              <w:t>T. R. Young</w:t>
            </w:r>
          </w:p>
        </w:tc>
        <w:tc>
          <w:tcPr>
            <w:tcW w:w="2179" w:type="dxa"/>
            <w:shd w:val="clear" w:color="auto" w:fill="auto"/>
          </w:tcPr>
          <w:p w:rsidR="00662BE4" w:rsidRPr="00662BE4" w:rsidRDefault="00662BE4" w:rsidP="00662BE4">
            <w:pPr>
              <w:keepNext/>
              <w:ind w:firstLine="0"/>
            </w:pP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Total--46</w:t>
      </w:r>
      <w:bookmarkStart w:id="53" w:name="vote_end443"/>
      <w:bookmarkEnd w:id="53"/>
    </w:p>
    <w:p w:rsidR="00662BE4" w:rsidRDefault="00662BE4" w:rsidP="00662BE4"/>
    <w:p w:rsidR="00662BE4" w:rsidRDefault="00662BE4" w:rsidP="00662BE4">
      <w:r>
        <w:t>So, the amendment was tabled.</w:t>
      </w:r>
    </w:p>
    <w:p w:rsidR="00662BE4" w:rsidRDefault="00662BE4" w:rsidP="00662BE4"/>
    <w:p w:rsidR="00662BE4" w:rsidRPr="00B6602A" w:rsidRDefault="00662BE4" w:rsidP="00662BE4">
      <w:pPr>
        <w:pStyle w:val="Title"/>
        <w:keepNext/>
      </w:pPr>
      <w:bookmarkStart w:id="54" w:name="file_start445"/>
      <w:bookmarkEnd w:id="54"/>
      <w:r w:rsidRPr="00B6602A">
        <w:t>STATEMENT FOR THE JOURNAL</w:t>
      </w:r>
    </w:p>
    <w:p w:rsidR="00662BE4" w:rsidRPr="00B6602A" w:rsidRDefault="00662BE4" w:rsidP="00662BE4">
      <w:pPr>
        <w:tabs>
          <w:tab w:val="left" w:pos="360"/>
          <w:tab w:val="left" w:pos="630"/>
          <w:tab w:val="left" w:pos="900"/>
          <w:tab w:val="left" w:pos="1260"/>
          <w:tab w:val="left" w:pos="1620"/>
          <w:tab w:val="left" w:pos="1980"/>
          <w:tab w:val="left" w:pos="2340"/>
          <w:tab w:val="left" w:pos="2700"/>
        </w:tabs>
        <w:ind w:firstLine="0"/>
      </w:pPr>
      <w:r w:rsidRPr="00B6602A">
        <w:tab/>
        <w:t xml:space="preserve">I voted “yea” on the Human Affairs Amendment No. 128 because the agency has 24 investigators who handle between 60-70 files at a given time. There are approximately 13-14 administrative staff who do not investigate claims. The agency also has the ability to generate contract income per its accountability report. </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B6602A">
        <w:tab/>
        <w:t>Rep. Tom Young</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Default="00662BE4" w:rsidP="00662BE4">
      <w:r>
        <w:t>Section 54 was adopted.</w:t>
      </w:r>
    </w:p>
    <w:p w:rsidR="00662BE4" w:rsidRDefault="00662BE4" w:rsidP="00662BE4"/>
    <w:p w:rsidR="00662BE4" w:rsidRDefault="00662BE4" w:rsidP="00662BE4">
      <w:pPr>
        <w:keepNext/>
        <w:jc w:val="center"/>
        <w:rPr>
          <w:b/>
        </w:rPr>
      </w:pPr>
      <w:r w:rsidRPr="00662BE4">
        <w:rPr>
          <w:b/>
        </w:rPr>
        <w:t>SECTION 55--ADOPTED</w:t>
      </w:r>
    </w:p>
    <w:p w:rsidR="00662BE4" w:rsidRPr="00045937" w:rsidRDefault="00662BE4" w:rsidP="00662BE4">
      <w:pPr>
        <w:rPr>
          <w:snapToGrid w:val="0"/>
        </w:rPr>
      </w:pPr>
      <w:r w:rsidRPr="00045937">
        <w:rPr>
          <w:snapToGrid w:val="0"/>
        </w:rPr>
        <w:t>Rep. G.</w:t>
      </w:r>
      <w:r w:rsidR="000C516F">
        <w:rPr>
          <w:snapToGrid w:val="0"/>
        </w:rPr>
        <w:t xml:space="preserve"> </w:t>
      </w:r>
      <w:r w:rsidRPr="00045937">
        <w:rPr>
          <w:snapToGrid w:val="0"/>
        </w:rPr>
        <w:t>R. SMITH proposed the following Amendment No. 129 (Doc Name h:\legwork\house\amend\H-WM\001\MINORITY AFFAIRS DELETE STATE $.DOCX), which was tabled:</w:t>
      </w:r>
    </w:p>
    <w:p w:rsidR="00662BE4" w:rsidRPr="00045937" w:rsidRDefault="00662BE4" w:rsidP="00662BE4">
      <w:pPr>
        <w:rPr>
          <w:snapToGrid w:val="0"/>
        </w:rPr>
      </w:pPr>
      <w:r w:rsidRPr="00045937">
        <w:rPr>
          <w:snapToGrid w:val="0"/>
        </w:rPr>
        <w:t>Amend the bill, as and if amended, Part IA, Section 55, STATE COMMISSION FOR MINORITY AFFAIRS, page 219, lines 2-3, opposite /director/ by decreasing the amount(s) in Columns 3 and 4 by:</w:t>
      </w:r>
    </w:p>
    <w:p w:rsidR="00662BE4" w:rsidRPr="00045937" w:rsidRDefault="00662BE4" w:rsidP="00662BE4">
      <w:pPr>
        <w:rPr>
          <w:snapToGrid w:val="0"/>
        </w:rPr>
      </w:pPr>
      <w:r w:rsidRPr="00045937">
        <w:rPr>
          <w:snapToGrid w:val="0"/>
        </w:rPr>
        <w:tab/>
        <w:t>Column 3</w:t>
      </w:r>
      <w:r w:rsidRPr="00045937">
        <w:rPr>
          <w:snapToGrid w:val="0"/>
        </w:rPr>
        <w:tab/>
        <w:t>Column 4</w:t>
      </w:r>
    </w:p>
    <w:p w:rsidR="00662BE4" w:rsidRPr="00045937" w:rsidRDefault="00662BE4" w:rsidP="00662BE4">
      <w:pPr>
        <w:rPr>
          <w:snapToGrid w:val="0"/>
        </w:rPr>
      </w:pPr>
      <w:r w:rsidRPr="00045937">
        <w:rPr>
          <w:snapToGrid w:val="0"/>
        </w:rPr>
        <w:tab/>
        <w:t>70,052</w:t>
      </w:r>
      <w:r w:rsidR="002B5F9D">
        <w:rPr>
          <w:snapToGrid w:val="0"/>
        </w:rPr>
        <w:tab/>
      </w:r>
      <w:r w:rsidR="002B5F9D">
        <w:rPr>
          <w:snapToGrid w:val="0"/>
        </w:rPr>
        <w:tab/>
      </w:r>
      <w:r w:rsidRPr="00045937">
        <w:rPr>
          <w:snapToGrid w:val="0"/>
        </w:rPr>
        <w:tab/>
        <w:t>70,052</w:t>
      </w:r>
    </w:p>
    <w:p w:rsidR="00662BE4" w:rsidRPr="00045937" w:rsidRDefault="00662BE4" w:rsidP="00662BE4">
      <w:pPr>
        <w:rPr>
          <w:snapToGrid w:val="0"/>
        </w:rPr>
      </w:pPr>
      <w:r w:rsidRPr="00045937">
        <w:rPr>
          <w:snapToGrid w:val="0"/>
        </w:rPr>
        <w:tab/>
        <w:t>(1.00)</w:t>
      </w:r>
      <w:r w:rsidRPr="00045937">
        <w:rPr>
          <w:snapToGrid w:val="0"/>
        </w:rPr>
        <w:tab/>
      </w:r>
      <w:r w:rsidR="002B5F9D">
        <w:rPr>
          <w:snapToGrid w:val="0"/>
        </w:rPr>
        <w:tab/>
      </w:r>
      <w:r w:rsidR="002B5F9D">
        <w:rPr>
          <w:snapToGrid w:val="0"/>
        </w:rPr>
        <w:tab/>
      </w:r>
      <w:r w:rsidRPr="00045937">
        <w:rPr>
          <w:snapToGrid w:val="0"/>
        </w:rPr>
        <w:t>(1.00)</w:t>
      </w:r>
    </w:p>
    <w:p w:rsidR="00662BE4" w:rsidRPr="00045937" w:rsidRDefault="00662BE4" w:rsidP="00662BE4">
      <w:pPr>
        <w:rPr>
          <w:snapToGrid w:val="0"/>
        </w:rPr>
      </w:pPr>
      <w:r w:rsidRPr="00045937">
        <w:rPr>
          <w:snapToGrid w:val="0"/>
        </w:rPr>
        <w:t>Amend the bill further, as and if amended, Section 55, STATE COMMISSION FOR MINORITY AFFAIRS, page 219, lines 5-6, opposite /classified positions/ by decreasing the amount(s) in Columns 3 and 4 by:</w:t>
      </w:r>
    </w:p>
    <w:p w:rsidR="00662BE4" w:rsidRPr="00045937" w:rsidRDefault="00662BE4" w:rsidP="00662BE4">
      <w:pPr>
        <w:rPr>
          <w:snapToGrid w:val="0"/>
        </w:rPr>
      </w:pPr>
      <w:r w:rsidRPr="00045937">
        <w:rPr>
          <w:snapToGrid w:val="0"/>
        </w:rPr>
        <w:tab/>
        <w:t>Column 3</w:t>
      </w:r>
      <w:r w:rsidRPr="00045937">
        <w:rPr>
          <w:snapToGrid w:val="0"/>
        </w:rPr>
        <w:tab/>
        <w:t>Column 4</w:t>
      </w:r>
    </w:p>
    <w:p w:rsidR="00662BE4" w:rsidRPr="00045937" w:rsidRDefault="00662BE4" w:rsidP="00662BE4">
      <w:pPr>
        <w:rPr>
          <w:snapToGrid w:val="0"/>
        </w:rPr>
      </w:pPr>
      <w:r w:rsidRPr="00045937">
        <w:rPr>
          <w:snapToGrid w:val="0"/>
        </w:rPr>
        <w:tab/>
        <w:t>235,384</w:t>
      </w:r>
      <w:r w:rsidRPr="00045937">
        <w:rPr>
          <w:snapToGrid w:val="0"/>
        </w:rPr>
        <w:tab/>
      </w:r>
      <w:r w:rsidR="002B5F9D">
        <w:rPr>
          <w:snapToGrid w:val="0"/>
        </w:rPr>
        <w:tab/>
      </w:r>
      <w:r w:rsidRPr="00045937">
        <w:rPr>
          <w:snapToGrid w:val="0"/>
        </w:rPr>
        <w:t>235,384</w:t>
      </w:r>
    </w:p>
    <w:p w:rsidR="00662BE4" w:rsidRPr="00045937" w:rsidRDefault="00662BE4" w:rsidP="00662BE4">
      <w:pPr>
        <w:rPr>
          <w:snapToGrid w:val="0"/>
        </w:rPr>
      </w:pPr>
      <w:r w:rsidRPr="00045937">
        <w:rPr>
          <w:snapToGrid w:val="0"/>
        </w:rPr>
        <w:tab/>
        <w:t>(7.00)</w:t>
      </w:r>
      <w:r w:rsidRPr="00045937">
        <w:rPr>
          <w:snapToGrid w:val="0"/>
        </w:rPr>
        <w:tab/>
      </w:r>
      <w:r w:rsidR="002B5F9D">
        <w:rPr>
          <w:snapToGrid w:val="0"/>
        </w:rPr>
        <w:tab/>
      </w:r>
      <w:r w:rsidR="002B5F9D">
        <w:rPr>
          <w:snapToGrid w:val="0"/>
        </w:rPr>
        <w:tab/>
      </w:r>
      <w:r w:rsidRPr="00045937">
        <w:rPr>
          <w:snapToGrid w:val="0"/>
        </w:rPr>
        <w:t>(7.00)</w:t>
      </w:r>
    </w:p>
    <w:p w:rsidR="00662BE4" w:rsidRPr="00045937" w:rsidRDefault="00662BE4" w:rsidP="00662BE4">
      <w:pPr>
        <w:rPr>
          <w:snapToGrid w:val="0"/>
        </w:rPr>
      </w:pPr>
      <w:r w:rsidRPr="00045937">
        <w:rPr>
          <w:snapToGrid w:val="0"/>
        </w:rPr>
        <w:t>Amend the bill further, as and if amended, Section 55, STATE COMMISSION FOR MINORITY AFFAIRS, page 219, line 9, opposite /other operating expenses/ by decreasing the amount(s) in Columns 3 and 4 by:</w:t>
      </w:r>
    </w:p>
    <w:p w:rsidR="00662BE4" w:rsidRPr="00045937" w:rsidRDefault="00662BE4" w:rsidP="00662BE4">
      <w:pPr>
        <w:rPr>
          <w:snapToGrid w:val="0"/>
        </w:rPr>
      </w:pPr>
      <w:r w:rsidRPr="00045937">
        <w:rPr>
          <w:snapToGrid w:val="0"/>
        </w:rPr>
        <w:tab/>
        <w:t>Column 3</w:t>
      </w:r>
      <w:r w:rsidRPr="00045937">
        <w:rPr>
          <w:snapToGrid w:val="0"/>
        </w:rPr>
        <w:tab/>
        <w:t>Column 4</w:t>
      </w:r>
    </w:p>
    <w:p w:rsidR="00662BE4" w:rsidRPr="00045937" w:rsidRDefault="00662BE4" w:rsidP="00662BE4">
      <w:pPr>
        <w:rPr>
          <w:snapToGrid w:val="0"/>
        </w:rPr>
      </w:pPr>
      <w:r w:rsidRPr="00045937">
        <w:rPr>
          <w:snapToGrid w:val="0"/>
        </w:rPr>
        <w:tab/>
        <w:t>31,707</w:t>
      </w:r>
      <w:r w:rsidRPr="00045937">
        <w:rPr>
          <w:snapToGrid w:val="0"/>
        </w:rPr>
        <w:tab/>
      </w:r>
      <w:r w:rsidR="002B5F9D">
        <w:rPr>
          <w:snapToGrid w:val="0"/>
        </w:rPr>
        <w:tab/>
      </w:r>
      <w:r w:rsidR="002B5F9D">
        <w:rPr>
          <w:snapToGrid w:val="0"/>
        </w:rPr>
        <w:tab/>
      </w:r>
      <w:r w:rsidRPr="00045937">
        <w:rPr>
          <w:snapToGrid w:val="0"/>
        </w:rPr>
        <w:t>31,707</w:t>
      </w:r>
    </w:p>
    <w:p w:rsidR="00662BE4" w:rsidRPr="00045937" w:rsidRDefault="00662BE4" w:rsidP="00662BE4">
      <w:pPr>
        <w:rPr>
          <w:snapToGrid w:val="0"/>
        </w:rPr>
      </w:pPr>
      <w:r w:rsidRPr="00045937">
        <w:rPr>
          <w:snapToGrid w:val="0"/>
        </w:rPr>
        <w:t>Amend the bill further, as and if amended, Section 55, STATE COMMISSION FOR MINORITY AFFAIRS, page 219, line 16, opposite /employer contributions/ by decreasing the amount(s) in Columns 3 and 4 by:</w:t>
      </w:r>
    </w:p>
    <w:p w:rsidR="00662BE4" w:rsidRPr="00045937" w:rsidRDefault="00662BE4" w:rsidP="00662BE4">
      <w:pPr>
        <w:rPr>
          <w:snapToGrid w:val="0"/>
        </w:rPr>
      </w:pPr>
      <w:r w:rsidRPr="00045937">
        <w:rPr>
          <w:snapToGrid w:val="0"/>
        </w:rPr>
        <w:tab/>
        <w:t>Column 3</w:t>
      </w:r>
      <w:r w:rsidRPr="00045937">
        <w:rPr>
          <w:snapToGrid w:val="0"/>
        </w:rPr>
        <w:tab/>
        <w:t>Column 4</w:t>
      </w:r>
    </w:p>
    <w:p w:rsidR="00662BE4" w:rsidRPr="00045937" w:rsidRDefault="00662BE4" w:rsidP="00662BE4">
      <w:pPr>
        <w:rPr>
          <w:snapToGrid w:val="0"/>
        </w:rPr>
      </w:pPr>
      <w:r w:rsidRPr="00045937">
        <w:rPr>
          <w:snapToGrid w:val="0"/>
        </w:rPr>
        <w:tab/>
        <w:t>57,628</w:t>
      </w:r>
      <w:r w:rsidRPr="00045937">
        <w:rPr>
          <w:snapToGrid w:val="0"/>
        </w:rPr>
        <w:tab/>
      </w:r>
      <w:r w:rsidR="002B5F9D">
        <w:rPr>
          <w:snapToGrid w:val="0"/>
        </w:rPr>
        <w:tab/>
      </w:r>
      <w:r w:rsidR="002B5F9D">
        <w:rPr>
          <w:snapToGrid w:val="0"/>
        </w:rPr>
        <w:tab/>
      </w:r>
      <w:r w:rsidRPr="00045937">
        <w:rPr>
          <w:snapToGrid w:val="0"/>
        </w:rPr>
        <w:t>57,628</w:t>
      </w:r>
    </w:p>
    <w:p w:rsidR="00662BE4" w:rsidRPr="00045937" w:rsidRDefault="00662BE4" w:rsidP="00662BE4">
      <w:pPr>
        <w:rPr>
          <w:snapToGrid w:val="0"/>
        </w:rPr>
      </w:pPr>
      <w:r w:rsidRPr="00045937">
        <w:rPr>
          <w:snapToGrid w:val="0"/>
        </w:rPr>
        <w:t>Renumber sections to conform.</w:t>
      </w:r>
    </w:p>
    <w:p w:rsidR="00662BE4" w:rsidRDefault="00662BE4" w:rsidP="00662BE4">
      <w:r w:rsidRPr="00045937">
        <w:rPr>
          <w:snapToGrid w:val="0"/>
        </w:rPr>
        <w:t>Amend totals and titles to conform.</w:t>
      </w:r>
    </w:p>
    <w:p w:rsidR="00662BE4" w:rsidRDefault="00662BE4" w:rsidP="00662BE4"/>
    <w:p w:rsidR="00662BE4" w:rsidRDefault="00662BE4" w:rsidP="00662BE4">
      <w:r>
        <w:t>Rep. G. R. SMITH explained the amendment.</w:t>
      </w:r>
    </w:p>
    <w:p w:rsidR="00662BE4" w:rsidRDefault="00662BE4" w:rsidP="00662BE4"/>
    <w:p w:rsidR="00662BE4" w:rsidRDefault="00662BE4" w:rsidP="00662BE4">
      <w:r>
        <w:t>Rep. BINGHAM moved to table the amendment.</w:t>
      </w:r>
    </w:p>
    <w:p w:rsidR="00662BE4" w:rsidRDefault="00662BE4" w:rsidP="00662BE4"/>
    <w:p w:rsidR="00662BE4" w:rsidRDefault="00662BE4" w:rsidP="00662BE4">
      <w:r>
        <w:t>Rep. CRAWFORD demanded the yeas and nays which were taken, resulting as follows:</w:t>
      </w:r>
    </w:p>
    <w:p w:rsidR="00662BE4" w:rsidRDefault="00662BE4" w:rsidP="00662BE4">
      <w:pPr>
        <w:jc w:val="center"/>
      </w:pPr>
      <w:bookmarkStart w:id="55" w:name="vote_start451"/>
      <w:bookmarkEnd w:id="55"/>
      <w:r>
        <w:t>Yeas 79; Nays 29</w:t>
      </w:r>
    </w:p>
    <w:p w:rsidR="00662BE4" w:rsidRDefault="00662BE4" w:rsidP="00662BE4">
      <w:pPr>
        <w:jc w:val="center"/>
      </w:pPr>
    </w:p>
    <w:p w:rsidR="00662BE4" w:rsidRDefault="00662BE4" w:rsidP="00662BE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Agnew</w:t>
            </w:r>
          </w:p>
        </w:tc>
        <w:tc>
          <w:tcPr>
            <w:tcW w:w="2179" w:type="dxa"/>
            <w:shd w:val="clear" w:color="auto" w:fill="auto"/>
          </w:tcPr>
          <w:p w:rsidR="00662BE4" w:rsidRPr="00662BE4" w:rsidRDefault="00662BE4" w:rsidP="00662BE4">
            <w:pPr>
              <w:keepNext/>
              <w:ind w:firstLine="0"/>
            </w:pPr>
            <w:r>
              <w:t>Alexander</w:t>
            </w:r>
          </w:p>
        </w:tc>
        <w:tc>
          <w:tcPr>
            <w:tcW w:w="2180" w:type="dxa"/>
            <w:shd w:val="clear" w:color="auto" w:fill="auto"/>
          </w:tcPr>
          <w:p w:rsidR="00662BE4" w:rsidRPr="00662BE4" w:rsidRDefault="00662BE4" w:rsidP="00662BE4">
            <w:pPr>
              <w:keepNext/>
              <w:ind w:firstLine="0"/>
            </w:pPr>
            <w:r>
              <w:t>Allen</w:t>
            </w:r>
          </w:p>
        </w:tc>
      </w:tr>
      <w:tr w:rsidR="00662BE4" w:rsidRPr="00662BE4" w:rsidTr="00662BE4">
        <w:tc>
          <w:tcPr>
            <w:tcW w:w="2179" w:type="dxa"/>
            <w:shd w:val="clear" w:color="auto" w:fill="auto"/>
          </w:tcPr>
          <w:p w:rsidR="00662BE4" w:rsidRPr="00662BE4" w:rsidRDefault="00662BE4" w:rsidP="00662BE4">
            <w:pPr>
              <w:ind w:firstLine="0"/>
            </w:pPr>
            <w:r>
              <w:t>Anderson</w:t>
            </w:r>
          </w:p>
        </w:tc>
        <w:tc>
          <w:tcPr>
            <w:tcW w:w="2179" w:type="dxa"/>
            <w:shd w:val="clear" w:color="auto" w:fill="auto"/>
          </w:tcPr>
          <w:p w:rsidR="00662BE4" w:rsidRPr="00662BE4" w:rsidRDefault="00662BE4" w:rsidP="00662BE4">
            <w:pPr>
              <w:ind w:firstLine="0"/>
            </w:pPr>
            <w:r>
              <w:t>Anthony</w:t>
            </w:r>
          </w:p>
        </w:tc>
        <w:tc>
          <w:tcPr>
            <w:tcW w:w="2180" w:type="dxa"/>
            <w:shd w:val="clear" w:color="auto" w:fill="auto"/>
          </w:tcPr>
          <w:p w:rsidR="00662BE4" w:rsidRPr="00662BE4" w:rsidRDefault="00662BE4" w:rsidP="00662BE4">
            <w:pPr>
              <w:ind w:firstLine="0"/>
            </w:pPr>
            <w:r>
              <w:t>Bales</w:t>
            </w:r>
          </w:p>
        </w:tc>
      </w:tr>
      <w:tr w:rsidR="00662BE4" w:rsidRPr="00662BE4" w:rsidTr="00662BE4">
        <w:tc>
          <w:tcPr>
            <w:tcW w:w="2179" w:type="dxa"/>
            <w:shd w:val="clear" w:color="auto" w:fill="auto"/>
          </w:tcPr>
          <w:p w:rsidR="00662BE4" w:rsidRPr="00662BE4" w:rsidRDefault="00662BE4" w:rsidP="00662BE4">
            <w:pPr>
              <w:ind w:firstLine="0"/>
            </w:pPr>
            <w:r>
              <w:t>Ballentine</w:t>
            </w:r>
          </w:p>
        </w:tc>
        <w:tc>
          <w:tcPr>
            <w:tcW w:w="2179" w:type="dxa"/>
            <w:shd w:val="clear" w:color="auto" w:fill="auto"/>
          </w:tcPr>
          <w:p w:rsidR="00662BE4" w:rsidRPr="00662BE4" w:rsidRDefault="00662BE4" w:rsidP="00662BE4">
            <w:pPr>
              <w:ind w:firstLine="0"/>
            </w:pPr>
            <w:r>
              <w:t>Bannister</w:t>
            </w:r>
          </w:p>
        </w:tc>
        <w:tc>
          <w:tcPr>
            <w:tcW w:w="2180" w:type="dxa"/>
            <w:shd w:val="clear" w:color="auto" w:fill="auto"/>
          </w:tcPr>
          <w:p w:rsidR="00662BE4" w:rsidRPr="00662BE4" w:rsidRDefault="00662BE4" w:rsidP="00662BE4">
            <w:pPr>
              <w:ind w:firstLine="0"/>
            </w:pPr>
            <w:r>
              <w:t>Barfield</w:t>
            </w:r>
          </w:p>
        </w:tc>
      </w:tr>
      <w:tr w:rsidR="00662BE4" w:rsidRPr="00662BE4" w:rsidTr="00662BE4">
        <w:tc>
          <w:tcPr>
            <w:tcW w:w="2179" w:type="dxa"/>
            <w:shd w:val="clear" w:color="auto" w:fill="auto"/>
          </w:tcPr>
          <w:p w:rsidR="00662BE4" w:rsidRPr="00662BE4" w:rsidRDefault="00662BE4" w:rsidP="00662BE4">
            <w:pPr>
              <w:ind w:firstLine="0"/>
            </w:pPr>
            <w:r>
              <w:t>Battle</w:t>
            </w:r>
          </w:p>
        </w:tc>
        <w:tc>
          <w:tcPr>
            <w:tcW w:w="2179" w:type="dxa"/>
            <w:shd w:val="clear" w:color="auto" w:fill="auto"/>
          </w:tcPr>
          <w:p w:rsidR="00662BE4" w:rsidRPr="00662BE4" w:rsidRDefault="00662BE4" w:rsidP="00662BE4">
            <w:pPr>
              <w:ind w:firstLine="0"/>
            </w:pPr>
            <w:r>
              <w:t>Bingham</w:t>
            </w:r>
          </w:p>
        </w:tc>
        <w:tc>
          <w:tcPr>
            <w:tcW w:w="2180" w:type="dxa"/>
            <w:shd w:val="clear" w:color="auto" w:fill="auto"/>
          </w:tcPr>
          <w:p w:rsidR="00662BE4" w:rsidRPr="00662BE4" w:rsidRDefault="00662BE4" w:rsidP="00662BE4">
            <w:pPr>
              <w:ind w:firstLine="0"/>
            </w:pPr>
            <w:r>
              <w:t>Bowen</w:t>
            </w:r>
          </w:p>
        </w:tc>
      </w:tr>
      <w:tr w:rsidR="00662BE4" w:rsidRPr="00662BE4" w:rsidTr="00662BE4">
        <w:tc>
          <w:tcPr>
            <w:tcW w:w="2179" w:type="dxa"/>
            <w:shd w:val="clear" w:color="auto" w:fill="auto"/>
          </w:tcPr>
          <w:p w:rsidR="00662BE4" w:rsidRPr="00662BE4" w:rsidRDefault="00662BE4" w:rsidP="00662BE4">
            <w:pPr>
              <w:ind w:firstLine="0"/>
            </w:pPr>
            <w:r>
              <w:t>Brady</w:t>
            </w:r>
          </w:p>
        </w:tc>
        <w:tc>
          <w:tcPr>
            <w:tcW w:w="2179" w:type="dxa"/>
            <w:shd w:val="clear" w:color="auto" w:fill="auto"/>
          </w:tcPr>
          <w:p w:rsidR="00662BE4" w:rsidRPr="00662BE4" w:rsidRDefault="00662BE4" w:rsidP="00662BE4">
            <w:pPr>
              <w:ind w:firstLine="0"/>
            </w:pPr>
            <w:r>
              <w:t>Branham</w:t>
            </w:r>
          </w:p>
        </w:tc>
        <w:tc>
          <w:tcPr>
            <w:tcW w:w="2180" w:type="dxa"/>
            <w:shd w:val="clear" w:color="auto" w:fill="auto"/>
          </w:tcPr>
          <w:p w:rsidR="00662BE4" w:rsidRPr="00662BE4" w:rsidRDefault="00662BE4" w:rsidP="00662BE4">
            <w:pPr>
              <w:ind w:firstLine="0"/>
            </w:pPr>
            <w:r>
              <w:t>Brantley</w:t>
            </w:r>
          </w:p>
        </w:tc>
      </w:tr>
      <w:tr w:rsidR="00662BE4" w:rsidRPr="00662BE4" w:rsidTr="00662BE4">
        <w:tc>
          <w:tcPr>
            <w:tcW w:w="2179" w:type="dxa"/>
            <w:shd w:val="clear" w:color="auto" w:fill="auto"/>
          </w:tcPr>
          <w:p w:rsidR="00662BE4" w:rsidRPr="00662BE4" w:rsidRDefault="00662BE4" w:rsidP="00662BE4">
            <w:pPr>
              <w:ind w:firstLine="0"/>
            </w:pPr>
            <w:r>
              <w:t>G. A. Brown</w:t>
            </w:r>
          </w:p>
        </w:tc>
        <w:tc>
          <w:tcPr>
            <w:tcW w:w="2179" w:type="dxa"/>
            <w:shd w:val="clear" w:color="auto" w:fill="auto"/>
          </w:tcPr>
          <w:p w:rsidR="00662BE4" w:rsidRPr="00662BE4" w:rsidRDefault="00662BE4" w:rsidP="00662BE4">
            <w:pPr>
              <w:ind w:firstLine="0"/>
            </w:pPr>
            <w:r>
              <w:t>H. B. Brown</w:t>
            </w:r>
          </w:p>
        </w:tc>
        <w:tc>
          <w:tcPr>
            <w:tcW w:w="2180" w:type="dxa"/>
            <w:shd w:val="clear" w:color="auto" w:fill="auto"/>
          </w:tcPr>
          <w:p w:rsidR="00662BE4" w:rsidRPr="00662BE4" w:rsidRDefault="00662BE4" w:rsidP="00662BE4">
            <w:pPr>
              <w:ind w:firstLine="0"/>
            </w:pPr>
            <w:r>
              <w:t>R. L. Brown</w:t>
            </w:r>
          </w:p>
        </w:tc>
      </w:tr>
      <w:tr w:rsidR="00662BE4" w:rsidRPr="00662BE4" w:rsidTr="00662BE4">
        <w:tc>
          <w:tcPr>
            <w:tcW w:w="2179" w:type="dxa"/>
            <w:shd w:val="clear" w:color="auto" w:fill="auto"/>
          </w:tcPr>
          <w:p w:rsidR="00662BE4" w:rsidRPr="00662BE4" w:rsidRDefault="00662BE4" w:rsidP="00662BE4">
            <w:pPr>
              <w:ind w:firstLine="0"/>
            </w:pPr>
            <w:r>
              <w:t>Chalk</w:t>
            </w:r>
          </w:p>
        </w:tc>
        <w:tc>
          <w:tcPr>
            <w:tcW w:w="2179" w:type="dxa"/>
            <w:shd w:val="clear" w:color="auto" w:fill="auto"/>
          </w:tcPr>
          <w:p w:rsidR="00662BE4" w:rsidRPr="00662BE4" w:rsidRDefault="00662BE4" w:rsidP="00662BE4">
            <w:pPr>
              <w:ind w:firstLine="0"/>
            </w:pPr>
            <w:r>
              <w:t>Clemmons</w:t>
            </w:r>
          </w:p>
        </w:tc>
        <w:tc>
          <w:tcPr>
            <w:tcW w:w="2180" w:type="dxa"/>
            <w:shd w:val="clear" w:color="auto" w:fill="auto"/>
          </w:tcPr>
          <w:p w:rsidR="00662BE4" w:rsidRPr="00662BE4" w:rsidRDefault="00662BE4" w:rsidP="00662BE4">
            <w:pPr>
              <w:ind w:firstLine="0"/>
            </w:pPr>
            <w:r>
              <w:t>Clyburn</w:t>
            </w:r>
          </w:p>
        </w:tc>
      </w:tr>
      <w:tr w:rsidR="00662BE4" w:rsidRPr="00662BE4" w:rsidTr="00662BE4">
        <w:tc>
          <w:tcPr>
            <w:tcW w:w="2179" w:type="dxa"/>
            <w:shd w:val="clear" w:color="auto" w:fill="auto"/>
          </w:tcPr>
          <w:p w:rsidR="00662BE4" w:rsidRPr="00662BE4" w:rsidRDefault="00662BE4" w:rsidP="00662BE4">
            <w:pPr>
              <w:ind w:firstLine="0"/>
            </w:pPr>
            <w:r>
              <w:t>Cobb-Hunter</w:t>
            </w:r>
          </w:p>
        </w:tc>
        <w:tc>
          <w:tcPr>
            <w:tcW w:w="2179" w:type="dxa"/>
            <w:shd w:val="clear" w:color="auto" w:fill="auto"/>
          </w:tcPr>
          <w:p w:rsidR="00662BE4" w:rsidRPr="00662BE4" w:rsidRDefault="00662BE4" w:rsidP="00662BE4">
            <w:pPr>
              <w:ind w:firstLine="0"/>
            </w:pPr>
            <w:r>
              <w:t>Cole</w:t>
            </w:r>
          </w:p>
        </w:tc>
        <w:tc>
          <w:tcPr>
            <w:tcW w:w="2180" w:type="dxa"/>
            <w:shd w:val="clear" w:color="auto" w:fill="auto"/>
          </w:tcPr>
          <w:p w:rsidR="00662BE4" w:rsidRPr="00662BE4" w:rsidRDefault="00662BE4" w:rsidP="00662BE4">
            <w:pPr>
              <w:ind w:firstLine="0"/>
            </w:pPr>
            <w:r>
              <w:t>Cooper</w:t>
            </w:r>
          </w:p>
        </w:tc>
      </w:tr>
      <w:tr w:rsidR="00662BE4" w:rsidRPr="00662BE4" w:rsidTr="00662BE4">
        <w:tc>
          <w:tcPr>
            <w:tcW w:w="2179" w:type="dxa"/>
            <w:shd w:val="clear" w:color="auto" w:fill="auto"/>
          </w:tcPr>
          <w:p w:rsidR="00662BE4" w:rsidRPr="00662BE4" w:rsidRDefault="00662BE4" w:rsidP="00662BE4">
            <w:pPr>
              <w:ind w:firstLine="0"/>
            </w:pPr>
            <w:r>
              <w:t>Dillard</w:t>
            </w:r>
          </w:p>
        </w:tc>
        <w:tc>
          <w:tcPr>
            <w:tcW w:w="2179" w:type="dxa"/>
            <w:shd w:val="clear" w:color="auto" w:fill="auto"/>
          </w:tcPr>
          <w:p w:rsidR="00662BE4" w:rsidRPr="00662BE4" w:rsidRDefault="00662BE4" w:rsidP="00662BE4">
            <w:pPr>
              <w:ind w:firstLine="0"/>
            </w:pPr>
            <w:r>
              <w:t>Edge</w:t>
            </w:r>
          </w:p>
        </w:tc>
        <w:tc>
          <w:tcPr>
            <w:tcW w:w="2180" w:type="dxa"/>
            <w:shd w:val="clear" w:color="auto" w:fill="auto"/>
          </w:tcPr>
          <w:p w:rsidR="00662BE4" w:rsidRPr="00662BE4" w:rsidRDefault="00662BE4" w:rsidP="00662BE4">
            <w:pPr>
              <w:ind w:firstLine="0"/>
            </w:pPr>
            <w:r>
              <w:t>Erickson</w:t>
            </w:r>
          </w:p>
        </w:tc>
      </w:tr>
      <w:tr w:rsidR="00662BE4" w:rsidRPr="00662BE4" w:rsidTr="00662BE4">
        <w:tc>
          <w:tcPr>
            <w:tcW w:w="2179" w:type="dxa"/>
            <w:shd w:val="clear" w:color="auto" w:fill="auto"/>
          </w:tcPr>
          <w:p w:rsidR="00662BE4" w:rsidRPr="00662BE4" w:rsidRDefault="00662BE4" w:rsidP="00662BE4">
            <w:pPr>
              <w:ind w:firstLine="0"/>
            </w:pPr>
            <w:r>
              <w:t>Frye</w:t>
            </w:r>
          </w:p>
        </w:tc>
        <w:tc>
          <w:tcPr>
            <w:tcW w:w="2179" w:type="dxa"/>
            <w:shd w:val="clear" w:color="auto" w:fill="auto"/>
          </w:tcPr>
          <w:p w:rsidR="00662BE4" w:rsidRPr="00662BE4" w:rsidRDefault="00662BE4" w:rsidP="00662BE4">
            <w:pPr>
              <w:ind w:firstLine="0"/>
            </w:pPr>
            <w:r>
              <w:t>Funderburk</w:t>
            </w:r>
          </w:p>
        </w:tc>
        <w:tc>
          <w:tcPr>
            <w:tcW w:w="2180" w:type="dxa"/>
            <w:shd w:val="clear" w:color="auto" w:fill="auto"/>
          </w:tcPr>
          <w:p w:rsidR="00662BE4" w:rsidRPr="00662BE4" w:rsidRDefault="00662BE4" w:rsidP="00662BE4">
            <w:pPr>
              <w:ind w:firstLine="0"/>
            </w:pPr>
            <w:r>
              <w:t>Gambrell</w:t>
            </w:r>
          </w:p>
        </w:tc>
      </w:tr>
      <w:tr w:rsidR="00662BE4" w:rsidRPr="00662BE4" w:rsidTr="00662BE4">
        <w:tc>
          <w:tcPr>
            <w:tcW w:w="2179" w:type="dxa"/>
            <w:shd w:val="clear" w:color="auto" w:fill="auto"/>
          </w:tcPr>
          <w:p w:rsidR="00662BE4" w:rsidRPr="00662BE4" w:rsidRDefault="00662BE4" w:rsidP="00662BE4">
            <w:pPr>
              <w:ind w:firstLine="0"/>
            </w:pPr>
            <w:r>
              <w:t>Gilliard</w:t>
            </w:r>
          </w:p>
        </w:tc>
        <w:tc>
          <w:tcPr>
            <w:tcW w:w="2179" w:type="dxa"/>
            <w:shd w:val="clear" w:color="auto" w:fill="auto"/>
          </w:tcPr>
          <w:p w:rsidR="00662BE4" w:rsidRPr="00662BE4" w:rsidRDefault="00662BE4" w:rsidP="00662BE4">
            <w:pPr>
              <w:ind w:firstLine="0"/>
            </w:pPr>
            <w:r>
              <w:t>Govan</w:t>
            </w:r>
          </w:p>
        </w:tc>
        <w:tc>
          <w:tcPr>
            <w:tcW w:w="2180" w:type="dxa"/>
            <w:shd w:val="clear" w:color="auto" w:fill="auto"/>
          </w:tcPr>
          <w:p w:rsidR="00662BE4" w:rsidRPr="00662BE4" w:rsidRDefault="00662BE4" w:rsidP="00662BE4">
            <w:pPr>
              <w:ind w:firstLine="0"/>
            </w:pPr>
            <w:r>
              <w:t>Gunn</w:t>
            </w:r>
          </w:p>
        </w:tc>
      </w:tr>
      <w:tr w:rsidR="00662BE4" w:rsidRPr="00662BE4" w:rsidTr="00662BE4">
        <w:tc>
          <w:tcPr>
            <w:tcW w:w="2179" w:type="dxa"/>
            <w:shd w:val="clear" w:color="auto" w:fill="auto"/>
          </w:tcPr>
          <w:p w:rsidR="00662BE4" w:rsidRPr="00662BE4" w:rsidRDefault="00662BE4" w:rsidP="00662BE4">
            <w:pPr>
              <w:ind w:firstLine="0"/>
            </w:pPr>
            <w:r>
              <w:t>Hardwick</w:t>
            </w:r>
          </w:p>
        </w:tc>
        <w:tc>
          <w:tcPr>
            <w:tcW w:w="2179" w:type="dxa"/>
            <w:shd w:val="clear" w:color="auto" w:fill="auto"/>
          </w:tcPr>
          <w:p w:rsidR="00662BE4" w:rsidRPr="00662BE4" w:rsidRDefault="00662BE4" w:rsidP="00662BE4">
            <w:pPr>
              <w:ind w:firstLine="0"/>
            </w:pPr>
            <w:r>
              <w:t>Harrell</w:t>
            </w:r>
          </w:p>
        </w:tc>
        <w:tc>
          <w:tcPr>
            <w:tcW w:w="2180" w:type="dxa"/>
            <w:shd w:val="clear" w:color="auto" w:fill="auto"/>
          </w:tcPr>
          <w:p w:rsidR="00662BE4" w:rsidRPr="00662BE4" w:rsidRDefault="00662BE4" w:rsidP="00662BE4">
            <w:pPr>
              <w:ind w:firstLine="0"/>
            </w:pPr>
            <w:r>
              <w:t>Harrison</w:t>
            </w:r>
          </w:p>
        </w:tc>
      </w:tr>
      <w:tr w:rsidR="00662BE4" w:rsidRPr="00662BE4" w:rsidTr="00662BE4">
        <w:tc>
          <w:tcPr>
            <w:tcW w:w="2179" w:type="dxa"/>
            <w:shd w:val="clear" w:color="auto" w:fill="auto"/>
          </w:tcPr>
          <w:p w:rsidR="00662BE4" w:rsidRPr="00662BE4" w:rsidRDefault="00662BE4" w:rsidP="00662BE4">
            <w:pPr>
              <w:ind w:firstLine="0"/>
            </w:pPr>
            <w:r>
              <w:t>Hart</w:t>
            </w:r>
          </w:p>
        </w:tc>
        <w:tc>
          <w:tcPr>
            <w:tcW w:w="2179" w:type="dxa"/>
            <w:shd w:val="clear" w:color="auto" w:fill="auto"/>
          </w:tcPr>
          <w:p w:rsidR="00662BE4" w:rsidRPr="00662BE4" w:rsidRDefault="00662BE4" w:rsidP="00662BE4">
            <w:pPr>
              <w:ind w:firstLine="0"/>
            </w:pPr>
            <w:r>
              <w:t>Harvin</w:t>
            </w:r>
          </w:p>
        </w:tc>
        <w:tc>
          <w:tcPr>
            <w:tcW w:w="2180" w:type="dxa"/>
            <w:shd w:val="clear" w:color="auto" w:fill="auto"/>
          </w:tcPr>
          <w:p w:rsidR="00662BE4" w:rsidRPr="00662BE4" w:rsidRDefault="00662BE4" w:rsidP="00662BE4">
            <w:pPr>
              <w:ind w:firstLine="0"/>
            </w:pPr>
            <w:r>
              <w:t>Hearn</w:t>
            </w:r>
          </w:p>
        </w:tc>
      </w:tr>
      <w:tr w:rsidR="00662BE4" w:rsidRPr="00662BE4" w:rsidTr="00662BE4">
        <w:tc>
          <w:tcPr>
            <w:tcW w:w="2179" w:type="dxa"/>
            <w:shd w:val="clear" w:color="auto" w:fill="auto"/>
          </w:tcPr>
          <w:p w:rsidR="00662BE4" w:rsidRPr="00662BE4" w:rsidRDefault="00662BE4" w:rsidP="00662BE4">
            <w:pPr>
              <w:ind w:firstLine="0"/>
            </w:pPr>
            <w:r>
              <w:t>Herbkersman</w:t>
            </w:r>
          </w:p>
        </w:tc>
        <w:tc>
          <w:tcPr>
            <w:tcW w:w="2179" w:type="dxa"/>
            <w:shd w:val="clear" w:color="auto" w:fill="auto"/>
          </w:tcPr>
          <w:p w:rsidR="00662BE4" w:rsidRPr="00662BE4" w:rsidRDefault="00662BE4" w:rsidP="00662BE4">
            <w:pPr>
              <w:ind w:firstLine="0"/>
            </w:pPr>
            <w:r>
              <w:t>Hodges</w:t>
            </w:r>
          </w:p>
        </w:tc>
        <w:tc>
          <w:tcPr>
            <w:tcW w:w="2180" w:type="dxa"/>
            <w:shd w:val="clear" w:color="auto" w:fill="auto"/>
          </w:tcPr>
          <w:p w:rsidR="00662BE4" w:rsidRPr="00662BE4" w:rsidRDefault="00662BE4" w:rsidP="00662BE4">
            <w:pPr>
              <w:ind w:firstLine="0"/>
            </w:pPr>
            <w:r>
              <w:t>Hosey</w:t>
            </w:r>
          </w:p>
        </w:tc>
      </w:tr>
      <w:tr w:rsidR="00662BE4" w:rsidRPr="00662BE4" w:rsidTr="00662BE4">
        <w:tc>
          <w:tcPr>
            <w:tcW w:w="2179" w:type="dxa"/>
            <w:shd w:val="clear" w:color="auto" w:fill="auto"/>
          </w:tcPr>
          <w:p w:rsidR="00662BE4" w:rsidRPr="00662BE4" w:rsidRDefault="00662BE4" w:rsidP="00662BE4">
            <w:pPr>
              <w:ind w:firstLine="0"/>
            </w:pPr>
            <w:r>
              <w:t>Huggins</w:t>
            </w:r>
          </w:p>
        </w:tc>
        <w:tc>
          <w:tcPr>
            <w:tcW w:w="2179" w:type="dxa"/>
            <w:shd w:val="clear" w:color="auto" w:fill="auto"/>
          </w:tcPr>
          <w:p w:rsidR="00662BE4" w:rsidRPr="00662BE4" w:rsidRDefault="00662BE4" w:rsidP="00662BE4">
            <w:pPr>
              <w:ind w:firstLine="0"/>
            </w:pPr>
            <w:r>
              <w:t>Hutto</w:t>
            </w:r>
          </w:p>
        </w:tc>
        <w:tc>
          <w:tcPr>
            <w:tcW w:w="2180" w:type="dxa"/>
            <w:shd w:val="clear" w:color="auto" w:fill="auto"/>
          </w:tcPr>
          <w:p w:rsidR="00662BE4" w:rsidRPr="00662BE4" w:rsidRDefault="00662BE4" w:rsidP="00662BE4">
            <w:pPr>
              <w:ind w:firstLine="0"/>
            </w:pPr>
            <w:r>
              <w:t>Jefferson</w:t>
            </w:r>
          </w:p>
        </w:tc>
      </w:tr>
      <w:tr w:rsidR="00662BE4" w:rsidRPr="00662BE4" w:rsidTr="00662BE4">
        <w:tc>
          <w:tcPr>
            <w:tcW w:w="2179" w:type="dxa"/>
            <w:shd w:val="clear" w:color="auto" w:fill="auto"/>
          </w:tcPr>
          <w:p w:rsidR="00662BE4" w:rsidRPr="00662BE4" w:rsidRDefault="00662BE4" w:rsidP="00662BE4">
            <w:pPr>
              <w:ind w:firstLine="0"/>
            </w:pPr>
            <w:r>
              <w:t>Jennings</w:t>
            </w:r>
          </w:p>
        </w:tc>
        <w:tc>
          <w:tcPr>
            <w:tcW w:w="2179" w:type="dxa"/>
            <w:shd w:val="clear" w:color="auto" w:fill="auto"/>
          </w:tcPr>
          <w:p w:rsidR="00662BE4" w:rsidRPr="00662BE4" w:rsidRDefault="00662BE4" w:rsidP="00662BE4">
            <w:pPr>
              <w:ind w:firstLine="0"/>
            </w:pPr>
            <w:r>
              <w:t>King</w:t>
            </w:r>
          </w:p>
        </w:tc>
        <w:tc>
          <w:tcPr>
            <w:tcW w:w="2180" w:type="dxa"/>
            <w:shd w:val="clear" w:color="auto" w:fill="auto"/>
          </w:tcPr>
          <w:p w:rsidR="00662BE4" w:rsidRPr="00662BE4" w:rsidRDefault="00662BE4" w:rsidP="00662BE4">
            <w:pPr>
              <w:ind w:firstLine="0"/>
            </w:pPr>
            <w:r>
              <w:t>Kirsh</w:t>
            </w:r>
          </w:p>
        </w:tc>
      </w:tr>
      <w:tr w:rsidR="00662BE4" w:rsidRPr="00662BE4" w:rsidTr="00662BE4">
        <w:tc>
          <w:tcPr>
            <w:tcW w:w="2179" w:type="dxa"/>
            <w:shd w:val="clear" w:color="auto" w:fill="auto"/>
          </w:tcPr>
          <w:p w:rsidR="00662BE4" w:rsidRPr="00662BE4" w:rsidRDefault="00662BE4" w:rsidP="00662BE4">
            <w:pPr>
              <w:ind w:firstLine="0"/>
            </w:pPr>
            <w:r>
              <w:t>Knight</w:t>
            </w:r>
          </w:p>
        </w:tc>
        <w:tc>
          <w:tcPr>
            <w:tcW w:w="2179" w:type="dxa"/>
            <w:shd w:val="clear" w:color="auto" w:fill="auto"/>
          </w:tcPr>
          <w:p w:rsidR="00662BE4" w:rsidRPr="00662BE4" w:rsidRDefault="00662BE4" w:rsidP="00662BE4">
            <w:pPr>
              <w:ind w:firstLine="0"/>
            </w:pPr>
            <w:r>
              <w:t>Limehouse</w:t>
            </w:r>
          </w:p>
        </w:tc>
        <w:tc>
          <w:tcPr>
            <w:tcW w:w="2180" w:type="dxa"/>
            <w:shd w:val="clear" w:color="auto" w:fill="auto"/>
          </w:tcPr>
          <w:p w:rsidR="00662BE4" w:rsidRPr="00662BE4" w:rsidRDefault="00662BE4" w:rsidP="00662BE4">
            <w:pPr>
              <w:ind w:firstLine="0"/>
            </w:pPr>
            <w:r>
              <w:t>Littlejohn</w:t>
            </w:r>
          </w:p>
        </w:tc>
      </w:tr>
      <w:tr w:rsidR="00662BE4" w:rsidRPr="00662BE4" w:rsidTr="00662BE4">
        <w:tc>
          <w:tcPr>
            <w:tcW w:w="2179" w:type="dxa"/>
            <w:shd w:val="clear" w:color="auto" w:fill="auto"/>
          </w:tcPr>
          <w:p w:rsidR="00662BE4" w:rsidRPr="00662BE4" w:rsidRDefault="00662BE4" w:rsidP="00662BE4">
            <w:pPr>
              <w:ind w:firstLine="0"/>
            </w:pPr>
            <w:r>
              <w:t>Lucas</w:t>
            </w:r>
          </w:p>
        </w:tc>
        <w:tc>
          <w:tcPr>
            <w:tcW w:w="2179" w:type="dxa"/>
            <w:shd w:val="clear" w:color="auto" w:fill="auto"/>
          </w:tcPr>
          <w:p w:rsidR="00662BE4" w:rsidRPr="00662BE4" w:rsidRDefault="00662BE4" w:rsidP="00662BE4">
            <w:pPr>
              <w:ind w:firstLine="0"/>
            </w:pPr>
            <w:r>
              <w:t>Mack</w:t>
            </w:r>
          </w:p>
        </w:tc>
        <w:tc>
          <w:tcPr>
            <w:tcW w:w="2180" w:type="dxa"/>
            <w:shd w:val="clear" w:color="auto" w:fill="auto"/>
          </w:tcPr>
          <w:p w:rsidR="00662BE4" w:rsidRPr="00662BE4" w:rsidRDefault="00662BE4" w:rsidP="00662BE4">
            <w:pPr>
              <w:ind w:firstLine="0"/>
            </w:pPr>
            <w:r>
              <w:t>McEachern</w:t>
            </w:r>
          </w:p>
        </w:tc>
      </w:tr>
      <w:tr w:rsidR="00662BE4" w:rsidRPr="00662BE4" w:rsidTr="00662BE4">
        <w:tc>
          <w:tcPr>
            <w:tcW w:w="2179" w:type="dxa"/>
            <w:shd w:val="clear" w:color="auto" w:fill="auto"/>
          </w:tcPr>
          <w:p w:rsidR="00662BE4" w:rsidRPr="00662BE4" w:rsidRDefault="00662BE4" w:rsidP="00662BE4">
            <w:pPr>
              <w:ind w:firstLine="0"/>
            </w:pPr>
            <w:r>
              <w:t>McLeod</w:t>
            </w:r>
          </w:p>
        </w:tc>
        <w:tc>
          <w:tcPr>
            <w:tcW w:w="2179" w:type="dxa"/>
            <w:shd w:val="clear" w:color="auto" w:fill="auto"/>
          </w:tcPr>
          <w:p w:rsidR="00662BE4" w:rsidRPr="00662BE4" w:rsidRDefault="00662BE4" w:rsidP="00662BE4">
            <w:pPr>
              <w:ind w:firstLine="0"/>
            </w:pPr>
            <w:r>
              <w:t>Miller</w:t>
            </w:r>
          </w:p>
        </w:tc>
        <w:tc>
          <w:tcPr>
            <w:tcW w:w="2180" w:type="dxa"/>
            <w:shd w:val="clear" w:color="auto" w:fill="auto"/>
          </w:tcPr>
          <w:p w:rsidR="00662BE4" w:rsidRPr="00662BE4" w:rsidRDefault="00662BE4" w:rsidP="00662BE4">
            <w:pPr>
              <w:ind w:firstLine="0"/>
            </w:pPr>
            <w:r>
              <w:t>Mitchell</w:t>
            </w:r>
          </w:p>
        </w:tc>
      </w:tr>
      <w:tr w:rsidR="00662BE4" w:rsidRPr="00662BE4" w:rsidTr="00662BE4">
        <w:tc>
          <w:tcPr>
            <w:tcW w:w="2179" w:type="dxa"/>
            <w:shd w:val="clear" w:color="auto" w:fill="auto"/>
          </w:tcPr>
          <w:p w:rsidR="00662BE4" w:rsidRPr="00662BE4" w:rsidRDefault="00662BE4" w:rsidP="00662BE4">
            <w:pPr>
              <w:ind w:firstLine="0"/>
            </w:pPr>
            <w:r>
              <w:t>D. C. Moss</w:t>
            </w:r>
          </w:p>
        </w:tc>
        <w:tc>
          <w:tcPr>
            <w:tcW w:w="2179" w:type="dxa"/>
            <w:shd w:val="clear" w:color="auto" w:fill="auto"/>
          </w:tcPr>
          <w:p w:rsidR="00662BE4" w:rsidRPr="00662BE4" w:rsidRDefault="00662BE4" w:rsidP="00662BE4">
            <w:pPr>
              <w:ind w:firstLine="0"/>
            </w:pPr>
            <w:r>
              <w:t>J. H. Neal</w:t>
            </w:r>
          </w:p>
        </w:tc>
        <w:tc>
          <w:tcPr>
            <w:tcW w:w="2180" w:type="dxa"/>
            <w:shd w:val="clear" w:color="auto" w:fill="auto"/>
          </w:tcPr>
          <w:p w:rsidR="00662BE4" w:rsidRPr="00662BE4" w:rsidRDefault="00662BE4" w:rsidP="00662BE4">
            <w:pPr>
              <w:ind w:firstLine="0"/>
            </w:pPr>
            <w:r>
              <w:t>J. M. Neal</w:t>
            </w:r>
          </w:p>
        </w:tc>
      </w:tr>
      <w:tr w:rsidR="00662BE4" w:rsidRPr="00662BE4" w:rsidTr="00662BE4">
        <w:tc>
          <w:tcPr>
            <w:tcW w:w="2179" w:type="dxa"/>
            <w:shd w:val="clear" w:color="auto" w:fill="auto"/>
          </w:tcPr>
          <w:p w:rsidR="00662BE4" w:rsidRPr="00662BE4" w:rsidRDefault="00662BE4" w:rsidP="00662BE4">
            <w:pPr>
              <w:ind w:firstLine="0"/>
            </w:pPr>
            <w:r>
              <w:t>Neilson</w:t>
            </w:r>
          </w:p>
        </w:tc>
        <w:tc>
          <w:tcPr>
            <w:tcW w:w="2179" w:type="dxa"/>
            <w:shd w:val="clear" w:color="auto" w:fill="auto"/>
          </w:tcPr>
          <w:p w:rsidR="00662BE4" w:rsidRPr="00662BE4" w:rsidRDefault="00662BE4" w:rsidP="00662BE4">
            <w:pPr>
              <w:ind w:firstLine="0"/>
            </w:pPr>
            <w:r>
              <w:t>Ott</w:t>
            </w:r>
          </w:p>
        </w:tc>
        <w:tc>
          <w:tcPr>
            <w:tcW w:w="2180" w:type="dxa"/>
            <w:shd w:val="clear" w:color="auto" w:fill="auto"/>
          </w:tcPr>
          <w:p w:rsidR="00662BE4" w:rsidRPr="00662BE4" w:rsidRDefault="00662BE4" w:rsidP="00662BE4">
            <w:pPr>
              <w:ind w:firstLine="0"/>
            </w:pPr>
            <w:r>
              <w:t>Owens</w:t>
            </w:r>
          </w:p>
        </w:tc>
      </w:tr>
      <w:tr w:rsidR="00662BE4" w:rsidRPr="00662BE4" w:rsidTr="00662BE4">
        <w:tc>
          <w:tcPr>
            <w:tcW w:w="2179" w:type="dxa"/>
            <w:shd w:val="clear" w:color="auto" w:fill="auto"/>
          </w:tcPr>
          <w:p w:rsidR="00662BE4" w:rsidRPr="00662BE4" w:rsidRDefault="00662BE4" w:rsidP="00662BE4">
            <w:pPr>
              <w:ind w:firstLine="0"/>
            </w:pPr>
            <w:r>
              <w:t>Parks</w:t>
            </w:r>
          </w:p>
        </w:tc>
        <w:tc>
          <w:tcPr>
            <w:tcW w:w="2179" w:type="dxa"/>
            <w:shd w:val="clear" w:color="auto" w:fill="auto"/>
          </w:tcPr>
          <w:p w:rsidR="00662BE4" w:rsidRPr="00662BE4" w:rsidRDefault="00662BE4" w:rsidP="00662BE4">
            <w:pPr>
              <w:ind w:firstLine="0"/>
            </w:pPr>
            <w:r>
              <w:t>Pinson</w:t>
            </w:r>
          </w:p>
        </w:tc>
        <w:tc>
          <w:tcPr>
            <w:tcW w:w="2180" w:type="dxa"/>
            <w:shd w:val="clear" w:color="auto" w:fill="auto"/>
          </w:tcPr>
          <w:p w:rsidR="00662BE4" w:rsidRPr="00662BE4" w:rsidRDefault="00662BE4" w:rsidP="00662BE4">
            <w:pPr>
              <w:ind w:firstLine="0"/>
            </w:pPr>
            <w:r>
              <w:t>M. A. Pitts</w:t>
            </w:r>
          </w:p>
        </w:tc>
      </w:tr>
      <w:tr w:rsidR="00662BE4" w:rsidRPr="00662BE4" w:rsidTr="00662BE4">
        <w:tc>
          <w:tcPr>
            <w:tcW w:w="2179" w:type="dxa"/>
            <w:shd w:val="clear" w:color="auto" w:fill="auto"/>
          </w:tcPr>
          <w:p w:rsidR="00662BE4" w:rsidRPr="00662BE4" w:rsidRDefault="00662BE4" w:rsidP="00662BE4">
            <w:pPr>
              <w:ind w:firstLine="0"/>
            </w:pPr>
            <w:r>
              <w:t>Sellers</w:t>
            </w:r>
          </w:p>
        </w:tc>
        <w:tc>
          <w:tcPr>
            <w:tcW w:w="2179" w:type="dxa"/>
            <w:shd w:val="clear" w:color="auto" w:fill="auto"/>
          </w:tcPr>
          <w:p w:rsidR="00662BE4" w:rsidRPr="00662BE4" w:rsidRDefault="00662BE4" w:rsidP="00662BE4">
            <w:pPr>
              <w:ind w:firstLine="0"/>
            </w:pPr>
            <w:r>
              <w:t>Skelton</w:t>
            </w:r>
          </w:p>
        </w:tc>
        <w:tc>
          <w:tcPr>
            <w:tcW w:w="2180" w:type="dxa"/>
            <w:shd w:val="clear" w:color="auto" w:fill="auto"/>
          </w:tcPr>
          <w:p w:rsidR="00662BE4" w:rsidRPr="00662BE4" w:rsidRDefault="00662BE4" w:rsidP="00662BE4">
            <w:pPr>
              <w:ind w:firstLine="0"/>
            </w:pPr>
            <w:r>
              <w:t>J. E. Smith</w:t>
            </w:r>
          </w:p>
        </w:tc>
      </w:tr>
      <w:tr w:rsidR="00662BE4" w:rsidRPr="00662BE4" w:rsidTr="00662BE4">
        <w:tc>
          <w:tcPr>
            <w:tcW w:w="2179" w:type="dxa"/>
            <w:shd w:val="clear" w:color="auto" w:fill="auto"/>
          </w:tcPr>
          <w:p w:rsidR="00662BE4" w:rsidRPr="00662BE4" w:rsidRDefault="00662BE4" w:rsidP="00662BE4">
            <w:pPr>
              <w:ind w:firstLine="0"/>
            </w:pPr>
            <w:r>
              <w:t>J. R. Smith</w:t>
            </w:r>
          </w:p>
        </w:tc>
        <w:tc>
          <w:tcPr>
            <w:tcW w:w="2179" w:type="dxa"/>
            <w:shd w:val="clear" w:color="auto" w:fill="auto"/>
          </w:tcPr>
          <w:p w:rsidR="00662BE4" w:rsidRPr="00662BE4" w:rsidRDefault="00662BE4" w:rsidP="00662BE4">
            <w:pPr>
              <w:ind w:firstLine="0"/>
            </w:pPr>
            <w:r>
              <w:t>Sottile</w:t>
            </w:r>
          </w:p>
        </w:tc>
        <w:tc>
          <w:tcPr>
            <w:tcW w:w="2180" w:type="dxa"/>
            <w:shd w:val="clear" w:color="auto" w:fill="auto"/>
          </w:tcPr>
          <w:p w:rsidR="00662BE4" w:rsidRPr="00662BE4" w:rsidRDefault="00662BE4" w:rsidP="00662BE4">
            <w:pPr>
              <w:ind w:firstLine="0"/>
            </w:pPr>
            <w:r>
              <w:t>Spires</w:t>
            </w:r>
          </w:p>
        </w:tc>
      </w:tr>
      <w:tr w:rsidR="00662BE4" w:rsidRPr="00662BE4" w:rsidTr="00662BE4">
        <w:tc>
          <w:tcPr>
            <w:tcW w:w="2179" w:type="dxa"/>
            <w:shd w:val="clear" w:color="auto" w:fill="auto"/>
          </w:tcPr>
          <w:p w:rsidR="00662BE4" w:rsidRPr="00662BE4" w:rsidRDefault="00662BE4" w:rsidP="00662BE4">
            <w:pPr>
              <w:ind w:firstLine="0"/>
            </w:pPr>
            <w:r>
              <w:t>Stavrinakis</w:t>
            </w:r>
          </w:p>
        </w:tc>
        <w:tc>
          <w:tcPr>
            <w:tcW w:w="2179" w:type="dxa"/>
            <w:shd w:val="clear" w:color="auto" w:fill="auto"/>
          </w:tcPr>
          <w:p w:rsidR="00662BE4" w:rsidRPr="00662BE4" w:rsidRDefault="00662BE4" w:rsidP="00662BE4">
            <w:pPr>
              <w:ind w:firstLine="0"/>
            </w:pPr>
            <w:r>
              <w:t>Umphlett</w:t>
            </w:r>
          </w:p>
        </w:tc>
        <w:tc>
          <w:tcPr>
            <w:tcW w:w="2180" w:type="dxa"/>
            <w:shd w:val="clear" w:color="auto" w:fill="auto"/>
          </w:tcPr>
          <w:p w:rsidR="00662BE4" w:rsidRPr="00662BE4" w:rsidRDefault="00662BE4" w:rsidP="00662BE4">
            <w:pPr>
              <w:ind w:firstLine="0"/>
            </w:pPr>
            <w:r>
              <w:t>Weeks</w:t>
            </w:r>
          </w:p>
        </w:tc>
      </w:tr>
      <w:tr w:rsidR="00662BE4" w:rsidRPr="00662BE4" w:rsidTr="00662BE4">
        <w:tc>
          <w:tcPr>
            <w:tcW w:w="2179" w:type="dxa"/>
            <w:shd w:val="clear" w:color="auto" w:fill="auto"/>
          </w:tcPr>
          <w:p w:rsidR="00662BE4" w:rsidRPr="00662BE4" w:rsidRDefault="00662BE4" w:rsidP="00662BE4">
            <w:pPr>
              <w:keepNext/>
              <w:ind w:firstLine="0"/>
            </w:pPr>
            <w:r>
              <w:t>Whipper</w:t>
            </w:r>
          </w:p>
        </w:tc>
        <w:tc>
          <w:tcPr>
            <w:tcW w:w="2179" w:type="dxa"/>
            <w:shd w:val="clear" w:color="auto" w:fill="auto"/>
          </w:tcPr>
          <w:p w:rsidR="00662BE4" w:rsidRPr="00662BE4" w:rsidRDefault="00662BE4" w:rsidP="00662BE4">
            <w:pPr>
              <w:keepNext/>
              <w:ind w:firstLine="0"/>
            </w:pPr>
            <w:r>
              <w:t>White</w:t>
            </w:r>
          </w:p>
        </w:tc>
        <w:tc>
          <w:tcPr>
            <w:tcW w:w="2180" w:type="dxa"/>
            <w:shd w:val="clear" w:color="auto" w:fill="auto"/>
          </w:tcPr>
          <w:p w:rsidR="00662BE4" w:rsidRPr="00662BE4" w:rsidRDefault="00662BE4" w:rsidP="00662BE4">
            <w:pPr>
              <w:keepNext/>
              <w:ind w:firstLine="0"/>
            </w:pPr>
            <w:r>
              <w:t>Williams</w:t>
            </w:r>
          </w:p>
        </w:tc>
      </w:tr>
      <w:tr w:rsidR="00662BE4" w:rsidRPr="00662BE4" w:rsidTr="00662BE4">
        <w:tc>
          <w:tcPr>
            <w:tcW w:w="2179" w:type="dxa"/>
            <w:shd w:val="clear" w:color="auto" w:fill="auto"/>
          </w:tcPr>
          <w:p w:rsidR="00662BE4" w:rsidRPr="00662BE4" w:rsidRDefault="00662BE4" w:rsidP="00662BE4">
            <w:pPr>
              <w:keepNext/>
              <w:ind w:firstLine="0"/>
            </w:pPr>
            <w:r>
              <w:t>Willis</w:t>
            </w:r>
          </w:p>
        </w:tc>
        <w:tc>
          <w:tcPr>
            <w:tcW w:w="2179" w:type="dxa"/>
            <w:shd w:val="clear" w:color="auto" w:fill="auto"/>
          </w:tcPr>
          <w:p w:rsidR="00662BE4" w:rsidRPr="00662BE4" w:rsidRDefault="00662BE4" w:rsidP="00662BE4">
            <w:pPr>
              <w:keepNext/>
              <w:ind w:firstLine="0"/>
            </w:pP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Total--79</w:t>
      </w:r>
    </w:p>
    <w:p w:rsidR="00662BE4" w:rsidRDefault="00662BE4" w:rsidP="00662BE4">
      <w:pPr>
        <w:jc w:val="center"/>
        <w:rPr>
          <w:b/>
        </w:rPr>
      </w:pPr>
    </w:p>
    <w:p w:rsidR="00662BE4" w:rsidRDefault="00662BE4" w:rsidP="00662BE4">
      <w:pPr>
        <w:ind w:firstLine="0"/>
      </w:pPr>
      <w:r w:rsidRPr="00662BE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2BE4" w:rsidRPr="00662BE4" w:rsidTr="00662BE4">
        <w:tc>
          <w:tcPr>
            <w:tcW w:w="2179" w:type="dxa"/>
            <w:shd w:val="clear" w:color="auto" w:fill="auto"/>
          </w:tcPr>
          <w:p w:rsidR="00662BE4" w:rsidRPr="00662BE4" w:rsidRDefault="00662BE4" w:rsidP="00662BE4">
            <w:pPr>
              <w:keepNext/>
              <w:ind w:firstLine="0"/>
            </w:pPr>
            <w:r>
              <w:t>Allison</w:t>
            </w:r>
          </w:p>
        </w:tc>
        <w:tc>
          <w:tcPr>
            <w:tcW w:w="2179" w:type="dxa"/>
            <w:shd w:val="clear" w:color="auto" w:fill="auto"/>
          </w:tcPr>
          <w:p w:rsidR="00662BE4" w:rsidRPr="00662BE4" w:rsidRDefault="00662BE4" w:rsidP="00662BE4">
            <w:pPr>
              <w:keepNext/>
              <w:ind w:firstLine="0"/>
            </w:pPr>
            <w:r>
              <w:t>Bedingfield</w:t>
            </w:r>
          </w:p>
        </w:tc>
        <w:tc>
          <w:tcPr>
            <w:tcW w:w="2180" w:type="dxa"/>
            <w:shd w:val="clear" w:color="auto" w:fill="auto"/>
          </w:tcPr>
          <w:p w:rsidR="00662BE4" w:rsidRPr="00662BE4" w:rsidRDefault="00662BE4" w:rsidP="00662BE4">
            <w:pPr>
              <w:keepNext/>
              <w:ind w:firstLine="0"/>
            </w:pPr>
            <w:r>
              <w:t>Cato</w:t>
            </w:r>
          </w:p>
        </w:tc>
      </w:tr>
      <w:tr w:rsidR="00662BE4" w:rsidRPr="00662BE4" w:rsidTr="00662BE4">
        <w:tc>
          <w:tcPr>
            <w:tcW w:w="2179" w:type="dxa"/>
            <w:shd w:val="clear" w:color="auto" w:fill="auto"/>
          </w:tcPr>
          <w:p w:rsidR="00662BE4" w:rsidRPr="00662BE4" w:rsidRDefault="00662BE4" w:rsidP="00662BE4">
            <w:pPr>
              <w:ind w:firstLine="0"/>
            </w:pPr>
            <w:r>
              <w:t>Crawford</w:t>
            </w:r>
          </w:p>
        </w:tc>
        <w:tc>
          <w:tcPr>
            <w:tcW w:w="2179" w:type="dxa"/>
            <w:shd w:val="clear" w:color="auto" w:fill="auto"/>
          </w:tcPr>
          <w:p w:rsidR="00662BE4" w:rsidRPr="00662BE4" w:rsidRDefault="00662BE4" w:rsidP="00662BE4">
            <w:pPr>
              <w:ind w:firstLine="0"/>
            </w:pPr>
            <w:r>
              <w:t>Daning</w:t>
            </w:r>
          </w:p>
        </w:tc>
        <w:tc>
          <w:tcPr>
            <w:tcW w:w="2180" w:type="dxa"/>
            <w:shd w:val="clear" w:color="auto" w:fill="auto"/>
          </w:tcPr>
          <w:p w:rsidR="00662BE4" w:rsidRPr="00662BE4" w:rsidRDefault="00662BE4" w:rsidP="00662BE4">
            <w:pPr>
              <w:ind w:firstLine="0"/>
            </w:pPr>
            <w:r>
              <w:t>Delleney</w:t>
            </w:r>
          </w:p>
        </w:tc>
      </w:tr>
      <w:tr w:rsidR="00662BE4" w:rsidRPr="00662BE4" w:rsidTr="00662BE4">
        <w:tc>
          <w:tcPr>
            <w:tcW w:w="2179" w:type="dxa"/>
            <w:shd w:val="clear" w:color="auto" w:fill="auto"/>
          </w:tcPr>
          <w:p w:rsidR="00662BE4" w:rsidRPr="00662BE4" w:rsidRDefault="00662BE4" w:rsidP="00662BE4">
            <w:pPr>
              <w:ind w:firstLine="0"/>
            </w:pPr>
            <w:r>
              <w:t>Duncan</w:t>
            </w:r>
          </w:p>
        </w:tc>
        <w:tc>
          <w:tcPr>
            <w:tcW w:w="2179" w:type="dxa"/>
            <w:shd w:val="clear" w:color="auto" w:fill="auto"/>
          </w:tcPr>
          <w:p w:rsidR="00662BE4" w:rsidRPr="00662BE4" w:rsidRDefault="00662BE4" w:rsidP="00662BE4">
            <w:pPr>
              <w:ind w:firstLine="0"/>
            </w:pPr>
            <w:r>
              <w:t>Forrester</w:t>
            </w:r>
          </w:p>
        </w:tc>
        <w:tc>
          <w:tcPr>
            <w:tcW w:w="2180" w:type="dxa"/>
            <w:shd w:val="clear" w:color="auto" w:fill="auto"/>
          </w:tcPr>
          <w:p w:rsidR="00662BE4" w:rsidRPr="00662BE4" w:rsidRDefault="00662BE4" w:rsidP="00662BE4">
            <w:pPr>
              <w:ind w:firstLine="0"/>
            </w:pPr>
            <w:r>
              <w:t>Hamilton</w:t>
            </w:r>
          </w:p>
        </w:tc>
      </w:tr>
      <w:tr w:rsidR="00662BE4" w:rsidRPr="00662BE4" w:rsidTr="00662BE4">
        <w:tc>
          <w:tcPr>
            <w:tcW w:w="2179" w:type="dxa"/>
            <w:shd w:val="clear" w:color="auto" w:fill="auto"/>
          </w:tcPr>
          <w:p w:rsidR="00662BE4" w:rsidRPr="00662BE4" w:rsidRDefault="00662BE4" w:rsidP="00662BE4">
            <w:pPr>
              <w:ind w:firstLine="0"/>
            </w:pPr>
            <w:r>
              <w:t>Hiott</w:t>
            </w:r>
          </w:p>
        </w:tc>
        <w:tc>
          <w:tcPr>
            <w:tcW w:w="2179" w:type="dxa"/>
            <w:shd w:val="clear" w:color="auto" w:fill="auto"/>
          </w:tcPr>
          <w:p w:rsidR="00662BE4" w:rsidRPr="00662BE4" w:rsidRDefault="00662BE4" w:rsidP="00662BE4">
            <w:pPr>
              <w:ind w:firstLine="0"/>
            </w:pPr>
            <w:r>
              <w:t>Horne</w:t>
            </w:r>
          </w:p>
        </w:tc>
        <w:tc>
          <w:tcPr>
            <w:tcW w:w="2180" w:type="dxa"/>
            <w:shd w:val="clear" w:color="auto" w:fill="auto"/>
          </w:tcPr>
          <w:p w:rsidR="00662BE4" w:rsidRPr="00662BE4" w:rsidRDefault="00662BE4" w:rsidP="00662BE4">
            <w:pPr>
              <w:ind w:firstLine="0"/>
            </w:pPr>
            <w:r>
              <w:t>Kelly</w:t>
            </w:r>
          </w:p>
        </w:tc>
      </w:tr>
      <w:tr w:rsidR="00662BE4" w:rsidRPr="00662BE4" w:rsidTr="00662BE4">
        <w:tc>
          <w:tcPr>
            <w:tcW w:w="2179" w:type="dxa"/>
            <w:shd w:val="clear" w:color="auto" w:fill="auto"/>
          </w:tcPr>
          <w:p w:rsidR="00662BE4" w:rsidRPr="00662BE4" w:rsidRDefault="00662BE4" w:rsidP="00662BE4">
            <w:pPr>
              <w:ind w:firstLine="0"/>
            </w:pPr>
            <w:r>
              <w:t>Long</w:t>
            </w:r>
          </w:p>
        </w:tc>
        <w:tc>
          <w:tcPr>
            <w:tcW w:w="2179" w:type="dxa"/>
            <w:shd w:val="clear" w:color="auto" w:fill="auto"/>
          </w:tcPr>
          <w:p w:rsidR="00662BE4" w:rsidRPr="00662BE4" w:rsidRDefault="00662BE4" w:rsidP="00662BE4">
            <w:pPr>
              <w:ind w:firstLine="0"/>
            </w:pPr>
            <w:r>
              <w:t>Lowe</w:t>
            </w:r>
          </w:p>
        </w:tc>
        <w:tc>
          <w:tcPr>
            <w:tcW w:w="2180" w:type="dxa"/>
            <w:shd w:val="clear" w:color="auto" w:fill="auto"/>
          </w:tcPr>
          <w:p w:rsidR="00662BE4" w:rsidRPr="00662BE4" w:rsidRDefault="00662BE4" w:rsidP="00662BE4">
            <w:pPr>
              <w:ind w:firstLine="0"/>
            </w:pPr>
            <w:r>
              <w:t>Merrill</w:t>
            </w:r>
          </w:p>
        </w:tc>
      </w:tr>
      <w:tr w:rsidR="00662BE4" w:rsidRPr="00662BE4" w:rsidTr="00662BE4">
        <w:tc>
          <w:tcPr>
            <w:tcW w:w="2179" w:type="dxa"/>
            <w:shd w:val="clear" w:color="auto" w:fill="auto"/>
          </w:tcPr>
          <w:p w:rsidR="00662BE4" w:rsidRPr="00662BE4" w:rsidRDefault="00662BE4" w:rsidP="00662BE4">
            <w:pPr>
              <w:ind w:firstLine="0"/>
            </w:pPr>
            <w:r>
              <w:t>Millwood</w:t>
            </w:r>
          </w:p>
        </w:tc>
        <w:tc>
          <w:tcPr>
            <w:tcW w:w="2179" w:type="dxa"/>
            <w:shd w:val="clear" w:color="auto" w:fill="auto"/>
          </w:tcPr>
          <w:p w:rsidR="00662BE4" w:rsidRPr="00662BE4" w:rsidRDefault="00662BE4" w:rsidP="00662BE4">
            <w:pPr>
              <w:ind w:firstLine="0"/>
            </w:pPr>
            <w:r>
              <w:t>Norman</w:t>
            </w:r>
          </w:p>
        </w:tc>
        <w:tc>
          <w:tcPr>
            <w:tcW w:w="2180" w:type="dxa"/>
            <w:shd w:val="clear" w:color="auto" w:fill="auto"/>
          </w:tcPr>
          <w:p w:rsidR="00662BE4" w:rsidRPr="00662BE4" w:rsidRDefault="00662BE4" w:rsidP="00662BE4">
            <w:pPr>
              <w:ind w:firstLine="0"/>
            </w:pPr>
            <w:r>
              <w:t>Parker</w:t>
            </w:r>
          </w:p>
        </w:tc>
      </w:tr>
      <w:tr w:rsidR="00662BE4" w:rsidRPr="00662BE4" w:rsidTr="00662BE4">
        <w:tc>
          <w:tcPr>
            <w:tcW w:w="2179" w:type="dxa"/>
            <w:shd w:val="clear" w:color="auto" w:fill="auto"/>
          </w:tcPr>
          <w:p w:rsidR="00662BE4" w:rsidRPr="00662BE4" w:rsidRDefault="00662BE4" w:rsidP="00662BE4">
            <w:pPr>
              <w:ind w:firstLine="0"/>
            </w:pPr>
            <w:r>
              <w:t>Sandifer</w:t>
            </w:r>
          </w:p>
        </w:tc>
        <w:tc>
          <w:tcPr>
            <w:tcW w:w="2179" w:type="dxa"/>
            <w:shd w:val="clear" w:color="auto" w:fill="auto"/>
          </w:tcPr>
          <w:p w:rsidR="00662BE4" w:rsidRPr="00662BE4" w:rsidRDefault="00662BE4" w:rsidP="00662BE4">
            <w:pPr>
              <w:ind w:firstLine="0"/>
            </w:pPr>
            <w:r>
              <w:t>Scott</w:t>
            </w:r>
          </w:p>
        </w:tc>
        <w:tc>
          <w:tcPr>
            <w:tcW w:w="2180" w:type="dxa"/>
            <w:shd w:val="clear" w:color="auto" w:fill="auto"/>
          </w:tcPr>
          <w:p w:rsidR="00662BE4" w:rsidRPr="00662BE4" w:rsidRDefault="00662BE4" w:rsidP="00662BE4">
            <w:pPr>
              <w:ind w:firstLine="0"/>
            </w:pPr>
            <w:r>
              <w:t>Simrill</w:t>
            </w:r>
          </w:p>
        </w:tc>
      </w:tr>
      <w:tr w:rsidR="00662BE4" w:rsidRPr="00662BE4" w:rsidTr="00662BE4">
        <w:tc>
          <w:tcPr>
            <w:tcW w:w="2179" w:type="dxa"/>
            <w:shd w:val="clear" w:color="auto" w:fill="auto"/>
          </w:tcPr>
          <w:p w:rsidR="00662BE4" w:rsidRPr="00662BE4" w:rsidRDefault="00662BE4" w:rsidP="00662BE4">
            <w:pPr>
              <w:ind w:firstLine="0"/>
            </w:pPr>
            <w:r>
              <w:t>G. R. Smith</w:t>
            </w:r>
          </w:p>
        </w:tc>
        <w:tc>
          <w:tcPr>
            <w:tcW w:w="2179" w:type="dxa"/>
            <w:shd w:val="clear" w:color="auto" w:fill="auto"/>
          </w:tcPr>
          <w:p w:rsidR="00662BE4" w:rsidRPr="00662BE4" w:rsidRDefault="00662BE4" w:rsidP="00662BE4">
            <w:pPr>
              <w:ind w:firstLine="0"/>
            </w:pPr>
            <w:r>
              <w:t>Stewart</w:t>
            </w:r>
          </w:p>
        </w:tc>
        <w:tc>
          <w:tcPr>
            <w:tcW w:w="2180" w:type="dxa"/>
            <w:shd w:val="clear" w:color="auto" w:fill="auto"/>
          </w:tcPr>
          <w:p w:rsidR="00662BE4" w:rsidRPr="00662BE4" w:rsidRDefault="00662BE4" w:rsidP="00662BE4">
            <w:pPr>
              <w:ind w:firstLine="0"/>
            </w:pPr>
            <w:r>
              <w:t>Stringer</w:t>
            </w:r>
          </w:p>
        </w:tc>
      </w:tr>
      <w:tr w:rsidR="00662BE4" w:rsidRPr="00662BE4" w:rsidTr="00662BE4">
        <w:tc>
          <w:tcPr>
            <w:tcW w:w="2179" w:type="dxa"/>
            <w:shd w:val="clear" w:color="auto" w:fill="auto"/>
          </w:tcPr>
          <w:p w:rsidR="00662BE4" w:rsidRPr="00662BE4" w:rsidRDefault="00662BE4" w:rsidP="00662BE4">
            <w:pPr>
              <w:keepNext/>
              <w:ind w:firstLine="0"/>
            </w:pPr>
            <w:r>
              <w:t>Viers</w:t>
            </w:r>
          </w:p>
        </w:tc>
        <w:tc>
          <w:tcPr>
            <w:tcW w:w="2179" w:type="dxa"/>
            <w:shd w:val="clear" w:color="auto" w:fill="auto"/>
          </w:tcPr>
          <w:p w:rsidR="00662BE4" w:rsidRPr="00662BE4" w:rsidRDefault="00662BE4" w:rsidP="00662BE4">
            <w:pPr>
              <w:keepNext/>
              <w:ind w:firstLine="0"/>
            </w:pPr>
            <w:r>
              <w:t>Whitmire</w:t>
            </w:r>
          </w:p>
        </w:tc>
        <w:tc>
          <w:tcPr>
            <w:tcW w:w="2180" w:type="dxa"/>
            <w:shd w:val="clear" w:color="auto" w:fill="auto"/>
          </w:tcPr>
          <w:p w:rsidR="00662BE4" w:rsidRPr="00662BE4" w:rsidRDefault="00662BE4" w:rsidP="00662BE4">
            <w:pPr>
              <w:keepNext/>
              <w:ind w:firstLine="0"/>
            </w:pPr>
            <w:r>
              <w:t>Wylie</w:t>
            </w:r>
          </w:p>
        </w:tc>
      </w:tr>
      <w:tr w:rsidR="00662BE4" w:rsidRPr="00662BE4" w:rsidTr="00662BE4">
        <w:tc>
          <w:tcPr>
            <w:tcW w:w="2179" w:type="dxa"/>
            <w:shd w:val="clear" w:color="auto" w:fill="auto"/>
          </w:tcPr>
          <w:p w:rsidR="00662BE4" w:rsidRPr="00662BE4" w:rsidRDefault="00662BE4" w:rsidP="00662BE4">
            <w:pPr>
              <w:keepNext/>
              <w:ind w:firstLine="0"/>
            </w:pPr>
            <w:r>
              <w:t>A. D. Young</w:t>
            </w:r>
          </w:p>
        </w:tc>
        <w:tc>
          <w:tcPr>
            <w:tcW w:w="2179" w:type="dxa"/>
            <w:shd w:val="clear" w:color="auto" w:fill="auto"/>
          </w:tcPr>
          <w:p w:rsidR="00662BE4" w:rsidRPr="00662BE4" w:rsidRDefault="00662BE4" w:rsidP="00662BE4">
            <w:pPr>
              <w:keepNext/>
              <w:ind w:firstLine="0"/>
            </w:pPr>
            <w:r>
              <w:t>T. R. Young</w:t>
            </w:r>
          </w:p>
        </w:tc>
        <w:tc>
          <w:tcPr>
            <w:tcW w:w="2180" w:type="dxa"/>
            <w:shd w:val="clear" w:color="auto" w:fill="auto"/>
          </w:tcPr>
          <w:p w:rsidR="00662BE4" w:rsidRPr="00662BE4" w:rsidRDefault="00662BE4" w:rsidP="00662BE4">
            <w:pPr>
              <w:keepNext/>
              <w:ind w:firstLine="0"/>
            </w:pPr>
          </w:p>
        </w:tc>
      </w:tr>
    </w:tbl>
    <w:p w:rsidR="00662BE4" w:rsidRDefault="00662BE4" w:rsidP="00662BE4"/>
    <w:p w:rsidR="00662BE4" w:rsidRDefault="00662BE4" w:rsidP="00662BE4">
      <w:pPr>
        <w:jc w:val="center"/>
        <w:rPr>
          <w:b/>
        </w:rPr>
      </w:pPr>
      <w:r w:rsidRPr="00662BE4">
        <w:rPr>
          <w:b/>
        </w:rPr>
        <w:t>Total--29</w:t>
      </w:r>
      <w:bookmarkStart w:id="56" w:name="vote_end451"/>
      <w:bookmarkEnd w:id="56"/>
    </w:p>
    <w:p w:rsidR="00662BE4" w:rsidRDefault="00662BE4" w:rsidP="00662BE4"/>
    <w:p w:rsidR="00662BE4" w:rsidRDefault="00662BE4" w:rsidP="00662BE4">
      <w:r>
        <w:t>So, the amendment was tabled.</w:t>
      </w:r>
    </w:p>
    <w:p w:rsidR="00662BE4" w:rsidRDefault="00662BE4" w:rsidP="00662BE4"/>
    <w:p w:rsidR="00662BE4" w:rsidRPr="00310FF3" w:rsidRDefault="00662BE4" w:rsidP="00662BE4">
      <w:pPr>
        <w:pStyle w:val="Title"/>
        <w:keepNext/>
      </w:pPr>
      <w:bookmarkStart w:id="57" w:name="file_start453"/>
      <w:bookmarkEnd w:id="57"/>
      <w:r w:rsidRPr="00310FF3">
        <w:t>STATEMENT FOR THE JOURNAL</w:t>
      </w:r>
    </w:p>
    <w:p w:rsidR="00662BE4" w:rsidRPr="00310FF3" w:rsidRDefault="00662BE4" w:rsidP="00662BE4">
      <w:pPr>
        <w:tabs>
          <w:tab w:val="left" w:pos="360"/>
          <w:tab w:val="left" w:pos="630"/>
          <w:tab w:val="left" w:pos="900"/>
          <w:tab w:val="left" w:pos="1260"/>
          <w:tab w:val="left" w:pos="1620"/>
          <w:tab w:val="left" w:pos="1980"/>
          <w:tab w:val="left" w:pos="2340"/>
          <w:tab w:val="left" w:pos="2700"/>
        </w:tabs>
        <w:ind w:firstLine="0"/>
      </w:pPr>
      <w:r w:rsidRPr="00310FF3">
        <w:tab/>
        <w:t xml:space="preserve">I voted “nay” on the Minority Affairs Amendment No. 129, because the agency has 8 full-time employees and I believe that the agency can be moved to another </w:t>
      </w:r>
      <w:r w:rsidR="000C516F">
        <w:t>s</w:t>
      </w:r>
      <w:r w:rsidRPr="00310FF3">
        <w:t>tate agency to still serve its mission while not being a stand-alone agency and carrying less staff. The agency has not cut any staff during the 2000 and the 2008 recessions, per its accountability report.</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r w:rsidRPr="00310FF3">
        <w:tab/>
        <w:t>Rep. Tom Young</w:t>
      </w:r>
    </w:p>
    <w:p w:rsidR="00662BE4" w:rsidRDefault="00662BE4" w:rsidP="00662BE4">
      <w:pPr>
        <w:tabs>
          <w:tab w:val="left" w:pos="360"/>
          <w:tab w:val="left" w:pos="630"/>
          <w:tab w:val="left" w:pos="900"/>
          <w:tab w:val="left" w:pos="1260"/>
          <w:tab w:val="left" w:pos="1620"/>
          <w:tab w:val="left" w:pos="1980"/>
          <w:tab w:val="left" w:pos="2340"/>
          <w:tab w:val="left" w:pos="2700"/>
        </w:tabs>
        <w:ind w:firstLine="0"/>
      </w:pPr>
    </w:p>
    <w:p w:rsidR="00662BE4" w:rsidRDefault="00662BE4" w:rsidP="00662BE4">
      <w:r>
        <w:t>Section 55 was adopted.</w:t>
      </w:r>
    </w:p>
    <w:p w:rsidR="00662BE4" w:rsidRDefault="00662BE4" w:rsidP="00662BE4"/>
    <w:p w:rsidR="00662BE4" w:rsidRDefault="00662BE4" w:rsidP="00662BE4">
      <w:pPr>
        <w:keepNext/>
        <w:jc w:val="center"/>
        <w:rPr>
          <w:b/>
        </w:rPr>
      </w:pPr>
      <w:r w:rsidRPr="00662BE4">
        <w:rPr>
          <w:b/>
        </w:rPr>
        <w:t>SECTION 65</w:t>
      </w:r>
    </w:p>
    <w:p w:rsidR="00662BE4" w:rsidRDefault="00662BE4" w:rsidP="00662BE4">
      <w:r>
        <w:t>Section 65 was adopted.</w:t>
      </w:r>
    </w:p>
    <w:p w:rsidR="00662BE4" w:rsidRDefault="00662BE4" w:rsidP="00662BE4"/>
    <w:p w:rsidR="00662BE4" w:rsidRDefault="00662BE4" w:rsidP="00662BE4">
      <w:pPr>
        <w:keepNext/>
        <w:jc w:val="center"/>
        <w:rPr>
          <w:b/>
        </w:rPr>
      </w:pPr>
      <w:r w:rsidRPr="00662BE4">
        <w:rPr>
          <w:b/>
        </w:rPr>
        <w:t>SECTION 72A</w:t>
      </w:r>
    </w:p>
    <w:p w:rsidR="00662BE4" w:rsidRDefault="00662BE4" w:rsidP="00662BE4">
      <w:r>
        <w:t>Section 72A was adopted.</w:t>
      </w:r>
    </w:p>
    <w:p w:rsidR="00662BE4" w:rsidRDefault="00662BE4" w:rsidP="00662BE4"/>
    <w:p w:rsidR="00662BE4" w:rsidRDefault="00662BE4" w:rsidP="00662BE4">
      <w:pPr>
        <w:keepNext/>
        <w:jc w:val="center"/>
        <w:rPr>
          <w:b/>
        </w:rPr>
      </w:pPr>
      <w:r w:rsidRPr="00662BE4">
        <w:rPr>
          <w:b/>
        </w:rPr>
        <w:t>SECTION 72B</w:t>
      </w:r>
    </w:p>
    <w:p w:rsidR="00662BE4" w:rsidRDefault="00662BE4" w:rsidP="00662BE4">
      <w:r>
        <w:t>Section 72B was adopted.</w:t>
      </w:r>
    </w:p>
    <w:p w:rsidR="00662BE4" w:rsidRDefault="00662BE4" w:rsidP="00662BE4"/>
    <w:p w:rsidR="00662BE4" w:rsidRDefault="00662BE4" w:rsidP="00662BE4">
      <w:pPr>
        <w:keepNext/>
        <w:jc w:val="center"/>
        <w:rPr>
          <w:b/>
        </w:rPr>
      </w:pPr>
      <w:r w:rsidRPr="00662BE4">
        <w:rPr>
          <w:b/>
        </w:rPr>
        <w:t>SECTION 73</w:t>
      </w:r>
    </w:p>
    <w:p w:rsidR="00662BE4" w:rsidRDefault="00662BE4" w:rsidP="00662BE4">
      <w:r>
        <w:t>Rep. WHITE explained the Section.</w:t>
      </w:r>
    </w:p>
    <w:p w:rsidR="00662BE4" w:rsidRDefault="00662BE4" w:rsidP="00662BE4">
      <w:r>
        <w:t>Section 73 was adopted.</w:t>
      </w:r>
    </w:p>
    <w:p w:rsidR="00662BE4" w:rsidRDefault="00662BE4" w:rsidP="00662BE4"/>
    <w:p w:rsidR="00662BE4" w:rsidRDefault="00662BE4" w:rsidP="00662BE4">
      <w:pPr>
        <w:keepNext/>
        <w:jc w:val="center"/>
        <w:rPr>
          <w:b/>
        </w:rPr>
      </w:pPr>
      <w:r w:rsidRPr="00662BE4">
        <w:rPr>
          <w:b/>
        </w:rPr>
        <w:t>SECTION 86A</w:t>
      </w:r>
    </w:p>
    <w:p w:rsidR="00662BE4" w:rsidRDefault="00662BE4" w:rsidP="00662BE4">
      <w:r>
        <w:t>Rep. COOPER explained the Section.</w:t>
      </w:r>
    </w:p>
    <w:p w:rsidR="00662BE4" w:rsidRDefault="00662BE4" w:rsidP="00662BE4">
      <w:r>
        <w:t xml:space="preserve">Rep. OTT spoke against the Section.  </w:t>
      </w:r>
    </w:p>
    <w:p w:rsidR="00662BE4" w:rsidRDefault="00662BE4" w:rsidP="00662BE4"/>
    <w:p w:rsidR="00662BE4" w:rsidRDefault="00662BE4" w:rsidP="00662BE4">
      <w:r>
        <w:t>Section 86A was adopted.</w:t>
      </w:r>
    </w:p>
    <w:p w:rsidR="002B5F9D" w:rsidRDefault="002B5F9D" w:rsidP="00662BE4"/>
    <w:p w:rsidR="00662BE4" w:rsidRDefault="00662BE4" w:rsidP="00662BE4">
      <w:r>
        <w:t>Part IA was adopted.</w:t>
      </w:r>
    </w:p>
    <w:p w:rsidR="00662BE4" w:rsidRDefault="00662BE4" w:rsidP="00662BE4"/>
    <w:p w:rsidR="00662BE4" w:rsidRDefault="00662BE4" w:rsidP="00662BE4">
      <w:r>
        <w:t>Rep. HARRISON moved that the House do now adjourn, which was agreed to.</w:t>
      </w:r>
    </w:p>
    <w:p w:rsidR="00662BE4" w:rsidRDefault="00662BE4" w:rsidP="00662BE4"/>
    <w:p w:rsidR="00561EF5" w:rsidRDefault="00561EF5" w:rsidP="00561EF5">
      <w:pPr>
        <w:jc w:val="center"/>
        <w:rPr>
          <w:b/>
        </w:rPr>
      </w:pPr>
      <w:r>
        <w:rPr>
          <w:b/>
        </w:rPr>
        <w:t>MOTION NOTED</w:t>
      </w:r>
    </w:p>
    <w:p w:rsidR="00561EF5" w:rsidRPr="00561EF5" w:rsidRDefault="00561EF5" w:rsidP="00561EF5">
      <w:pPr>
        <w:rPr>
          <w:b/>
        </w:rPr>
      </w:pPr>
      <w:r>
        <w:t>Rep. Cooper moved to reconsider the vote whereby Part IA, Sections 1, 2, 3, 4, 5, 6, 7, 8, 9, 10, 11 12, 13, 14, 15A, 15B, 15C, 15D, 15E, 15F, 15G, 15H, 16, 17A, 17B, 18, 19, 20, 21, 22, 23, 24, 25, 26, 27, 28, 29, 30, 31, 32, 33, 34, 35, 36, 37, 38, 39, 40, 41, 42, 43, 44, 45, 46, 47, 48, 49, 50, 51, 52, 53, 54, 55, 56, 57, 58, 59, 60, 61, 62, 63, 64, 65, 66, 67, 68A, 68B, 68C, 68D, 70A, 70B, 70C, 70D, 70E, 70F, 71, 72A, 72B, 72C, 73, 74, 75, 76, 77, 78, 79, 80A, 80B, 80C, 80D, 81, 82, 83, 84, 86, 86A, 87 and 88; Part 1B, Sections 2, 4, 14, 15, 17, 18, 19, 20, 21, 27, 28, 32, 34, 44, 47,</w:t>
      </w:r>
      <w:r w:rsidR="00BA2074">
        <w:t xml:space="preserve"> </w:t>
      </w:r>
      <w:r>
        <w:t>48, 49, 49A, 50, 51, 56, 57, 59, 62, 63, 66, 68A, 68D, 69, 70, 71, 74, 76 and 82 were adopted and the motion was noted.</w:t>
      </w:r>
    </w:p>
    <w:p w:rsidR="00561EF5" w:rsidRDefault="00561EF5" w:rsidP="00662BE4"/>
    <w:p w:rsidR="00662BE4" w:rsidRDefault="00662BE4" w:rsidP="00662BE4">
      <w:r>
        <w:t xml:space="preserve">Further proceedings were interrupted by the House adjourning. </w:t>
      </w:r>
    </w:p>
    <w:p w:rsidR="00662BE4" w:rsidRDefault="00662BE4" w:rsidP="00662BE4"/>
    <w:p w:rsidR="00662BE4" w:rsidRDefault="00662BE4" w:rsidP="00662BE4">
      <w:pPr>
        <w:keepNext/>
        <w:pBdr>
          <w:top w:val="single" w:sz="4" w:space="1" w:color="auto"/>
          <w:left w:val="single" w:sz="4" w:space="4" w:color="auto"/>
          <w:right w:val="single" w:sz="4" w:space="4" w:color="auto"/>
          <w:between w:val="single" w:sz="4" w:space="1" w:color="auto"/>
          <w:bar w:val="single" w:sz="4" w:color="auto"/>
        </w:pBdr>
        <w:jc w:val="center"/>
        <w:rPr>
          <w:b/>
        </w:rPr>
      </w:pPr>
      <w:r w:rsidRPr="00662BE4">
        <w:rPr>
          <w:b/>
        </w:rPr>
        <w:t>ADJOURNMENT</w:t>
      </w:r>
    </w:p>
    <w:p w:rsidR="00662BE4" w:rsidRDefault="00662BE4" w:rsidP="00662BE4">
      <w:pPr>
        <w:keepNext/>
        <w:pBdr>
          <w:left w:val="single" w:sz="4" w:space="4" w:color="auto"/>
          <w:right w:val="single" w:sz="4" w:space="4" w:color="auto"/>
          <w:between w:val="single" w:sz="4" w:space="1" w:color="auto"/>
          <w:bar w:val="single" w:sz="4" w:color="auto"/>
        </w:pBdr>
      </w:pPr>
      <w:r>
        <w:t>At 7:46 p.m. the House, in accordance with the motion of Rep. SKELTON, adjourned in memory of Beatrice Bolding Hollis of Pickens, to meet at 9:30 a.m. tomorrow.</w:t>
      </w:r>
    </w:p>
    <w:p w:rsidR="003C4E0D" w:rsidRPr="000C516F" w:rsidRDefault="000C516F" w:rsidP="000C516F">
      <w:pPr>
        <w:pBdr>
          <w:left w:val="single" w:sz="4" w:space="4" w:color="auto"/>
          <w:bottom w:val="single" w:sz="4" w:space="1" w:color="auto"/>
          <w:right w:val="single" w:sz="4" w:space="4" w:color="auto"/>
          <w:between w:val="single" w:sz="4" w:space="1" w:color="auto"/>
          <w:bar w:val="single" w:sz="4" w:color="auto"/>
        </w:pBdr>
        <w:jc w:val="center"/>
      </w:pPr>
      <w:r>
        <w:t>***</w:t>
      </w:r>
    </w:p>
    <w:sectPr w:rsidR="003C4E0D" w:rsidRPr="000C516F" w:rsidSect="0034078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82" w:rsidRDefault="00322182">
      <w:r>
        <w:separator/>
      </w:r>
    </w:p>
  </w:endnote>
  <w:endnote w:type="continuationSeparator" w:id="0">
    <w:p w:rsidR="00322182" w:rsidRDefault="0032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925"/>
      <w:docPartObj>
        <w:docPartGallery w:val="Page Numbers (Bottom of Page)"/>
        <w:docPartUnique/>
      </w:docPartObj>
    </w:sdtPr>
    <w:sdtEndPr/>
    <w:sdtContent>
      <w:p w:rsidR="00322182" w:rsidRDefault="0010242F" w:rsidP="001B2D10">
        <w:pPr>
          <w:pStyle w:val="Footer"/>
          <w:jc w:val="center"/>
        </w:pPr>
        <w:r>
          <w:fldChar w:fldCharType="begin"/>
        </w:r>
        <w:r>
          <w:instrText xml:space="preserve"> PAGE   \* MERGEFORMAT </w:instrText>
        </w:r>
        <w:r>
          <w:fldChar w:fldCharType="separate"/>
        </w:r>
        <w:r>
          <w:rPr>
            <w:noProof/>
          </w:rPr>
          <w:t>2179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82" w:rsidRDefault="00A6346F">
    <w:pPr>
      <w:pStyle w:val="Footer"/>
      <w:framePr w:wrap="around" w:vAnchor="text" w:hAnchor="page" w:x="4321" w:y="58"/>
      <w:ind w:firstLine="0"/>
      <w:rPr>
        <w:rStyle w:val="PageNumber"/>
      </w:rPr>
    </w:pPr>
    <w:r>
      <w:rPr>
        <w:rStyle w:val="PageNumber"/>
      </w:rPr>
      <w:fldChar w:fldCharType="begin"/>
    </w:r>
    <w:r w:rsidR="00322182">
      <w:rPr>
        <w:rStyle w:val="PageNumber"/>
      </w:rPr>
      <w:instrText xml:space="preserve">PAGE  </w:instrText>
    </w:r>
    <w:r>
      <w:rPr>
        <w:rStyle w:val="PageNumber"/>
      </w:rPr>
      <w:fldChar w:fldCharType="separate"/>
    </w:r>
    <w:r w:rsidR="0010242F">
      <w:rPr>
        <w:rStyle w:val="PageNumber"/>
        <w:noProof/>
      </w:rPr>
      <w:t>2178</w:t>
    </w:r>
    <w:r>
      <w:rPr>
        <w:rStyle w:val="PageNumber"/>
      </w:rPr>
      <w:fldChar w:fldCharType="end"/>
    </w:r>
  </w:p>
  <w:p w:rsidR="00322182" w:rsidRDefault="0032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82" w:rsidRDefault="00322182">
      <w:r>
        <w:separator/>
      </w:r>
    </w:p>
  </w:footnote>
  <w:footnote w:type="continuationSeparator" w:id="0">
    <w:p w:rsidR="00322182" w:rsidRDefault="0032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82" w:rsidRDefault="00322182" w:rsidP="001B2D10">
    <w:pPr>
      <w:pStyle w:val="Header"/>
      <w:jc w:val="center"/>
      <w:rPr>
        <w:b/>
      </w:rPr>
    </w:pPr>
    <w:r>
      <w:rPr>
        <w:b/>
      </w:rPr>
      <w:t>MONDAY, MARCH 15, 2010</w:t>
    </w:r>
  </w:p>
  <w:p w:rsidR="00322182" w:rsidRDefault="00322182" w:rsidP="001B2D1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82" w:rsidRDefault="00322182">
    <w:pPr>
      <w:pStyle w:val="Header"/>
      <w:jc w:val="center"/>
      <w:rPr>
        <w:b/>
      </w:rPr>
    </w:pPr>
    <w:r>
      <w:rPr>
        <w:b/>
      </w:rPr>
      <w:t>Monday, March 15, 2010</w:t>
    </w:r>
  </w:p>
  <w:p w:rsidR="00322182" w:rsidRDefault="0032218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71BB"/>
    <w:rsid w:val="00017B24"/>
    <w:rsid w:val="00080DE5"/>
    <w:rsid w:val="0008175C"/>
    <w:rsid w:val="000B71BB"/>
    <w:rsid w:val="000C516F"/>
    <w:rsid w:val="000F4CE8"/>
    <w:rsid w:val="0010242F"/>
    <w:rsid w:val="001B2D10"/>
    <w:rsid w:val="002B187D"/>
    <w:rsid w:val="002B5F9D"/>
    <w:rsid w:val="002D78DE"/>
    <w:rsid w:val="002E0F26"/>
    <w:rsid w:val="00322182"/>
    <w:rsid w:val="00340786"/>
    <w:rsid w:val="003C4E0D"/>
    <w:rsid w:val="00406F2D"/>
    <w:rsid w:val="00561EF5"/>
    <w:rsid w:val="005D176C"/>
    <w:rsid w:val="00662BE4"/>
    <w:rsid w:val="00717CEF"/>
    <w:rsid w:val="00765B94"/>
    <w:rsid w:val="007944E5"/>
    <w:rsid w:val="007F1275"/>
    <w:rsid w:val="009B6108"/>
    <w:rsid w:val="009E1E50"/>
    <w:rsid w:val="00A6346F"/>
    <w:rsid w:val="00B37FCA"/>
    <w:rsid w:val="00BA2074"/>
    <w:rsid w:val="00BB7A69"/>
    <w:rsid w:val="00BF00BB"/>
    <w:rsid w:val="00BF420B"/>
    <w:rsid w:val="00E46506"/>
    <w:rsid w:val="00E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6C56B-8D5A-4122-A4F9-FABB1CD5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E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0DE5"/>
    <w:pPr>
      <w:tabs>
        <w:tab w:val="center" w:pos="4320"/>
        <w:tab w:val="right" w:pos="8640"/>
      </w:tabs>
    </w:pPr>
  </w:style>
  <w:style w:type="paragraph" w:styleId="Footer">
    <w:name w:val="footer"/>
    <w:basedOn w:val="Normal"/>
    <w:link w:val="FooterChar"/>
    <w:uiPriority w:val="99"/>
    <w:rsid w:val="00080DE5"/>
    <w:pPr>
      <w:tabs>
        <w:tab w:val="center" w:pos="4320"/>
        <w:tab w:val="right" w:pos="8640"/>
      </w:tabs>
    </w:pPr>
  </w:style>
  <w:style w:type="character" w:styleId="PageNumber">
    <w:name w:val="page number"/>
    <w:basedOn w:val="DefaultParagraphFont"/>
    <w:semiHidden/>
    <w:rsid w:val="00080DE5"/>
  </w:style>
  <w:style w:type="paragraph" w:styleId="PlainText">
    <w:name w:val="Plain Text"/>
    <w:basedOn w:val="Normal"/>
    <w:semiHidden/>
    <w:rsid w:val="00080DE5"/>
    <w:pPr>
      <w:ind w:firstLine="0"/>
      <w:jc w:val="left"/>
    </w:pPr>
    <w:rPr>
      <w:rFonts w:ascii="Courier New" w:hAnsi="Courier New"/>
      <w:sz w:val="20"/>
    </w:rPr>
  </w:style>
  <w:style w:type="paragraph" w:styleId="Title">
    <w:name w:val="Title"/>
    <w:basedOn w:val="Normal"/>
    <w:link w:val="TitleChar"/>
    <w:qFormat/>
    <w:rsid w:val="00662BE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62BE4"/>
    <w:rPr>
      <w:b/>
      <w:sz w:val="22"/>
    </w:rPr>
  </w:style>
  <w:style w:type="paragraph" w:customStyle="1" w:styleId="p2">
    <w:name w:val="p2"/>
    <w:basedOn w:val="Normal"/>
    <w:uiPriority w:val="99"/>
    <w:rsid w:val="00662BE4"/>
    <w:pPr>
      <w:widowControl w:val="0"/>
      <w:tabs>
        <w:tab w:val="left" w:pos="204"/>
      </w:tabs>
      <w:autoSpaceDE w:val="0"/>
      <w:autoSpaceDN w:val="0"/>
      <w:adjustRightInd w:val="0"/>
      <w:ind w:firstLine="0"/>
      <w:jc w:val="left"/>
    </w:pPr>
    <w:rPr>
      <w:rFonts w:eastAsiaTheme="minorEastAsia"/>
      <w:sz w:val="24"/>
      <w:szCs w:val="24"/>
    </w:rPr>
  </w:style>
  <w:style w:type="paragraph" w:customStyle="1" w:styleId="Cover1">
    <w:name w:val="Cover1"/>
    <w:basedOn w:val="Normal"/>
    <w:rsid w:val="00662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2BE4"/>
    <w:pPr>
      <w:ind w:firstLine="0"/>
      <w:jc w:val="left"/>
    </w:pPr>
    <w:rPr>
      <w:sz w:val="20"/>
    </w:rPr>
  </w:style>
  <w:style w:type="paragraph" w:customStyle="1" w:styleId="Cover3">
    <w:name w:val="Cover3"/>
    <w:basedOn w:val="Normal"/>
    <w:rsid w:val="00662BE4"/>
    <w:pPr>
      <w:ind w:firstLine="0"/>
      <w:jc w:val="center"/>
    </w:pPr>
    <w:rPr>
      <w:b/>
    </w:rPr>
  </w:style>
  <w:style w:type="paragraph" w:customStyle="1" w:styleId="Cover4">
    <w:name w:val="Cover4"/>
    <w:basedOn w:val="Cover1"/>
    <w:rsid w:val="00662BE4"/>
    <w:pPr>
      <w:keepNext/>
    </w:pPr>
    <w:rPr>
      <w:b/>
      <w:sz w:val="20"/>
    </w:rPr>
  </w:style>
  <w:style w:type="paragraph" w:styleId="BalloonText">
    <w:name w:val="Balloon Text"/>
    <w:basedOn w:val="Normal"/>
    <w:link w:val="BalloonTextChar"/>
    <w:uiPriority w:val="99"/>
    <w:semiHidden/>
    <w:unhideWhenUsed/>
    <w:rsid w:val="00BA2074"/>
    <w:rPr>
      <w:rFonts w:ascii="Tahoma" w:hAnsi="Tahoma" w:cs="Tahoma"/>
      <w:sz w:val="16"/>
      <w:szCs w:val="16"/>
    </w:rPr>
  </w:style>
  <w:style w:type="character" w:customStyle="1" w:styleId="BalloonTextChar">
    <w:name w:val="Balloon Text Char"/>
    <w:basedOn w:val="DefaultParagraphFont"/>
    <w:link w:val="BalloonText"/>
    <w:uiPriority w:val="99"/>
    <w:semiHidden/>
    <w:rsid w:val="00BA2074"/>
    <w:rPr>
      <w:rFonts w:ascii="Tahoma" w:hAnsi="Tahoma" w:cs="Tahoma"/>
      <w:sz w:val="16"/>
      <w:szCs w:val="16"/>
    </w:rPr>
  </w:style>
  <w:style w:type="character" w:customStyle="1" w:styleId="FooterChar">
    <w:name w:val="Footer Char"/>
    <w:basedOn w:val="DefaultParagraphFont"/>
    <w:link w:val="Footer"/>
    <w:uiPriority w:val="99"/>
    <w:rsid w:val="001B2D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37</TotalTime>
  <Pages>3</Pages>
  <Words>14132</Words>
  <Characters>72580</Characters>
  <Application>Microsoft Office Word</Application>
  <DocSecurity>0</DocSecurity>
  <Lines>3267</Lines>
  <Paragraphs>2093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15, 2010 - South Carolina Legislature Online</dc:title>
  <dc:subject/>
  <dc:creator>KarenLaroche</dc:creator>
  <cp:keywords/>
  <dc:description/>
  <cp:lastModifiedBy>N Cumfer</cp:lastModifiedBy>
  <cp:revision>12</cp:revision>
  <cp:lastPrinted>2010-08-20T13:23:00Z</cp:lastPrinted>
  <dcterms:created xsi:type="dcterms:W3CDTF">2010-08-16T18:55:00Z</dcterms:created>
  <dcterms:modified xsi:type="dcterms:W3CDTF">2014-11-17T13:53:00Z</dcterms:modified>
</cp:coreProperties>
</file>