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342E9B">
      <w:pPr>
        <w:pStyle w:val="Title"/>
      </w:pPr>
      <w:bookmarkStart w:id="0" w:name="_GoBack"/>
      <w:bookmarkEnd w:id="0"/>
      <w:r>
        <w:t>Friday, March 27</w:t>
      </w:r>
      <w:r w:rsidR="003E4C1B">
        <w:t>, 2009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D94B44">
          <w:footerReference w:type="default" r:id="rId7"/>
          <w:pgSz w:w="12240" w:h="15840"/>
          <w:pgMar w:top="1008" w:right="4666" w:bottom="3499" w:left="1238" w:header="1008" w:footer="3499" w:gutter="0"/>
          <w:pgNumType w:start="1538"/>
          <w:cols w:space="720"/>
          <w:docGrid w:linePitch="299"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0E4288">
        <w:rPr>
          <w:b w:val="0"/>
        </w:rPr>
        <w:t>CROMER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rPr>
          <w:b w:val="0"/>
        </w:rPr>
      </w:pPr>
      <w:r>
        <w:t>MOTION ADOPTED</w:t>
      </w:r>
    </w:p>
    <w:p w:rsidR="001A4601" w:rsidRDefault="003E4C1B">
      <w:pPr>
        <w:pStyle w:val="Title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ind w:left="173" w:right="173"/>
        <w:jc w:val="both"/>
        <w:rPr>
          <w:b w:val="0"/>
        </w:rPr>
      </w:pPr>
      <w:r>
        <w:rPr>
          <w:b w:val="0"/>
        </w:rPr>
        <w:tab/>
      </w:r>
      <w:r w:rsidR="000E4288">
        <w:rPr>
          <w:b w:val="0"/>
        </w:rPr>
        <w:tab/>
      </w:r>
      <w:r>
        <w:rPr>
          <w:b w:val="0"/>
        </w:rPr>
        <w:t xml:space="preserve">On motion of Senator </w:t>
      </w:r>
      <w:r w:rsidR="00DD0D74">
        <w:rPr>
          <w:b w:val="0"/>
        </w:rPr>
        <w:t>NICHOLSON</w:t>
      </w:r>
      <w:r>
        <w:rPr>
          <w:b w:val="0"/>
        </w:rPr>
        <w:t xml:space="preserve">, with unanimous consent, the Senate stood adjourned out of respect to the memory of </w:t>
      </w:r>
      <w:r w:rsidR="00DD0D74">
        <w:rPr>
          <w:b w:val="0"/>
        </w:rPr>
        <w:t>Mr. Thornwell Dunlap, Jr. of Greenwood, S.C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0E4288">
        <w:rPr>
          <w:b w:val="0"/>
        </w:rPr>
        <w:t>11:</w:t>
      </w:r>
      <w:r w:rsidR="00BE6632">
        <w:rPr>
          <w:b w:val="0"/>
        </w:rPr>
        <w:t>05</w:t>
      </w:r>
      <w:r>
        <w:rPr>
          <w:b w:val="0"/>
        </w:rPr>
        <w:t xml:space="preserve"> A.M., on motion of Senator </w:t>
      </w:r>
      <w:r w:rsidR="00342E9B">
        <w:rPr>
          <w:b w:val="0"/>
        </w:rPr>
        <w:t>KNOTTS</w:t>
      </w:r>
      <w:r>
        <w:rPr>
          <w:b w:val="0"/>
        </w:rPr>
        <w:t xml:space="preserve">, the Senate adjourned to meet next Tuesday, </w:t>
      </w:r>
      <w:r w:rsidR="00342E9B">
        <w:rPr>
          <w:b w:val="0"/>
        </w:rPr>
        <w:t>March 31, 2009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p w:rsidR="001A4601" w:rsidRDefault="001A4601"/>
    <w:sectPr w:rsidR="001A4601" w:rsidSect="001A4601">
      <w:headerReference w:type="default" r:id="rId8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9B" w:rsidRDefault="00342E9B">
      <w:r>
        <w:separator/>
      </w:r>
    </w:p>
  </w:endnote>
  <w:endnote w:type="continuationSeparator" w:id="0">
    <w:p w:rsidR="00342E9B" w:rsidRDefault="0034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CD3F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D3FC3">
      <w:rPr>
        <w:rStyle w:val="PageNumber"/>
      </w:rPr>
      <w:fldChar w:fldCharType="separate"/>
    </w:r>
    <w:r w:rsidR="00697D83">
      <w:rPr>
        <w:rStyle w:val="PageNumber"/>
        <w:noProof/>
      </w:rPr>
      <w:t>1538</w:t>
    </w:r>
    <w:r w:rsidR="00CD3FC3">
      <w:rPr>
        <w:rStyle w:val="PageNumber"/>
      </w:rPr>
      <w:fldChar w:fldCharType="end"/>
    </w:r>
  </w:p>
  <w:p w:rsidR="001A4601" w:rsidRDefault="001A4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9B" w:rsidRDefault="00342E9B">
      <w:r>
        <w:separator/>
      </w:r>
    </w:p>
  </w:footnote>
  <w:footnote w:type="continuationSeparator" w:id="0">
    <w:p w:rsidR="00342E9B" w:rsidRDefault="00342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CA" w:rsidRPr="00557DCA" w:rsidRDefault="00557DCA" w:rsidP="00557DCA">
    <w:pPr>
      <w:pStyle w:val="Header"/>
      <w:jc w:val="center"/>
      <w:rPr>
        <w:b/>
      </w:rPr>
    </w:pPr>
    <w:r w:rsidRPr="00557DCA">
      <w:rPr>
        <w:b/>
      </w:rPr>
      <w:t>FRIDAY, MARCH 27, 2009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DCA"/>
    <w:rsid w:val="00030D27"/>
    <w:rsid w:val="00041692"/>
    <w:rsid w:val="000B5756"/>
    <w:rsid w:val="000E06B7"/>
    <w:rsid w:val="000E4288"/>
    <w:rsid w:val="001A4601"/>
    <w:rsid w:val="001E0956"/>
    <w:rsid w:val="0024191C"/>
    <w:rsid w:val="002C39DA"/>
    <w:rsid w:val="002C718B"/>
    <w:rsid w:val="002E313D"/>
    <w:rsid w:val="00342E9B"/>
    <w:rsid w:val="00376FE7"/>
    <w:rsid w:val="003E4C1B"/>
    <w:rsid w:val="003F0503"/>
    <w:rsid w:val="00557DCA"/>
    <w:rsid w:val="005700D6"/>
    <w:rsid w:val="00570C02"/>
    <w:rsid w:val="00597407"/>
    <w:rsid w:val="00697D83"/>
    <w:rsid w:val="007147E4"/>
    <w:rsid w:val="007231F5"/>
    <w:rsid w:val="007368FD"/>
    <w:rsid w:val="00752BCE"/>
    <w:rsid w:val="007A3D7C"/>
    <w:rsid w:val="00913FBC"/>
    <w:rsid w:val="00966495"/>
    <w:rsid w:val="00976D72"/>
    <w:rsid w:val="009C6AF4"/>
    <w:rsid w:val="009D1658"/>
    <w:rsid w:val="00A368A7"/>
    <w:rsid w:val="00AE3290"/>
    <w:rsid w:val="00B11382"/>
    <w:rsid w:val="00BE6632"/>
    <w:rsid w:val="00C155C9"/>
    <w:rsid w:val="00C50C97"/>
    <w:rsid w:val="00CD3FC3"/>
    <w:rsid w:val="00D94B44"/>
    <w:rsid w:val="00DD0D74"/>
    <w:rsid w:val="00E16BE5"/>
    <w:rsid w:val="00E17D60"/>
    <w:rsid w:val="00EB6177"/>
    <w:rsid w:val="00F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9DA8C93-0D59-4FE6-B625-DA6D7B85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557DC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8CC8-5E0C-44EC-B4C2-BFBFE58E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5</TotalTime>
  <Pages>1</Pages>
  <Words>89</Words>
  <Characters>447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27, 2009 - South Carolina Legislature Online</dc:title>
  <dc:subject/>
  <dc:creator>JED</dc:creator>
  <cp:keywords/>
  <cp:lastModifiedBy>N Cumfer</cp:lastModifiedBy>
  <cp:revision>8</cp:revision>
  <cp:lastPrinted>2009-04-07T15:45:00Z</cp:lastPrinted>
  <dcterms:created xsi:type="dcterms:W3CDTF">2009-04-07T15:39:00Z</dcterms:created>
  <dcterms:modified xsi:type="dcterms:W3CDTF">2014-11-17T13:47:00Z</dcterms:modified>
</cp:coreProperties>
</file>