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F806AA">
      <w:pPr>
        <w:pStyle w:val="Title"/>
      </w:pPr>
      <w:bookmarkStart w:id="0" w:name="_GoBack"/>
      <w:bookmarkEnd w:id="0"/>
      <w:r>
        <w:t>Friday, April 3</w:t>
      </w:r>
      <w:r w:rsidR="003E4C1B">
        <w:t>, 2009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D06A06">
          <w:footerReference w:type="default" r:id="rId7"/>
          <w:pgSz w:w="12240" w:h="15840"/>
          <w:pgMar w:top="1008" w:right="4666" w:bottom="3499" w:left="1238" w:header="1008" w:footer="3499" w:gutter="0"/>
          <w:pgNumType w:start="1663"/>
          <w:cols w:space="720"/>
          <w:docGrid w:linePitch="299"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F806AA">
        <w:rPr>
          <w:b w:val="0"/>
        </w:rPr>
        <w:t>KNOTTS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F806AA">
        <w:rPr>
          <w:b w:val="0"/>
        </w:rPr>
        <w:t>11</w:t>
      </w:r>
      <w:r>
        <w:rPr>
          <w:b w:val="0"/>
        </w:rPr>
        <w:t>:0</w:t>
      </w:r>
      <w:r w:rsidR="000011BA">
        <w:rPr>
          <w:b w:val="0"/>
        </w:rPr>
        <w:t>5</w:t>
      </w:r>
      <w:r>
        <w:rPr>
          <w:b w:val="0"/>
        </w:rPr>
        <w:t xml:space="preserve"> A.M., on motion of Senator </w:t>
      </w:r>
      <w:r w:rsidR="00F806AA">
        <w:rPr>
          <w:b w:val="0"/>
        </w:rPr>
        <w:t>SETZLER</w:t>
      </w:r>
      <w:r>
        <w:rPr>
          <w:b w:val="0"/>
        </w:rPr>
        <w:t xml:space="preserve">, the Senate adjourned to meet Tuesday, </w:t>
      </w:r>
      <w:r w:rsidR="00F806AA">
        <w:rPr>
          <w:b w:val="0"/>
        </w:rPr>
        <w:t xml:space="preserve">April </w:t>
      </w:r>
      <w:r w:rsidR="000011BA">
        <w:rPr>
          <w:b w:val="0"/>
        </w:rPr>
        <w:t>14</w:t>
      </w:r>
      <w:r>
        <w:rPr>
          <w:b w:val="0"/>
        </w:rPr>
        <w:t>, 2009, at 12:00 Noon</w:t>
      </w:r>
      <w:r w:rsidR="000011BA">
        <w:rPr>
          <w:b w:val="0"/>
        </w:rPr>
        <w:t xml:space="preserve">, </w:t>
      </w:r>
      <w:r w:rsidR="00B13986">
        <w:rPr>
          <w:b w:val="0"/>
        </w:rPr>
        <w:t xml:space="preserve">in Statewide Session </w:t>
      </w:r>
      <w:r w:rsidR="000011BA">
        <w:rPr>
          <w:b w:val="0"/>
        </w:rPr>
        <w:t>pursuant to Article III, Section 9 of the S. C. Constitution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1A4601">
      <w:headerReference w:type="default" r:id="rId8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AA" w:rsidRDefault="00F806AA">
      <w:r>
        <w:separator/>
      </w:r>
    </w:p>
  </w:endnote>
  <w:endnote w:type="continuationSeparator" w:id="0">
    <w:p w:rsidR="00F806AA" w:rsidRDefault="00F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CA671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A6713">
      <w:rPr>
        <w:rStyle w:val="PageNumber"/>
      </w:rPr>
      <w:fldChar w:fldCharType="separate"/>
    </w:r>
    <w:r w:rsidR="00AC6201">
      <w:rPr>
        <w:rStyle w:val="PageNumber"/>
        <w:noProof/>
      </w:rPr>
      <w:t>1663</w:t>
    </w:r>
    <w:r w:rsidR="00CA6713">
      <w:rPr>
        <w:rStyle w:val="PageNumber"/>
      </w:rPr>
      <w:fldChar w:fldCharType="end"/>
    </w:r>
  </w:p>
  <w:p w:rsidR="001A4601" w:rsidRDefault="001A4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AA" w:rsidRDefault="00F806AA">
      <w:r>
        <w:separator/>
      </w:r>
    </w:p>
  </w:footnote>
  <w:footnote w:type="continuationSeparator" w:id="0">
    <w:p w:rsidR="00F806AA" w:rsidRDefault="00F8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AA" w:rsidRPr="00F806AA" w:rsidRDefault="00F806AA" w:rsidP="00F806AA">
    <w:pPr>
      <w:pStyle w:val="Header"/>
      <w:jc w:val="center"/>
      <w:rPr>
        <w:b/>
      </w:rPr>
    </w:pPr>
    <w:r w:rsidRPr="00F806AA">
      <w:rPr>
        <w:b/>
      </w:rPr>
      <w:t>FRIDAY, APRIL 3, 2009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07A"/>
    <w:rsid w:val="000011BA"/>
    <w:rsid w:val="00030D27"/>
    <w:rsid w:val="00041692"/>
    <w:rsid w:val="00077A9E"/>
    <w:rsid w:val="000B5756"/>
    <w:rsid w:val="000E42AB"/>
    <w:rsid w:val="00100988"/>
    <w:rsid w:val="001A4601"/>
    <w:rsid w:val="001E0956"/>
    <w:rsid w:val="00235888"/>
    <w:rsid w:val="002C718B"/>
    <w:rsid w:val="002E313D"/>
    <w:rsid w:val="00376FE7"/>
    <w:rsid w:val="003E4C1B"/>
    <w:rsid w:val="003F0503"/>
    <w:rsid w:val="004E207A"/>
    <w:rsid w:val="00570C02"/>
    <w:rsid w:val="00597407"/>
    <w:rsid w:val="0068430B"/>
    <w:rsid w:val="007147E4"/>
    <w:rsid w:val="007231F5"/>
    <w:rsid w:val="00752BCE"/>
    <w:rsid w:val="007A1CA6"/>
    <w:rsid w:val="007A3D7C"/>
    <w:rsid w:val="007A7A82"/>
    <w:rsid w:val="00913FBC"/>
    <w:rsid w:val="00966495"/>
    <w:rsid w:val="00A368A7"/>
    <w:rsid w:val="00AC6201"/>
    <w:rsid w:val="00AE3D32"/>
    <w:rsid w:val="00B11382"/>
    <w:rsid w:val="00B13986"/>
    <w:rsid w:val="00C50C97"/>
    <w:rsid w:val="00CA6713"/>
    <w:rsid w:val="00CB79C6"/>
    <w:rsid w:val="00D06A06"/>
    <w:rsid w:val="00F2147D"/>
    <w:rsid w:val="00F806AA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42C161F-5344-4961-AF38-84CFCBEB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F806A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DA62-9E65-4A60-B09B-344C5A70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74</Words>
  <Characters>365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3, 2009 - South Carolina Legislature Online</dc:title>
  <dc:subject/>
  <dc:creator>JED</dc:creator>
  <cp:keywords/>
  <cp:lastModifiedBy>N Cumfer</cp:lastModifiedBy>
  <cp:revision>6</cp:revision>
  <cp:lastPrinted>2009-09-01T20:35:00Z</cp:lastPrinted>
  <dcterms:created xsi:type="dcterms:W3CDTF">2009-05-13T16:53:00Z</dcterms:created>
  <dcterms:modified xsi:type="dcterms:W3CDTF">2014-11-17T13:47:00Z</dcterms:modified>
</cp:coreProperties>
</file>