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F1" w:rsidRDefault="005C12F1" w:rsidP="005C12F1">
      <w:pPr>
        <w:pStyle w:val="Title"/>
      </w:pPr>
      <w:bookmarkStart w:id="0" w:name="_GoBack"/>
      <w:bookmarkEnd w:id="0"/>
      <w:r>
        <w:t>Friday, February 12, 2010</w:t>
      </w:r>
    </w:p>
    <w:p w:rsidR="005C12F1" w:rsidRDefault="005C12F1" w:rsidP="005C12F1">
      <w:pPr>
        <w:pStyle w:val="Title"/>
      </w:pPr>
      <w:r>
        <w:t>(Local Session)</w:t>
      </w:r>
    </w:p>
    <w:p w:rsidR="005C12F1" w:rsidRDefault="005C12F1" w:rsidP="005C12F1">
      <w:pPr>
        <w:sectPr w:rsidR="005C12F1" w:rsidSect="00B95CB7">
          <w:footerReference w:type="default" r:id="rId7"/>
          <w:pgSz w:w="12240" w:h="15840"/>
          <w:pgMar w:top="1008" w:right="4666" w:bottom="3499" w:left="1238" w:header="1008" w:footer="3499" w:gutter="0"/>
          <w:pgNumType w:start="1156"/>
          <w:cols w:space="720"/>
          <w:docGrid w:linePitch="299"/>
        </w:sectPr>
      </w:pPr>
    </w:p>
    <w:p w:rsidR="005C12F1" w:rsidRDefault="005C12F1" w:rsidP="005C12F1"/>
    <w:p w:rsidR="005C12F1" w:rsidRDefault="005C12F1" w:rsidP="005C12F1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5C12F1" w:rsidRDefault="005C12F1" w:rsidP="005C12F1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5C12F1" w:rsidRDefault="005C12F1" w:rsidP="005C12F1"/>
    <w:p w:rsidR="005C12F1" w:rsidRDefault="005C12F1" w:rsidP="005C12F1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the ACTING PRESIDENT, Senator CROMER.</w:t>
      </w:r>
    </w:p>
    <w:p w:rsidR="005C12F1" w:rsidRDefault="005C12F1" w:rsidP="005C12F1"/>
    <w:p w:rsidR="005C12F1" w:rsidRDefault="005C12F1" w:rsidP="005C12F1">
      <w:pPr>
        <w:pStyle w:val="Title"/>
        <w:rPr>
          <w:b w:val="0"/>
        </w:rPr>
      </w:pPr>
      <w:r>
        <w:t>ADJOURNMENT</w:t>
      </w:r>
    </w:p>
    <w:p w:rsidR="005C12F1" w:rsidRDefault="005C12F1" w:rsidP="005C12F1">
      <w:pPr>
        <w:pStyle w:val="Title"/>
        <w:jc w:val="both"/>
        <w:rPr>
          <w:b w:val="0"/>
        </w:rPr>
      </w:pPr>
      <w:r>
        <w:rPr>
          <w:b w:val="0"/>
        </w:rPr>
        <w:tab/>
        <w:t>At 11:04 A.M., on motion of Senator KNOTTS, the Senate adjourned to meet next Tuesday, February 16, 2010, at 12:00 Noon.</w:t>
      </w:r>
    </w:p>
    <w:p w:rsidR="005C12F1" w:rsidRDefault="005C12F1" w:rsidP="005C12F1"/>
    <w:p w:rsidR="001A4601" w:rsidRPr="005C12F1" w:rsidRDefault="005C12F1" w:rsidP="00BC4389">
      <w:pPr>
        <w:pStyle w:val="Title"/>
      </w:pPr>
      <w:r>
        <w:rPr>
          <w:b w:val="0"/>
        </w:rPr>
        <w:t>* * *</w:t>
      </w:r>
    </w:p>
    <w:sectPr w:rsidR="001A4601" w:rsidRPr="005C12F1" w:rsidSect="00893A00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F1" w:rsidRDefault="005C12F1">
      <w:r>
        <w:separator/>
      </w:r>
    </w:p>
  </w:endnote>
  <w:endnote w:type="continuationSeparator" w:id="0">
    <w:p w:rsidR="005C12F1" w:rsidRDefault="005C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F1" w:rsidRDefault="005C12F1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02466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2466E">
      <w:rPr>
        <w:rStyle w:val="PageNumber"/>
      </w:rPr>
      <w:fldChar w:fldCharType="separate"/>
    </w:r>
    <w:r w:rsidR="00594CDF">
      <w:rPr>
        <w:rStyle w:val="PageNumber"/>
        <w:noProof/>
      </w:rPr>
      <w:t>1156</w:t>
    </w:r>
    <w:r w:rsidR="0002466E">
      <w:rPr>
        <w:rStyle w:val="PageNumber"/>
      </w:rPr>
      <w:fldChar w:fldCharType="end"/>
    </w:r>
  </w:p>
  <w:p w:rsidR="005C12F1" w:rsidRDefault="005C1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F1" w:rsidRDefault="005C12F1">
      <w:r>
        <w:separator/>
      </w:r>
    </w:p>
  </w:footnote>
  <w:footnote w:type="continuationSeparator" w:id="0">
    <w:p w:rsidR="005C12F1" w:rsidRDefault="005C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FD3"/>
    <w:rsid w:val="0002466E"/>
    <w:rsid w:val="00030D27"/>
    <w:rsid w:val="00041692"/>
    <w:rsid w:val="000B5756"/>
    <w:rsid w:val="000C5F9B"/>
    <w:rsid w:val="000E0ABB"/>
    <w:rsid w:val="001A4601"/>
    <w:rsid w:val="001E0956"/>
    <w:rsid w:val="00297925"/>
    <w:rsid w:val="002C718B"/>
    <w:rsid w:val="002E313D"/>
    <w:rsid w:val="00313900"/>
    <w:rsid w:val="003139DE"/>
    <w:rsid w:val="00354930"/>
    <w:rsid w:val="0036344E"/>
    <w:rsid w:val="00376FE7"/>
    <w:rsid w:val="003E4C1B"/>
    <w:rsid w:val="003F0503"/>
    <w:rsid w:val="00414FBA"/>
    <w:rsid w:val="004F1285"/>
    <w:rsid w:val="004F7211"/>
    <w:rsid w:val="00570C02"/>
    <w:rsid w:val="00592724"/>
    <w:rsid w:val="00594CDF"/>
    <w:rsid w:val="00597407"/>
    <w:rsid w:val="005C12F1"/>
    <w:rsid w:val="005C6ABA"/>
    <w:rsid w:val="0068430B"/>
    <w:rsid w:val="007147E4"/>
    <w:rsid w:val="007231F5"/>
    <w:rsid w:val="00731998"/>
    <w:rsid w:val="00752BCE"/>
    <w:rsid w:val="00775C73"/>
    <w:rsid w:val="007A3D7C"/>
    <w:rsid w:val="00814778"/>
    <w:rsid w:val="00893A00"/>
    <w:rsid w:val="00913FBC"/>
    <w:rsid w:val="00923089"/>
    <w:rsid w:val="00956415"/>
    <w:rsid w:val="0096593B"/>
    <w:rsid w:val="00966495"/>
    <w:rsid w:val="0098514D"/>
    <w:rsid w:val="00A368A7"/>
    <w:rsid w:val="00AE3D32"/>
    <w:rsid w:val="00B11382"/>
    <w:rsid w:val="00B3319E"/>
    <w:rsid w:val="00B95CB7"/>
    <w:rsid w:val="00BB5834"/>
    <w:rsid w:val="00BC4389"/>
    <w:rsid w:val="00C06E86"/>
    <w:rsid w:val="00C50C97"/>
    <w:rsid w:val="00CA2FD3"/>
    <w:rsid w:val="00CC2FD1"/>
    <w:rsid w:val="00D349F2"/>
    <w:rsid w:val="00D3644D"/>
    <w:rsid w:val="00DC5C74"/>
    <w:rsid w:val="00EA73FC"/>
    <w:rsid w:val="00F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898871FE-791A-4CF1-8B57-6688F231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23AF-ABCE-4368-BF36-0F81F4F5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12, 2010 - South Carolina Legislature Online</dc:title>
  <dc:subject/>
  <dc:creator>AngelaHill</dc:creator>
  <cp:keywords/>
  <cp:lastModifiedBy>N Cumfer</cp:lastModifiedBy>
  <cp:revision>9</cp:revision>
  <cp:lastPrinted>2010-02-26T17:53:00Z</cp:lastPrinted>
  <dcterms:created xsi:type="dcterms:W3CDTF">2010-02-26T17:52:00Z</dcterms:created>
  <dcterms:modified xsi:type="dcterms:W3CDTF">2014-11-17T13:43:00Z</dcterms:modified>
</cp:coreProperties>
</file>