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E31D2" w:rsidP="00935386">
      <w:pPr>
        <w:jc w:val="center"/>
        <w:rPr>
          <w:b/>
        </w:rPr>
      </w:pPr>
      <w:bookmarkStart w:id="0" w:name="_GoBack"/>
      <w:bookmarkEnd w:id="0"/>
      <w:r>
        <w:rPr>
          <w:b/>
        </w:rPr>
        <w:t>Wednesday, April 14</w:t>
      </w:r>
      <w:r w:rsidR="000A7610">
        <w:rPr>
          <w:b/>
        </w:rPr>
        <w:t>, 20</w:t>
      </w:r>
      <w:r w:rsidR="00183ECB">
        <w:rPr>
          <w:b/>
        </w:rPr>
        <w:t>10</w:t>
      </w:r>
    </w:p>
    <w:p w:rsidR="00DB74A4" w:rsidRDefault="000A7610" w:rsidP="00935386">
      <w:pPr>
        <w:jc w:val="center"/>
        <w:rPr>
          <w:b/>
        </w:rPr>
      </w:pPr>
      <w:r>
        <w:rPr>
          <w:b/>
        </w:rPr>
        <w:t>(Statewide Session)</w:t>
      </w:r>
    </w:p>
    <w:p w:rsidR="00DB74A4" w:rsidRDefault="00DB74A4" w:rsidP="00935386"/>
    <w:p w:rsidR="00DB74A4" w:rsidRDefault="000A7610" w:rsidP="00935386">
      <w:pPr>
        <w:rPr>
          <w:strike/>
        </w:rPr>
      </w:pPr>
      <w:r>
        <w:rPr>
          <w:strike/>
        </w:rPr>
        <w:t>Indicates Matter Stricken</w:t>
      </w:r>
    </w:p>
    <w:p w:rsidR="00DB74A4" w:rsidRDefault="000A7610" w:rsidP="00935386">
      <w:pPr>
        <w:pStyle w:val="Heading2"/>
      </w:pPr>
      <w:r>
        <w:t>Indicates New Matter</w:t>
      </w:r>
    </w:p>
    <w:p w:rsidR="00DB74A4" w:rsidRDefault="00DB74A4" w:rsidP="00935386"/>
    <w:p w:rsidR="00DB74A4" w:rsidRDefault="000A7610" w:rsidP="00935386">
      <w:r>
        <w:tab/>
        <w:t xml:space="preserve">The Senate assembled at </w:t>
      </w:r>
      <w:r w:rsidR="008B182B">
        <w:t>11</w:t>
      </w:r>
      <w:r w:rsidR="009B46FD">
        <w:t>:</w:t>
      </w:r>
      <w:r w:rsidR="008B182B">
        <w:t>45</w:t>
      </w:r>
      <w:r w:rsidR="009B46FD">
        <w:t xml:space="preserve"> </w:t>
      </w:r>
      <w:r w:rsidR="008B182B">
        <w:t>A</w:t>
      </w:r>
      <w:r w:rsidR="006E31D2">
        <w:t>.M.</w:t>
      </w:r>
      <w:r>
        <w:t>, the hour to which it stood adjourned, and was called to order by the PRESIDENT</w:t>
      </w:r>
      <w:r w:rsidR="008B182B">
        <w:t xml:space="preserve"> </w:t>
      </w:r>
      <w:r w:rsidR="008B182B" w:rsidRPr="008B182B">
        <w:rPr>
          <w:i/>
        </w:rPr>
        <w:t>Pro Tempore</w:t>
      </w:r>
      <w:r>
        <w:t>.</w:t>
      </w:r>
    </w:p>
    <w:p w:rsidR="00DB74A4" w:rsidRDefault="000A7610" w:rsidP="00935386">
      <w:r>
        <w:tab/>
        <w:t>A quorum being present, the proceedings were opened with a devotion by the Chaplain as follows:</w:t>
      </w:r>
    </w:p>
    <w:p w:rsidR="00DB74A4" w:rsidRDefault="00DB74A4" w:rsidP="00935386"/>
    <w:p w:rsidR="00F200C1" w:rsidRDefault="00F200C1" w:rsidP="00935386">
      <w:r>
        <w:t>Joshua challenged his people, saying to them, “ ‘choose this day whom you will serve...,” and then he declared, “ ‘as for me and my household, we will serve the Lord.’ ”</w:t>
      </w:r>
      <w:r>
        <w:tab/>
      </w:r>
      <w:r>
        <w:tab/>
      </w:r>
      <w:r>
        <w:tab/>
      </w:r>
      <w:r>
        <w:tab/>
        <w:t>(Joshua 24:15)</w:t>
      </w:r>
    </w:p>
    <w:p w:rsidR="00F200C1" w:rsidRDefault="00F200C1" w:rsidP="00935386">
      <w:r>
        <w:tab/>
        <w:t>Let us pray:</w:t>
      </w:r>
    </w:p>
    <w:p w:rsidR="00E270D9" w:rsidRDefault="00E270D9" w:rsidP="00935386">
      <w:r>
        <w:tab/>
        <w:t>Holy Lord, we can’t begin to count the many times each hour of every day when we are called upon to make choices.  Insignificant matters, great and weighty decisions</w:t>
      </w:r>
      <w:r w:rsidR="00972027">
        <w:t xml:space="preserve"> </w:t>
      </w:r>
      <w:r w:rsidR="00353951">
        <w:t>-</w:t>
      </w:r>
      <w:r w:rsidR="00972027">
        <w:t xml:space="preserve"> </w:t>
      </w:r>
      <w:r>
        <w:t xml:space="preserve">they all require us to be wise and caring in what we choose.  O God, continue to direct and lead each of the forty-six members of this Senate as </w:t>
      </w:r>
      <w:r w:rsidR="00353951">
        <w:t>t</w:t>
      </w:r>
      <w:r>
        <w:t>he</w:t>
      </w:r>
      <w:r w:rsidR="00353951">
        <w:t>y make</w:t>
      </w:r>
      <w:r>
        <w:t xml:space="preserve"> determinations which greatly impact the people and many of the institutions of this State.  And once again, dear Lord, our hearts are filled with compassion, in this instance for the people of the Tibetan-region of China where earlier today more than 400 hundred have been killed and 10,000 injured by devastating earthquakes.  O God of mercy, be with all who are survivors and give them hope for the future.  We pray these things in Your loving and blessed name, O Lord.  </w:t>
      </w:r>
    </w:p>
    <w:p w:rsidR="00E270D9" w:rsidRDefault="00E270D9" w:rsidP="00935386">
      <w:r>
        <w:t>Amen.</w:t>
      </w:r>
    </w:p>
    <w:p w:rsidR="00E270D9" w:rsidRDefault="00E270D9" w:rsidP="00935386">
      <w:pPr>
        <w:pStyle w:val="Header"/>
        <w:tabs>
          <w:tab w:val="clear" w:pos="8640"/>
          <w:tab w:val="left" w:pos="4320"/>
        </w:tabs>
      </w:pPr>
    </w:p>
    <w:p w:rsidR="008B182B" w:rsidRPr="008B182B" w:rsidRDefault="008B182B" w:rsidP="00935386">
      <w:pPr>
        <w:pStyle w:val="Header"/>
        <w:tabs>
          <w:tab w:val="clear" w:pos="8640"/>
          <w:tab w:val="left" w:pos="4320"/>
        </w:tabs>
        <w:jc w:val="center"/>
      </w:pPr>
      <w:r>
        <w:rPr>
          <w:b/>
        </w:rPr>
        <w:t>RECESS</w:t>
      </w:r>
    </w:p>
    <w:p w:rsidR="008B182B" w:rsidRDefault="008B182B" w:rsidP="00935386">
      <w:pPr>
        <w:pStyle w:val="Header"/>
        <w:tabs>
          <w:tab w:val="clear" w:pos="8640"/>
          <w:tab w:val="left" w:pos="4320"/>
        </w:tabs>
      </w:pPr>
      <w:r>
        <w:tab/>
        <w:t>At 11:55 A.M., on motion of Senator LARRY MARTIN, the Senate receded from business for the purpose of attending the Joint Assembly.</w:t>
      </w:r>
    </w:p>
    <w:p w:rsidR="008B182B" w:rsidRDefault="008B182B" w:rsidP="00935386">
      <w:pPr>
        <w:pStyle w:val="Header"/>
        <w:tabs>
          <w:tab w:val="clear" w:pos="8640"/>
          <w:tab w:val="left" w:pos="4320"/>
        </w:tabs>
      </w:pPr>
    </w:p>
    <w:p w:rsidR="00A5419F" w:rsidRDefault="00A5419F" w:rsidP="00935386">
      <w:pPr>
        <w:jc w:val="center"/>
        <w:rPr>
          <w:b/>
        </w:rPr>
      </w:pPr>
      <w:r>
        <w:rPr>
          <w:b/>
        </w:rPr>
        <w:t>JOINT ASSEMBLY</w:t>
      </w:r>
    </w:p>
    <w:p w:rsidR="00A5419F" w:rsidRDefault="00A5419F" w:rsidP="00935386">
      <w:pPr>
        <w:jc w:val="center"/>
      </w:pPr>
      <w:r>
        <w:rPr>
          <w:b/>
        </w:rPr>
        <w:t>Elections</w:t>
      </w:r>
    </w:p>
    <w:p w:rsidR="00A5419F" w:rsidRDefault="00A5419F" w:rsidP="00935386">
      <w:r>
        <w:tab/>
        <w:t>At Twelve O'clock Noon the Senate appeared in the Hall of the House.</w:t>
      </w:r>
    </w:p>
    <w:p w:rsidR="00A5419F" w:rsidRDefault="00A5419F" w:rsidP="00935386">
      <w:r>
        <w:tab/>
        <w:t>The PRESIDENT of the Senate called the Joint Assembly to order and announced that it had convened under the terms of a Concurrent Resolution adopted by both Houses.</w:t>
      </w:r>
    </w:p>
    <w:p w:rsidR="00A5419F" w:rsidRPr="008D6F5B" w:rsidRDefault="00A5419F" w:rsidP="00935386">
      <w:pPr>
        <w:suppressAutoHyphens/>
        <w:outlineLvl w:val="0"/>
      </w:pPr>
      <w:r>
        <w:tab/>
      </w:r>
      <w:r w:rsidRPr="008D6F5B">
        <w:t>S. 1221</w:t>
      </w:r>
      <w:r w:rsidR="00FE651C" w:rsidRPr="008D6F5B">
        <w:fldChar w:fldCharType="begin"/>
      </w:r>
      <w:r w:rsidRPr="008D6F5B">
        <w:instrText xml:space="preserve"> XE "S. 1221" \b </w:instrText>
      </w:r>
      <w:r w:rsidR="00FE651C" w:rsidRPr="008D6F5B">
        <w:fldChar w:fldCharType="end"/>
      </w:r>
      <w:r w:rsidRPr="008D6F5B">
        <w:t xml:space="preserve"> -- Senator Knotts:  </w:t>
      </w:r>
      <w:r w:rsidRPr="008D6F5B">
        <w:rPr>
          <w:szCs w:val="30"/>
        </w:rPr>
        <w:t xml:space="preserve">A CONCURRENT RESOLUTION </w:t>
      </w:r>
      <w:r w:rsidRPr="008D6F5B">
        <w:t xml:space="preserve">TO </w:t>
      </w:r>
      <w:r w:rsidRPr="008D6F5B">
        <w:rPr>
          <w:color w:val="000000" w:themeColor="text1"/>
          <w:u w:color="000000" w:themeColor="text1"/>
        </w:rPr>
        <w:t>FIX WED</w:t>
      </w:r>
      <w:r w:rsidR="00353951">
        <w:rPr>
          <w:color w:val="000000" w:themeColor="text1"/>
          <w:u w:color="000000" w:themeColor="text1"/>
        </w:rPr>
        <w:t>NESDAY, APRIL 14, 2010, AT NOON</w:t>
      </w:r>
      <w:r w:rsidRPr="008D6F5B">
        <w:rPr>
          <w:color w:val="000000" w:themeColor="text1"/>
          <w:u w:color="000000" w:themeColor="text1"/>
        </w:rPr>
        <w:t xml:space="preserve"> AS THE DATE AND TIME FOR THE HOUSE OF REPRESENTATIVES AND THE </w:t>
      </w:r>
      <w:r w:rsidRPr="008D6F5B">
        <w:rPr>
          <w:color w:val="000000" w:themeColor="text1"/>
          <w:u w:color="000000" w:themeColor="text1"/>
        </w:rPr>
        <w:lastRenderedPageBreak/>
        <w:t>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A5419F" w:rsidRDefault="00A5419F" w:rsidP="00935386"/>
    <w:p w:rsidR="00A5419F" w:rsidRDefault="00A5419F" w:rsidP="00935386">
      <w:pPr>
        <w:jc w:val="center"/>
        <w:rPr>
          <w:b/>
        </w:rPr>
      </w:pPr>
      <w:r>
        <w:rPr>
          <w:b/>
        </w:rPr>
        <w:t>Election to an At-Large Position</w:t>
      </w:r>
    </w:p>
    <w:p w:rsidR="00A5419F" w:rsidRDefault="00A5419F" w:rsidP="00935386">
      <w:pPr>
        <w:jc w:val="center"/>
        <w:rPr>
          <w:b/>
        </w:rPr>
      </w:pPr>
      <w:r>
        <w:rPr>
          <w:b/>
        </w:rPr>
        <w:t>on the Board of Trustees for The Citadel</w:t>
      </w:r>
    </w:p>
    <w:p w:rsidR="00A5419F" w:rsidRDefault="00A5419F" w:rsidP="00935386">
      <w:r>
        <w:tab/>
        <w:t xml:space="preserve">The PRESIDENT announced that nominations were in order to elect a successor to an </w:t>
      </w:r>
      <w:r w:rsidR="00283BCE">
        <w:t>a</w:t>
      </w:r>
      <w:r>
        <w:t xml:space="preserve">t-Large position on the Board of Trustees for The Citadel.  </w:t>
      </w:r>
    </w:p>
    <w:p w:rsidR="00A5419F" w:rsidRDefault="00A5419F" w:rsidP="00935386">
      <w:r>
        <w:tab/>
        <w:t>Senator KNOTTS, on behalf of the Committee to Screen Candidates for State Colleges and Universities, indicated that Mr. Dylan Goff, Mr. Robert E. Hood, Mr. Michael D. Hunter, Mr. Wallace Scarborough and Mr. Duncan Wheale had been screened and found qualified to serve.</w:t>
      </w:r>
    </w:p>
    <w:p w:rsidR="00A5419F" w:rsidRDefault="00A5419F" w:rsidP="00935386">
      <w:r>
        <w:tab/>
        <w:t>On motion of Senator KNOTTS, with unanimous consent, the names of Mr. Robert E. Hood and Mr. Michael D. Hunter were withdrawn from consideration.</w:t>
      </w:r>
    </w:p>
    <w:p w:rsidR="00A5419F" w:rsidRDefault="00A5419F" w:rsidP="00935386">
      <w:r>
        <w:tab/>
        <w:t>Senator KNOTTS placed the names of Mr. Dylan Goff, Mr. Wallace Scarborough and Mr. Duncan Wheale in nomination.</w:t>
      </w:r>
    </w:p>
    <w:p w:rsidR="00A5419F" w:rsidRDefault="00A5419F" w:rsidP="00935386"/>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Goff:</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Alexander</w:t>
      </w:r>
      <w:r>
        <w:tab/>
      </w:r>
      <w:r w:rsidRPr="001D6A4C">
        <w:t>Anderson</w:t>
      </w:r>
      <w:r>
        <w:tab/>
      </w:r>
      <w:r w:rsidRPr="001D6A4C">
        <w:t>Bryant</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Cleary</w:t>
      </w:r>
      <w:r>
        <w:tab/>
      </w:r>
      <w:r w:rsidRPr="001D6A4C">
        <w:t>Courson</w:t>
      </w:r>
      <w:r>
        <w:tab/>
      </w:r>
      <w:r w:rsidRPr="001D6A4C">
        <w:t>Cromer</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Davis</w:t>
      </w:r>
      <w:r>
        <w:tab/>
      </w:r>
      <w:r w:rsidRPr="001D6A4C">
        <w:t>Hayes</w:t>
      </w:r>
      <w:r>
        <w:tab/>
      </w:r>
      <w:r w:rsidRPr="001D6A4C">
        <w:t>Hutto</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Jackson</w:t>
      </w:r>
      <w:r>
        <w:tab/>
      </w:r>
      <w:r w:rsidRPr="001D6A4C">
        <w:t>Land</w:t>
      </w:r>
      <w:r>
        <w:tab/>
      </w:r>
      <w:r w:rsidRPr="001D6A4C">
        <w:t>Leventis</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D6A4C">
        <w:t>Lourie</w:t>
      </w:r>
      <w:r>
        <w:tab/>
      </w:r>
      <w:r w:rsidRPr="001D6A4C">
        <w:t>Malloy</w:t>
      </w:r>
      <w:r>
        <w:tab/>
      </w:r>
      <w:r w:rsidRPr="001D6A4C">
        <w:rPr>
          <w:i/>
        </w:rPr>
        <w:t>Martin, Shane</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McGill</w:t>
      </w:r>
      <w:r>
        <w:tab/>
      </w:r>
      <w:r w:rsidRPr="001D6A4C">
        <w:t>Nicholson</w:t>
      </w:r>
      <w:r>
        <w:tab/>
      </w:r>
      <w:r w:rsidRPr="001D6A4C">
        <w:t>O’Dell</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lastRenderedPageBreak/>
        <w:t>Peeler</w:t>
      </w:r>
      <w:r>
        <w:tab/>
      </w:r>
      <w:r w:rsidRPr="001D6A4C">
        <w:t>Rankin</w:t>
      </w:r>
      <w:r>
        <w:tab/>
      </w:r>
      <w:r w:rsidRPr="001D6A4C">
        <w:t>Reese</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Rose</w:t>
      </w:r>
      <w:r>
        <w:tab/>
      </w:r>
      <w:r w:rsidRPr="001D6A4C">
        <w:t>Scott</w:t>
      </w:r>
      <w:r>
        <w:tab/>
      </w:r>
      <w:r w:rsidRPr="001D6A4C">
        <w:t>Setzler</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Sheheen</w:t>
      </w:r>
      <w:r>
        <w:tab/>
      </w:r>
      <w:r w:rsidRPr="001D6A4C">
        <w:t>Verdin</w:t>
      </w:r>
      <w:r>
        <w:tab/>
      </w:r>
      <w:r w:rsidRPr="001D6A4C">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4C">
        <w:rPr>
          <w:b/>
        </w:rPr>
        <w:t>Total--27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The following named Senators voted for Mr. Scarborough:</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Bright</w:t>
      </w:r>
      <w:r>
        <w:tab/>
      </w:r>
      <w:r w:rsidRPr="001D6A4C">
        <w:t>Campbell</w:t>
      </w:r>
      <w:r>
        <w:tab/>
      </w:r>
      <w:r w:rsidRPr="001D6A4C">
        <w:t>Campsen</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Elliott</w:t>
      </w:r>
      <w:r>
        <w:tab/>
      </w:r>
      <w:r w:rsidRPr="001D6A4C">
        <w:t>Ford</w:t>
      </w:r>
      <w:r>
        <w:tab/>
      </w:r>
      <w:r w:rsidRPr="001D6A4C">
        <w:t>Grooms</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D6A4C">
        <w:t>Knotts</w:t>
      </w:r>
      <w:r>
        <w:tab/>
      </w:r>
      <w:r w:rsidRPr="001D6A4C">
        <w:t>Leatherman</w:t>
      </w:r>
      <w:r>
        <w:tab/>
      </w:r>
      <w:r w:rsidRPr="001D6A4C">
        <w:rPr>
          <w:i/>
        </w:rPr>
        <w:t>Martin, Larry</w:t>
      </w: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4C">
        <w:t>Massey</w:t>
      </w:r>
      <w:r>
        <w:tab/>
      </w:r>
      <w:r w:rsidRPr="001D6A4C">
        <w:t>McConnell</w:t>
      </w:r>
      <w:r>
        <w:tab/>
      </w:r>
      <w:r w:rsidRPr="001D6A4C">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1D6A4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4C">
        <w:rPr>
          <w:b/>
        </w:rPr>
        <w:t>Total--12</w:t>
      </w:r>
    </w:p>
    <w:p w:rsidR="00A5419F" w:rsidRDefault="00A5419F" w:rsidP="00935386"/>
    <w:p w:rsidR="00A5419F" w:rsidRDefault="00A5419F" w:rsidP="00935386">
      <w:r>
        <w:tab/>
      </w:r>
      <w:r>
        <w:tab/>
        <w:t>The following named Senators voted for Mr. Wheale:</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1E86">
        <w:t>Fair</w:t>
      </w:r>
      <w:r>
        <w:tab/>
      </w:r>
      <w:r w:rsidRPr="003D1E86">
        <w:t>Ryberg</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3D1E86"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1E86">
        <w:rPr>
          <w:b/>
        </w:rPr>
        <w:t>Total--2</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sidRPr="00AF6D8D">
        <w:rPr>
          <w:szCs w:val="22"/>
        </w:rPr>
        <w:t xml:space="preserve">The following named Representatives voted for </w:t>
      </w:r>
      <w:r w:rsidR="00FB58C9">
        <w:rPr>
          <w:szCs w:val="22"/>
        </w:rPr>
        <w:t xml:space="preserve">Mr. </w:t>
      </w:r>
      <w:r w:rsidRPr="00AF6D8D">
        <w:rPr>
          <w:szCs w:val="22"/>
        </w:rPr>
        <w:t>Goff:</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 w:name="vote_start148"/>
            <w:bookmarkEnd w:id="1"/>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Barfield</w:t>
            </w:r>
          </w:p>
        </w:tc>
        <w:tc>
          <w:tcPr>
            <w:tcW w:w="2180" w:type="dxa"/>
            <w:shd w:val="clear" w:color="auto" w:fill="auto"/>
          </w:tcPr>
          <w:p w:rsidR="00A5419F" w:rsidRPr="00AF6D8D" w:rsidRDefault="00A5419F" w:rsidP="00935386">
            <w:pPr>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 B. Brown</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Cole</w:t>
            </w:r>
          </w:p>
        </w:tc>
        <w:tc>
          <w:tcPr>
            <w:tcW w:w="2179" w:type="dxa"/>
            <w:shd w:val="clear" w:color="auto" w:fill="auto"/>
          </w:tcPr>
          <w:p w:rsidR="00A5419F" w:rsidRPr="00AF6D8D" w:rsidRDefault="00A5419F" w:rsidP="00935386">
            <w:pPr>
              <w:rPr>
                <w:szCs w:val="22"/>
              </w:rPr>
            </w:pPr>
            <w:r w:rsidRPr="00AF6D8D">
              <w:rPr>
                <w:szCs w:val="22"/>
              </w:rPr>
              <w:t>Delleney</w:t>
            </w:r>
          </w:p>
        </w:tc>
        <w:tc>
          <w:tcPr>
            <w:tcW w:w="2180" w:type="dxa"/>
            <w:shd w:val="clear" w:color="auto" w:fill="auto"/>
          </w:tcPr>
          <w:p w:rsidR="00A5419F" w:rsidRPr="00AF6D8D" w:rsidRDefault="00A5419F" w:rsidP="00935386">
            <w:pPr>
              <w:rPr>
                <w:szCs w:val="22"/>
              </w:rPr>
            </w:pPr>
            <w:r w:rsidRPr="00AF6D8D">
              <w:rPr>
                <w:szCs w:val="22"/>
              </w:rPr>
              <w:t>Dillard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Forrester</w:t>
            </w:r>
          </w:p>
        </w:tc>
        <w:tc>
          <w:tcPr>
            <w:tcW w:w="2179" w:type="dxa"/>
            <w:shd w:val="clear" w:color="auto" w:fill="auto"/>
          </w:tcPr>
          <w:p w:rsidR="00A5419F" w:rsidRPr="00AF6D8D" w:rsidRDefault="00A5419F" w:rsidP="00935386">
            <w:pPr>
              <w:rPr>
                <w:szCs w:val="22"/>
              </w:rPr>
            </w:pPr>
            <w:r w:rsidRPr="00AF6D8D">
              <w:rPr>
                <w:szCs w:val="22"/>
              </w:rPr>
              <w:t>Frye</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Gilliard</w:t>
            </w:r>
          </w:p>
        </w:tc>
        <w:tc>
          <w:tcPr>
            <w:tcW w:w="2179" w:type="dxa"/>
            <w:shd w:val="clear" w:color="auto" w:fill="auto"/>
          </w:tcPr>
          <w:p w:rsidR="00A5419F" w:rsidRPr="00AF6D8D" w:rsidRDefault="00A5419F" w:rsidP="00935386">
            <w:pPr>
              <w:rPr>
                <w:szCs w:val="22"/>
              </w:rPr>
            </w:pPr>
            <w:r w:rsidRPr="00AF6D8D">
              <w:rPr>
                <w:szCs w:val="22"/>
              </w:rPr>
              <w:t>Govan</w:t>
            </w:r>
          </w:p>
        </w:tc>
        <w:tc>
          <w:tcPr>
            <w:tcW w:w="2180" w:type="dxa"/>
            <w:shd w:val="clear" w:color="auto" w:fill="auto"/>
          </w:tcPr>
          <w:p w:rsidR="00A5419F" w:rsidRPr="00AF6D8D" w:rsidRDefault="00A5419F" w:rsidP="00935386">
            <w:pPr>
              <w:rPr>
                <w:szCs w:val="22"/>
              </w:rPr>
            </w:pPr>
            <w:r w:rsidRPr="00AF6D8D">
              <w:rPr>
                <w:szCs w:val="22"/>
              </w:rPr>
              <w:t>Gunn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Haley</w:t>
            </w:r>
          </w:p>
        </w:tc>
        <w:tc>
          <w:tcPr>
            <w:tcW w:w="2179" w:type="dxa"/>
            <w:shd w:val="clear" w:color="auto" w:fill="auto"/>
          </w:tcPr>
          <w:p w:rsidR="00A5419F" w:rsidRPr="00AF6D8D" w:rsidRDefault="00A5419F" w:rsidP="00935386">
            <w:pPr>
              <w:rPr>
                <w:szCs w:val="22"/>
              </w:rPr>
            </w:pPr>
            <w:r w:rsidRPr="00AF6D8D">
              <w:rPr>
                <w:szCs w:val="22"/>
              </w:rPr>
              <w:t>Hamilton</w:t>
            </w:r>
          </w:p>
        </w:tc>
        <w:tc>
          <w:tcPr>
            <w:tcW w:w="2180" w:type="dxa"/>
            <w:shd w:val="clear" w:color="auto" w:fill="auto"/>
          </w:tcPr>
          <w:p w:rsidR="00A5419F" w:rsidRPr="00AF6D8D" w:rsidRDefault="00A5419F" w:rsidP="00935386">
            <w:pPr>
              <w:rPr>
                <w:szCs w:val="22"/>
              </w:rPr>
            </w:pPr>
            <w:r w:rsidRPr="00AF6D8D">
              <w:rPr>
                <w:szCs w:val="22"/>
              </w:rPr>
              <w:t>Hardwick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Harrison</w:t>
            </w:r>
          </w:p>
        </w:tc>
        <w:tc>
          <w:tcPr>
            <w:tcW w:w="2179" w:type="dxa"/>
            <w:shd w:val="clear" w:color="auto" w:fill="auto"/>
          </w:tcPr>
          <w:p w:rsidR="00A5419F" w:rsidRPr="00AF6D8D" w:rsidRDefault="00A5419F" w:rsidP="00935386">
            <w:pPr>
              <w:rPr>
                <w:szCs w:val="22"/>
              </w:rPr>
            </w:pPr>
            <w:r w:rsidRPr="00AF6D8D">
              <w:rPr>
                <w:szCs w:val="22"/>
              </w:rPr>
              <w:t>Hart</w:t>
            </w:r>
          </w:p>
        </w:tc>
        <w:tc>
          <w:tcPr>
            <w:tcW w:w="2180" w:type="dxa"/>
            <w:shd w:val="clear" w:color="auto" w:fill="auto"/>
          </w:tcPr>
          <w:p w:rsidR="00A5419F" w:rsidRPr="00AF6D8D" w:rsidRDefault="00A5419F" w:rsidP="00935386">
            <w:pPr>
              <w:rPr>
                <w:szCs w:val="22"/>
              </w:rPr>
            </w:pPr>
            <w:r w:rsidRPr="00AF6D8D">
              <w:rPr>
                <w:szCs w:val="22"/>
              </w:rPr>
              <w:t>Harvin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Hayes</w:t>
            </w:r>
          </w:p>
        </w:tc>
        <w:tc>
          <w:tcPr>
            <w:tcW w:w="2179" w:type="dxa"/>
            <w:shd w:val="clear" w:color="auto" w:fill="auto"/>
          </w:tcPr>
          <w:p w:rsidR="00A5419F" w:rsidRPr="00AF6D8D" w:rsidRDefault="00A5419F" w:rsidP="00935386">
            <w:pPr>
              <w:rPr>
                <w:szCs w:val="22"/>
              </w:rPr>
            </w:pPr>
            <w:r w:rsidRPr="00AF6D8D">
              <w:rPr>
                <w:szCs w:val="22"/>
              </w:rPr>
              <w:t>Hearn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Hosey</w:t>
            </w:r>
          </w:p>
        </w:tc>
        <w:tc>
          <w:tcPr>
            <w:tcW w:w="2180" w:type="dxa"/>
            <w:shd w:val="clear" w:color="auto" w:fill="auto"/>
          </w:tcPr>
          <w:p w:rsidR="00A5419F" w:rsidRPr="00AF6D8D" w:rsidRDefault="00A5419F" w:rsidP="00935386">
            <w:pPr>
              <w:rPr>
                <w:szCs w:val="22"/>
              </w:rPr>
            </w:pPr>
            <w:r w:rsidRPr="00AF6D8D">
              <w:rPr>
                <w:szCs w:val="22"/>
              </w:rPr>
              <w:t>Howard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Jefferson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Kelly</w:t>
            </w:r>
          </w:p>
        </w:tc>
        <w:tc>
          <w:tcPr>
            <w:tcW w:w="2179" w:type="dxa"/>
            <w:shd w:val="clear" w:color="auto" w:fill="auto"/>
          </w:tcPr>
          <w:p w:rsidR="00A5419F" w:rsidRPr="00AF6D8D" w:rsidRDefault="00A5419F" w:rsidP="00935386">
            <w:pPr>
              <w:rPr>
                <w:szCs w:val="22"/>
              </w:rPr>
            </w:pPr>
            <w:r w:rsidRPr="00AF6D8D">
              <w:rPr>
                <w:szCs w:val="22"/>
              </w:rPr>
              <w:t>Kennedy</w:t>
            </w:r>
          </w:p>
        </w:tc>
        <w:tc>
          <w:tcPr>
            <w:tcW w:w="2180" w:type="dxa"/>
            <w:shd w:val="clear" w:color="auto" w:fill="auto"/>
          </w:tcPr>
          <w:p w:rsidR="00A5419F" w:rsidRPr="00AF6D8D" w:rsidRDefault="00A5419F" w:rsidP="00935386">
            <w:pPr>
              <w:rPr>
                <w:szCs w:val="22"/>
              </w:rPr>
            </w:pPr>
            <w:r w:rsidRPr="00AF6D8D">
              <w:rPr>
                <w:szCs w:val="22"/>
              </w:rPr>
              <w:t>King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Knight</w:t>
            </w:r>
          </w:p>
        </w:tc>
        <w:tc>
          <w:tcPr>
            <w:tcW w:w="2179" w:type="dxa"/>
            <w:shd w:val="clear" w:color="auto" w:fill="auto"/>
          </w:tcPr>
          <w:p w:rsidR="00A5419F" w:rsidRPr="00AF6D8D" w:rsidRDefault="00A5419F" w:rsidP="00935386">
            <w:pPr>
              <w:rPr>
                <w:szCs w:val="22"/>
              </w:rPr>
            </w:pPr>
            <w:r w:rsidRPr="00AF6D8D">
              <w:rPr>
                <w:szCs w:val="22"/>
              </w:rPr>
              <w:t>Long</w:t>
            </w:r>
          </w:p>
        </w:tc>
        <w:tc>
          <w:tcPr>
            <w:tcW w:w="2180" w:type="dxa"/>
            <w:shd w:val="clear" w:color="auto" w:fill="auto"/>
          </w:tcPr>
          <w:p w:rsidR="00A5419F" w:rsidRPr="00AF6D8D" w:rsidRDefault="00A5419F" w:rsidP="00935386">
            <w:pPr>
              <w:rPr>
                <w:szCs w:val="22"/>
              </w:rPr>
            </w:pPr>
            <w:r w:rsidRPr="00AF6D8D">
              <w:rPr>
                <w:szCs w:val="22"/>
              </w:rPr>
              <w:t>Lucas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McEachern</w:t>
            </w:r>
          </w:p>
        </w:tc>
        <w:tc>
          <w:tcPr>
            <w:tcW w:w="2179" w:type="dxa"/>
            <w:shd w:val="clear" w:color="auto" w:fill="auto"/>
          </w:tcPr>
          <w:p w:rsidR="00A5419F" w:rsidRPr="00AF6D8D" w:rsidRDefault="00A5419F" w:rsidP="00935386">
            <w:pPr>
              <w:rPr>
                <w:szCs w:val="22"/>
              </w:rPr>
            </w:pPr>
            <w:r w:rsidRPr="00AF6D8D">
              <w:rPr>
                <w:szCs w:val="22"/>
              </w:rPr>
              <w:t>McLeod</w:t>
            </w:r>
          </w:p>
        </w:tc>
        <w:tc>
          <w:tcPr>
            <w:tcW w:w="2180" w:type="dxa"/>
            <w:shd w:val="clear" w:color="auto" w:fill="auto"/>
          </w:tcPr>
          <w:p w:rsidR="00A5419F" w:rsidRPr="00AF6D8D" w:rsidRDefault="00A5419F" w:rsidP="00935386">
            <w:pPr>
              <w:rPr>
                <w:szCs w:val="22"/>
              </w:rPr>
            </w:pPr>
            <w:r w:rsidRPr="00AF6D8D">
              <w:rPr>
                <w:szCs w:val="22"/>
              </w:rPr>
              <w:t>Millwood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Mitchell</w:t>
            </w:r>
          </w:p>
        </w:tc>
        <w:tc>
          <w:tcPr>
            <w:tcW w:w="2179" w:type="dxa"/>
            <w:shd w:val="clear" w:color="auto" w:fill="auto"/>
          </w:tcPr>
          <w:p w:rsidR="00A5419F" w:rsidRPr="00AF6D8D" w:rsidRDefault="00A5419F" w:rsidP="00935386">
            <w:pPr>
              <w:rPr>
                <w:szCs w:val="22"/>
              </w:rPr>
            </w:pPr>
            <w:r w:rsidRPr="00AF6D8D">
              <w:rPr>
                <w:szCs w:val="22"/>
              </w:rPr>
              <w:t>D. C. Moss</w:t>
            </w:r>
          </w:p>
        </w:tc>
        <w:tc>
          <w:tcPr>
            <w:tcW w:w="2180" w:type="dxa"/>
            <w:shd w:val="clear" w:color="auto" w:fill="auto"/>
          </w:tcPr>
          <w:p w:rsidR="00A5419F" w:rsidRPr="00AF6D8D" w:rsidRDefault="00A5419F" w:rsidP="00935386">
            <w:pPr>
              <w:rPr>
                <w:szCs w:val="22"/>
              </w:rPr>
            </w:pPr>
            <w:r w:rsidRPr="00AF6D8D">
              <w:rPr>
                <w:szCs w:val="22"/>
              </w:rPr>
              <w:t>V. S.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Nanney</w:t>
            </w:r>
          </w:p>
        </w:tc>
        <w:tc>
          <w:tcPr>
            <w:tcW w:w="2179" w:type="dxa"/>
            <w:shd w:val="clear" w:color="auto" w:fill="auto"/>
          </w:tcPr>
          <w:p w:rsidR="00A5419F" w:rsidRPr="00AF6D8D" w:rsidRDefault="00A5419F" w:rsidP="00935386">
            <w:pPr>
              <w:rPr>
                <w:szCs w:val="22"/>
              </w:rPr>
            </w:pPr>
            <w:r w:rsidRPr="00AF6D8D">
              <w:rPr>
                <w:szCs w:val="22"/>
              </w:rPr>
              <w:t>J. H. Neal</w:t>
            </w:r>
          </w:p>
        </w:tc>
        <w:tc>
          <w:tcPr>
            <w:tcW w:w="2180" w:type="dxa"/>
            <w:shd w:val="clear" w:color="auto" w:fill="auto"/>
          </w:tcPr>
          <w:p w:rsidR="00A5419F" w:rsidRPr="00AF6D8D" w:rsidRDefault="00A5419F" w:rsidP="00935386">
            <w:pPr>
              <w:rPr>
                <w:szCs w:val="22"/>
              </w:rPr>
            </w:pPr>
            <w:r w:rsidRPr="00AF6D8D">
              <w:rPr>
                <w:szCs w:val="22"/>
              </w:rPr>
              <w:t>J. M.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Neilson</w:t>
            </w:r>
          </w:p>
        </w:tc>
        <w:tc>
          <w:tcPr>
            <w:tcW w:w="2179" w:type="dxa"/>
            <w:shd w:val="clear" w:color="auto" w:fill="auto"/>
          </w:tcPr>
          <w:p w:rsidR="00A5419F" w:rsidRPr="00AF6D8D" w:rsidRDefault="00A5419F" w:rsidP="00935386">
            <w:pPr>
              <w:rPr>
                <w:szCs w:val="22"/>
              </w:rPr>
            </w:pPr>
            <w:r w:rsidRPr="00AF6D8D">
              <w:rPr>
                <w:szCs w:val="22"/>
              </w:rPr>
              <w:t>Norman</w:t>
            </w:r>
          </w:p>
        </w:tc>
        <w:tc>
          <w:tcPr>
            <w:tcW w:w="2180" w:type="dxa"/>
            <w:shd w:val="clear" w:color="auto" w:fill="auto"/>
          </w:tcPr>
          <w:p w:rsidR="00A5419F" w:rsidRPr="00AF6D8D" w:rsidRDefault="00A5419F" w:rsidP="00935386">
            <w:pPr>
              <w:rPr>
                <w:szCs w:val="22"/>
              </w:rPr>
            </w:pPr>
            <w:r w:rsidRPr="00AF6D8D">
              <w:rPr>
                <w:szCs w:val="22"/>
              </w:rPr>
              <w:t>Owens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Parker</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Rutherford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Sellers</w:t>
            </w:r>
          </w:p>
        </w:tc>
        <w:tc>
          <w:tcPr>
            <w:tcW w:w="2179" w:type="dxa"/>
            <w:shd w:val="clear" w:color="auto" w:fill="auto"/>
          </w:tcPr>
          <w:p w:rsidR="00A5419F" w:rsidRPr="00AF6D8D" w:rsidRDefault="00A5419F" w:rsidP="00935386">
            <w:pPr>
              <w:rPr>
                <w:szCs w:val="22"/>
              </w:rPr>
            </w:pPr>
            <w:r w:rsidRPr="00AF6D8D">
              <w:rPr>
                <w:szCs w:val="22"/>
              </w:rPr>
              <w:t>Skelton</w:t>
            </w:r>
          </w:p>
        </w:tc>
        <w:tc>
          <w:tcPr>
            <w:tcW w:w="2180" w:type="dxa"/>
            <w:shd w:val="clear" w:color="auto" w:fill="auto"/>
          </w:tcPr>
          <w:p w:rsidR="00A5419F" w:rsidRPr="00AF6D8D" w:rsidRDefault="00A5419F" w:rsidP="00935386">
            <w:pPr>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E. Smith</w:t>
            </w:r>
          </w:p>
        </w:tc>
        <w:tc>
          <w:tcPr>
            <w:tcW w:w="2179" w:type="dxa"/>
            <w:shd w:val="clear" w:color="auto" w:fill="auto"/>
          </w:tcPr>
          <w:p w:rsidR="00A5419F" w:rsidRPr="00AF6D8D" w:rsidRDefault="00A5419F" w:rsidP="00935386">
            <w:pPr>
              <w:rPr>
                <w:szCs w:val="22"/>
              </w:rPr>
            </w:pPr>
            <w:r w:rsidRPr="00AF6D8D">
              <w:rPr>
                <w:szCs w:val="22"/>
              </w:rPr>
              <w:t>J. R. Smith</w:t>
            </w:r>
          </w:p>
        </w:tc>
        <w:tc>
          <w:tcPr>
            <w:tcW w:w="2180" w:type="dxa"/>
            <w:shd w:val="clear" w:color="auto" w:fill="auto"/>
          </w:tcPr>
          <w:p w:rsidR="00A5419F" w:rsidRPr="00AF6D8D" w:rsidRDefault="00A5419F" w:rsidP="00935386">
            <w:pPr>
              <w:rPr>
                <w:szCs w:val="22"/>
              </w:rPr>
            </w:pPr>
            <w:r w:rsidRPr="00AF6D8D">
              <w:rPr>
                <w:szCs w:val="22"/>
              </w:rPr>
              <w:t>Stavrinakis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Vick</w:t>
            </w:r>
          </w:p>
        </w:tc>
        <w:tc>
          <w:tcPr>
            <w:tcW w:w="2179" w:type="dxa"/>
            <w:shd w:val="clear" w:color="auto" w:fill="auto"/>
          </w:tcPr>
          <w:p w:rsidR="00A5419F" w:rsidRPr="00AF6D8D" w:rsidRDefault="00A5419F" w:rsidP="00935386">
            <w:pPr>
              <w:keepNext/>
              <w:rPr>
                <w:szCs w:val="22"/>
              </w:rPr>
            </w:pPr>
            <w:r w:rsidRPr="00AF6D8D">
              <w:rPr>
                <w:szCs w:val="22"/>
              </w:rPr>
              <w:t>Viers</w:t>
            </w:r>
          </w:p>
        </w:tc>
        <w:tc>
          <w:tcPr>
            <w:tcW w:w="2180" w:type="dxa"/>
            <w:shd w:val="clear" w:color="auto" w:fill="auto"/>
          </w:tcPr>
          <w:p w:rsidR="00A5419F" w:rsidRPr="00AF6D8D" w:rsidRDefault="00A5419F" w:rsidP="00935386">
            <w:pPr>
              <w:keepNext/>
              <w:rPr>
                <w:szCs w:val="22"/>
              </w:rPr>
            </w:pPr>
            <w:r w:rsidRPr="00AF6D8D">
              <w:rPr>
                <w:szCs w:val="22"/>
              </w:rPr>
              <w:t>Weeks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Williams</w:t>
            </w:r>
          </w:p>
        </w:tc>
        <w:tc>
          <w:tcPr>
            <w:tcW w:w="2179" w:type="dxa"/>
            <w:shd w:val="clear" w:color="auto" w:fill="auto"/>
          </w:tcPr>
          <w:p w:rsidR="00A5419F" w:rsidRPr="00AF6D8D" w:rsidRDefault="00A5419F" w:rsidP="00935386">
            <w:pPr>
              <w:keepNext/>
              <w:rPr>
                <w:szCs w:val="22"/>
              </w:rPr>
            </w:pPr>
            <w:r w:rsidRPr="00AF6D8D">
              <w:rPr>
                <w:szCs w:val="22"/>
              </w:rPr>
              <w:t>Wylie</w:t>
            </w:r>
          </w:p>
        </w:tc>
        <w:tc>
          <w:tcPr>
            <w:tcW w:w="2180" w:type="dxa"/>
            <w:shd w:val="clear" w:color="auto" w:fill="auto"/>
          </w:tcPr>
          <w:p w:rsidR="00A5419F" w:rsidRPr="00AF6D8D" w:rsidRDefault="00A5419F" w:rsidP="00935386">
            <w:pPr>
              <w:keepNext/>
              <w:rPr>
                <w:szCs w:val="22"/>
              </w:rPr>
            </w:pPr>
            <w:r w:rsidRPr="00AF6D8D">
              <w:rPr>
                <w:szCs w:val="22"/>
              </w:rPr>
              <w:t>T. R. Young</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Total--72</w:t>
      </w:r>
      <w:bookmarkStart w:id="2" w:name="vote_end148"/>
      <w:bookmarkEnd w:id="2"/>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for </w:t>
      </w:r>
      <w:r w:rsidR="00FB58C9">
        <w:rPr>
          <w:szCs w:val="22"/>
        </w:rPr>
        <w:t xml:space="preserve">Mr. </w:t>
      </w:r>
      <w:r w:rsidRPr="00AF6D8D">
        <w:rPr>
          <w:szCs w:val="22"/>
        </w:rPr>
        <w:t>Scarborough: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3" w:name="vote_start149"/>
            <w:bookmarkEnd w:id="3"/>
            <w:r w:rsidRPr="00AF6D8D">
              <w:rPr>
                <w:szCs w:val="22"/>
              </w:rPr>
              <w:t>Bannister</w:t>
            </w:r>
          </w:p>
        </w:tc>
        <w:tc>
          <w:tcPr>
            <w:tcW w:w="2179" w:type="dxa"/>
            <w:shd w:val="clear" w:color="auto" w:fill="auto"/>
          </w:tcPr>
          <w:p w:rsidR="00A5419F" w:rsidRPr="00AF6D8D" w:rsidRDefault="00A5419F" w:rsidP="00935386">
            <w:pPr>
              <w:keepNext/>
              <w:rPr>
                <w:szCs w:val="22"/>
              </w:rPr>
            </w:pPr>
            <w:r w:rsidRPr="00AF6D8D">
              <w:rPr>
                <w:szCs w:val="22"/>
              </w:rPr>
              <w:t>Battle</w:t>
            </w:r>
          </w:p>
        </w:tc>
        <w:tc>
          <w:tcPr>
            <w:tcW w:w="2180" w:type="dxa"/>
            <w:shd w:val="clear" w:color="auto" w:fill="auto"/>
          </w:tcPr>
          <w:p w:rsidR="00A5419F" w:rsidRPr="00AF6D8D" w:rsidRDefault="00A5419F" w:rsidP="00935386">
            <w:pPr>
              <w:keepNext/>
              <w:rPr>
                <w:szCs w:val="22"/>
              </w:rPr>
            </w:pPr>
            <w:r w:rsidRPr="00AF6D8D">
              <w:rPr>
                <w:szCs w:val="22"/>
              </w:rPr>
              <w:t>Bedingfield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Bingham</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 L. Brown</w:t>
            </w:r>
          </w:p>
        </w:tc>
        <w:tc>
          <w:tcPr>
            <w:tcW w:w="2179" w:type="dxa"/>
            <w:shd w:val="clear" w:color="auto" w:fill="auto"/>
          </w:tcPr>
          <w:p w:rsidR="00A5419F" w:rsidRPr="00AF6D8D" w:rsidRDefault="00A5419F" w:rsidP="00935386">
            <w:pPr>
              <w:rPr>
                <w:szCs w:val="22"/>
              </w:rPr>
            </w:pPr>
            <w:r w:rsidRPr="00AF6D8D">
              <w:rPr>
                <w:szCs w:val="22"/>
              </w:rPr>
              <w:t>Cato</w:t>
            </w:r>
          </w:p>
        </w:tc>
        <w:tc>
          <w:tcPr>
            <w:tcW w:w="2180" w:type="dxa"/>
            <w:shd w:val="clear" w:color="auto" w:fill="auto"/>
          </w:tcPr>
          <w:p w:rsidR="00A5419F" w:rsidRPr="00AF6D8D" w:rsidRDefault="00A5419F" w:rsidP="00935386">
            <w:pPr>
              <w:rPr>
                <w:szCs w:val="22"/>
              </w:rPr>
            </w:pPr>
            <w:r w:rsidRPr="00AF6D8D">
              <w:rPr>
                <w:szCs w:val="22"/>
              </w:rPr>
              <w:t>Chalk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Cooper</w:t>
            </w:r>
          </w:p>
        </w:tc>
        <w:tc>
          <w:tcPr>
            <w:tcW w:w="2179" w:type="dxa"/>
            <w:shd w:val="clear" w:color="auto" w:fill="auto"/>
          </w:tcPr>
          <w:p w:rsidR="00A5419F" w:rsidRPr="00AF6D8D" w:rsidRDefault="00A5419F" w:rsidP="00935386">
            <w:pPr>
              <w:rPr>
                <w:szCs w:val="22"/>
              </w:rPr>
            </w:pPr>
            <w:r w:rsidRPr="00AF6D8D">
              <w:rPr>
                <w:szCs w:val="22"/>
              </w:rPr>
              <w:t>Crawford</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Duncan</w:t>
            </w:r>
          </w:p>
        </w:tc>
        <w:tc>
          <w:tcPr>
            <w:tcW w:w="2179" w:type="dxa"/>
            <w:shd w:val="clear" w:color="auto" w:fill="auto"/>
          </w:tcPr>
          <w:p w:rsidR="00A5419F" w:rsidRPr="00AF6D8D" w:rsidRDefault="00A5419F" w:rsidP="00935386">
            <w:pPr>
              <w:rPr>
                <w:szCs w:val="22"/>
              </w:rPr>
            </w:pPr>
            <w:r w:rsidRPr="00AF6D8D">
              <w:rPr>
                <w:szCs w:val="22"/>
              </w:rPr>
              <w:t>Edge</w:t>
            </w:r>
          </w:p>
        </w:tc>
        <w:tc>
          <w:tcPr>
            <w:tcW w:w="2180" w:type="dxa"/>
            <w:shd w:val="clear" w:color="auto" w:fill="auto"/>
          </w:tcPr>
          <w:p w:rsidR="00A5419F" w:rsidRPr="00AF6D8D" w:rsidRDefault="00A5419F" w:rsidP="00935386">
            <w:pPr>
              <w:rPr>
                <w:szCs w:val="22"/>
              </w:rPr>
            </w:pPr>
            <w:r w:rsidRPr="00AF6D8D">
              <w:rPr>
                <w:szCs w:val="22"/>
              </w:rPr>
              <w:t>Gambrell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Limehouse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Lowe</w:t>
            </w:r>
          </w:p>
        </w:tc>
        <w:tc>
          <w:tcPr>
            <w:tcW w:w="2180" w:type="dxa"/>
            <w:shd w:val="clear" w:color="auto" w:fill="auto"/>
          </w:tcPr>
          <w:p w:rsidR="00A5419F" w:rsidRPr="00AF6D8D" w:rsidRDefault="00A5419F" w:rsidP="00935386">
            <w:pPr>
              <w:rPr>
                <w:szCs w:val="22"/>
              </w:rPr>
            </w:pPr>
            <w:r w:rsidRPr="00AF6D8D">
              <w:rPr>
                <w:szCs w:val="22"/>
              </w:rPr>
              <w:t>Mack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Merrill</w:t>
            </w:r>
          </w:p>
        </w:tc>
        <w:tc>
          <w:tcPr>
            <w:tcW w:w="2179" w:type="dxa"/>
            <w:shd w:val="clear" w:color="auto" w:fill="auto"/>
          </w:tcPr>
          <w:p w:rsidR="00A5419F" w:rsidRPr="00AF6D8D" w:rsidRDefault="00A5419F" w:rsidP="00935386">
            <w:pPr>
              <w:rPr>
                <w:szCs w:val="22"/>
              </w:rPr>
            </w:pPr>
            <w:r w:rsidRPr="00AF6D8D">
              <w:rPr>
                <w:szCs w:val="22"/>
              </w:rPr>
              <w:t>Miller</w:t>
            </w:r>
          </w:p>
        </w:tc>
        <w:tc>
          <w:tcPr>
            <w:tcW w:w="2180" w:type="dxa"/>
            <w:shd w:val="clear" w:color="auto" w:fill="auto"/>
          </w:tcPr>
          <w:p w:rsidR="00A5419F" w:rsidRPr="00AF6D8D" w:rsidRDefault="00A5419F" w:rsidP="00935386">
            <w:pPr>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Sandifer</w:t>
            </w:r>
          </w:p>
        </w:tc>
        <w:tc>
          <w:tcPr>
            <w:tcW w:w="2179" w:type="dxa"/>
            <w:shd w:val="clear" w:color="auto" w:fill="auto"/>
          </w:tcPr>
          <w:p w:rsidR="00A5419F" w:rsidRPr="00AF6D8D" w:rsidRDefault="00A5419F" w:rsidP="00935386">
            <w:pPr>
              <w:rPr>
                <w:szCs w:val="22"/>
              </w:rPr>
            </w:pPr>
            <w:r w:rsidRPr="00AF6D8D">
              <w:rPr>
                <w:szCs w:val="22"/>
              </w:rPr>
              <w:t>Scott</w:t>
            </w:r>
          </w:p>
        </w:tc>
        <w:tc>
          <w:tcPr>
            <w:tcW w:w="2180" w:type="dxa"/>
            <w:shd w:val="clear" w:color="auto" w:fill="auto"/>
          </w:tcPr>
          <w:p w:rsidR="00A5419F" w:rsidRPr="00AF6D8D" w:rsidRDefault="00A5419F" w:rsidP="00935386">
            <w:pPr>
              <w:rPr>
                <w:szCs w:val="22"/>
              </w:rPr>
            </w:pPr>
            <w:r w:rsidRPr="00AF6D8D">
              <w:rPr>
                <w:szCs w:val="22"/>
              </w:rPr>
              <w:t>Simrill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M. Smith</w:t>
            </w:r>
          </w:p>
        </w:tc>
        <w:tc>
          <w:tcPr>
            <w:tcW w:w="2180" w:type="dxa"/>
            <w:shd w:val="clear" w:color="auto" w:fill="auto"/>
          </w:tcPr>
          <w:p w:rsidR="00A5419F" w:rsidRPr="00AF6D8D" w:rsidRDefault="00A5419F" w:rsidP="00935386">
            <w:pPr>
              <w:rPr>
                <w:szCs w:val="22"/>
              </w:rPr>
            </w:pPr>
            <w:r w:rsidRPr="00AF6D8D">
              <w:rPr>
                <w:szCs w:val="22"/>
              </w:rPr>
              <w:t>Sottile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Spires</w:t>
            </w:r>
          </w:p>
        </w:tc>
        <w:tc>
          <w:tcPr>
            <w:tcW w:w="2179" w:type="dxa"/>
            <w:shd w:val="clear" w:color="auto" w:fill="auto"/>
          </w:tcPr>
          <w:p w:rsidR="00A5419F" w:rsidRPr="00AF6D8D" w:rsidRDefault="00A5419F" w:rsidP="00935386">
            <w:pPr>
              <w:rPr>
                <w:szCs w:val="22"/>
              </w:rPr>
            </w:pPr>
            <w:r w:rsidRPr="00AF6D8D">
              <w:rPr>
                <w:szCs w:val="22"/>
              </w:rPr>
              <w:t>Stewart</w:t>
            </w:r>
          </w:p>
        </w:tc>
        <w:tc>
          <w:tcPr>
            <w:tcW w:w="2180" w:type="dxa"/>
            <w:shd w:val="clear" w:color="auto" w:fill="auto"/>
          </w:tcPr>
          <w:p w:rsidR="00A5419F" w:rsidRPr="00AF6D8D" w:rsidRDefault="00A5419F" w:rsidP="00935386">
            <w:pPr>
              <w:rPr>
                <w:szCs w:val="22"/>
              </w:rPr>
            </w:pPr>
            <w:r w:rsidRPr="00AF6D8D">
              <w:rPr>
                <w:szCs w:val="22"/>
              </w:rPr>
              <w:t>Stringer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Thompson</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Whipper</w:t>
            </w:r>
          </w:p>
        </w:tc>
        <w:tc>
          <w:tcPr>
            <w:tcW w:w="2179" w:type="dxa"/>
            <w:shd w:val="clear" w:color="auto" w:fill="auto"/>
          </w:tcPr>
          <w:p w:rsidR="00A5419F" w:rsidRPr="00AF6D8D" w:rsidRDefault="00A5419F" w:rsidP="00935386">
            <w:pPr>
              <w:keepNext/>
              <w:rPr>
                <w:szCs w:val="22"/>
              </w:rPr>
            </w:pPr>
            <w:r w:rsidRPr="00AF6D8D">
              <w:rPr>
                <w:szCs w:val="22"/>
              </w:rPr>
              <w:t>White</w:t>
            </w:r>
          </w:p>
        </w:tc>
        <w:tc>
          <w:tcPr>
            <w:tcW w:w="2180" w:type="dxa"/>
            <w:shd w:val="clear" w:color="auto" w:fill="auto"/>
          </w:tcPr>
          <w:p w:rsidR="00A5419F" w:rsidRPr="00AF6D8D" w:rsidRDefault="00A5419F" w:rsidP="00935386">
            <w:pPr>
              <w:keepNext/>
              <w:rPr>
                <w:szCs w:val="22"/>
              </w:rPr>
            </w:pPr>
            <w:r w:rsidRPr="00AF6D8D">
              <w:rPr>
                <w:szCs w:val="22"/>
              </w:rPr>
              <w:t>Whitmire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Willis</w:t>
            </w:r>
          </w:p>
        </w:tc>
        <w:tc>
          <w:tcPr>
            <w:tcW w:w="2179" w:type="dxa"/>
            <w:shd w:val="clear" w:color="auto" w:fill="auto"/>
          </w:tcPr>
          <w:p w:rsidR="00A5419F" w:rsidRPr="00AF6D8D" w:rsidRDefault="00A5419F" w:rsidP="00935386">
            <w:pPr>
              <w:keepNext/>
              <w:rPr>
                <w:szCs w:val="22"/>
              </w:rPr>
            </w:pPr>
            <w:r w:rsidRPr="00AF6D8D">
              <w:rPr>
                <w:szCs w:val="22"/>
              </w:rPr>
              <w:t>A. D. Young</w:t>
            </w: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Total--41</w:t>
      </w:r>
      <w:bookmarkStart w:id="4" w:name="vote_end149"/>
      <w:bookmarkEnd w:id="4"/>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for </w:t>
      </w:r>
      <w:r w:rsidR="00FB58C9">
        <w:rPr>
          <w:szCs w:val="22"/>
        </w:rPr>
        <w:t xml:space="preserve">Mr. </w:t>
      </w:r>
      <w:r w:rsidRPr="00AF6D8D">
        <w:rPr>
          <w:szCs w:val="22"/>
        </w:rPr>
        <w:t>Wheale:</w:t>
      </w:r>
    </w:p>
    <w:p w:rsidR="00A5419F" w:rsidRPr="00AF6D8D" w:rsidRDefault="00A5419F" w:rsidP="00935386">
      <w:pPr>
        <w:rPr>
          <w:szCs w:val="22"/>
        </w:rPr>
      </w:pPr>
      <w:bookmarkStart w:id="5" w:name="vote_start150"/>
      <w:bookmarkEnd w:id="5"/>
    </w:p>
    <w:p w:rsidR="00A5419F" w:rsidRPr="00AF6D8D" w:rsidRDefault="00A5419F" w:rsidP="00935386">
      <w:pPr>
        <w:jc w:val="center"/>
        <w:rPr>
          <w:b/>
          <w:szCs w:val="22"/>
        </w:rPr>
      </w:pPr>
      <w:r w:rsidRPr="00AF6D8D">
        <w:rPr>
          <w:b/>
          <w:szCs w:val="22"/>
        </w:rPr>
        <w:t>Total--0</w:t>
      </w:r>
      <w:bookmarkStart w:id="6" w:name="vote_end150"/>
      <w:bookmarkEnd w:id="6"/>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E607CF">
        <w:rPr>
          <w:u w:val="single"/>
        </w:rPr>
        <w:t>113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154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78</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Goff received</w:t>
      </w:r>
      <w:r>
        <w:tab/>
        <w:t>99</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Scarborough received</w:t>
      </w:r>
      <w:r>
        <w:tab/>
        <w:t>53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Wheale received</w:t>
      </w:r>
      <w:r>
        <w:tab/>
        <w:t>2</w:t>
      </w:r>
    </w:p>
    <w:p w:rsidR="00A5419F" w:rsidRDefault="00A5419F" w:rsidP="00935386"/>
    <w:p w:rsidR="00A5419F" w:rsidRDefault="00A5419F" w:rsidP="00935386">
      <w:r>
        <w:tab/>
        <w:t xml:space="preserve">Whereupon, the PRESIDENT announced that the Honorable Dylan Goff was elected to a position on the Board of Trustees for The Citadel, </w:t>
      </w:r>
      <w:r w:rsidR="00696AC6">
        <w:t>a</w:t>
      </w:r>
      <w:r>
        <w:t>t-Large position for the term prescribed by law.</w:t>
      </w:r>
    </w:p>
    <w:p w:rsidR="00A5419F" w:rsidRDefault="00A5419F" w:rsidP="00935386">
      <w:pPr>
        <w:jc w:val="center"/>
        <w:rPr>
          <w:b/>
        </w:rPr>
      </w:pPr>
    </w:p>
    <w:p w:rsidR="00A5419F" w:rsidRDefault="00A5419F" w:rsidP="00935386">
      <w:pPr>
        <w:jc w:val="center"/>
        <w:rPr>
          <w:b/>
        </w:rPr>
      </w:pPr>
      <w:r>
        <w:rPr>
          <w:b/>
        </w:rPr>
        <w:t>Election to Three At-Large Positions</w:t>
      </w:r>
    </w:p>
    <w:p w:rsidR="00A5419F" w:rsidRDefault="00A5419F" w:rsidP="00935386">
      <w:pPr>
        <w:jc w:val="center"/>
        <w:rPr>
          <w:b/>
        </w:rPr>
      </w:pPr>
      <w:r>
        <w:rPr>
          <w:b/>
        </w:rPr>
        <w:t>on the Board of Trustees for Clemson University</w:t>
      </w:r>
    </w:p>
    <w:p w:rsidR="00A5419F" w:rsidRDefault="00A5419F" w:rsidP="00935386">
      <w:r>
        <w:tab/>
        <w:t xml:space="preserve">The PRESIDENT announced that nominations were in order to elect a successor to the three </w:t>
      </w:r>
      <w:r w:rsidR="00696AC6">
        <w:t>a</w:t>
      </w:r>
      <w:r>
        <w:t xml:space="preserve">t-Large positions on the Board of Trustees for Clemson University.  </w:t>
      </w:r>
    </w:p>
    <w:p w:rsidR="00A5419F" w:rsidRDefault="00A5419F" w:rsidP="00935386">
      <w:r>
        <w:tab/>
        <w:t>Senator KNOTTS, on behalf of the Committee to Screen Candidates for State Colleges and Universities, indicated that Mr. John Bednar, Mr. John J. Capitan, Jr., Dr. Ronald Lee, Ms. Patti McAbee, Mr. Nicky McCarter, Ms. Weesie Poole, Mr. Neil C. Robinson, Mr. Allan Sloan, Mr. Joseph D. Swann and Mr. John Warner had been screened and found qualified to serve.</w:t>
      </w:r>
    </w:p>
    <w:p w:rsidR="00A5419F" w:rsidRDefault="00A5419F" w:rsidP="00935386">
      <w:r>
        <w:tab/>
        <w:t>On motion of Senator KNOTTS, with unanimous consent, the names of Dr. Ronnie Lee, Ms. Weesie Poole, Mr. Neil Robinson and Mr. John Warner were withdrawn from consideration.</w:t>
      </w:r>
    </w:p>
    <w:p w:rsidR="00A5419F" w:rsidRDefault="00A5419F" w:rsidP="00935386"/>
    <w:p w:rsidR="00A5419F" w:rsidRDefault="00A5419F" w:rsidP="00935386">
      <w:r>
        <w:tab/>
        <w:t>Senator KNOTTS placed the names of Mr. John Bednar, Mr. John J. Capitan, Jr., Ms. Patti McAbee, Mr. Nicky McCarter, Mr. Allan Sloan and Mr. Joseph D. Swann in nomination.</w:t>
      </w:r>
    </w:p>
    <w:p w:rsidR="00A5419F" w:rsidRDefault="00A5419F" w:rsidP="00935386"/>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Bednar:</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C942C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2C2">
        <w:rPr>
          <w:b/>
        </w:rPr>
        <w:t>Total--</w:t>
      </w:r>
      <w:r>
        <w:rPr>
          <w:b/>
        </w:rPr>
        <w:t>0</w:t>
      </w:r>
    </w:p>
    <w:p w:rsidR="00A5419F" w:rsidRDefault="00A5419F" w:rsidP="00935386"/>
    <w:p w:rsidR="00A5419F" w:rsidRDefault="00A5419F" w:rsidP="00935386">
      <w:r>
        <w:tab/>
        <w:t>The following named Senators voted for Mr. Capitan: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42C2">
        <w:t>Ford</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C942C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42C2">
        <w:rPr>
          <w:b/>
        </w:rPr>
        <w:t>Total--1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Ms. McAbee:</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Alexander</w:t>
      </w:r>
      <w:r>
        <w:tab/>
      </w:r>
      <w:r w:rsidRPr="00DC6DA8">
        <w:t>Anderson</w:t>
      </w:r>
      <w:r>
        <w:tab/>
      </w:r>
      <w:r w:rsidRPr="00DC6DA8">
        <w:t>Bright</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Bryant</w:t>
      </w:r>
      <w:r>
        <w:tab/>
      </w:r>
      <w:r w:rsidRPr="00DC6DA8">
        <w:t>Campbell</w:t>
      </w:r>
      <w:r>
        <w:tab/>
      </w:r>
      <w:r w:rsidRPr="00DC6DA8">
        <w:t>Campsen</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Cleary</w:t>
      </w:r>
      <w:r>
        <w:tab/>
      </w:r>
      <w:r w:rsidRPr="00DC6DA8">
        <w:t>Coleman</w:t>
      </w:r>
      <w:r>
        <w:tab/>
      </w:r>
      <w:r w:rsidRPr="00DC6DA8">
        <w:t>Courson</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Cromer</w:t>
      </w:r>
      <w:r>
        <w:tab/>
      </w:r>
      <w:r w:rsidRPr="00DC6DA8">
        <w:t>Davis</w:t>
      </w:r>
      <w:r>
        <w:tab/>
      </w:r>
      <w:r w:rsidRPr="00DC6DA8">
        <w:t>Elliott</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Fair</w:t>
      </w:r>
      <w:r>
        <w:tab/>
      </w:r>
      <w:r w:rsidRPr="00DC6DA8">
        <w:t>Ford</w:t>
      </w:r>
      <w:r>
        <w:tab/>
      </w:r>
      <w:r w:rsidRPr="00DC6DA8">
        <w:t>Grooms</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Hayes</w:t>
      </w:r>
      <w:r>
        <w:tab/>
      </w:r>
      <w:r w:rsidRPr="00DC6DA8">
        <w:t>Hutto</w:t>
      </w:r>
      <w:r>
        <w:tab/>
      </w:r>
      <w:r w:rsidRPr="00DC6DA8">
        <w:t>Jackson</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Knotts</w:t>
      </w:r>
      <w:r>
        <w:tab/>
      </w:r>
      <w:r w:rsidRPr="00DC6DA8">
        <w:t>Land</w:t>
      </w:r>
      <w:r>
        <w:tab/>
      </w:r>
      <w:r w:rsidRPr="00DC6DA8">
        <w:t>Leatherman</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Leventis</w:t>
      </w:r>
      <w:r>
        <w:tab/>
      </w:r>
      <w:r w:rsidRPr="00DC6DA8">
        <w:t>Lourie</w:t>
      </w:r>
      <w:r>
        <w:tab/>
      </w:r>
      <w:r w:rsidRPr="00DC6DA8">
        <w:t>Malloy</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rPr>
          <w:i/>
        </w:rPr>
        <w:t>Martin, Larry</w:t>
      </w:r>
      <w:r>
        <w:rPr>
          <w:i/>
        </w:rPr>
        <w:tab/>
      </w:r>
      <w:r w:rsidRPr="00DC6DA8">
        <w:rPr>
          <w:i/>
        </w:rPr>
        <w:t>Martin, Shane</w:t>
      </w:r>
      <w:r>
        <w:rPr>
          <w:i/>
        </w:rPr>
        <w:tab/>
      </w:r>
      <w:r w:rsidRPr="00DC6DA8">
        <w:t>Massey</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McConnell</w:t>
      </w:r>
      <w:r>
        <w:tab/>
      </w:r>
      <w:r w:rsidRPr="00DC6DA8">
        <w:t>McGill</w:t>
      </w:r>
      <w:r>
        <w:tab/>
      </w:r>
      <w:r w:rsidRPr="00DC6DA8">
        <w:t>Mulvaney</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Nicholson</w:t>
      </w:r>
      <w:r>
        <w:tab/>
      </w:r>
      <w:r w:rsidRPr="00DC6DA8">
        <w:t>O’Dell</w:t>
      </w:r>
      <w:r>
        <w:tab/>
      </w:r>
      <w:r w:rsidRPr="00DC6DA8">
        <w:t>Peeler</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Pinckney</w:t>
      </w:r>
      <w:r>
        <w:tab/>
      </w:r>
      <w:r w:rsidRPr="00DC6DA8">
        <w:t>Rankin</w:t>
      </w:r>
      <w:r>
        <w:tab/>
      </w:r>
      <w:r w:rsidRPr="00DC6DA8">
        <w:t>Reese</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Rose</w:t>
      </w:r>
      <w:r>
        <w:tab/>
      </w:r>
      <w:r w:rsidRPr="00DC6DA8">
        <w:t>Ryberg</w:t>
      </w:r>
      <w:r>
        <w:tab/>
      </w:r>
      <w:r w:rsidRPr="00DC6DA8">
        <w:t>Scott</w:t>
      </w: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Setzler</w:t>
      </w:r>
      <w:r>
        <w:tab/>
      </w:r>
      <w:r w:rsidRPr="00DC6DA8">
        <w:t>Sheheen</w:t>
      </w:r>
      <w:r>
        <w:tab/>
      </w:r>
      <w:r w:rsidRPr="00DC6DA8">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6DA8">
        <w:t>Verdin</w:t>
      </w:r>
      <w:r>
        <w:tab/>
      </w:r>
      <w:r w:rsidRPr="00DC6DA8">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DC6DA8"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6DA8">
        <w:rPr>
          <w:b/>
        </w:rPr>
        <w:t>Total--44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McCarter:</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Alexander</w:t>
      </w:r>
      <w:r>
        <w:tab/>
      </w:r>
      <w:r w:rsidRPr="00D85E3E">
        <w:t>Anderson</w:t>
      </w:r>
      <w:r>
        <w:tab/>
      </w:r>
      <w:r w:rsidRPr="00D85E3E">
        <w:t>Bright</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Bryant</w:t>
      </w:r>
      <w:r>
        <w:tab/>
      </w:r>
      <w:r w:rsidRPr="00D85E3E">
        <w:t>Campbell</w:t>
      </w:r>
      <w:r>
        <w:tab/>
      </w:r>
      <w:r w:rsidRPr="00D85E3E">
        <w:t>Campsen</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Cleary</w:t>
      </w:r>
      <w:r>
        <w:tab/>
      </w:r>
      <w:r w:rsidRPr="00D85E3E">
        <w:t>Coleman</w:t>
      </w:r>
      <w:r>
        <w:tab/>
      </w:r>
      <w:r w:rsidRPr="00D85E3E">
        <w:t>Courson</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Cromer</w:t>
      </w:r>
      <w:r>
        <w:tab/>
      </w:r>
      <w:r w:rsidRPr="00D85E3E">
        <w:t>Davis</w:t>
      </w:r>
      <w:r>
        <w:tab/>
      </w:r>
      <w:r w:rsidRPr="00D85E3E">
        <w:t>Elliott</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Fair</w:t>
      </w:r>
      <w:r>
        <w:tab/>
      </w:r>
      <w:r w:rsidRPr="00D85E3E">
        <w:t>Ford</w:t>
      </w:r>
      <w:r>
        <w:tab/>
      </w:r>
      <w:r w:rsidRPr="00D85E3E">
        <w:t>Grooms</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Hayes</w:t>
      </w:r>
      <w:r>
        <w:tab/>
      </w:r>
      <w:r w:rsidRPr="00D85E3E">
        <w:t>Hutto</w:t>
      </w:r>
      <w:r>
        <w:tab/>
      </w:r>
      <w:r w:rsidRPr="00D85E3E">
        <w:t>Jackson</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Knotts</w:t>
      </w:r>
      <w:r>
        <w:tab/>
      </w:r>
      <w:r w:rsidRPr="00D85E3E">
        <w:t>Land</w:t>
      </w:r>
      <w:r>
        <w:tab/>
      </w:r>
      <w:r w:rsidRPr="00D85E3E">
        <w:t>Leatherman</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Leventis</w:t>
      </w:r>
      <w:r>
        <w:tab/>
      </w:r>
      <w:r w:rsidRPr="00D85E3E">
        <w:t>Lourie</w:t>
      </w:r>
      <w:r>
        <w:tab/>
      </w:r>
      <w:r w:rsidRPr="00D85E3E">
        <w:t>Malloy</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rPr>
          <w:i/>
        </w:rPr>
        <w:t>Martin, Larry</w:t>
      </w:r>
      <w:r>
        <w:rPr>
          <w:i/>
        </w:rPr>
        <w:tab/>
      </w:r>
      <w:r w:rsidRPr="00D85E3E">
        <w:rPr>
          <w:i/>
        </w:rPr>
        <w:t>Martin, Shane</w:t>
      </w:r>
      <w:r>
        <w:rPr>
          <w:i/>
        </w:rPr>
        <w:tab/>
      </w:r>
      <w:r w:rsidRPr="00D85E3E">
        <w:t>Massey</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McConnell</w:t>
      </w:r>
      <w:r>
        <w:tab/>
      </w:r>
      <w:r w:rsidRPr="00D85E3E">
        <w:t>McGill</w:t>
      </w:r>
      <w:r>
        <w:tab/>
      </w:r>
      <w:r w:rsidRPr="00D85E3E">
        <w:t>Mulvaney</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Nicholson</w:t>
      </w:r>
      <w:r>
        <w:tab/>
      </w:r>
      <w:r w:rsidRPr="00D85E3E">
        <w:t>O’Dell</w:t>
      </w:r>
      <w:r>
        <w:tab/>
      </w:r>
      <w:r w:rsidRPr="00D85E3E">
        <w:t>Peeler</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Pinckney</w:t>
      </w:r>
      <w:r>
        <w:tab/>
      </w:r>
      <w:r w:rsidRPr="00D85E3E">
        <w:t>Rankin</w:t>
      </w:r>
      <w:r>
        <w:tab/>
      </w:r>
      <w:r w:rsidRPr="00D85E3E">
        <w:t>Reese</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Rose</w:t>
      </w:r>
      <w:r>
        <w:tab/>
      </w:r>
      <w:r w:rsidRPr="00D85E3E">
        <w:t>Ryberg</w:t>
      </w:r>
      <w:r>
        <w:tab/>
      </w:r>
      <w:r w:rsidRPr="00D85E3E">
        <w:t>Scott</w:t>
      </w: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Setzler</w:t>
      </w:r>
      <w:r>
        <w:tab/>
      </w:r>
      <w:r w:rsidRPr="00D85E3E">
        <w:t>Sheheen</w:t>
      </w:r>
      <w:r>
        <w:tab/>
      </w:r>
      <w:r w:rsidRPr="00D85E3E">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E3E">
        <w:t>Verdin</w:t>
      </w:r>
      <w:r>
        <w:tab/>
      </w:r>
      <w:r w:rsidRPr="00D85E3E">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D85E3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5E3E">
        <w:rPr>
          <w:b/>
        </w:rPr>
        <w:t>Total--44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Sloan: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415C">
        <w:t>Bright</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4E415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415C">
        <w:rPr>
          <w:b/>
        </w:rPr>
        <w:t>Total--1</w:t>
      </w:r>
    </w:p>
    <w:p w:rsidR="00A5419F" w:rsidRDefault="00A5419F" w:rsidP="00935386"/>
    <w:p w:rsidR="00A5419F" w:rsidRDefault="00A5419F" w:rsidP="00935386">
      <w:r>
        <w:tab/>
        <w:t>The following named Senators voted for Mr. Swann:</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Alexander</w:t>
      </w:r>
      <w:r>
        <w:tab/>
      </w:r>
      <w:r w:rsidRPr="00304E5E">
        <w:t>Anderson</w:t>
      </w:r>
      <w:r>
        <w:tab/>
      </w:r>
      <w:r w:rsidRPr="00304E5E">
        <w:t>Bryant</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Campbell</w:t>
      </w:r>
      <w:r>
        <w:tab/>
      </w:r>
      <w:r w:rsidRPr="00304E5E">
        <w:t>Campsen</w:t>
      </w:r>
      <w:r>
        <w:tab/>
      </w:r>
      <w:r w:rsidRPr="00304E5E">
        <w:t>Cleary</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Coleman</w:t>
      </w:r>
      <w:r>
        <w:tab/>
      </w:r>
      <w:r w:rsidRPr="00304E5E">
        <w:t>Courson</w:t>
      </w:r>
      <w:r>
        <w:tab/>
      </w:r>
      <w:r w:rsidRPr="00304E5E">
        <w:t>Cromer</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Davis</w:t>
      </w:r>
      <w:r>
        <w:tab/>
      </w:r>
      <w:r w:rsidRPr="00304E5E">
        <w:t>Elliott</w:t>
      </w:r>
      <w:r>
        <w:tab/>
      </w:r>
      <w:r w:rsidRPr="00304E5E">
        <w:t>Fair</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Grooms</w:t>
      </w:r>
      <w:r>
        <w:tab/>
      </w:r>
      <w:r w:rsidRPr="00304E5E">
        <w:t>Hayes</w:t>
      </w:r>
      <w:r>
        <w:tab/>
      </w:r>
      <w:r w:rsidRPr="00304E5E">
        <w:t>Hutto</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Jackson</w:t>
      </w:r>
      <w:r>
        <w:tab/>
      </w:r>
      <w:r w:rsidRPr="00304E5E">
        <w:t>Knotts</w:t>
      </w:r>
      <w:r>
        <w:tab/>
      </w:r>
      <w:r w:rsidRPr="00304E5E">
        <w:t>Land</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Leatherman</w:t>
      </w:r>
      <w:r>
        <w:tab/>
      </w:r>
      <w:r w:rsidRPr="00304E5E">
        <w:t>Leventis</w:t>
      </w:r>
      <w:r>
        <w:tab/>
      </w:r>
      <w:r w:rsidRPr="00304E5E">
        <w:t>Lourie</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04E5E">
        <w:t>Malloy</w:t>
      </w:r>
      <w:r>
        <w:tab/>
      </w:r>
      <w:r w:rsidRPr="00304E5E">
        <w:rPr>
          <w:i/>
        </w:rPr>
        <w:t>Martin, Larry</w:t>
      </w:r>
      <w:r>
        <w:rPr>
          <w:i/>
        </w:rPr>
        <w:tab/>
      </w:r>
      <w:r w:rsidRPr="00304E5E">
        <w:rPr>
          <w:i/>
        </w:rPr>
        <w:t>Martin, Shane</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Massey</w:t>
      </w:r>
      <w:r>
        <w:tab/>
      </w:r>
      <w:r w:rsidRPr="00304E5E">
        <w:t>McConnell</w:t>
      </w:r>
      <w:r>
        <w:tab/>
      </w:r>
      <w:r w:rsidRPr="00304E5E">
        <w:t>McGill</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Mulvaney</w:t>
      </w:r>
      <w:r>
        <w:tab/>
      </w:r>
      <w:r w:rsidRPr="00304E5E">
        <w:t>Nicholson</w:t>
      </w:r>
      <w:r>
        <w:tab/>
      </w:r>
      <w:r w:rsidRPr="00304E5E">
        <w:t>O’Dell</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Peeler</w:t>
      </w:r>
      <w:r>
        <w:tab/>
      </w:r>
      <w:r w:rsidRPr="00304E5E">
        <w:t>Pinckney</w:t>
      </w:r>
      <w:r>
        <w:tab/>
      </w:r>
      <w:r w:rsidRPr="00304E5E">
        <w:t>Rankin</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Reese</w:t>
      </w:r>
      <w:r>
        <w:tab/>
      </w:r>
      <w:r w:rsidRPr="00304E5E">
        <w:t>Rose</w:t>
      </w:r>
      <w:r>
        <w:tab/>
      </w:r>
      <w:r w:rsidRPr="00304E5E">
        <w:t>Ryberg</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Scott</w:t>
      </w:r>
      <w:r>
        <w:tab/>
      </w:r>
      <w:r w:rsidRPr="00304E5E">
        <w:t>Setzler</w:t>
      </w:r>
      <w:r>
        <w:tab/>
      </w:r>
      <w:r w:rsidRPr="00304E5E">
        <w:t>Sheheen</w:t>
      </w: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E5E">
        <w:t>Shoopman</w:t>
      </w:r>
      <w:r>
        <w:tab/>
      </w:r>
      <w:r w:rsidRPr="00304E5E">
        <w:t>Verdin</w:t>
      </w:r>
      <w:r>
        <w:tab/>
      </w:r>
      <w:r w:rsidRPr="00304E5E">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304E5E"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E5E">
        <w:rPr>
          <w:b/>
        </w:rPr>
        <w:t>Total--42</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sidRPr="00AF6D8D">
        <w:rPr>
          <w:szCs w:val="22"/>
        </w:rPr>
        <w:tab/>
        <w:t xml:space="preserve">The following named Representatives voted for </w:t>
      </w:r>
      <w:r w:rsidR="00FB58C9">
        <w:rPr>
          <w:szCs w:val="22"/>
        </w:rPr>
        <w:t xml:space="preserve">Mr. </w:t>
      </w:r>
      <w:r w:rsidRPr="00AF6D8D">
        <w:rPr>
          <w:szCs w:val="22"/>
        </w:rPr>
        <w:t>Bednar:</w:t>
      </w:r>
    </w:p>
    <w:p w:rsidR="00A5419F" w:rsidRPr="00AF6D8D" w:rsidRDefault="00A5419F" w:rsidP="00935386">
      <w:pPr>
        <w:rPr>
          <w:szCs w:val="22"/>
        </w:rPr>
      </w:pPr>
      <w:bookmarkStart w:id="7" w:name="vote_start152"/>
      <w:bookmarkEnd w:id="7"/>
    </w:p>
    <w:p w:rsidR="00A5419F" w:rsidRPr="00AF6D8D" w:rsidRDefault="00A5419F" w:rsidP="00935386">
      <w:pPr>
        <w:jc w:val="center"/>
        <w:rPr>
          <w:b/>
          <w:szCs w:val="22"/>
        </w:rPr>
      </w:pPr>
      <w:r w:rsidRPr="00AF6D8D">
        <w:rPr>
          <w:b/>
          <w:szCs w:val="22"/>
        </w:rPr>
        <w:t>Total--0</w:t>
      </w:r>
      <w:bookmarkStart w:id="8" w:name="vote_end152"/>
      <w:bookmarkEnd w:id="8"/>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for </w:t>
      </w:r>
      <w:r w:rsidR="00FB58C9">
        <w:rPr>
          <w:szCs w:val="22"/>
        </w:rPr>
        <w:t xml:space="preserve">Mr. </w:t>
      </w:r>
      <w:r w:rsidRPr="00AF6D8D">
        <w:rPr>
          <w:szCs w:val="22"/>
        </w:rPr>
        <w:t>Capitan: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9" w:name="vote_start153"/>
            <w:bookmarkEnd w:id="9"/>
            <w:r w:rsidRPr="00AF6D8D">
              <w:rPr>
                <w:szCs w:val="22"/>
              </w:rPr>
              <w:t>Loftis</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w:t>
      </w:r>
      <w:bookmarkStart w:id="10" w:name="vote_end153"/>
      <w:bookmarkEnd w:id="10"/>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w:t>
      </w:r>
      <w:r w:rsidR="00FB58C9">
        <w:rPr>
          <w:szCs w:val="22"/>
        </w:rPr>
        <w:t xml:space="preserve">for Ms. </w:t>
      </w:r>
      <w:r w:rsidRPr="00AF6D8D">
        <w:rPr>
          <w:szCs w:val="22"/>
        </w:rPr>
        <w:t>McAbee:</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1" w:name="vote_start154"/>
            <w:bookmarkEnd w:id="11"/>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 B.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Cooper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Daning</w:t>
            </w:r>
          </w:p>
        </w:tc>
        <w:tc>
          <w:tcPr>
            <w:tcW w:w="2179" w:type="dxa"/>
            <w:shd w:val="clear" w:color="auto" w:fill="auto"/>
          </w:tcPr>
          <w:p w:rsidR="00A5419F" w:rsidRPr="00AF6D8D" w:rsidRDefault="00A5419F" w:rsidP="00935386">
            <w:pPr>
              <w:rPr>
                <w:szCs w:val="22"/>
              </w:rPr>
            </w:pPr>
            <w:r w:rsidRPr="00AF6D8D">
              <w:rPr>
                <w:szCs w:val="22"/>
              </w:rPr>
              <w:t>Delleney</w:t>
            </w:r>
          </w:p>
        </w:tc>
        <w:tc>
          <w:tcPr>
            <w:tcW w:w="2180" w:type="dxa"/>
            <w:shd w:val="clear" w:color="auto" w:fill="auto"/>
          </w:tcPr>
          <w:p w:rsidR="00A5419F" w:rsidRPr="00AF6D8D" w:rsidRDefault="00A5419F" w:rsidP="00935386">
            <w:pPr>
              <w:rPr>
                <w:szCs w:val="22"/>
              </w:rPr>
            </w:pPr>
            <w:r w:rsidRPr="00AF6D8D">
              <w:rPr>
                <w:szCs w:val="22"/>
              </w:rPr>
              <w:t>Dillard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Duncan</w:t>
            </w:r>
          </w:p>
        </w:tc>
        <w:tc>
          <w:tcPr>
            <w:tcW w:w="2179" w:type="dxa"/>
            <w:shd w:val="clear" w:color="auto" w:fill="auto"/>
          </w:tcPr>
          <w:p w:rsidR="00A5419F" w:rsidRPr="00AF6D8D" w:rsidRDefault="00A5419F" w:rsidP="00935386">
            <w:pPr>
              <w:rPr>
                <w:szCs w:val="22"/>
              </w:rPr>
            </w:pPr>
            <w:r w:rsidRPr="00AF6D8D">
              <w:rPr>
                <w:szCs w:val="22"/>
              </w:rPr>
              <w:t>Edge</w:t>
            </w:r>
          </w:p>
        </w:tc>
        <w:tc>
          <w:tcPr>
            <w:tcW w:w="2180" w:type="dxa"/>
            <w:shd w:val="clear" w:color="auto" w:fill="auto"/>
          </w:tcPr>
          <w:p w:rsidR="00A5419F" w:rsidRPr="00AF6D8D" w:rsidRDefault="00A5419F" w:rsidP="00935386">
            <w:pPr>
              <w:rPr>
                <w:szCs w:val="22"/>
              </w:rPr>
            </w:pPr>
            <w:r w:rsidRPr="00AF6D8D">
              <w:rPr>
                <w:szCs w:val="22"/>
              </w:rPr>
              <w:t>Erickson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Forrester</w:t>
            </w:r>
          </w:p>
        </w:tc>
        <w:tc>
          <w:tcPr>
            <w:tcW w:w="2179" w:type="dxa"/>
            <w:shd w:val="clear" w:color="auto" w:fill="auto"/>
          </w:tcPr>
          <w:p w:rsidR="00A5419F" w:rsidRPr="00AF6D8D" w:rsidRDefault="00A5419F" w:rsidP="00935386">
            <w:pPr>
              <w:rPr>
                <w:szCs w:val="22"/>
              </w:rPr>
            </w:pPr>
            <w:r w:rsidRPr="00AF6D8D">
              <w:rPr>
                <w:szCs w:val="22"/>
              </w:rPr>
              <w:t>Frye</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Gilliard</w:t>
            </w:r>
          </w:p>
        </w:tc>
        <w:tc>
          <w:tcPr>
            <w:tcW w:w="2180" w:type="dxa"/>
            <w:shd w:val="clear" w:color="auto" w:fill="auto"/>
          </w:tcPr>
          <w:p w:rsidR="00A5419F" w:rsidRPr="00AF6D8D" w:rsidRDefault="00A5419F" w:rsidP="00935386">
            <w:pPr>
              <w:rPr>
                <w:szCs w:val="22"/>
              </w:rPr>
            </w:pPr>
            <w:r w:rsidRPr="00AF6D8D">
              <w:rPr>
                <w:szCs w:val="22"/>
              </w:rPr>
              <w:t>Govan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Gunn</w:t>
            </w:r>
          </w:p>
        </w:tc>
        <w:tc>
          <w:tcPr>
            <w:tcW w:w="2179" w:type="dxa"/>
            <w:shd w:val="clear" w:color="auto" w:fill="auto"/>
          </w:tcPr>
          <w:p w:rsidR="00A5419F" w:rsidRPr="00AF6D8D" w:rsidRDefault="00A5419F" w:rsidP="00935386">
            <w:pPr>
              <w:rPr>
                <w:szCs w:val="22"/>
              </w:rPr>
            </w:pPr>
            <w:r w:rsidRPr="00AF6D8D">
              <w:rPr>
                <w:szCs w:val="22"/>
              </w:rPr>
              <w:t>Haley</w:t>
            </w:r>
          </w:p>
        </w:tc>
        <w:tc>
          <w:tcPr>
            <w:tcW w:w="2180" w:type="dxa"/>
            <w:shd w:val="clear" w:color="auto" w:fill="auto"/>
          </w:tcPr>
          <w:p w:rsidR="00A5419F" w:rsidRPr="00AF6D8D" w:rsidRDefault="00A5419F" w:rsidP="00935386">
            <w:pPr>
              <w:rPr>
                <w:szCs w:val="22"/>
              </w:rPr>
            </w:pPr>
            <w:r w:rsidRPr="00AF6D8D">
              <w:rPr>
                <w:szCs w:val="22"/>
              </w:rPr>
              <w:t>Hamilton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Hardwick</w:t>
            </w:r>
          </w:p>
        </w:tc>
        <w:tc>
          <w:tcPr>
            <w:tcW w:w="2179" w:type="dxa"/>
            <w:shd w:val="clear" w:color="auto" w:fill="auto"/>
          </w:tcPr>
          <w:p w:rsidR="00A5419F" w:rsidRPr="00AF6D8D" w:rsidRDefault="00A5419F" w:rsidP="00935386">
            <w:pPr>
              <w:rPr>
                <w:szCs w:val="22"/>
              </w:rPr>
            </w:pPr>
            <w:r w:rsidRPr="00AF6D8D">
              <w:rPr>
                <w:szCs w:val="22"/>
              </w:rPr>
              <w:t>Harrison</w:t>
            </w:r>
          </w:p>
        </w:tc>
        <w:tc>
          <w:tcPr>
            <w:tcW w:w="2180" w:type="dxa"/>
            <w:shd w:val="clear" w:color="auto" w:fill="auto"/>
          </w:tcPr>
          <w:p w:rsidR="00A5419F" w:rsidRPr="00AF6D8D" w:rsidRDefault="00A5419F" w:rsidP="00935386">
            <w:pPr>
              <w:rPr>
                <w:szCs w:val="22"/>
              </w:rPr>
            </w:pPr>
            <w:r w:rsidRPr="00AF6D8D">
              <w:rPr>
                <w:szCs w:val="22"/>
              </w:rPr>
              <w:t>Hart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Harvin</w:t>
            </w:r>
          </w:p>
        </w:tc>
        <w:tc>
          <w:tcPr>
            <w:tcW w:w="2179" w:type="dxa"/>
            <w:shd w:val="clear" w:color="auto" w:fill="auto"/>
          </w:tcPr>
          <w:p w:rsidR="00A5419F" w:rsidRPr="00AF6D8D" w:rsidRDefault="00A5419F" w:rsidP="00935386">
            <w:pPr>
              <w:rPr>
                <w:szCs w:val="22"/>
              </w:rPr>
            </w:pPr>
            <w:r w:rsidRPr="00AF6D8D">
              <w:rPr>
                <w:szCs w:val="22"/>
              </w:rPr>
              <w:t>Hayes</w:t>
            </w:r>
          </w:p>
        </w:tc>
        <w:tc>
          <w:tcPr>
            <w:tcW w:w="2180" w:type="dxa"/>
            <w:shd w:val="clear" w:color="auto" w:fill="auto"/>
          </w:tcPr>
          <w:p w:rsidR="00A5419F" w:rsidRPr="00AF6D8D" w:rsidRDefault="00A5419F" w:rsidP="00935386">
            <w:pPr>
              <w:rPr>
                <w:szCs w:val="22"/>
              </w:rPr>
            </w:pPr>
            <w:r w:rsidRPr="00AF6D8D">
              <w:rPr>
                <w:szCs w:val="22"/>
              </w:rPr>
              <w:t>Hearn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Hiott</w:t>
            </w:r>
          </w:p>
        </w:tc>
        <w:tc>
          <w:tcPr>
            <w:tcW w:w="2180" w:type="dxa"/>
            <w:shd w:val="clear" w:color="auto" w:fill="auto"/>
          </w:tcPr>
          <w:p w:rsidR="00A5419F" w:rsidRPr="00AF6D8D" w:rsidRDefault="00A5419F" w:rsidP="00935386">
            <w:pPr>
              <w:rPr>
                <w:szCs w:val="22"/>
              </w:rPr>
            </w:pPr>
            <w:r w:rsidRPr="00AF6D8D">
              <w:rPr>
                <w:szCs w:val="22"/>
              </w:rPr>
              <w:t>Hodges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Horne</w:t>
            </w:r>
          </w:p>
        </w:tc>
        <w:tc>
          <w:tcPr>
            <w:tcW w:w="2179" w:type="dxa"/>
            <w:shd w:val="clear" w:color="auto" w:fill="auto"/>
          </w:tcPr>
          <w:p w:rsidR="00A5419F" w:rsidRPr="00AF6D8D" w:rsidRDefault="00A5419F" w:rsidP="00935386">
            <w:pPr>
              <w:rPr>
                <w:szCs w:val="22"/>
              </w:rPr>
            </w:pPr>
            <w:r w:rsidRPr="00AF6D8D">
              <w:rPr>
                <w:szCs w:val="22"/>
              </w:rPr>
              <w:t>Hosey</w:t>
            </w:r>
          </w:p>
        </w:tc>
        <w:tc>
          <w:tcPr>
            <w:tcW w:w="2180" w:type="dxa"/>
            <w:shd w:val="clear" w:color="auto" w:fill="auto"/>
          </w:tcPr>
          <w:p w:rsidR="00A5419F" w:rsidRPr="00AF6D8D" w:rsidRDefault="00A5419F" w:rsidP="00935386">
            <w:pPr>
              <w:rPr>
                <w:szCs w:val="22"/>
              </w:rPr>
            </w:pPr>
            <w:r w:rsidRPr="00AF6D8D">
              <w:rPr>
                <w:szCs w:val="22"/>
              </w:rPr>
              <w:t>Howard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Jefferson</w:t>
            </w:r>
          </w:p>
        </w:tc>
        <w:tc>
          <w:tcPr>
            <w:tcW w:w="2180" w:type="dxa"/>
            <w:shd w:val="clear" w:color="auto" w:fill="auto"/>
          </w:tcPr>
          <w:p w:rsidR="00A5419F" w:rsidRPr="00AF6D8D" w:rsidRDefault="00A5419F" w:rsidP="00935386">
            <w:pPr>
              <w:rPr>
                <w:szCs w:val="22"/>
              </w:rPr>
            </w:pPr>
            <w:r w:rsidRPr="00AF6D8D">
              <w:rPr>
                <w:szCs w:val="22"/>
              </w:rPr>
              <w:t>Kennedy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King</w:t>
            </w:r>
          </w:p>
        </w:tc>
        <w:tc>
          <w:tcPr>
            <w:tcW w:w="2179" w:type="dxa"/>
            <w:shd w:val="clear" w:color="auto" w:fill="auto"/>
          </w:tcPr>
          <w:p w:rsidR="00A5419F" w:rsidRPr="00AF6D8D" w:rsidRDefault="00A5419F" w:rsidP="00935386">
            <w:pPr>
              <w:rPr>
                <w:szCs w:val="22"/>
              </w:rPr>
            </w:pPr>
            <w:r w:rsidRPr="00AF6D8D">
              <w:rPr>
                <w:szCs w:val="22"/>
              </w:rPr>
              <w:t>Knight</w:t>
            </w:r>
          </w:p>
        </w:tc>
        <w:tc>
          <w:tcPr>
            <w:tcW w:w="2180" w:type="dxa"/>
            <w:shd w:val="clear" w:color="auto" w:fill="auto"/>
          </w:tcPr>
          <w:p w:rsidR="00A5419F" w:rsidRPr="00AF6D8D" w:rsidRDefault="00A5419F" w:rsidP="00935386">
            <w:pPr>
              <w:rPr>
                <w:szCs w:val="22"/>
              </w:rPr>
            </w:pPr>
            <w:r w:rsidRPr="00AF6D8D">
              <w:rPr>
                <w:szCs w:val="22"/>
              </w:rPr>
              <w:t>Limehouse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Long</w:t>
            </w:r>
          </w:p>
        </w:tc>
        <w:tc>
          <w:tcPr>
            <w:tcW w:w="2180" w:type="dxa"/>
            <w:shd w:val="clear" w:color="auto" w:fill="auto"/>
          </w:tcPr>
          <w:p w:rsidR="00A5419F" w:rsidRPr="00AF6D8D" w:rsidRDefault="00A5419F" w:rsidP="00935386">
            <w:pPr>
              <w:rPr>
                <w:szCs w:val="22"/>
              </w:rPr>
            </w:pPr>
            <w:r w:rsidRPr="00AF6D8D">
              <w:rPr>
                <w:szCs w:val="22"/>
              </w:rPr>
              <w:t>Lowe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Lucas</w:t>
            </w:r>
          </w:p>
        </w:tc>
        <w:tc>
          <w:tcPr>
            <w:tcW w:w="2179" w:type="dxa"/>
            <w:shd w:val="clear" w:color="auto" w:fill="auto"/>
          </w:tcPr>
          <w:p w:rsidR="00A5419F" w:rsidRPr="00AF6D8D" w:rsidRDefault="00A5419F" w:rsidP="00935386">
            <w:pPr>
              <w:rPr>
                <w:szCs w:val="22"/>
              </w:rPr>
            </w:pPr>
            <w:r w:rsidRPr="00AF6D8D">
              <w:rPr>
                <w:szCs w:val="22"/>
              </w:rPr>
              <w:t>Mack</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Miller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Millwood</w:t>
            </w:r>
          </w:p>
        </w:tc>
        <w:tc>
          <w:tcPr>
            <w:tcW w:w="2179" w:type="dxa"/>
            <w:shd w:val="clear" w:color="auto" w:fill="auto"/>
          </w:tcPr>
          <w:p w:rsidR="00A5419F" w:rsidRPr="00AF6D8D" w:rsidRDefault="00A5419F" w:rsidP="00935386">
            <w:pPr>
              <w:rPr>
                <w:szCs w:val="22"/>
              </w:rPr>
            </w:pPr>
            <w:r w:rsidRPr="00AF6D8D">
              <w:rPr>
                <w:szCs w:val="22"/>
              </w:rPr>
              <w:t>Mitchell</w:t>
            </w:r>
          </w:p>
        </w:tc>
        <w:tc>
          <w:tcPr>
            <w:tcW w:w="2180" w:type="dxa"/>
            <w:shd w:val="clear" w:color="auto" w:fill="auto"/>
          </w:tcPr>
          <w:p w:rsidR="00A5419F" w:rsidRPr="00AF6D8D" w:rsidRDefault="00A5419F" w:rsidP="00935386">
            <w:pPr>
              <w:rPr>
                <w:szCs w:val="22"/>
              </w:rPr>
            </w:pPr>
            <w:r w:rsidRPr="00AF6D8D">
              <w:rPr>
                <w:szCs w:val="22"/>
              </w:rPr>
              <w:t>D. C.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 S. Moss</w:t>
            </w:r>
          </w:p>
        </w:tc>
        <w:tc>
          <w:tcPr>
            <w:tcW w:w="2179" w:type="dxa"/>
            <w:shd w:val="clear" w:color="auto" w:fill="auto"/>
          </w:tcPr>
          <w:p w:rsidR="00A5419F" w:rsidRPr="00AF6D8D" w:rsidRDefault="00A5419F" w:rsidP="00935386">
            <w:pPr>
              <w:rPr>
                <w:szCs w:val="22"/>
              </w:rPr>
            </w:pPr>
            <w:r w:rsidRPr="00AF6D8D">
              <w:rPr>
                <w:szCs w:val="22"/>
              </w:rPr>
              <w:t>Nanney</w:t>
            </w:r>
          </w:p>
        </w:tc>
        <w:tc>
          <w:tcPr>
            <w:tcW w:w="2180" w:type="dxa"/>
            <w:shd w:val="clear" w:color="auto" w:fill="auto"/>
          </w:tcPr>
          <w:p w:rsidR="00A5419F" w:rsidRPr="00AF6D8D" w:rsidRDefault="00A5419F" w:rsidP="00935386">
            <w:pPr>
              <w:rPr>
                <w:szCs w:val="22"/>
              </w:rPr>
            </w:pPr>
            <w:r w:rsidRPr="00AF6D8D">
              <w:rPr>
                <w:szCs w:val="22"/>
              </w:rPr>
              <w:t>J. H.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M.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Norman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Ott</w:t>
            </w:r>
          </w:p>
        </w:tc>
        <w:tc>
          <w:tcPr>
            <w:tcW w:w="2179" w:type="dxa"/>
            <w:shd w:val="clear" w:color="auto" w:fill="auto"/>
          </w:tcPr>
          <w:p w:rsidR="00A5419F" w:rsidRPr="00AF6D8D" w:rsidRDefault="00A5419F" w:rsidP="00935386">
            <w:pPr>
              <w:rPr>
                <w:szCs w:val="22"/>
              </w:rPr>
            </w:pPr>
            <w:r w:rsidRPr="00AF6D8D">
              <w:rPr>
                <w:szCs w:val="22"/>
              </w:rPr>
              <w:t>Owens</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Parks</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Rutherford</w:t>
            </w:r>
          </w:p>
        </w:tc>
        <w:tc>
          <w:tcPr>
            <w:tcW w:w="2179" w:type="dxa"/>
            <w:shd w:val="clear" w:color="auto" w:fill="auto"/>
          </w:tcPr>
          <w:p w:rsidR="00A5419F" w:rsidRPr="00AF6D8D" w:rsidRDefault="00A5419F" w:rsidP="00935386">
            <w:pPr>
              <w:rPr>
                <w:szCs w:val="22"/>
              </w:rPr>
            </w:pPr>
            <w:r w:rsidRPr="00AF6D8D">
              <w:rPr>
                <w:szCs w:val="22"/>
              </w:rPr>
              <w:t>Sandifer</w:t>
            </w:r>
          </w:p>
        </w:tc>
        <w:tc>
          <w:tcPr>
            <w:tcW w:w="2180" w:type="dxa"/>
            <w:shd w:val="clear" w:color="auto" w:fill="auto"/>
          </w:tcPr>
          <w:p w:rsidR="00A5419F" w:rsidRPr="00AF6D8D" w:rsidRDefault="00A5419F" w:rsidP="00935386">
            <w:pPr>
              <w:rPr>
                <w:szCs w:val="22"/>
              </w:rPr>
            </w:pPr>
            <w:r w:rsidRPr="00AF6D8D">
              <w:rPr>
                <w:szCs w:val="22"/>
              </w:rPr>
              <w:t>Scott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Sellers</w:t>
            </w:r>
          </w:p>
        </w:tc>
        <w:tc>
          <w:tcPr>
            <w:tcW w:w="2179" w:type="dxa"/>
            <w:shd w:val="clear" w:color="auto" w:fill="auto"/>
          </w:tcPr>
          <w:p w:rsidR="00A5419F" w:rsidRPr="00AF6D8D" w:rsidRDefault="00A5419F" w:rsidP="00935386">
            <w:pPr>
              <w:rPr>
                <w:szCs w:val="22"/>
              </w:rPr>
            </w:pPr>
            <w:r w:rsidRPr="00AF6D8D">
              <w:rPr>
                <w:szCs w:val="22"/>
              </w:rPr>
              <w:t>Simrill</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M. Smith</w:t>
            </w:r>
          </w:p>
        </w:tc>
        <w:tc>
          <w:tcPr>
            <w:tcW w:w="2180" w:type="dxa"/>
            <w:shd w:val="clear" w:color="auto" w:fill="auto"/>
          </w:tcPr>
          <w:p w:rsidR="00A5419F" w:rsidRPr="00AF6D8D" w:rsidRDefault="00A5419F" w:rsidP="00935386">
            <w:pPr>
              <w:rPr>
                <w:szCs w:val="22"/>
              </w:rPr>
            </w:pPr>
            <w:r w:rsidRPr="00AF6D8D">
              <w:rPr>
                <w:szCs w:val="22"/>
              </w:rPr>
              <w:t>J. E.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R. Smith</w:t>
            </w:r>
          </w:p>
        </w:tc>
        <w:tc>
          <w:tcPr>
            <w:tcW w:w="2179" w:type="dxa"/>
            <w:shd w:val="clear" w:color="auto" w:fill="auto"/>
          </w:tcPr>
          <w:p w:rsidR="00A5419F" w:rsidRPr="00AF6D8D" w:rsidRDefault="00A5419F" w:rsidP="00935386">
            <w:pPr>
              <w:rPr>
                <w:szCs w:val="22"/>
              </w:rPr>
            </w:pPr>
            <w:r w:rsidRPr="00AF6D8D">
              <w:rPr>
                <w:szCs w:val="22"/>
              </w:rPr>
              <w:t>Sottile</w:t>
            </w:r>
          </w:p>
        </w:tc>
        <w:tc>
          <w:tcPr>
            <w:tcW w:w="2180" w:type="dxa"/>
            <w:shd w:val="clear" w:color="auto" w:fill="auto"/>
          </w:tcPr>
          <w:p w:rsidR="00A5419F" w:rsidRPr="00AF6D8D" w:rsidRDefault="00A5419F" w:rsidP="00935386">
            <w:pPr>
              <w:rPr>
                <w:szCs w:val="22"/>
              </w:rPr>
            </w:pPr>
            <w:r w:rsidRPr="00AF6D8D">
              <w:rPr>
                <w:szCs w:val="22"/>
              </w:rPr>
              <w:t>Spires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Stewart</w:t>
            </w:r>
          </w:p>
        </w:tc>
        <w:tc>
          <w:tcPr>
            <w:tcW w:w="2179" w:type="dxa"/>
            <w:shd w:val="clear" w:color="auto" w:fill="auto"/>
          </w:tcPr>
          <w:p w:rsidR="00A5419F" w:rsidRPr="00AF6D8D" w:rsidRDefault="00A5419F" w:rsidP="00935386">
            <w:pPr>
              <w:rPr>
                <w:szCs w:val="22"/>
              </w:rPr>
            </w:pPr>
            <w:r w:rsidRPr="00AF6D8D">
              <w:rPr>
                <w:szCs w:val="22"/>
              </w:rPr>
              <w:t>Stringer</w:t>
            </w:r>
          </w:p>
        </w:tc>
        <w:tc>
          <w:tcPr>
            <w:tcW w:w="2180" w:type="dxa"/>
            <w:shd w:val="clear" w:color="auto" w:fill="auto"/>
          </w:tcPr>
          <w:p w:rsidR="00A5419F" w:rsidRPr="00AF6D8D" w:rsidRDefault="00A5419F" w:rsidP="00935386">
            <w:pPr>
              <w:rPr>
                <w:szCs w:val="22"/>
              </w:rPr>
            </w:pPr>
            <w:r w:rsidRPr="00AF6D8D">
              <w:rPr>
                <w:szCs w:val="22"/>
              </w:rPr>
              <w:t>Thompson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Toole</w:t>
            </w:r>
          </w:p>
        </w:tc>
        <w:tc>
          <w:tcPr>
            <w:tcW w:w="2179" w:type="dxa"/>
            <w:shd w:val="clear" w:color="auto" w:fill="auto"/>
          </w:tcPr>
          <w:p w:rsidR="00A5419F" w:rsidRPr="00AF6D8D" w:rsidRDefault="00A5419F" w:rsidP="00935386">
            <w:pPr>
              <w:rPr>
                <w:szCs w:val="22"/>
              </w:rPr>
            </w:pPr>
            <w:r w:rsidRPr="00AF6D8D">
              <w:rPr>
                <w:szCs w:val="22"/>
              </w:rPr>
              <w:t>Umphlett</w:t>
            </w:r>
          </w:p>
        </w:tc>
        <w:tc>
          <w:tcPr>
            <w:tcW w:w="2180" w:type="dxa"/>
            <w:shd w:val="clear" w:color="auto" w:fill="auto"/>
          </w:tcPr>
          <w:p w:rsidR="00A5419F" w:rsidRPr="00AF6D8D" w:rsidRDefault="00A5419F" w:rsidP="00935386">
            <w:pPr>
              <w:rPr>
                <w:szCs w:val="22"/>
              </w:rPr>
            </w:pPr>
            <w:r w:rsidRPr="00AF6D8D">
              <w:rPr>
                <w:szCs w:val="22"/>
              </w:rPr>
              <w:t>Vick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Viers</w:t>
            </w:r>
          </w:p>
        </w:tc>
        <w:tc>
          <w:tcPr>
            <w:tcW w:w="2179" w:type="dxa"/>
            <w:shd w:val="clear" w:color="auto" w:fill="auto"/>
          </w:tcPr>
          <w:p w:rsidR="00A5419F" w:rsidRPr="00AF6D8D" w:rsidRDefault="00A5419F" w:rsidP="00935386">
            <w:pPr>
              <w:rPr>
                <w:szCs w:val="22"/>
              </w:rPr>
            </w:pPr>
            <w:r w:rsidRPr="00AF6D8D">
              <w:rPr>
                <w:szCs w:val="22"/>
              </w:rPr>
              <w:t>Weeks</w:t>
            </w:r>
          </w:p>
        </w:tc>
        <w:tc>
          <w:tcPr>
            <w:tcW w:w="2180" w:type="dxa"/>
            <w:shd w:val="clear" w:color="auto" w:fill="auto"/>
          </w:tcPr>
          <w:p w:rsidR="00A5419F" w:rsidRPr="00AF6D8D" w:rsidRDefault="00A5419F" w:rsidP="00935386">
            <w:pPr>
              <w:rPr>
                <w:szCs w:val="22"/>
              </w:rPr>
            </w:pPr>
            <w:r w:rsidRPr="00AF6D8D">
              <w:rPr>
                <w:szCs w:val="22"/>
              </w:rPr>
              <w:t>Whipper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White</w:t>
            </w:r>
          </w:p>
        </w:tc>
        <w:tc>
          <w:tcPr>
            <w:tcW w:w="2179" w:type="dxa"/>
            <w:shd w:val="clear" w:color="auto" w:fill="auto"/>
          </w:tcPr>
          <w:p w:rsidR="00A5419F" w:rsidRPr="00AF6D8D" w:rsidRDefault="00A5419F" w:rsidP="00935386">
            <w:pPr>
              <w:rPr>
                <w:szCs w:val="22"/>
              </w:rPr>
            </w:pPr>
            <w:r w:rsidRPr="00AF6D8D">
              <w:rPr>
                <w:szCs w:val="22"/>
              </w:rPr>
              <w:t>Whitmire</w:t>
            </w:r>
          </w:p>
        </w:tc>
        <w:tc>
          <w:tcPr>
            <w:tcW w:w="2180" w:type="dxa"/>
            <w:shd w:val="clear" w:color="auto" w:fill="auto"/>
          </w:tcPr>
          <w:p w:rsidR="00A5419F" w:rsidRPr="00AF6D8D" w:rsidRDefault="00A5419F" w:rsidP="00935386">
            <w:pPr>
              <w:rPr>
                <w:szCs w:val="22"/>
              </w:rPr>
            </w:pPr>
            <w:r w:rsidRPr="00AF6D8D">
              <w:rPr>
                <w:szCs w:val="22"/>
              </w:rPr>
              <w:t>Williams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Willis</w:t>
            </w:r>
          </w:p>
        </w:tc>
        <w:tc>
          <w:tcPr>
            <w:tcW w:w="2179" w:type="dxa"/>
            <w:shd w:val="clear" w:color="auto" w:fill="auto"/>
          </w:tcPr>
          <w:p w:rsidR="00A5419F" w:rsidRPr="00AF6D8D" w:rsidRDefault="00A5419F" w:rsidP="00935386">
            <w:pPr>
              <w:keepNext/>
              <w:rPr>
                <w:szCs w:val="22"/>
              </w:rPr>
            </w:pPr>
            <w:r w:rsidRPr="00AF6D8D">
              <w:rPr>
                <w:szCs w:val="22"/>
              </w:rPr>
              <w:t>Wylie</w:t>
            </w:r>
          </w:p>
        </w:tc>
        <w:tc>
          <w:tcPr>
            <w:tcW w:w="2180" w:type="dxa"/>
            <w:shd w:val="clear" w:color="auto" w:fill="auto"/>
          </w:tcPr>
          <w:p w:rsidR="00A5419F" w:rsidRPr="00AF6D8D" w:rsidRDefault="00A5419F" w:rsidP="00935386">
            <w:pPr>
              <w:keepNext/>
              <w:rPr>
                <w:szCs w:val="22"/>
              </w:rPr>
            </w:pPr>
            <w:r w:rsidRPr="00AF6D8D">
              <w:rPr>
                <w:szCs w:val="22"/>
              </w:rPr>
              <w:t>A. D. Young</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T. R.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Total--112</w:t>
      </w:r>
      <w:bookmarkStart w:id="12" w:name="vote_end154"/>
      <w:bookmarkEnd w:id="12"/>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for </w:t>
      </w:r>
      <w:r w:rsidR="00FB58C9">
        <w:rPr>
          <w:szCs w:val="22"/>
        </w:rPr>
        <w:t xml:space="preserve">Mr. </w:t>
      </w:r>
      <w:r w:rsidRPr="00AF6D8D">
        <w:rPr>
          <w:szCs w:val="22"/>
        </w:rPr>
        <w:t>McCarter:</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3" w:name="vote_start155"/>
            <w:bookmarkEnd w:id="13"/>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 B.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Cooper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Crawford</w:t>
            </w:r>
          </w:p>
        </w:tc>
        <w:tc>
          <w:tcPr>
            <w:tcW w:w="2179" w:type="dxa"/>
            <w:shd w:val="clear" w:color="auto" w:fill="auto"/>
          </w:tcPr>
          <w:p w:rsidR="00A5419F" w:rsidRPr="00AF6D8D" w:rsidRDefault="00A5419F" w:rsidP="00935386">
            <w:pPr>
              <w:rPr>
                <w:szCs w:val="22"/>
              </w:rPr>
            </w:pPr>
            <w:r w:rsidRPr="00AF6D8D">
              <w:rPr>
                <w:szCs w:val="22"/>
              </w:rPr>
              <w:t>Daning</w:t>
            </w:r>
          </w:p>
        </w:tc>
        <w:tc>
          <w:tcPr>
            <w:tcW w:w="2180" w:type="dxa"/>
            <w:shd w:val="clear" w:color="auto" w:fill="auto"/>
          </w:tcPr>
          <w:p w:rsidR="00A5419F" w:rsidRPr="00AF6D8D" w:rsidRDefault="00A5419F" w:rsidP="00935386">
            <w:pPr>
              <w:rPr>
                <w:szCs w:val="22"/>
              </w:rPr>
            </w:pPr>
            <w:r w:rsidRPr="00AF6D8D">
              <w:rPr>
                <w:szCs w:val="22"/>
              </w:rPr>
              <w:t>Delleney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Dillard</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Gambrell</w:t>
            </w:r>
          </w:p>
        </w:tc>
        <w:tc>
          <w:tcPr>
            <w:tcW w:w="2180" w:type="dxa"/>
            <w:shd w:val="clear" w:color="auto" w:fill="auto"/>
          </w:tcPr>
          <w:p w:rsidR="00A5419F" w:rsidRPr="00AF6D8D" w:rsidRDefault="00A5419F" w:rsidP="00935386">
            <w:pPr>
              <w:rPr>
                <w:szCs w:val="22"/>
              </w:rPr>
            </w:pPr>
            <w:r w:rsidRPr="00AF6D8D">
              <w:rPr>
                <w:szCs w:val="22"/>
              </w:rPr>
              <w:t>Gilliard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Govan</w:t>
            </w:r>
          </w:p>
        </w:tc>
        <w:tc>
          <w:tcPr>
            <w:tcW w:w="2179" w:type="dxa"/>
            <w:shd w:val="clear" w:color="auto" w:fill="auto"/>
          </w:tcPr>
          <w:p w:rsidR="00A5419F" w:rsidRPr="00AF6D8D" w:rsidRDefault="00A5419F" w:rsidP="00935386">
            <w:pPr>
              <w:rPr>
                <w:szCs w:val="22"/>
              </w:rPr>
            </w:pPr>
            <w:r w:rsidRPr="00AF6D8D">
              <w:rPr>
                <w:szCs w:val="22"/>
              </w:rPr>
              <w:t>Gunn</w:t>
            </w:r>
          </w:p>
        </w:tc>
        <w:tc>
          <w:tcPr>
            <w:tcW w:w="2180" w:type="dxa"/>
            <w:shd w:val="clear" w:color="auto" w:fill="auto"/>
          </w:tcPr>
          <w:p w:rsidR="00A5419F" w:rsidRPr="00AF6D8D" w:rsidRDefault="00A5419F" w:rsidP="00935386">
            <w:pPr>
              <w:rPr>
                <w:szCs w:val="22"/>
              </w:rPr>
            </w:pPr>
            <w:r w:rsidRPr="00AF6D8D">
              <w:rPr>
                <w:szCs w:val="22"/>
              </w:rPr>
              <w:t>Haley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Hamilton</w:t>
            </w:r>
          </w:p>
        </w:tc>
        <w:tc>
          <w:tcPr>
            <w:tcW w:w="2179" w:type="dxa"/>
            <w:shd w:val="clear" w:color="auto" w:fill="auto"/>
          </w:tcPr>
          <w:p w:rsidR="00A5419F" w:rsidRPr="00AF6D8D" w:rsidRDefault="00A5419F" w:rsidP="00935386">
            <w:pPr>
              <w:rPr>
                <w:szCs w:val="22"/>
              </w:rPr>
            </w:pPr>
            <w:r w:rsidRPr="00AF6D8D">
              <w:rPr>
                <w:szCs w:val="22"/>
              </w:rPr>
              <w:t>Hardwick</w:t>
            </w:r>
          </w:p>
        </w:tc>
        <w:tc>
          <w:tcPr>
            <w:tcW w:w="2180" w:type="dxa"/>
            <w:shd w:val="clear" w:color="auto" w:fill="auto"/>
          </w:tcPr>
          <w:p w:rsidR="00A5419F" w:rsidRPr="00AF6D8D" w:rsidRDefault="00A5419F" w:rsidP="00935386">
            <w:pPr>
              <w:rPr>
                <w:szCs w:val="22"/>
              </w:rPr>
            </w:pPr>
            <w:r w:rsidRPr="00AF6D8D">
              <w:rPr>
                <w:szCs w:val="22"/>
              </w:rPr>
              <w:t>Harrison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Hart</w:t>
            </w:r>
          </w:p>
        </w:tc>
        <w:tc>
          <w:tcPr>
            <w:tcW w:w="2179" w:type="dxa"/>
            <w:shd w:val="clear" w:color="auto" w:fill="auto"/>
          </w:tcPr>
          <w:p w:rsidR="00A5419F" w:rsidRPr="00AF6D8D" w:rsidRDefault="00A5419F" w:rsidP="00935386">
            <w:pPr>
              <w:rPr>
                <w:szCs w:val="22"/>
              </w:rPr>
            </w:pPr>
            <w:r w:rsidRPr="00AF6D8D">
              <w:rPr>
                <w:szCs w:val="22"/>
              </w:rPr>
              <w:t>Harvin</w:t>
            </w:r>
          </w:p>
        </w:tc>
        <w:tc>
          <w:tcPr>
            <w:tcW w:w="2180" w:type="dxa"/>
            <w:shd w:val="clear" w:color="auto" w:fill="auto"/>
          </w:tcPr>
          <w:p w:rsidR="00A5419F" w:rsidRPr="00AF6D8D" w:rsidRDefault="00A5419F" w:rsidP="00935386">
            <w:pPr>
              <w:rPr>
                <w:szCs w:val="22"/>
              </w:rPr>
            </w:pPr>
            <w:r w:rsidRPr="00AF6D8D">
              <w:rPr>
                <w:szCs w:val="22"/>
              </w:rPr>
              <w:t>Hayes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Hearn</w:t>
            </w:r>
          </w:p>
        </w:tc>
        <w:tc>
          <w:tcPr>
            <w:tcW w:w="2179" w:type="dxa"/>
            <w:shd w:val="clear" w:color="auto" w:fill="auto"/>
          </w:tcPr>
          <w:p w:rsidR="00A5419F" w:rsidRPr="00AF6D8D" w:rsidRDefault="00A5419F" w:rsidP="00935386">
            <w:pPr>
              <w:rPr>
                <w:szCs w:val="22"/>
              </w:rPr>
            </w:pPr>
            <w:r w:rsidRPr="00AF6D8D">
              <w:rPr>
                <w:szCs w:val="22"/>
              </w:rPr>
              <w:t>Herbkersman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Hosey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Howard</w:t>
            </w:r>
          </w:p>
        </w:tc>
        <w:tc>
          <w:tcPr>
            <w:tcW w:w="2179" w:type="dxa"/>
            <w:shd w:val="clear" w:color="auto" w:fill="auto"/>
          </w:tcPr>
          <w:p w:rsidR="00A5419F" w:rsidRPr="00AF6D8D" w:rsidRDefault="00A5419F" w:rsidP="00935386">
            <w:pPr>
              <w:rPr>
                <w:szCs w:val="22"/>
              </w:rPr>
            </w:pPr>
            <w:r w:rsidRPr="00AF6D8D">
              <w:rPr>
                <w:szCs w:val="22"/>
              </w:rPr>
              <w:t>Huggins</w:t>
            </w:r>
          </w:p>
        </w:tc>
        <w:tc>
          <w:tcPr>
            <w:tcW w:w="2180" w:type="dxa"/>
            <w:shd w:val="clear" w:color="auto" w:fill="auto"/>
          </w:tcPr>
          <w:p w:rsidR="00A5419F" w:rsidRPr="00AF6D8D" w:rsidRDefault="00A5419F" w:rsidP="00935386">
            <w:pPr>
              <w:rPr>
                <w:szCs w:val="22"/>
              </w:rPr>
            </w:pPr>
            <w:r w:rsidRPr="00AF6D8D">
              <w:rPr>
                <w:szCs w:val="22"/>
              </w:rPr>
              <w:t>Hutto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Jefferson</w:t>
            </w:r>
          </w:p>
        </w:tc>
        <w:tc>
          <w:tcPr>
            <w:tcW w:w="2179" w:type="dxa"/>
            <w:shd w:val="clear" w:color="auto" w:fill="auto"/>
          </w:tcPr>
          <w:p w:rsidR="00A5419F" w:rsidRPr="00AF6D8D" w:rsidRDefault="00A5419F" w:rsidP="00935386">
            <w:pPr>
              <w:rPr>
                <w:szCs w:val="22"/>
              </w:rPr>
            </w:pPr>
            <w:r w:rsidRPr="00AF6D8D">
              <w:rPr>
                <w:szCs w:val="22"/>
              </w:rPr>
              <w:t>Kelly</w:t>
            </w:r>
          </w:p>
        </w:tc>
        <w:tc>
          <w:tcPr>
            <w:tcW w:w="2180" w:type="dxa"/>
            <w:shd w:val="clear" w:color="auto" w:fill="auto"/>
          </w:tcPr>
          <w:p w:rsidR="00A5419F" w:rsidRPr="00AF6D8D" w:rsidRDefault="00A5419F" w:rsidP="00935386">
            <w:pPr>
              <w:rPr>
                <w:szCs w:val="22"/>
              </w:rPr>
            </w:pPr>
            <w:r w:rsidRPr="00AF6D8D">
              <w:rPr>
                <w:szCs w:val="22"/>
              </w:rPr>
              <w:t>Kennedy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King</w:t>
            </w:r>
          </w:p>
        </w:tc>
        <w:tc>
          <w:tcPr>
            <w:tcW w:w="2179" w:type="dxa"/>
            <w:shd w:val="clear" w:color="auto" w:fill="auto"/>
          </w:tcPr>
          <w:p w:rsidR="00A5419F" w:rsidRPr="00AF6D8D" w:rsidRDefault="00A5419F" w:rsidP="00935386">
            <w:pPr>
              <w:rPr>
                <w:szCs w:val="22"/>
              </w:rPr>
            </w:pPr>
            <w:r w:rsidRPr="00AF6D8D">
              <w:rPr>
                <w:szCs w:val="22"/>
              </w:rPr>
              <w:t>Knight</w:t>
            </w:r>
          </w:p>
        </w:tc>
        <w:tc>
          <w:tcPr>
            <w:tcW w:w="2180" w:type="dxa"/>
            <w:shd w:val="clear" w:color="auto" w:fill="auto"/>
          </w:tcPr>
          <w:p w:rsidR="00A5419F" w:rsidRPr="00AF6D8D" w:rsidRDefault="00A5419F" w:rsidP="00935386">
            <w:pPr>
              <w:rPr>
                <w:szCs w:val="22"/>
              </w:rPr>
            </w:pPr>
            <w:r w:rsidRPr="00AF6D8D">
              <w:rPr>
                <w:szCs w:val="22"/>
              </w:rPr>
              <w:t>Limehouse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Lowe</w:t>
            </w:r>
          </w:p>
        </w:tc>
        <w:tc>
          <w:tcPr>
            <w:tcW w:w="2179" w:type="dxa"/>
            <w:shd w:val="clear" w:color="auto" w:fill="auto"/>
          </w:tcPr>
          <w:p w:rsidR="00A5419F" w:rsidRPr="00AF6D8D" w:rsidRDefault="00A5419F" w:rsidP="00935386">
            <w:pPr>
              <w:rPr>
                <w:szCs w:val="22"/>
              </w:rPr>
            </w:pPr>
            <w:r w:rsidRPr="00AF6D8D">
              <w:rPr>
                <w:szCs w:val="22"/>
              </w:rPr>
              <w:t>Lucas</w:t>
            </w:r>
          </w:p>
        </w:tc>
        <w:tc>
          <w:tcPr>
            <w:tcW w:w="2180" w:type="dxa"/>
            <w:shd w:val="clear" w:color="auto" w:fill="auto"/>
          </w:tcPr>
          <w:p w:rsidR="00A5419F" w:rsidRPr="00AF6D8D" w:rsidRDefault="00A5419F" w:rsidP="00935386">
            <w:pPr>
              <w:rPr>
                <w:szCs w:val="22"/>
              </w:rPr>
            </w:pPr>
            <w:r w:rsidRPr="00AF6D8D">
              <w:rPr>
                <w:szCs w:val="22"/>
              </w:rPr>
              <w:t>Mack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McEachern</w:t>
            </w:r>
          </w:p>
        </w:tc>
        <w:tc>
          <w:tcPr>
            <w:tcW w:w="2179" w:type="dxa"/>
            <w:shd w:val="clear" w:color="auto" w:fill="auto"/>
          </w:tcPr>
          <w:p w:rsidR="00A5419F" w:rsidRPr="00AF6D8D" w:rsidRDefault="00A5419F" w:rsidP="00935386">
            <w:pPr>
              <w:rPr>
                <w:szCs w:val="22"/>
              </w:rPr>
            </w:pPr>
            <w:r w:rsidRPr="00AF6D8D">
              <w:rPr>
                <w:szCs w:val="22"/>
              </w:rPr>
              <w:t>McLeod</w:t>
            </w:r>
          </w:p>
        </w:tc>
        <w:tc>
          <w:tcPr>
            <w:tcW w:w="2180" w:type="dxa"/>
            <w:shd w:val="clear" w:color="auto" w:fill="auto"/>
          </w:tcPr>
          <w:p w:rsidR="00A5419F" w:rsidRPr="00AF6D8D" w:rsidRDefault="00A5419F" w:rsidP="00935386">
            <w:pPr>
              <w:rPr>
                <w:szCs w:val="22"/>
              </w:rPr>
            </w:pPr>
            <w:r w:rsidRPr="00AF6D8D">
              <w:rPr>
                <w:szCs w:val="22"/>
              </w:rPr>
              <w:t>Merrill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Miller</w:t>
            </w:r>
          </w:p>
        </w:tc>
        <w:tc>
          <w:tcPr>
            <w:tcW w:w="2179" w:type="dxa"/>
            <w:shd w:val="clear" w:color="auto" w:fill="auto"/>
          </w:tcPr>
          <w:p w:rsidR="00A5419F" w:rsidRPr="00AF6D8D" w:rsidRDefault="00A5419F" w:rsidP="00935386">
            <w:pPr>
              <w:rPr>
                <w:szCs w:val="22"/>
              </w:rPr>
            </w:pPr>
            <w:r w:rsidRPr="00AF6D8D">
              <w:rPr>
                <w:szCs w:val="22"/>
              </w:rPr>
              <w:t>Millwood</w:t>
            </w:r>
          </w:p>
        </w:tc>
        <w:tc>
          <w:tcPr>
            <w:tcW w:w="2180" w:type="dxa"/>
            <w:shd w:val="clear" w:color="auto" w:fill="auto"/>
          </w:tcPr>
          <w:p w:rsidR="00A5419F" w:rsidRPr="00AF6D8D" w:rsidRDefault="00A5419F" w:rsidP="00935386">
            <w:pPr>
              <w:rPr>
                <w:szCs w:val="22"/>
              </w:rPr>
            </w:pPr>
            <w:r w:rsidRPr="00AF6D8D">
              <w:rPr>
                <w:szCs w:val="22"/>
              </w:rPr>
              <w:t>Mitchell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Moss</w:t>
            </w:r>
          </w:p>
        </w:tc>
        <w:tc>
          <w:tcPr>
            <w:tcW w:w="2179" w:type="dxa"/>
            <w:shd w:val="clear" w:color="auto" w:fill="auto"/>
          </w:tcPr>
          <w:p w:rsidR="00A5419F" w:rsidRPr="00AF6D8D" w:rsidRDefault="00A5419F" w:rsidP="00935386">
            <w:pPr>
              <w:rPr>
                <w:szCs w:val="22"/>
              </w:rPr>
            </w:pPr>
            <w:r w:rsidRPr="00AF6D8D">
              <w:rPr>
                <w:szCs w:val="22"/>
              </w:rPr>
              <w:t>V. S. Moss</w:t>
            </w:r>
          </w:p>
        </w:tc>
        <w:tc>
          <w:tcPr>
            <w:tcW w:w="2180" w:type="dxa"/>
            <w:shd w:val="clear" w:color="auto" w:fill="auto"/>
          </w:tcPr>
          <w:p w:rsidR="00A5419F" w:rsidRPr="00AF6D8D" w:rsidRDefault="00A5419F" w:rsidP="00935386">
            <w:pPr>
              <w:rPr>
                <w:szCs w:val="22"/>
              </w:rPr>
            </w:pPr>
            <w:r w:rsidRPr="00AF6D8D">
              <w:rPr>
                <w:szCs w:val="22"/>
              </w:rPr>
              <w:t>Nanney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H. Neal</w:t>
            </w:r>
          </w:p>
        </w:tc>
        <w:tc>
          <w:tcPr>
            <w:tcW w:w="2179" w:type="dxa"/>
            <w:shd w:val="clear" w:color="auto" w:fill="auto"/>
          </w:tcPr>
          <w:p w:rsidR="00A5419F" w:rsidRPr="00AF6D8D" w:rsidRDefault="00A5419F" w:rsidP="00935386">
            <w:pPr>
              <w:rPr>
                <w:szCs w:val="22"/>
              </w:rPr>
            </w:pPr>
            <w:r w:rsidRPr="00AF6D8D">
              <w:rPr>
                <w:szCs w:val="22"/>
              </w:rPr>
              <w:t>J. M. Neal</w:t>
            </w:r>
          </w:p>
        </w:tc>
        <w:tc>
          <w:tcPr>
            <w:tcW w:w="2180" w:type="dxa"/>
            <w:shd w:val="clear" w:color="auto" w:fill="auto"/>
          </w:tcPr>
          <w:p w:rsidR="00A5419F" w:rsidRPr="00AF6D8D" w:rsidRDefault="00A5419F" w:rsidP="00935386">
            <w:pPr>
              <w:rPr>
                <w:szCs w:val="22"/>
              </w:rPr>
            </w:pPr>
            <w:r w:rsidRPr="00AF6D8D">
              <w:rPr>
                <w:szCs w:val="22"/>
              </w:rPr>
              <w:t>Neilson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Norman</w:t>
            </w:r>
          </w:p>
        </w:tc>
        <w:tc>
          <w:tcPr>
            <w:tcW w:w="2179" w:type="dxa"/>
            <w:shd w:val="clear" w:color="auto" w:fill="auto"/>
          </w:tcPr>
          <w:p w:rsidR="00A5419F" w:rsidRPr="00AF6D8D" w:rsidRDefault="00A5419F" w:rsidP="00935386">
            <w:pPr>
              <w:rPr>
                <w:szCs w:val="22"/>
              </w:rPr>
            </w:pPr>
            <w:r w:rsidRPr="00AF6D8D">
              <w:rPr>
                <w:szCs w:val="22"/>
              </w:rPr>
              <w:t>Ott</w:t>
            </w:r>
          </w:p>
        </w:tc>
        <w:tc>
          <w:tcPr>
            <w:tcW w:w="2180" w:type="dxa"/>
            <w:shd w:val="clear" w:color="auto" w:fill="auto"/>
          </w:tcPr>
          <w:p w:rsidR="00A5419F" w:rsidRPr="00AF6D8D" w:rsidRDefault="00A5419F" w:rsidP="00935386">
            <w:pPr>
              <w:rPr>
                <w:szCs w:val="22"/>
              </w:rPr>
            </w:pPr>
            <w:r w:rsidRPr="00AF6D8D">
              <w:rPr>
                <w:szCs w:val="22"/>
              </w:rPr>
              <w:t>Owens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Parker</w:t>
            </w:r>
          </w:p>
        </w:tc>
        <w:tc>
          <w:tcPr>
            <w:tcW w:w="2179" w:type="dxa"/>
            <w:shd w:val="clear" w:color="auto" w:fill="auto"/>
          </w:tcPr>
          <w:p w:rsidR="00A5419F" w:rsidRPr="00AF6D8D" w:rsidRDefault="00A5419F" w:rsidP="00935386">
            <w:pPr>
              <w:rPr>
                <w:szCs w:val="22"/>
              </w:rPr>
            </w:pPr>
            <w:r w:rsidRPr="00AF6D8D">
              <w:rPr>
                <w:szCs w:val="22"/>
              </w:rPr>
              <w:t>Parks</w:t>
            </w:r>
          </w:p>
        </w:tc>
        <w:tc>
          <w:tcPr>
            <w:tcW w:w="2180" w:type="dxa"/>
            <w:shd w:val="clear" w:color="auto" w:fill="auto"/>
          </w:tcPr>
          <w:p w:rsidR="00A5419F" w:rsidRPr="00AF6D8D" w:rsidRDefault="00A5419F" w:rsidP="00935386">
            <w:pPr>
              <w:rPr>
                <w:szCs w:val="22"/>
              </w:rPr>
            </w:pPr>
            <w:r w:rsidRPr="00AF6D8D">
              <w:rPr>
                <w:szCs w:val="22"/>
              </w:rPr>
              <w:t>Pinson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Rice</w:t>
            </w:r>
          </w:p>
        </w:tc>
        <w:tc>
          <w:tcPr>
            <w:tcW w:w="2179" w:type="dxa"/>
            <w:shd w:val="clear" w:color="auto" w:fill="auto"/>
          </w:tcPr>
          <w:p w:rsidR="00A5419F" w:rsidRPr="00AF6D8D" w:rsidRDefault="00A5419F" w:rsidP="00935386">
            <w:pPr>
              <w:rPr>
                <w:szCs w:val="22"/>
              </w:rPr>
            </w:pPr>
            <w:r w:rsidRPr="00AF6D8D">
              <w:rPr>
                <w:szCs w:val="22"/>
              </w:rPr>
              <w:t>Rutherford</w:t>
            </w:r>
          </w:p>
        </w:tc>
        <w:tc>
          <w:tcPr>
            <w:tcW w:w="2180" w:type="dxa"/>
            <w:shd w:val="clear" w:color="auto" w:fill="auto"/>
          </w:tcPr>
          <w:p w:rsidR="00A5419F" w:rsidRPr="00AF6D8D" w:rsidRDefault="00A5419F" w:rsidP="00935386">
            <w:pPr>
              <w:rPr>
                <w:szCs w:val="22"/>
              </w:rPr>
            </w:pPr>
            <w:r w:rsidRPr="00AF6D8D">
              <w:rPr>
                <w:szCs w:val="22"/>
              </w:rPr>
              <w:t>Sandifer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Scott</w:t>
            </w:r>
          </w:p>
        </w:tc>
        <w:tc>
          <w:tcPr>
            <w:tcW w:w="2179" w:type="dxa"/>
            <w:shd w:val="clear" w:color="auto" w:fill="auto"/>
          </w:tcPr>
          <w:p w:rsidR="00A5419F" w:rsidRPr="00AF6D8D" w:rsidRDefault="00A5419F" w:rsidP="00935386">
            <w:pPr>
              <w:rPr>
                <w:szCs w:val="22"/>
              </w:rPr>
            </w:pPr>
            <w:r w:rsidRPr="00AF6D8D">
              <w:rPr>
                <w:szCs w:val="22"/>
              </w:rPr>
              <w:t>Sellers</w:t>
            </w:r>
          </w:p>
        </w:tc>
        <w:tc>
          <w:tcPr>
            <w:tcW w:w="2180" w:type="dxa"/>
            <w:shd w:val="clear" w:color="auto" w:fill="auto"/>
          </w:tcPr>
          <w:p w:rsidR="00A5419F" w:rsidRPr="00AF6D8D" w:rsidRDefault="00A5419F" w:rsidP="00935386">
            <w:pPr>
              <w:rPr>
                <w:szCs w:val="22"/>
              </w:rPr>
            </w:pPr>
            <w:r w:rsidRPr="00AF6D8D">
              <w:rPr>
                <w:szCs w:val="22"/>
              </w:rPr>
              <w:t>Simrill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Skelton</w:t>
            </w:r>
          </w:p>
        </w:tc>
        <w:tc>
          <w:tcPr>
            <w:tcW w:w="2179" w:type="dxa"/>
            <w:shd w:val="clear" w:color="auto" w:fill="auto"/>
          </w:tcPr>
          <w:p w:rsidR="00A5419F" w:rsidRPr="00AF6D8D" w:rsidRDefault="00A5419F" w:rsidP="00935386">
            <w:pPr>
              <w:rPr>
                <w:szCs w:val="22"/>
              </w:rPr>
            </w:pPr>
            <w:r w:rsidRPr="00AF6D8D">
              <w:rPr>
                <w:szCs w:val="22"/>
              </w:rPr>
              <w:t>D. C. Smith</w:t>
            </w:r>
          </w:p>
        </w:tc>
        <w:tc>
          <w:tcPr>
            <w:tcW w:w="2180" w:type="dxa"/>
            <w:shd w:val="clear" w:color="auto" w:fill="auto"/>
          </w:tcPr>
          <w:p w:rsidR="00A5419F" w:rsidRPr="00AF6D8D" w:rsidRDefault="00A5419F" w:rsidP="00935386">
            <w:pPr>
              <w:rPr>
                <w:szCs w:val="22"/>
              </w:rPr>
            </w:pPr>
            <w:r w:rsidRPr="00AF6D8D">
              <w:rPr>
                <w:szCs w:val="22"/>
              </w:rPr>
              <w:t>G. M.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R. Smith</w:t>
            </w:r>
          </w:p>
        </w:tc>
        <w:tc>
          <w:tcPr>
            <w:tcW w:w="2179" w:type="dxa"/>
            <w:shd w:val="clear" w:color="auto" w:fill="auto"/>
          </w:tcPr>
          <w:p w:rsidR="00A5419F" w:rsidRPr="00AF6D8D" w:rsidRDefault="00A5419F" w:rsidP="00935386">
            <w:pPr>
              <w:rPr>
                <w:szCs w:val="22"/>
              </w:rPr>
            </w:pPr>
            <w:r w:rsidRPr="00AF6D8D">
              <w:rPr>
                <w:szCs w:val="22"/>
              </w:rPr>
              <w:t>J. E. Smith</w:t>
            </w:r>
          </w:p>
        </w:tc>
        <w:tc>
          <w:tcPr>
            <w:tcW w:w="2180" w:type="dxa"/>
            <w:shd w:val="clear" w:color="auto" w:fill="auto"/>
          </w:tcPr>
          <w:p w:rsidR="00A5419F" w:rsidRPr="00AF6D8D" w:rsidRDefault="00A5419F" w:rsidP="00935386">
            <w:pPr>
              <w:rPr>
                <w:szCs w:val="22"/>
              </w:rPr>
            </w:pPr>
            <w:r w:rsidRPr="00AF6D8D">
              <w:rPr>
                <w:szCs w:val="22"/>
              </w:rPr>
              <w:t>J.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Sottile</w:t>
            </w:r>
          </w:p>
        </w:tc>
        <w:tc>
          <w:tcPr>
            <w:tcW w:w="2179" w:type="dxa"/>
            <w:shd w:val="clear" w:color="auto" w:fill="auto"/>
          </w:tcPr>
          <w:p w:rsidR="00A5419F" w:rsidRPr="00AF6D8D" w:rsidRDefault="00A5419F" w:rsidP="00935386">
            <w:pPr>
              <w:rPr>
                <w:szCs w:val="22"/>
              </w:rPr>
            </w:pPr>
            <w:r w:rsidRPr="00AF6D8D">
              <w:rPr>
                <w:szCs w:val="22"/>
              </w:rPr>
              <w:t>Spires</w:t>
            </w:r>
          </w:p>
        </w:tc>
        <w:tc>
          <w:tcPr>
            <w:tcW w:w="2180" w:type="dxa"/>
            <w:shd w:val="clear" w:color="auto" w:fill="auto"/>
          </w:tcPr>
          <w:p w:rsidR="00A5419F" w:rsidRPr="00AF6D8D" w:rsidRDefault="00A5419F" w:rsidP="00935386">
            <w:pPr>
              <w:rPr>
                <w:szCs w:val="22"/>
              </w:rPr>
            </w:pPr>
            <w:r w:rsidRPr="00AF6D8D">
              <w:rPr>
                <w:szCs w:val="22"/>
              </w:rPr>
              <w:t>Stavrinakis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Stewart</w:t>
            </w:r>
          </w:p>
        </w:tc>
        <w:tc>
          <w:tcPr>
            <w:tcW w:w="2179" w:type="dxa"/>
            <w:shd w:val="clear" w:color="auto" w:fill="auto"/>
          </w:tcPr>
          <w:p w:rsidR="00A5419F" w:rsidRPr="00AF6D8D" w:rsidRDefault="00A5419F" w:rsidP="00935386">
            <w:pPr>
              <w:rPr>
                <w:szCs w:val="22"/>
              </w:rPr>
            </w:pPr>
            <w:r w:rsidRPr="00AF6D8D">
              <w:rPr>
                <w:szCs w:val="22"/>
              </w:rPr>
              <w:t>Stringer</w:t>
            </w:r>
          </w:p>
        </w:tc>
        <w:tc>
          <w:tcPr>
            <w:tcW w:w="2180" w:type="dxa"/>
            <w:shd w:val="clear" w:color="auto" w:fill="auto"/>
          </w:tcPr>
          <w:p w:rsidR="00A5419F" w:rsidRPr="00AF6D8D" w:rsidRDefault="00A5419F" w:rsidP="00935386">
            <w:pPr>
              <w:rPr>
                <w:szCs w:val="22"/>
              </w:rPr>
            </w:pPr>
            <w:r w:rsidRPr="00AF6D8D">
              <w:rPr>
                <w:szCs w:val="22"/>
              </w:rPr>
              <w:t>Thompson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Toole</w:t>
            </w:r>
          </w:p>
        </w:tc>
        <w:tc>
          <w:tcPr>
            <w:tcW w:w="2179" w:type="dxa"/>
            <w:shd w:val="clear" w:color="auto" w:fill="auto"/>
          </w:tcPr>
          <w:p w:rsidR="00A5419F" w:rsidRPr="00AF6D8D" w:rsidRDefault="00A5419F" w:rsidP="00935386">
            <w:pPr>
              <w:rPr>
                <w:szCs w:val="22"/>
              </w:rPr>
            </w:pPr>
            <w:r w:rsidRPr="00AF6D8D">
              <w:rPr>
                <w:szCs w:val="22"/>
              </w:rPr>
              <w:t>Umphlett</w:t>
            </w:r>
          </w:p>
        </w:tc>
        <w:tc>
          <w:tcPr>
            <w:tcW w:w="2180" w:type="dxa"/>
            <w:shd w:val="clear" w:color="auto" w:fill="auto"/>
          </w:tcPr>
          <w:p w:rsidR="00A5419F" w:rsidRPr="00AF6D8D" w:rsidRDefault="00A5419F" w:rsidP="00935386">
            <w:pPr>
              <w:rPr>
                <w:szCs w:val="22"/>
              </w:rPr>
            </w:pPr>
            <w:r w:rsidRPr="00AF6D8D">
              <w:rPr>
                <w:szCs w:val="22"/>
              </w:rPr>
              <w:t>Vick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Viers</w:t>
            </w:r>
          </w:p>
        </w:tc>
        <w:tc>
          <w:tcPr>
            <w:tcW w:w="2179" w:type="dxa"/>
            <w:shd w:val="clear" w:color="auto" w:fill="auto"/>
          </w:tcPr>
          <w:p w:rsidR="00A5419F" w:rsidRPr="00AF6D8D" w:rsidRDefault="00A5419F" w:rsidP="00935386">
            <w:pPr>
              <w:rPr>
                <w:szCs w:val="22"/>
              </w:rPr>
            </w:pPr>
            <w:r w:rsidRPr="00AF6D8D">
              <w:rPr>
                <w:szCs w:val="22"/>
              </w:rPr>
              <w:t>Weeks</w:t>
            </w:r>
          </w:p>
        </w:tc>
        <w:tc>
          <w:tcPr>
            <w:tcW w:w="2180" w:type="dxa"/>
            <w:shd w:val="clear" w:color="auto" w:fill="auto"/>
          </w:tcPr>
          <w:p w:rsidR="00A5419F" w:rsidRPr="00AF6D8D" w:rsidRDefault="00A5419F" w:rsidP="00935386">
            <w:pPr>
              <w:rPr>
                <w:szCs w:val="22"/>
              </w:rPr>
            </w:pPr>
            <w:r w:rsidRPr="00AF6D8D">
              <w:rPr>
                <w:szCs w:val="22"/>
              </w:rPr>
              <w:t>Whipper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White</w:t>
            </w:r>
          </w:p>
        </w:tc>
        <w:tc>
          <w:tcPr>
            <w:tcW w:w="2179" w:type="dxa"/>
            <w:shd w:val="clear" w:color="auto" w:fill="auto"/>
          </w:tcPr>
          <w:p w:rsidR="00A5419F" w:rsidRPr="00AF6D8D" w:rsidRDefault="00A5419F" w:rsidP="00935386">
            <w:pPr>
              <w:rPr>
                <w:szCs w:val="22"/>
              </w:rPr>
            </w:pPr>
            <w:r w:rsidRPr="00AF6D8D">
              <w:rPr>
                <w:szCs w:val="22"/>
              </w:rPr>
              <w:t>Whitmire</w:t>
            </w:r>
          </w:p>
        </w:tc>
        <w:tc>
          <w:tcPr>
            <w:tcW w:w="2180" w:type="dxa"/>
            <w:shd w:val="clear" w:color="auto" w:fill="auto"/>
          </w:tcPr>
          <w:p w:rsidR="00A5419F" w:rsidRPr="00AF6D8D" w:rsidRDefault="00A5419F" w:rsidP="00935386">
            <w:pPr>
              <w:rPr>
                <w:szCs w:val="22"/>
              </w:rPr>
            </w:pPr>
            <w:r w:rsidRPr="00AF6D8D">
              <w:rPr>
                <w:szCs w:val="22"/>
              </w:rPr>
              <w:t>Williams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Willis</w:t>
            </w:r>
          </w:p>
        </w:tc>
        <w:tc>
          <w:tcPr>
            <w:tcW w:w="2179" w:type="dxa"/>
            <w:shd w:val="clear" w:color="auto" w:fill="auto"/>
          </w:tcPr>
          <w:p w:rsidR="00A5419F" w:rsidRPr="00AF6D8D" w:rsidRDefault="00A5419F" w:rsidP="00935386">
            <w:pPr>
              <w:keepNext/>
              <w:rPr>
                <w:szCs w:val="22"/>
              </w:rPr>
            </w:pPr>
            <w:r w:rsidRPr="00AF6D8D">
              <w:rPr>
                <w:szCs w:val="22"/>
              </w:rPr>
              <w:t>Wylie</w:t>
            </w:r>
          </w:p>
        </w:tc>
        <w:tc>
          <w:tcPr>
            <w:tcW w:w="2180" w:type="dxa"/>
            <w:shd w:val="clear" w:color="auto" w:fill="auto"/>
          </w:tcPr>
          <w:p w:rsidR="00A5419F" w:rsidRPr="00AF6D8D" w:rsidRDefault="00A5419F" w:rsidP="00935386">
            <w:pPr>
              <w:keepNext/>
              <w:rPr>
                <w:szCs w:val="22"/>
              </w:rPr>
            </w:pPr>
            <w:r w:rsidRPr="00AF6D8D">
              <w:rPr>
                <w:szCs w:val="22"/>
              </w:rPr>
              <w:t>A. D. Young</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T. R.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Total--118</w:t>
      </w:r>
      <w:bookmarkStart w:id="14" w:name="vote_end155"/>
      <w:bookmarkEnd w:id="14"/>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w:t>
      </w:r>
      <w:r w:rsidR="00A607B9">
        <w:rPr>
          <w:szCs w:val="22"/>
        </w:rPr>
        <w:t>Representatives</w:t>
      </w:r>
      <w:r w:rsidRPr="00AF6D8D">
        <w:rPr>
          <w:szCs w:val="22"/>
        </w:rPr>
        <w:t xml:space="preserve"> voted for </w:t>
      </w:r>
      <w:r w:rsidR="00D16D1E">
        <w:rPr>
          <w:szCs w:val="22"/>
        </w:rPr>
        <w:t xml:space="preserve">Mr. </w:t>
      </w:r>
      <w:r w:rsidRPr="00AF6D8D">
        <w:rPr>
          <w:szCs w:val="22"/>
        </w:rPr>
        <w:t>Sloan: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5" w:name="vote_start156"/>
            <w:bookmarkEnd w:id="15"/>
            <w:r w:rsidRPr="00AF6D8D">
              <w:rPr>
                <w:szCs w:val="22"/>
              </w:rPr>
              <w:t>Gilliard</w:t>
            </w:r>
          </w:p>
        </w:tc>
        <w:tc>
          <w:tcPr>
            <w:tcW w:w="2179" w:type="dxa"/>
            <w:shd w:val="clear" w:color="auto" w:fill="auto"/>
          </w:tcPr>
          <w:p w:rsidR="00A5419F" w:rsidRPr="00AF6D8D" w:rsidRDefault="00A5419F" w:rsidP="00935386">
            <w:pPr>
              <w:keepNext/>
              <w:rPr>
                <w:szCs w:val="22"/>
              </w:rPr>
            </w:pPr>
            <w:r w:rsidRPr="00AF6D8D">
              <w:rPr>
                <w:szCs w:val="22"/>
              </w:rPr>
              <w:t>Hutto</w:t>
            </w:r>
          </w:p>
        </w:tc>
        <w:tc>
          <w:tcPr>
            <w:tcW w:w="2180" w:type="dxa"/>
            <w:shd w:val="clear" w:color="auto" w:fill="auto"/>
          </w:tcPr>
          <w:p w:rsidR="00A5419F" w:rsidRPr="00AF6D8D" w:rsidRDefault="00A5419F" w:rsidP="00935386">
            <w:pPr>
              <w:keepNext/>
              <w:rPr>
                <w:szCs w:val="22"/>
              </w:rPr>
            </w:pPr>
            <w:r w:rsidRPr="00AF6D8D">
              <w:rPr>
                <w:szCs w:val="22"/>
              </w:rPr>
              <w:t>Stavrinakis</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Total--3</w:t>
      </w:r>
      <w:bookmarkStart w:id="16" w:name="vote_end156"/>
      <w:bookmarkEnd w:id="16"/>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w:t>
      </w:r>
      <w:r w:rsidR="00A607B9">
        <w:rPr>
          <w:szCs w:val="22"/>
        </w:rPr>
        <w:t>Representatives</w:t>
      </w:r>
      <w:r w:rsidRPr="00AF6D8D">
        <w:rPr>
          <w:szCs w:val="22"/>
        </w:rPr>
        <w:t xml:space="preserve"> voted for </w:t>
      </w:r>
      <w:r w:rsidR="00D16D1E">
        <w:rPr>
          <w:szCs w:val="22"/>
        </w:rPr>
        <w:t xml:space="preserve">Mr. </w:t>
      </w:r>
      <w:r w:rsidRPr="00AF6D8D">
        <w:rPr>
          <w:szCs w:val="22"/>
        </w:rPr>
        <w:t>Swann: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7" w:name="vote_start157"/>
            <w:bookmarkEnd w:id="17"/>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 B.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Cooper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Crawford</w:t>
            </w:r>
          </w:p>
        </w:tc>
        <w:tc>
          <w:tcPr>
            <w:tcW w:w="2179" w:type="dxa"/>
            <w:shd w:val="clear" w:color="auto" w:fill="auto"/>
          </w:tcPr>
          <w:p w:rsidR="00A5419F" w:rsidRPr="00AF6D8D" w:rsidRDefault="00A5419F" w:rsidP="00935386">
            <w:pPr>
              <w:rPr>
                <w:szCs w:val="22"/>
              </w:rPr>
            </w:pPr>
            <w:r w:rsidRPr="00AF6D8D">
              <w:rPr>
                <w:szCs w:val="22"/>
              </w:rPr>
              <w:t>Daning</w:t>
            </w:r>
          </w:p>
        </w:tc>
        <w:tc>
          <w:tcPr>
            <w:tcW w:w="2180" w:type="dxa"/>
            <w:shd w:val="clear" w:color="auto" w:fill="auto"/>
          </w:tcPr>
          <w:p w:rsidR="00A5419F" w:rsidRPr="00AF6D8D" w:rsidRDefault="00A5419F" w:rsidP="00935386">
            <w:pPr>
              <w:rPr>
                <w:szCs w:val="22"/>
              </w:rPr>
            </w:pPr>
            <w:r w:rsidRPr="00AF6D8D">
              <w:rPr>
                <w:szCs w:val="22"/>
              </w:rPr>
              <w:t>Delleney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Dillard</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Gambrell</w:t>
            </w:r>
          </w:p>
        </w:tc>
        <w:tc>
          <w:tcPr>
            <w:tcW w:w="2180" w:type="dxa"/>
            <w:shd w:val="clear" w:color="auto" w:fill="auto"/>
          </w:tcPr>
          <w:p w:rsidR="00A5419F" w:rsidRPr="00AF6D8D" w:rsidRDefault="00A5419F" w:rsidP="00935386">
            <w:pPr>
              <w:rPr>
                <w:szCs w:val="22"/>
              </w:rPr>
            </w:pPr>
            <w:r w:rsidRPr="00AF6D8D">
              <w:rPr>
                <w:szCs w:val="22"/>
              </w:rPr>
              <w:t>Govan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Gunn</w:t>
            </w:r>
          </w:p>
        </w:tc>
        <w:tc>
          <w:tcPr>
            <w:tcW w:w="2179" w:type="dxa"/>
            <w:shd w:val="clear" w:color="auto" w:fill="auto"/>
          </w:tcPr>
          <w:p w:rsidR="00A5419F" w:rsidRPr="00AF6D8D" w:rsidRDefault="00A5419F" w:rsidP="00935386">
            <w:pPr>
              <w:rPr>
                <w:szCs w:val="22"/>
              </w:rPr>
            </w:pPr>
            <w:r w:rsidRPr="00AF6D8D">
              <w:rPr>
                <w:szCs w:val="22"/>
              </w:rPr>
              <w:t>Haley</w:t>
            </w:r>
          </w:p>
        </w:tc>
        <w:tc>
          <w:tcPr>
            <w:tcW w:w="2180" w:type="dxa"/>
            <w:shd w:val="clear" w:color="auto" w:fill="auto"/>
          </w:tcPr>
          <w:p w:rsidR="00A5419F" w:rsidRPr="00AF6D8D" w:rsidRDefault="00A5419F" w:rsidP="00935386">
            <w:pPr>
              <w:rPr>
                <w:szCs w:val="22"/>
              </w:rPr>
            </w:pPr>
            <w:r w:rsidRPr="00AF6D8D">
              <w:rPr>
                <w:szCs w:val="22"/>
              </w:rPr>
              <w:t>Hamilton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Hardwick</w:t>
            </w:r>
          </w:p>
        </w:tc>
        <w:tc>
          <w:tcPr>
            <w:tcW w:w="2179" w:type="dxa"/>
            <w:shd w:val="clear" w:color="auto" w:fill="auto"/>
          </w:tcPr>
          <w:p w:rsidR="00A5419F" w:rsidRPr="00AF6D8D" w:rsidRDefault="00A5419F" w:rsidP="00935386">
            <w:pPr>
              <w:rPr>
                <w:szCs w:val="22"/>
              </w:rPr>
            </w:pPr>
            <w:r w:rsidRPr="00AF6D8D">
              <w:rPr>
                <w:szCs w:val="22"/>
              </w:rPr>
              <w:t>Harrison</w:t>
            </w:r>
          </w:p>
        </w:tc>
        <w:tc>
          <w:tcPr>
            <w:tcW w:w="2180" w:type="dxa"/>
            <w:shd w:val="clear" w:color="auto" w:fill="auto"/>
          </w:tcPr>
          <w:p w:rsidR="00A5419F" w:rsidRPr="00AF6D8D" w:rsidRDefault="00A5419F" w:rsidP="00935386">
            <w:pPr>
              <w:rPr>
                <w:szCs w:val="22"/>
              </w:rPr>
            </w:pPr>
            <w:r w:rsidRPr="00AF6D8D">
              <w:rPr>
                <w:szCs w:val="22"/>
              </w:rPr>
              <w:t>Hart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Harvin</w:t>
            </w:r>
          </w:p>
        </w:tc>
        <w:tc>
          <w:tcPr>
            <w:tcW w:w="2179" w:type="dxa"/>
            <w:shd w:val="clear" w:color="auto" w:fill="auto"/>
          </w:tcPr>
          <w:p w:rsidR="00A5419F" w:rsidRPr="00AF6D8D" w:rsidRDefault="00A5419F" w:rsidP="00935386">
            <w:pPr>
              <w:rPr>
                <w:szCs w:val="22"/>
              </w:rPr>
            </w:pPr>
            <w:r w:rsidRPr="00AF6D8D">
              <w:rPr>
                <w:szCs w:val="22"/>
              </w:rPr>
              <w:t>Hayes</w:t>
            </w:r>
          </w:p>
        </w:tc>
        <w:tc>
          <w:tcPr>
            <w:tcW w:w="2180" w:type="dxa"/>
            <w:shd w:val="clear" w:color="auto" w:fill="auto"/>
          </w:tcPr>
          <w:p w:rsidR="00A5419F" w:rsidRPr="00AF6D8D" w:rsidRDefault="00A5419F" w:rsidP="00935386">
            <w:pPr>
              <w:rPr>
                <w:szCs w:val="22"/>
              </w:rPr>
            </w:pPr>
            <w:r w:rsidRPr="00AF6D8D">
              <w:rPr>
                <w:szCs w:val="22"/>
              </w:rPr>
              <w:t>Hearn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Hiott</w:t>
            </w:r>
          </w:p>
        </w:tc>
        <w:tc>
          <w:tcPr>
            <w:tcW w:w="2180" w:type="dxa"/>
            <w:shd w:val="clear" w:color="auto" w:fill="auto"/>
          </w:tcPr>
          <w:p w:rsidR="00A5419F" w:rsidRPr="00AF6D8D" w:rsidRDefault="00A5419F" w:rsidP="00935386">
            <w:pPr>
              <w:rPr>
                <w:szCs w:val="22"/>
              </w:rPr>
            </w:pPr>
            <w:r w:rsidRPr="00AF6D8D">
              <w:rPr>
                <w:szCs w:val="22"/>
              </w:rPr>
              <w:t>Hodges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Horne</w:t>
            </w:r>
          </w:p>
        </w:tc>
        <w:tc>
          <w:tcPr>
            <w:tcW w:w="2179" w:type="dxa"/>
            <w:shd w:val="clear" w:color="auto" w:fill="auto"/>
          </w:tcPr>
          <w:p w:rsidR="00A5419F" w:rsidRPr="00AF6D8D" w:rsidRDefault="00A5419F" w:rsidP="00935386">
            <w:pPr>
              <w:rPr>
                <w:szCs w:val="22"/>
              </w:rPr>
            </w:pPr>
            <w:r w:rsidRPr="00AF6D8D">
              <w:rPr>
                <w:szCs w:val="22"/>
              </w:rPr>
              <w:t>Hosey</w:t>
            </w:r>
          </w:p>
        </w:tc>
        <w:tc>
          <w:tcPr>
            <w:tcW w:w="2180" w:type="dxa"/>
            <w:shd w:val="clear" w:color="auto" w:fill="auto"/>
          </w:tcPr>
          <w:p w:rsidR="00A5419F" w:rsidRPr="00AF6D8D" w:rsidRDefault="00A5419F" w:rsidP="00935386">
            <w:pPr>
              <w:rPr>
                <w:szCs w:val="22"/>
              </w:rPr>
            </w:pPr>
            <w:r w:rsidRPr="00AF6D8D">
              <w:rPr>
                <w:szCs w:val="22"/>
              </w:rPr>
              <w:t>Howard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Jefferson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Kelly</w:t>
            </w:r>
          </w:p>
        </w:tc>
        <w:tc>
          <w:tcPr>
            <w:tcW w:w="2179" w:type="dxa"/>
            <w:shd w:val="clear" w:color="auto" w:fill="auto"/>
          </w:tcPr>
          <w:p w:rsidR="00A5419F" w:rsidRPr="00AF6D8D" w:rsidRDefault="00A5419F" w:rsidP="00935386">
            <w:pPr>
              <w:rPr>
                <w:szCs w:val="22"/>
              </w:rPr>
            </w:pPr>
            <w:r w:rsidRPr="00AF6D8D">
              <w:rPr>
                <w:szCs w:val="22"/>
              </w:rPr>
              <w:t>Kennedy</w:t>
            </w:r>
          </w:p>
        </w:tc>
        <w:tc>
          <w:tcPr>
            <w:tcW w:w="2180" w:type="dxa"/>
            <w:shd w:val="clear" w:color="auto" w:fill="auto"/>
          </w:tcPr>
          <w:p w:rsidR="00A5419F" w:rsidRPr="00AF6D8D" w:rsidRDefault="00A5419F" w:rsidP="00935386">
            <w:pPr>
              <w:rPr>
                <w:szCs w:val="22"/>
              </w:rPr>
            </w:pPr>
            <w:r w:rsidRPr="00AF6D8D">
              <w:rPr>
                <w:szCs w:val="22"/>
              </w:rPr>
              <w:t>King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Knight</w:t>
            </w:r>
          </w:p>
        </w:tc>
        <w:tc>
          <w:tcPr>
            <w:tcW w:w="2179" w:type="dxa"/>
            <w:shd w:val="clear" w:color="auto" w:fill="auto"/>
          </w:tcPr>
          <w:p w:rsidR="00A5419F" w:rsidRPr="00AF6D8D" w:rsidRDefault="00A5419F" w:rsidP="00935386">
            <w:pPr>
              <w:rPr>
                <w:szCs w:val="22"/>
              </w:rPr>
            </w:pPr>
            <w:r w:rsidRPr="00AF6D8D">
              <w:rPr>
                <w:szCs w:val="22"/>
              </w:rPr>
              <w:t>Limehouse</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Loftis</w:t>
            </w:r>
          </w:p>
        </w:tc>
        <w:tc>
          <w:tcPr>
            <w:tcW w:w="2179" w:type="dxa"/>
            <w:shd w:val="clear" w:color="auto" w:fill="auto"/>
          </w:tcPr>
          <w:p w:rsidR="00A5419F" w:rsidRPr="00AF6D8D" w:rsidRDefault="00A5419F" w:rsidP="00935386">
            <w:pPr>
              <w:rPr>
                <w:szCs w:val="22"/>
              </w:rPr>
            </w:pPr>
            <w:r w:rsidRPr="00AF6D8D">
              <w:rPr>
                <w:szCs w:val="22"/>
              </w:rPr>
              <w:t>Long</w:t>
            </w:r>
          </w:p>
        </w:tc>
        <w:tc>
          <w:tcPr>
            <w:tcW w:w="2180" w:type="dxa"/>
            <w:shd w:val="clear" w:color="auto" w:fill="auto"/>
          </w:tcPr>
          <w:p w:rsidR="00A5419F" w:rsidRPr="00AF6D8D" w:rsidRDefault="00A5419F" w:rsidP="00935386">
            <w:pPr>
              <w:rPr>
                <w:szCs w:val="22"/>
              </w:rPr>
            </w:pPr>
            <w:r w:rsidRPr="00AF6D8D">
              <w:rPr>
                <w:szCs w:val="22"/>
              </w:rPr>
              <w:t>Lowe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Lucas</w:t>
            </w:r>
          </w:p>
        </w:tc>
        <w:tc>
          <w:tcPr>
            <w:tcW w:w="2179" w:type="dxa"/>
            <w:shd w:val="clear" w:color="auto" w:fill="auto"/>
          </w:tcPr>
          <w:p w:rsidR="00A5419F" w:rsidRPr="00AF6D8D" w:rsidRDefault="00A5419F" w:rsidP="00935386">
            <w:pPr>
              <w:rPr>
                <w:szCs w:val="22"/>
              </w:rPr>
            </w:pPr>
            <w:r w:rsidRPr="00AF6D8D">
              <w:rPr>
                <w:szCs w:val="22"/>
              </w:rPr>
              <w:t>Mack</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Miller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Millwood</w:t>
            </w:r>
          </w:p>
        </w:tc>
        <w:tc>
          <w:tcPr>
            <w:tcW w:w="2179" w:type="dxa"/>
            <w:shd w:val="clear" w:color="auto" w:fill="auto"/>
          </w:tcPr>
          <w:p w:rsidR="00A5419F" w:rsidRPr="00AF6D8D" w:rsidRDefault="00A5419F" w:rsidP="00935386">
            <w:pPr>
              <w:rPr>
                <w:szCs w:val="22"/>
              </w:rPr>
            </w:pPr>
            <w:r w:rsidRPr="00AF6D8D">
              <w:rPr>
                <w:szCs w:val="22"/>
              </w:rPr>
              <w:t>Mitchell</w:t>
            </w:r>
          </w:p>
        </w:tc>
        <w:tc>
          <w:tcPr>
            <w:tcW w:w="2180" w:type="dxa"/>
            <w:shd w:val="clear" w:color="auto" w:fill="auto"/>
          </w:tcPr>
          <w:p w:rsidR="00A5419F" w:rsidRPr="00AF6D8D" w:rsidRDefault="00A5419F" w:rsidP="00935386">
            <w:pPr>
              <w:rPr>
                <w:szCs w:val="22"/>
              </w:rPr>
            </w:pPr>
            <w:r w:rsidRPr="00AF6D8D">
              <w:rPr>
                <w:szCs w:val="22"/>
              </w:rPr>
              <w:t>D. C.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 S. Moss</w:t>
            </w:r>
          </w:p>
        </w:tc>
        <w:tc>
          <w:tcPr>
            <w:tcW w:w="2179" w:type="dxa"/>
            <w:shd w:val="clear" w:color="auto" w:fill="auto"/>
          </w:tcPr>
          <w:p w:rsidR="00A5419F" w:rsidRPr="00AF6D8D" w:rsidRDefault="00A5419F" w:rsidP="00935386">
            <w:pPr>
              <w:rPr>
                <w:szCs w:val="22"/>
              </w:rPr>
            </w:pPr>
            <w:r w:rsidRPr="00AF6D8D">
              <w:rPr>
                <w:szCs w:val="22"/>
              </w:rPr>
              <w:t>Nanney</w:t>
            </w:r>
          </w:p>
        </w:tc>
        <w:tc>
          <w:tcPr>
            <w:tcW w:w="2180" w:type="dxa"/>
            <w:shd w:val="clear" w:color="auto" w:fill="auto"/>
          </w:tcPr>
          <w:p w:rsidR="00A5419F" w:rsidRPr="00AF6D8D" w:rsidRDefault="00A5419F" w:rsidP="00935386">
            <w:pPr>
              <w:rPr>
                <w:szCs w:val="22"/>
              </w:rPr>
            </w:pPr>
            <w:r w:rsidRPr="00AF6D8D">
              <w:rPr>
                <w:szCs w:val="22"/>
              </w:rPr>
              <w:t>J. H.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M.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Norman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Ott</w:t>
            </w:r>
          </w:p>
        </w:tc>
        <w:tc>
          <w:tcPr>
            <w:tcW w:w="2179" w:type="dxa"/>
            <w:shd w:val="clear" w:color="auto" w:fill="auto"/>
          </w:tcPr>
          <w:p w:rsidR="00A5419F" w:rsidRPr="00AF6D8D" w:rsidRDefault="00A5419F" w:rsidP="00935386">
            <w:pPr>
              <w:rPr>
                <w:szCs w:val="22"/>
              </w:rPr>
            </w:pPr>
            <w:r w:rsidRPr="00AF6D8D">
              <w:rPr>
                <w:szCs w:val="22"/>
              </w:rPr>
              <w:t>Owens</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Parks</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Rutherford</w:t>
            </w:r>
          </w:p>
        </w:tc>
        <w:tc>
          <w:tcPr>
            <w:tcW w:w="2179" w:type="dxa"/>
            <w:shd w:val="clear" w:color="auto" w:fill="auto"/>
          </w:tcPr>
          <w:p w:rsidR="00A5419F" w:rsidRPr="00AF6D8D" w:rsidRDefault="00A5419F" w:rsidP="00935386">
            <w:pPr>
              <w:rPr>
                <w:szCs w:val="22"/>
              </w:rPr>
            </w:pPr>
            <w:r w:rsidRPr="00AF6D8D">
              <w:rPr>
                <w:szCs w:val="22"/>
              </w:rPr>
              <w:t>Sandifer</w:t>
            </w:r>
          </w:p>
        </w:tc>
        <w:tc>
          <w:tcPr>
            <w:tcW w:w="2180" w:type="dxa"/>
            <w:shd w:val="clear" w:color="auto" w:fill="auto"/>
          </w:tcPr>
          <w:p w:rsidR="00A5419F" w:rsidRPr="00AF6D8D" w:rsidRDefault="00A5419F" w:rsidP="00935386">
            <w:pPr>
              <w:rPr>
                <w:szCs w:val="22"/>
              </w:rPr>
            </w:pPr>
            <w:r w:rsidRPr="00AF6D8D">
              <w:rPr>
                <w:szCs w:val="22"/>
              </w:rPr>
              <w:t>Scott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Sellers</w:t>
            </w:r>
          </w:p>
        </w:tc>
        <w:tc>
          <w:tcPr>
            <w:tcW w:w="2179" w:type="dxa"/>
            <w:shd w:val="clear" w:color="auto" w:fill="auto"/>
          </w:tcPr>
          <w:p w:rsidR="00A5419F" w:rsidRPr="00AF6D8D" w:rsidRDefault="00A5419F" w:rsidP="00935386">
            <w:pPr>
              <w:rPr>
                <w:szCs w:val="22"/>
              </w:rPr>
            </w:pPr>
            <w:r w:rsidRPr="00AF6D8D">
              <w:rPr>
                <w:szCs w:val="22"/>
              </w:rPr>
              <w:t>Simrill</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M. Smith</w:t>
            </w:r>
          </w:p>
        </w:tc>
        <w:tc>
          <w:tcPr>
            <w:tcW w:w="2180" w:type="dxa"/>
            <w:shd w:val="clear" w:color="auto" w:fill="auto"/>
          </w:tcPr>
          <w:p w:rsidR="00A5419F" w:rsidRPr="00AF6D8D" w:rsidRDefault="00A5419F" w:rsidP="00935386">
            <w:pPr>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E. Smith</w:t>
            </w:r>
          </w:p>
        </w:tc>
        <w:tc>
          <w:tcPr>
            <w:tcW w:w="2179" w:type="dxa"/>
            <w:shd w:val="clear" w:color="auto" w:fill="auto"/>
          </w:tcPr>
          <w:p w:rsidR="00A5419F" w:rsidRPr="00AF6D8D" w:rsidRDefault="00A5419F" w:rsidP="00935386">
            <w:pPr>
              <w:rPr>
                <w:szCs w:val="22"/>
              </w:rPr>
            </w:pPr>
            <w:r w:rsidRPr="00AF6D8D">
              <w:rPr>
                <w:szCs w:val="22"/>
              </w:rPr>
              <w:t>J. R. Smith</w:t>
            </w:r>
          </w:p>
        </w:tc>
        <w:tc>
          <w:tcPr>
            <w:tcW w:w="2180" w:type="dxa"/>
            <w:shd w:val="clear" w:color="auto" w:fill="auto"/>
          </w:tcPr>
          <w:p w:rsidR="00A5419F" w:rsidRPr="00AF6D8D" w:rsidRDefault="00A5419F" w:rsidP="00935386">
            <w:pPr>
              <w:rPr>
                <w:szCs w:val="22"/>
              </w:rPr>
            </w:pPr>
            <w:r w:rsidRPr="00AF6D8D">
              <w:rPr>
                <w:szCs w:val="22"/>
              </w:rPr>
              <w:t>Sottile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Spires</w:t>
            </w:r>
          </w:p>
        </w:tc>
        <w:tc>
          <w:tcPr>
            <w:tcW w:w="2179" w:type="dxa"/>
            <w:shd w:val="clear" w:color="auto" w:fill="auto"/>
          </w:tcPr>
          <w:p w:rsidR="00A5419F" w:rsidRPr="00AF6D8D" w:rsidRDefault="00A5419F" w:rsidP="00935386">
            <w:pPr>
              <w:rPr>
                <w:szCs w:val="22"/>
              </w:rPr>
            </w:pPr>
            <w:r w:rsidRPr="00AF6D8D">
              <w:rPr>
                <w:szCs w:val="22"/>
              </w:rPr>
              <w:t>Stewart</w:t>
            </w:r>
          </w:p>
        </w:tc>
        <w:tc>
          <w:tcPr>
            <w:tcW w:w="2180" w:type="dxa"/>
            <w:shd w:val="clear" w:color="auto" w:fill="auto"/>
          </w:tcPr>
          <w:p w:rsidR="00A5419F" w:rsidRPr="00AF6D8D" w:rsidRDefault="00A5419F" w:rsidP="00935386">
            <w:pPr>
              <w:rPr>
                <w:szCs w:val="22"/>
              </w:rPr>
            </w:pPr>
            <w:r w:rsidRPr="00AF6D8D">
              <w:rPr>
                <w:szCs w:val="22"/>
              </w:rPr>
              <w:t>Stringer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Thompson</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Vick</w:t>
            </w:r>
          </w:p>
        </w:tc>
        <w:tc>
          <w:tcPr>
            <w:tcW w:w="2179" w:type="dxa"/>
            <w:shd w:val="clear" w:color="auto" w:fill="auto"/>
          </w:tcPr>
          <w:p w:rsidR="00A5419F" w:rsidRPr="00AF6D8D" w:rsidRDefault="00A5419F" w:rsidP="00935386">
            <w:pPr>
              <w:rPr>
                <w:szCs w:val="22"/>
              </w:rPr>
            </w:pPr>
            <w:r w:rsidRPr="00AF6D8D">
              <w:rPr>
                <w:szCs w:val="22"/>
              </w:rPr>
              <w:t>Viers</w:t>
            </w:r>
          </w:p>
        </w:tc>
        <w:tc>
          <w:tcPr>
            <w:tcW w:w="2180" w:type="dxa"/>
            <w:shd w:val="clear" w:color="auto" w:fill="auto"/>
          </w:tcPr>
          <w:p w:rsidR="00A5419F" w:rsidRPr="00AF6D8D" w:rsidRDefault="00A5419F" w:rsidP="00935386">
            <w:pPr>
              <w:rPr>
                <w:szCs w:val="22"/>
              </w:rPr>
            </w:pPr>
            <w:r w:rsidRPr="00AF6D8D">
              <w:rPr>
                <w:szCs w:val="22"/>
              </w:rPr>
              <w:t>Weeks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Whipper</w:t>
            </w:r>
          </w:p>
        </w:tc>
        <w:tc>
          <w:tcPr>
            <w:tcW w:w="2179" w:type="dxa"/>
            <w:shd w:val="clear" w:color="auto" w:fill="auto"/>
          </w:tcPr>
          <w:p w:rsidR="00A5419F" w:rsidRPr="00AF6D8D" w:rsidRDefault="00A5419F" w:rsidP="00935386">
            <w:pPr>
              <w:rPr>
                <w:szCs w:val="22"/>
              </w:rPr>
            </w:pPr>
            <w:r w:rsidRPr="00AF6D8D">
              <w:rPr>
                <w:szCs w:val="22"/>
              </w:rPr>
              <w:t>White</w:t>
            </w:r>
          </w:p>
        </w:tc>
        <w:tc>
          <w:tcPr>
            <w:tcW w:w="2180" w:type="dxa"/>
            <w:shd w:val="clear" w:color="auto" w:fill="auto"/>
          </w:tcPr>
          <w:p w:rsidR="00A5419F" w:rsidRPr="00AF6D8D" w:rsidRDefault="00A5419F" w:rsidP="00935386">
            <w:pPr>
              <w:rPr>
                <w:szCs w:val="22"/>
              </w:rPr>
            </w:pPr>
            <w:r w:rsidRPr="00AF6D8D">
              <w:rPr>
                <w:szCs w:val="22"/>
              </w:rPr>
              <w:t>Whitmire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Williams</w:t>
            </w:r>
          </w:p>
        </w:tc>
        <w:tc>
          <w:tcPr>
            <w:tcW w:w="2179" w:type="dxa"/>
            <w:shd w:val="clear" w:color="auto" w:fill="auto"/>
          </w:tcPr>
          <w:p w:rsidR="00A5419F" w:rsidRPr="00AF6D8D" w:rsidRDefault="00A5419F" w:rsidP="00935386">
            <w:pPr>
              <w:keepNext/>
              <w:rPr>
                <w:szCs w:val="22"/>
              </w:rPr>
            </w:pPr>
            <w:r w:rsidRPr="00AF6D8D">
              <w:rPr>
                <w:szCs w:val="22"/>
              </w:rPr>
              <w:t>Willis</w:t>
            </w:r>
          </w:p>
        </w:tc>
        <w:tc>
          <w:tcPr>
            <w:tcW w:w="2180" w:type="dxa"/>
            <w:shd w:val="clear" w:color="auto" w:fill="auto"/>
          </w:tcPr>
          <w:p w:rsidR="00A5419F" w:rsidRPr="00AF6D8D" w:rsidRDefault="00A5419F" w:rsidP="00935386">
            <w:pPr>
              <w:keepNext/>
              <w:rPr>
                <w:szCs w:val="22"/>
              </w:rPr>
            </w:pPr>
            <w:r w:rsidRPr="00AF6D8D">
              <w:rPr>
                <w:szCs w:val="22"/>
              </w:rPr>
              <w:t>Wylie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A. D. Young</w:t>
            </w:r>
          </w:p>
        </w:tc>
        <w:tc>
          <w:tcPr>
            <w:tcW w:w="2179" w:type="dxa"/>
            <w:shd w:val="clear" w:color="auto" w:fill="auto"/>
          </w:tcPr>
          <w:p w:rsidR="00A5419F" w:rsidRPr="00AF6D8D" w:rsidRDefault="00A5419F" w:rsidP="00935386">
            <w:pPr>
              <w:keepNext/>
              <w:rPr>
                <w:szCs w:val="22"/>
              </w:rPr>
            </w:pPr>
            <w:r w:rsidRPr="00AF6D8D">
              <w:rPr>
                <w:szCs w:val="22"/>
              </w:rPr>
              <w:t>T. R. Young</w:t>
            </w: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Total--116</w:t>
      </w:r>
      <w:bookmarkStart w:id="18" w:name="vote_end157"/>
      <w:bookmarkEnd w:id="18"/>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Pr>
          <w:u w:val="single"/>
        </w:rPr>
        <w:t>118</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162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82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Bednar received</w:t>
      </w:r>
      <w:r>
        <w:tab/>
        <w:t>0</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Capitan received</w:t>
      </w:r>
      <w:r>
        <w:tab/>
        <w:t>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McAbee received</w:t>
      </w:r>
      <w:r>
        <w:tab/>
        <w:t>156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McCarter received</w:t>
      </w:r>
      <w:r>
        <w:tab/>
        <w:t>162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Sloan received</w:t>
      </w:r>
      <w:r>
        <w:tab/>
        <w:t>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Swann received</w:t>
      </w:r>
      <w:r>
        <w:tab/>
        <w:t>158</w:t>
      </w:r>
    </w:p>
    <w:p w:rsidR="00A5419F" w:rsidRDefault="00A5419F" w:rsidP="00935386"/>
    <w:p w:rsidR="00A5419F" w:rsidRDefault="00A5419F" w:rsidP="00935386">
      <w:r>
        <w:tab/>
        <w:t xml:space="preserve">Whereupon, the PRESIDENT announced that the Honorable Nicky McCarter, the Honorable Joseph D. Swann and the Honorable Patti McAbee were elected to the three </w:t>
      </w:r>
      <w:r w:rsidR="00A607B9">
        <w:t>a</w:t>
      </w:r>
      <w:r>
        <w:t>t-Large positions on the Board of Trustees for Clemson University for the terms prescribed by law.</w:t>
      </w:r>
    </w:p>
    <w:p w:rsidR="00A5419F" w:rsidRDefault="00A5419F" w:rsidP="00935386">
      <w:pPr>
        <w:jc w:val="center"/>
        <w:rPr>
          <w:b/>
        </w:rPr>
      </w:pPr>
    </w:p>
    <w:p w:rsidR="00A5419F" w:rsidRDefault="00A5419F" w:rsidP="00935386">
      <w:pPr>
        <w:jc w:val="center"/>
        <w:rPr>
          <w:b/>
        </w:rPr>
      </w:pPr>
      <w:r w:rsidRPr="00A607B9">
        <w:rPr>
          <w:b/>
        </w:rPr>
        <w:t>E</w:t>
      </w:r>
      <w:r>
        <w:rPr>
          <w:b/>
        </w:rPr>
        <w:t>lection to the Board of Trustees for the</w:t>
      </w:r>
    </w:p>
    <w:p w:rsidR="00A5419F" w:rsidRDefault="00A5419F" w:rsidP="00935386">
      <w:pPr>
        <w:jc w:val="center"/>
      </w:pPr>
      <w:r>
        <w:rPr>
          <w:b/>
        </w:rPr>
        <w:t>College of Charleston, 1st Congressional District, Seat #1</w:t>
      </w:r>
    </w:p>
    <w:p w:rsidR="00A5419F" w:rsidRDefault="00A5419F" w:rsidP="00935386">
      <w:r>
        <w:tab/>
        <w:t xml:space="preserve">The PRESIDENT announced that nominations were in order to elect a successor to a position on the Board of Trustees for the </w:t>
      </w:r>
      <w:r>
        <w:rPr>
          <w:bCs/>
        </w:rPr>
        <w:t>College of Charleston, 1st Congressional District, Seat #1.</w:t>
      </w:r>
    </w:p>
    <w:p w:rsidR="00A5419F" w:rsidRDefault="00A5419F" w:rsidP="00935386">
      <w:pPr>
        <w:keepNext/>
      </w:pPr>
      <w:r>
        <w:tab/>
        <w:t>Senator KNOTTS, Chairman of the Committee to Screen Candidates for State Colleges and Universities, indicated that Mr. Joseph F. Thompson,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Joseph F. Thompson, Jr. was elected to a position on the Board of Trustees for the College of Charleston, 1st Congressional District, Seat #1 for the term prescribed by law.</w:t>
      </w:r>
    </w:p>
    <w:p w:rsidR="00A5419F" w:rsidRDefault="00A5419F" w:rsidP="00935386"/>
    <w:p w:rsidR="00A5419F" w:rsidRDefault="00A5419F" w:rsidP="00935386">
      <w:pPr>
        <w:jc w:val="center"/>
        <w:rPr>
          <w:b/>
        </w:rPr>
      </w:pPr>
      <w:r w:rsidRPr="00CA7B9A">
        <w:rPr>
          <w:b/>
        </w:rPr>
        <w:t>E</w:t>
      </w:r>
      <w:r>
        <w:rPr>
          <w:b/>
        </w:rPr>
        <w:t>lection to the Board of Trustees for the</w:t>
      </w:r>
    </w:p>
    <w:p w:rsidR="00A5419F" w:rsidRDefault="00A5419F" w:rsidP="00935386">
      <w:pPr>
        <w:jc w:val="center"/>
      </w:pPr>
      <w:r>
        <w:rPr>
          <w:b/>
        </w:rPr>
        <w:t>College of Charleston, 2nd Congressional District, Seat #3</w:t>
      </w:r>
    </w:p>
    <w:p w:rsidR="00A5419F" w:rsidRDefault="00A5419F" w:rsidP="00935386">
      <w:r>
        <w:tab/>
        <w:t xml:space="preserve">The PRESIDENT announced that nominations were in order to elect a successor to a position on the Board of Trustees for the </w:t>
      </w:r>
      <w:r>
        <w:rPr>
          <w:bCs/>
        </w:rPr>
        <w:t>College of Charleston, 2nd Congressional District, Seat #3.</w:t>
      </w:r>
    </w:p>
    <w:p w:rsidR="00A5419F" w:rsidRDefault="00A5419F" w:rsidP="00935386">
      <w:r>
        <w:tab/>
        <w:t xml:space="preserve">Senator KNOTTS, on behalf of the Committee to Screen Candidates for State Colleges and Universities, indicated that Mr. John H. Busch and Mr. Gerald Killeen had been screened and found qualified to serve. </w:t>
      </w:r>
    </w:p>
    <w:p w:rsidR="00A5419F" w:rsidRDefault="00A5419F" w:rsidP="00935386">
      <w:r>
        <w:tab/>
        <w:t xml:space="preserve">On motion of Senator KNOTTS, the names of Mr. John H. Busch and Mr. Gerald Killeen were placed in nomination. </w:t>
      </w:r>
    </w:p>
    <w:p w:rsidR="00A5419F" w:rsidRDefault="00A5419F" w:rsidP="00935386"/>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Busch:</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Alexander</w:t>
      </w:r>
      <w:r>
        <w:tab/>
      </w:r>
      <w:r w:rsidRPr="00487B90">
        <w:t>Anderson</w:t>
      </w:r>
      <w:r>
        <w:tab/>
      </w:r>
      <w:r w:rsidRPr="00487B90">
        <w:t>Bright</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Bryant</w:t>
      </w:r>
      <w:r>
        <w:tab/>
      </w:r>
      <w:r w:rsidRPr="00487B90">
        <w:t>Campbell</w:t>
      </w:r>
      <w:r>
        <w:tab/>
      </w:r>
      <w:r w:rsidRPr="00487B90">
        <w:t>Campsen</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Cleary</w:t>
      </w:r>
      <w:r>
        <w:tab/>
      </w:r>
      <w:r w:rsidRPr="00487B90">
        <w:t>Coleman</w:t>
      </w:r>
      <w:r>
        <w:tab/>
      </w:r>
      <w:r w:rsidRPr="00487B90">
        <w:t>Courson</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Cromer</w:t>
      </w:r>
      <w:r>
        <w:tab/>
      </w:r>
      <w:r w:rsidRPr="00487B90">
        <w:t>Davis</w:t>
      </w:r>
      <w:r>
        <w:tab/>
      </w:r>
      <w:r w:rsidRPr="00487B90">
        <w:t>Elliott</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Fair</w:t>
      </w:r>
      <w:r>
        <w:tab/>
      </w:r>
      <w:r w:rsidRPr="00487B90">
        <w:t>Grooms</w:t>
      </w:r>
      <w:r>
        <w:tab/>
      </w:r>
      <w:r w:rsidRPr="00487B90">
        <w:t>Hayes</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Hutto</w:t>
      </w:r>
      <w:r>
        <w:tab/>
      </w:r>
      <w:r w:rsidRPr="00487B90">
        <w:t>Jackson</w:t>
      </w:r>
      <w:r>
        <w:tab/>
      </w:r>
      <w:r w:rsidRPr="00487B90">
        <w:t>Knotts</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Land</w:t>
      </w:r>
      <w:r>
        <w:tab/>
      </w:r>
      <w:r w:rsidRPr="00487B90">
        <w:t>Leatherman</w:t>
      </w:r>
      <w:r>
        <w:tab/>
      </w:r>
      <w:r w:rsidRPr="00487B90">
        <w:t>Leventis</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7B90">
        <w:t>Lourie</w:t>
      </w:r>
      <w:r>
        <w:tab/>
      </w:r>
      <w:r w:rsidRPr="00487B90">
        <w:t>Malloy</w:t>
      </w:r>
      <w:r>
        <w:tab/>
      </w:r>
      <w:r w:rsidRPr="00487B90">
        <w:rPr>
          <w:i/>
        </w:rPr>
        <w:t>Martin, Larry</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rPr>
          <w:i/>
        </w:rPr>
        <w:t>Martin, Shane</w:t>
      </w:r>
      <w:r>
        <w:rPr>
          <w:i/>
        </w:rPr>
        <w:tab/>
      </w:r>
      <w:r w:rsidRPr="00487B90">
        <w:t>Massey</w:t>
      </w:r>
      <w:r>
        <w:tab/>
      </w:r>
      <w:r w:rsidR="00A607B9">
        <w:t>McConnell</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McGill</w:t>
      </w:r>
      <w:r>
        <w:tab/>
      </w:r>
      <w:r w:rsidRPr="00487B90">
        <w:t>Mulvaney</w:t>
      </w:r>
      <w:r>
        <w:tab/>
      </w:r>
      <w:r w:rsidRPr="00487B90">
        <w:t>Nicholson</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O’Dell</w:t>
      </w:r>
      <w:r>
        <w:tab/>
      </w:r>
      <w:r w:rsidRPr="00487B90">
        <w:t>Peeler</w:t>
      </w:r>
      <w:r>
        <w:tab/>
      </w:r>
      <w:r w:rsidRPr="00487B90">
        <w:t>Pinckney</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Rankin</w:t>
      </w:r>
      <w:r>
        <w:tab/>
      </w:r>
      <w:r w:rsidRPr="00487B90">
        <w:t>Reese</w:t>
      </w:r>
      <w:r>
        <w:tab/>
      </w:r>
      <w:r w:rsidRPr="00487B90">
        <w:t>Rose</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Ryberg</w:t>
      </w:r>
      <w:r>
        <w:tab/>
      </w:r>
      <w:r w:rsidRPr="00487B90">
        <w:t>Scott</w:t>
      </w:r>
      <w:r>
        <w:tab/>
      </w:r>
      <w:r w:rsidRPr="00487B90">
        <w:t>Setzler</w:t>
      </w: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Shoopman</w:t>
      </w:r>
      <w:r>
        <w:tab/>
      </w:r>
      <w:r w:rsidRPr="00487B90">
        <w:t>Verdin</w:t>
      </w:r>
      <w:r>
        <w:tab/>
      </w:r>
      <w:r w:rsidRPr="00487B90">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B90">
        <w:rPr>
          <w:b/>
        </w:rPr>
        <w:t>Total--42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Killeen: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B90">
        <w:t>Ford</w:t>
      </w:r>
      <w:r>
        <w:tab/>
      </w:r>
      <w:r w:rsidRPr="00487B90">
        <w:t>Sheheen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487B90"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B90">
        <w:rPr>
          <w:b/>
        </w:rPr>
        <w:t>Total--2</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sidRPr="00AF6D8D">
        <w:rPr>
          <w:szCs w:val="22"/>
        </w:rPr>
        <w:tab/>
        <w:t xml:space="preserve">The following named Representatives voted for </w:t>
      </w:r>
      <w:r w:rsidR="00D16D1E">
        <w:rPr>
          <w:szCs w:val="22"/>
        </w:rPr>
        <w:t xml:space="preserve">Mr. </w:t>
      </w:r>
      <w:r w:rsidRPr="00AF6D8D">
        <w:rPr>
          <w:szCs w:val="22"/>
        </w:rPr>
        <w:t>Busch: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19" w:name="vote_start159"/>
            <w:bookmarkEnd w:id="19"/>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 B.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Cooper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Crawford</w:t>
            </w:r>
          </w:p>
        </w:tc>
        <w:tc>
          <w:tcPr>
            <w:tcW w:w="2179" w:type="dxa"/>
            <w:shd w:val="clear" w:color="auto" w:fill="auto"/>
          </w:tcPr>
          <w:p w:rsidR="00A5419F" w:rsidRPr="00AF6D8D" w:rsidRDefault="00A5419F" w:rsidP="00935386">
            <w:pPr>
              <w:rPr>
                <w:szCs w:val="22"/>
              </w:rPr>
            </w:pPr>
            <w:r w:rsidRPr="00AF6D8D">
              <w:rPr>
                <w:szCs w:val="22"/>
              </w:rPr>
              <w:t>Daning</w:t>
            </w:r>
          </w:p>
        </w:tc>
        <w:tc>
          <w:tcPr>
            <w:tcW w:w="2180" w:type="dxa"/>
            <w:shd w:val="clear" w:color="auto" w:fill="auto"/>
          </w:tcPr>
          <w:p w:rsidR="00A5419F" w:rsidRPr="00AF6D8D" w:rsidRDefault="00A5419F" w:rsidP="00935386">
            <w:pPr>
              <w:rPr>
                <w:szCs w:val="22"/>
              </w:rPr>
            </w:pPr>
            <w:r w:rsidRPr="00AF6D8D">
              <w:rPr>
                <w:szCs w:val="22"/>
              </w:rPr>
              <w:t>Delleney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Dillard</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Gambrell</w:t>
            </w:r>
          </w:p>
        </w:tc>
        <w:tc>
          <w:tcPr>
            <w:tcW w:w="2180" w:type="dxa"/>
            <w:shd w:val="clear" w:color="auto" w:fill="auto"/>
          </w:tcPr>
          <w:p w:rsidR="00A5419F" w:rsidRPr="00AF6D8D" w:rsidRDefault="00A5419F" w:rsidP="00935386">
            <w:pPr>
              <w:rPr>
                <w:szCs w:val="22"/>
              </w:rPr>
            </w:pPr>
            <w:r w:rsidRPr="00AF6D8D">
              <w:rPr>
                <w:szCs w:val="22"/>
              </w:rPr>
              <w:t>Gilliard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Govan</w:t>
            </w:r>
          </w:p>
        </w:tc>
        <w:tc>
          <w:tcPr>
            <w:tcW w:w="2179" w:type="dxa"/>
            <w:shd w:val="clear" w:color="auto" w:fill="auto"/>
          </w:tcPr>
          <w:p w:rsidR="00A5419F" w:rsidRPr="00AF6D8D" w:rsidRDefault="00A5419F" w:rsidP="00935386">
            <w:pPr>
              <w:rPr>
                <w:szCs w:val="22"/>
              </w:rPr>
            </w:pPr>
            <w:r w:rsidRPr="00AF6D8D">
              <w:rPr>
                <w:szCs w:val="22"/>
              </w:rPr>
              <w:t>Gunn</w:t>
            </w:r>
          </w:p>
        </w:tc>
        <w:tc>
          <w:tcPr>
            <w:tcW w:w="2180" w:type="dxa"/>
            <w:shd w:val="clear" w:color="auto" w:fill="auto"/>
          </w:tcPr>
          <w:p w:rsidR="00A5419F" w:rsidRPr="00AF6D8D" w:rsidRDefault="00A5419F" w:rsidP="00935386">
            <w:pPr>
              <w:rPr>
                <w:szCs w:val="22"/>
              </w:rPr>
            </w:pPr>
            <w:r w:rsidRPr="00AF6D8D">
              <w:rPr>
                <w:szCs w:val="22"/>
              </w:rPr>
              <w:t>Haley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Hamilton</w:t>
            </w:r>
          </w:p>
        </w:tc>
        <w:tc>
          <w:tcPr>
            <w:tcW w:w="2179" w:type="dxa"/>
            <w:shd w:val="clear" w:color="auto" w:fill="auto"/>
          </w:tcPr>
          <w:p w:rsidR="00A5419F" w:rsidRPr="00AF6D8D" w:rsidRDefault="00A5419F" w:rsidP="00935386">
            <w:pPr>
              <w:rPr>
                <w:szCs w:val="22"/>
              </w:rPr>
            </w:pPr>
            <w:r w:rsidRPr="00AF6D8D">
              <w:rPr>
                <w:szCs w:val="22"/>
              </w:rPr>
              <w:t>Hardwick</w:t>
            </w:r>
          </w:p>
        </w:tc>
        <w:tc>
          <w:tcPr>
            <w:tcW w:w="2180" w:type="dxa"/>
            <w:shd w:val="clear" w:color="auto" w:fill="auto"/>
          </w:tcPr>
          <w:p w:rsidR="00A5419F" w:rsidRPr="00AF6D8D" w:rsidRDefault="00A5419F" w:rsidP="00935386">
            <w:pPr>
              <w:rPr>
                <w:szCs w:val="22"/>
              </w:rPr>
            </w:pPr>
            <w:r w:rsidRPr="00AF6D8D">
              <w:rPr>
                <w:szCs w:val="22"/>
              </w:rPr>
              <w:t>Harrison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Hart</w:t>
            </w:r>
          </w:p>
        </w:tc>
        <w:tc>
          <w:tcPr>
            <w:tcW w:w="2179" w:type="dxa"/>
            <w:shd w:val="clear" w:color="auto" w:fill="auto"/>
          </w:tcPr>
          <w:p w:rsidR="00A5419F" w:rsidRPr="00AF6D8D" w:rsidRDefault="00A5419F" w:rsidP="00935386">
            <w:pPr>
              <w:rPr>
                <w:szCs w:val="22"/>
              </w:rPr>
            </w:pPr>
            <w:r w:rsidRPr="00AF6D8D">
              <w:rPr>
                <w:szCs w:val="22"/>
              </w:rPr>
              <w:t>Harvin</w:t>
            </w:r>
          </w:p>
        </w:tc>
        <w:tc>
          <w:tcPr>
            <w:tcW w:w="2180" w:type="dxa"/>
            <w:shd w:val="clear" w:color="auto" w:fill="auto"/>
          </w:tcPr>
          <w:p w:rsidR="00A5419F" w:rsidRPr="00AF6D8D" w:rsidRDefault="00A5419F" w:rsidP="00935386">
            <w:pPr>
              <w:rPr>
                <w:szCs w:val="22"/>
              </w:rPr>
            </w:pPr>
            <w:r w:rsidRPr="00AF6D8D">
              <w:rPr>
                <w:szCs w:val="22"/>
              </w:rPr>
              <w:t>Hayes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Hearn</w:t>
            </w:r>
          </w:p>
        </w:tc>
        <w:tc>
          <w:tcPr>
            <w:tcW w:w="2179" w:type="dxa"/>
            <w:shd w:val="clear" w:color="auto" w:fill="auto"/>
          </w:tcPr>
          <w:p w:rsidR="00A5419F" w:rsidRPr="00AF6D8D" w:rsidRDefault="00A5419F" w:rsidP="00935386">
            <w:pPr>
              <w:rPr>
                <w:szCs w:val="22"/>
              </w:rPr>
            </w:pPr>
            <w:r w:rsidRPr="00AF6D8D">
              <w:rPr>
                <w:szCs w:val="22"/>
              </w:rPr>
              <w:t>Herbkersman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Hosey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Howard</w:t>
            </w:r>
          </w:p>
        </w:tc>
        <w:tc>
          <w:tcPr>
            <w:tcW w:w="2179" w:type="dxa"/>
            <w:shd w:val="clear" w:color="auto" w:fill="auto"/>
          </w:tcPr>
          <w:p w:rsidR="00A5419F" w:rsidRPr="00AF6D8D" w:rsidRDefault="00A5419F" w:rsidP="00935386">
            <w:pPr>
              <w:rPr>
                <w:szCs w:val="22"/>
              </w:rPr>
            </w:pPr>
            <w:r w:rsidRPr="00AF6D8D">
              <w:rPr>
                <w:szCs w:val="22"/>
              </w:rPr>
              <w:t>Huggins</w:t>
            </w:r>
          </w:p>
        </w:tc>
        <w:tc>
          <w:tcPr>
            <w:tcW w:w="2180" w:type="dxa"/>
            <w:shd w:val="clear" w:color="auto" w:fill="auto"/>
          </w:tcPr>
          <w:p w:rsidR="00A5419F" w:rsidRPr="00AF6D8D" w:rsidRDefault="00A5419F" w:rsidP="00935386">
            <w:pPr>
              <w:rPr>
                <w:szCs w:val="22"/>
              </w:rPr>
            </w:pPr>
            <w:r w:rsidRPr="00AF6D8D">
              <w:rPr>
                <w:szCs w:val="22"/>
              </w:rPr>
              <w:t>Hutto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Jefferson</w:t>
            </w:r>
          </w:p>
        </w:tc>
        <w:tc>
          <w:tcPr>
            <w:tcW w:w="2179" w:type="dxa"/>
            <w:shd w:val="clear" w:color="auto" w:fill="auto"/>
          </w:tcPr>
          <w:p w:rsidR="00A5419F" w:rsidRPr="00AF6D8D" w:rsidRDefault="00A5419F" w:rsidP="00935386">
            <w:pPr>
              <w:rPr>
                <w:szCs w:val="22"/>
              </w:rPr>
            </w:pPr>
            <w:r w:rsidRPr="00AF6D8D">
              <w:rPr>
                <w:szCs w:val="22"/>
              </w:rPr>
              <w:t>Kelly</w:t>
            </w:r>
          </w:p>
        </w:tc>
        <w:tc>
          <w:tcPr>
            <w:tcW w:w="2180" w:type="dxa"/>
            <w:shd w:val="clear" w:color="auto" w:fill="auto"/>
          </w:tcPr>
          <w:p w:rsidR="00A5419F" w:rsidRPr="00AF6D8D" w:rsidRDefault="00A5419F" w:rsidP="00935386">
            <w:pPr>
              <w:rPr>
                <w:szCs w:val="22"/>
              </w:rPr>
            </w:pPr>
            <w:r w:rsidRPr="00AF6D8D">
              <w:rPr>
                <w:szCs w:val="22"/>
              </w:rPr>
              <w:t>King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Knight</w:t>
            </w:r>
          </w:p>
        </w:tc>
        <w:tc>
          <w:tcPr>
            <w:tcW w:w="2179" w:type="dxa"/>
            <w:shd w:val="clear" w:color="auto" w:fill="auto"/>
          </w:tcPr>
          <w:p w:rsidR="00A5419F" w:rsidRPr="00AF6D8D" w:rsidRDefault="00A5419F" w:rsidP="00935386">
            <w:pPr>
              <w:rPr>
                <w:szCs w:val="22"/>
              </w:rPr>
            </w:pPr>
            <w:r w:rsidRPr="00AF6D8D">
              <w:rPr>
                <w:szCs w:val="22"/>
              </w:rPr>
              <w:t>Limehouse</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Long</w:t>
            </w:r>
          </w:p>
        </w:tc>
        <w:tc>
          <w:tcPr>
            <w:tcW w:w="2179" w:type="dxa"/>
            <w:shd w:val="clear" w:color="auto" w:fill="auto"/>
          </w:tcPr>
          <w:p w:rsidR="00A5419F" w:rsidRPr="00AF6D8D" w:rsidRDefault="00A5419F" w:rsidP="00935386">
            <w:pPr>
              <w:rPr>
                <w:szCs w:val="22"/>
              </w:rPr>
            </w:pPr>
            <w:r w:rsidRPr="00AF6D8D">
              <w:rPr>
                <w:szCs w:val="22"/>
              </w:rPr>
              <w:t>Lowe</w:t>
            </w:r>
          </w:p>
        </w:tc>
        <w:tc>
          <w:tcPr>
            <w:tcW w:w="2180" w:type="dxa"/>
            <w:shd w:val="clear" w:color="auto" w:fill="auto"/>
          </w:tcPr>
          <w:p w:rsidR="00A5419F" w:rsidRPr="00AF6D8D" w:rsidRDefault="00A5419F" w:rsidP="00935386">
            <w:pPr>
              <w:rPr>
                <w:szCs w:val="22"/>
              </w:rPr>
            </w:pPr>
            <w:r w:rsidRPr="00AF6D8D">
              <w:rPr>
                <w:szCs w:val="22"/>
              </w:rPr>
              <w:t>Lucas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Mack</w:t>
            </w:r>
          </w:p>
        </w:tc>
        <w:tc>
          <w:tcPr>
            <w:tcW w:w="2179" w:type="dxa"/>
            <w:shd w:val="clear" w:color="auto" w:fill="auto"/>
          </w:tcPr>
          <w:p w:rsidR="00A5419F" w:rsidRPr="00AF6D8D" w:rsidRDefault="00A5419F" w:rsidP="00935386">
            <w:pPr>
              <w:rPr>
                <w:szCs w:val="22"/>
              </w:rPr>
            </w:pPr>
            <w:r w:rsidRPr="00AF6D8D">
              <w:rPr>
                <w:szCs w:val="22"/>
              </w:rPr>
              <w:t>McEachern</w:t>
            </w:r>
          </w:p>
        </w:tc>
        <w:tc>
          <w:tcPr>
            <w:tcW w:w="2180" w:type="dxa"/>
            <w:shd w:val="clear" w:color="auto" w:fill="auto"/>
          </w:tcPr>
          <w:p w:rsidR="00A5419F" w:rsidRPr="00AF6D8D" w:rsidRDefault="00A5419F" w:rsidP="00935386">
            <w:pPr>
              <w:rPr>
                <w:szCs w:val="22"/>
              </w:rPr>
            </w:pPr>
            <w:r w:rsidRPr="00AF6D8D">
              <w:rPr>
                <w:szCs w:val="22"/>
              </w:rPr>
              <w:t>McLeod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Merrill</w:t>
            </w:r>
          </w:p>
        </w:tc>
        <w:tc>
          <w:tcPr>
            <w:tcW w:w="2179" w:type="dxa"/>
            <w:shd w:val="clear" w:color="auto" w:fill="auto"/>
          </w:tcPr>
          <w:p w:rsidR="00A5419F" w:rsidRPr="00AF6D8D" w:rsidRDefault="00A5419F" w:rsidP="00935386">
            <w:pPr>
              <w:rPr>
                <w:szCs w:val="22"/>
              </w:rPr>
            </w:pPr>
            <w:r w:rsidRPr="00AF6D8D">
              <w:rPr>
                <w:szCs w:val="22"/>
              </w:rPr>
              <w:t>Miller</w:t>
            </w:r>
          </w:p>
        </w:tc>
        <w:tc>
          <w:tcPr>
            <w:tcW w:w="2180" w:type="dxa"/>
            <w:shd w:val="clear" w:color="auto" w:fill="auto"/>
          </w:tcPr>
          <w:p w:rsidR="00A5419F" w:rsidRPr="00AF6D8D" w:rsidRDefault="00A5419F" w:rsidP="00935386">
            <w:pPr>
              <w:rPr>
                <w:szCs w:val="22"/>
              </w:rPr>
            </w:pPr>
            <w:r w:rsidRPr="00AF6D8D">
              <w:rPr>
                <w:szCs w:val="22"/>
              </w:rPr>
              <w:t>Millwood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Mitchell</w:t>
            </w:r>
          </w:p>
        </w:tc>
        <w:tc>
          <w:tcPr>
            <w:tcW w:w="2179" w:type="dxa"/>
            <w:shd w:val="clear" w:color="auto" w:fill="auto"/>
          </w:tcPr>
          <w:p w:rsidR="00A5419F" w:rsidRPr="00AF6D8D" w:rsidRDefault="00A5419F" w:rsidP="00935386">
            <w:pPr>
              <w:rPr>
                <w:szCs w:val="22"/>
              </w:rPr>
            </w:pPr>
            <w:r w:rsidRPr="00AF6D8D">
              <w:rPr>
                <w:szCs w:val="22"/>
              </w:rPr>
              <w:t>D. C. Moss</w:t>
            </w:r>
          </w:p>
        </w:tc>
        <w:tc>
          <w:tcPr>
            <w:tcW w:w="2180" w:type="dxa"/>
            <w:shd w:val="clear" w:color="auto" w:fill="auto"/>
          </w:tcPr>
          <w:p w:rsidR="00A5419F" w:rsidRPr="00AF6D8D" w:rsidRDefault="00A5419F" w:rsidP="00935386">
            <w:pPr>
              <w:rPr>
                <w:szCs w:val="22"/>
              </w:rPr>
            </w:pPr>
            <w:r w:rsidRPr="00AF6D8D">
              <w:rPr>
                <w:szCs w:val="22"/>
              </w:rPr>
              <w:t>V. S.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Nanney</w:t>
            </w:r>
          </w:p>
        </w:tc>
        <w:tc>
          <w:tcPr>
            <w:tcW w:w="2179" w:type="dxa"/>
            <w:shd w:val="clear" w:color="auto" w:fill="auto"/>
          </w:tcPr>
          <w:p w:rsidR="00A5419F" w:rsidRPr="00AF6D8D" w:rsidRDefault="00A5419F" w:rsidP="00935386">
            <w:pPr>
              <w:rPr>
                <w:szCs w:val="22"/>
              </w:rPr>
            </w:pPr>
            <w:r w:rsidRPr="00AF6D8D">
              <w:rPr>
                <w:szCs w:val="22"/>
              </w:rPr>
              <w:t>J. H. Neal</w:t>
            </w:r>
          </w:p>
        </w:tc>
        <w:tc>
          <w:tcPr>
            <w:tcW w:w="2180" w:type="dxa"/>
            <w:shd w:val="clear" w:color="auto" w:fill="auto"/>
          </w:tcPr>
          <w:p w:rsidR="00A5419F" w:rsidRPr="00AF6D8D" w:rsidRDefault="00A5419F" w:rsidP="00935386">
            <w:pPr>
              <w:rPr>
                <w:szCs w:val="22"/>
              </w:rPr>
            </w:pPr>
            <w:r w:rsidRPr="00AF6D8D">
              <w:rPr>
                <w:szCs w:val="22"/>
              </w:rPr>
              <w:t>J. M.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Neilson</w:t>
            </w:r>
          </w:p>
        </w:tc>
        <w:tc>
          <w:tcPr>
            <w:tcW w:w="2179" w:type="dxa"/>
            <w:shd w:val="clear" w:color="auto" w:fill="auto"/>
          </w:tcPr>
          <w:p w:rsidR="00A5419F" w:rsidRPr="00AF6D8D" w:rsidRDefault="00A5419F" w:rsidP="00935386">
            <w:pPr>
              <w:rPr>
                <w:szCs w:val="22"/>
              </w:rPr>
            </w:pPr>
            <w:r w:rsidRPr="00AF6D8D">
              <w:rPr>
                <w:szCs w:val="22"/>
              </w:rPr>
              <w:t>Norman</w:t>
            </w:r>
          </w:p>
        </w:tc>
        <w:tc>
          <w:tcPr>
            <w:tcW w:w="2180" w:type="dxa"/>
            <w:shd w:val="clear" w:color="auto" w:fill="auto"/>
          </w:tcPr>
          <w:p w:rsidR="00A5419F" w:rsidRPr="00AF6D8D" w:rsidRDefault="00A5419F" w:rsidP="00935386">
            <w:pPr>
              <w:rPr>
                <w:szCs w:val="22"/>
              </w:rPr>
            </w:pPr>
            <w:r w:rsidRPr="00AF6D8D">
              <w:rPr>
                <w:szCs w:val="22"/>
              </w:rPr>
              <w:t>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Owens</w:t>
            </w:r>
          </w:p>
        </w:tc>
        <w:tc>
          <w:tcPr>
            <w:tcW w:w="2179" w:type="dxa"/>
            <w:shd w:val="clear" w:color="auto" w:fill="auto"/>
          </w:tcPr>
          <w:p w:rsidR="00A5419F" w:rsidRPr="00AF6D8D" w:rsidRDefault="00A5419F" w:rsidP="00935386">
            <w:pPr>
              <w:rPr>
                <w:szCs w:val="22"/>
              </w:rPr>
            </w:pPr>
            <w:r w:rsidRPr="00AF6D8D">
              <w:rPr>
                <w:szCs w:val="22"/>
              </w:rPr>
              <w:t>Parker</w:t>
            </w:r>
          </w:p>
        </w:tc>
        <w:tc>
          <w:tcPr>
            <w:tcW w:w="2180" w:type="dxa"/>
            <w:shd w:val="clear" w:color="auto" w:fill="auto"/>
          </w:tcPr>
          <w:p w:rsidR="00A5419F" w:rsidRPr="00AF6D8D" w:rsidRDefault="00A5419F" w:rsidP="00935386">
            <w:pPr>
              <w:rPr>
                <w:szCs w:val="22"/>
              </w:rPr>
            </w:pPr>
            <w:r w:rsidRPr="00AF6D8D">
              <w:rPr>
                <w:szCs w:val="22"/>
              </w:rPr>
              <w:t>Parks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Pinson</w:t>
            </w:r>
          </w:p>
        </w:tc>
        <w:tc>
          <w:tcPr>
            <w:tcW w:w="2179" w:type="dxa"/>
            <w:shd w:val="clear" w:color="auto" w:fill="auto"/>
          </w:tcPr>
          <w:p w:rsidR="00A5419F" w:rsidRPr="00AF6D8D" w:rsidRDefault="00A5419F" w:rsidP="00935386">
            <w:pPr>
              <w:rPr>
                <w:szCs w:val="22"/>
              </w:rPr>
            </w:pPr>
            <w:r w:rsidRPr="00AF6D8D">
              <w:rPr>
                <w:szCs w:val="22"/>
              </w:rPr>
              <w:t>Rice</w:t>
            </w:r>
          </w:p>
        </w:tc>
        <w:tc>
          <w:tcPr>
            <w:tcW w:w="2180" w:type="dxa"/>
            <w:shd w:val="clear" w:color="auto" w:fill="auto"/>
          </w:tcPr>
          <w:p w:rsidR="00A5419F" w:rsidRPr="00AF6D8D" w:rsidRDefault="00A5419F" w:rsidP="00935386">
            <w:pPr>
              <w:rPr>
                <w:szCs w:val="22"/>
              </w:rPr>
            </w:pPr>
            <w:r w:rsidRPr="00AF6D8D">
              <w:rPr>
                <w:szCs w:val="22"/>
              </w:rPr>
              <w:t>Rutherford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Sandifer</w:t>
            </w:r>
          </w:p>
        </w:tc>
        <w:tc>
          <w:tcPr>
            <w:tcW w:w="2179" w:type="dxa"/>
            <w:shd w:val="clear" w:color="auto" w:fill="auto"/>
          </w:tcPr>
          <w:p w:rsidR="00A5419F" w:rsidRPr="00AF6D8D" w:rsidRDefault="00A5419F" w:rsidP="00935386">
            <w:pPr>
              <w:rPr>
                <w:szCs w:val="22"/>
              </w:rPr>
            </w:pPr>
            <w:r w:rsidRPr="00AF6D8D">
              <w:rPr>
                <w:szCs w:val="22"/>
              </w:rPr>
              <w:t>Scott</w:t>
            </w:r>
          </w:p>
        </w:tc>
        <w:tc>
          <w:tcPr>
            <w:tcW w:w="2180" w:type="dxa"/>
            <w:shd w:val="clear" w:color="auto" w:fill="auto"/>
          </w:tcPr>
          <w:p w:rsidR="00A5419F" w:rsidRPr="00AF6D8D" w:rsidRDefault="00A5419F" w:rsidP="00935386">
            <w:pPr>
              <w:rPr>
                <w:szCs w:val="22"/>
              </w:rPr>
            </w:pPr>
            <w:r w:rsidRPr="00AF6D8D">
              <w:rPr>
                <w:szCs w:val="22"/>
              </w:rPr>
              <w:t>Sellers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Simrill</w:t>
            </w:r>
          </w:p>
        </w:tc>
        <w:tc>
          <w:tcPr>
            <w:tcW w:w="2179" w:type="dxa"/>
            <w:shd w:val="clear" w:color="auto" w:fill="auto"/>
          </w:tcPr>
          <w:p w:rsidR="00A5419F" w:rsidRPr="00AF6D8D" w:rsidRDefault="00A5419F" w:rsidP="00935386">
            <w:pPr>
              <w:rPr>
                <w:szCs w:val="22"/>
              </w:rPr>
            </w:pPr>
            <w:r w:rsidRPr="00AF6D8D">
              <w:rPr>
                <w:szCs w:val="22"/>
              </w:rPr>
              <w:t>Skelton</w:t>
            </w:r>
          </w:p>
        </w:tc>
        <w:tc>
          <w:tcPr>
            <w:tcW w:w="2180" w:type="dxa"/>
            <w:shd w:val="clear" w:color="auto" w:fill="auto"/>
          </w:tcPr>
          <w:p w:rsidR="00A5419F" w:rsidRPr="00AF6D8D" w:rsidRDefault="00A5419F" w:rsidP="00935386">
            <w:pPr>
              <w:rPr>
                <w:szCs w:val="22"/>
              </w:rPr>
            </w:pPr>
            <w:r w:rsidRPr="00AF6D8D">
              <w:rPr>
                <w:szCs w:val="22"/>
              </w:rPr>
              <w:t>D. C.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M. Smith</w:t>
            </w:r>
          </w:p>
        </w:tc>
        <w:tc>
          <w:tcPr>
            <w:tcW w:w="2179" w:type="dxa"/>
            <w:shd w:val="clear" w:color="auto" w:fill="auto"/>
          </w:tcPr>
          <w:p w:rsidR="00A5419F" w:rsidRPr="00AF6D8D" w:rsidRDefault="00A5419F" w:rsidP="00935386">
            <w:pPr>
              <w:rPr>
                <w:szCs w:val="22"/>
              </w:rPr>
            </w:pPr>
            <w:r w:rsidRPr="00AF6D8D">
              <w:rPr>
                <w:szCs w:val="22"/>
              </w:rPr>
              <w:t>G. R. Smith</w:t>
            </w:r>
          </w:p>
        </w:tc>
        <w:tc>
          <w:tcPr>
            <w:tcW w:w="2180" w:type="dxa"/>
            <w:shd w:val="clear" w:color="auto" w:fill="auto"/>
          </w:tcPr>
          <w:p w:rsidR="00A5419F" w:rsidRPr="00AF6D8D" w:rsidRDefault="00A5419F" w:rsidP="00935386">
            <w:pPr>
              <w:rPr>
                <w:szCs w:val="22"/>
              </w:rPr>
            </w:pPr>
            <w:r w:rsidRPr="00AF6D8D">
              <w:rPr>
                <w:szCs w:val="22"/>
              </w:rPr>
              <w:t>J. E.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R. Smith</w:t>
            </w:r>
          </w:p>
        </w:tc>
        <w:tc>
          <w:tcPr>
            <w:tcW w:w="2179" w:type="dxa"/>
            <w:shd w:val="clear" w:color="auto" w:fill="auto"/>
          </w:tcPr>
          <w:p w:rsidR="00A5419F" w:rsidRPr="00AF6D8D" w:rsidRDefault="00A5419F" w:rsidP="00935386">
            <w:pPr>
              <w:rPr>
                <w:szCs w:val="22"/>
              </w:rPr>
            </w:pPr>
            <w:r w:rsidRPr="00AF6D8D">
              <w:rPr>
                <w:szCs w:val="22"/>
              </w:rPr>
              <w:t>Sottile</w:t>
            </w:r>
          </w:p>
        </w:tc>
        <w:tc>
          <w:tcPr>
            <w:tcW w:w="2180" w:type="dxa"/>
            <w:shd w:val="clear" w:color="auto" w:fill="auto"/>
          </w:tcPr>
          <w:p w:rsidR="00A5419F" w:rsidRPr="00AF6D8D" w:rsidRDefault="00A5419F" w:rsidP="00935386">
            <w:pPr>
              <w:rPr>
                <w:szCs w:val="22"/>
              </w:rPr>
            </w:pPr>
            <w:r w:rsidRPr="00AF6D8D">
              <w:rPr>
                <w:szCs w:val="22"/>
              </w:rPr>
              <w:t>Spires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Stavrinakis</w:t>
            </w:r>
          </w:p>
        </w:tc>
        <w:tc>
          <w:tcPr>
            <w:tcW w:w="2179" w:type="dxa"/>
            <w:shd w:val="clear" w:color="auto" w:fill="auto"/>
          </w:tcPr>
          <w:p w:rsidR="00A5419F" w:rsidRPr="00AF6D8D" w:rsidRDefault="00A5419F" w:rsidP="00935386">
            <w:pPr>
              <w:rPr>
                <w:szCs w:val="22"/>
              </w:rPr>
            </w:pPr>
            <w:r w:rsidRPr="00AF6D8D">
              <w:rPr>
                <w:szCs w:val="22"/>
              </w:rPr>
              <w:t>Stewart</w:t>
            </w:r>
          </w:p>
        </w:tc>
        <w:tc>
          <w:tcPr>
            <w:tcW w:w="2180" w:type="dxa"/>
            <w:shd w:val="clear" w:color="auto" w:fill="auto"/>
          </w:tcPr>
          <w:p w:rsidR="00A5419F" w:rsidRPr="00AF6D8D" w:rsidRDefault="00A5419F" w:rsidP="00935386">
            <w:pPr>
              <w:rPr>
                <w:szCs w:val="22"/>
              </w:rPr>
            </w:pPr>
            <w:r w:rsidRPr="00AF6D8D">
              <w:rPr>
                <w:szCs w:val="22"/>
              </w:rPr>
              <w:t>Stringer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Thompson</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Weeks</w:t>
            </w:r>
          </w:p>
        </w:tc>
        <w:tc>
          <w:tcPr>
            <w:tcW w:w="2179" w:type="dxa"/>
            <w:shd w:val="clear" w:color="auto" w:fill="auto"/>
          </w:tcPr>
          <w:p w:rsidR="00A5419F" w:rsidRPr="00AF6D8D" w:rsidRDefault="00A5419F" w:rsidP="00935386">
            <w:pPr>
              <w:rPr>
                <w:szCs w:val="22"/>
              </w:rPr>
            </w:pPr>
            <w:r w:rsidRPr="00AF6D8D">
              <w:rPr>
                <w:szCs w:val="22"/>
              </w:rPr>
              <w:t>Whipper</w:t>
            </w:r>
          </w:p>
        </w:tc>
        <w:tc>
          <w:tcPr>
            <w:tcW w:w="2180" w:type="dxa"/>
            <w:shd w:val="clear" w:color="auto" w:fill="auto"/>
          </w:tcPr>
          <w:p w:rsidR="00A5419F" w:rsidRPr="00AF6D8D" w:rsidRDefault="00A5419F" w:rsidP="00935386">
            <w:pPr>
              <w:rPr>
                <w:szCs w:val="22"/>
              </w:rPr>
            </w:pPr>
            <w:r w:rsidRPr="00AF6D8D">
              <w:rPr>
                <w:szCs w:val="22"/>
              </w:rPr>
              <w:t>White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Whitmire</w:t>
            </w:r>
          </w:p>
        </w:tc>
        <w:tc>
          <w:tcPr>
            <w:tcW w:w="2179" w:type="dxa"/>
            <w:shd w:val="clear" w:color="auto" w:fill="auto"/>
          </w:tcPr>
          <w:p w:rsidR="00A5419F" w:rsidRPr="00AF6D8D" w:rsidRDefault="00A5419F" w:rsidP="00935386">
            <w:pPr>
              <w:keepNext/>
              <w:rPr>
                <w:szCs w:val="22"/>
              </w:rPr>
            </w:pPr>
            <w:r w:rsidRPr="00AF6D8D">
              <w:rPr>
                <w:szCs w:val="22"/>
              </w:rPr>
              <w:t>Williams</w:t>
            </w:r>
          </w:p>
        </w:tc>
        <w:tc>
          <w:tcPr>
            <w:tcW w:w="2180" w:type="dxa"/>
            <w:shd w:val="clear" w:color="auto" w:fill="auto"/>
          </w:tcPr>
          <w:p w:rsidR="00A5419F" w:rsidRPr="00AF6D8D" w:rsidRDefault="00A5419F" w:rsidP="00935386">
            <w:pPr>
              <w:keepNext/>
              <w:rPr>
                <w:szCs w:val="22"/>
              </w:rPr>
            </w:pPr>
            <w:r w:rsidRPr="00AF6D8D">
              <w:rPr>
                <w:szCs w:val="22"/>
              </w:rPr>
              <w:t>Willis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Wylie</w:t>
            </w:r>
          </w:p>
        </w:tc>
        <w:tc>
          <w:tcPr>
            <w:tcW w:w="2179" w:type="dxa"/>
            <w:shd w:val="clear" w:color="auto" w:fill="auto"/>
          </w:tcPr>
          <w:p w:rsidR="00A5419F" w:rsidRPr="00AF6D8D" w:rsidRDefault="00A5419F" w:rsidP="00935386">
            <w:pPr>
              <w:keepNext/>
              <w:rPr>
                <w:szCs w:val="22"/>
              </w:rPr>
            </w:pPr>
            <w:r w:rsidRPr="00AF6D8D">
              <w:rPr>
                <w:szCs w:val="22"/>
              </w:rPr>
              <w:t>A. D. Young</w:t>
            </w:r>
          </w:p>
        </w:tc>
        <w:tc>
          <w:tcPr>
            <w:tcW w:w="2180" w:type="dxa"/>
            <w:shd w:val="clear" w:color="auto" w:fill="auto"/>
          </w:tcPr>
          <w:p w:rsidR="00A5419F" w:rsidRPr="00AF6D8D" w:rsidRDefault="00A5419F" w:rsidP="00935386">
            <w:pPr>
              <w:keepNext/>
              <w:rPr>
                <w:szCs w:val="22"/>
              </w:rPr>
            </w:pPr>
            <w:r w:rsidRPr="00AF6D8D">
              <w:rPr>
                <w:szCs w:val="22"/>
              </w:rPr>
              <w:t>T. R. Young</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Total--114</w:t>
      </w:r>
      <w:bookmarkStart w:id="20" w:name="vote_end159"/>
      <w:bookmarkEnd w:id="20"/>
    </w:p>
    <w:p w:rsidR="00A5419F" w:rsidRPr="00AF6D8D" w:rsidRDefault="00A5419F" w:rsidP="00935386">
      <w:pPr>
        <w:rPr>
          <w:szCs w:val="22"/>
        </w:rPr>
      </w:pPr>
    </w:p>
    <w:p w:rsidR="00A5419F" w:rsidRPr="00AF6D8D" w:rsidRDefault="00A5419F" w:rsidP="00935386">
      <w:pPr>
        <w:rPr>
          <w:szCs w:val="22"/>
        </w:rPr>
      </w:pPr>
      <w:r w:rsidRPr="00AF6D8D">
        <w:rPr>
          <w:szCs w:val="22"/>
        </w:rPr>
        <w:tab/>
        <w:t xml:space="preserve">The following named Representatives voted for </w:t>
      </w:r>
      <w:r w:rsidR="00D16D1E">
        <w:rPr>
          <w:szCs w:val="22"/>
        </w:rPr>
        <w:t>Mr. K</w:t>
      </w:r>
      <w:r w:rsidRPr="00AF6D8D">
        <w:rPr>
          <w:szCs w:val="22"/>
        </w:rPr>
        <w:t>illeen: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21" w:name="vote_start160"/>
            <w:bookmarkEnd w:id="21"/>
            <w:r w:rsidRPr="00AF6D8D">
              <w:rPr>
                <w:szCs w:val="22"/>
              </w:rPr>
              <w:t>Kennedy</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w:t>
      </w:r>
      <w:bookmarkStart w:id="22" w:name="vote_end160"/>
      <w:bookmarkEnd w:id="22"/>
    </w:p>
    <w:p w:rsidR="00A5419F" w:rsidRDefault="00A5419F" w:rsidP="00935386"/>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942AD3">
        <w:rPr>
          <w:u w:val="single"/>
        </w:rPr>
        <w:t>115</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159</w:t>
      </w:r>
    </w:p>
    <w:p w:rsidR="00A5419F" w:rsidRDefault="00A5419F" w:rsidP="00590A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80</w:t>
      </w:r>
    </w:p>
    <w:p w:rsidR="00A5419F" w:rsidRDefault="00A5419F" w:rsidP="00590A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Busch received</w:t>
      </w:r>
      <w:r>
        <w:tab/>
        <w:t>156</w:t>
      </w:r>
    </w:p>
    <w:p w:rsidR="00A5419F" w:rsidRDefault="00A5419F" w:rsidP="00590A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Killeen received</w:t>
      </w:r>
      <w:r>
        <w:tab/>
        <w:t>3</w:t>
      </w:r>
    </w:p>
    <w:p w:rsidR="00A5419F" w:rsidRDefault="00A5419F" w:rsidP="00935386"/>
    <w:p w:rsidR="00A5419F" w:rsidRDefault="00A5419F" w:rsidP="00935386">
      <w:r>
        <w:tab/>
        <w:t>Whereupon, the PRESIDENT announced that the Honorable John H. Busch was elected to a position on the Board of Trustees for the College of Charleston from the 2nd Congressional District, Seat #3 for the term prescribed by law.</w:t>
      </w:r>
    </w:p>
    <w:p w:rsidR="00A5419F" w:rsidRDefault="00A5419F" w:rsidP="00935386"/>
    <w:p w:rsidR="00A5419F" w:rsidRDefault="00A5419F" w:rsidP="00935386">
      <w:pPr>
        <w:jc w:val="center"/>
        <w:rPr>
          <w:b/>
        </w:rPr>
      </w:pPr>
      <w:r w:rsidRPr="00C75D21">
        <w:rPr>
          <w:b/>
        </w:rPr>
        <w:t>E</w:t>
      </w:r>
      <w:r>
        <w:rPr>
          <w:b/>
        </w:rPr>
        <w:t>lection to the Board of Trustees for the</w:t>
      </w:r>
    </w:p>
    <w:p w:rsidR="00A5419F" w:rsidRDefault="00A5419F" w:rsidP="00935386">
      <w:pPr>
        <w:jc w:val="center"/>
      </w:pPr>
      <w:r>
        <w:rPr>
          <w:b/>
        </w:rPr>
        <w:t>College of Charleston, 3rd Congressional District, Seat #5</w:t>
      </w:r>
    </w:p>
    <w:p w:rsidR="00A5419F" w:rsidRDefault="00A5419F" w:rsidP="00935386">
      <w:r>
        <w:tab/>
        <w:t>The PRESIDENT announced that nominations were in order to elect a successor to a position on the Board of Trustees for the College of Charleston, 3rd Congressional District, Seat #5.</w:t>
      </w:r>
    </w:p>
    <w:p w:rsidR="00A5419F" w:rsidRDefault="00A5419F" w:rsidP="00935386">
      <w:pPr>
        <w:keepNext/>
      </w:pPr>
      <w:r>
        <w:tab/>
        <w:t>Senator KNOTTS, Chairman of the Committee to Screen Candidates for State Colleges and Universities, indicated that Ms. Analiza Oehmig Moorhead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Analiza Oehmig Moorhead was elected to a position on the Board of Trustees for the College of Charleston, 3rd Congressional District, Seat #5 for the term prescribed by law.</w:t>
      </w:r>
    </w:p>
    <w:p w:rsidR="00C75D21" w:rsidRDefault="00C75D21" w:rsidP="00935386"/>
    <w:p w:rsidR="00A5419F" w:rsidRDefault="00A5419F" w:rsidP="00935386">
      <w:pPr>
        <w:jc w:val="center"/>
        <w:rPr>
          <w:b/>
        </w:rPr>
      </w:pPr>
      <w:r w:rsidRPr="00C75D21">
        <w:rPr>
          <w:b/>
        </w:rPr>
        <w:t>E</w:t>
      </w:r>
      <w:r>
        <w:rPr>
          <w:b/>
        </w:rPr>
        <w:t>lection to the Board of Trustees for the</w:t>
      </w:r>
    </w:p>
    <w:p w:rsidR="00A5419F" w:rsidRDefault="00A5419F" w:rsidP="00935386">
      <w:pPr>
        <w:jc w:val="center"/>
      </w:pPr>
      <w:r>
        <w:rPr>
          <w:b/>
        </w:rPr>
        <w:t>College of Charleston, 4th Congressional District, Seat #7</w:t>
      </w:r>
    </w:p>
    <w:p w:rsidR="00A5419F" w:rsidRDefault="00A5419F" w:rsidP="00935386">
      <w:r>
        <w:tab/>
        <w:t>The PRESIDENT announced that nominations were in order to elect a successor to a position on the Board of Trustees for the College of Charleston, 4th Congressional District, Seat #7.</w:t>
      </w:r>
    </w:p>
    <w:p w:rsidR="00A5419F" w:rsidRDefault="00A5419F" w:rsidP="00935386">
      <w:r>
        <w:tab/>
        <w:t>Senator KNOTTS, Chairman of the Committee to Screen Candidates for State Colleges and Universities, indicated that Mr. John B. Wood,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John B. Wood, Jr. was elected to a position on the Board of Trustees for the College of Charleston from the 4th Congressional District, Seat #7 for the term prescribed by law.</w:t>
      </w:r>
    </w:p>
    <w:p w:rsidR="00A5419F" w:rsidRDefault="00A5419F" w:rsidP="00935386"/>
    <w:p w:rsidR="00A5419F" w:rsidRDefault="00A5419F" w:rsidP="00935386">
      <w:pPr>
        <w:jc w:val="center"/>
        <w:rPr>
          <w:b/>
        </w:rPr>
      </w:pPr>
      <w:r w:rsidRPr="00C75D21">
        <w:rPr>
          <w:b/>
        </w:rPr>
        <w:t>E</w:t>
      </w:r>
      <w:r>
        <w:rPr>
          <w:b/>
        </w:rPr>
        <w:t>lection to the Board of Trustees for the</w:t>
      </w:r>
    </w:p>
    <w:p w:rsidR="00A5419F" w:rsidRDefault="00A5419F" w:rsidP="00935386">
      <w:pPr>
        <w:jc w:val="center"/>
      </w:pPr>
      <w:r>
        <w:rPr>
          <w:b/>
        </w:rPr>
        <w:t>College of Charleston, 5th Congressional District, Seat #9</w:t>
      </w:r>
    </w:p>
    <w:p w:rsidR="00A5419F" w:rsidRDefault="00A5419F" w:rsidP="00935386">
      <w:r>
        <w:tab/>
        <w:t xml:space="preserve">The PRESIDENT announced that nominations were in order to elect a successor to a position on the Board of Trustees for the </w:t>
      </w:r>
      <w:r>
        <w:rPr>
          <w:bCs/>
        </w:rPr>
        <w:t>College of Charleston, 5th Congressional District, Seat #9.</w:t>
      </w:r>
    </w:p>
    <w:p w:rsidR="00A5419F" w:rsidRDefault="00A5419F" w:rsidP="00935386">
      <w:pPr>
        <w:keepNext/>
      </w:pPr>
      <w:r>
        <w:tab/>
        <w:t>Senator KNOTTS, Chairman of the Committee to Screen Candidates for State Colleges and Universities, indicated that Mr. Frank M. Gadsden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2807D4" w:rsidRDefault="00A5419F" w:rsidP="00935386">
      <w:r>
        <w:tab/>
        <w:t>Whereupon, the PRESIDENT announced that the Honorable Frank M. Gadsden was elected to the position on the Board of Trustees for the College of Charleston, 5th Congressional District, Seat #9 for the term prescribed by law.</w:t>
      </w:r>
    </w:p>
    <w:p w:rsidR="002807D4" w:rsidRDefault="002807D4" w:rsidP="00935386"/>
    <w:p w:rsidR="00A5419F" w:rsidRDefault="00A5419F" w:rsidP="00935386">
      <w:pPr>
        <w:keepNext/>
        <w:jc w:val="center"/>
        <w:rPr>
          <w:b/>
        </w:rPr>
      </w:pPr>
      <w:r w:rsidRPr="00C75D21">
        <w:rPr>
          <w:b/>
        </w:rPr>
        <w:t>E</w:t>
      </w:r>
      <w:r>
        <w:rPr>
          <w:b/>
        </w:rPr>
        <w:t>lection to the Board of Trustees for the</w:t>
      </w:r>
    </w:p>
    <w:p w:rsidR="00A5419F" w:rsidRDefault="00A5419F" w:rsidP="00935386">
      <w:pPr>
        <w:keepNext/>
        <w:jc w:val="center"/>
      </w:pPr>
      <w:r>
        <w:rPr>
          <w:b/>
        </w:rPr>
        <w:t>College of Charleston, 6th Congressional District, Seat #11</w:t>
      </w:r>
    </w:p>
    <w:p w:rsidR="00A5419F" w:rsidRDefault="00A5419F" w:rsidP="00935386">
      <w:pPr>
        <w:keepNext/>
      </w:pPr>
      <w:r>
        <w:tab/>
        <w:t>The PRESIDENT announced that nominations were in order to elect a successor to a position on the Board of Trustees for the College of Charleston, 6th Congressional District, Seat #11.</w:t>
      </w:r>
    </w:p>
    <w:p w:rsidR="00A5419F" w:rsidRDefault="00A5419F" w:rsidP="00935386">
      <w:r>
        <w:tab/>
        <w:t>Senator KNOTTS, Chairman of the Committee to Screen Candidates for State Colleges and Universities, indicated that Ms. Demetria Noisette Clemons had been screened and found qualified to serve</w:t>
      </w:r>
      <w:r w:rsidR="00C75D21">
        <w:t xml:space="preserve"> </w:t>
      </w:r>
      <w:r>
        <w:t>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Demetria Noisette Clemons elected to the position on the Board of Trustees for the College of Charleston, 6th Congressional District, Seat #11 for the term prescribed by law.</w:t>
      </w:r>
    </w:p>
    <w:p w:rsidR="00A5419F" w:rsidRDefault="00A5419F" w:rsidP="00935386">
      <w:pPr>
        <w:jc w:val="center"/>
        <w:rPr>
          <w:b/>
        </w:rPr>
      </w:pPr>
    </w:p>
    <w:p w:rsidR="00A5419F" w:rsidRDefault="00A5419F" w:rsidP="00590A72">
      <w:pPr>
        <w:keepNext/>
        <w:jc w:val="center"/>
        <w:rPr>
          <w:b/>
        </w:rPr>
      </w:pPr>
      <w:r w:rsidRPr="00C75D21">
        <w:rPr>
          <w:b/>
        </w:rPr>
        <w:t>E</w:t>
      </w:r>
      <w:r>
        <w:rPr>
          <w:b/>
        </w:rPr>
        <w:t>lection to the Board of Trustees for the</w:t>
      </w:r>
    </w:p>
    <w:p w:rsidR="00A5419F" w:rsidRDefault="00A5419F" w:rsidP="00590A72">
      <w:pPr>
        <w:keepNext/>
        <w:jc w:val="center"/>
      </w:pPr>
      <w:r>
        <w:rPr>
          <w:b/>
        </w:rPr>
        <w:t>College of Charleston, At-Large Position, Seat #13</w:t>
      </w:r>
    </w:p>
    <w:p w:rsidR="00A5419F" w:rsidRDefault="00A5419F" w:rsidP="00590A72">
      <w:pPr>
        <w:keepNext/>
      </w:pPr>
      <w:r>
        <w:tab/>
        <w:t>The PRESIDENT announced that nominations were in order to elect a successor to an at-large position on the Board of Trustees for the College of Charleston, Seat #13.</w:t>
      </w:r>
    </w:p>
    <w:p w:rsidR="00A5419F" w:rsidRDefault="00A5419F" w:rsidP="00935386">
      <w:pPr>
        <w:keepNext/>
      </w:pPr>
      <w:r>
        <w:tab/>
        <w:t>Senator KNOTTS, Chairman of the Committee to Screen Candidates for State Colleges and Universities, indicated that Mr. Daniel Ravenel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Daniel Ravenel was elected to an at-large position on the Board of Trustees for the College of Charleston, Seat #13 for the term prescribed by law.</w:t>
      </w:r>
    </w:p>
    <w:p w:rsidR="00A5419F" w:rsidRDefault="00A5419F" w:rsidP="00935386"/>
    <w:p w:rsidR="00A5419F" w:rsidRDefault="00A5419F" w:rsidP="00935386">
      <w:pPr>
        <w:jc w:val="center"/>
        <w:rPr>
          <w:b/>
        </w:rPr>
      </w:pPr>
      <w:r w:rsidRPr="00C75D21">
        <w:rPr>
          <w:b/>
        </w:rPr>
        <w:t>E</w:t>
      </w:r>
      <w:r>
        <w:rPr>
          <w:b/>
        </w:rPr>
        <w:t>lection to the Board of Trustees for the</w:t>
      </w:r>
    </w:p>
    <w:p w:rsidR="00A5419F" w:rsidRDefault="00A5419F" w:rsidP="00935386">
      <w:pPr>
        <w:jc w:val="center"/>
      </w:pPr>
      <w:r>
        <w:rPr>
          <w:b/>
        </w:rPr>
        <w:t>College of Charleston, At-Large Position, Seat #15</w:t>
      </w:r>
    </w:p>
    <w:p w:rsidR="00A5419F" w:rsidRDefault="00A5419F" w:rsidP="00935386">
      <w:r>
        <w:tab/>
        <w:t>The PRESIDENT announced that nominations were in order to elect a successor to an at-large position on the Board of Trustees for the College of Charleston, Seat #15.</w:t>
      </w:r>
    </w:p>
    <w:p w:rsidR="00A5419F" w:rsidRDefault="00A5419F" w:rsidP="00935386">
      <w:pPr>
        <w:keepNext/>
      </w:pPr>
      <w:r>
        <w:tab/>
        <w:t>Senator KNOTTS, Chairman of the Committee to Screen Candidates for State Colleges and Universities, indicated that Mr. Donald H. Belk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Donald H. Belk was elected to an at-large position on the Board of Trustees for the College of Charleston, Seat #15 for the term prescribed by law.</w:t>
      </w:r>
    </w:p>
    <w:p w:rsidR="00A5419F" w:rsidRDefault="00A5419F" w:rsidP="00935386"/>
    <w:p w:rsidR="00A5419F" w:rsidRDefault="00A5419F" w:rsidP="00935386">
      <w:pPr>
        <w:keepNext/>
        <w:jc w:val="center"/>
        <w:rPr>
          <w:b/>
        </w:rPr>
      </w:pPr>
      <w:r>
        <w:rPr>
          <w:b/>
        </w:rPr>
        <w:t xml:space="preserve">Election to the Board of Trustees for </w:t>
      </w:r>
    </w:p>
    <w:p w:rsidR="00A5419F" w:rsidRDefault="00A5419F" w:rsidP="00935386">
      <w:pPr>
        <w:keepNext/>
        <w:jc w:val="center"/>
      </w:pPr>
      <w:r>
        <w:rPr>
          <w:b/>
        </w:rPr>
        <w:t>Coastal Carolina University, 1st Congressional District, Seat #2</w:t>
      </w:r>
    </w:p>
    <w:p w:rsidR="00A5419F" w:rsidRDefault="00A5419F" w:rsidP="00935386">
      <w:pPr>
        <w:keepNext/>
      </w:pPr>
      <w:r>
        <w:tab/>
        <w:t xml:space="preserve">The PRESIDENT announced that nominations were in order to elect a successor to a position on the Board of Trustees for Coastal Carolina University from the 1st Congressional District, Seat #2.  </w:t>
      </w:r>
    </w:p>
    <w:p w:rsidR="00A5419F" w:rsidRDefault="00A5419F" w:rsidP="00935386">
      <w:r>
        <w:tab/>
        <w:t>Senator KNOTTS, Chairman of the Committee to Screen Candidates for State Colleges and Universities, indicated that Mr. Larry Biddle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Larry Biddle was elected to a position on the Board of Trustees for Coastal Carolina University, 1st Congressional District, Seat #2 for the term prescribed by law.</w:t>
      </w:r>
    </w:p>
    <w:p w:rsidR="00A5419F" w:rsidRDefault="00A5419F" w:rsidP="00935386"/>
    <w:p w:rsidR="00A5419F" w:rsidRDefault="00A5419F" w:rsidP="00935386">
      <w:pPr>
        <w:keepNext/>
        <w:jc w:val="center"/>
        <w:rPr>
          <w:b/>
        </w:rPr>
      </w:pPr>
      <w:r>
        <w:rPr>
          <w:b/>
        </w:rPr>
        <w:t xml:space="preserve">Election to the Board of Trustees for </w:t>
      </w:r>
    </w:p>
    <w:p w:rsidR="00A5419F" w:rsidRDefault="00A5419F" w:rsidP="00935386">
      <w:pPr>
        <w:keepNext/>
        <w:jc w:val="center"/>
      </w:pPr>
      <w:r>
        <w:rPr>
          <w:b/>
        </w:rPr>
        <w:t>Coastal Carolina University, 4th Congressional District, Seat #8</w:t>
      </w:r>
    </w:p>
    <w:p w:rsidR="00A5419F" w:rsidRDefault="00A5419F" w:rsidP="00935386">
      <w:pPr>
        <w:keepNext/>
      </w:pPr>
      <w:r>
        <w:tab/>
        <w:t xml:space="preserve">The PRESIDENT announced that nominations were in order to elect a successor to a position on the Board of Trustees for Coastal Carolina University from the 4th Congressional District, Seat #8.  </w:t>
      </w:r>
    </w:p>
    <w:p w:rsidR="00A5419F" w:rsidRDefault="00A5419F" w:rsidP="00935386">
      <w:r>
        <w:tab/>
        <w:t>Senator KNOTTS, Chairman of the Committee to Screen Candidates for State Colleges and Universities, indicated that Mr. Wyatt Henderson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Wyatt Henderson was elected to a position on the Board of Trustees for Coastal Carolina University, 4th Congressional District, Seat #8 for the term prescribed by law.</w:t>
      </w:r>
    </w:p>
    <w:p w:rsidR="00A5419F" w:rsidRDefault="00A5419F" w:rsidP="00935386"/>
    <w:p w:rsidR="00C75D21" w:rsidRDefault="00A5419F" w:rsidP="00935386">
      <w:pPr>
        <w:keepNext/>
        <w:jc w:val="center"/>
        <w:rPr>
          <w:b/>
        </w:rPr>
      </w:pPr>
      <w:r w:rsidRPr="00C75D21">
        <w:rPr>
          <w:b/>
        </w:rPr>
        <w:t>E</w:t>
      </w:r>
      <w:r>
        <w:rPr>
          <w:b/>
        </w:rPr>
        <w:t>lection to the Board of Trustees for</w:t>
      </w:r>
    </w:p>
    <w:p w:rsidR="00A5419F" w:rsidRDefault="00A5419F" w:rsidP="00935386">
      <w:pPr>
        <w:keepNext/>
        <w:jc w:val="center"/>
      </w:pPr>
      <w:r>
        <w:rPr>
          <w:b/>
        </w:rPr>
        <w:t>Francis Marion University, 1st Congressional District, Seat #1</w:t>
      </w:r>
    </w:p>
    <w:p w:rsidR="00A5419F" w:rsidRDefault="00A5419F" w:rsidP="00935386">
      <w:r>
        <w:tab/>
        <w:t>The PRESIDENT announced that nominations were in order to elect a successor to a position on the Board of Trustees for Francis Marion University, 1st Congressional District, Seat #1.</w:t>
      </w:r>
    </w:p>
    <w:p w:rsidR="00A5419F" w:rsidRDefault="00A5419F" w:rsidP="00935386">
      <w:r>
        <w:tab/>
        <w:t>Senator KNOTTS, Chairman of the Committee to Screen Candidates for State Colleges and Universities, indicated that Dr. H. Randall Dozier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H. Randall Dozier was elected to a position on the Board of Trustees for Francis Marion University, 1st Congressional District, Seat #1 for the term prescribed by law.</w:t>
      </w:r>
    </w:p>
    <w:p w:rsidR="00A5419F" w:rsidRDefault="00A5419F" w:rsidP="00935386"/>
    <w:p w:rsidR="00A5419F" w:rsidRDefault="00A5419F" w:rsidP="00935386">
      <w:pPr>
        <w:keepNext/>
        <w:jc w:val="center"/>
        <w:rPr>
          <w:b/>
        </w:rPr>
      </w:pPr>
      <w:r w:rsidRPr="00C75D21">
        <w:rPr>
          <w:b/>
        </w:rPr>
        <w:t>E</w:t>
      </w:r>
      <w:r>
        <w:rPr>
          <w:b/>
        </w:rPr>
        <w:t>lection to the Board of Trustees for</w:t>
      </w:r>
    </w:p>
    <w:p w:rsidR="00A5419F" w:rsidRDefault="00A5419F" w:rsidP="00935386">
      <w:pPr>
        <w:keepNext/>
        <w:jc w:val="center"/>
      </w:pPr>
      <w:r>
        <w:rPr>
          <w:b/>
        </w:rPr>
        <w:t>Francis Marion University, 3rd Congressional District, Seat #5</w:t>
      </w:r>
    </w:p>
    <w:p w:rsidR="00A5419F" w:rsidRDefault="00A5419F" w:rsidP="00935386">
      <w:pPr>
        <w:keepNext/>
      </w:pPr>
      <w:r>
        <w:tab/>
        <w:t>The PRESIDENT announced that nominations were in order to elect a successor to a position on the Board of Trustees for Francis Marion University, 3rd Congressional District, Seat #5.</w:t>
      </w:r>
    </w:p>
    <w:p w:rsidR="00A5419F" w:rsidRDefault="00A5419F" w:rsidP="00935386">
      <w:r>
        <w:tab/>
        <w:t>Senator KNOTTS, Chairman of the Committee to Screen Candidates for State Colleges and Universities, indicated that Mr. R. Tracy Freeman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R. Tracy Freeman was elected to a position on the Board of Trustees for Francis Marion University, 3rd Congressional District, Seat #5 for the term prescribed by law.</w:t>
      </w:r>
    </w:p>
    <w:p w:rsidR="00A5419F" w:rsidRDefault="00A5419F" w:rsidP="00935386"/>
    <w:p w:rsidR="00A5419F" w:rsidRDefault="00A5419F" w:rsidP="00935386">
      <w:pPr>
        <w:keepNext/>
        <w:jc w:val="center"/>
        <w:rPr>
          <w:b/>
        </w:rPr>
      </w:pPr>
      <w:r w:rsidRPr="00C75D21">
        <w:rPr>
          <w:b/>
        </w:rPr>
        <w:t>E</w:t>
      </w:r>
      <w:r>
        <w:rPr>
          <w:b/>
        </w:rPr>
        <w:t>lection to the Board of Trustees for</w:t>
      </w:r>
    </w:p>
    <w:p w:rsidR="00A5419F" w:rsidRDefault="00A5419F" w:rsidP="00935386">
      <w:pPr>
        <w:keepNext/>
        <w:jc w:val="center"/>
      </w:pPr>
      <w:r>
        <w:rPr>
          <w:b/>
        </w:rPr>
        <w:t>Francis Marion University, 4th Congressional District, Seat #7</w:t>
      </w:r>
    </w:p>
    <w:p w:rsidR="00A5419F" w:rsidRDefault="00A5419F" w:rsidP="00935386">
      <w:pPr>
        <w:keepNext/>
      </w:pPr>
      <w:r>
        <w:tab/>
        <w:t>The PRESIDENT announced that nominations were in order to elect a successor to a position on the Board of Trustees for Francis Marion University from the 4th Congressional District, Seat #7.</w:t>
      </w:r>
    </w:p>
    <w:p w:rsidR="00A5419F" w:rsidRDefault="00A5419F" w:rsidP="00935386">
      <w:r>
        <w:tab/>
        <w:t>Senator KNOTTS, Chairman of the Committee to Screen Candidates for State Colleges and Universities, indicated that Mr. L. Franklin Elmore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L. Franklin Elmore was elected to a position on the Board of Trustees for Francis Marion University, 4th Congressional District, Seat #7 for the term prescribed by law.</w:t>
      </w:r>
    </w:p>
    <w:p w:rsidR="00A5419F" w:rsidRDefault="00A5419F" w:rsidP="00935386"/>
    <w:p w:rsidR="00A5419F" w:rsidRDefault="00A5419F" w:rsidP="00935386">
      <w:pPr>
        <w:keepNext/>
        <w:jc w:val="center"/>
        <w:rPr>
          <w:b/>
        </w:rPr>
      </w:pPr>
      <w:r w:rsidRPr="00C75D21">
        <w:rPr>
          <w:b/>
        </w:rPr>
        <w:t>E</w:t>
      </w:r>
      <w:r>
        <w:rPr>
          <w:b/>
        </w:rPr>
        <w:t>lection to the Board of Trustees for</w:t>
      </w:r>
    </w:p>
    <w:p w:rsidR="00A5419F" w:rsidRDefault="00A5419F" w:rsidP="00935386">
      <w:pPr>
        <w:keepNext/>
        <w:jc w:val="center"/>
      </w:pPr>
      <w:r>
        <w:rPr>
          <w:b/>
        </w:rPr>
        <w:t>Francis Marion University, 5th Congressional District, Seat #9</w:t>
      </w:r>
    </w:p>
    <w:p w:rsidR="00A5419F" w:rsidRDefault="00A5419F" w:rsidP="00935386">
      <w:pPr>
        <w:keepNext/>
      </w:pPr>
      <w:r>
        <w:tab/>
        <w:t>The PRESIDENT announced that nominations were in order to elect a successor to a position on the Board of Trustees for Francis Marion University, 5th Congressional District, Seat #9.</w:t>
      </w:r>
    </w:p>
    <w:p w:rsidR="00A5419F" w:rsidRDefault="00A5419F" w:rsidP="00935386">
      <w:r>
        <w:tab/>
        <w:t>Senator KNOTTS, Chairman of the Committee to Screen Candidates for State Colleges and Universities, indicated that Mr. W. C. Stanton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W. C. Stanton was elected to a position on the Board of Trustees for Francis Marion University, 5th Congressional District, Seat #9 for the term prescribed by law.</w:t>
      </w:r>
    </w:p>
    <w:p w:rsidR="00A5419F" w:rsidRDefault="00A5419F" w:rsidP="00935386"/>
    <w:p w:rsidR="00A5419F" w:rsidRDefault="00A5419F" w:rsidP="00935386">
      <w:pPr>
        <w:keepNext/>
        <w:jc w:val="center"/>
        <w:rPr>
          <w:b/>
        </w:rPr>
      </w:pPr>
      <w:r w:rsidRPr="00252FEA">
        <w:rPr>
          <w:b/>
        </w:rPr>
        <w:t>E</w:t>
      </w:r>
      <w:r>
        <w:rPr>
          <w:b/>
        </w:rPr>
        <w:t>lection to the Board of Trustees for</w:t>
      </w:r>
    </w:p>
    <w:p w:rsidR="00A5419F" w:rsidRDefault="00A5419F" w:rsidP="00935386">
      <w:pPr>
        <w:keepNext/>
        <w:jc w:val="center"/>
      </w:pPr>
      <w:r>
        <w:rPr>
          <w:b/>
        </w:rPr>
        <w:t>Francis Marion University, 6th Congressional District, Seat #11</w:t>
      </w:r>
    </w:p>
    <w:p w:rsidR="00A5419F" w:rsidRDefault="00A5419F" w:rsidP="00935386">
      <w:pPr>
        <w:keepNext/>
      </w:pPr>
      <w:r>
        <w:tab/>
        <w:t>The PRESIDENT announced that nominations were in order to elect a successor to a position on the Board of Trustees for Francis Marion University, 6th Congressional District, Seat #11.</w:t>
      </w:r>
    </w:p>
    <w:p w:rsidR="00A5419F" w:rsidRDefault="00A5419F" w:rsidP="00935386">
      <w:r>
        <w:tab/>
        <w:t>Senator KNOTTS, Chairman of the Committee to Screen Candidates for State Colleges and Universities, indicated that Mr. Jim Brown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Jim Brown was elected to a position on the Board of Trustees for Francis Marion University, 6th Congressional District, Seat #11 for the term prescribed by law.</w:t>
      </w:r>
    </w:p>
    <w:p w:rsidR="00A5419F" w:rsidRDefault="00A5419F" w:rsidP="00935386"/>
    <w:p w:rsidR="00A5419F" w:rsidRDefault="00A5419F" w:rsidP="00935386">
      <w:pPr>
        <w:keepNext/>
        <w:jc w:val="center"/>
        <w:rPr>
          <w:b/>
        </w:rPr>
      </w:pPr>
      <w:r w:rsidRPr="00252FEA">
        <w:rPr>
          <w:b/>
        </w:rPr>
        <w:t>E</w:t>
      </w:r>
      <w:r>
        <w:rPr>
          <w:b/>
        </w:rPr>
        <w:t>lection to the Board of Trustees for</w:t>
      </w:r>
    </w:p>
    <w:p w:rsidR="00A5419F" w:rsidRDefault="00A5419F" w:rsidP="00935386">
      <w:pPr>
        <w:keepNext/>
        <w:jc w:val="center"/>
      </w:pPr>
      <w:r>
        <w:rPr>
          <w:b/>
        </w:rPr>
        <w:t>Francis Marion University, At-Large Position, Seat #13</w:t>
      </w:r>
    </w:p>
    <w:p w:rsidR="00A5419F" w:rsidRDefault="00A5419F" w:rsidP="00935386">
      <w:pPr>
        <w:keepNext/>
      </w:pPr>
      <w:r>
        <w:tab/>
        <w:t>The PRESIDENT announced that nominations were in order to elect a successor to an at-large position on the Board of Trustees for Francis Marion University, Seat #13.</w:t>
      </w:r>
    </w:p>
    <w:p w:rsidR="00A5419F" w:rsidRDefault="00A5419F" w:rsidP="00935386">
      <w:r>
        <w:tab/>
        <w:t>Senator KNOTTS, Chairman of the Committee to Screen Candidates for State Colleges and Universities, indicated that Mr. Robert E. Lee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Robert E. Lee was elected to an at-large position on the Board of Trustees for Francis Marion University, Seat #13 for the term prescribed by law.</w:t>
      </w:r>
    </w:p>
    <w:p w:rsidR="00A5419F" w:rsidRDefault="00A5419F" w:rsidP="00935386"/>
    <w:p w:rsidR="00A5419F" w:rsidRDefault="00A5419F" w:rsidP="00935386">
      <w:pPr>
        <w:keepNext/>
        <w:jc w:val="center"/>
        <w:rPr>
          <w:b/>
        </w:rPr>
      </w:pPr>
      <w:r w:rsidRPr="00252FEA">
        <w:rPr>
          <w:b/>
        </w:rPr>
        <w:t>E</w:t>
      </w:r>
      <w:r>
        <w:rPr>
          <w:b/>
        </w:rPr>
        <w:t>lection to the Board of Trustees for</w:t>
      </w:r>
    </w:p>
    <w:p w:rsidR="00A5419F" w:rsidRDefault="00A5419F" w:rsidP="00935386">
      <w:pPr>
        <w:keepNext/>
        <w:jc w:val="center"/>
      </w:pPr>
      <w:r>
        <w:rPr>
          <w:b/>
        </w:rPr>
        <w:t>Francis Marion University, At-Large Position, Seat #15</w:t>
      </w:r>
    </w:p>
    <w:p w:rsidR="00A5419F" w:rsidRDefault="00A5419F" w:rsidP="00935386">
      <w:pPr>
        <w:keepNext/>
      </w:pPr>
      <w:r>
        <w:tab/>
        <w:t>The PRESIDENT announced that nominations were in order to elect a successor to an at-large position on the Board of Trustees for Francis Marion University, Seat #15.</w:t>
      </w:r>
    </w:p>
    <w:p w:rsidR="00A5419F" w:rsidRDefault="00A5419F" w:rsidP="00935386">
      <w:r>
        <w:tab/>
        <w:t>Senator KNOTTS, Chairman of the Committee to Screen Candidates for State Colleges and Universities, indicated that Mr. Kenneth W. Jackson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Kenneth W. Jackson was elected to an at-large position on the Board of Trustees for Francis Marion University, Seat #15 for the term prescribed by law.</w:t>
      </w:r>
    </w:p>
    <w:p w:rsidR="00A5419F" w:rsidRDefault="00A5419F" w:rsidP="00935386"/>
    <w:p w:rsidR="00252FEA" w:rsidRPr="00252FEA" w:rsidRDefault="00252FEA" w:rsidP="00935386">
      <w:pPr>
        <w:jc w:val="center"/>
        <w:rPr>
          <w:b/>
        </w:rPr>
      </w:pPr>
      <w:r w:rsidRPr="00252FEA">
        <w:rPr>
          <w:b/>
        </w:rPr>
        <w:t>Election to the Board of Trustees for</w:t>
      </w:r>
    </w:p>
    <w:p w:rsidR="00A5419F" w:rsidRDefault="00A5419F" w:rsidP="00935386">
      <w:pPr>
        <w:keepNext/>
        <w:jc w:val="center"/>
      </w:pPr>
      <w:r>
        <w:rPr>
          <w:b/>
        </w:rPr>
        <w:t>Lander University, 1st Congressional District, Seat #1</w:t>
      </w:r>
    </w:p>
    <w:p w:rsidR="00A5419F" w:rsidRDefault="00A5419F" w:rsidP="00935386">
      <w:pPr>
        <w:keepNext/>
      </w:pPr>
      <w:r>
        <w:tab/>
        <w:t>The PRESIDENT announced that nominations were in order to elect a successor to a position on the Board of Trustees for Lander University, 1st Congressional District, Seat #1.</w:t>
      </w:r>
    </w:p>
    <w:p w:rsidR="00A5419F" w:rsidRDefault="00A5419F" w:rsidP="00935386">
      <w:r>
        <w:tab/>
        <w:t>Senator KNOTTS, on behalf of the Committee to Screen Candidates for State Colleges and Universities, indicated that Mr. Robert A. Barber,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Robert A. Barber, Jr. was elected to a position on the Board of Trustees for Lander University, 1st Congressional District, Seat #1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2nd Congressional District, Seat #3</w:t>
      </w:r>
    </w:p>
    <w:p w:rsidR="00A5419F" w:rsidRDefault="00A5419F" w:rsidP="00935386">
      <w:pPr>
        <w:keepNext/>
      </w:pPr>
      <w:r>
        <w:tab/>
        <w:t>The PRESIDENT announced that nominations were in order to elect a successor to a position on the Board of Trustees for Lander University, 2nd Congressional District, Seat #3.</w:t>
      </w:r>
    </w:p>
    <w:p w:rsidR="00A5419F" w:rsidRDefault="00A5419F" w:rsidP="00935386">
      <w:r>
        <w:tab/>
        <w:t>Senator KNOTTS, on behalf of the Committee to Screen Candidates for State Colleges and Universities, indicated that Mr. Maurice Holloway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Maurice Holloway was elected to a position on the Board of Trustees for Lander University, 2nd Congressional District, Seat #3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3rd Congressional District, Seat #5</w:t>
      </w:r>
    </w:p>
    <w:p w:rsidR="00A5419F" w:rsidRDefault="00A5419F" w:rsidP="00935386">
      <w:pPr>
        <w:keepNext/>
      </w:pPr>
      <w:r>
        <w:tab/>
        <w:t>The PRESIDENT announced that nominations were in order to elect a successor to a position on the Board of Trustees for Lander University, 3rd Congressional District, Seat #5.</w:t>
      </w:r>
    </w:p>
    <w:p w:rsidR="00A5419F" w:rsidRDefault="00A5419F" w:rsidP="00935386">
      <w:r>
        <w:tab/>
        <w:t>Senator KNOTTS, on behalf of the Committee to Screen Candidates for State Colleges and Universities, indicated that Ms. Mamie W. Nicholson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Mamie W. Nicholson was elected to a position on the Board of Trustees for Lander University, 3rd Congressional District, Seat #5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4th Congressional District, Seat #7</w:t>
      </w:r>
    </w:p>
    <w:p w:rsidR="00A5419F" w:rsidRDefault="00A5419F" w:rsidP="00935386">
      <w:pPr>
        <w:keepNext/>
      </w:pPr>
      <w:r>
        <w:tab/>
        <w:t>The PRESIDENT announced that nominations were in order to elect a successor to a position on the Board of Trustees for Lander University, 4th Congressional District, Seat #7.</w:t>
      </w:r>
    </w:p>
    <w:p w:rsidR="00A5419F" w:rsidRDefault="00A5419F" w:rsidP="00935386">
      <w:r>
        <w:tab/>
        <w:t>Senator KNOTTS, on behalf of the Committee to Screen Candidates for State Colleges and Universities, indicated that Mr. Fred Thrailkill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Fred Thrailkill was elected to a position on the Board of Trustees for Lander University, 4th Congressional District, Seat #7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5th Congressional District, Seat #9</w:t>
      </w:r>
    </w:p>
    <w:p w:rsidR="00A5419F" w:rsidRDefault="00A5419F" w:rsidP="00935386">
      <w:pPr>
        <w:keepNext/>
      </w:pPr>
      <w:r>
        <w:tab/>
        <w:t>The PRESIDENT announced that nominations were in order to elect a successor to a position on the Board of Trustees for Lander University, 5th Congressional District, Seat #9.</w:t>
      </w:r>
    </w:p>
    <w:p w:rsidR="00A5419F" w:rsidRDefault="00A5419F" w:rsidP="00935386">
      <w:r>
        <w:tab/>
        <w:t>Senator KNOTTS, on behalf of the Committee to Screen Candidates for State Colleges and Universities, indicated that Dr. John Nicholson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John Nicholson was elected to a position on the Board of Trustees for Lander University, 5th Congressional District, Seat #9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6th Congressional District, Seat #11</w:t>
      </w:r>
    </w:p>
    <w:p w:rsidR="00A5419F" w:rsidRDefault="00A5419F" w:rsidP="00935386">
      <w:pPr>
        <w:keepNext/>
      </w:pPr>
      <w:r>
        <w:tab/>
        <w:t>The PRESIDENT announced that nominations were in order to elect a successor to a position on the Board of Trustees for Lander University, 6th Congressional District, Seat #11.</w:t>
      </w:r>
    </w:p>
    <w:p w:rsidR="00A5419F" w:rsidRDefault="00A5419F" w:rsidP="00935386">
      <w:r>
        <w:tab/>
        <w:t>Senator KNOTTS, on behalf of the Committee to Screen Candidates for State Colleges and Universities, indicated that Dr. Ann Hurst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Ann Hurst was elected to a position on the Board of Trustees for Lander University, 6th Congressional District, Seat #11 for the term prescribed by law.</w:t>
      </w:r>
    </w:p>
    <w:p w:rsidR="00A5419F" w:rsidRDefault="00A5419F" w:rsidP="00935386">
      <w:pPr>
        <w:keepNext/>
        <w:jc w:val="center"/>
      </w:pPr>
    </w:p>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At-Large Position, Seat #13</w:t>
      </w:r>
    </w:p>
    <w:p w:rsidR="00A5419F" w:rsidRDefault="00A5419F" w:rsidP="00935386">
      <w:pPr>
        <w:keepNext/>
      </w:pPr>
      <w:r>
        <w:tab/>
        <w:t xml:space="preserve">The PRESIDENT announced that nominations were in order to elect a successor to a position on the Board of Trustees for Lander University, </w:t>
      </w:r>
      <w:r w:rsidR="00972027">
        <w:t>a</w:t>
      </w:r>
      <w:r>
        <w:t>t-</w:t>
      </w:r>
      <w:r w:rsidR="00972027">
        <w:t>l</w:t>
      </w:r>
      <w:r>
        <w:t>arge position, Seat #13.</w:t>
      </w:r>
    </w:p>
    <w:p w:rsidR="00A5419F" w:rsidRDefault="00A5419F" w:rsidP="00935386">
      <w:r>
        <w:tab/>
        <w:t>Senator KNOTTS, on behalf of the Committee to Screen Candidates for State Colleges and Universities, indicated that Mr. Raymond D. Hunt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 xml:space="preserve">Whereupon, the PRESIDENT announced that the Honorable Raymond D. Hunt was elected to a position on the Board of Trustees for Lander University, </w:t>
      </w:r>
      <w:r w:rsidR="00972027">
        <w:t>a</w:t>
      </w:r>
      <w:r>
        <w:t>t-</w:t>
      </w:r>
      <w:r w:rsidR="00972027">
        <w:t>l</w:t>
      </w:r>
      <w:r>
        <w:t>arge position, Seat #13 for the term prescribed by law.</w:t>
      </w:r>
    </w:p>
    <w:p w:rsidR="00A5419F" w:rsidRDefault="00A5419F" w:rsidP="00935386"/>
    <w:p w:rsidR="00A5419F" w:rsidRDefault="00A5419F" w:rsidP="00935386">
      <w:pPr>
        <w:keepNext/>
        <w:jc w:val="center"/>
        <w:rPr>
          <w:b/>
        </w:rPr>
      </w:pPr>
      <w:r w:rsidRPr="00252FEA">
        <w:rPr>
          <w:b/>
        </w:rPr>
        <w:t>E</w:t>
      </w:r>
      <w:r>
        <w:rPr>
          <w:b/>
        </w:rPr>
        <w:t xml:space="preserve">lection to the Board of Trustees for </w:t>
      </w:r>
    </w:p>
    <w:p w:rsidR="00A5419F" w:rsidRDefault="00A5419F" w:rsidP="00935386">
      <w:pPr>
        <w:keepNext/>
        <w:jc w:val="center"/>
      </w:pPr>
      <w:r>
        <w:rPr>
          <w:b/>
        </w:rPr>
        <w:t>Lander University, At-Large Position, Seat #15</w:t>
      </w:r>
    </w:p>
    <w:p w:rsidR="00A5419F" w:rsidRDefault="00A5419F" w:rsidP="00935386">
      <w:pPr>
        <w:keepNext/>
      </w:pPr>
      <w:r>
        <w:tab/>
        <w:t xml:space="preserve">The PRESIDENT announced that nominations were in order to elect a successor to a position on the Board of Trustees for Lander University, </w:t>
      </w:r>
      <w:r w:rsidR="00972027">
        <w:t>a</w:t>
      </w:r>
      <w:r>
        <w:t>t-</w:t>
      </w:r>
      <w:r w:rsidR="00972027">
        <w:t>l</w:t>
      </w:r>
      <w:r>
        <w:t>arge position, Seat #15.</w:t>
      </w:r>
    </w:p>
    <w:p w:rsidR="00A5419F" w:rsidRDefault="00A5419F" w:rsidP="00935386">
      <w:r>
        <w:tab/>
        <w:t>Senator KNOTTS, on behalf of the Committee to Screen Candidates for State Colleges and Universities, indicated that Mr. Bobby M. Bowers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pPr>
        <w:keepNext/>
      </w:pPr>
      <w:r>
        <w:tab/>
        <w:t xml:space="preserve">Whereupon, the PRESIDENT announced that the Honorable Bobby M. Bowers was elected to a position on the Board of Trustees for Lander University, </w:t>
      </w:r>
      <w:r w:rsidR="00457DE3">
        <w:t>a</w:t>
      </w:r>
      <w:r>
        <w:t>t-</w:t>
      </w:r>
      <w:r w:rsidR="00457DE3">
        <w:t>l</w:t>
      </w:r>
      <w:r>
        <w:t>arge position, Seat #15 for the term prescribed by law.</w:t>
      </w:r>
    </w:p>
    <w:p w:rsidR="00A5419F" w:rsidRDefault="00A5419F" w:rsidP="00935386">
      <w:pPr>
        <w:keepNext/>
      </w:pPr>
    </w:p>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 xml:space="preserve"> 1st Congressional District, Medical Position</w:t>
      </w:r>
    </w:p>
    <w:p w:rsidR="00A5419F" w:rsidRDefault="00A5419F" w:rsidP="00935386">
      <w:pPr>
        <w:keepNext/>
      </w:pPr>
      <w:r>
        <w:tab/>
        <w:t>The PRESIDENT announced that nominations were in order to elect a successor to a medical position on the Board of Trustees for the Medical University of South Carolina University, 1st Congressional District.</w:t>
      </w:r>
    </w:p>
    <w:p w:rsidR="00A5419F" w:rsidRDefault="00A5419F" w:rsidP="00935386">
      <w:r>
        <w:tab/>
        <w:t>Senator KNOTTS, on behalf of the Committee to Screen Candidates for State Colleges and Universities, indicated that</w:t>
      </w:r>
      <w:r w:rsidR="00D85033">
        <w:t xml:space="preserve"> Dr. Donald R. Johnson</w:t>
      </w:r>
      <w:r>
        <w:t xml:space="preserve"> II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 xml:space="preserve">Whereupon, the PRESIDENT announced that </w:t>
      </w:r>
      <w:r w:rsidR="00D85033">
        <w:t>the Honorable Donald R. Johnson</w:t>
      </w:r>
      <w:r>
        <w:t xml:space="preserve"> II was elected to a medical position on the Board of Trustees for the Medical University of South Carolina University, 1st Congressional District for the term prescribed by law.</w:t>
      </w:r>
    </w:p>
    <w:p w:rsidR="00A5419F" w:rsidRDefault="00A5419F" w:rsidP="00935386"/>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2nd Congressional District, Medical Position</w:t>
      </w:r>
    </w:p>
    <w:p w:rsidR="00A5419F" w:rsidRDefault="00A5419F" w:rsidP="00935386">
      <w:pPr>
        <w:keepNext/>
      </w:pPr>
      <w:r>
        <w:tab/>
        <w:t>The PRESIDENT announced that nominations were in order to elect a successor to a medical position on the Board of Trustees for the Medical University of South Carolina University, 2nd Congressional District.</w:t>
      </w:r>
    </w:p>
    <w:p w:rsidR="00A5419F" w:rsidRDefault="00A5419F" w:rsidP="00935386">
      <w:r>
        <w:tab/>
        <w:t>Senator KNOTTS, on behalf of the Committee to Screen Candidates for State Colleges and Universities, indicated that Dr. Harold Jablon and Dr. Thomas C. Rowland, Jr. had been screened and found qualified to serve.</w:t>
      </w:r>
    </w:p>
    <w:p w:rsidR="00A5419F" w:rsidRDefault="00A5419F" w:rsidP="00935386">
      <w:r>
        <w:tab/>
        <w:t xml:space="preserve">On motion of Senator KNOTTS, the name of Dr. Harold Jablon was withdrawn from consideration.  </w:t>
      </w:r>
    </w:p>
    <w:p w:rsidR="00A5419F" w:rsidRDefault="00A5419F" w:rsidP="00935386">
      <w:r>
        <w:tab/>
        <w:t>Senator KNOTTS placed the name of Dr. Thomas C. Rowland, Jr. in nomination, moved that nominations be closed and, with unanimous consent, the vote was taken by acclamation, resulting in the election of the nominee.</w:t>
      </w:r>
    </w:p>
    <w:p w:rsidR="00A5419F" w:rsidRDefault="00A5419F" w:rsidP="00935386">
      <w:r>
        <w:tab/>
        <w:t>Whereupon, the PRESIDENT announced that the Honorable Thomas C. Rowland, Jr. was elected to a medical position on the Board of Trustees for the Medical University of South Carolina University, 2nd Congressional District for the term prescribed by law.</w:t>
      </w:r>
    </w:p>
    <w:p w:rsidR="00A5419F" w:rsidRDefault="00A5419F" w:rsidP="00935386"/>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3rd Congressional District, Medical Position</w:t>
      </w:r>
    </w:p>
    <w:p w:rsidR="00A5419F" w:rsidRDefault="00A5419F" w:rsidP="00935386">
      <w:pPr>
        <w:keepNext/>
      </w:pPr>
      <w:r>
        <w:tab/>
        <w:t>The PRESIDENT announced that nominations were in order to elect a successor to a medical position on the Board of Trustees for the Medical University of South Carolina University, 3rd Congressional District.</w:t>
      </w:r>
    </w:p>
    <w:p w:rsidR="00A5419F" w:rsidRDefault="00A5419F" w:rsidP="00935386">
      <w:r>
        <w:tab/>
        <w:t>Senator KNOTTS, on behalf of the Committee to Screen Candidates for State Colleges and Universities, indicated that Dr. Stanley C. Baker,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Stanley C. Baker, Jr. was elected to a medical position on the Board of Trustees for The Medical University of South Carolina University, 3rd Congressional District for the term prescribed by law.</w:t>
      </w:r>
    </w:p>
    <w:p w:rsidR="00A5419F" w:rsidRDefault="00A5419F" w:rsidP="00935386"/>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4th Congressional District, Non-</w:t>
      </w:r>
      <w:r w:rsidR="00D85033">
        <w:rPr>
          <w:b/>
        </w:rPr>
        <w:t>M</w:t>
      </w:r>
      <w:r>
        <w:rPr>
          <w:b/>
        </w:rPr>
        <w:t>edical Position</w:t>
      </w:r>
    </w:p>
    <w:p w:rsidR="00A5419F" w:rsidRDefault="00A5419F" w:rsidP="00935386">
      <w:pPr>
        <w:keepNext/>
      </w:pPr>
      <w:r>
        <w:tab/>
        <w:t>The PRESIDENT announced that nominations were in order to elect a successor to a non-medical position on the Board of Trustees for the Medical University of South Carolina University, 4th Congressional District.</w:t>
      </w:r>
    </w:p>
    <w:p w:rsidR="00A5419F" w:rsidRDefault="00A5419F" w:rsidP="00935386">
      <w:r>
        <w:tab/>
        <w:t>Senator KNOTTS, on behalf of the Committee to Screen Candidates for State Colleges and Universities, indicated that Mr. Thomas L. Stephenson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Thomas L. Stephenson was elected to a non-medical position on the Board of Trustees for the Medical University of South Carolina University, 4th Congressional District for the term prescribed by law.</w:t>
      </w:r>
    </w:p>
    <w:p w:rsidR="00A5419F" w:rsidRDefault="00A5419F" w:rsidP="00935386">
      <w:pPr>
        <w:jc w:val="center"/>
        <w:rPr>
          <w:b/>
        </w:rPr>
      </w:pPr>
    </w:p>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5th Congressional District, Non-Medical Position</w:t>
      </w:r>
    </w:p>
    <w:p w:rsidR="00A5419F" w:rsidRDefault="00A5419F" w:rsidP="00935386">
      <w:pPr>
        <w:keepNext/>
      </w:pPr>
      <w:r>
        <w:tab/>
        <w:t>The PRESIDENT announced that nominations were in order to elect a successor to a non-medical position on the Board of Trustees for the Medical University of South Carolina University, 5th Congressional District.</w:t>
      </w:r>
    </w:p>
    <w:p w:rsidR="00A5419F" w:rsidRDefault="00A5419F" w:rsidP="00935386">
      <w:r>
        <w:tab/>
        <w:t>Senator KNOTTS, on behalf of the Committee to Screen Candidates for State Colleges and Universities, indicated that Dr. James E. Wiseman,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James E. Wiseman, Jr. was elected to a non-medical position on the Board of Trustees for the Medical University of South Carolina University, 5th Congressional District for the term prescribed by law.</w:t>
      </w:r>
    </w:p>
    <w:p w:rsidR="00A5419F" w:rsidRDefault="00A5419F" w:rsidP="00935386"/>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the Medical University of South Carolina University</w:t>
      </w:r>
    </w:p>
    <w:p w:rsidR="00A5419F" w:rsidRDefault="00A5419F" w:rsidP="00935386">
      <w:pPr>
        <w:keepNext/>
        <w:jc w:val="center"/>
      </w:pPr>
      <w:r>
        <w:rPr>
          <w:b/>
        </w:rPr>
        <w:t>6th Congressional District, Non-</w:t>
      </w:r>
      <w:r w:rsidR="00D85033">
        <w:rPr>
          <w:b/>
        </w:rPr>
        <w:t>M</w:t>
      </w:r>
      <w:r>
        <w:rPr>
          <w:b/>
        </w:rPr>
        <w:t>edical Position</w:t>
      </w:r>
    </w:p>
    <w:p w:rsidR="00A5419F" w:rsidRDefault="00A5419F" w:rsidP="00935386">
      <w:pPr>
        <w:keepNext/>
      </w:pPr>
      <w:r>
        <w:tab/>
        <w:t>The PRESIDENT announced that nominations were in order to elect a successor to a non-medical position on the Board of Trustees for the Medical University of South Carolina University, 6th Congressional District.</w:t>
      </w:r>
    </w:p>
    <w:p w:rsidR="00A5419F" w:rsidRDefault="00A5419F" w:rsidP="00935386">
      <w:r>
        <w:tab/>
        <w:t>Senator KNOTTS, on behalf of the Committee to Screen Candidates for State Colleges and Universities, indicated that Mr. Charlie Appleby and Mr. Robin Tallon had been screened and found qualified to serve.</w:t>
      </w:r>
    </w:p>
    <w:p w:rsidR="00A5419F" w:rsidRDefault="00A5419F" w:rsidP="00935386"/>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Appleby:</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Courson</w:t>
      </w:r>
      <w:r>
        <w:tab/>
      </w:r>
      <w:r w:rsidRPr="00761F74">
        <w:t>Cromer</w:t>
      </w:r>
      <w:r>
        <w:tab/>
      </w:r>
      <w:r w:rsidRPr="00761F74">
        <w:t>Davis</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Leatherman</w:t>
      </w:r>
      <w:r>
        <w:tab/>
      </w:r>
      <w:r w:rsidRPr="00761F74">
        <w:t>Mulvaney</w:t>
      </w:r>
      <w:r>
        <w:tab/>
      </w:r>
      <w:r w:rsidRPr="00761F74">
        <w:t>Ryberg</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1F74">
        <w:rPr>
          <w:b/>
        </w:rPr>
        <w:t>Total--6</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5419F" w:rsidRDefault="00A5419F" w:rsidP="00935386">
      <w:r>
        <w:tab/>
        <w:t>The following named Senators voted for Mr. Tallon:</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Alexander</w:t>
      </w:r>
      <w:r>
        <w:tab/>
      </w:r>
      <w:r w:rsidRPr="00761F74">
        <w:t>Anderson</w:t>
      </w:r>
      <w:r>
        <w:tab/>
      </w:r>
      <w:r w:rsidRPr="00761F74">
        <w:t>Bright</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Bryant</w:t>
      </w:r>
      <w:r>
        <w:tab/>
      </w:r>
      <w:r w:rsidRPr="00761F74">
        <w:t>Campbell</w:t>
      </w:r>
      <w:r>
        <w:tab/>
      </w:r>
      <w:r w:rsidRPr="00761F74">
        <w:t>Campsen</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Cleary</w:t>
      </w:r>
      <w:r>
        <w:tab/>
      </w:r>
      <w:r w:rsidRPr="00761F74">
        <w:t>Coleman</w:t>
      </w:r>
      <w:r>
        <w:tab/>
      </w:r>
      <w:r w:rsidRPr="00761F74">
        <w:t>Elliott</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Fair</w:t>
      </w:r>
      <w:r>
        <w:tab/>
      </w:r>
      <w:r w:rsidRPr="00761F74">
        <w:t>Ford</w:t>
      </w:r>
      <w:r>
        <w:tab/>
      </w:r>
      <w:r w:rsidRPr="00761F74">
        <w:t>Grooms</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Hayes</w:t>
      </w:r>
      <w:r>
        <w:tab/>
      </w:r>
      <w:r w:rsidRPr="00761F74">
        <w:t>Hutto</w:t>
      </w:r>
      <w:r>
        <w:tab/>
      </w:r>
      <w:r w:rsidRPr="00761F74">
        <w:t>Jackson</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Knotts</w:t>
      </w:r>
      <w:r>
        <w:tab/>
      </w:r>
      <w:r w:rsidRPr="00761F74">
        <w:t>Land</w:t>
      </w:r>
      <w:r>
        <w:tab/>
      </w:r>
      <w:r w:rsidRPr="00761F74">
        <w:t>Leventis</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61F74">
        <w:t>Lourie</w:t>
      </w:r>
      <w:r>
        <w:tab/>
      </w:r>
      <w:r w:rsidRPr="00761F74">
        <w:t>Malloy</w:t>
      </w:r>
      <w:r>
        <w:tab/>
      </w:r>
      <w:r w:rsidRPr="00761F74">
        <w:rPr>
          <w:i/>
        </w:rPr>
        <w:t>Martin, Larry</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rPr>
          <w:i/>
        </w:rPr>
        <w:t>Martin, Shane</w:t>
      </w:r>
      <w:r>
        <w:rPr>
          <w:i/>
        </w:rPr>
        <w:tab/>
      </w:r>
      <w:r w:rsidRPr="00761F74">
        <w:t>Massey</w:t>
      </w:r>
      <w:r>
        <w:tab/>
      </w:r>
      <w:r w:rsidRPr="00761F74">
        <w:t>McConnell</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McGill</w:t>
      </w:r>
      <w:r>
        <w:tab/>
      </w:r>
      <w:r w:rsidRPr="00761F74">
        <w:t>Nicholson</w:t>
      </w:r>
      <w:r>
        <w:tab/>
      </w:r>
      <w:r w:rsidRPr="00761F74">
        <w:t>O’Dell</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Peeler</w:t>
      </w:r>
      <w:r>
        <w:tab/>
      </w:r>
      <w:r w:rsidRPr="00761F74">
        <w:t>Pinckney</w:t>
      </w:r>
      <w:r>
        <w:tab/>
      </w:r>
      <w:r w:rsidRPr="00761F74">
        <w:t>Rankin</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Reese</w:t>
      </w:r>
      <w:r>
        <w:tab/>
      </w:r>
      <w:r w:rsidRPr="00761F74">
        <w:t>Rose</w:t>
      </w:r>
      <w:r>
        <w:tab/>
      </w:r>
      <w:r w:rsidRPr="00761F74">
        <w:t>Scott</w:t>
      </w: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Setzler</w:t>
      </w:r>
      <w:r>
        <w:tab/>
      </w:r>
      <w:r w:rsidRPr="00761F74">
        <w:t>Sheheen</w:t>
      </w:r>
      <w:r>
        <w:tab/>
      </w:r>
      <w:r w:rsidRPr="00761F74">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61F74">
        <w:t>Verdin</w:t>
      </w:r>
      <w:r>
        <w:tab/>
      </w:r>
      <w:r w:rsidRPr="00761F74">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761F7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61F74">
        <w:rPr>
          <w:b/>
        </w:rPr>
        <w:t>Total--38</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Mr. </w:t>
      </w:r>
      <w:r w:rsidRPr="00AF6D8D">
        <w:rPr>
          <w:szCs w:val="22"/>
        </w:rPr>
        <w:t>Appleby:</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23" w:name="vote_start162"/>
            <w:bookmarkEnd w:id="23"/>
            <w:r w:rsidRPr="00AF6D8D">
              <w:rPr>
                <w:szCs w:val="22"/>
              </w:rPr>
              <w:t>Barfield</w:t>
            </w:r>
          </w:p>
        </w:tc>
        <w:tc>
          <w:tcPr>
            <w:tcW w:w="2179" w:type="dxa"/>
            <w:shd w:val="clear" w:color="auto" w:fill="auto"/>
          </w:tcPr>
          <w:p w:rsidR="00A5419F" w:rsidRPr="00AF6D8D" w:rsidRDefault="00A5419F" w:rsidP="00935386">
            <w:pPr>
              <w:keepNext/>
              <w:rPr>
                <w:szCs w:val="22"/>
              </w:rPr>
            </w:pPr>
            <w:r w:rsidRPr="00AF6D8D">
              <w:rPr>
                <w:szCs w:val="22"/>
              </w:rPr>
              <w:t>Bedingfield</w:t>
            </w:r>
          </w:p>
        </w:tc>
        <w:tc>
          <w:tcPr>
            <w:tcW w:w="2180" w:type="dxa"/>
            <w:shd w:val="clear" w:color="auto" w:fill="auto"/>
          </w:tcPr>
          <w:p w:rsidR="00A5419F" w:rsidRPr="00AF6D8D" w:rsidRDefault="00A5419F" w:rsidP="00935386">
            <w:pPr>
              <w:keepNext/>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Bowers</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Chalk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Clemmons</w:t>
            </w:r>
          </w:p>
        </w:tc>
        <w:tc>
          <w:tcPr>
            <w:tcW w:w="2179" w:type="dxa"/>
            <w:shd w:val="clear" w:color="auto" w:fill="auto"/>
          </w:tcPr>
          <w:p w:rsidR="00A5419F" w:rsidRPr="00AF6D8D" w:rsidRDefault="00A5419F" w:rsidP="00935386">
            <w:pPr>
              <w:rPr>
                <w:szCs w:val="22"/>
              </w:rPr>
            </w:pPr>
            <w:r w:rsidRPr="00AF6D8D">
              <w:rPr>
                <w:szCs w:val="22"/>
              </w:rPr>
              <w:t>Crawford</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Erickson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Gilliard</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Lowe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Lucas</w:t>
            </w:r>
          </w:p>
        </w:tc>
        <w:tc>
          <w:tcPr>
            <w:tcW w:w="2179" w:type="dxa"/>
            <w:shd w:val="clear" w:color="auto" w:fill="auto"/>
          </w:tcPr>
          <w:p w:rsidR="00A5419F" w:rsidRPr="00AF6D8D" w:rsidRDefault="00A5419F" w:rsidP="00935386">
            <w:pPr>
              <w:rPr>
                <w:szCs w:val="22"/>
              </w:rPr>
            </w:pPr>
            <w:r w:rsidRPr="00AF6D8D">
              <w:rPr>
                <w:szCs w:val="22"/>
              </w:rPr>
              <w:t>Millwood</w:t>
            </w:r>
          </w:p>
        </w:tc>
        <w:tc>
          <w:tcPr>
            <w:tcW w:w="2180" w:type="dxa"/>
            <w:shd w:val="clear" w:color="auto" w:fill="auto"/>
          </w:tcPr>
          <w:p w:rsidR="00A5419F" w:rsidRPr="00AF6D8D" w:rsidRDefault="00A5419F" w:rsidP="00935386">
            <w:pPr>
              <w:rPr>
                <w:szCs w:val="22"/>
              </w:rPr>
            </w:pPr>
            <w:r w:rsidRPr="00AF6D8D">
              <w:rPr>
                <w:szCs w:val="22"/>
              </w:rPr>
              <w:t>Nanney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Norman</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Sellers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Simrill</w:t>
            </w:r>
          </w:p>
        </w:tc>
        <w:tc>
          <w:tcPr>
            <w:tcW w:w="2179" w:type="dxa"/>
            <w:shd w:val="clear" w:color="auto" w:fill="auto"/>
          </w:tcPr>
          <w:p w:rsidR="00A5419F" w:rsidRPr="00AF6D8D" w:rsidRDefault="00A5419F" w:rsidP="00935386">
            <w:pPr>
              <w:keepNext/>
              <w:rPr>
                <w:szCs w:val="22"/>
              </w:rPr>
            </w:pPr>
            <w:r w:rsidRPr="00AF6D8D">
              <w:rPr>
                <w:szCs w:val="22"/>
              </w:rPr>
              <w:t>G. M. Smith</w:t>
            </w:r>
          </w:p>
        </w:tc>
        <w:tc>
          <w:tcPr>
            <w:tcW w:w="2180" w:type="dxa"/>
            <w:shd w:val="clear" w:color="auto" w:fill="auto"/>
          </w:tcPr>
          <w:p w:rsidR="00A5419F" w:rsidRPr="00AF6D8D" w:rsidRDefault="00A5419F" w:rsidP="00935386">
            <w:pPr>
              <w:keepNext/>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Willis</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Total--25</w:t>
      </w:r>
      <w:bookmarkStart w:id="24" w:name="vote_end162"/>
      <w:bookmarkEnd w:id="24"/>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Mr. </w:t>
      </w:r>
      <w:r w:rsidRPr="00AF6D8D">
        <w:rPr>
          <w:szCs w:val="22"/>
        </w:rPr>
        <w:t>Tallon: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25" w:name="vote_start163"/>
            <w:bookmarkEnd w:id="25"/>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Anthony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Battle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Bingham</w:t>
            </w:r>
          </w:p>
        </w:tc>
        <w:tc>
          <w:tcPr>
            <w:tcW w:w="2179" w:type="dxa"/>
            <w:shd w:val="clear" w:color="auto" w:fill="auto"/>
          </w:tcPr>
          <w:p w:rsidR="00A5419F" w:rsidRPr="00AF6D8D" w:rsidRDefault="00A5419F" w:rsidP="00935386">
            <w:pPr>
              <w:rPr>
                <w:szCs w:val="22"/>
              </w:rPr>
            </w:pPr>
            <w:r w:rsidRPr="00AF6D8D">
              <w:rPr>
                <w:szCs w:val="22"/>
              </w:rPr>
              <w:t>Brady</w:t>
            </w:r>
          </w:p>
        </w:tc>
        <w:tc>
          <w:tcPr>
            <w:tcW w:w="2180" w:type="dxa"/>
            <w:shd w:val="clear" w:color="auto" w:fill="auto"/>
          </w:tcPr>
          <w:p w:rsidR="00A5419F" w:rsidRPr="00AF6D8D" w:rsidRDefault="00A5419F" w:rsidP="00935386">
            <w:pPr>
              <w:rPr>
                <w:szCs w:val="22"/>
              </w:rPr>
            </w:pPr>
            <w:r w:rsidRPr="00AF6D8D">
              <w:rPr>
                <w:szCs w:val="22"/>
              </w:rPr>
              <w:t>Branham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Brantley</w:t>
            </w:r>
          </w:p>
        </w:tc>
        <w:tc>
          <w:tcPr>
            <w:tcW w:w="2179" w:type="dxa"/>
            <w:shd w:val="clear" w:color="auto" w:fill="auto"/>
          </w:tcPr>
          <w:p w:rsidR="00A5419F" w:rsidRPr="00AF6D8D" w:rsidRDefault="00A5419F" w:rsidP="00935386">
            <w:pPr>
              <w:rPr>
                <w:szCs w:val="22"/>
              </w:rPr>
            </w:pPr>
            <w:r w:rsidRPr="00AF6D8D">
              <w:rPr>
                <w:szCs w:val="22"/>
              </w:rPr>
              <w:t>G. A. Brown</w:t>
            </w:r>
          </w:p>
        </w:tc>
        <w:tc>
          <w:tcPr>
            <w:tcW w:w="2180" w:type="dxa"/>
            <w:shd w:val="clear" w:color="auto" w:fill="auto"/>
          </w:tcPr>
          <w:p w:rsidR="00A5419F" w:rsidRPr="00AF6D8D" w:rsidRDefault="00A5419F" w:rsidP="00935386">
            <w:pPr>
              <w:rPr>
                <w:szCs w:val="22"/>
              </w:rPr>
            </w:pPr>
            <w:r w:rsidRPr="00AF6D8D">
              <w:rPr>
                <w:szCs w:val="22"/>
              </w:rPr>
              <w:t>H. B.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Cato</w:t>
            </w:r>
          </w:p>
        </w:tc>
        <w:tc>
          <w:tcPr>
            <w:tcW w:w="2179" w:type="dxa"/>
            <w:shd w:val="clear" w:color="auto" w:fill="auto"/>
          </w:tcPr>
          <w:p w:rsidR="00A5419F" w:rsidRPr="00AF6D8D" w:rsidRDefault="00A5419F" w:rsidP="00935386">
            <w:pPr>
              <w:rPr>
                <w:szCs w:val="22"/>
              </w:rPr>
            </w:pPr>
            <w:r w:rsidRPr="00AF6D8D">
              <w:rPr>
                <w:szCs w:val="22"/>
              </w:rPr>
              <w:t>Clyburn</w:t>
            </w:r>
          </w:p>
        </w:tc>
        <w:tc>
          <w:tcPr>
            <w:tcW w:w="2180" w:type="dxa"/>
            <w:shd w:val="clear" w:color="auto" w:fill="auto"/>
          </w:tcPr>
          <w:p w:rsidR="00A5419F" w:rsidRPr="00AF6D8D" w:rsidRDefault="00A5419F" w:rsidP="00935386">
            <w:pPr>
              <w:rPr>
                <w:szCs w:val="22"/>
              </w:rPr>
            </w:pPr>
            <w:r w:rsidRPr="00AF6D8D">
              <w:rPr>
                <w:szCs w:val="22"/>
              </w:rPr>
              <w:t>Cobb-Hunter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Cole</w:t>
            </w:r>
          </w:p>
        </w:tc>
        <w:tc>
          <w:tcPr>
            <w:tcW w:w="2179" w:type="dxa"/>
            <w:shd w:val="clear" w:color="auto" w:fill="auto"/>
          </w:tcPr>
          <w:p w:rsidR="00A5419F" w:rsidRPr="00AF6D8D" w:rsidRDefault="00A5419F" w:rsidP="00935386">
            <w:pPr>
              <w:rPr>
                <w:szCs w:val="22"/>
              </w:rPr>
            </w:pPr>
            <w:r w:rsidRPr="00AF6D8D">
              <w:rPr>
                <w:szCs w:val="22"/>
              </w:rPr>
              <w:t>Cooper</w:t>
            </w:r>
          </w:p>
        </w:tc>
        <w:tc>
          <w:tcPr>
            <w:tcW w:w="2180" w:type="dxa"/>
            <w:shd w:val="clear" w:color="auto" w:fill="auto"/>
          </w:tcPr>
          <w:p w:rsidR="00A5419F" w:rsidRPr="00AF6D8D" w:rsidRDefault="00A5419F" w:rsidP="00935386">
            <w:pPr>
              <w:rPr>
                <w:szCs w:val="22"/>
              </w:rPr>
            </w:pPr>
            <w:r w:rsidRPr="00AF6D8D">
              <w:rPr>
                <w:szCs w:val="22"/>
              </w:rPr>
              <w:t>Dillard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Edge</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Govan</w:t>
            </w:r>
          </w:p>
        </w:tc>
        <w:tc>
          <w:tcPr>
            <w:tcW w:w="2180" w:type="dxa"/>
            <w:shd w:val="clear" w:color="auto" w:fill="auto"/>
          </w:tcPr>
          <w:p w:rsidR="00A5419F" w:rsidRPr="00AF6D8D" w:rsidRDefault="00A5419F" w:rsidP="00935386">
            <w:pPr>
              <w:rPr>
                <w:szCs w:val="22"/>
              </w:rPr>
            </w:pPr>
            <w:r w:rsidRPr="00AF6D8D">
              <w:rPr>
                <w:szCs w:val="22"/>
              </w:rPr>
              <w:t>Gunn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Haley</w:t>
            </w:r>
          </w:p>
        </w:tc>
        <w:tc>
          <w:tcPr>
            <w:tcW w:w="2179" w:type="dxa"/>
            <w:shd w:val="clear" w:color="auto" w:fill="auto"/>
          </w:tcPr>
          <w:p w:rsidR="00A5419F" w:rsidRPr="00AF6D8D" w:rsidRDefault="00A5419F" w:rsidP="00935386">
            <w:pPr>
              <w:rPr>
                <w:szCs w:val="22"/>
              </w:rPr>
            </w:pPr>
            <w:r w:rsidRPr="00AF6D8D">
              <w:rPr>
                <w:szCs w:val="22"/>
              </w:rPr>
              <w:t>Hardwick</w:t>
            </w:r>
          </w:p>
        </w:tc>
        <w:tc>
          <w:tcPr>
            <w:tcW w:w="2180" w:type="dxa"/>
            <w:shd w:val="clear" w:color="auto" w:fill="auto"/>
          </w:tcPr>
          <w:p w:rsidR="00A5419F" w:rsidRPr="00AF6D8D" w:rsidRDefault="00A5419F" w:rsidP="00935386">
            <w:pPr>
              <w:rPr>
                <w:szCs w:val="22"/>
              </w:rPr>
            </w:pPr>
            <w:r w:rsidRPr="00AF6D8D">
              <w:rPr>
                <w:szCs w:val="22"/>
              </w:rPr>
              <w:t>Harrison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Hart</w:t>
            </w:r>
          </w:p>
        </w:tc>
        <w:tc>
          <w:tcPr>
            <w:tcW w:w="2179" w:type="dxa"/>
            <w:shd w:val="clear" w:color="auto" w:fill="auto"/>
          </w:tcPr>
          <w:p w:rsidR="00A5419F" w:rsidRPr="00AF6D8D" w:rsidRDefault="00A5419F" w:rsidP="00935386">
            <w:pPr>
              <w:rPr>
                <w:szCs w:val="22"/>
              </w:rPr>
            </w:pPr>
            <w:r w:rsidRPr="00AF6D8D">
              <w:rPr>
                <w:szCs w:val="22"/>
              </w:rPr>
              <w:t>Harvin</w:t>
            </w:r>
          </w:p>
        </w:tc>
        <w:tc>
          <w:tcPr>
            <w:tcW w:w="2180" w:type="dxa"/>
            <w:shd w:val="clear" w:color="auto" w:fill="auto"/>
          </w:tcPr>
          <w:p w:rsidR="00A5419F" w:rsidRPr="00AF6D8D" w:rsidRDefault="00A5419F" w:rsidP="00935386">
            <w:pPr>
              <w:rPr>
                <w:szCs w:val="22"/>
              </w:rPr>
            </w:pPr>
            <w:r w:rsidRPr="00AF6D8D">
              <w:rPr>
                <w:szCs w:val="22"/>
              </w:rPr>
              <w:t>Hayes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Hearn</w:t>
            </w:r>
          </w:p>
        </w:tc>
        <w:tc>
          <w:tcPr>
            <w:tcW w:w="2179" w:type="dxa"/>
            <w:shd w:val="clear" w:color="auto" w:fill="auto"/>
          </w:tcPr>
          <w:p w:rsidR="00A5419F" w:rsidRPr="00AF6D8D" w:rsidRDefault="00A5419F" w:rsidP="00935386">
            <w:pPr>
              <w:rPr>
                <w:szCs w:val="22"/>
              </w:rPr>
            </w:pPr>
            <w:r w:rsidRPr="00AF6D8D">
              <w:rPr>
                <w:szCs w:val="22"/>
              </w:rPr>
              <w:t>Herbkersman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Hosey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Howard</w:t>
            </w:r>
          </w:p>
        </w:tc>
        <w:tc>
          <w:tcPr>
            <w:tcW w:w="2179" w:type="dxa"/>
            <w:shd w:val="clear" w:color="auto" w:fill="auto"/>
          </w:tcPr>
          <w:p w:rsidR="00A5419F" w:rsidRPr="00AF6D8D" w:rsidRDefault="00A5419F" w:rsidP="00935386">
            <w:pPr>
              <w:rPr>
                <w:szCs w:val="22"/>
              </w:rPr>
            </w:pPr>
            <w:r w:rsidRPr="00AF6D8D">
              <w:rPr>
                <w:szCs w:val="22"/>
              </w:rPr>
              <w:t>Huggins</w:t>
            </w:r>
          </w:p>
        </w:tc>
        <w:tc>
          <w:tcPr>
            <w:tcW w:w="2180" w:type="dxa"/>
            <w:shd w:val="clear" w:color="auto" w:fill="auto"/>
          </w:tcPr>
          <w:p w:rsidR="00A5419F" w:rsidRPr="00AF6D8D" w:rsidRDefault="00A5419F" w:rsidP="00935386">
            <w:pPr>
              <w:rPr>
                <w:szCs w:val="22"/>
              </w:rPr>
            </w:pPr>
            <w:r w:rsidRPr="00AF6D8D">
              <w:rPr>
                <w:szCs w:val="22"/>
              </w:rPr>
              <w:t>Hutto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Jefferson</w:t>
            </w:r>
          </w:p>
        </w:tc>
        <w:tc>
          <w:tcPr>
            <w:tcW w:w="2179" w:type="dxa"/>
            <w:shd w:val="clear" w:color="auto" w:fill="auto"/>
          </w:tcPr>
          <w:p w:rsidR="00A5419F" w:rsidRPr="00AF6D8D" w:rsidRDefault="00A5419F" w:rsidP="00935386">
            <w:pPr>
              <w:rPr>
                <w:szCs w:val="22"/>
              </w:rPr>
            </w:pPr>
            <w:r w:rsidRPr="00AF6D8D">
              <w:rPr>
                <w:szCs w:val="22"/>
              </w:rPr>
              <w:t>Kelly</w:t>
            </w:r>
          </w:p>
        </w:tc>
        <w:tc>
          <w:tcPr>
            <w:tcW w:w="2180" w:type="dxa"/>
            <w:shd w:val="clear" w:color="auto" w:fill="auto"/>
          </w:tcPr>
          <w:p w:rsidR="00A5419F" w:rsidRPr="00AF6D8D" w:rsidRDefault="00A5419F" w:rsidP="00935386">
            <w:pPr>
              <w:rPr>
                <w:szCs w:val="22"/>
              </w:rPr>
            </w:pPr>
            <w:r w:rsidRPr="00AF6D8D">
              <w:rPr>
                <w:szCs w:val="22"/>
              </w:rPr>
              <w:t>King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Knight</w:t>
            </w:r>
          </w:p>
        </w:tc>
        <w:tc>
          <w:tcPr>
            <w:tcW w:w="2179" w:type="dxa"/>
            <w:shd w:val="clear" w:color="auto" w:fill="auto"/>
          </w:tcPr>
          <w:p w:rsidR="00A5419F" w:rsidRPr="00AF6D8D" w:rsidRDefault="00A5419F" w:rsidP="00935386">
            <w:pPr>
              <w:rPr>
                <w:szCs w:val="22"/>
              </w:rPr>
            </w:pPr>
            <w:r w:rsidRPr="00AF6D8D">
              <w:rPr>
                <w:szCs w:val="22"/>
              </w:rPr>
              <w:t>Limehouse</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Long</w:t>
            </w:r>
          </w:p>
        </w:tc>
        <w:tc>
          <w:tcPr>
            <w:tcW w:w="2179" w:type="dxa"/>
            <w:shd w:val="clear" w:color="auto" w:fill="auto"/>
          </w:tcPr>
          <w:p w:rsidR="00A5419F" w:rsidRPr="00AF6D8D" w:rsidRDefault="00A5419F" w:rsidP="00935386">
            <w:pPr>
              <w:rPr>
                <w:szCs w:val="22"/>
              </w:rPr>
            </w:pPr>
            <w:r w:rsidRPr="00AF6D8D">
              <w:rPr>
                <w:szCs w:val="22"/>
              </w:rPr>
              <w:t>Mack</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Miller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Mitchell</w:t>
            </w:r>
          </w:p>
        </w:tc>
        <w:tc>
          <w:tcPr>
            <w:tcW w:w="2179" w:type="dxa"/>
            <w:shd w:val="clear" w:color="auto" w:fill="auto"/>
          </w:tcPr>
          <w:p w:rsidR="00A5419F" w:rsidRPr="00AF6D8D" w:rsidRDefault="00A5419F" w:rsidP="00935386">
            <w:pPr>
              <w:rPr>
                <w:szCs w:val="22"/>
              </w:rPr>
            </w:pPr>
            <w:r w:rsidRPr="00AF6D8D">
              <w:rPr>
                <w:szCs w:val="22"/>
              </w:rPr>
              <w:t>D. C. Moss</w:t>
            </w:r>
          </w:p>
        </w:tc>
        <w:tc>
          <w:tcPr>
            <w:tcW w:w="2180" w:type="dxa"/>
            <w:shd w:val="clear" w:color="auto" w:fill="auto"/>
          </w:tcPr>
          <w:p w:rsidR="00A5419F" w:rsidRPr="00AF6D8D" w:rsidRDefault="00A5419F" w:rsidP="00935386">
            <w:pPr>
              <w:rPr>
                <w:szCs w:val="22"/>
              </w:rPr>
            </w:pPr>
            <w:r w:rsidRPr="00AF6D8D">
              <w:rPr>
                <w:szCs w:val="22"/>
              </w:rPr>
              <w:t>V. S.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H. Neal</w:t>
            </w:r>
          </w:p>
        </w:tc>
        <w:tc>
          <w:tcPr>
            <w:tcW w:w="2179" w:type="dxa"/>
            <w:shd w:val="clear" w:color="auto" w:fill="auto"/>
          </w:tcPr>
          <w:p w:rsidR="00A5419F" w:rsidRPr="00AF6D8D" w:rsidRDefault="00A5419F" w:rsidP="00935386">
            <w:pPr>
              <w:rPr>
                <w:szCs w:val="22"/>
              </w:rPr>
            </w:pPr>
            <w:r w:rsidRPr="00AF6D8D">
              <w:rPr>
                <w:szCs w:val="22"/>
              </w:rPr>
              <w:t>J. M. Neal</w:t>
            </w:r>
          </w:p>
        </w:tc>
        <w:tc>
          <w:tcPr>
            <w:tcW w:w="2180" w:type="dxa"/>
            <w:shd w:val="clear" w:color="auto" w:fill="auto"/>
          </w:tcPr>
          <w:p w:rsidR="00A5419F" w:rsidRPr="00AF6D8D" w:rsidRDefault="00A5419F" w:rsidP="00935386">
            <w:pPr>
              <w:rPr>
                <w:szCs w:val="22"/>
              </w:rPr>
            </w:pPr>
            <w:r w:rsidRPr="00AF6D8D">
              <w:rPr>
                <w:szCs w:val="22"/>
              </w:rPr>
              <w:t>Neilson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Ott</w:t>
            </w:r>
          </w:p>
        </w:tc>
        <w:tc>
          <w:tcPr>
            <w:tcW w:w="2179" w:type="dxa"/>
            <w:shd w:val="clear" w:color="auto" w:fill="auto"/>
          </w:tcPr>
          <w:p w:rsidR="00A5419F" w:rsidRPr="00AF6D8D" w:rsidRDefault="00A5419F" w:rsidP="00935386">
            <w:pPr>
              <w:rPr>
                <w:szCs w:val="22"/>
              </w:rPr>
            </w:pPr>
            <w:r w:rsidRPr="00AF6D8D">
              <w:rPr>
                <w:szCs w:val="22"/>
              </w:rPr>
              <w:t>Owens</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Parks</w:t>
            </w:r>
          </w:p>
        </w:tc>
        <w:tc>
          <w:tcPr>
            <w:tcW w:w="2179" w:type="dxa"/>
            <w:shd w:val="clear" w:color="auto" w:fill="auto"/>
          </w:tcPr>
          <w:p w:rsidR="00A5419F" w:rsidRPr="00AF6D8D" w:rsidRDefault="00A5419F" w:rsidP="00935386">
            <w:pPr>
              <w:rPr>
                <w:szCs w:val="22"/>
              </w:rPr>
            </w:pPr>
            <w:r w:rsidRPr="00AF6D8D">
              <w:rPr>
                <w:szCs w:val="22"/>
              </w:rPr>
              <w:t>Rice</w:t>
            </w:r>
          </w:p>
        </w:tc>
        <w:tc>
          <w:tcPr>
            <w:tcW w:w="2180" w:type="dxa"/>
            <w:shd w:val="clear" w:color="auto" w:fill="auto"/>
          </w:tcPr>
          <w:p w:rsidR="00A5419F" w:rsidRPr="00AF6D8D" w:rsidRDefault="00A5419F" w:rsidP="00935386">
            <w:pPr>
              <w:rPr>
                <w:szCs w:val="22"/>
              </w:rPr>
            </w:pPr>
            <w:r w:rsidRPr="00AF6D8D">
              <w:rPr>
                <w:szCs w:val="22"/>
              </w:rPr>
              <w:t>Rutherford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Sandifer</w:t>
            </w:r>
          </w:p>
        </w:tc>
        <w:tc>
          <w:tcPr>
            <w:tcW w:w="2179" w:type="dxa"/>
            <w:shd w:val="clear" w:color="auto" w:fill="auto"/>
          </w:tcPr>
          <w:p w:rsidR="00A5419F" w:rsidRPr="00AF6D8D" w:rsidRDefault="00A5419F" w:rsidP="00935386">
            <w:pPr>
              <w:rPr>
                <w:szCs w:val="22"/>
              </w:rPr>
            </w:pPr>
            <w:r w:rsidRPr="00AF6D8D">
              <w:rPr>
                <w:szCs w:val="22"/>
              </w:rPr>
              <w:t>Scott</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J. E. Smith</w:t>
            </w:r>
          </w:p>
        </w:tc>
        <w:tc>
          <w:tcPr>
            <w:tcW w:w="2180" w:type="dxa"/>
            <w:shd w:val="clear" w:color="auto" w:fill="auto"/>
          </w:tcPr>
          <w:p w:rsidR="00A5419F" w:rsidRPr="00AF6D8D" w:rsidRDefault="00A5419F" w:rsidP="00935386">
            <w:pPr>
              <w:rPr>
                <w:szCs w:val="22"/>
              </w:rPr>
            </w:pPr>
            <w:r w:rsidRPr="00AF6D8D">
              <w:rPr>
                <w:szCs w:val="22"/>
              </w:rPr>
              <w:t>J.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Sottile</w:t>
            </w:r>
          </w:p>
        </w:tc>
        <w:tc>
          <w:tcPr>
            <w:tcW w:w="2179" w:type="dxa"/>
            <w:shd w:val="clear" w:color="auto" w:fill="auto"/>
          </w:tcPr>
          <w:p w:rsidR="00A5419F" w:rsidRPr="00AF6D8D" w:rsidRDefault="00A5419F" w:rsidP="00935386">
            <w:pPr>
              <w:rPr>
                <w:szCs w:val="22"/>
              </w:rPr>
            </w:pPr>
            <w:r w:rsidRPr="00AF6D8D">
              <w:rPr>
                <w:szCs w:val="22"/>
              </w:rPr>
              <w:t>Spires</w:t>
            </w:r>
          </w:p>
        </w:tc>
        <w:tc>
          <w:tcPr>
            <w:tcW w:w="2180" w:type="dxa"/>
            <w:shd w:val="clear" w:color="auto" w:fill="auto"/>
          </w:tcPr>
          <w:p w:rsidR="00A5419F" w:rsidRPr="00AF6D8D" w:rsidRDefault="00A5419F" w:rsidP="00935386">
            <w:pPr>
              <w:rPr>
                <w:szCs w:val="22"/>
              </w:rPr>
            </w:pPr>
            <w:r w:rsidRPr="00AF6D8D">
              <w:rPr>
                <w:szCs w:val="22"/>
              </w:rPr>
              <w:t>Stavrinakis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Stewart</w:t>
            </w:r>
          </w:p>
        </w:tc>
        <w:tc>
          <w:tcPr>
            <w:tcW w:w="2179" w:type="dxa"/>
            <w:shd w:val="clear" w:color="auto" w:fill="auto"/>
          </w:tcPr>
          <w:p w:rsidR="00A5419F" w:rsidRPr="00AF6D8D" w:rsidRDefault="00A5419F" w:rsidP="00935386">
            <w:pPr>
              <w:rPr>
                <w:szCs w:val="22"/>
              </w:rPr>
            </w:pPr>
            <w:r w:rsidRPr="00AF6D8D">
              <w:rPr>
                <w:szCs w:val="22"/>
              </w:rPr>
              <w:t>Thompson</w:t>
            </w:r>
          </w:p>
        </w:tc>
        <w:tc>
          <w:tcPr>
            <w:tcW w:w="2180" w:type="dxa"/>
            <w:shd w:val="clear" w:color="auto" w:fill="auto"/>
          </w:tcPr>
          <w:p w:rsidR="00A5419F" w:rsidRPr="00AF6D8D" w:rsidRDefault="00A5419F" w:rsidP="00935386">
            <w:pPr>
              <w:rPr>
                <w:szCs w:val="22"/>
              </w:rPr>
            </w:pPr>
            <w:r w:rsidRPr="00AF6D8D">
              <w:rPr>
                <w:szCs w:val="22"/>
              </w:rPr>
              <w:t>Toole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Umphlett</w:t>
            </w:r>
          </w:p>
        </w:tc>
        <w:tc>
          <w:tcPr>
            <w:tcW w:w="2179" w:type="dxa"/>
            <w:shd w:val="clear" w:color="auto" w:fill="auto"/>
          </w:tcPr>
          <w:p w:rsidR="00A5419F" w:rsidRPr="00AF6D8D" w:rsidRDefault="00A5419F" w:rsidP="00935386">
            <w:pPr>
              <w:rPr>
                <w:szCs w:val="22"/>
              </w:rPr>
            </w:pPr>
            <w:r w:rsidRPr="00AF6D8D">
              <w:rPr>
                <w:szCs w:val="22"/>
              </w:rPr>
              <w:t>Vick</w:t>
            </w:r>
          </w:p>
        </w:tc>
        <w:tc>
          <w:tcPr>
            <w:tcW w:w="2180" w:type="dxa"/>
            <w:shd w:val="clear" w:color="auto" w:fill="auto"/>
          </w:tcPr>
          <w:p w:rsidR="00A5419F" w:rsidRPr="00AF6D8D" w:rsidRDefault="00A5419F" w:rsidP="00935386">
            <w:pPr>
              <w:rPr>
                <w:szCs w:val="22"/>
              </w:rPr>
            </w:pPr>
            <w:r w:rsidRPr="00AF6D8D">
              <w:rPr>
                <w:szCs w:val="22"/>
              </w:rPr>
              <w:t>Weeks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Whipper</w:t>
            </w:r>
          </w:p>
        </w:tc>
        <w:tc>
          <w:tcPr>
            <w:tcW w:w="2179" w:type="dxa"/>
            <w:shd w:val="clear" w:color="auto" w:fill="auto"/>
          </w:tcPr>
          <w:p w:rsidR="00A5419F" w:rsidRPr="00AF6D8D" w:rsidRDefault="00A5419F" w:rsidP="00935386">
            <w:pPr>
              <w:keepNext/>
              <w:rPr>
                <w:szCs w:val="22"/>
              </w:rPr>
            </w:pPr>
            <w:r w:rsidRPr="00AF6D8D">
              <w:rPr>
                <w:szCs w:val="22"/>
              </w:rPr>
              <w:t>White</w:t>
            </w:r>
          </w:p>
        </w:tc>
        <w:tc>
          <w:tcPr>
            <w:tcW w:w="2180" w:type="dxa"/>
            <w:shd w:val="clear" w:color="auto" w:fill="auto"/>
          </w:tcPr>
          <w:p w:rsidR="00A5419F" w:rsidRPr="00AF6D8D" w:rsidRDefault="00A5419F" w:rsidP="00935386">
            <w:pPr>
              <w:keepNext/>
              <w:rPr>
                <w:szCs w:val="22"/>
              </w:rPr>
            </w:pPr>
            <w:r w:rsidRPr="00AF6D8D">
              <w:rPr>
                <w:szCs w:val="22"/>
              </w:rPr>
              <w:t>Whitmire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Williams</w:t>
            </w:r>
          </w:p>
        </w:tc>
        <w:tc>
          <w:tcPr>
            <w:tcW w:w="2179" w:type="dxa"/>
            <w:shd w:val="clear" w:color="auto" w:fill="auto"/>
          </w:tcPr>
          <w:p w:rsidR="00A5419F" w:rsidRPr="00AF6D8D" w:rsidRDefault="00A5419F" w:rsidP="00935386">
            <w:pPr>
              <w:keepNext/>
              <w:rPr>
                <w:szCs w:val="22"/>
              </w:rPr>
            </w:pPr>
            <w:r w:rsidRPr="00AF6D8D">
              <w:rPr>
                <w:szCs w:val="22"/>
              </w:rPr>
              <w:t>A. D. Young</w:t>
            </w:r>
          </w:p>
        </w:tc>
        <w:tc>
          <w:tcPr>
            <w:tcW w:w="2180" w:type="dxa"/>
            <w:shd w:val="clear" w:color="auto" w:fill="auto"/>
          </w:tcPr>
          <w:p w:rsidR="00A5419F" w:rsidRPr="00AF6D8D" w:rsidRDefault="00A5419F" w:rsidP="00935386">
            <w:pPr>
              <w:keepNext/>
              <w:rPr>
                <w:szCs w:val="22"/>
              </w:rPr>
            </w:pPr>
            <w:r w:rsidRPr="00AF6D8D">
              <w:rPr>
                <w:szCs w:val="22"/>
              </w:rPr>
              <w:t>T. R. Young</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Total--87</w:t>
      </w:r>
      <w:bookmarkStart w:id="26" w:name="vote_end163"/>
      <w:bookmarkEnd w:id="26"/>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7E0191">
        <w:rPr>
          <w:u w:val="single"/>
        </w:rPr>
        <w:t>112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156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79</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Appleby received</w:t>
      </w:r>
      <w:r>
        <w:tab/>
        <w:t>31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Tallon received</w:t>
      </w:r>
      <w:r>
        <w:tab/>
        <w:t>125</w:t>
      </w:r>
    </w:p>
    <w:p w:rsidR="00A5419F" w:rsidRDefault="00A5419F" w:rsidP="00935386"/>
    <w:p w:rsidR="00A5419F" w:rsidRDefault="00A5419F" w:rsidP="00935386">
      <w:r>
        <w:tab/>
        <w:t>Whereupon, the PRESIDENT announced that the Honorable Robin Tallon was elected to a non-medical position on the Board of Trustees for the Medical University of South Carolina University, 6th Congressional District for the term prescribed by law.</w:t>
      </w:r>
    </w:p>
    <w:p w:rsidR="00A5419F" w:rsidRDefault="00A5419F" w:rsidP="00935386">
      <w:pPr>
        <w:jc w:val="center"/>
        <w:rPr>
          <w:b/>
        </w:rPr>
      </w:pPr>
    </w:p>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rPr>
          <w:b/>
        </w:rPr>
      </w:pPr>
      <w:r>
        <w:rPr>
          <w:b/>
        </w:rPr>
        <w:t xml:space="preserve">South Carolina State University </w:t>
      </w:r>
    </w:p>
    <w:p w:rsidR="00A5419F" w:rsidRDefault="00A5419F" w:rsidP="00935386">
      <w:pPr>
        <w:keepNext/>
        <w:jc w:val="center"/>
      </w:pPr>
      <w:r>
        <w:rPr>
          <w:b/>
        </w:rPr>
        <w:t>3rd Congressional District, Seat #3</w:t>
      </w:r>
    </w:p>
    <w:p w:rsidR="00A5419F" w:rsidRDefault="00A5419F" w:rsidP="00935386">
      <w:pPr>
        <w:keepNext/>
      </w:pPr>
      <w:r>
        <w:tab/>
        <w:t>The PRESIDENT announced that nominations were in order to elect a successor to a position on the Board of Trustees for South Carolina State University, 3rd Congressional District, Seat #3.</w:t>
      </w:r>
    </w:p>
    <w:p w:rsidR="00A5419F" w:rsidRDefault="00A5419F" w:rsidP="00935386">
      <w:r>
        <w:tab/>
        <w:t>Senator KNOTTS, on behalf of the Committee to Screen Candidates for State Colleges and Universities, indicated that Mr. Lumus Byrd, Jr. and Mr. Robert L. Waldrep, Jr. had been screened and found qualified to serve.</w:t>
      </w:r>
    </w:p>
    <w:p w:rsidR="00A5419F" w:rsidRDefault="00A5419F" w:rsidP="00935386">
      <w:r>
        <w:tab/>
        <w:t>On motion of Senator KNOTTS, the name of Mr. Lumus Byrd, Jr. was withdrawn from consideration</w:t>
      </w:r>
    </w:p>
    <w:p w:rsidR="00A5419F" w:rsidRDefault="00A5419F" w:rsidP="00935386">
      <w:r>
        <w:tab/>
        <w:t>Senator KNOTTS placed the name of Mr. Robert L. Waldrep, Jr. in nomination, moved that nominations be closed and, with unanimous consent, the vote was taken by acclamation, resulting in the election of the nominee.</w:t>
      </w:r>
    </w:p>
    <w:p w:rsidR="00A5419F" w:rsidRDefault="00A5419F" w:rsidP="00935386">
      <w:r>
        <w:tab/>
        <w:t>Whereupon, the PRESIDENT announced that the Honorable Robert L. Waldrep, Jr. was elected to a position on the Board of Trustees for South Carolina State University, 3rd Congressional District, Seat #3 for the term prescribed by law.</w:t>
      </w:r>
    </w:p>
    <w:p w:rsidR="00A5419F" w:rsidRDefault="00A5419F" w:rsidP="00935386">
      <w:pPr>
        <w:rPr>
          <w:b/>
        </w:rPr>
      </w:pPr>
    </w:p>
    <w:p w:rsidR="00A5419F" w:rsidRDefault="00A5419F" w:rsidP="00935386">
      <w:pPr>
        <w:keepNext/>
        <w:jc w:val="center"/>
        <w:rPr>
          <w:b/>
        </w:rPr>
      </w:pPr>
      <w:r w:rsidRPr="00D85033">
        <w:rPr>
          <w:b/>
        </w:rPr>
        <w:t>E</w:t>
      </w:r>
      <w:r>
        <w:rPr>
          <w:b/>
        </w:rPr>
        <w:t xml:space="preserve">lection to the Board of Trustees for </w:t>
      </w:r>
    </w:p>
    <w:p w:rsidR="00A5419F" w:rsidRDefault="00A5419F" w:rsidP="00935386">
      <w:pPr>
        <w:keepNext/>
        <w:jc w:val="center"/>
      </w:pPr>
      <w:r>
        <w:rPr>
          <w:b/>
        </w:rPr>
        <w:t>South Carolina State University, At-Large Position, Seat #7</w:t>
      </w:r>
    </w:p>
    <w:p w:rsidR="00A5419F" w:rsidRDefault="00A5419F" w:rsidP="00935386">
      <w:pPr>
        <w:keepNext/>
      </w:pPr>
      <w:r>
        <w:tab/>
        <w:t xml:space="preserve">The PRESIDENT announced that nominations were in order to elect a successor to a position on the Board of Trustees for </w:t>
      </w:r>
      <w:r>
        <w:rPr>
          <w:bCs/>
        </w:rPr>
        <w:t>South Carolina State</w:t>
      </w:r>
      <w:r>
        <w:t xml:space="preserve"> University, </w:t>
      </w:r>
      <w:r w:rsidR="00D85033">
        <w:t>a</w:t>
      </w:r>
      <w:r>
        <w:t>t-</w:t>
      </w:r>
      <w:r w:rsidR="00D85033">
        <w:t>l</w:t>
      </w:r>
      <w:r>
        <w:t>arge position, Seat #7.</w:t>
      </w:r>
    </w:p>
    <w:p w:rsidR="00A5419F" w:rsidRDefault="00A5419F" w:rsidP="00935386">
      <w:r>
        <w:tab/>
        <w:t>Senator KNOTTS, on behalf of the Committee to Screen Candidates for State Colleges and Universities, indicated that Mr. Roger Leaks, Jr. and Mr. Robert M. Nance had been screened and found qualified to serve.</w:t>
      </w:r>
    </w:p>
    <w:p w:rsidR="00A5419F" w:rsidRDefault="00A5419F" w:rsidP="00935386">
      <w:r>
        <w:tab/>
        <w:t xml:space="preserve">On motion of Senator KNOTTS, the name of Mr. Roger Leaks, Jr. was withdrawn from consideration. </w:t>
      </w:r>
    </w:p>
    <w:p w:rsidR="00A5419F" w:rsidRDefault="00A5419F" w:rsidP="00935386">
      <w:r>
        <w:tab/>
        <w:t>On motion of Senator KNOTTS, the name of Mr. Robert M. Nance was placed in nomination, moved that nominations be closed and, with unanimous consent, the vote was taken by acclamation, resulting in the election of the nominee.</w:t>
      </w:r>
    </w:p>
    <w:p w:rsidR="00A5419F" w:rsidRDefault="00A5419F" w:rsidP="00935386">
      <w:r>
        <w:tab/>
        <w:t xml:space="preserve">Whereupon, the PRESIDENT announced that the Honorable Robert M. Nance was elected to a position on the Board of Trustees for </w:t>
      </w:r>
      <w:r>
        <w:rPr>
          <w:bCs/>
        </w:rPr>
        <w:t>South Carolina State</w:t>
      </w:r>
      <w:r>
        <w:t xml:space="preserve"> University, </w:t>
      </w:r>
      <w:r w:rsidR="004C6E23">
        <w:t>a</w:t>
      </w:r>
      <w:r>
        <w:t>t-</w:t>
      </w:r>
      <w:r w:rsidR="004C6E23">
        <w:t>l</w:t>
      </w:r>
      <w:r>
        <w:t>arge position, Seat #7 for the term prescribed by law.</w:t>
      </w:r>
    </w:p>
    <w:p w:rsidR="00A5419F" w:rsidRDefault="00A5419F" w:rsidP="00935386">
      <w:pPr>
        <w:rPr>
          <w:b/>
        </w:rPr>
      </w:pPr>
    </w:p>
    <w:p w:rsidR="00A5419F" w:rsidRDefault="00A5419F" w:rsidP="00935386">
      <w:pPr>
        <w:keepNext/>
        <w:jc w:val="center"/>
        <w:rPr>
          <w:b/>
        </w:rPr>
      </w:pPr>
      <w:r w:rsidRPr="00D63AC5">
        <w:rPr>
          <w:b/>
        </w:rPr>
        <w:t>E</w:t>
      </w:r>
      <w:r>
        <w:rPr>
          <w:b/>
        </w:rPr>
        <w:t xml:space="preserve">lection to the Board of Trustees for </w:t>
      </w:r>
    </w:p>
    <w:p w:rsidR="00A5419F" w:rsidRDefault="00A5419F" w:rsidP="00935386">
      <w:pPr>
        <w:keepNext/>
        <w:jc w:val="center"/>
      </w:pPr>
      <w:r>
        <w:rPr>
          <w:b/>
        </w:rPr>
        <w:t>South Carolina State University, At-Large Position, Seat #9</w:t>
      </w:r>
    </w:p>
    <w:p w:rsidR="00A5419F" w:rsidRDefault="00A5419F" w:rsidP="00935386">
      <w:pPr>
        <w:keepNext/>
      </w:pPr>
      <w:r>
        <w:tab/>
        <w:t xml:space="preserve">The PRESIDENT announced that nominations were in order to elect a successor to a position on the Board of Trustees for </w:t>
      </w:r>
      <w:r>
        <w:rPr>
          <w:bCs/>
        </w:rPr>
        <w:t>South Carolina State</w:t>
      </w:r>
      <w:r>
        <w:t xml:space="preserve"> University, </w:t>
      </w:r>
      <w:r w:rsidR="00D63AC5">
        <w:t>a</w:t>
      </w:r>
      <w:r>
        <w:t>t-</w:t>
      </w:r>
      <w:r w:rsidR="00D63AC5">
        <w:t>l</w:t>
      </w:r>
      <w:r>
        <w:t>arge position, Seat #9.</w:t>
      </w:r>
    </w:p>
    <w:p w:rsidR="00A5419F" w:rsidRDefault="00A5419F" w:rsidP="00935386">
      <w:r>
        <w:tab/>
        <w:t>Senator KNOTTS, on behalf of the Committee to Screen Candidates for State Colleges and Universities, indicated that Mr. Earl A. Bridges, Jr. and Ms. Patricia Lott had been screened and found qualified to serve.</w:t>
      </w:r>
    </w:p>
    <w:p w:rsidR="00A5419F" w:rsidRDefault="00A5419F" w:rsidP="00935386">
      <w:r>
        <w:tab/>
        <w:t xml:space="preserve">On motion of Senator KNOTTS, the name of Mr. Earl A. Bridges, Jr.  was withdrawn from consideration. </w:t>
      </w:r>
    </w:p>
    <w:p w:rsidR="00A5419F" w:rsidRDefault="00A5419F" w:rsidP="00935386">
      <w:r>
        <w:tab/>
        <w:t xml:space="preserve">On motion of Senator KNOTTS, the name of Ms. Patricia Lott was placed in nomination. </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 xml:space="preserve">Whereupon, the PRESIDENT announced that the Honorable Patricia Lott was elected to a position on the Board of Trustees for </w:t>
      </w:r>
      <w:r>
        <w:rPr>
          <w:bCs/>
        </w:rPr>
        <w:t>South Carolina State</w:t>
      </w:r>
      <w:r>
        <w:t xml:space="preserve"> University, </w:t>
      </w:r>
      <w:r w:rsidR="00D63AC5">
        <w:t>a</w:t>
      </w:r>
      <w:r>
        <w:t>t-</w:t>
      </w:r>
      <w:r w:rsidR="00D63AC5">
        <w:t>l</w:t>
      </w:r>
      <w:r>
        <w:t>arge position, Seat #9 for the term prescribed by law.</w:t>
      </w:r>
    </w:p>
    <w:p w:rsidR="00A5419F" w:rsidRDefault="00A5419F" w:rsidP="00935386">
      <w:pPr>
        <w:rPr>
          <w:b/>
        </w:rPr>
      </w:pPr>
    </w:p>
    <w:p w:rsidR="00A5419F" w:rsidRDefault="00A5419F" w:rsidP="00935386">
      <w:pPr>
        <w:keepNext/>
        <w:jc w:val="center"/>
        <w:rPr>
          <w:b/>
        </w:rPr>
      </w:pPr>
      <w:r w:rsidRPr="00D63AC5">
        <w:rPr>
          <w:b/>
        </w:rPr>
        <w:t>E</w:t>
      </w:r>
      <w:r>
        <w:rPr>
          <w:b/>
        </w:rPr>
        <w:t>lection to the Board of Trustees for the</w:t>
      </w:r>
    </w:p>
    <w:p w:rsidR="00A5419F" w:rsidRDefault="00A5419F" w:rsidP="00935386">
      <w:pPr>
        <w:keepNext/>
        <w:jc w:val="center"/>
      </w:pPr>
      <w:r>
        <w:rPr>
          <w:b/>
        </w:rPr>
        <w:t>University of South Carolina, 1st Judicial Circuit</w:t>
      </w:r>
    </w:p>
    <w:p w:rsidR="00A5419F" w:rsidRDefault="00A5419F" w:rsidP="00935386">
      <w:pPr>
        <w:keepNext/>
      </w:pPr>
      <w:r>
        <w:tab/>
        <w:t>The PRESIDENT announced that nominations were in order to elect a successor to a position on the Board of Trustees for the University of South Carolina, 1st Judicial Circuit.</w:t>
      </w:r>
    </w:p>
    <w:p w:rsidR="00A5419F" w:rsidRDefault="00A5419F" w:rsidP="00935386">
      <w:pPr>
        <w:keepNext/>
      </w:pPr>
      <w:r>
        <w:tab/>
        <w:t>Senator KNOTTS, on behalf of the Committee to Screen Candidates for State Colleges and Universities, indicated that Dr. Sharon Eden, Mr. Boyd McLeod and Mr. Charles H. Williams had been screened and found qualified to serve.</w:t>
      </w:r>
    </w:p>
    <w:p w:rsidR="00A5419F" w:rsidRDefault="00A5419F" w:rsidP="00935386">
      <w:r>
        <w:tab/>
        <w:t xml:space="preserve">On motion of Senator KNOTTS, the names of Dr. Sharon Eden and Mr. Boyd McLeod were withdrawn from consideration. </w:t>
      </w:r>
    </w:p>
    <w:p w:rsidR="00A5419F" w:rsidRDefault="00A5419F" w:rsidP="00935386">
      <w:pPr>
        <w:keepNext/>
      </w:pPr>
      <w:r>
        <w:tab/>
        <w:t>Senator KNOTTS placed the name of Mr. Charles H. Williams in nomination, moved that nominations be closed and, with unanimous consent, the vote was taken by acclamation, resulting in the election of the nominee.</w:t>
      </w:r>
    </w:p>
    <w:p w:rsidR="00A5419F" w:rsidRDefault="00A5419F" w:rsidP="00935386">
      <w:r>
        <w:tab/>
        <w:t>Whereupon, the PRESIDENT announced that the Honorable Charles H. Williams was elected to a position on the Board of Trustees for the University of South Carolina, 1st Judicial Circuit for the term prescribed by law.</w:t>
      </w:r>
    </w:p>
    <w:p w:rsidR="00A5419F" w:rsidRDefault="00A5419F" w:rsidP="00935386">
      <w:pPr>
        <w:rPr>
          <w:b/>
        </w:rPr>
      </w:pPr>
    </w:p>
    <w:p w:rsidR="00A5419F" w:rsidRDefault="00A5419F" w:rsidP="00935386">
      <w:pPr>
        <w:keepNext/>
        <w:jc w:val="center"/>
        <w:rPr>
          <w:b/>
        </w:rPr>
      </w:pPr>
      <w:r w:rsidRPr="002B5A5F">
        <w:rPr>
          <w:b/>
        </w:rPr>
        <w:t>E</w:t>
      </w:r>
      <w:r>
        <w:rPr>
          <w:b/>
        </w:rPr>
        <w:t>lection to the Board of Trustees for the</w:t>
      </w:r>
    </w:p>
    <w:p w:rsidR="00A5419F" w:rsidRDefault="00A5419F" w:rsidP="00935386">
      <w:pPr>
        <w:keepNext/>
        <w:jc w:val="center"/>
      </w:pPr>
      <w:r>
        <w:rPr>
          <w:b/>
        </w:rPr>
        <w:t>University of South Carolina, 3rd Judicial Circuit</w:t>
      </w:r>
    </w:p>
    <w:p w:rsidR="00A5419F" w:rsidRDefault="00A5419F" w:rsidP="00935386">
      <w:pPr>
        <w:keepNext/>
      </w:pPr>
      <w:r>
        <w:tab/>
        <w:t>The PRESIDENT announced that nominations were in order to elect a successor to a position on the Board of Trustees for the University of South Carolina, 3rd Judicial Circuit.</w:t>
      </w:r>
    </w:p>
    <w:p w:rsidR="00A5419F" w:rsidRDefault="00A5419F" w:rsidP="00935386">
      <w:pPr>
        <w:keepNext/>
      </w:pPr>
      <w:r>
        <w:tab/>
        <w:t>Senator KNOTTS, on behalf of the Committee to Screen Candidates for State Colleges and Universities, indicated that Mr. Ja</w:t>
      </w:r>
      <w:r w:rsidR="002B5A5F">
        <w:t>ck Osteen and Mr. C. Dorn Smith</w:t>
      </w:r>
      <w:r>
        <w:t xml:space="preserve"> III had been screened and found qualified to serve. </w:t>
      </w:r>
    </w:p>
    <w:p w:rsidR="00A5419F" w:rsidRDefault="00A5419F" w:rsidP="00935386">
      <w:pPr>
        <w:keepNext/>
      </w:pPr>
      <w:r>
        <w:tab/>
        <w:t>On motion of Senator KNOTTS, the name of Mr. Jack Osteen was withdrawn from consideration</w:t>
      </w:r>
    </w:p>
    <w:p w:rsidR="00A5419F" w:rsidRDefault="00A5419F" w:rsidP="00935386">
      <w:r>
        <w:tab/>
        <w:t>Senator KNOTTS place</w:t>
      </w:r>
      <w:r w:rsidR="002B5A5F">
        <w:t>d the name of Mr. C. Dorn Smith</w:t>
      </w:r>
      <w:r>
        <w:t xml:space="preserve"> III in nomination and moved that nominations be closed and, with unanimous consent, the vote was taken by acclamation, resulting in the election of the nominee.</w:t>
      </w:r>
    </w:p>
    <w:p w:rsidR="00A5419F" w:rsidRDefault="00A5419F" w:rsidP="00935386">
      <w:r>
        <w:tab/>
        <w:t>Whereupon, the PRESIDENT announced t</w:t>
      </w:r>
      <w:r w:rsidR="002B5A5F">
        <w:t>hat the Honorable C. Dorn Smith</w:t>
      </w:r>
      <w:r>
        <w:t xml:space="preserve"> III was elected to a position on the Board of Trustees for the University of South Carolina, 3rd Judicial Circuit for the term prescribed by law.</w:t>
      </w:r>
    </w:p>
    <w:p w:rsidR="00A5419F" w:rsidRDefault="00A5419F" w:rsidP="00935386"/>
    <w:p w:rsidR="00A5419F" w:rsidRDefault="002B5A5F" w:rsidP="00935386">
      <w:pPr>
        <w:keepNext/>
        <w:jc w:val="center"/>
        <w:rPr>
          <w:b/>
        </w:rPr>
      </w:pPr>
      <w:r w:rsidRPr="00835C47">
        <w:rPr>
          <w:b/>
        </w:rPr>
        <w:t>E</w:t>
      </w:r>
      <w:r w:rsidR="00A5419F">
        <w:rPr>
          <w:b/>
        </w:rPr>
        <w:t>lection to the Board of Trustees for the</w:t>
      </w:r>
    </w:p>
    <w:p w:rsidR="00A5419F" w:rsidRDefault="00A5419F" w:rsidP="00935386">
      <w:pPr>
        <w:keepNext/>
        <w:jc w:val="center"/>
      </w:pPr>
      <w:r>
        <w:rPr>
          <w:b/>
        </w:rPr>
        <w:t>University of South Carolina, 5th Judicial Circuit</w:t>
      </w:r>
    </w:p>
    <w:p w:rsidR="00A5419F" w:rsidRDefault="00A5419F" w:rsidP="00935386">
      <w:pPr>
        <w:keepNext/>
      </w:pPr>
      <w:r>
        <w:tab/>
        <w:t>The PRESIDENT announced that nominations were in order to elect a successor to a position on the Board of Trustees for the University of South Carolina, 5th Judicial Circuit.</w:t>
      </w:r>
    </w:p>
    <w:p w:rsidR="00A5419F" w:rsidRDefault="00A5419F" w:rsidP="00935386">
      <w:pPr>
        <w:keepNext/>
      </w:pPr>
      <w:r>
        <w:tab/>
        <w:t>Senator KNOTTS, on behalf of the Committee to Screen Candidates for State Colleges and Universities, indicated that Mr. William C. Hubbard and Mr. Russ “Chip” McKinney, Jr. had been screened and found qualified to serve.</w:t>
      </w:r>
    </w:p>
    <w:p w:rsidR="00A5419F" w:rsidRDefault="00A5419F" w:rsidP="00935386">
      <w:r>
        <w:tab/>
        <w:t xml:space="preserve">On motion of Senator KNOTTS, the name of Mr. Russ “Chip” McKinney, Jr. was withdrawn from consideration. </w:t>
      </w:r>
    </w:p>
    <w:p w:rsidR="00A5419F" w:rsidRDefault="00A5419F" w:rsidP="00935386">
      <w:pPr>
        <w:keepNext/>
      </w:pPr>
      <w:r>
        <w:tab/>
        <w:t>Senator KNOTTS placed the name of Mr. William C. Hubbard in nomination, moved that nominations be closed and, with unanimous consent, the vote was taken by acclamation, resulting in the election of the nominee.</w:t>
      </w:r>
    </w:p>
    <w:p w:rsidR="00A5419F" w:rsidRDefault="00A5419F" w:rsidP="00935386">
      <w:r>
        <w:tab/>
        <w:t>Whereupon, the PRESIDENT announced that the Honorable William C. Hubbard was elected to a position on the Board of Trustees for the University of South Carolina, 5th Judicial Circuit for the term prescribed by law.</w:t>
      </w:r>
    </w:p>
    <w:p w:rsidR="00A5419F" w:rsidRDefault="00A5419F" w:rsidP="00935386">
      <w:pPr>
        <w:rPr>
          <w:b/>
        </w:rPr>
      </w:pPr>
    </w:p>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6th Judicial Circuit</w:t>
      </w:r>
    </w:p>
    <w:p w:rsidR="00A5419F" w:rsidRDefault="00A5419F" w:rsidP="00935386">
      <w:pPr>
        <w:keepNext/>
      </w:pPr>
      <w:r>
        <w:tab/>
        <w:t>The PRESIDENT announced that nominations were in order to elect a successor to a position on the Board of Trustees for the University of South Carolina, 6th Judicial Circuit.</w:t>
      </w:r>
    </w:p>
    <w:p w:rsidR="00A5419F" w:rsidRDefault="00A5419F" w:rsidP="00935386">
      <w:pPr>
        <w:keepNext/>
      </w:pPr>
      <w:r>
        <w:tab/>
        <w:t>Senator KNOTTS, on behalf of the Committee to Screen Candidates for State Colleges and Universities, indicated that Mr. Chauncey K. “Greg” Gregory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Chauncey K. “Greg” Gregory was elected to a position on the Board of Trustees for the University of South Carolina, 6th Judicial Circuit for the term prescribed by law.</w:t>
      </w:r>
    </w:p>
    <w:p w:rsidR="00A5419F" w:rsidRDefault="00A5419F" w:rsidP="00935386"/>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7th Judicial Circuit</w:t>
      </w:r>
    </w:p>
    <w:p w:rsidR="00A5419F" w:rsidRDefault="00A5419F" w:rsidP="00935386">
      <w:pPr>
        <w:keepNext/>
      </w:pPr>
      <w:r>
        <w:tab/>
        <w:t>The PRESIDENT announced that nominations were in order to elect a successor to a position on the Board of Trustees for the University of South Carolina, 7th Judicial Circuit.</w:t>
      </w:r>
    </w:p>
    <w:p w:rsidR="00A5419F" w:rsidRDefault="00A5419F" w:rsidP="00935386">
      <w:pPr>
        <w:keepNext/>
      </w:pPr>
      <w:r>
        <w:tab/>
        <w:t>Senator KNOTTS, on behalf of the Committee to Screen Candidates for State Colleges and Universities, indicated that Mr. Toney J. Lister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Toney J. Lister was elected to a position on the Board of Trustees for the University of South Carolina, 7th Judicial Circuit for the term prescribed by law.</w:t>
      </w:r>
    </w:p>
    <w:p w:rsidR="00A5419F" w:rsidRDefault="00A5419F" w:rsidP="00935386"/>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9th Judicial Circuit</w:t>
      </w:r>
    </w:p>
    <w:p w:rsidR="00A5419F" w:rsidRDefault="00A5419F" w:rsidP="00935386">
      <w:pPr>
        <w:keepNext/>
      </w:pPr>
      <w:r>
        <w:tab/>
        <w:t>The PRESIDENT announced that nominations were in order to elect a successor to a position on the Board of Trustees for the University of South Carolina, 9th Judicial Circuit.</w:t>
      </w:r>
    </w:p>
    <w:p w:rsidR="00A5419F" w:rsidRDefault="00A5419F" w:rsidP="00935386">
      <w:pPr>
        <w:keepNext/>
      </w:pPr>
      <w:r>
        <w:tab/>
        <w:t>Senator KNOTTS, on behalf of the Committee to Screen Candidates for State Colleges and Universities, indicated that Mr. John C. von Lehe, Jr.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John C. von Lehe, Jr. was elected to a position on the Board of Trustees for the University of South Carolina, 9th Judicial Circuit for the term prescribed by law.</w:t>
      </w:r>
    </w:p>
    <w:p w:rsidR="00A5419F" w:rsidRDefault="00A5419F" w:rsidP="00935386"/>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12th Judicial Circuit</w:t>
      </w:r>
    </w:p>
    <w:p w:rsidR="00A5419F" w:rsidRDefault="00A5419F" w:rsidP="00935386">
      <w:pPr>
        <w:keepNext/>
      </w:pPr>
      <w:r>
        <w:tab/>
        <w:t>The PRESIDENT announced that nominations were in order to elect a successor to a position on the Board of Trustees for the University of South Carolina, 12th Judicial Circuit.</w:t>
      </w:r>
    </w:p>
    <w:p w:rsidR="00A5419F" w:rsidRDefault="00A5419F" w:rsidP="00935386">
      <w:pPr>
        <w:keepNext/>
      </w:pPr>
      <w:r>
        <w:tab/>
        <w:t>Senator KNOTTS, on behalf of the Committee to Screen Candidates for State Colleges and Universities, indicated that Dr. C. Edward Floyd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C. Edward Floyd was elected to a position on the Board of Trustees for the University of South Carolina, 12th Judicial Circuit for the term prescribed by law.</w:t>
      </w:r>
    </w:p>
    <w:p w:rsidR="00A5419F" w:rsidRDefault="00A5419F" w:rsidP="00935386"/>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13th Judicial Circuit</w:t>
      </w:r>
    </w:p>
    <w:p w:rsidR="00A5419F" w:rsidRDefault="00A5419F" w:rsidP="00935386">
      <w:pPr>
        <w:keepNext/>
      </w:pPr>
      <w:r>
        <w:tab/>
        <w:t>The PRESIDENT announced that nominations were in order to elect a successor to a position on the Board of Trustees for the University of South Carolina, 13th Judicial Circuit.</w:t>
      </w:r>
    </w:p>
    <w:p w:rsidR="00A5419F" w:rsidRDefault="00A5419F" w:rsidP="00935386">
      <w:pPr>
        <w:keepNext/>
      </w:pPr>
      <w:r>
        <w:tab/>
        <w:t>Senator KNOTTS, on behalf of the Committee to Screen Candidates for State Colleges and Universities, indicated that Mr. Richard A. “Dick” Jones, Jr. and Mr. Mack I. Whittle, Jr. had been screened and found qualified to serve.</w:t>
      </w:r>
    </w:p>
    <w:p w:rsidR="00A5419F" w:rsidRDefault="00A5419F" w:rsidP="00935386">
      <w:pPr>
        <w:keepNext/>
      </w:pPr>
    </w:p>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F321E7">
      <w:pPr>
        <w:keepNext/>
      </w:pPr>
      <w:r>
        <w:tab/>
        <w:t>The following named Senators voted for Mr. Jones:</w:t>
      </w:r>
    </w:p>
    <w:p w:rsidR="00A5419F" w:rsidRPr="004F4AB4" w:rsidRDefault="00A5419F" w:rsidP="00F321E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Bright</w:t>
      </w:r>
      <w:r>
        <w:tab/>
      </w:r>
      <w:r w:rsidRPr="004F4AB4">
        <w:t>Bryant</w:t>
      </w:r>
      <w:r>
        <w:tab/>
      </w:r>
      <w:r w:rsidRPr="004F4AB4">
        <w:t>Campbell</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Campsen</w:t>
      </w:r>
      <w:r>
        <w:tab/>
      </w:r>
      <w:r w:rsidRPr="004F4AB4">
        <w:t>Cleary</w:t>
      </w:r>
      <w:r>
        <w:tab/>
      </w:r>
      <w:r w:rsidRPr="004F4AB4">
        <w:t>Coleman</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Courson</w:t>
      </w:r>
      <w:r>
        <w:tab/>
      </w:r>
      <w:r w:rsidRPr="004F4AB4">
        <w:t>Davis</w:t>
      </w:r>
      <w:r>
        <w:tab/>
      </w:r>
      <w:r w:rsidRPr="004F4AB4">
        <w:t>Elliott</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Grooms</w:t>
      </w:r>
      <w:r>
        <w:tab/>
      </w:r>
      <w:r w:rsidRPr="004F4AB4">
        <w:t>Hayes</w:t>
      </w:r>
      <w:r>
        <w:tab/>
      </w:r>
      <w:r w:rsidRPr="004F4AB4">
        <w:t>Leventis</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rPr>
          <w:i/>
        </w:rPr>
        <w:t>Martin, Larry</w:t>
      </w:r>
      <w:r>
        <w:rPr>
          <w:i/>
        </w:rPr>
        <w:tab/>
      </w:r>
      <w:r w:rsidRPr="004F4AB4">
        <w:rPr>
          <w:i/>
        </w:rPr>
        <w:t>Martin, Shane</w:t>
      </w:r>
      <w:r>
        <w:rPr>
          <w:i/>
        </w:rPr>
        <w:tab/>
      </w:r>
      <w:r w:rsidRPr="004F4AB4">
        <w:t>McConnell</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Peeler</w:t>
      </w:r>
      <w:r>
        <w:tab/>
      </w:r>
      <w:r w:rsidRPr="004F4AB4">
        <w:t>Rankin</w:t>
      </w:r>
      <w:r>
        <w:tab/>
      </w:r>
      <w:r w:rsidRPr="004F4AB4">
        <w:t>Reese</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Rose</w:t>
      </w:r>
      <w:r>
        <w:tab/>
      </w:r>
      <w:r w:rsidRPr="004F4AB4">
        <w:t>Ryberg</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4AB4">
        <w:rPr>
          <w:b/>
        </w:rPr>
        <w:t>Total--20</w:t>
      </w:r>
    </w:p>
    <w:p w:rsidR="00A5419F" w:rsidRDefault="00A5419F" w:rsidP="00935386"/>
    <w:p w:rsidR="00A5419F" w:rsidRDefault="00A5419F" w:rsidP="00935386">
      <w:r>
        <w:tab/>
        <w:t>The following named Senators voted for Mr. Whittle:</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Alexander</w:t>
      </w:r>
      <w:r>
        <w:tab/>
      </w:r>
      <w:r w:rsidRPr="004F4AB4">
        <w:t>Cromer</w:t>
      </w:r>
      <w:r>
        <w:tab/>
      </w:r>
      <w:r w:rsidRPr="004F4AB4">
        <w:t>Fair</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Ford</w:t>
      </w:r>
      <w:r>
        <w:tab/>
      </w:r>
      <w:r w:rsidRPr="004F4AB4">
        <w:t>Hutto</w:t>
      </w:r>
      <w:r>
        <w:tab/>
      </w:r>
      <w:r w:rsidRPr="004F4AB4">
        <w:t>Jackson</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Knotts</w:t>
      </w:r>
      <w:r>
        <w:tab/>
      </w:r>
      <w:r w:rsidRPr="004F4AB4">
        <w:t>Land</w:t>
      </w:r>
      <w:r>
        <w:tab/>
      </w:r>
      <w:r w:rsidRPr="004F4AB4">
        <w:t>Leatherman</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Lourie</w:t>
      </w:r>
      <w:r>
        <w:tab/>
      </w:r>
      <w:r w:rsidRPr="004F4AB4">
        <w:t>Malloy</w:t>
      </w:r>
      <w:r>
        <w:tab/>
      </w:r>
      <w:r w:rsidRPr="004F4AB4">
        <w:t>Massey</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McGill</w:t>
      </w:r>
      <w:r>
        <w:tab/>
      </w:r>
      <w:r w:rsidRPr="004F4AB4">
        <w:t>Mulvaney</w:t>
      </w:r>
      <w:r>
        <w:tab/>
      </w:r>
      <w:r w:rsidRPr="004F4AB4">
        <w:t>Nicholson</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O’Dell</w:t>
      </w:r>
      <w:r>
        <w:tab/>
      </w:r>
      <w:r w:rsidRPr="004F4AB4">
        <w:t>Pinckney</w:t>
      </w:r>
      <w:r>
        <w:tab/>
      </w:r>
      <w:r w:rsidRPr="004F4AB4">
        <w:t>Scott</w:t>
      </w: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Setzler</w:t>
      </w:r>
      <w:r>
        <w:tab/>
      </w:r>
      <w:r w:rsidRPr="004F4AB4">
        <w:t>Sheheen</w:t>
      </w:r>
      <w:r>
        <w:tab/>
      </w:r>
      <w:r w:rsidRPr="004F4AB4">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4AB4">
        <w:t>Verdin</w:t>
      </w:r>
      <w:r>
        <w:tab/>
      </w:r>
      <w:r w:rsidRPr="004F4AB4">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4F4AB4"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4AB4">
        <w:rPr>
          <w:b/>
        </w:rPr>
        <w:t>Total--23</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tabs>
          <w:tab w:val="left" w:pos="270"/>
        </w:tabs>
        <w:rPr>
          <w:szCs w:val="22"/>
        </w:rPr>
      </w:pPr>
    </w:p>
    <w:p w:rsidR="00A5419F" w:rsidRPr="00AF6D8D" w:rsidRDefault="00A5419F" w:rsidP="00935386">
      <w:pPr>
        <w:rPr>
          <w:szCs w:val="22"/>
        </w:rPr>
      </w:pPr>
      <w:r w:rsidRPr="00AF6D8D">
        <w:rPr>
          <w:szCs w:val="22"/>
        </w:rPr>
        <w:t xml:space="preserve">The following named Representatives voted for </w:t>
      </w:r>
      <w:r w:rsidR="00D16D1E">
        <w:rPr>
          <w:szCs w:val="22"/>
        </w:rPr>
        <w:t xml:space="preserve">Mr. </w:t>
      </w:r>
      <w:r w:rsidRPr="00AF6D8D">
        <w:rPr>
          <w:szCs w:val="22"/>
        </w:rPr>
        <w:t>Jones:</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27" w:name="vote_start165"/>
            <w:bookmarkEnd w:id="27"/>
            <w:r w:rsidRPr="00AF6D8D">
              <w:rPr>
                <w:szCs w:val="22"/>
              </w:rPr>
              <w:t>Anthony</w:t>
            </w:r>
          </w:p>
        </w:tc>
        <w:tc>
          <w:tcPr>
            <w:tcW w:w="2179" w:type="dxa"/>
            <w:shd w:val="clear" w:color="auto" w:fill="auto"/>
          </w:tcPr>
          <w:p w:rsidR="00A5419F" w:rsidRPr="00AF6D8D" w:rsidRDefault="00A5419F" w:rsidP="00935386">
            <w:pPr>
              <w:keepNext/>
              <w:rPr>
                <w:szCs w:val="22"/>
              </w:rPr>
            </w:pPr>
            <w:r w:rsidRPr="00AF6D8D">
              <w:rPr>
                <w:szCs w:val="22"/>
              </w:rPr>
              <w:t>Bales</w:t>
            </w:r>
          </w:p>
        </w:tc>
        <w:tc>
          <w:tcPr>
            <w:tcW w:w="2180" w:type="dxa"/>
            <w:shd w:val="clear" w:color="auto" w:fill="auto"/>
          </w:tcPr>
          <w:p w:rsidR="00A5419F" w:rsidRPr="00AF6D8D" w:rsidRDefault="00A5419F" w:rsidP="00935386">
            <w:pPr>
              <w:keepNext/>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H. B. Brown</w:t>
            </w:r>
          </w:p>
        </w:tc>
        <w:tc>
          <w:tcPr>
            <w:tcW w:w="2180" w:type="dxa"/>
            <w:shd w:val="clear" w:color="auto" w:fill="auto"/>
          </w:tcPr>
          <w:p w:rsidR="00A5419F" w:rsidRPr="00AF6D8D" w:rsidRDefault="00A5419F" w:rsidP="00935386">
            <w:pPr>
              <w:rPr>
                <w:szCs w:val="22"/>
              </w:rPr>
            </w:pPr>
            <w:r w:rsidRPr="00AF6D8D">
              <w:rPr>
                <w:szCs w:val="22"/>
              </w:rPr>
              <w:t>Cobb-Hunter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Daning</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Haley</w:t>
            </w:r>
          </w:p>
        </w:tc>
        <w:tc>
          <w:tcPr>
            <w:tcW w:w="2180" w:type="dxa"/>
            <w:shd w:val="clear" w:color="auto" w:fill="auto"/>
          </w:tcPr>
          <w:p w:rsidR="00A5419F" w:rsidRPr="00AF6D8D" w:rsidRDefault="00A5419F" w:rsidP="00935386">
            <w:pPr>
              <w:rPr>
                <w:szCs w:val="22"/>
              </w:rPr>
            </w:pPr>
            <w:r w:rsidRPr="00AF6D8D">
              <w:rPr>
                <w:szCs w:val="22"/>
              </w:rPr>
              <w:t>Hardwick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Hearn</w:t>
            </w:r>
          </w:p>
        </w:tc>
        <w:tc>
          <w:tcPr>
            <w:tcW w:w="2179" w:type="dxa"/>
            <w:shd w:val="clear" w:color="auto" w:fill="auto"/>
          </w:tcPr>
          <w:p w:rsidR="00A5419F" w:rsidRPr="00AF6D8D" w:rsidRDefault="00A5419F" w:rsidP="00935386">
            <w:pPr>
              <w:rPr>
                <w:szCs w:val="22"/>
              </w:rPr>
            </w:pPr>
            <w:r w:rsidRPr="00AF6D8D">
              <w:rPr>
                <w:szCs w:val="22"/>
              </w:rPr>
              <w:t>Herbkersman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Horne</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Kelly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Lowe</w:t>
            </w:r>
          </w:p>
        </w:tc>
        <w:tc>
          <w:tcPr>
            <w:tcW w:w="2179" w:type="dxa"/>
            <w:shd w:val="clear" w:color="auto" w:fill="auto"/>
          </w:tcPr>
          <w:p w:rsidR="00A5419F" w:rsidRPr="00AF6D8D" w:rsidRDefault="00A5419F" w:rsidP="00935386">
            <w:pPr>
              <w:rPr>
                <w:szCs w:val="22"/>
              </w:rPr>
            </w:pPr>
            <w:r w:rsidRPr="00AF6D8D">
              <w:rPr>
                <w:szCs w:val="22"/>
              </w:rPr>
              <w:t>Lucas</w:t>
            </w:r>
          </w:p>
        </w:tc>
        <w:tc>
          <w:tcPr>
            <w:tcW w:w="2180" w:type="dxa"/>
            <w:shd w:val="clear" w:color="auto" w:fill="auto"/>
          </w:tcPr>
          <w:p w:rsidR="00A5419F" w:rsidRPr="00AF6D8D" w:rsidRDefault="00A5419F" w:rsidP="00935386">
            <w:pPr>
              <w:rPr>
                <w:szCs w:val="22"/>
              </w:rPr>
            </w:pPr>
            <w:r w:rsidRPr="00AF6D8D">
              <w:rPr>
                <w:szCs w:val="22"/>
              </w:rPr>
              <w:t>McLeod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Merrill</w:t>
            </w:r>
          </w:p>
        </w:tc>
        <w:tc>
          <w:tcPr>
            <w:tcW w:w="2179" w:type="dxa"/>
            <w:shd w:val="clear" w:color="auto" w:fill="auto"/>
          </w:tcPr>
          <w:p w:rsidR="00A5419F" w:rsidRPr="00AF6D8D" w:rsidRDefault="00A5419F" w:rsidP="00935386">
            <w:pPr>
              <w:rPr>
                <w:szCs w:val="22"/>
              </w:rPr>
            </w:pPr>
            <w:r w:rsidRPr="00AF6D8D">
              <w:rPr>
                <w:szCs w:val="22"/>
              </w:rPr>
              <w:t>Millwood</w:t>
            </w:r>
          </w:p>
        </w:tc>
        <w:tc>
          <w:tcPr>
            <w:tcW w:w="2180" w:type="dxa"/>
            <w:shd w:val="clear" w:color="auto" w:fill="auto"/>
          </w:tcPr>
          <w:p w:rsidR="00A5419F" w:rsidRPr="00AF6D8D" w:rsidRDefault="00A5419F" w:rsidP="00935386">
            <w:pPr>
              <w:rPr>
                <w:szCs w:val="22"/>
              </w:rPr>
            </w:pPr>
            <w:r w:rsidRPr="00AF6D8D">
              <w:rPr>
                <w:szCs w:val="22"/>
              </w:rPr>
              <w:t>Nanney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M.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Norman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Owens</w:t>
            </w:r>
          </w:p>
        </w:tc>
        <w:tc>
          <w:tcPr>
            <w:tcW w:w="2179" w:type="dxa"/>
            <w:shd w:val="clear" w:color="auto" w:fill="auto"/>
          </w:tcPr>
          <w:p w:rsidR="00A5419F" w:rsidRPr="00AF6D8D" w:rsidRDefault="00A5419F" w:rsidP="00935386">
            <w:pPr>
              <w:rPr>
                <w:szCs w:val="22"/>
              </w:rPr>
            </w:pPr>
            <w:r w:rsidRPr="00AF6D8D">
              <w:rPr>
                <w:szCs w:val="22"/>
              </w:rPr>
              <w:t>Scott</w:t>
            </w:r>
          </w:p>
        </w:tc>
        <w:tc>
          <w:tcPr>
            <w:tcW w:w="2180" w:type="dxa"/>
            <w:shd w:val="clear" w:color="auto" w:fill="auto"/>
          </w:tcPr>
          <w:p w:rsidR="00A5419F" w:rsidRPr="00AF6D8D" w:rsidRDefault="00A5419F" w:rsidP="00935386">
            <w:pPr>
              <w:rPr>
                <w:szCs w:val="22"/>
              </w:rPr>
            </w:pPr>
            <w:r w:rsidRPr="00AF6D8D">
              <w:rPr>
                <w:szCs w:val="22"/>
              </w:rPr>
              <w:t>Sellers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Simrill</w:t>
            </w:r>
          </w:p>
        </w:tc>
        <w:tc>
          <w:tcPr>
            <w:tcW w:w="2179" w:type="dxa"/>
            <w:shd w:val="clear" w:color="auto" w:fill="auto"/>
          </w:tcPr>
          <w:p w:rsidR="00A5419F" w:rsidRPr="00AF6D8D" w:rsidRDefault="00A5419F" w:rsidP="00935386">
            <w:pPr>
              <w:rPr>
                <w:szCs w:val="22"/>
              </w:rPr>
            </w:pPr>
            <w:r w:rsidRPr="00AF6D8D">
              <w:rPr>
                <w:szCs w:val="22"/>
              </w:rPr>
              <w:t>D. C. Smith</w:t>
            </w:r>
          </w:p>
        </w:tc>
        <w:tc>
          <w:tcPr>
            <w:tcW w:w="2180" w:type="dxa"/>
            <w:shd w:val="clear" w:color="auto" w:fill="auto"/>
          </w:tcPr>
          <w:p w:rsidR="00A5419F" w:rsidRPr="00AF6D8D" w:rsidRDefault="00A5419F" w:rsidP="00935386">
            <w:pPr>
              <w:rPr>
                <w:szCs w:val="22"/>
              </w:rPr>
            </w:pPr>
            <w:r w:rsidRPr="00AF6D8D">
              <w:rPr>
                <w:szCs w:val="22"/>
              </w:rPr>
              <w:t>G. M.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E. Smith</w:t>
            </w:r>
          </w:p>
        </w:tc>
        <w:tc>
          <w:tcPr>
            <w:tcW w:w="2179" w:type="dxa"/>
            <w:shd w:val="clear" w:color="auto" w:fill="auto"/>
          </w:tcPr>
          <w:p w:rsidR="00A5419F" w:rsidRPr="00AF6D8D" w:rsidRDefault="00A5419F" w:rsidP="00935386">
            <w:pPr>
              <w:rPr>
                <w:szCs w:val="22"/>
              </w:rPr>
            </w:pPr>
            <w:r w:rsidRPr="00AF6D8D">
              <w:rPr>
                <w:szCs w:val="22"/>
              </w:rPr>
              <w:t>J. R. Smith</w:t>
            </w:r>
          </w:p>
        </w:tc>
        <w:tc>
          <w:tcPr>
            <w:tcW w:w="2180" w:type="dxa"/>
            <w:shd w:val="clear" w:color="auto" w:fill="auto"/>
          </w:tcPr>
          <w:p w:rsidR="00A5419F" w:rsidRPr="00AF6D8D" w:rsidRDefault="00A5419F" w:rsidP="00935386">
            <w:pPr>
              <w:rPr>
                <w:szCs w:val="22"/>
              </w:rPr>
            </w:pPr>
            <w:r w:rsidRPr="00AF6D8D">
              <w:rPr>
                <w:szCs w:val="22"/>
              </w:rPr>
              <w:t>Sottile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Spires</w:t>
            </w:r>
          </w:p>
        </w:tc>
        <w:tc>
          <w:tcPr>
            <w:tcW w:w="2179" w:type="dxa"/>
            <w:shd w:val="clear" w:color="auto" w:fill="auto"/>
          </w:tcPr>
          <w:p w:rsidR="00A5419F" w:rsidRPr="00AF6D8D" w:rsidRDefault="00A5419F" w:rsidP="00935386">
            <w:pPr>
              <w:rPr>
                <w:szCs w:val="22"/>
              </w:rPr>
            </w:pPr>
            <w:r w:rsidRPr="00AF6D8D">
              <w:rPr>
                <w:szCs w:val="22"/>
              </w:rPr>
              <w:t>Stavrinakis</w:t>
            </w:r>
          </w:p>
        </w:tc>
        <w:tc>
          <w:tcPr>
            <w:tcW w:w="2180" w:type="dxa"/>
            <w:shd w:val="clear" w:color="auto" w:fill="auto"/>
          </w:tcPr>
          <w:p w:rsidR="00A5419F" w:rsidRPr="00AF6D8D" w:rsidRDefault="00A5419F" w:rsidP="00935386">
            <w:pPr>
              <w:rPr>
                <w:szCs w:val="22"/>
              </w:rPr>
            </w:pPr>
            <w:r w:rsidRPr="00AF6D8D">
              <w:rPr>
                <w:szCs w:val="22"/>
              </w:rPr>
              <w:t>Stewart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Stringer</w:t>
            </w:r>
          </w:p>
        </w:tc>
        <w:tc>
          <w:tcPr>
            <w:tcW w:w="2179" w:type="dxa"/>
            <w:shd w:val="clear" w:color="auto" w:fill="auto"/>
          </w:tcPr>
          <w:p w:rsidR="00A5419F" w:rsidRPr="00AF6D8D" w:rsidRDefault="00A5419F" w:rsidP="00935386">
            <w:pPr>
              <w:rPr>
                <w:szCs w:val="22"/>
              </w:rPr>
            </w:pPr>
            <w:r w:rsidRPr="00AF6D8D">
              <w:rPr>
                <w:szCs w:val="22"/>
              </w:rPr>
              <w:t>Thompson</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Vick</w:t>
            </w:r>
          </w:p>
        </w:tc>
        <w:tc>
          <w:tcPr>
            <w:tcW w:w="2179" w:type="dxa"/>
            <w:shd w:val="clear" w:color="auto" w:fill="auto"/>
          </w:tcPr>
          <w:p w:rsidR="00A5419F" w:rsidRPr="00AF6D8D" w:rsidRDefault="00A5419F" w:rsidP="00935386">
            <w:pPr>
              <w:keepNext/>
              <w:rPr>
                <w:szCs w:val="22"/>
              </w:rPr>
            </w:pPr>
            <w:r w:rsidRPr="00AF6D8D">
              <w:rPr>
                <w:szCs w:val="22"/>
              </w:rPr>
              <w:t>Viers</w:t>
            </w:r>
          </w:p>
        </w:tc>
        <w:tc>
          <w:tcPr>
            <w:tcW w:w="2180" w:type="dxa"/>
            <w:shd w:val="clear" w:color="auto" w:fill="auto"/>
          </w:tcPr>
          <w:p w:rsidR="00A5419F" w:rsidRPr="00AF6D8D" w:rsidRDefault="00A5419F" w:rsidP="00935386">
            <w:pPr>
              <w:keepNext/>
              <w:rPr>
                <w:szCs w:val="22"/>
              </w:rPr>
            </w:pPr>
            <w:r w:rsidRPr="00AF6D8D">
              <w:rPr>
                <w:szCs w:val="22"/>
              </w:rPr>
              <w:t>Willis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A. D. Young</w:t>
            </w:r>
          </w:p>
        </w:tc>
        <w:tc>
          <w:tcPr>
            <w:tcW w:w="2179" w:type="dxa"/>
            <w:shd w:val="clear" w:color="auto" w:fill="auto"/>
          </w:tcPr>
          <w:p w:rsidR="00A5419F" w:rsidRPr="00AF6D8D" w:rsidRDefault="00A5419F" w:rsidP="00935386">
            <w:pPr>
              <w:keepNext/>
              <w:rPr>
                <w:szCs w:val="22"/>
              </w:rPr>
            </w:pPr>
            <w:r w:rsidRPr="00AF6D8D">
              <w:rPr>
                <w:szCs w:val="22"/>
              </w:rPr>
              <w:t>T. R. Young</w:t>
            </w: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Total--56</w:t>
      </w:r>
      <w:bookmarkStart w:id="28" w:name="vote_end165"/>
      <w:bookmarkEnd w:id="28"/>
    </w:p>
    <w:p w:rsidR="00A5419F" w:rsidRPr="00AF6D8D" w:rsidRDefault="00A5419F" w:rsidP="00935386">
      <w:pPr>
        <w:rPr>
          <w:szCs w:val="22"/>
        </w:rPr>
      </w:pPr>
    </w:p>
    <w:p w:rsidR="00A5419F" w:rsidRPr="00AF6D8D" w:rsidRDefault="00A5419F" w:rsidP="00935386">
      <w:pPr>
        <w:rPr>
          <w:szCs w:val="22"/>
        </w:rPr>
      </w:pPr>
      <w:r w:rsidRPr="00AF6D8D">
        <w:rPr>
          <w:szCs w:val="22"/>
        </w:rPr>
        <w:t xml:space="preserve">The following named Representatives voted for </w:t>
      </w:r>
      <w:r w:rsidR="00D16D1E">
        <w:rPr>
          <w:szCs w:val="22"/>
        </w:rPr>
        <w:t xml:space="preserve">Mr. </w:t>
      </w:r>
      <w:r w:rsidRPr="00AF6D8D">
        <w:rPr>
          <w:szCs w:val="22"/>
        </w:rPr>
        <w:t>Whittle:</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29" w:name="vote_start166"/>
            <w:bookmarkEnd w:id="29"/>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Anderson</w:t>
            </w:r>
          </w:p>
        </w:tc>
        <w:tc>
          <w:tcPr>
            <w:tcW w:w="2179" w:type="dxa"/>
            <w:shd w:val="clear" w:color="auto" w:fill="auto"/>
          </w:tcPr>
          <w:p w:rsidR="00A5419F" w:rsidRPr="00AF6D8D" w:rsidRDefault="00A5419F" w:rsidP="00935386">
            <w:pPr>
              <w:rPr>
                <w:szCs w:val="22"/>
              </w:rPr>
            </w:pPr>
            <w:r w:rsidRPr="00AF6D8D">
              <w:rPr>
                <w:szCs w:val="22"/>
              </w:rPr>
              <w:t>Bannister</w:t>
            </w:r>
          </w:p>
        </w:tc>
        <w:tc>
          <w:tcPr>
            <w:tcW w:w="2180" w:type="dxa"/>
            <w:shd w:val="clear" w:color="auto" w:fill="auto"/>
          </w:tcPr>
          <w:p w:rsidR="00A5419F" w:rsidRPr="00AF6D8D" w:rsidRDefault="00A5419F" w:rsidP="00935386">
            <w:pPr>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Brantley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A.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Cole</w:t>
            </w:r>
          </w:p>
        </w:tc>
        <w:tc>
          <w:tcPr>
            <w:tcW w:w="2179" w:type="dxa"/>
            <w:shd w:val="clear" w:color="auto" w:fill="auto"/>
          </w:tcPr>
          <w:p w:rsidR="00A5419F" w:rsidRPr="00AF6D8D" w:rsidRDefault="00A5419F" w:rsidP="00935386">
            <w:pPr>
              <w:rPr>
                <w:szCs w:val="22"/>
              </w:rPr>
            </w:pPr>
            <w:r w:rsidRPr="00AF6D8D">
              <w:rPr>
                <w:szCs w:val="22"/>
              </w:rPr>
              <w:t>Cooper</w:t>
            </w:r>
          </w:p>
        </w:tc>
        <w:tc>
          <w:tcPr>
            <w:tcW w:w="2180" w:type="dxa"/>
            <w:shd w:val="clear" w:color="auto" w:fill="auto"/>
          </w:tcPr>
          <w:p w:rsidR="00A5419F" w:rsidRPr="00AF6D8D" w:rsidRDefault="00A5419F" w:rsidP="00935386">
            <w:pPr>
              <w:rPr>
                <w:szCs w:val="22"/>
              </w:rPr>
            </w:pPr>
            <w:r w:rsidRPr="00AF6D8D">
              <w:rPr>
                <w:szCs w:val="22"/>
              </w:rPr>
              <w:t>Crawford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Dillard</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Gilliard</w:t>
            </w:r>
          </w:p>
        </w:tc>
        <w:tc>
          <w:tcPr>
            <w:tcW w:w="2179" w:type="dxa"/>
            <w:shd w:val="clear" w:color="auto" w:fill="auto"/>
          </w:tcPr>
          <w:p w:rsidR="00A5419F" w:rsidRPr="00AF6D8D" w:rsidRDefault="00A5419F" w:rsidP="00935386">
            <w:pPr>
              <w:rPr>
                <w:szCs w:val="22"/>
              </w:rPr>
            </w:pPr>
            <w:r w:rsidRPr="00AF6D8D">
              <w:rPr>
                <w:szCs w:val="22"/>
              </w:rPr>
              <w:t>Govan</w:t>
            </w:r>
          </w:p>
        </w:tc>
        <w:tc>
          <w:tcPr>
            <w:tcW w:w="2180" w:type="dxa"/>
            <w:shd w:val="clear" w:color="auto" w:fill="auto"/>
          </w:tcPr>
          <w:p w:rsidR="00A5419F" w:rsidRPr="00AF6D8D" w:rsidRDefault="00A5419F" w:rsidP="00935386">
            <w:pPr>
              <w:rPr>
                <w:szCs w:val="22"/>
              </w:rPr>
            </w:pPr>
            <w:r w:rsidRPr="00AF6D8D">
              <w:rPr>
                <w:szCs w:val="22"/>
              </w:rPr>
              <w:t>Gunn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Hamilton</w:t>
            </w:r>
          </w:p>
        </w:tc>
        <w:tc>
          <w:tcPr>
            <w:tcW w:w="2179" w:type="dxa"/>
            <w:shd w:val="clear" w:color="auto" w:fill="auto"/>
          </w:tcPr>
          <w:p w:rsidR="00A5419F" w:rsidRPr="00AF6D8D" w:rsidRDefault="00A5419F" w:rsidP="00935386">
            <w:pPr>
              <w:rPr>
                <w:szCs w:val="22"/>
              </w:rPr>
            </w:pPr>
            <w:r w:rsidRPr="00AF6D8D">
              <w:rPr>
                <w:szCs w:val="22"/>
              </w:rPr>
              <w:t>Hart</w:t>
            </w:r>
          </w:p>
        </w:tc>
        <w:tc>
          <w:tcPr>
            <w:tcW w:w="2180" w:type="dxa"/>
            <w:shd w:val="clear" w:color="auto" w:fill="auto"/>
          </w:tcPr>
          <w:p w:rsidR="00A5419F" w:rsidRPr="00AF6D8D" w:rsidRDefault="00A5419F" w:rsidP="00935386">
            <w:pPr>
              <w:rPr>
                <w:szCs w:val="22"/>
              </w:rPr>
            </w:pPr>
            <w:r w:rsidRPr="00AF6D8D">
              <w:rPr>
                <w:szCs w:val="22"/>
              </w:rPr>
              <w:t>Harvin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Hosey</w:t>
            </w:r>
          </w:p>
        </w:tc>
        <w:tc>
          <w:tcPr>
            <w:tcW w:w="2180" w:type="dxa"/>
            <w:shd w:val="clear" w:color="auto" w:fill="auto"/>
          </w:tcPr>
          <w:p w:rsidR="00A5419F" w:rsidRPr="00AF6D8D" w:rsidRDefault="00A5419F" w:rsidP="00935386">
            <w:pPr>
              <w:rPr>
                <w:szCs w:val="22"/>
              </w:rPr>
            </w:pPr>
            <w:r w:rsidRPr="00AF6D8D">
              <w:rPr>
                <w:szCs w:val="22"/>
              </w:rPr>
              <w:t>Howard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Jefferson</w:t>
            </w:r>
          </w:p>
        </w:tc>
        <w:tc>
          <w:tcPr>
            <w:tcW w:w="2180" w:type="dxa"/>
            <w:shd w:val="clear" w:color="auto" w:fill="auto"/>
          </w:tcPr>
          <w:p w:rsidR="00A5419F" w:rsidRPr="00AF6D8D" w:rsidRDefault="00A5419F" w:rsidP="00935386">
            <w:pPr>
              <w:rPr>
                <w:szCs w:val="22"/>
              </w:rPr>
            </w:pPr>
            <w:r w:rsidRPr="00AF6D8D">
              <w:rPr>
                <w:szCs w:val="22"/>
              </w:rPr>
              <w:t>Kennedy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King</w:t>
            </w:r>
          </w:p>
        </w:tc>
        <w:tc>
          <w:tcPr>
            <w:tcW w:w="2179" w:type="dxa"/>
            <w:shd w:val="clear" w:color="auto" w:fill="auto"/>
          </w:tcPr>
          <w:p w:rsidR="00A5419F" w:rsidRPr="00AF6D8D" w:rsidRDefault="00A5419F" w:rsidP="00935386">
            <w:pPr>
              <w:rPr>
                <w:szCs w:val="22"/>
              </w:rPr>
            </w:pPr>
            <w:r w:rsidRPr="00AF6D8D">
              <w:rPr>
                <w:szCs w:val="22"/>
              </w:rPr>
              <w:t>Knight</w:t>
            </w:r>
          </w:p>
        </w:tc>
        <w:tc>
          <w:tcPr>
            <w:tcW w:w="2180" w:type="dxa"/>
            <w:shd w:val="clear" w:color="auto" w:fill="auto"/>
          </w:tcPr>
          <w:p w:rsidR="00A5419F" w:rsidRPr="00AF6D8D" w:rsidRDefault="00A5419F" w:rsidP="00935386">
            <w:pPr>
              <w:rPr>
                <w:szCs w:val="22"/>
              </w:rPr>
            </w:pPr>
            <w:r w:rsidRPr="00AF6D8D">
              <w:rPr>
                <w:szCs w:val="22"/>
              </w:rPr>
              <w:t>Limehouse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Mack</w:t>
            </w:r>
          </w:p>
        </w:tc>
        <w:tc>
          <w:tcPr>
            <w:tcW w:w="2179" w:type="dxa"/>
            <w:shd w:val="clear" w:color="auto" w:fill="auto"/>
          </w:tcPr>
          <w:p w:rsidR="00A5419F" w:rsidRPr="00AF6D8D" w:rsidRDefault="00A5419F" w:rsidP="00935386">
            <w:pPr>
              <w:rPr>
                <w:szCs w:val="22"/>
              </w:rPr>
            </w:pPr>
            <w:r w:rsidRPr="00AF6D8D">
              <w:rPr>
                <w:szCs w:val="22"/>
              </w:rPr>
              <w:t>McEachern</w:t>
            </w:r>
          </w:p>
        </w:tc>
        <w:tc>
          <w:tcPr>
            <w:tcW w:w="2180" w:type="dxa"/>
            <w:shd w:val="clear" w:color="auto" w:fill="auto"/>
          </w:tcPr>
          <w:p w:rsidR="00A5419F" w:rsidRPr="00AF6D8D" w:rsidRDefault="00A5419F" w:rsidP="00935386">
            <w:pPr>
              <w:rPr>
                <w:szCs w:val="22"/>
              </w:rPr>
            </w:pPr>
            <w:r w:rsidRPr="00AF6D8D">
              <w:rPr>
                <w:szCs w:val="22"/>
              </w:rPr>
              <w:t>Miller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Mitchell</w:t>
            </w:r>
          </w:p>
        </w:tc>
        <w:tc>
          <w:tcPr>
            <w:tcW w:w="2179" w:type="dxa"/>
            <w:shd w:val="clear" w:color="auto" w:fill="auto"/>
          </w:tcPr>
          <w:p w:rsidR="00A5419F" w:rsidRPr="00AF6D8D" w:rsidRDefault="00A5419F" w:rsidP="00935386">
            <w:pPr>
              <w:rPr>
                <w:szCs w:val="22"/>
              </w:rPr>
            </w:pPr>
            <w:r w:rsidRPr="00AF6D8D">
              <w:rPr>
                <w:szCs w:val="22"/>
              </w:rPr>
              <w:t>D. C. Moss</w:t>
            </w:r>
          </w:p>
        </w:tc>
        <w:tc>
          <w:tcPr>
            <w:tcW w:w="2180" w:type="dxa"/>
            <w:shd w:val="clear" w:color="auto" w:fill="auto"/>
          </w:tcPr>
          <w:p w:rsidR="00A5419F" w:rsidRPr="00AF6D8D" w:rsidRDefault="00A5419F" w:rsidP="00935386">
            <w:pPr>
              <w:rPr>
                <w:szCs w:val="22"/>
              </w:rPr>
            </w:pPr>
            <w:r w:rsidRPr="00AF6D8D">
              <w:rPr>
                <w:szCs w:val="22"/>
              </w:rPr>
              <w:t>V. S.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H. Neal</w:t>
            </w:r>
          </w:p>
        </w:tc>
        <w:tc>
          <w:tcPr>
            <w:tcW w:w="2179" w:type="dxa"/>
            <w:shd w:val="clear" w:color="auto" w:fill="auto"/>
          </w:tcPr>
          <w:p w:rsidR="00A5419F" w:rsidRPr="00AF6D8D" w:rsidRDefault="00A5419F" w:rsidP="00935386">
            <w:pPr>
              <w:rPr>
                <w:szCs w:val="22"/>
              </w:rPr>
            </w:pPr>
            <w:r w:rsidRPr="00AF6D8D">
              <w:rPr>
                <w:szCs w:val="22"/>
              </w:rPr>
              <w:t>Ott</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Parks</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Sandifer</w:t>
            </w:r>
          </w:p>
        </w:tc>
        <w:tc>
          <w:tcPr>
            <w:tcW w:w="2179" w:type="dxa"/>
            <w:shd w:val="clear" w:color="auto" w:fill="auto"/>
          </w:tcPr>
          <w:p w:rsidR="00A5419F" w:rsidRPr="00AF6D8D" w:rsidRDefault="00A5419F" w:rsidP="00935386">
            <w:pPr>
              <w:rPr>
                <w:szCs w:val="22"/>
              </w:rPr>
            </w:pPr>
            <w:r w:rsidRPr="00AF6D8D">
              <w:rPr>
                <w:szCs w:val="22"/>
              </w:rPr>
              <w:t>Skelton</w:t>
            </w:r>
          </w:p>
        </w:tc>
        <w:tc>
          <w:tcPr>
            <w:tcW w:w="2180" w:type="dxa"/>
            <w:shd w:val="clear" w:color="auto" w:fill="auto"/>
          </w:tcPr>
          <w:p w:rsidR="00A5419F" w:rsidRPr="00AF6D8D" w:rsidRDefault="00A5419F" w:rsidP="00935386">
            <w:pPr>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Toole</w:t>
            </w:r>
          </w:p>
        </w:tc>
        <w:tc>
          <w:tcPr>
            <w:tcW w:w="2179" w:type="dxa"/>
            <w:shd w:val="clear" w:color="auto" w:fill="auto"/>
          </w:tcPr>
          <w:p w:rsidR="00A5419F" w:rsidRPr="00AF6D8D" w:rsidRDefault="00A5419F" w:rsidP="00935386">
            <w:pPr>
              <w:rPr>
                <w:szCs w:val="22"/>
              </w:rPr>
            </w:pPr>
            <w:r w:rsidRPr="00AF6D8D">
              <w:rPr>
                <w:szCs w:val="22"/>
              </w:rPr>
              <w:t>Weeks</w:t>
            </w:r>
          </w:p>
        </w:tc>
        <w:tc>
          <w:tcPr>
            <w:tcW w:w="2180" w:type="dxa"/>
            <w:shd w:val="clear" w:color="auto" w:fill="auto"/>
          </w:tcPr>
          <w:p w:rsidR="00A5419F" w:rsidRPr="00AF6D8D" w:rsidRDefault="00A5419F" w:rsidP="00935386">
            <w:pPr>
              <w:rPr>
                <w:szCs w:val="22"/>
              </w:rPr>
            </w:pPr>
            <w:r w:rsidRPr="00AF6D8D">
              <w:rPr>
                <w:szCs w:val="22"/>
              </w:rPr>
              <w:t>Whipper</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White</w:t>
            </w:r>
          </w:p>
        </w:tc>
        <w:tc>
          <w:tcPr>
            <w:tcW w:w="2179" w:type="dxa"/>
            <w:shd w:val="clear" w:color="auto" w:fill="auto"/>
          </w:tcPr>
          <w:p w:rsidR="00A5419F" w:rsidRPr="00AF6D8D" w:rsidRDefault="00A5419F" w:rsidP="00935386">
            <w:pPr>
              <w:keepNext/>
              <w:rPr>
                <w:szCs w:val="22"/>
              </w:rPr>
            </w:pPr>
            <w:r w:rsidRPr="00AF6D8D">
              <w:rPr>
                <w:szCs w:val="22"/>
              </w:rPr>
              <w:t>Whitmire</w:t>
            </w:r>
          </w:p>
        </w:tc>
        <w:tc>
          <w:tcPr>
            <w:tcW w:w="2180" w:type="dxa"/>
            <w:shd w:val="clear" w:color="auto" w:fill="auto"/>
          </w:tcPr>
          <w:p w:rsidR="00A5419F" w:rsidRPr="00AF6D8D" w:rsidRDefault="00A5419F" w:rsidP="00935386">
            <w:pPr>
              <w:keepNext/>
              <w:rPr>
                <w:szCs w:val="22"/>
              </w:rPr>
            </w:pPr>
            <w:r w:rsidRPr="00AF6D8D">
              <w:rPr>
                <w:szCs w:val="22"/>
              </w:rPr>
              <w:t>Williams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Wylie</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Total--58</w:t>
      </w:r>
      <w:bookmarkStart w:id="30" w:name="vote_end166"/>
      <w:bookmarkEnd w:id="30"/>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Pr>
          <w:u w:val="single"/>
        </w:rPr>
        <w:t>114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157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79</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Jones received</w:t>
      </w:r>
      <w:r>
        <w:tab/>
        <w:t>76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Whittle received</w:t>
      </w:r>
      <w:r>
        <w:tab/>
        <w:t>81</w:t>
      </w:r>
    </w:p>
    <w:p w:rsidR="00A5419F" w:rsidRDefault="00A5419F" w:rsidP="00935386"/>
    <w:p w:rsidR="00A5419F" w:rsidRDefault="00A5419F" w:rsidP="00935386">
      <w:r>
        <w:tab/>
        <w:t>Whereupon, the PRESIDENT announced that the Honorable Mack I. Whittle, Jr. was elected to a position on the Board of Trustees for the University of South Carolina, 13th Judicial Circuit for the term prescribed by law.</w:t>
      </w:r>
    </w:p>
    <w:p w:rsidR="00A5419F" w:rsidRDefault="00A5419F" w:rsidP="00935386">
      <w:pPr>
        <w:rPr>
          <w:b/>
        </w:rPr>
      </w:pPr>
    </w:p>
    <w:p w:rsidR="00A5419F" w:rsidRDefault="00A5419F" w:rsidP="00935386">
      <w:pPr>
        <w:keepNext/>
        <w:jc w:val="center"/>
        <w:rPr>
          <w:b/>
        </w:rPr>
      </w:pPr>
      <w:r w:rsidRPr="008B051D">
        <w:rPr>
          <w:b/>
        </w:rPr>
        <w:t>E</w:t>
      </w:r>
      <w:r>
        <w:rPr>
          <w:b/>
        </w:rPr>
        <w:t>lection to the Board of Trustees for the</w:t>
      </w:r>
    </w:p>
    <w:p w:rsidR="00A5419F" w:rsidRDefault="00A5419F" w:rsidP="00935386">
      <w:pPr>
        <w:keepNext/>
        <w:jc w:val="center"/>
      </w:pPr>
      <w:r>
        <w:rPr>
          <w:b/>
        </w:rPr>
        <w:t>University of South Carolina, 16th Judicial Circuit</w:t>
      </w:r>
    </w:p>
    <w:p w:rsidR="00A5419F" w:rsidRDefault="00A5419F" w:rsidP="00935386">
      <w:pPr>
        <w:keepNext/>
      </w:pPr>
      <w:r>
        <w:tab/>
        <w:t>The PRESIDENT announced that nominations were in order to elect a successor to a position on the Board of Trustees for the University of South Carolina, 16th Judicial Circuit.</w:t>
      </w:r>
    </w:p>
    <w:p w:rsidR="00A5419F" w:rsidRDefault="00A5419F" w:rsidP="00935386">
      <w:pPr>
        <w:keepNext/>
      </w:pPr>
      <w:r>
        <w:tab/>
        <w:t>Senator KNOTTS, on behalf of the Committee to Screen Candidates for State Colleges and Universities, indicated that Mr. Alton Hyatt and Ms. Leah B. Moody had been screened and found qualified to serve.</w:t>
      </w:r>
    </w:p>
    <w:p w:rsidR="00A5419F" w:rsidRDefault="00A5419F" w:rsidP="00935386">
      <w:pPr>
        <w:keepNext/>
      </w:pPr>
    </w:p>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Hyatt:</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Alexander</w:t>
      </w:r>
      <w:r>
        <w:tab/>
      </w:r>
      <w:r w:rsidRPr="006E51E1">
        <w:t>Bryant</w:t>
      </w:r>
      <w:r>
        <w:tab/>
      </w:r>
      <w:r w:rsidRPr="006E51E1">
        <w:t>Campbell</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Campsen</w:t>
      </w:r>
      <w:r>
        <w:tab/>
      </w:r>
      <w:r w:rsidRPr="006E51E1">
        <w:t>Cromer</w:t>
      </w:r>
      <w:r>
        <w:tab/>
      </w:r>
      <w:r w:rsidRPr="006E51E1">
        <w:t>Davis</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Grooms</w:t>
      </w:r>
      <w:r>
        <w:tab/>
      </w:r>
      <w:r w:rsidRPr="006E51E1">
        <w:t>Hayes</w:t>
      </w:r>
      <w:r>
        <w:tab/>
      </w:r>
      <w:r w:rsidRPr="006E51E1">
        <w:t>Knotts</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Leatherman</w:t>
      </w:r>
      <w:r>
        <w:tab/>
      </w:r>
      <w:r w:rsidRPr="006E51E1">
        <w:rPr>
          <w:i/>
        </w:rPr>
        <w:t>Martin, Larry</w:t>
      </w:r>
      <w:r>
        <w:rPr>
          <w:i/>
        </w:rPr>
        <w:tab/>
      </w:r>
      <w:r w:rsidRPr="006E51E1">
        <w:t>Mulvaney</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Peeler</w:t>
      </w:r>
      <w:r>
        <w:tab/>
      </w:r>
      <w:r w:rsidRPr="006E51E1">
        <w:t>Ryberg</w:t>
      </w:r>
      <w:r>
        <w:tab/>
      </w:r>
      <w:r w:rsidRPr="006E51E1">
        <w:t>Shoopman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Verdin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51E1">
        <w:rPr>
          <w:b/>
        </w:rPr>
        <w:t>Total--16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Ms. Moody:</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Anderson</w:t>
      </w:r>
      <w:r>
        <w:tab/>
      </w:r>
      <w:r w:rsidRPr="006E51E1">
        <w:t>Bright</w:t>
      </w:r>
      <w:r>
        <w:tab/>
      </w:r>
      <w:r w:rsidRPr="006E51E1">
        <w:t>Cleary</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Coleman</w:t>
      </w:r>
      <w:r>
        <w:tab/>
      </w:r>
      <w:r w:rsidRPr="006E51E1">
        <w:t>Courson</w:t>
      </w:r>
      <w:r>
        <w:tab/>
      </w:r>
      <w:r w:rsidRPr="006E51E1">
        <w:t>Elliott</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Fair</w:t>
      </w:r>
      <w:r>
        <w:tab/>
      </w:r>
      <w:r w:rsidRPr="006E51E1">
        <w:t>Ford</w:t>
      </w:r>
      <w:r>
        <w:tab/>
      </w:r>
      <w:r w:rsidRPr="006E51E1">
        <w:t>Hutto</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Jackson</w:t>
      </w:r>
      <w:r>
        <w:tab/>
      </w:r>
      <w:r w:rsidRPr="006E51E1">
        <w:t>Land</w:t>
      </w:r>
      <w:r>
        <w:tab/>
      </w:r>
      <w:r w:rsidRPr="006E51E1">
        <w:t>Leventis</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E51E1">
        <w:t>Lourie</w:t>
      </w:r>
      <w:r>
        <w:tab/>
      </w:r>
      <w:r w:rsidRPr="006E51E1">
        <w:t>Malloy</w:t>
      </w:r>
      <w:r>
        <w:tab/>
      </w:r>
      <w:r w:rsidRPr="006E51E1">
        <w:rPr>
          <w:i/>
        </w:rPr>
        <w:t>Martin, Shane</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Massey</w:t>
      </w:r>
      <w:r>
        <w:tab/>
      </w:r>
      <w:r w:rsidRPr="006E51E1">
        <w:t>McConnell</w:t>
      </w:r>
      <w:r>
        <w:tab/>
      </w:r>
      <w:r w:rsidRPr="006E51E1">
        <w:t>McGill</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Nicholson</w:t>
      </w:r>
      <w:r>
        <w:tab/>
      </w:r>
      <w:r w:rsidRPr="006E51E1">
        <w:t>O’Dell</w:t>
      </w:r>
      <w:r>
        <w:tab/>
      </w:r>
      <w:r w:rsidRPr="006E51E1">
        <w:t>Pinckney</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Rankin</w:t>
      </w:r>
      <w:r>
        <w:tab/>
      </w:r>
      <w:r w:rsidRPr="006E51E1">
        <w:t>Reese</w:t>
      </w:r>
      <w:r>
        <w:tab/>
      </w:r>
      <w:r w:rsidRPr="006E51E1">
        <w:t>Rose</w:t>
      </w: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Scott</w:t>
      </w:r>
      <w:r>
        <w:tab/>
      </w:r>
      <w:r w:rsidRPr="006E51E1">
        <w:t>Setzler</w:t>
      </w:r>
      <w:r>
        <w:tab/>
      </w:r>
      <w:r w:rsidRPr="006E51E1">
        <w:t>Sheheen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E51E1">
        <w:t>Williams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6E51E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E51E1">
        <w:rPr>
          <w:b/>
        </w:rPr>
        <w:t>Total--28</w:t>
      </w:r>
    </w:p>
    <w:p w:rsidR="00A5419F" w:rsidRDefault="00A5419F" w:rsidP="00935386"/>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Mr. </w:t>
      </w:r>
      <w:r w:rsidRPr="00AF6D8D">
        <w:rPr>
          <w:szCs w:val="22"/>
        </w:rPr>
        <w:t>Hyatt:</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31" w:name="vote_start168"/>
            <w:bookmarkEnd w:id="31"/>
            <w:r w:rsidRPr="00AF6D8D">
              <w:rPr>
                <w:szCs w:val="22"/>
              </w:rPr>
              <w:t>Allison</w:t>
            </w:r>
          </w:p>
        </w:tc>
        <w:tc>
          <w:tcPr>
            <w:tcW w:w="2179" w:type="dxa"/>
            <w:shd w:val="clear" w:color="auto" w:fill="auto"/>
          </w:tcPr>
          <w:p w:rsidR="00A5419F" w:rsidRPr="00AF6D8D" w:rsidRDefault="00A5419F" w:rsidP="00935386">
            <w:pPr>
              <w:keepNext/>
              <w:rPr>
                <w:szCs w:val="22"/>
              </w:rPr>
            </w:pPr>
            <w:r w:rsidRPr="00AF6D8D">
              <w:rPr>
                <w:szCs w:val="22"/>
              </w:rPr>
              <w:t>Barfield</w:t>
            </w:r>
          </w:p>
        </w:tc>
        <w:tc>
          <w:tcPr>
            <w:tcW w:w="2180" w:type="dxa"/>
            <w:shd w:val="clear" w:color="auto" w:fill="auto"/>
          </w:tcPr>
          <w:p w:rsidR="00A5419F" w:rsidRPr="00AF6D8D" w:rsidRDefault="00A5419F" w:rsidP="00935386">
            <w:pPr>
              <w:keepNext/>
              <w:rPr>
                <w:szCs w:val="22"/>
              </w:rPr>
            </w:pPr>
            <w:r w:rsidRPr="00AF6D8D">
              <w:rPr>
                <w:szCs w:val="22"/>
              </w:rPr>
              <w:t>Bedingfield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Bingham</w:t>
            </w:r>
          </w:p>
        </w:tc>
        <w:tc>
          <w:tcPr>
            <w:tcW w:w="2179" w:type="dxa"/>
            <w:shd w:val="clear" w:color="auto" w:fill="auto"/>
          </w:tcPr>
          <w:p w:rsidR="00A5419F" w:rsidRPr="00AF6D8D" w:rsidRDefault="00A5419F" w:rsidP="00935386">
            <w:pPr>
              <w:rPr>
                <w:szCs w:val="22"/>
              </w:rPr>
            </w:pPr>
            <w:r w:rsidRPr="00AF6D8D">
              <w:rPr>
                <w:szCs w:val="22"/>
              </w:rPr>
              <w:t>Bowen</w:t>
            </w:r>
          </w:p>
        </w:tc>
        <w:tc>
          <w:tcPr>
            <w:tcW w:w="2180" w:type="dxa"/>
            <w:shd w:val="clear" w:color="auto" w:fill="auto"/>
          </w:tcPr>
          <w:p w:rsidR="00A5419F" w:rsidRPr="00AF6D8D" w:rsidRDefault="00A5419F" w:rsidP="00935386">
            <w:pPr>
              <w:rPr>
                <w:szCs w:val="22"/>
              </w:rPr>
            </w:pPr>
            <w:r w:rsidRPr="00AF6D8D">
              <w:rPr>
                <w:szCs w:val="22"/>
              </w:rPr>
              <w:t>Cato</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Chalk</w:t>
            </w:r>
          </w:p>
        </w:tc>
        <w:tc>
          <w:tcPr>
            <w:tcW w:w="2179" w:type="dxa"/>
            <w:shd w:val="clear" w:color="auto" w:fill="auto"/>
          </w:tcPr>
          <w:p w:rsidR="00A5419F" w:rsidRPr="00AF6D8D" w:rsidRDefault="00A5419F" w:rsidP="00935386">
            <w:pPr>
              <w:rPr>
                <w:szCs w:val="22"/>
              </w:rPr>
            </w:pPr>
            <w:r w:rsidRPr="00AF6D8D">
              <w:rPr>
                <w:szCs w:val="22"/>
              </w:rPr>
              <w:t>Clemmons</w:t>
            </w:r>
          </w:p>
        </w:tc>
        <w:tc>
          <w:tcPr>
            <w:tcW w:w="2180" w:type="dxa"/>
            <w:shd w:val="clear" w:color="auto" w:fill="auto"/>
          </w:tcPr>
          <w:p w:rsidR="00A5419F" w:rsidRPr="00AF6D8D" w:rsidRDefault="00A5419F" w:rsidP="00935386">
            <w:pPr>
              <w:rPr>
                <w:szCs w:val="22"/>
              </w:rPr>
            </w:pPr>
            <w:r w:rsidRPr="00AF6D8D">
              <w:rPr>
                <w:szCs w:val="22"/>
              </w:rPr>
              <w:t>Cole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Cooper</w:t>
            </w:r>
          </w:p>
        </w:tc>
        <w:tc>
          <w:tcPr>
            <w:tcW w:w="2179" w:type="dxa"/>
            <w:shd w:val="clear" w:color="auto" w:fill="auto"/>
          </w:tcPr>
          <w:p w:rsidR="00A5419F" w:rsidRPr="00AF6D8D" w:rsidRDefault="00A5419F" w:rsidP="00935386">
            <w:pPr>
              <w:rPr>
                <w:szCs w:val="22"/>
              </w:rPr>
            </w:pPr>
            <w:r w:rsidRPr="00AF6D8D">
              <w:rPr>
                <w:szCs w:val="22"/>
              </w:rPr>
              <w:t>Crawford</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Haley</w:t>
            </w:r>
          </w:p>
        </w:tc>
        <w:tc>
          <w:tcPr>
            <w:tcW w:w="2179" w:type="dxa"/>
            <w:shd w:val="clear" w:color="auto" w:fill="auto"/>
          </w:tcPr>
          <w:p w:rsidR="00A5419F" w:rsidRPr="00AF6D8D" w:rsidRDefault="00A5419F" w:rsidP="00935386">
            <w:pPr>
              <w:rPr>
                <w:szCs w:val="22"/>
              </w:rPr>
            </w:pPr>
            <w:r w:rsidRPr="00AF6D8D">
              <w:rPr>
                <w:szCs w:val="22"/>
              </w:rPr>
              <w:t>Hamilton</w:t>
            </w:r>
          </w:p>
        </w:tc>
        <w:tc>
          <w:tcPr>
            <w:tcW w:w="2180" w:type="dxa"/>
            <w:shd w:val="clear" w:color="auto" w:fill="auto"/>
          </w:tcPr>
          <w:p w:rsidR="00A5419F" w:rsidRPr="00AF6D8D" w:rsidRDefault="00A5419F" w:rsidP="00935386">
            <w:pPr>
              <w:rPr>
                <w:szCs w:val="22"/>
              </w:rPr>
            </w:pPr>
            <w:r w:rsidRPr="00AF6D8D">
              <w:rPr>
                <w:szCs w:val="22"/>
              </w:rPr>
              <w:t>Hardwick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Hayes</w:t>
            </w:r>
          </w:p>
        </w:tc>
        <w:tc>
          <w:tcPr>
            <w:tcW w:w="2179" w:type="dxa"/>
            <w:shd w:val="clear" w:color="auto" w:fill="auto"/>
          </w:tcPr>
          <w:p w:rsidR="00A5419F" w:rsidRPr="00AF6D8D" w:rsidRDefault="00A5419F" w:rsidP="00935386">
            <w:pPr>
              <w:rPr>
                <w:szCs w:val="22"/>
              </w:rPr>
            </w:pPr>
            <w:r w:rsidRPr="00AF6D8D">
              <w:rPr>
                <w:szCs w:val="22"/>
              </w:rPr>
              <w:t>Hearn</w:t>
            </w:r>
          </w:p>
        </w:tc>
        <w:tc>
          <w:tcPr>
            <w:tcW w:w="2180" w:type="dxa"/>
            <w:shd w:val="clear" w:color="auto" w:fill="auto"/>
          </w:tcPr>
          <w:p w:rsidR="00A5419F" w:rsidRPr="00AF6D8D" w:rsidRDefault="00A5419F" w:rsidP="00935386">
            <w:pPr>
              <w:rPr>
                <w:szCs w:val="22"/>
              </w:rPr>
            </w:pPr>
            <w:r w:rsidRPr="00AF6D8D">
              <w:rPr>
                <w:szCs w:val="22"/>
              </w:rPr>
              <w:t>Herbkersman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Hiott</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Huggins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Kelly</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Lucas</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Millwood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Moss</w:t>
            </w:r>
          </w:p>
        </w:tc>
        <w:tc>
          <w:tcPr>
            <w:tcW w:w="2179" w:type="dxa"/>
            <w:shd w:val="clear" w:color="auto" w:fill="auto"/>
          </w:tcPr>
          <w:p w:rsidR="00A5419F" w:rsidRPr="00AF6D8D" w:rsidRDefault="00A5419F" w:rsidP="00935386">
            <w:pPr>
              <w:rPr>
                <w:szCs w:val="22"/>
              </w:rPr>
            </w:pPr>
            <w:r w:rsidRPr="00AF6D8D">
              <w:rPr>
                <w:szCs w:val="22"/>
              </w:rPr>
              <w:t>V. S. Moss</w:t>
            </w:r>
          </w:p>
        </w:tc>
        <w:tc>
          <w:tcPr>
            <w:tcW w:w="2180" w:type="dxa"/>
            <w:shd w:val="clear" w:color="auto" w:fill="auto"/>
          </w:tcPr>
          <w:p w:rsidR="00A5419F" w:rsidRPr="00AF6D8D" w:rsidRDefault="00A5419F" w:rsidP="00935386">
            <w:pPr>
              <w:rPr>
                <w:szCs w:val="22"/>
              </w:rPr>
            </w:pPr>
            <w:r w:rsidRPr="00AF6D8D">
              <w:rPr>
                <w:szCs w:val="22"/>
              </w:rPr>
              <w:t>Nanney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Norman</w:t>
            </w:r>
          </w:p>
        </w:tc>
        <w:tc>
          <w:tcPr>
            <w:tcW w:w="2179" w:type="dxa"/>
            <w:shd w:val="clear" w:color="auto" w:fill="auto"/>
          </w:tcPr>
          <w:p w:rsidR="00A5419F" w:rsidRPr="00AF6D8D" w:rsidRDefault="00A5419F" w:rsidP="00935386">
            <w:pPr>
              <w:rPr>
                <w:szCs w:val="22"/>
              </w:rPr>
            </w:pPr>
            <w:r w:rsidRPr="00AF6D8D">
              <w:rPr>
                <w:szCs w:val="22"/>
              </w:rPr>
              <w:t>Owens</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Pinson</w:t>
            </w:r>
          </w:p>
        </w:tc>
        <w:tc>
          <w:tcPr>
            <w:tcW w:w="2179" w:type="dxa"/>
            <w:shd w:val="clear" w:color="auto" w:fill="auto"/>
          </w:tcPr>
          <w:p w:rsidR="00A5419F" w:rsidRPr="00AF6D8D" w:rsidRDefault="00A5419F" w:rsidP="00935386">
            <w:pPr>
              <w:rPr>
                <w:szCs w:val="22"/>
              </w:rPr>
            </w:pPr>
            <w:r w:rsidRPr="00AF6D8D">
              <w:rPr>
                <w:szCs w:val="22"/>
              </w:rPr>
              <w:t>Rice</w:t>
            </w:r>
          </w:p>
        </w:tc>
        <w:tc>
          <w:tcPr>
            <w:tcW w:w="2180" w:type="dxa"/>
            <w:shd w:val="clear" w:color="auto" w:fill="auto"/>
          </w:tcPr>
          <w:p w:rsidR="00A5419F" w:rsidRPr="00AF6D8D" w:rsidRDefault="00A5419F" w:rsidP="00935386">
            <w:pPr>
              <w:rPr>
                <w:szCs w:val="22"/>
              </w:rPr>
            </w:pPr>
            <w:r w:rsidRPr="00AF6D8D">
              <w:rPr>
                <w:szCs w:val="22"/>
              </w:rPr>
              <w:t>Sandifer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Simrill</w:t>
            </w:r>
          </w:p>
        </w:tc>
        <w:tc>
          <w:tcPr>
            <w:tcW w:w="2179" w:type="dxa"/>
            <w:shd w:val="clear" w:color="auto" w:fill="auto"/>
          </w:tcPr>
          <w:p w:rsidR="00A5419F" w:rsidRPr="00AF6D8D" w:rsidRDefault="00A5419F" w:rsidP="00935386">
            <w:pPr>
              <w:rPr>
                <w:szCs w:val="22"/>
              </w:rPr>
            </w:pPr>
            <w:r w:rsidRPr="00AF6D8D">
              <w:rPr>
                <w:szCs w:val="22"/>
              </w:rPr>
              <w:t>Skelton</w:t>
            </w:r>
          </w:p>
        </w:tc>
        <w:tc>
          <w:tcPr>
            <w:tcW w:w="2180" w:type="dxa"/>
            <w:shd w:val="clear" w:color="auto" w:fill="auto"/>
          </w:tcPr>
          <w:p w:rsidR="00A5419F" w:rsidRPr="00AF6D8D" w:rsidRDefault="00A5419F" w:rsidP="00935386">
            <w:pPr>
              <w:rPr>
                <w:szCs w:val="22"/>
              </w:rPr>
            </w:pPr>
            <w:r w:rsidRPr="00AF6D8D">
              <w:rPr>
                <w:szCs w:val="22"/>
              </w:rPr>
              <w:t>D. C.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M. Smith</w:t>
            </w:r>
          </w:p>
        </w:tc>
        <w:tc>
          <w:tcPr>
            <w:tcW w:w="2179" w:type="dxa"/>
            <w:shd w:val="clear" w:color="auto" w:fill="auto"/>
          </w:tcPr>
          <w:p w:rsidR="00A5419F" w:rsidRPr="00AF6D8D" w:rsidRDefault="00A5419F" w:rsidP="00935386">
            <w:pPr>
              <w:rPr>
                <w:szCs w:val="22"/>
              </w:rPr>
            </w:pPr>
            <w:r w:rsidRPr="00AF6D8D">
              <w:rPr>
                <w:szCs w:val="22"/>
              </w:rPr>
              <w:t>G. R. Smith</w:t>
            </w:r>
          </w:p>
        </w:tc>
        <w:tc>
          <w:tcPr>
            <w:tcW w:w="2180" w:type="dxa"/>
            <w:shd w:val="clear" w:color="auto" w:fill="auto"/>
          </w:tcPr>
          <w:p w:rsidR="00A5419F" w:rsidRPr="00AF6D8D" w:rsidRDefault="00A5419F" w:rsidP="00935386">
            <w:pPr>
              <w:rPr>
                <w:szCs w:val="22"/>
              </w:rPr>
            </w:pPr>
            <w:r w:rsidRPr="00AF6D8D">
              <w:rPr>
                <w:szCs w:val="22"/>
              </w:rPr>
              <w:t>J.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Sottile</w:t>
            </w:r>
          </w:p>
        </w:tc>
        <w:tc>
          <w:tcPr>
            <w:tcW w:w="2179" w:type="dxa"/>
            <w:shd w:val="clear" w:color="auto" w:fill="auto"/>
          </w:tcPr>
          <w:p w:rsidR="00A5419F" w:rsidRPr="00AF6D8D" w:rsidRDefault="00A5419F" w:rsidP="00935386">
            <w:pPr>
              <w:rPr>
                <w:szCs w:val="22"/>
              </w:rPr>
            </w:pPr>
            <w:r w:rsidRPr="00AF6D8D">
              <w:rPr>
                <w:szCs w:val="22"/>
              </w:rPr>
              <w:t>Spires</w:t>
            </w:r>
          </w:p>
        </w:tc>
        <w:tc>
          <w:tcPr>
            <w:tcW w:w="2180" w:type="dxa"/>
            <w:shd w:val="clear" w:color="auto" w:fill="auto"/>
          </w:tcPr>
          <w:p w:rsidR="00A5419F" w:rsidRPr="00AF6D8D" w:rsidRDefault="00A5419F" w:rsidP="00935386">
            <w:pPr>
              <w:rPr>
                <w:szCs w:val="22"/>
              </w:rPr>
            </w:pPr>
            <w:r w:rsidRPr="00AF6D8D">
              <w:rPr>
                <w:szCs w:val="22"/>
              </w:rPr>
              <w:t>Stewart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Stringer</w:t>
            </w:r>
          </w:p>
        </w:tc>
        <w:tc>
          <w:tcPr>
            <w:tcW w:w="2179" w:type="dxa"/>
            <w:shd w:val="clear" w:color="auto" w:fill="auto"/>
          </w:tcPr>
          <w:p w:rsidR="00A5419F" w:rsidRPr="00AF6D8D" w:rsidRDefault="00A5419F" w:rsidP="00935386">
            <w:pPr>
              <w:rPr>
                <w:szCs w:val="22"/>
              </w:rPr>
            </w:pPr>
            <w:r w:rsidRPr="00AF6D8D">
              <w:rPr>
                <w:szCs w:val="22"/>
              </w:rPr>
              <w:t>Thompson</w:t>
            </w:r>
          </w:p>
        </w:tc>
        <w:tc>
          <w:tcPr>
            <w:tcW w:w="2180" w:type="dxa"/>
            <w:shd w:val="clear" w:color="auto" w:fill="auto"/>
          </w:tcPr>
          <w:p w:rsidR="00A5419F" w:rsidRPr="00AF6D8D" w:rsidRDefault="00A5419F" w:rsidP="00935386">
            <w:pPr>
              <w:rPr>
                <w:szCs w:val="22"/>
              </w:rPr>
            </w:pPr>
            <w:r w:rsidRPr="00AF6D8D">
              <w:rPr>
                <w:szCs w:val="22"/>
              </w:rPr>
              <w:t>Toole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Umphlett</w:t>
            </w:r>
          </w:p>
        </w:tc>
        <w:tc>
          <w:tcPr>
            <w:tcW w:w="2179" w:type="dxa"/>
            <w:shd w:val="clear" w:color="auto" w:fill="auto"/>
          </w:tcPr>
          <w:p w:rsidR="00A5419F" w:rsidRPr="00AF6D8D" w:rsidRDefault="00A5419F" w:rsidP="00935386">
            <w:pPr>
              <w:rPr>
                <w:szCs w:val="22"/>
              </w:rPr>
            </w:pPr>
            <w:r w:rsidRPr="00AF6D8D">
              <w:rPr>
                <w:szCs w:val="22"/>
              </w:rPr>
              <w:t>Viers</w:t>
            </w:r>
          </w:p>
        </w:tc>
        <w:tc>
          <w:tcPr>
            <w:tcW w:w="2180" w:type="dxa"/>
            <w:shd w:val="clear" w:color="auto" w:fill="auto"/>
          </w:tcPr>
          <w:p w:rsidR="00A5419F" w:rsidRPr="00AF6D8D" w:rsidRDefault="00A5419F" w:rsidP="00935386">
            <w:pPr>
              <w:rPr>
                <w:szCs w:val="22"/>
              </w:rPr>
            </w:pPr>
            <w:r w:rsidRPr="00AF6D8D">
              <w:rPr>
                <w:szCs w:val="22"/>
              </w:rPr>
              <w:t>White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Whitmire</w:t>
            </w:r>
          </w:p>
        </w:tc>
        <w:tc>
          <w:tcPr>
            <w:tcW w:w="2179" w:type="dxa"/>
            <w:shd w:val="clear" w:color="auto" w:fill="auto"/>
          </w:tcPr>
          <w:p w:rsidR="00A5419F" w:rsidRPr="00AF6D8D" w:rsidRDefault="00A5419F" w:rsidP="00935386">
            <w:pPr>
              <w:keepNext/>
              <w:rPr>
                <w:szCs w:val="22"/>
              </w:rPr>
            </w:pPr>
            <w:r w:rsidRPr="00AF6D8D">
              <w:rPr>
                <w:szCs w:val="22"/>
              </w:rPr>
              <w:t>Willis</w:t>
            </w:r>
          </w:p>
        </w:tc>
        <w:tc>
          <w:tcPr>
            <w:tcW w:w="2180" w:type="dxa"/>
            <w:shd w:val="clear" w:color="auto" w:fill="auto"/>
          </w:tcPr>
          <w:p w:rsidR="00A5419F" w:rsidRPr="00AF6D8D" w:rsidRDefault="00A5419F" w:rsidP="00935386">
            <w:pPr>
              <w:keepNext/>
              <w:rPr>
                <w:szCs w:val="22"/>
              </w:rPr>
            </w:pPr>
            <w:r w:rsidRPr="00AF6D8D">
              <w:rPr>
                <w:szCs w:val="22"/>
              </w:rPr>
              <w:t>Wylie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A. D.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Total--61</w:t>
      </w:r>
      <w:bookmarkStart w:id="32" w:name="vote_end168"/>
      <w:bookmarkEnd w:id="32"/>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Ms. </w:t>
      </w:r>
      <w:r w:rsidRPr="00AF6D8D">
        <w:rPr>
          <w:szCs w:val="22"/>
        </w:rPr>
        <w:t>Moody:</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33" w:name="vote_start169"/>
            <w:bookmarkEnd w:id="33"/>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Anderson</w:t>
            </w:r>
          </w:p>
        </w:tc>
        <w:tc>
          <w:tcPr>
            <w:tcW w:w="2179" w:type="dxa"/>
            <w:shd w:val="clear" w:color="auto" w:fill="auto"/>
          </w:tcPr>
          <w:p w:rsidR="00A5419F" w:rsidRPr="00AF6D8D" w:rsidRDefault="00A5419F" w:rsidP="00935386">
            <w:pPr>
              <w:rPr>
                <w:szCs w:val="22"/>
              </w:rPr>
            </w:pPr>
            <w:r w:rsidRPr="00AF6D8D">
              <w:rPr>
                <w:szCs w:val="22"/>
              </w:rPr>
              <w:t>Anthony</w:t>
            </w:r>
          </w:p>
        </w:tc>
        <w:tc>
          <w:tcPr>
            <w:tcW w:w="2180" w:type="dxa"/>
            <w:shd w:val="clear" w:color="auto" w:fill="auto"/>
          </w:tcPr>
          <w:p w:rsidR="00A5419F" w:rsidRPr="00AF6D8D" w:rsidRDefault="00A5419F" w:rsidP="00935386">
            <w:pPr>
              <w:rPr>
                <w:szCs w:val="22"/>
              </w:rPr>
            </w:pPr>
            <w:r w:rsidRPr="00AF6D8D">
              <w:rPr>
                <w:szCs w:val="22"/>
              </w:rPr>
              <w:t>Bales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Bannister</w:t>
            </w:r>
          </w:p>
        </w:tc>
        <w:tc>
          <w:tcPr>
            <w:tcW w:w="2179" w:type="dxa"/>
            <w:shd w:val="clear" w:color="auto" w:fill="auto"/>
          </w:tcPr>
          <w:p w:rsidR="00A5419F" w:rsidRPr="00AF6D8D" w:rsidRDefault="00A5419F" w:rsidP="00935386">
            <w:pPr>
              <w:rPr>
                <w:szCs w:val="22"/>
              </w:rPr>
            </w:pPr>
            <w:r w:rsidRPr="00AF6D8D">
              <w:rPr>
                <w:szCs w:val="22"/>
              </w:rPr>
              <w:t>Battle</w:t>
            </w:r>
          </w:p>
        </w:tc>
        <w:tc>
          <w:tcPr>
            <w:tcW w:w="2180" w:type="dxa"/>
            <w:shd w:val="clear" w:color="auto" w:fill="auto"/>
          </w:tcPr>
          <w:p w:rsidR="00A5419F" w:rsidRPr="00AF6D8D" w:rsidRDefault="00A5419F" w:rsidP="00935386">
            <w:pPr>
              <w:rPr>
                <w:szCs w:val="22"/>
              </w:rPr>
            </w:pPr>
            <w:r w:rsidRPr="00AF6D8D">
              <w:rPr>
                <w:szCs w:val="22"/>
              </w:rPr>
              <w:t>Bowers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Brady</w:t>
            </w:r>
          </w:p>
        </w:tc>
        <w:tc>
          <w:tcPr>
            <w:tcW w:w="2179" w:type="dxa"/>
            <w:shd w:val="clear" w:color="auto" w:fill="auto"/>
          </w:tcPr>
          <w:p w:rsidR="00A5419F" w:rsidRPr="00AF6D8D" w:rsidRDefault="00A5419F" w:rsidP="00935386">
            <w:pPr>
              <w:rPr>
                <w:szCs w:val="22"/>
              </w:rPr>
            </w:pPr>
            <w:r w:rsidRPr="00AF6D8D">
              <w:rPr>
                <w:szCs w:val="22"/>
              </w:rPr>
              <w:t>Branham</w:t>
            </w:r>
          </w:p>
        </w:tc>
        <w:tc>
          <w:tcPr>
            <w:tcW w:w="2180" w:type="dxa"/>
            <w:shd w:val="clear" w:color="auto" w:fill="auto"/>
          </w:tcPr>
          <w:p w:rsidR="00A5419F" w:rsidRPr="00AF6D8D" w:rsidRDefault="00A5419F" w:rsidP="00935386">
            <w:pPr>
              <w:rPr>
                <w:szCs w:val="22"/>
              </w:rPr>
            </w:pPr>
            <w:r w:rsidRPr="00AF6D8D">
              <w:rPr>
                <w:szCs w:val="22"/>
              </w:rPr>
              <w:t>Brantley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A. Brown</w:t>
            </w:r>
          </w:p>
        </w:tc>
        <w:tc>
          <w:tcPr>
            <w:tcW w:w="2179" w:type="dxa"/>
            <w:shd w:val="clear" w:color="auto" w:fill="auto"/>
          </w:tcPr>
          <w:p w:rsidR="00A5419F" w:rsidRPr="00AF6D8D" w:rsidRDefault="00A5419F" w:rsidP="00935386">
            <w:pPr>
              <w:rPr>
                <w:szCs w:val="22"/>
              </w:rPr>
            </w:pPr>
            <w:r w:rsidRPr="00AF6D8D">
              <w:rPr>
                <w:szCs w:val="22"/>
              </w:rPr>
              <w:t>R. L. Brown</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Dillard</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Gilliard</w:t>
            </w:r>
          </w:p>
        </w:tc>
        <w:tc>
          <w:tcPr>
            <w:tcW w:w="2180" w:type="dxa"/>
            <w:shd w:val="clear" w:color="auto" w:fill="auto"/>
          </w:tcPr>
          <w:p w:rsidR="00A5419F" w:rsidRPr="00AF6D8D" w:rsidRDefault="00A5419F" w:rsidP="00935386">
            <w:pPr>
              <w:rPr>
                <w:szCs w:val="22"/>
              </w:rPr>
            </w:pPr>
            <w:r w:rsidRPr="00AF6D8D">
              <w:rPr>
                <w:szCs w:val="22"/>
              </w:rPr>
              <w:t>Govan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Gunn</w:t>
            </w:r>
          </w:p>
        </w:tc>
        <w:tc>
          <w:tcPr>
            <w:tcW w:w="2179" w:type="dxa"/>
            <w:shd w:val="clear" w:color="auto" w:fill="auto"/>
          </w:tcPr>
          <w:p w:rsidR="00A5419F" w:rsidRPr="00AF6D8D" w:rsidRDefault="00A5419F" w:rsidP="00935386">
            <w:pPr>
              <w:rPr>
                <w:szCs w:val="22"/>
              </w:rPr>
            </w:pPr>
            <w:r w:rsidRPr="00AF6D8D">
              <w:rPr>
                <w:szCs w:val="22"/>
              </w:rPr>
              <w:t>Harrison</w:t>
            </w:r>
          </w:p>
        </w:tc>
        <w:tc>
          <w:tcPr>
            <w:tcW w:w="2180" w:type="dxa"/>
            <w:shd w:val="clear" w:color="auto" w:fill="auto"/>
          </w:tcPr>
          <w:p w:rsidR="00A5419F" w:rsidRPr="00AF6D8D" w:rsidRDefault="00A5419F" w:rsidP="00935386">
            <w:pPr>
              <w:rPr>
                <w:szCs w:val="22"/>
              </w:rPr>
            </w:pPr>
            <w:r w:rsidRPr="00AF6D8D">
              <w:rPr>
                <w:szCs w:val="22"/>
              </w:rPr>
              <w:t>Hart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Harvin</w:t>
            </w:r>
          </w:p>
        </w:tc>
        <w:tc>
          <w:tcPr>
            <w:tcW w:w="2179" w:type="dxa"/>
            <w:shd w:val="clear" w:color="auto" w:fill="auto"/>
          </w:tcPr>
          <w:p w:rsidR="00A5419F" w:rsidRPr="00AF6D8D" w:rsidRDefault="00A5419F" w:rsidP="00935386">
            <w:pPr>
              <w:rPr>
                <w:szCs w:val="22"/>
              </w:rPr>
            </w:pPr>
            <w:r w:rsidRPr="00AF6D8D">
              <w:rPr>
                <w:szCs w:val="22"/>
              </w:rPr>
              <w:t>Hodges</w:t>
            </w:r>
          </w:p>
        </w:tc>
        <w:tc>
          <w:tcPr>
            <w:tcW w:w="2180" w:type="dxa"/>
            <w:shd w:val="clear" w:color="auto" w:fill="auto"/>
          </w:tcPr>
          <w:p w:rsidR="00A5419F" w:rsidRPr="00AF6D8D" w:rsidRDefault="00A5419F" w:rsidP="00935386">
            <w:pPr>
              <w:rPr>
                <w:szCs w:val="22"/>
              </w:rPr>
            </w:pPr>
            <w:r w:rsidRPr="00AF6D8D">
              <w:rPr>
                <w:szCs w:val="22"/>
              </w:rPr>
              <w:t>Hosey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Howard</w:t>
            </w:r>
          </w:p>
        </w:tc>
        <w:tc>
          <w:tcPr>
            <w:tcW w:w="2179" w:type="dxa"/>
            <w:shd w:val="clear" w:color="auto" w:fill="auto"/>
          </w:tcPr>
          <w:p w:rsidR="00A5419F" w:rsidRPr="00AF6D8D" w:rsidRDefault="00A5419F" w:rsidP="00935386">
            <w:pPr>
              <w:rPr>
                <w:szCs w:val="22"/>
              </w:rPr>
            </w:pPr>
            <w:r w:rsidRPr="00AF6D8D">
              <w:rPr>
                <w:szCs w:val="22"/>
              </w:rPr>
              <w:t>Jefferson</w:t>
            </w:r>
          </w:p>
        </w:tc>
        <w:tc>
          <w:tcPr>
            <w:tcW w:w="2180" w:type="dxa"/>
            <w:shd w:val="clear" w:color="auto" w:fill="auto"/>
          </w:tcPr>
          <w:p w:rsidR="00A5419F" w:rsidRPr="00AF6D8D" w:rsidRDefault="00A5419F" w:rsidP="00935386">
            <w:pPr>
              <w:rPr>
                <w:szCs w:val="22"/>
              </w:rPr>
            </w:pPr>
            <w:r w:rsidRPr="00AF6D8D">
              <w:rPr>
                <w:szCs w:val="22"/>
              </w:rPr>
              <w:t>Kennedy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King</w:t>
            </w:r>
          </w:p>
        </w:tc>
        <w:tc>
          <w:tcPr>
            <w:tcW w:w="2179" w:type="dxa"/>
            <w:shd w:val="clear" w:color="auto" w:fill="auto"/>
          </w:tcPr>
          <w:p w:rsidR="00A5419F" w:rsidRPr="00AF6D8D" w:rsidRDefault="00A5419F" w:rsidP="00935386">
            <w:pPr>
              <w:rPr>
                <w:szCs w:val="22"/>
              </w:rPr>
            </w:pPr>
            <w:r w:rsidRPr="00AF6D8D">
              <w:rPr>
                <w:szCs w:val="22"/>
              </w:rPr>
              <w:t>Knight</w:t>
            </w:r>
          </w:p>
        </w:tc>
        <w:tc>
          <w:tcPr>
            <w:tcW w:w="2180" w:type="dxa"/>
            <w:shd w:val="clear" w:color="auto" w:fill="auto"/>
          </w:tcPr>
          <w:p w:rsidR="00A5419F" w:rsidRPr="00AF6D8D" w:rsidRDefault="00A5419F" w:rsidP="00935386">
            <w:pPr>
              <w:rPr>
                <w:szCs w:val="22"/>
              </w:rPr>
            </w:pPr>
            <w:r w:rsidRPr="00AF6D8D">
              <w:rPr>
                <w:szCs w:val="22"/>
              </w:rPr>
              <w:t>Lowe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Mack</w:t>
            </w:r>
          </w:p>
        </w:tc>
        <w:tc>
          <w:tcPr>
            <w:tcW w:w="2179" w:type="dxa"/>
            <w:shd w:val="clear" w:color="auto" w:fill="auto"/>
          </w:tcPr>
          <w:p w:rsidR="00A5419F" w:rsidRPr="00AF6D8D" w:rsidRDefault="00A5419F" w:rsidP="00935386">
            <w:pPr>
              <w:rPr>
                <w:szCs w:val="22"/>
              </w:rPr>
            </w:pPr>
            <w:r w:rsidRPr="00AF6D8D">
              <w:rPr>
                <w:szCs w:val="22"/>
              </w:rPr>
              <w:t>McEachern</w:t>
            </w:r>
          </w:p>
        </w:tc>
        <w:tc>
          <w:tcPr>
            <w:tcW w:w="2180" w:type="dxa"/>
            <w:shd w:val="clear" w:color="auto" w:fill="auto"/>
          </w:tcPr>
          <w:p w:rsidR="00A5419F" w:rsidRPr="00AF6D8D" w:rsidRDefault="00A5419F" w:rsidP="00935386">
            <w:pPr>
              <w:rPr>
                <w:szCs w:val="22"/>
              </w:rPr>
            </w:pPr>
            <w:r w:rsidRPr="00AF6D8D">
              <w:rPr>
                <w:szCs w:val="22"/>
              </w:rPr>
              <w:t>McLeod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Miller</w:t>
            </w:r>
          </w:p>
        </w:tc>
        <w:tc>
          <w:tcPr>
            <w:tcW w:w="2179" w:type="dxa"/>
            <w:shd w:val="clear" w:color="auto" w:fill="auto"/>
          </w:tcPr>
          <w:p w:rsidR="00A5419F" w:rsidRPr="00AF6D8D" w:rsidRDefault="00A5419F" w:rsidP="00935386">
            <w:pPr>
              <w:rPr>
                <w:szCs w:val="22"/>
              </w:rPr>
            </w:pPr>
            <w:r w:rsidRPr="00AF6D8D">
              <w:rPr>
                <w:szCs w:val="22"/>
              </w:rPr>
              <w:t>Mitchell</w:t>
            </w:r>
          </w:p>
        </w:tc>
        <w:tc>
          <w:tcPr>
            <w:tcW w:w="2180" w:type="dxa"/>
            <w:shd w:val="clear" w:color="auto" w:fill="auto"/>
          </w:tcPr>
          <w:p w:rsidR="00A5419F" w:rsidRPr="00AF6D8D" w:rsidRDefault="00A5419F" w:rsidP="00935386">
            <w:pPr>
              <w:rPr>
                <w:szCs w:val="22"/>
              </w:rPr>
            </w:pPr>
            <w:r w:rsidRPr="00AF6D8D">
              <w:rPr>
                <w:szCs w:val="22"/>
              </w:rPr>
              <w:t>J. H.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M.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Parks</w:t>
            </w:r>
          </w:p>
        </w:tc>
        <w:tc>
          <w:tcPr>
            <w:tcW w:w="2179" w:type="dxa"/>
            <w:shd w:val="clear" w:color="auto" w:fill="auto"/>
          </w:tcPr>
          <w:p w:rsidR="00A5419F" w:rsidRPr="00AF6D8D" w:rsidRDefault="00A5419F" w:rsidP="00935386">
            <w:pPr>
              <w:rPr>
                <w:szCs w:val="22"/>
              </w:rPr>
            </w:pPr>
            <w:r w:rsidRPr="00AF6D8D">
              <w:rPr>
                <w:szCs w:val="22"/>
              </w:rPr>
              <w:t>Rutherford</w:t>
            </w:r>
          </w:p>
        </w:tc>
        <w:tc>
          <w:tcPr>
            <w:tcW w:w="2180" w:type="dxa"/>
            <w:shd w:val="clear" w:color="auto" w:fill="auto"/>
          </w:tcPr>
          <w:p w:rsidR="00A5419F" w:rsidRPr="00AF6D8D" w:rsidRDefault="00A5419F" w:rsidP="00935386">
            <w:pPr>
              <w:rPr>
                <w:szCs w:val="22"/>
              </w:rPr>
            </w:pPr>
            <w:r w:rsidRPr="00AF6D8D">
              <w:rPr>
                <w:szCs w:val="22"/>
              </w:rPr>
              <w:t>Scott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Sellers</w:t>
            </w:r>
          </w:p>
        </w:tc>
        <w:tc>
          <w:tcPr>
            <w:tcW w:w="2179" w:type="dxa"/>
            <w:shd w:val="clear" w:color="auto" w:fill="auto"/>
          </w:tcPr>
          <w:p w:rsidR="00A5419F" w:rsidRPr="00AF6D8D" w:rsidRDefault="00A5419F" w:rsidP="00935386">
            <w:pPr>
              <w:rPr>
                <w:szCs w:val="22"/>
              </w:rPr>
            </w:pPr>
            <w:r w:rsidRPr="00AF6D8D">
              <w:rPr>
                <w:szCs w:val="22"/>
              </w:rPr>
              <w:t>J. E. Smith</w:t>
            </w:r>
          </w:p>
        </w:tc>
        <w:tc>
          <w:tcPr>
            <w:tcW w:w="2180" w:type="dxa"/>
            <w:shd w:val="clear" w:color="auto" w:fill="auto"/>
          </w:tcPr>
          <w:p w:rsidR="00A5419F" w:rsidRPr="00AF6D8D" w:rsidRDefault="00A5419F" w:rsidP="00935386">
            <w:pPr>
              <w:rPr>
                <w:szCs w:val="22"/>
              </w:rPr>
            </w:pPr>
            <w:r w:rsidRPr="00AF6D8D">
              <w:rPr>
                <w:szCs w:val="22"/>
              </w:rPr>
              <w:t>Vick</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Weeks</w:t>
            </w:r>
          </w:p>
        </w:tc>
        <w:tc>
          <w:tcPr>
            <w:tcW w:w="2179" w:type="dxa"/>
            <w:shd w:val="clear" w:color="auto" w:fill="auto"/>
          </w:tcPr>
          <w:p w:rsidR="00A5419F" w:rsidRPr="00AF6D8D" w:rsidRDefault="00A5419F" w:rsidP="00935386">
            <w:pPr>
              <w:keepNext/>
              <w:rPr>
                <w:szCs w:val="22"/>
              </w:rPr>
            </w:pPr>
            <w:r w:rsidRPr="00AF6D8D">
              <w:rPr>
                <w:szCs w:val="22"/>
              </w:rPr>
              <w:t>Whipper</w:t>
            </w:r>
          </w:p>
        </w:tc>
        <w:tc>
          <w:tcPr>
            <w:tcW w:w="2180" w:type="dxa"/>
            <w:shd w:val="clear" w:color="auto" w:fill="auto"/>
          </w:tcPr>
          <w:p w:rsidR="00A5419F" w:rsidRPr="00AF6D8D" w:rsidRDefault="00A5419F" w:rsidP="00935386">
            <w:pPr>
              <w:keepNext/>
              <w:rPr>
                <w:szCs w:val="22"/>
              </w:rPr>
            </w:pPr>
            <w:r w:rsidRPr="00AF6D8D">
              <w:rPr>
                <w:szCs w:val="22"/>
              </w:rPr>
              <w:t>Williams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T. R.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Total--52</w:t>
      </w:r>
      <w:bookmarkStart w:id="34" w:name="vote_end169"/>
      <w:bookmarkEnd w:id="34"/>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44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F426E3">
        <w:rPr>
          <w:u w:val="single"/>
        </w:rPr>
        <w:t>113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157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79</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Hyatt received</w:t>
      </w:r>
      <w:r>
        <w:tab/>
        <w:t>77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Moody received</w:t>
      </w:r>
      <w:r>
        <w:tab/>
        <w:t>80</w:t>
      </w:r>
    </w:p>
    <w:p w:rsidR="00A5419F" w:rsidRDefault="00A5419F" w:rsidP="00935386"/>
    <w:p w:rsidR="00A5419F" w:rsidRDefault="00A5419F" w:rsidP="00935386">
      <w:r>
        <w:tab/>
        <w:t>Whereupon, the PRESIDENT announced that the Honorable Leah B. Moody was elected to a position on the Board of Trustees for the University of South Carolina, 16th Judicial Circuit for the term prescribed by law.</w:t>
      </w:r>
    </w:p>
    <w:p w:rsidR="00A5419F" w:rsidRDefault="00A5419F" w:rsidP="00935386">
      <w:pPr>
        <w:rPr>
          <w:b/>
        </w:rPr>
      </w:pPr>
    </w:p>
    <w:p w:rsidR="00A5419F" w:rsidRDefault="00A5419F" w:rsidP="00935386">
      <w:pPr>
        <w:jc w:val="center"/>
        <w:rPr>
          <w:b/>
        </w:rPr>
      </w:pPr>
      <w:r>
        <w:rPr>
          <w:b/>
        </w:rPr>
        <w:t>Election to the Board of Trustees for</w:t>
      </w:r>
    </w:p>
    <w:p w:rsidR="00A5419F" w:rsidRDefault="00A5419F" w:rsidP="00935386">
      <w:pPr>
        <w:jc w:val="center"/>
        <w:rPr>
          <w:b/>
        </w:rPr>
      </w:pPr>
      <w:r>
        <w:rPr>
          <w:b/>
        </w:rPr>
        <w:t>the Wil Lou Gray Opportunity School</w:t>
      </w:r>
    </w:p>
    <w:p w:rsidR="00A5419F" w:rsidRDefault="00A5419F" w:rsidP="00935386">
      <w:r>
        <w:tab/>
      </w:r>
      <w:r>
        <w:tab/>
        <w:t xml:space="preserve">The PRESIDENT announced that nominations were in order to elect successors to two </w:t>
      </w:r>
      <w:r w:rsidR="008B051D">
        <w:t>a</w:t>
      </w:r>
      <w:r>
        <w:t>t-</w:t>
      </w:r>
      <w:r w:rsidR="008B051D">
        <w:t>l</w:t>
      </w:r>
      <w:r>
        <w:t>arge positions on the Board of Trustees for the Wil Lou Gray Opportunity School.</w:t>
      </w:r>
    </w:p>
    <w:p w:rsidR="00A5419F" w:rsidRDefault="00A5419F" w:rsidP="00935386">
      <w:r>
        <w:tab/>
        <w:t>Senator KNOTTS, on behalf of the Committee to Screen Candidates for State Colleges and Universities, indicated that Ms. Marilyn Edwards Taylor and Mr. Thomas B. Hamilton, Jr. had been screened and found qualified to serve and placed their names in nomination.</w:t>
      </w:r>
    </w:p>
    <w:p w:rsidR="00A5419F" w:rsidRDefault="00A5419F" w:rsidP="00935386">
      <w:r>
        <w:tab/>
        <w:t>Senator KNOTTS moved that nominations be closed and, with unanimous consent, the vote was taken by acclamation, resulting in the election of the nominees.</w:t>
      </w:r>
    </w:p>
    <w:p w:rsidR="00A5419F" w:rsidRDefault="00A5419F" w:rsidP="00935386">
      <w:r>
        <w:tab/>
        <w:t xml:space="preserve">Whereupon, the PRESIDENT announced that the Honorable Marilyn Edwards Taylor and the Honorable Thomas B. Hamilton, Jr. were elected to the two positions on the Board of Trustees for the Wil Lou Gray Opportunity School, </w:t>
      </w:r>
      <w:r w:rsidR="008B051D">
        <w:t>a</w:t>
      </w:r>
      <w:r>
        <w:t>t-</w:t>
      </w:r>
      <w:r w:rsidR="008B051D">
        <w:t>l</w:t>
      </w:r>
      <w:r>
        <w:t>arge positions for the terms prescribed by law.</w:t>
      </w:r>
    </w:p>
    <w:p w:rsidR="00A5419F" w:rsidRDefault="00A5419F" w:rsidP="00935386"/>
    <w:p w:rsidR="00A5419F" w:rsidRDefault="00A5419F" w:rsidP="00935386">
      <w:pPr>
        <w:keepNext/>
        <w:jc w:val="center"/>
        <w:rPr>
          <w:b/>
        </w:rPr>
      </w:pPr>
      <w:r w:rsidRPr="008B051D">
        <w:rPr>
          <w:b/>
        </w:rPr>
        <w:t>E</w:t>
      </w:r>
      <w:r>
        <w:rPr>
          <w:b/>
        </w:rPr>
        <w:t xml:space="preserve">lection to the Board of Trustees for </w:t>
      </w:r>
    </w:p>
    <w:p w:rsidR="00A5419F" w:rsidRDefault="00A5419F" w:rsidP="00935386">
      <w:pPr>
        <w:keepNext/>
        <w:jc w:val="center"/>
      </w:pPr>
      <w:r>
        <w:rPr>
          <w:b/>
        </w:rPr>
        <w:t>Winthrop University, 3rd Congressional District</w:t>
      </w:r>
    </w:p>
    <w:p w:rsidR="00A5419F" w:rsidRDefault="00A5419F" w:rsidP="00935386">
      <w:pPr>
        <w:keepNext/>
      </w:pPr>
      <w:r>
        <w:tab/>
        <w:t>The PRESIDENT announced that nominations were in order to elect a successor to a position on the Board of Trustees for Winthrop University, 3rd Congressional District.</w:t>
      </w:r>
    </w:p>
    <w:p w:rsidR="00A5419F" w:rsidRDefault="00A5419F" w:rsidP="00935386">
      <w:r>
        <w:tab/>
        <w:t>Senator KNOTTS, on behalf of the Committee to Screen Candidates for State Colleges and Universities, indicated that Ms. Janet Smalley had been screened and found qualified to serve and placed her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Janet Smalley was elected to a position on the Board of Trustees for Winthrop University, 3rd Congressional District for the term prescribed by law.</w:t>
      </w:r>
    </w:p>
    <w:p w:rsidR="00A5419F" w:rsidRDefault="00A5419F" w:rsidP="00935386">
      <w:pPr>
        <w:rPr>
          <w:b/>
        </w:rPr>
      </w:pPr>
    </w:p>
    <w:p w:rsidR="00A5419F" w:rsidRDefault="00A5419F" w:rsidP="00935386">
      <w:pPr>
        <w:keepNext/>
        <w:jc w:val="center"/>
        <w:rPr>
          <w:b/>
        </w:rPr>
      </w:pPr>
      <w:r w:rsidRPr="008B051D">
        <w:rPr>
          <w:b/>
        </w:rPr>
        <w:t>E</w:t>
      </w:r>
      <w:r>
        <w:rPr>
          <w:b/>
        </w:rPr>
        <w:t xml:space="preserve">lection to the Board of Trustees for </w:t>
      </w:r>
    </w:p>
    <w:p w:rsidR="00A5419F" w:rsidRDefault="00A5419F" w:rsidP="00935386">
      <w:pPr>
        <w:keepNext/>
        <w:jc w:val="center"/>
        <w:rPr>
          <w:b/>
        </w:rPr>
      </w:pPr>
      <w:r>
        <w:rPr>
          <w:b/>
        </w:rPr>
        <w:t>Winthrop University, 4th Congressional District</w:t>
      </w:r>
    </w:p>
    <w:p w:rsidR="00A5419F" w:rsidRDefault="00A5419F" w:rsidP="00935386">
      <w:pPr>
        <w:keepNext/>
      </w:pPr>
      <w:r>
        <w:tab/>
        <w:t>The PRESIDENT announced that nominations were in order to elect a successor to a position on the Board of Trustees for Winthrop University, 4th Congressional District.</w:t>
      </w:r>
    </w:p>
    <w:p w:rsidR="00A5419F" w:rsidRDefault="00A5419F" w:rsidP="00935386">
      <w:r>
        <w:tab/>
        <w:t>Senator KNOTTS, on behalf of the Committee to Screen Candidates for State Colleges and Universities, indicated that Mr. Scott Talley had been screened and found qualified to serve and placed his name in nomination.</w:t>
      </w:r>
    </w:p>
    <w:p w:rsidR="00A5419F" w:rsidRDefault="00A5419F" w:rsidP="00935386">
      <w:r>
        <w:tab/>
        <w:t>Senator KNOTTS moved that nominations be closed and, with unanimous consent, the vote was taken by acclamation, resulting in the election of the nominee.</w:t>
      </w:r>
    </w:p>
    <w:p w:rsidR="00A5419F" w:rsidRDefault="00A5419F" w:rsidP="00935386">
      <w:r>
        <w:tab/>
        <w:t>Whereupon, the PRESIDENT announced that the Honorable Scott Talley was elected to a position on the Board of Trustees for Winthrop University, 4th Congressional District for the term prescribed by law.</w:t>
      </w:r>
    </w:p>
    <w:p w:rsidR="00A5419F" w:rsidRPr="008E2A00" w:rsidRDefault="00A5419F" w:rsidP="00935386"/>
    <w:p w:rsidR="00A5419F" w:rsidRPr="008E2A00" w:rsidRDefault="00A5419F" w:rsidP="00935386">
      <w:pPr>
        <w:jc w:val="center"/>
        <w:rPr>
          <w:b/>
        </w:rPr>
      </w:pPr>
      <w:r w:rsidRPr="008E2A00">
        <w:rPr>
          <w:b/>
        </w:rPr>
        <w:t>Consumer Affairs Commission</w:t>
      </w:r>
    </w:p>
    <w:p w:rsidR="00A5419F" w:rsidRDefault="00A5419F" w:rsidP="00935386">
      <w:r>
        <w:tab/>
        <w:t>Immediately following the Joint Assembly for the election to the Boards of Trustees for Colleges and Universities, the PRESIDENT announced that the Joint Assembly had convened under the terms of a second Concurrent Resolution adopted by both Houses:</w:t>
      </w:r>
    </w:p>
    <w:p w:rsidR="00A5419F" w:rsidRPr="00707C7B" w:rsidRDefault="00A5419F" w:rsidP="00935386">
      <w:pPr>
        <w:suppressAutoHyphens/>
        <w:outlineLvl w:val="0"/>
      </w:pPr>
      <w:r>
        <w:tab/>
      </w:r>
      <w:r w:rsidRPr="00707C7B">
        <w:t>S. 1292</w:t>
      </w:r>
      <w:r w:rsidR="00FE651C" w:rsidRPr="00707C7B">
        <w:fldChar w:fldCharType="begin"/>
      </w:r>
      <w:r w:rsidRPr="00707C7B">
        <w:instrText xml:space="preserve"> XE "S. 1292" \b </w:instrText>
      </w:r>
      <w:r w:rsidR="00FE651C" w:rsidRPr="00707C7B">
        <w:fldChar w:fldCharType="end"/>
      </w:r>
      <w:r w:rsidRPr="00707C7B">
        <w:t xml:space="preserve"> -- Senator Alexander:  </w:t>
      </w:r>
      <w:r w:rsidRPr="00707C7B">
        <w:rPr>
          <w:szCs w:val="30"/>
        </w:rPr>
        <w:t xml:space="preserve">A CONCURRENT RESOLUTION </w:t>
      </w:r>
      <w:r w:rsidRPr="00707C7B">
        <w:t>TO FIX WEDNESDAY, APRIL 14, 2010, AT 12:00 NOON, AS THE TIME FOR ELECTING SUCCESSOR MEMBERS TO THE SOUTH CAROLINA CONSUMER AFFAIRS COMMISSION FOR SEATS 1, 2, 3, AND 4 WHOSE TERMS HAVE EXPIRED.</w:t>
      </w:r>
    </w:p>
    <w:p w:rsidR="00A5419F" w:rsidRDefault="00A5419F" w:rsidP="00935386"/>
    <w:p w:rsidR="00A5419F" w:rsidRDefault="00A5419F" w:rsidP="00935386">
      <w:pPr>
        <w:jc w:val="center"/>
      </w:pPr>
      <w:r>
        <w:rPr>
          <w:b/>
        </w:rPr>
        <w:t xml:space="preserve">Election to the Consumer Affairs Commission, At-Large Positions </w:t>
      </w:r>
    </w:p>
    <w:p w:rsidR="00A5419F" w:rsidRDefault="00A5419F" w:rsidP="00935386">
      <w:r>
        <w:tab/>
        <w:t>The PRESIDENT announced that nominations were in order to elect a successor to fill the four at-large positions on the Consumer Affairs Commission.</w:t>
      </w:r>
    </w:p>
    <w:p w:rsidR="00A5419F" w:rsidRDefault="00A5419F" w:rsidP="00935386">
      <w:r>
        <w:tab/>
        <w:t>Senator ALEXANDER, Chairman of the Consumer Affairs Commission Joint Screening Committee, indicated that Mr. Hewey L. Dixon, Mr. Clifford Ray Keasler, Mr. Terrell A. Parrish, Ms. Magaly Petersen Penn, Dr. Lonnie Randolph Jr. and Mr. Johnny E. Sosebee had been screened and found qualified to serve.</w:t>
      </w:r>
    </w:p>
    <w:p w:rsidR="00A5419F" w:rsidRDefault="00A5419F" w:rsidP="00935386">
      <w:r>
        <w:tab/>
        <w:t>On motion of Senator ALEXANDER , the names of  Mr. Hewey L. Dixon, Mr. Clifford Ray Keasler, Mr. Terrell A. Parrish, Ms. Magaly Petersen Penn, Dr. Lonnie Randolph Jr. and Mr. Johnny E. Sosebee were placed in nomination.</w:t>
      </w:r>
    </w:p>
    <w:p w:rsidR="00A5419F" w:rsidRDefault="00A5419F" w:rsidP="00935386"/>
    <w:p w:rsidR="00A5419F" w:rsidRDefault="00A5419F" w:rsidP="00935386">
      <w:r>
        <w:tab/>
        <w:t xml:space="preserve">The Reading Clerk of the Senate called the roll of the Senate, and the Senators voted </w:t>
      </w:r>
      <w:r>
        <w:rPr>
          <w:i/>
        </w:rPr>
        <w:t xml:space="preserve">viva voce </w:t>
      </w:r>
      <w:r>
        <w:t>as their names were called.</w:t>
      </w:r>
    </w:p>
    <w:p w:rsidR="00A5419F" w:rsidRDefault="00A5419F" w:rsidP="00935386"/>
    <w:p w:rsidR="00A5419F" w:rsidRDefault="00A5419F" w:rsidP="00935386">
      <w:r>
        <w:tab/>
        <w:t>The following named Senators voted for Mr. Dixon:</w:t>
      </w:r>
    </w:p>
    <w:p w:rsidR="00A5419F" w:rsidRPr="0036138B"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138B">
        <w:t>Bright</w:t>
      </w:r>
      <w:r>
        <w:tab/>
      </w:r>
      <w:r w:rsidRPr="0036138B">
        <w:t>Courson</w:t>
      </w:r>
      <w:r>
        <w:tab/>
      </w:r>
      <w:r w:rsidRPr="0036138B">
        <w:t>Elliott</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138B">
        <w:t>Setzler</w:t>
      </w:r>
      <w:r>
        <w:tab/>
      </w:r>
      <w:r w:rsidRPr="0036138B">
        <w:t>Sheheen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36138B"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138B">
        <w:rPr>
          <w:b/>
        </w:rPr>
        <w:t>Total--5</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Keasler:</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Alexander</w:t>
      </w:r>
      <w:r>
        <w:tab/>
      </w:r>
      <w:r w:rsidRPr="0065075A">
        <w:t>Bright</w:t>
      </w:r>
      <w:r>
        <w:tab/>
      </w:r>
      <w:r w:rsidRPr="0065075A">
        <w:t>Bryant</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Campbell</w:t>
      </w:r>
      <w:r>
        <w:tab/>
      </w:r>
      <w:r w:rsidRPr="0065075A">
        <w:t>Campsen</w:t>
      </w:r>
      <w:r>
        <w:tab/>
      </w:r>
      <w:r w:rsidRPr="0065075A">
        <w:t>Cleary</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Cromer</w:t>
      </w:r>
      <w:r>
        <w:tab/>
      </w:r>
      <w:r w:rsidRPr="0065075A">
        <w:t>Fair</w:t>
      </w:r>
      <w:r>
        <w:tab/>
      </w:r>
      <w:r w:rsidRPr="0065075A">
        <w:t>Ford</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075A">
        <w:t>Grooms</w:t>
      </w:r>
      <w:r>
        <w:tab/>
      </w:r>
      <w:r w:rsidRPr="0065075A">
        <w:t>Hayes</w:t>
      </w:r>
      <w:r>
        <w:tab/>
      </w:r>
      <w:r w:rsidRPr="0065075A">
        <w:rPr>
          <w:i/>
        </w:rPr>
        <w:t>Martin, Larry</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rPr>
          <w:i/>
        </w:rPr>
        <w:t>Martin, Shane</w:t>
      </w:r>
      <w:r>
        <w:rPr>
          <w:i/>
        </w:rPr>
        <w:tab/>
      </w:r>
      <w:r w:rsidRPr="0065075A">
        <w:t>Massey</w:t>
      </w:r>
      <w:r>
        <w:tab/>
      </w:r>
      <w:r w:rsidRPr="0065075A">
        <w:t>McConnell</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McGill</w:t>
      </w:r>
      <w:r>
        <w:tab/>
      </w:r>
      <w:r w:rsidRPr="0065075A">
        <w:t>O’Dell</w:t>
      </w:r>
      <w:r>
        <w:tab/>
      </w:r>
      <w:r w:rsidRPr="0065075A">
        <w:t>Peeler</w:t>
      </w: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Rankin</w:t>
      </w:r>
      <w:r>
        <w:tab/>
      </w:r>
      <w:r w:rsidRPr="0065075A">
        <w:t>Reese</w:t>
      </w:r>
      <w:r>
        <w:tab/>
      </w:r>
      <w:r w:rsidRPr="0065075A">
        <w:t>Rose</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075A">
        <w:t>Verdin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65075A"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075A">
        <w:rPr>
          <w:b/>
        </w:rPr>
        <w:t>Total--22</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Parrish:</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Alexander</w:t>
      </w:r>
      <w:r>
        <w:tab/>
      </w:r>
      <w:r w:rsidRPr="00D77C72">
        <w:t>Anderson</w:t>
      </w:r>
      <w:r>
        <w:tab/>
      </w:r>
      <w:r w:rsidRPr="00D77C72">
        <w:t>Bright</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Bryant</w:t>
      </w:r>
      <w:r>
        <w:tab/>
      </w:r>
      <w:r w:rsidRPr="00D77C72">
        <w:t>Campbell</w:t>
      </w:r>
      <w:r>
        <w:tab/>
      </w:r>
      <w:r w:rsidRPr="00D77C72">
        <w:t>Campsen</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Cromer</w:t>
      </w:r>
      <w:r>
        <w:tab/>
      </w:r>
      <w:r w:rsidRPr="00D77C72">
        <w:t>Elliott</w:t>
      </w:r>
      <w:r>
        <w:tab/>
      </w:r>
      <w:r w:rsidRPr="00D77C72">
        <w:t>Fair</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Ford</w:t>
      </w:r>
      <w:r>
        <w:tab/>
      </w:r>
      <w:r w:rsidRPr="00D77C72">
        <w:t>Grooms</w:t>
      </w:r>
      <w:r>
        <w:tab/>
      </w:r>
      <w:r w:rsidRPr="00D77C72">
        <w:t>Hayes</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rPr>
          <w:i/>
        </w:rPr>
        <w:t>Martin, Larry</w:t>
      </w:r>
      <w:r>
        <w:rPr>
          <w:i/>
        </w:rPr>
        <w:tab/>
      </w:r>
      <w:r w:rsidRPr="00D77C72">
        <w:t>Massey</w:t>
      </w:r>
      <w:r>
        <w:tab/>
      </w:r>
      <w:r w:rsidRPr="00D77C72">
        <w:t>McConnell</w:t>
      </w: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Peeler</w:t>
      </w:r>
      <w:r>
        <w:tab/>
      </w:r>
      <w:r w:rsidRPr="00D77C72">
        <w:t>Reese</w:t>
      </w:r>
      <w:r>
        <w:tab/>
      </w:r>
      <w:r w:rsidRPr="00D77C72">
        <w:t>Rose</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7C72">
        <w:t>Verdin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D77C7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7C72">
        <w:rPr>
          <w:b/>
        </w:rPr>
        <w:t>Total--19</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Ms. Penn:</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Alexander</w:t>
      </w:r>
      <w:r>
        <w:tab/>
      </w:r>
      <w:r w:rsidRPr="00142831">
        <w:t>Anderson</w:t>
      </w:r>
      <w:r>
        <w:tab/>
      </w:r>
      <w:r w:rsidRPr="00142831">
        <w:t>Bright</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Bryant</w:t>
      </w:r>
      <w:r>
        <w:tab/>
      </w:r>
      <w:r w:rsidRPr="00142831">
        <w:t>Campbell</w:t>
      </w:r>
      <w:r>
        <w:tab/>
      </w:r>
      <w:r w:rsidRPr="00142831">
        <w:t>Campsen</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Cromer</w:t>
      </w:r>
      <w:r>
        <w:tab/>
      </w:r>
      <w:r w:rsidRPr="00142831">
        <w:t>Elliott</w:t>
      </w:r>
      <w:r>
        <w:tab/>
      </w:r>
      <w:r w:rsidRPr="00142831">
        <w:t>Fair</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Ford</w:t>
      </w:r>
      <w:r>
        <w:tab/>
      </w:r>
      <w:r w:rsidRPr="00142831">
        <w:t>Grooms</w:t>
      </w:r>
      <w:r>
        <w:tab/>
      </w:r>
      <w:r w:rsidRPr="00142831">
        <w:t>Hayes</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Hutto</w:t>
      </w:r>
      <w:r>
        <w:tab/>
      </w:r>
      <w:r w:rsidRPr="00142831">
        <w:t>Jackson</w:t>
      </w:r>
      <w:r>
        <w:tab/>
      </w:r>
      <w:r w:rsidRPr="00142831">
        <w:t>Land</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Leventis</w:t>
      </w:r>
      <w:r>
        <w:tab/>
      </w:r>
      <w:r w:rsidRPr="00142831">
        <w:t>Lourie</w:t>
      </w:r>
      <w:r>
        <w:tab/>
      </w:r>
      <w:r w:rsidRPr="00142831">
        <w:t>Malloy</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rPr>
          <w:i/>
        </w:rPr>
        <w:t>Martin, Larry</w:t>
      </w:r>
      <w:r>
        <w:rPr>
          <w:i/>
        </w:rPr>
        <w:tab/>
      </w:r>
      <w:r w:rsidRPr="00142831">
        <w:rPr>
          <w:i/>
        </w:rPr>
        <w:t>Martin, Shane</w:t>
      </w:r>
      <w:r>
        <w:rPr>
          <w:i/>
        </w:rPr>
        <w:tab/>
      </w:r>
      <w:r w:rsidRPr="00142831">
        <w:t>Massey</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McConnell</w:t>
      </w:r>
      <w:r>
        <w:tab/>
      </w:r>
      <w:r w:rsidRPr="00142831">
        <w:t>McGill</w:t>
      </w:r>
      <w:r>
        <w:tab/>
      </w:r>
      <w:r w:rsidRPr="00142831">
        <w:t>Nicholson</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O’Dell</w:t>
      </w:r>
      <w:r>
        <w:tab/>
      </w:r>
      <w:r w:rsidRPr="00142831">
        <w:t>Peeler</w:t>
      </w:r>
      <w:r>
        <w:tab/>
      </w:r>
      <w:r w:rsidRPr="00142831">
        <w:t>Pinckney</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Reese</w:t>
      </w:r>
      <w:r>
        <w:tab/>
      </w:r>
      <w:r w:rsidRPr="00142831">
        <w:t>Rose</w:t>
      </w:r>
      <w:r>
        <w:tab/>
      </w:r>
      <w:r w:rsidRPr="00142831">
        <w:t>Scott</w:t>
      </w: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831">
        <w:t>Setzler</w:t>
      </w:r>
      <w:r>
        <w:tab/>
      </w:r>
      <w:r w:rsidRPr="00142831">
        <w:t>Sheheen</w:t>
      </w:r>
      <w:r>
        <w:tab/>
      </w:r>
      <w:r w:rsidRPr="00142831">
        <w:t>Verdin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142831"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831">
        <w:rPr>
          <w:b/>
        </w:rPr>
        <w:t>Total--33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Dr. Randolph:</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Alexander</w:t>
      </w:r>
      <w:r>
        <w:tab/>
      </w:r>
      <w:r w:rsidRPr="002740AC">
        <w:t>Anderson</w:t>
      </w:r>
      <w:r>
        <w:tab/>
      </w:r>
      <w:r w:rsidRPr="002740AC">
        <w:t>Courson</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Ford</w:t>
      </w:r>
      <w:r>
        <w:tab/>
      </w:r>
      <w:r w:rsidRPr="002740AC">
        <w:t>Hutto</w:t>
      </w:r>
      <w:r>
        <w:tab/>
      </w:r>
      <w:r w:rsidRPr="002740AC">
        <w:t>Jackson</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Knotts</w:t>
      </w:r>
      <w:r>
        <w:tab/>
      </w:r>
      <w:r w:rsidRPr="002740AC">
        <w:t>Land</w:t>
      </w:r>
      <w:r>
        <w:tab/>
      </w:r>
      <w:r w:rsidRPr="002740AC">
        <w:t>Lourie</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Malloy</w:t>
      </w:r>
      <w:r>
        <w:tab/>
      </w:r>
      <w:r w:rsidRPr="002740AC">
        <w:t>McGill</w:t>
      </w:r>
      <w:r>
        <w:tab/>
      </w:r>
      <w:r w:rsidRPr="002740AC">
        <w:t>Nicholson</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O’Dell</w:t>
      </w:r>
      <w:r>
        <w:tab/>
      </w:r>
      <w:r w:rsidRPr="002740AC">
        <w:t>Pinckney</w:t>
      </w:r>
      <w:r>
        <w:tab/>
      </w:r>
      <w:r w:rsidRPr="002740AC">
        <w:t>Reese</w:t>
      </w: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0AC">
        <w:t>Scott</w:t>
      </w:r>
      <w:r>
        <w:tab/>
      </w:r>
      <w:r w:rsidRPr="002740AC">
        <w:t>Setzler</w:t>
      </w:r>
      <w:r>
        <w:tab/>
      </w:r>
      <w:r w:rsidRPr="002740AC">
        <w:t>Sheheen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2740AC"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0AC">
        <w:rPr>
          <w:b/>
        </w:rPr>
        <w:t>Total--18</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Sosebee:</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Anderson</w:t>
      </w:r>
      <w:r>
        <w:tab/>
      </w:r>
      <w:r w:rsidRPr="00E133D2">
        <w:t>Bryant</w:t>
      </w:r>
      <w:r>
        <w:tab/>
      </w:r>
      <w:r w:rsidRPr="00E133D2">
        <w:t>Campbell</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Campsen</w:t>
      </w:r>
      <w:r>
        <w:tab/>
      </w:r>
      <w:r w:rsidRPr="00E133D2">
        <w:t>Courson</w:t>
      </w:r>
      <w:r>
        <w:tab/>
      </w:r>
      <w:r w:rsidRPr="00E133D2">
        <w:t>Cromer</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Elliott</w:t>
      </w:r>
      <w:r>
        <w:tab/>
      </w:r>
      <w:r w:rsidRPr="00E133D2">
        <w:t>Fair</w:t>
      </w:r>
      <w:r>
        <w:tab/>
      </w:r>
      <w:r w:rsidRPr="00E133D2">
        <w:t>Grooms</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Hayes</w:t>
      </w:r>
      <w:r>
        <w:tab/>
      </w:r>
      <w:r w:rsidRPr="00E133D2">
        <w:t>Lourie</w:t>
      </w:r>
      <w:r>
        <w:tab/>
      </w:r>
      <w:r w:rsidRPr="00E133D2">
        <w:t>Malloy</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rPr>
          <w:i/>
        </w:rPr>
        <w:t>Martin, Larry</w:t>
      </w:r>
      <w:r>
        <w:rPr>
          <w:i/>
        </w:rPr>
        <w:tab/>
      </w:r>
      <w:r w:rsidRPr="00E133D2">
        <w:t>Massey</w:t>
      </w:r>
      <w:r>
        <w:tab/>
      </w:r>
      <w:r w:rsidRPr="00E133D2">
        <w:t>McConnell</w:t>
      </w: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McGill</w:t>
      </w:r>
      <w:r>
        <w:tab/>
      </w:r>
      <w:r w:rsidRPr="00E133D2">
        <w:t>Nicholson</w:t>
      </w:r>
      <w:r>
        <w:tab/>
      </w:r>
      <w:r w:rsidRPr="00E133D2">
        <w:t>O’Dell</w:t>
      </w:r>
    </w:p>
    <w:p w:rsidR="00A5419F" w:rsidRPr="00E133D2" w:rsidRDefault="00A5419F" w:rsidP="0093538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Peeler</w:t>
      </w:r>
      <w:r>
        <w:tab/>
      </w:r>
      <w:r w:rsidRPr="00E133D2">
        <w:t>Rose</w:t>
      </w:r>
      <w:r>
        <w:tab/>
      </w:r>
      <w:r w:rsidRPr="00E133D2">
        <w:t>Scott</w:t>
      </w:r>
    </w:p>
    <w:p w:rsidR="00A5419F" w:rsidRPr="00E133D2" w:rsidRDefault="00A5419F" w:rsidP="0093538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33D2">
        <w:t>Setzler</w:t>
      </w:r>
      <w:r>
        <w:tab/>
      </w:r>
      <w:r w:rsidRPr="00E133D2">
        <w:t>Sheheen</w:t>
      </w:r>
      <w:r>
        <w:tab/>
      </w:r>
      <w:r w:rsidRPr="00E133D2">
        <w:t>Verdin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E133D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33D2">
        <w:rPr>
          <w:b/>
        </w:rPr>
        <w:t>Total--24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On motion of Senator KNOTTS, with unanimous consent, the members of the House voted by electronic roll call.</w:t>
      </w:r>
    </w:p>
    <w:p w:rsidR="00A5419F" w:rsidRDefault="00A5419F" w:rsidP="00935386"/>
    <w:p w:rsidR="00A5419F" w:rsidRPr="00AF6D8D" w:rsidRDefault="00A5419F" w:rsidP="00935386">
      <w:pPr>
        <w:rPr>
          <w:szCs w:val="22"/>
        </w:rPr>
      </w:pPr>
      <w:r>
        <w:rPr>
          <w:szCs w:val="22"/>
        </w:rPr>
        <w:tab/>
      </w:r>
      <w:r w:rsidRPr="00AF6D8D">
        <w:rPr>
          <w:szCs w:val="22"/>
        </w:rPr>
        <w:t xml:space="preserve">The following named Representatives voted for </w:t>
      </w:r>
      <w:r w:rsidR="00FB58C9">
        <w:rPr>
          <w:szCs w:val="22"/>
        </w:rPr>
        <w:t xml:space="preserve">Mr. </w:t>
      </w:r>
      <w:r w:rsidRPr="00AF6D8D">
        <w:rPr>
          <w:szCs w:val="22"/>
        </w:rPr>
        <w:t>Dixon: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35" w:name="vote_start171"/>
            <w:bookmarkEnd w:id="35"/>
            <w:r w:rsidRPr="00AF6D8D">
              <w:rPr>
                <w:szCs w:val="22"/>
              </w:rPr>
              <w:t>Allison</w:t>
            </w:r>
          </w:p>
        </w:tc>
        <w:tc>
          <w:tcPr>
            <w:tcW w:w="2179" w:type="dxa"/>
            <w:shd w:val="clear" w:color="auto" w:fill="auto"/>
          </w:tcPr>
          <w:p w:rsidR="00A5419F" w:rsidRPr="00AF6D8D" w:rsidRDefault="00A5419F" w:rsidP="00935386">
            <w:pPr>
              <w:keepNext/>
              <w:rPr>
                <w:szCs w:val="22"/>
              </w:rPr>
            </w:pPr>
            <w:r w:rsidRPr="00AF6D8D">
              <w:rPr>
                <w:szCs w:val="22"/>
              </w:rPr>
              <w:t>Battle</w:t>
            </w:r>
          </w:p>
        </w:tc>
        <w:tc>
          <w:tcPr>
            <w:tcW w:w="2180" w:type="dxa"/>
            <w:shd w:val="clear" w:color="auto" w:fill="auto"/>
          </w:tcPr>
          <w:p w:rsidR="00A5419F" w:rsidRPr="00AF6D8D" w:rsidRDefault="00A5419F" w:rsidP="00935386">
            <w:pPr>
              <w:keepNext/>
              <w:rPr>
                <w:szCs w:val="22"/>
              </w:rPr>
            </w:pPr>
            <w:r w:rsidRPr="00AF6D8D">
              <w:rPr>
                <w:szCs w:val="22"/>
              </w:rPr>
              <w:t>Forrester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Gunn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Hodges</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Ott</w:t>
            </w:r>
          </w:p>
        </w:tc>
        <w:tc>
          <w:tcPr>
            <w:tcW w:w="2179" w:type="dxa"/>
            <w:shd w:val="clear" w:color="auto" w:fill="auto"/>
          </w:tcPr>
          <w:p w:rsidR="00A5419F" w:rsidRPr="00AF6D8D" w:rsidRDefault="00A5419F" w:rsidP="00935386">
            <w:pPr>
              <w:keepNext/>
              <w:rPr>
                <w:szCs w:val="22"/>
              </w:rPr>
            </w:pPr>
            <w:r w:rsidRPr="00AF6D8D">
              <w:rPr>
                <w:szCs w:val="22"/>
              </w:rPr>
              <w:t>Parker</w:t>
            </w:r>
          </w:p>
        </w:tc>
        <w:tc>
          <w:tcPr>
            <w:tcW w:w="2180" w:type="dxa"/>
            <w:shd w:val="clear" w:color="auto" w:fill="auto"/>
          </w:tcPr>
          <w:p w:rsidR="00A5419F" w:rsidRPr="00AF6D8D" w:rsidRDefault="00A5419F" w:rsidP="00935386">
            <w:pPr>
              <w:keepNext/>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J. E. Smith</w:t>
            </w:r>
          </w:p>
        </w:tc>
        <w:tc>
          <w:tcPr>
            <w:tcW w:w="2179" w:type="dxa"/>
            <w:shd w:val="clear" w:color="auto" w:fill="auto"/>
          </w:tcPr>
          <w:p w:rsidR="00A5419F" w:rsidRPr="00AF6D8D" w:rsidRDefault="00A5419F" w:rsidP="00935386">
            <w:pPr>
              <w:keepNext/>
              <w:rPr>
                <w:szCs w:val="22"/>
              </w:rPr>
            </w:pPr>
            <w:r w:rsidRPr="00AF6D8D">
              <w:rPr>
                <w:szCs w:val="22"/>
              </w:rPr>
              <w:t>Stringer</w:t>
            </w:r>
          </w:p>
        </w:tc>
        <w:tc>
          <w:tcPr>
            <w:tcW w:w="2180" w:type="dxa"/>
            <w:shd w:val="clear" w:color="auto" w:fill="auto"/>
          </w:tcPr>
          <w:p w:rsidR="00A5419F" w:rsidRPr="00AF6D8D" w:rsidRDefault="00A5419F" w:rsidP="00935386">
            <w:pPr>
              <w:keepNext/>
              <w:rPr>
                <w:szCs w:val="22"/>
              </w:rPr>
            </w:pPr>
            <w:r w:rsidRPr="00AF6D8D">
              <w:rPr>
                <w:szCs w:val="22"/>
              </w:rPr>
              <w:t>Wylie</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Total--15</w:t>
      </w:r>
      <w:bookmarkStart w:id="36" w:name="vote_end171"/>
      <w:bookmarkEnd w:id="36"/>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FB58C9">
        <w:rPr>
          <w:szCs w:val="22"/>
        </w:rPr>
        <w:t xml:space="preserve">Mr. </w:t>
      </w:r>
      <w:r w:rsidRPr="00AF6D8D">
        <w:rPr>
          <w:szCs w:val="22"/>
        </w:rPr>
        <w:t>Keasler:</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37" w:name="vote_start172"/>
            <w:bookmarkEnd w:id="37"/>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Bales</w:t>
            </w:r>
          </w:p>
        </w:tc>
        <w:tc>
          <w:tcPr>
            <w:tcW w:w="2180" w:type="dxa"/>
            <w:shd w:val="clear" w:color="auto" w:fill="auto"/>
          </w:tcPr>
          <w:p w:rsidR="00A5419F" w:rsidRPr="00AF6D8D" w:rsidRDefault="00A5419F" w:rsidP="00935386">
            <w:pPr>
              <w:keepNext/>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Bingham</w:t>
            </w:r>
          </w:p>
        </w:tc>
        <w:tc>
          <w:tcPr>
            <w:tcW w:w="2180" w:type="dxa"/>
            <w:shd w:val="clear" w:color="auto" w:fill="auto"/>
          </w:tcPr>
          <w:p w:rsidR="00A5419F" w:rsidRPr="00AF6D8D" w:rsidRDefault="00A5419F" w:rsidP="00935386">
            <w:pPr>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Cato</w:t>
            </w:r>
          </w:p>
        </w:tc>
        <w:tc>
          <w:tcPr>
            <w:tcW w:w="2180" w:type="dxa"/>
            <w:shd w:val="clear" w:color="auto" w:fill="auto"/>
          </w:tcPr>
          <w:p w:rsidR="00A5419F" w:rsidRPr="00AF6D8D" w:rsidRDefault="00A5419F" w:rsidP="00935386">
            <w:pPr>
              <w:rPr>
                <w:szCs w:val="22"/>
              </w:rPr>
            </w:pPr>
            <w:r w:rsidRPr="00AF6D8D">
              <w:rPr>
                <w:szCs w:val="22"/>
              </w:rPr>
              <w:t>Chalk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Clemmons</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Edge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Frye</w:t>
            </w:r>
          </w:p>
        </w:tc>
        <w:tc>
          <w:tcPr>
            <w:tcW w:w="2180" w:type="dxa"/>
            <w:shd w:val="clear" w:color="auto" w:fill="auto"/>
          </w:tcPr>
          <w:p w:rsidR="00A5419F" w:rsidRPr="00AF6D8D" w:rsidRDefault="00A5419F" w:rsidP="00935386">
            <w:pPr>
              <w:rPr>
                <w:szCs w:val="22"/>
              </w:rPr>
            </w:pPr>
            <w:r w:rsidRPr="00AF6D8D">
              <w:rPr>
                <w:szCs w:val="22"/>
              </w:rPr>
              <w:t>Gambrell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Hamilton</w:t>
            </w:r>
          </w:p>
        </w:tc>
        <w:tc>
          <w:tcPr>
            <w:tcW w:w="2179" w:type="dxa"/>
            <w:shd w:val="clear" w:color="auto" w:fill="auto"/>
          </w:tcPr>
          <w:p w:rsidR="00A5419F" w:rsidRPr="00AF6D8D" w:rsidRDefault="00A5419F" w:rsidP="00935386">
            <w:pPr>
              <w:rPr>
                <w:szCs w:val="22"/>
              </w:rPr>
            </w:pPr>
            <w:r w:rsidRPr="00AF6D8D">
              <w:rPr>
                <w:szCs w:val="22"/>
              </w:rPr>
              <w:t>Hardwick</w:t>
            </w:r>
          </w:p>
        </w:tc>
        <w:tc>
          <w:tcPr>
            <w:tcW w:w="2180" w:type="dxa"/>
            <w:shd w:val="clear" w:color="auto" w:fill="auto"/>
          </w:tcPr>
          <w:p w:rsidR="00A5419F" w:rsidRPr="00AF6D8D" w:rsidRDefault="00A5419F" w:rsidP="00935386">
            <w:pPr>
              <w:rPr>
                <w:szCs w:val="22"/>
              </w:rPr>
            </w:pPr>
            <w:r w:rsidRPr="00AF6D8D">
              <w:rPr>
                <w:szCs w:val="22"/>
              </w:rPr>
              <w:t>Hearn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Loftis</w:t>
            </w:r>
          </w:p>
        </w:tc>
        <w:tc>
          <w:tcPr>
            <w:tcW w:w="2179" w:type="dxa"/>
            <w:shd w:val="clear" w:color="auto" w:fill="auto"/>
          </w:tcPr>
          <w:p w:rsidR="00A5419F" w:rsidRPr="00AF6D8D" w:rsidRDefault="00A5419F" w:rsidP="00935386">
            <w:pPr>
              <w:rPr>
                <w:szCs w:val="22"/>
              </w:rPr>
            </w:pPr>
            <w:r w:rsidRPr="00AF6D8D">
              <w:rPr>
                <w:szCs w:val="22"/>
              </w:rPr>
              <w:t>Lowe</w:t>
            </w:r>
          </w:p>
        </w:tc>
        <w:tc>
          <w:tcPr>
            <w:tcW w:w="2180" w:type="dxa"/>
            <w:shd w:val="clear" w:color="auto" w:fill="auto"/>
          </w:tcPr>
          <w:p w:rsidR="00A5419F" w:rsidRPr="00AF6D8D" w:rsidRDefault="00A5419F" w:rsidP="00935386">
            <w:pPr>
              <w:rPr>
                <w:szCs w:val="22"/>
              </w:rPr>
            </w:pPr>
            <w:r w:rsidRPr="00AF6D8D">
              <w:rPr>
                <w:szCs w:val="22"/>
              </w:rPr>
              <w:t>Lucas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Miller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Moss</w:t>
            </w:r>
          </w:p>
        </w:tc>
        <w:tc>
          <w:tcPr>
            <w:tcW w:w="2179" w:type="dxa"/>
            <w:shd w:val="clear" w:color="auto" w:fill="auto"/>
          </w:tcPr>
          <w:p w:rsidR="00A5419F" w:rsidRPr="00AF6D8D" w:rsidRDefault="00A5419F" w:rsidP="00935386">
            <w:pPr>
              <w:rPr>
                <w:szCs w:val="22"/>
              </w:rPr>
            </w:pPr>
            <w:r w:rsidRPr="00AF6D8D">
              <w:rPr>
                <w:szCs w:val="22"/>
              </w:rPr>
              <w:t>V. S. Moss</w:t>
            </w:r>
          </w:p>
        </w:tc>
        <w:tc>
          <w:tcPr>
            <w:tcW w:w="2180" w:type="dxa"/>
            <w:shd w:val="clear" w:color="auto" w:fill="auto"/>
          </w:tcPr>
          <w:p w:rsidR="00A5419F" w:rsidRPr="00AF6D8D" w:rsidRDefault="00A5419F" w:rsidP="00935386">
            <w:pPr>
              <w:rPr>
                <w:szCs w:val="22"/>
              </w:rPr>
            </w:pPr>
            <w:r w:rsidRPr="00AF6D8D">
              <w:rPr>
                <w:szCs w:val="22"/>
              </w:rPr>
              <w:t>Neilson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Owens</w:t>
            </w:r>
          </w:p>
        </w:tc>
        <w:tc>
          <w:tcPr>
            <w:tcW w:w="2179" w:type="dxa"/>
            <w:shd w:val="clear" w:color="auto" w:fill="auto"/>
          </w:tcPr>
          <w:p w:rsidR="00A5419F" w:rsidRPr="00AF6D8D" w:rsidRDefault="00A5419F" w:rsidP="00935386">
            <w:pPr>
              <w:rPr>
                <w:szCs w:val="22"/>
              </w:rPr>
            </w:pPr>
            <w:r w:rsidRPr="00AF6D8D">
              <w:rPr>
                <w:szCs w:val="22"/>
              </w:rPr>
              <w:t>Sandifer</w:t>
            </w:r>
          </w:p>
        </w:tc>
        <w:tc>
          <w:tcPr>
            <w:tcW w:w="2180" w:type="dxa"/>
            <w:shd w:val="clear" w:color="auto" w:fill="auto"/>
          </w:tcPr>
          <w:p w:rsidR="00A5419F" w:rsidRPr="00AF6D8D" w:rsidRDefault="00A5419F" w:rsidP="00935386">
            <w:pPr>
              <w:rPr>
                <w:szCs w:val="22"/>
              </w:rPr>
            </w:pPr>
            <w:r w:rsidRPr="00AF6D8D">
              <w:rPr>
                <w:szCs w:val="22"/>
              </w:rPr>
              <w:t>Scott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Simrill</w:t>
            </w:r>
          </w:p>
        </w:tc>
        <w:tc>
          <w:tcPr>
            <w:tcW w:w="2179" w:type="dxa"/>
            <w:shd w:val="clear" w:color="auto" w:fill="auto"/>
          </w:tcPr>
          <w:p w:rsidR="00A5419F" w:rsidRPr="00AF6D8D" w:rsidRDefault="00A5419F" w:rsidP="00935386">
            <w:pPr>
              <w:rPr>
                <w:szCs w:val="22"/>
              </w:rPr>
            </w:pPr>
            <w:r w:rsidRPr="00AF6D8D">
              <w:rPr>
                <w:szCs w:val="22"/>
              </w:rPr>
              <w:t>Skelton</w:t>
            </w:r>
          </w:p>
        </w:tc>
        <w:tc>
          <w:tcPr>
            <w:tcW w:w="2180" w:type="dxa"/>
            <w:shd w:val="clear" w:color="auto" w:fill="auto"/>
          </w:tcPr>
          <w:p w:rsidR="00A5419F" w:rsidRPr="00AF6D8D" w:rsidRDefault="00A5419F" w:rsidP="00935386">
            <w:pPr>
              <w:rPr>
                <w:szCs w:val="22"/>
              </w:rPr>
            </w:pPr>
            <w:r w:rsidRPr="00AF6D8D">
              <w:rPr>
                <w:szCs w:val="22"/>
              </w:rPr>
              <w:t>D. C.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 R. Smith</w:t>
            </w:r>
          </w:p>
        </w:tc>
        <w:tc>
          <w:tcPr>
            <w:tcW w:w="2179" w:type="dxa"/>
            <w:shd w:val="clear" w:color="auto" w:fill="auto"/>
          </w:tcPr>
          <w:p w:rsidR="00A5419F" w:rsidRPr="00AF6D8D" w:rsidRDefault="00A5419F" w:rsidP="00935386">
            <w:pPr>
              <w:rPr>
                <w:szCs w:val="22"/>
              </w:rPr>
            </w:pPr>
            <w:r w:rsidRPr="00AF6D8D">
              <w:rPr>
                <w:szCs w:val="22"/>
              </w:rPr>
              <w:t>Sottile</w:t>
            </w:r>
          </w:p>
        </w:tc>
        <w:tc>
          <w:tcPr>
            <w:tcW w:w="2180" w:type="dxa"/>
            <w:shd w:val="clear" w:color="auto" w:fill="auto"/>
          </w:tcPr>
          <w:p w:rsidR="00A5419F" w:rsidRPr="00AF6D8D" w:rsidRDefault="00A5419F" w:rsidP="00935386">
            <w:pPr>
              <w:rPr>
                <w:szCs w:val="22"/>
              </w:rPr>
            </w:pPr>
            <w:r w:rsidRPr="00AF6D8D">
              <w:rPr>
                <w:szCs w:val="22"/>
              </w:rPr>
              <w:t>Spires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Stewart</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Vick</w:t>
            </w:r>
          </w:p>
        </w:tc>
        <w:tc>
          <w:tcPr>
            <w:tcW w:w="2179" w:type="dxa"/>
            <w:shd w:val="clear" w:color="auto" w:fill="auto"/>
          </w:tcPr>
          <w:p w:rsidR="00A5419F" w:rsidRPr="00AF6D8D" w:rsidRDefault="00A5419F" w:rsidP="00935386">
            <w:pPr>
              <w:rPr>
                <w:szCs w:val="22"/>
              </w:rPr>
            </w:pPr>
            <w:r w:rsidRPr="00AF6D8D">
              <w:rPr>
                <w:szCs w:val="22"/>
              </w:rPr>
              <w:t>Viers</w:t>
            </w:r>
          </w:p>
        </w:tc>
        <w:tc>
          <w:tcPr>
            <w:tcW w:w="2180" w:type="dxa"/>
            <w:shd w:val="clear" w:color="auto" w:fill="auto"/>
          </w:tcPr>
          <w:p w:rsidR="00A5419F" w:rsidRPr="00AF6D8D" w:rsidRDefault="00A5419F" w:rsidP="00935386">
            <w:pPr>
              <w:rPr>
                <w:szCs w:val="22"/>
              </w:rPr>
            </w:pPr>
            <w:r w:rsidRPr="00AF6D8D">
              <w:rPr>
                <w:szCs w:val="22"/>
              </w:rPr>
              <w:t>White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Whitmire</w:t>
            </w:r>
          </w:p>
        </w:tc>
        <w:tc>
          <w:tcPr>
            <w:tcW w:w="2179" w:type="dxa"/>
            <w:shd w:val="clear" w:color="auto" w:fill="auto"/>
          </w:tcPr>
          <w:p w:rsidR="00A5419F" w:rsidRPr="00AF6D8D" w:rsidRDefault="00A5419F" w:rsidP="00935386">
            <w:pPr>
              <w:keepNext/>
              <w:rPr>
                <w:szCs w:val="22"/>
              </w:rPr>
            </w:pPr>
            <w:r w:rsidRPr="00AF6D8D">
              <w:rPr>
                <w:szCs w:val="22"/>
              </w:rPr>
              <w:t>Willis</w:t>
            </w:r>
          </w:p>
        </w:tc>
        <w:tc>
          <w:tcPr>
            <w:tcW w:w="2180" w:type="dxa"/>
            <w:shd w:val="clear" w:color="auto" w:fill="auto"/>
          </w:tcPr>
          <w:p w:rsidR="00A5419F" w:rsidRPr="00AF6D8D" w:rsidRDefault="00A5419F" w:rsidP="00935386">
            <w:pPr>
              <w:keepNext/>
              <w:rPr>
                <w:szCs w:val="22"/>
              </w:rPr>
            </w:pPr>
            <w:r w:rsidRPr="00AF6D8D">
              <w:rPr>
                <w:szCs w:val="22"/>
              </w:rPr>
              <w:t>A. D. Young</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T. R.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Total--52</w:t>
      </w:r>
      <w:bookmarkStart w:id="38" w:name="vote_end172"/>
      <w:bookmarkEnd w:id="38"/>
    </w:p>
    <w:p w:rsidR="00A5419F" w:rsidRPr="00AF6D8D" w:rsidRDefault="00A5419F" w:rsidP="00935386">
      <w:pPr>
        <w:rPr>
          <w:szCs w:val="22"/>
        </w:rPr>
      </w:pPr>
    </w:p>
    <w:p w:rsidR="00A5419F" w:rsidRPr="00AF6D8D" w:rsidRDefault="00A5419F" w:rsidP="00F321E7">
      <w:pPr>
        <w:keepNext/>
        <w:rPr>
          <w:szCs w:val="22"/>
        </w:rPr>
      </w:pPr>
      <w:r>
        <w:rPr>
          <w:szCs w:val="22"/>
        </w:rPr>
        <w:tab/>
      </w:r>
      <w:r w:rsidRPr="00AF6D8D">
        <w:rPr>
          <w:szCs w:val="22"/>
        </w:rPr>
        <w:t xml:space="preserve">The following named Representatives voted for </w:t>
      </w:r>
      <w:r w:rsidR="00FB58C9">
        <w:rPr>
          <w:szCs w:val="22"/>
        </w:rPr>
        <w:t xml:space="preserve">Mr. </w:t>
      </w:r>
      <w:r w:rsidRPr="00AF6D8D">
        <w:rPr>
          <w:szCs w:val="22"/>
        </w:rPr>
        <w:t>Parrish: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F321E7">
            <w:pPr>
              <w:keepNext/>
              <w:rPr>
                <w:szCs w:val="22"/>
              </w:rPr>
            </w:pPr>
            <w:bookmarkStart w:id="39" w:name="vote_start173"/>
            <w:bookmarkEnd w:id="39"/>
            <w:r w:rsidRPr="00AF6D8D">
              <w:rPr>
                <w:szCs w:val="22"/>
              </w:rPr>
              <w:t>Agnew</w:t>
            </w:r>
          </w:p>
        </w:tc>
        <w:tc>
          <w:tcPr>
            <w:tcW w:w="2179" w:type="dxa"/>
            <w:shd w:val="clear" w:color="auto" w:fill="auto"/>
          </w:tcPr>
          <w:p w:rsidR="00A5419F" w:rsidRPr="00AF6D8D" w:rsidRDefault="00A5419F" w:rsidP="00F321E7">
            <w:pPr>
              <w:keepNext/>
              <w:rPr>
                <w:szCs w:val="22"/>
              </w:rPr>
            </w:pPr>
            <w:r w:rsidRPr="00AF6D8D">
              <w:rPr>
                <w:szCs w:val="22"/>
              </w:rPr>
              <w:t>Allison</w:t>
            </w:r>
          </w:p>
        </w:tc>
        <w:tc>
          <w:tcPr>
            <w:tcW w:w="2180" w:type="dxa"/>
            <w:shd w:val="clear" w:color="auto" w:fill="auto"/>
          </w:tcPr>
          <w:p w:rsidR="00A5419F" w:rsidRPr="00AF6D8D" w:rsidRDefault="00A5419F" w:rsidP="00F321E7">
            <w:pPr>
              <w:keepNext/>
              <w:rPr>
                <w:szCs w:val="22"/>
              </w:rPr>
            </w:pPr>
            <w:r w:rsidRPr="00AF6D8D">
              <w:rPr>
                <w:szCs w:val="22"/>
              </w:rPr>
              <w:t>Bales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Bedingfield</w:t>
            </w:r>
          </w:p>
        </w:tc>
        <w:tc>
          <w:tcPr>
            <w:tcW w:w="2179" w:type="dxa"/>
            <w:shd w:val="clear" w:color="auto" w:fill="auto"/>
          </w:tcPr>
          <w:p w:rsidR="00A5419F" w:rsidRPr="00AF6D8D" w:rsidRDefault="00A5419F" w:rsidP="00935386">
            <w:pPr>
              <w:rPr>
                <w:szCs w:val="22"/>
              </w:rPr>
            </w:pPr>
            <w:r w:rsidRPr="00AF6D8D">
              <w:rPr>
                <w:szCs w:val="22"/>
              </w:rPr>
              <w:t>Bingham</w:t>
            </w:r>
          </w:p>
        </w:tc>
        <w:tc>
          <w:tcPr>
            <w:tcW w:w="2180" w:type="dxa"/>
            <w:shd w:val="clear" w:color="auto" w:fill="auto"/>
          </w:tcPr>
          <w:p w:rsidR="00A5419F" w:rsidRPr="00AF6D8D" w:rsidRDefault="00A5419F" w:rsidP="00935386">
            <w:pPr>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Cato</w:t>
            </w:r>
          </w:p>
        </w:tc>
        <w:tc>
          <w:tcPr>
            <w:tcW w:w="2179" w:type="dxa"/>
            <w:shd w:val="clear" w:color="auto" w:fill="auto"/>
          </w:tcPr>
          <w:p w:rsidR="00A5419F" w:rsidRPr="00AF6D8D" w:rsidRDefault="00A5419F" w:rsidP="00935386">
            <w:pPr>
              <w:rPr>
                <w:szCs w:val="22"/>
              </w:rPr>
            </w:pPr>
            <w:r w:rsidRPr="00AF6D8D">
              <w:rPr>
                <w:szCs w:val="22"/>
              </w:rPr>
              <w:t>Chalk</w:t>
            </w:r>
          </w:p>
        </w:tc>
        <w:tc>
          <w:tcPr>
            <w:tcW w:w="2180" w:type="dxa"/>
            <w:shd w:val="clear" w:color="auto" w:fill="auto"/>
          </w:tcPr>
          <w:p w:rsidR="00A5419F" w:rsidRPr="00AF6D8D" w:rsidRDefault="00A5419F" w:rsidP="00935386">
            <w:pPr>
              <w:rPr>
                <w:szCs w:val="22"/>
              </w:rPr>
            </w:pPr>
            <w:r w:rsidRPr="00AF6D8D">
              <w:rPr>
                <w:szCs w:val="22"/>
              </w:rPr>
              <w:t>Cole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Daning</w:t>
            </w:r>
          </w:p>
        </w:tc>
        <w:tc>
          <w:tcPr>
            <w:tcW w:w="2179" w:type="dxa"/>
            <w:shd w:val="clear" w:color="auto" w:fill="auto"/>
          </w:tcPr>
          <w:p w:rsidR="00A5419F" w:rsidRPr="00AF6D8D" w:rsidRDefault="00A5419F" w:rsidP="00935386">
            <w:pPr>
              <w:rPr>
                <w:szCs w:val="22"/>
              </w:rPr>
            </w:pPr>
            <w:r w:rsidRPr="00AF6D8D">
              <w:rPr>
                <w:szCs w:val="22"/>
              </w:rPr>
              <w:t>Duncan</w:t>
            </w:r>
          </w:p>
        </w:tc>
        <w:tc>
          <w:tcPr>
            <w:tcW w:w="2180" w:type="dxa"/>
            <w:shd w:val="clear" w:color="auto" w:fill="auto"/>
          </w:tcPr>
          <w:p w:rsidR="00A5419F" w:rsidRPr="00AF6D8D" w:rsidRDefault="00A5419F" w:rsidP="00935386">
            <w:pPr>
              <w:rPr>
                <w:szCs w:val="22"/>
              </w:rPr>
            </w:pPr>
            <w:r w:rsidRPr="00AF6D8D">
              <w:rPr>
                <w:szCs w:val="22"/>
              </w:rPr>
              <w:t>Erickson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Forrester</w:t>
            </w:r>
          </w:p>
        </w:tc>
        <w:tc>
          <w:tcPr>
            <w:tcW w:w="2179" w:type="dxa"/>
            <w:shd w:val="clear" w:color="auto" w:fill="auto"/>
          </w:tcPr>
          <w:p w:rsidR="00A5419F" w:rsidRPr="00AF6D8D" w:rsidRDefault="00A5419F" w:rsidP="00935386">
            <w:pPr>
              <w:rPr>
                <w:szCs w:val="22"/>
              </w:rPr>
            </w:pPr>
            <w:r w:rsidRPr="00AF6D8D">
              <w:rPr>
                <w:szCs w:val="22"/>
              </w:rPr>
              <w:t>Frye</w:t>
            </w:r>
          </w:p>
        </w:tc>
        <w:tc>
          <w:tcPr>
            <w:tcW w:w="2180" w:type="dxa"/>
            <w:shd w:val="clear" w:color="auto" w:fill="auto"/>
          </w:tcPr>
          <w:p w:rsidR="00A5419F" w:rsidRPr="00AF6D8D" w:rsidRDefault="00A5419F" w:rsidP="00935386">
            <w:pPr>
              <w:rPr>
                <w:szCs w:val="22"/>
              </w:rPr>
            </w:pPr>
            <w:r w:rsidRPr="00AF6D8D">
              <w:rPr>
                <w:szCs w:val="22"/>
              </w:rPr>
              <w:t>Funderburk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Hamilton</w:t>
            </w:r>
          </w:p>
        </w:tc>
        <w:tc>
          <w:tcPr>
            <w:tcW w:w="2180" w:type="dxa"/>
            <w:shd w:val="clear" w:color="auto" w:fill="auto"/>
          </w:tcPr>
          <w:p w:rsidR="00A5419F" w:rsidRPr="00AF6D8D" w:rsidRDefault="00A5419F" w:rsidP="00935386">
            <w:pPr>
              <w:rPr>
                <w:szCs w:val="22"/>
              </w:rPr>
            </w:pPr>
            <w:r w:rsidRPr="00AF6D8D">
              <w:rPr>
                <w:szCs w:val="22"/>
              </w:rPr>
              <w:t>Herbkersman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Hiott</w:t>
            </w:r>
          </w:p>
        </w:tc>
        <w:tc>
          <w:tcPr>
            <w:tcW w:w="2179" w:type="dxa"/>
            <w:shd w:val="clear" w:color="auto" w:fill="auto"/>
          </w:tcPr>
          <w:p w:rsidR="00A5419F" w:rsidRPr="00AF6D8D" w:rsidRDefault="00A5419F" w:rsidP="00935386">
            <w:pPr>
              <w:rPr>
                <w:szCs w:val="22"/>
              </w:rPr>
            </w:pPr>
            <w:r w:rsidRPr="00AF6D8D">
              <w:rPr>
                <w:szCs w:val="22"/>
              </w:rPr>
              <w:t>Horne</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Loftis</w:t>
            </w:r>
          </w:p>
        </w:tc>
        <w:tc>
          <w:tcPr>
            <w:tcW w:w="2179" w:type="dxa"/>
            <w:shd w:val="clear" w:color="auto" w:fill="auto"/>
          </w:tcPr>
          <w:p w:rsidR="00A5419F" w:rsidRPr="00AF6D8D" w:rsidRDefault="00A5419F" w:rsidP="00935386">
            <w:pPr>
              <w:rPr>
                <w:szCs w:val="22"/>
              </w:rPr>
            </w:pPr>
            <w:r w:rsidRPr="00AF6D8D">
              <w:rPr>
                <w:szCs w:val="22"/>
              </w:rPr>
              <w:t>Lowe</w:t>
            </w:r>
          </w:p>
        </w:tc>
        <w:tc>
          <w:tcPr>
            <w:tcW w:w="2180" w:type="dxa"/>
            <w:shd w:val="clear" w:color="auto" w:fill="auto"/>
          </w:tcPr>
          <w:p w:rsidR="00A5419F" w:rsidRPr="00AF6D8D" w:rsidRDefault="00A5419F" w:rsidP="00935386">
            <w:pPr>
              <w:rPr>
                <w:szCs w:val="22"/>
              </w:rPr>
            </w:pPr>
            <w:r w:rsidRPr="00AF6D8D">
              <w:rPr>
                <w:szCs w:val="22"/>
              </w:rPr>
              <w:t>Lucas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D. C.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 S. Moss</w:t>
            </w:r>
          </w:p>
        </w:tc>
        <w:tc>
          <w:tcPr>
            <w:tcW w:w="2179" w:type="dxa"/>
            <w:shd w:val="clear" w:color="auto" w:fill="auto"/>
          </w:tcPr>
          <w:p w:rsidR="00A5419F" w:rsidRPr="00AF6D8D" w:rsidRDefault="00A5419F" w:rsidP="00935386">
            <w:pPr>
              <w:rPr>
                <w:szCs w:val="22"/>
              </w:rPr>
            </w:pPr>
            <w:r w:rsidRPr="00AF6D8D">
              <w:rPr>
                <w:szCs w:val="22"/>
              </w:rPr>
              <w:t>Nanney</w:t>
            </w:r>
          </w:p>
        </w:tc>
        <w:tc>
          <w:tcPr>
            <w:tcW w:w="2180" w:type="dxa"/>
            <w:shd w:val="clear" w:color="auto" w:fill="auto"/>
          </w:tcPr>
          <w:p w:rsidR="00A5419F" w:rsidRPr="00AF6D8D" w:rsidRDefault="00A5419F" w:rsidP="00935386">
            <w:pPr>
              <w:rPr>
                <w:szCs w:val="22"/>
              </w:rPr>
            </w:pPr>
            <w:r w:rsidRPr="00AF6D8D">
              <w:rPr>
                <w:szCs w:val="22"/>
              </w:rPr>
              <w:t>Owens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Parker</w:t>
            </w:r>
          </w:p>
        </w:tc>
        <w:tc>
          <w:tcPr>
            <w:tcW w:w="2179" w:type="dxa"/>
            <w:shd w:val="clear" w:color="auto" w:fill="auto"/>
          </w:tcPr>
          <w:p w:rsidR="00A5419F" w:rsidRPr="00AF6D8D" w:rsidRDefault="00A5419F" w:rsidP="00935386">
            <w:pPr>
              <w:rPr>
                <w:szCs w:val="22"/>
              </w:rPr>
            </w:pPr>
            <w:r w:rsidRPr="00AF6D8D">
              <w:rPr>
                <w:szCs w:val="22"/>
              </w:rPr>
              <w:t>Pinson</w:t>
            </w:r>
          </w:p>
        </w:tc>
        <w:tc>
          <w:tcPr>
            <w:tcW w:w="2180" w:type="dxa"/>
            <w:shd w:val="clear" w:color="auto" w:fill="auto"/>
          </w:tcPr>
          <w:p w:rsidR="00A5419F" w:rsidRPr="00AF6D8D" w:rsidRDefault="00A5419F" w:rsidP="00935386">
            <w:pPr>
              <w:rPr>
                <w:szCs w:val="22"/>
              </w:rPr>
            </w:pPr>
            <w:r w:rsidRPr="00AF6D8D">
              <w:rPr>
                <w:szCs w:val="22"/>
              </w:rPr>
              <w:t>Rice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Sandifer</w:t>
            </w:r>
          </w:p>
        </w:tc>
        <w:tc>
          <w:tcPr>
            <w:tcW w:w="2179" w:type="dxa"/>
            <w:shd w:val="clear" w:color="auto" w:fill="auto"/>
          </w:tcPr>
          <w:p w:rsidR="00A5419F" w:rsidRPr="00AF6D8D" w:rsidRDefault="00A5419F" w:rsidP="00935386">
            <w:pPr>
              <w:rPr>
                <w:szCs w:val="22"/>
              </w:rPr>
            </w:pPr>
            <w:r w:rsidRPr="00AF6D8D">
              <w:rPr>
                <w:szCs w:val="22"/>
              </w:rPr>
              <w:t>Simrill</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R. Smith</w:t>
            </w:r>
          </w:p>
        </w:tc>
        <w:tc>
          <w:tcPr>
            <w:tcW w:w="2180" w:type="dxa"/>
            <w:shd w:val="clear" w:color="auto" w:fill="auto"/>
          </w:tcPr>
          <w:p w:rsidR="00A5419F" w:rsidRPr="00AF6D8D" w:rsidRDefault="00A5419F" w:rsidP="00935386">
            <w:pPr>
              <w:rPr>
                <w:szCs w:val="22"/>
              </w:rPr>
            </w:pPr>
            <w:r w:rsidRPr="00AF6D8D">
              <w:rPr>
                <w:szCs w:val="22"/>
              </w:rPr>
              <w:t>Sottile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Spires</w:t>
            </w:r>
          </w:p>
        </w:tc>
        <w:tc>
          <w:tcPr>
            <w:tcW w:w="2179" w:type="dxa"/>
            <w:shd w:val="clear" w:color="auto" w:fill="auto"/>
          </w:tcPr>
          <w:p w:rsidR="00A5419F" w:rsidRPr="00AF6D8D" w:rsidRDefault="00A5419F" w:rsidP="00935386">
            <w:pPr>
              <w:rPr>
                <w:szCs w:val="22"/>
              </w:rPr>
            </w:pPr>
            <w:r w:rsidRPr="00AF6D8D">
              <w:rPr>
                <w:szCs w:val="22"/>
              </w:rPr>
              <w:t>Stewart</w:t>
            </w:r>
          </w:p>
        </w:tc>
        <w:tc>
          <w:tcPr>
            <w:tcW w:w="2180" w:type="dxa"/>
            <w:shd w:val="clear" w:color="auto" w:fill="auto"/>
          </w:tcPr>
          <w:p w:rsidR="00A5419F" w:rsidRPr="00AF6D8D" w:rsidRDefault="00A5419F" w:rsidP="00935386">
            <w:pPr>
              <w:rPr>
                <w:szCs w:val="22"/>
              </w:rPr>
            </w:pPr>
            <w:r w:rsidRPr="00AF6D8D">
              <w:rPr>
                <w:szCs w:val="22"/>
              </w:rPr>
              <w:t>Stringer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Toole</w:t>
            </w:r>
          </w:p>
        </w:tc>
        <w:tc>
          <w:tcPr>
            <w:tcW w:w="2179" w:type="dxa"/>
            <w:shd w:val="clear" w:color="auto" w:fill="auto"/>
          </w:tcPr>
          <w:p w:rsidR="00A5419F" w:rsidRPr="00AF6D8D" w:rsidRDefault="00A5419F" w:rsidP="00935386">
            <w:pPr>
              <w:rPr>
                <w:szCs w:val="22"/>
              </w:rPr>
            </w:pPr>
            <w:r w:rsidRPr="00AF6D8D">
              <w:rPr>
                <w:szCs w:val="22"/>
              </w:rPr>
              <w:t>Umphlett</w:t>
            </w:r>
          </w:p>
        </w:tc>
        <w:tc>
          <w:tcPr>
            <w:tcW w:w="2180" w:type="dxa"/>
            <w:shd w:val="clear" w:color="auto" w:fill="auto"/>
          </w:tcPr>
          <w:p w:rsidR="00A5419F" w:rsidRPr="00AF6D8D" w:rsidRDefault="00A5419F" w:rsidP="00935386">
            <w:pPr>
              <w:rPr>
                <w:szCs w:val="22"/>
              </w:rPr>
            </w:pPr>
            <w:r w:rsidRPr="00AF6D8D">
              <w:rPr>
                <w:szCs w:val="22"/>
              </w:rPr>
              <w:t>Vick</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Viers</w:t>
            </w:r>
          </w:p>
        </w:tc>
        <w:tc>
          <w:tcPr>
            <w:tcW w:w="2179" w:type="dxa"/>
            <w:shd w:val="clear" w:color="auto" w:fill="auto"/>
          </w:tcPr>
          <w:p w:rsidR="00A5419F" w:rsidRPr="00AF6D8D" w:rsidRDefault="00A5419F" w:rsidP="00935386">
            <w:pPr>
              <w:keepNext/>
              <w:rPr>
                <w:szCs w:val="22"/>
              </w:rPr>
            </w:pPr>
            <w:r w:rsidRPr="00AF6D8D">
              <w:rPr>
                <w:szCs w:val="22"/>
              </w:rPr>
              <w:t>Whitmire</w:t>
            </w:r>
          </w:p>
        </w:tc>
        <w:tc>
          <w:tcPr>
            <w:tcW w:w="2180" w:type="dxa"/>
            <w:shd w:val="clear" w:color="auto" w:fill="auto"/>
          </w:tcPr>
          <w:p w:rsidR="00A5419F" w:rsidRPr="00AF6D8D" w:rsidRDefault="00A5419F" w:rsidP="00935386">
            <w:pPr>
              <w:keepNext/>
              <w:rPr>
                <w:szCs w:val="22"/>
              </w:rPr>
            </w:pPr>
            <w:r w:rsidRPr="00AF6D8D">
              <w:rPr>
                <w:szCs w:val="22"/>
              </w:rPr>
              <w:t>Willis</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Wylie</w:t>
            </w:r>
          </w:p>
        </w:tc>
        <w:tc>
          <w:tcPr>
            <w:tcW w:w="2179" w:type="dxa"/>
            <w:shd w:val="clear" w:color="auto" w:fill="auto"/>
          </w:tcPr>
          <w:p w:rsidR="00A5419F" w:rsidRPr="00AF6D8D" w:rsidRDefault="00A5419F" w:rsidP="00935386">
            <w:pPr>
              <w:keepNext/>
              <w:rPr>
                <w:szCs w:val="22"/>
              </w:rPr>
            </w:pPr>
            <w:r w:rsidRPr="00AF6D8D">
              <w:rPr>
                <w:szCs w:val="22"/>
              </w:rPr>
              <w:t>A. D. Young</w:t>
            </w:r>
          </w:p>
        </w:tc>
        <w:tc>
          <w:tcPr>
            <w:tcW w:w="2180" w:type="dxa"/>
            <w:shd w:val="clear" w:color="auto" w:fill="auto"/>
          </w:tcPr>
          <w:p w:rsidR="00A5419F" w:rsidRPr="00AF6D8D" w:rsidRDefault="00A5419F" w:rsidP="00935386">
            <w:pPr>
              <w:keepNext/>
              <w:rPr>
                <w:szCs w:val="22"/>
              </w:rPr>
            </w:pPr>
            <w:r w:rsidRPr="00AF6D8D">
              <w:rPr>
                <w:szCs w:val="22"/>
              </w:rPr>
              <w:t>T. R. Young</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Total--51</w:t>
      </w:r>
      <w:bookmarkStart w:id="40" w:name="vote_end173"/>
      <w:bookmarkEnd w:id="40"/>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FB58C9">
        <w:rPr>
          <w:szCs w:val="22"/>
        </w:rPr>
        <w:t xml:space="preserve">Ms. </w:t>
      </w:r>
      <w:r w:rsidRPr="00AF6D8D">
        <w:rPr>
          <w:szCs w:val="22"/>
        </w:rPr>
        <w:t>Penn:</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41" w:name="vote_start174"/>
            <w:bookmarkEnd w:id="41"/>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Alexander</w:t>
            </w:r>
          </w:p>
        </w:tc>
        <w:tc>
          <w:tcPr>
            <w:tcW w:w="2180" w:type="dxa"/>
            <w:shd w:val="clear" w:color="auto" w:fill="auto"/>
          </w:tcPr>
          <w:p w:rsidR="00A5419F" w:rsidRPr="00AF6D8D" w:rsidRDefault="00A5419F" w:rsidP="00935386">
            <w:pPr>
              <w:keepNext/>
              <w:rPr>
                <w:szCs w:val="22"/>
              </w:rPr>
            </w:pPr>
            <w:r w:rsidRPr="00AF6D8D">
              <w:rPr>
                <w:szCs w:val="22"/>
              </w:rPr>
              <w:t>Allen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Allison</w:t>
            </w:r>
          </w:p>
        </w:tc>
        <w:tc>
          <w:tcPr>
            <w:tcW w:w="2179" w:type="dxa"/>
            <w:shd w:val="clear" w:color="auto" w:fill="auto"/>
          </w:tcPr>
          <w:p w:rsidR="00A5419F" w:rsidRPr="00AF6D8D" w:rsidRDefault="00A5419F" w:rsidP="00935386">
            <w:pPr>
              <w:rPr>
                <w:szCs w:val="22"/>
              </w:rPr>
            </w:pPr>
            <w:r w:rsidRPr="00AF6D8D">
              <w:rPr>
                <w:szCs w:val="22"/>
              </w:rPr>
              <w:t>Anderson</w:t>
            </w:r>
          </w:p>
        </w:tc>
        <w:tc>
          <w:tcPr>
            <w:tcW w:w="2180" w:type="dxa"/>
            <w:shd w:val="clear" w:color="auto" w:fill="auto"/>
          </w:tcPr>
          <w:p w:rsidR="00A5419F" w:rsidRPr="00AF6D8D" w:rsidRDefault="00A5419F" w:rsidP="00935386">
            <w:pPr>
              <w:rPr>
                <w:szCs w:val="22"/>
              </w:rPr>
            </w:pPr>
            <w:r w:rsidRPr="00AF6D8D">
              <w:rPr>
                <w:szCs w:val="22"/>
              </w:rPr>
              <w:t>Bales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Bannister</w:t>
            </w:r>
          </w:p>
        </w:tc>
        <w:tc>
          <w:tcPr>
            <w:tcW w:w="2179" w:type="dxa"/>
            <w:shd w:val="clear" w:color="auto" w:fill="auto"/>
          </w:tcPr>
          <w:p w:rsidR="00A5419F" w:rsidRPr="00AF6D8D" w:rsidRDefault="00A5419F" w:rsidP="00935386">
            <w:pPr>
              <w:rPr>
                <w:szCs w:val="22"/>
              </w:rPr>
            </w:pPr>
            <w:r w:rsidRPr="00AF6D8D">
              <w:rPr>
                <w:szCs w:val="22"/>
              </w:rPr>
              <w:t>Barfield</w:t>
            </w:r>
          </w:p>
        </w:tc>
        <w:tc>
          <w:tcPr>
            <w:tcW w:w="2180" w:type="dxa"/>
            <w:shd w:val="clear" w:color="auto" w:fill="auto"/>
          </w:tcPr>
          <w:p w:rsidR="00A5419F" w:rsidRPr="00AF6D8D" w:rsidRDefault="00A5419F" w:rsidP="00935386">
            <w:pPr>
              <w:rPr>
                <w:szCs w:val="22"/>
              </w:rPr>
            </w:pPr>
            <w:r w:rsidRPr="00AF6D8D">
              <w:rPr>
                <w:szCs w:val="22"/>
              </w:rPr>
              <w:t>Battle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Bedingfield</w:t>
            </w:r>
          </w:p>
        </w:tc>
        <w:tc>
          <w:tcPr>
            <w:tcW w:w="2179" w:type="dxa"/>
            <w:shd w:val="clear" w:color="auto" w:fill="auto"/>
          </w:tcPr>
          <w:p w:rsidR="00A5419F" w:rsidRPr="00AF6D8D" w:rsidRDefault="00A5419F" w:rsidP="00935386">
            <w:pPr>
              <w:rPr>
                <w:szCs w:val="22"/>
              </w:rPr>
            </w:pPr>
            <w:r w:rsidRPr="00AF6D8D">
              <w:rPr>
                <w:szCs w:val="22"/>
              </w:rPr>
              <w:t>Bingham</w:t>
            </w:r>
          </w:p>
        </w:tc>
        <w:tc>
          <w:tcPr>
            <w:tcW w:w="2180" w:type="dxa"/>
            <w:shd w:val="clear" w:color="auto" w:fill="auto"/>
          </w:tcPr>
          <w:p w:rsidR="00A5419F" w:rsidRPr="00AF6D8D" w:rsidRDefault="00A5419F" w:rsidP="00935386">
            <w:pPr>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Bowers</w:t>
            </w:r>
          </w:p>
        </w:tc>
        <w:tc>
          <w:tcPr>
            <w:tcW w:w="2179" w:type="dxa"/>
            <w:shd w:val="clear" w:color="auto" w:fill="auto"/>
          </w:tcPr>
          <w:p w:rsidR="00A5419F" w:rsidRPr="00AF6D8D" w:rsidRDefault="00A5419F" w:rsidP="00935386">
            <w:pPr>
              <w:rPr>
                <w:szCs w:val="22"/>
              </w:rPr>
            </w:pPr>
            <w:r w:rsidRPr="00AF6D8D">
              <w:rPr>
                <w:szCs w:val="22"/>
              </w:rPr>
              <w:t>Brady</w:t>
            </w:r>
          </w:p>
        </w:tc>
        <w:tc>
          <w:tcPr>
            <w:tcW w:w="2180" w:type="dxa"/>
            <w:shd w:val="clear" w:color="auto" w:fill="auto"/>
          </w:tcPr>
          <w:p w:rsidR="00A5419F" w:rsidRPr="00AF6D8D" w:rsidRDefault="00A5419F" w:rsidP="00935386">
            <w:pPr>
              <w:rPr>
                <w:szCs w:val="22"/>
              </w:rPr>
            </w:pPr>
            <w:r w:rsidRPr="00AF6D8D">
              <w:rPr>
                <w:szCs w:val="22"/>
              </w:rPr>
              <w:t>Branham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Brantley</w:t>
            </w:r>
          </w:p>
        </w:tc>
        <w:tc>
          <w:tcPr>
            <w:tcW w:w="2179" w:type="dxa"/>
            <w:shd w:val="clear" w:color="auto" w:fill="auto"/>
          </w:tcPr>
          <w:p w:rsidR="00A5419F" w:rsidRPr="00AF6D8D" w:rsidRDefault="00A5419F" w:rsidP="00935386">
            <w:pPr>
              <w:rPr>
                <w:szCs w:val="22"/>
              </w:rPr>
            </w:pPr>
            <w:r w:rsidRPr="00AF6D8D">
              <w:rPr>
                <w:szCs w:val="22"/>
              </w:rPr>
              <w:t>G. A. Brown</w:t>
            </w:r>
          </w:p>
        </w:tc>
        <w:tc>
          <w:tcPr>
            <w:tcW w:w="2180" w:type="dxa"/>
            <w:shd w:val="clear" w:color="auto" w:fill="auto"/>
          </w:tcPr>
          <w:p w:rsidR="00A5419F" w:rsidRPr="00AF6D8D" w:rsidRDefault="00A5419F" w:rsidP="00935386">
            <w:pPr>
              <w:rPr>
                <w:szCs w:val="22"/>
              </w:rPr>
            </w:pPr>
            <w:r w:rsidRPr="00AF6D8D">
              <w:rPr>
                <w:szCs w:val="22"/>
              </w:rPr>
              <w:t>R. L.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Cato</w:t>
            </w:r>
          </w:p>
        </w:tc>
        <w:tc>
          <w:tcPr>
            <w:tcW w:w="2179" w:type="dxa"/>
            <w:shd w:val="clear" w:color="auto" w:fill="auto"/>
          </w:tcPr>
          <w:p w:rsidR="00A5419F" w:rsidRPr="00AF6D8D" w:rsidRDefault="00A5419F" w:rsidP="00935386">
            <w:pPr>
              <w:rPr>
                <w:szCs w:val="22"/>
              </w:rPr>
            </w:pPr>
            <w:r w:rsidRPr="00AF6D8D">
              <w:rPr>
                <w:szCs w:val="22"/>
              </w:rPr>
              <w:t>Chalk</w:t>
            </w:r>
          </w:p>
        </w:tc>
        <w:tc>
          <w:tcPr>
            <w:tcW w:w="2180" w:type="dxa"/>
            <w:shd w:val="clear" w:color="auto" w:fill="auto"/>
          </w:tcPr>
          <w:p w:rsidR="00A5419F" w:rsidRPr="00AF6D8D" w:rsidRDefault="00A5419F" w:rsidP="00935386">
            <w:pPr>
              <w:rPr>
                <w:szCs w:val="22"/>
              </w:rPr>
            </w:pPr>
            <w:r w:rsidRPr="00AF6D8D">
              <w:rPr>
                <w:szCs w:val="22"/>
              </w:rPr>
              <w:t>Clyburn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Cobb-Hunter</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Dillard</w:t>
            </w:r>
          </w:p>
        </w:tc>
        <w:tc>
          <w:tcPr>
            <w:tcW w:w="2180" w:type="dxa"/>
            <w:shd w:val="clear" w:color="auto" w:fill="auto"/>
          </w:tcPr>
          <w:p w:rsidR="00A5419F" w:rsidRPr="00AF6D8D" w:rsidRDefault="00A5419F" w:rsidP="00935386">
            <w:pPr>
              <w:rPr>
                <w:szCs w:val="22"/>
              </w:rPr>
            </w:pPr>
            <w:r w:rsidRPr="00AF6D8D">
              <w:rPr>
                <w:szCs w:val="22"/>
              </w:rPr>
              <w:t>Duncan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Gambrell</w:t>
            </w:r>
          </w:p>
        </w:tc>
        <w:tc>
          <w:tcPr>
            <w:tcW w:w="2180" w:type="dxa"/>
            <w:shd w:val="clear" w:color="auto" w:fill="auto"/>
          </w:tcPr>
          <w:p w:rsidR="00A5419F" w:rsidRPr="00AF6D8D" w:rsidRDefault="00A5419F" w:rsidP="00935386">
            <w:pPr>
              <w:rPr>
                <w:szCs w:val="22"/>
              </w:rPr>
            </w:pPr>
            <w:r w:rsidRPr="00AF6D8D">
              <w:rPr>
                <w:szCs w:val="22"/>
              </w:rPr>
              <w:t>Gilliard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Govan</w:t>
            </w:r>
          </w:p>
        </w:tc>
        <w:tc>
          <w:tcPr>
            <w:tcW w:w="2179" w:type="dxa"/>
            <w:shd w:val="clear" w:color="auto" w:fill="auto"/>
          </w:tcPr>
          <w:p w:rsidR="00A5419F" w:rsidRPr="00AF6D8D" w:rsidRDefault="00A5419F" w:rsidP="00935386">
            <w:pPr>
              <w:rPr>
                <w:szCs w:val="22"/>
              </w:rPr>
            </w:pPr>
            <w:r w:rsidRPr="00AF6D8D">
              <w:rPr>
                <w:szCs w:val="22"/>
              </w:rPr>
              <w:t>Gunn</w:t>
            </w:r>
          </w:p>
        </w:tc>
        <w:tc>
          <w:tcPr>
            <w:tcW w:w="2180" w:type="dxa"/>
            <w:shd w:val="clear" w:color="auto" w:fill="auto"/>
          </w:tcPr>
          <w:p w:rsidR="00A5419F" w:rsidRPr="00AF6D8D" w:rsidRDefault="00A5419F" w:rsidP="00935386">
            <w:pPr>
              <w:rPr>
                <w:szCs w:val="22"/>
              </w:rPr>
            </w:pPr>
            <w:r w:rsidRPr="00AF6D8D">
              <w:rPr>
                <w:szCs w:val="22"/>
              </w:rPr>
              <w:t>Hamilton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Hardwick</w:t>
            </w:r>
          </w:p>
        </w:tc>
        <w:tc>
          <w:tcPr>
            <w:tcW w:w="2179" w:type="dxa"/>
            <w:shd w:val="clear" w:color="auto" w:fill="auto"/>
          </w:tcPr>
          <w:p w:rsidR="00A5419F" w:rsidRPr="00AF6D8D" w:rsidRDefault="00A5419F" w:rsidP="00935386">
            <w:pPr>
              <w:rPr>
                <w:szCs w:val="22"/>
              </w:rPr>
            </w:pPr>
            <w:r w:rsidRPr="00AF6D8D">
              <w:rPr>
                <w:szCs w:val="22"/>
              </w:rPr>
              <w:t>Harrison</w:t>
            </w:r>
          </w:p>
        </w:tc>
        <w:tc>
          <w:tcPr>
            <w:tcW w:w="2180" w:type="dxa"/>
            <w:shd w:val="clear" w:color="auto" w:fill="auto"/>
          </w:tcPr>
          <w:p w:rsidR="00A5419F" w:rsidRPr="00AF6D8D" w:rsidRDefault="00A5419F" w:rsidP="00935386">
            <w:pPr>
              <w:rPr>
                <w:szCs w:val="22"/>
              </w:rPr>
            </w:pPr>
            <w:r w:rsidRPr="00AF6D8D">
              <w:rPr>
                <w:szCs w:val="22"/>
              </w:rPr>
              <w:t>Hart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Harvin</w:t>
            </w:r>
          </w:p>
        </w:tc>
        <w:tc>
          <w:tcPr>
            <w:tcW w:w="2179" w:type="dxa"/>
            <w:shd w:val="clear" w:color="auto" w:fill="auto"/>
          </w:tcPr>
          <w:p w:rsidR="00A5419F" w:rsidRPr="00AF6D8D" w:rsidRDefault="00A5419F" w:rsidP="00935386">
            <w:pPr>
              <w:rPr>
                <w:szCs w:val="22"/>
              </w:rPr>
            </w:pPr>
            <w:r w:rsidRPr="00AF6D8D">
              <w:rPr>
                <w:szCs w:val="22"/>
              </w:rPr>
              <w:t>Hayes</w:t>
            </w:r>
          </w:p>
        </w:tc>
        <w:tc>
          <w:tcPr>
            <w:tcW w:w="2180" w:type="dxa"/>
            <w:shd w:val="clear" w:color="auto" w:fill="auto"/>
          </w:tcPr>
          <w:p w:rsidR="00A5419F" w:rsidRPr="00AF6D8D" w:rsidRDefault="00A5419F" w:rsidP="00935386">
            <w:pPr>
              <w:rPr>
                <w:szCs w:val="22"/>
              </w:rPr>
            </w:pPr>
            <w:r w:rsidRPr="00AF6D8D">
              <w:rPr>
                <w:szCs w:val="22"/>
              </w:rPr>
              <w:t>Hearn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Hiott</w:t>
            </w:r>
          </w:p>
        </w:tc>
        <w:tc>
          <w:tcPr>
            <w:tcW w:w="2180" w:type="dxa"/>
            <w:shd w:val="clear" w:color="auto" w:fill="auto"/>
          </w:tcPr>
          <w:p w:rsidR="00A5419F" w:rsidRPr="00AF6D8D" w:rsidRDefault="00A5419F" w:rsidP="00935386">
            <w:pPr>
              <w:rPr>
                <w:szCs w:val="22"/>
              </w:rPr>
            </w:pPr>
            <w:r w:rsidRPr="00AF6D8D">
              <w:rPr>
                <w:szCs w:val="22"/>
              </w:rPr>
              <w:t>Hodges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Horne</w:t>
            </w:r>
          </w:p>
        </w:tc>
        <w:tc>
          <w:tcPr>
            <w:tcW w:w="2179" w:type="dxa"/>
            <w:shd w:val="clear" w:color="auto" w:fill="auto"/>
          </w:tcPr>
          <w:p w:rsidR="00A5419F" w:rsidRPr="00AF6D8D" w:rsidRDefault="00A5419F" w:rsidP="00935386">
            <w:pPr>
              <w:rPr>
                <w:szCs w:val="22"/>
              </w:rPr>
            </w:pPr>
            <w:r w:rsidRPr="00AF6D8D">
              <w:rPr>
                <w:szCs w:val="22"/>
              </w:rPr>
              <w:t>Hosey</w:t>
            </w:r>
          </w:p>
        </w:tc>
        <w:tc>
          <w:tcPr>
            <w:tcW w:w="2180" w:type="dxa"/>
            <w:shd w:val="clear" w:color="auto" w:fill="auto"/>
          </w:tcPr>
          <w:p w:rsidR="00A5419F" w:rsidRPr="00AF6D8D" w:rsidRDefault="00A5419F" w:rsidP="00935386">
            <w:pPr>
              <w:rPr>
                <w:szCs w:val="22"/>
              </w:rPr>
            </w:pPr>
            <w:r w:rsidRPr="00AF6D8D">
              <w:rPr>
                <w:szCs w:val="22"/>
              </w:rPr>
              <w:t>Howard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Jefferson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Kennedy</w:t>
            </w:r>
          </w:p>
        </w:tc>
        <w:tc>
          <w:tcPr>
            <w:tcW w:w="2179" w:type="dxa"/>
            <w:shd w:val="clear" w:color="auto" w:fill="auto"/>
          </w:tcPr>
          <w:p w:rsidR="00A5419F" w:rsidRPr="00AF6D8D" w:rsidRDefault="00A5419F" w:rsidP="00935386">
            <w:pPr>
              <w:rPr>
                <w:szCs w:val="22"/>
              </w:rPr>
            </w:pPr>
            <w:r w:rsidRPr="00AF6D8D">
              <w:rPr>
                <w:szCs w:val="22"/>
              </w:rPr>
              <w:t>King</w:t>
            </w:r>
          </w:p>
        </w:tc>
        <w:tc>
          <w:tcPr>
            <w:tcW w:w="2180" w:type="dxa"/>
            <w:shd w:val="clear" w:color="auto" w:fill="auto"/>
          </w:tcPr>
          <w:p w:rsidR="00A5419F" w:rsidRPr="00AF6D8D" w:rsidRDefault="00A5419F" w:rsidP="00935386">
            <w:pPr>
              <w:rPr>
                <w:szCs w:val="22"/>
              </w:rPr>
            </w:pPr>
            <w:r w:rsidRPr="00AF6D8D">
              <w:rPr>
                <w:szCs w:val="22"/>
              </w:rPr>
              <w:t>Knight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Lowe</w:t>
            </w:r>
          </w:p>
        </w:tc>
        <w:tc>
          <w:tcPr>
            <w:tcW w:w="2179" w:type="dxa"/>
            <w:shd w:val="clear" w:color="auto" w:fill="auto"/>
          </w:tcPr>
          <w:p w:rsidR="00A5419F" w:rsidRPr="00AF6D8D" w:rsidRDefault="00A5419F" w:rsidP="00935386">
            <w:pPr>
              <w:rPr>
                <w:szCs w:val="22"/>
              </w:rPr>
            </w:pPr>
            <w:r w:rsidRPr="00AF6D8D">
              <w:rPr>
                <w:szCs w:val="22"/>
              </w:rPr>
              <w:t>Lucas</w:t>
            </w:r>
          </w:p>
        </w:tc>
        <w:tc>
          <w:tcPr>
            <w:tcW w:w="2180" w:type="dxa"/>
            <w:shd w:val="clear" w:color="auto" w:fill="auto"/>
          </w:tcPr>
          <w:p w:rsidR="00A5419F" w:rsidRPr="00AF6D8D" w:rsidRDefault="00A5419F" w:rsidP="00935386">
            <w:pPr>
              <w:rPr>
                <w:szCs w:val="22"/>
              </w:rPr>
            </w:pPr>
            <w:r w:rsidRPr="00AF6D8D">
              <w:rPr>
                <w:szCs w:val="22"/>
              </w:rPr>
              <w:t>Mack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McEachern</w:t>
            </w:r>
          </w:p>
        </w:tc>
        <w:tc>
          <w:tcPr>
            <w:tcW w:w="2179" w:type="dxa"/>
            <w:shd w:val="clear" w:color="auto" w:fill="auto"/>
          </w:tcPr>
          <w:p w:rsidR="00A5419F" w:rsidRPr="00AF6D8D" w:rsidRDefault="00A5419F" w:rsidP="00935386">
            <w:pPr>
              <w:rPr>
                <w:szCs w:val="22"/>
              </w:rPr>
            </w:pPr>
            <w:r w:rsidRPr="00AF6D8D">
              <w:rPr>
                <w:szCs w:val="22"/>
              </w:rPr>
              <w:t>McLeod</w:t>
            </w:r>
          </w:p>
        </w:tc>
        <w:tc>
          <w:tcPr>
            <w:tcW w:w="2180" w:type="dxa"/>
            <w:shd w:val="clear" w:color="auto" w:fill="auto"/>
          </w:tcPr>
          <w:p w:rsidR="00A5419F" w:rsidRPr="00AF6D8D" w:rsidRDefault="00A5419F" w:rsidP="00935386">
            <w:pPr>
              <w:rPr>
                <w:szCs w:val="22"/>
              </w:rPr>
            </w:pPr>
            <w:r w:rsidRPr="00AF6D8D">
              <w:rPr>
                <w:szCs w:val="22"/>
              </w:rPr>
              <w:t>Merrill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Miller</w:t>
            </w:r>
          </w:p>
        </w:tc>
        <w:tc>
          <w:tcPr>
            <w:tcW w:w="2179" w:type="dxa"/>
            <w:shd w:val="clear" w:color="auto" w:fill="auto"/>
          </w:tcPr>
          <w:p w:rsidR="00A5419F" w:rsidRPr="00AF6D8D" w:rsidRDefault="00A5419F" w:rsidP="00935386">
            <w:pPr>
              <w:rPr>
                <w:szCs w:val="22"/>
              </w:rPr>
            </w:pPr>
            <w:r w:rsidRPr="00AF6D8D">
              <w:rPr>
                <w:szCs w:val="22"/>
              </w:rPr>
              <w:t>Mitchell</w:t>
            </w:r>
          </w:p>
        </w:tc>
        <w:tc>
          <w:tcPr>
            <w:tcW w:w="2180" w:type="dxa"/>
            <w:shd w:val="clear" w:color="auto" w:fill="auto"/>
          </w:tcPr>
          <w:p w:rsidR="00A5419F" w:rsidRPr="00AF6D8D" w:rsidRDefault="00A5419F" w:rsidP="00935386">
            <w:pPr>
              <w:rPr>
                <w:szCs w:val="22"/>
              </w:rPr>
            </w:pPr>
            <w:r w:rsidRPr="00AF6D8D">
              <w:rPr>
                <w:szCs w:val="22"/>
              </w:rPr>
              <w:t>D. C.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 S. Moss</w:t>
            </w:r>
          </w:p>
        </w:tc>
        <w:tc>
          <w:tcPr>
            <w:tcW w:w="2179" w:type="dxa"/>
            <w:shd w:val="clear" w:color="auto" w:fill="auto"/>
          </w:tcPr>
          <w:p w:rsidR="00A5419F" w:rsidRPr="00AF6D8D" w:rsidRDefault="00A5419F" w:rsidP="00935386">
            <w:pPr>
              <w:rPr>
                <w:szCs w:val="22"/>
              </w:rPr>
            </w:pPr>
            <w:r w:rsidRPr="00AF6D8D">
              <w:rPr>
                <w:szCs w:val="22"/>
              </w:rPr>
              <w:t>Nanney</w:t>
            </w:r>
          </w:p>
        </w:tc>
        <w:tc>
          <w:tcPr>
            <w:tcW w:w="2180" w:type="dxa"/>
            <w:shd w:val="clear" w:color="auto" w:fill="auto"/>
          </w:tcPr>
          <w:p w:rsidR="00A5419F" w:rsidRPr="00AF6D8D" w:rsidRDefault="00A5419F" w:rsidP="00935386">
            <w:pPr>
              <w:rPr>
                <w:szCs w:val="22"/>
              </w:rPr>
            </w:pPr>
            <w:r w:rsidRPr="00AF6D8D">
              <w:rPr>
                <w:szCs w:val="22"/>
              </w:rPr>
              <w:t>J. H. Neal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M.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Parker</w:t>
            </w:r>
          </w:p>
        </w:tc>
        <w:tc>
          <w:tcPr>
            <w:tcW w:w="2179" w:type="dxa"/>
            <w:shd w:val="clear" w:color="auto" w:fill="auto"/>
          </w:tcPr>
          <w:p w:rsidR="00A5419F" w:rsidRPr="00AF6D8D" w:rsidRDefault="00A5419F" w:rsidP="00935386">
            <w:pPr>
              <w:rPr>
                <w:szCs w:val="22"/>
              </w:rPr>
            </w:pPr>
            <w:r w:rsidRPr="00AF6D8D">
              <w:rPr>
                <w:szCs w:val="22"/>
              </w:rPr>
              <w:t>Parks</w:t>
            </w:r>
          </w:p>
        </w:tc>
        <w:tc>
          <w:tcPr>
            <w:tcW w:w="2180" w:type="dxa"/>
            <w:shd w:val="clear" w:color="auto" w:fill="auto"/>
          </w:tcPr>
          <w:p w:rsidR="00A5419F" w:rsidRPr="00AF6D8D" w:rsidRDefault="00A5419F" w:rsidP="00935386">
            <w:pPr>
              <w:rPr>
                <w:szCs w:val="22"/>
              </w:rPr>
            </w:pPr>
            <w:r w:rsidRPr="00AF6D8D">
              <w:rPr>
                <w:szCs w:val="22"/>
              </w:rPr>
              <w:t>Pinson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Rice</w:t>
            </w:r>
          </w:p>
        </w:tc>
        <w:tc>
          <w:tcPr>
            <w:tcW w:w="2179" w:type="dxa"/>
            <w:shd w:val="clear" w:color="auto" w:fill="auto"/>
          </w:tcPr>
          <w:p w:rsidR="00A5419F" w:rsidRPr="00AF6D8D" w:rsidRDefault="00A5419F" w:rsidP="00935386">
            <w:pPr>
              <w:rPr>
                <w:szCs w:val="22"/>
              </w:rPr>
            </w:pPr>
            <w:r w:rsidRPr="00AF6D8D">
              <w:rPr>
                <w:szCs w:val="22"/>
              </w:rPr>
              <w:t>Rutherford</w:t>
            </w:r>
          </w:p>
        </w:tc>
        <w:tc>
          <w:tcPr>
            <w:tcW w:w="2180" w:type="dxa"/>
            <w:shd w:val="clear" w:color="auto" w:fill="auto"/>
          </w:tcPr>
          <w:p w:rsidR="00A5419F" w:rsidRPr="00AF6D8D" w:rsidRDefault="00A5419F" w:rsidP="00935386">
            <w:pPr>
              <w:rPr>
                <w:szCs w:val="22"/>
              </w:rPr>
            </w:pPr>
            <w:r w:rsidRPr="00AF6D8D">
              <w:rPr>
                <w:szCs w:val="22"/>
              </w:rPr>
              <w:t>Sandifer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Scott</w:t>
            </w:r>
          </w:p>
        </w:tc>
        <w:tc>
          <w:tcPr>
            <w:tcW w:w="2179" w:type="dxa"/>
            <w:shd w:val="clear" w:color="auto" w:fill="auto"/>
          </w:tcPr>
          <w:p w:rsidR="00A5419F" w:rsidRPr="00AF6D8D" w:rsidRDefault="00A5419F" w:rsidP="00935386">
            <w:pPr>
              <w:rPr>
                <w:szCs w:val="22"/>
              </w:rPr>
            </w:pPr>
            <w:r w:rsidRPr="00AF6D8D">
              <w:rPr>
                <w:szCs w:val="22"/>
              </w:rPr>
              <w:t>Sellers</w:t>
            </w:r>
          </w:p>
        </w:tc>
        <w:tc>
          <w:tcPr>
            <w:tcW w:w="2180" w:type="dxa"/>
            <w:shd w:val="clear" w:color="auto" w:fill="auto"/>
          </w:tcPr>
          <w:p w:rsidR="00A5419F" w:rsidRPr="00AF6D8D" w:rsidRDefault="00A5419F" w:rsidP="00935386">
            <w:pPr>
              <w:rPr>
                <w:szCs w:val="22"/>
              </w:rPr>
            </w:pPr>
            <w:r w:rsidRPr="00AF6D8D">
              <w:rPr>
                <w:szCs w:val="22"/>
              </w:rPr>
              <w:t>Simrill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Skelton</w:t>
            </w:r>
          </w:p>
        </w:tc>
        <w:tc>
          <w:tcPr>
            <w:tcW w:w="2179" w:type="dxa"/>
            <w:shd w:val="clear" w:color="auto" w:fill="auto"/>
          </w:tcPr>
          <w:p w:rsidR="00A5419F" w:rsidRPr="00AF6D8D" w:rsidRDefault="00A5419F" w:rsidP="00935386">
            <w:pPr>
              <w:rPr>
                <w:szCs w:val="22"/>
              </w:rPr>
            </w:pPr>
            <w:r w:rsidRPr="00AF6D8D">
              <w:rPr>
                <w:szCs w:val="22"/>
              </w:rPr>
              <w:t>D. C. Smith</w:t>
            </w:r>
          </w:p>
        </w:tc>
        <w:tc>
          <w:tcPr>
            <w:tcW w:w="2180" w:type="dxa"/>
            <w:shd w:val="clear" w:color="auto" w:fill="auto"/>
          </w:tcPr>
          <w:p w:rsidR="00A5419F" w:rsidRPr="00AF6D8D" w:rsidRDefault="00A5419F" w:rsidP="00935386">
            <w:pPr>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E. Smith</w:t>
            </w:r>
          </w:p>
        </w:tc>
        <w:tc>
          <w:tcPr>
            <w:tcW w:w="2179" w:type="dxa"/>
            <w:shd w:val="clear" w:color="auto" w:fill="auto"/>
          </w:tcPr>
          <w:p w:rsidR="00A5419F" w:rsidRPr="00AF6D8D" w:rsidRDefault="00A5419F" w:rsidP="00935386">
            <w:pPr>
              <w:rPr>
                <w:szCs w:val="22"/>
              </w:rPr>
            </w:pPr>
            <w:r w:rsidRPr="00AF6D8D">
              <w:rPr>
                <w:szCs w:val="22"/>
              </w:rPr>
              <w:t>J. R. Smith</w:t>
            </w:r>
          </w:p>
        </w:tc>
        <w:tc>
          <w:tcPr>
            <w:tcW w:w="2180" w:type="dxa"/>
            <w:shd w:val="clear" w:color="auto" w:fill="auto"/>
          </w:tcPr>
          <w:p w:rsidR="00A5419F" w:rsidRPr="00AF6D8D" w:rsidRDefault="00A5419F" w:rsidP="00935386">
            <w:pPr>
              <w:rPr>
                <w:szCs w:val="22"/>
              </w:rPr>
            </w:pPr>
            <w:r w:rsidRPr="00AF6D8D">
              <w:rPr>
                <w:szCs w:val="22"/>
              </w:rPr>
              <w:t>Sottile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Spires</w:t>
            </w:r>
          </w:p>
        </w:tc>
        <w:tc>
          <w:tcPr>
            <w:tcW w:w="2179" w:type="dxa"/>
            <w:shd w:val="clear" w:color="auto" w:fill="auto"/>
          </w:tcPr>
          <w:p w:rsidR="00A5419F" w:rsidRPr="00AF6D8D" w:rsidRDefault="00A5419F" w:rsidP="00935386">
            <w:pPr>
              <w:rPr>
                <w:szCs w:val="22"/>
              </w:rPr>
            </w:pPr>
            <w:r w:rsidRPr="00AF6D8D">
              <w:rPr>
                <w:szCs w:val="22"/>
              </w:rPr>
              <w:t>Stavrinakis</w:t>
            </w:r>
          </w:p>
        </w:tc>
        <w:tc>
          <w:tcPr>
            <w:tcW w:w="2180" w:type="dxa"/>
            <w:shd w:val="clear" w:color="auto" w:fill="auto"/>
          </w:tcPr>
          <w:p w:rsidR="00A5419F" w:rsidRPr="00AF6D8D" w:rsidRDefault="00A5419F" w:rsidP="00935386">
            <w:pPr>
              <w:rPr>
                <w:szCs w:val="22"/>
              </w:rPr>
            </w:pPr>
            <w:r w:rsidRPr="00AF6D8D">
              <w:rPr>
                <w:szCs w:val="22"/>
              </w:rPr>
              <w:t>Stewart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Stringer</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Vick</w:t>
            </w:r>
          </w:p>
        </w:tc>
        <w:tc>
          <w:tcPr>
            <w:tcW w:w="2179" w:type="dxa"/>
            <w:shd w:val="clear" w:color="auto" w:fill="auto"/>
          </w:tcPr>
          <w:p w:rsidR="00A5419F" w:rsidRPr="00AF6D8D" w:rsidRDefault="00A5419F" w:rsidP="00935386">
            <w:pPr>
              <w:rPr>
                <w:szCs w:val="22"/>
              </w:rPr>
            </w:pPr>
            <w:r w:rsidRPr="00AF6D8D">
              <w:rPr>
                <w:szCs w:val="22"/>
              </w:rPr>
              <w:t>Viers</w:t>
            </w:r>
          </w:p>
        </w:tc>
        <w:tc>
          <w:tcPr>
            <w:tcW w:w="2180" w:type="dxa"/>
            <w:shd w:val="clear" w:color="auto" w:fill="auto"/>
          </w:tcPr>
          <w:p w:rsidR="00A5419F" w:rsidRPr="00AF6D8D" w:rsidRDefault="00A5419F" w:rsidP="00935386">
            <w:pPr>
              <w:rPr>
                <w:szCs w:val="22"/>
              </w:rPr>
            </w:pPr>
            <w:r w:rsidRPr="00AF6D8D">
              <w:rPr>
                <w:szCs w:val="22"/>
              </w:rPr>
              <w:t>Weeks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Whipper</w:t>
            </w:r>
          </w:p>
        </w:tc>
        <w:tc>
          <w:tcPr>
            <w:tcW w:w="2179" w:type="dxa"/>
            <w:shd w:val="clear" w:color="auto" w:fill="auto"/>
          </w:tcPr>
          <w:p w:rsidR="00A5419F" w:rsidRPr="00AF6D8D" w:rsidRDefault="00A5419F" w:rsidP="00935386">
            <w:pPr>
              <w:rPr>
                <w:szCs w:val="22"/>
              </w:rPr>
            </w:pPr>
            <w:r w:rsidRPr="00AF6D8D">
              <w:rPr>
                <w:szCs w:val="22"/>
              </w:rPr>
              <w:t>White</w:t>
            </w:r>
          </w:p>
        </w:tc>
        <w:tc>
          <w:tcPr>
            <w:tcW w:w="2180" w:type="dxa"/>
            <w:shd w:val="clear" w:color="auto" w:fill="auto"/>
          </w:tcPr>
          <w:p w:rsidR="00A5419F" w:rsidRPr="00AF6D8D" w:rsidRDefault="00A5419F" w:rsidP="00935386">
            <w:pPr>
              <w:rPr>
                <w:szCs w:val="22"/>
              </w:rPr>
            </w:pPr>
            <w:r w:rsidRPr="00AF6D8D">
              <w:rPr>
                <w:szCs w:val="22"/>
              </w:rPr>
              <w:t>Whitmire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Williams</w:t>
            </w:r>
          </w:p>
        </w:tc>
        <w:tc>
          <w:tcPr>
            <w:tcW w:w="2179" w:type="dxa"/>
            <w:shd w:val="clear" w:color="auto" w:fill="auto"/>
          </w:tcPr>
          <w:p w:rsidR="00A5419F" w:rsidRPr="00AF6D8D" w:rsidRDefault="00A5419F" w:rsidP="00935386">
            <w:pPr>
              <w:keepNext/>
              <w:rPr>
                <w:szCs w:val="22"/>
              </w:rPr>
            </w:pPr>
            <w:r w:rsidRPr="00AF6D8D">
              <w:rPr>
                <w:szCs w:val="22"/>
              </w:rPr>
              <w:t>Willis</w:t>
            </w:r>
          </w:p>
        </w:tc>
        <w:tc>
          <w:tcPr>
            <w:tcW w:w="2180" w:type="dxa"/>
            <w:shd w:val="clear" w:color="auto" w:fill="auto"/>
          </w:tcPr>
          <w:p w:rsidR="00A5419F" w:rsidRPr="00AF6D8D" w:rsidRDefault="00A5419F" w:rsidP="00935386">
            <w:pPr>
              <w:keepNext/>
              <w:rPr>
                <w:szCs w:val="22"/>
              </w:rPr>
            </w:pPr>
            <w:r w:rsidRPr="00AF6D8D">
              <w:rPr>
                <w:szCs w:val="22"/>
              </w:rPr>
              <w:t>Wylie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T. R. Young</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Total--103</w:t>
      </w:r>
      <w:bookmarkStart w:id="42" w:name="vote_end174"/>
      <w:bookmarkEnd w:id="42"/>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Dr. </w:t>
      </w:r>
      <w:r w:rsidRPr="00AF6D8D">
        <w:rPr>
          <w:szCs w:val="22"/>
        </w:rPr>
        <w:t>Randolph: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43" w:name="vote_start175"/>
            <w:bookmarkEnd w:id="43"/>
            <w:r w:rsidRPr="00AF6D8D">
              <w:rPr>
                <w:szCs w:val="22"/>
              </w:rPr>
              <w:t>Alexander</w:t>
            </w:r>
          </w:p>
        </w:tc>
        <w:tc>
          <w:tcPr>
            <w:tcW w:w="2179" w:type="dxa"/>
            <w:shd w:val="clear" w:color="auto" w:fill="auto"/>
          </w:tcPr>
          <w:p w:rsidR="00A5419F" w:rsidRPr="00AF6D8D" w:rsidRDefault="00A5419F" w:rsidP="00935386">
            <w:pPr>
              <w:keepNext/>
              <w:rPr>
                <w:szCs w:val="22"/>
              </w:rPr>
            </w:pPr>
            <w:r w:rsidRPr="00AF6D8D">
              <w:rPr>
                <w:szCs w:val="22"/>
              </w:rPr>
              <w:t>Allen</w:t>
            </w:r>
          </w:p>
        </w:tc>
        <w:tc>
          <w:tcPr>
            <w:tcW w:w="2180" w:type="dxa"/>
            <w:shd w:val="clear" w:color="auto" w:fill="auto"/>
          </w:tcPr>
          <w:p w:rsidR="00A5419F" w:rsidRPr="00AF6D8D" w:rsidRDefault="00A5419F" w:rsidP="00935386">
            <w:pPr>
              <w:keepNext/>
              <w:rPr>
                <w:szCs w:val="22"/>
              </w:rPr>
            </w:pPr>
            <w:r w:rsidRPr="00AF6D8D">
              <w:rPr>
                <w:szCs w:val="22"/>
              </w:rPr>
              <w:t>Anderson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Bales</w:t>
            </w:r>
          </w:p>
        </w:tc>
        <w:tc>
          <w:tcPr>
            <w:tcW w:w="2179" w:type="dxa"/>
            <w:shd w:val="clear" w:color="auto" w:fill="auto"/>
          </w:tcPr>
          <w:p w:rsidR="00A5419F" w:rsidRPr="00AF6D8D" w:rsidRDefault="00A5419F" w:rsidP="00935386">
            <w:pPr>
              <w:rPr>
                <w:szCs w:val="22"/>
              </w:rPr>
            </w:pPr>
            <w:r w:rsidRPr="00AF6D8D">
              <w:rPr>
                <w:szCs w:val="22"/>
              </w:rPr>
              <w:t>Battle</w:t>
            </w:r>
          </w:p>
        </w:tc>
        <w:tc>
          <w:tcPr>
            <w:tcW w:w="2180" w:type="dxa"/>
            <w:shd w:val="clear" w:color="auto" w:fill="auto"/>
          </w:tcPr>
          <w:p w:rsidR="00A5419F" w:rsidRPr="00AF6D8D" w:rsidRDefault="00A5419F" w:rsidP="00935386">
            <w:pPr>
              <w:rPr>
                <w:szCs w:val="22"/>
              </w:rPr>
            </w:pPr>
            <w:r w:rsidRPr="00AF6D8D">
              <w:rPr>
                <w:szCs w:val="22"/>
              </w:rPr>
              <w:t>Bowers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Branham</w:t>
            </w:r>
          </w:p>
        </w:tc>
        <w:tc>
          <w:tcPr>
            <w:tcW w:w="2179" w:type="dxa"/>
            <w:shd w:val="clear" w:color="auto" w:fill="auto"/>
          </w:tcPr>
          <w:p w:rsidR="00A5419F" w:rsidRPr="00AF6D8D" w:rsidRDefault="00A5419F" w:rsidP="00935386">
            <w:pPr>
              <w:rPr>
                <w:szCs w:val="22"/>
              </w:rPr>
            </w:pPr>
            <w:r w:rsidRPr="00AF6D8D">
              <w:rPr>
                <w:szCs w:val="22"/>
              </w:rPr>
              <w:t>Brantley</w:t>
            </w:r>
          </w:p>
        </w:tc>
        <w:tc>
          <w:tcPr>
            <w:tcW w:w="2180" w:type="dxa"/>
            <w:shd w:val="clear" w:color="auto" w:fill="auto"/>
          </w:tcPr>
          <w:p w:rsidR="00A5419F" w:rsidRPr="00AF6D8D" w:rsidRDefault="00A5419F" w:rsidP="00935386">
            <w:pPr>
              <w:rPr>
                <w:szCs w:val="22"/>
              </w:rPr>
            </w:pPr>
            <w:r w:rsidRPr="00AF6D8D">
              <w:rPr>
                <w:szCs w:val="22"/>
              </w:rPr>
              <w:t>G. A.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 L. Brown</w:t>
            </w:r>
          </w:p>
        </w:tc>
        <w:tc>
          <w:tcPr>
            <w:tcW w:w="2179" w:type="dxa"/>
            <w:shd w:val="clear" w:color="auto" w:fill="auto"/>
          </w:tcPr>
          <w:p w:rsidR="00A5419F" w:rsidRPr="00AF6D8D" w:rsidRDefault="00A5419F" w:rsidP="00935386">
            <w:pPr>
              <w:rPr>
                <w:szCs w:val="22"/>
              </w:rPr>
            </w:pPr>
            <w:r w:rsidRPr="00AF6D8D">
              <w:rPr>
                <w:szCs w:val="22"/>
              </w:rPr>
              <w:t>Clyburn</w:t>
            </w:r>
          </w:p>
        </w:tc>
        <w:tc>
          <w:tcPr>
            <w:tcW w:w="2180" w:type="dxa"/>
            <w:shd w:val="clear" w:color="auto" w:fill="auto"/>
          </w:tcPr>
          <w:p w:rsidR="00A5419F" w:rsidRPr="00AF6D8D" w:rsidRDefault="00A5419F" w:rsidP="00935386">
            <w:pPr>
              <w:rPr>
                <w:szCs w:val="22"/>
              </w:rPr>
            </w:pPr>
            <w:r w:rsidRPr="00AF6D8D">
              <w:rPr>
                <w:szCs w:val="22"/>
              </w:rPr>
              <w:t>Cobb-Hunter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Dillard</w:t>
            </w:r>
          </w:p>
        </w:tc>
        <w:tc>
          <w:tcPr>
            <w:tcW w:w="2179" w:type="dxa"/>
            <w:shd w:val="clear" w:color="auto" w:fill="auto"/>
          </w:tcPr>
          <w:p w:rsidR="00A5419F" w:rsidRPr="00AF6D8D" w:rsidRDefault="00A5419F" w:rsidP="00935386">
            <w:pPr>
              <w:rPr>
                <w:szCs w:val="22"/>
              </w:rPr>
            </w:pPr>
            <w:r w:rsidRPr="00AF6D8D">
              <w:rPr>
                <w:szCs w:val="22"/>
              </w:rPr>
              <w:t>Funderburk</w:t>
            </w:r>
          </w:p>
        </w:tc>
        <w:tc>
          <w:tcPr>
            <w:tcW w:w="2180" w:type="dxa"/>
            <w:shd w:val="clear" w:color="auto" w:fill="auto"/>
          </w:tcPr>
          <w:p w:rsidR="00A5419F" w:rsidRPr="00AF6D8D" w:rsidRDefault="00A5419F" w:rsidP="00935386">
            <w:pPr>
              <w:rPr>
                <w:szCs w:val="22"/>
              </w:rPr>
            </w:pPr>
            <w:r w:rsidRPr="00AF6D8D">
              <w:rPr>
                <w:szCs w:val="22"/>
              </w:rPr>
              <w:t>Gilliard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Govan</w:t>
            </w:r>
          </w:p>
        </w:tc>
        <w:tc>
          <w:tcPr>
            <w:tcW w:w="2179" w:type="dxa"/>
            <w:shd w:val="clear" w:color="auto" w:fill="auto"/>
          </w:tcPr>
          <w:p w:rsidR="00A5419F" w:rsidRPr="00AF6D8D" w:rsidRDefault="00A5419F" w:rsidP="00935386">
            <w:pPr>
              <w:rPr>
                <w:szCs w:val="22"/>
              </w:rPr>
            </w:pPr>
            <w:r w:rsidRPr="00AF6D8D">
              <w:rPr>
                <w:szCs w:val="22"/>
              </w:rPr>
              <w:t>Gunn</w:t>
            </w:r>
          </w:p>
        </w:tc>
        <w:tc>
          <w:tcPr>
            <w:tcW w:w="2180" w:type="dxa"/>
            <w:shd w:val="clear" w:color="auto" w:fill="auto"/>
          </w:tcPr>
          <w:p w:rsidR="00A5419F" w:rsidRPr="00AF6D8D" w:rsidRDefault="00A5419F" w:rsidP="00935386">
            <w:pPr>
              <w:rPr>
                <w:szCs w:val="22"/>
              </w:rPr>
            </w:pPr>
            <w:r w:rsidRPr="00AF6D8D">
              <w:rPr>
                <w:szCs w:val="22"/>
              </w:rPr>
              <w:t>Harvin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Hayes</w:t>
            </w:r>
          </w:p>
        </w:tc>
        <w:tc>
          <w:tcPr>
            <w:tcW w:w="2179" w:type="dxa"/>
            <w:shd w:val="clear" w:color="auto" w:fill="auto"/>
          </w:tcPr>
          <w:p w:rsidR="00A5419F" w:rsidRPr="00AF6D8D" w:rsidRDefault="00A5419F" w:rsidP="00935386">
            <w:pPr>
              <w:rPr>
                <w:szCs w:val="22"/>
              </w:rPr>
            </w:pPr>
            <w:r w:rsidRPr="00AF6D8D">
              <w:rPr>
                <w:szCs w:val="22"/>
              </w:rPr>
              <w:t>Hearn</w:t>
            </w:r>
          </w:p>
        </w:tc>
        <w:tc>
          <w:tcPr>
            <w:tcW w:w="2180" w:type="dxa"/>
            <w:shd w:val="clear" w:color="auto" w:fill="auto"/>
          </w:tcPr>
          <w:p w:rsidR="00A5419F" w:rsidRPr="00AF6D8D" w:rsidRDefault="00A5419F" w:rsidP="00935386">
            <w:pPr>
              <w:rPr>
                <w:szCs w:val="22"/>
              </w:rPr>
            </w:pPr>
            <w:r w:rsidRPr="00AF6D8D">
              <w:rPr>
                <w:szCs w:val="22"/>
              </w:rPr>
              <w:t>Hodges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Hosey</w:t>
            </w:r>
          </w:p>
        </w:tc>
        <w:tc>
          <w:tcPr>
            <w:tcW w:w="2179" w:type="dxa"/>
            <w:shd w:val="clear" w:color="auto" w:fill="auto"/>
          </w:tcPr>
          <w:p w:rsidR="00A5419F" w:rsidRPr="00AF6D8D" w:rsidRDefault="00A5419F" w:rsidP="00935386">
            <w:pPr>
              <w:rPr>
                <w:szCs w:val="22"/>
              </w:rPr>
            </w:pPr>
            <w:r w:rsidRPr="00AF6D8D">
              <w:rPr>
                <w:szCs w:val="22"/>
              </w:rPr>
              <w:t>Howard</w:t>
            </w:r>
          </w:p>
        </w:tc>
        <w:tc>
          <w:tcPr>
            <w:tcW w:w="2180" w:type="dxa"/>
            <w:shd w:val="clear" w:color="auto" w:fill="auto"/>
          </w:tcPr>
          <w:p w:rsidR="00A5419F" w:rsidRPr="00AF6D8D" w:rsidRDefault="00A5419F" w:rsidP="00935386">
            <w:pPr>
              <w:rPr>
                <w:szCs w:val="22"/>
              </w:rPr>
            </w:pPr>
            <w:r w:rsidRPr="00AF6D8D">
              <w:rPr>
                <w:szCs w:val="22"/>
              </w:rPr>
              <w:t>Huggins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Hutto</w:t>
            </w:r>
          </w:p>
        </w:tc>
        <w:tc>
          <w:tcPr>
            <w:tcW w:w="2179" w:type="dxa"/>
            <w:shd w:val="clear" w:color="auto" w:fill="auto"/>
          </w:tcPr>
          <w:p w:rsidR="00A5419F" w:rsidRPr="00AF6D8D" w:rsidRDefault="00A5419F" w:rsidP="00935386">
            <w:pPr>
              <w:rPr>
                <w:szCs w:val="22"/>
              </w:rPr>
            </w:pPr>
            <w:r w:rsidRPr="00AF6D8D">
              <w:rPr>
                <w:szCs w:val="22"/>
              </w:rPr>
              <w:t>Jefferson</w:t>
            </w:r>
          </w:p>
        </w:tc>
        <w:tc>
          <w:tcPr>
            <w:tcW w:w="2180" w:type="dxa"/>
            <w:shd w:val="clear" w:color="auto" w:fill="auto"/>
          </w:tcPr>
          <w:p w:rsidR="00A5419F" w:rsidRPr="00AF6D8D" w:rsidRDefault="00A5419F" w:rsidP="00935386">
            <w:pPr>
              <w:rPr>
                <w:szCs w:val="22"/>
              </w:rPr>
            </w:pPr>
            <w:r w:rsidRPr="00AF6D8D">
              <w:rPr>
                <w:szCs w:val="22"/>
              </w:rPr>
              <w:t>King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Long</w:t>
            </w:r>
          </w:p>
        </w:tc>
        <w:tc>
          <w:tcPr>
            <w:tcW w:w="2179" w:type="dxa"/>
            <w:shd w:val="clear" w:color="auto" w:fill="auto"/>
          </w:tcPr>
          <w:p w:rsidR="00A5419F" w:rsidRPr="00AF6D8D" w:rsidRDefault="00A5419F" w:rsidP="00935386">
            <w:pPr>
              <w:rPr>
                <w:szCs w:val="22"/>
              </w:rPr>
            </w:pPr>
            <w:r w:rsidRPr="00AF6D8D">
              <w:rPr>
                <w:szCs w:val="22"/>
              </w:rPr>
              <w:t>Mack</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Miller</w:t>
            </w:r>
          </w:p>
        </w:tc>
        <w:tc>
          <w:tcPr>
            <w:tcW w:w="2180" w:type="dxa"/>
            <w:shd w:val="clear" w:color="auto" w:fill="auto"/>
          </w:tcPr>
          <w:p w:rsidR="00A5419F" w:rsidRPr="00AF6D8D" w:rsidRDefault="00A5419F" w:rsidP="00935386">
            <w:pPr>
              <w:rPr>
                <w:szCs w:val="22"/>
              </w:rPr>
            </w:pPr>
            <w:r w:rsidRPr="00AF6D8D">
              <w:rPr>
                <w:szCs w:val="22"/>
              </w:rPr>
              <w:t>Mitchell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H. Neal</w:t>
            </w:r>
          </w:p>
        </w:tc>
        <w:tc>
          <w:tcPr>
            <w:tcW w:w="2179" w:type="dxa"/>
            <w:shd w:val="clear" w:color="auto" w:fill="auto"/>
          </w:tcPr>
          <w:p w:rsidR="00A5419F" w:rsidRPr="00AF6D8D" w:rsidRDefault="00A5419F" w:rsidP="00935386">
            <w:pPr>
              <w:rPr>
                <w:szCs w:val="22"/>
              </w:rPr>
            </w:pPr>
            <w:r w:rsidRPr="00AF6D8D">
              <w:rPr>
                <w:szCs w:val="22"/>
              </w:rPr>
              <w:t>J. M. Neal</w:t>
            </w:r>
          </w:p>
        </w:tc>
        <w:tc>
          <w:tcPr>
            <w:tcW w:w="2180" w:type="dxa"/>
            <w:shd w:val="clear" w:color="auto" w:fill="auto"/>
          </w:tcPr>
          <w:p w:rsidR="00A5419F" w:rsidRPr="00AF6D8D" w:rsidRDefault="00A5419F" w:rsidP="00935386">
            <w:pPr>
              <w:rPr>
                <w:szCs w:val="22"/>
              </w:rPr>
            </w:pPr>
            <w:r w:rsidRPr="00AF6D8D">
              <w:rPr>
                <w:szCs w:val="22"/>
              </w:rPr>
              <w:t>Neilson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Ott</w:t>
            </w:r>
          </w:p>
        </w:tc>
        <w:tc>
          <w:tcPr>
            <w:tcW w:w="2179" w:type="dxa"/>
            <w:shd w:val="clear" w:color="auto" w:fill="auto"/>
          </w:tcPr>
          <w:p w:rsidR="00A5419F" w:rsidRPr="00AF6D8D" w:rsidRDefault="00A5419F" w:rsidP="00935386">
            <w:pPr>
              <w:rPr>
                <w:szCs w:val="22"/>
              </w:rPr>
            </w:pPr>
            <w:r w:rsidRPr="00AF6D8D">
              <w:rPr>
                <w:szCs w:val="22"/>
              </w:rPr>
              <w:t>Parks</w:t>
            </w:r>
          </w:p>
        </w:tc>
        <w:tc>
          <w:tcPr>
            <w:tcW w:w="2180" w:type="dxa"/>
            <w:shd w:val="clear" w:color="auto" w:fill="auto"/>
          </w:tcPr>
          <w:p w:rsidR="00A5419F" w:rsidRPr="00AF6D8D" w:rsidRDefault="00A5419F" w:rsidP="00935386">
            <w:pPr>
              <w:rPr>
                <w:szCs w:val="22"/>
              </w:rPr>
            </w:pPr>
            <w:r w:rsidRPr="00AF6D8D">
              <w:rPr>
                <w:szCs w:val="22"/>
              </w:rPr>
              <w:t>Rutherford</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Sellers</w:t>
            </w:r>
          </w:p>
        </w:tc>
        <w:tc>
          <w:tcPr>
            <w:tcW w:w="2179" w:type="dxa"/>
            <w:shd w:val="clear" w:color="auto" w:fill="auto"/>
          </w:tcPr>
          <w:p w:rsidR="00A5419F" w:rsidRPr="00AF6D8D" w:rsidRDefault="00A5419F" w:rsidP="00935386">
            <w:pPr>
              <w:keepNext/>
              <w:rPr>
                <w:szCs w:val="22"/>
              </w:rPr>
            </w:pPr>
            <w:r w:rsidRPr="00AF6D8D">
              <w:rPr>
                <w:szCs w:val="22"/>
              </w:rPr>
              <w:t>J. E. Smith</w:t>
            </w:r>
          </w:p>
        </w:tc>
        <w:tc>
          <w:tcPr>
            <w:tcW w:w="2180" w:type="dxa"/>
            <w:shd w:val="clear" w:color="auto" w:fill="auto"/>
          </w:tcPr>
          <w:p w:rsidR="00A5419F" w:rsidRPr="00AF6D8D" w:rsidRDefault="00A5419F" w:rsidP="00935386">
            <w:pPr>
              <w:keepNext/>
              <w:rPr>
                <w:szCs w:val="22"/>
              </w:rPr>
            </w:pPr>
            <w:r w:rsidRPr="00AF6D8D">
              <w:rPr>
                <w:szCs w:val="22"/>
              </w:rPr>
              <w:t>Vick</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Weeks</w:t>
            </w:r>
          </w:p>
        </w:tc>
        <w:tc>
          <w:tcPr>
            <w:tcW w:w="2179" w:type="dxa"/>
            <w:shd w:val="clear" w:color="auto" w:fill="auto"/>
          </w:tcPr>
          <w:p w:rsidR="00A5419F" w:rsidRPr="00AF6D8D" w:rsidRDefault="00A5419F" w:rsidP="00935386">
            <w:pPr>
              <w:keepNext/>
              <w:rPr>
                <w:szCs w:val="22"/>
              </w:rPr>
            </w:pPr>
            <w:r w:rsidRPr="00AF6D8D">
              <w:rPr>
                <w:szCs w:val="22"/>
              </w:rPr>
              <w:t>Whipper</w:t>
            </w:r>
          </w:p>
        </w:tc>
        <w:tc>
          <w:tcPr>
            <w:tcW w:w="2180" w:type="dxa"/>
            <w:shd w:val="clear" w:color="auto" w:fill="auto"/>
          </w:tcPr>
          <w:p w:rsidR="00A5419F" w:rsidRPr="00AF6D8D" w:rsidRDefault="00A5419F" w:rsidP="00935386">
            <w:pPr>
              <w:keepNext/>
              <w:rPr>
                <w:szCs w:val="22"/>
              </w:rPr>
            </w:pPr>
            <w:r w:rsidRPr="00AF6D8D">
              <w:rPr>
                <w:szCs w:val="22"/>
              </w:rPr>
              <w:t>Williams</w:t>
            </w: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Total--45</w:t>
      </w:r>
      <w:bookmarkStart w:id="44" w:name="vote_end175"/>
      <w:bookmarkEnd w:id="44"/>
    </w:p>
    <w:p w:rsidR="00A5419F" w:rsidRPr="00AF6D8D" w:rsidRDefault="00A5419F" w:rsidP="00935386">
      <w:pPr>
        <w:rPr>
          <w:szCs w:val="22"/>
        </w:rPr>
      </w:pPr>
    </w:p>
    <w:p w:rsidR="00A5419F" w:rsidRPr="00AF6D8D" w:rsidRDefault="00A5419F" w:rsidP="00935386">
      <w:pPr>
        <w:rPr>
          <w:szCs w:val="22"/>
        </w:rPr>
      </w:pPr>
      <w:r>
        <w:rPr>
          <w:szCs w:val="22"/>
        </w:rPr>
        <w:tab/>
      </w:r>
      <w:r w:rsidRPr="00AF6D8D">
        <w:rPr>
          <w:szCs w:val="22"/>
        </w:rPr>
        <w:t xml:space="preserve">The following named Representatives voted for </w:t>
      </w:r>
      <w:r w:rsidR="00D16D1E">
        <w:rPr>
          <w:szCs w:val="22"/>
        </w:rPr>
        <w:t xml:space="preserve">Mr. </w:t>
      </w:r>
      <w:r w:rsidRPr="00AF6D8D">
        <w:rPr>
          <w:szCs w:val="22"/>
        </w:rPr>
        <w:t>Sosebee:</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45" w:name="vote_start176"/>
            <w:bookmarkEnd w:id="45"/>
            <w:r w:rsidRPr="00AF6D8D">
              <w:rPr>
                <w:szCs w:val="22"/>
              </w:rPr>
              <w:t>Agnew</w:t>
            </w:r>
          </w:p>
        </w:tc>
        <w:tc>
          <w:tcPr>
            <w:tcW w:w="2179" w:type="dxa"/>
            <w:shd w:val="clear" w:color="auto" w:fill="auto"/>
          </w:tcPr>
          <w:p w:rsidR="00A5419F" w:rsidRPr="00AF6D8D" w:rsidRDefault="00A5419F" w:rsidP="00935386">
            <w:pPr>
              <w:keepNext/>
              <w:rPr>
                <w:szCs w:val="22"/>
              </w:rPr>
            </w:pPr>
            <w:r w:rsidRPr="00AF6D8D">
              <w:rPr>
                <w:szCs w:val="22"/>
              </w:rPr>
              <w:t>Allen</w:t>
            </w:r>
          </w:p>
        </w:tc>
        <w:tc>
          <w:tcPr>
            <w:tcW w:w="2180" w:type="dxa"/>
            <w:shd w:val="clear" w:color="auto" w:fill="auto"/>
          </w:tcPr>
          <w:p w:rsidR="00A5419F" w:rsidRPr="00AF6D8D" w:rsidRDefault="00A5419F" w:rsidP="00935386">
            <w:pPr>
              <w:keepNext/>
              <w:rPr>
                <w:szCs w:val="22"/>
              </w:rPr>
            </w:pPr>
            <w:r w:rsidRPr="00AF6D8D">
              <w:rPr>
                <w:szCs w:val="22"/>
              </w:rPr>
              <w:t>Allison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Bannister</w:t>
            </w:r>
          </w:p>
        </w:tc>
        <w:tc>
          <w:tcPr>
            <w:tcW w:w="2179" w:type="dxa"/>
            <w:shd w:val="clear" w:color="auto" w:fill="auto"/>
          </w:tcPr>
          <w:p w:rsidR="00A5419F" w:rsidRPr="00AF6D8D" w:rsidRDefault="00A5419F" w:rsidP="00935386">
            <w:pPr>
              <w:rPr>
                <w:szCs w:val="22"/>
              </w:rPr>
            </w:pPr>
            <w:r w:rsidRPr="00AF6D8D">
              <w:rPr>
                <w:szCs w:val="22"/>
              </w:rPr>
              <w:t>Bedingfield</w:t>
            </w:r>
          </w:p>
        </w:tc>
        <w:tc>
          <w:tcPr>
            <w:tcW w:w="2180" w:type="dxa"/>
            <w:shd w:val="clear" w:color="auto" w:fill="auto"/>
          </w:tcPr>
          <w:p w:rsidR="00A5419F" w:rsidRPr="00AF6D8D" w:rsidRDefault="00A5419F" w:rsidP="00935386">
            <w:pPr>
              <w:rPr>
                <w:szCs w:val="22"/>
              </w:rPr>
            </w:pPr>
            <w:r w:rsidRPr="00AF6D8D">
              <w:rPr>
                <w:szCs w:val="22"/>
              </w:rPr>
              <w:t>Bingham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Bowen</w:t>
            </w:r>
          </w:p>
        </w:tc>
        <w:tc>
          <w:tcPr>
            <w:tcW w:w="2179" w:type="dxa"/>
            <w:shd w:val="clear" w:color="auto" w:fill="auto"/>
          </w:tcPr>
          <w:p w:rsidR="00A5419F" w:rsidRPr="00AF6D8D" w:rsidRDefault="00A5419F" w:rsidP="00935386">
            <w:pPr>
              <w:rPr>
                <w:szCs w:val="22"/>
              </w:rPr>
            </w:pPr>
            <w:r w:rsidRPr="00AF6D8D">
              <w:rPr>
                <w:szCs w:val="22"/>
              </w:rPr>
              <w:t>Cato</w:t>
            </w:r>
          </w:p>
        </w:tc>
        <w:tc>
          <w:tcPr>
            <w:tcW w:w="2180" w:type="dxa"/>
            <w:shd w:val="clear" w:color="auto" w:fill="auto"/>
          </w:tcPr>
          <w:p w:rsidR="00A5419F" w:rsidRPr="00AF6D8D" w:rsidRDefault="00A5419F" w:rsidP="00935386">
            <w:pPr>
              <w:rPr>
                <w:szCs w:val="22"/>
              </w:rPr>
            </w:pPr>
            <w:r w:rsidRPr="00AF6D8D">
              <w:rPr>
                <w:szCs w:val="22"/>
              </w:rPr>
              <w:t>Chalk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Cole</w:t>
            </w:r>
          </w:p>
        </w:tc>
        <w:tc>
          <w:tcPr>
            <w:tcW w:w="2179" w:type="dxa"/>
            <w:shd w:val="clear" w:color="auto" w:fill="auto"/>
          </w:tcPr>
          <w:p w:rsidR="00A5419F" w:rsidRPr="00AF6D8D" w:rsidRDefault="00A5419F" w:rsidP="00935386">
            <w:pPr>
              <w:rPr>
                <w:szCs w:val="22"/>
              </w:rPr>
            </w:pPr>
            <w:r w:rsidRPr="00AF6D8D">
              <w:rPr>
                <w:szCs w:val="22"/>
              </w:rPr>
              <w:t>Cooper</w:t>
            </w:r>
          </w:p>
        </w:tc>
        <w:tc>
          <w:tcPr>
            <w:tcW w:w="2180" w:type="dxa"/>
            <w:shd w:val="clear" w:color="auto" w:fill="auto"/>
          </w:tcPr>
          <w:p w:rsidR="00A5419F" w:rsidRPr="00AF6D8D" w:rsidRDefault="00A5419F" w:rsidP="00935386">
            <w:pPr>
              <w:rPr>
                <w:szCs w:val="22"/>
              </w:rPr>
            </w:pPr>
            <w:r w:rsidRPr="00AF6D8D">
              <w:rPr>
                <w:szCs w:val="22"/>
              </w:rPr>
              <w:t>Daning</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Delleney</w:t>
            </w:r>
          </w:p>
        </w:tc>
        <w:tc>
          <w:tcPr>
            <w:tcW w:w="2179" w:type="dxa"/>
            <w:shd w:val="clear" w:color="auto" w:fill="auto"/>
          </w:tcPr>
          <w:p w:rsidR="00A5419F" w:rsidRPr="00AF6D8D" w:rsidRDefault="00A5419F" w:rsidP="00935386">
            <w:pPr>
              <w:rPr>
                <w:szCs w:val="22"/>
              </w:rPr>
            </w:pPr>
            <w:r w:rsidRPr="00AF6D8D">
              <w:rPr>
                <w:szCs w:val="22"/>
              </w:rPr>
              <w:t>Dillard</w:t>
            </w:r>
          </w:p>
        </w:tc>
        <w:tc>
          <w:tcPr>
            <w:tcW w:w="2180" w:type="dxa"/>
            <w:shd w:val="clear" w:color="auto" w:fill="auto"/>
          </w:tcPr>
          <w:p w:rsidR="00A5419F" w:rsidRPr="00AF6D8D" w:rsidRDefault="00A5419F" w:rsidP="00935386">
            <w:pPr>
              <w:rPr>
                <w:szCs w:val="22"/>
              </w:rPr>
            </w:pPr>
            <w:r w:rsidRPr="00AF6D8D">
              <w:rPr>
                <w:szCs w:val="22"/>
              </w:rPr>
              <w:t>Duncan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Hamilton</w:t>
            </w:r>
          </w:p>
        </w:tc>
        <w:tc>
          <w:tcPr>
            <w:tcW w:w="2180" w:type="dxa"/>
            <w:shd w:val="clear" w:color="auto" w:fill="auto"/>
          </w:tcPr>
          <w:p w:rsidR="00A5419F" w:rsidRPr="00AF6D8D" w:rsidRDefault="00A5419F" w:rsidP="00935386">
            <w:pPr>
              <w:rPr>
                <w:szCs w:val="22"/>
              </w:rPr>
            </w:pPr>
            <w:r w:rsidRPr="00AF6D8D">
              <w:rPr>
                <w:szCs w:val="22"/>
              </w:rPr>
              <w:t>Harvin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Herbkersman</w:t>
            </w:r>
          </w:p>
        </w:tc>
        <w:tc>
          <w:tcPr>
            <w:tcW w:w="2179" w:type="dxa"/>
            <w:shd w:val="clear" w:color="auto" w:fill="auto"/>
          </w:tcPr>
          <w:p w:rsidR="00A5419F" w:rsidRPr="00AF6D8D" w:rsidRDefault="00A5419F" w:rsidP="00935386">
            <w:pPr>
              <w:rPr>
                <w:szCs w:val="22"/>
              </w:rPr>
            </w:pPr>
            <w:r w:rsidRPr="00AF6D8D">
              <w:rPr>
                <w:szCs w:val="22"/>
              </w:rPr>
              <w:t>Hiott</w:t>
            </w:r>
          </w:p>
        </w:tc>
        <w:tc>
          <w:tcPr>
            <w:tcW w:w="2180" w:type="dxa"/>
            <w:shd w:val="clear" w:color="auto" w:fill="auto"/>
          </w:tcPr>
          <w:p w:rsidR="00A5419F" w:rsidRPr="00AF6D8D" w:rsidRDefault="00A5419F" w:rsidP="00935386">
            <w:pPr>
              <w:rPr>
                <w:szCs w:val="22"/>
              </w:rPr>
            </w:pPr>
            <w:r w:rsidRPr="00AF6D8D">
              <w:rPr>
                <w:szCs w:val="22"/>
              </w:rPr>
              <w:t>Horne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Huggins</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Knight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Littlejohn</w:t>
            </w:r>
          </w:p>
        </w:tc>
        <w:tc>
          <w:tcPr>
            <w:tcW w:w="2179" w:type="dxa"/>
            <w:shd w:val="clear" w:color="auto" w:fill="auto"/>
          </w:tcPr>
          <w:p w:rsidR="00A5419F" w:rsidRPr="00AF6D8D" w:rsidRDefault="00A5419F" w:rsidP="00935386">
            <w:pPr>
              <w:rPr>
                <w:szCs w:val="22"/>
              </w:rPr>
            </w:pPr>
            <w:r w:rsidRPr="00AF6D8D">
              <w:rPr>
                <w:szCs w:val="22"/>
              </w:rPr>
              <w:t>Loftis</w:t>
            </w:r>
          </w:p>
        </w:tc>
        <w:tc>
          <w:tcPr>
            <w:tcW w:w="2180" w:type="dxa"/>
            <w:shd w:val="clear" w:color="auto" w:fill="auto"/>
          </w:tcPr>
          <w:p w:rsidR="00A5419F" w:rsidRPr="00AF6D8D" w:rsidRDefault="00A5419F" w:rsidP="00935386">
            <w:pPr>
              <w:rPr>
                <w:szCs w:val="22"/>
              </w:rPr>
            </w:pPr>
            <w:r w:rsidRPr="00AF6D8D">
              <w:rPr>
                <w:szCs w:val="22"/>
              </w:rPr>
              <w:t>Lowe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Lucas</w:t>
            </w:r>
          </w:p>
        </w:tc>
        <w:tc>
          <w:tcPr>
            <w:tcW w:w="2179" w:type="dxa"/>
            <w:shd w:val="clear" w:color="auto" w:fill="auto"/>
          </w:tcPr>
          <w:p w:rsidR="00A5419F" w:rsidRPr="00AF6D8D" w:rsidRDefault="00A5419F" w:rsidP="00935386">
            <w:pPr>
              <w:rPr>
                <w:szCs w:val="22"/>
              </w:rPr>
            </w:pPr>
            <w:r w:rsidRPr="00AF6D8D">
              <w:rPr>
                <w:szCs w:val="22"/>
              </w:rPr>
              <w:t>Merrill</w:t>
            </w:r>
          </w:p>
        </w:tc>
        <w:tc>
          <w:tcPr>
            <w:tcW w:w="2180" w:type="dxa"/>
            <w:shd w:val="clear" w:color="auto" w:fill="auto"/>
          </w:tcPr>
          <w:p w:rsidR="00A5419F" w:rsidRPr="00AF6D8D" w:rsidRDefault="00A5419F" w:rsidP="00935386">
            <w:pPr>
              <w:rPr>
                <w:szCs w:val="22"/>
              </w:rPr>
            </w:pPr>
            <w:r w:rsidRPr="00AF6D8D">
              <w:rPr>
                <w:szCs w:val="22"/>
              </w:rPr>
              <w:t>D. C.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 S. Moss</w:t>
            </w:r>
          </w:p>
        </w:tc>
        <w:tc>
          <w:tcPr>
            <w:tcW w:w="2179" w:type="dxa"/>
            <w:shd w:val="clear" w:color="auto" w:fill="auto"/>
          </w:tcPr>
          <w:p w:rsidR="00A5419F" w:rsidRPr="00AF6D8D" w:rsidRDefault="00A5419F" w:rsidP="00935386">
            <w:pPr>
              <w:rPr>
                <w:szCs w:val="22"/>
              </w:rPr>
            </w:pPr>
            <w:r w:rsidRPr="00AF6D8D">
              <w:rPr>
                <w:szCs w:val="22"/>
              </w:rPr>
              <w:t>Nanney</w:t>
            </w:r>
          </w:p>
        </w:tc>
        <w:tc>
          <w:tcPr>
            <w:tcW w:w="2180" w:type="dxa"/>
            <w:shd w:val="clear" w:color="auto" w:fill="auto"/>
          </w:tcPr>
          <w:p w:rsidR="00A5419F" w:rsidRPr="00AF6D8D" w:rsidRDefault="00A5419F" w:rsidP="00935386">
            <w:pPr>
              <w:rPr>
                <w:szCs w:val="22"/>
              </w:rPr>
            </w:pPr>
            <w:r w:rsidRPr="00AF6D8D">
              <w:rPr>
                <w:szCs w:val="22"/>
              </w:rPr>
              <w:t>Owens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Parker</w:t>
            </w:r>
          </w:p>
        </w:tc>
        <w:tc>
          <w:tcPr>
            <w:tcW w:w="2179" w:type="dxa"/>
            <w:shd w:val="clear" w:color="auto" w:fill="auto"/>
          </w:tcPr>
          <w:p w:rsidR="00A5419F" w:rsidRPr="00AF6D8D" w:rsidRDefault="00A5419F" w:rsidP="00935386">
            <w:pPr>
              <w:rPr>
                <w:szCs w:val="22"/>
              </w:rPr>
            </w:pPr>
            <w:r w:rsidRPr="00AF6D8D">
              <w:rPr>
                <w:szCs w:val="22"/>
              </w:rPr>
              <w:t>Rice</w:t>
            </w:r>
          </w:p>
        </w:tc>
        <w:tc>
          <w:tcPr>
            <w:tcW w:w="2180" w:type="dxa"/>
            <w:shd w:val="clear" w:color="auto" w:fill="auto"/>
          </w:tcPr>
          <w:p w:rsidR="00A5419F" w:rsidRPr="00AF6D8D" w:rsidRDefault="00A5419F" w:rsidP="00935386">
            <w:pPr>
              <w:rPr>
                <w:szCs w:val="22"/>
              </w:rPr>
            </w:pPr>
            <w:r w:rsidRPr="00AF6D8D">
              <w:rPr>
                <w:szCs w:val="22"/>
              </w:rPr>
              <w:t>Sandifer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Scott</w:t>
            </w:r>
          </w:p>
        </w:tc>
        <w:tc>
          <w:tcPr>
            <w:tcW w:w="2179" w:type="dxa"/>
            <w:shd w:val="clear" w:color="auto" w:fill="auto"/>
          </w:tcPr>
          <w:p w:rsidR="00A5419F" w:rsidRPr="00AF6D8D" w:rsidRDefault="00A5419F" w:rsidP="00935386">
            <w:pPr>
              <w:rPr>
                <w:szCs w:val="22"/>
              </w:rPr>
            </w:pPr>
            <w:r w:rsidRPr="00AF6D8D">
              <w:rPr>
                <w:szCs w:val="22"/>
              </w:rPr>
              <w:t>Simrill</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M. Smith</w:t>
            </w:r>
          </w:p>
        </w:tc>
        <w:tc>
          <w:tcPr>
            <w:tcW w:w="2180" w:type="dxa"/>
            <w:shd w:val="clear" w:color="auto" w:fill="auto"/>
          </w:tcPr>
          <w:p w:rsidR="00A5419F" w:rsidRPr="00AF6D8D" w:rsidRDefault="00A5419F" w:rsidP="00935386">
            <w:pPr>
              <w:rPr>
                <w:szCs w:val="22"/>
              </w:rPr>
            </w:pPr>
            <w:r w:rsidRPr="00AF6D8D">
              <w:rPr>
                <w:szCs w:val="22"/>
              </w:rPr>
              <w:t>G.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Sottile</w:t>
            </w:r>
          </w:p>
        </w:tc>
        <w:tc>
          <w:tcPr>
            <w:tcW w:w="2179" w:type="dxa"/>
            <w:shd w:val="clear" w:color="auto" w:fill="auto"/>
          </w:tcPr>
          <w:p w:rsidR="00A5419F" w:rsidRPr="00AF6D8D" w:rsidRDefault="00A5419F" w:rsidP="00935386">
            <w:pPr>
              <w:rPr>
                <w:szCs w:val="22"/>
              </w:rPr>
            </w:pPr>
            <w:r w:rsidRPr="00AF6D8D">
              <w:rPr>
                <w:szCs w:val="22"/>
              </w:rPr>
              <w:t>Spires</w:t>
            </w:r>
          </w:p>
        </w:tc>
        <w:tc>
          <w:tcPr>
            <w:tcW w:w="2180" w:type="dxa"/>
            <w:shd w:val="clear" w:color="auto" w:fill="auto"/>
          </w:tcPr>
          <w:p w:rsidR="00A5419F" w:rsidRPr="00AF6D8D" w:rsidRDefault="00A5419F" w:rsidP="00935386">
            <w:pPr>
              <w:rPr>
                <w:szCs w:val="22"/>
              </w:rPr>
            </w:pPr>
            <w:r w:rsidRPr="00AF6D8D">
              <w:rPr>
                <w:szCs w:val="22"/>
              </w:rPr>
              <w:t>Stewart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Stringer</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Viers</w:t>
            </w:r>
          </w:p>
        </w:tc>
        <w:tc>
          <w:tcPr>
            <w:tcW w:w="2179" w:type="dxa"/>
            <w:shd w:val="clear" w:color="auto" w:fill="auto"/>
          </w:tcPr>
          <w:p w:rsidR="00A5419F" w:rsidRPr="00AF6D8D" w:rsidRDefault="00A5419F" w:rsidP="00935386">
            <w:pPr>
              <w:rPr>
                <w:szCs w:val="22"/>
              </w:rPr>
            </w:pPr>
            <w:r w:rsidRPr="00AF6D8D">
              <w:rPr>
                <w:szCs w:val="22"/>
              </w:rPr>
              <w:t>Weeks</w:t>
            </w:r>
          </w:p>
        </w:tc>
        <w:tc>
          <w:tcPr>
            <w:tcW w:w="2180" w:type="dxa"/>
            <w:shd w:val="clear" w:color="auto" w:fill="auto"/>
          </w:tcPr>
          <w:p w:rsidR="00A5419F" w:rsidRPr="00AF6D8D" w:rsidRDefault="00A5419F" w:rsidP="00935386">
            <w:pPr>
              <w:rPr>
                <w:szCs w:val="22"/>
              </w:rPr>
            </w:pPr>
            <w:r w:rsidRPr="00AF6D8D">
              <w:rPr>
                <w:szCs w:val="22"/>
              </w:rPr>
              <w:t>White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Whitmire</w:t>
            </w:r>
          </w:p>
        </w:tc>
        <w:tc>
          <w:tcPr>
            <w:tcW w:w="2179" w:type="dxa"/>
            <w:shd w:val="clear" w:color="auto" w:fill="auto"/>
          </w:tcPr>
          <w:p w:rsidR="00A5419F" w:rsidRPr="00AF6D8D" w:rsidRDefault="00A5419F" w:rsidP="00935386">
            <w:pPr>
              <w:keepNext/>
              <w:rPr>
                <w:szCs w:val="22"/>
              </w:rPr>
            </w:pPr>
            <w:r w:rsidRPr="00AF6D8D">
              <w:rPr>
                <w:szCs w:val="22"/>
              </w:rPr>
              <w:t>Willis</w:t>
            </w:r>
          </w:p>
        </w:tc>
        <w:tc>
          <w:tcPr>
            <w:tcW w:w="2180" w:type="dxa"/>
            <w:shd w:val="clear" w:color="auto" w:fill="auto"/>
          </w:tcPr>
          <w:p w:rsidR="00A5419F" w:rsidRPr="00AF6D8D" w:rsidRDefault="00A5419F" w:rsidP="00935386">
            <w:pPr>
              <w:keepNext/>
              <w:rPr>
                <w:szCs w:val="22"/>
              </w:rPr>
            </w:pPr>
            <w:r w:rsidRPr="00AF6D8D">
              <w:rPr>
                <w:szCs w:val="22"/>
              </w:rPr>
              <w:t>Wylie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A. D. Young</w:t>
            </w:r>
          </w:p>
        </w:tc>
        <w:tc>
          <w:tcPr>
            <w:tcW w:w="2179" w:type="dxa"/>
            <w:shd w:val="clear" w:color="auto" w:fill="auto"/>
          </w:tcPr>
          <w:p w:rsidR="00A5419F" w:rsidRPr="00AF6D8D" w:rsidRDefault="00A5419F" w:rsidP="00935386">
            <w:pPr>
              <w:keepNext/>
              <w:rPr>
                <w:szCs w:val="22"/>
              </w:rPr>
            </w:pPr>
            <w:r w:rsidRPr="00AF6D8D">
              <w:rPr>
                <w:szCs w:val="22"/>
              </w:rPr>
              <w:t>T. R. Young</w:t>
            </w: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Total--59</w:t>
      </w:r>
      <w:bookmarkStart w:id="46" w:name="vote_end176"/>
      <w:bookmarkEnd w:id="46"/>
    </w:p>
    <w:p w:rsidR="00A5419F" w:rsidRDefault="00A5419F" w:rsidP="00935386"/>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37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45554C">
        <w:rPr>
          <w:u w:val="single"/>
        </w:rPr>
        <w:t>104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141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71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Dixon received</w:t>
      </w:r>
      <w:r>
        <w:tab/>
        <w:t>20</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Keasler received</w:t>
      </w:r>
      <w:r>
        <w:tab/>
        <w:t>74</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Parrish received</w:t>
      </w:r>
      <w:r>
        <w:tab/>
        <w:t>70</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Penn received</w:t>
      </w:r>
      <w:r>
        <w:tab/>
        <w:t>136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Dr. Randolph received</w:t>
      </w:r>
      <w:r>
        <w:tab/>
        <w:t>63</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Sosebee received</w:t>
      </w:r>
      <w:r>
        <w:tab/>
        <w:t>83</w:t>
      </w:r>
    </w:p>
    <w:p w:rsidR="00A5419F" w:rsidRDefault="00A5419F" w:rsidP="00935386"/>
    <w:p w:rsidR="00A5419F" w:rsidRDefault="00A5419F" w:rsidP="00935386">
      <w:r>
        <w:tab/>
        <w:t>Whereupon, the PRESIDENT announced that the Honorable Magaly Petersen Penn, the Honorable Johnny E. Sosebee and the Honorable Clifford Ray Keasler were elected to three at-large positions on the Consumer Affairs Commission for the term prescribed by law and the PRESIDENT stated that no other candidate had received the necessary vote for the remaining position and the PRESIDENT ordered the General Assembly to proceed to a subsequent ballot.</w:t>
      </w:r>
    </w:p>
    <w:p w:rsidR="00A5419F" w:rsidRDefault="00A5419F" w:rsidP="00935386"/>
    <w:p w:rsidR="00A5419F" w:rsidRDefault="00A5419F" w:rsidP="00935386">
      <w:pPr>
        <w:keepNext/>
        <w:jc w:val="center"/>
        <w:rPr>
          <w:b/>
        </w:rPr>
      </w:pPr>
      <w:r w:rsidRPr="003652AF">
        <w:rPr>
          <w:b/>
        </w:rPr>
        <w:t>Second Ballot</w:t>
      </w:r>
    </w:p>
    <w:p w:rsidR="00A5419F" w:rsidRDefault="00A5419F" w:rsidP="00935386">
      <w:pPr>
        <w:keepNext/>
      </w:pPr>
      <w:r>
        <w:rPr>
          <w:b/>
        </w:rPr>
        <w:tab/>
      </w:r>
      <w:r>
        <w:t>The PRESIDENT announced that Mr. Hewey L. Dixon, Mr. Terrell A. Parrish and Dr. Lonnie Randolph Jr. were nominated.</w:t>
      </w:r>
    </w:p>
    <w:p w:rsidR="00A5419F" w:rsidRPr="003652AF" w:rsidRDefault="00A5419F" w:rsidP="00935386">
      <w:pPr>
        <w:rPr>
          <w:b/>
        </w:rPr>
      </w:pPr>
    </w:p>
    <w:p w:rsidR="00A5419F" w:rsidRDefault="00A5419F" w:rsidP="00935386">
      <w:r>
        <w:tab/>
        <w:t>The following named Senators voted for Mr. Dixon: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36096">
        <w:t>Leventis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636096"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36096">
        <w:rPr>
          <w:b/>
        </w:rPr>
        <w:t>Total--1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Default="00A5419F" w:rsidP="00935386">
      <w:r>
        <w:tab/>
        <w:t>The following named Senators voted for Mr. Parrish:</w:t>
      </w:r>
    </w:p>
    <w:p w:rsidR="00A5419F" w:rsidRPr="00636096"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36096">
        <w:t>Bright</w:t>
      </w:r>
      <w:r>
        <w:tab/>
      </w:r>
      <w:r w:rsidRPr="00636096">
        <w:t>Campbell</w:t>
      </w:r>
      <w:r>
        <w:tab/>
      </w:r>
      <w:r w:rsidRPr="00636096">
        <w:t>Fair</w:t>
      </w:r>
    </w:p>
    <w:p w:rsidR="00A5419F" w:rsidRPr="00636096"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36096">
        <w:rPr>
          <w:i/>
        </w:rPr>
        <w:t>Martin, Larry</w:t>
      </w:r>
      <w:r>
        <w:rPr>
          <w:i/>
        </w:rPr>
        <w:tab/>
      </w:r>
      <w:r w:rsidRPr="00636096">
        <w:t>Massey</w:t>
      </w:r>
      <w:r>
        <w:tab/>
      </w:r>
      <w:r w:rsidRPr="00636096">
        <w:t>McConnell</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36096">
        <w:t>Peeler</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636096"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36096">
        <w:rPr>
          <w:b/>
        </w:rPr>
        <w:t>Total--7</w:t>
      </w:r>
    </w:p>
    <w:p w:rsidR="00A5419F" w:rsidRDefault="00A5419F" w:rsidP="00935386"/>
    <w:p w:rsidR="00A5419F" w:rsidRDefault="00A5419F" w:rsidP="00935386">
      <w:r>
        <w:tab/>
        <w:t>The following named Senators voted for Dr. Randolph:</w:t>
      </w: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Alexander</w:t>
      </w:r>
      <w:r>
        <w:tab/>
      </w:r>
      <w:r w:rsidRPr="00EC0492">
        <w:t>Anderson</w:t>
      </w:r>
      <w:r>
        <w:tab/>
      </w:r>
      <w:r w:rsidRPr="00EC0492">
        <w:t>Coleman</w:t>
      </w: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Courson</w:t>
      </w:r>
      <w:r>
        <w:tab/>
      </w:r>
      <w:r w:rsidRPr="00EC0492">
        <w:t>Ford</w:t>
      </w:r>
      <w:r>
        <w:tab/>
      </w:r>
      <w:r w:rsidRPr="00EC0492">
        <w:t>Hutto</w:t>
      </w: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Jackson</w:t>
      </w:r>
      <w:r>
        <w:tab/>
      </w:r>
      <w:r w:rsidRPr="00EC0492">
        <w:t>Knotts</w:t>
      </w:r>
      <w:r>
        <w:tab/>
      </w:r>
      <w:r w:rsidRPr="00EC0492">
        <w:t>Lourie</w:t>
      </w: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Malloy</w:t>
      </w:r>
      <w:r>
        <w:tab/>
      </w:r>
      <w:r w:rsidRPr="00EC0492">
        <w:t>McGill</w:t>
      </w:r>
      <w:r>
        <w:tab/>
      </w:r>
      <w:r w:rsidRPr="00EC0492">
        <w:t>Nicholson</w:t>
      </w: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O’Dell</w:t>
      </w:r>
      <w:r>
        <w:tab/>
      </w:r>
      <w:r w:rsidRPr="00EC0492">
        <w:t>Pinckney</w:t>
      </w:r>
      <w:r>
        <w:tab/>
      </w:r>
      <w:r w:rsidRPr="00EC0492">
        <w:t>Reese</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0492">
        <w:t>Scott</w:t>
      </w:r>
      <w:r>
        <w:tab/>
      </w:r>
      <w:r w:rsidRPr="00EC0492">
        <w:t>Sheheen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492">
        <w:rPr>
          <w:b/>
        </w:rPr>
        <w:t>Total--17</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492">
        <w:rPr>
          <w:b/>
        </w:rPr>
        <w:t>NAYS</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5419F" w:rsidRPr="00EC0492"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0492">
        <w:rPr>
          <w:b/>
        </w:rPr>
        <w:t>Total--0</w:t>
      </w:r>
    </w:p>
    <w:p w:rsidR="00A5419F" w:rsidRPr="00AF6D8D" w:rsidRDefault="00A5419F" w:rsidP="00935386">
      <w:pPr>
        <w:rPr>
          <w:szCs w:val="22"/>
        </w:rPr>
      </w:pPr>
    </w:p>
    <w:p w:rsidR="00A5419F" w:rsidRPr="00AF6D8D" w:rsidRDefault="00A5419F" w:rsidP="00935386">
      <w:pPr>
        <w:rPr>
          <w:szCs w:val="22"/>
        </w:rPr>
      </w:pPr>
      <w:r w:rsidRPr="00AF6D8D">
        <w:rPr>
          <w:szCs w:val="22"/>
        </w:rPr>
        <w:t xml:space="preserve">The following named Representatives voted for </w:t>
      </w:r>
      <w:r w:rsidR="00D16D1E">
        <w:rPr>
          <w:szCs w:val="22"/>
        </w:rPr>
        <w:t xml:space="preserve">Mr. </w:t>
      </w:r>
      <w:r w:rsidRPr="00AF6D8D">
        <w:rPr>
          <w:szCs w:val="22"/>
        </w:rPr>
        <w:t>Dixon:</w:t>
      </w:r>
    </w:p>
    <w:p w:rsidR="00A5419F" w:rsidRPr="00AF6D8D" w:rsidRDefault="00A5419F" w:rsidP="00935386">
      <w:pPr>
        <w:rPr>
          <w:szCs w:val="22"/>
        </w:rPr>
      </w:pPr>
      <w:bookmarkStart w:id="47" w:name="vote_start178"/>
      <w:bookmarkEnd w:id="47"/>
    </w:p>
    <w:p w:rsidR="00A5419F" w:rsidRPr="00AF6D8D" w:rsidRDefault="00A5419F" w:rsidP="00935386">
      <w:pPr>
        <w:jc w:val="center"/>
        <w:rPr>
          <w:b/>
          <w:szCs w:val="22"/>
        </w:rPr>
      </w:pPr>
      <w:r w:rsidRPr="00AF6D8D">
        <w:rPr>
          <w:b/>
          <w:szCs w:val="22"/>
        </w:rPr>
        <w:t>Total--0</w:t>
      </w:r>
      <w:bookmarkStart w:id="48" w:name="vote_end178"/>
      <w:bookmarkEnd w:id="48"/>
    </w:p>
    <w:p w:rsidR="00A5419F" w:rsidRPr="00AF6D8D" w:rsidRDefault="00A5419F" w:rsidP="00935386">
      <w:pPr>
        <w:rPr>
          <w:szCs w:val="22"/>
        </w:rPr>
      </w:pPr>
    </w:p>
    <w:p w:rsidR="00A5419F" w:rsidRPr="00AF6D8D" w:rsidRDefault="00A5419F" w:rsidP="00935386">
      <w:pPr>
        <w:rPr>
          <w:szCs w:val="22"/>
        </w:rPr>
      </w:pPr>
      <w:r w:rsidRPr="00AF6D8D">
        <w:rPr>
          <w:szCs w:val="22"/>
        </w:rPr>
        <w:t xml:space="preserve">The following named Representatives voted for </w:t>
      </w:r>
      <w:r w:rsidR="00D16D1E">
        <w:rPr>
          <w:szCs w:val="22"/>
        </w:rPr>
        <w:t xml:space="preserve">Mr. </w:t>
      </w:r>
      <w:r w:rsidRPr="00AF6D8D">
        <w:rPr>
          <w:szCs w:val="22"/>
        </w:rPr>
        <w:t>Parrish: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49" w:name="vote_start179"/>
            <w:bookmarkEnd w:id="49"/>
            <w:r w:rsidRPr="00AF6D8D">
              <w:rPr>
                <w:szCs w:val="22"/>
              </w:rPr>
              <w:t>Allison</w:t>
            </w:r>
          </w:p>
        </w:tc>
        <w:tc>
          <w:tcPr>
            <w:tcW w:w="2179" w:type="dxa"/>
            <w:shd w:val="clear" w:color="auto" w:fill="auto"/>
          </w:tcPr>
          <w:p w:rsidR="00A5419F" w:rsidRPr="00AF6D8D" w:rsidRDefault="00A5419F" w:rsidP="00935386">
            <w:pPr>
              <w:keepNext/>
              <w:rPr>
                <w:szCs w:val="22"/>
              </w:rPr>
            </w:pPr>
            <w:r w:rsidRPr="00AF6D8D">
              <w:rPr>
                <w:szCs w:val="22"/>
              </w:rPr>
              <w:t>Bannister</w:t>
            </w:r>
          </w:p>
        </w:tc>
        <w:tc>
          <w:tcPr>
            <w:tcW w:w="2180" w:type="dxa"/>
            <w:shd w:val="clear" w:color="auto" w:fill="auto"/>
          </w:tcPr>
          <w:p w:rsidR="00A5419F" w:rsidRPr="00AF6D8D" w:rsidRDefault="00A5419F" w:rsidP="00935386">
            <w:pPr>
              <w:keepNext/>
              <w:rPr>
                <w:szCs w:val="22"/>
              </w:rPr>
            </w:pPr>
            <w:r w:rsidRPr="00AF6D8D">
              <w:rPr>
                <w:szCs w:val="22"/>
              </w:rPr>
              <w:t>Barfield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Bedingfield</w:t>
            </w:r>
          </w:p>
        </w:tc>
        <w:tc>
          <w:tcPr>
            <w:tcW w:w="2179" w:type="dxa"/>
            <w:shd w:val="clear" w:color="auto" w:fill="auto"/>
          </w:tcPr>
          <w:p w:rsidR="00A5419F" w:rsidRPr="00AF6D8D" w:rsidRDefault="00A5419F" w:rsidP="00935386">
            <w:pPr>
              <w:rPr>
                <w:szCs w:val="22"/>
              </w:rPr>
            </w:pPr>
            <w:r w:rsidRPr="00AF6D8D">
              <w:rPr>
                <w:szCs w:val="22"/>
              </w:rPr>
              <w:t>Bingham</w:t>
            </w:r>
          </w:p>
        </w:tc>
        <w:tc>
          <w:tcPr>
            <w:tcW w:w="2180" w:type="dxa"/>
            <w:shd w:val="clear" w:color="auto" w:fill="auto"/>
          </w:tcPr>
          <w:p w:rsidR="00A5419F" w:rsidRPr="00AF6D8D" w:rsidRDefault="00A5419F" w:rsidP="00935386">
            <w:pPr>
              <w:rPr>
                <w:szCs w:val="22"/>
              </w:rPr>
            </w:pPr>
            <w:r w:rsidRPr="00AF6D8D">
              <w:rPr>
                <w:szCs w:val="22"/>
              </w:rPr>
              <w:t>Bowen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Brady</w:t>
            </w:r>
          </w:p>
        </w:tc>
        <w:tc>
          <w:tcPr>
            <w:tcW w:w="2179" w:type="dxa"/>
            <w:shd w:val="clear" w:color="auto" w:fill="auto"/>
          </w:tcPr>
          <w:p w:rsidR="00A5419F" w:rsidRPr="00AF6D8D" w:rsidRDefault="00A5419F" w:rsidP="00935386">
            <w:pPr>
              <w:rPr>
                <w:szCs w:val="22"/>
              </w:rPr>
            </w:pPr>
            <w:r w:rsidRPr="00AF6D8D">
              <w:rPr>
                <w:szCs w:val="22"/>
              </w:rPr>
              <w:t>Cato</w:t>
            </w:r>
          </w:p>
        </w:tc>
        <w:tc>
          <w:tcPr>
            <w:tcW w:w="2180" w:type="dxa"/>
            <w:shd w:val="clear" w:color="auto" w:fill="auto"/>
          </w:tcPr>
          <w:p w:rsidR="00A5419F" w:rsidRPr="00AF6D8D" w:rsidRDefault="00A5419F" w:rsidP="00935386">
            <w:pPr>
              <w:rPr>
                <w:szCs w:val="22"/>
              </w:rPr>
            </w:pPr>
            <w:r w:rsidRPr="00AF6D8D">
              <w:rPr>
                <w:szCs w:val="22"/>
              </w:rPr>
              <w:t>Chalk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Clemmons</w:t>
            </w:r>
          </w:p>
        </w:tc>
        <w:tc>
          <w:tcPr>
            <w:tcW w:w="2179" w:type="dxa"/>
            <w:shd w:val="clear" w:color="auto" w:fill="auto"/>
          </w:tcPr>
          <w:p w:rsidR="00A5419F" w:rsidRPr="00AF6D8D" w:rsidRDefault="00A5419F" w:rsidP="00935386">
            <w:pPr>
              <w:rPr>
                <w:szCs w:val="22"/>
              </w:rPr>
            </w:pPr>
            <w:r w:rsidRPr="00AF6D8D">
              <w:rPr>
                <w:szCs w:val="22"/>
              </w:rPr>
              <w:t>Cole</w:t>
            </w:r>
          </w:p>
        </w:tc>
        <w:tc>
          <w:tcPr>
            <w:tcW w:w="2180" w:type="dxa"/>
            <w:shd w:val="clear" w:color="auto" w:fill="auto"/>
          </w:tcPr>
          <w:p w:rsidR="00A5419F" w:rsidRPr="00AF6D8D" w:rsidRDefault="00A5419F" w:rsidP="00935386">
            <w:pPr>
              <w:rPr>
                <w:szCs w:val="22"/>
              </w:rPr>
            </w:pPr>
            <w:r w:rsidRPr="00AF6D8D">
              <w:rPr>
                <w:szCs w:val="22"/>
              </w:rPr>
              <w:t>Cooper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Daning</w:t>
            </w:r>
          </w:p>
        </w:tc>
        <w:tc>
          <w:tcPr>
            <w:tcW w:w="2179" w:type="dxa"/>
            <w:shd w:val="clear" w:color="auto" w:fill="auto"/>
          </w:tcPr>
          <w:p w:rsidR="00A5419F" w:rsidRPr="00AF6D8D" w:rsidRDefault="00A5419F" w:rsidP="00935386">
            <w:pPr>
              <w:rPr>
                <w:szCs w:val="22"/>
              </w:rPr>
            </w:pPr>
            <w:r w:rsidRPr="00AF6D8D">
              <w:rPr>
                <w:szCs w:val="22"/>
              </w:rPr>
              <w:t>Delleney</w:t>
            </w:r>
          </w:p>
        </w:tc>
        <w:tc>
          <w:tcPr>
            <w:tcW w:w="2180" w:type="dxa"/>
            <w:shd w:val="clear" w:color="auto" w:fill="auto"/>
          </w:tcPr>
          <w:p w:rsidR="00A5419F" w:rsidRPr="00AF6D8D" w:rsidRDefault="00A5419F" w:rsidP="00935386">
            <w:pPr>
              <w:rPr>
                <w:szCs w:val="22"/>
              </w:rPr>
            </w:pPr>
            <w:r w:rsidRPr="00AF6D8D">
              <w:rPr>
                <w:szCs w:val="22"/>
              </w:rPr>
              <w:t>Duncan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Erickson</w:t>
            </w:r>
          </w:p>
        </w:tc>
        <w:tc>
          <w:tcPr>
            <w:tcW w:w="2179" w:type="dxa"/>
            <w:shd w:val="clear" w:color="auto" w:fill="auto"/>
          </w:tcPr>
          <w:p w:rsidR="00A5419F" w:rsidRPr="00AF6D8D" w:rsidRDefault="00A5419F" w:rsidP="00935386">
            <w:pPr>
              <w:rPr>
                <w:szCs w:val="22"/>
              </w:rPr>
            </w:pPr>
            <w:r w:rsidRPr="00AF6D8D">
              <w:rPr>
                <w:szCs w:val="22"/>
              </w:rPr>
              <w:t>Forrester</w:t>
            </w:r>
          </w:p>
        </w:tc>
        <w:tc>
          <w:tcPr>
            <w:tcW w:w="2180" w:type="dxa"/>
            <w:shd w:val="clear" w:color="auto" w:fill="auto"/>
          </w:tcPr>
          <w:p w:rsidR="00A5419F" w:rsidRPr="00AF6D8D" w:rsidRDefault="00A5419F" w:rsidP="00935386">
            <w:pPr>
              <w:rPr>
                <w:szCs w:val="22"/>
              </w:rPr>
            </w:pPr>
            <w:r w:rsidRPr="00AF6D8D">
              <w:rPr>
                <w:szCs w:val="22"/>
              </w:rPr>
              <w:t>Frye</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Gambrell</w:t>
            </w:r>
          </w:p>
        </w:tc>
        <w:tc>
          <w:tcPr>
            <w:tcW w:w="2179" w:type="dxa"/>
            <w:shd w:val="clear" w:color="auto" w:fill="auto"/>
          </w:tcPr>
          <w:p w:rsidR="00A5419F" w:rsidRPr="00AF6D8D" w:rsidRDefault="00A5419F" w:rsidP="00935386">
            <w:pPr>
              <w:rPr>
                <w:szCs w:val="22"/>
              </w:rPr>
            </w:pPr>
            <w:r w:rsidRPr="00AF6D8D">
              <w:rPr>
                <w:szCs w:val="22"/>
              </w:rPr>
              <w:t>Hamilton</w:t>
            </w:r>
          </w:p>
        </w:tc>
        <w:tc>
          <w:tcPr>
            <w:tcW w:w="2180" w:type="dxa"/>
            <w:shd w:val="clear" w:color="auto" w:fill="auto"/>
          </w:tcPr>
          <w:p w:rsidR="00A5419F" w:rsidRPr="00AF6D8D" w:rsidRDefault="00A5419F" w:rsidP="00935386">
            <w:pPr>
              <w:rPr>
                <w:szCs w:val="22"/>
              </w:rPr>
            </w:pPr>
            <w:r w:rsidRPr="00AF6D8D">
              <w:rPr>
                <w:szCs w:val="22"/>
              </w:rPr>
              <w:t>Hardwick</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Harrison</w:t>
            </w:r>
          </w:p>
        </w:tc>
        <w:tc>
          <w:tcPr>
            <w:tcW w:w="2179" w:type="dxa"/>
            <w:shd w:val="clear" w:color="auto" w:fill="auto"/>
          </w:tcPr>
          <w:p w:rsidR="00A5419F" w:rsidRPr="00AF6D8D" w:rsidRDefault="00A5419F" w:rsidP="00935386">
            <w:pPr>
              <w:rPr>
                <w:szCs w:val="22"/>
              </w:rPr>
            </w:pPr>
            <w:r w:rsidRPr="00AF6D8D">
              <w:rPr>
                <w:szCs w:val="22"/>
              </w:rPr>
              <w:t>Herbkersman</w:t>
            </w:r>
          </w:p>
        </w:tc>
        <w:tc>
          <w:tcPr>
            <w:tcW w:w="2180" w:type="dxa"/>
            <w:shd w:val="clear" w:color="auto" w:fill="auto"/>
          </w:tcPr>
          <w:p w:rsidR="00A5419F" w:rsidRPr="00AF6D8D" w:rsidRDefault="00A5419F" w:rsidP="00935386">
            <w:pPr>
              <w:rPr>
                <w:szCs w:val="22"/>
              </w:rPr>
            </w:pPr>
            <w:r w:rsidRPr="00AF6D8D">
              <w:rPr>
                <w:szCs w:val="22"/>
              </w:rPr>
              <w:t>Hiott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Horne</w:t>
            </w:r>
          </w:p>
        </w:tc>
        <w:tc>
          <w:tcPr>
            <w:tcW w:w="2179" w:type="dxa"/>
            <w:shd w:val="clear" w:color="auto" w:fill="auto"/>
          </w:tcPr>
          <w:p w:rsidR="00A5419F" w:rsidRPr="00AF6D8D" w:rsidRDefault="00A5419F" w:rsidP="00935386">
            <w:pPr>
              <w:rPr>
                <w:szCs w:val="22"/>
              </w:rPr>
            </w:pPr>
            <w:r w:rsidRPr="00AF6D8D">
              <w:rPr>
                <w:szCs w:val="22"/>
              </w:rPr>
              <w:t>Huggins</w:t>
            </w:r>
          </w:p>
        </w:tc>
        <w:tc>
          <w:tcPr>
            <w:tcW w:w="2180" w:type="dxa"/>
            <w:shd w:val="clear" w:color="auto" w:fill="auto"/>
          </w:tcPr>
          <w:p w:rsidR="00A5419F" w:rsidRPr="00AF6D8D" w:rsidRDefault="00A5419F" w:rsidP="00935386">
            <w:pPr>
              <w:rPr>
                <w:szCs w:val="22"/>
              </w:rPr>
            </w:pPr>
            <w:r w:rsidRPr="00AF6D8D">
              <w:rPr>
                <w:szCs w:val="22"/>
              </w:rPr>
              <w:t>Littlejohn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Loftis</w:t>
            </w:r>
          </w:p>
        </w:tc>
        <w:tc>
          <w:tcPr>
            <w:tcW w:w="2179" w:type="dxa"/>
            <w:shd w:val="clear" w:color="auto" w:fill="auto"/>
          </w:tcPr>
          <w:p w:rsidR="00A5419F" w:rsidRPr="00AF6D8D" w:rsidRDefault="00A5419F" w:rsidP="00935386">
            <w:pPr>
              <w:rPr>
                <w:szCs w:val="22"/>
              </w:rPr>
            </w:pPr>
            <w:r w:rsidRPr="00AF6D8D">
              <w:rPr>
                <w:szCs w:val="22"/>
              </w:rPr>
              <w:t>Lowe</w:t>
            </w:r>
          </w:p>
        </w:tc>
        <w:tc>
          <w:tcPr>
            <w:tcW w:w="2180" w:type="dxa"/>
            <w:shd w:val="clear" w:color="auto" w:fill="auto"/>
          </w:tcPr>
          <w:p w:rsidR="00A5419F" w:rsidRPr="00AF6D8D" w:rsidRDefault="00A5419F" w:rsidP="00935386">
            <w:pPr>
              <w:rPr>
                <w:szCs w:val="22"/>
              </w:rPr>
            </w:pPr>
            <w:r w:rsidRPr="00AF6D8D">
              <w:rPr>
                <w:szCs w:val="22"/>
              </w:rPr>
              <w:t>Merrill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Millwood</w:t>
            </w:r>
          </w:p>
        </w:tc>
        <w:tc>
          <w:tcPr>
            <w:tcW w:w="2179" w:type="dxa"/>
            <w:shd w:val="clear" w:color="auto" w:fill="auto"/>
          </w:tcPr>
          <w:p w:rsidR="00A5419F" w:rsidRPr="00AF6D8D" w:rsidRDefault="00A5419F" w:rsidP="00935386">
            <w:pPr>
              <w:rPr>
                <w:szCs w:val="22"/>
              </w:rPr>
            </w:pPr>
            <w:r w:rsidRPr="00AF6D8D">
              <w:rPr>
                <w:szCs w:val="22"/>
              </w:rPr>
              <w:t>D. C. Moss</w:t>
            </w:r>
          </w:p>
        </w:tc>
        <w:tc>
          <w:tcPr>
            <w:tcW w:w="2180" w:type="dxa"/>
            <w:shd w:val="clear" w:color="auto" w:fill="auto"/>
          </w:tcPr>
          <w:p w:rsidR="00A5419F" w:rsidRPr="00AF6D8D" w:rsidRDefault="00A5419F" w:rsidP="00935386">
            <w:pPr>
              <w:rPr>
                <w:szCs w:val="22"/>
              </w:rPr>
            </w:pPr>
            <w:r w:rsidRPr="00AF6D8D">
              <w:rPr>
                <w:szCs w:val="22"/>
              </w:rPr>
              <w:t>V. S. Moss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Nanney</w:t>
            </w:r>
          </w:p>
        </w:tc>
        <w:tc>
          <w:tcPr>
            <w:tcW w:w="2179" w:type="dxa"/>
            <w:shd w:val="clear" w:color="auto" w:fill="auto"/>
          </w:tcPr>
          <w:p w:rsidR="00A5419F" w:rsidRPr="00AF6D8D" w:rsidRDefault="00A5419F" w:rsidP="00935386">
            <w:pPr>
              <w:rPr>
                <w:szCs w:val="22"/>
              </w:rPr>
            </w:pPr>
            <w:r w:rsidRPr="00AF6D8D">
              <w:rPr>
                <w:szCs w:val="22"/>
              </w:rPr>
              <w:t>Owens</w:t>
            </w:r>
          </w:p>
        </w:tc>
        <w:tc>
          <w:tcPr>
            <w:tcW w:w="2180" w:type="dxa"/>
            <w:shd w:val="clear" w:color="auto" w:fill="auto"/>
          </w:tcPr>
          <w:p w:rsidR="00A5419F" w:rsidRPr="00AF6D8D" w:rsidRDefault="00A5419F" w:rsidP="00935386">
            <w:pPr>
              <w:rPr>
                <w:szCs w:val="22"/>
              </w:rPr>
            </w:pPr>
            <w:r w:rsidRPr="00AF6D8D">
              <w:rPr>
                <w:szCs w:val="22"/>
              </w:rPr>
              <w:t>Parker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Pinson</w:t>
            </w:r>
          </w:p>
        </w:tc>
        <w:tc>
          <w:tcPr>
            <w:tcW w:w="2179" w:type="dxa"/>
            <w:shd w:val="clear" w:color="auto" w:fill="auto"/>
          </w:tcPr>
          <w:p w:rsidR="00A5419F" w:rsidRPr="00AF6D8D" w:rsidRDefault="00A5419F" w:rsidP="00935386">
            <w:pPr>
              <w:rPr>
                <w:szCs w:val="22"/>
              </w:rPr>
            </w:pPr>
            <w:r w:rsidRPr="00AF6D8D">
              <w:rPr>
                <w:szCs w:val="22"/>
              </w:rPr>
              <w:t>Rice</w:t>
            </w:r>
          </w:p>
        </w:tc>
        <w:tc>
          <w:tcPr>
            <w:tcW w:w="2180" w:type="dxa"/>
            <w:shd w:val="clear" w:color="auto" w:fill="auto"/>
          </w:tcPr>
          <w:p w:rsidR="00A5419F" w:rsidRPr="00AF6D8D" w:rsidRDefault="00A5419F" w:rsidP="00935386">
            <w:pPr>
              <w:rPr>
                <w:szCs w:val="22"/>
              </w:rPr>
            </w:pPr>
            <w:r w:rsidRPr="00AF6D8D">
              <w:rPr>
                <w:szCs w:val="22"/>
              </w:rPr>
              <w:t>Sandifer</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Scott</w:t>
            </w:r>
          </w:p>
        </w:tc>
        <w:tc>
          <w:tcPr>
            <w:tcW w:w="2179" w:type="dxa"/>
            <w:shd w:val="clear" w:color="auto" w:fill="auto"/>
          </w:tcPr>
          <w:p w:rsidR="00A5419F" w:rsidRPr="00AF6D8D" w:rsidRDefault="00A5419F" w:rsidP="00935386">
            <w:pPr>
              <w:rPr>
                <w:szCs w:val="22"/>
              </w:rPr>
            </w:pPr>
            <w:r w:rsidRPr="00AF6D8D">
              <w:rPr>
                <w:szCs w:val="22"/>
              </w:rPr>
              <w:t>Simrill</w:t>
            </w:r>
          </w:p>
        </w:tc>
        <w:tc>
          <w:tcPr>
            <w:tcW w:w="2180" w:type="dxa"/>
            <w:shd w:val="clear" w:color="auto" w:fill="auto"/>
          </w:tcPr>
          <w:p w:rsidR="00A5419F" w:rsidRPr="00AF6D8D" w:rsidRDefault="00A5419F" w:rsidP="00935386">
            <w:pPr>
              <w:rPr>
                <w:szCs w:val="22"/>
              </w:rPr>
            </w:pPr>
            <w:r w:rsidRPr="00AF6D8D">
              <w:rPr>
                <w:szCs w:val="22"/>
              </w:rPr>
              <w:t>Skelton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D. C. Smith</w:t>
            </w:r>
          </w:p>
        </w:tc>
        <w:tc>
          <w:tcPr>
            <w:tcW w:w="2179" w:type="dxa"/>
            <w:shd w:val="clear" w:color="auto" w:fill="auto"/>
          </w:tcPr>
          <w:p w:rsidR="00A5419F" w:rsidRPr="00AF6D8D" w:rsidRDefault="00A5419F" w:rsidP="00935386">
            <w:pPr>
              <w:rPr>
                <w:szCs w:val="22"/>
              </w:rPr>
            </w:pPr>
            <w:r w:rsidRPr="00AF6D8D">
              <w:rPr>
                <w:szCs w:val="22"/>
              </w:rPr>
              <w:t>G. R. Smith</w:t>
            </w:r>
          </w:p>
        </w:tc>
        <w:tc>
          <w:tcPr>
            <w:tcW w:w="2180" w:type="dxa"/>
            <w:shd w:val="clear" w:color="auto" w:fill="auto"/>
          </w:tcPr>
          <w:p w:rsidR="00A5419F" w:rsidRPr="00AF6D8D" w:rsidRDefault="00A5419F" w:rsidP="00935386">
            <w:pPr>
              <w:rPr>
                <w:szCs w:val="22"/>
              </w:rPr>
            </w:pPr>
            <w:r w:rsidRPr="00AF6D8D">
              <w:rPr>
                <w:szCs w:val="22"/>
              </w:rPr>
              <w:t>J. R. Smith</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Sottile</w:t>
            </w:r>
          </w:p>
        </w:tc>
        <w:tc>
          <w:tcPr>
            <w:tcW w:w="2179" w:type="dxa"/>
            <w:shd w:val="clear" w:color="auto" w:fill="auto"/>
          </w:tcPr>
          <w:p w:rsidR="00A5419F" w:rsidRPr="00AF6D8D" w:rsidRDefault="00A5419F" w:rsidP="00935386">
            <w:pPr>
              <w:rPr>
                <w:szCs w:val="22"/>
              </w:rPr>
            </w:pPr>
            <w:r w:rsidRPr="00AF6D8D">
              <w:rPr>
                <w:szCs w:val="22"/>
              </w:rPr>
              <w:t>Spires</w:t>
            </w:r>
          </w:p>
        </w:tc>
        <w:tc>
          <w:tcPr>
            <w:tcW w:w="2180" w:type="dxa"/>
            <w:shd w:val="clear" w:color="auto" w:fill="auto"/>
          </w:tcPr>
          <w:p w:rsidR="00A5419F" w:rsidRPr="00AF6D8D" w:rsidRDefault="00A5419F" w:rsidP="00935386">
            <w:pPr>
              <w:rPr>
                <w:szCs w:val="22"/>
              </w:rPr>
            </w:pPr>
            <w:r w:rsidRPr="00AF6D8D">
              <w:rPr>
                <w:szCs w:val="22"/>
              </w:rPr>
              <w:t>Stewart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Stringer</w:t>
            </w:r>
          </w:p>
        </w:tc>
        <w:tc>
          <w:tcPr>
            <w:tcW w:w="2179" w:type="dxa"/>
            <w:shd w:val="clear" w:color="auto" w:fill="auto"/>
          </w:tcPr>
          <w:p w:rsidR="00A5419F" w:rsidRPr="00AF6D8D" w:rsidRDefault="00A5419F" w:rsidP="00935386">
            <w:pPr>
              <w:rPr>
                <w:szCs w:val="22"/>
              </w:rPr>
            </w:pPr>
            <w:r w:rsidRPr="00AF6D8D">
              <w:rPr>
                <w:szCs w:val="22"/>
              </w:rPr>
              <w:t>Toole</w:t>
            </w:r>
          </w:p>
        </w:tc>
        <w:tc>
          <w:tcPr>
            <w:tcW w:w="2180" w:type="dxa"/>
            <w:shd w:val="clear" w:color="auto" w:fill="auto"/>
          </w:tcPr>
          <w:p w:rsidR="00A5419F" w:rsidRPr="00AF6D8D" w:rsidRDefault="00A5419F" w:rsidP="00935386">
            <w:pPr>
              <w:rPr>
                <w:szCs w:val="22"/>
              </w:rPr>
            </w:pPr>
            <w:r w:rsidRPr="00AF6D8D">
              <w:rPr>
                <w:szCs w:val="22"/>
              </w:rPr>
              <w:t>Umphlett</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Viers</w:t>
            </w:r>
          </w:p>
        </w:tc>
        <w:tc>
          <w:tcPr>
            <w:tcW w:w="2179" w:type="dxa"/>
            <w:shd w:val="clear" w:color="auto" w:fill="auto"/>
          </w:tcPr>
          <w:p w:rsidR="00A5419F" w:rsidRPr="00AF6D8D" w:rsidRDefault="00A5419F" w:rsidP="00935386">
            <w:pPr>
              <w:keepNext/>
              <w:rPr>
                <w:szCs w:val="22"/>
              </w:rPr>
            </w:pPr>
            <w:r w:rsidRPr="00AF6D8D">
              <w:rPr>
                <w:szCs w:val="22"/>
              </w:rPr>
              <w:t>White</w:t>
            </w:r>
          </w:p>
        </w:tc>
        <w:tc>
          <w:tcPr>
            <w:tcW w:w="2180" w:type="dxa"/>
            <w:shd w:val="clear" w:color="auto" w:fill="auto"/>
          </w:tcPr>
          <w:p w:rsidR="00A5419F" w:rsidRPr="00AF6D8D" w:rsidRDefault="00A5419F" w:rsidP="00935386">
            <w:pPr>
              <w:keepNext/>
              <w:rPr>
                <w:szCs w:val="22"/>
              </w:rPr>
            </w:pPr>
            <w:r w:rsidRPr="00AF6D8D">
              <w:rPr>
                <w:szCs w:val="22"/>
              </w:rPr>
              <w:t>Whitmire</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Wylie</w:t>
            </w:r>
          </w:p>
        </w:tc>
        <w:tc>
          <w:tcPr>
            <w:tcW w:w="2179" w:type="dxa"/>
            <w:shd w:val="clear" w:color="auto" w:fill="auto"/>
          </w:tcPr>
          <w:p w:rsidR="00A5419F" w:rsidRPr="00AF6D8D" w:rsidRDefault="00A5419F" w:rsidP="00935386">
            <w:pPr>
              <w:keepNext/>
              <w:rPr>
                <w:szCs w:val="22"/>
              </w:rPr>
            </w:pPr>
            <w:r w:rsidRPr="00AF6D8D">
              <w:rPr>
                <w:szCs w:val="22"/>
              </w:rPr>
              <w:t>A. D. Young</w:t>
            </w: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Total--56</w:t>
      </w:r>
      <w:bookmarkStart w:id="50" w:name="vote_end179"/>
      <w:bookmarkEnd w:id="50"/>
    </w:p>
    <w:p w:rsidR="00A5419F" w:rsidRPr="00AF6D8D" w:rsidRDefault="00A5419F" w:rsidP="00935386">
      <w:pPr>
        <w:rPr>
          <w:szCs w:val="22"/>
        </w:rPr>
      </w:pPr>
    </w:p>
    <w:p w:rsidR="00A5419F" w:rsidRPr="00AF6D8D" w:rsidRDefault="00A5419F" w:rsidP="00935386">
      <w:pPr>
        <w:rPr>
          <w:szCs w:val="22"/>
        </w:rPr>
      </w:pPr>
      <w:r w:rsidRPr="00AF6D8D">
        <w:rPr>
          <w:szCs w:val="22"/>
        </w:rPr>
        <w:t xml:space="preserve">The following named Representatives voted for </w:t>
      </w:r>
      <w:r w:rsidR="00D16D1E">
        <w:rPr>
          <w:szCs w:val="22"/>
        </w:rPr>
        <w:t xml:space="preserve">Dr. </w:t>
      </w:r>
      <w:r w:rsidRPr="00AF6D8D">
        <w:rPr>
          <w:szCs w:val="22"/>
        </w:rPr>
        <w:t>Randolph:</w:t>
      </w:r>
    </w:p>
    <w:tbl>
      <w:tblPr>
        <w:tblW w:w="0" w:type="auto"/>
        <w:jc w:val="right"/>
        <w:tblLayout w:type="fixed"/>
        <w:tblLook w:val="0000" w:firstRow="0" w:lastRow="0" w:firstColumn="0" w:lastColumn="0" w:noHBand="0" w:noVBand="0"/>
      </w:tblPr>
      <w:tblGrid>
        <w:gridCol w:w="2179"/>
        <w:gridCol w:w="2179"/>
        <w:gridCol w:w="2180"/>
      </w:tblGrid>
      <w:tr w:rsidR="00A5419F" w:rsidRPr="00AF6D8D" w:rsidTr="00FB58C9">
        <w:trPr>
          <w:jc w:val="right"/>
        </w:trPr>
        <w:tc>
          <w:tcPr>
            <w:tcW w:w="2179" w:type="dxa"/>
            <w:shd w:val="clear" w:color="auto" w:fill="auto"/>
          </w:tcPr>
          <w:p w:rsidR="00A5419F" w:rsidRPr="00AF6D8D" w:rsidRDefault="00A5419F" w:rsidP="00935386">
            <w:pPr>
              <w:keepNext/>
              <w:rPr>
                <w:szCs w:val="22"/>
              </w:rPr>
            </w:pPr>
            <w:bookmarkStart w:id="51" w:name="vote_start180"/>
            <w:bookmarkEnd w:id="51"/>
            <w:r w:rsidRPr="00AF6D8D">
              <w:rPr>
                <w:szCs w:val="22"/>
              </w:rPr>
              <w:t>Alexander</w:t>
            </w:r>
          </w:p>
        </w:tc>
        <w:tc>
          <w:tcPr>
            <w:tcW w:w="2179" w:type="dxa"/>
            <w:shd w:val="clear" w:color="auto" w:fill="auto"/>
          </w:tcPr>
          <w:p w:rsidR="00A5419F" w:rsidRPr="00AF6D8D" w:rsidRDefault="00A5419F" w:rsidP="00935386">
            <w:pPr>
              <w:keepNext/>
              <w:rPr>
                <w:szCs w:val="22"/>
              </w:rPr>
            </w:pPr>
            <w:r w:rsidRPr="00AF6D8D">
              <w:rPr>
                <w:szCs w:val="22"/>
              </w:rPr>
              <w:t>Allen</w:t>
            </w:r>
          </w:p>
        </w:tc>
        <w:tc>
          <w:tcPr>
            <w:tcW w:w="2180" w:type="dxa"/>
            <w:shd w:val="clear" w:color="auto" w:fill="auto"/>
          </w:tcPr>
          <w:p w:rsidR="00A5419F" w:rsidRPr="00AF6D8D" w:rsidRDefault="00A5419F" w:rsidP="00935386">
            <w:pPr>
              <w:keepNext/>
              <w:rPr>
                <w:szCs w:val="22"/>
              </w:rPr>
            </w:pPr>
            <w:r w:rsidRPr="00AF6D8D">
              <w:rPr>
                <w:szCs w:val="22"/>
              </w:rPr>
              <w:t>Anderson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Battle</w:t>
            </w:r>
          </w:p>
        </w:tc>
        <w:tc>
          <w:tcPr>
            <w:tcW w:w="2179" w:type="dxa"/>
            <w:shd w:val="clear" w:color="auto" w:fill="auto"/>
          </w:tcPr>
          <w:p w:rsidR="00A5419F" w:rsidRPr="00AF6D8D" w:rsidRDefault="00A5419F" w:rsidP="00935386">
            <w:pPr>
              <w:rPr>
                <w:szCs w:val="22"/>
              </w:rPr>
            </w:pPr>
            <w:r w:rsidRPr="00AF6D8D">
              <w:rPr>
                <w:szCs w:val="22"/>
              </w:rPr>
              <w:t>Bowers</w:t>
            </w:r>
          </w:p>
        </w:tc>
        <w:tc>
          <w:tcPr>
            <w:tcW w:w="2180" w:type="dxa"/>
            <w:shd w:val="clear" w:color="auto" w:fill="auto"/>
          </w:tcPr>
          <w:p w:rsidR="00A5419F" w:rsidRPr="00AF6D8D" w:rsidRDefault="00A5419F" w:rsidP="00935386">
            <w:pPr>
              <w:rPr>
                <w:szCs w:val="22"/>
              </w:rPr>
            </w:pPr>
            <w:r w:rsidRPr="00AF6D8D">
              <w:rPr>
                <w:szCs w:val="22"/>
              </w:rPr>
              <w:t>Branham</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Brantley</w:t>
            </w:r>
          </w:p>
        </w:tc>
        <w:tc>
          <w:tcPr>
            <w:tcW w:w="2179" w:type="dxa"/>
            <w:shd w:val="clear" w:color="auto" w:fill="auto"/>
          </w:tcPr>
          <w:p w:rsidR="00A5419F" w:rsidRPr="00AF6D8D" w:rsidRDefault="00A5419F" w:rsidP="00935386">
            <w:pPr>
              <w:rPr>
                <w:szCs w:val="22"/>
              </w:rPr>
            </w:pPr>
            <w:r w:rsidRPr="00AF6D8D">
              <w:rPr>
                <w:szCs w:val="22"/>
              </w:rPr>
              <w:t>G. A. Brown</w:t>
            </w:r>
          </w:p>
        </w:tc>
        <w:tc>
          <w:tcPr>
            <w:tcW w:w="2180" w:type="dxa"/>
            <w:shd w:val="clear" w:color="auto" w:fill="auto"/>
          </w:tcPr>
          <w:p w:rsidR="00A5419F" w:rsidRPr="00AF6D8D" w:rsidRDefault="00A5419F" w:rsidP="00935386">
            <w:pPr>
              <w:rPr>
                <w:szCs w:val="22"/>
              </w:rPr>
            </w:pPr>
            <w:r w:rsidRPr="00AF6D8D">
              <w:rPr>
                <w:szCs w:val="22"/>
              </w:rPr>
              <w:t>R. L. Brown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Clyburn</w:t>
            </w:r>
          </w:p>
        </w:tc>
        <w:tc>
          <w:tcPr>
            <w:tcW w:w="2179" w:type="dxa"/>
            <w:shd w:val="clear" w:color="auto" w:fill="auto"/>
          </w:tcPr>
          <w:p w:rsidR="00A5419F" w:rsidRPr="00AF6D8D" w:rsidRDefault="00A5419F" w:rsidP="00935386">
            <w:pPr>
              <w:rPr>
                <w:szCs w:val="22"/>
              </w:rPr>
            </w:pPr>
            <w:r w:rsidRPr="00AF6D8D">
              <w:rPr>
                <w:szCs w:val="22"/>
              </w:rPr>
              <w:t>Cobb-Hunter</w:t>
            </w:r>
          </w:p>
        </w:tc>
        <w:tc>
          <w:tcPr>
            <w:tcW w:w="2180" w:type="dxa"/>
            <w:shd w:val="clear" w:color="auto" w:fill="auto"/>
          </w:tcPr>
          <w:p w:rsidR="00A5419F" w:rsidRPr="00AF6D8D" w:rsidRDefault="00A5419F" w:rsidP="00935386">
            <w:pPr>
              <w:rPr>
                <w:szCs w:val="22"/>
              </w:rPr>
            </w:pPr>
            <w:r w:rsidRPr="00AF6D8D">
              <w:rPr>
                <w:szCs w:val="22"/>
              </w:rPr>
              <w:t>Dillard</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Funderburk</w:t>
            </w:r>
          </w:p>
        </w:tc>
        <w:tc>
          <w:tcPr>
            <w:tcW w:w="2179" w:type="dxa"/>
            <w:shd w:val="clear" w:color="auto" w:fill="auto"/>
          </w:tcPr>
          <w:p w:rsidR="00A5419F" w:rsidRPr="00AF6D8D" w:rsidRDefault="00A5419F" w:rsidP="00935386">
            <w:pPr>
              <w:rPr>
                <w:szCs w:val="22"/>
              </w:rPr>
            </w:pPr>
            <w:r w:rsidRPr="00AF6D8D">
              <w:rPr>
                <w:szCs w:val="22"/>
              </w:rPr>
              <w:t>Gilliard</w:t>
            </w:r>
          </w:p>
        </w:tc>
        <w:tc>
          <w:tcPr>
            <w:tcW w:w="2180" w:type="dxa"/>
            <w:shd w:val="clear" w:color="auto" w:fill="auto"/>
          </w:tcPr>
          <w:p w:rsidR="00A5419F" w:rsidRPr="00AF6D8D" w:rsidRDefault="00A5419F" w:rsidP="00935386">
            <w:pPr>
              <w:rPr>
                <w:szCs w:val="22"/>
              </w:rPr>
            </w:pPr>
            <w:r w:rsidRPr="00AF6D8D">
              <w:rPr>
                <w:szCs w:val="22"/>
              </w:rPr>
              <w:t>Govan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Gunn</w:t>
            </w:r>
          </w:p>
        </w:tc>
        <w:tc>
          <w:tcPr>
            <w:tcW w:w="2179" w:type="dxa"/>
            <w:shd w:val="clear" w:color="auto" w:fill="auto"/>
          </w:tcPr>
          <w:p w:rsidR="00A5419F" w:rsidRPr="00AF6D8D" w:rsidRDefault="00A5419F" w:rsidP="00935386">
            <w:pPr>
              <w:rPr>
                <w:szCs w:val="22"/>
              </w:rPr>
            </w:pPr>
            <w:r w:rsidRPr="00AF6D8D">
              <w:rPr>
                <w:szCs w:val="22"/>
              </w:rPr>
              <w:t>Hart</w:t>
            </w:r>
          </w:p>
        </w:tc>
        <w:tc>
          <w:tcPr>
            <w:tcW w:w="2180" w:type="dxa"/>
            <w:shd w:val="clear" w:color="auto" w:fill="auto"/>
          </w:tcPr>
          <w:p w:rsidR="00A5419F" w:rsidRPr="00AF6D8D" w:rsidRDefault="00A5419F" w:rsidP="00935386">
            <w:pPr>
              <w:rPr>
                <w:szCs w:val="22"/>
              </w:rPr>
            </w:pPr>
            <w:r w:rsidRPr="00AF6D8D">
              <w:rPr>
                <w:szCs w:val="22"/>
              </w:rPr>
              <w:t>Hayes</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Hearn</w:t>
            </w:r>
          </w:p>
        </w:tc>
        <w:tc>
          <w:tcPr>
            <w:tcW w:w="2179" w:type="dxa"/>
            <w:shd w:val="clear" w:color="auto" w:fill="auto"/>
          </w:tcPr>
          <w:p w:rsidR="00A5419F" w:rsidRPr="00AF6D8D" w:rsidRDefault="00A5419F" w:rsidP="00935386">
            <w:pPr>
              <w:rPr>
                <w:szCs w:val="22"/>
              </w:rPr>
            </w:pPr>
            <w:r w:rsidRPr="00AF6D8D">
              <w:rPr>
                <w:szCs w:val="22"/>
              </w:rPr>
              <w:t>Hodges</w:t>
            </w:r>
          </w:p>
        </w:tc>
        <w:tc>
          <w:tcPr>
            <w:tcW w:w="2180" w:type="dxa"/>
            <w:shd w:val="clear" w:color="auto" w:fill="auto"/>
          </w:tcPr>
          <w:p w:rsidR="00A5419F" w:rsidRPr="00AF6D8D" w:rsidRDefault="00A5419F" w:rsidP="00935386">
            <w:pPr>
              <w:rPr>
                <w:szCs w:val="22"/>
              </w:rPr>
            </w:pPr>
            <w:r w:rsidRPr="00AF6D8D">
              <w:rPr>
                <w:szCs w:val="22"/>
              </w:rPr>
              <w:t>Hosey</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Howard</w:t>
            </w:r>
          </w:p>
        </w:tc>
        <w:tc>
          <w:tcPr>
            <w:tcW w:w="2179" w:type="dxa"/>
            <w:shd w:val="clear" w:color="auto" w:fill="auto"/>
          </w:tcPr>
          <w:p w:rsidR="00A5419F" w:rsidRPr="00AF6D8D" w:rsidRDefault="00A5419F" w:rsidP="00935386">
            <w:pPr>
              <w:rPr>
                <w:szCs w:val="22"/>
              </w:rPr>
            </w:pPr>
            <w:r w:rsidRPr="00AF6D8D">
              <w:rPr>
                <w:szCs w:val="22"/>
              </w:rPr>
              <w:t>Hutto</w:t>
            </w:r>
          </w:p>
        </w:tc>
        <w:tc>
          <w:tcPr>
            <w:tcW w:w="2180" w:type="dxa"/>
            <w:shd w:val="clear" w:color="auto" w:fill="auto"/>
          </w:tcPr>
          <w:p w:rsidR="00A5419F" w:rsidRPr="00AF6D8D" w:rsidRDefault="00A5419F" w:rsidP="00935386">
            <w:pPr>
              <w:rPr>
                <w:szCs w:val="22"/>
              </w:rPr>
            </w:pPr>
            <w:r w:rsidRPr="00AF6D8D">
              <w:rPr>
                <w:szCs w:val="22"/>
              </w:rPr>
              <w:t>Jefferson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King</w:t>
            </w:r>
          </w:p>
        </w:tc>
        <w:tc>
          <w:tcPr>
            <w:tcW w:w="2179" w:type="dxa"/>
            <w:shd w:val="clear" w:color="auto" w:fill="auto"/>
          </w:tcPr>
          <w:p w:rsidR="00A5419F" w:rsidRPr="00AF6D8D" w:rsidRDefault="00A5419F" w:rsidP="00935386">
            <w:pPr>
              <w:rPr>
                <w:szCs w:val="22"/>
              </w:rPr>
            </w:pPr>
            <w:r w:rsidRPr="00AF6D8D">
              <w:rPr>
                <w:szCs w:val="22"/>
              </w:rPr>
              <w:t>Mack</w:t>
            </w:r>
          </w:p>
        </w:tc>
        <w:tc>
          <w:tcPr>
            <w:tcW w:w="2180" w:type="dxa"/>
            <w:shd w:val="clear" w:color="auto" w:fill="auto"/>
          </w:tcPr>
          <w:p w:rsidR="00A5419F" w:rsidRPr="00AF6D8D" w:rsidRDefault="00A5419F" w:rsidP="00935386">
            <w:pPr>
              <w:rPr>
                <w:szCs w:val="22"/>
              </w:rPr>
            </w:pPr>
            <w:r w:rsidRPr="00AF6D8D">
              <w:rPr>
                <w:szCs w:val="22"/>
              </w:rPr>
              <w:t>McEachern</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McLeod</w:t>
            </w:r>
          </w:p>
        </w:tc>
        <w:tc>
          <w:tcPr>
            <w:tcW w:w="2179" w:type="dxa"/>
            <w:shd w:val="clear" w:color="auto" w:fill="auto"/>
          </w:tcPr>
          <w:p w:rsidR="00A5419F" w:rsidRPr="00AF6D8D" w:rsidRDefault="00A5419F" w:rsidP="00935386">
            <w:pPr>
              <w:rPr>
                <w:szCs w:val="22"/>
              </w:rPr>
            </w:pPr>
            <w:r w:rsidRPr="00AF6D8D">
              <w:rPr>
                <w:szCs w:val="22"/>
              </w:rPr>
              <w:t>Miller</w:t>
            </w:r>
          </w:p>
        </w:tc>
        <w:tc>
          <w:tcPr>
            <w:tcW w:w="2180" w:type="dxa"/>
            <w:shd w:val="clear" w:color="auto" w:fill="auto"/>
          </w:tcPr>
          <w:p w:rsidR="00A5419F" w:rsidRPr="00AF6D8D" w:rsidRDefault="00A5419F" w:rsidP="00935386">
            <w:pPr>
              <w:rPr>
                <w:szCs w:val="22"/>
              </w:rPr>
            </w:pPr>
            <w:r w:rsidRPr="00AF6D8D">
              <w:rPr>
                <w:szCs w:val="22"/>
              </w:rPr>
              <w:t>Mitchell</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J. H. Neal</w:t>
            </w:r>
          </w:p>
        </w:tc>
        <w:tc>
          <w:tcPr>
            <w:tcW w:w="2179" w:type="dxa"/>
            <w:shd w:val="clear" w:color="auto" w:fill="auto"/>
          </w:tcPr>
          <w:p w:rsidR="00A5419F" w:rsidRPr="00AF6D8D" w:rsidRDefault="00A5419F" w:rsidP="00935386">
            <w:pPr>
              <w:rPr>
                <w:szCs w:val="22"/>
              </w:rPr>
            </w:pPr>
            <w:r w:rsidRPr="00AF6D8D">
              <w:rPr>
                <w:szCs w:val="22"/>
              </w:rPr>
              <w:t>Neilson</w:t>
            </w:r>
          </w:p>
        </w:tc>
        <w:tc>
          <w:tcPr>
            <w:tcW w:w="2180" w:type="dxa"/>
            <w:shd w:val="clear" w:color="auto" w:fill="auto"/>
          </w:tcPr>
          <w:p w:rsidR="00A5419F" w:rsidRPr="00AF6D8D" w:rsidRDefault="00A5419F" w:rsidP="00935386">
            <w:pPr>
              <w:rPr>
                <w:szCs w:val="22"/>
              </w:rPr>
            </w:pPr>
            <w:r w:rsidRPr="00AF6D8D">
              <w:rPr>
                <w:szCs w:val="22"/>
              </w:rPr>
              <w:t>Ott</w:t>
            </w:r>
          </w:p>
        </w:tc>
      </w:tr>
      <w:tr w:rsidR="00A5419F" w:rsidRPr="00AF6D8D" w:rsidTr="00FB58C9">
        <w:tblPrEx>
          <w:jc w:val="left"/>
        </w:tblPrEx>
        <w:tc>
          <w:tcPr>
            <w:tcW w:w="2179" w:type="dxa"/>
            <w:shd w:val="clear" w:color="auto" w:fill="auto"/>
          </w:tcPr>
          <w:p w:rsidR="00A5419F" w:rsidRPr="00AF6D8D" w:rsidRDefault="00A5419F" w:rsidP="00935386">
            <w:pPr>
              <w:rPr>
                <w:szCs w:val="22"/>
              </w:rPr>
            </w:pPr>
            <w:r w:rsidRPr="00AF6D8D">
              <w:rPr>
                <w:szCs w:val="22"/>
              </w:rPr>
              <w:t>Rutherford</w:t>
            </w:r>
          </w:p>
        </w:tc>
        <w:tc>
          <w:tcPr>
            <w:tcW w:w="2179" w:type="dxa"/>
            <w:shd w:val="clear" w:color="auto" w:fill="auto"/>
          </w:tcPr>
          <w:p w:rsidR="00A5419F" w:rsidRPr="00AF6D8D" w:rsidRDefault="00A5419F" w:rsidP="00935386">
            <w:pPr>
              <w:rPr>
                <w:szCs w:val="22"/>
              </w:rPr>
            </w:pPr>
            <w:r w:rsidRPr="00AF6D8D">
              <w:rPr>
                <w:szCs w:val="22"/>
              </w:rPr>
              <w:t>Sellers</w:t>
            </w:r>
          </w:p>
        </w:tc>
        <w:tc>
          <w:tcPr>
            <w:tcW w:w="2180" w:type="dxa"/>
            <w:shd w:val="clear" w:color="auto" w:fill="auto"/>
          </w:tcPr>
          <w:p w:rsidR="00A5419F" w:rsidRPr="00AF6D8D" w:rsidRDefault="00A5419F" w:rsidP="00935386">
            <w:pPr>
              <w:rPr>
                <w:szCs w:val="22"/>
              </w:rPr>
            </w:pPr>
            <w:r w:rsidRPr="00AF6D8D">
              <w:rPr>
                <w:szCs w:val="22"/>
              </w:rPr>
              <w:t>J. E. Smith</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Vick</w:t>
            </w:r>
          </w:p>
        </w:tc>
        <w:tc>
          <w:tcPr>
            <w:tcW w:w="2179" w:type="dxa"/>
            <w:shd w:val="clear" w:color="auto" w:fill="auto"/>
          </w:tcPr>
          <w:p w:rsidR="00A5419F" w:rsidRPr="00AF6D8D" w:rsidRDefault="00A5419F" w:rsidP="00935386">
            <w:pPr>
              <w:keepNext/>
              <w:rPr>
                <w:szCs w:val="22"/>
              </w:rPr>
            </w:pPr>
            <w:r w:rsidRPr="00AF6D8D">
              <w:rPr>
                <w:szCs w:val="22"/>
              </w:rPr>
              <w:t>Weeks</w:t>
            </w:r>
          </w:p>
        </w:tc>
        <w:tc>
          <w:tcPr>
            <w:tcW w:w="2180" w:type="dxa"/>
            <w:shd w:val="clear" w:color="auto" w:fill="auto"/>
          </w:tcPr>
          <w:p w:rsidR="00A5419F" w:rsidRPr="00AF6D8D" w:rsidRDefault="00A5419F" w:rsidP="00935386">
            <w:pPr>
              <w:keepNext/>
              <w:rPr>
                <w:szCs w:val="22"/>
              </w:rPr>
            </w:pPr>
            <w:r w:rsidRPr="00AF6D8D">
              <w:rPr>
                <w:szCs w:val="22"/>
              </w:rPr>
              <w:t>Whipper</w:t>
            </w:r>
          </w:p>
        </w:tc>
      </w:tr>
      <w:tr w:rsidR="00A5419F" w:rsidRPr="00AF6D8D" w:rsidTr="00FB58C9">
        <w:tblPrEx>
          <w:jc w:val="left"/>
        </w:tblPrEx>
        <w:tc>
          <w:tcPr>
            <w:tcW w:w="2179" w:type="dxa"/>
            <w:shd w:val="clear" w:color="auto" w:fill="auto"/>
          </w:tcPr>
          <w:p w:rsidR="00A5419F" w:rsidRPr="00AF6D8D" w:rsidRDefault="00A5419F" w:rsidP="00935386">
            <w:pPr>
              <w:keepNext/>
              <w:rPr>
                <w:szCs w:val="22"/>
              </w:rPr>
            </w:pPr>
            <w:r w:rsidRPr="00AF6D8D">
              <w:rPr>
                <w:szCs w:val="22"/>
              </w:rPr>
              <w:t>Williams</w:t>
            </w:r>
          </w:p>
        </w:tc>
        <w:tc>
          <w:tcPr>
            <w:tcW w:w="2179" w:type="dxa"/>
            <w:shd w:val="clear" w:color="auto" w:fill="auto"/>
          </w:tcPr>
          <w:p w:rsidR="00A5419F" w:rsidRPr="00AF6D8D" w:rsidRDefault="00A5419F" w:rsidP="00935386">
            <w:pPr>
              <w:keepNext/>
              <w:rPr>
                <w:szCs w:val="22"/>
              </w:rPr>
            </w:pPr>
          </w:p>
        </w:tc>
        <w:tc>
          <w:tcPr>
            <w:tcW w:w="2180" w:type="dxa"/>
            <w:shd w:val="clear" w:color="auto" w:fill="auto"/>
          </w:tcPr>
          <w:p w:rsidR="00A5419F" w:rsidRPr="00AF6D8D" w:rsidRDefault="00A5419F" w:rsidP="00935386">
            <w:pPr>
              <w:keepNext/>
              <w:rPr>
                <w:szCs w:val="22"/>
              </w:rPr>
            </w:pPr>
          </w:p>
        </w:tc>
      </w:tr>
    </w:tbl>
    <w:p w:rsidR="00A5419F" w:rsidRPr="00AF6D8D" w:rsidRDefault="00A5419F" w:rsidP="00935386">
      <w:pPr>
        <w:rPr>
          <w:szCs w:val="22"/>
        </w:rPr>
      </w:pPr>
    </w:p>
    <w:p w:rsidR="00A5419F" w:rsidRPr="00AF6D8D" w:rsidRDefault="00A5419F" w:rsidP="00935386">
      <w:pPr>
        <w:jc w:val="center"/>
        <w:rPr>
          <w:b/>
          <w:szCs w:val="22"/>
        </w:rPr>
      </w:pPr>
      <w:r w:rsidRPr="00AF6D8D">
        <w:rPr>
          <w:b/>
          <w:szCs w:val="22"/>
        </w:rPr>
        <w:t>Total--40</w:t>
      </w:r>
      <w:bookmarkStart w:id="52" w:name="vote_end180"/>
      <w:bookmarkEnd w:id="52"/>
    </w:p>
    <w:p w:rsidR="00A5419F" w:rsidRPr="00AF6D8D" w:rsidRDefault="00A5419F" w:rsidP="00935386">
      <w:pPr>
        <w:jc w:val="center"/>
        <w:rPr>
          <w:b/>
          <w:szCs w:val="22"/>
        </w:rPr>
      </w:pPr>
    </w:p>
    <w:p w:rsidR="00A5419F" w:rsidRDefault="00A5419F" w:rsidP="00935386">
      <w:pPr>
        <w:jc w:val="center"/>
      </w:pPr>
      <w:r>
        <w:rPr>
          <w:b/>
        </w:rPr>
        <w:t>RECAPITULATION</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25</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442950">
        <w:rPr>
          <w:u w:val="single"/>
        </w:rPr>
        <w:t>96</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121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61</w:t>
      </w:r>
    </w:p>
    <w:p w:rsidR="00A5419F" w:rsidRDefault="00A5419F"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Dixon received</w:t>
      </w:r>
      <w:r>
        <w:tab/>
        <w:t>1</w:t>
      </w:r>
    </w:p>
    <w:p w:rsidR="00A5419F" w:rsidRDefault="00A5419F" w:rsidP="00590A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Parrish received</w:t>
      </w:r>
      <w:r>
        <w:tab/>
        <w:t>63</w:t>
      </w:r>
    </w:p>
    <w:p w:rsidR="00A5419F" w:rsidRDefault="00A5419F" w:rsidP="00590A7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Dr. Randolph received</w:t>
      </w:r>
      <w:r>
        <w:tab/>
        <w:t>59</w:t>
      </w:r>
    </w:p>
    <w:p w:rsidR="00A5419F" w:rsidRDefault="00A5419F" w:rsidP="00935386"/>
    <w:p w:rsidR="00A5419F" w:rsidRDefault="00A5419F" w:rsidP="00935386">
      <w:r>
        <w:tab/>
        <w:t>Whereupon, the PRESIDENT announced that the Honorable Terrell A. Parrish was elected to the remaining at-large position on the Consumer Affairs Commission, for the term prescribed by law.</w:t>
      </w:r>
    </w:p>
    <w:p w:rsidR="00A5419F" w:rsidRDefault="00A5419F" w:rsidP="00935386"/>
    <w:p w:rsidR="00A5419F" w:rsidRDefault="00A5419F" w:rsidP="00935386">
      <w:r>
        <w:tab/>
        <w:t>The purposes of the Joint Assembly having been accomplished, the PRESIDENT declared it adjourned, whereupon the Senate returned to its Chamber and was called to order by the PRESIDENT.</w:t>
      </w:r>
    </w:p>
    <w:p w:rsidR="00A5419F" w:rsidRDefault="00A5419F" w:rsidP="00935386"/>
    <w:p w:rsidR="00A5419F" w:rsidRPr="003652AF" w:rsidRDefault="00A5419F" w:rsidP="00935386">
      <w:pPr>
        <w:jc w:val="center"/>
      </w:pPr>
      <w:r>
        <w:rPr>
          <w:b/>
        </w:rPr>
        <w:t>RECESS</w:t>
      </w:r>
    </w:p>
    <w:p w:rsidR="00A5419F" w:rsidRDefault="00A5419F" w:rsidP="00935386">
      <w:r>
        <w:tab/>
        <w:t>At 2:22 P.M., on motion of Senator McCONNELL, the Senate receded from business until 3:00 P.M.</w:t>
      </w:r>
    </w:p>
    <w:p w:rsidR="007D5D48" w:rsidRDefault="007D5D48" w:rsidP="00935386">
      <w:pPr>
        <w:pStyle w:val="Header"/>
        <w:tabs>
          <w:tab w:val="clear" w:pos="8640"/>
          <w:tab w:val="left" w:pos="4320"/>
        </w:tabs>
      </w:pPr>
    </w:p>
    <w:p w:rsidR="007D5D48" w:rsidRPr="007D5D48" w:rsidRDefault="00A5419F" w:rsidP="00935386">
      <w:pPr>
        <w:pStyle w:val="Header"/>
        <w:tabs>
          <w:tab w:val="clear" w:pos="8640"/>
          <w:tab w:val="left" w:pos="4320"/>
        </w:tabs>
        <w:jc w:val="center"/>
      </w:pPr>
      <w:r>
        <w:rPr>
          <w:b/>
        </w:rPr>
        <w:t>AFTERNOON</w:t>
      </w:r>
      <w:r w:rsidR="007D5D48">
        <w:rPr>
          <w:b/>
        </w:rPr>
        <w:t xml:space="preserve"> SESSION</w:t>
      </w:r>
    </w:p>
    <w:p w:rsidR="007D5D48" w:rsidRDefault="007D5D48" w:rsidP="00935386">
      <w:pPr>
        <w:pStyle w:val="Header"/>
        <w:tabs>
          <w:tab w:val="clear" w:pos="8640"/>
          <w:tab w:val="left" w:pos="4320"/>
        </w:tabs>
      </w:pPr>
      <w:r>
        <w:tab/>
        <w:t>The Senate reassembled at 3:1</w:t>
      </w:r>
      <w:r w:rsidR="002B6B15">
        <w:t>2</w:t>
      </w:r>
      <w:r>
        <w:t xml:space="preserve"> P.M. and was called to order by the PRESIDENT</w:t>
      </w:r>
      <w:r w:rsidR="00A5419F">
        <w:t xml:space="preserve"> </w:t>
      </w:r>
      <w:r w:rsidR="00A5419F" w:rsidRPr="00A5419F">
        <w:rPr>
          <w:i/>
        </w:rPr>
        <w:t>Pro Tempore</w:t>
      </w:r>
      <w:r>
        <w:t>.</w:t>
      </w:r>
    </w:p>
    <w:p w:rsidR="007D5D48" w:rsidRDefault="007D5D48" w:rsidP="00935386">
      <w:pPr>
        <w:pStyle w:val="Header"/>
        <w:tabs>
          <w:tab w:val="clear" w:pos="8640"/>
          <w:tab w:val="left" w:pos="4320"/>
        </w:tabs>
      </w:pPr>
    </w:p>
    <w:p w:rsidR="00DB74A4" w:rsidRDefault="000A7610" w:rsidP="00935386">
      <w:pPr>
        <w:pStyle w:val="Header"/>
        <w:tabs>
          <w:tab w:val="clear" w:pos="8640"/>
          <w:tab w:val="left" w:pos="4320"/>
        </w:tabs>
      </w:pPr>
      <w:r>
        <w:tab/>
        <w:t xml:space="preserve">The PRESIDENT </w:t>
      </w:r>
      <w:r w:rsidR="008B182B" w:rsidRPr="008B182B">
        <w:rPr>
          <w:i/>
        </w:rPr>
        <w:t>Pro Tempore</w:t>
      </w:r>
      <w:r w:rsidR="008B182B">
        <w:rPr>
          <w:i/>
        </w:rPr>
        <w:t xml:space="preserve"> </w:t>
      </w:r>
      <w:r>
        <w:t>called for Petitions, Memorials, Presentments of Grand Juries and such like papers.</w:t>
      </w:r>
    </w:p>
    <w:p w:rsidR="00DB74A4" w:rsidRDefault="00DB74A4" w:rsidP="00935386">
      <w:pPr>
        <w:pStyle w:val="Header"/>
        <w:tabs>
          <w:tab w:val="clear" w:pos="8640"/>
          <w:tab w:val="left" w:pos="4320"/>
        </w:tabs>
      </w:pPr>
    </w:p>
    <w:p w:rsidR="002B6B15" w:rsidRPr="009601C3" w:rsidRDefault="002B6B15" w:rsidP="00935386">
      <w:pPr>
        <w:jc w:val="center"/>
        <w:rPr>
          <w:b/>
        </w:rPr>
      </w:pPr>
      <w:r w:rsidRPr="009601C3">
        <w:rPr>
          <w:b/>
        </w:rPr>
        <w:t>MESSAGE FROM THE GOVERNOR</w:t>
      </w:r>
    </w:p>
    <w:p w:rsidR="002B6B15" w:rsidRPr="009601C3" w:rsidRDefault="002B6B15" w:rsidP="00935386">
      <w:pPr>
        <w:ind w:firstLine="216"/>
      </w:pPr>
      <w:r w:rsidRPr="009601C3">
        <w:t>The following appointment was transmitted by the Honorable Mark C. Sanford:</w:t>
      </w:r>
    </w:p>
    <w:p w:rsidR="002B6B15" w:rsidRPr="009601C3" w:rsidRDefault="002B6B15" w:rsidP="00935386">
      <w:pPr>
        <w:jc w:val="center"/>
        <w:rPr>
          <w:b/>
        </w:rPr>
      </w:pPr>
      <w:r w:rsidRPr="009601C3">
        <w:rPr>
          <w:b/>
        </w:rPr>
        <w:t>Local Appointment</w:t>
      </w:r>
    </w:p>
    <w:p w:rsidR="002B6B15" w:rsidRPr="009601C3" w:rsidRDefault="002B6B15" w:rsidP="00935386">
      <w:pPr>
        <w:keepNext/>
        <w:ind w:firstLine="216"/>
        <w:rPr>
          <w:u w:val="single"/>
        </w:rPr>
      </w:pPr>
      <w:r w:rsidRPr="009601C3">
        <w:rPr>
          <w:u w:val="single"/>
        </w:rPr>
        <w:t>Reappointment, Calhoun County Magistrate, with the term to commence April 30, 2010, and to expire April 30, 2014</w:t>
      </w:r>
    </w:p>
    <w:p w:rsidR="002B6B15" w:rsidRDefault="002B6B15" w:rsidP="00935386">
      <w:pPr>
        <w:ind w:firstLine="216"/>
      </w:pPr>
      <w:r>
        <w:t>Robert H. Lake, 212 Carlisle Ave., St. Matthews, SC 29135</w:t>
      </w:r>
    </w:p>
    <w:p w:rsidR="002B6B15" w:rsidRDefault="002B6B15" w:rsidP="00935386">
      <w:pPr>
        <w:ind w:firstLine="216"/>
      </w:pPr>
    </w:p>
    <w:p w:rsidR="002E6626" w:rsidRPr="002E6626" w:rsidRDefault="002E6626" w:rsidP="00935386">
      <w:pPr>
        <w:pStyle w:val="Header"/>
        <w:tabs>
          <w:tab w:val="clear" w:pos="8640"/>
          <w:tab w:val="left" w:pos="4320"/>
        </w:tabs>
        <w:jc w:val="center"/>
      </w:pPr>
      <w:r>
        <w:rPr>
          <w:b/>
        </w:rPr>
        <w:t>Doctor of the Day</w:t>
      </w:r>
    </w:p>
    <w:p w:rsidR="002E6626" w:rsidRDefault="002E6626" w:rsidP="00935386">
      <w:pPr>
        <w:pStyle w:val="Header"/>
        <w:tabs>
          <w:tab w:val="clear" w:pos="8640"/>
          <w:tab w:val="left" w:pos="4320"/>
        </w:tabs>
      </w:pPr>
      <w:r>
        <w:tab/>
        <w:t>Senator LARRY MARTIN introduced Dr. Lori Carnsew of Liberty, S.C., Doctor of the Day.</w:t>
      </w:r>
    </w:p>
    <w:p w:rsidR="002E6626" w:rsidRDefault="002E6626" w:rsidP="00935386">
      <w:pPr>
        <w:pStyle w:val="Header"/>
        <w:tabs>
          <w:tab w:val="clear" w:pos="8640"/>
          <w:tab w:val="left" w:pos="4320"/>
        </w:tabs>
      </w:pPr>
    </w:p>
    <w:p w:rsidR="00A419B4" w:rsidRPr="00A419B4" w:rsidRDefault="00A419B4" w:rsidP="00935386">
      <w:pPr>
        <w:pStyle w:val="Header"/>
        <w:tabs>
          <w:tab w:val="clear" w:pos="8640"/>
          <w:tab w:val="left" w:pos="4320"/>
        </w:tabs>
        <w:jc w:val="center"/>
      </w:pPr>
      <w:r>
        <w:rPr>
          <w:b/>
        </w:rPr>
        <w:t>Leave of Absence</w:t>
      </w:r>
    </w:p>
    <w:p w:rsidR="00A419B4" w:rsidRDefault="00A419B4" w:rsidP="00935386">
      <w:pPr>
        <w:pStyle w:val="Header"/>
        <w:tabs>
          <w:tab w:val="clear" w:pos="8640"/>
          <w:tab w:val="left" w:pos="4320"/>
        </w:tabs>
      </w:pPr>
      <w:r>
        <w:tab/>
        <w:t>On motion of Senator FAIR, at 6:00 P.M., Senator THOMAS’ leave of absence was extended for the balance of the day.</w:t>
      </w:r>
    </w:p>
    <w:p w:rsidR="006A04F8" w:rsidRDefault="006A04F8" w:rsidP="00935386">
      <w:pPr>
        <w:pStyle w:val="Header"/>
        <w:tabs>
          <w:tab w:val="clear" w:pos="8640"/>
          <w:tab w:val="left" w:pos="4320"/>
        </w:tabs>
      </w:pPr>
    </w:p>
    <w:p w:rsidR="006A04F8" w:rsidRPr="006A04F8" w:rsidRDefault="006A04F8" w:rsidP="00935386">
      <w:pPr>
        <w:pStyle w:val="Header"/>
        <w:tabs>
          <w:tab w:val="clear" w:pos="8640"/>
          <w:tab w:val="left" w:pos="4320"/>
        </w:tabs>
        <w:jc w:val="center"/>
      </w:pPr>
      <w:r>
        <w:rPr>
          <w:b/>
        </w:rPr>
        <w:t>Leave of Absence</w:t>
      </w:r>
    </w:p>
    <w:p w:rsidR="006A04F8" w:rsidRDefault="006A04F8" w:rsidP="00935386">
      <w:pPr>
        <w:pStyle w:val="Header"/>
        <w:tabs>
          <w:tab w:val="clear" w:pos="8640"/>
          <w:tab w:val="left" w:pos="4320"/>
        </w:tabs>
      </w:pPr>
      <w:r>
        <w:tab/>
        <w:t>At 7:50 P.M., Senator COLEMAN requested a leave of absence for tomorrow.</w:t>
      </w:r>
    </w:p>
    <w:p w:rsidR="00A419B4" w:rsidRDefault="00A419B4" w:rsidP="00935386">
      <w:pPr>
        <w:pStyle w:val="Header"/>
        <w:tabs>
          <w:tab w:val="clear" w:pos="8640"/>
          <w:tab w:val="left" w:pos="4320"/>
        </w:tabs>
      </w:pPr>
    </w:p>
    <w:p w:rsidR="00306677" w:rsidRPr="007621C4" w:rsidRDefault="00306677" w:rsidP="00935386">
      <w:pPr>
        <w:pStyle w:val="Header"/>
        <w:tabs>
          <w:tab w:val="clear" w:pos="8640"/>
          <w:tab w:val="left" w:pos="4320"/>
        </w:tabs>
        <w:jc w:val="center"/>
        <w:rPr>
          <w:b/>
        </w:rPr>
      </w:pPr>
      <w:r w:rsidRPr="007621C4">
        <w:rPr>
          <w:b/>
        </w:rPr>
        <w:t>RECALLED</w:t>
      </w:r>
    </w:p>
    <w:p w:rsidR="00306677" w:rsidRPr="003804E0" w:rsidRDefault="00306677" w:rsidP="00935386">
      <w:pPr>
        <w:suppressAutoHyphens/>
      </w:pPr>
      <w:r>
        <w:tab/>
      </w:r>
      <w:r w:rsidRPr="003804E0">
        <w:t>S. 1351</w:t>
      </w:r>
      <w:r w:rsidR="00FE651C" w:rsidRPr="003804E0">
        <w:fldChar w:fldCharType="begin"/>
      </w:r>
      <w:r w:rsidRPr="003804E0">
        <w:instrText xml:space="preserve"> XE "S. 1351" \b </w:instrText>
      </w:r>
      <w:r w:rsidR="00FE651C" w:rsidRPr="003804E0">
        <w:fldChar w:fldCharType="end"/>
      </w:r>
      <w:r w:rsidRPr="003804E0">
        <w:t xml:space="preserve"> -- Senators Grooms and Campbell:  </w:t>
      </w:r>
      <w:r w:rsidRPr="003804E0">
        <w:rPr>
          <w:szCs w:val="30"/>
        </w:rPr>
        <w:t xml:space="preserve">A BILL </w:t>
      </w:r>
      <w:r w:rsidRPr="003804E0">
        <w:t>TO AMEND SECTION 7</w:t>
      </w:r>
      <w:r w:rsidRPr="003804E0">
        <w:noBreakHyphen/>
        <w:t>7</w:t>
      </w:r>
      <w:r w:rsidRPr="003804E0">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306677" w:rsidRDefault="00306677" w:rsidP="00935386">
      <w:r>
        <w:tab/>
        <w:t>Senator KNOTTS asked unanimous consent to make a motion to recall the Bill from the Committee on Judiciary.</w:t>
      </w:r>
    </w:p>
    <w:p w:rsidR="00306677" w:rsidRDefault="00306677" w:rsidP="00935386">
      <w:r>
        <w:tab/>
      </w:r>
    </w:p>
    <w:p w:rsidR="00306677" w:rsidRDefault="00306677" w:rsidP="00935386">
      <w:r>
        <w:tab/>
        <w:t xml:space="preserve">The Bill was recalled from the Committee on Judiciary and ordered placed on the Calendar for consideration tomorrow.  </w:t>
      </w:r>
    </w:p>
    <w:p w:rsidR="00DB74A4" w:rsidRDefault="00DB74A4" w:rsidP="00935386">
      <w:pPr>
        <w:pStyle w:val="Header"/>
        <w:tabs>
          <w:tab w:val="clear" w:pos="8640"/>
          <w:tab w:val="left" w:pos="4320"/>
        </w:tabs>
      </w:pPr>
    </w:p>
    <w:p w:rsidR="00DB74A4" w:rsidRDefault="000A7610" w:rsidP="00935386">
      <w:pPr>
        <w:pStyle w:val="Header"/>
        <w:tabs>
          <w:tab w:val="clear" w:pos="8640"/>
          <w:tab w:val="left" w:pos="4320"/>
        </w:tabs>
        <w:jc w:val="center"/>
      </w:pPr>
      <w:r>
        <w:rPr>
          <w:b/>
        </w:rPr>
        <w:t>INTRODUCTION OF BILLS AND RESOLUTIONS</w:t>
      </w:r>
    </w:p>
    <w:p w:rsidR="00DB74A4" w:rsidRDefault="000A7610" w:rsidP="00935386">
      <w:pPr>
        <w:pStyle w:val="Header"/>
        <w:tabs>
          <w:tab w:val="clear" w:pos="8640"/>
          <w:tab w:val="left" w:pos="4320"/>
        </w:tabs>
      </w:pPr>
      <w:r>
        <w:tab/>
        <w:t>The following were introduced:</w:t>
      </w:r>
    </w:p>
    <w:p w:rsidR="002807D4" w:rsidRDefault="002807D4" w:rsidP="00935386"/>
    <w:p w:rsidR="002807D4" w:rsidRDefault="002807D4" w:rsidP="00935386">
      <w:r>
        <w:tab/>
        <w:t>S. 1355</w:t>
      </w:r>
      <w:r w:rsidR="00FE651C">
        <w:fldChar w:fldCharType="begin"/>
      </w:r>
      <w:r>
        <w:instrText xml:space="preserve"> XE "</w:instrText>
      </w:r>
      <w:r>
        <w:tab/>
        <w:instrText>S. 1355" \b</w:instrText>
      </w:r>
      <w:r w:rsidR="00FE651C">
        <w:fldChar w:fldCharType="end"/>
      </w:r>
      <w:r>
        <w:t xml:space="preserve"> -- Judiciary Committee:  A JOINT RESOLUTION TO APPROVE AMENDMENTS TO THE RULES OF PROCEDURE OF THE ADMINISTRATIVE LAW COURT, PURSUANT TO THE PROVISIONS OF ARTICLE V OF THE SOUTH CAROLINA CONSTITUTION AND ARTICLE 5, CHAPTER 23, TITLE 1 OF THE 1976 CODE.</w:t>
      </w:r>
    </w:p>
    <w:p w:rsidR="002807D4" w:rsidRDefault="002807D4" w:rsidP="00935386">
      <w:r>
        <w:t>l:\s-jud\bills\mcconnell\jud0056.nc.docx</w:t>
      </w:r>
    </w:p>
    <w:p w:rsidR="002807D4" w:rsidRDefault="002807D4" w:rsidP="00935386">
      <w:r>
        <w:tab/>
        <w:t>Read the first time and ordered placed on the Calendar without reference.</w:t>
      </w:r>
    </w:p>
    <w:p w:rsidR="002807D4" w:rsidRDefault="002807D4" w:rsidP="00935386"/>
    <w:p w:rsidR="002807D4" w:rsidRDefault="002807D4" w:rsidP="00935386">
      <w:r>
        <w:tab/>
        <w:t>S. 1356</w:t>
      </w:r>
      <w:r w:rsidR="00FE651C">
        <w:fldChar w:fldCharType="begin"/>
      </w:r>
      <w:r>
        <w:instrText xml:space="preserve"> XE "</w:instrText>
      </w:r>
      <w:r>
        <w:tab/>
        <w:instrText>S. 1356" \b</w:instrText>
      </w:r>
      <w:r w:rsidR="00FE651C">
        <w:fldChar w:fldCharType="end"/>
      </w:r>
      <w:r>
        <w:t xml:space="preserve">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2807D4" w:rsidRDefault="002807D4" w:rsidP="00935386">
      <w:r>
        <w:t>l:\council\bills\dbs\31001ac10.docx</w:t>
      </w:r>
    </w:p>
    <w:p w:rsidR="002807D4" w:rsidRDefault="002807D4" w:rsidP="00935386">
      <w:r>
        <w:tab/>
        <w:t>Read the first time and ordered placed on the Calendar without reference.</w:t>
      </w:r>
    </w:p>
    <w:p w:rsidR="002807D4" w:rsidRDefault="002807D4" w:rsidP="00935386"/>
    <w:p w:rsidR="002807D4" w:rsidRDefault="002807D4" w:rsidP="00935386">
      <w:r>
        <w:tab/>
        <w:t>S. 1357</w:t>
      </w:r>
      <w:r w:rsidR="00FE651C">
        <w:fldChar w:fldCharType="begin"/>
      </w:r>
      <w:r>
        <w:instrText xml:space="preserve"> XE "</w:instrText>
      </w:r>
      <w:r>
        <w:tab/>
        <w:instrText>S. 1357" \b</w:instrText>
      </w:r>
      <w:r w:rsidR="00FE651C">
        <w:fldChar w:fldCharType="end"/>
      </w:r>
      <w:r>
        <w:t xml:space="preserve"> -- Senators Scott, Lourie, Courson and Jackson:  A CONCURRENT RESOLUTION TO RECOGNIZE AND HONOR KILLIAN ELEMENTARY SCHOOL IN RICHLAND COUNTY, AND TO CONGRATULATE THE SCHOOL'S FACULTY, STAFF, STUDENTS, AND PARENTS FOR RECEIVING A 2010 CAROLINA FIRST PALMETTO'S FINEST AWARD.</w:t>
      </w:r>
    </w:p>
    <w:p w:rsidR="002807D4" w:rsidRDefault="002807D4" w:rsidP="00935386">
      <w:r>
        <w:t>l:\council\bills\gm\24483htc10.docx</w:t>
      </w:r>
    </w:p>
    <w:p w:rsidR="002807D4" w:rsidRDefault="002807D4" w:rsidP="00935386">
      <w:r>
        <w:tab/>
        <w:t>The Concurrent Resolution was adopted, ordered sent to the House.</w:t>
      </w:r>
    </w:p>
    <w:p w:rsidR="002807D4" w:rsidRDefault="002807D4" w:rsidP="00935386"/>
    <w:p w:rsidR="002807D4" w:rsidRDefault="002807D4" w:rsidP="00935386">
      <w:r>
        <w:tab/>
        <w:t>S. 1358</w:t>
      </w:r>
      <w:r w:rsidR="00FE651C">
        <w:fldChar w:fldCharType="begin"/>
      </w:r>
      <w:r>
        <w:instrText xml:space="preserve"> XE "</w:instrText>
      </w:r>
      <w:r>
        <w:tab/>
        <w:instrText>S. 1358" \b</w:instrText>
      </w:r>
      <w:r w:rsidR="00FE651C">
        <w:fldChar w:fldCharType="end"/>
      </w:r>
      <w:r>
        <w:t xml:space="preserve"> -- Senators Courson, Alexander, Anderson, Bright, Bryant, Campbell, Campsen, Cleary, Coleman,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CONCURRENT RESOLUTION TO EXPRESS THE PROFOUND SORROW OF THE MEMBERS OF THE SOUTH CAROLINA GENERAL ASSEMBLY UPON THE PASSING OF MICHAEL J. MUNGO OF COLUMBIA AND TO EXTEND THE DEEPEST SYMPATHY TO HIS FAMILY AND MANY FRIENDS.</w:t>
      </w:r>
    </w:p>
    <w:p w:rsidR="002807D4" w:rsidRDefault="002807D4" w:rsidP="00935386">
      <w:r>
        <w:t>l:\council\bills\rm\1190ahb10.docx</w:t>
      </w:r>
    </w:p>
    <w:p w:rsidR="002807D4" w:rsidRDefault="002807D4" w:rsidP="00935386">
      <w:r>
        <w:tab/>
        <w:t>The Concurrent Resolution was adopted, ordered sent to the House.</w:t>
      </w:r>
    </w:p>
    <w:p w:rsidR="002807D4" w:rsidRDefault="002807D4" w:rsidP="00935386"/>
    <w:p w:rsidR="002807D4" w:rsidRDefault="002807D4" w:rsidP="00935386">
      <w:r>
        <w:tab/>
        <w:t>S. 1359</w:t>
      </w:r>
      <w:r w:rsidR="00FE651C">
        <w:fldChar w:fldCharType="begin"/>
      </w:r>
      <w:r>
        <w:instrText xml:space="preserve"> XE "</w:instrText>
      </w:r>
      <w:r>
        <w:tab/>
        <w:instrText>S. 1359" \b</w:instrText>
      </w:r>
      <w:r w:rsidR="00FE651C">
        <w:fldChar w:fldCharType="end"/>
      </w:r>
      <w:r>
        <w:t xml:space="preserve"> -- Senator Scott:  A CONCURRENT RESOLUTION TO RECOGNIZE THE MEMBERS OF JACK AND JILL OF AMERICA, INC. AS THEY HOST THEIR FIRST LEGISLATIVE ON THE HILL SUMMIT ON APRIL 20, 2010, AND TO WELCOME THEM TO THE SOUTH CAROLINA STATE HOUSE.</w:t>
      </w:r>
    </w:p>
    <w:p w:rsidR="002807D4" w:rsidRDefault="002807D4" w:rsidP="00935386">
      <w:r>
        <w:t>l:\council\bills\rm\1196cm10.docx</w:t>
      </w:r>
    </w:p>
    <w:p w:rsidR="002807D4" w:rsidRDefault="002807D4" w:rsidP="00935386">
      <w:r>
        <w:tab/>
        <w:t>The Concurrent Resolution was adopted, ordered sent to the House.</w:t>
      </w:r>
    </w:p>
    <w:p w:rsidR="002807D4" w:rsidRDefault="002807D4" w:rsidP="00935386"/>
    <w:p w:rsidR="002807D4" w:rsidRDefault="002807D4" w:rsidP="00935386">
      <w:r>
        <w:tab/>
        <w:t>S. 1360</w:t>
      </w:r>
      <w:r w:rsidR="00FE651C">
        <w:fldChar w:fldCharType="begin"/>
      </w:r>
      <w:r>
        <w:instrText xml:space="preserve"> XE "</w:instrText>
      </w:r>
      <w:r>
        <w:tab/>
        <w:instrText>S. 1360" \b</w:instrText>
      </w:r>
      <w:r w:rsidR="00FE651C">
        <w:fldChar w:fldCharType="end"/>
      </w:r>
      <w:r>
        <w:t xml:space="preserve"> -- Senators Malloy, Alexander, Anderson, Bright, Bryant, Campbell, Campsen, Cleary, Coleman, Courson, Cromer, Davis, Elliott, Fair, Ford, Grooms, Hayes, Hutto, Jackson, Knotts, Land, Leatherman, Leventis, Lourie, L. Martin, S. Martin, Massey, Matthews, McConnell, McGill, Mulvaney,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TO RECOGNIZE THE DARLINGTON RACEWAY AS ONE OF OUR STATE'S MOST TREASURED ATTRACTIONS, TO IDENTIFY AND CELEBRATE SOUTH CAROLINA'S RICH NASCAR HISTORY, AND TO DECLARE THE WEEK OF MAY 3, 2010, THROUGH MAY 9, 2010, "DARLINGTON RACEWAY WEEK, THE WEEK TOO TOUGH TO TAME IN SOUTH CAROLINA".</w:t>
      </w:r>
    </w:p>
    <w:p w:rsidR="002807D4" w:rsidRDefault="002807D4" w:rsidP="00935386">
      <w:r>
        <w:t>l:\council\bills\ggs\22591sd10.docx</w:t>
      </w:r>
    </w:p>
    <w:p w:rsidR="002807D4" w:rsidRDefault="002807D4" w:rsidP="00935386">
      <w:r>
        <w:tab/>
        <w:t>The Concurrent Resolution was adopted, ordered sent to the House.</w:t>
      </w:r>
    </w:p>
    <w:p w:rsidR="002807D4" w:rsidRDefault="002807D4" w:rsidP="00935386"/>
    <w:p w:rsidR="002807D4" w:rsidRDefault="002807D4" w:rsidP="00935386">
      <w:r>
        <w:tab/>
        <w:t>S. 1361</w:t>
      </w:r>
      <w:r w:rsidR="00FE651C">
        <w:fldChar w:fldCharType="begin"/>
      </w:r>
      <w:r>
        <w:instrText xml:space="preserve"> XE "</w:instrText>
      </w:r>
      <w:r>
        <w:tab/>
        <w:instrText>S. 1361" \b</w:instrText>
      </w:r>
      <w:r w:rsidR="00FE651C">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SENATE RESOLUTION TO CONGRATULATE MRS. GLENDA BOOTH OF LEXINGTON COUNTY, AMBER ALERT COORDINATOR FOR THE SOUTH CAROLINA LAW ENFORCEMENT DIVISION, UPON THE OCCASION OF HER RETIREMENT, TO COMMEND HER FOR HER MANY YEARS OF DEDICATED SERVICE, AND TO WISH HER MUCH HAPPINESS AND FULFILLMENT IN ALL HER FUTURE ENDEAVORS.</w:t>
      </w:r>
    </w:p>
    <w:p w:rsidR="002807D4" w:rsidRDefault="002807D4" w:rsidP="00935386">
      <w:r>
        <w:t>l:\council\bills\swb\8054ab10.docx</w:t>
      </w:r>
    </w:p>
    <w:p w:rsidR="002807D4" w:rsidRDefault="002807D4" w:rsidP="00935386">
      <w:r>
        <w:tab/>
        <w:t>The Senate Resolution was adopted.</w:t>
      </w:r>
    </w:p>
    <w:p w:rsidR="002807D4" w:rsidRDefault="002807D4" w:rsidP="00935386"/>
    <w:p w:rsidR="002807D4" w:rsidRDefault="002807D4" w:rsidP="00935386">
      <w:r>
        <w:tab/>
        <w:t>S. 1362</w:t>
      </w:r>
      <w:r w:rsidR="00FE651C">
        <w:fldChar w:fldCharType="begin"/>
      </w:r>
      <w:r>
        <w:instrText xml:space="preserve"> XE "</w:instrText>
      </w:r>
      <w:r>
        <w:tab/>
        <w:instrText>S. 1362" \b</w:instrText>
      </w:r>
      <w:r w:rsidR="00FE651C">
        <w:fldChar w:fldCharType="end"/>
      </w:r>
      <w:r>
        <w:t xml:space="preserve"> -- Senator McGill:  A SENATE RESOLUTION TO CONGRATULATE KINGSTREE'S HARRY W. FLOYD, M.D., UPON THE OCCASION OF HIS RETIREMENT, TO COMMEND HIM FOR HIS MANY YEARS OF DEDICATED SERVICE AS A MEDICAL PROFESSIONAL, AND TO WISH HIM MUCH HAPPINESS AND FULFILLMENT IN ALL HIS FUTURE ENDEAVORS.</w:t>
      </w:r>
    </w:p>
    <w:p w:rsidR="002807D4" w:rsidRDefault="002807D4" w:rsidP="00935386">
      <w:r>
        <w:t>l:\council\bills\rm\1195dw10.docx</w:t>
      </w:r>
    </w:p>
    <w:p w:rsidR="002807D4" w:rsidRDefault="002807D4" w:rsidP="00935386">
      <w:r>
        <w:tab/>
        <w:t>The Senate Resolution was adopted.</w:t>
      </w:r>
    </w:p>
    <w:p w:rsidR="002807D4" w:rsidRDefault="002807D4" w:rsidP="00935386"/>
    <w:p w:rsidR="002807D4" w:rsidRDefault="002807D4" w:rsidP="00935386">
      <w:r>
        <w:tab/>
        <w:t>S. 1363</w:t>
      </w:r>
      <w:r w:rsidR="00FE651C">
        <w:fldChar w:fldCharType="begin"/>
      </w:r>
      <w:r>
        <w:instrText xml:space="preserve"> XE "</w:instrText>
      </w:r>
      <w:r>
        <w:tab/>
        <w:instrText>S. 1363" \b</w:instrText>
      </w:r>
      <w:r w:rsidR="00FE651C">
        <w:fldChar w:fldCharType="end"/>
      </w:r>
      <w:r>
        <w:t xml:space="preserve"> -- Senators Hayes, Setzler and Courson:  A BILL TO AMEND SECTION 59-26-85 OF THE 1976 CODE, RELATING TO THE INCREASE PAY FOR TEACHERS CERTIFIED BY THE NATION</w:t>
      </w:r>
      <w:r w:rsidR="008B051D">
        <w:t>AL</w:t>
      </w:r>
      <w:r>
        <w:t xml:space="preserve">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2807D4" w:rsidRDefault="002807D4" w:rsidP="00935386">
      <w:r>
        <w:t>l:\s-financ\drafting\rwh\001ntlb.dag.rwh.docx</w:t>
      </w:r>
    </w:p>
    <w:p w:rsidR="002807D4" w:rsidRDefault="002807D4" w:rsidP="00935386">
      <w:r>
        <w:tab/>
        <w:t>Read the first time and referred to the Committee on Finance.</w:t>
      </w:r>
    </w:p>
    <w:p w:rsidR="002807D4" w:rsidRDefault="002807D4" w:rsidP="00935386"/>
    <w:p w:rsidR="002807D4" w:rsidRDefault="002807D4" w:rsidP="00935386">
      <w:r>
        <w:tab/>
        <w:t>S. 1364</w:t>
      </w:r>
      <w:r w:rsidR="00FE651C">
        <w:fldChar w:fldCharType="begin"/>
      </w:r>
      <w:r>
        <w:instrText xml:space="preserve"> XE "</w:instrText>
      </w:r>
      <w:r>
        <w:tab/>
        <w:instrText>S. 1364" \b</w:instrText>
      </w:r>
      <w:r w:rsidR="00FE651C">
        <w:fldChar w:fldCharType="end"/>
      </w:r>
      <w:r>
        <w:t xml:space="preserve"> -- Senator Elliott:  A CONCURRENT RESOLUTION TO DECLARE SATURDAY, APRIL 10, 2010, AS "PEE DEE INDIAN TRIBE OF SOUTH CAROLINA DAY" AND TO ENCOURAGE ALL CITIZENS OF THE PALMETTO STATE TO ENJOY THE TRIBE'S ANNUAL FESTIVAL AND POW-WOW APRIL 10-11, 2010.</w:t>
      </w:r>
    </w:p>
    <w:p w:rsidR="002807D4" w:rsidRDefault="002807D4" w:rsidP="00935386">
      <w:r>
        <w:t>l:\council\bills\rm\1186cm10.docx</w:t>
      </w:r>
    </w:p>
    <w:p w:rsidR="002807D4" w:rsidRDefault="002807D4" w:rsidP="00935386">
      <w:r>
        <w:tab/>
        <w:t>The Concurrent Resolution was adopted, ordered sent to the House.</w:t>
      </w:r>
    </w:p>
    <w:p w:rsidR="002807D4" w:rsidRDefault="002807D4" w:rsidP="00935386"/>
    <w:p w:rsidR="002807D4" w:rsidRDefault="002807D4" w:rsidP="00935386">
      <w:r>
        <w:tab/>
        <w:t>H. 4700</w:t>
      </w:r>
      <w:r w:rsidR="00FE651C">
        <w:fldChar w:fldCharType="begin"/>
      </w:r>
      <w:r>
        <w:instrText xml:space="preserve"> XE "</w:instrText>
      </w:r>
      <w:r>
        <w:tab/>
        <w:instrText>H. 4700" \b</w:instrText>
      </w:r>
      <w:r w:rsidR="00FE651C">
        <w:fldChar w:fldCharType="end"/>
      </w:r>
      <w:r>
        <w:t xml:space="preserve"> -- Rep. Hayes:  A JOINT RESOLUTION TO PROVIDE FOR AN ADVISORY REFERENDUM TO BE HELD AT THE SAME TIME AS THE 2010 GENERAL ELECTION TO DETERMINE WHETHER OR NOT THE QUALIFIED ELECTORS OF DILLON COUNTY FAVOR HAVING THE DILLON COUNTY BOARD OF EDUCATION ELECTED.</w:t>
      </w:r>
    </w:p>
    <w:p w:rsidR="002807D4" w:rsidRDefault="002807D4" w:rsidP="00935386">
      <w:r>
        <w:tab/>
        <w:t>Read the first time and ordered placed on the Local and Uncontested Calendar.</w:t>
      </w:r>
    </w:p>
    <w:p w:rsidR="002807D4" w:rsidRDefault="002807D4" w:rsidP="00935386"/>
    <w:p w:rsidR="002807D4" w:rsidRDefault="002807D4" w:rsidP="00935386">
      <w:r>
        <w:tab/>
        <w:t>H. 4834</w:t>
      </w:r>
      <w:r w:rsidR="00FE651C">
        <w:fldChar w:fldCharType="begin"/>
      </w:r>
      <w:r>
        <w:instrText xml:space="preserve"> XE "</w:instrText>
      </w:r>
      <w:r>
        <w:tab/>
        <w:instrText>H. 4834" \b</w:instrText>
      </w:r>
      <w:r w:rsidR="00FE651C">
        <w:fldChar w:fldCharType="end"/>
      </w:r>
      <w:r>
        <w:t xml:space="preserve">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AND RECOGNIZE DR. YVONNE P. BROWN OF RICHLAND COUNTY FOR HER DEDICATED SERVICE TO HER COMMUNITY AND HER CHURCH.</w:t>
      </w:r>
    </w:p>
    <w:p w:rsidR="002807D4" w:rsidRDefault="002807D4" w:rsidP="00935386">
      <w:r>
        <w:tab/>
        <w:t>The Concurrent Resolution was adopted, ordered returned to the House.</w:t>
      </w:r>
    </w:p>
    <w:p w:rsidR="002807D4" w:rsidRDefault="002807D4" w:rsidP="00935386"/>
    <w:p w:rsidR="002807D4" w:rsidRDefault="002807D4" w:rsidP="00935386">
      <w:r>
        <w:tab/>
        <w:t>H. 4835</w:t>
      </w:r>
      <w:r w:rsidR="00FE651C">
        <w:fldChar w:fldCharType="begin"/>
      </w:r>
      <w:r>
        <w:instrText xml:space="preserve"> XE "</w:instrText>
      </w:r>
      <w:r>
        <w:tab/>
        <w:instrText>H. 4835" \b</w:instrText>
      </w:r>
      <w:r w:rsidR="00FE651C">
        <w:fldChar w:fldCharType="end"/>
      </w:r>
      <w:r>
        <w:t xml:space="preserve">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LIFE ACHIEVEMENTS OF DR. BUZZ ALDRIN, RETIRED UNITED STATES AIR FORCE PILOT AND NASA ASTRONAUT, AND TO WELCOME HIM TO THE PALMETTO STATE FOR THE MYRTLE BEACH MEMORIAL DAY PARADE.</w:t>
      </w:r>
    </w:p>
    <w:p w:rsidR="002807D4" w:rsidRDefault="002807D4" w:rsidP="00935386">
      <w:r>
        <w:tab/>
        <w:t>The Concurrent Resolution was adopted, ordered returned to the House.</w:t>
      </w:r>
    </w:p>
    <w:p w:rsidR="002807D4" w:rsidRDefault="002807D4" w:rsidP="00935386"/>
    <w:p w:rsidR="002807D4" w:rsidRDefault="002807D4" w:rsidP="00935386">
      <w:r>
        <w:tab/>
        <w:t>H. 4843</w:t>
      </w:r>
      <w:r w:rsidR="00FE651C">
        <w:fldChar w:fldCharType="begin"/>
      </w:r>
      <w:r>
        <w:instrText xml:space="preserve"> XE "</w:instrText>
      </w:r>
      <w:r>
        <w:tab/>
        <w:instrText>H. 4843" \b</w:instrText>
      </w:r>
      <w:r w:rsidR="00FE651C">
        <w:fldChar w:fldCharType="end"/>
      </w:r>
      <w:r>
        <w:t xml:space="preserve"> -- Reps. Funderburk, Gunn and Lucas:  A CONCURRENT RESOLUTION TO RECOGNIZE AND COMMEND MR. JAMIE GUY, GUARDIAN AD LITEM FOR KERSHAW COUNTY, FOR HIS MANY YEARS OF OUTSTANDING COMMUNITY SERVICE ON BEHALF OF ABUSED AND NEGLECTED CHILDREN, AND TO CONGRATULATE HIM ON BEING NAMED GUARDIAN AD LITEM OF THE YEAR FOR KERSHAW COUNTY.</w:t>
      </w:r>
    </w:p>
    <w:p w:rsidR="002807D4" w:rsidRDefault="002807D4" w:rsidP="00935386">
      <w:r>
        <w:tab/>
        <w:t>The Concurrent Resolution was adopted, ordered returned to the House.</w:t>
      </w:r>
    </w:p>
    <w:p w:rsidR="002807D4" w:rsidRDefault="002807D4" w:rsidP="00935386"/>
    <w:p w:rsidR="002807D4" w:rsidRDefault="002807D4" w:rsidP="00935386">
      <w:r>
        <w:tab/>
        <w:t>H. 4844</w:t>
      </w:r>
      <w:r w:rsidR="00FE651C">
        <w:fldChar w:fldCharType="begin"/>
      </w:r>
      <w:r>
        <w:instrText xml:space="preserve"> XE "</w:instrText>
      </w:r>
      <w:r>
        <w:tab/>
        <w:instrText>H. 4844" \b</w:instrText>
      </w:r>
      <w:r w:rsidR="00FE651C">
        <w:fldChar w:fldCharType="end"/>
      </w:r>
      <w:r>
        <w:t xml:space="preserve">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JAMES ROLAND RHODES, JR., OF RIDGELAND AND TO EXTEND THE DEEPEST SYMPATHY TO HIS FAMILY AND MANY FRIENDS.</w:t>
      </w:r>
    </w:p>
    <w:p w:rsidR="002807D4" w:rsidRDefault="002807D4" w:rsidP="00935386">
      <w:r>
        <w:tab/>
        <w:t>The Concurrent Resolution was adopted, ordered returned to the House.</w:t>
      </w:r>
    </w:p>
    <w:p w:rsidR="00DB74A4" w:rsidRDefault="00DB74A4" w:rsidP="00935386">
      <w:pPr>
        <w:pStyle w:val="Header"/>
        <w:tabs>
          <w:tab w:val="clear" w:pos="8640"/>
          <w:tab w:val="left" w:pos="4320"/>
        </w:tabs>
      </w:pPr>
    </w:p>
    <w:p w:rsidR="00DB74A4" w:rsidRDefault="000A7610" w:rsidP="00935386">
      <w:pPr>
        <w:pStyle w:val="Header"/>
        <w:tabs>
          <w:tab w:val="clear" w:pos="8640"/>
          <w:tab w:val="left" w:pos="4320"/>
        </w:tabs>
        <w:jc w:val="center"/>
        <w:rPr>
          <w:b/>
        </w:rPr>
      </w:pPr>
      <w:r>
        <w:rPr>
          <w:b/>
        </w:rPr>
        <w:t>REPORTS OF STANDING COMMITTEES</w:t>
      </w:r>
    </w:p>
    <w:p w:rsidR="00280739" w:rsidRPr="00280739" w:rsidRDefault="00280739" w:rsidP="00935386">
      <w:pPr>
        <w:pStyle w:val="Header"/>
        <w:tabs>
          <w:tab w:val="clear" w:pos="8640"/>
          <w:tab w:val="left" w:pos="4320"/>
        </w:tabs>
      </w:pPr>
      <w:r w:rsidRPr="00280739">
        <w:tab/>
        <w:t>Senator LEATHERMAN from the Committee on Finance submitted a majority favor</w:t>
      </w:r>
      <w:r>
        <w:t xml:space="preserve">able with amendment and Senators </w:t>
      </w:r>
      <w:r w:rsidRPr="00280739">
        <w:t>LEVENTIS</w:t>
      </w:r>
      <w:r>
        <w:t xml:space="preserve"> and </w:t>
      </w:r>
      <w:r w:rsidR="0036513B">
        <w:t>REESE</w:t>
      </w:r>
      <w:r w:rsidRPr="00280739">
        <w:t xml:space="preserve"> a minority unfavorable report on:</w:t>
      </w:r>
    </w:p>
    <w:p w:rsidR="00280739" w:rsidRDefault="00280739" w:rsidP="00935386">
      <w:pPr>
        <w:suppressAutoHyphens/>
        <w:outlineLvl w:val="0"/>
      </w:pPr>
      <w:r>
        <w:rPr>
          <w:b/>
        </w:rPr>
        <w:tab/>
      </w:r>
      <w:r>
        <w:t>S. 242</w:t>
      </w:r>
      <w:r w:rsidR="00FE651C">
        <w:fldChar w:fldCharType="begin"/>
      </w:r>
      <w:r>
        <w:instrText xml:space="preserve"> XE “S. 242” \b </w:instrText>
      </w:r>
      <w:r w:rsidR="00FE651C">
        <w:fldChar w:fldCharType="end"/>
      </w:r>
      <w:r>
        <w:t xml:space="preserve"> -- Senators Ryberg, L. Martin, Bryant, Fair, Knotts, Davis, O’Dell, Bright and Verdin:  </w:t>
      </w:r>
      <w:r>
        <w:rPr>
          <w:szCs w:val="30"/>
        </w:rPr>
        <w:t xml:space="preserve">A BILL </w:t>
      </w:r>
      <w:r>
        <w:t>TO CLOSE THE TEACHER AND EMPLOYEE RETENTION INCENTIVE (TERI) PROGRAM TO NEW PARTICIPANTS EFFECTIVE JULY 1, 2009; TO REPEAL ARTICLE 17, CHAPTER 1, TITLE 9 OF THE 1976 CODE, RELATING TO THE ESTABLISHMENT OF THE TERI PROGRAM; AND TO PROVIDE THAT THE PROVISIONS OF THIS ACT MAY NOT BE AMENDED OR REPEALED EXCEPT IN SEPARATE LEGISLATION RECEIVING AN AFFIRMATIVE TWO</w:t>
      </w:r>
      <w:r>
        <w:noBreakHyphen/>
        <w:t>THIRDS RECORDED VOTE IN EACH HOUSE OF THE GENERAL ASSEMBLY.</w:t>
      </w:r>
    </w:p>
    <w:p w:rsidR="00280739" w:rsidRPr="00280739" w:rsidRDefault="00280739" w:rsidP="00935386">
      <w:pPr>
        <w:pStyle w:val="Header"/>
        <w:tabs>
          <w:tab w:val="clear" w:pos="8640"/>
          <w:tab w:val="left" w:pos="4320"/>
        </w:tabs>
        <w:jc w:val="left"/>
      </w:pPr>
      <w:r w:rsidRPr="00280739">
        <w:tab/>
        <w:t>Ordered for consideration tomorrow.</w:t>
      </w:r>
    </w:p>
    <w:p w:rsidR="00280739" w:rsidRDefault="00280739" w:rsidP="00935386">
      <w:pPr>
        <w:pStyle w:val="Header"/>
        <w:tabs>
          <w:tab w:val="clear" w:pos="8640"/>
          <w:tab w:val="left" w:pos="4320"/>
        </w:tabs>
        <w:jc w:val="left"/>
        <w:rPr>
          <w:b/>
        </w:rPr>
      </w:pPr>
    </w:p>
    <w:p w:rsidR="005F1AC8" w:rsidRDefault="005F1AC8" w:rsidP="00935386">
      <w:pPr>
        <w:pStyle w:val="Header"/>
        <w:tabs>
          <w:tab w:val="clear" w:pos="8640"/>
          <w:tab w:val="left" w:pos="4320"/>
        </w:tabs>
      </w:pPr>
      <w:r>
        <w:tab/>
        <w:t>Senator CAMPSEN from the Committee on Judiciary submitted a favorable report on:</w:t>
      </w:r>
    </w:p>
    <w:p w:rsidR="005F1AC8" w:rsidRDefault="005F1AC8" w:rsidP="00935386">
      <w:pPr>
        <w:suppressAutoHyphens/>
      </w:pPr>
      <w:r>
        <w:tab/>
        <w:t>S. 418</w:t>
      </w:r>
      <w:r w:rsidR="00FE651C">
        <w:fldChar w:fldCharType="begin"/>
      </w:r>
      <w:r>
        <w:instrText xml:space="preserve"> XE "S. 418" \b </w:instrText>
      </w:r>
      <w:r w:rsidR="00FE651C">
        <w:fldChar w:fldCharType="end"/>
      </w:r>
      <w:r>
        <w:t xml:space="preserve"> -- Senator L. Martin:  </w:t>
      </w:r>
      <w:r>
        <w:rPr>
          <w:szCs w:val="30"/>
        </w:rPr>
        <w:t xml:space="preserve">A BILL </w:t>
      </w:r>
      <w:r>
        <w:rPr>
          <w:bCs/>
        </w:rPr>
        <w:t>TO AMEND SECTION 7</w:t>
      </w:r>
      <w:r>
        <w:rPr>
          <w:bCs/>
        </w:rPr>
        <w:noBreakHyphen/>
        <w:t>17</w:t>
      </w:r>
      <w:r>
        <w:rPr>
          <w:bCs/>
        </w:rPr>
        <w:noBreakHyphen/>
        <w:t>220 OF THE 1976 CODE, RELATING TO MEETINGS OF THE BOARD OF STATE CANVASSERS, TO PROVIDE THAT A MEETING MAY BE CONVENED BY TELEPHONE OR ELECTRONIC COMMUNICATION INSTEAD OF IN PERSON AT THE OFFICE OF THE STATE ELECTION COMMISSION; AND TO AMEND SECTION 7</w:t>
      </w:r>
      <w:r>
        <w:rPr>
          <w:bCs/>
        </w:rPr>
        <w:noBreakHyphen/>
        <w:t>17</w:t>
      </w:r>
      <w:r>
        <w:rPr>
          <w:bCs/>
        </w:rPr>
        <w:noBreakHyphen/>
        <w:t>510, RELATING TO THE CONVENING OF THE COUNTY COMMISSIONERS OF ELECTION AS COUNTY BOARDS OF CANVASSERS, TO PROVIDE THAT ANY REQUIRED MEETINGS MAY BE CONVENED BY TELEPHONE OR ELECTRONIC</w:t>
      </w:r>
      <w:r>
        <w:t xml:space="preserve"> </w:t>
      </w:r>
      <w:r>
        <w:rPr>
          <w:bCs/>
        </w:rPr>
        <w:t>COMMUNICATION.</w:t>
      </w:r>
    </w:p>
    <w:p w:rsidR="005F1AC8" w:rsidRDefault="005F1AC8" w:rsidP="00935386">
      <w:pPr>
        <w:pStyle w:val="Header"/>
        <w:tabs>
          <w:tab w:val="clear" w:pos="8640"/>
          <w:tab w:val="left" w:pos="4320"/>
        </w:tabs>
      </w:pPr>
      <w:r>
        <w:tab/>
        <w:t>Ordered for consideration tomorrow.</w:t>
      </w:r>
    </w:p>
    <w:p w:rsidR="005F1AC8" w:rsidRDefault="005F1AC8" w:rsidP="00935386">
      <w:pPr>
        <w:pStyle w:val="Header"/>
        <w:tabs>
          <w:tab w:val="clear" w:pos="8640"/>
          <w:tab w:val="left" w:pos="4320"/>
        </w:tabs>
      </w:pPr>
    </w:p>
    <w:p w:rsidR="00280739" w:rsidRDefault="00280739" w:rsidP="00935386">
      <w:pPr>
        <w:pStyle w:val="Header"/>
        <w:tabs>
          <w:tab w:val="clear" w:pos="8640"/>
          <w:tab w:val="left" w:pos="4320"/>
        </w:tabs>
      </w:pPr>
      <w:r>
        <w:tab/>
        <w:t>Senator LEATHERMAN from the Committee on Finance submitted a favorable report on:</w:t>
      </w:r>
    </w:p>
    <w:p w:rsidR="00280739" w:rsidRDefault="00280739" w:rsidP="00935386">
      <w:pPr>
        <w:suppressAutoHyphens/>
      </w:pPr>
      <w:r>
        <w:tab/>
        <w:t>S. 699</w:t>
      </w:r>
      <w:r w:rsidR="00FE651C">
        <w:fldChar w:fldCharType="begin"/>
      </w:r>
      <w:r>
        <w:instrText xml:space="preserve"> XE "S. 699" \b </w:instrText>
      </w:r>
      <w:r w:rsidR="00FE651C">
        <w:fldChar w:fldCharType="end"/>
      </w:r>
      <w:r>
        <w:t xml:space="preserve"> -- Senator Leatherman:  </w:t>
      </w:r>
      <w:r>
        <w:rPr>
          <w:szCs w:val="30"/>
        </w:rPr>
        <w:t xml:space="preserve">A BILL </w:t>
      </w:r>
      <w:r>
        <w:t>TO AMEND CHAPTER 1, TITLE 6 OF THE 1976 CODE, BY ADDING ARTICLE 2 ENACTING THE “FINANCIAL ACCOUNTABILITY ACT” TO REQUIRE POLITICAL SUBDIVISIONS OF THIS STATE TO HAVE ANNUAL FINANCIAL AUDITS AND PROVIDE COPIES OF THESE AUDITS TO THE STATE TREASURER WHERE NOT ALREADY REQUIRED BY LAW, TO PROVIDE FOR ENFORCEMENT OF THIS REQUIREMENT BY MEANS OF WITHHOLDING A PORTION OF STATE FUNDS OTHERWISE DUE THE POLITICAL SUBDIVISION UNTIL COMPLIANCE IS ACHIEVED, TO AUTHORIZE THE STATE TREASURER TO DEVELOP STANDARDS FOR AND REPORT ON THE FINANCIAL HEALTH OF POLITICAL SUBDIVISIONS AND MAKE AUDITS PUBLIC ELECTRONICALLY, AND TO DIRECT THE STATE BUDGET AND CONTROL BOARD TO ASSIST IN THE IMPLEMENTATION OF THIS ACT.</w:t>
      </w:r>
    </w:p>
    <w:p w:rsidR="00280739" w:rsidRDefault="00280739" w:rsidP="00935386">
      <w:pPr>
        <w:pStyle w:val="Header"/>
        <w:tabs>
          <w:tab w:val="clear" w:pos="8640"/>
          <w:tab w:val="left" w:pos="4320"/>
        </w:tabs>
      </w:pPr>
      <w:r>
        <w:tab/>
        <w:t>Ordered for consideration tomorrow.</w:t>
      </w:r>
    </w:p>
    <w:p w:rsidR="00280739" w:rsidRDefault="00280739" w:rsidP="00935386">
      <w:pPr>
        <w:pStyle w:val="Header"/>
        <w:tabs>
          <w:tab w:val="clear" w:pos="8640"/>
          <w:tab w:val="left" w:pos="4320"/>
        </w:tabs>
      </w:pPr>
    </w:p>
    <w:p w:rsidR="00295829" w:rsidRDefault="00295829" w:rsidP="00935386">
      <w:pPr>
        <w:pStyle w:val="Header"/>
        <w:tabs>
          <w:tab w:val="clear" w:pos="8640"/>
          <w:tab w:val="left" w:pos="4320"/>
        </w:tabs>
      </w:pPr>
      <w:r>
        <w:tab/>
        <w:t>Senator CAMPBELL from the Committee on Judiciary submitted a favorable with amendment report on:</w:t>
      </w:r>
    </w:p>
    <w:p w:rsidR="00295829" w:rsidRPr="00436AE5" w:rsidRDefault="00295829" w:rsidP="00935386">
      <w:pPr>
        <w:suppressAutoHyphens/>
        <w:outlineLvl w:val="0"/>
      </w:pPr>
      <w:r>
        <w:tab/>
      </w:r>
      <w:r w:rsidRPr="00436AE5">
        <w:t>S. 1030</w:t>
      </w:r>
      <w:r w:rsidR="00FE651C" w:rsidRPr="00436AE5">
        <w:fldChar w:fldCharType="begin"/>
      </w:r>
      <w:r w:rsidRPr="00436AE5">
        <w:instrText xml:space="preserve"> XE "S. 1030" \b </w:instrText>
      </w:r>
      <w:r w:rsidR="00FE651C" w:rsidRPr="00436AE5">
        <w:fldChar w:fldCharType="end"/>
      </w:r>
      <w:r w:rsidRPr="00436AE5">
        <w:t xml:space="preserve"> -- </w:t>
      </w:r>
      <w:r>
        <w:t>Senators Hayes, Mulvaney, Coleman, Verdin, S. Martin, Bryant, O’Dell and Davis</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295829" w:rsidRDefault="00295829" w:rsidP="00935386">
      <w:pPr>
        <w:pStyle w:val="Header"/>
        <w:tabs>
          <w:tab w:val="clear" w:pos="8640"/>
          <w:tab w:val="left" w:pos="4320"/>
        </w:tabs>
      </w:pPr>
      <w:r>
        <w:tab/>
        <w:t>Ordered for consideration tomorrow.</w:t>
      </w:r>
    </w:p>
    <w:p w:rsidR="00295829" w:rsidRDefault="00295829" w:rsidP="00935386">
      <w:pPr>
        <w:pStyle w:val="Header"/>
        <w:tabs>
          <w:tab w:val="clear" w:pos="8640"/>
          <w:tab w:val="left" w:pos="4320"/>
        </w:tabs>
      </w:pPr>
    </w:p>
    <w:p w:rsidR="00295829" w:rsidRDefault="00295829" w:rsidP="00935386">
      <w:pPr>
        <w:pStyle w:val="Header"/>
        <w:tabs>
          <w:tab w:val="clear" w:pos="8640"/>
          <w:tab w:val="left" w:pos="4320"/>
        </w:tabs>
      </w:pPr>
      <w:r>
        <w:tab/>
        <w:t>Senator MALLOY from the Committee on Judiciary submitted a favorable with amendment report on:</w:t>
      </w:r>
    </w:p>
    <w:p w:rsidR="00295829" w:rsidRPr="00E60662" w:rsidRDefault="00295829" w:rsidP="00935386">
      <w:r>
        <w:tab/>
      </w:r>
      <w:r w:rsidRPr="00E60662">
        <w:t>S. 1070</w:t>
      </w:r>
      <w:r w:rsidR="00FE651C" w:rsidRPr="00E60662">
        <w:fldChar w:fldCharType="begin"/>
      </w:r>
      <w:r w:rsidRPr="00E60662">
        <w:instrText xml:space="preserve"> XE "S. 1070" \b </w:instrText>
      </w:r>
      <w:r w:rsidR="00FE651C" w:rsidRPr="00E60662">
        <w:fldChar w:fldCharType="end"/>
      </w:r>
      <w:r w:rsidRPr="00E60662">
        <w:t xml:space="preserve"> -- Senator Hayes:  </w:t>
      </w:r>
      <w:r w:rsidRPr="00E60662">
        <w:rPr>
          <w:szCs w:val="30"/>
        </w:rPr>
        <w:t xml:space="preserve">A BILL </w:t>
      </w:r>
      <w:r w:rsidRPr="00E60662">
        <w:rPr>
          <w:color w:val="000000" w:themeColor="text1"/>
          <w:u w:color="000000" w:themeColor="text1"/>
        </w:rPr>
        <w:t xml:space="preserve">TO AMEND THE CODE OF LAWS OF SOUTH CAROLINA, 1976, BY ADDING PART VII TO ARTICLE 5, TITLE 62 SO AS TO ENACT THE </w:t>
      </w:r>
      <w:r>
        <w:rPr>
          <w:color w:val="000000" w:themeColor="text1"/>
          <w:u w:color="000000" w:themeColor="text1"/>
        </w:rPr>
        <w:t>“</w:t>
      </w:r>
      <w:r w:rsidRPr="00E60662">
        <w:rPr>
          <w:color w:val="000000" w:themeColor="text1"/>
          <w:u w:color="000000" w:themeColor="text1"/>
        </w:rPr>
        <w:t>UNIFORM ADULT GUARDIANSHIP AND PROTECTIVE PROCEEDINGS JURISDICTION ACT</w:t>
      </w:r>
      <w:r>
        <w:rPr>
          <w:color w:val="000000" w:themeColor="text1"/>
          <w:u w:color="000000" w:themeColor="text1"/>
        </w:rPr>
        <w:t>”</w:t>
      </w:r>
      <w:r w:rsidRPr="00E60662">
        <w:rPr>
          <w:color w:val="000000" w:themeColor="text1"/>
          <w:u w:color="000000" w:themeColor="text1"/>
        </w:rPr>
        <w:t>, TO DEFINE NECESSARY TERMS, PROVIDE A UNIFORM PROCEDURE FOR JURISDICTION OVER ADULT GUARDIANSHIPS, CONSERVATORSHIPS, AND OTHER PROTECTIVE PROCEEDINGS TO ENSURE ONLY ONE STATE HAS JURISDICTION AT A GIVEN TIME.</w:t>
      </w:r>
    </w:p>
    <w:p w:rsidR="00295829" w:rsidRDefault="00295829" w:rsidP="00935386">
      <w:pPr>
        <w:pStyle w:val="Header"/>
        <w:tabs>
          <w:tab w:val="clear" w:pos="8640"/>
          <w:tab w:val="left" w:pos="4320"/>
        </w:tabs>
      </w:pPr>
      <w:r>
        <w:tab/>
        <w:t>Ordered for consideration tomorrow.</w:t>
      </w:r>
    </w:p>
    <w:p w:rsidR="00295829" w:rsidRDefault="00295829" w:rsidP="00935386">
      <w:pPr>
        <w:pStyle w:val="Header"/>
        <w:tabs>
          <w:tab w:val="clear" w:pos="8640"/>
          <w:tab w:val="left" w:pos="4320"/>
        </w:tabs>
      </w:pPr>
    </w:p>
    <w:p w:rsidR="001E4BA3" w:rsidRDefault="001E4BA3" w:rsidP="00935386">
      <w:pPr>
        <w:pStyle w:val="Header"/>
        <w:tabs>
          <w:tab w:val="clear" w:pos="8640"/>
          <w:tab w:val="left" w:pos="4320"/>
        </w:tabs>
      </w:pPr>
      <w:r>
        <w:tab/>
        <w:t>Senator RYBERG from the Committee on Labor, Commerce and Industry polled out S. 1097 favorable with amendment:</w:t>
      </w:r>
    </w:p>
    <w:p w:rsidR="001E4BA3" w:rsidRPr="002567FD" w:rsidRDefault="001E4BA3" w:rsidP="00935386">
      <w:pPr>
        <w:suppressAutoHyphens/>
      </w:pPr>
      <w:r>
        <w:tab/>
      </w:r>
      <w:r w:rsidRPr="002567FD">
        <w:t>S. 1097</w:t>
      </w:r>
      <w:r w:rsidR="00FE651C" w:rsidRPr="002567FD">
        <w:fldChar w:fldCharType="begin"/>
      </w:r>
      <w:r w:rsidRPr="002567FD">
        <w:instrText xml:space="preserve"> XE </w:instrText>
      </w:r>
      <w:r>
        <w:instrText>“</w:instrText>
      </w:r>
      <w:r w:rsidRPr="002567FD">
        <w:instrText>S. 1097</w:instrText>
      </w:r>
      <w:r>
        <w:instrText>”</w:instrText>
      </w:r>
      <w:r w:rsidRPr="002567FD">
        <w:instrText xml:space="preserve"> \b </w:instrText>
      </w:r>
      <w:r w:rsidR="00FE651C" w:rsidRPr="002567FD">
        <w:fldChar w:fldCharType="end"/>
      </w:r>
      <w:r w:rsidRPr="002567FD">
        <w:t xml:space="preserve"> -- </w:t>
      </w:r>
      <w:r>
        <w:t>Senators Alexander, L. Martin, Sheheen, O’Dell, Land and Mulvaney</w:t>
      </w:r>
      <w:r w:rsidRPr="002567FD">
        <w:t xml:space="preserve">:  </w:t>
      </w:r>
      <w:r w:rsidRPr="002567FD">
        <w:rPr>
          <w:szCs w:val="30"/>
        </w:rPr>
        <w:t xml:space="preserve">A BILL </w:t>
      </w:r>
      <w:r w:rsidRPr="002567FD">
        <w:t>TO AMEND THE CODE OF LAWS OF SOUTH CAROLINA, 1976, BY ADDING SECTION 41</w:t>
      </w:r>
      <w:r w:rsidRPr="002567FD">
        <w:noBreakHyphen/>
        <w:t>21</w:t>
      </w:r>
      <w:r w:rsidRPr="002567FD">
        <w:noBreakHyphen/>
        <w:t>110 TO CHAP</w:t>
      </w:r>
      <w:r w:rsidR="00031BA9">
        <w:t xml:space="preserve">TER 21, TITLE 41 SO AS TO ENACT </w:t>
      </w:r>
      <w:r w:rsidRPr="002567FD">
        <w:t xml:space="preserve">THE </w:t>
      </w:r>
      <w:r w:rsidR="00031BA9">
        <w:t>“</w:t>
      </w:r>
      <w:r w:rsidRPr="002567FD">
        <w:t>FUTURE VOLUNTEER FIREFIGHTERS ACT OF SOUTH CAROLINA</w:t>
      </w:r>
      <w:r>
        <w:t>”</w:t>
      </w:r>
      <w:r w:rsidRPr="002567FD">
        <w:t xml:space="preserve"> AND TO ESTABLISH THE JUNIOR FIREFIGHTERS PROGRAM.</w:t>
      </w:r>
    </w:p>
    <w:p w:rsidR="00031BA9" w:rsidRDefault="00031BA9" w:rsidP="00935386">
      <w:pPr>
        <w:pStyle w:val="Header"/>
        <w:tabs>
          <w:tab w:val="clear" w:pos="8640"/>
          <w:tab w:val="left" w:pos="4320"/>
        </w:tabs>
        <w:jc w:val="center"/>
        <w:rPr>
          <w:b/>
        </w:rPr>
      </w:pPr>
    </w:p>
    <w:p w:rsidR="001E4BA3" w:rsidRDefault="001E4BA3" w:rsidP="00935386">
      <w:pPr>
        <w:pStyle w:val="Header"/>
        <w:tabs>
          <w:tab w:val="clear" w:pos="8640"/>
          <w:tab w:val="left" w:pos="4320"/>
        </w:tabs>
        <w:jc w:val="center"/>
        <w:rPr>
          <w:b/>
        </w:rPr>
      </w:pPr>
      <w:r>
        <w:rPr>
          <w:b/>
        </w:rPr>
        <w:t>Poll of the Labor, Commerce and Industry Committee</w:t>
      </w:r>
    </w:p>
    <w:p w:rsidR="001E4BA3" w:rsidRDefault="001E4BA3" w:rsidP="00935386">
      <w:pPr>
        <w:pStyle w:val="Header"/>
        <w:tabs>
          <w:tab w:val="clear" w:pos="8640"/>
          <w:tab w:val="left" w:pos="4320"/>
        </w:tabs>
        <w:jc w:val="center"/>
      </w:pPr>
      <w:r>
        <w:rPr>
          <w:b/>
        </w:rPr>
        <w:t>Polled 17; Ayes 17; Nays 0; Not Voting 0</w:t>
      </w:r>
    </w:p>
    <w:p w:rsidR="001E4BA3" w:rsidRDefault="001E4BA3" w:rsidP="00935386">
      <w:pPr>
        <w:pStyle w:val="Header"/>
        <w:tabs>
          <w:tab w:val="clear" w:pos="8640"/>
          <w:tab w:val="left" w:pos="4320"/>
        </w:tabs>
        <w:jc w:val="center"/>
      </w:pPr>
    </w:p>
    <w:p w:rsidR="001E4BA3" w:rsidRPr="001E4BA3" w:rsidRDefault="001E4BA3" w:rsidP="00935386">
      <w:pPr>
        <w:pStyle w:val="Header"/>
        <w:tabs>
          <w:tab w:val="clear" w:pos="8640"/>
          <w:tab w:val="left" w:pos="4320"/>
        </w:tabs>
        <w:jc w:val="center"/>
      </w:pPr>
      <w:r>
        <w:rPr>
          <w:b/>
        </w:rPr>
        <w:t>AYES</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Ryberg</w:t>
      </w:r>
      <w:r>
        <w:tab/>
        <w:t>Setzler</w:t>
      </w:r>
      <w:r>
        <w:tab/>
        <w:t>Leventis</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O’Dell</w:t>
      </w:r>
      <w:r>
        <w:tab/>
        <w:t>Reese</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Alexander</w:t>
      </w:r>
      <w:r>
        <w:tab/>
        <w:t>Leatherman</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Bright</w:t>
      </w:r>
      <w:r>
        <w:tab/>
        <w:t>Cleary</w:t>
      </w:r>
    </w:p>
    <w:p w:rsidR="001E4BA3" w:rsidRDefault="001E4BA3" w:rsidP="0093538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Massey</w:t>
      </w:r>
      <w:r>
        <w:tab/>
        <w:t>Mulvaney</w:t>
      </w:r>
    </w:p>
    <w:p w:rsidR="001E4BA3" w:rsidRDefault="001E4BA3" w:rsidP="0093538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Williams</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E4BA3" w:rsidRP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E4BA3" w:rsidRP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E4BA3" w:rsidRP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1E4BA3" w:rsidRDefault="001E4BA3" w:rsidP="00935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1E4BA3" w:rsidRDefault="001E4BA3" w:rsidP="00935386">
      <w:pPr>
        <w:pStyle w:val="Header"/>
        <w:tabs>
          <w:tab w:val="clear" w:pos="8640"/>
          <w:tab w:val="left" w:pos="4320"/>
        </w:tabs>
      </w:pPr>
      <w:r>
        <w:tab/>
        <w:t>Ordered for consideration tomorrow.</w:t>
      </w:r>
    </w:p>
    <w:p w:rsidR="001E4BA3" w:rsidRDefault="001E4BA3" w:rsidP="00935386">
      <w:pPr>
        <w:pStyle w:val="Header"/>
        <w:tabs>
          <w:tab w:val="clear" w:pos="8640"/>
          <w:tab w:val="left" w:pos="4320"/>
        </w:tabs>
      </w:pPr>
    </w:p>
    <w:p w:rsidR="00295829" w:rsidRDefault="00295829" w:rsidP="00935386">
      <w:pPr>
        <w:pStyle w:val="Header"/>
        <w:tabs>
          <w:tab w:val="clear" w:pos="8640"/>
          <w:tab w:val="left" w:pos="4320"/>
        </w:tabs>
      </w:pPr>
      <w:r>
        <w:tab/>
        <w:t>Senator HUTTO from the Committee on Judiciary submitted a favorable with amendment report on:</w:t>
      </w:r>
    </w:p>
    <w:p w:rsidR="00295829" w:rsidRPr="009C3BA0" w:rsidRDefault="00295829" w:rsidP="00935386">
      <w:pPr>
        <w:suppressAutoHyphens/>
        <w:outlineLvl w:val="0"/>
      </w:pPr>
      <w:r>
        <w:tab/>
      </w:r>
      <w:r w:rsidRPr="009C3BA0">
        <w:t>S. 1120</w:t>
      </w:r>
      <w:r w:rsidR="00FE651C" w:rsidRPr="009C3BA0">
        <w:fldChar w:fldCharType="begin"/>
      </w:r>
      <w:r w:rsidRPr="009C3BA0">
        <w:instrText xml:space="preserve"> XE "S. 1120" \b </w:instrText>
      </w:r>
      <w:r w:rsidR="00FE651C" w:rsidRPr="009C3BA0">
        <w:fldChar w:fldCharType="end"/>
      </w:r>
      <w:r w:rsidRPr="009C3BA0">
        <w:t xml:space="preserve"> -- Senators Lourie, Pinckney, Williams, Leventis, Anderson, Land and Sheheen:  </w:t>
      </w:r>
      <w:r w:rsidRPr="009C3BA0">
        <w:rPr>
          <w:szCs w:val="30"/>
        </w:rPr>
        <w:t xml:space="preserve">A BILL </w:t>
      </w:r>
      <w:r w:rsidRPr="009C3BA0">
        <w:t>TO AMEND THE CODE OF LAWS OF SOUTH CAROLINA, 1976, BY ADDING SECTION 16</w:t>
      </w:r>
      <w:r w:rsidRPr="009C3BA0">
        <w:noBreakHyphen/>
        <w:t>3</w:t>
      </w:r>
      <w:r w:rsidRPr="009C3BA0">
        <w:noBreakHyphen/>
        <w:t>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295829" w:rsidRDefault="00295829" w:rsidP="00935386">
      <w:pPr>
        <w:pStyle w:val="Header"/>
        <w:tabs>
          <w:tab w:val="clear" w:pos="8640"/>
          <w:tab w:val="left" w:pos="4320"/>
        </w:tabs>
      </w:pPr>
      <w:r>
        <w:tab/>
        <w:t>Ordered for consideration tomorrow.</w:t>
      </w:r>
    </w:p>
    <w:p w:rsidR="00295829" w:rsidRDefault="00295829" w:rsidP="00935386">
      <w:pPr>
        <w:pStyle w:val="Header"/>
        <w:tabs>
          <w:tab w:val="clear" w:pos="8640"/>
          <w:tab w:val="left" w:pos="4320"/>
        </w:tabs>
      </w:pPr>
    </w:p>
    <w:p w:rsidR="00280739" w:rsidRDefault="00280739" w:rsidP="00935386">
      <w:pPr>
        <w:pStyle w:val="Header"/>
        <w:tabs>
          <w:tab w:val="clear" w:pos="8640"/>
          <w:tab w:val="left" w:pos="4320"/>
        </w:tabs>
      </w:pPr>
      <w:r>
        <w:tab/>
        <w:t>Senator LEATHERMAN from the Committee on Finance submitted a favorable with amendment report on:</w:t>
      </w:r>
    </w:p>
    <w:p w:rsidR="00280739" w:rsidRPr="00795369" w:rsidRDefault="00280739" w:rsidP="00935386">
      <w:r>
        <w:tab/>
      </w:r>
      <w:r w:rsidRPr="00795369">
        <w:t>S. 1164</w:t>
      </w:r>
      <w:r w:rsidR="00FE651C" w:rsidRPr="00795369">
        <w:fldChar w:fldCharType="begin"/>
      </w:r>
      <w:r w:rsidRPr="00795369">
        <w:instrText xml:space="preserve"> XE "S. 1164" \b </w:instrText>
      </w:r>
      <w:r w:rsidR="00FE651C" w:rsidRPr="00795369">
        <w:fldChar w:fldCharType="end"/>
      </w:r>
      <w:r w:rsidRPr="00795369">
        <w:t xml:space="preserve"> -- Senator Rose:  </w:t>
      </w:r>
      <w:r w:rsidRPr="00795369">
        <w:rPr>
          <w:szCs w:val="30"/>
        </w:rPr>
        <w:t xml:space="preserve">A BILL </w:t>
      </w:r>
      <w:r w:rsidRPr="00795369">
        <w:rPr>
          <w:snapToGrid w:val="0"/>
          <w:color w:val="000000" w:themeColor="text1"/>
          <w:u w:color="000000" w:themeColor="text1"/>
        </w:rPr>
        <w:t>TO AMEND SECTION 12</w:t>
      </w:r>
      <w:r w:rsidRPr="00795369">
        <w:rPr>
          <w:snapToGrid w:val="0"/>
          <w:color w:val="000000" w:themeColor="text1"/>
          <w:u w:color="000000" w:themeColor="text1"/>
        </w:rPr>
        <w:noBreakHyphen/>
        <w:t>43</w:t>
      </w:r>
      <w:r w:rsidRPr="00795369">
        <w:rPr>
          <w:snapToGrid w:val="0"/>
          <w:color w:val="000000" w:themeColor="text1"/>
          <w:u w:color="000000" w:themeColor="text1"/>
        </w:rPr>
        <w:noBreakHyphen/>
        <w:t xml:space="preserve">220 OF THE SOUTH CAROLINA CODE OF LAWS, 1976, AS AMENDED, RELATING TO CLASSIFICATIONS FOR ASSESSMENT RATIOS, SO AS TO PROVIDE THAT </w:t>
      </w:r>
      <w:r w:rsidRPr="00795369">
        <w:rPr>
          <w:color w:val="000000" w:themeColor="text1"/>
          <w:u w:color="000000" w:themeColor="text1"/>
        </w:rPr>
        <w:t>THE LEGAL RESIDENCE AND NOT MORE THAN FIVE CONTIGUOUS ACRES THERETO LOCATED ON THE HEIRS</w:t>
      </w:r>
      <w:r>
        <w:rPr>
          <w:color w:val="000000" w:themeColor="text1"/>
          <w:u w:color="000000" w:themeColor="text1"/>
        </w:rPr>
        <w:t>’</w:t>
      </w:r>
      <w:r w:rsidRPr="00795369">
        <w:rPr>
          <w:color w:val="000000" w:themeColor="text1"/>
          <w:u w:color="000000" w:themeColor="text1"/>
        </w:rPr>
        <w:t xml:space="preserve"> PROPERTY ALSO QUALIFIES FOR THE FOUR PERCENT ASSESSMENT PROVIDED BY THIS SUBSECTION AS LONG AS THE LEGAL RESIDENCE IS OWNED AND OCCUPIED BY ONE OR MORE OF THE COLLECTIVE OWNERS OF THE HEIRS</w:t>
      </w:r>
      <w:r>
        <w:rPr>
          <w:color w:val="000000" w:themeColor="text1"/>
          <w:u w:color="000000" w:themeColor="text1"/>
        </w:rPr>
        <w:t>’</w:t>
      </w:r>
      <w:r w:rsidRPr="00795369">
        <w:rPr>
          <w:color w:val="000000" w:themeColor="text1"/>
          <w:u w:color="000000" w:themeColor="text1"/>
        </w:rPr>
        <w:t xml:space="preserve"> PROPERTY.</w:t>
      </w:r>
    </w:p>
    <w:p w:rsidR="00280739" w:rsidRDefault="00280739" w:rsidP="00935386">
      <w:pPr>
        <w:pStyle w:val="Header"/>
        <w:tabs>
          <w:tab w:val="clear" w:pos="8640"/>
          <w:tab w:val="left" w:pos="4320"/>
        </w:tabs>
      </w:pPr>
      <w:r>
        <w:tab/>
        <w:t>Ordered for consideration tomorrow.</w:t>
      </w:r>
    </w:p>
    <w:p w:rsidR="00280739" w:rsidRDefault="00280739" w:rsidP="00935386">
      <w:pPr>
        <w:pStyle w:val="Header"/>
        <w:tabs>
          <w:tab w:val="clear" w:pos="8640"/>
          <w:tab w:val="left" w:pos="4320"/>
        </w:tabs>
      </w:pPr>
    </w:p>
    <w:p w:rsidR="00295829" w:rsidRDefault="00295829" w:rsidP="00935386">
      <w:pPr>
        <w:pStyle w:val="Header"/>
        <w:tabs>
          <w:tab w:val="clear" w:pos="8640"/>
          <w:tab w:val="left" w:pos="4320"/>
        </w:tabs>
      </w:pPr>
      <w:r>
        <w:tab/>
        <w:t>Senator CAMPSEN from the Committee on Judiciary submitted a favorable with amendment report on:</w:t>
      </w:r>
    </w:p>
    <w:p w:rsidR="00295829" w:rsidRPr="005F5F4B" w:rsidRDefault="00295829" w:rsidP="00935386">
      <w:pPr>
        <w:suppressAutoHyphens/>
      </w:pPr>
      <w:r>
        <w:tab/>
      </w:r>
      <w:r w:rsidRPr="005F5F4B">
        <w:t>S. 1177</w:t>
      </w:r>
      <w:r w:rsidR="00FE651C" w:rsidRPr="005F5F4B">
        <w:fldChar w:fldCharType="begin"/>
      </w:r>
      <w:r w:rsidRPr="005F5F4B">
        <w:instrText xml:space="preserve"> XE "S. 1177" \b </w:instrText>
      </w:r>
      <w:r w:rsidR="00FE651C" w:rsidRPr="005F5F4B">
        <w:fldChar w:fldCharType="end"/>
      </w:r>
      <w:r w:rsidRPr="005F5F4B">
        <w:t xml:space="preserve"> -- </w:t>
      </w:r>
      <w:r>
        <w:t>Senators Fair, Reese, Cromer, Campbell, Coleman, Shoopman, Williams and Rose</w:t>
      </w:r>
      <w:r w:rsidRPr="005F5F4B">
        <w:t xml:space="preserve">:  </w:t>
      </w:r>
      <w:r w:rsidRPr="005F5F4B">
        <w:rPr>
          <w:szCs w:val="30"/>
        </w:rPr>
        <w:t xml:space="preserve">A BILL </w:t>
      </w:r>
      <w:r w:rsidRPr="005F5F4B">
        <w:t>TO AMEND SECTION 8</w:t>
      </w:r>
      <w:r w:rsidRPr="005F5F4B">
        <w:noBreakHyphen/>
        <w:t>27</w:t>
      </w:r>
      <w:r w:rsidRPr="005F5F4B">
        <w:noBreakHyphen/>
        <w:t>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295829" w:rsidRDefault="00295829" w:rsidP="00935386">
      <w:pPr>
        <w:pStyle w:val="Header"/>
        <w:tabs>
          <w:tab w:val="clear" w:pos="8640"/>
          <w:tab w:val="left" w:pos="4320"/>
        </w:tabs>
      </w:pPr>
      <w:r>
        <w:tab/>
        <w:t>Ordered for consideration tomorrow.</w:t>
      </w:r>
    </w:p>
    <w:p w:rsidR="00295829" w:rsidRDefault="00295829" w:rsidP="00935386">
      <w:pPr>
        <w:pStyle w:val="Header"/>
        <w:tabs>
          <w:tab w:val="clear" w:pos="8640"/>
          <w:tab w:val="left" w:pos="4320"/>
        </w:tabs>
      </w:pPr>
    </w:p>
    <w:p w:rsidR="00295829" w:rsidRDefault="00295829" w:rsidP="00935386">
      <w:pPr>
        <w:pStyle w:val="Header"/>
        <w:tabs>
          <w:tab w:val="clear" w:pos="8640"/>
          <w:tab w:val="left" w:pos="4320"/>
        </w:tabs>
      </w:pPr>
      <w:r>
        <w:tab/>
        <w:t>Senator CAMPSEN from the Committee on Judiciary submitted a favorable with amendment report on:</w:t>
      </w:r>
    </w:p>
    <w:p w:rsidR="00295829" w:rsidRPr="004C2B3E" w:rsidRDefault="00295829" w:rsidP="00935386">
      <w:pPr>
        <w:suppressAutoHyphens/>
      </w:pPr>
      <w:r>
        <w:tab/>
      </w:r>
      <w:r w:rsidRPr="004C2B3E">
        <w:t>S. 1210</w:t>
      </w:r>
      <w:r w:rsidR="00FE651C" w:rsidRPr="004C2B3E">
        <w:fldChar w:fldCharType="begin"/>
      </w:r>
      <w:r w:rsidRPr="004C2B3E">
        <w:instrText xml:space="preserve"> XE "S. 1210" \b </w:instrText>
      </w:r>
      <w:r w:rsidR="00FE651C" w:rsidRPr="004C2B3E">
        <w:fldChar w:fldCharType="end"/>
      </w:r>
      <w:r w:rsidRPr="004C2B3E">
        <w:t xml:space="preserve"> -- Senators Fair, Reese, Cromer, Campbell, Coleman, Shoopman and Williams:  </w:t>
      </w:r>
      <w:r w:rsidRPr="004C2B3E">
        <w:rPr>
          <w:szCs w:val="30"/>
        </w:rPr>
        <w:t xml:space="preserve">A BILL </w:t>
      </w:r>
      <w:r w:rsidRPr="004C2B3E">
        <w:t>TO AMEND CHAPTER 1, TITLE 8 OF THE 1976 CODE, RELATING TO PUBLIC OFFICERS AND EMPLOYEES, BY ADDING SECTION 8</w:t>
      </w:r>
      <w:r w:rsidRPr="004C2B3E">
        <w:noBreakHyphen/>
        <w:t>1</w:t>
      </w:r>
      <w:r w:rsidRPr="004C2B3E">
        <w:noBreakHyphen/>
        <w:t>195, TO PROVIDE THAT IN ANY CIVIL CONSPIRACY LAWSUIT BROUGHT UPON A STATE EMPLOYEE, IF THE COURT FINDS THAT THE EMPLOYEE WAS ACTING WITHIN THE SCOPE OF THE EMPLOYEE</w:t>
      </w:r>
      <w:r>
        <w:t>’</w:t>
      </w:r>
      <w:r w:rsidRPr="004C2B3E">
        <w:t>S OFFICIAL DUTIES, THE EMPLOYEE IS IMMUNE FROM SUIT, LIABILITY, AND DAMAGES FROM THE CIVIL CONSPIRACY CLAIM.</w:t>
      </w:r>
    </w:p>
    <w:p w:rsidR="00295829" w:rsidRDefault="00295829" w:rsidP="00935386">
      <w:pPr>
        <w:pStyle w:val="Header"/>
        <w:tabs>
          <w:tab w:val="clear" w:pos="8640"/>
          <w:tab w:val="left" w:pos="4320"/>
        </w:tabs>
      </w:pPr>
      <w:r>
        <w:tab/>
        <w:t>Ordered for consideration tomorrow.</w:t>
      </w:r>
    </w:p>
    <w:p w:rsidR="00295829" w:rsidRDefault="00295829" w:rsidP="00935386">
      <w:pPr>
        <w:pStyle w:val="Header"/>
        <w:tabs>
          <w:tab w:val="clear" w:pos="8640"/>
          <w:tab w:val="left" w:pos="4320"/>
        </w:tabs>
      </w:pPr>
    </w:p>
    <w:p w:rsidR="003F10DA" w:rsidRDefault="003F10DA" w:rsidP="00935386">
      <w:pPr>
        <w:pStyle w:val="Header"/>
        <w:tabs>
          <w:tab w:val="clear" w:pos="8640"/>
          <w:tab w:val="left" w:pos="4320"/>
        </w:tabs>
      </w:pPr>
      <w:r>
        <w:tab/>
        <w:t>Senator LEATHERMAN from the Committee on Finance submitted a favorable with amendment report on:</w:t>
      </w:r>
    </w:p>
    <w:p w:rsidR="003F10DA" w:rsidRPr="00A12949" w:rsidRDefault="003F10DA" w:rsidP="00935386">
      <w:pPr>
        <w:suppressAutoHyphens/>
      </w:pPr>
      <w:r>
        <w:tab/>
      </w:r>
      <w:r w:rsidRPr="00A12949">
        <w:t>S. 1323</w:t>
      </w:r>
      <w:r w:rsidR="00FE651C" w:rsidRPr="00A12949">
        <w:fldChar w:fldCharType="begin"/>
      </w:r>
      <w:r w:rsidRPr="00A12949">
        <w:instrText xml:space="preserve"> XE "S. 1323" \b </w:instrText>
      </w:r>
      <w:r w:rsidR="00FE651C" w:rsidRPr="00A12949">
        <w:fldChar w:fldCharType="end"/>
      </w:r>
      <w:r w:rsidRPr="00A12949">
        <w:t xml:space="preserve"> -- Senators Matthews, Elliott, Malloy, Leventis, Leatherman, Land, McGill and Williams:  </w:t>
      </w:r>
      <w:r w:rsidRPr="00A12949">
        <w:rPr>
          <w:szCs w:val="30"/>
        </w:rPr>
        <w:t xml:space="preserve">A BILL </w:t>
      </w:r>
      <w:r w:rsidRPr="00A12949">
        <w:t xml:space="preserve">TO AMEND TITLE 11 OF THE 1976 CODE, RELATING TO PUBLIC FINANCE, BY ADDING CHAPTER 54 TO ESTABLISH THE </w:t>
      </w:r>
      <w:r>
        <w:t>“</w:t>
      </w:r>
      <w:r w:rsidRPr="00A12949">
        <w:t>I</w:t>
      </w:r>
      <w:r w:rsidRPr="00A12949">
        <w:noBreakHyphen/>
        <w:t>95 CORRIDOR AUTHORITY ACT</w:t>
      </w:r>
      <w:r>
        <w:t>”</w:t>
      </w:r>
      <w:r w:rsidRPr="00A12949">
        <w:t xml:space="preserve"> AND TO PROVIDE FOR THE COMPOSITION, DUTIES, AND POWERS OF THE AUTHORITY.</w:t>
      </w:r>
    </w:p>
    <w:p w:rsidR="003F10DA" w:rsidRDefault="003F10DA" w:rsidP="00935386">
      <w:pPr>
        <w:pStyle w:val="Header"/>
        <w:tabs>
          <w:tab w:val="clear" w:pos="8640"/>
          <w:tab w:val="left" w:pos="4320"/>
        </w:tabs>
      </w:pPr>
      <w:r>
        <w:tab/>
        <w:t>Ordered for consideration tomorrow.</w:t>
      </w:r>
    </w:p>
    <w:p w:rsidR="003F10DA" w:rsidRDefault="003F10DA" w:rsidP="00935386">
      <w:pPr>
        <w:pStyle w:val="Header"/>
        <w:tabs>
          <w:tab w:val="clear" w:pos="8640"/>
          <w:tab w:val="left" w:pos="4320"/>
        </w:tabs>
      </w:pPr>
    </w:p>
    <w:p w:rsidR="003F10DA" w:rsidRDefault="003F10DA" w:rsidP="00935386">
      <w:pPr>
        <w:pStyle w:val="Header"/>
        <w:tabs>
          <w:tab w:val="clear" w:pos="8640"/>
          <w:tab w:val="left" w:pos="4320"/>
        </w:tabs>
      </w:pPr>
      <w:r>
        <w:tab/>
        <w:t>Senator LEATHERMAN from the Committee on Finance submitted a favorable with amendment report on:</w:t>
      </w:r>
    </w:p>
    <w:p w:rsidR="003F10DA" w:rsidRPr="00E42661" w:rsidRDefault="003F10DA" w:rsidP="00935386">
      <w:pPr>
        <w:suppressAutoHyphens/>
      </w:pPr>
      <w:r>
        <w:tab/>
      </w:r>
      <w:r w:rsidRPr="00E42661">
        <w:t>S. 1339</w:t>
      </w:r>
      <w:r w:rsidR="00FE651C" w:rsidRPr="00E42661">
        <w:fldChar w:fldCharType="begin"/>
      </w:r>
      <w:r w:rsidRPr="00E42661">
        <w:instrText xml:space="preserve"> XE "S. 1339" \b </w:instrText>
      </w:r>
      <w:r w:rsidR="00FE651C" w:rsidRPr="00E42661">
        <w:fldChar w:fldCharType="end"/>
      </w:r>
      <w:r w:rsidRPr="00E42661">
        <w:t xml:space="preserve"> -- Senator Peeler:  </w:t>
      </w:r>
      <w:r w:rsidRPr="00E42661">
        <w:rPr>
          <w:szCs w:val="30"/>
        </w:rPr>
        <w:t xml:space="preserve">A BILL </w:t>
      </w:r>
      <w:r w:rsidRPr="00E42661">
        <w:t xml:space="preserve">TO AMEND TITLE 11 OF THE 1976 CODE, RELATING TO PUBLIC FINANCE, BY ADDING CHAPTER 55 TO ESTABLISH THE </w:t>
      </w:r>
      <w:r>
        <w:t>“</w:t>
      </w:r>
      <w:r w:rsidRPr="00E42661">
        <w:t>I</w:t>
      </w:r>
      <w:r w:rsidRPr="00E42661">
        <w:noBreakHyphen/>
        <w:t>85 CHEROKEE</w:t>
      </w:r>
      <w:r w:rsidRPr="00E42661">
        <w:noBreakHyphen/>
        <w:t>SPARTANBURG CORRIDOR AUTHORITY ACT</w:t>
      </w:r>
      <w:r>
        <w:t>”</w:t>
      </w:r>
      <w:r w:rsidRPr="00E42661">
        <w:t xml:space="preserve"> AND TO PROVIDE FOR THE COMPOSITION, DUTIES, AND POWERS OF THE AUTHORITY.</w:t>
      </w:r>
    </w:p>
    <w:p w:rsidR="003F10DA" w:rsidRDefault="003F10DA" w:rsidP="00935386">
      <w:pPr>
        <w:pStyle w:val="Header"/>
        <w:tabs>
          <w:tab w:val="clear" w:pos="8640"/>
          <w:tab w:val="left" w:pos="4320"/>
        </w:tabs>
      </w:pPr>
      <w:r>
        <w:tab/>
        <w:t>Ordered for consideration tomorrow.</w:t>
      </w:r>
    </w:p>
    <w:p w:rsidR="003F10DA" w:rsidRDefault="003F10DA" w:rsidP="00935386">
      <w:pPr>
        <w:pStyle w:val="Header"/>
        <w:tabs>
          <w:tab w:val="clear" w:pos="8640"/>
          <w:tab w:val="left" w:pos="4320"/>
        </w:tabs>
      </w:pPr>
    </w:p>
    <w:p w:rsidR="003F10DA" w:rsidRDefault="003F10DA" w:rsidP="00935386">
      <w:pPr>
        <w:pStyle w:val="Header"/>
        <w:tabs>
          <w:tab w:val="clear" w:pos="8640"/>
          <w:tab w:val="left" w:pos="4320"/>
        </w:tabs>
      </w:pPr>
      <w:r>
        <w:tab/>
        <w:t>Senator LEATHERMAN from the Committee on Finance submitted a favorable report on:</w:t>
      </w:r>
    </w:p>
    <w:p w:rsidR="003F10DA" w:rsidRPr="003E74AB" w:rsidRDefault="003F10DA" w:rsidP="00935386">
      <w:pPr>
        <w:suppressAutoHyphens/>
        <w:outlineLvl w:val="0"/>
      </w:pPr>
      <w:r>
        <w:tab/>
      </w:r>
      <w:r w:rsidRPr="003E74AB">
        <w:t>H. 4347</w:t>
      </w:r>
      <w:r w:rsidR="00FE651C" w:rsidRPr="003E74AB">
        <w:fldChar w:fldCharType="begin"/>
      </w:r>
      <w:r w:rsidRPr="003E74AB">
        <w:instrText xml:space="preserve"> XE "H. 4347" \b </w:instrText>
      </w:r>
      <w:r w:rsidR="00FE651C" w:rsidRPr="003E74AB">
        <w:fldChar w:fldCharType="end"/>
      </w:r>
      <w:r w:rsidRPr="003E74AB">
        <w:t xml:space="preserve"> -- Reps. Cooper and White:  </w:t>
      </w:r>
      <w:r w:rsidRPr="003E74AB">
        <w:rPr>
          <w:szCs w:val="30"/>
        </w:rPr>
        <w:t xml:space="preserve">A BILL </w:t>
      </w:r>
      <w:r w:rsidRPr="003E74AB">
        <w:t>TO AMEND SECTION 2</w:t>
      </w:r>
      <w:r w:rsidRPr="003E74AB">
        <w:noBreakHyphen/>
        <w:t>7</w:t>
      </w:r>
      <w:r w:rsidRPr="003E74AB">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3E74AB">
        <w:noBreakHyphen/>
        <w:t>7</w:t>
      </w:r>
      <w:r w:rsidRPr="003E74AB">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3F10DA" w:rsidRDefault="003F10DA" w:rsidP="00935386">
      <w:pPr>
        <w:pStyle w:val="Header"/>
        <w:tabs>
          <w:tab w:val="clear" w:pos="8640"/>
          <w:tab w:val="left" w:pos="4320"/>
        </w:tabs>
      </w:pPr>
      <w:r>
        <w:tab/>
        <w:t>Ordered for consideration tomorrow.</w:t>
      </w:r>
    </w:p>
    <w:p w:rsidR="003F10DA" w:rsidRDefault="003F10DA" w:rsidP="00935386">
      <w:pPr>
        <w:pStyle w:val="Header"/>
        <w:tabs>
          <w:tab w:val="clear" w:pos="8640"/>
          <w:tab w:val="left" w:pos="4320"/>
        </w:tabs>
      </w:pPr>
    </w:p>
    <w:p w:rsidR="003F10DA" w:rsidRDefault="003F10DA" w:rsidP="00935386">
      <w:pPr>
        <w:pStyle w:val="Header"/>
        <w:tabs>
          <w:tab w:val="clear" w:pos="8640"/>
          <w:tab w:val="left" w:pos="4320"/>
        </w:tabs>
      </w:pPr>
      <w:r>
        <w:tab/>
        <w:t>Senator LEATHERMAN from the Committee on Finance submitted a favorable with amendment report on:</w:t>
      </w:r>
    </w:p>
    <w:p w:rsidR="003F10DA" w:rsidRPr="009C0B2E" w:rsidRDefault="003F10DA" w:rsidP="00935386">
      <w:pPr>
        <w:suppressAutoHyphens/>
        <w:outlineLvl w:val="0"/>
      </w:pPr>
      <w:r>
        <w:tab/>
      </w:r>
      <w:r w:rsidRPr="009C0B2E">
        <w:t>H. 4478</w:t>
      </w:r>
      <w:r w:rsidR="00FE651C" w:rsidRPr="009C0B2E">
        <w:fldChar w:fldCharType="begin"/>
      </w:r>
      <w:r w:rsidRPr="009C0B2E">
        <w:instrText xml:space="preserve"> XE "H. 4478" \b </w:instrText>
      </w:r>
      <w:r w:rsidR="00FE651C" w:rsidRPr="009C0B2E">
        <w:fldChar w:fldCharType="end"/>
      </w:r>
      <w:r w:rsidRPr="009C0B2E">
        <w:t xml:space="preserve"> -- </w:t>
      </w:r>
      <w:r>
        <w:t>Reps. Harrell, Cato, Cooper, Duncan, Harrison, Owens, Sandifer, White, Bingham, Barfield, D.C. Moss, Horne, Skelton, V.S. Moss, Bannister, Whitmire, Toole, J.R. Smith, Merrill, Hamilton,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w:t>
      </w:r>
      <w:r w:rsidRPr="009C0B2E">
        <w:t xml:space="preserve">:  </w:t>
      </w:r>
      <w:r w:rsidRPr="009C0B2E">
        <w:rPr>
          <w:szCs w:val="30"/>
        </w:rPr>
        <w:t xml:space="preserve">A BILL </w:t>
      </w:r>
      <w:r w:rsidRPr="009C0B2E">
        <w:t xml:space="preserve">TO ENACT THE </w:t>
      </w:r>
      <w:r>
        <w:t>“</w:t>
      </w:r>
      <w:r w:rsidRPr="009C0B2E">
        <w:t>SOUTH CAROLINA ECONOMIC DEVELOPMENT COMPETITIVENESS ACT OF 2010</w:t>
      </w:r>
      <w:r>
        <w:t>”</w:t>
      </w:r>
      <w:r w:rsidRPr="009C0B2E">
        <w:t xml:space="preserve"> INCLUDING PROVISIONS TO AMEND SECTION 2</w:t>
      </w:r>
      <w:r w:rsidRPr="009C0B2E">
        <w:noBreakHyphen/>
        <w:t>75</w:t>
      </w:r>
      <w:r w:rsidRPr="009C0B2E">
        <w:noBreakHyphen/>
        <w:t>30, AS AMENDED, RELATING TO RESEARCH CENTERS OF EXCELLENCE MATCHING ENDOWMENTS, SO AS TO FURTHER PROVIDE FOR THE PROCESS AND PROCEDURES FOR AWARDING ENDOWMENTS AND FOR THE APPLICABILITY OF MATCHING REQUIREMENTS; TO AMEND SECTION 2</w:t>
      </w:r>
      <w:r w:rsidRPr="009C0B2E">
        <w:noBreakHyphen/>
        <w:t>75</w:t>
      </w:r>
      <w:r w:rsidRPr="009C0B2E">
        <w:noBreakHyphen/>
        <w:t>50, AS AMENDED, RELATING TO APPLICATION REQUIREMENTS FOR AN AWARD FROM THE CENTERS OF EXCELLENCE MATCHING ENDOWMENT, SO AS TO CLARIFY WHAT THE CONTENTS OF AN APPLICATION TO THE REVIEW BOARD MUST CONTAIN; TO AMEND SECTION 4</w:t>
      </w:r>
      <w:r w:rsidRPr="009C0B2E">
        <w:noBreakHyphen/>
        <w:t>12</w:t>
      </w:r>
      <w:r w:rsidRPr="009C0B2E">
        <w:noBreakHyphen/>
        <w:t>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w:t>
      </w:r>
      <w:r w:rsidRPr="009C0B2E">
        <w:noBreakHyphen/>
        <w:t>29</w:t>
      </w:r>
      <w:r w:rsidRPr="009C0B2E">
        <w:noBreakHyphen/>
        <w:t>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w:t>
      </w:r>
      <w:r w:rsidRPr="009C0B2E">
        <w:noBreakHyphen/>
        <w:t>29</w:t>
      </w:r>
      <w:r w:rsidRPr="009C0B2E">
        <w:noBreakHyphen/>
        <w:t>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w:t>
      </w:r>
      <w:r w:rsidRPr="009C0B2E">
        <w:noBreakHyphen/>
        <w:t>29</w:t>
      </w:r>
      <w:r w:rsidRPr="009C0B2E">
        <w:noBreakHyphen/>
        <w:t xml:space="preserve">10, AS AMENDED, RELATING TO DEFINITIONS IN REGARD TO INDUSTRIAL DEVELOPMENT PROJECTS, SO AS TO REVISE THE DEFINITION OF </w:t>
      </w:r>
      <w:r>
        <w:t>“</w:t>
      </w:r>
      <w:r w:rsidRPr="009C0B2E">
        <w:t>PROJECT</w:t>
      </w:r>
      <w:r>
        <w:t>”</w:t>
      </w:r>
      <w:r w:rsidRPr="009C0B2E">
        <w:t xml:space="preserve"> TO INCLUDE RECOVERY ZONE PROPERTY AS DEFINED BY FEDERAL LAW; TO AMEND SECTION 12</w:t>
      </w:r>
      <w:r w:rsidRPr="009C0B2E">
        <w:noBreakHyphen/>
        <w:t>6</w:t>
      </w:r>
      <w:r w:rsidRPr="009C0B2E">
        <w:noBreakHyphen/>
        <w:t>530, RELATING TO THE CORPORATE INCOME TAX, SO AS TO REDUCE THE RATE OF THE CORPORATE INCOME TAX FROM FIVE PERCENT ANNUALLY TO ZERO BEGINNING IN 2011 OVER A TEN</w:t>
      </w:r>
      <w:r w:rsidRPr="009C0B2E">
        <w:noBreakHyphen/>
        <w:t>YEAR PERIOD IN INTERVALS OF ONE</w:t>
      </w:r>
      <w:r w:rsidRPr="009C0B2E">
        <w:noBreakHyphen/>
        <w:t>HALF PERCENT PER YEAR; TO AMEND SECTION 12</w:t>
      </w:r>
      <w:r w:rsidRPr="009C0B2E">
        <w:noBreakHyphen/>
        <w:t>6</w:t>
      </w:r>
      <w:r w:rsidRPr="009C0B2E">
        <w:noBreakHyphen/>
        <w:t>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w:t>
      </w:r>
      <w:r w:rsidRPr="009C0B2E">
        <w:noBreakHyphen/>
        <w:t>6</w:t>
      </w:r>
      <w:r w:rsidRPr="009C0B2E">
        <w:noBreakHyphen/>
        <w:t>3375, AS AMENDED, RELATING TO TAX CREDITS FOR PORT CARGO VOLUME INCREASES, SO AS TO REVISE THE MANNER IN WHICH TAX CREDIT ALLOCATIONS ARE DETERMINED AND THE AMOUNT OF THE CREDITS WHICH MAY BE ALLOCATED TO A QUALIFYING TAXPAYER; TO AMEND SECTION 12</w:t>
      </w:r>
      <w:r w:rsidRPr="009C0B2E">
        <w:noBreakHyphen/>
        <w:t>10</w:t>
      </w:r>
      <w:r w:rsidRPr="009C0B2E">
        <w:noBreakHyphen/>
        <w:t xml:space="preserve">30, AS AMENDED, RELATING TO DEFINITIONS UNDER THE ENTERPRISE ZONE ACT OF 1995, SO AS TO REVISE THE DEFINITIONS OF </w:t>
      </w:r>
      <w:r>
        <w:t>“</w:t>
      </w:r>
      <w:r w:rsidRPr="009C0B2E">
        <w:t>EMPLOYEE</w:t>
      </w:r>
      <w:r>
        <w:t>”</w:t>
      </w:r>
      <w:r w:rsidRPr="009C0B2E">
        <w:t xml:space="preserve"> AND </w:t>
      </w:r>
      <w:r>
        <w:t>“</w:t>
      </w:r>
      <w:r w:rsidRPr="009C0B2E">
        <w:t>PROJECT</w:t>
      </w:r>
      <w:r>
        <w:t>”</w:t>
      </w:r>
      <w:r w:rsidRPr="009C0B2E">
        <w:t>; TO AMEND SECTION 12</w:t>
      </w:r>
      <w:r w:rsidRPr="009C0B2E">
        <w:noBreakHyphen/>
        <w:t>10</w:t>
      </w:r>
      <w:r w:rsidRPr="009C0B2E">
        <w:noBreakHyphen/>
        <w:t>50, AS AMENDED, RELATING TO QUALIFICATIONS FOR BENEFITS UNDER THE ENTERPRISE ZONE ACT OF 1995, SO AS TO REVISE THESE QUALIFICATIONS AND TO FURTHER PROVIDE FOR WHAT A BUSINESS MUST DO TO MEET THESE QUALIFICATIONS; TO AMEND SECTION 12</w:t>
      </w:r>
      <w:r w:rsidRPr="009C0B2E">
        <w:noBreakHyphen/>
        <w:t>10</w:t>
      </w:r>
      <w:r w:rsidRPr="009C0B2E">
        <w:noBreakHyphen/>
        <w:t>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w:t>
      </w:r>
      <w:r w:rsidRPr="009C0B2E">
        <w:noBreakHyphen/>
        <w:t>10</w:t>
      </w:r>
      <w:r w:rsidRPr="009C0B2E">
        <w:noBreakHyphen/>
        <w:t>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w:t>
      </w:r>
      <w:r w:rsidRPr="009C0B2E">
        <w:noBreakHyphen/>
        <w:t>10</w:t>
      </w:r>
      <w:r w:rsidRPr="009C0B2E">
        <w:noBreakHyphen/>
        <w:t>85, AS AMENDED, RELATING TO THE PURPOSE AND USE OF STATE RURAL INFRASTRUCTURE FUNDS, SO AS TO REVISE THE PURPOSES FOR WHICH THESE FUNDS MAY BE USED AND THEIR AVAILABILITY; TO AMEND SECTION 12</w:t>
      </w:r>
      <w:r w:rsidRPr="009C0B2E">
        <w:noBreakHyphen/>
        <w:t>14</w:t>
      </w:r>
      <w:r w:rsidRPr="009C0B2E">
        <w:noBreakHyphen/>
        <w:t>20, RELATING TO THE PURPOSES OF THE ECONOMIC IMPACT ZONE COMMUNITY DEVELOPMENT ACT OF 1995, SO AS TO REVISE THESE PURPOSES; TO AMEND SECTION 12</w:t>
      </w:r>
      <w:r w:rsidRPr="009C0B2E">
        <w:noBreakHyphen/>
        <w:t>14</w:t>
      </w:r>
      <w:r w:rsidRPr="009C0B2E">
        <w:noBreakHyphen/>
        <w:t>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w:t>
      </w:r>
      <w:r w:rsidRPr="009C0B2E">
        <w:noBreakHyphen/>
        <w:t>15</w:t>
      </w:r>
      <w:r w:rsidRPr="009C0B2E">
        <w:noBreakHyphen/>
        <w:t>10, RELATING TO THE CITATION OF THE SOUTH CAROLINA LIFE SCIENCES ACT, SO AS TO CHANGE THE CITATION; TO AMEND SECTION 12</w:t>
      </w:r>
      <w:r w:rsidRPr="009C0B2E">
        <w:noBreakHyphen/>
        <w:t>15</w:t>
      </w:r>
      <w:r w:rsidRPr="009C0B2E">
        <w:noBreakHyphen/>
        <w:t xml:space="preserve">20, RELATING TO DEFINITIONS UNDER THE RENAMED LIFE SCIENCES AND RENEWABLE ENERGY MANUFACTURING ACT, SO AS TO DEFINE THE TERM </w:t>
      </w:r>
      <w:r>
        <w:t>“</w:t>
      </w:r>
      <w:r w:rsidRPr="009C0B2E">
        <w:t>RENEWABLE ENERGY MANUFACTURING FACILITY</w:t>
      </w:r>
      <w:r>
        <w:t>”</w:t>
      </w:r>
      <w:r w:rsidRPr="009C0B2E">
        <w:t>; TO AMEND SECTION 12</w:t>
      </w:r>
      <w:r w:rsidRPr="009C0B2E">
        <w:noBreakHyphen/>
        <w:t>15</w:t>
      </w:r>
      <w:r w:rsidRPr="009C0B2E">
        <w:noBreakHyphen/>
        <w:t>30, RELATING TO QUALIFICATIONS OF CERTAIN EXPENSES UNDER THE ENTERPRISE ZONE ACT, PROCEDURES FOR WAIVERS, AND THE DURATION OF THESE PROVISIONS, SO AS TO EXPAND THE TYPES OF FACILITIES THAT QUALIFY AND THE DURATION OF THESE PROVISIONS; TO AMEND SECTION 12</w:t>
      </w:r>
      <w:r w:rsidRPr="009C0B2E">
        <w:noBreakHyphen/>
        <w:t>15</w:t>
      </w:r>
      <w:r w:rsidRPr="009C0B2E">
        <w:noBreakHyphen/>
        <w:t>40, RELATING TO INCOME TAX ALLOCATION AND APPORTIONMENT AGREEMENTS BETWEEN THE DEPARTMENT OF REVENUE AND TAXPAYERS ESTABLISHING A LIFE SCIENCES FACILITY, SO AS TO EXPAND THE TYPES OF FACILITIES TO WHICH THIS PROVISION APPLIES; TO AMEND SECTION 12</w:t>
      </w:r>
      <w:r w:rsidRPr="009C0B2E">
        <w:noBreakHyphen/>
        <w:t>20</w:t>
      </w:r>
      <w:r w:rsidRPr="009C0B2E">
        <w:noBreakHyphen/>
        <w:t>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w:t>
      </w:r>
      <w:r w:rsidRPr="009C0B2E">
        <w:noBreakHyphen/>
        <w:t>28</w:t>
      </w:r>
      <w:r w:rsidRPr="009C0B2E">
        <w:noBreakHyphen/>
        <w:t>2910, AS AMENDED, RELATING TO THE SOUTH CAROLINA COORDINATING COUNCIL FOR ECONOMIC DEVELOPMENT, SO AS TO AUTHORIZE THE COUNCIL TO EXPEND CERTAIN FUNDS FOR SPECIFIED PURPOSES UNDER SPECIFIED CONDITIONS; TO AMEND SECTION 12</w:t>
      </w:r>
      <w:r w:rsidRPr="009C0B2E">
        <w:noBreakHyphen/>
        <w:t>37</w:t>
      </w:r>
      <w:r w:rsidRPr="009C0B2E">
        <w:noBreakHyphen/>
        <w:t>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w:t>
      </w:r>
      <w:r w:rsidRPr="009C0B2E">
        <w:noBreakHyphen/>
        <w:t>43</w:t>
      </w:r>
      <w:r w:rsidRPr="009C0B2E">
        <w:noBreakHyphen/>
        <w:t>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w:t>
      </w:r>
      <w:r w:rsidRPr="009C0B2E">
        <w:noBreakHyphen/>
        <w:t>44</w:t>
      </w:r>
      <w:r w:rsidRPr="009C0B2E">
        <w:noBreakHyphen/>
        <w:t>30, AS AMENDED, RELATING TO DEFINITIONS IN REGARD TO THE FEE IN LIEU OF TAX SIMPLIFICATION ACT, SO AS TO REVISE CERTAIN DEFINITIONS AND ADD CERTAIN DEFINITIONS; TO AMEND SECTION 12</w:t>
      </w:r>
      <w:r w:rsidRPr="009C0B2E">
        <w:noBreakHyphen/>
        <w:t>44</w:t>
      </w:r>
      <w:r w:rsidRPr="009C0B2E">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w:t>
      </w:r>
      <w:r w:rsidRPr="009C0B2E">
        <w:noBreakHyphen/>
        <w:t>44</w:t>
      </w:r>
      <w:r w:rsidRPr="009C0B2E">
        <w:noBreakHyphen/>
        <w:t>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w:t>
      </w:r>
      <w:r w:rsidRPr="009C0B2E">
        <w:noBreakHyphen/>
        <w:t>44</w:t>
      </w:r>
      <w:r w:rsidRPr="009C0B2E">
        <w:noBreakHyphen/>
        <w:t>130, AS AMENDED, RELATING TO MINIMUM INVESTMENTS TO QUALIFY FOR A FEE AND OTHER REQUIREMENTS, SO AS TO CORRECT A REFERENCE; AND TO REPEAL SECTION 12</w:t>
      </w:r>
      <w:r w:rsidRPr="009C0B2E">
        <w:noBreakHyphen/>
        <w:t>6</w:t>
      </w:r>
      <w:r w:rsidRPr="009C0B2E">
        <w:noBreakHyphen/>
        <w:t>3450 RELATING TO AN INCOME TAX CREDIT FOR PERSONS TERMINATED FROM EMPLOYMENT AS A RESULT OF THE CLOSING OR REALIGNMENT OF A FEDERAL MILITARY INSTALLATION, SECTION 12</w:t>
      </w:r>
      <w:r w:rsidRPr="009C0B2E">
        <w:noBreakHyphen/>
        <w:t>10</w:t>
      </w:r>
      <w:r w:rsidRPr="009C0B2E">
        <w:noBreakHyphen/>
        <w:t>88 RELATING TO REDEVELOPMENT FEES IN REGARD TO CLOSED OR REALIGNED MILITARY INSTALLATIONS, SECTIONS 12</w:t>
      </w:r>
      <w:r w:rsidRPr="009C0B2E">
        <w:noBreakHyphen/>
        <w:t>14</w:t>
      </w:r>
      <w:r w:rsidRPr="009C0B2E">
        <w:noBreakHyphen/>
        <w:t>30, 12</w:t>
      </w:r>
      <w:r w:rsidRPr="009C0B2E">
        <w:noBreakHyphen/>
        <w:t>14</w:t>
      </w:r>
      <w:r w:rsidRPr="009C0B2E">
        <w:noBreakHyphen/>
        <w:t>40, 12</w:t>
      </w:r>
      <w:r w:rsidRPr="009C0B2E">
        <w:noBreakHyphen/>
        <w:t>14</w:t>
      </w:r>
      <w:r w:rsidRPr="009C0B2E">
        <w:noBreakHyphen/>
        <w:t>50, AND 12</w:t>
      </w:r>
      <w:r w:rsidRPr="009C0B2E">
        <w:noBreakHyphen/>
        <w:t>14</w:t>
      </w:r>
      <w:r w:rsidRPr="009C0B2E">
        <w:noBreakHyphen/>
        <w:t>70 RELATING TO ECONOMIC IMPACT ZONES AND ALLOWABLE DEDUCTIONS AGAINST SOUTH CAROLINA TAXABLE INCOME IN REGARD TO THESE ECONOMIC IMPACT ZONES.</w:t>
      </w:r>
    </w:p>
    <w:p w:rsidR="003F10DA" w:rsidRDefault="003F10DA" w:rsidP="00935386">
      <w:pPr>
        <w:pStyle w:val="Header"/>
        <w:tabs>
          <w:tab w:val="clear" w:pos="8640"/>
          <w:tab w:val="left" w:pos="4320"/>
        </w:tabs>
      </w:pPr>
      <w:r>
        <w:tab/>
        <w:t>Ordered for consideration tomorrow.</w:t>
      </w:r>
    </w:p>
    <w:p w:rsidR="003F10DA" w:rsidRDefault="003F10DA" w:rsidP="00935386">
      <w:pPr>
        <w:pStyle w:val="Header"/>
        <w:tabs>
          <w:tab w:val="clear" w:pos="8640"/>
          <w:tab w:val="left" w:pos="4320"/>
        </w:tabs>
      </w:pPr>
    </w:p>
    <w:p w:rsidR="00306677" w:rsidRPr="000F4549" w:rsidRDefault="00306677" w:rsidP="00935386">
      <w:pPr>
        <w:pStyle w:val="Header"/>
        <w:tabs>
          <w:tab w:val="clear" w:pos="8640"/>
          <w:tab w:val="left" w:pos="4320"/>
        </w:tabs>
        <w:jc w:val="center"/>
      </w:pPr>
      <w:r>
        <w:rPr>
          <w:b/>
        </w:rPr>
        <w:t xml:space="preserve">Message from the House </w:t>
      </w:r>
    </w:p>
    <w:p w:rsidR="00306677" w:rsidRDefault="00306677" w:rsidP="00935386">
      <w:pPr>
        <w:pStyle w:val="Header"/>
        <w:tabs>
          <w:tab w:val="clear" w:pos="8640"/>
          <w:tab w:val="left" w:pos="4320"/>
        </w:tabs>
      </w:pPr>
      <w:r>
        <w:t>Columbia, S.C., April 13, 2010</w:t>
      </w:r>
    </w:p>
    <w:p w:rsidR="00306677" w:rsidRDefault="00306677" w:rsidP="00935386">
      <w:pPr>
        <w:pStyle w:val="Header"/>
        <w:tabs>
          <w:tab w:val="clear" w:pos="8640"/>
          <w:tab w:val="left" w:pos="4320"/>
        </w:tabs>
      </w:pPr>
    </w:p>
    <w:p w:rsidR="00306677" w:rsidRDefault="00306677" w:rsidP="00935386">
      <w:pPr>
        <w:pStyle w:val="Header"/>
        <w:tabs>
          <w:tab w:val="clear" w:pos="8640"/>
          <w:tab w:val="left" w:pos="4320"/>
        </w:tabs>
      </w:pPr>
      <w:r>
        <w:t>Mr. President and Senators:</w:t>
      </w:r>
    </w:p>
    <w:p w:rsidR="00306677" w:rsidRDefault="00306677" w:rsidP="00935386">
      <w:pPr>
        <w:pStyle w:val="Header"/>
        <w:tabs>
          <w:tab w:val="clear" w:pos="8640"/>
          <w:tab w:val="left" w:pos="4320"/>
        </w:tabs>
      </w:pPr>
      <w:r>
        <w:tab/>
        <w:t>The House respectfully informs your Honorable Body that it has sent the following veto to the Senate:</w:t>
      </w:r>
    </w:p>
    <w:p w:rsidR="00306677" w:rsidRPr="00A5747A" w:rsidRDefault="00306677" w:rsidP="00935386">
      <w:pPr>
        <w:suppressAutoHyphens/>
        <w:rPr>
          <w:color w:val="000000" w:themeColor="text1"/>
        </w:rPr>
      </w:pPr>
      <w:r>
        <w:rPr>
          <w:color w:val="000000" w:themeColor="text1"/>
        </w:rPr>
        <w:tab/>
      </w:r>
      <w:r>
        <w:t xml:space="preserve">(R170, </w:t>
      </w:r>
      <w:r w:rsidRPr="00A5747A">
        <w:t>H4728</w:t>
      </w:r>
      <w:r w:rsidR="00FE651C" w:rsidRPr="00A5747A">
        <w:fldChar w:fldCharType="begin"/>
      </w:r>
      <w:r w:rsidRPr="00A5747A">
        <w:instrText xml:space="preserve"> XE "H. 4728" \b </w:instrText>
      </w:r>
      <w:r w:rsidR="00FE651C" w:rsidRPr="00A5747A">
        <w:fldChar w:fldCharType="end"/>
      </w:r>
      <w:r>
        <w:t>)</w:t>
      </w:r>
      <w:r w:rsidRPr="00A5747A">
        <w:t xml:space="preserve"> -- Reps. Norman, Simrill and Delleney:  </w:t>
      </w:r>
      <w:r w:rsidRPr="00A5747A">
        <w:rPr>
          <w:color w:val="000000" w:themeColor="text1"/>
          <w:szCs w:val="36"/>
        </w:rPr>
        <w:t xml:space="preserve">AN ACT </w:t>
      </w:r>
      <w:r w:rsidRPr="00A5747A">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306677" w:rsidRPr="00C351A1" w:rsidRDefault="00306677" w:rsidP="00935386">
      <w:pPr>
        <w:pStyle w:val="Header"/>
        <w:tabs>
          <w:tab w:val="clear" w:pos="8640"/>
          <w:tab w:val="left" w:pos="4320"/>
        </w:tabs>
      </w:pPr>
      <w:r w:rsidRPr="00C351A1">
        <w:t>Respectfully submitted,</w:t>
      </w:r>
    </w:p>
    <w:p w:rsidR="00306677" w:rsidRPr="00C351A1" w:rsidRDefault="00306677" w:rsidP="00935386">
      <w:pPr>
        <w:pStyle w:val="Header"/>
        <w:tabs>
          <w:tab w:val="clear" w:pos="8640"/>
          <w:tab w:val="left" w:pos="4320"/>
        </w:tabs>
      </w:pPr>
      <w:r w:rsidRPr="00C351A1">
        <w:t>Speaker of the House</w:t>
      </w:r>
    </w:p>
    <w:p w:rsidR="00306677" w:rsidRPr="00C351A1" w:rsidRDefault="00306677" w:rsidP="00935386">
      <w:pPr>
        <w:pStyle w:val="Header"/>
        <w:tabs>
          <w:tab w:val="clear" w:pos="8640"/>
          <w:tab w:val="left" w:pos="4320"/>
        </w:tabs>
      </w:pPr>
      <w:r>
        <w:tab/>
      </w:r>
      <w:r w:rsidRPr="00C351A1">
        <w:t>Received as Information</w:t>
      </w:r>
    </w:p>
    <w:p w:rsidR="00306677" w:rsidRPr="00C351A1" w:rsidRDefault="00306677" w:rsidP="00935386">
      <w:pPr>
        <w:pStyle w:val="Header"/>
        <w:tabs>
          <w:tab w:val="clear" w:pos="8640"/>
          <w:tab w:val="left" w:pos="4320"/>
        </w:tabs>
      </w:pPr>
    </w:p>
    <w:p w:rsidR="00306677" w:rsidRPr="00C351A1" w:rsidRDefault="00306677" w:rsidP="00935386">
      <w:pPr>
        <w:pStyle w:val="Header"/>
        <w:tabs>
          <w:tab w:val="clear" w:pos="8640"/>
          <w:tab w:val="left" w:pos="4320"/>
        </w:tabs>
      </w:pPr>
      <w:r>
        <w:tab/>
        <w:t>The veto was o</w:t>
      </w:r>
      <w:r w:rsidRPr="00C351A1">
        <w:t>rdered placed on the Calendar for consideration tomorrow.</w:t>
      </w:r>
    </w:p>
    <w:p w:rsidR="00306677" w:rsidRDefault="00306677" w:rsidP="00935386">
      <w:pPr>
        <w:pStyle w:val="Header"/>
        <w:tabs>
          <w:tab w:val="clear" w:pos="8640"/>
          <w:tab w:val="left" w:pos="4320"/>
        </w:tabs>
      </w:pPr>
    </w:p>
    <w:p w:rsidR="00827910" w:rsidRPr="00827910" w:rsidRDefault="00827910" w:rsidP="00935386">
      <w:pPr>
        <w:pStyle w:val="Header"/>
        <w:tabs>
          <w:tab w:val="clear" w:pos="8640"/>
          <w:tab w:val="left" w:pos="4320"/>
        </w:tabs>
        <w:jc w:val="center"/>
      </w:pPr>
      <w:r>
        <w:rPr>
          <w:b/>
        </w:rPr>
        <w:t>Message from the House</w:t>
      </w:r>
    </w:p>
    <w:p w:rsidR="00827910" w:rsidRDefault="00827910" w:rsidP="00935386">
      <w:pPr>
        <w:pStyle w:val="Header"/>
        <w:tabs>
          <w:tab w:val="clear" w:pos="8640"/>
          <w:tab w:val="left" w:pos="4320"/>
        </w:tabs>
        <w:jc w:val="left"/>
      </w:pPr>
      <w:r>
        <w:t>Columbia, S.C., April 13, 2010</w:t>
      </w:r>
    </w:p>
    <w:p w:rsidR="00827910" w:rsidRDefault="00827910" w:rsidP="00935386">
      <w:pPr>
        <w:pStyle w:val="Header"/>
        <w:tabs>
          <w:tab w:val="clear" w:pos="8640"/>
          <w:tab w:val="left" w:pos="4320"/>
        </w:tabs>
        <w:jc w:val="left"/>
      </w:pPr>
    </w:p>
    <w:p w:rsidR="00827910" w:rsidRDefault="00827910" w:rsidP="00935386">
      <w:pPr>
        <w:pStyle w:val="Header"/>
        <w:tabs>
          <w:tab w:val="clear" w:pos="8640"/>
          <w:tab w:val="left" w:pos="4320"/>
        </w:tabs>
        <w:jc w:val="left"/>
      </w:pPr>
      <w:r>
        <w:t>Mr. President and Senators:</w:t>
      </w:r>
    </w:p>
    <w:p w:rsidR="00827910" w:rsidRDefault="00827910" w:rsidP="00935386">
      <w:pPr>
        <w:pStyle w:val="Header"/>
        <w:tabs>
          <w:tab w:val="clear" w:pos="8640"/>
          <w:tab w:val="left" w:pos="4320"/>
        </w:tabs>
      </w:pPr>
      <w:r>
        <w:tab/>
        <w:t xml:space="preserve">The House respectfully informs your Honorable Body that the Report of the Committee of </w:t>
      </w:r>
      <w:r w:rsidRPr="00BA5EAA">
        <w:t>Free</w:t>
      </w:r>
      <w:r w:rsidR="00BA5EAA">
        <w:t xml:space="preserve"> </w:t>
      </w:r>
      <w:r>
        <w:t>Conference having been adopted by both Houses, and this Bill having been read three times in each House, it was ordered that the title thereof be changed to that of an Act and that it be enrolled for ratification:</w:t>
      </w:r>
    </w:p>
    <w:p w:rsidR="00827910" w:rsidRDefault="00827910" w:rsidP="00935386">
      <w:pPr>
        <w:suppressAutoHyphens/>
        <w:outlineLvl w:val="0"/>
      </w:pPr>
      <w:r>
        <w:tab/>
        <w:t>S. 454</w:t>
      </w:r>
      <w:r w:rsidR="00FE651C">
        <w:fldChar w:fldCharType="begin"/>
      </w:r>
      <w:r>
        <w:instrText xml:space="preserve"> XE "S. 454" \b </w:instrText>
      </w:r>
      <w:r w:rsidR="00FE651C">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827910" w:rsidRDefault="00827910" w:rsidP="00935386">
      <w:pPr>
        <w:pStyle w:val="Header"/>
        <w:tabs>
          <w:tab w:val="clear" w:pos="8640"/>
          <w:tab w:val="left" w:pos="4320"/>
        </w:tabs>
        <w:jc w:val="left"/>
      </w:pPr>
      <w:r>
        <w:t>Very respectfully,</w:t>
      </w:r>
    </w:p>
    <w:p w:rsidR="00827910" w:rsidRDefault="00827910" w:rsidP="00935386">
      <w:pPr>
        <w:pStyle w:val="Header"/>
        <w:tabs>
          <w:tab w:val="clear" w:pos="8640"/>
          <w:tab w:val="left" w:pos="4320"/>
        </w:tabs>
        <w:jc w:val="left"/>
      </w:pPr>
      <w:r>
        <w:t>Speaker of the House</w:t>
      </w:r>
    </w:p>
    <w:p w:rsidR="00827910" w:rsidRDefault="00827910" w:rsidP="00935386">
      <w:pPr>
        <w:pStyle w:val="Header"/>
        <w:tabs>
          <w:tab w:val="clear" w:pos="8640"/>
          <w:tab w:val="left" w:pos="4320"/>
        </w:tabs>
        <w:jc w:val="left"/>
      </w:pPr>
      <w:r>
        <w:tab/>
        <w:t>Received as information.</w:t>
      </w:r>
    </w:p>
    <w:p w:rsidR="00827910" w:rsidRDefault="00827910" w:rsidP="00935386">
      <w:pPr>
        <w:pStyle w:val="Header"/>
        <w:tabs>
          <w:tab w:val="clear" w:pos="8640"/>
          <w:tab w:val="left" w:pos="4320"/>
        </w:tabs>
        <w:jc w:val="left"/>
      </w:pPr>
    </w:p>
    <w:p w:rsidR="00DB74A4" w:rsidRDefault="000A7610" w:rsidP="00935386">
      <w:pPr>
        <w:pStyle w:val="Header"/>
        <w:keepNext/>
        <w:tabs>
          <w:tab w:val="clear" w:pos="8640"/>
          <w:tab w:val="left" w:pos="4320"/>
        </w:tabs>
        <w:jc w:val="center"/>
      </w:pPr>
      <w:r>
        <w:rPr>
          <w:b/>
        </w:rPr>
        <w:t>HOUSE CONCURRENCE</w:t>
      </w:r>
      <w:r w:rsidR="00A15639">
        <w:rPr>
          <w:b/>
        </w:rPr>
        <w:t>S</w:t>
      </w:r>
    </w:p>
    <w:p w:rsidR="00A15639" w:rsidRPr="00F958BA" w:rsidRDefault="00A15639" w:rsidP="00935386">
      <w:pPr>
        <w:keepNext/>
        <w:suppressAutoHyphens/>
      </w:pPr>
      <w:r>
        <w:tab/>
      </w:r>
      <w:r w:rsidRPr="00F958BA">
        <w:t>S. 1341</w:t>
      </w:r>
      <w:r w:rsidR="00FE651C" w:rsidRPr="00F958BA">
        <w:fldChar w:fldCharType="begin"/>
      </w:r>
      <w:r w:rsidRPr="00F958BA">
        <w:instrText xml:space="preserve"> XE "S. 1341" \b </w:instrText>
      </w:r>
      <w:r w:rsidR="00FE651C" w:rsidRPr="00F958BA">
        <w:fldChar w:fldCharType="end"/>
      </w:r>
      <w:r w:rsidRPr="00F958BA">
        <w:t xml:space="preserve"> -- Senator Courson:  </w:t>
      </w:r>
      <w:r w:rsidRPr="00F958BA">
        <w:rPr>
          <w:szCs w:val="30"/>
        </w:rPr>
        <w:t xml:space="preserve">A CONCURRENT RESOLUTION </w:t>
      </w:r>
      <w:r w:rsidRPr="00F958BA">
        <w:t>RECOGNIZING THE DILIGENT EFFORTS OF HOME SCHOOLING PARENTS AND THE ACADEMIC SUCCESS OF THEIR STUDENTS, EXPRESSING SINCERE APPRECIATION FOR THEIR FOCUS ON THE WELL-BEING AND OVERALL ACHIEVEMENTS OF THEIR CHILDREN, AND DECLARING APRIL 2010 AS HOME SCHOOL RECOGNITION MONTH.</w:t>
      </w:r>
    </w:p>
    <w:p w:rsidR="00DB74A4" w:rsidRDefault="000A7610" w:rsidP="00935386">
      <w:pPr>
        <w:pStyle w:val="Header"/>
        <w:tabs>
          <w:tab w:val="clear" w:pos="8640"/>
          <w:tab w:val="left" w:pos="4320"/>
        </w:tabs>
      </w:pPr>
      <w:r>
        <w:tab/>
        <w:t>Returned with concurrence.</w:t>
      </w:r>
    </w:p>
    <w:p w:rsidR="00DB74A4" w:rsidRDefault="000A7610" w:rsidP="00935386">
      <w:pPr>
        <w:pStyle w:val="Header"/>
        <w:tabs>
          <w:tab w:val="clear" w:pos="8640"/>
          <w:tab w:val="left" w:pos="4320"/>
        </w:tabs>
      </w:pPr>
      <w:r>
        <w:tab/>
        <w:t>Received as information.</w:t>
      </w:r>
    </w:p>
    <w:p w:rsidR="00DB74A4" w:rsidRDefault="00DB74A4" w:rsidP="00935386">
      <w:pPr>
        <w:pStyle w:val="Header"/>
        <w:tabs>
          <w:tab w:val="clear" w:pos="8640"/>
          <w:tab w:val="left" w:pos="4320"/>
        </w:tabs>
      </w:pPr>
    </w:p>
    <w:p w:rsidR="00A15639" w:rsidRPr="006E3A7C" w:rsidRDefault="00A15639" w:rsidP="00935386">
      <w:pPr>
        <w:suppressAutoHyphens/>
        <w:outlineLvl w:val="0"/>
      </w:pPr>
      <w:r>
        <w:tab/>
      </w:r>
      <w:r w:rsidRPr="006E3A7C">
        <w:t>S. 1342</w:t>
      </w:r>
      <w:r w:rsidR="00FE651C" w:rsidRPr="006E3A7C">
        <w:fldChar w:fldCharType="begin"/>
      </w:r>
      <w:r w:rsidRPr="006E3A7C">
        <w:instrText xml:space="preserve"> XE "S. 1342" \b </w:instrText>
      </w:r>
      <w:r w:rsidR="00FE651C" w:rsidRPr="006E3A7C">
        <w:fldChar w:fldCharType="end"/>
      </w:r>
      <w:r w:rsidRPr="006E3A7C">
        <w:t xml:space="preserve"> -- Senators Courson, Jackson, Lourie and Scott:  </w:t>
      </w:r>
      <w:r w:rsidRPr="006E3A7C">
        <w:rPr>
          <w:szCs w:val="30"/>
        </w:rPr>
        <w:t xml:space="preserve">A CONCURRENT RESOLUTION </w:t>
      </w:r>
      <w:r w:rsidRPr="006E3A7C">
        <w:t>TO RECOGNIZE AND HONOR ROBERT D. COBLE, UPON THE OCCASION OF HIS RETIREMENT,  AFTER TWENTY YEARS OF FAITHFUL SERVICE AS MAYOR OF THE CITY OF COLUMBIA, AND TO WISH HIM MUCH SUCCESS AND HAPPINESS IN ALL HIS FUTURE ENDEAVORS.</w:t>
      </w:r>
    </w:p>
    <w:p w:rsidR="00A15639" w:rsidRDefault="00A15639" w:rsidP="00935386">
      <w:pPr>
        <w:pStyle w:val="Header"/>
        <w:tabs>
          <w:tab w:val="clear" w:pos="8640"/>
          <w:tab w:val="left" w:pos="4320"/>
        </w:tabs>
      </w:pPr>
      <w:r>
        <w:tab/>
        <w:t>Returned with concurrence.</w:t>
      </w:r>
    </w:p>
    <w:p w:rsidR="00A15639" w:rsidRDefault="00A15639" w:rsidP="00935386">
      <w:pPr>
        <w:pStyle w:val="Header"/>
        <w:tabs>
          <w:tab w:val="clear" w:pos="8640"/>
          <w:tab w:val="left" w:pos="4320"/>
        </w:tabs>
      </w:pPr>
      <w:r>
        <w:tab/>
        <w:t>Received as information.</w:t>
      </w:r>
    </w:p>
    <w:p w:rsidR="00A15639" w:rsidRDefault="00A15639" w:rsidP="00935386">
      <w:pPr>
        <w:pStyle w:val="Header"/>
        <w:tabs>
          <w:tab w:val="clear" w:pos="8640"/>
          <w:tab w:val="left" w:pos="4320"/>
        </w:tabs>
      </w:pPr>
    </w:p>
    <w:p w:rsidR="00DB74A4" w:rsidRDefault="000A7610" w:rsidP="00935386">
      <w:pPr>
        <w:pStyle w:val="Header"/>
        <w:tabs>
          <w:tab w:val="clear" w:pos="8640"/>
          <w:tab w:val="left" w:pos="4320"/>
        </w:tabs>
      </w:pPr>
      <w:r>
        <w:rPr>
          <w:b/>
        </w:rPr>
        <w:t>THE SENATE PROCEEDED TO A CALL OF THE UNCONTESTED LOCAL AND STATEWIDE CALENDAR.</w:t>
      </w:r>
    </w:p>
    <w:p w:rsidR="00DB74A4" w:rsidRDefault="00DB74A4" w:rsidP="00935386">
      <w:pPr>
        <w:pStyle w:val="Header"/>
        <w:tabs>
          <w:tab w:val="clear" w:pos="8640"/>
          <w:tab w:val="left" w:pos="4320"/>
        </w:tabs>
      </w:pPr>
    </w:p>
    <w:p w:rsidR="00F0677C" w:rsidRPr="00F0677C" w:rsidRDefault="00F0677C" w:rsidP="00935386">
      <w:pPr>
        <w:pStyle w:val="Header"/>
        <w:tabs>
          <w:tab w:val="clear" w:pos="8640"/>
          <w:tab w:val="left" w:pos="4320"/>
        </w:tabs>
        <w:jc w:val="center"/>
      </w:pPr>
      <w:r>
        <w:rPr>
          <w:b/>
        </w:rPr>
        <w:t>THIRD READING BILLS</w:t>
      </w:r>
    </w:p>
    <w:p w:rsidR="00F0677C" w:rsidRDefault="00F0677C" w:rsidP="00935386">
      <w:pPr>
        <w:pStyle w:val="Header"/>
        <w:tabs>
          <w:tab w:val="clear" w:pos="8640"/>
          <w:tab w:val="left" w:pos="4320"/>
        </w:tabs>
      </w:pPr>
      <w:r>
        <w:tab/>
        <w:t>The following Bills and Joint Resolution were read the third time and ordered sent to the House of Representatives:</w:t>
      </w:r>
    </w:p>
    <w:p w:rsidR="00F0677C" w:rsidRDefault="00F0677C" w:rsidP="00935386">
      <w:pPr>
        <w:pStyle w:val="Header"/>
        <w:tabs>
          <w:tab w:val="clear" w:pos="8640"/>
          <w:tab w:val="left" w:pos="4320"/>
        </w:tabs>
      </w:pPr>
    </w:p>
    <w:p w:rsidR="00F0677C" w:rsidRDefault="00F0677C" w:rsidP="00935386">
      <w:pPr>
        <w:suppressAutoHyphens/>
        <w:outlineLvl w:val="0"/>
      </w:pPr>
      <w:r>
        <w:tab/>
        <w:t>S. 836</w:t>
      </w:r>
      <w:r w:rsidR="00FE651C">
        <w:fldChar w:fldCharType="begin"/>
      </w:r>
      <w:r>
        <w:instrText xml:space="preserve"> XE "S. 836" \b </w:instrText>
      </w:r>
      <w:r w:rsidR="00FE651C">
        <w:fldChar w:fldCharType="end"/>
      </w:r>
      <w:r>
        <w:t xml:space="preserve"> -- Senator Cromer:  </w:t>
      </w:r>
      <w:r>
        <w:rPr>
          <w:szCs w:val="30"/>
        </w:rPr>
        <w:t xml:space="preserve">A BILL </w:t>
      </w:r>
      <w:r>
        <w:t>TO AMEND SECTION 51</w:t>
      </w:r>
      <w:r>
        <w:noBreakHyphen/>
        <w:t>13</w:t>
      </w:r>
      <w:r>
        <w:noBreakHyphen/>
        <w:t>80, CODE OF LAWS OF SOUTH CAROLINA, 1976, RELATING TO RULES AND REGULATIONS OF THE RIVERBANKS PARKS COMMISSION, SO AS TO PROHIBIT CERTAIN ACTIVITIES WHILE ON PARK PROPERTY.</w:t>
      </w:r>
    </w:p>
    <w:p w:rsidR="00F0677C" w:rsidRDefault="00F0677C" w:rsidP="00935386">
      <w:pPr>
        <w:pStyle w:val="Header"/>
        <w:tabs>
          <w:tab w:val="clear" w:pos="8640"/>
          <w:tab w:val="left" w:pos="4320"/>
        </w:tabs>
      </w:pPr>
    </w:p>
    <w:p w:rsidR="00F0677C" w:rsidRPr="00B2049D" w:rsidRDefault="00F0677C" w:rsidP="00935386">
      <w:pPr>
        <w:suppressAutoHyphens/>
      </w:pPr>
      <w:r>
        <w:tab/>
      </w:r>
      <w:r w:rsidRPr="00B2049D">
        <w:t>S. 912</w:t>
      </w:r>
      <w:r w:rsidR="00FE651C" w:rsidRPr="00B2049D">
        <w:fldChar w:fldCharType="begin"/>
      </w:r>
      <w:r w:rsidRPr="00B2049D">
        <w:instrText xml:space="preserve"> XE "S. 912" \b </w:instrText>
      </w:r>
      <w:r w:rsidR="00FE651C"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F0677C" w:rsidRDefault="00F0677C" w:rsidP="00935386">
      <w:pPr>
        <w:pStyle w:val="Header"/>
        <w:tabs>
          <w:tab w:val="clear" w:pos="8640"/>
          <w:tab w:val="left" w:pos="4320"/>
        </w:tabs>
      </w:pPr>
    </w:p>
    <w:p w:rsidR="00F0677C" w:rsidRPr="00C75916" w:rsidRDefault="00F0677C" w:rsidP="00935386">
      <w:r>
        <w:tab/>
      </w:r>
      <w:r w:rsidRPr="00C75916">
        <w:t>S. 1184</w:t>
      </w:r>
      <w:r w:rsidR="00FE651C" w:rsidRPr="00C75916">
        <w:fldChar w:fldCharType="begin"/>
      </w:r>
      <w:r w:rsidRPr="00C75916">
        <w:instrText xml:space="preserve"> XE "S. 1184" \b </w:instrText>
      </w:r>
      <w:r w:rsidR="00FE651C" w:rsidRPr="00C75916">
        <w:fldChar w:fldCharType="end"/>
      </w:r>
      <w:r w:rsidRPr="00C75916">
        <w:t xml:space="preserve"> -- </w:t>
      </w:r>
      <w:r>
        <w:t>Senators Malloy, McConnell, Ford, Pinckney and Campsen</w:t>
      </w:r>
      <w:r w:rsidRPr="00C75916">
        <w:t xml:space="preserve">:  </w:t>
      </w:r>
      <w:r w:rsidRPr="00C75916">
        <w:rPr>
          <w:szCs w:val="30"/>
        </w:rPr>
        <w:t xml:space="preserve">A BILL </w:t>
      </w:r>
      <w:r w:rsidRPr="00C75916">
        <w:rPr>
          <w:color w:val="000000" w:themeColor="text1"/>
          <w:u w:color="000000" w:themeColor="text1"/>
        </w:rPr>
        <w:t>TO AMEND SECTION 63</w:t>
      </w:r>
      <w:r w:rsidRPr="00C75916">
        <w:rPr>
          <w:color w:val="000000" w:themeColor="text1"/>
          <w:u w:color="000000" w:themeColor="text1"/>
        </w:rPr>
        <w:noBreakHyphen/>
        <w:t>7</w:t>
      </w:r>
      <w:r w:rsidRPr="00C75916">
        <w:rPr>
          <w:color w:val="000000" w:themeColor="text1"/>
          <w:u w:color="000000" w:themeColor="text1"/>
        </w:rPr>
        <w:noBreakHyphen/>
        <w:t>430 OF THE CODE OF LAWS OF SOUTH CAROLINA, 1976, RELATING TO THE MAKING OF FALSE REPORTS OF ABUSE AND NEGLECT, SO AS TO PROVIDE THAT ON A SECOND OR SUBSEQUENT FALSE REPORT MADE WITH BAD FAITH, IF A CIVIL LAWSUIT IS FILED, THE COURT MAY AWARD APPROPRIATE RELIEF AS PERMITTED BY STATE LAW AND THE SOUTH CAROLINA RULES OF COURT; AND TO AMEND CHAPTER 7 OF TITLE 63 OF THE 1976 CODE, SO AS TO ADD SECTION 63</w:t>
      </w:r>
      <w:r w:rsidRPr="00C75916">
        <w:rPr>
          <w:color w:val="000000" w:themeColor="text1"/>
          <w:u w:color="000000" w:themeColor="text1"/>
        </w:rPr>
        <w:noBreakHyphen/>
        <w:t>7</w:t>
      </w:r>
      <w:r w:rsidRPr="00C75916">
        <w:rPr>
          <w:color w:val="000000" w:themeColor="text1"/>
          <w:u w:color="000000" w:themeColor="text1"/>
        </w:rPr>
        <w:noBreakHyphen/>
        <w:t>435, TO PROVIDE THAT IF THE DEPARTMENT DETERMINES THAT AN ALLEGATION OF ABUSE AND NEGLECT IS UNFOUNDED, THE PERSON WRONGFULLY ALLEGED TO HAVE PERPETRATED THE ABUSE OR NEGLECT MAY PETITION THE COURT TO RELEASE THE IDENTITY OF THE MAKER OF THE WRONGFUL COMPLAINT, TO PROVIDE THAT NO PETITION MAY BE FILED AGAINST ANYONE WHO IS REQUIRED TO REPORT ABUSE AND NEGLECT PURSUANT TO SECTION 63</w:t>
      </w:r>
      <w:r w:rsidRPr="00C75916">
        <w:rPr>
          <w:color w:val="000000" w:themeColor="text1"/>
          <w:u w:color="000000" w:themeColor="text1"/>
        </w:rPr>
        <w:noBreakHyphen/>
        <w:t>7</w:t>
      </w:r>
      <w:r w:rsidRPr="00C75916">
        <w:rPr>
          <w:color w:val="000000" w:themeColor="text1"/>
          <w:u w:color="000000" w:themeColor="text1"/>
        </w:rPr>
        <w:noBreakHyphen/>
        <w:t>310, AND TO PROVIDE THAT THE COURT SHALL ORDER THE RELEASE OF THE NAME OF THE MAKER OF THE WRONGFUL ALLEGATION, IF THE REPORT WAS MADE MALICIOUSLY OR IN BAD FAITH.</w:t>
      </w:r>
    </w:p>
    <w:p w:rsidR="00F0677C" w:rsidRDefault="00F0677C" w:rsidP="00935386">
      <w:pPr>
        <w:pStyle w:val="Header"/>
        <w:tabs>
          <w:tab w:val="clear" w:pos="8640"/>
          <w:tab w:val="left" w:pos="4320"/>
        </w:tabs>
      </w:pPr>
    </w:p>
    <w:p w:rsidR="00F0677C" w:rsidRPr="0079616B" w:rsidRDefault="00F0677C" w:rsidP="00935386">
      <w:pPr>
        <w:suppressAutoHyphens/>
      </w:pPr>
      <w:r>
        <w:tab/>
      </w:r>
      <w:r w:rsidRPr="0079616B">
        <w:t>S. 1190</w:t>
      </w:r>
      <w:r w:rsidR="00FE651C" w:rsidRPr="0079616B">
        <w:fldChar w:fldCharType="begin"/>
      </w:r>
      <w:r w:rsidRPr="0079616B">
        <w:instrText xml:space="preserve"> XE "S. 1190" \b </w:instrText>
      </w:r>
      <w:r w:rsidR="00FE651C" w:rsidRPr="0079616B">
        <w:fldChar w:fldCharType="end"/>
      </w:r>
      <w:r w:rsidRPr="0079616B">
        <w:t xml:space="preserve"> -- Senator Leatherman:  </w:t>
      </w:r>
      <w:r w:rsidRPr="0079616B">
        <w:rPr>
          <w:szCs w:val="30"/>
        </w:rPr>
        <w:t xml:space="preserve">A JOINT RESOLUTION </w:t>
      </w:r>
      <w:r w:rsidRPr="0079616B">
        <w:t>TO MAKE CERTAIN FINDINGS BY THE GENERAL ASSEMBLY IN REGARD TO THE SETTLEMENT OF LITIGATION INVOLVING A SITE ACQUIRED BY THE STATE OF SOUTH CAROLINA IN RICHLAND COUNTY FOR THE PROPOSED STATE FARMERS</w:t>
      </w:r>
      <w:r>
        <w:t>’</w:t>
      </w:r>
      <w:r w:rsidRPr="0079616B">
        <w:t xml:space="preserve"> MARKET, AND TO CONFIRM AND VALIDATE THE USE OF SPECIFIC TRACTS OF LAND RECEIVED BY THE SOUTH CAROLINA RESEARCH AUTHORITY, AND RICHLAND COUNTY AS PART OF THE SETTLEMENT, AND THE USE OF CERTAIN REVENUES TO MEET OBLIGATIONS CONTINUING UNDER THE SETTLEMENT.</w:t>
      </w:r>
    </w:p>
    <w:p w:rsidR="00F0677C" w:rsidRDefault="00F0677C" w:rsidP="00935386">
      <w:pPr>
        <w:pStyle w:val="Header"/>
        <w:tabs>
          <w:tab w:val="clear" w:pos="8640"/>
          <w:tab w:val="left" w:pos="4320"/>
        </w:tabs>
      </w:pPr>
    </w:p>
    <w:p w:rsidR="00F0677C" w:rsidRDefault="00F0677C" w:rsidP="00935386">
      <w:pPr>
        <w:suppressAutoHyphens/>
        <w:outlineLvl w:val="0"/>
      </w:pPr>
      <w:r>
        <w:tab/>
      </w:r>
      <w:r w:rsidRPr="00AC74F8">
        <w:t>S. 1328</w:t>
      </w:r>
      <w:r w:rsidR="00FE651C" w:rsidRPr="00AC74F8">
        <w:fldChar w:fldCharType="begin"/>
      </w:r>
      <w:r w:rsidRPr="00AC74F8">
        <w:instrText xml:space="preserve"> XE "S. 1328" \b </w:instrText>
      </w:r>
      <w:r w:rsidR="00FE651C" w:rsidRPr="00AC74F8">
        <w:fldChar w:fldCharType="end"/>
      </w:r>
      <w:r w:rsidRPr="00AC74F8">
        <w:t xml:space="preserve"> -- </w:t>
      </w:r>
      <w:r>
        <w:t>Senators Peeler and Land</w:t>
      </w:r>
      <w:r w:rsidRPr="00AC74F8">
        <w:t xml:space="preserve">:  </w:t>
      </w:r>
      <w:r w:rsidRPr="00AC74F8">
        <w:rPr>
          <w:szCs w:val="30"/>
        </w:rPr>
        <w:t xml:space="preserve">A BILL </w:t>
      </w:r>
      <w:r w:rsidRPr="00AC74F8">
        <w:t>TO AMEND SECTION 56</w:t>
      </w:r>
      <w:r w:rsidRPr="00AC74F8">
        <w:noBreakHyphen/>
        <w:t>3</w:t>
      </w:r>
      <w:r w:rsidRPr="00AC74F8">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85012A" w:rsidRDefault="0085012A" w:rsidP="00935386">
      <w:pPr>
        <w:suppressAutoHyphens/>
        <w:outlineLvl w:val="0"/>
      </w:pPr>
    </w:p>
    <w:p w:rsidR="00F0677C" w:rsidRPr="00F0677C" w:rsidRDefault="00F0677C" w:rsidP="00935386">
      <w:pPr>
        <w:suppressAutoHyphens/>
        <w:jc w:val="center"/>
        <w:outlineLvl w:val="0"/>
      </w:pPr>
      <w:r>
        <w:rPr>
          <w:b/>
        </w:rPr>
        <w:t>SECOND READING BILL</w:t>
      </w:r>
    </w:p>
    <w:p w:rsidR="00F0677C" w:rsidRDefault="00F0677C" w:rsidP="00935386">
      <w:pPr>
        <w:suppressAutoHyphens/>
        <w:outlineLvl w:val="0"/>
      </w:pPr>
      <w:r>
        <w:tab/>
        <w:t>The following Joint Resolution, having been read the second time, was ordered placed on the Third Reading Calendar:</w:t>
      </w:r>
    </w:p>
    <w:p w:rsidR="00F0677C" w:rsidRDefault="00F0677C" w:rsidP="00935386">
      <w:pPr>
        <w:suppressAutoHyphens/>
        <w:outlineLvl w:val="0"/>
      </w:pPr>
    </w:p>
    <w:p w:rsidR="00F0677C" w:rsidRPr="003E23D4" w:rsidRDefault="00F0677C" w:rsidP="00935386">
      <w:pPr>
        <w:suppressAutoHyphens/>
        <w:outlineLvl w:val="0"/>
      </w:pPr>
      <w:r>
        <w:tab/>
      </w:r>
      <w:r w:rsidRPr="003E23D4">
        <w:t>S. 1330</w:t>
      </w:r>
      <w:r w:rsidR="00FE651C" w:rsidRPr="003E23D4">
        <w:fldChar w:fldCharType="begin"/>
      </w:r>
      <w:r w:rsidRPr="003E23D4">
        <w:instrText xml:space="preserve"> XE "S. 1330" \b </w:instrText>
      </w:r>
      <w:r w:rsidR="00FE651C" w:rsidRPr="003E23D4">
        <w:fldChar w:fldCharType="end"/>
      </w:r>
      <w:r w:rsidRPr="003E23D4">
        <w:t xml:space="preserve"> -- </w:t>
      </w:r>
      <w:r>
        <w:t>Senators Peeler and Land</w:t>
      </w:r>
      <w:r w:rsidRPr="003E23D4">
        <w:t xml:space="preserve">:  </w:t>
      </w:r>
      <w:r w:rsidRPr="003E23D4">
        <w:rPr>
          <w:szCs w:val="30"/>
        </w:rPr>
        <w:t xml:space="preserve">A JOINT RESOLUTION </w:t>
      </w:r>
      <w:r w:rsidRPr="003E23D4">
        <w:t>TO PROVIDE THAT IN 2011 AND 2012, THE ANNUAL FEE FOR THE AUTOMOBILE MANUFACTURER STANDARD LICENSE PLATE FOR VEHICLES IN SUCH MANUFACTURER</w:t>
      </w:r>
      <w:r>
        <w:t>’</w:t>
      </w:r>
      <w:r w:rsidRPr="003E23D4">
        <w:t>S EMPLOYEE BENEFIT PROGRAM AND FOR THE TESTING, DISTRIBUTION, EVALUATION, AND PROMOTION OF ITS VEHICLES IS SIX HUNDRED NINETY</w:t>
      </w:r>
      <w:r w:rsidRPr="003E23D4">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85012A" w:rsidRDefault="0085012A" w:rsidP="00935386">
      <w:pPr>
        <w:suppressAutoHyphens/>
        <w:outlineLvl w:val="0"/>
      </w:pPr>
      <w:r>
        <w:tab/>
        <w:t>Senator PEELER explained the Joint Resolution.</w:t>
      </w:r>
    </w:p>
    <w:p w:rsidR="0085012A" w:rsidRDefault="0085012A" w:rsidP="00935386">
      <w:pPr>
        <w:suppressAutoHyphens/>
        <w:outlineLvl w:val="0"/>
      </w:pPr>
    </w:p>
    <w:p w:rsidR="00F0677C" w:rsidRDefault="00F0677C" w:rsidP="00935386">
      <w:pPr>
        <w:suppressAutoHyphens/>
        <w:jc w:val="center"/>
        <w:outlineLvl w:val="0"/>
        <w:rPr>
          <w:b/>
        </w:rPr>
      </w:pPr>
      <w:r>
        <w:rPr>
          <w:b/>
        </w:rPr>
        <w:t>PREVIOUSLY PROPOSED AMENDMENT WITHDRAWN</w:t>
      </w:r>
    </w:p>
    <w:p w:rsidR="00F0677C" w:rsidRDefault="00F0677C" w:rsidP="00935386">
      <w:pPr>
        <w:suppressAutoHyphens/>
        <w:jc w:val="center"/>
        <w:outlineLvl w:val="0"/>
        <w:rPr>
          <w:b/>
        </w:rPr>
      </w:pPr>
      <w:r>
        <w:rPr>
          <w:b/>
        </w:rPr>
        <w:t>READ THE SECOND TIME</w:t>
      </w:r>
    </w:p>
    <w:p w:rsidR="00F0677C" w:rsidRPr="00781566" w:rsidRDefault="00F0677C" w:rsidP="00935386">
      <w:pPr>
        <w:suppressAutoHyphens/>
      </w:pPr>
      <w:r>
        <w:rPr>
          <w:b/>
        </w:rPr>
        <w:tab/>
      </w:r>
      <w:r w:rsidRPr="00781566">
        <w:t>S. 1065</w:t>
      </w:r>
      <w:r w:rsidR="00FE651C" w:rsidRPr="00781566">
        <w:fldChar w:fldCharType="begin"/>
      </w:r>
      <w:r w:rsidRPr="00781566">
        <w:instrText xml:space="preserve"> XE "S. 1065" \b </w:instrText>
      </w:r>
      <w:r w:rsidR="00FE651C" w:rsidRPr="00781566">
        <w:fldChar w:fldCharType="end"/>
      </w:r>
      <w:r w:rsidRPr="00781566">
        <w:t xml:space="preserve"> -- Senators Hayes, Malloy, Lourie, Thomas, Sheheen, Fair and Anderson:  </w:t>
      </w:r>
      <w:r w:rsidRPr="00781566">
        <w:rPr>
          <w:szCs w:val="30"/>
        </w:rPr>
        <w:t xml:space="preserve">A BILL </w:t>
      </w:r>
      <w:r w:rsidRPr="00781566">
        <w:t>TO AMEND SECTION 37</w:t>
      </w:r>
      <w:r w:rsidRPr="00781566">
        <w:noBreakHyphen/>
        <w:t>3</w:t>
      </w:r>
      <w:r w:rsidRPr="00781566">
        <w:noBreakHyphen/>
        <w:t>501, AS AMENDED, OF THE 1976 CODE, RELATING TO THE DEFINITION OF SUPERVISED LOAN, TO PROVIDE THAT CERTAIN CLOSED</w:t>
      </w:r>
      <w:r w:rsidRPr="00781566">
        <w:noBreakHyphen/>
        <w:t>END CREDIT TRANSACTIONS ARE NOT SUPERVISED LOANS; AND TO AMEND SECTION 37</w:t>
      </w:r>
      <w:r w:rsidRPr="00781566">
        <w:noBreakHyphen/>
        <w:t>3</w:t>
      </w:r>
      <w:r w:rsidRPr="00781566">
        <w:noBreakHyphen/>
        <w:t>503, RELATING TO A LICENSE TO MAKE SUPERVISED LOANS, TO PROVIDE THAT CERTAIN LICENSED DEFERRED PRESENTMENT PROVIDERS MAY NOT CONDUCT THE BUSINESS OF MAKING SUPERVISED LOANS, TO PROVIDE PENALTIES, AND TO PROVIDE NECESSARY DEFINITIONS.</w:t>
      </w:r>
    </w:p>
    <w:p w:rsidR="00F0677C" w:rsidRDefault="00F0677C" w:rsidP="00C40EA8">
      <w:pPr>
        <w:suppressAutoHyphens/>
        <w:outlineLvl w:val="0"/>
      </w:pPr>
      <w:r w:rsidRPr="00F0677C">
        <w:tab/>
        <w:t xml:space="preserve">The Senate proceeded to a consideration of the Bill, the question being the adoption of the </w:t>
      </w:r>
      <w:r>
        <w:t>previously proposed amendment.</w:t>
      </w:r>
    </w:p>
    <w:p w:rsidR="00F0677C" w:rsidRDefault="00F0677C" w:rsidP="00935386">
      <w:pPr>
        <w:suppressAutoHyphens/>
        <w:jc w:val="left"/>
        <w:outlineLvl w:val="0"/>
      </w:pPr>
    </w:p>
    <w:p w:rsidR="00F0677C" w:rsidRDefault="00F0677C" w:rsidP="00935386">
      <w:pPr>
        <w:rPr>
          <w:snapToGrid w:val="0"/>
        </w:rPr>
      </w:pPr>
      <w:r>
        <w:rPr>
          <w:snapToGrid w:val="0"/>
        </w:rPr>
        <w:tab/>
        <w:t>Senator</w:t>
      </w:r>
      <w:r w:rsidR="00956A04">
        <w:rPr>
          <w:snapToGrid w:val="0"/>
        </w:rPr>
        <w:t>s</w:t>
      </w:r>
      <w:r>
        <w:rPr>
          <w:snapToGrid w:val="0"/>
        </w:rPr>
        <w:t xml:space="preserve"> MALLOY</w:t>
      </w:r>
      <w:r w:rsidR="00956A04">
        <w:rPr>
          <w:snapToGrid w:val="0"/>
        </w:rPr>
        <w:t xml:space="preserve"> and COURSON</w:t>
      </w:r>
      <w:r>
        <w:rPr>
          <w:snapToGrid w:val="0"/>
        </w:rPr>
        <w:t xml:space="preserve"> proposed the following amendment (1065R008.GM), which was withdrawn:</w:t>
      </w:r>
    </w:p>
    <w:p w:rsidR="00F0677C" w:rsidRPr="005559E6" w:rsidRDefault="00F0677C" w:rsidP="00935386">
      <w:pPr>
        <w:rPr>
          <w:snapToGrid w:val="0"/>
          <w:color w:val="auto"/>
        </w:rPr>
      </w:pPr>
      <w:r w:rsidRPr="005559E6">
        <w:rPr>
          <w:snapToGrid w:val="0"/>
          <w:color w:val="auto"/>
        </w:rPr>
        <w:tab/>
        <w:t>Amend the bill, as and if amended, page 2 by adding an appropriately numbered new SECTION to read:</w:t>
      </w:r>
    </w:p>
    <w:p w:rsidR="00F0677C" w:rsidRPr="005559E6" w:rsidRDefault="00F0677C" w:rsidP="00935386">
      <w:pPr>
        <w:rPr>
          <w:color w:val="auto"/>
        </w:rPr>
      </w:pPr>
      <w:r>
        <w:rPr>
          <w:snapToGrid w:val="0"/>
        </w:rPr>
        <w:tab/>
      </w:r>
      <w:r w:rsidRPr="005559E6">
        <w:rPr>
          <w:snapToGrid w:val="0"/>
          <w:color w:val="auto"/>
        </w:rPr>
        <w:t>/</w:t>
      </w:r>
      <w:r w:rsidRPr="005559E6">
        <w:rPr>
          <w:snapToGrid w:val="0"/>
          <w:color w:val="auto"/>
        </w:rPr>
        <w:tab/>
        <w:t>SECTION</w:t>
      </w:r>
      <w:r w:rsidRPr="005559E6">
        <w:rPr>
          <w:snapToGrid w:val="0"/>
          <w:color w:val="auto"/>
        </w:rPr>
        <w:tab/>
        <w:t>___.</w:t>
      </w:r>
      <w:r w:rsidRPr="005559E6">
        <w:rPr>
          <w:snapToGrid w:val="0"/>
          <w:color w:val="auto"/>
        </w:rPr>
        <w:tab/>
        <w:t>A.</w:t>
      </w:r>
      <w:r w:rsidRPr="005559E6">
        <w:rPr>
          <w:snapToGrid w:val="0"/>
          <w:color w:val="auto"/>
        </w:rPr>
        <w:tab/>
      </w:r>
      <w:r w:rsidRPr="005559E6">
        <w:rPr>
          <w:snapToGrid w:val="0"/>
          <w:color w:val="auto"/>
        </w:rPr>
        <w:tab/>
      </w:r>
      <w:r w:rsidRPr="005559E6">
        <w:rPr>
          <w:color w:val="auto"/>
        </w:rPr>
        <w:t>SECTION</w:t>
      </w:r>
      <w:r w:rsidRPr="005559E6">
        <w:rPr>
          <w:color w:val="auto"/>
        </w:rPr>
        <w:tab/>
        <w:t>1.</w:t>
      </w:r>
      <w:r w:rsidRPr="005559E6">
        <w:rPr>
          <w:color w:val="auto"/>
        </w:rPr>
        <w:tab/>
        <w:t>The 1976 Code is amended by adding:</w:t>
      </w:r>
    </w:p>
    <w:p w:rsidR="00F0677C" w:rsidRPr="005559E6" w:rsidRDefault="00F0677C" w:rsidP="00935386">
      <w:pPr>
        <w:rPr>
          <w:color w:val="auto"/>
        </w:rPr>
      </w:pPr>
      <w:r w:rsidRPr="005559E6">
        <w:rPr>
          <w:color w:val="auto"/>
        </w:rPr>
        <w:tab/>
        <w:t>“Section 16</w:t>
      </w:r>
      <w:r w:rsidRPr="005559E6">
        <w:rPr>
          <w:color w:val="auto"/>
        </w:rPr>
        <w:noBreakHyphen/>
        <w:t>13</w:t>
      </w:r>
      <w:r w:rsidRPr="005559E6">
        <w:rPr>
          <w:color w:val="auto"/>
        </w:rPr>
        <w:noBreakHyphen/>
        <w:t>480.</w:t>
      </w:r>
      <w:r w:rsidRPr="005559E6">
        <w:rPr>
          <w:color w:val="auto"/>
        </w:rPr>
        <w:tab/>
      </w:r>
      <w:r w:rsidRPr="005559E6">
        <w:rPr>
          <w:color w:val="auto"/>
        </w:rPr>
        <w:tab/>
        <w:t>(A)</w:t>
      </w:r>
      <w:r w:rsidRPr="005559E6">
        <w:rPr>
          <w:color w:val="auto"/>
        </w:rPr>
        <w:tab/>
        <w:t>For purposes of this section:</w:t>
      </w:r>
    </w:p>
    <w:p w:rsidR="00F0677C" w:rsidRPr="005559E6" w:rsidRDefault="00F0677C" w:rsidP="00935386">
      <w:pPr>
        <w:rPr>
          <w:color w:val="auto"/>
        </w:rPr>
      </w:pPr>
      <w:r w:rsidRPr="005559E6">
        <w:rPr>
          <w:color w:val="auto"/>
        </w:rPr>
        <w:tab/>
      </w:r>
      <w:r w:rsidRPr="005559E6">
        <w:rPr>
          <w:color w:val="auto"/>
        </w:rPr>
        <w:tab/>
        <w:t>(1)</w:t>
      </w:r>
      <w:r w:rsidRPr="005559E6">
        <w:rPr>
          <w:color w:val="auto"/>
        </w:rPr>
        <w:tab/>
        <w:t>‘Deferred presentment services’ means a transaction pursuant to an agreement involving the following combination of activities in exchange for a fee:</w:t>
      </w:r>
    </w:p>
    <w:p w:rsidR="00F0677C" w:rsidRPr="005559E6" w:rsidRDefault="00F0677C" w:rsidP="00935386">
      <w:pPr>
        <w:rPr>
          <w:color w:val="auto"/>
        </w:rPr>
      </w:pPr>
      <w:r w:rsidRPr="005559E6">
        <w:rPr>
          <w:color w:val="auto"/>
        </w:rPr>
        <w:tab/>
      </w:r>
      <w:r w:rsidRPr="005559E6">
        <w:rPr>
          <w:color w:val="auto"/>
        </w:rPr>
        <w:tab/>
      </w:r>
      <w:r w:rsidRPr="005559E6">
        <w:rPr>
          <w:color w:val="auto"/>
        </w:rPr>
        <w:tab/>
        <w:t>(a)</w:t>
      </w:r>
      <w:r w:rsidRPr="005559E6">
        <w:rPr>
          <w:color w:val="auto"/>
        </w:rPr>
        <w:tab/>
        <w:t>accepting a check dated on the date it was written; and</w:t>
      </w:r>
    </w:p>
    <w:p w:rsidR="00F0677C" w:rsidRPr="005559E6" w:rsidRDefault="00F0677C" w:rsidP="00935386">
      <w:pPr>
        <w:rPr>
          <w:color w:val="auto"/>
        </w:rPr>
      </w:pPr>
      <w:r w:rsidRPr="005559E6">
        <w:rPr>
          <w:color w:val="auto"/>
        </w:rPr>
        <w:tab/>
      </w:r>
      <w:r w:rsidRPr="005559E6">
        <w:rPr>
          <w:color w:val="auto"/>
        </w:rPr>
        <w:tab/>
      </w:r>
      <w:r w:rsidRPr="005559E6">
        <w:rPr>
          <w:color w:val="auto"/>
        </w:rPr>
        <w:tab/>
        <w:t>(b)</w:t>
      </w:r>
      <w:r w:rsidRPr="005559E6">
        <w:rPr>
          <w:color w:val="auto"/>
        </w:rPr>
        <w:tab/>
        <w:t>holding the check for a period of time before presentment for payment or deposit.</w:t>
      </w:r>
    </w:p>
    <w:p w:rsidR="00F0677C" w:rsidRPr="005559E6" w:rsidRDefault="00F0677C" w:rsidP="00935386">
      <w:pPr>
        <w:rPr>
          <w:color w:val="auto"/>
        </w:rPr>
      </w:pPr>
      <w:r w:rsidRPr="005559E6">
        <w:rPr>
          <w:color w:val="auto"/>
        </w:rPr>
        <w:tab/>
      </w:r>
      <w:r w:rsidRPr="005559E6">
        <w:rPr>
          <w:color w:val="auto"/>
        </w:rPr>
        <w:tab/>
        <w:t>(2)</w:t>
      </w:r>
      <w:r w:rsidRPr="005559E6">
        <w:rPr>
          <w:color w:val="auto"/>
        </w:rPr>
        <w:tab/>
        <w:t>‘Person’ means an individual, group of individuals, partnerships, association, corporation, or other business unit or legal entity, and includes a person who was previously licensed by this State to engage in the business of deferred presentment services pursuant to Chapter 39 of Title 34.</w:t>
      </w:r>
    </w:p>
    <w:p w:rsidR="00F0677C" w:rsidRPr="005559E6" w:rsidRDefault="00F0677C" w:rsidP="00935386">
      <w:pPr>
        <w:rPr>
          <w:color w:val="auto"/>
        </w:rPr>
      </w:pPr>
      <w:r w:rsidRPr="005559E6">
        <w:rPr>
          <w:color w:val="auto"/>
        </w:rPr>
        <w:tab/>
        <w:t>(B)</w:t>
      </w:r>
      <w:r w:rsidRPr="005559E6">
        <w:rPr>
          <w:color w:val="auto"/>
        </w:rPr>
        <w:tab/>
        <w:t>It is unlawful for a person to engage in the business of deferred presentment services in this State.</w:t>
      </w:r>
    </w:p>
    <w:p w:rsidR="00F0677C" w:rsidRPr="005559E6" w:rsidRDefault="00F0677C" w:rsidP="00935386">
      <w:pPr>
        <w:rPr>
          <w:color w:val="auto"/>
        </w:rPr>
      </w:pPr>
      <w:r w:rsidRPr="005559E6">
        <w:rPr>
          <w:color w:val="auto"/>
        </w:rPr>
        <w:tab/>
        <w:t>(C)</w:t>
      </w:r>
      <w:r w:rsidRPr="005559E6">
        <w:rPr>
          <w:color w:val="auto"/>
        </w:rPr>
        <w:tab/>
        <w:t>A person who violates this section is guilty of a felony and, upon conviction, must be fined the mandatory minimum amount of ten thousand dollars and imprisoned not less than a mandatory minimum of five years nor more than ten years, no part of which may be suspended nor probation granted.”</w:t>
      </w:r>
    </w:p>
    <w:p w:rsidR="00F0677C" w:rsidRPr="005559E6" w:rsidRDefault="00F0677C" w:rsidP="00935386">
      <w:pPr>
        <w:rPr>
          <w:snapToGrid w:val="0"/>
          <w:color w:val="auto"/>
        </w:rPr>
      </w:pPr>
      <w:r>
        <w:tab/>
      </w:r>
      <w:r w:rsidRPr="005559E6">
        <w:rPr>
          <w:color w:val="auto"/>
        </w:rPr>
        <w:t>B.</w:t>
      </w:r>
      <w:r w:rsidRPr="005559E6">
        <w:rPr>
          <w:color w:val="auto"/>
        </w:rPr>
        <w:tab/>
        <w:t>Chapter 39, Title 34 of</w:t>
      </w:r>
      <w:r>
        <w:rPr>
          <w:color w:val="auto"/>
        </w:rPr>
        <w:t xml:space="preserve"> the 1976 Code is repealed.</w:t>
      </w:r>
      <w:r>
        <w:rPr>
          <w:color w:val="auto"/>
        </w:rPr>
        <w:tab/>
        <w:t>/</w:t>
      </w:r>
    </w:p>
    <w:p w:rsidR="00F0677C" w:rsidRPr="005559E6" w:rsidRDefault="00F0677C" w:rsidP="00935386">
      <w:pPr>
        <w:rPr>
          <w:snapToGrid w:val="0"/>
          <w:color w:val="auto"/>
        </w:rPr>
      </w:pPr>
      <w:r w:rsidRPr="005559E6">
        <w:rPr>
          <w:snapToGrid w:val="0"/>
          <w:color w:val="auto"/>
        </w:rPr>
        <w:tab/>
        <w:t>Renumber sections to conform.</w:t>
      </w:r>
    </w:p>
    <w:p w:rsidR="00F0677C" w:rsidRDefault="00F0677C" w:rsidP="00935386">
      <w:pPr>
        <w:rPr>
          <w:snapToGrid w:val="0"/>
        </w:rPr>
      </w:pPr>
      <w:r w:rsidRPr="005559E6">
        <w:rPr>
          <w:snapToGrid w:val="0"/>
          <w:color w:val="auto"/>
        </w:rPr>
        <w:tab/>
        <w:t>Amend title to conform.</w:t>
      </w:r>
    </w:p>
    <w:p w:rsidR="00F0677C" w:rsidRDefault="00F0677C" w:rsidP="00935386">
      <w:pPr>
        <w:suppressAutoHyphens/>
        <w:jc w:val="left"/>
        <w:outlineLvl w:val="0"/>
      </w:pPr>
    </w:p>
    <w:p w:rsidR="00F0677C" w:rsidRDefault="00F0677C" w:rsidP="00935386">
      <w:pPr>
        <w:suppressAutoHyphens/>
        <w:jc w:val="left"/>
        <w:outlineLvl w:val="0"/>
      </w:pPr>
      <w:r>
        <w:tab/>
        <w:t>Senator MALLOY explained the amendment.</w:t>
      </w:r>
    </w:p>
    <w:p w:rsidR="00F0677C" w:rsidRDefault="00F0677C" w:rsidP="00935386">
      <w:pPr>
        <w:suppressAutoHyphens/>
        <w:jc w:val="left"/>
        <w:outlineLvl w:val="0"/>
      </w:pPr>
    </w:p>
    <w:p w:rsidR="00F0677C" w:rsidRDefault="00F0677C" w:rsidP="00935386">
      <w:pPr>
        <w:suppressAutoHyphens/>
        <w:outlineLvl w:val="0"/>
      </w:pPr>
      <w:r>
        <w:tab/>
        <w:t>Senator MALLOY asked unanimous consent t</w:t>
      </w:r>
      <w:r w:rsidR="00EC7CF2">
        <w:t xml:space="preserve">o </w:t>
      </w:r>
      <w:r>
        <w:t>withdraw the previously proposed amendment.</w:t>
      </w:r>
    </w:p>
    <w:p w:rsidR="00F0677C" w:rsidRDefault="00F0677C" w:rsidP="00935386">
      <w:pPr>
        <w:pStyle w:val="Header"/>
        <w:tabs>
          <w:tab w:val="clear" w:pos="8640"/>
          <w:tab w:val="left" w:pos="4320"/>
        </w:tabs>
      </w:pPr>
    </w:p>
    <w:p w:rsidR="00F0677C" w:rsidRDefault="00F0677C" w:rsidP="00935386">
      <w:pPr>
        <w:pStyle w:val="Header"/>
        <w:tabs>
          <w:tab w:val="clear" w:pos="8640"/>
          <w:tab w:val="left" w:pos="4320"/>
        </w:tabs>
      </w:pPr>
      <w:r>
        <w:tab/>
        <w:t>There was no objection and the amendment as printed above was withdrawn.</w:t>
      </w:r>
    </w:p>
    <w:p w:rsidR="00F0677C" w:rsidRDefault="00F0677C" w:rsidP="00935386">
      <w:pPr>
        <w:pStyle w:val="Header"/>
        <w:tabs>
          <w:tab w:val="clear" w:pos="8640"/>
          <w:tab w:val="left" w:pos="4320"/>
        </w:tabs>
      </w:pPr>
    </w:p>
    <w:p w:rsidR="00956A04" w:rsidRDefault="00956A04" w:rsidP="00935386">
      <w:pPr>
        <w:pStyle w:val="Header"/>
        <w:tabs>
          <w:tab w:val="clear" w:pos="8640"/>
          <w:tab w:val="left" w:pos="4320"/>
        </w:tabs>
      </w:pPr>
      <w:r>
        <w:tab/>
        <w:t>There being no further amendments, the Bill was read the second time, passed and ordered to a third reading.</w:t>
      </w:r>
    </w:p>
    <w:p w:rsidR="00F0677C" w:rsidRDefault="00F0677C" w:rsidP="00935386">
      <w:pPr>
        <w:suppressAutoHyphens/>
        <w:outlineLvl w:val="0"/>
      </w:pPr>
    </w:p>
    <w:p w:rsidR="00A71B6E" w:rsidRPr="00937B6F" w:rsidRDefault="00A71B6E" w:rsidP="00935386">
      <w:pPr>
        <w:keepNext/>
        <w:suppressAutoHyphens/>
        <w:jc w:val="center"/>
        <w:outlineLvl w:val="0"/>
      </w:pPr>
      <w:r>
        <w:rPr>
          <w:b/>
        </w:rPr>
        <w:t>OBJECTION</w:t>
      </w:r>
    </w:p>
    <w:p w:rsidR="00A71B6E" w:rsidRPr="000F1581" w:rsidRDefault="00A71B6E" w:rsidP="00935386">
      <w:pPr>
        <w:keepNext/>
      </w:pPr>
      <w:r>
        <w:tab/>
      </w:r>
      <w:r w:rsidRPr="000F1581">
        <w:t>H. 3536</w:t>
      </w:r>
      <w:r w:rsidR="00FE651C" w:rsidRPr="000F1581">
        <w:fldChar w:fldCharType="begin"/>
      </w:r>
      <w:r w:rsidRPr="000F1581">
        <w:instrText xml:space="preserve"> XE "H. 3536" \b </w:instrText>
      </w:r>
      <w:r w:rsidR="00FE651C"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A71B6E" w:rsidRDefault="00A71B6E" w:rsidP="00935386">
      <w:pPr>
        <w:suppressAutoHyphens/>
        <w:outlineLvl w:val="0"/>
      </w:pPr>
      <w:r>
        <w:tab/>
        <w:t>The Senate proceeded to a consideration of the Bill, the question being the adoption of the amendment proposed by the Committee on Judiciary.</w:t>
      </w:r>
    </w:p>
    <w:p w:rsidR="00A71B6E" w:rsidRDefault="00A71B6E" w:rsidP="00935386">
      <w:pPr>
        <w:suppressAutoHyphens/>
        <w:outlineLvl w:val="0"/>
      </w:pPr>
    </w:p>
    <w:p w:rsidR="00A71B6E" w:rsidRDefault="00A71B6E" w:rsidP="00935386">
      <w:pPr>
        <w:suppressAutoHyphens/>
        <w:outlineLvl w:val="0"/>
      </w:pPr>
      <w:r>
        <w:tab/>
        <w:t>Senator LARRY MARTIN explained the committee amendment.</w:t>
      </w:r>
    </w:p>
    <w:p w:rsidR="00A71B6E" w:rsidRDefault="00A71B6E" w:rsidP="00935386">
      <w:pPr>
        <w:suppressAutoHyphens/>
        <w:outlineLvl w:val="0"/>
      </w:pPr>
      <w:r>
        <w:tab/>
        <w:t>Senator MASSEY spoke on the committee amendment.</w:t>
      </w:r>
    </w:p>
    <w:p w:rsidR="00A71B6E" w:rsidRDefault="00A71B6E" w:rsidP="00935386">
      <w:pPr>
        <w:suppressAutoHyphens/>
        <w:outlineLvl w:val="0"/>
      </w:pPr>
    </w:p>
    <w:p w:rsidR="00A71B6E" w:rsidRDefault="00A71B6E" w:rsidP="00935386">
      <w:pPr>
        <w:suppressAutoHyphens/>
        <w:outlineLvl w:val="0"/>
      </w:pPr>
      <w:r>
        <w:tab/>
        <w:t>Senator PEELER objected to further consideration of the Bill.</w:t>
      </w:r>
    </w:p>
    <w:p w:rsidR="00A71B6E" w:rsidRDefault="00A71B6E" w:rsidP="00935386">
      <w:pPr>
        <w:suppressAutoHyphens/>
        <w:outlineLvl w:val="0"/>
      </w:pPr>
    </w:p>
    <w:p w:rsidR="00E23FC6" w:rsidRPr="00E23FC6" w:rsidRDefault="00E23FC6" w:rsidP="00935386">
      <w:pPr>
        <w:suppressAutoHyphens/>
        <w:jc w:val="center"/>
        <w:outlineLvl w:val="0"/>
      </w:pPr>
      <w:r>
        <w:rPr>
          <w:b/>
        </w:rPr>
        <w:t>ADOPTED</w:t>
      </w:r>
    </w:p>
    <w:p w:rsidR="00E23FC6" w:rsidRPr="0019746C" w:rsidRDefault="00E23FC6" w:rsidP="00935386">
      <w:r>
        <w:tab/>
      </w:r>
      <w:r w:rsidRPr="0019746C">
        <w:t>S. 1343</w:t>
      </w:r>
      <w:r w:rsidR="00FE651C" w:rsidRPr="0019746C">
        <w:fldChar w:fldCharType="begin"/>
      </w:r>
      <w:r w:rsidRPr="0019746C">
        <w:instrText xml:space="preserve"> XE "S. 1343" \b </w:instrText>
      </w:r>
      <w:r w:rsidR="00FE651C" w:rsidRPr="0019746C">
        <w:fldChar w:fldCharType="end"/>
      </w:r>
      <w:r w:rsidRPr="0019746C">
        <w:t xml:space="preserve"> -- Senators Malloy, Knotts, Campsen and McConnell:  </w:t>
      </w:r>
      <w:r w:rsidRPr="0019746C">
        <w:rPr>
          <w:szCs w:val="30"/>
        </w:rPr>
        <w:t xml:space="preserve">A CONCURRENT RESOLUTION </w:t>
      </w:r>
      <w:r w:rsidRPr="0019746C">
        <w:rPr>
          <w:color w:val="000000" w:themeColor="text1"/>
          <w:u w:color="000000" w:themeColor="text1"/>
        </w:rPr>
        <w:t>TO PROVIDE THAT THE STATE OF SOUTH CAROLINA OPPOSES THE FEDERAL MANDATE THAT A STATE ENACT A LAW TO REQUIRE THE REVOCATION, SUSPENSION, ISSUANCE, OR REINSTATEMENT DELAY FOR ALL PERSONS WHO ARE CONVICTED OF CONTROLLED SUBSTANCE OFFENSES; AND TO PROVIDE THAT THE STATE OF SOUTH CAROLINA SHALL OPT OUT OF THE FEDERAL MANDATE WITHOUT THE LOSS OF FEDERAL TRANSPORTATION FUNDS.</w:t>
      </w:r>
    </w:p>
    <w:p w:rsidR="00E23FC6" w:rsidRDefault="00E23FC6" w:rsidP="00935386">
      <w:pPr>
        <w:suppressAutoHyphens/>
        <w:outlineLvl w:val="0"/>
      </w:pPr>
      <w:r>
        <w:tab/>
        <w:t>The Concurrent Resolution was adopted, ordered sent to the House.</w:t>
      </w:r>
    </w:p>
    <w:p w:rsidR="00E23FC6" w:rsidRDefault="00E23FC6" w:rsidP="00935386">
      <w:pPr>
        <w:suppressAutoHyphens/>
        <w:outlineLvl w:val="0"/>
      </w:pPr>
    </w:p>
    <w:p w:rsidR="00E23FC6" w:rsidRPr="00FF4E65" w:rsidRDefault="00E23FC6" w:rsidP="00935386">
      <w:r>
        <w:tab/>
      </w:r>
      <w:r w:rsidRPr="00FF4E65">
        <w:t>S. 1344</w:t>
      </w:r>
      <w:r w:rsidR="00FE651C" w:rsidRPr="00FF4E65">
        <w:fldChar w:fldCharType="begin"/>
      </w:r>
      <w:r w:rsidRPr="00FF4E65">
        <w:instrText xml:space="preserve"> XE "S. 1344" \b </w:instrText>
      </w:r>
      <w:r w:rsidR="00FE651C" w:rsidRPr="00FF4E65">
        <w:fldChar w:fldCharType="end"/>
      </w:r>
      <w:r w:rsidRPr="00FF4E65">
        <w:t xml:space="preserve"> -- Senators Alexander, Rankin, Hutto, McConnell and Knotts:  </w:t>
      </w:r>
      <w:r w:rsidRPr="00FF4E65">
        <w:rPr>
          <w:szCs w:val="30"/>
        </w:rPr>
        <w:t xml:space="preserve">A CONCURRENT RESOLUTION </w:t>
      </w:r>
      <w:r w:rsidRPr="00FF4E65">
        <w:rPr>
          <w:rFonts w:eastAsia="Calibri"/>
          <w:u w:color="000000"/>
        </w:rPr>
        <w:t xml:space="preserve">TO FIX NOON ON </w:t>
      </w:r>
      <w:r w:rsidRPr="00FF4E65">
        <w:rPr>
          <w:rFonts w:eastAsia="Calibri"/>
          <w:bCs/>
          <w:u w:color="000000"/>
        </w:rPr>
        <w:t>WEDNESDAY, MAY 19, 2010, AS</w:t>
      </w:r>
      <w:r w:rsidRPr="00FF4E65">
        <w:rPr>
          <w:rFonts w:eastAsia="Calibri"/>
          <w:u w:color="000000"/>
        </w:rPr>
        <w:t xml:space="preserve">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w:t>
      </w:r>
      <w:r w:rsidRPr="00FF4E65">
        <w:rPr>
          <w:color w:val="000000" w:themeColor="text1"/>
          <w:u w:color="000000" w:themeColor="text1"/>
        </w:rPr>
        <w:noBreakHyphen/>
      </w:r>
      <w:r w:rsidRPr="00FF4E65">
        <w:rPr>
          <w:rFonts w:eastAsia="Calibri"/>
          <w:u w:color="000000"/>
        </w:rPr>
        <w:t>LARGE SEAT ON A BOARD OF TRUSTEES FOR CLEMSON UNIVERSIT</w:t>
      </w:r>
      <w:r w:rsidRPr="00FF4E65">
        <w:rPr>
          <w:color w:val="000000" w:themeColor="text1"/>
          <w:u w:color="000000" w:themeColor="text1"/>
        </w:rPr>
        <w:t xml:space="preserve">Y, WHOSE TERM EXPIRES IN 2012; </w:t>
      </w:r>
      <w:r w:rsidRPr="00FF4E65">
        <w:rPr>
          <w:rFonts w:eastAsia="Calibri"/>
          <w:u w:color="000000"/>
        </w:rPr>
        <w:t xml:space="preserve">AND TO ELECT </w:t>
      </w:r>
      <w:r w:rsidR="00CF32BB">
        <w:rPr>
          <w:rFonts w:eastAsia="Calibri"/>
          <w:u w:color="000000"/>
        </w:rPr>
        <w:t>A</w:t>
      </w:r>
      <w:r w:rsidRPr="00FF4E65">
        <w:rPr>
          <w:rFonts w:eastAsia="Calibri"/>
          <w:u w:color="000000"/>
        </w:rPr>
        <w:t xml:space="preserve"> SUCCESSOR TO THE SECOND DISTRICT, SEAT 3, ON THE BOARD OF TRUSTEES OF FRANCIS MARION UNIVERSITY, WHOSE TERM EXPIRES IN 2014.</w:t>
      </w:r>
    </w:p>
    <w:p w:rsidR="00E23FC6" w:rsidRDefault="00E23FC6" w:rsidP="00935386">
      <w:pPr>
        <w:suppressAutoHyphens/>
        <w:outlineLvl w:val="0"/>
      </w:pPr>
      <w:r>
        <w:tab/>
        <w:t>The Concurrent Resolution was adopted, ordered sent to the House.</w:t>
      </w:r>
    </w:p>
    <w:p w:rsidR="00E23FC6" w:rsidRDefault="00E23FC6" w:rsidP="00935386">
      <w:pPr>
        <w:suppressAutoHyphens/>
        <w:outlineLvl w:val="0"/>
      </w:pPr>
    </w:p>
    <w:p w:rsidR="00F0677C" w:rsidRPr="00F0677C" w:rsidRDefault="00F0677C" w:rsidP="00935386">
      <w:pPr>
        <w:suppressAutoHyphens/>
        <w:jc w:val="center"/>
        <w:outlineLvl w:val="0"/>
      </w:pPr>
      <w:r>
        <w:rPr>
          <w:b/>
        </w:rPr>
        <w:t>CARRIED OVER</w:t>
      </w:r>
    </w:p>
    <w:p w:rsidR="002F0064" w:rsidRDefault="00E23FC6" w:rsidP="00935386">
      <w:pPr>
        <w:suppressAutoHyphens/>
        <w:outlineLvl w:val="0"/>
      </w:pPr>
      <w:r>
        <w:tab/>
      </w:r>
      <w:r w:rsidR="002F0064">
        <w:t>S. 642</w:t>
      </w:r>
      <w:r w:rsidR="00FE651C">
        <w:fldChar w:fldCharType="begin"/>
      </w:r>
      <w:r w:rsidR="002F0064">
        <w:instrText xml:space="preserve"> XE “S. 642” \b </w:instrText>
      </w:r>
      <w:r w:rsidR="00FE651C">
        <w:fldChar w:fldCharType="end"/>
      </w:r>
      <w:r w:rsidR="002F0064">
        <w:t xml:space="preserve"> -- Senators Alexander, Ford and Knotts:  </w:t>
      </w:r>
      <w:r w:rsidR="002F0064">
        <w:rPr>
          <w:szCs w:val="30"/>
        </w:rPr>
        <w:t xml:space="preserve">A BILL </w:t>
      </w:r>
      <w:r w:rsidR="002F0064">
        <w:t>TO AMEND ARTICLE 31, CHAPTER 5, TITLE 56, CODE OF LAWS OF SOUTH CAROLINA, 1976, BY ADDING SECTION 56</w:t>
      </w:r>
      <w:r w:rsidR="002F0064">
        <w:noBreakHyphen/>
        <w:t>5</w:t>
      </w:r>
      <w:r w:rsidR="002F0064">
        <w:noBreakHyphen/>
        <w:t>3890 TO PROVIDE THAT A PERSON UNDER THE AGE OF EIGHTEEN MAY NOT OPERATE A MOTOR VEHICLE WHILE USING A CELL PHONE OR OTHER WIRELESS COMMUNICATIONS DEVICE AND TO PROVIDE FOR PENALTIES AND EXCEPTIONS.</w:t>
      </w:r>
    </w:p>
    <w:p w:rsidR="002F0064" w:rsidRDefault="002F0064" w:rsidP="00935386">
      <w:pPr>
        <w:suppressAutoHyphens/>
        <w:outlineLvl w:val="0"/>
      </w:pPr>
      <w:r>
        <w:tab/>
        <w:t>On motion of Senator MALLOY, the Bill was carried over.</w:t>
      </w:r>
    </w:p>
    <w:p w:rsidR="002F0064" w:rsidRDefault="002F0064" w:rsidP="00935386"/>
    <w:p w:rsidR="00E23FC6" w:rsidRPr="00DA7261" w:rsidRDefault="002F0064" w:rsidP="00935386">
      <w:r>
        <w:tab/>
      </w:r>
      <w:r w:rsidR="00E23FC6" w:rsidRPr="00DA7261">
        <w:t>S. 1025</w:t>
      </w:r>
      <w:r w:rsidR="00FE651C" w:rsidRPr="00DA7261">
        <w:fldChar w:fldCharType="begin"/>
      </w:r>
      <w:r w:rsidR="00E23FC6" w:rsidRPr="00DA7261">
        <w:instrText xml:space="preserve"> XE "S. 1025" \b </w:instrText>
      </w:r>
      <w:r w:rsidR="00FE651C" w:rsidRPr="00DA7261">
        <w:fldChar w:fldCharType="end"/>
      </w:r>
      <w:r w:rsidR="00E23FC6" w:rsidRPr="00DA7261">
        <w:t xml:space="preserve"> -- Senator Cromer:  </w:t>
      </w:r>
      <w:r w:rsidR="00E23FC6" w:rsidRPr="00DA7261">
        <w:rPr>
          <w:szCs w:val="30"/>
        </w:rPr>
        <w:t xml:space="preserve">A BILL </w:t>
      </w:r>
      <w:r w:rsidR="00E23FC6" w:rsidRPr="00DA7261">
        <w:rPr>
          <w:color w:val="000000" w:themeColor="text1"/>
          <w:u w:color="000000" w:themeColor="text1"/>
        </w:rPr>
        <w:t>TO AMEND SECTION 38</w:t>
      </w:r>
      <w:r w:rsidR="00E23FC6" w:rsidRPr="00DA7261">
        <w:rPr>
          <w:color w:val="000000" w:themeColor="text1"/>
          <w:u w:color="000000" w:themeColor="text1"/>
        </w:rPr>
        <w:noBreakHyphen/>
        <w:t>73</w:t>
      </w:r>
      <w:r w:rsidR="00E23FC6"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00E23FC6" w:rsidRPr="00DA7261">
        <w:rPr>
          <w:color w:val="000000" w:themeColor="text1"/>
          <w:u w:color="000000" w:themeColor="text1"/>
        </w:rPr>
        <w:noBreakHyphen/>
        <w:t>FIVE YEARS AND OLDER DRIVER SAFETY INTERNET COURSES.</w:t>
      </w:r>
    </w:p>
    <w:p w:rsidR="00E23FC6" w:rsidRDefault="00E23FC6" w:rsidP="00935386">
      <w:pPr>
        <w:suppressAutoHyphens/>
        <w:outlineLvl w:val="0"/>
      </w:pPr>
      <w:r>
        <w:tab/>
        <w:t>On motion of Senator CROMER, the Bill was carried over.</w:t>
      </w:r>
    </w:p>
    <w:p w:rsidR="00E23FC6" w:rsidRDefault="00E23FC6" w:rsidP="00935386">
      <w:pPr>
        <w:suppressAutoHyphens/>
        <w:outlineLvl w:val="0"/>
      </w:pPr>
    </w:p>
    <w:p w:rsidR="00F0677C" w:rsidRDefault="00E23FC6" w:rsidP="00935386">
      <w:pPr>
        <w:suppressAutoHyphens/>
        <w:outlineLvl w:val="0"/>
        <w:rPr>
          <w:color w:val="000000" w:themeColor="text1"/>
          <w:u w:color="000000" w:themeColor="text1"/>
        </w:rPr>
      </w:pPr>
      <w:r>
        <w:tab/>
      </w:r>
      <w:r w:rsidR="00F0677C" w:rsidRPr="006B3E7D">
        <w:t>H. 4607</w:t>
      </w:r>
      <w:r w:rsidR="00FE651C" w:rsidRPr="006B3E7D">
        <w:fldChar w:fldCharType="begin"/>
      </w:r>
      <w:r w:rsidR="00F0677C" w:rsidRPr="006B3E7D">
        <w:instrText xml:space="preserve"> XE "H. 4607" \b </w:instrText>
      </w:r>
      <w:r w:rsidR="00FE651C" w:rsidRPr="006B3E7D">
        <w:fldChar w:fldCharType="end"/>
      </w:r>
      <w:r w:rsidR="00F0677C" w:rsidRPr="006B3E7D">
        <w:t xml:space="preserve"> -- </w:t>
      </w:r>
      <w:r w:rsidR="00F0677C">
        <w:t>Reps. Sandifer, Huggins, Ott, Hutto, Howard, Anderson, Gambrell, Rice, Hayes, Erickson, Bedingfield, Lowe, Brady, G.A. Brown, Pinson, Bowers, Toole, Crawford, Bales, Mack, Allison, Parker, Mitchell, Long, Viers, Sellers, Sottile, Forrester, Horne, Clemmons, Simrill and Cole</w:t>
      </w:r>
      <w:r w:rsidR="00F0677C" w:rsidRPr="006B3E7D">
        <w:t xml:space="preserve">:  </w:t>
      </w:r>
      <w:r w:rsidR="00F0677C" w:rsidRPr="006B3E7D">
        <w:rPr>
          <w:szCs w:val="30"/>
        </w:rPr>
        <w:t xml:space="preserve">A BILL </w:t>
      </w:r>
      <w:r w:rsidR="00F0677C" w:rsidRPr="006B3E7D">
        <w:rPr>
          <w:color w:val="000000" w:themeColor="text1"/>
          <w:u w:color="000000" w:themeColor="text1"/>
        </w:rPr>
        <w:t>TO AMEND THE CODE OF LAWS OF SOUTH CAROLINA, 1976, BY ADDING SECTION 37</w:t>
      </w:r>
      <w:r w:rsidR="00F0677C" w:rsidRPr="006B3E7D">
        <w:rPr>
          <w:color w:val="000000" w:themeColor="text1"/>
          <w:u w:color="000000" w:themeColor="text1"/>
        </w:rPr>
        <w:noBreakHyphen/>
        <w:t>2</w:t>
      </w:r>
      <w:r w:rsidR="00F0677C" w:rsidRPr="006B3E7D">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00F0677C" w:rsidRPr="006B3E7D">
        <w:rPr>
          <w:color w:val="000000" w:themeColor="text1"/>
          <w:u w:color="000000" w:themeColor="text1"/>
        </w:rPr>
        <w:noBreakHyphen/>
        <w:t>6</w:t>
      </w:r>
      <w:r w:rsidR="00F0677C" w:rsidRPr="006B3E7D">
        <w:rPr>
          <w:color w:val="000000" w:themeColor="text1"/>
          <w:u w:color="000000" w:themeColor="text1"/>
        </w:rPr>
        <w:noBreakHyphen/>
        <w:t>108, AS AMENDED, RELATING TO ADMINISTRATIVE ENFORCEMENT ORDERS, SO AS TO PROVIDE PENALTIES FOR MOTOR VEHICLE DEALERS WHO VIOLATE THE PROVISIONS OF SECTION 37</w:t>
      </w:r>
      <w:r w:rsidR="00F0677C" w:rsidRPr="006B3E7D">
        <w:rPr>
          <w:color w:val="000000" w:themeColor="text1"/>
          <w:u w:color="000000" w:themeColor="text1"/>
        </w:rPr>
        <w:noBreakHyphen/>
        <w:t>2</w:t>
      </w:r>
      <w:r w:rsidR="00F0677C" w:rsidRPr="006B3E7D">
        <w:rPr>
          <w:color w:val="000000" w:themeColor="text1"/>
          <w:u w:color="000000" w:themeColor="text1"/>
        </w:rPr>
        <w:noBreakHyphen/>
        <w:t>308.</w:t>
      </w:r>
    </w:p>
    <w:p w:rsidR="00527C70" w:rsidRDefault="00527C70" w:rsidP="00935386">
      <w:pPr>
        <w:suppressAutoHyphens/>
        <w:outlineLvl w:val="0"/>
        <w:rPr>
          <w:color w:val="000000" w:themeColor="text1"/>
          <w:u w:color="000000" w:themeColor="text1"/>
        </w:rPr>
      </w:pPr>
      <w:r>
        <w:rPr>
          <w:color w:val="000000" w:themeColor="text1"/>
          <w:u w:color="000000" w:themeColor="text1"/>
        </w:rPr>
        <w:tab/>
        <w:t>Senator LARRY MARTIN explained the Bill.</w:t>
      </w:r>
    </w:p>
    <w:p w:rsidR="00527C70" w:rsidRPr="006B3E7D" w:rsidRDefault="00527C70" w:rsidP="00935386">
      <w:pPr>
        <w:suppressAutoHyphens/>
        <w:outlineLvl w:val="0"/>
      </w:pPr>
    </w:p>
    <w:p w:rsidR="00F0677C" w:rsidRDefault="00F0677C" w:rsidP="00935386">
      <w:pPr>
        <w:suppressAutoHyphens/>
        <w:outlineLvl w:val="0"/>
      </w:pPr>
      <w:r>
        <w:tab/>
        <w:t>On motion of Senator RYBERG, the Bill was carried over.</w:t>
      </w:r>
    </w:p>
    <w:p w:rsidR="00F0677C" w:rsidRDefault="00F0677C" w:rsidP="00935386">
      <w:pPr>
        <w:suppressAutoHyphens/>
        <w:outlineLvl w:val="0"/>
      </w:pPr>
    </w:p>
    <w:p w:rsidR="00EC7CF2" w:rsidRDefault="00EC7CF2" w:rsidP="00935386">
      <w:pPr>
        <w:pStyle w:val="Header"/>
        <w:tabs>
          <w:tab w:val="clear" w:pos="8640"/>
          <w:tab w:val="left" w:pos="4320"/>
        </w:tabs>
        <w:jc w:val="center"/>
        <w:rPr>
          <w:b/>
        </w:rPr>
      </w:pPr>
      <w:r>
        <w:rPr>
          <w:b/>
        </w:rPr>
        <w:t>COMMITTEE AMENDMENT ADOPTED</w:t>
      </w:r>
    </w:p>
    <w:p w:rsidR="00EC7CF2" w:rsidRPr="00EC7CF2" w:rsidRDefault="00EC7CF2" w:rsidP="00935386">
      <w:pPr>
        <w:pStyle w:val="Header"/>
        <w:tabs>
          <w:tab w:val="clear" w:pos="8640"/>
          <w:tab w:val="left" w:pos="4320"/>
        </w:tabs>
        <w:jc w:val="center"/>
      </w:pPr>
      <w:r>
        <w:rPr>
          <w:b/>
        </w:rPr>
        <w:t>CARRIED OVER</w:t>
      </w:r>
    </w:p>
    <w:p w:rsidR="00EC7CF2" w:rsidRPr="00033567" w:rsidRDefault="00EC7CF2" w:rsidP="00935386">
      <w:pPr>
        <w:suppressAutoHyphens/>
      </w:pPr>
      <w:r>
        <w:tab/>
      </w:r>
      <w:r w:rsidRPr="00033567">
        <w:t>S. 1185</w:t>
      </w:r>
      <w:r w:rsidR="00FE651C" w:rsidRPr="00033567">
        <w:fldChar w:fldCharType="begin"/>
      </w:r>
      <w:r w:rsidRPr="00033567">
        <w:instrText xml:space="preserve"> XE "S. 1185" \b </w:instrText>
      </w:r>
      <w:r w:rsidR="00FE651C" w:rsidRPr="00033567">
        <w:fldChar w:fldCharType="end"/>
      </w:r>
      <w:r w:rsidRPr="00033567">
        <w:t xml:space="preserve"> -- </w:t>
      </w:r>
      <w:r>
        <w:t>Senators Malloy, Ford, Pinckney, McConnell, Rose and Campsen</w:t>
      </w:r>
      <w:r w:rsidRPr="00033567">
        <w:t xml:space="preserve">:  </w:t>
      </w:r>
      <w:r w:rsidRPr="00033567">
        <w:rPr>
          <w:szCs w:val="30"/>
        </w:rPr>
        <w:t xml:space="preserve">A BILL </w:t>
      </w:r>
      <w:r w:rsidRPr="00033567">
        <w:t xml:space="preserve">TO AMEND TITLE 20, CODE OF LAWS OF SOUTH CAROLINA, 1976, BY ADDING CHAPTER 8 ENTITLED THE </w:t>
      </w:r>
      <w:r>
        <w:t>“</w:t>
      </w:r>
      <w:r w:rsidRPr="00033567">
        <w:t>SOUTH CAROLINA FAMILY LAW MEDIATION ACT</w:t>
      </w:r>
      <w:r>
        <w:t>”</w:t>
      </w:r>
      <w:r w:rsidRPr="00033567">
        <w: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EC7CF2" w:rsidRDefault="00EC7CF2" w:rsidP="00935386">
      <w:pPr>
        <w:pStyle w:val="Header"/>
        <w:tabs>
          <w:tab w:val="clear" w:pos="8640"/>
          <w:tab w:val="left" w:pos="4320"/>
        </w:tabs>
      </w:pPr>
      <w:r>
        <w:tab/>
        <w:t>The Senate proceeded to a consideration of the Bill, the question being the adoption of the amendment proposed by the Committee on Judiciary.</w:t>
      </w:r>
    </w:p>
    <w:p w:rsidR="00EC7CF2" w:rsidRDefault="00EC7CF2" w:rsidP="00935386">
      <w:pPr>
        <w:pStyle w:val="Header"/>
        <w:tabs>
          <w:tab w:val="clear" w:pos="8640"/>
          <w:tab w:val="left" w:pos="4320"/>
        </w:tabs>
      </w:pPr>
    </w:p>
    <w:p w:rsidR="00EC7CF2" w:rsidRDefault="00EC7CF2" w:rsidP="00935386">
      <w:pPr>
        <w:rPr>
          <w:snapToGrid w:val="0"/>
        </w:rPr>
      </w:pPr>
      <w:r>
        <w:rPr>
          <w:snapToGrid w:val="0"/>
        </w:rPr>
        <w:tab/>
        <w:t>The Committee on Judiciary proposed the following amendment (JUD1185.002)</w:t>
      </w:r>
      <w:r w:rsidRPr="002640AD">
        <w:rPr>
          <w:snapToGrid w:val="0"/>
        </w:rPr>
        <w:t>, which was adopted</w:t>
      </w:r>
      <w:r>
        <w:rPr>
          <w:snapToGrid w:val="0"/>
        </w:rPr>
        <w:t>:</w:t>
      </w:r>
    </w:p>
    <w:p w:rsidR="00EC7CF2" w:rsidRPr="002640AD" w:rsidRDefault="00EC7CF2" w:rsidP="00935386">
      <w:pPr>
        <w:rPr>
          <w:snapToGrid w:val="0"/>
          <w:color w:val="auto"/>
        </w:rPr>
      </w:pPr>
      <w:r w:rsidRPr="002640AD">
        <w:rPr>
          <w:snapToGrid w:val="0"/>
          <w:color w:val="auto"/>
        </w:rPr>
        <w:tab/>
        <w:t>Amend the bill, as and if amended, by striking Section 20-8-40, beginning on page 2, line 38, and inserting therein the following:</w:t>
      </w:r>
    </w:p>
    <w:p w:rsidR="00EC7CF2" w:rsidRPr="002640AD" w:rsidRDefault="00EC7CF2" w:rsidP="00935386">
      <w:pPr>
        <w:rPr>
          <w:color w:val="auto"/>
        </w:rPr>
      </w:pPr>
      <w:r>
        <w:rPr>
          <w:snapToGrid w:val="0"/>
        </w:rPr>
        <w:tab/>
      </w:r>
      <w:r w:rsidRPr="002640AD">
        <w:rPr>
          <w:snapToGrid w:val="0"/>
          <w:color w:val="auto"/>
        </w:rPr>
        <w:t>/</w:t>
      </w:r>
      <w:r w:rsidRPr="002640AD">
        <w:rPr>
          <w:snapToGrid w:val="0"/>
          <w:color w:val="auto"/>
        </w:rPr>
        <w:tab/>
      </w:r>
      <w:r w:rsidRPr="002640AD">
        <w:rPr>
          <w:color w:val="auto"/>
        </w:rPr>
        <w:t>Section 20</w:t>
      </w:r>
      <w:r w:rsidRPr="002640AD">
        <w:rPr>
          <w:color w:val="auto"/>
        </w:rPr>
        <w:noBreakHyphen/>
        <w:t>8</w:t>
      </w:r>
      <w:r w:rsidRPr="002640AD">
        <w:rPr>
          <w:color w:val="auto"/>
        </w:rPr>
        <w:noBreakHyphen/>
        <w:t>40.</w:t>
      </w:r>
      <w:r w:rsidRPr="002640AD">
        <w:rPr>
          <w:color w:val="auto"/>
        </w:rPr>
        <w:tab/>
        <w:t>(A)</w:t>
      </w:r>
      <w:r w:rsidRPr="002640AD">
        <w:rPr>
          <w:color w:val="auto"/>
        </w:rPr>
        <w:tab/>
        <w:t>All issues in domestic relations actions are subject to court ordered mediation, except where exempted.  The following cases must be automatically exempted from mediation:</w:t>
      </w:r>
    </w:p>
    <w:p w:rsidR="00EC7CF2" w:rsidRPr="002640AD" w:rsidRDefault="00EC7CF2" w:rsidP="00935386">
      <w:pPr>
        <w:rPr>
          <w:color w:val="auto"/>
        </w:rPr>
      </w:pPr>
      <w:r w:rsidRPr="002640AD">
        <w:rPr>
          <w:color w:val="auto"/>
        </w:rPr>
        <w:tab/>
      </w:r>
      <w:r w:rsidRPr="002640AD">
        <w:rPr>
          <w:color w:val="auto"/>
        </w:rPr>
        <w:tab/>
        <w:t>(1)</w:t>
      </w:r>
      <w:r w:rsidRPr="002640AD">
        <w:rPr>
          <w:color w:val="auto"/>
        </w:rPr>
        <w:tab/>
        <w:t>contempt actions;</w:t>
      </w:r>
    </w:p>
    <w:p w:rsidR="00EC7CF2" w:rsidRPr="002640AD" w:rsidRDefault="00EC7CF2" w:rsidP="00935386">
      <w:pPr>
        <w:rPr>
          <w:color w:val="auto"/>
        </w:rPr>
      </w:pPr>
      <w:r w:rsidRPr="002640AD">
        <w:rPr>
          <w:color w:val="auto"/>
        </w:rPr>
        <w:tab/>
      </w:r>
      <w:r w:rsidRPr="002640AD">
        <w:rPr>
          <w:color w:val="auto"/>
        </w:rPr>
        <w:tab/>
        <w:t>(2)</w:t>
      </w:r>
      <w:r w:rsidRPr="002640AD">
        <w:rPr>
          <w:color w:val="auto"/>
        </w:rPr>
        <w:tab/>
      </w:r>
      <w:r w:rsidR="007614AF">
        <w:rPr>
          <w:color w:val="auto"/>
        </w:rPr>
        <w:t>f</w:t>
      </w:r>
      <w:r w:rsidRPr="002640AD">
        <w:rPr>
          <w:color w:val="auto"/>
        </w:rPr>
        <w:t xml:space="preserve">amily </w:t>
      </w:r>
      <w:r w:rsidR="007614AF">
        <w:rPr>
          <w:color w:val="auto"/>
        </w:rPr>
        <w:t>c</w:t>
      </w:r>
      <w:r w:rsidRPr="002640AD">
        <w:rPr>
          <w:color w:val="auto"/>
        </w:rPr>
        <w:t>ourt cases initiated by the South Carolina Department of Social Services;</w:t>
      </w:r>
    </w:p>
    <w:p w:rsidR="00EC7CF2" w:rsidRPr="002640AD" w:rsidRDefault="00EC7CF2" w:rsidP="00935386">
      <w:pPr>
        <w:rPr>
          <w:color w:val="auto"/>
        </w:rPr>
      </w:pPr>
      <w:r w:rsidRPr="002640AD">
        <w:rPr>
          <w:color w:val="auto"/>
        </w:rPr>
        <w:tab/>
      </w:r>
      <w:r w:rsidRPr="002640AD">
        <w:rPr>
          <w:color w:val="auto"/>
        </w:rPr>
        <w:tab/>
        <w:t>(3)</w:t>
      </w:r>
      <w:r w:rsidRPr="002640AD">
        <w:rPr>
          <w:color w:val="auto"/>
        </w:rPr>
        <w:tab/>
        <w:t>any case where a party has been convicted of, pled guilty to, or pled nolo contendere to a charge of spousal abuse of another party, or child abuse or neglect of a child of either party;</w:t>
      </w:r>
    </w:p>
    <w:p w:rsidR="00EC7CF2" w:rsidRPr="002640AD" w:rsidRDefault="00EC7CF2" w:rsidP="00935386">
      <w:pPr>
        <w:rPr>
          <w:color w:val="auto"/>
        </w:rPr>
      </w:pPr>
      <w:r w:rsidRPr="002640AD">
        <w:rPr>
          <w:color w:val="auto"/>
        </w:rPr>
        <w:tab/>
      </w:r>
      <w:r w:rsidRPr="002640AD">
        <w:rPr>
          <w:color w:val="auto"/>
        </w:rPr>
        <w:tab/>
        <w:t>(4)</w:t>
      </w:r>
      <w:r w:rsidRPr="002640AD">
        <w:rPr>
          <w:color w:val="auto"/>
        </w:rPr>
        <w:tab/>
        <w:t>any case where there has been a finding, including a current order of protection, by a court of competent jurisdiction within one year of the date of filing the action of spousal abuse of another party or child abuse or neglect of a child of either party;</w:t>
      </w:r>
    </w:p>
    <w:p w:rsidR="00EC7CF2" w:rsidRPr="002640AD" w:rsidRDefault="00EC7CF2" w:rsidP="00935386">
      <w:pPr>
        <w:rPr>
          <w:color w:val="auto"/>
        </w:rPr>
      </w:pPr>
      <w:r w:rsidRPr="002640AD">
        <w:rPr>
          <w:color w:val="auto"/>
        </w:rPr>
        <w:tab/>
      </w:r>
      <w:r w:rsidRPr="002640AD">
        <w:rPr>
          <w:color w:val="auto"/>
        </w:rPr>
        <w:tab/>
        <w:t>(5)</w:t>
      </w:r>
      <w:r w:rsidRPr="002640AD">
        <w:rPr>
          <w:color w:val="auto"/>
        </w:rPr>
        <w:tab/>
        <w:t>juvenile proceedings;</w:t>
      </w:r>
    </w:p>
    <w:p w:rsidR="00EC7CF2" w:rsidRPr="002640AD" w:rsidRDefault="00EC7CF2" w:rsidP="00935386">
      <w:pPr>
        <w:rPr>
          <w:color w:val="auto"/>
        </w:rPr>
      </w:pPr>
      <w:r w:rsidRPr="002640AD">
        <w:rPr>
          <w:color w:val="auto"/>
        </w:rPr>
        <w:tab/>
      </w:r>
      <w:r w:rsidRPr="002640AD">
        <w:rPr>
          <w:color w:val="auto"/>
        </w:rPr>
        <w:tab/>
        <w:t>(6)</w:t>
      </w:r>
      <w:r w:rsidRPr="002640AD">
        <w:rPr>
          <w:color w:val="auto"/>
        </w:rPr>
        <w:tab/>
        <w:t>uncontested issues;</w:t>
      </w:r>
    </w:p>
    <w:p w:rsidR="00EC7CF2" w:rsidRPr="002640AD" w:rsidRDefault="00EC7CF2" w:rsidP="00935386">
      <w:pPr>
        <w:rPr>
          <w:color w:val="auto"/>
        </w:rPr>
      </w:pPr>
      <w:r w:rsidRPr="002640AD">
        <w:rPr>
          <w:color w:val="auto"/>
        </w:rPr>
        <w:tab/>
      </w:r>
      <w:r w:rsidRPr="002640AD">
        <w:rPr>
          <w:color w:val="auto"/>
        </w:rPr>
        <w:tab/>
        <w:t>(7)</w:t>
      </w:r>
      <w:r w:rsidRPr="002640AD">
        <w:rPr>
          <w:color w:val="auto"/>
        </w:rPr>
        <w:tab/>
        <w:t>actions where there is an agreement between the parties for voluntary mediation, subject to court approval; or</w:t>
      </w:r>
    </w:p>
    <w:p w:rsidR="00EC7CF2" w:rsidRPr="002640AD" w:rsidRDefault="00EC7CF2" w:rsidP="00935386">
      <w:pPr>
        <w:rPr>
          <w:color w:val="auto"/>
        </w:rPr>
      </w:pPr>
      <w:r w:rsidRPr="002640AD">
        <w:rPr>
          <w:color w:val="auto"/>
        </w:rPr>
        <w:tab/>
      </w:r>
      <w:r w:rsidRPr="002640AD">
        <w:rPr>
          <w:color w:val="auto"/>
        </w:rPr>
        <w:tab/>
        <w:t>(8)</w:t>
      </w:r>
      <w:r w:rsidRPr="002640AD">
        <w:rPr>
          <w:color w:val="auto"/>
        </w:rPr>
        <w:tab/>
        <w:t>the entry of a divorce or separate maintenance decree.</w:t>
      </w:r>
    </w:p>
    <w:p w:rsidR="00EC7CF2" w:rsidRPr="002640AD" w:rsidRDefault="00EC7CF2" w:rsidP="00935386">
      <w:pPr>
        <w:rPr>
          <w:color w:val="auto"/>
        </w:rPr>
      </w:pPr>
      <w:r>
        <w:tab/>
      </w:r>
      <w:r w:rsidRPr="002640AD">
        <w:rPr>
          <w:color w:val="auto"/>
        </w:rPr>
        <w:t xml:space="preserve">Certification that an action is exempt from court ordered mediation shall be on a form approved by the Supreme Court. </w:t>
      </w:r>
    </w:p>
    <w:p w:rsidR="00EC7CF2" w:rsidRPr="002640AD" w:rsidRDefault="00EC7CF2" w:rsidP="00935386">
      <w:pPr>
        <w:rPr>
          <w:i/>
          <w:iCs/>
          <w:color w:val="auto"/>
        </w:rPr>
      </w:pPr>
      <w:r w:rsidRPr="002640AD">
        <w:rPr>
          <w:color w:val="auto"/>
        </w:rPr>
        <w:tab/>
        <w:t>(B)</w:t>
      </w:r>
      <w:r w:rsidRPr="002640AD">
        <w:rPr>
          <w:color w:val="auto"/>
        </w:rPr>
        <w:tab/>
        <w:t>A party or the court may move to dispense with or defer mediation due to exceptional circumstances.  Upon a showing of exceptional circumstances and after a hearing, the Chief Judge for Administrative Purpose of the Family Court may grant the motion and notify the parties or their attorneys of the ruling.  Exceptional circumstances may relate to such factors as, but are not limited to:</w:t>
      </w:r>
    </w:p>
    <w:p w:rsidR="00EC7CF2" w:rsidRPr="002640AD" w:rsidRDefault="00EC7CF2" w:rsidP="00935386">
      <w:pPr>
        <w:rPr>
          <w:color w:val="auto"/>
        </w:rPr>
      </w:pPr>
      <w:r w:rsidRPr="002640AD">
        <w:rPr>
          <w:color w:val="auto"/>
        </w:rPr>
        <w:tab/>
      </w:r>
      <w:r w:rsidRPr="002640AD">
        <w:rPr>
          <w:color w:val="auto"/>
        </w:rPr>
        <w:tab/>
        <w:t>(1)</w:t>
      </w:r>
      <w:r w:rsidRPr="002640AD">
        <w:rPr>
          <w:color w:val="auto"/>
        </w:rPr>
        <w:tab/>
        <w:t>geographic considerations;</w:t>
      </w:r>
    </w:p>
    <w:p w:rsidR="00EC7CF2" w:rsidRPr="002640AD" w:rsidRDefault="00EC7CF2" w:rsidP="00935386">
      <w:pPr>
        <w:rPr>
          <w:color w:val="auto"/>
        </w:rPr>
      </w:pPr>
      <w:r w:rsidRPr="002640AD">
        <w:rPr>
          <w:color w:val="auto"/>
        </w:rPr>
        <w:tab/>
      </w:r>
      <w:r w:rsidRPr="002640AD">
        <w:rPr>
          <w:color w:val="auto"/>
        </w:rPr>
        <w:tab/>
        <w:t>(2)</w:t>
      </w:r>
      <w:r w:rsidRPr="002640AD">
        <w:rPr>
          <w:color w:val="auto"/>
        </w:rPr>
        <w:tab/>
        <w:t>incapacity of a party;</w:t>
      </w:r>
    </w:p>
    <w:p w:rsidR="00EC7CF2" w:rsidRPr="002640AD" w:rsidRDefault="00EC7CF2" w:rsidP="00935386">
      <w:pPr>
        <w:rPr>
          <w:i/>
          <w:iCs/>
          <w:color w:val="auto"/>
        </w:rPr>
      </w:pPr>
      <w:r w:rsidRPr="002640AD">
        <w:rPr>
          <w:color w:val="auto"/>
        </w:rPr>
        <w:tab/>
      </w:r>
      <w:r w:rsidRPr="002640AD">
        <w:rPr>
          <w:color w:val="auto"/>
        </w:rPr>
        <w:tab/>
        <w:t>(3)</w:t>
      </w:r>
      <w:r w:rsidRPr="002640AD">
        <w:rPr>
          <w:color w:val="auto"/>
        </w:rPr>
        <w:tab/>
        <w:t xml:space="preserve">incompetence of a party; </w:t>
      </w:r>
    </w:p>
    <w:p w:rsidR="00EC7CF2" w:rsidRPr="002640AD" w:rsidRDefault="00EC7CF2" w:rsidP="00935386">
      <w:pPr>
        <w:rPr>
          <w:color w:val="auto"/>
        </w:rPr>
      </w:pPr>
      <w:r w:rsidRPr="002640AD">
        <w:rPr>
          <w:color w:val="auto"/>
        </w:rPr>
        <w:tab/>
      </w:r>
      <w:r w:rsidRPr="002640AD">
        <w:rPr>
          <w:color w:val="auto"/>
        </w:rPr>
        <w:tab/>
        <w:t>(4)</w:t>
      </w:r>
      <w:r w:rsidRPr="002640AD">
        <w:rPr>
          <w:color w:val="auto"/>
        </w:rPr>
        <w:tab/>
        <w:t xml:space="preserve">cases where there has been a finding by a court of competent jurisdiction more than one year from the date of filing the action of spousal abuse of a party or child abuse or neglect of a child of either party, except as provided for in Section 20-8-40(A)(3) and (4); </w:t>
      </w:r>
    </w:p>
    <w:p w:rsidR="00EC7CF2" w:rsidRPr="002640AD" w:rsidRDefault="00EC7CF2" w:rsidP="00935386">
      <w:pPr>
        <w:rPr>
          <w:color w:val="auto"/>
        </w:rPr>
      </w:pPr>
      <w:r w:rsidRPr="002640AD">
        <w:rPr>
          <w:color w:val="auto"/>
        </w:rPr>
        <w:tab/>
      </w:r>
      <w:r w:rsidRPr="002640AD">
        <w:rPr>
          <w:color w:val="auto"/>
        </w:rPr>
        <w:tab/>
        <w:t>(5)</w:t>
      </w:r>
      <w:r w:rsidRPr="002640AD">
        <w:rPr>
          <w:color w:val="auto"/>
        </w:rPr>
        <w:tab/>
        <w:t>substance abuse by one of the parties; or</w:t>
      </w:r>
    </w:p>
    <w:p w:rsidR="00EC7CF2" w:rsidRPr="002640AD" w:rsidRDefault="00EC7CF2" w:rsidP="00935386">
      <w:pPr>
        <w:rPr>
          <w:color w:val="auto"/>
        </w:rPr>
      </w:pPr>
      <w:r w:rsidRPr="002640AD">
        <w:rPr>
          <w:color w:val="auto"/>
        </w:rPr>
        <w:tab/>
      </w:r>
      <w:r w:rsidRPr="002640AD">
        <w:rPr>
          <w:color w:val="auto"/>
        </w:rPr>
        <w:tab/>
        <w:t>(6)</w:t>
      </w:r>
      <w:r w:rsidRPr="002640AD">
        <w:rPr>
          <w:color w:val="auto"/>
        </w:rPr>
        <w:tab/>
        <w:t>cases where there has been:</w:t>
      </w:r>
    </w:p>
    <w:p w:rsidR="00EC7CF2" w:rsidRPr="002640AD" w:rsidRDefault="00EC7CF2" w:rsidP="00935386">
      <w:pPr>
        <w:rPr>
          <w:color w:val="auto"/>
        </w:rPr>
      </w:pPr>
      <w:r w:rsidRPr="002640AD">
        <w:rPr>
          <w:color w:val="auto"/>
        </w:rPr>
        <w:tab/>
      </w:r>
      <w:r w:rsidRPr="002640AD">
        <w:rPr>
          <w:color w:val="auto"/>
        </w:rPr>
        <w:tab/>
      </w:r>
      <w:r w:rsidRPr="002640AD">
        <w:rPr>
          <w:color w:val="auto"/>
        </w:rPr>
        <w:tab/>
        <w:t>(a)</w:t>
      </w:r>
      <w:r w:rsidRPr="002640AD">
        <w:rPr>
          <w:color w:val="auto"/>
        </w:rPr>
        <w:tab/>
        <w:t>an arrest of one of the parties for spousal abuse of another party or child abuse or neglect of a child of either party; or</w:t>
      </w:r>
    </w:p>
    <w:p w:rsidR="00EC7CF2" w:rsidRPr="002640AD" w:rsidRDefault="00EC7CF2" w:rsidP="00935386">
      <w:pPr>
        <w:rPr>
          <w:color w:val="auto"/>
        </w:rPr>
      </w:pPr>
      <w:r w:rsidRPr="002640AD">
        <w:rPr>
          <w:color w:val="auto"/>
        </w:rPr>
        <w:tab/>
      </w:r>
      <w:r w:rsidRPr="002640AD">
        <w:rPr>
          <w:color w:val="auto"/>
        </w:rPr>
        <w:tab/>
      </w:r>
      <w:r w:rsidRPr="002640AD">
        <w:rPr>
          <w:color w:val="auto"/>
        </w:rPr>
        <w:tab/>
        <w:t>(b)</w:t>
      </w:r>
      <w:r w:rsidRPr="002640AD">
        <w:rPr>
          <w:color w:val="auto"/>
        </w:rPr>
        <w:tab/>
        <w:t>an order of protection that has expired or been dismissed pursuant to Section 20-4-70, a restraining order, or other injunctive relief issued against a party where the underlying basis for the order was based on spousal abuse of a party or child abuse or neglect of a child of either party; or</w:t>
      </w:r>
    </w:p>
    <w:p w:rsidR="00EC7CF2" w:rsidRPr="002640AD" w:rsidRDefault="00EC7CF2" w:rsidP="00935386">
      <w:pPr>
        <w:rPr>
          <w:color w:val="auto"/>
        </w:rPr>
      </w:pPr>
      <w:r w:rsidRPr="002640AD">
        <w:rPr>
          <w:color w:val="auto"/>
        </w:rPr>
        <w:tab/>
      </w:r>
      <w:r w:rsidRPr="002640AD">
        <w:rPr>
          <w:color w:val="auto"/>
        </w:rPr>
        <w:tab/>
      </w:r>
      <w:r w:rsidRPr="002640AD">
        <w:rPr>
          <w:color w:val="auto"/>
        </w:rPr>
        <w:tab/>
        <w:t>(c)</w:t>
      </w:r>
      <w:r w:rsidRPr="002640AD">
        <w:rPr>
          <w:color w:val="auto"/>
        </w:rPr>
        <w:tab/>
        <w:t>a documented report to a domestic violence shelter by a party alleging spousal abuse of a party or child abuse or neglect of a child of either party; and</w:t>
      </w:r>
    </w:p>
    <w:p w:rsidR="00EC7CF2" w:rsidRPr="002640AD" w:rsidRDefault="00EC7CF2" w:rsidP="00935386">
      <w:pPr>
        <w:rPr>
          <w:color w:val="auto"/>
        </w:rPr>
      </w:pPr>
      <w:r w:rsidRPr="002640AD">
        <w:rPr>
          <w:color w:val="auto"/>
        </w:rPr>
        <w:tab/>
      </w:r>
      <w:r w:rsidRPr="002640AD">
        <w:rPr>
          <w:color w:val="auto"/>
        </w:rPr>
        <w:tab/>
      </w:r>
      <w:r w:rsidRPr="002640AD">
        <w:rPr>
          <w:color w:val="auto"/>
        </w:rPr>
        <w:tab/>
        <w:t>(d)</w:t>
      </w:r>
      <w:r w:rsidRPr="002640AD">
        <w:rPr>
          <w:color w:val="auto"/>
        </w:rPr>
        <w:tab/>
        <w:t xml:space="preserve">a finding by the </w:t>
      </w:r>
      <w:r w:rsidR="005E3839">
        <w:rPr>
          <w:color w:val="auto"/>
        </w:rPr>
        <w:t>f</w:t>
      </w:r>
      <w:r w:rsidRPr="002640AD">
        <w:rPr>
          <w:color w:val="auto"/>
        </w:rPr>
        <w:t xml:space="preserve">amily </w:t>
      </w:r>
      <w:r w:rsidR="005E3839">
        <w:rPr>
          <w:color w:val="auto"/>
        </w:rPr>
        <w:t>c</w:t>
      </w:r>
      <w:r w:rsidRPr="002640AD">
        <w:rPr>
          <w:color w:val="auto"/>
        </w:rPr>
        <w:t>ourt that, in its discretion, exceptional circumstances justify the party’s request to dispense with mediation.</w:t>
      </w:r>
    </w:p>
    <w:p w:rsidR="00EC7CF2" w:rsidRPr="002640AD" w:rsidRDefault="00EC7CF2" w:rsidP="00935386">
      <w:pPr>
        <w:rPr>
          <w:color w:val="auto"/>
        </w:rPr>
      </w:pPr>
      <w:r w:rsidRPr="002640AD">
        <w:rPr>
          <w:color w:val="auto"/>
        </w:rPr>
        <w:tab/>
        <w:t>(C)</w:t>
      </w:r>
      <w:r w:rsidRPr="002640AD">
        <w:rPr>
          <w:color w:val="auto"/>
        </w:rPr>
        <w:tab/>
        <w:t xml:space="preserve">For purposes of this </w:t>
      </w:r>
      <w:r w:rsidR="005E3839">
        <w:rPr>
          <w:color w:val="auto"/>
        </w:rPr>
        <w:t>s</w:t>
      </w:r>
      <w:r w:rsidRPr="002640AD">
        <w:rPr>
          <w:color w:val="auto"/>
        </w:rPr>
        <w:t xml:space="preserve">ection, the terms ‘spousal abuse’ and ‘child abuse or neglect’ include, but are not limited to, criminal domestic violence, stalking, harassment, criminal sexual conduct, and child abuse and neglect.  </w:t>
      </w:r>
    </w:p>
    <w:p w:rsidR="00EC7CF2" w:rsidRPr="002640AD" w:rsidRDefault="00EC7CF2" w:rsidP="00935386">
      <w:pPr>
        <w:rPr>
          <w:color w:val="auto"/>
        </w:rPr>
      </w:pPr>
      <w:r w:rsidRPr="002640AD">
        <w:rPr>
          <w:color w:val="auto"/>
        </w:rPr>
        <w:tab/>
        <w:t>(D)</w:t>
      </w:r>
      <w:r w:rsidRPr="002640AD">
        <w:rPr>
          <w:color w:val="auto"/>
        </w:rPr>
        <w:tab/>
        <w:t>The court must order that the mediation conference or conferences shall be conducted no sooner than ninety days after the filing of the action, unless, in the court’s discretion, the mediation conference should commence at an earlier date, and concluded no later than one hundred eighty days after the filing of the action.  A party may seek an extension of time to complete mediation, and the court, in its discretion, may extend the time to complete mediation in a written order.</w:t>
      </w:r>
    </w:p>
    <w:p w:rsidR="00EC7CF2" w:rsidRPr="002640AD" w:rsidRDefault="00EC7CF2" w:rsidP="00935386">
      <w:pPr>
        <w:rPr>
          <w:color w:val="auto"/>
        </w:rPr>
      </w:pPr>
      <w:r w:rsidRPr="002640AD">
        <w:rPr>
          <w:color w:val="auto"/>
        </w:rPr>
        <w:tab/>
        <w:t>(E)</w:t>
      </w:r>
      <w:r w:rsidRPr="002640AD">
        <w:rPr>
          <w:color w:val="auto"/>
        </w:rPr>
        <w:tab/>
        <w:t xml:space="preserve">The South Carolina Supreme Court shall establish the minimum number of hours that parties must participate in mediation. </w:t>
      </w:r>
    </w:p>
    <w:p w:rsidR="00EC7CF2" w:rsidRPr="002640AD" w:rsidRDefault="00EC7CF2" w:rsidP="00935386">
      <w:pPr>
        <w:rPr>
          <w:color w:val="auto"/>
        </w:rPr>
      </w:pPr>
      <w:r w:rsidRPr="002640AD">
        <w:rPr>
          <w:color w:val="auto"/>
        </w:rPr>
        <w:tab/>
        <w:t>(F)</w:t>
      </w:r>
      <w:r w:rsidRPr="002640AD">
        <w:rPr>
          <w:color w:val="auto"/>
        </w:rPr>
        <w:tab/>
        <w:t>No final hearing in any domestic relations action shall be scheduled or heard prior to the completion of mediation, unless the matter is exempt from mediation by operation of this chapter or by order of the Chief Judge for Administrative Purpose of the Family Court upon a showing of exceptional circumstances.  A request for a final hearing must be accompanied by a copy of the written mediation report.</w:t>
      </w:r>
    </w:p>
    <w:p w:rsidR="00EC7CF2" w:rsidRPr="002640AD" w:rsidRDefault="00EC7CF2" w:rsidP="00935386">
      <w:pPr>
        <w:rPr>
          <w:snapToGrid w:val="0"/>
          <w:color w:val="auto"/>
        </w:rPr>
      </w:pPr>
      <w:r w:rsidRPr="002640AD">
        <w:rPr>
          <w:snapToGrid w:val="0"/>
          <w:color w:val="auto"/>
        </w:rPr>
        <w:tab/>
        <w:t>(G)</w:t>
      </w:r>
      <w:r w:rsidRPr="002640AD">
        <w:rPr>
          <w:snapToGrid w:val="0"/>
          <w:color w:val="auto"/>
        </w:rPr>
        <w:tab/>
        <w:t>In cases exempt from court ordered mediation pursuant to this section, the Chief Judge for Administrative Purposes of the Family Court may, upon the motion of the court or of any party, order a case to mediation.</w:t>
      </w:r>
      <w:r w:rsidRPr="002640AD">
        <w:rPr>
          <w:snapToGrid w:val="0"/>
          <w:color w:val="auto"/>
        </w:rPr>
        <w:tab/>
      </w:r>
      <w:r w:rsidRPr="002640AD">
        <w:rPr>
          <w:snapToGrid w:val="0"/>
          <w:color w:val="auto"/>
        </w:rPr>
        <w:tab/>
        <w:t>/</w:t>
      </w:r>
    </w:p>
    <w:p w:rsidR="00EC7CF2" w:rsidRPr="002640AD" w:rsidRDefault="00EC7CF2" w:rsidP="00935386">
      <w:pPr>
        <w:rPr>
          <w:snapToGrid w:val="0"/>
          <w:color w:val="auto"/>
        </w:rPr>
      </w:pPr>
      <w:r w:rsidRPr="002640AD">
        <w:rPr>
          <w:snapToGrid w:val="0"/>
          <w:color w:val="auto"/>
        </w:rPr>
        <w:tab/>
        <w:t>Renumber sections to conform.</w:t>
      </w:r>
    </w:p>
    <w:p w:rsidR="00EC7CF2" w:rsidRDefault="00EC7CF2" w:rsidP="00935386">
      <w:pPr>
        <w:rPr>
          <w:snapToGrid w:val="0"/>
        </w:rPr>
      </w:pPr>
      <w:r w:rsidRPr="002640AD">
        <w:rPr>
          <w:snapToGrid w:val="0"/>
          <w:color w:val="auto"/>
        </w:rPr>
        <w:tab/>
        <w:t>Amend title to conform.</w:t>
      </w:r>
    </w:p>
    <w:p w:rsidR="00EC7CF2" w:rsidRDefault="00EC7CF2" w:rsidP="00935386">
      <w:pPr>
        <w:pStyle w:val="Header"/>
        <w:tabs>
          <w:tab w:val="clear" w:pos="8640"/>
          <w:tab w:val="left" w:pos="4320"/>
        </w:tabs>
        <w:rPr>
          <w:snapToGrid w:val="0"/>
          <w:color w:val="auto"/>
        </w:rPr>
      </w:pPr>
    </w:p>
    <w:p w:rsidR="00EC7CF2" w:rsidRDefault="00EC7CF2" w:rsidP="00935386">
      <w:pPr>
        <w:pStyle w:val="Header"/>
        <w:tabs>
          <w:tab w:val="clear" w:pos="8640"/>
          <w:tab w:val="left" w:pos="4320"/>
        </w:tabs>
        <w:rPr>
          <w:snapToGrid w:val="0"/>
          <w:color w:val="auto"/>
        </w:rPr>
      </w:pPr>
      <w:r>
        <w:rPr>
          <w:snapToGrid w:val="0"/>
          <w:color w:val="auto"/>
        </w:rPr>
        <w:tab/>
        <w:t>Senator LARRY MARTIN explained the committee amendment.</w:t>
      </w:r>
    </w:p>
    <w:p w:rsidR="00EC7CF2" w:rsidRDefault="00EC7CF2" w:rsidP="00935386">
      <w:pPr>
        <w:pStyle w:val="Header"/>
        <w:tabs>
          <w:tab w:val="clear" w:pos="8640"/>
          <w:tab w:val="left" w:pos="4320"/>
        </w:tabs>
      </w:pPr>
    </w:p>
    <w:p w:rsidR="00EC7CF2" w:rsidRDefault="00EC7CF2" w:rsidP="00935386">
      <w:pPr>
        <w:pStyle w:val="Header"/>
        <w:tabs>
          <w:tab w:val="clear" w:pos="8640"/>
          <w:tab w:val="left" w:pos="4320"/>
        </w:tabs>
      </w:pPr>
      <w:r>
        <w:tab/>
        <w:t xml:space="preserve">The committee amendment was adopted. </w:t>
      </w:r>
    </w:p>
    <w:p w:rsidR="00EC7CF2" w:rsidRDefault="00EC7CF2" w:rsidP="00935386">
      <w:pPr>
        <w:pStyle w:val="Header"/>
        <w:tabs>
          <w:tab w:val="clear" w:pos="8640"/>
          <w:tab w:val="left" w:pos="4320"/>
        </w:tabs>
      </w:pPr>
    </w:p>
    <w:p w:rsidR="00EC7CF2" w:rsidRDefault="00EC7CF2" w:rsidP="00935386">
      <w:pPr>
        <w:pStyle w:val="Header"/>
        <w:tabs>
          <w:tab w:val="clear" w:pos="8640"/>
          <w:tab w:val="left" w:pos="4320"/>
        </w:tabs>
      </w:pPr>
      <w:r>
        <w:tab/>
        <w:t>On motion of Senator LARRY MARTIN, the Bill was carried over, as amended.</w:t>
      </w:r>
    </w:p>
    <w:p w:rsidR="00EC7CF2" w:rsidRDefault="00EC7CF2" w:rsidP="00935386">
      <w:pPr>
        <w:pStyle w:val="Header"/>
        <w:tabs>
          <w:tab w:val="clear" w:pos="8640"/>
          <w:tab w:val="left" w:pos="4320"/>
        </w:tabs>
      </w:pPr>
    </w:p>
    <w:p w:rsidR="000433DC" w:rsidRDefault="000433DC" w:rsidP="00935386">
      <w:pPr>
        <w:pStyle w:val="Header"/>
        <w:tabs>
          <w:tab w:val="clear" w:pos="8640"/>
          <w:tab w:val="left" w:pos="4320"/>
        </w:tabs>
        <w:jc w:val="center"/>
        <w:rPr>
          <w:b/>
        </w:rPr>
      </w:pPr>
      <w:r>
        <w:rPr>
          <w:b/>
        </w:rPr>
        <w:t>COMMITTEE AMENDMENT ADOPTED</w:t>
      </w:r>
    </w:p>
    <w:p w:rsidR="00F0677C" w:rsidRDefault="000433DC" w:rsidP="00935386">
      <w:pPr>
        <w:pStyle w:val="Header"/>
        <w:tabs>
          <w:tab w:val="clear" w:pos="8640"/>
          <w:tab w:val="left" w:pos="4320"/>
        </w:tabs>
        <w:jc w:val="center"/>
      </w:pPr>
      <w:r>
        <w:rPr>
          <w:b/>
        </w:rPr>
        <w:t>CARRIED OVER</w:t>
      </w:r>
    </w:p>
    <w:p w:rsidR="000433DC" w:rsidRPr="00802330" w:rsidRDefault="000433DC" w:rsidP="00935386">
      <w:pPr>
        <w:suppressAutoHyphens/>
      </w:pPr>
      <w:r>
        <w:tab/>
      </w:r>
      <w:r w:rsidRPr="00802330">
        <w:t>S. 1188</w:t>
      </w:r>
      <w:r w:rsidR="00FE651C" w:rsidRPr="00802330">
        <w:fldChar w:fldCharType="begin"/>
      </w:r>
      <w:r w:rsidRPr="00802330">
        <w:instrText xml:space="preserve"> XE "S. 1188" \b </w:instrText>
      </w:r>
      <w:r w:rsidR="00FE651C" w:rsidRPr="00802330">
        <w:fldChar w:fldCharType="end"/>
      </w:r>
      <w:r w:rsidRPr="00802330">
        <w:t xml:space="preserve"> -- Senators Malloy, McConnell, Ford, Pinckney, Rose and Campsen:  </w:t>
      </w:r>
      <w:r w:rsidRPr="00802330">
        <w:rPr>
          <w:szCs w:val="30"/>
        </w:rPr>
        <w:t xml:space="preserve">A BILL </w:t>
      </w:r>
      <w:r w:rsidRPr="00802330">
        <w:t>TO AMEND TITLE 20, CODE OF LAWS OF SOUTH CAROLINA, 1976, RELATING TO THE CHILDREN’S CODE, BY ADDING CHAPTER 6 ENTITLED THE “SOUTH CAROLINA FAMILY COURT HEARING OFFICER ACT”,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ADULTS 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OFFICERS; AND TO PROVIDE THAT HEARING OFFICERS SHALL RECEIVE CREDIT FOR COURT APPOINTMENTS.</w:t>
      </w:r>
    </w:p>
    <w:p w:rsidR="000433DC" w:rsidRDefault="000433DC" w:rsidP="00935386">
      <w:pPr>
        <w:pStyle w:val="Header"/>
        <w:tabs>
          <w:tab w:val="clear" w:pos="8640"/>
          <w:tab w:val="left" w:pos="4320"/>
        </w:tabs>
      </w:pPr>
      <w:r>
        <w:tab/>
        <w:t>The Senate proceeded to a consideration of the Bill, the question being the adoption of the amendment proposed by the Committee on Judiciary.</w:t>
      </w:r>
    </w:p>
    <w:p w:rsidR="000433DC" w:rsidRDefault="000433DC" w:rsidP="00935386">
      <w:pPr>
        <w:pStyle w:val="Header"/>
        <w:tabs>
          <w:tab w:val="clear" w:pos="8640"/>
          <w:tab w:val="left" w:pos="4320"/>
        </w:tabs>
        <w:jc w:val="left"/>
      </w:pPr>
    </w:p>
    <w:p w:rsidR="000433DC" w:rsidRDefault="000433DC" w:rsidP="00935386">
      <w:pPr>
        <w:rPr>
          <w:snapToGrid w:val="0"/>
        </w:rPr>
      </w:pPr>
      <w:r>
        <w:rPr>
          <w:snapToGrid w:val="0"/>
        </w:rPr>
        <w:tab/>
        <w:t>The Committee on Judiciary proposed the following amendment (JUD1188.001)</w:t>
      </w:r>
      <w:r w:rsidRPr="00CB05A3">
        <w:rPr>
          <w:snapToGrid w:val="0"/>
        </w:rPr>
        <w:t>, which was adopted</w:t>
      </w:r>
      <w:r>
        <w:rPr>
          <w:snapToGrid w:val="0"/>
        </w:rPr>
        <w:t>:</w:t>
      </w:r>
    </w:p>
    <w:p w:rsidR="000433DC" w:rsidRPr="00CB05A3" w:rsidRDefault="000433DC" w:rsidP="00935386">
      <w:pPr>
        <w:rPr>
          <w:snapToGrid w:val="0"/>
          <w:color w:val="auto"/>
        </w:rPr>
      </w:pPr>
      <w:r w:rsidRPr="00CB05A3">
        <w:rPr>
          <w:snapToGrid w:val="0"/>
          <w:color w:val="auto"/>
        </w:rPr>
        <w:tab/>
        <w:t>Amend the bill, as and if amended, page 3, in Section 20-6-30, as contained in SECTION 1, by striking lines 14 through 24 in their entirety and inserting therein the following:</w:t>
      </w:r>
    </w:p>
    <w:p w:rsidR="000433DC" w:rsidRPr="00CB05A3" w:rsidRDefault="000433DC" w:rsidP="00935386">
      <w:pPr>
        <w:rPr>
          <w:snapToGrid w:val="0"/>
          <w:color w:val="auto"/>
          <w:u w:color="000000" w:themeColor="text1"/>
        </w:rPr>
      </w:pPr>
      <w:r>
        <w:rPr>
          <w:snapToGrid w:val="0"/>
          <w:u w:color="000000" w:themeColor="text1"/>
        </w:rPr>
        <w:tab/>
      </w:r>
      <w:r w:rsidRPr="00CB05A3">
        <w:rPr>
          <w:snapToGrid w:val="0"/>
          <w:color w:val="auto"/>
          <w:u w:color="000000" w:themeColor="text1"/>
        </w:rPr>
        <w:t>/</w:t>
      </w:r>
      <w:r w:rsidRPr="00CB05A3">
        <w:rPr>
          <w:snapToGrid w:val="0"/>
          <w:color w:val="auto"/>
          <w:u w:color="000000" w:themeColor="text1"/>
        </w:rPr>
        <w:tab/>
        <w:t>Section 20-6-30.</w:t>
      </w:r>
      <w:r w:rsidRPr="00CB05A3">
        <w:rPr>
          <w:snapToGrid w:val="0"/>
          <w:color w:val="auto"/>
          <w:u w:color="000000" w:themeColor="text1"/>
        </w:rPr>
        <w:tab/>
        <w:t>Any person appointed to serve as a hearing officer must be a member of the South Carolina Bar in good standing with a minimum of ten years</w:t>
      </w:r>
      <w:r w:rsidR="00445BF5">
        <w:rPr>
          <w:snapToGrid w:val="0"/>
          <w:color w:val="auto"/>
          <w:u w:color="000000" w:themeColor="text1"/>
        </w:rPr>
        <w:t>’</w:t>
      </w:r>
      <w:r w:rsidRPr="00CB05A3">
        <w:rPr>
          <w:snapToGrid w:val="0"/>
          <w:color w:val="auto"/>
          <w:u w:color="000000" w:themeColor="text1"/>
        </w:rPr>
        <w:t xml:space="preserve"> experience in family court matters.  Pursuant to the provisions of Section 2</w:t>
      </w:r>
      <w:r w:rsidRPr="00CB05A3">
        <w:rPr>
          <w:snapToGrid w:val="0"/>
          <w:color w:val="auto"/>
          <w:u w:color="000000" w:themeColor="text1"/>
        </w:rPr>
        <w:noBreakHyphen/>
        <w:t>19</w:t>
      </w:r>
      <w:r w:rsidRPr="00CB05A3">
        <w:rPr>
          <w:snapToGrid w:val="0"/>
          <w:color w:val="auto"/>
          <w:u w:color="000000" w:themeColor="text1"/>
        </w:rPr>
        <w:noBreakHyphen/>
        <w:t>100, retired judges, not including probate judges, magistrates, municipal court judges, recorders, or any other summary court judges, may be appointed as hearing officers without having a minimum of ten years of experience in family court matters.  Hearing officers must annually receive a minimum of six hours of continuing legal education on family court issues and shall be subject to additional standards as the South Carolina Supreme Court deems appropriate./</w:t>
      </w:r>
    </w:p>
    <w:p w:rsidR="000433DC" w:rsidRPr="00CB05A3" w:rsidRDefault="000433DC" w:rsidP="00935386">
      <w:pPr>
        <w:rPr>
          <w:snapToGrid w:val="0"/>
          <w:color w:val="auto"/>
        </w:rPr>
      </w:pPr>
      <w:r w:rsidRPr="00CB05A3">
        <w:rPr>
          <w:snapToGrid w:val="0"/>
          <w:color w:val="auto"/>
        </w:rPr>
        <w:tab/>
        <w:t>Renumber sections to conform.</w:t>
      </w:r>
    </w:p>
    <w:p w:rsidR="000433DC" w:rsidRDefault="000433DC" w:rsidP="00935386">
      <w:pPr>
        <w:rPr>
          <w:snapToGrid w:val="0"/>
        </w:rPr>
      </w:pPr>
      <w:r w:rsidRPr="00CB05A3">
        <w:rPr>
          <w:snapToGrid w:val="0"/>
          <w:color w:val="auto"/>
        </w:rPr>
        <w:tab/>
        <w:t>Amend title to conform.</w:t>
      </w:r>
    </w:p>
    <w:p w:rsidR="000433DC" w:rsidRDefault="000433DC" w:rsidP="00935386">
      <w:pPr>
        <w:pStyle w:val="Header"/>
        <w:tabs>
          <w:tab w:val="clear" w:pos="8640"/>
          <w:tab w:val="left" w:pos="4320"/>
        </w:tabs>
      </w:pPr>
    </w:p>
    <w:p w:rsidR="000433DC" w:rsidRDefault="000433DC" w:rsidP="00935386">
      <w:pPr>
        <w:pStyle w:val="Header"/>
        <w:tabs>
          <w:tab w:val="clear" w:pos="8640"/>
          <w:tab w:val="left" w:pos="4320"/>
        </w:tabs>
        <w:rPr>
          <w:snapToGrid w:val="0"/>
          <w:color w:val="auto"/>
        </w:rPr>
      </w:pPr>
      <w:r>
        <w:rPr>
          <w:snapToGrid w:val="0"/>
          <w:color w:val="auto"/>
        </w:rPr>
        <w:tab/>
        <w:t>Senator LARRY MARTIN explained the committee amendment.</w:t>
      </w:r>
    </w:p>
    <w:p w:rsidR="000433DC" w:rsidRDefault="000433DC" w:rsidP="00935386">
      <w:pPr>
        <w:pStyle w:val="Header"/>
        <w:tabs>
          <w:tab w:val="clear" w:pos="8640"/>
          <w:tab w:val="left" w:pos="4320"/>
        </w:tabs>
      </w:pPr>
    </w:p>
    <w:p w:rsidR="000433DC" w:rsidRDefault="000433DC" w:rsidP="00935386">
      <w:pPr>
        <w:pStyle w:val="Header"/>
        <w:tabs>
          <w:tab w:val="clear" w:pos="8640"/>
          <w:tab w:val="left" w:pos="4320"/>
        </w:tabs>
      </w:pPr>
      <w:r>
        <w:tab/>
        <w:t xml:space="preserve">The committee amendment was adopted. </w:t>
      </w:r>
    </w:p>
    <w:p w:rsidR="000433DC" w:rsidRDefault="000433DC" w:rsidP="00935386">
      <w:pPr>
        <w:pStyle w:val="Header"/>
        <w:tabs>
          <w:tab w:val="clear" w:pos="8640"/>
          <w:tab w:val="left" w:pos="4320"/>
        </w:tabs>
      </w:pPr>
    </w:p>
    <w:p w:rsidR="000433DC" w:rsidRDefault="000433DC" w:rsidP="00935386">
      <w:pPr>
        <w:pStyle w:val="Header"/>
        <w:tabs>
          <w:tab w:val="clear" w:pos="8640"/>
          <w:tab w:val="left" w:pos="4320"/>
        </w:tabs>
      </w:pPr>
      <w:r>
        <w:tab/>
        <w:t>On motion of Senator SETZLER, the Bill was carried over, as amended.</w:t>
      </w:r>
    </w:p>
    <w:p w:rsidR="000433DC" w:rsidRDefault="000433DC" w:rsidP="00935386">
      <w:pPr>
        <w:pStyle w:val="Header"/>
        <w:tabs>
          <w:tab w:val="clear" w:pos="8640"/>
          <w:tab w:val="left" w:pos="4320"/>
        </w:tabs>
      </w:pPr>
    </w:p>
    <w:p w:rsidR="00DB74A4" w:rsidRDefault="000A7610" w:rsidP="00935386">
      <w:pPr>
        <w:pStyle w:val="Header"/>
        <w:tabs>
          <w:tab w:val="clear" w:pos="8640"/>
          <w:tab w:val="left" w:pos="4320"/>
        </w:tabs>
      </w:pPr>
      <w:r>
        <w:rPr>
          <w:b/>
        </w:rPr>
        <w:t>THE CALL OF THE UNCONTESTED CALENDAR HAVING BEEN COMPLETED, THE SENATE PROCEEDED TO THE MOTION PERIOD.</w:t>
      </w:r>
    </w:p>
    <w:p w:rsidR="00DB74A4" w:rsidRDefault="00DB74A4" w:rsidP="00935386">
      <w:pPr>
        <w:pStyle w:val="Header"/>
        <w:tabs>
          <w:tab w:val="clear" w:pos="8640"/>
          <w:tab w:val="left" w:pos="4320"/>
        </w:tabs>
      </w:pPr>
    </w:p>
    <w:p w:rsidR="00AB4B1F" w:rsidRPr="000C535A" w:rsidRDefault="00AB4B1F" w:rsidP="00935386">
      <w:pPr>
        <w:pStyle w:val="Header"/>
        <w:tabs>
          <w:tab w:val="clear" w:pos="8640"/>
          <w:tab w:val="left" w:pos="4320"/>
        </w:tabs>
        <w:jc w:val="center"/>
        <w:rPr>
          <w:b/>
          <w:bCs/>
          <w:color w:val="auto"/>
          <w:szCs w:val="16"/>
        </w:rPr>
      </w:pPr>
      <w:r w:rsidRPr="000C535A">
        <w:rPr>
          <w:b/>
          <w:bCs/>
          <w:color w:val="auto"/>
          <w:szCs w:val="16"/>
        </w:rPr>
        <w:t>MOTION ADOPTED</w:t>
      </w:r>
    </w:p>
    <w:p w:rsidR="00AB4B1F" w:rsidRDefault="00AB4B1F" w:rsidP="00935386">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AB4B1F" w:rsidRDefault="00AB4B1F" w:rsidP="00935386">
      <w:pPr>
        <w:pStyle w:val="Header"/>
        <w:tabs>
          <w:tab w:val="clear" w:pos="8640"/>
          <w:tab w:val="left" w:pos="4320"/>
        </w:tabs>
        <w:rPr>
          <w:bCs/>
          <w:color w:val="auto"/>
          <w:szCs w:val="16"/>
        </w:rPr>
      </w:pPr>
    </w:p>
    <w:p w:rsidR="00DB74A4" w:rsidRDefault="000A7610"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rsidP="00935386">
      <w:pPr>
        <w:pStyle w:val="Header"/>
        <w:tabs>
          <w:tab w:val="clear" w:pos="8640"/>
          <w:tab w:val="left" w:pos="4320"/>
        </w:tabs>
      </w:pPr>
    </w:p>
    <w:p w:rsidR="00E35B2E" w:rsidRPr="00E35B2E" w:rsidRDefault="00E35B2E" w:rsidP="00935386">
      <w:pPr>
        <w:jc w:val="center"/>
      </w:pPr>
      <w:r>
        <w:rPr>
          <w:b/>
        </w:rPr>
        <w:t>Message from the House</w:t>
      </w:r>
    </w:p>
    <w:p w:rsidR="00E35B2E" w:rsidRDefault="00E35B2E" w:rsidP="00935386">
      <w:r>
        <w:t>Columbia, S.C., April 13, 2010</w:t>
      </w:r>
    </w:p>
    <w:p w:rsidR="00E35B2E" w:rsidRDefault="00E35B2E" w:rsidP="00935386"/>
    <w:p w:rsidR="00E35B2E" w:rsidRDefault="00E35B2E" w:rsidP="00935386">
      <w:r>
        <w:t>Mr. President and Senators:</w:t>
      </w:r>
    </w:p>
    <w:p w:rsidR="00E35B2E" w:rsidRDefault="00E35B2E" w:rsidP="00935386">
      <w:r>
        <w:tab/>
        <w:t xml:space="preserve">The House respectfully informs your Honorable Body that it has adopted the </w:t>
      </w:r>
      <w:r w:rsidR="00445BF5">
        <w:t>R</w:t>
      </w:r>
      <w:r>
        <w:t>eport of the Committee of Conference on:</w:t>
      </w:r>
    </w:p>
    <w:p w:rsidR="00E35B2E" w:rsidRDefault="00E35B2E" w:rsidP="00935386">
      <w:pPr>
        <w:suppressAutoHyphens/>
        <w:outlineLvl w:val="0"/>
      </w:pPr>
      <w:r>
        <w:tab/>
        <w:t>H. 3395</w:t>
      </w:r>
      <w:r w:rsidR="00FE651C">
        <w:fldChar w:fldCharType="begin"/>
      </w:r>
      <w:r>
        <w:instrText xml:space="preserve"> XE “H. 3395” \b </w:instrText>
      </w:r>
      <w:r w:rsidR="00FE651C">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E35B2E" w:rsidRDefault="00E35B2E" w:rsidP="00935386">
      <w:r>
        <w:t>Very respectfully,</w:t>
      </w:r>
    </w:p>
    <w:p w:rsidR="00E35B2E" w:rsidRDefault="00E35B2E" w:rsidP="00935386">
      <w:r>
        <w:t>Speaker of the House</w:t>
      </w:r>
    </w:p>
    <w:p w:rsidR="00E35B2E" w:rsidRDefault="00E35B2E" w:rsidP="00935386">
      <w:r>
        <w:tab/>
        <w:t>Received as information.</w:t>
      </w:r>
    </w:p>
    <w:p w:rsidR="00E35B2E" w:rsidRDefault="00E35B2E" w:rsidP="00935386"/>
    <w:p w:rsidR="00AC4C84" w:rsidRDefault="00AC4C84" w:rsidP="00935386">
      <w:pPr>
        <w:pStyle w:val="Header"/>
        <w:tabs>
          <w:tab w:val="clear" w:pos="8640"/>
          <w:tab w:val="left" w:pos="4320"/>
        </w:tabs>
        <w:jc w:val="center"/>
        <w:rPr>
          <w:b/>
        </w:rPr>
      </w:pPr>
      <w:r>
        <w:rPr>
          <w:b/>
        </w:rPr>
        <w:t>H. 3395--REPORT OF THE</w:t>
      </w:r>
    </w:p>
    <w:p w:rsidR="00AC4C84" w:rsidRPr="00AC4C84" w:rsidRDefault="00AC4C84" w:rsidP="00935386">
      <w:pPr>
        <w:pStyle w:val="Header"/>
        <w:tabs>
          <w:tab w:val="clear" w:pos="8640"/>
          <w:tab w:val="left" w:pos="4320"/>
        </w:tabs>
        <w:jc w:val="center"/>
      </w:pPr>
      <w:r>
        <w:rPr>
          <w:b/>
        </w:rPr>
        <w:t>COMMITTEE OF CONFERENCE ADOPTED</w:t>
      </w:r>
    </w:p>
    <w:p w:rsidR="00AC4C84" w:rsidRDefault="00AC4C84" w:rsidP="00935386">
      <w:pPr>
        <w:suppressAutoHyphens/>
        <w:outlineLvl w:val="0"/>
      </w:pPr>
      <w:r>
        <w:tab/>
        <w:t>H. 3395</w:t>
      </w:r>
      <w:r w:rsidR="00FE651C">
        <w:fldChar w:fldCharType="begin"/>
      </w:r>
      <w:r>
        <w:instrText xml:space="preserve"> XE “H. 3395” \b </w:instrText>
      </w:r>
      <w:r w:rsidR="00FE651C">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AC4C84" w:rsidRDefault="00AC4C84" w:rsidP="00935386">
      <w:pPr>
        <w:pStyle w:val="Header"/>
        <w:tabs>
          <w:tab w:val="clear" w:pos="8640"/>
          <w:tab w:val="left" w:pos="4320"/>
        </w:tabs>
      </w:pPr>
      <w:r>
        <w:tab/>
        <w:t xml:space="preserve">On motion of Senator </w:t>
      </w:r>
      <w:r w:rsidR="00E35B2E">
        <w:t>LEATHERMAN</w:t>
      </w:r>
      <w:r>
        <w:t>, with unanimous consent, the Report of the Committee of Conference was taken up for immediate consideration.</w:t>
      </w:r>
    </w:p>
    <w:p w:rsidR="00AC4C84" w:rsidRDefault="00E35B2E" w:rsidP="00935386">
      <w:pPr>
        <w:pStyle w:val="Header"/>
        <w:tabs>
          <w:tab w:val="clear" w:pos="8640"/>
          <w:tab w:val="left" w:pos="4320"/>
        </w:tabs>
      </w:pPr>
      <w:r>
        <w:tab/>
        <w:t>Senator LEATHERMAN</w:t>
      </w:r>
      <w:r w:rsidR="00AC4C84">
        <w:t xml:space="preserve"> spoke on the report.</w:t>
      </w:r>
    </w:p>
    <w:p w:rsidR="00AC4C84" w:rsidRDefault="00AC4C84" w:rsidP="00935386">
      <w:pPr>
        <w:pStyle w:val="Header"/>
        <w:tabs>
          <w:tab w:val="clear" w:pos="8640"/>
          <w:tab w:val="left" w:pos="4320"/>
        </w:tabs>
      </w:pPr>
    </w:p>
    <w:p w:rsidR="00DD02C1" w:rsidRDefault="00AB4B1F" w:rsidP="00935386">
      <w:pPr>
        <w:pStyle w:val="Header"/>
        <w:tabs>
          <w:tab w:val="clear" w:pos="8640"/>
          <w:tab w:val="left" w:pos="4320"/>
        </w:tabs>
      </w:pPr>
      <w:r>
        <w:tab/>
        <w:t>Senator LEATHERMAN moved that the Report of the Committee of Conference be adopted:</w:t>
      </w:r>
    </w:p>
    <w:p w:rsidR="00AB4B1F" w:rsidRDefault="00AB4B1F" w:rsidP="00935386">
      <w:pPr>
        <w:pStyle w:val="Header"/>
        <w:tabs>
          <w:tab w:val="clear" w:pos="8640"/>
          <w:tab w:val="left" w:pos="4320"/>
        </w:tabs>
      </w:pPr>
    </w:p>
    <w:p w:rsidR="00AB4B1F" w:rsidRDefault="00AB4B1F" w:rsidP="00935386">
      <w:pPr>
        <w:pStyle w:val="Header"/>
        <w:tabs>
          <w:tab w:val="clear" w:pos="8640"/>
          <w:tab w:val="left" w:pos="4320"/>
        </w:tabs>
      </w:pPr>
      <w:r>
        <w:tab/>
        <w:t>The "ayes" and "nays" were demanded and taken, resulting as follows:</w:t>
      </w:r>
    </w:p>
    <w:p w:rsidR="00AB4B1F" w:rsidRPr="001B399D" w:rsidRDefault="00AB4B1F" w:rsidP="00935386">
      <w:pPr>
        <w:pStyle w:val="Header"/>
        <w:tabs>
          <w:tab w:val="clear" w:pos="8640"/>
          <w:tab w:val="left" w:pos="4320"/>
        </w:tabs>
        <w:jc w:val="center"/>
      </w:pPr>
      <w:r>
        <w:rPr>
          <w:b/>
        </w:rPr>
        <w:t>Ayes 41; Nays 0</w:t>
      </w:r>
    </w:p>
    <w:p w:rsidR="00AB4B1F" w:rsidRDefault="00AB4B1F" w:rsidP="00935386">
      <w:pPr>
        <w:pStyle w:val="Header"/>
        <w:tabs>
          <w:tab w:val="clear" w:pos="8640"/>
          <w:tab w:val="left" w:pos="4320"/>
        </w:tabs>
      </w:pP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1A9">
        <w:rPr>
          <w:b/>
        </w:rPr>
        <w:t>AYES</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Alexander</w:t>
      </w:r>
      <w:r>
        <w:tab/>
      </w:r>
      <w:r w:rsidRPr="00CE21A9">
        <w:t>Anderson</w:t>
      </w:r>
      <w:r>
        <w:tab/>
      </w:r>
      <w:r w:rsidRPr="00CE21A9">
        <w:t>Bryant</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Campbell</w:t>
      </w:r>
      <w:r>
        <w:tab/>
      </w:r>
      <w:r w:rsidRPr="00CE21A9">
        <w:t>Campsen</w:t>
      </w:r>
      <w:r>
        <w:tab/>
      </w:r>
      <w:r w:rsidRPr="00CE21A9">
        <w:t>Cleary</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Coleman</w:t>
      </w:r>
      <w:r>
        <w:tab/>
      </w:r>
      <w:r w:rsidRPr="00CE21A9">
        <w:t>Courson</w:t>
      </w:r>
      <w:r>
        <w:tab/>
      </w:r>
      <w:r w:rsidRPr="00CE21A9">
        <w:t>Cromer</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Davis</w:t>
      </w:r>
      <w:r>
        <w:tab/>
      </w:r>
      <w:r w:rsidRPr="00CE21A9">
        <w:t>Fair</w:t>
      </w:r>
      <w:r>
        <w:tab/>
      </w:r>
      <w:r w:rsidRPr="00CE21A9">
        <w:t>Ford</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Grooms</w:t>
      </w:r>
      <w:r>
        <w:tab/>
      </w:r>
      <w:r w:rsidRPr="00CE21A9">
        <w:t>Hayes</w:t>
      </w:r>
      <w:r>
        <w:tab/>
      </w:r>
      <w:r w:rsidRPr="00CE21A9">
        <w:t>Hutto</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Jackson</w:t>
      </w:r>
      <w:r>
        <w:tab/>
      </w:r>
      <w:r w:rsidRPr="00CE21A9">
        <w:t>Knotts</w:t>
      </w:r>
      <w:r>
        <w:tab/>
      </w:r>
      <w:r w:rsidRPr="00CE21A9">
        <w:t>Land</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Leatherman</w:t>
      </w:r>
      <w:r>
        <w:tab/>
      </w:r>
      <w:r w:rsidRPr="00CE21A9">
        <w:t>Leventis</w:t>
      </w:r>
      <w:r>
        <w:tab/>
      </w:r>
      <w:r w:rsidRPr="00CE21A9">
        <w:t>Lourie</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21A9">
        <w:t>Malloy</w:t>
      </w:r>
      <w:r>
        <w:tab/>
      </w:r>
      <w:r w:rsidRPr="00CE21A9">
        <w:rPr>
          <w:i/>
        </w:rPr>
        <w:t>Martin, Larry</w:t>
      </w:r>
      <w:r>
        <w:rPr>
          <w:i/>
        </w:rPr>
        <w:tab/>
      </w:r>
      <w:r w:rsidRPr="00CE21A9">
        <w:rPr>
          <w:i/>
        </w:rPr>
        <w:t>Martin, Shane</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Massey</w:t>
      </w:r>
      <w:r>
        <w:tab/>
      </w:r>
      <w:r w:rsidRPr="00CE21A9">
        <w:t>McConnell</w:t>
      </w:r>
      <w:r>
        <w:tab/>
      </w:r>
      <w:r w:rsidRPr="00CE21A9">
        <w:t>McGill</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Mulvaney</w:t>
      </w:r>
      <w:r>
        <w:tab/>
      </w:r>
      <w:r w:rsidRPr="00CE21A9">
        <w:t>Nicholson</w:t>
      </w:r>
      <w:r>
        <w:tab/>
      </w:r>
      <w:r w:rsidRPr="00CE21A9">
        <w:t>O’Dell</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Peeler</w:t>
      </w:r>
      <w:r>
        <w:tab/>
      </w:r>
      <w:r w:rsidRPr="00CE21A9">
        <w:t>Pinckney</w:t>
      </w:r>
      <w:r>
        <w:tab/>
      </w:r>
      <w:r w:rsidRPr="00CE21A9">
        <w:t>Rankin</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Reese</w:t>
      </w:r>
      <w:r>
        <w:tab/>
      </w:r>
      <w:r w:rsidRPr="00CE21A9">
        <w:t>Ryberg</w:t>
      </w:r>
      <w:r>
        <w:tab/>
      </w:r>
      <w:r w:rsidRPr="00CE21A9">
        <w:t>Scott</w:t>
      </w: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Setzler</w:t>
      </w:r>
      <w:r>
        <w:tab/>
      </w:r>
      <w:r w:rsidRPr="00CE21A9">
        <w:t>Sheheen</w:t>
      </w:r>
      <w:r>
        <w:tab/>
      </w:r>
      <w:r w:rsidRPr="00CE21A9">
        <w:t>Shoopman</w:t>
      </w:r>
    </w:p>
    <w:p w:rsidR="00AB4B1F"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21A9">
        <w:t>Verdin</w:t>
      </w:r>
      <w:r>
        <w:tab/>
      </w:r>
      <w:r w:rsidRPr="00CE21A9">
        <w:t>Williams</w:t>
      </w:r>
    </w:p>
    <w:p w:rsidR="00AB4B1F"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1A9">
        <w:rPr>
          <w:b/>
        </w:rPr>
        <w:t>Total--41</w:t>
      </w:r>
    </w:p>
    <w:p w:rsidR="00AB4B1F"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1A9">
        <w:rPr>
          <w:b/>
        </w:rPr>
        <w:t>NAYS</w:t>
      </w:r>
    </w:p>
    <w:p w:rsidR="00AB4B1F"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B4B1F" w:rsidRPr="00CE21A9" w:rsidRDefault="00AB4B1F"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21A9">
        <w:rPr>
          <w:b/>
        </w:rPr>
        <w:t>Total--0</w:t>
      </w:r>
    </w:p>
    <w:p w:rsidR="00AB4B1F" w:rsidRDefault="00AB4B1F" w:rsidP="00935386">
      <w:pPr>
        <w:pStyle w:val="Header"/>
        <w:tabs>
          <w:tab w:val="clear" w:pos="8640"/>
          <w:tab w:val="left" w:pos="4320"/>
        </w:tabs>
      </w:pPr>
    </w:p>
    <w:p w:rsidR="00AB4B1F" w:rsidRPr="007B126B" w:rsidRDefault="00AB4B1F" w:rsidP="00935386">
      <w:pPr>
        <w:pStyle w:val="Header"/>
        <w:tabs>
          <w:tab w:val="clear" w:pos="8640"/>
          <w:tab w:val="left" w:pos="4320"/>
        </w:tabs>
        <w:jc w:val="center"/>
        <w:rPr>
          <w:b/>
        </w:rPr>
      </w:pPr>
      <w:r w:rsidRPr="007B126B">
        <w:rPr>
          <w:b/>
        </w:rPr>
        <w:t>Statement by Senator ROSE</w:t>
      </w:r>
    </w:p>
    <w:p w:rsidR="00AB4B1F" w:rsidRDefault="00AB4B1F" w:rsidP="00935386">
      <w:pPr>
        <w:pStyle w:val="Header"/>
        <w:tabs>
          <w:tab w:val="clear" w:pos="8640"/>
          <w:tab w:val="left" w:pos="4320"/>
        </w:tabs>
      </w:pPr>
      <w:r>
        <w:tab/>
        <w:t>Had I been present in the Chamber at the time the vote was taken, I would have voted in favor of the adoption of the Report of the Committee of Conference</w:t>
      </w:r>
      <w:r w:rsidR="00D63819">
        <w:t xml:space="preserve"> on H. 3395</w:t>
      </w:r>
      <w:r>
        <w:t xml:space="preserve">.  </w:t>
      </w:r>
    </w:p>
    <w:p w:rsidR="00AB4B1F" w:rsidRDefault="00AB4B1F" w:rsidP="00935386">
      <w:pPr>
        <w:pStyle w:val="Header"/>
        <w:tabs>
          <w:tab w:val="clear" w:pos="8640"/>
          <w:tab w:val="left" w:pos="4320"/>
        </w:tabs>
      </w:pPr>
    </w:p>
    <w:p w:rsidR="00AB4B1F" w:rsidRDefault="00AB4B1F" w:rsidP="00935386">
      <w:pPr>
        <w:pStyle w:val="Header"/>
        <w:tabs>
          <w:tab w:val="clear" w:pos="8640"/>
          <w:tab w:val="left" w:pos="4320"/>
        </w:tabs>
      </w:pPr>
      <w:r>
        <w:tab/>
        <w:t xml:space="preserve">The Report of the Committee of Conference </w:t>
      </w:r>
      <w:r w:rsidR="00D63819">
        <w:t xml:space="preserve">on H. 3395 </w:t>
      </w:r>
      <w:r>
        <w:t>was adopted as follows:</w:t>
      </w:r>
    </w:p>
    <w:p w:rsidR="00AB4B1F" w:rsidRDefault="00AB4B1F" w:rsidP="00935386">
      <w:pPr>
        <w:pStyle w:val="Header"/>
        <w:tabs>
          <w:tab w:val="clear" w:pos="8640"/>
          <w:tab w:val="left" w:pos="4320"/>
        </w:tabs>
      </w:pPr>
    </w:p>
    <w:p w:rsidR="00AC4C84" w:rsidRDefault="00AC4C84" w:rsidP="00935386">
      <w:pPr>
        <w:jc w:val="center"/>
        <w:rPr>
          <w:b/>
        </w:rPr>
      </w:pPr>
      <w:r w:rsidRPr="003A779E">
        <w:rPr>
          <w:b/>
        </w:rPr>
        <w:t>H. 3395--Conference Report</w:t>
      </w:r>
    </w:p>
    <w:p w:rsidR="00AC4C84" w:rsidRDefault="00AC4C84" w:rsidP="00935386">
      <w:pPr>
        <w:jc w:val="center"/>
      </w:pPr>
      <w:r w:rsidRPr="00741CAB">
        <w:t>The General Assembly, Columbia, S.C.,</w:t>
      </w:r>
      <w:r>
        <w:t xml:space="preserve"> April 8, 2010</w:t>
      </w:r>
    </w:p>
    <w:p w:rsidR="00AC4C84" w:rsidRDefault="00AC4C84" w:rsidP="00935386">
      <w:pPr>
        <w:jc w:val="center"/>
      </w:pPr>
    </w:p>
    <w:p w:rsidR="00AC4C84" w:rsidRPr="00741CAB" w:rsidRDefault="00AC4C84" w:rsidP="00935386">
      <w:r>
        <w:tab/>
      </w:r>
      <w:r w:rsidRPr="00741CAB">
        <w:t>The COMMITTEE OF CONFERENCE, to whom was referred:</w:t>
      </w:r>
    </w:p>
    <w:p w:rsidR="00AC4C84" w:rsidRDefault="00AC4C84" w:rsidP="00935386">
      <w:pPr>
        <w:suppressAutoHyphens/>
        <w:outlineLvl w:val="0"/>
      </w:pPr>
      <w:r>
        <w:tab/>
        <w:t>H. 3395</w:t>
      </w:r>
      <w:r w:rsidR="00FE651C">
        <w:fldChar w:fldCharType="begin"/>
      </w:r>
      <w:r>
        <w:instrText xml:space="preserve"> XE “H. 3395” \b </w:instrText>
      </w:r>
      <w:r w:rsidR="00FE651C">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AC4C84" w:rsidRPr="00741CAB" w:rsidRDefault="00AC4C84" w:rsidP="00935386">
      <w:r>
        <w:tab/>
      </w:r>
      <w:r w:rsidRPr="00741CAB">
        <w:t>Beg leave to report that they have duly and carefully considered the same and recommend:</w:t>
      </w:r>
    </w:p>
    <w:p w:rsidR="00AC4C84" w:rsidRDefault="00AC4C84" w:rsidP="00935386">
      <w:r w:rsidRPr="00741CAB">
        <w:tab/>
        <w:t xml:space="preserve">That the same do pass with the following amendments: </w:t>
      </w:r>
    </w:p>
    <w:p w:rsidR="00AC4C84" w:rsidRDefault="00AC4C84" w:rsidP="00935386">
      <w:r w:rsidRPr="00741CAB">
        <w:tab/>
        <w:t>Amend the bill, as and if amended, by striking all after the enacting words and inserting:</w:t>
      </w:r>
    </w:p>
    <w:p w:rsidR="00AC4C84" w:rsidRDefault="00AC4C84" w:rsidP="00935386">
      <w:pPr>
        <w:rPr>
          <w:color w:val="000000" w:themeColor="text1"/>
          <w:u w:color="000000" w:themeColor="text1"/>
        </w:rPr>
      </w:pPr>
      <w:r>
        <w:tab/>
        <w:t>/</w:t>
      </w:r>
      <w:r w:rsidRPr="00741CAB">
        <w:tab/>
      </w:r>
      <w:r w:rsidRPr="00620906">
        <w:rPr>
          <w:color w:val="000000" w:themeColor="text1"/>
          <w:u w:color="000000" w:themeColor="text1"/>
        </w:rPr>
        <w:t>SECTION</w:t>
      </w:r>
      <w:r w:rsidRPr="00620906">
        <w:rPr>
          <w:color w:val="000000" w:themeColor="text1"/>
          <w:u w:color="000000" w:themeColor="text1"/>
        </w:rPr>
        <w:tab/>
        <w:t>1.</w:t>
      </w:r>
      <w:r w:rsidRPr="00620906">
        <w:rPr>
          <w:color w:val="000000" w:themeColor="text1"/>
          <w:u w:color="000000" w:themeColor="text1"/>
        </w:rPr>
        <w:tab/>
        <w:t>A.</w:t>
      </w:r>
      <w:r w:rsidRPr="00620906">
        <w:rPr>
          <w:color w:val="000000" w:themeColor="text1"/>
          <w:u w:color="000000" w:themeColor="text1"/>
        </w:rPr>
        <w:tab/>
        <w:t>Section 11</w:t>
      </w:r>
      <w:r>
        <w:rPr>
          <w:color w:val="000000" w:themeColor="text1"/>
          <w:u w:color="000000" w:themeColor="text1"/>
        </w:rPr>
        <w:noBreakHyphen/>
      </w:r>
      <w:r w:rsidRPr="00620906">
        <w:rPr>
          <w:color w:val="000000" w:themeColor="text1"/>
          <w:u w:color="000000" w:themeColor="text1"/>
        </w:rPr>
        <w:t>11</w:t>
      </w:r>
      <w:r>
        <w:rPr>
          <w:color w:val="000000" w:themeColor="text1"/>
          <w:u w:color="000000" w:themeColor="text1"/>
        </w:rPr>
        <w:noBreakHyphen/>
      </w:r>
      <w:r w:rsidRPr="00620906">
        <w:rPr>
          <w:color w:val="000000" w:themeColor="text1"/>
          <w:u w:color="000000" w:themeColor="text1"/>
        </w:rPr>
        <w:t>310 of the 1976 Code is amended to read:</w:t>
      </w:r>
    </w:p>
    <w:p w:rsidR="00AC4C84" w:rsidRPr="00620906" w:rsidRDefault="00AC4C84" w:rsidP="00935386">
      <w:pPr>
        <w:rPr>
          <w:color w:val="000000" w:themeColor="text1"/>
          <w:u w:color="000000" w:themeColor="text1"/>
        </w:rPr>
      </w:pPr>
      <w:r w:rsidRPr="00620906">
        <w:rPr>
          <w:color w:val="000000" w:themeColor="text1"/>
          <w:u w:color="000000" w:themeColor="text1"/>
        </w:rPr>
        <w:tab/>
        <w:t>“Section 11</w:t>
      </w:r>
      <w:r>
        <w:rPr>
          <w:color w:val="000000" w:themeColor="text1"/>
          <w:u w:color="000000" w:themeColor="text1"/>
        </w:rPr>
        <w:noBreakHyphen/>
      </w:r>
      <w:r w:rsidRPr="00620906">
        <w:rPr>
          <w:color w:val="000000" w:themeColor="text1"/>
          <w:u w:color="000000" w:themeColor="text1"/>
        </w:rPr>
        <w:t>11</w:t>
      </w:r>
      <w:r>
        <w:rPr>
          <w:color w:val="000000" w:themeColor="text1"/>
          <w:u w:color="000000" w:themeColor="text1"/>
        </w:rPr>
        <w:noBreakHyphen/>
      </w:r>
      <w:r w:rsidRPr="00620906">
        <w:rPr>
          <w:color w:val="000000" w:themeColor="text1"/>
          <w:u w:color="000000" w:themeColor="text1"/>
        </w:rPr>
        <w:t>310.</w:t>
      </w:r>
      <w:r w:rsidRPr="00620906">
        <w:rPr>
          <w:color w:val="000000" w:themeColor="text1"/>
          <w:u w:color="000000" w:themeColor="text1"/>
        </w:rPr>
        <w:tab/>
        <w:t>(A)</w:t>
      </w:r>
      <w:r w:rsidRPr="00620906">
        <w:rPr>
          <w:color w:val="000000" w:themeColor="text1"/>
          <w:u w:color="000000" w:themeColor="text1"/>
        </w:rPr>
        <w:tab/>
        <w:t xml:space="preserve">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w:t>
      </w:r>
      <w:r w:rsidRPr="00620906">
        <w:rPr>
          <w:strike/>
          <w:color w:val="000000" w:themeColor="text1"/>
          <w:u w:color="000000" w:themeColor="text1"/>
        </w:rPr>
        <w:t>three percent</w:t>
      </w:r>
      <w:r w:rsidRPr="00620906">
        <w:rPr>
          <w:color w:val="000000" w:themeColor="text1"/>
          <w:u w:color="000000" w:themeColor="text1"/>
        </w:rPr>
        <w:t xml:space="preserve"> </w:t>
      </w:r>
      <w:r w:rsidRPr="00620906">
        <w:rPr>
          <w:color w:val="000000" w:themeColor="text1"/>
          <w:u w:val="single" w:color="000000" w:themeColor="text1"/>
        </w:rPr>
        <w:t>the applicable percentage amount</w:t>
      </w:r>
      <w:r w:rsidRPr="00620906">
        <w:rPr>
          <w:color w:val="000000" w:themeColor="text1"/>
          <w:u w:color="000000" w:themeColor="text1"/>
        </w:rPr>
        <w:t xml:space="preserve"> of the general fund revenue of the latest completed fiscal year. </w:t>
      </w:r>
    </w:p>
    <w:p w:rsidR="00AC4C84" w:rsidRPr="00620906" w:rsidRDefault="00AC4C84" w:rsidP="00935386">
      <w:pPr>
        <w:rPr>
          <w:color w:val="000000" w:themeColor="text1"/>
          <w:u w:color="000000" w:themeColor="text1"/>
        </w:rPr>
      </w:pPr>
      <w:r w:rsidRPr="00620906">
        <w:rPr>
          <w:color w:val="000000" w:themeColor="text1"/>
          <w:u w:color="000000" w:themeColor="text1"/>
        </w:rPr>
        <w:tab/>
        <w:t>(B)</w:t>
      </w:r>
      <w:r w:rsidRPr="00620906">
        <w:rPr>
          <w:color w:val="000000" w:themeColor="text1"/>
          <w:u w:color="000000" w:themeColor="text1"/>
        </w:rPr>
        <w:tab/>
        <w:t>If there is a year</w:t>
      </w:r>
      <w:r>
        <w:rPr>
          <w:color w:val="000000" w:themeColor="text1"/>
          <w:u w:color="000000" w:themeColor="text1"/>
        </w:rPr>
        <w:noBreakHyphen/>
      </w:r>
      <w:r w:rsidRPr="00620906">
        <w:rPr>
          <w:color w:val="000000" w:themeColor="text1"/>
          <w:u w:color="000000" w:themeColor="text1"/>
        </w:rPr>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w:t>
      </w:r>
      <w:r w:rsidRPr="00620906">
        <w:rPr>
          <w:strike/>
          <w:color w:val="000000" w:themeColor="text1"/>
          <w:u w:color="000000" w:themeColor="text1"/>
        </w:rPr>
        <w:t>three percent maximum</w:t>
      </w:r>
      <w:r w:rsidRPr="00620906">
        <w:rPr>
          <w:color w:val="000000" w:themeColor="text1"/>
          <w:u w:color="000000" w:themeColor="text1"/>
        </w:rPr>
        <w:t xml:space="preserve"> </w:t>
      </w:r>
      <w:r w:rsidRPr="00620906">
        <w:rPr>
          <w:color w:val="000000" w:themeColor="text1"/>
          <w:u w:val="single" w:color="000000" w:themeColor="text1"/>
        </w:rPr>
        <w:t>the applicable percentage amount</w:t>
      </w:r>
      <w:r w:rsidRPr="00620906">
        <w:rPr>
          <w:color w:val="000000" w:themeColor="text1"/>
          <w:u w:color="000000" w:themeColor="text1"/>
        </w:rPr>
        <w:t xml:space="preserve"> is </w:t>
      </w:r>
      <w:r w:rsidRPr="00620906">
        <w:rPr>
          <w:strike/>
          <w:color w:val="000000" w:themeColor="text1"/>
          <w:u w:color="000000" w:themeColor="text1"/>
        </w:rPr>
        <w:t>again</w:t>
      </w:r>
      <w:r w:rsidRPr="00620906">
        <w:rPr>
          <w:color w:val="000000" w:themeColor="text1"/>
          <w:u w:color="000000" w:themeColor="text1"/>
        </w:rPr>
        <w:t xml:space="preserve"> reached and actually maintained.</w:t>
      </w:r>
    </w:p>
    <w:p w:rsidR="00AC4C84" w:rsidRPr="00620906"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val="single" w:color="000000" w:themeColor="text1"/>
        </w:rPr>
        <w:t>(C)</w:t>
      </w:r>
      <w:r w:rsidRPr="00620906">
        <w:rPr>
          <w:color w:val="000000" w:themeColor="text1"/>
          <w:u w:color="000000" w:themeColor="text1"/>
        </w:rPr>
        <w:tab/>
      </w:r>
      <w:r w:rsidRPr="00620906">
        <w:rPr>
          <w:color w:val="000000" w:themeColor="text1"/>
          <w:u w:val="single" w:color="000000" w:themeColor="text1"/>
        </w:rPr>
        <w:t>In the event of a year</w:t>
      </w:r>
      <w:r>
        <w:rPr>
          <w:color w:val="000000" w:themeColor="text1"/>
          <w:u w:val="single" w:color="000000" w:themeColor="text1"/>
        </w:rPr>
        <w:noBreakHyphen/>
      </w:r>
      <w:r w:rsidRPr="00620906">
        <w:rPr>
          <w:color w:val="000000" w:themeColor="text1"/>
          <w:u w:val="single" w:color="000000" w:themeColor="text1"/>
        </w:rPr>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AC4C84"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r>
      <w:r w:rsidRPr="00620906">
        <w:rPr>
          <w:color w:val="000000" w:themeColor="text1"/>
          <w:u w:val="single" w:color="000000" w:themeColor="text1"/>
        </w:rPr>
        <w:t>(</w:t>
      </w:r>
      <w:r>
        <w:rPr>
          <w:color w:val="000000" w:themeColor="text1"/>
          <w:u w:val="single" w:color="000000" w:themeColor="text1"/>
        </w:rPr>
        <w:t>D</w:t>
      </w:r>
      <w:r w:rsidRPr="00620906">
        <w:rPr>
          <w:color w:val="000000" w:themeColor="text1"/>
          <w:u w:val="single" w:color="000000" w:themeColor="text1"/>
        </w:rPr>
        <w:t>)</w:t>
      </w:r>
      <w:r w:rsidRPr="00620906">
        <w:rPr>
          <w:color w:val="000000" w:themeColor="text1"/>
          <w:u w:color="000000" w:themeColor="text1"/>
        </w:rPr>
        <w:tab/>
      </w:r>
      <w:r w:rsidRPr="00620906">
        <w:rPr>
          <w:color w:val="000000" w:themeColor="text1"/>
          <w:u w:val="single" w:color="000000" w:themeColor="text1"/>
        </w:rPr>
        <w:t xml:space="preserve">For purposes of this section </w:t>
      </w:r>
      <w:r w:rsidRPr="00EC2147">
        <w:rPr>
          <w:color w:val="000000" w:themeColor="text1"/>
          <w:u w:val="single" w:color="000000" w:themeColor="text1"/>
        </w:rPr>
        <w:t>‘</w:t>
      </w:r>
      <w:r w:rsidRPr="00620906">
        <w:rPr>
          <w:color w:val="000000" w:themeColor="text1"/>
          <w:u w:val="single" w:color="000000" w:themeColor="text1"/>
        </w:rPr>
        <w:t>applicable percentage amount</w:t>
      </w:r>
      <w:r w:rsidRPr="00EC2147">
        <w:rPr>
          <w:color w:val="000000" w:themeColor="text1"/>
          <w:u w:val="single" w:color="000000" w:themeColor="text1"/>
        </w:rPr>
        <w:t>’</w:t>
      </w:r>
      <w:r w:rsidRPr="00620906">
        <w:rPr>
          <w:color w:val="000000" w:themeColor="text1"/>
          <w:u w:val="single" w:color="000000" w:themeColor="text1"/>
        </w:rPr>
        <w:t xml:space="preserve"> means</w:t>
      </w:r>
      <w:r>
        <w:rPr>
          <w:color w:val="000000" w:themeColor="text1"/>
          <w:u w:val="single" w:color="000000" w:themeColor="text1"/>
        </w:rPr>
        <w:t xml:space="preserve"> </w:t>
      </w:r>
      <w:r w:rsidRPr="00620906">
        <w:rPr>
          <w:color w:val="000000" w:themeColor="text1"/>
          <w:u w:val="single" w:color="000000" w:themeColor="text1"/>
        </w:rPr>
        <w:t>five percent of general fund revenue of the latest completed fiscal year.  The five percent requirement shall be reached by adding a cumulative one</w:t>
      </w:r>
      <w:r>
        <w:rPr>
          <w:color w:val="000000" w:themeColor="text1"/>
          <w:u w:val="single" w:color="000000" w:themeColor="text1"/>
        </w:rPr>
        <w:noBreakHyphen/>
      </w:r>
      <w:r w:rsidRPr="00620906">
        <w:rPr>
          <w:color w:val="000000" w:themeColor="text1"/>
          <w:u w:val="single" w:color="000000" w:themeColor="text1"/>
        </w:rPr>
        <w:t>half of one percent of such revenue in each fiscal year succeeding the last fiscal year to which the three percent limit applied until the percentage of such revenue equals five percent which then and thereafter shall apply</w:t>
      </w:r>
      <w:r>
        <w:rPr>
          <w:color w:val="000000" w:themeColor="text1"/>
          <w:u w:val="single" w:color="000000" w:themeColor="text1"/>
        </w:rPr>
        <w:t>.</w:t>
      </w:r>
      <w:r w:rsidRPr="00620906">
        <w:rPr>
          <w:color w:val="000000" w:themeColor="text1"/>
          <w:u w:color="000000" w:themeColor="text1"/>
        </w:rPr>
        <w:t>”</w:t>
      </w:r>
    </w:p>
    <w:p w:rsidR="00AC4C84" w:rsidRDefault="00AC4C84" w:rsidP="00935386">
      <w:pPr>
        <w:rPr>
          <w:color w:val="000000" w:themeColor="text1"/>
          <w:u w:color="000000" w:themeColor="text1"/>
        </w:rPr>
      </w:pPr>
      <w:r>
        <w:rPr>
          <w:color w:val="000000" w:themeColor="text1"/>
          <w:u w:color="000000" w:themeColor="text1"/>
        </w:rPr>
        <w:tab/>
      </w:r>
      <w:r w:rsidRPr="00620906">
        <w:rPr>
          <w:color w:val="000000" w:themeColor="text1"/>
          <w:u w:color="000000" w:themeColor="text1"/>
        </w:rPr>
        <w:t>B.</w:t>
      </w:r>
      <w:r w:rsidRPr="00620906">
        <w:rPr>
          <w:color w:val="000000" w:themeColor="text1"/>
          <w:u w:color="000000" w:themeColor="text1"/>
        </w:rPr>
        <w:tab/>
      </w:r>
      <w:r w:rsidRPr="00620906">
        <w:rPr>
          <w:color w:val="000000" w:themeColor="text1"/>
          <w:u w:color="000000" w:themeColor="text1"/>
        </w:rPr>
        <w:tab/>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AC4C84" w:rsidRDefault="00AC4C84" w:rsidP="00935386">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620906">
        <w:rPr>
          <w:color w:val="000000" w:themeColor="text1"/>
          <w:u w:color="000000" w:themeColor="text1"/>
        </w:rPr>
        <w:t>2.</w:t>
      </w:r>
      <w:r w:rsidRPr="00620906">
        <w:rPr>
          <w:color w:val="000000" w:themeColor="text1"/>
          <w:u w:color="000000" w:themeColor="text1"/>
        </w:rPr>
        <w:tab/>
        <w:t>A.</w:t>
      </w:r>
      <w:r w:rsidRPr="00620906">
        <w:rPr>
          <w:color w:val="000000" w:themeColor="text1"/>
          <w:u w:color="000000" w:themeColor="text1"/>
        </w:rPr>
        <w:tab/>
      </w:r>
      <w:r w:rsidRPr="00620906">
        <w:rPr>
          <w:color w:val="000000" w:themeColor="text1"/>
          <w:u w:color="000000" w:themeColor="text1"/>
        </w:rPr>
        <w:tab/>
        <w:t>Section 11</w:t>
      </w:r>
      <w:r>
        <w:rPr>
          <w:color w:val="000000" w:themeColor="text1"/>
          <w:u w:color="000000" w:themeColor="text1"/>
        </w:rPr>
        <w:noBreakHyphen/>
      </w:r>
      <w:r w:rsidRPr="00620906">
        <w:rPr>
          <w:color w:val="000000" w:themeColor="text1"/>
          <w:u w:color="000000" w:themeColor="text1"/>
        </w:rPr>
        <w:t>11</w:t>
      </w:r>
      <w:r>
        <w:rPr>
          <w:color w:val="000000" w:themeColor="text1"/>
          <w:u w:color="000000" w:themeColor="text1"/>
        </w:rPr>
        <w:noBreakHyphen/>
      </w:r>
      <w:r w:rsidRPr="00620906">
        <w:rPr>
          <w:color w:val="000000" w:themeColor="text1"/>
          <w:u w:color="000000" w:themeColor="text1"/>
        </w:rPr>
        <w:t>320(C) of the 1976 Code is amended to read:</w:t>
      </w:r>
    </w:p>
    <w:p w:rsidR="00AC4C84" w:rsidRPr="00620906" w:rsidRDefault="00AC4C84" w:rsidP="00935386">
      <w:pPr>
        <w:rPr>
          <w:color w:val="000000" w:themeColor="text1"/>
          <w:u w:color="000000" w:themeColor="text1"/>
        </w:rPr>
      </w:pPr>
      <w:r w:rsidRPr="00620906">
        <w:rPr>
          <w:color w:val="000000" w:themeColor="text1"/>
          <w:u w:color="000000" w:themeColor="text1"/>
        </w:rPr>
        <w:tab/>
        <w:t>“(C)</w:t>
      </w:r>
      <w:r w:rsidRPr="00620906">
        <w:rPr>
          <w:color w:val="000000" w:themeColor="text1"/>
          <w:u w:color="000000" w:themeColor="text1"/>
        </w:rPr>
        <w:tab/>
        <w:t xml:space="preserve">Revenues in the Capital Reserve Fund only may be used in the following manner: </w:t>
      </w:r>
    </w:p>
    <w:p w:rsidR="00AC4C84" w:rsidRPr="00620906"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t>(1)</w:t>
      </w:r>
      <w:r w:rsidRPr="00620906">
        <w:rPr>
          <w:color w:val="000000" w:themeColor="text1"/>
          <w:u w:color="000000" w:themeColor="text1"/>
        </w:rPr>
        <w:tab/>
      </w:r>
      <w:r w:rsidRPr="00620906">
        <w:rPr>
          <w:strike/>
          <w:color w:val="000000" w:themeColor="text1"/>
          <w:u w:color="000000" w:themeColor="text1"/>
        </w:rPr>
        <w:t>If, before March first, the Board of Economic Advisors</w:t>
      </w:r>
      <w:r w:rsidRPr="00EC2147">
        <w:rPr>
          <w:strike/>
          <w:color w:val="000000" w:themeColor="text1"/>
          <w:u w:color="000000" w:themeColor="text1"/>
        </w:rPr>
        <w:t>’</w:t>
      </w:r>
      <w:r w:rsidRPr="00620906">
        <w:rPr>
          <w:strike/>
          <w:color w:val="000000" w:themeColor="text1"/>
          <w:u w:color="000000" w:themeColor="text1"/>
        </w:rPr>
        <w:t xml:space="preserve"> revenue forecast to the State Budget and Control Board for the current fiscal year projects that revenues at the end of the fiscal year will be less than expenditures authorized by appropriations for that year, then the current year</w:t>
      </w:r>
      <w:r w:rsidRPr="00EC2147">
        <w:rPr>
          <w:strike/>
          <w:color w:val="000000" w:themeColor="text1"/>
          <w:u w:color="000000" w:themeColor="text1"/>
        </w:rPr>
        <w:t>’</w:t>
      </w:r>
      <w:r w:rsidRPr="00620906">
        <w:rPr>
          <w:strike/>
          <w:color w:val="000000" w:themeColor="text1"/>
          <w:u w:color="000000" w:themeColor="text1"/>
        </w:rPr>
        <w:t>s appropriation to the Capital Reserve Fund first must be reduced by the Board to the extent necessary before mandating any reductions in operating appropriations.</w:t>
      </w:r>
      <w:r w:rsidRPr="00620906">
        <w:rPr>
          <w:color w:val="000000" w:themeColor="text1"/>
          <w:u w:color="000000" w:themeColor="text1"/>
        </w:rPr>
        <w:t xml:space="preserve"> </w:t>
      </w:r>
      <w:r w:rsidRPr="00620906">
        <w:rPr>
          <w:color w:val="000000" w:themeColor="text1"/>
          <w:u w:val="single" w:color="000000" w:themeColor="text1"/>
        </w:rPr>
        <w:t>In any fiscal year in which the General Reserve Fund does not maintain the percentage amount required by Section 11</w:t>
      </w:r>
      <w:r>
        <w:rPr>
          <w:color w:val="000000" w:themeColor="text1"/>
          <w:u w:val="single" w:color="000000" w:themeColor="text1"/>
        </w:rPr>
        <w:noBreakHyphen/>
      </w:r>
      <w:r w:rsidRPr="00620906">
        <w:rPr>
          <w:color w:val="000000" w:themeColor="text1"/>
          <w:u w:val="single" w:color="000000" w:themeColor="text1"/>
        </w:rPr>
        <w:t>11</w:t>
      </w:r>
      <w:r>
        <w:rPr>
          <w:color w:val="000000" w:themeColor="text1"/>
          <w:u w:val="single" w:color="000000" w:themeColor="text1"/>
        </w:rPr>
        <w:noBreakHyphen/>
      </w:r>
      <w:r w:rsidRPr="00620906">
        <w:rPr>
          <w:color w:val="000000" w:themeColor="text1"/>
          <w:u w:val="single" w:color="000000" w:themeColor="text1"/>
        </w:rPr>
        <w:t>310, monies from the Capital Reserve Fund first must be used, to the extent necessary, to fully replenish the requisite percentage amount in the General Reserve Fund.  The Capital Reserve Fund</w:t>
      </w:r>
      <w:r w:rsidRPr="00EC2147">
        <w:rPr>
          <w:color w:val="000000" w:themeColor="text1"/>
          <w:u w:val="single" w:color="000000" w:themeColor="text1"/>
        </w:rPr>
        <w:t>’</w:t>
      </w:r>
      <w:r w:rsidRPr="00620906">
        <w:rPr>
          <w:color w:val="000000" w:themeColor="text1"/>
          <w:u w:val="single" w:color="000000" w:themeColor="text1"/>
        </w:rPr>
        <w:t>s replenishment of the General Reserve Fund is in addition to the replenishment requirement provided in Section 36</w:t>
      </w:r>
      <w:r>
        <w:rPr>
          <w:color w:val="000000" w:themeColor="text1"/>
          <w:u w:val="single" w:color="000000" w:themeColor="text1"/>
        </w:rPr>
        <w:t>(A)</w:t>
      </w:r>
      <w:r w:rsidRPr="00620906">
        <w:rPr>
          <w:color w:val="000000" w:themeColor="text1"/>
          <w:u w:val="single" w:color="000000" w:themeColor="text1"/>
        </w:rPr>
        <w:t xml:space="preserve"> of Article III of the Constitution of this State.  After the General Reserve Fund is fully restored to the requisite percentage, the monies in the Capital Reserve Fund may be appropriated pursuant to item (2) of this subsection.  The Capital Reserve Fund may not be used to offset a mid</w:t>
      </w:r>
      <w:r>
        <w:rPr>
          <w:color w:val="000000" w:themeColor="text1"/>
          <w:u w:val="single" w:color="000000" w:themeColor="text1"/>
        </w:rPr>
        <w:noBreakHyphen/>
      </w:r>
      <w:r w:rsidRPr="00620906">
        <w:rPr>
          <w:color w:val="000000" w:themeColor="text1"/>
          <w:u w:val="single" w:color="000000" w:themeColor="text1"/>
        </w:rPr>
        <w:t>year budget reduction.</w:t>
      </w:r>
    </w:p>
    <w:p w:rsidR="00AC4C84" w:rsidRPr="00620906"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t>(2)</w:t>
      </w:r>
      <w:r w:rsidRPr="00620906">
        <w:rPr>
          <w:color w:val="000000" w:themeColor="text1"/>
          <w:u w:color="000000" w:themeColor="text1"/>
        </w:rPr>
        <w:tab/>
      </w:r>
      <w:r w:rsidRPr="00620906">
        <w:rPr>
          <w:strike/>
          <w:color w:val="000000" w:themeColor="text1"/>
          <w:u w:color="000000" w:themeColor="text1"/>
        </w:rPr>
        <w:t>After March first of a fiscal year,</w:t>
      </w:r>
      <w:r w:rsidRPr="00620906">
        <w:rPr>
          <w:color w:val="000000" w:themeColor="text1"/>
          <w:u w:color="000000" w:themeColor="text1"/>
        </w:rPr>
        <w:t xml:space="preserve"> </w:t>
      </w:r>
      <w:r w:rsidRPr="00620906">
        <w:rPr>
          <w:color w:val="000000" w:themeColor="text1"/>
          <w:u w:val="single" w:color="000000" w:themeColor="text1"/>
        </w:rPr>
        <w:t>Subsequent to appropriations required by item (1),</w:t>
      </w:r>
      <w:r w:rsidRPr="00620906">
        <w:rPr>
          <w:color w:val="000000" w:themeColor="text1"/>
          <w:u w:color="000000" w:themeColor="text1"/>
        </w:rPr>
        <w:t xml:space="preserve"> monies from the Capital Reserve Fund may be appropriated by the General Assembly in separate legislation upon an affirmative vote in each branch of the General Assembly by two</w:t>
      </w:r>
      <w:r>
        <w:rPr>
          <w:color w:val="000000" w:themeColor="text1"/>
          <w:u w:color="000000" w:themeColor="text1"/>
        </w:rPr>
        <w:noBreakHyphen/>
      </w:r>
      <w:r w:rsidRPr="00620906">
        <w:rPr>
          <w:color w:val="000000" w:themeColor="text1"/>
          <w:u w:color="000000" w:themeColor="text1"/>
        </w:rPr>
        <w:t>thirds of the members present and voting but not less than three</w:t>
      </w:r>
      <w:r>
        <w:rPr>
          <w:color w:val="000000" w:themeColor="text1"/>
          <w:u w:color="000000" w:themeColor="text1"/>
        </w:rPr>
        <w:noBreakHyphen/>
      </w:r>
      <w:r w:rsidRPr="00620906">
        <w:rPr>
          <w:color w:val="000000" w:themeColor="text1"/>
          <w:u w:color="000000" w:themeColor="text1"/>
        </w:rPr>
        <w:t xml:space="preserve">fifths of the total membership in each branch for the following purposes: </w:t>
      </w:r>
    </w:p>
    <w:p w:rsidR="00AC4C84" w:rsidRPr="00620906"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r>
      <w:r w:rsidRPr="00620906">
        <w:rPr>
          <w:color w:val="000000" w:themeColor="text1"/>
          <w:u w:color="000000" w:themeColor="text1"/>
        </w:rPr>
        <w:tab/>
        <w:t>(a)</w:t>
      </w:r>
      <w:r w:rsidRPr="00620906">
        <w:rPr>
          <w:color w:val="000000" w:themeColor="text1"/>
          <w:u w:color="000000" w:themeColor="text1"/>
        </w:rPr>
        <w:tab/>
        <w:t xml:space="preserve">to finance in cash previously authorized capital improvement bond projects; </w:t>
      </w:r>
    </w:p>
    <w:p w:rsidR="00AC4C84" w:rsidRPr="00620906"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r>
      <w:r w:rsidRPr="00620906">
        <w:rPr>
          <w:color w:val="000000" w:themeColor="text1"/>
          <w:u w:color="000000" w:themeColor="text1"/>
        </w:rPr>
        <w:tab/>
        <w:t>(b)</w:t>
      </w:r>
      <w:r w:rsidRPr="00620906">
        <w:rPr>
          <w:color w:val="000000" w:themeColor="text1"/>
          <w:u w:color="000000" w:themeColor="text1"/>
        </w:rPr>
        <w:tab/>
        <w:t xml:space="preserve">to retire interest or principal on bonds previously issued; </w:t>
      </w:r>
    </w:p>
    <w:p w:rsidR="00AC4C84" w:rsidRDefault="00AC4C84" w:rsidP="00935386">
      <w:pPr>
        <w:rPr>
          <w:color w:val="000000" w:themeColor="text1"/>
          <w:u w:color="000000" w:themeColor="text1"/>
        </w:rPr>
      </w:pPr>
      <w:r w:rsidRPr="00620906">
        <w:rPr>
          <w:color w:val="000000" w:themeColor="text1"/>
          <w:u w:color="000000" w:themeColor="text1"/>
        </w:rPr>
        <w:tab/>
      </w:r>
      <w:r w:rsidRPr="00620906">
        <w:rPr>
          <w:color w:val="000000" w:themeColor="text1"/>
          <w:u w:color="000000" w:themeColor="text1"/>
        </w:rPr>
        <w:tab/>
      </w:r>
      <w:r w:rsidRPr="00620906">
        <w:rPr>
          <w:color w:val="000000" w:themeColor="text1"/>
          <w:u w:color="000000" w:themeColor="text1"/>
        </w:rPr>
        <w:tab/>
        <w:t>(c)</w:t>
      </w:r>
      <w:r w:rsidRPr="00620906">
        <w:rPr>
          <w:color w:val="000000" w:themeColor="text1"/>
          <w:u w:color="000000" w:themeColor="text1"/>
        </w:rPr>
        <w:tab/>
        <w:t>for capital improvements or other nonrecurring purposes.”</w:t>
      </w:r>
    </w:p>
    <w:p w:rsidR="00AC4C84" w:rsidRDefault="00AC4C84" w:rsidP="00935386">
      <w:pPr>
        <w:rPr>
          <w:color w:val="000000" w:themeColor="text1"/>
          <w:u w:color="000000" w:themeColor="text1"/>
        </w:rPr>
      </w:pPr>
      <w:r>
        <w:rPr>
          <w:color w:val="000000" w:themeColor="text1"/>
          <w:u w:color="000000" w:themeColor="text1"/>
        </w:rPr>
        <w:tab/>
      </w:r>
      <w:r w:rsidRPr="00620906">
        <w:rPr>
          <w:color w:val="000000" w:themeColor="text1"/>
          <w:u w:color="000000" w:themeColor="text1"/>
        </w:rPr>
        <w:t>B.</w:t>
      </w:r>
      <w:r w:rsidRPr="00620906">
        <w:rPr>
          <w:color w:val="000000" w:themeColor="text1"/>
          <w:u w:color="000000" w:themeColor="text1"/>
        </w:rPr>
        <w:tab/>
      </w:r>
      <w:r w:rsidRPr="00620906">
        <w:rPr>
          <w:color w:val="000000" w:themeColor="text1"/>
          <w:u w:color="000000" w:themeColor="text1"/>
        </w:rPr>
        <w:tab/>
        <w:t>Section 11</w:t>
      </w:r>
      <w:r>
        <w:rPr>
          <w:color w:val="000000" w:themeColor="text1"/>
          <w:u w:color="000000" w:themeColor="text1"/>
        </w:rPr>
        <w:noBreakHyphen/>
      </w:r>
      <w:r w:rsidRPr="00620906">
        <w:rPr>
          <w:color w:val="000000" w:themeColor="text1"/>
          <w:u w:color="000000" w:themeColor="text1"/>
        </w:rPr>
        <w:t>11</w:t>
      </w:r>
      <w:r>
        <w:rPr>
          <w:color w:val="000000" w:themeColor="text1"/>
          <w:u w:color="000000" w:themeColor="text1"/>
        </w:rPr>
        <w:noBreakHyphen/>
      </w:r>
      <w:r w:rsidRPr="00620906">
        <w:rPr>
          <w:color w:val="000000" w:themeColor="text1"/>
          <w:u w:color="000000" w:themeColor="text1"/>
        </w:rPr>
        <w:t>325 of the 1976 Code is repealed.</w:t>
      </w:r>
    </w:p>
    <w:p w:rsidR="00AC4C84" w:rsidRDefault="00AC4C84" w:rsidP="00935386">
      <w:pPr>
        <w:rPr>
          <w:color w:val="000000" w:themeColor="text1"/>
          <w:u w:color="000000" w:themeColor="text1"/>
        </w:rPr>
      </w:pPr>
      <w:r>
        <w:rPr>
          <w:color w:val="000000" w:themeColor="text1"/>
          <w:u w:color="000000" w:themeColor="text1"/>
        </w:rPr>
        <w:tab/>
      </w:r>
      <w:r w:rsidRPr="00620906">
        <w:rPr>
          <w:color w:val="000000" w:themeColor="text1"/>
          <w:u w:color="000000" w:themeColor="text1"/>
        </w:rPr>
        <w:t>C.</w:t>
      </w:r>
      <w:r w:rsidRPr="00620906">
        <w:rPr>
          <w:color w:val="000000" w:themeColor="text1"/>
          <w:u w:color="000000" w:themeColor="text1"/>
        </w:rPr>
        <w:tab/>
      </w:r>
      <w:r w:rsidRPr="00620906">
        <w:rPr>
          <w:color w:val="000000" w:themeColor="text1"/>
          <w:u w:color="000000" w:themeColor="text1"/>
        </w:rPr>
        <w:tab/>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AC4C84" w:rsidRDefault="00AC4C84" w:rsidP="00935386">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620906">
        <w:rPr>
          <w:color w:val="000000" w:themeColor="text1"/>
          <w:u w:color="000000" w:themeColor="text1"/>
        </w:rPr>
        <w:t>3.</w:t>
      </w:r>
      <w:r w:rsidRPr="00620906">
        <w:rPr>
          <w:color w:val="000000" w:themeColor="text1"/>
          <w:u w:color="000000" w:themeColor="text1"/>
        </w:rPr>
        <w:tab/>
        <w:t>Section 11</w:t>
      </w:r>
      <w:r>
        <w:rPr>
          <w:color w:val="000000" w:themeColor="text1"/>
          <w:u w:color="000000" w:themeColor="text1"/>
        </w:rPr>
        <w:noBreakHyphen/>
      </w:r>
      <w:r w:rsidRPr="00620906">
        <w:rPr>
          <w:color w:val="000000" w:themeColor="text1"/>
          <w:u w:color="000000" w:themeColor="text1"/>
        </w:rPr>
        <w:t>9</w:t>
      </w:r>
      <w:r>
        <w:rPr>
          <w:color w:val="000000" w:themeColor="text1"/>
          <w:u w:color="000000" w:themeColor="text1"/>
        </w:rPr>
        <w:noBreakHyphen/>
      </w:r>
      <w:r w:rsidRPr="00620906">
        <w:rPr>
          <w:color w:val="000000" w:themeColor="text1"/>
          <w:u w:color="000000" w:themeColor="text1"/>
        </w:rPr>
        <w:t>890 B of the 1976 Code is amended to read:</w:t>
      </w:r>
    </w:p>
    <w:p w:rsidR="00AC4C84" w:rsidRDefault="00AC4C84" w:rsidP="00935386">
      <w:pPr>
        <w:rPr>
          <w:color w:val="000000" w:themeColor="text1"/>
          <w:u w:color="000000" w:themeColor="text1"/>
        </w:rPr>
      </w:pPr>
      <w:r w:rsidRPr="00620906">
        <w:rPr>
          <w:color w:val="000000" w:themeColor="text1"/>
          <w:u w:color="000000" w:themeColor="text1"/>
        </w:rPr>
        <w:tab/>
        <w:t>“B.</w:t>
      </w:r>
      <w:r w:rsidRPr="00620906">
        <w:rPr>
          <w:color w:val="000000" w:themeColor="text1"/>
          <w:u w:color="000000" w:themeColor="text1"/>
        </w:rPr>
        <w:tab/>
        <w:t>If at the end of the first</w:t>
      </w:r>
      <w:r w:rsidRPr="00620906">
        <w:rPr>
          <w:color w:val="000000" w:themeColor="text1"/>
          <w:u w:val="single" w:color="000000" w:themeColor="text1"/>
        </w:rPr>
        <w:t>,</w:t>
      </w:r>
      <w:r w:rsidRPr="00620906">
        <w:rPr>
          <w:color w:val="000000" w:themeColor="text1"/>
          <w:u w:color="000000" w:themeColor="text1"/>
        </w:rPr>
        <w:t xml:space="preserve"> </w:t>
      </w:r>
      <w:r w:rsidRPr="00620906">
        <w:rPr>
          <w:strike/>
          <w:color w:val="000000" w:themeColor="text1"/>
          <w:u w:color="000000" w:themeColor="text1"/>
        </w:rPr>
        <w:t>or</w:t>
      </w:r>
      <w:r w:rsidRPr="00620906">
        <w:rPr>
          <w:color w:val="000000" w:themeColor="text1"/>
          <w:u w:color="000000" w:themeColor="text1"/>
        </w:rPr>
        <w:t xml:space="preserve"> second</w:t>
      </w:r>
      <w:r w:rsidRPr="00620906">
        <w:rPr>
          <w:color w:val="000000" w:themeColor="text1"/>
          <w:u w:val="single" w:color="000000" w:themeColor="text1"/>
        </w:rPr>
        <w:t>, or third</w:t>
      </w:r>
      <w:r w:rsidRPr="00620906">
        <w:rPr>
          <w:color w:val="000000" w:themeColor="text1"/>
          <w:u w:color="000000" w:themeColor="text1"/>
        </w:rPr>
        <w:t xml:space="preserve"> quarter of any fiscal year quarterly revenue collections are </w:t>
      </w:r>
      <w:r w:rsidRPr="00620906">
        <w:rPr>
          <w:strike/>
          <w:color w:val="000000" w:themeColor="text1"/>
          <w:u w:color="000000" w:themeColor="text1"/>
        </w:rPr>
        <w:t>four</w:t>
      </w:r>
      <w:r w:rsidRPr="00620906">
        <w:rPr>
          <w:color w:val="000000" w:themeColor="text1"/>
          <w:u w:color="000000" w:themeColor="text1"/>
        </w:rPr>
        <w:t xml:space="preserve"> </w:t>
      </w:r>
      <w:r w:rsidRPr="00620906">
        <w:rPr>
          <w:color w:val="000000" w:themeColor="text1"/>
          <w:u w:val="single" w:color="000000" w:themeColor="text1"/>
        </w:rPr>
        <w:t>two</w:t>
      </w:r>
      <w:r w:rsidRPr="00620906">
        <w:rPr>
          <w:color w:val="000000" w:themeColor="text1"/>
          <w:u w:color="000000" w:themeColor="text1"/>
        </w:rPr>
        <w:t xml:space="preserve"> percent or more below the amount projected for that quarter by the Board of Economic Advisors, the Budget and Control Board, within </w:t>
      </w:r>
      <w:r w:rsidRPr="00620906">
        <w:rPr>
          <w:strike/>
          <w:color w:val="000000" w:themeColor="text1"/>
          <w:u w:color="000000" w:themeColor="text1"/>
        </w:rPr>
        <w:t>fifteen</w:t>
      </w:r>
      <w:r w:rsidRPr="00620906">
        <w:rPr>
          <w:color w:val="000000" w:themeColor="text1"/>
          <w:u w:color="000000" w:themeColor="text1"/>
        </w:rPr>
        <w:t xml:space="preserve"> </w:t>
      </w:r>
      <w:r w:rsidRPr="00620906">
        <w:rPr>
          <w:color w:val="000000" w:themeColor="text1"/>
          <w:u w:val="single" w:color="000000" w:themeColor="text1"/>
        </w:rPr>
        <w:t>seven</w:t>
      </w:r>
      <w:r w:rsidRPr="00620906">
        <w:rPr>
          <w:color w:val="000000" w:themeColor="text1"/>
          <w:u w:color="000000" w:themeColor="text1"/>
        </w:rPr>
        <w:t xml:space="preserve"> days of that determination, shall take action to avoid a year</w:t>
      </w:r>
      <w:r>
        <w:rPr>
          <w:color w:val="000000" w:themeColor="text1"/>
          <w:u w:color="000000" w:themeColor="text1"/>
        </w:rPr>
        <w:noBreakHyphen/>
      </w:r>
      <w:r w:rsidRPr="00620906">
        <w:rPr>
          <w:color w:val="000000" w:themeColor="text1"/>
          <w:u w:color="000000" w:themeColor="text1"/>
        </w:rPr>
        <w:t xml:space="preserve">end deficit.  </w:t>
      </w:r>
      <w:r w:rsidRPr="00620906">
        <w:rPr>
          <w:color w:val="000000" w:themeColor="text1"/>
          <w:u w:val="single" w:color="000000" w:themeColor="text1"/>
        </w:rPr>
        <w:t>Notwithstanding Section 1</w:t>
      </w:r>
      <w:r>
        <w:rPr>
          <w:color w:val="000000" w:themeColor="text1"/>
          <w:u w:val="single" w:color="000000" w:themeColor="text1"/>
        </w:rPr>
        <w:noBreakHyphen/>
      </w:r>
      <w:r w:rsidRPr="00620906">
        <w:rPr>
          <w:color w:val="000000" w:themeColor="text1"/>
          <w:u w:val="single" w:color="000000" w:themeColor="text1"/>
        </w:rPr>
        <w:t>11</w:t>
      </w:r>
      <w:r>
        <w:rPr>
          <w:color w:val="000000" w:themeColor="text1"/>
          <w:u w:val="single" w:color="000000" w:themeColor="text1"/>
        </w:rPr>
        <w:noBreakHyphen/>
      </w:r>
      <w:r w:rsidRPr="00620906">
        <w:rPr>
          <w:color w:val="000000" w:themeColor="text1"/>
          <w:u w:val="single" w:color="000000" w:themeColor="text1"/>
        </w:rPr>
        <w:t>495, if the Budget and Control Board does not take unanimous action within seven days, the Director of the Offi</w:t>
      </w:r>
      <w:r>
        <w:rPr>
          <w:color w:val="000000" w:themeColor="text1"/>
          <w:u w:val="single" w:color="000000" w:themeColor="text1"/>
        </w:rPr>
        <w:t>ce of State Budget must reduce general f</w:t>
      </w:r>
      <w:r w:rsidRPr="00620906">
        <w:rPr>
          <w:color w:val="000000" w:themeColor="text1"/>
          <w:u w:val="single" w:color="000000" w:themeColor="text1"/>
        </w:rPr>
        <w:t>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620906">
        <w:rPr>
          <w:color w:val="000000" w:themeColor="text1"/>
          <w:u w:color="000000" w:themeColor="text1"/>
        </w:rPr>
        <w:t>”</w:t>
      </w:r>
    </w:p>
    <w:p w:rsidR="00AC4C84" w:rsidRDefault="00AC4C84" w:rsidP="00935386">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27D46">
        <w:rPr>
          <w:u w:color="000000" w:themeColor="text1"/>
        </w:rPr>
        <w:t>4.</w:t>
      </w:r>
      <w:r w:rsidRPr="00B27D46">
        <w:rPr>
          <w:u w:color="000000" w:themeColor="text1"/>
        </w:rPr>
        <w:tab/>
        <w:t>Section 1</w:t>
      </w:r>
      <w:r>
        <w:rPr>
          <w:u w:color="000000" w:themeColor="text1"/>
        </w:rPr>
        <w:noBreakHyphen/>
      </w:r>
      <w:r w:rsidRPr="00B27D46">
        <w:rPr>
          <w:u w:color="000000" w:themeColor="text1"/>
        </w:rPr>
        <w:t>11</w:t>
      </w:r>
      <w:r>
        <w:rPr>
          <w:u w:color="000000" w:themeColor="text1"/>
        </w:rPr>
        <w:noBreakHyphen/>
      </w:r>
      <w:r w:rsidRPr="00B27D46">
        <w:rPr>
          <w:u w:color="000000" w:themeColor="text1"/>
        </w:rPr>
        <w:t xml:space="preserve">495(A) </w:t>
      </w:r>
      <w:r>
        <w:rPr>
          <w:u w:color="000000" w:themeColor="text1"/>
        </w:rPr>
        <w:t xml:space="preserve">and (B) </w:t>
      </w:r>
      <w:r w:rsidRPr="00B27D46">
        <w:rPr>
          <w:u w:color="000000" w:themeColor="text1"/>
        </w:rPr>
        <w:t>of the 1976 Code is</w:t>
      </w:r>
      <w:r w:rsidRPr="00620906">
        <w:rPr>
          <w:color w:val="000000" w:themeColor="text1"/>
          <w:u w:color="000000" w:themeColor="text1"/>
        </w:rPr>
        <w:t xml:space="preserve"> to read:</w:t>
      </w:r>
    </w:p>
    <w:p w:rsidR="00AC4C84" w:rsidRDefault="00AC4C84" w:rsidP="00935386">
      <w:pPr>
        <w:rPr>
          <w:color w:val="000000" w:themeColor="text1"/>
          <w:u w:color="000000" w:themeColor="text1"/>
        </w:rPr>
      </w:pPr>
      <w:r w:rsidRPr="00620906">
        <w:rPr>
          <w:color w:val="000000" w:themeColor="text1"/>
          <w:u w:color="000000" w:themeColor="text1"/>
        </w:rPr>
        <w:tab/>
        <w:t>“(A)</w:t>
      </w:r>
      <w:r w:rsidRPr="00620906">
        <w:rPr>
          <w:color w:val="000000" w:themeColor="text1"/>
          <w:u w:color="000000" w:themeColor="text1"/>
        </w:rPr>
        <w:tab/>
        <w:t>The State Budget and Control Board is directed to survey the progress of the collection of revenue and the expenditure of funds by all agencies, departments, and institutions.  If the board determines that a year</w:t>
      </w:r>
      <w:r>
        <w:rPr>
          <w:color w:val="000000" w:themeColor="text1"/>
          <w:u w:color="000000" w:themeColor="text1"/>
        </w:rPr>
        <w:noBreakHyphen/>
      </w:r>
      <w:r w:rsidRPr="00620906">
        <w:rPr>
          <w:color w:val="000000" w:themeColor="text1"/>
          <w:u w:color="000000" w:themeColor="text1"/>
        </w:rPr>
        <w:t>end aggregate deficit may occur by virtue of a projected shortfall in anticipated revenues, it shall utilize those funds as may be available and required to be used to avoid a year</w:t>
      </w:r>
      <w:r>
        <w:rPr>
          <w:color w:val="000000" w:themeColor="text1"/>
          <w:u w:color="000000" w:themeColor="text1"/>
        </w:rPr>
        <w:noBreakHyphen/>
      </w:r>
      <w:r w:rsidRPr="00620906">
        <w:rPr>
          <w:color w:val="000000" w:themeColor="text1"/>
          <w:u w:color="000000" w:themeColor="text1"/>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w:t>
      </w:r>
      <w:r w:rsidRPr="00620906">
        <w:rPr>
          <w:strike/>
          <w:color w:val="000000" w:themeColor="text1"/>
          <w:u w:color="000000" w:themeColor="text1"/>
        </w:rPr>
        <w:t>must not be ordered by the board while the General Assembly is in session without first reporting such necessity to the General Assembly and the General Assembly takes no action to prevent the reduction within five statewide session days of formal written notification</w:t>
      </w:r>
      <w:r w:rsidRPr="00620906">
        <w:rPr>
          <w:color w:val="000000" w:themeColor="text1"/>
          <w:u w:color="000000" w:themeColor="text1"/>
        </w:rPr>
        <w:t xml:space="preserve"> </w:t>
      </w:r>
      <w:r w:rsidRPr="00620906">
        <w:rPr>
          <w:color w:val="000000" w:themeColor="text1"/>
          <w:u w:val="single" w:color="000000" w:themeColor="text1"/>
        </w:rPr>
        <w:t xml:space="preserve">is subject to </w:t>
      </w:r>
      <w:r w:rsidRPr="00B27D46">
        <w:rPr>
          <w:u w:val="single" w:color="000000" w:themeColor="text1"/>
        </w:rPr>
        <w:t>any bill or resolution enacted by the General Assembly</w:t>
      </w:r>
      <w:r w:rsidRPr="00B27D46">
        <w:rPr>
          <w:u w:color="000000" w:themeColor="text1"/>
        </w:rPr>
        <w:t>.</w:t>
      </w:r>
    </w:p>
    <w:p w:rsidR="00AC4C84" w:rsidRDefault="00AC4C84" w:rsidP="00935386">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361E60">
        <w:t>As far as practicable, all agencies, departments, and institutions of the State are directed to budget and allocate appropriations as a quarterly allocation</w:t>
      </w:r>
      <w:r w:rsidR="00C41829">
        <w:rPr>
          <w:u w:val="single"/>
        </w:rPr>
        <w:t>,</w:t>
      </w:r>
      <w:r w:rsidRPr="00361E60">
        <w:t xml:space="preserve">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years.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w:t>
      </w:r>
      <w:r w:rsidR="006D53AA" w:rsidRPr="006D53AA">
        <w:rPr>
          <w:u w:val="single"/>
        </w:rPr>
        <w:t>,</w:t>
      </w:r>
      <w:r w:rsidRPr="00361E60">
        <w:t xml:space="preserve"> or likelihood of</w:t>
      </w:r>
      <w:r w:rsidR="006D53AA" w:rsidRPr="006D53AA">
        <w:rPr>
          <w:u w:val="single"/>
        </w:rPr>
        <w:t>,</w:t>
      </w:r>
      <w:r w:rsidRPr="00361E60">
        <w:t xml:space="preserve">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w:t>
      </w:r>
      <w:r>
        <w:t xml:space="preserve">  </w:t>
      </w:r>
      <w:r w:rsidRPr="00682085">
        <w:rPr>
          <w:u w:val="single"/>
        </w:rPr>
        <w:t>The board may only recognize a deficit by a vote of at least four members of the board.</w:t>
      </w:r>
      <w:r>
        <w:t>”</w:t>
      </w:r>
    </w:p>
    <w:p w:rsidR="00AC4C84" w:rsidRPr="00741CAB" w:rsidRDefault="00AC4C84" w:rsidP="00935386">
      <w:r>
        <w:rPr>
          <w:color w:val="000000" w:themeColor="text1"/>
          <w:u w:color="000000" w:themeColor="text1"/>
        </w:rPr>
        <w:tab/>
        <w:t>SECTION</w:t>
      </w:r>
      <w:r>
        <w:rPr>
          <w:color w:val="000000" w:themeColor="text1"/>
          <w:u w:color="000000" w:themeColor="text1"/>
        </w:rPr>
        <w:tab/>
      </w:r>
      <w:r w:rsidRPr="00620906">
        <w:rPr>
          <w:color w:val="000000" w:themeColor="text1"/>
          <w:u w:color="000000" w:themeColor="text1"/>
        </w:rPr>
        <w:t>5.</w:t>
      </w:r>
      <w:r w:rsidRPr="00620906">
        <w:rPr>
          <w:color w:val="000000" w:themeColor="text1"/>
          <w:u w:color="000000" w:themeColor="text1"/>
        </w:rPr>
        <w:tab/>
        <w:t>Except where otherwise stated, this act takes effect upon approval by the Governor</w:t>
      </w:r>
      <w:r>
        <w:rPr>
          <w:color w:val="000000" w:themeColor="text1"/>
          <w:u w:color="000000" w:themeColor="text1"/>
        </w:rPr>
        <w:t xml:space="preserve">.  </w:t>
      </w:r>
      <w:r w:rsidRPr="00741CAB">
        <w:t>/</w:t>
      </w:r>
    </w:p>
    <w:p w:rsidR="00AC4C84" w:rsidRDefault="00AC4C84" w:rsidP="00935386">
      <w:r w:rsidRPr="00741CAB">
        <w:tab/>
        <w:t>Amend title to conform.</w:t>
      </w:r>
    </w:p>
    <w:p w:rsidR="00AC4C84" w:rsidRDefault="00AC4C84" w:rsidP="00935386">
      <w:pPr>
        <w:pStyle w:val="ConSign0"/>
        <w:tabs>
          <w:tab w:val="clear" w:pos="216"/>
          <w:tab w:val="clear" w:pos="4680"/>
          <w:tab w:val="clear" w:pos="4896"/>
          <w:tab w:val="left" w:pos="187"/>
          <w:tab w:val="left" w:pos="3240"/>
          <w:tab w:val="left" w:pos="3427"/>
        </w:tabs>
        <w:spacing w:line="240" w:lineRule="auto"/>
      </w:pPr>
      <w:bookmarkStart w:id="53" w:name="Sen1"/>
      <w:bookmarkEnd w:id="53"/>
    </w:p>
    <w:p w:rsidR="00AC4C84" w:rsidRDefault="00AC4C84" w:rsidP="00935386">
      <w:pPr>
        <w:pStyle w:val="ConSign0"/>
        <w:tabs>
          <w:tab w:val="clear" w:pos="216"/>
          <w:tab w:val="clear" w:pos="4680"/>
          <w:tab w:val="clear" w:pos="4896"/>
          <w:tab w:val="left" w:pos="187"/>
          <w:tab w:val="left" w:pos="3240"/>
          <w:tab w:val="left" w:pos="3427"/>
        </w:tabs>
        <w:spacing w:line="240" w:lineRule="auto"/>
      </w:pPr>
      <w:r>
        <w:t>/s/Sen. Hugh K. Leatherman, Sr.</w:t>
      </w:r>
      <w:r>
        <w:tab/>
        <w:t>/s/Rep. Daniel T. Cooper</w:t>
      </w:r>
    </w:p>
    <w:p w:rsidR="00AC4C84" w:rsidRDefault="00AC4C84" w:rsidP="00935386">
      <w:pPr>
        <w:pStyle w:val="ConSign0"/>
        <w:tabs>
          <w:tab w:val="clear" w:pos="216"/>
          <w:tab w:val="clear" w:pos="4680"/>
          <w:tab w:val="clear" w:pos="4896"/>
          <w:tab w:val="left" w:pos="187"/>
          <w:tab w:val="left" w:pos="3240"/>
          <w:tab w:val="left" w:pos="3427"/>
        </w:tabs>
        <w:spacing w:line="240" w:lineRule="auto"/>
      </w:pPr>
      <w:r>
        <w:t xml:space="preserve">   Sen. John C. Land III</w:t>
      </w:r>
      <w:r>
        <w:tab/>
        <w:t>/s/Rep. James A. Battle, Jr.</w:t>
      </w:r>
    </w:p>
    <w:p w:rsidR="00AC4C84" w:rsidRDefault="00AC4C84" w:rsidP="00935386">
      <w:pPr>
        <w:pStyle w:val="ConSign0"/>
        <w:tabs>
          <w:tab w:val="clear" w:pos="216"/>
          <w:tab w:val="clear" w:pos="4680"/>
          <w:tab w:val="clear" w:pos="4896"/>
          <w:tab w:val="left" w:pos="187"/>
          <w:tab w:val="left" w:pos="3240"/>
          <w:tab w:val="left" w:pos="3427"/>
        </w:tabs>
        <w:spacing w:line="240" w:lineRule="auto"/>
      </w:pPr>
      <w:r>
        <w:t>/s/Sen. Glenn F. McConnell</w:t>
      </w:r>
      <w:r>
        <w:tab/>
        <w:t>/s/Rep. Kenneth A. Bingham</w:t>
      </w:r>
    </w:p>
    <w:p w:rsidR="00AC4C84" w:rsidRDefault="00AC4C84" w:rsidP="0093538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AC4C84" w:rsidRDefault="00AC4C84" w:rsidP="00935386">
      <w:pPr>
        <w:tabs>
          <w:tab w:val="left" w:pos="187"/>
          <w:tab w:val="left" w:pos="3427"/>
        </w:tabs>
      </w:pPr>
    </w:p>
    <w:p w:rsidR="00AC4C84" w:rsidRDefault="00AC4C84" w:rsidP="00935386">
      <w:pPr>
        <w:tabs>
          <w:tab w:val="left" w:pos="187"/>
          <w:tab w:val="left" w:pos="3427"/>
        </w:tabs>
      </w:pPr>
      <w:r>
        <w:t>, and a message was sent to the House accordingly.</w:t>
      </w:r>
    </w:p>
    <w:p w:rsidR="00AC4C84" w:rsidRDefault="00AC4C84" w:rsidP="00935386">
      <w:pPr>
        <w:pStyle w:val="Header"/>
        <w:tabs>
          <w:tab w:val="clear" w:pos="8640"/>
          <w:tab w:val="left" w:pos="4320"/>
        </w:tabs>
      </w:pPr>
    </w:p>
    <w:p w:rsidR="00DD02C1" w:rsidRDefault="008B7D98" w:rsidP="00935386">
      <w:pPr>
        <w:jc w:val="center"/>
        <w:rPr>
          <w:b/>
        </w:rPr>
      </w:pPr>
      <w:r w:rsidRPr="008B7D98">
        <w:rPr>
          <w:b/>
        </w:rPr>
        <w:t>H. 3395</w:t>
      </w:r>
      <w:r w:rsidR="00DD02C1" w:rsidRPr="008B7D98">
        <w:rPr>
          <w:b/>
        </w:rPr>
        <w:t>--</w:t>
      </w:r>
      <w:r w:rsidR="00F80B6B">
        <w:rPr>
          <w:b/>
        </w:rPr>
        <w:t xml:space="preserve">SENATE </w:t>
      </w:r>
      <w:r w:rsidR="00DD02C1">
        <w:rPr>
          <w:b/>
        </w:rPr>
        <w:t>ENROLLED FOR RATIFICATION</w:t>
      </w:r>
    </w:p>
    <w:p w:rsidR="008B7D98" w:rsidRDefault="008B7D98" w:rsidP="00935386">
      <w:pPr>
        <w:suppressAutoHyphens/>
        <w:outlineLvl w:val="0"/>
      </w:pPr>
      <w:r>
        <w:rPr>
          <w:b/>
        </w:rPr>
        <w:tab/>
      </w:r>
      <w:r>
        <w:t>H. 3395</w:t>
      </w:r>
      <w:r w:rsidR="00FE651C">
        <w:fldChar w:fldCharType="begin"/>
      </w:r>
      <w:r>
        <w:instrText xml:space="preserve"> XE “H. 3395” \b </w:instrText>
      </w:r>
      <w:r w:rsidR="00FE651C">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DD02C1" w:rsidRDefault="00DD02C1" w:rsidP="00935386">
      <w:r>
        <w:tab/>
        <w:t>The Report of the Committee of Conference having been adopted by both Houses, ordered that the title be changed to that of an Act, and the Act enrolled for Ratification.</w:t>
      </w:r>
    </w:p>
    <w:p w:rsidR="00DD02C1" w:rsidRDefault="00DD02C1" w:rsidP="00935386"/>
    <w:p w:rsidR="00DD02C1" w:rsidRDefault="00DD02C1" w:rsidP="00935386">
      <w:r>
        <w:tab/>
        <w:t>A message was sent to the House accordingly.</w:t>
      </w:r>
    </w:p>
    <w:p w:rsidR="00DD02C1" w:rsidRDefault="00DD02C1" w:rsidP="00935386"/>
    <w:p w:rsidR="00F80B6B" w:rsidRPr="00F80B6B" w:rsidRDefault="00F80B6B" w:rsidP="00935386">
      <w:pPr>
        <w:pStyle w:val="Header"/>
        <w:tabs>
          <w:tab w:val="clear" w:pos="8640"/>
          <w:tab w:val="left" w:pos="4320"/>
        </w:tabs>
        <w:jc w:val="center"/>
      </w:pPr>
      <w:r>
        <w:rPr>
          <w:b/>
        </w:rPr>
        <w:t>Message from the House</w:t>
      </w:r>
    </w:p>
    <w:p w:rsidR="00F80B6B" w:rsidRDefault="00F80B6B" w:rsidP="00935386">
      <w:pPr>
        <w:pStyle w:val="Header"/>
        <w:tabs>
          <w:tab w:val="clear" w:pos="8640"/>
          <w:tab w:val="left" w:pos="4320"/>
        </w:tabs>
        <w:jc w:val="left"/>
      </w:pPr>
      <w:r>
        <w:t>Columbia, S.C., April 13, 2010</w:t>
      </w:r>
    </w:p>
    <w:p w:rsidR="00F80B6B" w:rsidRDefault="00F80B6B" w:rsidP="00935386">
      <w:pPr>
        <w:pStyle w:val="Header"/>
        <w:tabs>
          <w:tab w:val="clear" w:pos="8640"/>
          <w:tab w:val="left" w:pos="4320"/>
        </w:tabs>
        <w:jc w:val="left"/>
      </w:pPr>
    </w:p>
    <w:p w:rsidR="00F80B6B" w:rsidRDefault="00F80B6B" w:rsidP="00935386">
      <w:pPr>
        <w:pStyle w:val="Header"/>
        <w:tabs>
          <w:tab w:val="clear" w:pos="8640"/>
          <w:tab w:val="left" w:pos="4320"/>
        </w:tabs>
        <w:jc w:val="left"/>
      </w:pPr>
      <w:r>
        <w:t>Mr. President and Senators:</w:t>
      </w:r>
    </w:p>
    <w:p w:rsidR="00F80B6B" w:rsidRDefault="00F80B6B" w:rsidP="00935386">
      <w:pPr>
        <w:pStyle w:val="Header"/>
        <w:tabs>
          <w:tab w:val="clear" w:pos="8640"/>
          <w:tab w:val="left" w:pos="4320"/>
        </w:tabs>
      </w:pPr>
      <w:r>
        <w:tab/>
        <w:t xml:space="preserve">The House respectfully informs your Honorable Body that it has adopted the </w:t>
      </w:r>
      <w:r w:rsidR="00B0741D">
        <w:t>R</w:t>
      </w:r>
      <w:r>
        <w:t>eport of the Committee of Conference on:</w:t>
      </w:r>
    </w:p>
    <w:p w:rsidR="00F80B6B" w:rsidRDefault="00F80B6B" w:rsidP="00935386">
      <w:pPr>
        <w:suppressAutoHyphens/>
        <w:outlineLvl w:val="0"/>
      </w:pPr>
      <w:bookmarkStart w:id="54" w:name="StartOfClip"/>
      <w:bookmarkEnd w:id="54"/>
      <w:r>
        <w:tab/>
        <w:t>H. 3396</w:t>
      </w:r>
      <w:r w:rsidR="00FE651C">
        <w:fldChar w:fldCharType="begin"/>
      </w:r>
      <w:r>
        <w:instrText xml:space="preserve"> XE “H. 3396” \b </w:instrText>
      </w:r>
      <w:r w:rsidR="00FE651C">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F80B6B" w:rsidRDefault="00F80B6B" w:rsidP="00935386">
      <w:pPr>
        <w:pStyle w:val="Header"/>
        <w:tabs>
          <w:tab w:val="clear" w:pos="8640"/>
          <w:tab w:val="left" w:pos="4320"/>
        </w:tabs>
        <w:jc w:val="left"/>
      </w:pPr>
      <w:r>
        <w:t>Very respectfully,</w:t>
      </w:r>
    </w:p>
    <w:p w:rsidR="00F80B6B" w:rsidRDefault="00F80B6B" w:rsidP="00935386">
      <w:pPr>
        <w:pStyle w:val="Header"/>
        <w:tabs>
          <w:tab w:val="clear" w:pos="8640"/>
          <w:tab w:val="left" w:pos="4320"/>
        </w:tabs>
        <w:jc w:val="left"/>
      </w:pPr>
      <w:r>
        <w:t>Speaker of the House</w:t>
      </w:r>
    </w:p>
    <w:p w:rsidR="00F80B6B" w:rsidRDefault="00F80B6B" w:rsidP="00935386">
      <w:pPr>
        <w:pStyle w:val="Header"/>
        <w:tabs>
          <w:tab w:val="clear" w:pos="8640"/>
          <w:tab w:val="left" w:pos="4320"/>
        </w:tabs>
        <w:jc w:val="left"/>
      </w:pPr>
      <w:r>
        <w:tab/>
        <w:t>Received as information.</w:t>
      </w:r>
    </w:p>
    <w:p w:rsidR="00AC4C84" w:rsidRDefault="00AC4C84" w:rsidP="00935386">
      <w:pPr>
        <w:pStyle w:val="Header"/>
        <w:tabs>
          <w:tab w:val="clear" w:pos="8640"/>
          <w:tab w:val="left" w:pos="4320"/>
        </w:tabs>
        <w:jc w:val="left"/>
      </w:pPr>
    </w:p>
    <w:p w:rsidR="00AC4C84" w:rsidRDefault="00AC4C84" w:rsidP="00935386">
      <w:pPr>
        <w:pStyle w:val="Header"/>
        <w:tabs>
          <w:tab w:val="clear" w:pos="8640"/>
          <w:tab w:val="left" w:pos="4320"/>
        </w:tabs>
        <w:jc w:val="center"/>
        <w:rPr>
          <w:b/>
        </w:rPr>
      </w:pPr>
      <w:r>
        <w:rPr>
          <w:b/>
        </w:rPr>
        <w:t>H. 3396--REPORT OF THE</w:t>
      </w:r>
    </w:p>
    <w:p w:rsidR="00AC4C84" w:rsidRPr="00AC4C84" w:rsidRDefault="00AC4C84" w:rsidP="00935386">
      <w:pPr>
        <w:pStyle w:val="Header"/>
        <w:tabs>
          <w:tab w:val="clear" w:pos="8640"/>
          <w:tab w:val="left" w:pos="4320"/>
        </w:tabs>
        <w:jc w:val="center"/>
      </w:pPr>
      <w:r>
        <w:rPr>
          <w:b/>
        </w:rPr>
        <w:t>COMMITTEE OF CONFERENCE ADOPTED</w:t>
      </w:r>
    </w:p>
    <w:p w:rsidR="00AC4C84" w:rsidRDefault="00AC4C84" w:rsidP="00935386">
      <w:pPr>
        <w:suppressAutoHyphens/>
        <w:outlineLvl w:val="0"/>
      </w:pPr>
      <w:r>
        <w:tab/>
        <w:t>H. 3396</w:t>
      </w:r>
      <w:r w:rsidR="00FE651C">
        <w:fldChar w:fldCharType="begin"/>
      </w:r>
      <w:r>
        <w:instrText xml:space="preserve"> XE “H. 3396” \b </w:instrText>
      </w:r>
      <w:r w:rsidR="00FE651C">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AC4C84" w:rsidRDefault="00AC4C84" w:rsidP="00935386">
      <w:pPr>
        <w:pStyle w:val="Header"/>
        <w:tabs>
          <w:tab w:val="clear" w:pos="8640"/>
          <w:tab w:val="left" w:pos="4320"/>
        </w:tabs>
      </w:pPr>
      <w:r>
        <w:tab/>
        <w:t xml:space="preserve">On motion of Senator </w:t>
      </w:r>
      <w:r w:rsidR="00E57FBC">
        <w:t>LEATHERMAN</w:t>
      </w:r>
      <w:r>
        <w:t>, with unanimous consent, the Report of the Committee of Conference was taken up for immediate consideration.</w:t>
      </w:r>
    </w:p>
    <w:p w:rsidR="00AC4C84" w:rsidRDefault="00AC4C84" w:rsidP="00935386">
      <w:pPr>
        <w:pStyle w:val="Header"/>
        <w:tabs>
          <w:tab w:val="clear" w:pos="8640"/>
          <w:tab w:val="left" w:pos="4320"/>
        </w:tabs>
      </w:pPr>
      <w:r>
        <w:tab/>
        <w:t xml:space="preserve">Senator </w:t>
      </w:r>
      <w:r w:rsidR="00F80B6B">
        <w:t>LEATHERMAN</w:t>
      </w:r>
      <w:r>
        <w:t xml:space="preserve"> spoke on the report.</w:t>
      </w:r>
    </w:p>
    <w:p w:rsidR="00AC4C84" w:rsidRDefault="00AC4C84" w:rsidP="00935386">
      <w:pPr>
        <w:pStyle w:val="Header"/>
        <w:tabs>
          <w:tab w:val="clear" w:pos="8640"/>
          <w:tab w:val="left" w:pos="4320"/>
        </w:tabs>
      </w:pPr>
    </w:p>
    <w:p w:rsidR="00D63819" w:rsidRDefault="00D63819" w:rsidP="00935386">
      <w:pPr>
        <w:pStyle w:val="Header"/>
        <w:tabs>
          <w:tab w:val="clear" w:pos="8640"/>
          <w:tab w:val="left" w:pos="4320"/>
        </w:tabs>
      </w:pPr>
      <w:r>
        <w:tab/>
        <w:t>Senator LEATHERMAN moved that the Report of the Committee of Conference be adopted:</w:t>
      </w:r>
    </w:p>
    <w:p w:rsidR="00D63819" w:rsidRDefault="00D63819" w:rsidP="00935386">
      <w:pPr>
        <w:pStyle w:val="Header"/>
        <w:tabs>
          <w:tab w:val="clear" w:pos="8640"/>
          <w:tab w:val="left" w:pos="4320"/>
        </w:tabs>
      </w:pPr>
    </w:p>
    <w:p w:rsidR="00D63819" w:rsidRDefault="00D63819" w:rsidP="00935386">
      <w:pPr>
        <w:pStyle w:val="Header"/>
        <w:tabs>
          <w:tab w:val="clear" w:pos="8640"/>
          <w:tab w:val="left" w:pos="4320"/>
        </w:tabs>
      </w:pPr>
      <w:r>
        <w:tab/>
        <w:t>The "ayes" and "nays" were demanded and taken, resulting as follows:</w:t>
      </w:r>
    </w:p>
    <w:p w:rsidR="00D63819" w:rsidRPr="001B399D" w:rsidRDefault="00D63819" w:rsidP="00935386">
      <w:pPr>
        <w:pStyle w:val="Header"/>
        <w:tabs>
          <w:tab w:val="clear" w:pos="8640"/>
          <w:tab w:val="left" w:pos="4320"/>
        </w:tabs>
        <w:jc w:val="center"/>
      </w:pPr>
      <w:r>
        <w:rPr>
          <w:b/>
        </w:rPr>
        <w:t xml:space="preserve">Ayes </w:t>
      </w:r>
      <w:r w:rsidR="00557434">
        <w:rPr>
          <w:b/>
        </w:rPr>
        <w:t>42</w:t>
      </w:r>
      <w:r>
        <w:rPr>
          <w:b/>
        </w:rPr>
        <w:t xml:space="preserve">; Nays </w:t>
      </w:r>
      <w:r w:rsidR="00557434">
        <w:rPr>
          <w:b/>
        </w:rPr>
        <w:t>0</w:t>
      </w:r>
    </w:p>
    <w:p w:rsidR="00D63819" w:rsidRDefault="00D63819" w:rsidP="00935386">
      <w:pPr>
        <w:pStyle w:val="Header"/>
        <w:tabs>
          <w:tab w:val="clear" w:pos="8640"/>
          <w:tab w:val="left" w:pos="4320"/>
        </w:tabs>
      </w:pP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059">
        <w:rPr>
          <w:b/>
        </w:rPr>
        <w:t>AYES</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Alexander</w:t>
      </w:r>
      <w:r>
        <w:tab/>
      </w:r>
      <w:r w:rsidRPr="00165059">
        <w:t>Anderson</w:t>
      </w:r>
      <w:r>
        <w:tab/>
      </w:r>
      <w:r w:rsidRPr="00165059">
        <w:t>Bryant</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Campbell</w:t>
      </w:r>
      <w:r>
        <w:tab/>
      </w:r>
      <w:r w:rsidRPr="00165059">
        <w:t>Campsen</w:t>
      </w:r>
      <w:r>
        <w:tab/>
      </w:r>
      <w:r w:rsidRPr="00165059">
        <w:t>Cleary</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Coleman</w:t>
      </w:r>
      <w:r>
        <w:tab/>
      </w:r>
      <w:r w:rsidRPr="00165059">
        <w:t>Courson</w:t>
      </w:r>
      <w:r>
        <w:tab/>
      </w:r>
      <w:r w:rsidRPr="00165059">
        <w:t>Cromer</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Davis</w:t>
      </w:r>
      <w:r>
        <w:tab/>
      </w:r>
      <w:r w:rsidRPr="00165059">
        <w:t>Fair</w:t>
      </w:r>
      <w:r>
        <w:tab/>
      </w:r>
      <w:r w:rsidRPr="00165059">
        <w:t>Ford</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Grooms</w:t>
      </w:r>
      <w:r>
        <w:tab/>
      </w:r>
      <w:r w:rsidRPr="00165059">
        <w:t>Hayes</w:t>
      </w:r>
      <w:r>
        <w:tab/>
      </w:r>
      <w:r w:rsidRPr="00165059">
        <w:t>Hutto</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Jackson</w:t>
      </w:r>
      <w:r>
        <w:tab/>
      </w:r>
      <w:r w:rsidRPr="00165059">
        <w:t>Knotts</w:t>
      </w:r>
      <w:r>
        <w:tab/>
      </w:r>
      <w:r w:rsidRPr="00165059">
        <w:t>Land</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Leatherman</w:t>
      </w:r>
      <w:r>
        <w:tab/>
      </w:r>
      <w:r w:rsidRPr="00165059">
        <w:t>Leventis</w:t>
      </w:r>
      <w:r>
        <w:tab/>
      </w:r>
      <w:r w:rsidRPr="00165059">
        <w:t>Lourie</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65059">
        <w:t>Malloy</w:t>
      </w:r>
      <w:r>
        <w:tab/>
      </w:r>
      <w:r w:rsidRPr="00165059">
        <w:rPr>
          <w:i/>
        </w:rPr>
        <w:t>Martin, Larry</w:t>
      </w:r>
      <w:r>
        <w:rPr>
          <w:i/>
        </w:rPr>
        <w:tab/>
      </w:r>
      <w:r w:rsidRPr="00165059">
        <w:rPr>
          <w:i/>
        </w:rPr>
        <w:t>Martin, Shane</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Massey</w:t>
      </w:r>
      <w:r>
        <w:tab/>
      </w:r>
      <w:r w:rsidRPr="00165059">
        <w:t>McConnell</w:t>
      </w:r>
      <w:r>
        <w:tab/>
      </w:r>
      <w:r w:rsidRPr="00165059">
        <w:t>McGill</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Mulvaney</w:t>
      </w:r>
      <w:r>
        <w:tab/>
      </w:r>
      <w:r w:rsidRPr="00165059">
        <w:t>Nicholson</w:t>
      </w:r>
      <w:r>
        <w:tab/>
      </w:r>
      <w:r w:rsidRPr="00165059">
        <w:t>O’Dell</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Peeler</w:t>
      </w:r>
      <w:r>
        <w:tab/>
      </w:r>
      <w:r w:rsidRPr="00165059">
        <w:t>Pinckney</w:t>
      </w:r>
      <w:r>
        <w:tab/>
      </w:r>
      <w:r w:rsidRPr="00165059">
        <w:t>Rankin</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Reese</w:t>
      </w:r>
      <w:r>
        <w:tab/>
      </w:r>
      <w:r w:rsidRPr="00165059">
        <w:t>Rose</w:t>
      </w:r>
      <w:r>
        <w:tab/>
      </w:r>
      <w:r w:rsidRPr="00165059">
        <w:t>Ryberg</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Scott</w:t>
      </w:r>
      <w:r>
        <w:tab/>
      </w:r>
      <w:r w:rsidRPr="00165059">
        <w:t>Setzler</w:t>
      </w:r>
      <w:r>
        <w:tab/>
      </w:r>
      <w:r w:rsidRPr="00165059">
        <w:t>Sheheen</w:t>
      </w: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65059">
        <w:t>Shoopman</w:t>
      </w:r>
      <w:r>
        <w:tab/>
      </w:r>
      <w:r w:rsidRPr="00165059">
        <w:t>Verdin</w:t>
      </w:r>
      <w:r>
        <w:tab/>
      </w:r>
      <w:r w:rsidRPr="00165059">
        <w:t>Williams</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059">
        <w:rPr>
          <w:b/>
        </w:rPr>
        <w:t>Total--42</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059">
        <w:rPr>
          <w:b/>
        </w:rPr>
        <w:t>NAYS</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16505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65059">
        <w:rPr>
          <w:b/>
        </w:rPr>
        <w:t>Total--0</w:t>
      </w:r>
    </w:p>
    <w:p w:rsidR="00D63819" w:rsidRDefault="00D63819" w:rsidP="00935386">
      <w:pPr>
        <w:pStyle w:val="Header"/>
        <w:tabs>
          <w:tab w:val="clear" w:pos="8640"/>
          <w:tab w:val="left" w:pos="4320"/>
        </w:tabs>
      </w:pPr>
    </w:p>
    <w:p w:rsidR="00D63819" w:rsidRPr="00D63819" w:rsidRDefault="00D63819" w:rsidP="00935386">
      <w:pPr>
        <w:pStyle w:val="Header"/>
        <w:tabs>
          <w:tab w:val="clear" w:pos="8640"/>
          <w:tab w:val="left" w:pos="4320"/>
        </w:tabs>
      </w:pPr>
      <w:r>
        <w:tab/>
        <w:t>The Report of the Committee of Conference on H. 3396 was adopted as follows:</w:t>
      </w:r>
    </w:p>
    <w:p w:rsidR="00D63819" w:rsidRDefault="00D63819" w:rsidP="00935386">
      <w:pPr>
        <w:pStyle w:val="Header"/>
        <w:tabs>
          <w:tab w:val="clear" w:pos="8640"/>
          <w:tab w:val="left" w:pos="4320"/>
        </w:tabs>
        <w:jc w:val="center"/>
        <w:rPr>
          <w:b/>
        </w:rPr>
      </w:pPr>
    </w:p>
    <w:p w:rsidR="00AC4C84" w:rsidRPr="00AC4C84" w:rsidRDefault="00AC4C84" w:rsidP="00935386">
      <w:pPr>
        <w:pStyle w:val="Header"/>
        <w:tabs>
          <w:tab w:val="clear" w:pos="8640"/>
          <w:tab w:val="left" w:pos="4320"/>
        </w:tabs>
        <w:jc w:val="center"/>
      </w:pPr>
      <w:r>
        <w:rPr>
          <w:b/>
        </w:rPr>
        <w:t>H. 3396--Conference Report</w:t>
      </w:r>
    </w:p>
    <w:p w:rsidR="00AC4C84" w:rsidRDefault="00AC4C84" w:rsidP="00935386">
      <w:pPr>
        <w:jc w:val="center"/>
      </w:pPr>
      <w:r w:rsidRPr="00741CAB">
        <w:t>The General Assembly, Columbia, S.C.,</w:t>
      </w:r>
      <w:r>
        <w:t xml:space="preserve"> April 1, 2010</w:t>
      </w:r>
    </w:p>
    <w:p w:rsidR="00AC4C84" w:rsidRDefault="00AC4C84" w:rsidP="00935386">
      <w:pPr>
        <w:jc w:val="center"/>
      </w:pPr>
    </w:p>
    <w:p w:rsidR="00AC4C84" w:rsidRPr="00741CAB" w:rsidRDefault="00AC4C84" w:rsidP="00935386">
      <w:r>
        <w:tab/>
      </w:r>
      <w:r w:rsidRPr="00741CAB">
        <w:t>The COMMITTEE OF CONFERENCE, to whom was referred:</w:t>
      </w:r>
    </w:p>
    <w:p w:rsidR="00AC4C84" w:rsidRDefault="00AC4C84" w:rsidP="00935386">
      <w:pPr>
        <w:suppressAutoHyphens/>
        <w:outlineLvl w:val="0"/>
      </w:pPr>
      <w:r>
        <w:tab/>
        <w:t>H. 3396</w:t>
      </w:r>
      <w:r w:rsidR="00FE651C">
        <w:fldChar w:fldCharType="begin"/>
      </w:r>
      <w:r>
        <w:instrText xml:space="preserve"> XE “H. 3396” \b </w:instrText>
      </w:r>
      <w:r w:rsidR="00FE651C">
        <w:fldChar w:fldCharType="end"/>
      </w:r>
      <w:r>
        <w:t xml:space="preserve"> -- Reps. Harrell, Thompson, Scott, Cooper, Erickson, Bingham, A.D. Young, Edge, J. R. Smith, G. R. Smith, Bedingfield, Whitmire, Hiott, D.C. Smith, Bannister, Brady, Cato, Chalk, Forrester, Gambrell, Hamilton, Horne, Long, Nanney, Parker, E. H. Pitts, Rice, Sottile, Stewart, Viers, White, Willis, Toole, Neilson, Bales, T. 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AC4C84" w:rsidRPr="00741CAB" w:rsidRDefault="00AC4C84" w:rsidP="00935386">
      <w:r>
        <w:tab/>
      </w:r>
      <w:r w:rsidRPr="00741CAB">
        <w:t>Beg leave to report that they have duly and carefully considered the same and recommend:</w:t>
      </w:r>
    </w:p>
    <w:p w:rsidR="00AC4C84" w:rsidRDefault="00AC4C84" w:rsidP="00935386">
      <w:r w:rsidRPr="00741CAB">
        <w:tab/>
        <w:t xml:space="preserve">That the same do pass with the following amendments: </w:t>
      </w:r>
      <w:r w:rsidRPr="00741CAB">
        <w:tab/>
        <w:t xml:space="preserve">Amend the </w:t>
      </w:r>
      <w:r>
        <w:t>joint resolution</w:t>
      </w:r>
      <w:r w:rsidRPr="00741CAB">
        <w:t>, as and if amended, by striking all after the enacting words and inserting:</w:t>
      </w:r>
    </w:p>
    <w:p w:rsidR="00AC4C84" w:rsidRDefault="00AC4C84" w:rsidP="00935386">
      <w:pPr>
        <w:rPr>
          <w:color w:val="000000" w:themeColor="text1"/>
        </w:rPr>
      </w:pPr>
      <w:r>
        <w:tab/>
        <w:t>/</w:t>
      </w:r>
      <w:r w:rsidRPr="00741CAB">
        <w:tab/>
      </w:r>
      <w:r>
        <w:tab/>
      </w:r>
      <w:r>
        <w:rPr>
          <w:color w:val="000000" w:themeColor="text1"/>
        </w:rPr>
        <w:t>SECTION</w:t>
      </w:r>
      <w:r>
        <w:rPr>
          <w:color w:val="000000" w:themeColor="text1"/>
        </w:rPr>
        <w:tab/>
        <w:t>1.</w:t>
      </w:r>
      <w:r>
        <w:rPr>
          <w:color w:val="000000" w:themeColor="text1"/>
        </w:rPr>
        <w:tab/>
        <w:t>It is proposed that Section 36(A), Article III of the Constitution of this State be amended to read:</w:t>
      </w:r>
    </w:p>
    <w:p w:rsidR="00AC4C84" w:rsidRDefault="00AC4C84" w:rsidP="00935386">
      <w:pPr>
        <w:rPr>
          <w:color w:val="000000" w:themeColor="text1"/>
        </w:rPr>
      </w:pPr>
      <w:r>
        <w:rPr>
          <w:color w:val="000000" w:themeColor="text1"/>
        </w:rPr>
        <w:tab/>
        <w:t>“(A)</w:t>
      </w:r>
      <w:r>
        <w:rPr>
          <w:color w:val="000000" w:themeColor="text1"/>
        </w:rPr>
        <w:tab/>
        <w:t xml:space="preserve">The General Assembly shall provide for a General Reserve Fund of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 of the general fund revenue of the latest completed fiscal year.  </w:t>
      </w:r>
      <w:r>
        <w:rPr>
          <w:color w:val="000000" w:themeColor="text1"/>
          <w:u w:val="single" w:color="000000" w:themeColor="text1"/>
        </w:rPr>
        <w:t>The five percent requirement shall be achieved by increasing the percentage requirement by a cumulative one-half of one percent of general fund revenue in each fiscal year succeeding the last fiscal year to which the three percent requirement applied until the percentage of revenue in the General Reserve Fund equals the five percent requirement, which shall thereafter be maintained.</w:t>
      </w:r>
      <w:r w:rsidRPr="00081E47">
        <w:rPr>
          <w:color w:val="000000" w:themeColor="text1"/>
        </w:rPr>
        <w:t xml:space="preserve">  </w:t>
      </w:r>
      <w:r>
        <w:rPr>
          <w:color w:val="000000" w:themeColor="text1"/>
        </w:rPr>
        <w:t xml:space="preserve">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AC4C84" w:rsidRDefault="00AC4C84" w:rsidP="00935386">
      <w:pPr>
        <w:rPr>
          <w:color w:val="000000" w:themeColor="text1"/>
        </w:rPr>
      </w:pPr>
      <w:r>
        <w:rPr>
          <w:color w:val="000000" w:themeColor="text1"/>
        </w:rPr>
        <w:tab/>
      </w:r>
      <w:r>
        <w:rPr>
          <w:color w:val="000000" w:themeColor="text1"/>
        </w:rPr>
        <w:tab/>
        <w:t>(1)</w:t>
      </w:r>
      <w:r>
        <w:rPr>
          <w:color w:val="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AC4C84" w:rsidRDefault="00AC4C84" w:rsidP="00935386">
      <w:pPr>
        <w:rPr>
          <w:color w:val="000000" w:themeColor="text1"/>
        </w:rPr>
      </w:pPr>
      <w:r>
        <w:rPr>
          <w:color w:val="000000" w:themeColor="text1"/>
        </w:rPr>
        <w:tab/>
      </w:r>
      <w:r>
        <w:rPr>
          <w:color w:val="000000" w:themeColor="text1"/>
        </w:rPr>
        <w:tab/>
        <w:t>(2)</w:t>
      </w:r>
      <w:r>
        <w:rPr>
          <w:color w:val="000000" w:themeColor="text1"/>
        </w:rPr>
        <w:tab/>
        <w:t>In the event of a year</w:t>
      </w:r>
      <w:r>
        <w:rPr>
          <w:color w:val="000000" w:themeColor="text1"/>
        </w:rPr>
        <w:noBreakHyphen/>
        <w:t xml:space="preserve">end operating deficit, so much of the reserve fund as may be necessary must be used to cover the deficit; and the amount must be restored to the reserve fund within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fiscal years out of future revenues until the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 </w:t>
      </w:r>
      <w:r>
        <w:rPr>
          <w:color w:val="000000" w:themeColor="text1"/>
          <w:u w:val="single" w:color="000000" w:themeColor="text1"/>
        </w:rPr>
        <w:t>or the applicable percentage amount required to be transferred to the</w:t>
      </w:r>
      <w:r>
        <w:rPr>
          <w:color w:val="000000" w:themeColor="text1"/>
        </w:rPr>
        <w:t xml:space="preserve"> General Reserve Fund</w:t>
      </w:r>
      <w:r>
        <w:rPr>
          <w:color w:val="000000" w:themeColor="text1"/>
          <w:u w:val="single" w:color="000000" w:themeColor="text1"/>
        </w:rPr>
        <w:t>,</w:t>
      </w:r>
      <w:r>
        <w:rPr>
          <w:color w:val="000000" w:themeColor="text1"/>
        </w:rPr>
        <w:t xml:space="preserve"> is again reached and maintained.  Provided that a minimum of one percent of the general fund revenue of the latest completed fiscal year, if so much is necessary, must be restored to the reserve fund each year following the deficit until the </w:t>
      </w:r>
      <w:r>
        <w:rPr>
          <w:strike/>
          <w:color w:val="000000" w:themeColor="text1"/>
        </w:rPr>
        <w:t>three</w:t>
      </w:r>
      <w:r>
        <w:rPr>
          <w:color w:val="000000" w:themeColor="text1"/>
        </w:rPr>
        <w:t xml:space="preserve"> </w:t>
      </w:r>
      <w:r>
        <w:rPr>
          <w:color w:val="000000" w:themeColor="text1"/>
          <w:u w:val="single" w:color="000000" w:themeColor="text1"/>
        </w:rPr>
        <w:t>five</w:t>
      </w:r>
      <w:r>
        <w:rPr>
          <w:color w:val="000000" w:themeColor="text1"/>
        </w:rPr>
        <w:t xml:space="preserve"> percent</w:t>
      </w:r>
      <w:r>
        <w:rPr>
          <w:color w:val="000000" w:themeColor="text1"/>
          <w:u w:val="single" w:color="000000" w:themeColor="text1"/>
        </w:rPr>
        <w:t xml:space="preserve">, </w:t>
      </w:r>
      <w:r>
        <w:rPr>
          <w:u w:val="single" w:color="000000"/>
        </w:rPr>
        <w:t>or the applicable percentage amount required by general law to be transferred to the</w:t>
      </w:r>
      <w:r>
        <w:t xml:space="preserve"> General Reserve Fund is restored.”</w:t>
      </w:r>
    </w:p>
    <w:p w:rsidR="00AC4C84" w:rsidRDefault="00AC4C84" w:rsidP="00935386">
      <w:r>
        <w:rPr>
          <w:color w:val="000000" w:themeColor="text1"/>
        </w:rPr>
        <w:tab/>
        <w:t>SECTION</w:t>
      </w:r>
      <w:r>
        <w:rPr>
          <w:color w:val="000000" w:themeColor="text1"/>
        </w:rPr>
        <w:tab/>
        <w:t>2.</w:t>
      </w:r>
      <w:r>
        <w:rPr>
          <w:color w:val="000000" w:themeColor="text1"/>
        </w:rPr>
        <w:tab/>
      </w:r>
      <w:r>
        <w:t>The proposed amendment must be submitted to the qualified electors at the next general election for representatives.  Ballots must be provided at the various voting precincts with the following words printed or written on the ballot:</w:t>
      </w:r>
    </w:p>
    <w:p w:rsidR="00AC4C84" w:rsidRDefault="00AC4C84" w:rsidP="00935386">
      <w:pPr>
        <w:rPr>
          <w:color w:val="000000" w:themeColor="text1"/>
        </w:rPr>
      </w:pPr>
      <w:r>
        <w:rPr>
          <w:color w:val="000000" w:themeColor="text1"/>
        </w:rPr>
        <w:tab/>
        <w:t>“Must Section 36(A), Article III of the Constitution of this State be amended so as to increase from three to five percent in increments of one-half of one percent over four fiscal years the amount of state general fund revenue in the latest completed fiscal year required to be held in the General Reserve Fund?</w:t>
      </w:r>
    </w:p>
    <w:p w:rsidR="00AC4C84" w:rsidRDefault="00AC4C84" w:rsidP="00935386">
      <w:pPr>
        <w:jc w:val="center"/>
        <w:rPr>
          <w:color w:val="000000" w:themeColor="text1"/>
        </w:rPr>
      </w:pPr>
      <w:r>
        <w:rPr>
          <w:color w:val="000000" w:themeColor="text1"/>
        </w:rPr>
        <w:t>Yes</w:t>
      </w:r>
      <w:r>
        <w:rPr>
          <w:color w:val="000000" w:themeColor="text1"/>
        </w:rPr>
        <w:tab/>
      </w:r>
      <w:r>
        <w:rPr>
          <w:rFonts w:ascii="Wingdings" w:hAnsi="Wingdings"/>
          <w:color w:val="000000" w:themeColor="text1"/>
        </w:rPr>
        <w:t></w:t>
      </w:r>
    </w:p>
    <w:p w:rsidR="00AC4C84" w:rsidRPr="003030EA" w:rsidRDefault="00AC4C84" w:rsidP="00935386">
      <w:pPr>
        <w:jc w:val="center"/>
        <w:rPr>
          <w:color w:val="000000" w:themeColor="text1"/>
        </w:rPr>
      </w:pPr>
      <w:r>
        <w:rPr>
          <w:color w:val="000000" w:themeColor="text1"/>
        </w:rPr>
        <w:t>No</w:t>
      </w:r>
      <w:r>
        <w:rPr>
          <w:color w:val="000000" w:themeColor="text1"/>
        </w:rPr>
        <w:tab/>
      </w:r>
      <w:r>
        <w:rPr>
          <w:rFonts w:ascii="Wingdings" w:hAnsi="Wingdings"/>
          <w:color w:val="000000" w:themeColor="text1"/>
        </w:rPr>
        <w:t></w:t>
      </w:r>
    </w:p>
    <w:p w:rsidR="00AC4C84" w:rsidRDefault="00AC4C84" w:rsidP="00935386">
      <w:pPr>
        <w:rPr>
          <w:color w:val="000000" w:themeColor="text1"/>
        </w:rPr>
      </w:pPr>
      <w:r>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p>
    <w:p w:rsidR="00AC4C84" w:rsidRDefault="00AC4C84" w:rsidP="00935386">
      <w:r>
        <w:rPr>
          <w:color w:val="000000" w:themeColor="text1"/>
        </w:rPr>
        <w:tab/>
        <w:t>SECTION</w:t>
      </w:r>
      <w:r>
        <w:rPr>
          <w:color w:val="000000" w:themeColor="text1"/>
        </w:rPr>
        <w:tab/>
      </w:r>
      <w:r w:rsidRPr="00894AD4">
        <w:t>3.</w:t>
      </w:r>
      <w:r w:rsidRPr="00894AD4">
        <w:tab/>
        <w:t>It is proposed that Section 36(B), Article III of the Constitution of this State be amended to read:</w:t>
      </w:r>
    </w:p>
    <w:p w:rsidR="00AC4C84" w:rsidRPr="00894AD4" w:rsidRDefault="00AC4C84" w:rsidP="00935386">
      <w:r w:rsidRPr="00894AD4">
        <w:tab/>
        <w:t>“(B)</w:t>
      </w:r>
      <w:r w:rsidRPr="00894AD4">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AC4C84" w:rsidRPr="00894AD4" w:rsidRDefault="00AC4C84" w:rsidP="00935386">
      <w:r w:rsidRPr="00894AD4">
        <w:tab/>
      </w:r>
      <w:r w:rsidRPr="00894AD4">
        <w:tab/>
        <w:t>(1)</w:t>
      </w:r>
      <w:r w:rsidRPr="00894AD4">
        <w:tab/>
      </w:r>
      <w:r w:rsidR="008F7900">
        <w:rPr>
          <w:strike/>
        </w:rPr>
        <w:t>T</w:t>
      </w:r>
      <w:r w:rsidRPr="00894AD4">
        <w:rPr>
          <w:strike/>
        </w:rPr>
        <w: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894AD4">
        <w:t xml:space="preserve"> </w:t>
      </w:r>
      <w:r w:rsidRPr="00894AD4">
        <w:rPr>
          <w:u w:val="single"/>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p>
    <w:p w:rsidR="00AC4C84" w:rsidRPr="00894AD4" w:rsidRDefault="00AC4C84" w:rsidP="00935386">
      <w:r w:rsidRPr="00894AD4">
        <w:tab/>
      </w:r>
      <w:r w:rsidRPr="00894AD4">
        <w:tab/>
        <w:t>(2)</w:t>
      </w:r>
      <w:r w:rsidRPr="00894AD4">
        <w:tab/>
      </w:r>
      <w:r w:rsidRPr="00894AD4">
        <w:rPr>
          <w:strike/>
        </w:rPr>
        <w:t>After March first of a fiscal year,</w:t>
      </w:r>
      <w:r w:rsidRPr="00894AD4">
        <w:t xml:space="preserve"> </w:t>
      </w:r>
      <w:r w:rsidRPr="00B77A60">
        <w:rPr>
          <w:u w:val="single"/>
        </w:rPr>
        <w:t>Subsequent to appropriations required by item (1) of this subsection,</w:t>
      </w:r>
      <w:r w:rsidRPr="00894AD4">
        <w:t xml:space="preserve"> monies from the Capital Reserve Fund may be appropriated by the General Assembly in separate legislation upon an affirmative vote in each branch of the General Assembly by two</w:t>
      </w:r>
      <w:r w:rsidR="00576D08">
        <w:rPr>
          <w:u w:val="single"/>
        </w:rPr>
        <w:t>-</w:t>
      </w:r>
      <w:r w:rsidRPr="00894AD4">
        <w:t xml:space="preserve">thirds of the members present and voting, but not less than three fifths of the total membership in each branch for the following purposes: </w:t>
      </w:r>
    </w:p>
    <w:p w:rsidR="00AC4C84" w:rsidRPr="00894AD4" w:rsidRDefault="00AC4C84" w:rsidP="00935386">
      <w:r w:rsidRPr="00894AD4">
        <w:tab/>
      </w:r>
      <w:r w:rsidRPr="00894AD4">
        <w:tab/>
      </w:r>
      <w:r w:rsidRPr="00894AD4">
        <w:tab/>
        <w:t>(a)</w:t>
      </w:r>
      <w:r w:rsidRPr="00894AD4">
        <w:tab/>
        <w:t xml:space="preserve">to finance in cash previously authorized capital improvement bond projects; </w:t>
      </w:r>
    </w:p>
    <w:p w:rsidR="00AC4C84" w:rsidRPr="00894AD4" w:rsidRDefault="00AC4C84" w:rsidP="00935386">
      <w:r w:rsidRPr="00894AD4">
        <w:tab/>
      </w:r>
      <w:r w:rsidRPr="00894AD4">
        <w:tab/>
      </w:r>
      <w:r w:rsidRPr="00894AD4">
        <w:tab/>
        <w:t>(b)</w:t>
      </w:r>
      <w:r w:rsidRPr="00894AD4">
        <w:tab/>
        <w:t xml:space="preserve">to retire interest or principal on bonds previously issued; </w:t>
      </w:r>
    </w:p>
    <w:p w:rsidR="00AC4C84" w:rsidRPr="00894AD4" w:rsidRDefault="00AC4C84" w:rsidP="00935386">
      <w:r w:rsidRPr="00894AD4">
        <w:tab/>
      </w:r>
      <w:r w:rsidRPr="00894AD4">
        <w:tab/>
      </w:r>
      <w:r w:rsidRPr="00894AD4">
        <w:tab/>
        <w:t>(c)</w:t>
      </w:r>
      <w:r w:rsidRPr="00894AD4">
        <w:tab/>
        <w:t xml:space="preserve">for capital improvements or other nonrecurring purposes. </w:t>
      </w:r>
    </w:p>
    <w:p w:rsidR="00AC4C84" w:rsidRPr="00894AD4" w:rsidRDefault="00AC4C84" w:rsidP="00935386">
      <w:r w:rsidRPr="00894AD4">
        <w:tab/>
      </w:r>
      <w:r w:rsidRPr="00894AD4">
        <w:tab/>
        <w:t>(3)(a)</w:t>
      </w:r>
      <w:r w:rsidRPr="00894AD4">
        <w:tab/>
        <w:t xml:space="preserve">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yearend operating deficit before withdrawing monies from the General Reserve Fund. </w:t>
      </w:r>
    </w:p>
    <w:p w:rsidR="00AC4C84" w:rsidRDefault="00AC4C84" w:rsidP="00935386">
      <w:r w:rsidRPr="00894AD4">
        <w:tab/>
      </w:r>
      <w:r w:rsidRPr="00894AD4">
        <w:tab/>
      </w:r>
      <w:r w:rsidRPr="00894AD4">
        <w:tab/>
        <w:t>(b)</w:t>
      </w:r>
      <w:r w:rsidRPr="00894AD4">
        <w:tab/>
        <w:t xml:space="preserve">At the end of the fiscal year, any monies in the Capital Reserve Fund that are not appropriated as provided in this subsection or any appropriation for a particular project or item which has been reduced due to application of the monies to a year end deficit must lapse and be credited to the </w:t>
      </w:r>
      <w:r w:rsidR="00576D08">
        <w:t>g</w:t>
      </w:r>
      <w:r w:rsidRPr="00894AD4">
        <w:t xml:space="preserve">eneral </w:t>
      </w:r>
      <w:r w:rsidR="00576D08">
        <w:t>f</w:t>
      </w:r>
      <w:r w:rsidRPr="00894AD4">
        <w:t>und.”</w:t>
      </w:r>
    </w:p>
    <w:p w:rsidR="00AC4C84" w:rsidRDefault="00AC4C84" w:rsidP="00935386">
      <w:r>
        <w:tab/>
        <w:t>SECTION</w:t>
      </w:r>
      <w:r>
        <w:tab/>
      </w:r>
      <w:r w:rsidRPr="00894AD4">
        <w:t>4.</w:t>
      </w:r>
      <w:r w:rsidRPr="00894AD4">
        <w:tab/>
        <w:t>The proposed amendment must be submitted to the qualified electors at the next general election for representatives.  Ballots must be provided at the various voting precincts with the following words printed or written on the ballot:</w:t>
      </w:r>
    </w:p>
    <w:p w:rsidR="00AC4C84" w:rsidRDefault="00AC4C84" w:rsidP="00935386">
      <w:r w:rsidRPr="00894AD4">
        <w:tab/>
        <w:t>“Must Section 36(B), Article III of the Constitution of this State be amended so as to provide that monies from the Capital Reserve Fund first must be used, to the extent necessary, to fully replenish the applicable percentage amount in the General Reserve Fund?</w:t>
      </w:r>
    </w:p>
    <w:p w:rsidR="00AC4C84" w:rsidRDefault="00AC4C84" w:rsidP="00935386">
      <w:pPr>
        <w:jc w:val="center"/>
      </w:pPr>
      <w:r>
        <w:t>Yes</w:t>
      </w:r>
      <w:r>
        <w:tab/>
      </w:r>
      <w:r>
        <w:rPr>
          <w:rFonts w:ascii="Wingdings" w:hAnsi="Wingdings"/>
        </w:rPr>
        <w:t></w:t>
      </w:r>
    </w:p>
    <w:p w:rsidR="00AC4C84" w:rsidRDefault="00AC4C84" w:rsidP="00935386">
      <w:pPr>
        <w:jc w:val="center"/>
      </w:pPr>
      <w:r>
        <w:t>No</w:t>
      </w:r>
      <w:r>
        <w:tab/>
      </w:r>
      <w:r>
        <w:rPr>
          <w:rFonts w:ascii="Wingdings" w:hAnsi="Wingdings"/>
        </w:rPr>
        <w:t></w:t>
      </w:r>
    </w:p>
    <w:p w:rsidR="00AC4C84" w:rsidRPr="00741CAB" w:rsidRDefault="00AC4C84" w:rsidP="00935386">
      <w:r w:rsidRPr="00894AD4">
        <w:t>Those voting in favor of the question shall deposit a ballot with a check or cross mark in the square after the word ‘Yes’, and those voting against the question shall deposit a ballot with a check or cross mark in the square after the word ‘No’.”</w:t>
      </w:r>
      <w:r w:rsidRPr="00894AD4">
        <w:tab/>
      </w:r>
      <w:r>
        <w:tab/>
      </w:r>
      <w:r>
        <w:tab/>
      </w:r>
      <w:r>
        <w:tab/>
        <w:t>/</w:t>
      </w:r>
    </w:p>
    <w:p w:rsidR="00AC4C84" w:rsidRDefault="00AC4C84" w:rsidP="00935386">
      <w:r w:rsidRPr="00741CAB">
        <w:tab/>
        <w:t>Amend title to conform.</w:t>
      </w:r>
    </w:p>
    <w:p w:rsidR="008B7D98" w:rsidRDefault="008B7D98" w:rsidP="00935386"/>
    <w:p w:rsidR="00AC4C84" w:rsidRDefault="00AC4C84" w:rsidP="00935386">
      <w:pPr>
        <w:pStyle w:val="ConSign0"/>
        <w:tabs>
          <w:tab w:val="clear" w:pos="216"/>
          <w:tab w:val="clear" w:pos="4680"/>
          <w:tab w:val="clear" w:pos="4896"/>
          <w:tab w:val="left" w:pos="187"/>
          <w:tab w:val="left" w:pos="3240"/>
          <w:tab w:val="left" w:pos="3427"/>
        </w:tabs>
        <w:spacing w:line="240" w:lineRule="auto"/>
      </w:pPr>
      <w:r>
        <w:t>/s/Sen. Hugh K. Leatherman, Sr.</w:t>
      </w:r>
      <w:bookmarkStart w:id="55" w:name="Hou1"/>
      <w:bookmarkEnd w:id="55"/>
      <w:r>
        <w:tab/>
        <w:t>/s/Rep. Daniel T. Cooper</w:t>
      </w:r>
    </w:p>
    <w:p w:rsidR="00AC4C84" w:rsidRDefault="00AC4C84" w:rsidP="00935386">
      <w:pPr>
        <w:pStyle w:val="ConSign0"/>
        <w:tabs>
          <w:tab w:val="clear" w:pos="216"/>
          <w:tab w:val="clear" w:pos="4680"/>
          <w:tab w:val="clear" w:pos="4896"/>
          <w:tab w:val="left" w:pos="187"/>
          <w:tab w:val="left" w:pos="3240"/>
          <w:tab w:val="left" w:pos="3427"/>
        </w:tabs>
        <w:spacing w:line="240" w:lineRule="auto"/>
      </w:pPr>
      <w:bookmarkStart w:id="56" w:name="Sen2"/>
      <w:bookmarkEnd w:id="56"/>
      <w:r>
        <w:t xml:space="preserve">    Sen. John C. Land III</w:t>
      </w:r>
      <w:r>
        <w:tab/>
        <w:t>/s/Rep. James A. Battle, Jr.</w:t>
      </w:r>
    </w:p>
    <w:p w:rsidR="00AC4C84" w:rsidRDefault="00AC4C84" w:rsidP="00935386">
      <w:pPr>
        <w:pStyle w:val="ConSign0"/>
        <w:tabs>
          <w:tab w:val="clear" w:pos="216"/>
          <w:tab w:val="clear" w:pos="4680"/>
          <w:tab w:val="clear" w:pos="4896"/>
          <w:tab w:val="left" w:pos="187"/>
          <w:tab w:val="left" w:pos="3240"/>
          <w:tab w:val="left" w:pos="3427"/>
        </w:tabs>
        <w:spacing w:line="240" w:lineRule="auto"/>
      </w:pPr>
      <w:bookmarkStart w:id="57" w:name="Sen3"/>
      <w:bookmarkEnd w:id="57"/>
      <w:r>
        <w:t>/s/Sen. Glenn F. McConnell</w:t>
      </w:r>
      <w:r>
        <w:tab/>
        <w:t>/s/Rep. Kenneth A. Bingham</w:t>
      </w:r>
    </w:p>
    <w:p w:rsidR="00AC4C84" w:rsidRDefault="00AC4C84" w:rsidP="0093538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AC4C84" w:rsidRDefault="00AC4C84" w:rsidP="00935386">
      <w:pPr>
        <w:tabs>
          <w:tab w:val="left" w:pos="187"/>
          <w:tab w:val="left" w:pos="3427"/>
        </w:tabs>
      </w:pPr>
    </w:p>
    <w:p w:rsidR="00AC4C84" w:rsidRDefault="00AC4C84" w:rsidP="00935386">
      <w:pPr>
        <w:tabs>
          <w:tab w:val="left" w:pos="187"/>
          <w:tab w:val="left" w:pos="3427"/>
        </w:tabs>
      </w:pPr>
      <w:r>
        <w:t>, and a message was sent to the House accordingly.</w:t>
      </w:r>
    </w:p>
    <w:p w:rsidR="008B7D98" w:rsidRDefault="008B7D98" w:rsidP="00935386">
      <w:pPr>
        <w:tabs>
          <w:tab w:val="left" w:pos="187"/>
          <w:tab w:val="left" w:pos="3427"/>
        </w:tabs>
      </w:pPr>
    </w:p>
    <w:p w:rsidR="008B7D98" w:rsidRDefault="008B7D98" w:rsidP="00935386">
      <w:pPr>
        <w:jc w:val="center"/>
        <w:rPr>
          <w:b/>
        </w:rPr>
      </w:pPr>
      <w:r w:rsidRPr="008B7D98">
        <w:rPr>
          <w:b/>
        </w:rPr>
        <w:t>H. 339</w:t>
      </w:r>
      <w:r>
        <w:rPr>
          <w:b/>
        </w:rPr>
        <w:t>6</w:t>
      </w:r>
      <w:r w:rsidRPr="008B7D98">
        <w:rPr>
          <w:b/>
        </w:rPr>
        <w:t>--</w:t>
      </w:r>
      <w:r w:rsidR="00F80B6B">
        <w:rPr>
          <w:b/>
        </w:rPr>
        <w:t xml:space="preserve">SENATE </w:t>
      </w:r>
      <w:r>
        <w:rPr>
          <w:b/>
        </w:rPr>
        <w:t>ENROLLED FOR RATIFICATION</w:t>
      </w:r>
    </w:p>
    <w:p w:rsidR="008B7D98" w:rsidRDefault="008B7D98" w:rsidP="00935386">
      <w:pPr>
        <w:suppressAutoHyphens/>
        <w:outlineLvl w:val="0"/>
      </w:pPr>
      <w:r>
        <w:tab/>
        <w:t>H. 3396</w:t>
      </w:r>
      <w:r w:rsidR="00FE651C">
        <w:fldChar w:fldCharType="begin"/>
      </w:r>
      <w:r>
        <w:instrText xml:space="preserve"> XE “H. 3396” \b </w:instrText>
      </w:r>
      <w:r w:rsidR="00FE651C">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8B7D98" w:rsidRDefault="008B7D98" w:rsidP="00935386">
      <w:r>
        <w:tab/>
        <w:t>The Report of the Committee of</w:t>
      </w:r>
      <w:r w:rsidR="00F80B6B">
        <w:t xml:space="preserve"> </w:t>
      </w:r>
      <w:r>
        <w:t>Conference having been adopted by both Houses, ordered that the title be changed to that of an Act, and the Act enrolled for Ratification.</w:t>
      </w:r>
    </w:p>
    <w:p w:rsidR="008B7D98" w:rsidRDefault="008B7D98" w:rsidP="00935386"/>
    <w:p w:rsidR="008B7D98" w:rsidRDefault="008B7D98" w:rsidP="00935386">
      <w:r>
        <w:tab/>
        <w:t>A message was sent to the House accordingly.</w:t>
      </w:r>
    </w:p>
    <w:p w:rsidR="008B7D98" w:rsidRDefault="008B7D98" w:rsidP="00935386">
      <w:pPr>
        <w:tabs>
          <w:tab w:val="left" w:pos="187"/>
          <w:tab w:val="left" w:pos="3427"/>
        </w:tabs>
      </w:pPr>
    </w:p>
    <w:p w:rsidR="00D63819" w:rsidRPr="00B32B34" w:rsidRDefault="00D63819" w:rsidP="00935386">
      <w:pPr>
        <w:jc w:val="center"/>
        <w:rPr>
          <w:b/>
        </w:rPr>
      </w:pPr>
      <w:r w:rsidRPr="00B32B34">
        <w:rPr>
          <w:b/>
        </w:rPr>
        <w:t>Status Report by Senator LEATHERMAN</w:t>
      </w:r>
    </w:p>
    <w:p w:rsidR="00D63819" w:rsidRDefault="00D63819" w:rsidP="00935386">
      <w:r>
        <w:tab/>
        <w:t>Senator LEATHERMAN, Chairman of the Committee on Finance, was recognized to present a status report on</w:t>
      </w:r>
      <w:r w:rsidR="00C477A7">
        <w:t xml:space="preserve"> H. 4657,</w:t>
      </w:r>
      <w:r>
        <w:t xml:space="preserve"> the General Appropriations Bill.  </w:t>
      </w:r>
    </w:p>
    <w:p w:rsidR="00E57FBC" w:rsidRDefault="00E57FBC" w:rsidP="009353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63819" w:rsidRDefault="00D63819" w:rsidP="00935386">
      <w:pPr>
        <w:pStyle w:val="Header"/>
        <w:tabs>
          <w:tab w:val="clear" w:pos="8640"/>
          <w:tab w:val="left" w:pos="4320"/>
        </w:tabs>
      </w:pPr>
      <w:r>
        <w:rPr>
          <w:b/>
        </w:rPr>
        <w:t>THE SENATE PROCEEDED TO A CONSIDERATION OF THE VETOES.</w:t>
      </w:r>
    </w:p>
    <w:p w:rsidR="00DB74A4" w:rsidRDefault="00DB74A4" w:rsidP="00935386">
      <w:pPr>
        <w:pStyle w:val="Header"/>
        <w:tabs>
          <w:tab w:val="clear" w:pos="8640"/>
          <w:tab w:val="left" w:pos="4320"/>
        </w:tabs>
      </w:pPr>
    </w:p>
    <w:p w:rsidR="00D63819" w:rsidRDefault="00D63819" w:rsidP="00935386">
      <w:pPr>
        <w:jc w:val="center"/>
        <w:rPr>
          <w:b/>
          <w:bCs/>
        </w:rPr>
      </w:pPr>
      <w:r>
        <w:rPr>
          <w:b/>
          <w:bCs/>
        </w:rPr>
        <w:t>MESSAGE FROM THE GOVERNOR</w:t>
      </w:r>
    </w:p>
    <w:p w:rsidR="00D63819" w:rsidRDefault="00D63819" w:rsidP="00935386">
      <w:pPr>
        <w:jc w:val="center"/>
      </w:pPr>
      <w:r>
        <w:t>State of South Carolina</w:t>
      </w:r>
    </w:p>
    <w:p w:rsidR="00D63819" w:rsidRDefault="00D63819" w:rsidP="00935386">
      <w:pPr>
        <w:jc w:val="center"/>
      </w:pPr>
      <w:r>
        <w:t>Office of the Governor</w:t>
      </w:r>
    </w:p>
    <w:p w:rsidR="00D63819" w:rsidRDefault="00D63819" w:rsidP="00935386">
      <w:pPr>
        <w:jc w:val="center"/>
      </w:pPr>
      <w:r>
        <w:t>P. O. Box 11369</w:t>
      </w:r>
    </w:p>
    <w:p w:rsidR="00D63819" w:rsidRDefault="00D63819" w:rsidP="00935386">
      <w:pPr>
        <w:jc w:val="center"/>
      </w:pPr>
      <w:r>
        <w:t>Columbia, SC 29211</w:t>
      </w:r>
    </w:p>
    <w:p w:rsidR="00D63819" w:rsidRPr="00BB7EC8" w:rsidRDefault="00D63819" w:rsidP="00935386">
      <w:pPr>
        <w:jc w:val="center"/>
      </w:pPr>
      <w:r w:rsidRPr="00212C37">
        <w:t>March 3</w:t>
      </w:r>
      <w:r>
        <w:t>1</w:t>
      </w:r>
      <w:r w:rsidRPr="00212C37">
        <w:t>, 2010</w:t>
      </w:r>
    </w:p>
    <w:p w:rsidR="00D63819" w:rsidRDefault="00D63819" w:rsidP="00935386"/>
    <w:p w:rsidR="00D63819" w:rsidRPr="001E725E" w:rsidRDefault="00D63819" w:rsidP="00935386">
      <w:pPr>
        <w:keepNext/>
      </w:pPr>
      <w:r w:rsidRPr="001E725E">
        <w:t>The Honorable André Bauer</w:t>
      </w:r>
    </w:p>
    <w:p w:rsidR="00D63819" w:rsidRPr="001E725E" w:rsidRDefault="00D63819" w:rsidP="00935386">
      <w:pPr>
        <w:keepNext/>
      </w:pPr>
      <w:r w:rsidRPr="001E725E">
        <w:t>President of the Senate</w:t>
      </w:r>
    </w:p>
    <w:p w:rsidR="00D63819" w:rsidRPr="001E725E" w:rsidRDefault="00D63819" w:rsidP="00935386">
      <w:r w:rsidRPr="001E725E">
        <w:t>State House, First Floor, East Wing</w:t>
      </w:r>
    </w:p>
    <w:p w:rsidR="00D63819" w:rsidRPr="001E725E" w:rsidRDefault="00D63819" w:rsidP="00935386">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D63819" w:rsidRPr="001E725E" w:rsidRDefault="00D63819" w:rsidP="00935386"/>
    <w:p w:rsidR="00D63819" w:rsidRPr="001E725E" w:rsidRDefault="00D63819" w:rsidP="00935386">
      <w:r w:rsidRPr="001E725E">
        <w:t>Dear Mr. President and Members of the Senate:</w:t>
      </w:r>
    </w:p>
    <w:p w:rsidR="00D63819" w:rsidRDefault="00D63819" w:rsidP="00935386">
      <w:r>
        <w:tab/>
      </w:r>
      <w:r w:rsidRPr="00BB7EC8">
        <w:t xml:space="preserve">I am </w:t>
      </w:r>
      <w:r>
        <w:t xml:space="preserve">vetoing and </w:t>
      </w:r>
      <w:r w:rsidRPr="00BB7EC8">
        <w:t xml:space="preserve">returning without my approval </w:t>
      </w:r>
      <w:r>
        <w:t xml:space="preserve">S. 19, R. 137, which significantly expands the jurisdiction of police officers who work for private colleges and universities. </w:t>
      </w:r>
    </w:p>
    <w:p w:rsidR="00D63819" w:rsidRDefault="00D63819" w:rsidP="00935386">
      <w:pPr>
        <w:tabs>
          <w:tab w:val="clear" w:pos="5616"/>
          <w:tab w:val="left" w:pos="5580"/>
        </w:tabs>
      </w:pPr>
      <w:r>
        <w:tab/>
        <w:t xml:space="preserve">(R137, </w:t>
      </w:r>
      <w:r w:rsidRPr="006025D1">
        <w:t>S19</w:t>
      </w:r>
      <w:r w:rsidR="00FE651C" w:rsidRPr="006025D1">
        <w:fldChar w:fldCharType="begin"/>
      </w:r>
      <w:r w:rsidRPr="006025D1">
        <w:instrText xml:space="preserve"> XE "S. 19" \b </w:instrText>
      </w:r>
      <w:r w:rsidR="00FE651C"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60, RELATING TO CAMPUS POLICE VEHICLES AND RADIO SYSTEMS, SO AS TO 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r>
        <w:t xml:space="preserve"> </w:t>
      </w:r>
    </w:p>
    <w:p w:rsidR="00D63819" w:rsidRDefault="00D63819" w:rsidP="00935386">
      <w:r>
        <w:tab/>
        <w:t xml:space="preserve">It is with difficulty that I do so because I’m a big proponent of choice in education and an important part of this includes private, church and Christian schools.  To me they’re invaluable in their contribution to society at-large not only because of the choice they represent, but because an educated mind without an accompanying value system to go with it doesn’t work.  C. S. Lewis has written extensively on this, but probably my favorite quote on this front comes from Sri Sathya Sai Baba who said, “Politics without principles, education without character, science without humanity, and commerce without morality are not only useless, but also positively dangerous.”  So all this is an exceedingly long way of saying that as an administration we would want to do anything we could to help, where possible, private institutions in their efforts to uphold their respective value systems.  Unfortunately, I am unable to support this </w:t>
      </w:r>
      <w:r w:rsidR="00160A2F">
        <w:t>B</w:t>
      </w:r>
      <w:r>
        <w:t xml:space="preserve">ill for the following reasons: </w:t>
      </w:r>
    </w:p>
    <w:p w:rsidR="00D63819" w:rsidRDefault="00D63819" w:rsidP="00935386">
      <w:r>
        <w:tab/>
        <w:t xml:space="preserve">Currently in South Carolina, private colleges and universities may hire people that, after meeting certain training requirements, serve as campus police officers and have the </w:t>
      </w:r>
      <w:r w:rsidRPr="003964F7">
        <w:t>same privileges to enforce South Carolina law as state-employed police</w:t>
      </w:r>
      <w:r>
        <w:t xml:space="preserve"> – </w:t>
      </w:r>
      <w:r w:rsidRPr="003964F7">
        <w:t>including</w:t>
      </w:r>
      <w:r>
        <w:t xml:space="preserve"> </w:t>
      </w:r>
      <w:r w:rsidRPr="003964F7">
        <w:t>the power to arrest or detain suspects and to issue traffic citations</w:t>
      </w:r>
      <w:r>
        <w:t xml:space="preserve">.  Campus police are also authorized to enforce the school’s rules and policies.  Despite campus police’s broad authority, current state law limits the jurisdiction of private police officers to the school’s property.  State police jurisdiction is similarly limited to the local jurisdiction’s boundaries – in other words, </w:t>
      </w:r>
      <w:smartTag w:uri="urn:schemas-microsoft-com:office:smarttags" w:element="place">
        <w:smartTag w:uri="urn:schemas-microsoft-com:office:smarttags" w:element="PlaceName">
          <w:r>
            <w:t>Lexington</w:t>
          </w:r>
        </w:smartTag>
        <w:r>
          <w:t xml:space="preserve"> </w:t>
        </w:r>
        <w:smartTag w:uri="urn:schemas-microsoft-com:office:smarttags" w:element="PlaceType">
          <w:r>
            <w:t>County</w:t>
          </w:r>
        </w:smartTag>
      </w:smartTag>
      <w:r>
        <w:t xml:space="preserve"> police officers have jurisdiction only within </w:t>
      </w:r>
      <w:smartTag w:uri="urn:schemas-microsoft-com:office:smarttags" w:element="place">
        <w:smartTag w:uri="urn:schemas-microsoft-com:office:smarttags" w:element="PlaceName">
          <w:r>
            <w:t>Lexington</w:t>
          </w:r>
        </w:smartTag>
        <w:r>
          <w:t xml:space="preserve"> </w:t>
        </w:r>
        <w:smartTag w:uri="urn:schemas-microsoft-com:office:smarttags" w:element="PlaceType">
          <w:r>
            <w:t>County</w:t>
          </w:r>
        </w:smartTag>
      </w:smartTag>
      <w:r>
        <w:t>.  This legislation</w:t>
      </w:r>
      <w:r w:rsidRPr="00A67E54">
        <w:t xml:space="preserve"> extends private school police authority </w:t>
      </w:r>
      <w:r>
        <w:t xml:space="preserve">from the private sphere to the public sphere </w:t>
      </w:r>
      <w:r w:rsidRPr="00A67E54">
        <w:t>by giving the</w:t>
      </w:r>
      <w:r>
        <w:t xml:space="preserve"> campus police</w:t>
      </w:r>
      <w:r w:rsidRPr="00A67E54">
        <w:t xml:space="preserve"> jurisdiction within 100 yards of the school’s property, and by giving them jurisdiction while traveling related to a school-sponsored event or in performance of other school business.</w:t>
      </w:r>
    </w:p>
    <w:p w:rsidR="00D63819" w:rsidRDefault="00D63819" w:rsidP="00935386">
      <w:r>
        <w:tab/>
        <w:t xml:space="preserve">The principle of private property rights is built on the idea that private citizens may enforce whatever rules they wish – within reason – on their own land, in their own homes or businesses -  but they may not enforce those rules beyond their property’s borders.  We think private schools should be held to the same standard.  By contrast, S. 19 expands private police jurisdiction far beyond the campus’ boundaries by, for instance, allowing campus police from a private school in </w:t>
      </w:r>
      <w:smartTag w:uri="urn:schemas-microsoft-com:office:smarttags" w:element="City">
        <w:smartTag w:uri="urn:schemas-microsoft-com:office:smarttags" w:element="place">
          <w:r>
            <w:t>Charleston</w:t>
          </w:r>
        </w:smartTag>
      </w:smartTag>
      <w:r>
        <w:t xml:space="preserve"> to write traffic citations in </w:t>
      </w:r>
      <w:smartTag w:uri="urn:schemas-microsoft-com:office:smarttags" w:element="City">
        <w:smartTag w:uri="urn:schemas-microsoft-com:office:smarttags" w:element="place">
          <w:r>
            <w:t>Greenville</w:t>
          </w:r>
        </w:smartTag>
      </w:smartTag>
      <w:r>
        <w:t xml:space="preserve">.  Additionally, the </w:t>
      </w:r>
      <w:r w:rsidR="00891EC1">
        <w:t>B</w:t>
      </w:r>
      <w:r>
        <w:t xml:space="preserve">ill gives private school police jurisdiction over neighborhoods and individuals </w:t>
      </w:r>
      <w:r w:rsidRPr="008A5B21">
        <w:rPr>
          <w:i/>
        </w:rPr>
        <w:t>near</w:t>
      </w:r>
      <w:r>
        <w:t xml:space="preserve"> the campus – allowing </w:t>
      </w:r>
      <w:r w:rsidRPr="005C47AA">
        <w:t xml:space="preserve">campus police </w:t>
      </w:r>
      <w:r>
        <w:t>to enforce state law and “campus law” with regard to people who never consented to campus police jurisdiction and whose only connection to the school is that they live</w:t>
      </w:r>
      <w:r w:rsidRPr="005C47AA">
        <w:t xml:space="preserve"> close to school-owned </w:t>
      </w:r>
      <w:r>
        <w:t>property</w:t>
      </w:r>
      <w:r w:rsidRPr="005C47AA">
        <w:t xml:space="preserve">.  </w:t>
      </w:r>
    </w:p>
    <w:p w:rsidR="00D63819" w:rsidRDefault="00D63819" w:rsidP="00935386">
      <w:r>
        <w:tab/>
        <w:t>So again, although we respect the work of private school police officers, we cannot support expanding private police jurisdiction to impact larger segments of the public.  For these reasons, I am vetoing and returning without my approval S. 19, R. 137.</w:t>
      </w:r>
    </w:p>
    <w:p w:rsidR="00D63819" w:rsidRDefault="00D63819" w:rsidP="00935386">
      <w:r>
        <w:t>Sincerely,</w:t>
      </w:r>
    </w:p>
    <w:p w:rsidR="00D63819" w:rsidRDefault="00D63819" w:rsidP="00935386">
      <w:r>
        <w:t xml:space="preserve">Mark Sanford </w:t>
      </w:r>
    </w:p>
    <w:p w:rsidR="00D63819" w:rsidRDefault="00D63819" w:rsidP="00935386">
      <w:pPr>
        <w:pStyle w:val="Header"/>
        <w:tabs>
          <w:tab w:val="clear" w:pos="8640"/>
          <w:tab w:val="left" w:pos="4320"/>
        </w:tabs>
      </w:pPr>
    </w:p>
    <w:p w:rsidR="00D63819" w:rsidRDefault="00D63819" w:rsidP="00935386">
      <w:pPr>
        <w:autoSpaceDE w:val="0"/>
        <w:autoSpaceDN w:val="0"/>
        <w:adjustRightInd w:val="0"/>
        <w:jc w:val="center"/>
        <w:rPr>
          <w:rFonts w:cs="Arial"/>
          <w:b/>
          <w:bCs/>
          <w:szCs w:val="16"/>
        </w:rPr>
      </w:pPr>
      <w:r>
        <w:rPr>
          <w:rFonts w:cs="Arial"/>
          <w:b/>
          <w:bCs/>
          <w:szCs w:val="16"/>
        </w:rPr>
        <w:t>VETO SUSTAINED</w:t>
      </w:r>
    </w:p>
    <w:p w:rsidR="00D63819" w:rsidRDefault="00D63819" w:rsidP="00935386">
      <w:pPr>
        <w:tabs>
          <w:tab w:val="clear" w:pos="5616"/>
          <w:tab w:val="left" w:pos="5580"/>
        </w:tabs>
      </w:pPr>
      <w:r>
        <w:tab/>
        <w:t xml:space="preserve">(R137, </w:t>
      </w:r>
      <w:r w:rsidRPr="006025D1">
        <w:t>S19</w:t>
      </w:r>
      <w:r w:rsidR="00FE651C" w:rsidRPr="006025D1">
        <w:fldChar w:fldCharType="begin"/>
      </w:r>
      <w:r w:rsidRPr="006025D1">
        <w:instrText xml:space="preserve"> XE "S. 19" \b </w:instrText>
      </w:r>
      <w:r w:rsidR="00FE651C"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60, RELATING TO CAMPUS POLICE VEHICLES AND RADIO SYSTEMS, SO AS TO 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r>
        <w:t xml:space="preserve"> </w:t>
      </w:r>
    </w:p>
    <w:p w:rsidR="00D63819" w:rsidRDefault="00D63819" w:rsidP="00935386">
      <w:pPr>
        <w:autoSpaceDE w:val="0"/>
        <w:autoSpaceDN w:val="0"/>
        <w:adjustRightInd w:val="0"/>
        <w:rPr>
          <w:rFonts w:cs="Arial"/>
          <w:szCs w:val="16"/>
        </w:rPr>
      </w:pPr>
      <w:r>
        <w:rPr>
          <w:rFonts w:cs="Arial"/>
          <w:szCs w:val="16"/>
        </w:rPr>
        <w:tab/>
        <w:t xml:space="preserve">The veto of the Governor was taken up for immediate consideration.  </w:t>
      </w:r>
    </w:p>
    <w:p w:rsidR="00D63819" w:rsidRDefault="00D63819" w:rsidP="00935386">
      <w:pPr>
        <w:autoSpaceDE w:val="0"/>
        <w:autoSpaceDN w:val="0"/>
        <w:adjustRightInd w:val="0"/>
        <w:rPr>
          <w:rFonts w:cs="Arial"/>
          <w:szCs w:val="16"/>
        </w:rPr>
      </w:pPr>
    </w:p>
    <w:p w:rsidR="00D63819" w:rsidRDefault="00D63819" w:rsidP="00935386">
      <w:pPr>
        <w:autoSpaceDE w:val="0"/>
        <w:autoSpaceDN w:val="0"/>
        <w:adjustRightInd w:val="0"/>
        <w:rPr>
          <w:rFonts w:cs="Arial"/>
          <w:szCs w:val="16"/>
        </w:rPr>
      </w:pPr>
      <w:r>
        <w:rPr>
          <w:rFonts w:cs="Arial"/>
          <w:szCs w:val="16"/>
        </w:rPr>
        <w:tab/>
        <w:t>Senator FAIR spoke on the veto.</w:t>
      </w:r>
    </w:p>
    <w:p w:rsidR="00D63819" w:rsidRDefault="00D63819" w:rsidP="00935386">
      <w:pPr>
        <w:autoSpaceDE w:val="0"/>
        <w:autoSpaceDN w:val="0"/>
        <w:adjustRightInd w:val="0"/>
        <w:rPr>
          <w:rFonts w:cs="Arial"/>
          <w:szCs w:val="16"/>
        </w:rPr>
      </w:pPr>
      <w:r>
        <w:rPr>
          <w:rFonts w:cs="Arial"/>
          <w:szCs w:val="16"/>
        </w:rPr>
        <w:tab/>
        <w:t xml:space="preserve">Senator FAIR moved that the veto of the Governor be overridden.  </w:t>
      </w:r>
    </w:p>
    <w:p w:rsidR="00D63819" w:rsidRDefault="00D63819" w:rsidP="00935386">
      <w:pPr>
        <w:autoSpaceDE w:val="0"/>
        <w:autoSpaceDN w:val="0"/>
        <w:adjustRightInd w:val="0"/>
        <w:rPr>
          <w:rFonts w:cs="Arial"/>
          <w:szCs w:val="16"/>
        </w:rPr>
      </w:pPr>
    </w:p>
    <w:p w:rsidR="00D63819" w:rsidRPr="00043114" w:rsidRDefault="00D63819" w:rsidP="00935386">
      <w:pPr>
        <w:autoSpaceDE w:val="0"/>
        <w:autoSpaceDN w:val="0"/>
        <w:adjustRightInd w:val="0"/>
        <w:jc w:val="center"/>
        <w:rPr>
          <w:rFonts w:cs="Arial"/>
          <w:szCs w:val="16"/>
        </w:rPr>
      </w:pPr>
      <w:r>
        <w:rPr>
          <w:rFonts w:cs="Arial"/>
          <w:b/>
          <w:szCs w:val="16"/>
        </w:rPr>
        <w:t>ACTING PRESIDENT PRESIDES</w:t>
      </w:r>
    </w:p>
    <w:p w:rsidR="00D63819" w:rsidRDefault="00D63819" w:rsidP="00935386">
      <w:pPr>
        <w:autoSpaceDE w:val="0"/>
        <w:autoSpaceDN w:val="0"/>
        <w:adjustRightInd w:val="0"/>
        <w:rPr>
          <w:rFonts w:cs="Arial"/>
          <w:szCs w:val="16"/>
        </w:rPr>
      </w:pPr>
      <w:r>
        <w:rPr>
          <w:rFonts w:cs="Arial"/>
          <w:szCs w:val="16"/>
        </w:rPr>
        <w:tab/>
        <w:t>Senator LARRY MARTIN assumed the Chair.</w:t>
      </w:r>
    </w:p>
    <w:p w:rsidR="00D63819" w:rsidRDefault="00D63819" w:rsidP="00935386">
      <w:pPr>
        <w:autoSpaceDE w:val="0"/>
        <w:autoSpaceDN w:val="0"/>
        <w:adjustRightInd w:val="0"/>
        <w:rPr>
          <w:rFonts w:cs="Arial"/>
          <w:szCs w:val="16"/>
        </w:rPr>
      </w:pPr>
    </w:p>
    <w:p w:rsidR="00D63819" w:rsidRDefault="00D63819" w:rsidP="00935386">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63819" w:rsidRDefault="00D63819" w:rsidP="00935386">
      <w:pPr>
        <w:autoSpaceDE w:val="0"/>
        <w:autoSpaceDN w:val="0"/>
        <w:adjustRightInd w:val="0"/>
        <w:rPr>
          <w:rFonts w:cs="Arial"/>
          <w:szCs w:val="16"/>
        </w:rPr>
      </w:pPr>
    </w:p>
    <w:p w:rsidR="00D63819" w:rsidRDefault="00D63819" w:rsidP="00935386">
      <w:pPr>
        <w:autoSpaceDE w:val="0"/>
        <w:autoSpaceDN w:val="0"/>
        <w:adjustRightInd w:val="0"/>
        <w:rPr>
          <w:rFonts w:cs="Arial"/>
          <w:szCs w:val="16"/>
        </w:rPr>
      </w:pPr>
      <w:r>
        <w:rPr>
          <w:rFonts w:cs="Arial"/>
          <w:szCs w:val="16"/>
        </w:rPr>
        <w:tab/>
        <w:t>The "ayes" and "nays" were demanded and taken, resulting as follows:</w:t>
      </w:r>
    </w:p>
    <w:p w:rsidR="00D63819" w:rsidRDefault="00D63819" w:rsidP="00935386">
      <w:pPr>
        <w:autoSpaceDE w:val="0"/>
        <w:autoSpaceDN w:val="0"/>
        <w:adjustRightInd w:val="0"/>
        <w:jc w:val="center"/>
        <w:rPr>
          <w:rFonts w:cs="Arial"/>
          <w:b/>
          <w:szCs w:val="16"/>
        </w:rPr>
      </w:pPr>
      <w:r>
        <w:rPr>
          <w:rFonts w:cs="Arial"/>
          <w:b/>
          <w:szCs w:val="16"/>
        </w:rPr>
        <w:t>Ayes 27; Nays 15</w:t>
      </w:r>
    </w:p>
    <w:p w:rsidR="00D63819" w:rsidRDefault="00D63819" w:rsidP="00935386"/>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2D2">
        <w:rPr>
          <w:b/>
        </w:rPr>
        <w:t>AYES</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Alexander</w:t>
      </w:r>
      <w:r>
        <w:tab/>
      </w:r>
      <w:r w:rsidRPr="004F52D2">
        <w:t>Anderson</w:t>
      </w:r>
      <w:r>
        <w:tab/>
      </w:r>
      <w:r w:rsidRPr="004F52D2">
        <w:t>Bryant</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Campbell</w:t>
      </w:r>
      <w:r>
        <w:tab/>
      </w:r>
      <w:r w:rsidRPr="004F52D2">
        <w:t>Campsen</w:t>
      </w:r>
      <w:r>
        <w:tab/>
      </w:r>
      <w:r w:rsidRPr="004F52D2">
        <w:t>Cleary</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Courson</w:t>
      </w:r>
      <w:r>
        <w:tab/>
      </w:r>
      <w:r w:rsidRPr="004F52D2">
        <w:t>Fair</w:t>
      </w:r>
      <w:r>
        <w:tab/>
      </w:r>
      <w:r w:rsidRPr="004F52D2">
        <w:t>Grooms</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Hayes</w:t>
      </w:r>
      <w:r>
        <w:tab/>
      </w:r>
      <w:r w:rsidRPr="004F52D2">
        <w:t>Knotts</w:t>
      </w:r>
      <w:r>
        <w:tab/>
      </w:r>
      <w:r w:rsidRPr="004F52D2">
        <w:t>Land</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F52D2">
        <w:t>Leatherman</w:t>
      </w:r>
      <w:r>
        <w:tab/>
      </w:r>
      <w:r w:rsidRPr="004F52D2">
        <w:t>Lourie</w:t>
      </w:r>
      <w:r>
        <w:tab/>
      </w:r>
      <w:r w:rsidRPr="004F52D2">
        <w:rPr>
          <w:i/>
        </w:rPr>
        <w:t>Martin, Larry</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Massey</w:t>
      </w:r>
      <w:r>
        <w:tab/>
      </w:r>
      <w:r w:rsidRPr="004F52D2">
        <w:t>McConnell</w:t>
      </w:r>
      <w:r>
        <w:tab/>
      </w:r>
      <w:r w:rsidRPr="004F52D2">
        <w:t>McGill</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Nicholson</w:t>
      </w:r>
      <w:r>
        <w:tab/>
      </w:r>
      <w:r w:rsidRPr="004F52D2">
        <w:t>O’Dell</w:t>
      </w:r>
      <w:r>
        <w:tab/>
      </w:r>
      <w:r w:rsidRPr="004F52D2">
        <w:t>Peeler</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Reese</w:t>
      </w:r>
      <w:r>
        <w:tab/>
      </w:r>
      <w:r w:rsidRPr="004F52D2">
        <w:t>Scott</w:t>
      </w:r>
      <w:r>
        <w:tab/>
      </w:r>
      <w:r w:rsidRPr="004F52D2">
        <w:t>Setzler</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Sheheen </w:t>
      </w:r>
      <w:r>
        <w:tab/>
      </w:r>
      <w:r w:rsidRPr="004F52D2">
        <w:t>Shoopman</w:t>
      </w:r>
      <w:r>
        <w:tab/>
      </w:r>
      <w:r w:rsidRPr="004F52D2">
        <w:t>Verdin</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2D2">
        <w:rPr>
          <w:b/>
        </w:rPr>
        <w:t>Total--2</w:t>
      </w:r>
      <w:r>
        <w:rPr>
          <w:b/>
        </w:rPr>
        <w:t>7</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2D2">
        <w:rPr>
          <w:b/>
        </w:rPr>
        <w:t>NAYS</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Bright</w:t>
      </w:r>
      <w:r>
        <w:tab/>
      </w:r>
      <w:r w:rsidRPr="004F52D2">
        <w:t>Coleman</w:t>
      </w:r>
      <w:r>
        <w:tab/>
      </w:r>
      <w:r w:rsidRPr="004F52D2">
        <w:t>Cromer</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Davis</w:t>
      </w:r>
      <w:r>
        <w:tab/>
      </w:r>
      <w:r w:rsidRPr="004F52D2">
        <w:t>Ford</w:t>
      </w:r>
      <w:r>
        <w:tab/>
      </w:r>
      <w:r w:rsidRPr="004F52D2">
        <w:t>Hutto</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F52D2">
        <w:t>Jackson</w:t>
      </w:r>
      <w:r>
        <w:tab/>
      </w:r>
      <w:r w:rsidRPr="004F52D2">
        <w:t>Malloy</w:t>
      </w:r>
      <w:r>
        <w:tab/>
      </w:r>
      <w:r w:rsidRPr="004F52D2">
        <w:rPr>
          <w:i/>
        </w:rPr>
        <w:t>Martin, Shane</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Mulvaney</w:t>
      </w:r>
      <w:r>
        <w:tab/>
      </w:r>
      <w:r w:rsidRPr="004F52D2">
        <w:t>Pinckney</w:t>
      </w:r>
      <w:r>
        <w:tab/>
      </w:r>
      <w:r w:rsidRPr="004F52D2">
        <w:t>Rankin</w:t>
      </w: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52D2">
        <w:t>Rose</w:t>
      </w:r>
      <w:r>
        <w:tab/>
      </w:r>
      <w:r w:rsidRPr="004F52D2">
        <w:t>Ryberg</w:t>
      </w:r>
      <w:r>
        <w:tab/>
      </w:r>
      <w:r w:rsidRPr="004F52D2">
        <w:t>Williams</w:t>
      </w:r>
    </w:p>
    <w:p w:rsidR="00D63819"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63819" w:rsidRPr="004F52D2" w:rsidRDefault="00D63819"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52D2">
        <w:rPr>
          <w:b/>
        </w:rPr>
        <w:t>Total--15</w:t>
      </w:r>
    </w:p>
    <w:p w:rsidR="00D63819" w:rsidRDefault="00D63819" w:rsidP="00935386"/>
    <w:p w:rsidR="00D63819" w:rsidRDefault="00D63819" w:rsidP="0093538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D63819" w:rsidRDefault="00D63819" w:rsidP="00935386">
      <w:pPr>
        <w:pStyle w:val="Header"/>
        <w:tabs>
          <w:tab w:val="clear" w:pos="8640"/>
          <w:tab w:val="left" w:pos="4320"/>
        </w:tabs>
      </w:pPr>
    </w:p>
    <w:p w:rsidR="00D700D6" w:rsidRDefault="00D700D6" w:rsidP="00935386">
      <w:pPr>
        <w:jc w:val="center"/>
        <w:rPr>
          <w:b/>
          <w:bCs/>
        </w:rPr>
      </w:pPr>
      <w:r>
        <w:rPr>
          <w:b/>
          <w:bCs/>
        </w:rPr>
        <w:t>MESSAGE FROM THE GOVERNOR</w:t>
      </w:r>
    </w:p>
    <w:p w:rsidR="00D700D6" w:rsidRDefault="00D700D6" w:rsidP="00935386">
      <w:pPr>
        <w:jc w:val="center"/>
      </w:pPr>
      <w:r>
        <w:t>State of South Carolina</w:t>
      </w:r>
    </w:p>
    <w:p w:rsidR="00D700D6" w:rsidRDefault="00D700D6" w:rsidP="00935386">
      <w:pPr>
        <w:jc w:val="center"/>
      </w:pPr>
      <w:r>
        <w:t>Office of the Governor</w:t>
      </w:r>
    </w:p>
    <w:p w:rsidR="00D700D6" w:rsidRDefault="00D700D6" w:rsidP="00935386">
      <w:pPr>
        <w:jc w:val="center"/>
      </w:pPr>
      <w:r>
        <w:t>P. O. Box 11369</w:t>
      </w:r>
    </w:p>
    <w:p w:rsidR="00D700D6" w:rsidRDefault="00D700D6" w:rsidP="00935386">
      <w:pPr>
        <w:jc w:val="center"/>
      </w:pPr>
      <w:r>
        <w:t>Columbia, SC 29211</w:t>
      </w:r>
    </w:p>
    <w:p w:rsidR="00D700D6" w:rsidRPr="00BB7EC8" w:rsidRDefault="00D700D6" w:rsidP="00935386">
      <w:pPr>
        <w:jc w:val="center"/>
      </w:pPr>
      <w:r w:rsidRPr="00212C37">
        <w:t>March 3</w:t>
      </w:r>
      <w:r>
        <w:t>1</w:t>
      </w:r>
      <w:r w:rsidRPr="00212C37">
        <w:t>, 2010</w:t>
      </w:r>
    </w:p>
    <w:p w:rsidR="00D700D6" w:rsidRPr="00BB7EC8" w:rsidRDefault="00D700D6" w:rsidP="00935386"/>
    <w:p w:rsidR="00D700D6" w:rsidRPr="001E725E" w:rsidRDefault="00D700D6" w:rsidP="00935386">
      <w:r w:rsidRPr="001E725E">
        <w:t>The Honorable André Bauer</w:t>
      </w:r>
    </w:p>
    <w:p w:rsidR="00D700D6" w:rsidRPr="001E725E" w:rsidRDefault="00D700D6" w:rsidP="00935386">
      <w:r w:rsidRPr="001E725E">
        <w:t>President of the Senate</w:t>
      </w:r>
    </w:p>
    <w:p w:rsidR="00D700D6" w:rsidRPr="001E725E" w:rsidRDefault="00D700D6" w:rsidP="00935386">
      <w:r w:rsidRPr="001E725E">
        <w:t>State House, First Floor, East Wing</w:t>
      </w:r>
    </w:p>
    <w:p w:rsidR="00D700D6" w:rsidRPr="001E725E" w:rsidRDefault="00D700D6" w:rsidP="00935386">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D700D6" w:rsidRDefault="00D700D6" w:rsidP="00935386"/>
    <w:p w:rsidR="00D700D6" w:rsidRDefault="00D700D6" w:rsidP="00935386">
      <w:r>
        <w:t>Dear Mr. President and Members of the Senate:</w:t>
      </w:r>
    </w:p>
    <w:p w:rsidR="00D700D6" w:rsidRDefault="00D700D6" w:rsidP="00935386"/>
    <w:p w:rsidR="00D700D6" w:rsidRDefault="00D700D6" w:rsidP="00935386">
      <w:r>
        <w:tab/>
        <w:t xml:space="preserve">I am writing to inform you that I am vetoing and returning without my approval S. 191, R. 140, which provides law enforcement the authority to subject probationers and parolees to searches and seizures without warrants and, in many cases, without suspicion.  </w:t>
      </w:r>
    </w:p>
    <w:p w:rsidR="00D700D6" w:rsidRPr="00596369" w:rsidRDefault="00D700D6" w:rsidP="00935386">
      <w:pPr>
        <w:rPr>
          <w:color w:val="000000" w:themeColor="text1"/>
        </w:rPr>
      </w:pPr>
      <w:r>
        <w:tab/>
        <w:t xml:space="preserve">(R140, </w:t>
      </w:r>
      <w:r w:rsidRPr="00596369">
        <w:t>S191</w:t>
      </w:r>
      <w:r w:rsidR="00FE651C" w:rsidRPr="00596369">
        <w:fldChar w:fldCharType="begin"/>
      </w:r>
      <w:r w:rsidRPr="00596369">
        <w:instrText xml:space="preserve"> XE “S. 191” \b </w:instrText>
      </w:r>
      <w:r w:rsidR="00FE651C" w:rsidRPr="00596369">
        <w:fldChar w:fldCharType="end"/>
      </w:r>
      <w:r>
        <w:t>)</w:t>
      </w:r>
      <w:r w:rsidRPr="00596369">
        <w:t xml:space="preserve"> -- Senators McConnell, Malloy, Campsen, Sheheen, Rose, Campbell and Knotts:  </w:t>
      </w:r>
      <w:r w:rsidRPr="00596369">
        <w:rPr>
          <w:color w:val="000000" w:themeColor="text1"/>
          <w:szCs w:val="36"/>
        </w:rPr>
        <w:t xml:space="preserve">AN ACT </w:t>
      </w:r>
      <w:r w:rsidRPr="00596369">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596369">
        <w:rPr>
          <w:rFonts w:eastAsia="Calibri"/>
        </w:rPr>
        <w:noBreakHyphen/>
        <w:t>19</w:t>
      </w:r>
      <w:r w:rsidRPr="00596369">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596369">
        <w:rPr>
          <w:rFonts w:eastAsia="Calibri"/>
        </w:rPr>
        <w:noBreakHyphen/>
        <w:t>19</w:t>
      </w:r>
      <w:r w:rsidRPr="00596369">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596369">
        <w:noBreakHyphen/>
      </w:r>
      <w:r w:rsidRPr="00596369">
        <w:rPr>
          <w:rFonts w:eastAsia="Calibri"/>
        </w:rPr>
        <w:t>19</w:t>
      </w:r>
      <w:r w:rsidRPr="00596369">
        <w:noBreakHyphen/>
      </w:r>
      <w:r w:rsidRPr="00596369">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1330, RELATING TO AN ELIGIBLE INMATE</w:t>
      </w:r>
      <w:r w:rsidRPr="00596369">
        <w:t>’</w:t>
      </w:r>
      <w:r w:rsidRPr="00596369">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596369">
        <w:noBreakHyphen/>
      </w:r>
      <w:r w:rsidRPr="00596369">
        <w:rPr>
          <w:rFonts w:eastAsia="Calibri"/>
        </w:rPr>
        <w:t>21</w:t>
      </w:r>
      <w:r w:rsidRPr="00596369">
        <w:noBreakHyphen/>
      </w:r>
      <w:r w:rsidRPr="00596369">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596369">
        <w:noBreakHyphen/>
      </w:r>
      <w:r w:rsidRPr="00596369">
        <w:rPr>
          <w:rFonts w:eastAsia="Calibri"/>
        </w:rPr>
        <w:t>21</w:t>
      </w:r>
      <w:r w:rsidRPr="00596369">
        <w:noBreakHyphen/>
      </w:r>
      <w:r w:rsidRPr="00596369">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596369">
        <w:noBreakHyphen/>
      </w:r>
      <w:r w:rsidRPr="00596369">
        <w:rPr>
          <w:rFonts w:eastAsia="Calibri"/>
        </w:rPr>
        <w:t>21</w:t>
      </w:r>
      <w:r w:rsidRPr="00596369">
        <w:noBreakHyphen/>
      </w:r>
      <w:r w:rsidRPr="00596369">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D700D6" w:rsidRDefault="00D700D6" w:rsidP="00935386">
      <w:r>
        <w:tab/>
        <w:t xml:space="preserve">I have spoken with many, like Mayor Joe Riley of Charleston, whose opinion and advice on matters like this one I admire, but at the end of the day, am still compelled to veto this </w:t>
      </w:r>
      <w:r w:rsidR="00615022">
        <w:t>B</w:t>
      </w:r>
      <w:r>
        <w:t xml:space="preserve">ill. I do so because I believe there is a balancing act for all of us between fundamental rights bestowed by God, rather than society, and the needs of any society for law and order.  In the past, we have attempted to strike this balancing act by opposing legislation that we believed went too far in eroding liberty such as the </w:t>
      </w:r>
      <w:smartTag w:uri="urn:schemas-microsoft-com:office:smarttags" w:element="stockticker">
        <w:r>
          <w:t>DNA</w:t>
        </w:r>
      </w:smartTag>
      <w:r>
        <w:t xml:space="preserve"> sampling </w:t>
      </w:r>
      <w:r w:rsidR="00615022">
        <w:t>B</w:t>
      </w:r>
      <w:r>
        <w:t xml:space="preserve">ill and the </w:t>
      </w:r>
      <w:smartTag w:uri="urn:schemas-microsoft-com:office:smarttags" w:element="stockticker">
        <w:r>
          <w:t>REAL</w:t>
        </w:r>
      </w:smartTag>
      <w:r>
        <w:t xml:space="preserve"> ID </w:t>
      </w:r>
      <w:r w:rsidR="00615022">
        <w:t>B</w:t>
      </w:r>
      <w:r>
        <w:t xml:space="preserve">ill.  </w:t>
      </w:r>
    </w:p>
    <w:p w:rsidR="00D700D6" w:rsidRDefault="00D700D6" w:rsidP="00935386">
      <w:r>
        <w:tab/>
        <w:t>All of us give up certain freedoms to live in a civilized society. Society at large holds to certain standards and</w:t>
      </w:r>
      <w:r w:rsidR="00615022">
        <w:t>,</w:t>
      </w:r>
      <w:r>
        <w:t xml:space="preserve"> when breached through the judicial and law enforcement arms, exacts consequences. And as we recognized in our veto message of the </w:t>
      </w:r>
      <w:smartTag w:uri="urn:schemas-microsoft-com:office:smarttags" w:element="stockticker">
        <w:r>
          <w:t>DNA</w:t>
        </w:r>
      </w:smartTag>
      <w:r>
        <w:t xml:space="preserve"> </w:t>
      </w:r>
      <w:r w:rsidR="00615022">
        <w:t>B</w:t>
      </w:r>
      <w:r>
        <w:t>ill, the greater the</w:t>
      </w:r>
      <w:r w:rsidR="00615022">
        <w:t xml:space="preserve"> </w:t>
      </w:r>
      <w:r>
        <w:t>breach</w:t>
      </w:r>
      <w:r w:rsidR="00615022">
        <w:t> </w:t>
      </w:r>
      <w:r>
        <w:t>–</w:t>
      </w:r>
      <w:r w:rsidR="00615022">
        <w:t> </w:t>
      </w:r>
      <w:r>
        <w:t>or crime – the greater the consequence and, in turn, the more rights you are legitimately compelled to give up.</w:t>
      </w:r>
    </w:p>
    <w:p w:rsidR="00D700D6" w:rsidRDefault="00D700D6" w:rsidP="00935386">
      <w:r>
        <w:tab/>
        <w:t xml:space="preserve">The greatest of all aims in the American system is toward freedom and liberty and correspondingly this, I believe, is the right we should most jealously guard. Our Founding Fathers viewed liberty as an inalienable right from God and, therefore, when we talk of taking it from a member of society, even one who has committed a crime in the past, I believe there should be an overwhelming reason to do so.  The data that has been provided to this office to date does not show this overwhelming reason since other states that have adopted similar measures saw no material change in recidivism or decreases in crime. If there had been overwhelming results on this front, we would have supported the </w:t>
      </w:r>
      <w:r w:rsidR="00615022">
        <w:t>B</w:t>
      </w:r>
      <w:r>
        <w:t xml:space="preserve">ill since in that case the benefit to society would outweigh the cost to individual liberty. </w:t>
      </w:r>
    </w:p>
    <w:p w:rsidR="00D700D6" w:rsidRDefault="00D700D6" w:rsidP="00935386">
      <w:r>
        <w:tab/>
        <w:t xml:space="preserve">I appreciate the jobs our law enforcement officers perform and recognize their need for tools and methods to keep South Carolinians safe, and from their vantage point I can see where it might aid them in their efforts and understand their advocacy.  From the view of society at large, and the balance between efforts aimed at security and freedom, it goes too far in giving law enforcement a blanket grant of authority to conduct searches and seizures over a segment of our population regardless of whether there is a reasonable suspicion of criminal activity.  We believe that an essential safeguard of liberty in this country is the protection from unreasonable searches and seizures by the government, and this </w:t>
      </w:r>
      <w:r w:rsidR="00B10AF7">
        <w:t>B</w:t>
      </w:r>
      <w:r>
        <w:t>ill removes that protection for probationers and parolees by subjecting them to searches without cause or warrants.</w:t>
      </w:r>
    </w:p>
    <w:p w:rsidR="00D700D6" w:rsidRDefault="00D700D6" w:rsidP="00935386">
      <w:r>
        <w:tab/>
        <w:t xml:space="preserve">Part of our Founders’ aim toward a restrained and limited government was predicated on holding back from arbitrarily invading the privacy of any citizens through suspicionless and warrantless searches. With probable cause or suspicion there are a host of tools available to government to conduct a search.  Accordingly, we feel that once a judge or parole board determines that an individual is fit to live in free society outside the confines of a prison, then they are entitled to a sphere of privacy that cannot be invaded by the government without reasonable suspicion or a warrant. </w:t>
      </w:r>
    </w:p>
    <w:p w:rsidR="00D700D6" w:rsidRDefault="00D700D6" w:rsidP="00935386">
      <w:r>
        <w:tab/>
        <w:t xml:space="preserve">As we look at sentencing reform in this </w:t>
      </w:r>
      <w:r w:rsidR="00B10AF7">
        <w:t>S</w:t>
      </w:r>
      <w:r>
        <w:t xml:space="preserve">tate, I think it will be very important to address this issue of search and seizure. Our office, in fact, would not have a problem with prospectively including it as a part of sentencing alternatives, but view the retrospective action outlined in this </w:t>
      </w:r>
      <w:r w:rsidR="00B10AF7">
        <w:t>B</w:t>
      </w:r>
      <w:r>
        <w:t xml:space="preserve">ill to be something very different both in its cost to civil liberty and in not living up to its claims in making our </w:t>
      </w:r>
      <w:r w:rsidR="00B10AF7">
        <w:t>S</w:t>
      </w:r>
      <w:r>
        <w:t>tate safer.</w:t>
      </w:r>
    </w:p>
    <w:p w:rsidR="00D700D6" w:rsidRDefault="00D700D6" w:rsidP="00935386">
      <w:r>
        <w:tab/>
        <w:t>For these reasons, we are vetoing S. 191, R. 140.</w:t>
      </w:r>
    </w:p>
    <w:p w:rsidR="00D700D6" w:rsidRDefault="00D700D6" w:rsidP="00935386">
      <w:r>
        <w:t>Sincerely,</w:t>
      </w:r>
    </w:p>
    <w:p w:rsidR="00D700D6" w:rsidRDefault="00D700D6" w:rsidP="00935386">
      <w:r>
        <w:t>/s/ Mark Sanford</w:t>
      </w:r>
    </w:p>
    <w:p w:rsidR="00D700D6" w:rsidRDefault="00D700D6" w:rsidP="00935386"/>
    <w:p w:rsidR="00D700D6" w:rsidRDefault="00D700D6" w:rsidP="00935386">
      <w:pPr>
        <w:autoSpaceDE w:val="0"/>
        <w:autoSpaceDN w:val="0"/>
        <w:adjustRightInd w:val="0"/>
        <w:jc w:val="center"/>
        <w:rPr>
          <w:rFonts w:cs="Arial"/>
          <w:b/>
          <w:bCs/>
          <w:szCs w:val="16"/>
        </w:rPr>
      </w:pPr>
      <w:r>
        <w:rPr>
          <w:rFonts w:cs="Arial"/>
          <w:b/>
          <w:bCs/>
          <w:szCs w:val="16"/>
        </w:rPr>
        <w:t xml:space="preserve">VETO OVERRIDDEN </w:t>
      </w:r>
    </w:p>
    <w:p w:rsidR="00D700D6" w:rsidRPr="00596369" w:rsidRDefault="00D700D6" w:rsidP="00935386">
      <w:pPr>
        <w:rPr>
          <w:color w:val="000000" w:themeColor="text1"/>
        </w:rPr>
      </w:pPr>
      <w:r>
        <w:rPr>
          <w:rFonts w:cs="Arial"/>
          <w:szCs w:val="16"/>
        </w:rPr>
        <w:tab/>
      </w:r>
      <w:r>
        <w:t xml:space="preserve">(R140, </w:t>
      </w:r>
      <w:r w:rsidRPr="00596369">
        <w:t>S191</w:t>
      </w:r>
      <w:r w:rsidR="00FE651C" w:rsidRPr="00596369">
        <w:fldChar w:fldCharType="begin"/>
      </w:r>
      <w:r w:rsidRPr="00596369">
        <w:instrText xml:space="preserve"> XE “S. 191” \b </w:instrText>
      </w:r>
      <w:r w:rsidR="00FE651C" w:rsidRPr="00596369">
        <w:fldChar w:fldCharType="end"/>
      </w:r>
      <w:r>
        <w:t>)</w:t>
      </w:r>
      <w:r w:rsidRPr="00596369">
        <w:t xml:space="preserve"> -- Senators McConnell, Malloy, Campsen, Sheheen, Rose, Campbell and Knotts:  </w:t>
      </w:r>
      <w:r w:rsidRPr="00596369">
        <w:rPr>
          <w:color w:val="000000" w:themeColor="text1"/>
          <w:szCs w:val="36"/>
        </w:rPr>
        <w:t xml:space="preserve">AN ACT </w:t>
      </w:r>
      <w:r w:rsidRPr="00596369">
        <w:rPr>
          <w:rFonts w:eastAsia="Calibri"/>
        </w:rPr>
        <w:t>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w:t>
      </w:r>
      <w:r w:rsidRPr="00596369">
        <w:rPr>
          <w:rFonts w:eastAsia="Calibri"/>
        </w:rPr>
        <w:noBreakHyphen/>
        <w:t>19</w:t>
      </w:r>
      <w:r w:rsidRPr="00596369">
        <w:rPr>
          <w:rFonts w:eastAsia="Calibri"/>
        </w:rPr>
        <w:noBreakHyphen/>
        <w:t>1820, RELATING TO THE BOARD OF JUVENILE PAROLE, SO AS TO PROVIDE THAT BEFORE A JUVENILE MAY BE CONDITIONALLY RELEASED, THE JUVENILE MUST AGREE TO BE SUBJECT TO SEARCH OR SEIZURE WITH OR WITHOUT A SEARCH WARRANT AND WITH OR WITHOUT CAUSE; TO AMEND SECTION 63</w:t>
      </w:r>
      <w:r w:rsidRPr="00596369">
        <w:rPr>
          <w:rFonts w:eastAsia="Calibri"/>
        </w:rPr>
        <w:noBreakHyphen/>
        <w:t>19</w:t>
      </w:r>
      <w:r w:rsidRPr="00596369">
        <w:rPr>
          <w:rFonts w:eastAsia="Calibri"/>
        </w:rPr>
        <w:noBreakHyphen/>
        <w:t>1850, RELATING TO CONDITIONAL RELEASE, SO AS TO PROVIDE THAT BEFORE A JUVENILE MAY BE CONDITIONALLY RELEASED, THE JUVENILE MUST AGREE TO BE SUBJECT TO SEARCH OR SEIZURE WITH OR WITHOUT A SEARCH WARRANT AND WITH OR WITHOUT CAUSE; TO AMEND SECTION 24</w:t>
      </w:r>
      <w:r w:rsidRPr="00596369">
        <w:noBreakHyphen/>
      </w:r>
      <w:r w:rsidRPr="00596369">
        <w:rPr>
          <w:rFonts w:eastAsia="Calibri"/>
        </w:rPr>
        <w:t>19</w:t>
      </w:r>
      <w:r w:rsidRPr="00596369">
        <w:noBreakHyphen/>
      </w:r>
      <w:r w:rsidRPr="00596369">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rsidRPr="00596369">
        <w:noBreakHyphen/>
      </w:r>
      <w:r w:rsidRPr="00596369">
        <w:rPr>
          <w:rFonts w:eastAsia="Calibri"/>
        </w:rPr>
        <w:t>13</w:t>
      </w:r>
      <w:r w:rsidRPr="00596369">
        <w:noBreakHyphen/>
      </w:r>
      <w:r w:rsidRPr="00596369">
        <w:rPr>
          <w:rFonts w:eastAsia="Calibri"/>
        </w:rPr>
        <w:t>1330, RELATING TO AN ELIGIBLE INMATE</w:t>
      </w:r>
      <w:r w:rsidRPr="00596369">
        <w:t>’</w:t>
      </w:r>
      <w:r w:rsidRPr="00596369">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rsidRPr="00596369">
        <w:noBreakHyphen/>
      </w:r>
      <w:r w:rsidRPr="00596369">
        <w:rPr>
          <w:rFonts w:eastAsia="Calibri"/>
        </w:rPr>
        <w:t>21</w:t>
      </w:r>
      <w:r w:rsidRPr="00596369">
        <w:noBreakHyphen/>
      </w:r>
      <w:r w:rsidRPr="00596369">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rsidRPr="00596369">
        <w:noBreakHyphen/>
      </w:r>
      <w:r w:rsidRPr="00596369">
        <w:rPr>
          <w:rFonts w:eastAsia="Calibri"/>
        </w:rPr>
        <w:t>21</w:t>
      </w:r>
      <w:r w:rsidRPr="00596369">
        <w:noBreakHyphen/>
      </w:r>
      <w:r w:rsidRPr="00596369">
        <w:rPr>
          <w:rFonts w:eastAsia="Calibri"/>
        </w:rPr>
        <w:t>560, RELATING TO COMMUNITY SUPERVISION PROGRAMS, SO AS TO PROVIDE THAT THE CONDITIONS OF PARTICIPATION MUST INCLUDE THE REQUIREMENT THAT THE OFFENDER MUST PERMIT SEARCH OR SEIZURE WITH OR WITHOUT A SEARCH WARRANT; TO AMEND SECTION 24</w:t>
      </w:r>
      <w:r w:rsidRPr="00596369">
        <w:noBreakHyphen/>
      </w:r>
      <w:r w:rsidRPr="00596369">
        <w:rPr>
          <w:rFonts w:eastAsia="Calibri"/>
        </w:rPr>
        <w:t>21</w:t>
      </w:r>
      <w:r w:rsidRPr="00596369">
        <w:noBreakHyphen/>
      </w:r>
      <w:r w:rsidRPr="00596369">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rsidRPr="00596369">
        <w:noBreakHyphen/>
      </w:r>
      <w:r w:rsidRPr="00596369">
        <w:rPr>
          <w:rFonts w:eastAsia="Calibri"/>
        </w:rPr>
        <w:t>21</w:t>
      </w:r>
      <w:r w:rsidRPr="00596369">
        <w:noBreakHyphen/>
      </w:r>
      <w:r w:rsidRPr="00596369">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D700D6" w:rsidRDefault="00D700D6" w:rsidP="00935386">
      <w:pPr>
        <w:autoSpaceDE w:val="0"/>
        <w:autoSpaceDN w:val="0"/>
        <w:adjustRightInd w:val="0"/>
        <w:rPr>
          <w:rFonts w:cs="Arial"/>
          <w:szCs w:val="16"/>
        </w:rPr>
      </w:pPr>
      <w:r>
        <w:rPr>
          <w:rFonts w:cs="Arial"/>
          <w:szCs w:val="16"/>
        </w:rPr>
        <w:tab/>
        <w:t xml:space="preserve">The veto of the Governor was taken up for immediate consideration.  </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Senator McCONNELL spoke on the veto.</w:t>
      </w:r>
    </w:p>
    <w:p w:rsidR="00D700D6" w:rsidRDefault="00D700D6" w:rsidP="00935386">
      <w:pPr>
        <w:autoSpaceDE w:val="0"/>
        <w:autoSpaceDN w:val="0"/>
        <w:adjustRightInd w:val="0"/>
        <w:rPr>
          <w:rFonts w:cs="Arial"/>
          <w:szCs w:val="16"/>
        </w:rPr>
      </w:pPr>
      <w:r>
        <w:rPr>
          <w:rFonts w:cs="Arial"/>
          <w:szCs w:val="16"/>
        </w:rPr>
        <w:tab/>
        <w:t>Senator HUTTO spoke on the veto.</w:t>
      </w:r>
    </w:p>
    <w:p w:rsidR="00D700D6" w:rsidRDefault="00D700D6" w:rsidP="00935386">
      <w:pPr>
        <w:autoSpaceDE w:val="0"/>
        <w:autoSpaceDN w:val="0"/>
        <w:adjustRightInd w:val="0"/>
        <w:rPr>
          <w:rFonts w:cs="Arial"/>
          <w:szCs w:val="16"/>
        </w:rPr>
      </w:pPr>
      <w:r>
        <w:rPr>
          <w:rFonts w:cs="Arial"/>
          <w:szCs w:val="16"/>
        </w:rPr>
        <w:tab/>
        <w:t>Senator MALLOY spoke on the veto.</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 xml:space="preserve">Senator McCONNELL moved that the veto of the Governor be overridden.  </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The "ayes" and "nays" were demanded and taken, resulting as follows:</w:t>
      </w:r>
    </w:p>
    <w:p w:rsidR="00D700D6" w:rsidRDefault="00D700D6" w:rsidP="00935386">
      <w:pPr>
        <w:autoSpaceDE w:val="0"/>
        <w:autoSpaceDN w:val="0"/>
        <w:adjustRightInd w:val="0"/>
        <w:jc w:val="center"/>
        <w:rPr>
          <w:rFonts w:cs="Arial"/>
          <w:b/>
          <w:szCs w:val="16"/>
        </w:rPr>
      </w:pPr>
      <w:r>
        <w:rPr>
          <w:rFonts w:cs="Arial"/>
          <w:b/>
          <w:szCs w:val="16"/>
        </w:rPr>
        <w:t>Ayes 36;  Nays 7</w:t>
      </w:r>
    </w:p>
    <w:p w:rsidR="00D700D6" w:rsidRDefault="00D700D6" w:rsidP="00935386">
      <w:pPr>
        <w:autoSpaceDE w:val="0"/>
        <w:autoSpaceDN w:val="0"/>
        <w:adjustRightInd w:val="0"/>
        <w:rPr>
          <w:rFonts w:cs="Arial"/>
          <w:b/>
          <w:szCs w:val="16"/>
        </w:rPr>
      </w:pP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AF">
        <w:rPr>
          <w:b/>
        </w:rPr>
        <w:t>AYES</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Alexander</w:t>
      </w:r>
      <w:r>
        <w:tab/>
      </w:r>
      <w:r w:rsidRPr="001D6AAF">
        <w:t>Bright</w:t>
      </w:r>
      <w:r>
        <w:tab/>
      </w:r>
      <w:r w:rsidRPr="001D6AAF">
        <w:t>Bryant</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Campbell</w:t>
      </w:r>
      <w:r>
        <w:tab/>
      </w:r>
      <w:r w:rsidRPr="001D6AAF">
        <w:t>Campsen</w:t>
      </w:r>
      <w:r>
        <w:tab/>
      </w:r>
      <w:r w:rsidRPr="001D6AAF">
        <w:t>Cleary</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Coleman</w:t>
      </w:r>
      <w:r>
        <w:tab/>
      </w:r>
      <w:r w:rsidRPr="001D6AAF">
        <w:t>Courson</w:t>
      </w:r>
      <w:r>
        <w:tab/>
      </w:r>
      <w:r w:rsidRPr="001D6AAF">
        <w:t>Cromer</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Davis</w:t>
      </w:r>
      <w:r>
        <w:tab/>
      </w:r>
      <w:r w:rsidRPr="001D6AAF">
        <w:t>Elliott</w:t>
      </w:r>
      <w:r>
        <w:tab/>
      </w:r>
      <w:r w:rsidRPr="001D6AAF">
        <w:t>Fair</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Ford</w:t>
      </w:r>
      <w:r>
        <w:tab/>
      </w:r>
      <w:r w:rsidRPr="001D6AAF">
        <w:t>Grooms</w:t>
      </w:r>
      <w:r>
        <w:tab/>
      </w:r>
      <w:r w:rsidRPr="001D6AAF">
        <w:t>Hayes</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Knotts</w:t>
      </w:r>
      <w:r>
        <w:tab/>
      </w:r>
      <w:r w:rsidRPr="001D6AAF">
        <w:t>Leatherman</w:t>
      </w:r>
      <w:r>
        <w:tab/>
      </w:r>
      <w:r w:rsidRPr="001D6AAF">
        <w:t>Lourie</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D6AAF">
        <w:t>Malloy</w:t>
      </w:r>
      <w:r>
        <w:tab/>
      </w:r>
      <w:r w:rsidRPr="001D6AAF">
        <w:rPr>
          <w:i/>
        </w:rPr>
        <w:t>Martin, Larry</w:t>
      </w:r>
      <w:r>
        <w:rPr>
          <w:i/>
        </w:rPr>
        <w:tab/>
      </w:r>
      <w:r w:rsidRPr="001D6AAF">
        <w:rPr>
          <w:i/>
        </w:rPr>
        <w:t>Martin, Shane</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Massey</w:t>
      </w:r>
      <w:r>
        <w:tab/>
      </w:r>
      <w:r w:rsidRPr="001D6AAF">
        <w:t>McConnell</w:t>
      </w:r>
      <w:r>
        <w:tab/>
      </w:r>
      <w:r w:rsidRPr="001D6AAF">
        <w:t>McGill</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Mulvaney</w:t>
      </w:r>
      <w:r>
        <w:tab/>
      </w:r>
      <w:r w:rsidRPr="001D6AAF">
        <w:t>Nicholson</w:t>
      </w:r>
      <w:r>
        <w:tab/>
      </w:r>
      <w:r w:rsidRPr="001D6AAF">
        <w:t>O’Dell</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Peeler</w:t>
      </w:r>
      <w:r>
        <w:tab/>
      </w:r>
      <w:r w:rsidRPr="001D6AAF">
        <w:t>Pinckney</w:t>
      </w:r>
      <w:r>
        <w:tab/>
      </w:r>
      <w:r w:rsidRPr="001D6AAF">
        <w:t>Rankin</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Rose</w:t>
      </w:r>
      <w:r>
        <w:tab/>
      </w:r>
      <w:r w:rsidRPr="001D6AAF">
        <w:t>Setzler</w:t>
      </w:r>
      <w:r>
        <w:tab/>
      </w:r>
      <w:r w:rsidRPr="001D6AAF">
        <w:t>Sheheen</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Shoopman</w:t>
      </w:r>
      <w:r>
        <w:tab/>
      </w:r>
      <w:r w:rsidRPr="001D6AAF">
        <w:t>Verdin</w:t>
      </w:r>
      <w:r>
        <w:tab/>
      </w:r>
      <w:r w:rsidRPr="001D6AAF">
        <w:t>Williams</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AF">
        <w:rPr>
          <w:b/>
        </w:rPr>
        <w:t>Total--36</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AF">
        <w:rPr>
          <w:b/>
        </w:rPr>
        <w:t>NAYS</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Anderson</w:t>
      </w:r>
      <w:r>
        <w:tab/>
      </w:r>
      <w:r w:rsidRPr="001D6AAF">
        <w:t>Hutto</w:t>
      </w:r>
      <w:r>
        <w:tab/>
      </w:r>
      <w:r w:rsidRPr="001D6AAF">
        <w:t>Jackson</w:t>
      </w: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Leventis</w:t>
      </w:r>
      <w:r>
        <w:tab/>
      </w:r>
      <w:r w:rsidRPr="001D6AAF">
        <w:t>Reese</w:t>
      </w:r>
      <w:r>
        <w:tab/>
      </w:r>
      <w:r w:rsidRPr="001D6AAF">
        <w:t>Ryberg</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D6AAF">
        <w:t>Scott</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00D6" w:rsidRPr="001D6AAF"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D6AAF">
        <w:rPr>
          <w:b/>
        </w:rPr>
        <w:t>Total--7</w:t>
      </w:r>
    </w:p>
    <w:p w:rsidR="00D700D6" w:rsidRDefault="00D700D6" w:rsidP="00935386">
      <w:pPr>
        <w:ind w:firstLine="216"/>
      </w:pPr>
    </w:p>
    <w:p w:rsidR="00D700D6" w:rsidRDefault="00D700D6" w:rsidP="0093538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700D6" w:rsidRDefault="00D700D6" w:rsidP="00935386">
      <w:pPr>
        <w:pStyle w:val="Header"/>
        <w:tabs>
          <w:tab w:val="clear" w:pos="8640"/>
          <w:tab w:val="left" w:pos="4320"/>
        </w:tabs>
      </w:pPr>
    </w:p>
    <w:p w:rsidR="00D700D6" w:rsidRPr="00725B47" w:rsidRDefault="00D700D6" w:rsidP="00935386">
      <w:pPr>
        <w:pStyle w:val="Header"/>
        <w:tabs>
          <w:tab w:val="clear" w:pos="8640"/>
          <w:tab w:val="left" w:pos="4320"/>
        </w:tabs>
        <w:jc w:val="center"/>
        <w:rPr>
          <w:b/>
        </w:rPr>
      </w:pPr>
      <w:r>
        <w:rPr>
          <w:b/>
        </w:rPr>
        <w:t xml:space="preserve">VOTE </w:t>
      </w:r>
      <w:r w:rsidRPr="00725B47">
        <w:rPr>
          <w:b/>
        </w:rPr>
        <w:t xml:space="preserve">RECONSIDERED </w:t>
      </w:r>
      <w:r>
        <w:rPr>
          <w:b/>
        </w:rPr>
        <w:t xml:space="preserve">WHEREBY VETO WAS SUSTAINED VETO </w:t>
      </w:r>
      <w:r w:rsidRPr="00725B47">
        <w:rPr>
          <w:b/>
        </w:rPr>
        <w:t>CARRIED OVER</w:t>
      </w:r>
    </w:p>
    <w:p w:rsidR="00D700D6" w:rsidRPr="006025D1" w:rsidRDefault="00D700D6" w:rsidP="00935386">
      <w:pPr>
        <w:suppressAutoHyphens/>
        <w:outlineLvl w:val="0"/>
        <w:rPr>
          <w:color w:val="000000" w:themeColor="text1"/>
        </w:rPr>
      </w:pPr>
      <w:r>
        <w:tab/>
        <w:t xml:space="preserve">(R137, </w:t>
      </w:r>
      <w:r w:rsidRPr="006025D1">
        <w:t>S19</w:t>
      </w:r>
      <w:r w:rsidR="00FE651C" w:rsidRPr="006025D1">
        <w:fldChar w:fldCharType="begin"/>
      </w:r>
      <w:r w:rsidRPr="006025D1">
        <w:instrText xml:space="preserve"> XE "S. 19" \b </w:instrText>
      </w:r>
      <w:r w:rsidR="00FE651C" w:rsidRPr="006025D1">
        <w:fldChar w:fldCharType="end"/>
      </w:r>
      <w:r>
        <w:t>)</w:t>
      </w:r>
      <w:r w:rsidRPr="006025D1">
        <w:t xml:space="preserve"> -- Senator Fair:  </w:t>
      </w:r>
      <w:r w:rsidRPr="006025D1">
        <w:rPr>
          <w:color w:val="000000" w:themeColor="text1"/>
          <w:szCs w:val="36"/>
        </w:rPr>
        <w:t xml:space="preserve">AN ACT </w:t>
      </w:r>
      <w:r w:rsidRPr="006025D1">
        <w:t>TO AMEND THE CODE OF LAWS OF SOUTH CAROLINA, 1976, BY ADDING SECTION 59</w:t>
      </w:r>
      <w:r w:rsidRPr="006025D1">
        <w:noBreakHyphen/>
        <w:t>116</w:t>
      </w:r>
      <w:r w:rsidRPr="006025D1">
        <w:noBreakHyphen/>
        <w:t>45 SO AS TO PROVIDE THAT EVERY POLICE/SECURITY DEPARTMENT SHALL IMPLEMENT POLICIES AND PROCEDURES TO GOVERN THEIR OPERATIONS; TO AMEND SECTIONS 59</w:t>
      </w:r>
      <w:r w:rsidRPr="006025D1">
        <w:noBreakHyphen/>
        <w:t>116</w:t>
      </w:r>
      <w:r w:rsidRPr="006025D1">
        <w:noBreakHyphen/>
        <w:t>10, 59</w:t>
      </w:r>
      <w:r w:rsidRPr="006025D1">
        <w:noBreakHyphen/>
        <w:t>116</w:t>
      </w:r>
      <w:r w:rsidRPr="006025D1">
        <w:noBreakHyphen/>
        <w:t>20, 59</w:t>
      </w:r>
      <w:r w:rsidRPr="006025D1">
        <w:noBreakHyphen/>
        <w:t>116</w:t>
      </w:r>
      <w:r w:rsidRPr="006025D1">
        <w:noBreakHyphen/>
        <w:t>30, 59</w:t>
      </w:r>
      <w:r w:rsidRPr="006025D1">
        <w:noBreakHyphen/>
        <w:t>116</w:t>
      </w:r>
      <w:r w:rsidRPr="006025D1">
        <w:noBreakHyphen/>
        <w:t>50, 59</w:t>
      </w:r>
      <w:r w:rsidRPr="006025D1">
        <w:noBreakHyphen/>
        <w:t>116</w:t>
      </w:r>
      <w:r w:rsidRPr="006025D1">
        <w:noBreakHyphen/>
        <w:t>60, 59</w:t>
      </w:r>
      <w:r w:rsidRPr="006025D1">
        <w:noBreakHyphen/>
        <w:t>116</w:t>
      </w:r>
      <w:r w:rsidRPr="006025D1">
        <w:noBreakHyphen/>
        <w:t>80, 59</w:t>
      </w:r>
      <w:r w:rsidRPr="006025D1">
        <w:noBreakHyphen/>
        <w:t>116</w:t>
      </w:r>
      <w:r w:rsidRPr="006025D1">
        <w:noBreakHyphen/>
        <w:t>100, AND 59</w:t>
      </w:r>
      <w:r w:rsidRPr="006025D1">
        <w:noBreakHyphen/>
        <w:t>116</w:t>
      </w:r>
      <w:r w:rsidRPr="006025D1">
        <w:noBreakHyphen/>
        <w:t>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6025D1">
        <w:noBreakHyphen/>
        <w:t>116</w:t>
      </w:r>
      <w:r w:rsidRPr="006025D1">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6025D1">
        <w:noBreakHyphen/>
        <w:t>116</w:t>
      </w:r>
      <w:r w:rsidRPr="006025D1">
        <w:noBreakHyphen/>
        <w:t>60, RELATING TO CAMPUS POLICE VEHICLES AND RADIO SYSTEMS, SO AS TO SUBSTITUTE THE TERM “CAMPUS POLICE DEPARTMENT” FOR THE TERM “SAFETY AND SECURITY DEPARTMENT”; TO AMEND SECTION 59</w:t>
      </w:r>
      <w:r w:rsidRPr="006025D1">
        <w:noBreakHyphen/>
        <w:t>116</w:t>
      </w:r>
      <w:r w:rsidRPr="006025D1">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6025D1">
        <w:noBreakHyphen/>
        <w:t>116</w:t>
      </w:r>
      <w:r w:rsidRPr="006025D1">
        <w:noBreakHyphen/>
        <w:t>100, RELATING TO THE PROCESSING OF A PERSON ARRESTED BY A CAMPUS POLICE OFFICER, SO AS TO PROVIDE THAT THIS PROVISION ALSO APPLIES TO THE ARREST OF A PERSON BY A CAMPUS SECURITY OFFICER; TO AMEND SECTION 59</w:t>
      </w:r>
      <w:r w:rsidRPr="006025D1">
        <w:noBreakHyphen/>
        <w:t>116</w:t>
      </w:r>
      <w:r w:rsidRPr="006025D1">
        <w:noBreakHyphen/>
        <w:t>120, RELATING TO COLLEGES AND UNIVERSITIES EMPLOYING SECURITY PERSONNEL, SO AS TO PROVIDE THAT THIS PROVISION APPLIES TO PRIVATE COLLEGES AND UNIVERSITIES, AND TO MAKE TECHNICAL CHANGES; AND TO REPEAL SECTION 59</w:t>
      </w:r>
      <w:r w:rsidRPr="006025D1">
        <w:noBreakHyphen/>
        <w:t>116</w:t>
      </w:r>
      <w:r w:rsidRPr="006025D1">
        <w:noBreakHyphen/>
        <w:t>70 RELATING TO THE POSTING OF A BOND BY A CAMPUS POLICE OFFICER BEFORE THE ASSUMPTION OF THEIR DUTIES.</w:t>
      </w:r>
    </w:p>
    <w:p w:rsidR="00D700D6" w:rsidRDefault="00D700D6" w:rsidP="00935386">
      <w:pPr>
        <w:pStyle w:val="Header"/>
        <w:tabs>
          <w:tab w:val="clear" w:pos="8640"/>
          <w:tab w:val="left" w:pos="4320"/>
        </w:tabs>
      </w:pPr>
      <w:r w:rsidRPr="00725B47">
        <w:tab/>
        <w:t xml:space="preserve">Having voted on the prevailing side, Senator CROMER moved to reconsider the vote whereby the </w:t>
      </w:r>
      <w:r>
        <w:t xml:space="preserve">veto of the Governor was sustained.  </w:t>
      </w:r>
    </w:p>
    <w:p w:rsidR="00D700D6" w:rsidRDefault="00D700D6" w:rsidP="00935386">
      <w:pPr>
        <w:pStyle w:val="Header"/>
        <w:tabs>
          <w:tab w:val="clear" w:pos="8640"/>
          <w:tab w:val="left" w:pos="4320"/>
        </w:tabs>
      </w:pPr>
      <w:r>
        <w:tab/>
        <w:t>The vote whereby the veto of the Governor was sustained was reconsidered.</w:t>
      </w:r>
    </w:p>
    <w:p w:rsidR="00D700D6" w:rsidRDefault="00D700D6" w:rsidP="00935386">
      <w:pPr>
        <w:pStyle w:val="Header"/>
        <w:tabs>
          <w:tab w:val="clear" w:pos="8640"/>
          <w:tab w:val="left" w:pos="4320"/>
        </w:tabs>
      </w:pPr>
    </w:p>
    <w:p w:rsidR="00D700D6" w:rsidRDefault="00D700D6" w:rsidP="00935386">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700D6" w:rsidRPr="00725B47" w:rsidRDefault="00D700D6" w:rsidP="00935386">
      <w:pPr>
        <w:pStyle w:val="Header"/>
        <w:tabs>
          <w:tab w:val="clear" w:pos="8640"/>
          <w:tab w:val="left" w:pos="4320"/>
        </w:tabs>
      </w:pPr>
    </w:p>
    <w:p w:rsidR="00D700D6" w:rsidRPr="00725B47" w:rsidRDefault="00D700D6" w:rsidP="00935386">
      <w:pPr>
        <w:pStyle w:val="Header"/>
        <w:tabs>
          <w:tab w:val="clear" w:pos="8640"/>
          <w:tab w:val="left" w:pos="4320"/>
        </w:tabs>
      </w:pPr>
      <w:r w:rsidRPr="00725B47">
        <w:tab/>
        <w:t xml:space="preserve">On motion </w:t>
      </w:r>
      <w:r>
        <w:t xml:space="preserve">of Senator CROMER, the veto of the Governor was carried over.  </w:t>
      </w:r>
    </w:p>
    <w:p w:rsidR="00D700D6" w:rsidRPr="00725B47" w:rsidRDefault="00D700D6" w:rsidP="00935386">
      <w:pPr>
        <w:pStyle w:val="Header"/>
        <w:tabs>
          <w:tab w:val="clear" w:pos="8640"/>
          <w:tab w:val="left" w:pos="4320"/>
        </w:tabs>
      </w:pPr>
    </w:p>
    <w:p w:rsidR="00D700D6" w:rsidRDefault="00D700D6" w:rsidP="00935386">
      <w:pPr>
        <w:jc w:val="center"/>
        <w:rPr>
          <w:b/>
          <w:bCs/>
        </w:rPr>
      </w:pPr>
      <w:r>
        <w:rPr>
          <w:b/>
          <w:bCs/>
        </w:rPr>
        <w:t>MESSAGE FROM THE GOVERNOR</w:t>
      </w:r>
    </w:p>
    <w:p w:rsidR="00D700D6" w:rsidRDefault="00D700D6" w:rsidP="00935386">
      <w:pPr>
        <w:jc w:val="center"/>
      </w:pPr>
      <w:r>
        <w:t>State of South Carolina</w:t>
      </w:r>
    </w:p>
    <w:p w:rsidR="00D700D6" w:rsidRDefault="00D700D6" w:rsidP="00935386">
      <w:pPr>
        <w:jc w:val="center"/>
      </w:pPr>
      <w:r>
        <w:t>Office of the Governor</w:t>
      </w:r>
    </w:p>
    <w:p w:rsidR="00D700D6" w:rsidRDefault="00D700D6" w:rsidP="00935386">
      <w:pPr>
        <w:jc w:val="center"/>
      </w:pPr>
      <w:r>
        <w:t>P. O. Box 11369</w:t>
      </w:r>
    </w:p>
    <w:p w:rsidR="00D700D6" w:rsidRDefault="00D700D6" w:rsidP="00935386">
      <w:pPr>
        <w:jc w:val="center"/>
      </w:pPr>
      <w:r>
        <w:t>Columbia, SC 29211</w:t>
      </w:r>
    </w:p>
    <w:p w:rsidR="00D700D6" w:rsidRPr="00BB7EC8" w:rsidRDefault="00D700D6" w:rsidP="00935386">
      <w:pPr>
        <w:jc w:val="center"/>
      </w:pPr>
      <w:r w:rsidRPr="00212C37">
        <w:t>March 3</w:t>
      </w:r>
      <w:r>
        <w:t>1</w:t>
      </w:r>
      <w:r w:rsidRPr="00212C37">
        <w:t>, 2010</w:t>
      </w:r>
    </w:p>
    <w:p w:rsidR="00D700D6" w:rsidRDefault="00D700D6" w:rsidP="00935386">
      <w:pPr>
        <w:pStyle w:val="Header"/>
        <w:tabs>
          <w:tab w:val="clear" w:pos="8640"/>
          <w:tab w:val="left" w:pos="4320"/>
        </w:tabs>
      </w:pPr>
    </w:p>
    <w:p w:rsidR="00D700D6" w:rsidRPr="001E725E" w:rsidRDefault="00D700D6" w:rsidP="00935386">
      <w:r w:rsidRPr="001E725E">
        <w:t>The Honorable André Bauer</w:t>
      </w:r>
    </w:p>
    <w:p w:rsidR="00D700D6" w:rsidRPr="001E725E" w:rsidRDefault="00D700D6" w:rsidP="00935386">
      <w:r w:rsidRPr="001E725E">
        <w:t>President of the Senate</w:t>
      </w:r>
    </w:p>
    <w:p w:rsidR="00D700D6" w:rsidRPr="001E725E" w:rsidRDefault="00D700D6" w:rsidP="00935386">
      <w:r w:rsidRPr="001E725E">
        <w:t>State House, First Floor, East Wing</w:t>
      </w:r>
    </w:p>
    <w:p w:rsidR="00D700D6" w:rsidRPr="001E725E" w:rsidRDefault="00D700D6" w:rsidP="00935386">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D700D6" w:rsidRDefault="00D700D6" w:rsidP="00935386"/>
    <w:p w:rsidR="00D700D6" w:rsidRDefault="00D700D6" w:rsidP="00935386">
      <w:r>
        <w:t>Dear Mr. President and Members of the Senate:</w:t>
      </w:r>
    </w:p>
    <w:p w:rsidR="00D700D6" w:rsidRDefault="00D700D6" w:rsidP="00935386">
      <w:r>
        <w:tab/>
        <w:t xml:space="preserve">I am writing to inform you that I am vetoing and returning without my approval S. 964, R. 145, a </w:t>
      </w:r>
      <w:r w:rsidR="008458E5">
        <w:t>B</w:t>
      </w:r>
      <w:r>
        <w:t xml:space="preserve">ill that would create the Technical College of the Lowcountry Enterprise Campus Authority. </w:t>
      </w:r>
    </w:p>
    <w:p w:rsidR="00D700D6" w:rsidRDefault="00D700D6" w:rsidP="00935386">
      <w:r>
        <w:tab/>
        <w:t xml:space="preserve">(R145, </w:t>
      </w:r>
      <w:r w:rsidRPr="00567EE3">
        <w:t>S964</w:t>
      </w:r>
      <w:r w:rsidR="00FE651C" w:rsidRPr="00567EE3">
        <w:fldChar w:fldCharType="begin"/>
      </w:r>
      <w:r w:rsidRPr="00567EE3">
        <w:instrText xml:space="preserve"> XE "S. 964" \b </w:instrText>
      </w:r>
      <w:r w:rsidR="00FE651C" w:rsidRPr="00567EE3">
        <w:fldChar w:fldCharType="end"/>
      </w:r>
      <w:r>
        <w:t>)</w:t>
      </w:r>
      <w:r w:rsidRPr="00567EE3">
        <w:t xml:space="preserve"> -- Senators Pinckney and Davis:  </w:t>
      </w:r>
      <w:r w:rsidRPr="00567EE3">
        <w:rPr>
          <w:color w:val="000000" w:themeColor="text1"/>
          <w:szCs w:val="36"/>
        </w:rPr>
        <w:t xml:space="preserve">AN ACT </w:t>
      </w:r>
      <w:r w:rsidRPr="00567EE3">
        <w:t>TO AMEND SECTION 59</w:t>
      </w:r>
      <w:r w:rsidRPr="00567EE3">
        <w:noBreakHyphen/>
        <w:t>53</w:t>
      </w:r>
      <w:r w:rsidRPr="00567EE3">
        <w:noBreakHyphen/>
        <w:t>2410, CODE OF LAWS OF SOUTH CAROLINA, 1976, RELATING TO TECHNICAL COLLEGE ENTERPRISE CAMPUS AUTHORITIES, SO AS TO CREATE THE TECHNICAL COLLEGE OF THE LOWCOUNTRY ENTERPRISE CAMPUS AUTHORITY.</w:t>
      </w:r>
    </w:p>
    <w:p w:rsidR="00D700D6" w:rsidRDefault="00D700D6" w:rsidP="00935386">
      <w:r>
        <w:tab/>
        <w:t xml:space="preserve">As we have said in the past, we support the technical colleges and their mission to educate students and train them for the workforce, and the Technical College of the Lowcountry has done and continues to do a great job for people from Beaufort, Jasper and even surrounding counties. Despite this affinity for the system at large and the Lowcountry in particular, we are still compelled to veto this legislation because of its ultimate cost to the taxpayers and far-reaching consequences in other areas of the </w:t>
      </w:r>
      <w:r w:rsidR="008458E5">
        <w:t>S</w:t>
      </w:r>
      <w:r>
        <w:t>tate.</w:t>
      </w:r>
    </w:p>
    <w:p w:rsidR="00D700D6" w:rsidRDefault="00D700D6" w:rsidP="00935386">
      <w:r>
        <w:tab/>
        <w:t xml:space="preserve">The core mission of education should be education. Over the last few years we have seen any number of campuses started around the </w:t>
      </w:r>
      <w:r w:rsidR="008458E5">
        <w:t>S</w:t>
      </w:r>
      <w:r>
        <w:t>tate under the auspices of creating jobs and in each instance they have been very costly to the taxpayer – and over time will serve to raise the cost of education to the student as well.</w:t>
      </w:r>
    </w:p>
    <w:p w:rsidR="00D700D6" w:rsidRDefault="00D700D6" w:rsidP="00935386">
      <w:r>
        <w:tab/>
        <w:t xml:space="preserve">Let me be specific on this; over the past six years we have seen projects started with public money on the promise that they would eventually be funded with private dollars.  Unfortunately this promise has not always been realized and, if past is prologue, it is unlikely that it will be with this legislation.  </w:t>
      </w:r>
      <w:r w:rsidRPr="006B075A">
        <w:t>Last year we vetoed a similar piece of legislation, citing the lack of</w:t>
      </w:r>
      <w:r>
        <w:t xml:space="preserve"> </w:t>
      </w:r>
      <w:r w:rsidRPr="006B075A">
        <w:t>success – and a lack of private funding – of projects such as University of South Carolina’s Innovista</w:t>
      </w:r>
      <w:r>
        <w:t xml:space="preserve"> and Clemson’s Restoration Institute</w:t>
      </w:r>
      <w:r w:rsidRPr="006B075A">
        <w:t xml:space="preserve">. In the case of Innovista, the problem is the buildings that </w:t>
      </w:r>
      <w:r>
        <w:t>were</w:t>
      </w:r>
      <w:r w:rsidRPr="006B075A">
        <w:t xml:space="preserve"> constructed using public dollars remain </w:t>
      </w:r>
      <w:r>
        <w:t xml:space="preserve">largely </w:t>
      </w:r>
      <w:r w:rsidRPr="006B075A">
        <w:t xml:space="preserve">vacant, and </w:t>
      </w:r>
      <w:smartTag w:uri="urn:schemas-microsoft-com:office:smarttags" w:element="stockticker">
        <w:r w:rsidRPr="006B075A">
          <w:t>USC</w:t>
        </w:r>
      </w:smartTag>
      <w:r w:rsidRPr="006B075A">
        <w:t xml:space="preserve"> lacks the additional private funding needed to complete the project.  </w:t>
      </w:r>
      <w:r>
        <w:t>Innovista</w:t>
      </w:r>
      <w:r w:rsidRPr="006B075A">
        <w:t xml:space="preserve"> has yet to attract </w:t>
      </w:r>
      <w:r>
        <w:t>enough</w:t>
      </w:r>
      <w:r w:rsidRPr="006B075A">
        <w:t xml:space="preserve"> private capital to make </w:t>
      </w:r>
      <w:r>
        <w:t>the project</w:t>
      </w:r>
      <w:r w:rsidRPr="006B075A">
        <w:t xml:space="preserve"> a worthwhile expenditure of public funds</w:t>
      </w:r>
      <w:r>
        <w:t>,</w:t>
      </w:r>
      <w:r w:rsidRPr="006B075A">
        <w:t xml:space="preserve"> </w:t>
      </w:r>
      <w:r>
        <w:t>despite the fact that</w:t>
      </w:r>
      <w:r w:rsidRPr="006B075A">
        <w:t xml:space="preserve"> the promise of private </w:t>
      </w:r>
      <w:r>
        <w:t>investment</w:t>
      </w:r>
      <w:r w:rsidRPr="006B075A">
        <w:t xml:space="preserve"> was the </w:t>
      </w:r>
      <w:r>
        <w:t xml:space="preserve">project’s </w:t>
      </w:r>
      <w:r w:rsidRPr="006B075A">
        <w:t xml:space="preserve">original justification.  </w:t>
      </w:r>
    </w:p>
    <w:p w:rsidR="00D700D6" w:rsidRDefault="00D700D6" w:rsidP="00935386">
      <w:r>
        <w:tab/>
        <w:t>We can also look at Clemson’s Restoration Institute</w:t>
      </w:r>
      <w:r w:rsidRPr="00475945">
        <w:t>, whose lifeline is South Carolina</w:t>
      </w:r>
      <w:r>
        <w:t xml:space="preserve"> taxpayers</w:t>
      </w:r>
      <w:r w:rsidRPr="00475945">
        <w:t xml:space="preserve">, </w:t>
      </w:r>
      <w:r w:rsidR="008458E5">
        <w:t xml:space="preserve">that </w:t>
      </w:r>
      <w:r>
        <w:t xml:space="preserve">has yet to realize the promised private investment necessary to make this project worthwhile. </w:t>
      </w:r>
      <w:r w:rsidRPr="0062122F">
        <w:t xml:space="preserve">We are concerned that supporting </w:t>
      </w:r>
      <w:r>
        <w:t>S. 964</w:t>
      </w:r>
      <w:r w:rsidRPr="0062122F">
        <w:t xml:space="preserve"> would put our </w:t>
      </w:r>
      <w:r w:rsidR="008458E5">
        <w:t>S</w:t>
      </w:r>
      <w:r w:rsidRPr="0062122F">
        <w:t xml:space="preserve">tate in the position of putting more public funds toward research buildings without sufficient ready-to-go private tenants or accompanying private investments.  </w:t>
      </w:r>
      <w:r>
        <w:t>W</w:t>
      </w:r>
      <w:r w:rsidRPr="006B075A">
        <w:t>e believe it is time to replace involuntary taxpayer capital with voluntary private capital.</w:t>
      </w:r>
    </w:p>
    <w:p w:rsidR="00D700D6" w:rsidRDefault="00D700D6" w:rsidP="00935386">
      <w:r>
        <w:tab/>
        <w:t>Last year, when considering similar legislation, we also questioned if this was the best use of resources for schools</w:t>
      </w:r>
      <w:r w:rsidRPr="00FF499E">
        <w:t xml:space="preserve"> </w:t>
      </w:r>
      <w:r>
        <w:t xml:space="preserve">given the “current fiscal climate.” This year’s fiscal climate is even worse with over a </w:t>
      </w:r>
      <w:r w:rsidRPr="00875110">
        <w:t>$</w:t>
      </w:r>
      <w:r>
        <w:t>450 m</w:t>
      </w:r>
      <w:r w:rsidRPr="00875110">
        <w:t>illion</w:t>
      </w:r>
      <w:r>
        <w:t xml:space="preserve"> shortfall in the state’s budget. This makes it even tougher to justify schools spending money to step outside their core mission of educating the students they serve.  Next year’s budget scenario will be even more alarming, as nearly $1 billion in stimulus funding that has been used to fill gaps in the general fund budget dries up – meaning more cuts to higher education could be on the horizon. </w:t>
      </w:r>
    </w:p>
    <w:p w:rsidR="00D700D6" w:rsidRDefault="00D700D6" w:rsidP="00935386">
      <w:r>
        <w:tab/>
        <w:t xml:space="preserve">In our veto message last year we stated that we would support legislation similar to this if it contained certain assurances – such as commitments from private investors before construction begins, a cost benefit analysis before taxpayer dollars are spent, and a dedicated revenue source before a project is started. This </w:t>
      </w:r>
      <w:r w:rsidR="008458E5">
        <w:t>B</w:t>
      </w:r>
      <w:r>
        <w:t xml:space="preserve">ill contains none of these assurances and cannot guarantee that taxpayers’ money will not be wasted on projects that the private sector does not support.   </w:t>
      </w:r>
    </w:p>
    <w:p w:rsidR="00D700D6" w:rsidRDefault="00D700D6" w:rsidP="00935386">
      <w:r>
        <w:tab/>
        <w:t xml:space="preserve">So although we applaud the </w:t>
      </w:r>
      <w:r w:rsidR="008458E5">
        <w:t>B</w:t>
      </w:r>
      <w:r>
        <w:t xml:space="preserve">ill’s goals, we cannot support this legislation. We would be willing to reconsider our position during better economic times if the assurances outlined above are included. </w:t>
      </w:r>
    </w:p>
    <w:p w:rsidR="00D700D6" w:rsidRDefault="00D700D6" w:rsidP="00935386">
      <w:r>
        <w:tab/>
        <w:t>For the reasons above, I am vetoing and returning without my approval S. 964, R. 145.</w:t>
      </w:r>
    </w:p>
    <w:p w:rsidR="00D700D6" w:rsidRDefault="00D700D6" w:rsidP="00935386">
      <w:r>
        <w:t xml:space="preserve">Sincerely, </w:t>
      </w:r>
    </w:p>
    <w:p w:rsidR="00D700D6" w:rsidRDefault="00D700D6" w:rsidP="00935386">
      <w:r>
        <w:t>Mark Sanford</w:t>
      </w:r>
    </w:p>
    <w:p w:rsidR="00D700D6" w:rsidRDefault="00D700D6" w:rsidP="00935386">
      <w:pPr>
        <w:pStyle w:val="Header"/>
        <w:tabs>
          <w:tab w:val="clear" w:pos="8640"/>
          <w:tab w:val="left" w:pos="4320"/>
        </w:tabs>
      </w:pPr>
    </w:p>
    <w:p w:rsidR="00D700D6" w:rsidRDefault="00D700D6" w:rsidP="00935386">
      <w:pPr>
        <w:autoSpaceDE w:val="0"/>
        <w:autoSpaceDN w:val="0"/>
        <w:adjustRightInd w:val="0"/>
        <w:jc w:val="center"/>
        <w:rPr>
          <w:rFonts w:cs="Arial"/>
          <w:b/>
          <w:bCs/>
          <w:szCs w:val="16"/>
        </w:rPr>
      </w:pPr>
      <w:r>
        <w:rPr>
          <w:rFonts w:cs="Arial"/>
          <w:b/>
          <w:bCs/>
          <w:szCs w:val="16"/>
        </w:rPr>
        <w:t xml:space="preserve">VETO OVERRIDDEN </w:t>
      </w:r>
    </w:p>
    <w:p w:rsidR="00D700D6" w:rsidRDefault="00D700D6" w:rsidP="00935386">
      <w:r>
        <w:tab/>
        <w:t xml:space="preserve">(R145, </w:t>
      </w:r>
      <w:r w:rsidRPr="00567EE3">
        <w:t>S964</w:t>
      </w:r>
      <w:r w:rsidR="00FE651C" w:rsidRPr="00567EE3">
        <w:fldChar w:fldCharType="begin"/>
      </w:r>
      <w:r w:rsidRPr="00567EE3">
        <w:instrText xml:space="preserve"> XE "S. 964" \b </w:instrText>
      </w:r>
      <w:r w:rsidR="00FE651C" w:rsidRPr="00567EE3">
        <w:fldChar w:fldCharType="end"/>
      </w:r>
      <w:r>
        <w:t>)</w:t>
      </w:r>
      <w:r w:rsidRPr="00567EE3">
        <w:t xml:space="preserve"> -- Senators Pinckney and Davis:  </w:t>
      </w:r>
      <w:r w:rsidRPr="00567EE3">
        <w:rPr>
          <w:color w:val="000000" w:themeColor="text1"/>
          <w:szCs w:val="36"/>
        </w:rPr>
        <w:t xml:space="preserve">AN ACT </w:t>
      </w:r>
      <w:r w:rsidRPr="00567EE3">
        <w:t>TO AMEND SECTION 59</w:t>
      </w:r>
      <w:r w:rsidRPr="00567EE3">
        <w:noBreakHyphen/>
        <w:t>53</w:t>
      </w:r>
      <w:r w:rsidRPr="00567EE3">
        <w:noBreakHyphen/>
        <w:t>2410, CODE OF LAWS OF SOUTH CAROLINA, 1976, RELATING TO TECHNICAL COLLEGE ENTERPRISE CAMPUS AUTHORITIES, SO AS TO CREATE THE TECHNICAL COLLEGE OF THE LOWCOUNTRY ENTERPRISE CAMPUS AUTHORITY.</w:t>
      </w:r>
    </w:p>
    <w:p w:rsidR="00D700D6" w:rsidRDefault="00D700D6" w:rsidP="00935386">
      <w:pPr>
        <w:autoSpaceDE w:val="0"/>
        <w:autoSpaceDN w:val="0"/>
        <w:adjustRightInd w:val="0"/>
        <w:rPr>
          <w:rFonts w:cs="Arial"/>
          <w:szCs w:val="16"/>
        </w:rPr>
      </w:pPr>
      <w:r>
        <w:rPr>
          <w:rFonts w:cs="Arial"/>
          <w:szCs w:val="16"/>
        </w:rPr>
        <w:tab/>
        <w:t xml:space="preserve">The veto of the Governor was taken up for immediate consideration.  </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Senator PINCKNEY spoke on the veto.</w:t>
      </w:r>
    </w:p>
    <w:p w:rsidR="00D700D6" w:rsidRDefault="00D700D6" w:rsidP="00935386">
      <w:pPr>
        <w:autoSpaceDE w:val="0"/>
        <w:autoSpaceDN w:val="0"/>
        <w:adjustRightInd w:val="0"/>
        <w:rPr>
          <w:rFonts w:cs="Arial"/>
          <w:szCs w:val="16"/>
        </w:rPr>
      </w:pPr>
      <w:r>
        <w:rPr>
          <w:rFonts w:cs="Arial"/>
          <w:szCs w:val="16"/>
        </w:rPr>
        <w:tab/>
        <w:t xml:space="preserve">Senator PINCKNEY moved that the veto of the Governor be overridden.  </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D700D6" w:rsidRDefault="00D700D6" w:rsidP="00935386">
      <w:pPr>
        <w:autoSpaceDE w:val="0"/>
        <w:autoSpaceDN w:val="0"/>
        <w:adjustRightInd w:val="0"/>
        <w:rPr>
          <w:rFonts w:cs="Arial"/>
          <w:szCs w:val="16"/>
        </w:rPr>
      </w:pPr>
    </w:p>
    <w:p w:rsidR="00D700D6" w:rsidRDefault="00D700D6" w:rsidP="00935386">
      <w:pPr>
        <w:autoSpaceDE w:val="0"/>
        <w:autoSpaceDN w:val="0"/>
        <w:adjustRightInd w:val="0"/>
        <w:rPr>
          <w:rFonts w:cs="Arial"/>
          <w:szCs w:val="16"/>
        </w:rPr>
      </w:pPr>
      <w:r>
        <w:rPr>
          <w:rFonts w:cs="Arial"/>
          <w:szCs w:val="16"/>
        </w:rPr>
        <w:tab/>
        <w:t>The "ayes" and "nays" were demanded and taken, resulting as follows:</w:t>
      </w:r>
    </w:p>
    <w:p w:rsidR="00D700D6" w:rsidRDefault="00D700D6" w:rsidP="00935386">
      <w:pPr>
        <w:autoSpaceDE w:val="0"/>
        <w:autoSpaceDN w:val="0"/>
        <w:adjustRightInd w:val="0"/>
        <w:jc w:val="center"/>
        <w:rPr>
          <w:rFonts w:cs="Arial"/>
          <w:b/>
          <w:szCs w:val="16"/>
        </w:rPr>
      </w:pPr>
      <w:r>
        <w:rPr>
          <w:rFonts w:cs="Arial"/>
          <w:b/>
          <w:szCs w:val="16"/>
        </w:rPr>
        <w:t>Ayes 41;  Nays 1</w:t>
      </w:r>
    </w:p>
    <w:p w:rsidR="00D700D6" w:rsidRDefault="00D700D6" w:rsidP="00935386">
      <w:pPr>
        <w:autoSpaceDE w:val="0"/>
        <w:autoSpaceDN w:val="0"/>
        <w:adjustRightInd w:val="0"/>
        <w:jc w:val="center"/>
        <w:rPr>
          <w:rFonts w:cs="Arial"/>
          <w:b/>
          <w:szCs w:val="16"/>
        </w:rPr>
      </w:pP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166C">
        <w:rPr>
          <w:b/>
        </w:rPr>
        <w:t>AYES</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Alexander</w:t>
      </w:r>
      <w:r>
        <w:tab/>
      </w:r>
      <w:r w:rsidRPr="0003166C">
        <w:t>Anderson</w:t>
      </w:r>
      <w:r>
        <w:tab/>
      </w:r>
      <w:r w:rsidRPr="0003166C">
        <w:t>Bryant</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Campbell</w:t>
      </w:r>
      <w:r>
        <w:tab/>
      </w:r>
      <w:r w:rsidRPr="0003166C">
        <w:t>Campsen</w:t>
      </w:r>
      <w:r>
        <w:tab/>
      </w:r>
      <w:r w:rsidRPr="0003166C">
        <w:t>Cleary</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Coleman</w:t>
      </w:r>
      <w:r>
        <w:tab/>
      </w:r>
      <w:r w:rsidRPr="0003166C">
        <w:t>Courson</w:t>
      </w:r>
      <w:r>
        <w:tab/>
      </w:r>
      <w:r w:rsidRPr="0003166C">
        <w:t>Cromer</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Davis</w:t>
      </w:r>
      <w:r>
        <w:tab/>
      </w:r>
      <w:r w:rsidRPr="0003166C">
        <w:t>Elliott</w:t>
      </w:r>
      <w:r>
        <w:tab/>
      </w:r>
      <w:r w:rsidRPr="0003166C">
        <w:t>Fair</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Ford</w:t>
      </w:r>
      <w:r>
        <w:tab/>
      </w:r>
      <w:r w:rsidRPr="0003166C">
        <w:t>Grooms</w:t>
      </w:r>
      <w:r>
        <w:tab/>
      </w:r>
      <w:r w:rsidRPr="0003166C">
        <w:t>Hayes</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Hutto</w:t>
      </w:r>
      <w:r>
        <w:tab/>
      </w:r>
      <w:r w:rsidRPr="0003166C">
        <w:t>Jackson</w:t>
      </w:r>
      <w:r>
        <w:tab/>
      </w:r>
      <w:r w:rsidRPr="0003166C">
        <w:t>Land</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Leatherman</w:t>
      </w:r>
      <w:r>
        <w:tab/>
      </w:r>
      <w:r w:rsidRPr="0003166C">
        <w:t>Leventis</w:t>
      </w:r>
      <w:r>
        <w:tab/>
      </w:r>
      <w:r w:rsidRPr="0003166C">
        <w:t>Lourie</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Malloy</w:t>
      </w:r>
      <w:r>
        <w:tab/>
      </w:r>
      <w:r w:rsidRPr="0003166C">
        <w:rPr>
          <w:i/>
        </w:rPr>
        <w:t>Martin, Larry</w:t>
      </w:r>
      <w:r>
        <w:rPr>
          <w:i/>
        </w:rPr>
        <w:tab/>
      </w:r>
      <w:r w:rsidRPr="0003166C">
        <w:t>Massey</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McConnell</w:t>
      </w:r>
      <w:r>
        <w:tab/>
      </w:r>
      <w:r w:rsidRPr="0003166C">
        <w:t>McGill</w:t>
      </w:r>
      <w:r>
        <w:tab/>
      </w:r>
      <w:r w:rsidRPr="0003166C">
        <w:t>Mulvaney</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Nicholson</w:t>
      </w:r>
      <w:r>
        <w:tab/>
      </w:r>
      <w:r w:rsidRPr="0003166C">
        <w:t>O’Dell</w:t>
      </w:r>
      <w:r>
        <w:tab/>
      </w:r>
      <w:r w:rsidRPr="0003166C">
        <w:t>Peeler</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Pinckney</w:t>
      </w:r>
      <w:r>
        <w:tab/>
      </w:r>
      <w:r w:rsidRPr="0003166C">
        <w:t>Rankin</w:t>
      </w:r>
      <w:r>
        <w:tab/>
      </w:r>
      <w:r w:rsidRPr="0003166C">
        <w:t>Reese</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Rose</w:t>
      </w:r>
      <w:r>
        <w:tab/>
      </w:r>
      <w:r w:rsidRPr="0003166C">
        <w:t>Ryberg</w:t>
      </w:r>
      <w:r>
        <w:tab/>
      </w:r>
      <w:r w:rsidRPr="0003166C">
        <w:t>Scott</w:t>
      </w: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Setzler</w:t>
      </w:r>
      <w:r>
        <w:tab/>
      </w:r>
      <w:r w:rsidRPr="0003166C">
        <w:t>Sheheen</w:t>
      </w:r>
      <w:r>
        <w:tab/>
      </w:r>
      <w:r w:rsidRPr="0003166C">
        <w:t>Shoopman</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166C">
        <w:t>Verdin</w:t>
      </w:r>
      <w:r>
        <w:tab/>
      </w:r>
      <w:r w:rsidRPr="0003166C">
        <w:t>Williams</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00D6" w:rsidRPr="0003166C"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166C">
        <w:rPr>
          <w:b/>
        </w:rPr>
        <w:t>Total--41</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D700D6" w:rsidRPr="00D13675"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3675">
        <w:rPr>
          <w:b/>
        </w:rPr>
        <w:t>NAYS</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166C">
        <w:rPr>
          <w:i/>
        </w:rPr>
        <w:t>Martin, Shane</w:t>
      </w:r>
    </w:p>
    <w:p w:rsidR="00D700D6"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D700D6" w:rsidRPr="00D13675" w:rsidRDefault="00D700D6"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3675">
        <w:rPr>
          <w:b/>
        </w:rPr>
        <w:t>Total--1</w:t>
      </w:r>
    </w:p>
    <w:p w:rsidR="00D700D6" w:rsidRDefault="00D700D6" w:rsidP="00935386"/>
    <w:p w:rsidR="00D700D6" w:rsidRDefault="00D700D6" w:rsidP="0093538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D700D6" w:rsidRDefault="00D700D6" w:rsidP="00935386">
      <w:pPr>
        <w:pStyle w:val="Header"/>
        <w:tabs>
          <w:tab w:val="clear" w:pos="8640"/>
          <w:tab w:val="left" w:pos="4320"/>
        </w:tabs>
      </w:pPr>
    </w:p>
    <w:p w:rsidR="00FB58C9" w:rsidRDefault="00FB58C9" w:rsidP="00935386">
      <w:pPr>
        <w:pStyle w:val="Header"/>
        <w:tabs>
          <w:tab w:val="clear" w:pos="8640"/>
          <w:tab w:val="left" w:pos="4320"/>
        </w:tabs>
      </w:pPr>
      <w:r>
        <w:rPr>
          <w:b/>
        </w:rPr>
        <w:t>THE SENATE PROCEEDED TO THE ADJOURNED DEBATE.</w:t>
      </w:r>
    </w:p>
    <w:p w:rsidR="00FB58C9" w:rsidRDefault="00FB58C9" w:rsidP="00935386">
      <w:pPr>
        <w:pStyle w:val="Header"/>
        <w:tabs>
          <w:tab w:val="clear" w:pos="8640"/>
          <w:tab w:val="left" w:pos="4320"/>
        </w:tabs>
      </w:pPr>
    </w:p>
    <w:p w:rsidR="00D700D6" w:rsidRPr="006C46F4" w:rsidRDefault="00D700D6" w:rsidP="00935386">
      <w:pPr>
        <w:jc w:val="center"/>
        <w:rPr>
          <w:b/>
        </w:rPr>
      </w:pPr>
      <w:r>
        <w:rPr>
          <w:b/>
        </w:rPr>
        <w:t>CARRIED OVER</w:t>
      </w:r>
    </w:p>
    <w:p w:rsidR="00D700D6" w:rsidRPr="00D77109" w:rsidRDefault="00D700D6" w:rsidP="00935386">
      <w:r>
        <w:tab/>
      </w:r>
      <w:r w:rsidRPr="00D77109">
        <w:t>S. 1</w:t>
      </w:r>
      <w:r w:rsidR="00FE651C" w:rsidRPr="00D77109">
        <w:fldChar w:fldCharType="begin"/>
      </w:r>
      <w:r w:rsidRPr="00D77109">
        <w:instrText xml:space="preserve"> XE “S. 1” \b </w:instrText>
      </w:r>
      <w:r w:rsidR="00FE651C"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D700D6" w:rsidRDefault="00D700D6" w:rsidP="00935386">
      <w:pPr>
        <w:pStyle w:val="Header"/>
        <w:tabs>
          <w:tab w:val="clear" w:pos="8640"/>
          <w:tab w:val="left" w:pos="4320"/>
        </w:tabs>
      </w:pPr>
      <w:r>
        <w:tab/>
        <w:t>The Senate proceeded to a consideration of the Joint Resolution, the question being the third reading of the Joint Resolution.</w:t>
      </w:r>
    </w:p>
    <w:p w:rsidR="00D700D6" w:rsidRDefault="00D700D6" w:rsidP="00935386">
      <w:pPr>
        <w:pStyle w:val="Header"/>
        <w:tabs>
          <w:tab w:val="clear" w:pos="8640"/>
          <w:tab w:val="left" w:pos="4320"/>
        </w:tabs>
      </w:pPr>
    </w:p>
    <w:p w:rsidR="00D700D6" w:rsidRDefault="00D700D6" w:rsidP="00935386">
      <w:pPr>
        <w:pStyle w:val="Header"/>
        <w:tabs>
          <w:tab w:val="clear" w:pos="8640"/>
          <w:tab w:val="left" w:pos="4320"/>
        </w:tabs>
      </w:pPr>
      <w:r>
        <w:tab/>
        <w:t>On motion of Senator McCONNELL, the Joint Resolution was carried over.</w:t>
      </w:r>
    </w:p>
    <w:p w:rsidR="00D700D6" w:rsidRDefault="00D700D6" w:rsidP="00935386">
      <w:pPr>
        <w:pStyle w:val="Header"/>
        <w:tabs>
          <w:tab w:val="clear" w:pos="8640"/>
          <w:tab w:val="left" w:pos="4320"/>
        </w:tabs>
      </w:pPr>
    </w:p>
    <w:p w:rsidR="00557434" w:rsidRDefault="00557434" w:rsidP="00935386">
      <w:pPr>
        <w:pStyle w:val="Header"/>
        <w:tabs>
          <w:tab w:val="clear" w:pos="8640"/>
          <w:tab w:val="left" w:pos="4320"/>
        </w:tabs>
        <w:jc w:val="center"/>
        <w:rPr>
          <w:b/>
        </w:rPr>
      </w:pPr>
      <w:r w:rsidRPr="003811E9">
        <w:rPr>
          <w:b/>
        </w:rPr>
        <w:t xml:space="preserve">AMENDED, </w:t>
      </w:r>
      <w:r>
        <w:rPr>
          <w:b/>
        </w:rPr>
        <w:t>READ THE THIRD TIME</w:t>
      </w:r>
    </w:p>
    <w:p w:rsidR="00557434" w:rsidRPr="003811E9" w:rsidRDefault="00557434" w:rsidP="00935386">
      <w:pPr>
        <w:pStyle w:val="Header"/>
        <w:tabs>
          <w:tab w:val="clear" w:pos="8640"/>
          <w:tab w:val="left" w:pos="4320"/>
        </w:tabs>
        <w:jc w:val="center"/>
        <w:rPr>
          <w:b/>
        </w:rPr>
      </w:pPr>
      <w:r>
        <w:rPr>
          <w:b/>
        </w:rPr>
        <w:t>RETURNED TO THE HOUSE WITH AMENDMENTS</w:t>
      </w:r>
    </w:p>
    <w:p w:rsidR="00557434" w:rsidRDefault="00557434" w:rsidP="00935386">
      <w:pPr>
        <w:suppressAutoHyphens/>
        <w:outlineLvl w:val="0"/>
      </w:pPr>
      <w:r>
        <w:tab/>
        <w:t>H. 3584</w:t>
      </w:r>
      <w:r w:rsidR="00FE651C">
        <w:fldChar w:fldCharType="begin"/>
      </w:r>
      <w:r>
        <w:instrText xml:space="preserve"> XE “H. 3584” \b </w:instrText>
      </w:r>
      <w:r w:rsidR="00FE651C">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557434" w:rsidRDefault="00557434" w:rsidP="00935386">
      <w:pPr>
        <w:pStyle w:val="Header"/>
        <w:tabs>
          <w:tab w:val="clear" w:pos="8640"/>
          <w:tab w:val="left" w:pos="4320"/>
        </w:tabs>
      </w:pPr>
      <w:r>
        <w:tab/>
        <w:t>The Senate proceeded to a consideration of the Bill, the question being the third reading of the Bill.</w:t>
      </w:r>
    </w:p>
    <w:p w:rsidR="00557434" w:rsidRDefault="00557434" w:rsidP="00935386">
      <w:pPr>
        <w:pStyle w:val="Header"/>
        <w:tabs>
          <w:tab w:val="clear" w:pos="8640"/>
          <w:tab w:val="left" w:pos="4320"/>
        </w:tabs>
      </w:pPr>
    </w:p>
    <w:p w:rsidR="00557434" w:rsidRDefault="00557434" w:rsidP="00292682">
      <w:pPr>
        <w:pStyle w:val="Header"/>
        <w:keepNext/>
        <w:tabs>
          <w:tab w:val="clear" w:pos="8640"/>
          <w:tab w:val="left" w:pos="4320"/>
        </w:tabs>
      </w:pPr>
      <w:r>
        <w:tab/>
        <w:t>Senator LEATHERMAN spoke on the Bill.</w:t>
      </w:r>
    </w:p>
    <w:p w:rsidR="00557434" w:rsidRDefault="00557434" w:rsidP="00292682">
      <w:pPr>
        <w:pStyle w:val="Header"/>
        <w:keepNext/>
        <w:tabs>
          <w:tab w:val="clear" w:pos="8640"/>
          <w:tab w:val="left" w:pos="4320"/>
        </w:tabs>
      </w:pPr>
    </w:p>
    <w:p w:rsidR="00557434" w:rsidRDefault="00557434" w:rsidP="00292682">
      <w:pPr>
        <w:pStyle w:val="Header"/>
        <w:keepNext/>
        <w:tabs>
          <w:tab w:val="clear" w:pos="8640"/>
          <w:tab w:val="left" w:pos="4320"/>
        </w:tabs>
      </w:pPr>
      <w:r>
        <w:tab/>
        <w:t xml:space="preserve">Senator LEATHERMAN moved under the provisions of Rule 26B to take up an additional amendment on third reading.  </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 xml:space="preserve">Having received the requisite number of votes under the provisions of Rule 26B, Amendment No. 1 was taken up for immediate consideration.  </w:t>
      </w:r>
    </w:p>
    <w:p w:rsidR="00557434" w:rsidRDefault="00557434" w:rsidP="00935386">
      <w:pPr>
        <w:pStyle w:val="Header"/>
        <w:tabs>
          <w:tab w:val="clear" w:pos="8640"/>
          <w:tab w:val="left" w:pos="4320"/>
        </w:tabs>
      </w:pPr>
    </w:p>
    <w:p w:rsidR="00557434" w:rsidRPr="00C64075" w:rsidRDefault="00557434" w:rsidP="00935386">
      <w:pPr>
        <w:pStyle w:val="Header"/>
        <w:tabs>
          <w:tab w:val="clear" w:pos="8640"/>
          <w:tab w:val="left" w:pos="4320"/>
        </w:tabs>
        <w:jc w:val="center"/>
      </w:pPr>
      <w:r>
        <w:rPr>
          <w:b/>
        </w:rPr>
        <w:t>Amendment No. 1</w:t>
      </w:r>
    </w:p>
    <w:p w:rsidR="00557434" w:rsidRDefault="00557434" w:rsidP="00935386">
      <w:pPr>
        <w:rPr>
          <w:snapToGrid w:val="0"/>
        </w:rPr>
      </w:pPr>
      <w:r>
        <w:rPr>
          <w:snapToGrid w:val="0"/>
        </w:rPr>
        <w:tab/>
        <w:t>Senators LEATHERMAN and LAND proposed the following Amendment No. 1 (3584FIN018.HKL)</w:t>
      </w:r>
      <w:r>
        <w:t>, which was adopted</w:t>
      </w:r>
      <w:r>
        <w:rPr>
          <w:snapToGrid w:val="0"/>
        </w:rPr>
        <w:t>:</w:t>
      </w:r>
    </w:p>
    <w:p w:rsidR="00557434" w:rsidRPr="00E7012E" w:rsidRDefault="00557434" w:rsidP="00935386">
      <w:pPr>
        <w:rPr>
          <w:snapToGrid w:val="0"/>
          <w:color w:val="auto"/>
        </w:rPr>
      </w:pPr>
      <w:r w:rsidRPr="00E7012E">
        <w:rPr>
          <w:snapToGrid w:val="0"/>
          <w:color w:val="auto"/>
        </w:rPr>
        <w:tab/>
        <w:t>Amend the bill, as and if amended, beginning on page 2, by deleting line 34 through line 2 on page 3.</w:t>
      </w:r>
    </w:p>
    <w:p w:rsidR="00557434" w:rsidRPr="00E7012E" w:rsidRDefault="00557434" w:rsidP="00935386">
      <w:pPr>
        <w:rPr>
          <w:snapToGrid w:val="0"/>
          <w:color w:val="auto"/>
        </w:rPr>
      </w:pPr>
      <w:r w:rsidRPr="00E7012E">
        <w:rPr>
          <w:snapToGrid w:val="0"/>
          <w:color w:val="auto"/>
        </w:rPr>
        <w:tab/>
        <w:t>Amend the bill, as and if amended, by adding an appropriately numbered SECTION to read:</w:t>
      </w:r>
    </w:p>
    <w:p w:rsidR="00557434" w:rsidRPr="00E7012E" w:rsidRDefault="00557434" w:rsidP="00935386">
      <w:pPr>
        <w:rPr>
          <w:snapToGrid w:val="0"/>
          <w:color w:val="auto"/>
        </w:rPr>
      </w:pPr>
      <w:r>
        <w:rPr>
          <w:snapToGrid w:val="0"/>
        </w:rPr>
        <w:tab/>
      </w:r>
      <w:r w:rsidRPr="00E7012E">
        <w:rPr>
          <w:snapToGrid w:val="0"/>
          <w:color w:val="auto"/>
        </w:rPr>
        <w:t>/</w:t>
      </w:r>
      <w:r w:rsidRPr="00E7012E">
        <w:rPr>
          <w:snapToGrid w:val="0"/>
          <w:color w:val="auto"/>
        </w:rPr>
        <w:tab/>
        <w:t>SECTION</w:t>
      </w:r>
      <w:r w:rsidRPr="00E7012E">
        <w:rPr>
          <w:snapToGrid w:val="0"/>
          <w:color w:val="auto"/>
        </w:rPr>
        <w:tab/>
        <w:t>___.</w:t>
      </w:r>
      <w:r w:rsidRPr="00E7012E">
        <w:rPr>
          <w:snapToGrid w:val="0"/>
          <w:color w:val="auto"/>
        </w:rPr>
        <w:tab/>
        <w:t>Chapter 49, Title 11 of the 1976 Code is amended by adding:</w:t>
      </w:r>
    </w:p>
    <w:p w:rsidR="00557434" w:rsidRPr="00E7012E" w:rsidRDefault="00557434" w:rsidP="00935386">
      <w:pPr>
        <w:rPr>
          <w:color w:val="auto"/>
        </w:rPr>
      </w:pPr>
      <w:r w:rsidRPr="00E7012E">
        <w:rPr>
          <w:snapToGrid w:val="0"/>
          <w:color w:val="auto"/>
        </w:rPr>
        <w:tab/>
        <w:t>“Section 11-49-55.</w:t>
      </w:r>
      <w:r w:rsidRPr="00E7012E">
        <w:rPr>
          <w:snapToGrid w:val="0"/>
          <w:color w:val="auto"/>
        </w:rPr>
        <w:tab/>
        <w:t xml:space="preserve">Notwithstanding any other provision of law, and </w:t>
      </w:r>
      <w:r w:rsidRPr="00E7012E">
        <w:rPr>
          <w:color w:val="auto"/>
        </w:rPr>
        <w:t>to the extent that funds are available and not otherwise committed or restricted by law or by contract, from the trust fund created pursuant to this chapter, the State Treasurer shall direct:</w:t>
      </w:r>
    </w:p>
    <w:p w:rsidR="00557434" w:rsidRPr="00E7012E" w:rsidRDefault="00557434" w:rsidP="00935386">
      <w:pPr>
        <w:rPr>
          <w:color w:val="auto"/>
        </w:rPr>
      </w:pPr>
      <w:r w:rsidRPr="00E7012E">
        <w:rPr>
          <w:color w:val="auto"/>
        </w:rPr>
        <w:tab/>
        <w:t>(1)</w:t>
      </w:r>
      <w:r w:rsidRPr="00E7012E">
        <w:rPr>
          <w:color w:val="auto"/>
        </w:rPr>
        <w:tab/>
      </w:r>
      <w:r w:rsidRPr="00E7012E">
        <w:rPr>
          <w:snapToGrid w:val="0"/>
          <w:color w:val="auto"/>
        </w:rPr>
        <w:t>upon creation of the I</w:t>
      </w:r>
      <w:r w:rsidRPr="00E7012E">
        <w:rPr>
          <w:snapToGrid w:val="0"/>
          <w:color w:val="auto"/>
        </w:rPr>
        <w:noBreakHyphen/>
        <w:t>95 Corridor Authority, three million dollars annually to the I</w:t>
      </w:r>
      <w:r w:rsidRPr="00E7012E">
        <w:rPr>
          <w:snapToGrid w:val="0"/>
          <w:color w:val="auto"/>
        </w:rPr>
        <w:noBreakHyphen/>
        <w:t>95 Corridor Authority for a grant program for infrastructure improvements along the I</w:t>
      </w:r>
      <w:r w:rsidRPr="00E7012E">
        <w:rPr>
          <w:snapToGrid w:val="0"/>
          <w:color w:val="auto"/>
        </w:rPr>
        <w:noBreakHyphen/>
        <w:t>95 Corridor.  Any grant awarded pursuant to this subitem shall be matched on a two</w:t>
      </w:r>
      <w:r w:rsidRPr="00E7012E">
        <w:rPr>
          <w:snapToGrid w:val="0"/>
          <w:color w:val="auto"/>
        </w:rPr>
        <w:noBreakHyphen/>
        <w:t>to</w:t>
      </w:r>
      <w:r w:rsidRPr="00E7012E">
        <w:rPr>
          <w:snapToGrid w:val="0"/>
          <w:color w:val="auto"/>
        </w:rPr>
        <w:noBreakHyphen/>
        <w:t>one basis by the grant recipient; and</w:t>
      </w:r>
    </w:p>
    <w:p w:rsidR="00557434" w:rsidRPr="00E7012E" w:rsidRDefault="00557434" w:rsidP="00935386">
      <w:pPr>
        <w:rPr>
          <w:color w:val="auto"/>
        </w:rPr>
      </w:pPr>
      <w:r w:rsidRPr="00E7012E">
        <w:rPr>
          <w:color w:val="auto"/>
        </w:rPr>
        <w:tab/>
        <w:t>(2)</w:t>
      </w:r>
      <w:r w:rsidRPr="00E7012E">
        <w:rPr>
          <w:color w:val="auto"/>
        </w:rPr>
        <w:tab/>
        <w:t>one million dollars annually to the Department of Agriculture to cause the marketing and branding of South Carolina agricultural crops or produce as being grown in South Carolina when offered for sale in retail establishments and to assist in relief from natural disasters affecting state</w:t>
      </w:r>
      <w:r w:rsidRPr="00E7012E">
        <w:rPr>
          <w:color w:val="auto"/>
        </w:rPr>
        <w:noBreakHyphen/>
        <w:t>grown crops.</w:t>
      </w:r>
      <w:r w:rsidRPr="00E7012E">
        <w:rPr>
          <w:color w:val="auto"/>
        </w:rPr>
        <w:tab/>
      </w:r>
      <w:r w:rsidRPr="00E7012E">
        <w:rPr>
          <w:color w:val="auto"/>
        </w:rPr>
        <w:tab/>
      </w:r>
      <w:r w:rsidRPr="00E7012E">
        <w:rPr>
          <w:color w:val="auto"/>
        </w:rPr>
        <w:tab/>
      </w:r>
      <w:r w:rsidRPr="00E7012E">
        <w:rPr>
          <w:color w:val="auto"/>
        </w:rPr>
        <w:tab/>
        <w:t>/</w:t>
      </w:r>
    </w:p>
    <w:p w:rsidR="00557434" w:rsidRPr="00E7012E" w:rsidRDefault="00557434" w:rsidP="00935386">
      <w:pPr>
        <w:rPr>
          <w:snapToGrid w:val="0"/>
          <w:color w:val="auto"/>
        </w:rPr>
      </w:pPr>
      <w:r w:rsidRPr="00E7012E">
        <w:rPr>
          <w:snapToGrid w:val="0"/>
          <w:color w:val="auto"/>
        </w:rPr>
        <w:tab/>
        <w:t>Renumber sections to conform.</w:t>
      </w:r>
    </w:p>
    <w:p w:rsidR="00557434" w:rsidRDefault="00557434" w:rsidP="00935386">
      <w:pPr>
        <w:rPr>
          <w:snapToGrid w:val="0"/>
        </w:rPr>
      </w:pPr>
      <w:r w:rsidRPr="00E7012E">
        <w:rPr>
          <w:snapToGrid w:val="0"/>
          <w:color w:val="auto"/>
        </w:rPr>
        <w:tab/>
        <w:t>Amend title to conform.</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Senator LAND explained the amendment.</w:t>
      </w:r>
    </w:p>
    <w:p w:rsidR="00557434" w:rsidRDefault="00557434" w:rsidP="00935386">
      <w:pPr>
        <w:pStyle w:val="Header"/>
        <w:tabs>
          <w:tab w:val="clear" w:pos="8640"/>
          <w:tab w:val="left" w:pos="4320"/>
        </w:tabs>
      </w:pPr>
    </w:p>
    <w:p w:rsidR="00557434" w:rsidRPr="00E80237" w:rsidRDefault="00557434" w:rsidP="00935386">
      <w:pPr>
        <w:pStyle w:val="Header"/>
        <w:tabs>
          <w:tab w:val="clear" w:pos="8640"/>
          <w:tab w:val="left" w:pos="4320"/>
        </w:tabs>
        <w:jc w:val="center"/>
      </w:pPr>
      <w:r>
        <w:rPr>
          <w:b/>
        </w:rPr>
        <w:t>Point of Order</w:t>
      </w:r>
    </w:p>
    <w:p w:rsidR="00557434" w:rsidRDefault="00557434" w:rsidP="00935386">
      <w:pPr>
        <w:pStyle w:val="Header"/>
        <w:tabs>
          <w:tab w:val="clear" w:pos="8640"/>
          <w:tab w:val="left" w:pos="4320"/>
        </w:tabs>
      </w:pPr>
      <w:r>
        <w:tab/>
        <w:t>Senator MULVANEY raised a Point of Order that the amendment was out of order inasmuch as it was not germane to the Bill.</w:t>
      </w:r>
    </w:p>
    <w:p w:rsidR="00557434" w:rsidRDefault="00557434" w:rsidP="00935386">
      <w:pPr>
        <w:pStyle w:val="Header"/>
        <w:tabs>
          <w:tab w:val="clear" w:pos="8640"/>
          <w:tab w:val="left" w:pos="4320"/>
        </w:tabs>
      </w:pPr>
      <w:r>
        <w:tab/>
      </w:r>
    </w:p>
    <w:p w:rsidR="00557434" w:rsidRDefault="00557434" w:rsidP="00935386">
      <w:pPr>
        <w:pStyle w:val="Header"/>
        <w:tabs>
          <w:tab w:val="clear" w:pos="8640"/>
          <w:tab w:val="left" w:pos="4320"/>
        </w:tabs>
        <w:jc w:val="center"/>
        <w:rPr>
          <w:b/>
        </w:rPr>
      </w:pPr>
      <w:r w:rsidRPr="00E80237">
        <w:rPr>
          <w:b/>
        </w:rPr>
        <w:t>Point of Order</w:t>
      </w:r>
    </w:p>
    <w:p w:rsidR="00557434" w:rsidRDefault="00557434" w:rsidP="00935386">
      <w:pPr>
        <w:pStyle w:val="Header"/>
        <w:tabs>
          <w:tab w:val="clear" w:pos="8640"/>
          <w:tab w:val="left" w:pos="4320"/>
        </w:tabs>
      </w:pPr>
      <w:r w:rsidRPr="00E80237">
        <w:tab/>
        <w:t>Senator McCONNELL raised a Point of Order tha</w:t>
      </w:r>
      <w:r w:rsidR="00A14398">
        <w:t>t the Point of Order raised by S</w:t>
      </w:r>
      <w:r w:rsidRPr="00E80237">
        <w:t>enator MULVANEY came too late</w:t>
      </w:r>
      <w:r w:rsidR="00A14398">
        <w:t xml:space="preserve"> inasmuch as a vote under Rule 26B had already been taken</w:t>
      </w:r>
      <w:r w:rsidRPr="00E80237">
        <w:t>.</w:t>
      </w:r>
    </w:p>
    <w:p w:rsidR="00557434" w:rsidRDefault="00557434" w:rsidP="00935386">
      <w:pPr>
        <w:pStyle w:val="Header"/>
        <w:tabs>
          <w:tab w:val="clear" w:pos="8640"/>
          <w:tab w:val="left" w:pos="4320"/>
        </w:tabs>
      </w:pPr>
      <w:r>
        <w:tab/>
        <w:t>Senator MULVANEY spoke on the Point of Order.</w:t>
      </w:r>
    </w:p>
    <w:p w:rsidR="000E1670" w:rsidRPr="00E80237" w:rsidRDefault="000E1670" w:rsidP="00935386">
      <w:pPr>
        <w:pStyle w:val="Header"/>
        <w:tabs>
          <w:tab w:val="clear" w:pos="8640"/>
          <w:tab w:val="left" w:pos="4320"/>
        </w:tabs>
      </w:pPr>
    </w:p>
    <w:p w:rsidR="00557434" w:rsidRDefault="00557434" w:rsidP="00935386">
      <w:pPr>
        <w:pStyle w:val="Header"/>
        <w:tabs>
          <w:tab w:val="clear" w:pos="8640"/>
          <w:tab w:val="left" w:pos="4320"/>
        </w:tabs>
      </w:pPr>
      <w:r>
        <w:tab/>
        <w:t>The ACTING PRESIDENT overruled the Point of Order raised by Senator McCONNELL.</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The ACTING PRESIDENT overruled the Point of Order raised by Senator MULVANEY.</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 xml:space="preserve">Senator LAND resumed speaking on the amendment.  </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With Senator LAND retaining the floor, Senator RYBERG asked unanimous consent to make a motion to substitute Amendment No. 1A for Amendment No. 1.</w:t>
      </w:r>
    </w:p>
    <w:p w:rsidR="00557434" w:rsidRDefault="00557434" w:rsidP="00935386">
      <w:pPr>
        <w:pStyle w:val="Header"/>
        <w:tabs>
          <w:tab w:val="clear" w:pos="8640"/>
          <w:tab w:val="left" w:pos="4320"/>
        </w:tabs>
      </w:pPr>
      <w:r>
        <w:tab/>
        <w:t>There was no objection</w:t>
      </w:r>
    </w:p>
    <w:p w:rsidR="00557434" w:rsidRDefault="00557434" w:rsidP="00935386">
      <w:pPr>
        <w:pStyle w:val="Header"/>
        <w:tabs>
          <w:tab w:val="clear" w:pos="8640"/>
          <w:tab w:val="left" w:pos="4320"/>
        </w:tabs>
      </w:pPr>
    </w:p>
    <w:p w:rsidR="00557434" w:rsidRPr="00D16841" w:rsidRDefault="00557434" w:rsidP="00935386">
      <w:pPr>
        <w:pStyle w:val="Header"/>
        <w:tabs>
          <w:tab w:val="clear" w:pos="8640"/>
          <w:tab w:val="left" w:pos="4320"/>
        </w:tabs>
        <w:jc w:val="center"/>
      </w:pPr>
      <w:r>
        <w:rPr>
          <w:b/>
        </w:rPr>
        <w:t>Amendment No. 1A</w:t>
      </w:r>
    </w:p>
    <w:p w:rsidR="00557434" w:rsidRDefault="00557434" w:rsidP="00935386">
      <w:pPr>
        <w:rPr>
          <w:snapToGrid w:val="0"/>
        </w:rPr>
      </w:pPr>
      <w:r>
        <w:rPr>
          <w:snapToGrid w:val="0"/>
        </w:rPr>
        <w:tab/>
        <w:t>Senators LEATHERMAN</w:t>
      </w:r>
      <w:r w:rsidR="000E1670">
        <w:rPr>
          <w:snapToGrid w:val="0"/>
        </w:rPr>
        <w:t xml:space="preserve">, </w:t>
      </w:r>
      <w:r>
        <w:rPr>
          <w:snapToGrid w:val="0"/>
        </w:rPr>
        <w:t>LAND</w:t>
      </w:r>
      <w:r w:rsidR="000E1670">
        <w:rPr>
          <w:snapToGrid w:val="0"/>
        </w:rPr>
        <w:t xml:space="preserve"> and ALEXANDER</w:t>
      </w:r>
      <w:r>
        <w:rPr>
          <w:snapToGrid w:val="0"/>
        </w:rPr>
        <w:t xml:space="preserve"> proposed the following Amendment No. 1A (3584FIN022.HKL)</w:t>
      </w:r>
      <w:r>
        <w:t>, which was adopted</w:t>
      </w:r>
      <w:r>
        <w:rPr>
          <w:snapToGrid w:val="0"/>
        </w:rPr>
        <w:t>:</w:t>
      </w:r>
    </w:p>
    <w:p w:rsidR="00557434" w:rsidRPr="0008175E" w:rsidRDefault="00557434" w:rsidP="00935386">
      <w:pPr>
        <w:rPr>
          <w:snapToGrid w:val="0"/>
          <w:color w:val="auto"/>
        </w:rPr>
      </w:pPr>
      <w:r w:rsidRPr="0008175E">
        <w:rPr>
          <w:snapToGrid w:val="0"/>
          <w:color w:val="auto"/>
        </w:rPr>
        <w:tab/>
        <w:t>Amend the bill, as and if amended, beginning on page 2, by deleting line 34 through line 2 on page 3.</w:t>
      </w:r>
    </w:p>
    <w:p w:rsidR="00557434" w:rsidRPr="0008175E" w:rsidRDefault="00557434" w:rsidP="00935386">
      <w:pPr>
        <w:rPr>
          <w:snapToGrid w:val="0"/>
          <w:color w:val="auto"/>
        </w:rPr>
      </w:pPr>
      <w:r w:rsidRPr="0008175E">
        <w:rPr>
          <w:snapToGrid w:val="0"/>
          <w:color w:val="auto"/>
        </w:rPr>
        <w:tab/>
        <w:t>Amend the bill, as and if amended, by adding an appropriately numbered SECTION to read:</w:t>
      </w:r>
    </w:p>
    <w:p w:rsidR="00557434" w:rsidRPr="0008175E" w:rsidRDefault="00557434" w:rsidP="00935386">
      <w:pPr>
        <w:rPr>
          <w:snapToGrid w:val="0"/>
          <w:color w:val="auto"/>
        </w:rPr>
      </w:pPr>
      <w:r>
        <w:rPr>
          <w:snapToGrid w:val="0"/>
        </w:rPr>
        <w:tab/>
      </w:r>
      <w:r w:rsidRPr="0008175E">
        <w:rPr>
          <w:snapToGrid w:val="0"/>
          <w:color w:val="auto"/>
        </w:rPr>
        <w:t>/</w:t>
      </w:r>
      <w:r w:rsidRPr="0008175E">
        <w:rPr>
          <w:snapToGrid w:val="0"/>
          <w:color w:val="auto"/>
        </w:rPr>
        <w:tab/>
        <w:t>SECTION</w:t>
      </w:r>
      <w:r w:rsidRPr="0008175E">
        <w:rPr>
          <w:snapToGrid w:val="0"/>
          <w:color w:val="auto"/>
        </w:rPr>
        <w:tab/>
        <w:t>___.</w:t>
      </w:r>
      <w:r w:rsidRPr="0008175E">
        <w:rPr>
          <w:snapToGrid w:val="0"/>
          <w:color w:val="auto"/>
        </w:rPr>
        <w:tab/>
        <w:t>Chapter 49, Title 11 of the 1976 Code is amended by adding:</w:t>
      </w:r>
    </w:p>
    <w:p w:rsidR="00557434" w:rsidRPr="0008175E" w:rsidRDefault="00557434" w:rsidP="00935386">
      <w:pPr>
        <w:rPr>
          <w:color w:val="auto"/>
        </w:rPr>
      </w:pPr>
      <w:r w:rsidRPr="0008175E">
        <w:rPr>
          <w:snapToGrid w:val="0"/>
          <w:color w:val="auto"/>
        </w:rPr>
        <w:tab/>
        <w:t>“Section 11-49-55.</w:t>
      </w:r>
      <w:r w:rsidRPr="0008175E">
        <w:rPr>
          <w:snapToGrid w:val="0"/>
          <w:color w:val="auto"/>
        </w:rPr>
        <w:tab/>
        <w:t xml:space="preserve">Notwithstanding any other provision of law, and </w:t>
      </w:r>
      <w:r w:rsidRPr="0008175E">
        <w:rPr>
          <w:color w:val="auto"/>
        </w:rPr>
        <w:t>to the extent that funds are available and not otherwise committed or restricted by law or by contract, from the trust fund created pursuant to this chapter, the State Treasurer shall direct:</w:t>
      </w:r>
    </w:p>
    <w:p w:rsidR="00557434" w:rsidRPr="0008175E" w:rsidRDefault="00557434" w:rsidP="00935386">
      <w:pPr>
        <w:rPr>
          <w:color w:val="auto"/>
        </w:rPr>
      </w:pPr>
      <w:r w:rsidRPr="0008175E">
        <w:rPr>
          <w:color w:val="auto"/>
        </w:rPr>
        <w:tab/>
        <w:t>(1)</w:t>
      </w:r>
      <w:r w:rsidRPr="0008175E">
        <w:rPr>
          <w:color w:val="auto"/>
        </w:rPr>
        <w:tab/>
      </w:r>
      <w:r w:rsidRPr="0008175E">
        <w:rPr>
          <w:snapToGrid w:val="0"/>
          <w:color w:val="auto"/>
        </w:rPr>
        <w:t>upon creation of the I</w:t>
      </w:r>
      <w:r w:rsidRPr="0008175E">
        <w:rPr>
          <w:snapToGrid w:val="0"/>
          <w:color w:val="auto"/>
        </w:rPr>
        <w:noBreakHyphen/>
        <w:t>95 Corridor Authority, three million dollars annually for five fiscal years beginning with the first fiscal year in which funds are available, to the I</w:t>
      </w:r>
      <w:r w:rsidRPr="0008175E">
        <w:rPr>
          <w:snapToGrid w:val="0"/>
          <w:color w:val="auto"/>
        </w:rPr>
        <w:noBreakHyphen/>
        <w:t>95 Corridor Authority for a grant program for infrastructure improvements along the I</w:t>
      </w:r>
      <w:r w:rsidRPr="0008175E">
        <w:rPr>
          <w:snapToGrid w:val="0"/>
          <w:color w:val="auto"/>
        </w:rPr>
        <w:noBreakHyphen/>
        <w:t>95 Corridor.  Any grant awarded pursuant to this subitem shall be matched on a two</w:t>
      </w:r>
      <w:r w:rsidRPr="0008175E">
        <w:rPr>
          <w:snapToGrid w:val="0"/>
          <w:color w:val="auto"/>
        </w:rPr>
        <w:noBreakHyphen/>
        <w:t>to</w:t>
      </w:r>
      <w:r w:rsidRPr="0008175E">
        <w:rPr>
          <w:snapToGrid w:val="0"/>
          <w:color w:val="auto"/>
        </w:rPr>
        <w:noBreakHyphen/>
        <w:t>one basis by the grant recipient; and</w:t>
      </w:r>
    </w:p>
    <w:p w:rsidR="00557434" w:rsidRPr="0008175E" w:rsidRDefault="00557434" w:rsidP="00935386">
      <w:pPr>
        <w:rPr>
          <w:color w:val="auto"/>
        </w:rPr>
      </w:pPr>
      <w:r w:rsidRPr="0008175E">
        <w:rPr>
          <w:color w:val="auto"/>
        </w:rPr>
        <w:tab/>
        <w:t>(2)</w:t>
      </w:r>
      <w:r w:rsidRPr="0008175E">
        <w:rPr>
          <w:color w:val="auto"/>
        </w:rPr>
        <w:tab/>
        <w:t>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Pr="0008175E">
        <w:rPr>
          <w:color w:val="auto"/>
        </w:rPr>
        <w:noBreakHyphen/>
        <w:t>grown crops.</w:t>
      </w:r>
      <w:r w:rsidRPr="0008175E">
        <w:rPr>
          <w:color w:val="auto"/>
        </w:rPr>
        <w:tab/>
      </w:r>
      <w:r w:rsidRPr="0008175E">
        <w:rPr>
          <w:color w:val="auto"/>
        </w:rPr>
        <w:tab/>
      </w:r>
      <w:r w:rsidRPr="0008175E">
        <w:rPr>
          <w:color w:val="auto"/>
        </w:rPr>
        <w:tab/>
      </w:r>
      <w:r w:rsidRPr="0008175E">
        <w:rPr>
          <w:color w:val="auto"/>
        </w:rPr>
        <w:tab/>
        <w:t>/</w:t>
      </w:r>
    </w:p>
    <w:p w:rsidR="00557434" w:rsidRPr="0008175E" w:rsidRDefault="00557434" w:rsidP="00935386">
      <w:pPr>
        <w:rPr>
          <w:snapToGrid w:val="0"/>
          <w:color w:val="auto"/>
        </w:rPr>
      </w:pPr>
      <w:r w:rsidRPr="0008175E">
        <w:rPr>
          <w:snapToGrid w:val="0"/>
          <w:color w:val="auto"/>
        </w:rPr>
        <w:tab/>
        <w:t>Renumber sections to conform.</w:t>
      </w:r>
    </w:p>
    <w:p w:rsidR="00557434" w:rsidRDefault="00557434" w:rsidP="00935386">
      <w:pPr>
        <w:rPr>
          <w:snapToGrid w:val="0"/>
        </w:rPr>
      </w:pPr>
      <w:r w:rsidRPr="0008175E">
        <w:rPr>
          <w:snapToGrid w:val="0"/>
          <w:color w:val="auto"/>
        </w:rPr>
        <w:tab/>
        <w:t>Amend title to conform.</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Senator LAND explained the amendment.</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 xml:space="preserve">The question then was the adoption of the amendment.  </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The "ayes" and "nays" were demanded and taken, resulting as follows:</w:t>
      </w:r>
    </w:p>
    <w:p w:rsidR="00557434" w:rsidRPr="00A1066E" w:rsidRDefault="00557434" w:rsidP="00935386">
      <w:pPr>
        <w:pStyle w:val="Header"/>
        <w:tabs>
          <w:tab w:val="clear" w:pos="8640"/>
          <w:tab w:val="left" w:pos="4320"/>
        </w:tabs>
        <w:jc w:val="center"/>
      </w:pPr>
      <w:r>
        <w:rPr>
          <w:b/>
        </w:rPr>
        <w:t>Ayes 32; Nays 12</w:t>
      </w:r>
    </w:p>
    <w:p w:rsidR="00557434" w:rsidRDefault="00557434" w:rsidP="00935386">
      <w:pPr>
        <w:pStyle w:val="Header"/>
        <w:tabs>
          <w:tab w:val="clear" w:pos="8640"/>
          <w:tab w:val="left" w:pos="4320"/>
        </w:tabs>
      </w:pP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D62">
        <w:rPr>
          <w:b/>
        </w:rPr>
        <w:t>AYES</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Alexander</w:t>
      </w:r>
      <w:r>
        <w:tab/>
      </w:r>
      <w:r w:rsidRPr="00C77D62">
        <w:t>Anderson</w:t>
      </w:r>
      <w:r>
        <w:tab/>
      </w:r>
      <w:r w:rsidRPr="00C77D62">
        <w:t>Campbell</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Cleary</w:t>
      </w:r>
      <w:r>
        <w:tab/>
      </w:r>
      <w:r w:rsidRPr="00C77D62">
        <w:t>Coleman</w:t>
      </w:r>
      <w:r>
        <w:tab/>
      </w:r>
      <w:r w:rsidRPr="00C77D62">
        <w:t>Cromer</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Elliott</w:t>
      </w:r>
      <w:r>
        <w:tab/>
      </w:r>
      <w:r w:rsidRPr="00C77D62">
        <w:t>Fair</w:t>
      </w:r>
      <w:r>
        <w:tab/>
      </w:r>
      <w:r w:rsidRPr="00C77D62">
        <w:t>Ford</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Hayes</w:t>
      </w:r>
      <w:r>
        <w:tab/>
      </w:r>
      <w:r w:rsidRPr="00C77D62">
        <w:t>Hutto</w:t>
      </w:r>
      <w:r>
        <w:tab/>
      </w:r>
      <w:r w:rsidRPr="00C77D62">
        <w:t>Jackson</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Knotts</w:t>
      </w:r>
      <w:r>
        <w:tab/>
      </w:r>
      <w:r w:rsidRPr="00C77D62">
        <w:t>Land</w:t>
      </w:r>
      <w:r>
        <w:tab/>
      </w:r>
      <w:r w:rsidRPr="00C77D62">
        <w:t>Leatherman</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Leventis</w:t>
      </w:r>
      <w:r>
        <w:tab/>
      </w:r>
      <w:r w:rsidRPr="00C77D62">
        <w:t>Lourie</w:t>
      </w:r>
      <w:r>
        <w:tab/>
      </w:r>
      <w:r w:rsidRPr="00C77D62">
        <w:t>Malloy</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rPr>
          <w:i/>
        </w:rPr>
        <w:t>Martin, Larry</w:t>
      </w:r>
      <w:r>
        <w:rPr>
          <w:i/>
        </w:rPr>
        <w:tab/>
      </w:r>
      <w:r w:rsidRPr="00C77D62">
        <w:t>Massey</w:t>
      </w:r>
      <w:r>
        <w:tab/>
      </w:r>
      <w:r w:rsidRPr="00C77D62">
        <w:t>McConnell</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McGill</w:t>
      </w:r>
      <w:r>
        <w:tab/>
      </w:r>
      <w:r w:rsidRPr="00C77D62">
        <w:t>Nicholson</w:t>
      </w:r>
      <w:r>
        <w:tab/>
      </w:r>
      <w:r w:rsidRPr="00C77D62">
        <w:t>O’Dell</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Pinckney</w:t>
      </w:r>
      <w:r>
        <w:tab/>
      </w:r>
      <w:r w:rsidRPr="00C77D62">
        <w:t>Rankin</w:t>
      </w:r>
      <w:r>
        <w:tab/>
      </w:r>
      <w:r w:rsidRPr="00C77D62">
        <w:t>Reese</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Ryberg</w:t>
      </w:r>
      <w:r>
        <w:tab/>
      </w:r>
      <w:r w:rsidRPr="00C77D62">
        <w:t>Scott</w:t>
      </w:r>
      <w:r>
        <w:tab/>
      </w:r>
      <w:r w:rsidRPr="00C77D62">
        <w:t>Setzler</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Sheheen</w:t>
      </w:r>
      <w:r>
        <w:tab/>
      </w:r>
      <w:r w:rsidRPr="00C77D62">
        <w:t>Williams</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D62">
        <w:rPr>
          <w:b/>
        </w:rPr>
        <w:t>Total--32</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D62">
        <w:rPr>
          <w:b/>
        </w:rPr>
        <w:t>NAYS</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Bright</w:t>
      </w:r>
      <w:r>
        <w:tab/>
      </w:r>
      <w:r w:rsidRPr="00C77D62">
        <w:t>Bryant</w:t>
      </w:r>
      <w:r>
        <w:tab/>
      </w:r>
      <w:r w:rsidRPr="00C77D62">
        <w:t>Campsen</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Courson</w:t>
      </w:r>
      <w:r>
        <w:tab/>
      </w:r>
      <w:r w:rsidRPr="00C77D62">
        <w:t>Davis</w:t>
      </w:r>
      <w:r>
        <w:tab/>
      </w:r>
      <w:r w:rsidRPr="00C77D62">
        <w:t>Grooms</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rPr>
          <w:i/>
        </w:rPr>
        <w:t>Martin, Shane</w:t>
      </w:r>
      <w:r>
        <w:rPr>
          <w:i/>
        </w:rPr>
        <w:tab/>
      </w:r>
      <w:r w:rsidRPr="00C77D62">
        <w:t>Mulvaney</w:t>
      </w:r>
      <w:r>
        <w:tab/>
      </w:r>
      <w:r w:rsidRPr="00C77D62">
        <w:t>Peeler</w:t>
      </w: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77D62">
        <w:t>Rose</w:t>
      </w:r>
      <w:r>
        <w:tab/>
      </w:r>
      <w:r w:rsidRPr="00C77D62">
        <w:t>Shoopman</w:t>
      </w:r>
      <w:r>
        <w:tab/>
      </w:r>
      <w:r w:rsidRPr="00C77D62">
        <w:t>Verdin</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C77D62"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77D62">
        <w:rPr>
          <w:b/>
        </w:rPr>
        <w:t>Total--12</w:t>
      </w:r>
    </w:p>
    <w:p w:rsidR="00557434" w:rsidRDefault="00557434" w:rsidP="00935386"/>
    <w:p w:rsidR="00557434" w:rsidRDefault="00557434" w:rsidP="00935386">
      <w:pPr>
        <w:pStyle w:val="Header"/>
        <w:tabs>
          <w:tab w:val="clear" w:pos="8640"/>
          <w:tab w:val="left" w:pos="4320"/>
        </w:tabs>
      </w:pPr>
      <w:r>
        <w:tab/>
        <w:t>The amendment was adopted.</w:t>
      </w:r>
    </w:p>
    <w:p w:rsidR="00557434" w:rsidRDefault="00557434" w:rsidP="00935386">
      <w:pPr>
        <w:pStyle w:val="Header"/>
        <w:tabs>
          <w:tab w:val="clear" w:pos="8640"/>
          <w:tab w:val="left" w:pos="4320"/>
        </w:tabs>
      </w:pPr>
    </w:p>
    <w:p w:rsidR="00557434" w:rsidRPr="00E331A3" w:rsidRDefault="00557434" w:rsidP="00292682">
      <w:pPr>
        <w:pStyle w:val="Header"/>
        <w:keepNext/>
        <w:tabs>
          <w:tab w:val="clear" w:pos="8640"/>
          <w:tab w:val="left" w:pos="4320"/>
        </w:tabs>
        <w:jc w:val="center"/>
        <w:rPr>
          <w:b/>
        </w:rPr>
      </w:pPr>
      <w:r w:rsidRPr="00E331A3">
        <w:rPr>
          <w:b/>
        </w:rPr>
        <w:t>Statement by Senator SHANE MARTIN</w:t>
      </w:r>
    </w:p>
    <w:p w:rsidR="00557434" w:rsidRDefault="00557434" w:rsidP="00292682">
      <w:pPr>
        <w:keepNext/>
      </w:pPr>
      <w:r>
        <w:tab/>
        <w:t>I voted NO on the adoption of this amendment because it still spends the same amount of funds that are not sustainable.  It only moves the funding source from one government cookie jar to another.  However, this move is just done to gain support from those who didn’t get any part of the government cookie jar the first go around.  Once again, we need to only fund core government services with our tax dollars.  Needs</w:t>
      </w:r>
      <w:r w:rsidR="00B2555E">
        <w:noBreakHyphen/>
      </w:r>
      <w:r w:rsidR="00B2555E">
        <w:noBreakHyphen/>
      </w:r>
      <w:r>
        <w:t>not wants--are what we need to focus on!</w:t>
      </w:r>
    </w:p>
    <w:p w:rsidR="00557434" w:rsidRDefault="00557434" w:rsidP="00935386">
      <w:pPr>
        <w:pStyle w:val="Header"/>
        <w:tabs>
          <w:tab w:val="clear" w:pos="8640"/>
          <w:tab w:val="left" w:pos="4320"/>
        </w:tabs>
      </w:pPr>
    </w:p>
    <w:p w:rsidR="00557434" w:rsidRDefault="00557434" w:rsidP="00935386">
      <w:r>
        <w:tab/>
        <w:t>The question then was the third reading of the Bill.</w:t>
      </w:r>
    </w:p>
    <w:p w:rsidR="00557434" w:rsidRDefault="00557434" w:rsidP="00935386"/>
    <w:p w:rsidR="00B2555E" w:rsidRDefault="00557434" w:rsidP="00935386">
      <w:r>
        <w:tab/>
        <w:t>Senator BRYANT argued contra to the third reading of the Bill.</w:t>
      </w:r>
    </w:p>
    <w:p w:rsidR="00B2555E" w:rsidRDefault="00B2555E" w:rsidP="00935386"/>
    <w:p w:rsidR="00B2555E" w:rsidRPr="002C48C7" w:rsidRDefault="00557434" w:rsidP="00935386">
      <w:pPr>
        <w:jc w:val="center"/>
        <w:rPr>
          <w:b/>
        </w:rPr>
      </w:pPr>
      <w:r>
        <w:t xml:space="preserve">  </w:t>
      </w:r>
      <w:r w:rsidR="00B2555E" w:rsidRPr="002C48C7">
        <w:rPr>
          <w:b/>
        </w:rPr>
        <w:t xml:space="preserve">Remarks </w:t>
      </w:r>
      <w:r w:rsidR="00B2555E">
        <w:rPr>
          <w:b/>
        </w:rPr>
        <w:t>by</w:t>
      </w:r>
      <w:r w:rsidR="00B2555E" w:rsidRPr="002C48C7">
        <w:rPr>
          <w:b/>
        </w:rPr>
        <w:t xml:space="preserve"> Senator BRYANT</w:t>
      </w:r>
    </w:p>
    <w:p w:rsidR="00B2555E" w:rsidRDefault="00B2555E" w:rsidP="00935386">
      <w:r>
        <w:tab/>
        <w:t>I’d like to call your attention to m</w:t>
      </w:r>
      <w:r w:rsidRPr="002C48C7">
        <w:t>ainly three things</w:t>
      </w:r>
      <w:r>
        <w:t xml:space="preserve"> --</w:t>
      </w:r>
      <w:r w:rsidRPr="002C48C7">
        <w:t xml:space="preserve"> taxes, spending and government health care</w:t>
      </w:r>
      <w:r>
        <w:t xml:space="preserve"> --</w:t>
      </w:r>
      <w:r w:rsidRPr="002C48C7">
        <w:t xml:space="preserve"> </w:t>
      </w:r>
      <w:r>
        <w:t>e</w:t>
      </w:r>
      <w:r w:rsidRPr="002C48C7">
        <w:t xml:space="preserve">ven Massachusetts taxes excess spending and government health care.  I am terribly disappointed that this </w:t>
      </w:r>
      <w:r>
        <w:t>Bill</w:t>
      </w:r>
      <w:r w:rsidRPr="002C48C7">
        <w:t xml:space="preserve"> raises taxes.  It takes $100 and some million out of the economy and it goes to government health care that needs reform</w:t>
      </w:r>
      <w:r>
        <w:t>.  I</w:t>
      </w:r>
      <w:r w:rsidRPr="002C48C7">
        <w:t>f we don’t reform this system</w:t>
      </w:r>
      <w:r>
        <w:t>,</w:t>
      </w:r>
      <w:r w:rsidRPr="002C48C7">
        <w:t xml:space="preserve"> we are going to continue </w:t>
      </w:r>
      <w:r>
        <w:t xml:space="preserve">in this manner </w:t>
      </w:r>
      <w:r w:rsidRPr="002C48C7">
        <w:t xml:space="preserve">and we are never going to fully have a good Medicaid system in this </w:t>
      </w:r>
      <w:r>
        <w:t>S</w:t>
      </w:r>
      <w:r w:rsidRPr="002C48C7">
        <w:t xml:space="preserve">tate until we do reform it.  I am disappointed that we didn’t cut taxes.  We are at record high unemployment in this </w:t>
      </w:r>
      <w:r>
        <w:t>S</w:t>
      </w:r>
      <w:r w:rsidRPr="002C48C7">
        <w:t xml:space="preserve">tate and we had the opportunity to cut taxes that would have allowed small businesses to expand </w:t>
      </w:r>
      <w:r>
        <w:t xml:space="preserve">in order </w:t>
      </w:r>
      <w:r w:rsidRPr="002C48C7">
        <w:t>to hire folks</w:t>
      </w:r>
      <w:r>
        <w:t xml:space="preserve"> and</w:t>
      </w:r>
      <w:r w:rsidRPr="002C48C7">
        <w:t xml:space="preserve"> get folks off the rolls of welfare</w:t>
      </w:r>
      <w:r>
        <w:t xml:space="preserve"> --</w:t>
      </w:r>
      <w:r w:rsidRPr="002C48C7">
        <w:t xml:space="preserve"> get them back to work, get them paying taxes</w:t>
      </w:r>
      <w:r>
        <w:t>.  A</w:t>
      </w:r>
      <w:r w:rsidRPr="002C48C7">
        <w:t xml:space="preserve">nd, it actually would increase revenue.  </w:t>
      </w:r>
    </w:p>
    <w:p w:rsidR="00B2555E" w:rsidRDefault="00B2555E" w:rsidP="00935386">
      <w:r>
        <w:tab/>
      </w:r>
      <w:r w:rsidRPr="002C48C7">
        <w:t xml:space="preserve">I found three instances where the federal government cut taxes on the income side and helped the economy and actually increased revenue.  </w:t>
      </w:r>
      <w:r>
        <w:t xml:space="preserve">Under </w:t>
      </w:r>
      <w:r w:rsidRPr="002C48C7">
        <w:t xml:space="preserve">President Kennedy, in 1963, they cut income taxes.  It boosted the economy and revenue increased.  </w:t>
      </w:r>
      <w:r>
        <w:t xml:space="preserve">Under </w:t>
      </w:r>
      <w:r w:rsidRPr="002C48C7">
        <w:t>Ronald Regan, in 1981, they cut income taxes</w:t>
      </w:r>
      <w:r>
        <w:t>.  I</w:t>
      </w:r>
      <w:r w:rsidRPr="002C48C7">
        <w:t xml:space="preserve">t helped the economy and revenue increased.  In 2003, when income taxes were cut, the economy was lifted and more revenue came in.  We had the opportunity to reduce property taxes for manufacturers, here again, it would have created jobs.  We had the opportunity to cut property taxes on agriculture, and that would have seen some job growth.  We had the opportunity to eliminate the capital gains tax, here again, what would that have done for investment?  Mr. PRESIDENT, I am very disappointed that these things were not done in this </w:t>
      </w:r>
      <w:r>
        <w:t>Bill</w:t>
      </w:r>
      <w:r w:rsidRPr="002C48C7">
        <w:t xml:space="preserve"> and I just felt a need to come and express myself once again as to why I cannot support this </w:t>
      </w:r>
      <w:r>
        <w:t>Bill</w:t>
      </w:r>
      <w:r w:rsidRPr="002C48C7">
        <w:t xml:space="preserve">.  </w:t>
      </w:r>
    </w:p>
    <w:p w:rsidR="00557434" w:rsidRDefault="00B2555E" w:rsidP="00935386">
      <w:r>
        <w:tab/>
      </w:r>
      <w:r w:rsidRPr="002C48C7">
        <w:t>Thank you, Mr. PRESIDENT.</w:t>
      </w:r>
    </w:p>
    <w:p w:rsidR="00557434" w:rsidRDefault="00557434" w:rsidP="00935386"/>
    <w:p w:rsidR="00557434" w:rsidRDefault="00557434" w:rsidP="00935386">
      <w:r>
        <w:tab/>
        <w:t>On motion of Senator BRIGHT, with unanimous consent, the remarks of Senator BRYANT</w:t>
      </w:r>
      <w:r w:rsidR="00B2555E">
        <w:t xml:space="preserve"> were ordered </w:t>
      </w:r>
      <w:r>
        <w:t>printed in the Journal.</w:t>
      </w:r>
    </w:p>
    <w:p w:rsidR="00557434" w:rsidRDefault="00557434" w:rsidP="00935386"/>
    <w:p w:rsidR="00557434" w:rsidRDefault="00557434" w:rsidP="00935386">
      <w:r>
        <w:tab/>
        <w:t>Senator ELLIOTT spoke on the Bill.</w:t>
      </w:r>
    </w:p>
    <w:p w:rsidR="00557434" w:rsidRDefault="00557434" w:rsidP="00935386">
      <w:r>
        <w:tab/>
        <w:t xml:space="preserve">Senator BRIGHT spoke on the Bill.  </w:t>
      </w:r>
    </w:p>
    <w:p w:rsidR="00557434" w:rsidRDefault="00557434" w:rsidP="00935386"/>
    <w:p w:rsidR="00557434" w:rsidRDefault="00557434" w:rsidP="00935386">
      <w:r>
        <w:tab/>
        <w:t>The "ayes" and "nays" were demanded and taken, resulting as follows:</w:t>
      </w:r>
    </w:p>
    <w:p w:rsidR="00557434" w:rsidRPr="001D541D" w:rsidRDefault="00557434" w:rsidP="00935386">
      <w:pPr>
        <w:jc w:val="center"/>
      </w:pPr>
      <w:r>
        <w:rPr>
          <w:b/>
        </w:rPr>
        <w:t>Ayes 32; Nays 12</w:t>
      </w:r>
    </w:p>
    <w:p w:rsidR="00557434" w:rsidRDefault="00557434" w:rsidP="00935386"/>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75A6">
        <w:rPr>
          <w:b/>
        </w:rPr>
        <w:t>AYES</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Alexander</w:t>
      </w:r>
      <w:r>
        <w:tab/>
      </w:r>
      <w:r w:rsidRPr="004275A6">
        <w:t>Anderson</w:t>
      </w:r>
      <w:r>
        <w:tab/>
      </w:r>
      <w:r w:rsidRPr="004275A6">
        <w:t>Campbell</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Cleary</w:t>
      </w:r>
      <w:r>
        <w:tab/>
      </w:r>
      <w:r w:rsidRPr="004275A6">
        <w:t>Coleman</w:t>
      </w:r>
      <w:r>
        <w:tab/>
      </w:r>
      <w:r w:rsidRPr="004275A6">
        <w:t>Cromer</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Elliott</w:t>
      </w:r>
      <w:r>
        <w:tab/>
      </w:r>
      <w:r w:rsidRPr="004275A6">
        <w:t>Fair</w:t>
      </w:r>
      <w:r>
        <w:tab/>
      </w:r>
      <w:r w:rsidRPr="004275A6">
        <w:t>Ford</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Hayes</w:t>
      </w:r>
      <w:r>
        <w:tab/>
      </w:r>
      <w:r w:rsidRPr="004275A6">
        <w:t>Hutto</w:t>
      </w:r>
      <w:r>
        <w:tab/>
      </w:r>
      <w:r w:rsidRPr="004275A6">
        <w:t>Jackson</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Knotts</w:t>
      </w:r>
      <w:r>
        <w:tab/>
      </w:r>
      <w:r w:rsidRPr="004275A6">
        <w:t>Land</w:t>
      </w:r>
      <w:r>
        <w:tab/>
      </w:r>
      <w:r w:rsidRPr="004275A6">
        <w:t>Leatherman</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Leventis</w:t>
      </w:r>
      <w:r>
        <w:tab/>
      </w:r>
      <w:r w:rsidRPr="004275A6">
        <w:t>Lourie</w:t>
      </w:r>
      <w:r>
        <w:tab/>
      </w:r>
      <w:r w:rsidRPr="004275A6">
        <w:t>Malloy</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rPr>
          <w:i/>
        </w:rPr>
        <w:t>Martin, Larry</w:t>
      </w:r>
      <w:r>
        <w:rPr>
          <w:i/>
        </w:rPr>
        <w:tab/>
      </w:r>
      <w:r w:rsidRPr="004275A6">
        <w:t>Massey</w:t>
      </w:r>
      <w:r>
        <w:tab/>
      </w:r>
      <w:r w:rsidRPr="004275A6">
        <w:t>McConnell</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McGill</w:t>
      </w:r>
      <w:r>
        <w:tab/>
      </w:r>
      <w:r w:rsidRPr="004275A6">
        <w:t>Nicholson</w:t>
      </w:r>
      <w:r>
        <w:tab/>
      </w:r>
      <w:r w:rsidRPr="004275A6">
        <w:t>O’Dell</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Pinckney</w:t>
      </w:r>
      <w:r>
        <w:tab/>
      </w:r>
      <w:r w:rsidRPr="004275A6">
        <w:t>Rankin</w:t>
      </w:r>
      <w:r>
        <w:tab/>
      </w:r>
      <w:r w:rsidRPr="004275A6">
        <w:t>Reese</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Rose</w:t>
      </w:r>
      <w:r>
        <w:tab/>
      </w:r>
      <w:r w:rsidRPr="004275A6">
        <w:t>Scott</w:t>
      </w:r>
      <w:r>
        <w:tab/>
      </w:r>
      <w:r w:rsidRPr="004275A6">
        <w:t>Setzler</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Sheheen</w:t>
      </w:r>
      <w:r>
        <w:tab/>
      </w:r>
      <w:r w:rsidRPr="004275A6">
        <w:t>Williams</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75A6">
        <w:rPr>
          <w:b/>
        </w:rPr>
        <w:t>Total--32</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75A6">
        <w:rPr>
          <w:b/>
        </w:rPr>
        <w:t>NAYS</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Bright</w:t>
      </w:r>
      <w:r>
        <w:tab/>
      </w:r>
      <w:r w:rsidRPr="004275A6">
        <w:t>Bryant</w:t>
      </w:r>
      <w:r>
        <w:tab/>
      </w:r>
      <w:r w:rsidRPr="004275A6">
        <w:t>Campsen</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Courson</w:t>
      </w:r>
      <w:r>
        <w:tab/>
      </w:r>
      <w:r w:rsidRPr="004275A6">
        <w:t>Davis</w:t>
      </w:r>
      <w:r>
        <w:tab/>
      </w:r>
      <w:r w:rsidRPr="004275A6">
        <w:t>Grooms</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rPr>
          <w:i/>
        </w:rPr>
        <w:t>Martin, Shane</w:t>
      </w:r>
      <w:r>
        <w:rPr>
          <w:i/>
        </w:rPr>
        <w:tab/>
      </w:r>
      <w:r w:rsidRPr="004275A6">
        <w:t>Mulvaney</w:t>
      </w:r>
      <w:r>
        <w:tab/>
      </w:r>
      <w:r w:rsidRPr="004275A6">
        <w:t>Peeler</w:t>
      </w: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275A6">
        <w:t>Ryberg</w:t>
      </w:r>
      <w:r>
        <w:tab/>
      </w:r>
      <w:r w:rsidRPr="004275A6">
        <w:t>Shoopman</w:t>
      </w:r>
      <w:r>
        <w:tab/>
      </w:r>
      <w:r w:rsidRPr="004275A6">
        <w:t>Verdin</w:t>
      </w:r>
    </w:p>
    <w:p w:rsidR="00557434"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57434" w:rsidRPr="004275A6" w:rsidRDefault="00557434" w:rsidP="009353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275A6">
        <w:rPr>
          <w:b/>
        </w:rPr>
        <w:t>Total--12</w:t>
      </w:r>
    </w:p>
    <w:p w:rsidR="00557434" w:rsidRDefault="00557434" w:rsidP="00935386"/>
    <w:p w:rsidR="00557434" w:rsidRDefault="00557434" w:rsidP="00935386">
      <w:r>
        <w:tab/>
        <w:t>There being no further amendments, the Bill was read the third time, passed and ordered returned to the House of Representatives with amendments.</w:t>
      </w:r>
    </w:p>
    <w:p w:rsidR="00557434" w:rsidRDefault="00557434" w:rsidP="00935386"/>
    <w:p w:rsidR="00557434" w:rsidRPr="00E331A3" w:rsidRDefault="00B2555E" w:rsidP="00292682">
      <w:pPr>
        <w:keepNext/>
        <w:jc w:val="center"/>
        <w:rPr>
          <w:b/>
        </w:rPr>
      </w:pPr>
      <w:r>
        <w:rPr>
          <w:b/>
        </w:rPr>
        <w:t xml:space="preserve">Statement by </w:t>
      </w:r>
      <w:r w:rsidR="00557434" w:rsidRPr="00E331A3">
        <w:rPr>
          <w:b/>
        </w:rPr>
        <w:t>Sen</w:t>
      </w:r>
      <w:r w:rsidR="00557434">
        <w:rPr>
          <w:b/>
        </w:rPr>
        <w:t>ator</w:t>
      </w:r>
      <w:r w:rsidR="00557434" w:rsidRPr="00E331A3">
        <w:rPr>
          <w:b/>
        </w:rPr>
        <w:t xml:space="preserve"> LEVENTIS</w:t>
      </w:r>
    </w:p>
    <w:p w:rsidR="00557434" w:rsidRDefault="00557434" w:rsidP="00292682">
      <w:pPr>
        <w:keepNext/>
      </w:pPr>
      <w:r>
        <w:tab/>
        <w:t xml:space="preserve">Senator BRIGHT’s remarks are demonstrably narrow in their interpretation of what happened when Presidents Reagan and Bush cut taxes.  Senator BRIGHT failed to acknowledge that the national debt doubled under </w:t>
      </w:r>
      <w:r w:rsidR="00B2555E">
        <w:t xml:space="preserve">President </w:t>
      </w:r>
      <w:r>
        <w:t xml:space="preserve">Reagan’s administration to almost $4 trillion and doubled under President Bush from $5 to well over $10 trillion.  So these administrations were borrow-and-spend administrations. In fact, over 80% of the total national debt ever accumulated over the history of this country was tallied up during the Reagan and two Bush administrations. </w:t>
      </w:r>
    </w:p>
    <w:p w:rsidR="00557434" w:rsidRDefault="00557434" w:rsidP="00935386">
      <w:r>
        <w:tab/>
        <w:t xml:space="preserve"> The best economy during the period from 1980 to 2008 was during the Clinton years in no small part due to the tax increases under President George H. W. Bush which spurred a period when leaders such as John Spratt among others were able to produce the only balanced budget during this period.  </w:t>
      </w:r>
    </w:p>
    <w:p w:rsidR="00557434" w:rsidRDefault="00557434" w:rsidP="00935386">
      <w:r>
        <w:tab/>
        <w:t>Sen. BRIGHT’s simply saying that tax cuts equal prosperity is just not true.  What these tax cuts have done is placed incredible burdens of debt on our future.   </w:t>
      </w:r>
    </w:p>
    <w:p w:rsidR="00557434" w:rsidRDefault="00557434" w:rsidP="00935386">
      <w:r>
        <w:tab/>
        <w:t xml:space="preserve">Further, research has shown that for each pack of cigarettes that is consumed, the cost to the community is $8 to $10 in increased health care costs and lost productivity.  In effect, smokers are taxing the public!  </w:t>
      </w:r>
    </w:p>
    <w:p w:rsidR="00557434" w:rsidRDefault="00557434" w:rsidP="00935386"/>
    <w:p w:rsidR="00557434" w:rsidRPr="00B5178A" w:rsidRDefault="00557434" w:rsidP="00935386">
      <w:pPr>
        <w:jc w:val="center"/>
        <w:rPr>
          <w:b/>
        </w:rPr>
      </w:pPr>
      <w:r w:rsidRPr="00B5178A">
        <w:rPr>
          <w:b/>
        </w:rPr>
        <w:t>Statement by Senator CAMPSEN</w:t>
      </w:r>
    </w:p>
    <w:p w:rsidR="00557434" w:rsidRDefault="00557434" w:rsidP="00935386">
      <w:r>
        <w:tab/>
        <w:t>I voted against the cigarette tax Bill because of the amendment that spends $4 million annually on projects completely unrelated to healthcare along the I-95 corridor and at the Department of Agriculture.  These parochial earmarks were, according to statements made on the floor of the Senate, designed to secure enough votes from legislators in the I-95 corridor to override an expected gubernatorial veto.   I am opposed to this type of open vote trading.  Trading earmarks for votes smacks of Washington political maneuvers, such as the notorious “Louisiana Purchase” and “Cornhusker Kickback” recently used by the U.S. Senate to pass the federal healthcare Bill.  I oppose this approach to lawmaking.</w:t>
      </w:r>
    </w:p>
    <w:p w:rsidR="00557434" w:rsidRDefault="00557434" w:rsidP="00935386">
      <w:r>
        <w:tab/>
        <w:t xml:space="preserve">The I-95 earmark effectively eliminates $12 million per year in Medicaid funding due to </w:t>
      </w:r>
      <w:r w:rsidR="008477B5">
        <w:t xml:space="preserve">the </w:t>
      </w:r>
      <w:r>
        <w:t>los</w:t>
      </w:r>
      <w:r w:rsidR="008477B5">
        <w:t>s</w:t>
      </w:r>
      <w:r>
        <w:t xml:space="preserve"> of the Medicaid 3:1 match.  Hopefully</w:t>
      </w:r>
      <w:r w:rsidR="002446BA">
        <w:t>,</w:t>
      </w:r>
      <w:r>
        <w:t xml:space="preserve"> the House will remove this provision and spend the money exclusively on healthcare related expenses and smoking cessation.  If that occurs, I will be able to support the Bill when it returns from the House. </w:t>
      </w:r>
    </w:p>
    <w:p w:rsidR="00557434" w:rsidRDefault="00557434" w:rsidP="00935386"/>
    <w:p w:rsidR="00557434" w:rsidRPr="00A03901" w:rsidRDefault="00557434" w:rsidP="00935386">
      <w:pPr>
        <w:pStyle w:val="Header"/>
        <w:tabs>
          <w:tab w:val="clear" w:pos="8640"/>
          <w:tab w:val="left" w:pos="4320"/>
        </w:tabs>
        <w:jc w:val="center"/>
        <w:rPr>
          <w:b/>
        </w:rPr>
      </w:pPr>
      <w:r w:rsidRPr="00A03901">
        <w:rPr>
          <w:b/>
        </w:rPr>
        <w:t>CARRIED OVER</w:t>
      </w:r>
    </w:p>
    <w:p w:rsidR="00557434" w:rsidRPr="008D7C55" w:rsidRDefault="00557434" w:rsidP="00935386">
      <w:pPr>
        <w:suppressAutoHyphens/>
      </w:pPr>
      <w:r>
        <w:tab/>
      </w:r>
      <w:r w:rsidRPr="008D7C55">
        <w:t>S. 1057</w:t>
      </w:r>
      <w:r w:rsidR="00FE651C" w:rsidRPr="008D7C55">
        <w:fldChar w:fldCharType="begin"/>
      </w:r>
      <w:r w:rsidRPr="008D7C55">
        <w:instrText xml:space="preserve"> XE "S. 1057" \b </w:instrText>
      </w:r>
      <w:r w:rsidR="00FE651C"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557434" w:rsidRDefault="00557434" w:rsidP="00935386">
      <w:pPr>
        <w:pStyle w:val="Header"/>
        <w:tabs>
          <w:tab w:val="clear" w:pos="8640"/>
          <w:tab w:val="left" w:pos="4320"/>
        </w:tabs>
      </w:pPr>
      <w:r>
        <w:tab/>
        <w:t>The Senate proceeded to a consideration of the Bill, the question being the adoption of the amendment proposed by the Committee on Finance.</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On motion of Senator McCONNELL, the Bill was carried over.</w:t>
      </w:r>
    </w:p>
    <w:p w:rsidR="00557434" w:rsidRDefault="00557434" w:rsidP="00935386">
      <w:pPr>
        <w:pStyle w:val="Header"/>
        <w:tabs>
          <w:tab w:val="clear" w:pos="8640"/>
          <w:tab w:val="left" w:pos="4320"/>
        </w:tabs>
      </w:pPr>
    </w:p>
    <w:p w:rsidR="00557434" w:rsidRPr="00E61AEA" w:rsidRDefault="00557434" w:rsidP="00935386">
      <w:pPr>
        <w:suppressAutoHyphens/>
        <w:jc w:val="center"/>
        <w:outlineLvl w:val="0"/>
        <w:rPr>
          <w:b/>
        </w:rPr>
      </w:pPr>
      <w:r w:rsidRPr="00E61AEA">
        <w:rPr>
          <w:b/>
        </w:rPr>
        <w:t>DEBATE INTERRUPTED</w:t>
      </w:r>
    </w:p>
    <w:p w:rsidR="00557434" w:rsidRDefault="00557434" w:rsidP="00935386">
      <w:pPr>
        <w:suppressAutoHyphens/>
        <w:outlineLvl w:val="0"/>
      </w:pPr>
      <w:r>
        <w:tab/>
        <w:t>H. 3161</w:t>
      </w:r>
      <w:r w:rsidR="00FE651C">
        <w:fldChar w:fldCharType="begin"/>
      </w:r>
      <w:r>
        <w:instrText xml:space="preserve"> XE "H. 3161" \b </w:instrText>
      </w:r>
      <w:r w:rsidR="00FE651C">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557434" w:rsidRDefault="00557434" w:rsidP="00935386">
      <w:pPr>
        <w:pStyle w:val="Header"/>
        <w:tabs>
          <w:tab w:val="clear" w:pos="8640"/>
          <w:tab w:val="left" w:pos="4320"/>
        </w:tabs>
      </w:pPr>
      <w:r>
        <w:tab/>
        <w:t>The Senate proceeded to a consideration of the Bill, the question being the adoption of the amendment proposed by the Committee on Judiciary.</w:t>
      </w:r>
    </w:p>
    <w:p w:rsidR="00557434" w:rsidRDefault="00557434" w:rsidP="00935386">
      <w:pPr>
        <w:pStyle w:val="Header"/>
        <w:tabs>
          <w:tab w:val="clear" w:pos="8640"/>
          <w:tab w:val="left" w:pos="4320"/>
        </w:tabs>
      </w:pPr>
    </w:p>
    <w:p w:rsidR="00557434" w:rsidRDefault="00557434" w:rsidP="00935386">
      <w:pPr>
        <w:pStyle w:val="Header"/>
        <w:tabs>
          <w:tab w:val="clear" w:pos="8640"/>
          <w:tab w:val="left" w:pos="4320"/>
        </w:tabs>
      </w:pPr>
      <w:r>
        <w:tab/>
        <w:t xml:space="preserve">On motion of Senator McCONNELL, debate was interrupted by adjournment.  </w:t>
      </w:r>
    </w:p>
    <w:p w:rsidR="00DB74A4" w:rsidRDefault="00DB74A4" w:rsidP="00935386">
      <w:pPr>
        <w:pStyle w:val="Header"/>
        <w:tabs>
          <w:tab w:val="clear" w:pos="8640"/>
          <w:tab w:val="left" w:pos="4320"/>
        </w:tabs>
      </w:pPr>
    </w:p>
    <w:p w:rsidR="00557434" w:rsidRPr="009601C3" w:rsidRDefault="00557434" w:rsidP="00292682">
      <w:pPr>
        <w:keepNext/>
        <w:ind w:firstLine="216"/>
        <w:jc w:val="center"/>
        <w:rPr>
          <w:b/>
        </w:rPr>
      </w:pPr>
      <w:r w:rsidRPr="009601C3">
        <w:rPr>
          <w:b/>
        </w:rPr>
        <w:t>LOCAL APPOINTMENT</w:t>
      </w:r>
    </w:p>
    <w:p w:rsidR="00557434" w:rsidRPr="009601C3" w:rsidRDefault="00557434" w:rsidP="00292682">
      <w:pPr>
        <w:keepNext/>
        <w:ind w:firstLine="216"/>
        <w:jc w:val="center"/>
        <w:rPr>
          <w:b/>
        </w:rPr>
      </w:pPr>
      <w:r w:rsidRPr="009601C3">
        <w:rPr>
          <w:b/>
        </w:rPr>
        <w:t>Confirmation</w:t>
      </w:r>
    </w:p>
    <w:p w:rsidR="00557434" w:rsidRDefault="00557434" w:rsidP="00292682">
      <w:pPr>
        <w:keepNext/>
        <w:ind w:firstLine="216"/>
      </w:pPr>
      <w:r>
        <w:t>Having received a favorable report from the Senate, the following appointment was confirmed in open session:</w:t>
      </w:r>
    </w:p>
    <w:p w:rsidR="00557434" w:rsidRDefault="00557434" w:rsidP="00935386">
      <w:pPr>
        <w:ind w:firstLine="216"/>
      </w:pPr>
    </w:p>
    <w:p w:rsidR="00557434" w:rsidRPr="009601C3" w:rsidRDefault="00557434" w:rsidP="00935386">
      <w:pPr>
        <w:keepNext/>
        <w:ind w:firstLine="216"/>
        <w:rPr>
          <w:u w:val="single"/>
        </w:rPr>
      </w:pPr>
      <w:r w:rsidRPr="009601C3">
        <w:rPr>
          <w:u w:val="single"/>
        </w:rPr>
        <w:t>Reappointment, Calhoun County Magistrate, with the term to commence April 30, 2010, and to expire April 30, 2014</w:t>
      </w:r>
    </w:p>
    <w:p w:rsidR="00557434" w:rsidRDefault="00557434" w:rsidP="00935386">
      <w:pPr>
        <w:ind w:firstLine="216"/>
      </w:pPr>
      <w:r>
        <w:t>Robert H. Lake, 212 Carlisle Ave., St. Matthews, SC 29135</w:t>
      </w:r>
    </w:p>
    <w:p w:rsidR="00D57A77" w:rsidRDefault="00D57A77" w:rsidP="00935386">
      <w:pPr>
        <w:pStyle w:val="Header"/>
        <w:tabs>
          <w:tab w:val="clear" w:pos="8640"/>
          <w:tab w:val="left" w:pos="4320"/>
        </w:tabs>
        <w:jc w:val="center"/>
      </w:pPr>
    </w:p>
    <w:p w:rsidR="00D57A77" w:rsidRDefault="00D57A77" w:rsidP="00935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57A77" w:rsidRDefault="00D57A77" w:rsidP="00935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KNOTTS, LARRY MARTIN, ALEXANDER, SETZLER and SHEHEEN, with unanimous consent, the Senate stood adjourned out of respect to the memory of </w:t>
      </w:r>
    </w:p>
    <w:p w:rsidR="00D57A77" w:rsidRDefault="00D57A77" w:rsidP="00935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Mrs. Patricia “Pat” Douglass Ogburn of Lugoff, S.C., beloved wife of our friend and former colleague, Representative Derial Ogburn and devoted</w:t>
      </w:r>
      <w:r w:rsidR="000E2151">
        <w:t xml:space="preserve"> mother to Meredith and Lauren.</w:t>
      </w:r>
      <w:r>
        <w:t xml:space="preserve">  Mrs. Ogburn at one time worked for the Kershaw County Legislative Delegation and our former Senator DON HOLLAND.        </w:t>
      </w:r>
    </w:p>
    <w:p w:rsidR="00D57A77" w:rsidRDefault="00D57A77" w:rsidP="00935386">
      <w:pPr>
        <w:pStyle w:val="Header"/>
        <w:tabs>
          <w:tab w:val="clear" w:pos="8640"/>
          <w:tab w:val="left" w:pos="4320"/>
        </w:tabs>
      </w:pPr>
    </w:p>
    <w:p w:rsidR="001C12BE" w:rsidRDefault="00557434" w:rsidP="00935386">
      <w:pPr>
        <w:pStyle w:val="Header"/>
        <w:tabs>
          <w:tab w:val="clear" w:pos="8640"/>
          <w:tab w:val="left" w:pos="4320"/>
        </w:tabs>
        <w:jc w:val="center"/>
      </w:pPr>
      <w:r>
        <w:t>and</w:t>
      </w:r>
    </w:p>
    <w:p w:rsidR="00557434" w:rsidRDefault="00557434" w:rsidP="00935386">
      <w:pPr>
        <w:pStyle w:val="Header"/>
        <w:tabs>
          <w:tab w:val="clear" w:pos="8640"/>
          <w:tab w:val="left" w:pos="4320"/>
        </w:tabs>
        <w:jc w:val="center"/>
      </w:pPr>
    </w:p>
    <w:p w:rsidR="00557434" w:rsidRDefault="00557434" w:rsidP="00935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57434" w:rsidRDefault="00557434" w:rsidP="00935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LOURIE, with unanimous consent, the Senate stood adjourned out of respect to the memory of </w:t>
      </w:r>
      <w:r>
        <w:rPr>
          <w:szCs w:val="22"/>
        </w:rPr>
        <w:t>Dr. Laurin Currie McArthur</w:t>
      </w:r>
      <w:r w:rsidR="000E2151">
        <w:rPr>
          <w:szCs w:val="22"/>
        </w:rPr>
        <w:t>,</w:t>
      </w:r>
      <w:r>
        <w:rPr>
          <w:szCs w:val="22"/>
        </w:rPr>
        <w:t xml:space="preserve"> Jr. of Columbia, S.C., beloved husband of Anne, devoted father of Laurin, John and Sara and doting grandfather.  Dr. McArthur, a veteran of World War II serving as a destroyer officer, officer in charge of USN liaison teams and as tactical officer to the commander in chief, British Pacific Fleet, was an outstanding teacher in the Darlington Schools, University of South Carolina, UNC in Chapel Hill, the University of Georgia, Auburn University and Furman University and assistant superintendent</w:t>
      </w:r>
      <w:r>
        <w:t xml:space="preserve"> in the Orangeburg School District Two and superintendent of the Beaufort School District One and Sumter School District Seventeen.   </w:t>
      </w:r>
    </w:p>
    <w:p w:rsidR="00557434" w:rsidRDefault="00557434" w:rsidP="00935386">
      <w:pPr>
        <w:pStyle w:val="Header"/>
        <w:tabs>
          <w:tab w:val="clear" w:pos="8640"/>
          <w:tab w:val="left" w:pos="4320"/>
        </w:tabs>
      </w:pPr>
    </w:p>
    <w:p w:rsidR="00DB74A4" w:rsidRDefault="000A7610" w:rsidP="00292682">
      <w:pPr>
        <w:pStyle w:val="Header"/>
        <w:keepNext/>
        <w:tabs>
          <w:tab w:val="clear" w:pos="8640"/>
          <w:tab w:val="left" w:pos="4320"/>
        </w:tabs>
        <w:jc w:val="center"/>
      </w:pPr>
      <w:r>
        <w:rPr>
          <w:b/>
        </w:rPr>
        <w:t>ADJOURNMENT</w:t>
      </w:r>
    </w:p>
    <w:p w:rsidR="00DB74A4" w:rsidRDefault="000A7610" w:rsidP="00292682">
      <w:pPr>
        <w:pStyle w:val="Header"/>
        <w:keepNext/>
        <w:tabs>
          <w:tab w:val="clear" w:pos="8640"/>
          <w:tab w:val="left" w:pos="4320"/>
        </w:tabs>
      </w:pPr>
      <w:r>
        <w:tab/>
        <w:t xml:space="preserve">At </w:t>
      </w:r>
      <w:r w:rsidR="00557434">
        <w:t>7:49 P</w:t>
      </w:r>
      <w:r>
        <w:t xml:space="preserve">.M., on motion of Senator </w:t>
      </w:r>
      <w:r w:rsidR="00557434">
        <w:t>McCONNELL</w:t>
      </w:r>
      <w:r>
        <w:t xml:space="preserve">, the Senate adjourned to meet tomorrow at </w:t>
      </w:r>
      <w:r w:rsidR="00557434">
        <w:t>11:00 A</w:t>
      </w:r>
      <w:r>
        <w:t>.M.</w:t>
      </w:r>
    </w:p>
    <w:p w:rsidR="00292682" w:rsidRDefault="00292682" w:rsidP="00292682">
      <w:pPr>
        <w:pStyle w:val="Header"/>
        <w:keepNext/>
        <w:tabs>
          <w:tab w:val="clear" w:pos="8640"/>
          <w:tab w:val="left" w:pos="4320"/>
        </w:tabs>
        <w:jc w:val="center"/>
      </w:pPr>
    </w:p>
    <w:p w:rsidR="00DB74A4" w:rsidRDefault="000A7610" w:rsidP="00292682">
      <w:pPr>
        <w:pStyle w:val="Header"/>
        <w:keepNext/>
        <w:tabs>
          <w:tab w:val="clear" w:pos="8640"/>
          <w:tab w:val="left" w:pos="4320"/>
        </w:tabs>
        <w:jc w:val="center"/>
      </w:pPr>
      <w:r>
        <w:t>* * *</w:t>
      </w:r>
    </w:p>
    <w:sectPr w:rsidR="00DB74A4" w:rsidSect="00543869">
      <w:headerReference w:type="default" r:id="rId7"/>
      <w:footerReference w:type="default" r:id="rId8"/>
      <w:footerReference w:type="first" r:id="rId9"/>
      <w:type w:val="continuous"/>
      <w:pgSz w:w="12240" w:h="15840"/>
      <w:pgMar w:top="1008" w:right="4666" w:bottom="3499" w:left="1238" w:header="1008" w:footer="3499" w:gutter="0"/>
      <w:pgNumType w:start="25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86" w:rsidRDefault="00935386">
      <w:r>
        <w:separator/>
      </w:r>
    </w:p>
  </w:endnote>
  <w:endnote w:type="continuationSeparator" w:id="0">
    <w:p w:rsidR="00935386" w:rsidRDefault="0093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69" w:rsidRDefault="00543869" w:rsidP="0054386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Pr>
        <w:rStyle w:val="PageNumber"/>
      </w:rPr>
      <w:instrText xml:space="preserve"> PAGE </w:instrText>
    </w:r>
    <w:r>
      <w:rPr>
        <w:rStyle w:val="PageNumber"/>
      </w:rPr>
      <w:fldChar w:fldCharType="separate"/>
    </w:r>
    <w:r w:rsidR="00F35F84">
      <w:rPr>
        <w:rStyle w:val="PageNumber"/>
        <w:noProof/>
      </w:rPr>
      <w:t>2532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69" w:rsidRDefault="00543869" w:rsidP="0054386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Pr>
        <w:rStyle w:val="PageNumber"/>
      </w:rPr>
      <w:instrText xml:space="preserve"> PAGE </w:instrText>
    </w:r>
    <w:r>
      <w:rPr>
        <w:rStyle w:val="PageNumber"/>
      </w:rPr>
      <w:fldChar w:fldCharType="separate"/>
    </w:r>
    <w:r w:rsidR="00F35F84">
      <w:rPr>
        <w:rStyle w:val="PageNumber"/>
        <w:noProof/>
      </w:rPr>
      <w:t>2531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86" w:rsidRDefault="00935386">
      <w:r>
        <w:separator/>
      </w:r>
    </w:p>
  </w:footnote>
  <w:footnote w:type="continuationSeparator" w:id="0">
    <w:p w:rsidR="00935386" w:rsidRDefault="0093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86" w:rsidRPr="006E31D2" w:rsidRDefault="00935386" w:rsidP="006E31D2">
    <w:pPr>
      <w:pStyle w:val="Header"/>
      <w:jc w:val="center"/>
      <w:rPr>
        <w:b/>
        <w:sz w:val="24"/>
        <w:szCs w:val="24"/>
      </w:rPr>
    </w:pPr>
    <w:r w:rsidRPr="006E31D2">
      <w:rPr>
        <w:b/>
        <w:sz w:val="24"/>
        <w:szCs w:val="24"/>
      </w:rPr>
      <w:t>WEDNESDAY, APRIL 14, 2010</w:t>
    </w:r>
  </w:p>
  <w:p w:rsidR="00935386" w:rsidRDefault="00935386" w:rsidP="00896A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3F7F5A"/>
    <w:rsid w:val="0001047D"/>
    <w:rsid w:val="00022CE8"/>
    <w:rsid w:val="00031BA9"/>
    <w:rsid w:val="00042056"/>
    <w:rsid w:val="000433DC"/>
    <w:rsid w:val="0006162D"/>
    <w:rsid w:val="0008217A"/>
    <w:rsid w:val="00085204"/>
    <w:rsid w:val="000A7610"/>
    <w:rsid w:val="000A7676"/>
    <w:rsid w:val="000B4BD8"/>
    <w:rsid w:val="000C69F1"/>
    <w:rsid w:val="000E1670"/>
    <w:rsid w:val="000E2151"/>
    <w:rsid w:val="000F5553"/>
    <w:rsid w:val="001001D1"/>
    <w:rsid w:val="00106BC4"/>
    <w:rsid w:val="00136078"/>
    <w:rsid w:val="00160A2F"/>
    <w:rsid w:val="00162528"/>
    <w:rsid w:val="00183ECB"/>
    <w:rsid w:val="001C12BE"/>
    <w:rsid w:val="001D6026"/>
    <w:rsid w:val="001E4BA3"/>
    <w:rsid w:val="002446BA"/>
    <w:rsid w:val="00252FEA"/>
    <w:rsid w:val="00280739"/>
    <w:rsid w:val="002807D4"/>
    <w:rsid w:val="00283BCE"/>
    <w:rsid w:val="00291DC0"/>
    <w:rsid w:val="00292682"/>
    <w:rsid w:val="00295829"/>
    <w:rsid w:val="002B5A5F"/>
    <w:rsid w:val="002B6B15"/>
    <w:rsid w:val="002B7EBD"/>
    <w:rsid w:val="002D6956"/>
    <w:rsid w:val="002E5FE5"/>
    <w:rsid w:val="002E6626"/>
    <w:rsid w:val="002F0064"/>
    <w:rsid w:val="00304693"/>
    <w:rsid w:val="00306677"/>
    <w:rsid w:val="00353951"/>
    <w:rsid w:val="00354207"/>
    <w:rsid w:val="0036513B"/>
    <w:rsid w:val="0037670D"/>
    <w:rsid w:val="003E1C83"/>
    <w:rsid w:val="003F10DA"/>
    <w:rsid w:val="003F7F5A"/>
    <w:rsid w:val="00410485"/>
    <w:rsid w:val="00412368"/>
    <w:rsid w:val="00426E5F"/>
    <w:rsid w:val="00445BF5"/>
    <w:rsid w:val="00457427"/>
    <w:rsid w:val="00457DE3"/>
    <w:rsid w:val="004746F3"/>
    <w:rsid w:val="00486D6C"/>
    <w:rsid w:val="004C6E23"/>
    <w:rsid w:val="00526742"/>
    <w:rsid w:val="00527C70"/>
    <w:rsid w:val="00540FF0"/>
    <w:rsid w:val="00543869"/>
    <w:rsid w:val="00556B8F"/>
    <w:rsid w:val="00557434"/>
    <w:rsid w:val="005659D2"/>
    <w:rsid w:val="005769B1"/>
    <w:rsid w:val="00576D08"/>
    <w:rsid w:val="00581616"/>
    <w:rsid w:val="0058251A"/>
    <w:rsid w:val="00590A72"/>
    <w:rsid w:val="005B702B"/>
    <w:rsid w:val="005D5450"/>
    <w:rsid w:val="005E3839"/>
    <w:rsid w:val="005F14C9"/>
    <w:rsid w:val="005F1AC8"/>
    <w:rsid w:val="00615022"/>
    <w:rsid w:val="0062542A"/>
    <w:rsid w:val="00627DD3"/>
    <w:rsid w:val="00633FC1"/>
    <w:rsid w:val="006644A6"/>
    <w:rsid w:val="0068752A"/>
    <w:rsid w:val="00696AC6"/>
    <w:rsid w:val="006A04F8"/>
    <w:rsid w:val="006B4732"/>
    <w:rsid w:val="006D443B"/>
    <w:rsid w:val="006D53AA"/>
    <w:rsid w:val="006D57A6"/>
    <w:rsid w:val="006E31D2"/>
    <w:rsid w:val="006F3859"/>
    <w:rsid w:val="006F451A"/>
    <w:rsid w:val="00704A76"/>
    <w:rsid w:val="007614AF"/>
    <w:rsid w:val="007804B7"/>
    <w:rsid w:val="007B1315"/>
    <w:rsid w:val="007D5D48"/>
    <w:rsid w:val="007D7BF8"/>
    <w:rsid w:val="00827910"/>
    <w:rsid w:val="00835C47"/>
    <w:rsid w:val="008458E5"/>
    <w:rsid w:val="008477B5"/>
    <w:rsid w:val="0085012A"/>
    <w:rsid w:val="0085029C"/>
    <w:rsid w:val="008661ED"/>
    <w:rsid w:val="00870DE2"/>
    <w:rsid w:val="00880027"/>
    <w:rsid w:val="00891EC1"/>
    <w:rsid w:val="00896A75"/>
    <w:rsid w:val="008A32D8"/>
    <w:rsid w:val="008B051D"/>
    <w:rsid w:val="008B182B"/>
    <w:rsid w:val="008B7D98"/>
    <w:rsid w:val="008E2F04"/>
    <w:rsid w:val="008F398E"/>
    <w:rsid w:val="008F7900"/>
    <w:rsid w:val="00935386"/>
    <w:rsid w:val="00937B6F"/>
    <w:rsid w:val="00956A04"/>
    <w:rsid w:val="009719F6"/>
    <w:rsid w:val="00972027"/>
    <w:rsid w:val="00977355"/>
    <w:rsid w:val="0098366A"/>
    <w:rsid w:val="00994BB1"/>
    <w:rsid w:val="009B46FD"/>
    <w:rsid w:val="009D4316"/>
    <w:rsid w:val="009D48DB"/>
    <w:rsid w:val="00A14398"/>
    <w:rsid w:val="00A15639"/>
    <w:rsid w:val="00A419B4"/>
    <w:rsid w:val="00A447F5"/>
    <w:rsid w:val="00A45F58"/>
    <w:rsid w:val="00A5419F"/>
    <w:rsid w:val="00A55AAD"/>
    <w:rsid w:val="00A607B9"/>
    <w:rsid w:val="00A60830"/>
    <w:rsid w:val="00A71B6E"/>
    <w:rsid w:val="00A9737B"/>
    <w:rsid w:val="00AB1303"/>
    <w:rsid w:val="00AB4B1F"/>
    <w:rsid w:val="00AC4C84"/>
    <w:rsid w:val="00AD2376"/>
    <w:rsid w:val="00AF3590"/>
    <w:rsid w:val="00B0741D"/>
    <w:rsid w:val="00B10AF7"/>
    <w:rsid w:val="00B2555E"/>
    <w:rsid w:val="00B92901"/>
    <w:rsid w:val="00BA37B0"/>
    <w:rsid w:val="00BA53A9"/>
    <w:rsid w:val="00BA5EAA"/>
    <w:rsid w:val="00BB5F78"/>
    <w:rsid w:val="00BE0BD1"/>
    <w:rsid w:val="00C31A2D"/>
    <w:rsid w:val="00C40EA8"/>
    <w:rsid w:val="00C41829"/>
    <w:rsid w:val="00C477A7"/>
    <w:rsid w:val="00C75D21"/>
    <w:rsid w:val="00CA0486"/>
    <w:rsid w:val="00CA5115"/>
    <w:rsid w:val="00CA7B9A"/>
    <w:rsid w:val="00CB7E2D"/>
    <w:rsid w:val="00CC19DB"/>
    <w:rsid w:val="00CC1B6E"/>
    <w:rsid w:val="00CC37C0"/>
    <w:rsid w:val="00CF0706"/>
    <w:rsid w:val="00CF32BB"/>
    <w:rsid w:val="00D1058A"/>
    <w:rsid w:val="00D13675"/>
    <w:rsid w:val="00D16D1E"/>
    <w:rsid w:val="00D30D6F"/>
    <w:rsid w:val="00D35197"/>
    <w:rsid w:val="00D57A77"/>
    <w:rsid w:val="00D63819"/>
    <w:rsid w:val="00D63AC5"/>
    <w:rsid w:val="00D66B41"/>
    <w:rsid w:val="00D700D6"/>
    <w:rsid w:val="00D85033"/>
    <w:rsid w:val="00DB74A4"/>
    <w:rsid w:val="00DD02C1"/>
    <w:rsid w:val="00E23FC6"/>
    <w:rsid w:val="00E267C2"/>
    <w:rsid w:val="00E270D9"/>
    <w:rsid w:val="00E35B2E"/>
    <w:rsid w:val="00E57FBC"/>
    <w:rsid w:val="00E670DD"/>
    <w:rsid w:val="00E848CB"/>
    <w:rsid w:val="00E84BF9"/>
    <w:rsid w:val="00E87789"/>
    <w:rsid w:val="00E954AE"/>
    <w:rsid w:val="00EA457A"/>
    <w:rsid w:val="00EB3843"/>
    <w:rsid w:val="00EC7CF2"/>
    <w:rsid w:val="00ED62B8"/>
    <w:rsid w:val="00EE41E3"/>
    <w:rsid w:val="00EE4810"/>
    <w:rsid w:val="00EE5E9B"/>
    <w:rsid w:val="00F02106"/>
    <w:rsid w:val="00F0677C"/>
    <w:rsid w:val="00F10950"/>
    <w:rsid w:val="00F15E49"/>
    <w:rsid w:val="00F200C1"/>
    <w:rsid w:val="00F321E7"/>
    <w:rsid w:val="00F35F84"/>
    <w:rsid w:val="00F40F8D"/>
    <w:rsid w:val="00F5635C"/>
    <w:rsid w:val="00F704C8"/>
    <w:rsid w:val="00F80B6B"/>
    <w:rsid w:val="00FB58C9"/>
    <w:rsid w:val="00FE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21857"/>
    <o:shapelayout v:ext="edit">
      <o:idmap v:ext="edit" data="1"/>
    </o:shapelayout>
  </w:shapeDefaults>
  <w:decimalSymbol w:val="."/>
  <w:listSeparator w:val=","/>
  <w15:docId w15:val="{6947D21A-F806-4105-904F-AE03737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E31D2"/>
    <w:rPr>
      <w:color w:val="000000"/>
      <w:sz w:val="22"/>
    </w:rPr>
  </w:style>
  <w:style w:type="paragraph" w:styleId="BalloonText">
    <w:name w:val="Balloon Text"/>
    <w:basedOn w:val="Normal"/>
    <w:link w:val="BalloonTextChar"/>
    <w:uiPriority w:val="99"/>
    <w:semiHidden/>
    <w:unhideWhenUsed/>
    <w:rsid w:val="006E31D2"/>
    <w:rPr>
      <w:rFonts w:ascii="Tahoma" w:hAnsi="Tahoma" w:cs="Tahoma"/>
      <w:sz w:val="16"/>
      <w:szCs w:val="16"/>
    </w:rPr>
  </w:style>
  <w:style w:type="character" w:customStyle="1" w:styleId="BalloonTextChar">
    <w:name w:val="Balloon Text Char"/>
    <w:basedOn w:val="DefaultParagraphFont"/>
    <w:link w:val="BalloonText"/>
    <w:uiPriority w:val="99"/>
    <w:semiHidden/>
    <w:rsid w:val="006E31D2"/>
    <w:rPr>
      <w:rFonts w:ascii="Tahoma" w:hAnsi="Tahoma" w:cs="Tahoma"/>
      <w:color w:val="000000"/>
      <w:sz w:val="16"/>
      <w:szCs w:val="16"/>
    </w:rPr>
  </w:style>
  <w:style w:type="paragraph" w:styleId="NoSpacing">
    <w:name w:val="No Spacing"/>
    <w:uiPriority w:val="1"/>
    <w:qFormat/>
    <w:rsid w:val="00E270D9"/>
    <w:rPr>
      <w:rFonts w:asciiTheme="minorHAnsi" w:eastAsiaTheme="minorHAnsi" w:hAnsiTheme="minorHAnsi" w:cstheme="minorBidi"/>
      <w:sz w:val="22"/>
      <w:szCs w:val="22"/>
    </w:rPr>
  </w:style>
  <w:style w:type="paragraph" w:customStyle="1" w:styleId="ConSign0">
    <w:name w:val="ConSign"/>
    <w:basedOn w:val="Normal"/>
    <w:rsid w:val="00AC4C8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Heading1Char">
    <w:name w:val="Heading 1 Char"/>
    <w:basedOn w:val="DefaultParagraphFont"/>
    <w:link w:val="Heading1"/>
    <w:rsid w:val="00A5419F"/>
    <w:rPr>
      <w:b/>
      <w:color w:val="000000"/>
      <w:sz w:val="22"/>
    </w:rPr>
  </w:style>
  <w:style w:type="character" w:customStyle="1" w:styleId="Heading2Char">
    <w:name w:val="Heading 2 Char"/>
    <w:basedOn w:val="DefaultParagraphFont"/>
    <w:link w:val="Heading2"/>
    <w:rsid w:val="00A5419F"/>
    <w:rPr>
      <w:color w:val="000000"/>
      <w:sz w:val="22"/>
      <w:u w:val="single"/>
    </w:rPr>
  </w:style>
  <w:style w:type="character" w:customStyle="1" w:styleId="FooterChar">
    <w:name w:val="Footer Char"/>
    <w:basedOn w:val="DefaultParagraphFont"/>
    <w:link w:val="Footer"/>
    <w:semiHidden/>
    <w:rsid w:val="00A5419F"/>
    <w:rPr>
      <w:color w:val="000000"/>
      <w:sz w:val="22"/>
    </w:rPr>
  </w:style>
  <w:style w:type="paragraph" w:styleId="Index1">
    <w:name w:val="index 1"/>
    <w:basedOn w:val="Normal"/>
    <w:next w:val="Normal"/>
    <w:autoRedefine/>
    <w:uiPriority w:val="99"/>
    <w:semiHidden/>
    <w:unhideWhenUsed/>
    <w:rsid w:val="00E84B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543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452D-E5A8-4AF4-907F-3362AAA9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210</TotalTime>
  <Pages>3</Pages>
  <Words>31109</Words>
  <Characters>164573</Characters>
  <Application>Microsoft Office Word</Application>
  <DocSecurity>0</DocSecurity>
  <Lines>5615</Lines>
  <Paragraphs>2713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14, 2010 - South Carolina Legislature Online</dc:title>
  <dc:subject/>
  <dc:creator>joycereid</dc:creator>
  <cp:keywords/>
  <cp:lastModifiedBy>N Cumfer</cp:lastModifiedBy>
  <cp:revision>41</cp:revision>
  <cp:lastPrinted>2010-09-02T15:25:00Z</cp:lastPrinted>
  <dcterms:created xsi:type="dcterms:W3CDTF">2010-07-26T13:38:00Z</dcterms:created>
  <dcterms:modified xsi:type="dcterms:W3CDTF">2014-11-17T13:43:00Z</dcterms:modified>
</cp:coreProperties>
</file>