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F5380" w:rsidP="00607F06">
      <w:pPr>
        <w:jc w:val="center"/>
        <w:rPr>
          <w:b/>
        </w:rPr>
      </w:pPr>
      <w:bookmarkStart w:id="0" w:name="_GoBack"/>
      <w:bookmarkEnd w:id="0"/>
      <w:r>
        <w:rPr>
          <w:b/>
        </w:rPr>
        <w:t>Tuesday, June 15</w:t>
      </w:r>
      <w:r w:rsidR="000A7610">
        <w:rPr>
          <w:b/>
        </w:rPr>
        <w:t>, 20</w:t>
      </w:r>
      <w:r w:rsidR="00183ECB">
        <w:rPr>
          <w:b/>
        </w:rPr>
        <w:t>10</w:t>
      </w:r>
    </w:p>
    <w:p w:rsidR="00DB74A4" w:rsidRDefault="000A7610" w:rsidP="00607F06">
      <w:pPr>
        <w:jc w:val="center"/>
        <w:rPr>
          <w:b/>
        </w:rPr>
      </w:pPr>
      <w:r>
        <w:rPr>
          <w:b/>
        </w:rPr>
        <w:t>(Statewide Session)</w:t>
      </w:r>
    </w:p>
    <w:p w:rsidR="00DB74A4" w:rsidRDefault="00DB74A4" w:rsidP="00607F06"/>
    <w:p w:rsidR="00DB74A4" w:rsidRDefault="000A7610" w:rsidP="00607F06">
      <w:pPr>
        <w:rPr>
          <w:strike/>
        </w:rPr>
      </w:pPr>
      <w:r>
        <w:rPr>
          <w:strike/>
        </w:rPr>
        <w:t>Indicates Matter Stricken</w:t>
      </w:r>
    </w:p>
    <w:p w:rsidR="00DB74A4" w:rsidRDefault="000A7610" w:rsidP="00607F06">
      <w:pPr>
        <w:pStyle w:val="Heading2"/>
        <w:keepNext w:val="0"/>
      </w:pPr>
      <w:r>
        <w:t>Indicates New Matter</w:t>
      </w:r>
    </w:p>
    <w:p w:rsidR="00DB74A4" w:rsidRDefault="00DB74A4" w:rsidP="00607F06"/>
    <w:p w:rsidR="00DB74A4" w:rsidRDefault="000A7610" w:rsidP="00607F06">
      <w:r>
        <w:tab/>
        <w:t>The Senate assembled at 1</w:t>
      </w:r>
      <w:r w:rsidR="009B46FD">
        <w:t>2:00 Noon</w:t>
      </w:r>
      <w:r>
        <w:t>, the hour to which it stood adjourned, and was called to order by the PRESIDENT.</w:t>
      </w:r>
    </w:p>
    <w:p w:rsidR="00DB74A4" w:rsidRDefault="000A7610" w:rsidP="00607F06">
      <w:r>
        <w:tab/>
        <w:t>A quorum being present, the proceedings were opened with a devotion by the Chaplain as follows:</w:t>
      </w:r>
    </w:p>
    <w:p w:rsidR="00DB74A4" w:rsidRDefault="00DB74A4" w:rsidP="00607F06"/>
    <w:p w:rsidR="00B549C3" w:rsidRDefault="00B549C3" w:rsidP="00607F06">
      <w:r>
        <w:t>The Psalmist reminds us:</w:t>
      </w:r>
    </w:p>
    <w:p w:rsidR="00B549C3" w:rsidRDefault="00B549C3" w:rsidP="00607F06">
      <w:r>
        <w:tab/>
        <w:t xml:space="preserve">“I lift up my eyes to the hills—from where will my help come?  My help comes </w:t>
      </w:r>
      <w:r>
        <w:tab/>
        <w:t>from the Lord, who made heaven and earth.”</w:t>
      </w:r>
    </w:p>
    <w:p w:rsidR="00B549C3" w:rsidRDefault="00B549C3" w:rsidP="00607F06">
      <w:r>
        <w:t>(Psalm 121:1)</w:t>
      </w:r>
    </w:p>
    <w:p w:rsidR="00B549C3" w:rsidRDefault="00B549C3" w:rsidP="00607F06">
      <w:r>
        <w:tab/>
        <w:t>Please, friends, join me as we bow in prayer:</w:t>
      </w:r>
    </w:p>
    <w:p w:rsidR="00B549C3" w:rsidRDefault="00B549C3" w:rsidP="00607F06">
      <w:r>
        <w:tab/>
        <w:t>As this Senate has returned to tackle additional work, O God, we humbly turn to You and ask for Your blessing, for Your strength, and, of course, for Your guidance.  Lead these leaders as they debate budget</w:t>
      </w:r>
      <w:r w:rsidR="00E3479F">
        <w:t xml:space="preserve"> </w:t>
      </w:r>
      <w:r>
        <w:t xml:space="preserve">matters and wrestle with issues which directly impact the children and adults of South Carolina.  May these Senators sense Your presence in this Chamber; may they feel themselves guided by Your power and grace.  And equally strengthen the staff members who faithfully serve this body.  May all of these servants find themselves able and determined to do what is right and just and needful.  In Your loving name we pray, dear Lord.  </w:t>
      </w:r>
    </w:p>
    <w:p w:rsidR="00B549C3" w:rsidRDefault="00B549C3" w:rsidP="00607F06">
      <w:r>
        <w:t>Amen.</w:t>
      </w:r>
    </w:p>
    <w:p w:rsidR="009F5618" w:rsidRDefault="009F5618" w:rsidP="00607F06">
      <w:pPr>
        <w:pStyle w:val="Header"/>
        <w:tabs>
          <w:tab w:val="clear" w:pos="8640"/>
          <w:tab w:val="left" w:pos="4320"/>
        </w:tabs>
      </w:pPr>
    </w:p>
    <w:p w:rsidR="00DB74A4" w:rsidRDefault="000A7610" w:rsidP="00607F06">
      <w:pPr>
        <w:pStyle w:val="Header"/>
        <w:tabs>
          <w:tab w:val="clear" w:pos="8640"/>
          <w:tab w:val="left" w:pos="4320"/>
        </w:tabs>
      </w:pPr>
      <w:r>
        <w:tab/>
        <w:t>The PRESIDENT called for Petitions, Memorials, Presentments of Grand Juries and such like papers.</w:t>
      </w:r>
    </w:p>
    <w:p w:rsidR="00DB74A4" w:rsidRDefault="00DB74A4" w:rsidP="00607F06">
      <w:pPr>
        <w:pStyle w:val="Header"/>
        <w:tabs>
          <w:tab w:val="clear" w:pos="8640"/>
          <w:tab w:val="left" w:pos="4320"/>
        </w:tabs>
      </w:pPr>
    </w:p>
    <w:p w:rsidR="0064001F" w:rsidRPr="00885A65" w:rsidRDefault="0064001F" w:rsidP="00607F06">
      <w:pPr>
        <w:jc w:val="center"/>
        <w:rPr>
          <w:b/>
        </w:rPr>
      </w:pPr>
      <w:r w:rsidRPr="00885A65">
        <w:rPr>
          <w:b/>
        </w:rPr>
        <w:t>MESSAGE FROM THE GOVERNOR</w:t>
      </w:r>
    </w:p>
    <w:p w:rsidR="0064001F" w:rsidRPr="00885A65" w:rsidRDefault="0064001F" w:rsidP="00607F06">
      <w:pPr>
        <w:ind w:firstLine="216"/>
      </w:pPr>
      <w:r w:rsidRPr="00885A65">
        <w:t>The following appointments were transmitted by the Honorable Mark C. Sanford:</w:t>
      </w:r>
    </w:p>
    <w:p w:rsidR="0064001F" w:rsidRPr="00885A65" w:rsidRDefault="0064001F" w:rsidP="00607F06">
      <w:pPr>
        <w:ind w:firstLine="216"/>
        <w:jc w:val="center"/>
        <w:rPr>
          <w:b/>
        </w:rPr>
      </w:pPr>
      <w:r w:rsidRPr="00885A65">
        <w:rPr>
          <w:b/>
        </w:rPr>
        <w:t>Local Appointments</w:t>
      </w:r>
    </w:p>
    <w:p w:rsidR="0064001F" w:rsidRPr="00885A65" w:rsidRDefault="0064001F" w:rsidP="00607F06">
      <w:pPr>
        <w:ind w:firstLine="216"/>
        <w:rPr>
          <w:u w:val="single"/>
        </w:rPr>
      </w:pPr>
      <w:r w:rsidRPr="00885A65">
        <w:rPr>
          <w:u w:val="single"/>
        </w:rPr>
        <w:t>Reappointment, Sumter County Magistrate, with the term to commence April 30, 2010, and to expire April 30, 2014</w:t>
      </w:r>
    </w:p>
    <w:p w:rsidR="0064001F" w:rsidRDefault="0064001F" w:rsidP="00607F06">
      <w:pPr>
        <w:ind w:firstLine="216"/>
      </w:pPr>
      <w:r>
        <w:t>Joseph B. Davis, Davis Properties, Inc., P</w:t>
      </w:r>
      <w:r w:rsidR="00E805F6">
        <w:t>.</w:t>
      </w:r>
      <w:r>
        <w:t>O</w:t>
      </w:r>
      <w:r w:rsidR="00E805F6">
        <w:t>.</w:t>
      </w:r>
      <w:r>
        <w:t xml:space="preserve"> Box 1272, Sumter, SC 29150-1272</w:t>
      </w:r>
    </w:p>
    <w:p w:rsidR="0064001F" w:rsidRDefault="0064001F" w:rsidP="00607F06">
      <w:pPr>
        <w:ind w:firstLine="216"/>
      </w:pPr>
    </w:p>
    <w:p w:rsidR="0064001F" w:rsidRPr="00885A65" w:rsidRDefault="0064001F" w:rsidP="00607F06">
      <w:pPr>
        <w:ind w:firstLine="216"/>
        <w:rPr>
          <w:u w:val="single"/>
        </w:rPr>
      </w:pPr>
      <w:r w:rsidRPr="00885A65">
        <w:rPr>
          <w:u w:val="single"/>
        </w:rPr>
        <w:t>Reappointment, Sumter County Magistrate, with the term to commence April 30, 2010, and to expire April 30, 2014</w:t>
      </w:r>
    </w:p>
    <w:p w:rsidR="0064001F" w:rsidRDefault="0064001F" w:rsidP="00607F06">
      <w:pPr>
        <w:ind w:firstLine="216"/>
      </w:pPr>
      <w:r>
        <w:t>George R. Gibson, P</w:t>
      </w:r>
      <w:r w:rsidR="0059166F">
        <w:t>.</w:t>
      </w:r>
      <w:r>
        <w:t>O</w:t>
      </w:r>
      <w:r w:rsidR="0059166F">
        <w:t>.</w:t>
      </w:r>
      <w:r>
        <w:t xml:space="preserve"> Box 236, Mayesville, SC 29104</w:t>
      </w:r>
    </w:p>
    <w:p w:rsidR="0064001F" w:rsidRDefault="0064001F" w:rsidP="00607F06">
      <w:pPr>
        <w:ind w:firstLine="216"/>
      </w:pPr>
    </w:p>
    <w:p w:rsidR="0064001F" w:rsidRPr="00885A65" w:rsidRDefault="0064001F" w:rsidP="00607F06">
      <w:pPr>
        <w:ind w:firstLine="216"/>
        <w:rPr>
          <w:u w:val="single"/>
        </w:rPr>
      </w:pPr>
      <w:r w:rsidRPr="00885A65">
        <w:rPr>
          <w:u w:val="single"/>
        </w:rPr>
        <w:t>Reappointment, Sumter County Magistrate, with the term to commence April 30, 2010, and to expire April 30, 2014</w:t>
      </w:r>
    </w:p>
    <w:p w:rsidR="0064001F" w:rsidRDefault="0064001F" w:rsidP="00607F06">
      <w:pPr>
        <w:ind w:firstLine="216"/>
      </w:pPr>
      <w:r>
        <w:t>Bryan Keith Griffin, 45 Evening Shade Lane, Sumter, SC 29154</w:t>
      </w:r>
    </w:p>
    <w:p w:rsidR="0064001F" w:rsidRDefault="0064001F" w:rsidP="00607F06">
      <w:pPr>
        <w:ind w:firstLine="216"/>
      </w:pPr>
    </w:p>
    <w:p w:rsidR="0064001F" w:rsidRPr="00885A65" w:rsidRDefault="0064001F" w:rsidP="00607F06">
      <w:pPr>
        <w:ind w:firstLine="216"/>
        <w:rPr>
          <w:u w:val="single"/>
        </w:rPr>
      </w:pPr>
      <w:r w:rsidRPr="00885A65">
        <w:rPr>
          <w:u w:val="single"/>
        </w:rPr>
        <w:t>Reappointment, Sumter County Magistrate, with the term to commence April 30, 2010, and to expire April 30, 2014</w:t>
      </w:r>
    </w:p>
    <w:p w:rsidR="0064001F" w:rsidRDefault="0064001F" w:rsidP="00607F06">
      <w:pPr>
        <w:ind w:firstLine="216"/>
      </w:pPr>
      <w:r>
        <w:t>Lee Anna Tindal, 3065 Tindal Road, Sumter, SC 29150</w:t>
      </w:r>
    </w:p>
    <w:p w:rsidR="0064001F" w:rsidRDefault="0064001F" w:rsidP="00607F06">
      <w:pPr>
        <w:ind w:firstLine="216"/>
      </w:pPr>
    </w:p>
    <w:p w:rsidR="0064001F" w:rsidRPr="00240545" w:rsidRDefault="0064001F" w:rsidP="00607F06">
      <w:pPr>
        <w:pStyle w:val="Header"/>
        <w:tabs>
          <w:tab w:val="clear" w:pos="8640"/>
          <w:tab w:val="left" w:pos="4320"/>
        </w:tabs>
        <w:jc w:val="center"/>
      </w:pPr>
      <w:r>
        <w:rPr>
          <w:b/>
        </w:rPr>
        <w:t xml:space="preserve">PRESIDENT </w:t>
      </w:r>
      <w:r w:rsidRPr="00240545">
        <w:rPr>
          <w:b/>
          <w:i/>
        </w:rPr>
        <w:t>Pro Tempore</w:t>
      </w:r>
      <w:r>
        <w:rPr>
          <w:b/>
        </w:rPr>
        <w:t xml:space="preserve"> PRESIDES</w:t>
      </w:r>
    </w:p>
    <w:p w:rsidR="0064001F" w:rsidRDefault="0064001F" w:rsidP="00607F06">
      <w:pPr>
        <w:pStyle w:val="Header"/>
        <w:tabs>
          <w:tab w:val="clear" w:pos="8640"/>
          <w:tab w:val="left" w:pos="4320"/>
        </w:tabs>
      </w:pPr>
      <w:r>
        <w:tab/>
        <w:t>At 12:53 P.M., Senator McCONNELL assumed the Chair.</w:t>
      </w:r>
    </w:p>
    <w:p w:rsidR="0064001F" w:rsidRDefault="0064001F" w:rsidP="00607F06">
      <w:pPr>
        <w:pStyle w:val="Header"/>
        <w:tabs>
          <w:tab w:val="clear" w:pos="8640"/>
          <w:tab w:val="left" w:pos="4320"/>
        </w:tabs>
      </w:pPr>
    </w:p>
    <w:p w:rsidR="004002EC" w:rsidRDefault="004002EC" w:rsidP="00607F06">
      <w:pPr>
        <w:jc w:val="center"/>
        <w:rPr>
          <w:sz w:val="24"/>
          <w:szCs w:val="24"/>
        </w:rPr>
      </w:pPr>
      <w:r>
        <w:rPr>
          <w:b/>
          <w:bCs/>
          <w:sz w:val="24"/>
          <w:szCs w:val="24"/>
        </w:rPr>
        <w:t>RATIFICATION OF ACTS</w:t>
      </w:r>
    </w:p>
    <w:p w:rsidR="004002EC" w:rsidRPr="00EE6122" w:rsidRDefault="004002EC" w:rsidP="00607F06">
      <w:pPr>
        <w:rPr>
          <w:szCs w:val="22"/>
        </w:rPr>
      </w:pPr>
      <w:r w:rsidRPr="00EE6122">
        <w:rPr>
          <w:szCs w:val="22"/>
        </w:rPr>
        <w:tab/>
        <w:t xml:space="preserve">Pursuant to the provisions of S. 1435, the </w:t>
      </w:r>
      <w:r w:rsidRPr="00EE6122">
        <w:rPr>
          <w:i/>
          <w:szCs w:val="22"/>
        </w:rPr>
        <w:t>Sine Die</w:t>
      </w:r>
      <w:r w:rsidRPr="00EE6122">
        <w:rPr>
          <w:szCs w:val="22"/>
        </w:rPr>
        <w:t xml:space="preserve"> Resolution, and an invitation, the Honorable Speaker and House of Representatives appeared in the Senate Chamber on Monday, June 7, 2009, at 5:30 P.M., and the following Acts and Joint Resolutions were ratified: </w:t>
      </w:r>
    </w:p>
    <w:p w:rsidR="004002EC" w:rsidRDefault="004002EC" w:rsidP="00607F06">
      <w:pPr>
        <w:rPr>
          <w:color w:val="auto"/>
        </w:rPr>
      </w:pPr>
    </w:p>
    <w:p w:rsidR="004002EC" w:rsidRPr="002349A1" w:rsidRDefault="004002EC" w:rsidP="00607F06">
      <w:r w:rsidRPr="002349A1">
        <w:rPr>
          <w:color w:val="auto"/>
        </w:rPr>
        <w:tab/>
        <w:t>(R294, S. 104</w:t>
      </w:r>
      <w:r w:rsidR="00F2159B">
        <w:fldChar w:fldCharType="begin"/>
      </w:r>
      <w:r>
        <w:instrText xml:space="preserve"> XE "S. 104" \b</w:instrText>
      </w:r>
      <w:r w:rsidR="00F2159B">
        <w:fldChar w:fldCharType="end"/>
      </w:r>
      <w:r w:rsidRPr="002349A1">
        <w:rPr>
          <w:color w:val="auto"/>
        </w:rPr>
        <w:t xml:space="preserve">) -- </w:t>
      </w:r>
      <w:r w:rsidRPr="002349A1">
        <w:t xml:space="preserve"> Senators Verdin and Campsen: AN ACT TO AMEND TITLE 46 OF THE 1976 CODE, RELATING TO AGRICULTURE, BY ADDING CHAPTER 53,  SO AS TO PROVIDE THAT AN AGRITOURISM PROFESSIONAL IS NOT LIABLE FOR AN INJURY TO OR DEATH OF A PARTICIPANT RESULTING FROM AN INHERENT RISK OF AN AGRITOURISM ACTIVITY OR LOSS OR DAMAGES TO THE PARTICIPANT RESULTING THEREFROM, UNDER CERTAIN CONDITIONS, TO PROVIDE FOR THE EXTENT OF THE LIABILITY PROVIDED AND THE DEFENSES WHICH MAY BE PLED, TO PROVIDE THAT AN AGRITOURISM PROFESSIONAL MUST POST A WARNING NOTICE WHERE THE AGRITOURISM ACTIVITIES ARE CONDUCTED, TO PROVIDE THAT WARNING NOTICES MUST BE INCLUDED IN CONTRACTS THE AGRITOURISM PROFESSIONAL ENTERS INTO WITH PARTICIPANTS, AND TO PROVIDE THAT THE AGRITOURISM PROFESSIONAL’S LIABILITY IS NOT LIMITED IF THE PROPER WARNING NOTICES ARE NOT PROVIDED TO PARTICIPANTS OR WARNING SIGNS POSTED.</w:t>
      </w:r>
    </w:p>
    <w:p w:rsidR="004002EC" w:rsidRDefault="004002EC" w:rsidP="00607F06">
      <w:pPr>
        <w:outlineLvl w:val="0"/>
      </w:pPr>
      <w:r w:rsidRPr="002349A1">
        <w:rPr>
          <w:color w:val="auto"/>
        </w:rPr>
        <w:t>L:\COUNCIL\ACTS\104SD10.DOCX</w:t>
      </w:r>
    </w:p>
    <w:p w:rsidR="004002EC" w:rsidRDefault="004002EC" w:rsidP="00607F06">
      <w:pPr>
        <w:outlineLvl w:val="0"/>
      </w:pPr>
    </w:p>
    <w:p w:rsidR="004002EC" w:rsidRPr="002349A1" w:rsidRDefault="004002EC" w:rsidP="00607F06">
      <w:r w:rsidRPr="002349A1">
        <w:rPr>
          <w:color w:val="auto"/>
        </w:rPr>
        <w:tab/>
        <w:t>(R295, S. 217</w:t>
      </w:r>
      <w:r w:rsidR="00F2159B">
        <w:fldChar w:fldCharType="begin"/>
      </w:r>
      <w:r>
        <w:instrText xml:space="preserve"> XE "S. 217" \b</w:instrText>
      </w:r>
      <w:r w:rsidR="00F2159B">
        <w:fldChar w:fldCharType="end"/>
      </w:r>
      <w:r w:rsidRPr="002349A1">
        <w:rPr>
          <w:color w:val="auto"/>
        </w:rPr>
        <w:t xml:space="preserve">) -- </w:t>
      </w:r>
      <w:r w:rsidRPr="002349A1">
        <w:t xml:space="preserve"> Senator Fair: AN ACT TO AMEND SECTION 24</w:t>
      </w:r>
      <w:r w:rsidRPr="002349A1">
        <w:noBreakHyphen/>
        <w:t>3</w:t>
      </w:r>
      <w:r w:rsidRPr="002349A1">
        <w:noBreakHyphen/>
        <w:t xml:space="preserve">20, CODE OF LAWS OF SOUTH CAROLINA, 1976, </w:t>
      </w:r>
      <w:r w:rsidRPr="002349A1">
        <w:lastRenderedPageBreak/>
        <w:t>RELATING TO THE DESIGNATION OF PLACES OF CONFINEMENT FOR INMATES, BY THE DEPARTMENT OF CORRECTIONS, SO AS TO PROVIDE THAT THE DEPARTMENT MAY DESIGNATE CERTAIN REGIONAL AND MUNICIPAL FACILITIES AS PLACES OF CONFINEMENT AND TO INCLUDE MUNICIPAL CHIEF ADMINISTRATOR, OR THE EQUIVALENT AS PERSONS WHO THE STATE MUST OBTAIN CONSENT FROM TO HOUSE AS AN INMATE IN A LOCAL GOVERNMENTAL FACILITY; TO AMEND SECTION 24</w:t>
      </w:r>
      <w:r w:rsidRPr="002349A1">
        <w:noBreakHyphen/>
        <w:t>3</w:t>
      </w:r>
      <w:r w:rsidRPr="002349A1">
        <w:noBreakHyphen/>
        <w:t>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w:t>
      </w:r>
      <w:r w:rsidRPr="002349A1">
        <w:noBreakHyphen/>
        <w:t>3</w:t>
      </w:r>
      <w:r w:rsidRPr="002349A1">
        <w:noBreakHyphen/>
        <w:t>30, RELATING TO DESIGNATION OF PLACES OF CONFINEMENT, SO AS TO REVISE THE LIST OF PERSONS FROM WHICH THE STATE MUST OBTAIN CONSENT BEFORE AN INMATE MAY BE PLACED IN A FACILITY MAINTAINED BY A LOCAL GOVERNMENTAL ENTITY; TO AMEND SECTION 24</w:t>
      </w:r>
      <w:r w:rsidRPr="002349A1">
        <w:noBreakHyphen/>
        <w:t>3</w:t>
      </w:r>
      <w:r w:rsidRPr="002349A1">
        <w:noBreakHyphen/>
        <w:t>40, RELATING TO THE DISPOSITION OF THE WAGES OF A PRISONER ALLOWED TO WORK AT PAID EMPLOYMENT, SO AS TO PROVIDE A PROCEDURE FOR PAYMENT OF A PRISONER WHO IS CONFINED TO A LOCAL CORRECTIONAL FACILITY OR PROGRAM, TO REVISE HOW A PRISONER’S WAGES MUST BE DISTRIBUTED WHEN RESTITUTION HAS NOT BEEN ORDERED OR HAD BEEN SATISFIED; TO AMEND SECTION 24</w:t>
      </w:r>
      <w:r w:rsidRPr="002349A1">
        <w:noBreakHyphen/>
        <w:t>3</w:t>
      </w:r>
      <w:r w:rsidRPr="002349A1">
        <w:noBreakHyphen/>
        <w:t>50, RELATING TO THE PENALTY FOR A PRISONER WHO FAILS TO REMAIN WITHIN THE EXTENDED LIMITS OF HIS CONFINEMENT, SO AS TO PROVIDE THAT THIS PROVISION APPLIES TO A PRISONER CONFINED IN A LOCAL FACILITY, AND TO MAKE A TECHNICAL CHANGE; TO AMEND SECTION 24</w:t>
      </w:r>
      <w:r w:rsidRPr="002349A1">
        <w:noBreakHyphen/>
        <w:t>3</w:t>
      </w:r>
      <w:r w:rsidRPr="002349A1">
        <w:noBreakHyphen/>
        <w:t>60, RELATING TO THE CLERKS OF COURT PROVIDING NOTICE TO THE DEPARTMENT OF CORRECTIONS OF THE NUMBER OF CONVICTS SENTENCED TO IMPRISONMENT IN THE PENITENTIARY, SO AS TO MAKE TECHNICAL CHANGES; TO AMEND SECTION 24</w:t>
      </w:r>
      <w:r w:rsidRPr="002349A1">
        <w:noBreakHyphen/>
        <w:t>3</w:t>
      </w:r>
      <w:r w:rsidRPr="002349A1">
        <w:noBreakHyphen/>
        <w:t>70, RELATING TO ALLOWABLE EXPENSES INCURRED FOR THE TRANSPORTATION OF CONVICTS TO THE PENITENTIARY, SO AS TO MAKE TECHNICAL CHANGES; TO AMEND SECTION 24</w:t>
      </w:r>
      <w:r w:rsidRPr="002349A1">
        <w:noBreakHyphen/>
        <w:t>3</w:t>
      </w:r>
      <w:r w:rsidRPr="002349A1">
        <w:noBreakHyphen/>
        <w:t>80, RELATING TO THE DETENTION OF A PRISONER BY COMMITMENT AUTHORIZED BY THE GOVERNOR, SO AS TO SUBSTITUTE THE TERM “STATE PRISON SYSTEM” FOR THE TERM “PENITENTIARY”; TO AMEND SECTION 24</w:t>
      </w:r>
      <w:r w:rsidRPr="002349A1">
        <w:noBreakHyphen/>
        <w:t>3</w:t>
      </w:r>
      <w:r w:rsidRPr="002349A1">
        <w:noBreakHyphen/>
        <w:t>81, RELATING TO CONJUGAL VISITS WITHIN THE STATE PRISON SYSTEM, SO AS TO PROVIDE THAT NO PRISONER IN THE STATE PRISON SYSTEM OR WHO IS BEING DETAINED IN A LOCAL GOVERNMENTAL FACILITY IS PERMITTED TO HAVE CONJUGAL VISITS; TO AMEND SECTION 24</w:t>
      </w:r>
      <w:r w:rsidRPr="002349A1">
        <w:noBreakHyphen/>
        <w:t>3</w:t>
      </w:r>
      <w:r w:rsidRPr="002349A1">
        <w:noBreakHyphen/>
        <w:t>130, RELATING TO THE USE OF INMATE LABOR ON PUBLIC WORKS PROJECTS, SO AS TO MAKE A TECHNICAL CHANGE; TO AMEND SECTION 24</w:t>
      </w:r>
      <w:r w:rsidRPr="002349A1">
        <w:noBreakHyphen/>
        <w:t>3</w:t>
      </w:r>
      <w:r w:rsidRPr="002349A1">
        <w:noBreakHyphen/>
        <w:t>131, RELATING TO THE SUPERVISION OF INMATES USED ON PUBLIC PROJECTS, SO AS TO SUBSTITUTE THE TERM “INMATE” FOR THE TERM “CONVICT”; TO AMEND SECTION 24</w:t>
      </w:r>
      <w:r w:rsidRPr="002349A1">
        <w:noBreakHyphen/>
        <w:t>3</w:t>
      </w:r>
      <w:r w:rsidRPr="002349A1">
        <w:noBreakHyphen/>
        <w:t>140, RELATING TO THE USE OF CONVICT LABOR AT THE STATE HOUSE, SO AS TO SUBSTITUTE THE TERM “INMATE” FOR THE TERM “CONVICT”; TO AMEND SECTION 24</w:t>
      </w:r>
      <w:r w:rsidRPr="002349A1">
        <w:noBreakHyphen/>
        <w:t>3</w:t>
      </w:r>
      <w:r w:rsidRPr="002349A1">
        <w:noBreakHyphen/>
        <w:t>160, RELATING TO THE COST OF MAINTAINING CONVICTS BY STATE INSTITUTIONS, SO AS TO SUBSTITUTE THE TERM “INMATES” FOR THE TERM “CONVICTS”, AND THE TERM “PRISON SYSTEM” FOR THE TERM “PENITENTIARY”; TO AMEND SECTION 24</w:t>
      </w:r>
      <w:r w:rsidRPr="002349A1">
        <w:noBreakHyphen/>
        <w:t>3</w:t>
      </w:r>
      <w:r w:rsidRPr="002349A1">
        <w:noBreakHyphen/>
        <w:t>170, RELATING TO THE USE OF CONVICTS BY CLEMSON UNIVERSITY, SO AS TO SUBSTITUTE THE TERMS “FEE” FOR THE TERM “HIRE”, “INMATES” FOR THE TERM “CONVICTS”, “EMPLOYEES” FOR THE TERM “GUARDS”, AND “PRISON” FOR THE TERM “PENITENTIARY”; TO AMEND SECTION 24</w:t>
      </w:r>
      <w:r w:rsidRPr="002349A1">
        <w:noBreakHyphen/>
        <w:t>3</w:t>
      </w:r>
      <w:r w:rsidRPr="002349A1">
        <w:noBreakHyphen/>
        <w:t>180, RELATING TO THE PROVISION OF TRANSPORTATION AND CLOTHING FOR CONVICTS WHO HAVE BEEN DISCHARGED, SO AS TO SUBSTITUTE THE TERM “INMATE” FOR THE TERM “CONVICT” AND THE TERM “STATE PRISON” FOR THE TERM “PENITENTIARY”; TO AMEND SECTION 24</w:t>
      </w:r>
      <w:r w:rsidRPr="002349A1">
        <w:noBreakHyphen/>
        <w:t>3</w:t>
      </w:r>
      <w:r w:rsidRPr="002349A1">
        <w:noBreakHyphen/>
        <w:t>190, RELATING TO APPROPRIATION OF CLOSE OF THE YEAR BALANCES FOR THE SUPPORT OF THE PENITENTIARY, SO AS TO SUBSTITUTE THE TERM “DEPARTMENT” FOR THE TERM “PENITENTIARY” AND THE TERM “INMATES” FOR THE TERM “CONVICTS”; TO AMEND SECTION 24</w:t>
      </w:r>
      <w:r w:rsidRPr="002349A1">
        <w:noBreakHyphen/>
        <w:t>3</w:t>
      </w:r>
      <w:r w:rsidRPr="002349A1">
        <w:noBreakHyphen/>
        <w:t>310, RELATING TO THE GENERAL ASSEMBLY’S INTENT FOR ESTABLISHING A PRISON INDUSTRIES PROGRAM, SO AS TO SUBSTITUTE THE TERM “PRISON” FOR THE TERM “CONVICT”, AND THE TERM “INMATES” FOR THE TERM “CONVICTS”; TO AMEND SECTION 24</w:t>
      </w:r>
      <w:r w:rsidRPr="002349A1">
        <w:noBreakHyphen/>
        <w:t>3</w:t>
      </w:r>
      <w:r w:rsidRPr="002349A1">
        <w:noBreakHyphen/>
        <w:t>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w:t>
      </w:r>
      <w:r w:rsidRPr="002349A1">
        <w:noBreakHyphen/>
        <w:t>3</w:t>
      </w:r>
      <w:r w:rsidRPr="002349A1">
        <w:noBreakHyphen/>
        <w:t>330, RELATING TO THE PURCHASE OF PRODUCTS PRODUCED BY CONVICT LABOR, SO AS TO SUBSTITUTE THE TERM “INMATE” FOR THE TERM “CONVICT”; TO AMEND SECTION 24</w:t>
      </w:r>
      <w:r w:rsidRPr="002349A1">
        <w:noBreakHyphen/>
        <w:t>3</w:t>
      </w:r>
      <w:r w:rsidRPr="002349A1">
        <w:noBreakHyphen/>
        <w:t>340, RELATING TO THE STATE’S PURCHASE OF PRODUCTS THAT ARE NOT PRODUCED BY CONVICT LABOR, SO AS TO MAKE A TECHNICAL CHANGE; TO AMEND SECTION 24</w:t>
      </w:r>
      <w:r w:rsidRPr="002349A1">
        <w:noBreakHyphen/>
        <w:t>37</w:t>
      </w:r>
      <w:r w:rsidRPr="002349A1">
        <w:noBreakHyphen/>
        <w:t>370, RELATING TO THE PRIORITY OF DISTRIBUTION OF PRODUCTS PRODUCED BY CONVICT LABOR, SO AS TO SUBSTITUTE THE TERM “INMATE” FOR THE TERM “CONVICT”; TO AMEND SECTION 24</w:t>
      </w:r>
      <w:r w:rsidRPr="002349A1">
        <w:noBreakHyphen/>
        <w:t>3</w:t>
      </w:r>
      <w:r w:rsidRPr="002349A1">
        <w:noBreakHyphen/>
        <w:t>400, RELATING TO THE PRISON INDUSTRIES ACCOUNT, SO AS TO SUBSTITUTE THE TERM “INMATE” FOR THE TERM “CONVICT”; TO AMEND SECTION 24</w:t>
      </w:r>
      <w:r w:rsidRPr="002349A1">
        <w:noBreakHyphen/>
        <w:t>3</w:t>
      </w:r>
      <w:r w:rsidRPr="002349A1">
        <w:noBreakHyphen/>
        <w:t>420, RELATING TO PENALTIES FOR VIOLATIONS OF THE PROVISIONS RELATING TO THE PRISON INDUSTRIES PROGRAM, SO AS TO DELETE THE TERM “JAIL”; TO AMEND SECTION 24</w:t>
      </w:r>
      <w:r w:rsidRPr="002349A1">
        <w:noBreakHyphen/>
        <w:t>3</w:t>
      </w:r>
      <w:r w:rsidRPr="002349A1">
        <w:noBreakHyphen/>
        <w:t>520, RELATING TO THE TRANSPORTATION OF A PERSON SENTENCED TO DEATH, SO AS TO REVISE THIS PROVISION AND PROVIDE THAT THE FACILITY MANAGER WHO HAS CUSTODY OF THE INMATE HAS THE AUTHORITY TO TRANSFER HIM TO THE DEPARTMENT OF CORRECTIONS; TO AMEND SECTION 24</w:t>
      </w:r>
      <w:r w:rsidRPr="002349A1">
        <w:noBreakHyphen/>
        <w:t>3</w:t>
      </w:r>
      <w:r w:rsidRPr="002349A1">
        <w:noBreakHyphen/>
        <w:t>540, RELATING TO THE DEATH CHAMBER AND THE TRANSPORTING OF A PERSON TO A PLACE TO BE ELECTROCUTED, SO AS TO SUBSTITUTE THE TERM “PRISON SYSTEM” FOR THE TERM “PENITENTIARY”, AND TO MAKE TECHNICAL CHANGES; TO AMEND SECTION 24</w:t>
      </w:r>
      <w:r w:rsidRPr="002349A1">
        <w:noBreakHyphen/>
        <w:t>3</w:t>
      </w:r>
      <w:r w:rsidRPr="002349A1">
        <w:noBreakHyphen/>
        <w:t>550, RELATING TO WITNESSES THAT MAY BE PRESENT DURING AN EXECUTION, SO AS TO SUBSTITUTE THE TERM “INMATE” FOR THE TERM “CONVICT”; TO AMEND SECTION 24</w:t>
      </w:r>
      <w:r w:rsidRPr="002349A1">
        <w:noBreakHyphen/>
        <w:t>3</w:t>
      </w:r>
      <w:r w:rsidRPr="002349A1">
        <w:noBreakHyphen/>
        <w:t>560, RELATING TO THE CERTIFICATION OF THE EXECUTION OF A PERSON, SO AS TO MAKE TECHNICAL CHANGES; TO AMEND SECTION 24</w:t>
      </w:r>
      <w:r w:rsidRPr="002349A1">
        <w:noBreakHyphen/>
        <w:t>3</w:t>
      </w:r>
      <w:r w:rsidRPr="002349A1">
        <w:noBreakHyphen/>
        <w:t>570, RELATING TO THE DISPOSITION OF THE BODY OF A PERSON WHO HAS BEEN EXECUTED, SO AS TO MAKE TECHNICAL CHANGES, TO SUBSTITUTE THE TERM “INMATES” FOR THE TERM “CONVICTS”, AND THE TERM “PRISON SYSTEM” FOR THE TERM “PENITENTIARY”; TO AMEND SECTION 24</w:t>
      </w:r>
      <w:r w:rsidRPr="002349A1">
        <w:noBreakHyphen/>
        <w:t>3</w:t>
      </w:r>
      <w:r w:rsidRPr="002349A1">
        <w:noBreakHyphen/>
        <w:t>710, RELATING TO THE INVESTIGATION OF THE MISCONDUCT THAT OCCURS IN THE STATE PRISON SYSTEM,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w:t>
      </w:r>
      <w:r w:rsidRPr="002349A1">
        <w:noBreakHyphen/>
        <w:t>3</w:t>
      </w:r>
      <w:r w:rsidRPr="002349A1">
        <w:noBreakHyphen/>
        <w:t>720, RELATING TO ENLISTING THE AID OF CITIZENS TO SUPPRESS PRISON RIOTS AND DISORDERS, SO AS TO MAKE A TECHNICAL CHANGE; TO AMEND SECTION 24</w:t>
      </w:r>
      <w:r w:rsidRPr="002349A1">
        <w:noBreakHyphen/>
        <w:t>3</w:t>
      </w:r>
      <w:r w:rsidRPr="002349A1">
        <w:noBreakHyphen/>
        <w:t>740, RELATING TO THE COMPENSATION OF A PERSON WHO ASSISTS THE DIRECTOR OF THE DEPARTMENT OF CORRECTIONS, SO AS TO MAKE A TECHNICAL CHANGE; TO AMEND SECTION 24</w:t>
      </w:r>
      <w:r w:rsidRPr="002349A1">
        <w:noBreakHyphen/>
        <w:t>3</w:t>
      </w:r>
      <w:r w:rsidRPr="002349A1">
        <w:noBreakHyphen/>
        <w:t>750, RELATING TO PROVIDING IMMUNITY TO A PERSON WHO ASSISTS THE DEPARTMENT OF CORRECTIONS IN SUPPRESSING DISORDER, RIOT, OR INSURRECTION, SO AS TO MAKE TECHNICAL CHANGES; TO AMEND SECTION 24</w:t>
      </w:r>
      <w:r w:rsidRPr="002349A1">
        <w:noBreakHyphen/>
        <w:t>3</w:t>
      </w:r>
      <w:r w:rsidRPr="002349A1">
        <w:noBreakHyphen/>
        <w:t>760, RELATING TO THE POWERS OF THE KEEPER WHEN THE DIRECTOR OF THE DEPARTMENT OF CORRECTIONS IS ABSENT, SO AS TO MAKE TECHNICAL CHANGES; TO AMEND SECTION 24</w:t>
      </w:r>
      <w:r w:rsidRPr="002349A1">
        <w:noBreakHyphen/>
        <w:t>3</w:t>
      </w:r>
      <w:r w:rsidRPr="002349A1">
        <w:noBreakHyphen/>
        <w:t>920, AS AMENDED, RELATING TO REWARDS FOR THE CAPTURE OF AN ESCAPED CONVICT, SO AS TO SUBSTITUTE THE TERM “INMATE” FOR THE TERM “CONVICT”; TO AMEND SECTION 24</w:t>
      </w:r>
      <w:r w:rsidRPr="002349A1">
        <w:noBreakHyphen/>
        <w:t>3</w:t>
      </w:r>
      <w:r w:rsidRPr="002349A1">
        <w:noBreakHyphen/>
        <w:t>930, RELATING TO EXEMPTING CERTAIN PERSONS EMPLOYED BY THE PENITENTIARY FROM SERVING ON JURIES AND MILITARY OR STREET DUTY, SO AS TO SUBSTITUTE THE TERM “STATE PRISON SYSTEM” FOR THE TERM “PENITENTIARY” AND TO MAKE TECHNICAL CHANGES; TO AMEND SECTION 24</w:t>
      </w:r>
      <w:r w:rsidRPr="002349A1">
        <w:noBreakHyphen/>
        <w:t>3</w:t>
      </w:r>
      <w:r w:rsidRPr="002349A1">
        <w:noBreakHyphen/>
        <w:t>940, RELATING TO PROHIBITING PRISONERS FROM GAMBLING, SO AS TO MAKE TECHNICAL CHANGES; TO AMEND SECTION 24</w:t>
      </w:r>
      <w:r w:rsidRPr="002349A1">
        <w:noBreakHyphen/>
        <w:t>3</w:t>
      </w:r>
      <w:r w:rsidRPr="002349A1">
        <w:noBreakHyphen/>
        <w:t>951, RELATING TO THE POSSESSION OR USE OF MONEY BY PRISONERS, SO AS TO MAKE A TECHNICAL CHANGE; TO AMEND SECTION 24</w:t>
      </w:r>
      <w:r w:rsidRPr="002349A1">
        <w:noBreakHyphen/>
        <w:t>3</w:t>
      </w:r>
      <w:r w:rsidRPr="002349A1">
        <w:noBreakHyphen/>
        <w:t>965, RELATING TO THE TRIAL OF CERTAIN OFFENSES RELATED TO CONTRABAND IN MAGISTRATES COURT, SO AS TO SUBSTITUTE THE TERM “INMATE” FOR THE TERM “PRISONER”, TO PROVIDE THAT THIS PROVISION ALSO APPLIES TO REGIONAL DETENTION FACILITIES AND PRISON CAMPS, AND TO DEFINE THE TERM “CONTRABAND”; TO AMEND SECTION 24</w:t>
      </w:r>
      <w:r w:rsidRPr="002349A1">
        <w:noBreakHyphen/>
        <w:t>5</w:t>
      </w:r>
      <w:r w:rsidRPr="002349A1">
        <w:noBreakHyphen/>
        <w:t>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w:t>
      </w:r>
      <w:r w:rsidRPr="002349A1">
        <w:noBreakHyphen/>
        <w:t>5</w:t>
      </w:r>
      <w:r w:rsidRPr="002349A1">
        <w:noBreakHyphen/>
        <w:t>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w:t>
      </w:r>
      <w:r w:rsidRPr="002349A1">
        <w:noBreakHyphen/>
        <w:t>5</w:t>
      </w:r>
      <w:r w:rsidRPr="002349A1">
        <w:noBreakHyphen/>
        <w:t>50, RELATING TO A SHERIFF’S KEEPING OF PRISONERS COMMITTED BY A CORONER, SO AS TO SUBSTITUTE THE TERM “FACILITY MANAGERS” FOR THE TERM “JAILERS”, AND TO PROVIDE THAT THIS PROVISION ALSO APPLIES TO GOVERNING BODIES THAT HAVE CUSTODY OF A JAIL, AND TO MAKE A TECHNICAL CHANGE; TO AMEND SECTION 24</w:t>
      </w:r>
      <w:r w:rsidRPr="002349A1">
        <w:noBreakHyphen/>
        <w:t>5</w:t>
      </w:r>
      <w:r w:rsidRPr="002349A1">
        <w:noBreakHyphen/>
        <w:t>60, RELATING TO SHERIFFS AND JAILERS KEEPING PRISONERS COMMITTED BY THE UNITED STATES GOVERNMENT, SO AS TO SUBSTITUTE THE TERM “GOVERNING BODIES” FOR THE TERM “JAILERS”, AND TO PROVIDE THAT A SHERIFF OR GOVERNING BODY MAY CHARGE A FEE FOR KEEPING THESE PRISONERS; TO AMEND SECTION 24</w:t>
      </w:r>
      <w:r w:rsidRPr="002349A1">
        <w:noBreakHyphen/>
        <w:t>5</w:t>
      </w:r>
      <w:r w:rsidRPr="002349A1">
        <w:noBreakHyphen/>
        <w:t>80, RELATING TO PROVIDING BLANKETS AND BEDDING TO PRISONERS, SO AS TO REVISE THE ITEMS THAT A PRISONER MUST BE FURNISHED TO INCLUDE SUFFICIENT FOOD, WATER, CLOTHING, HYGIENE PRODUCTS, BEDDING, SHELTER, AND ACCESS TO MEDICAL CARE; TO AMEND SECTION 24</w:t>
      </w:r>
      <w:r w:rsidRPr="002349A1">
        <w:noBreakHyphen/>
        <w:t>5</w:t>
      </w:r>
      <w:r w:rsidRPr="002349A1">
        <w:noBreakHyphen/>
        <w:t>90, RELATING TO THE UNLAWFUL DISCRIMINATION IN THE TREATMENT OF PRISONERS, SO AS TO DELETE THE TERM “JAILER”, MAKE TECHNICAL CHANGES, AND REVISE THE PENALTY FOR A VIOLATION OF THIS PROVISION; TO AMEND SECTION 24</w:t>
      </w:r>
      <w:r w:rsidRPr="002349A1">
        <w:noBreakHyphen/>
        <w:t>5</w:t>
      </w:r>
      <w:r w:rsidRPr="002349A1">
        <w:noBreakHyphen/>
        <w:t>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w:t>
      </w:r>
      <w:r w:rsidRPr="002349A1">
        <w:noBreakHyphen/>
        <w:t>5</w:t>
      </w:r>
      <w:r w:rsidRPr="002349A1">
        <w:noBreakHyphen/>
        <w:t>120, RELATING TO A SHERIFF’S ANNUAL REPORT ON THE CONDITION OF A JAIL, SO AS TO SUBSTITUTE THE TERM “FACILITY MANAGER” FOR THE TERM “SHERIFF”; TO AMEND SECTION 24</w:t>
      </w:r>
      <w:r w:rsidRPr="002349A1">
        <w:noBreakHyphen/>
        <w:t>5</w:t>
      </w:r>
      <w:r w:rsidRPr="002349A1">
        <w:noBreakHyphen/>
        <w:t>170, RELATING TO THE REMOVAL OF PRISONERS FROM A JAIL THAT MAY BE DESTROYED, SO AS TO PROVIDE THAT THIS PROVISION ALSO APPLIES TO A JAIL THAT IS RENDERED UNINHABITABLE, AND TO REVISE THE PROCEDURES TO TRANSFER THESE PRISONERS TO ANOTHER FACILITY; TO AMEND SECTIONS 24</w:t>
      </w:r>
      <w:r w:rsidRPr="002349A1">
        <w:noBreakHyphen/>
        <w:t>5</w:t>
      </w:r>
      <w:r w:rsidRPr="002349A1">
        <w:noBreakHyphen/>
        <w:t>300, 24</w:t>
      </w:r>
      <w:r w:rsidRPr="002349A1">
        <w:noBreakHyphen/>
        <w:t>5</w:t>
      </w:r>
      <w:r w:rsidRPr="002349A1">
        <w:noBreakHyphen/>
        <w:t>310, 24</w:t>
      </w:r>
      <w:r w:rsidRPr="002349A1">
        <w:noBreakHyphen/>
        <w:t>5</w:t>
      </w:r>
      <w:r w:rsidRPr="002349A1">
        <w:noBreakHyphen/>
        <w:t>320, AS AMENDED, 24</w:t>
      </w:r>
      <w:r w:rsidRPr="002349A1">
        <w:noBreakHyphen/>
        <w:t>5</w:t>
      </w:r>
      <w:r w:rsidRPr="002349A1">
        <w:noBreakHyphen/>
        <w:t>330, 24</w:t>
      </w:r>
      <w:r w:rsidRPr="002349A1">
        <w:noBreakHyphen/>
        <w:t>5</w:t>
      </w:r>
      <w:r w:rsidRPr="002349A1">
        <w:noBreakHyphen/>
        <w:t>350, 24</w:t>
      </w:r>
      <w:r w:rsidRPr="002349A1">
        <w:noBreakHyphen/>
        <w:t>5</w:t>
      </w:r>
      <w:r w:rsidRPr="002349A1">
        <w:noBreakHyphen/>
        <w:t>360, AS AMENDED, 24</w:t>
      </w:r>
      <w:r w:rsidRPr="002349A1">
        <w:noBreakHyphen/>
        <w:t>5</w:t>
      </w:r>
      <w:r w:rsidRPr="002349A1">
        <w:noBreakHyphen/>
        <w:t>370, 24</w:t>
      </w:r>
      <w:r w:rsidRPr="002349A1">
        <w:noBreakHyphen/>
        <w:t>5</w:t>
      </w:r>
      <w:r w:rsidRPr="002349A1">
        <w:noBreakHyphen/>
        <w:t>380, AND 24</w:t>
      </w:r>
      <w:r w:rsidRPr="002349A1">
        <w:noBreakHyphen/>
        <w:t>5</w:t>
      </w:r>
      <w:r w:rsidRPr="002349A1">
        <w:noBreakHyphen/>
        <w:t>390, ALL RELATING TO DEFINITIONS, APPOINTMENT, TRAINING, PHYSICAL COMPETENCE, DUTIES, IDENTIFICATION CARDS, UNIFORMS, AND WORKERS’ COMPENSATION BENEFITS FOR RESERVE DETENTION OFFICERS, SO AS TO DELETE THE TERM “JAILER”, AND TO SUBSTITUTE THE TERM “SOUTH CAROLINA CRIMINAL JUSTICE ACADEMY” FOR THE TERM “DEPARTMENT OF PUBLIC SAFETY”; TO AMEND SECTION 24</w:t>
      </w:r>
      <w:r w:rsidRPr="002349A1">
        <w:noBreakHyphen/>
        <w:t>7</w:t>
      </w:r>
      <w:r w:rsidRPr="002349A1">
        <w:noBreakHyphen/>
        <w:t>60, RELATING TO THE CARE OF CONVICTS SENTENCED TO LABOR ON A COUNTY PUBLIC WORKS PROJECT, SO AS TO MAKE TECHNICAL CHANGES, AND TO SUBSTITUTE THE TERM “INMATES” FOR THE TERM “CONVICTS”, AND THE TERM “GENERAL FUND” FOR THE TERM “ROAD FUND”; TO AMEND SECTION 24</w:t>
      </w:r>
      <w:r w:rsidRPr="002349A1">
        <w:noBreakHyphen/>
        <w:t>7</w:t>
      </w:r>
      <w:r w:rsidRPr="002349A1">
        <w:noBreakHyphen/>
        <w:t>110, RELATING TO THE HEALTH OF CONVICTS IN A COUNTY’S CUSTODY, SO AS TO MAKE TECHNICAL CHANGES, SUBSTITUTE THE TERMS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w:t>
      </w:r>
      <w:r w:rsidRPr="002349A1">
        <w:noBreakHyphen/>
        <w:t>7</w:t>
      </w:r>
      <w:r w:rsidRPr="002349A1">
        <w:noBreakHyphen/>
        <w:t>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w:t>
      </w:r>
      <w:r w:rsidRPr="002349A1">
        <w:noBreakHyphen/>
        <w:t>7</w:t>
      </w:r>
      <w:r w:rsidRPr="002349A1">
        <w:noBreakHyphen/>
        <w:t>155, RELATING TO THE PROHIBITION OF CONTRABAND IN A COUNTY OR MUNICIPAL PRISON, SO AS TO PROVIDE THAT THIS SECTION APPLIES TO MULTIJURISDICTIONAL FACILITIES, TO SUBSTITUTE THE TERM “INMATE” FOR THE TERM “PRISONER” AND THE TERM “PRISON CAMP” FOR THE TERM “PRISON”, TO DELETE A REFERENCE TO THE TERM “SUPERINTENDENT OF THE FACILITY”, AND TO PROVIDE THAT THE FACILITY MAY DESIGNATE ADDITIONAL ITEMS OF CONTRABAND THAT ARE PROHIBITED; TO AMEND SECTION 24</w:t>
      </w:r>
      <w:r w:rsidRPr="002349A1">
        <w:noBreakHyphen/>
        <w:t>9</w:t>
      </w:r>
      <w:r w:rsidRPr="002349A1">
        <w:noBreakHyphen/>
        <w:t>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w:t>
      </w:r>
      <w:r w:rsidRPr="002349A1">
        <w:noBreakHyphen/>
        <w:t>9</w:t>
      </w:r>
      <w:r w:rsidRPr="002349A1">
        <w:noBreakHyphen/>
        <w:t>35, RELATING TO REPORTS OF DEATHS OF INCARCERATED PERSONS, SO AS TO MAKE TECHNICAL CHANGES, TO PROVIDE THAT THIS PROVISION APPLIES TO MULTIJURISDICTIONAL FACILITIES AND TO SUBSTITUTE THE TERM “FACILITY MANGER” FOR THE TERM “JAILER”; TO AMEND SECTION 24</w:t>
      </w:r>
      <w:r w:rsidRPr="002349A1">
        <w:noBreakHyphen/>
        <w:t>9</w:t>
      </w:r>
      <w:r w:rsidRPr="002349A1">
        <w:noBreakHyphen/>
        <w:t>40, RELATING TO THE CERTIFICATION OF ARCHITECTURAL PLANS BEFORE A CONFINEMENT FACILITY IS CONSTRUCTED, SO AS TO PROVIDE THAT THE STATE FIRE MARSHALL ALSO SHALL BE PROVIDED A COPY OF ARCHITECTURAL PLANS BEFORE A FACILITY MAY BE CONSTRUCTED OR RENOVATED AND TO PROVIDE THAT THIS SECTION ALSO APPLIES TO THE RENOVATION OF CONFINEMENT FACILITIES; TO AMEND SECTIONS 24</w:t>
      </w:r>
      <w:r w:rsidRPr="002349A1">
        <w:noBreakHyphen/>
        <w:t>13</w:t>
      </w:r>
      <w:r w:rsidRPr="002349A1">
        <w:noBreakHyphen/>
        <w:t>10, 24</w:t>
      </w:r>
      <w:r w:rsidRPr="002349A1">
        <w:noBreakHyphen/>
        <w:t>13</w:t>
      </w:r>
      <w:r w:rsidRPr="002349A1">
        <w:noBreakHyphen/>
        <w:t>20, 24</w:t>
      </w:r>
      <w:r w:rsidRPr="002349A1">
        <w:noBreakHyphen/>
        <w:t>13</w:t>
      </w:r>
      <w:r w:rsidRPr="002349A1">
        <w:noBreakHyphen/>
        <w:t>30, 24</w:t>
      </w:r>
      <w:r w:rsidRPr="002349A1">
        <w:noBreakHyphen/>
        <w:t>13</w:t>
      </w:r>
      <w:r w:rsidRPr="002349A1">
        <w:noBreakHyphen/>
        <w:t>40, 24</w:t>
      </w:r>
      <w:r w:rsidRPr="002349A1">
        <w:noBreakHyphen/>
        <w:t>13</w:t>
      </w:r>
      <w:r w:rsidRPr="002349A1">
        <w:noBreakHyphen/>
        <w:t>50, 24</w:t>
      </w:r>
      <w:r w:rsidRPr="002349A1">
        <w:noBreakHyphen/>
        <w:t>13</w:t>
      </w:r>
      <w:r w:rsidRPr="002349A1">
        <w:noBreakHyphen/>
        <w:t>80, 24</w:t>
      </w:r>
      <w:r w:rsidRPr="002349A1">
        <w:noBreakHyphen/>
        <w:t>13</w:t>
      </w:r>
      <w:r w:rsidRPr="002349A1">
        <w:noBreakHyphen/>
        <w:t>125, 24</w:t>
      </w:r>
      <w:r w:rsidRPr="002349A1">
        <w:noBreakHyphen/>
        <w:t>13</w:t>
      </w:r>
      <w:r w:rsidRPr="002349A1">
        <w:noBreakHyphen/>
        <w:t>150, 24</w:t>
      </w:r>
      <w:r w:rsidRPr="002349A1">
        <w:noBreakHyphen/>
        <w:t>13</w:t>
      </w:r>
      <w:r w:rsidRPr="002349A1">
        <w:noBreakHyphen/>
        <w:t>210, 24</w:t>
      </w:r>
      <w:r w:rsidRPr="002349A1">
        <w:noBreakHyphen/>
        <w:t>13</w:t>
      </w:r>
      <w:r w:rsidRPr="002349A1">
        <w:noBreakHyphen/>
        <w:t>230, 24</w:t>
      </w:r>
      <w:r w:rsidRPr="002349A1">
        <w:noBreakHyphen/>
        <w:t>13</w:t>
      </w:r>
      <w:r w:rsidRPr="002349A1">
        <w:noBreakHyphen/>
        <w:t>235, 24</w:t>
      </w:r>
      <w:r w:rsidRPr="002349A1">
        <w:noBreakHyphen/>
        <w:t>13</w:t>
      </w:r>
      <w:r w:rsidRPr="002349A1">
        <w:noBreakHyphen/>
        <w:t>260, 24</w:t>
      </w:r>
      <w:r w:rsidRPr="002349A1">
        <w:noBreakHyphen/>
        <w:t>13</w:t>
      </w:r>
      <w:r w:rsidRPr="002349A1">
        <w:noBreakHyphen/>
        <w:t>410, 24</w:t>
      </w:r>
      <w:r w:rsidRPr="002349A1">
        <w:noBreakHyphen/>
        <w:t>13</w:t>
      </w:r>
      <w:r w:rsidRPr="002349A1">
        <w:noBreakHyphen/>
        <w:t>420, 24</w:t>
      </w:r>
      <w:r w:rsidRPr="002349A1">
        <w:noBreakHyphen/>
        <w:t>13</w:t>
      </w:r>
      <w:r w:rsidRPr="002349A1">
        <w:noBreakHyphen/>
        <w:t>430, 24</w:t>
      </w:r>
      <w:r w:rsidRPr="002349A1">
        <w:noBreakHyphen/>
        <w:t>13</w:t>
      </w:r>
      <w:r w:rsidRPr="002349A1">
        <w:noBreakHyphen/>
        <w:t>440, 24</w:t>
      </w:r>
      <w:r w:rsidRPr="002349A1">
        <w:noBreakHyphen/>
        <w:t>13</w:t>
      </w:r>
      <w:r w:rsidRPr="002349A1">
        <w:noBreakHyphen/>
        <w:t>450, 24</w:t>
      </w:r>
      <w:r w:rsidRPr="002349A1">
        <w:noBreakHyphen/>
        <w:t>13</w:t>
      </w:r>
      <w:r w:rsidRPr="002349A1">
        <w:noBreakHyphen/>
        <w:t>460, 24</w:t>
      </w:r>
      <w:r w:rsidRPr="002349A1">
        <w:noBreakHyphen/>
        <w:t>13</w:t>
      </w:r>
      <w:r w:rsidRPr="002349A1">
        <w:noBreakHyphen/>
        <w:t>470, 24</w:t>
      </w:r>
      <w:r w:rsidRPr="002349A1">
        <w:noBreakHyphen/>
        <w:t>13</w:t>
      </w:r>
      <w:r w:rsidRPr="002349A1">
        <w:noBreakHyphen/>
        <w:t>640, 24</w:t>
      </w:r>
      <w:r w:rsidRPr="002349A1">
        <w:noBreakHyphen/>
        <w:t>13</w:t>
      </w:r>
      <w:r w:rsidRPr="002349A1">
        <w:noBreakHyphen/>
        <w:t>660, 24</w:t>
      </w:r>
      <w:r w:rsidRPr="002349A1">
        <w:noBreakHyphen/>
        <w:t>13</w:t>
      </w:r>
      <w:r w:rsidRPr="002349A1">
        <w:noBreakHyphen/>
        <w:t>910, 24</w:t>
      </w:r>
      <w:r w:rsidRPr="002349A1">
        <w:noBreakHyphen/>
        <w:t>13</w:t>
      </w:r>
      <w:r w:rsidRPr="002349A1">
        <w:noBreakHyphen/>
        <w:t>915, 24</w:t>
      </w:r>
      <w:r w:rsidRPr="002349A1">
        <w:noBreakHyphen/>
        <w:t>13</w:t>
      </w:r>
      <w:r w:rsidRPr="002349A1">
        <w:noBreakHyphen/>
        <w:t>940, AND 24</w:t>
      </w:r>
      <w:r w:rsidRPr="002349A1">
        <w:noBreakHyphen/>
        <w:t>13</w:t>
      </w:r>
      <w:r w:rsidRPr="002349A1">
        <w:noBreakHyphen/>
        <w:t>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 BE PAID FROM AN INMATE’S ACCOUNT, TO PROVIDE THAT IT IS UNLAWFUL FOR A PRISONER TO ESCAPE FROM CUSTODY OR TO POSSESS ITEMS THAT MAY BE USED TO FACILITATE AN ESCAPE, AND TO DELETE A REFERENCE TO THE TERM “LOCAL CORRECTIONAL FACILITY”, AND TO PROVIDE THAT PERSONS CONVICTED OF CERTAIN OFFENSES ARE ELIGIBLE FOR WORK RELEASE; TO AMEND SECTION 16</w:t>
      </w:r>
      <w:r w:rsidRPr="002349A1">
        <w:noBreakHyphen/>
        <w:t>7</w:t>
      </w:r>
      <w:r w:rsidRPr="002349A1">
        <w:noBreakHyphen/>
        <w:t>140, RELATING TO PENALTIES FOR VIOLATING PROVISIONS THAT PROHIBIT THE WEARING OF MASKS AND PLACING A BURNING CROSS ON A PROPERTY WITHOUT ITS OWNER’S PERMISSION, SO AS TO DELETE A REFERENCE TO THE TERM “COUNTY JAIL”, AND TO MAKE TECHNICAL CHANGES; TO AMEND SECTION 63</w:t>
      </w:r>
      <w:r w:rsidRPr="002349A1">
        <w:noBreakHyphen/>
        <w:t>3</w:t>
      </w:r>
      <w:r w:rsidRPr="002349A1">
        <w:noBreakHyphen/>
        <w:t>620, RELATING TO PENALTIES FOR A PERSON’S FAILURE TO OBEY CERTAIN ORDERS OF A COURT AND STATUTES RELATING TO THE CHILDREN’S CODE, SO AS TO SUBSTITUTE THE TERM “DETENTION FACILITY” FOR THE TERM “CORRECTIONAL FACILITY”, AND TO DELETE A PROVISION THAT PLACES RESTRICTIONS ON WHO MAY PARTICIPATE IN A WORK/PUNISHMENT PROGRAM; TO REPEAL SECTIONS 24</w:t>
      </w:r>
      <w:r w:rsidRPr="002349A1">
        <w:noBreakHyphen/>
        <w:t>3</w:t>
      </w:r>
      <w:r w:rsidRPr="002349A1">
        <w:noBreakHyphen/>
        <w:t>150, 24</w:t>
      </w:r>
      <w:r w:rsidRPr="002349A1">
        <w:noBreakHyphen/>
        <w:t>3</w:t>
      </w:r>
      <w:r w:rsidRPr="002349A1">
        <w:noBreakHyphen/>
        <w:t>200, 24</w:t>
      </w:r>
      <w:r w:rsidRPr="002349A1">
        <w:noBreakHyphen/>
        <w:t>5</w:t>
      </w:r>
      <w:r w:rsidRPr="002349A1">
        <w:noBreakHyphen/>
        <w:t>30, 24</w:t>
      </w:r>
      <w:r w:rsidRPr="002349A1">
        <w:noBreakHyphen/>
        <w:t>5</w:t>
      </w:r>
      <w:r w:rsidRPr="002349A1">
        <w:noBreakHyphen/>
        <w:t>70, 24</w:t>
      </w:r>
      <w:r w:rsidRPr="002349A1">
        <w:noBreakHyphen/>
        <w:t>5</w:t>
      </w:r>
      <w:r w:rsidRPr="002349A1">
        <w:noBreakHyphen/>
        <w:t>100, 24</w:t>
      </w:r>
      <w:r w:rsidRPr="002349A1">
        <w:noBreakHyphen/>
        <w:t>5</w:t>
      </w:r>
      <w:r w:rsidRPr="002349A1">
        <w:noBreakHyphen/>
        <w:t>140, 24</w:t>
      </w:r>
      <w:r w:rsidRPr="002349A1">
        <w:noBreakHyphen/>
        <w:t>5</w:t>
      </w:r>
      <w:r w:rsidRPr="002349A1">
        <w:noBreakHyphen/>
        <w:t>150, 24</w:t>
      </w:r>
      <w:r w:rsidRPr="002349A1">
        <w:noBreakHyphen/>
        <w:t>5</w:t>
      </w:r>
      <w:r w:rsidRPr="002349A1">
        <w:noBreakHyphen/>
        <w:t>160, 24</w:t>
      </w:r>
      <w:r w:rsidRPr="002349A1">
        <w:noBreakHyphen/>
        <w:t>7</w:t>
      </w:r>
      <w:r w:rsidRPr="002349A1">
        <w:noBreakHyphen/>
        <w:t>70, 24</w:t>
      </w:r>
      <w:r w:rsidRPr="002349A1">
        <w:noBreakHyphen/>
        <w:t>7</w:t>
      </w:r>
      <w:r w:rsidRPr="002349A1">
        <w:noBreakHyphen/>
        <w:t>80, 24</w:t>
      </w:r>
      <w:r w:rsidRPr="002349A1">
        <w:noBreakHyphen/>
        <w:t>7</w:t>
      </w:r>
      <w:r w:rsidRPr="002349A1">
        <w:noBreakHyphen/>
        <w:t>130, 24</w:t>
      </w:r>
      <w:r w:rsidRPr="002349A1">
        <w:noBreakHyphen/>
        <w:t>7</w:t>
      </w:r>
      <w:r w:rsidRPr="002349A1">
        <w:noBreakHyphen/>
        <w:t>140, 24</w:t>
      </w:r>
      <w:r w:rsidRPr="002349A1">
        <w:noBreakHyphen/>
        <w:t>7</w:t>
      </w:r>
      <w:r w:rsidRPr="002349A1">
        <w:noBreakHyphen/>
        <w:t>150, AND 24</w:t>
      </w:r>
      <w:r w:rsidRPr="002349A1">
        <w:noBreakHyphen/>
        <w:t>3</w:t>
      </w:r>
      <w:r w:rsidRPr="002349A1">
        <w:noBreakHyphen/>
        <w:t>45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THE COLLECTION AND DISPOSITION OF MONEY BY A COUNTY FOR THE HIRING OF CONVICTS AND THE DEDUCTIONS FROM WAGES OF INMATES ENGAGED IN PAID EMPLOYMENT IN A COMMUNITY; BY ADDING ARTICLE 2 TO CHAPTER 5, TITLE 24 SO AS TO ENACT THE LOCAL DETENTION FACILITY MUTUAL AID AND ASSISTANCE ACT TO ALLOW LOCAL DETENTION FACILITIES TO ASSIST EACH OTHER IN PROVIDING SAFE AND SECURE HOUSING OF INMATES UNDER CERTAIN CIRCUMSTANCES; AND TO AMEND SECTION 24</w:t>
      </w:r>
      <w:r w:rsidRPr="002349A1">
        <w:noBreakHyphen/>
        <w:t>21</w:t>
      </w:r>
      <w:r w:rsidRPr="002349A1">
        <w:noBreakHyphen/>
        <w:t>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4002EC" w:rsidRPr="002349A1" w:rsidRDefault="004002EC" w:rsidP="00607F06">
      <w:pPr>
        <w:outlineLvl w:val="0"/>
        <w:rPr>
          <w:color w:val="auto"/>
        </w:rPr>
      </w:pPr>
      <w:r w:rsidRPr="002349A1">
        <w:rPr>
          <w:color w:val="auto"/>
        </w:rPr>
        <w:t>L:\COUNCIL\ACTS\217CM10.DOCX</w:t>
      </w:r>
    </w:p>
    <w:p w:rsidR="004002EC" w:rsidRPr="002349A1" w:rsidRDefault="004002EC" w:rsidP="00607F06">
      <w:pPr>
        <w:outlineLvl w:val="0"/>
        <w:rPr>
          <w:color w:val="auto"/>
        </w:rPr>
      </w:pPr>
    </w:p>
    <w:p w:rsidR="004002EC" w:rsidRPr="002349A1" w:rsidRDefault="004002EC" w:rsidP="00607F06">
      <w:r w:rsidRPr="002349A1">
        <w:rPr>
          <w:color w:val="auto"/>
        </w:rPr>
        <w:tab/>
        <w:t>(R296, S. 288</w:t>
      </w:r>
      <w:r w:rsidR="00F2159B">
        <w:fldChar w:fldCharType="begin"/>
      </w:r>
      <w:r>
        <w:instrText xml:space="preserve"> XE "S. 288" \b</w:instrText>
      </w:r>
      <w:r w:rsidR="00F2159B">
        <w:fldChar w:fldCharType="end"/>
      </w:r>
      <w:r w:rsidRPr="002349A1">
        <w:rPr>
          <w:color w:val="auto"/>
        </w:rPr>
        <w:t xml:space="preserve">) -- </w:t>
      </w:r>
      <w:r w:rsidRPr="002349A1">
        <w:t xml:space="preserve"> Senator L. Martin: AN ACT </w:t>
      </w:r>
      <w:r w:rsidRPr="002349A1">
        <w:rPr>
          <w:color w:val="000000" w:themeColor="text1"/>
          <w:u w:color="000000" w:themeColor="text1"/>
        </w:rPr>
        <w:t>TO AMEND ARTICLE 1, CHAPTER 1, TITLE 56, CODE OF LAWS OF SOUTH CAROLINA, 1976, BY ADDING SECTION 56</w:t>
      </w:r>
      <w:r w:rsidRPr="002349A1">
        <w:rPr>
          <w:color w:val="000000" w:themeColor="text1"/>
          <w:u w:color="000000" w:themeColor="text1"/>
        </w:rPr>
        <w:noBreakHyphen/>
        <w:t>1</w:t>
      </w:r>
      <w:r w:rsidRPr="002349A1">
        <w:rPr>
          <w:color w:val="000000" w:themeColor="text1"/>
          <w:u w:color="000000" w:themeColor="text1"/>
        </w:rPr>
        <w:noBreakHyphen/>
        <w:t>146 SO AS TO REQUIRE A CLERK OF COURT TO NOTIFY THE DEPARTMENT OF MOTOR VEHICLES OF A PERSON WHO IS CONVICTED OF A VIOLENT CRIME; TO REQUIRE THE DEPARTMENT OF MOTOR VEHICLES TO NOTIFY THE CONVICTED PERSON THAT HE SHALL SURRENDER HIS DRIVER’S LICENSE OR SPECIAL IDENTIFICATION CARD TO THE DEPARTMENT; BY ADDING SECTION 56</w:t>
      </w:r>
      <w:r w:rsidRPr="002349A1">
        <w:rPr>
          <w:color w:val="000000" w:themeColor="text1"/>
          <w:u w:color="000000" w:themeColor="text1"/>
        </w:rPr>
        <w:noBreakHyphen/>
        <w:t>1</w:t>
      </w:r>
      <w:r w:rsidRPr="002349A1">
        <w:rPr>
          <w:color w:val="000000" w:themeColor="text1"/>
          <w:u w:color="000000" w:themeColor="text1"/>
        </w:rPr>
        <w:noBreakHyphen/>
        <w:t>148 SO AS TO PROVIDE THAT A PERSON CONVICTED OF A VIOLENT CRIME SHALL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w:t>
      </w:r>
      <w:r w:rsidRPr="002349A1">
        <w:rPr>
          <w:color w:val="000000" w:themeColor="text1"/>
          <w:u w:color="000000" w:themeColor="text1"/>
        </w:rPr>
        <w:noBreakHyphen/>
        <w:t>1</w:t>
      </w:r>
      <w:r w:rsidRPr="002349A1">
        <w:rPr>
          <w:color w:val="000000" w:themeColor="text1"/>
          <w:u w:color="000000" w:themeColor="text1"/>
        </w:rPr>
        <w:noBreakHyphen/>
        <w:t>80, AS AMENDED, RELATING TO THE CONTENTS OF A DRIVER’S LICENSE APPLICATION, SO AS TO MAKE TECHNICAL CHANGES; TO AMEND SECTION 56</w:t>
      </w:r>
      <w:r w:rsidRPr="002349A1">
        <w:rPr>
          <w:color w:val="000000" w:themeColor="text1"/>
          <w:u w:color="000000" w:themeColor="text1"/>
        </w:rPr>
        <w:noBreakHyphen/>
        <w:t>1</w:t>
      </w:r>
      <w:r w:rsidRPr="002349A1">
        <w:rPr>
          <w:color w:val="000000" w:themeColor="text1"/>
          <w:u w:color="000000" w:themeColor="text1"/>
        </w:rPr>
        <w:noBreakHyphen/>
        <w:t>3350, AS AMENDED, RELATING TO THE ISSUANCE OF A SPECIAL IDENTIFICATION CARD BY THE DEPARTMENT OF MOTOR VEHICLES, SO AS TO MAKE TECHNICAL CHANGES; AND TO PROVIDE THAT THE PROVISIONS OF SECTION 56</w:t>
      </w:r>
      <w:r w:rsidRPr="002349A1">
        <w:rPr>
          <w:color w:val="000000" w:themeColor="text1"/>
          <w:u w:color="000000" w:themeColor="text1"/>
        </w:rPr>
        <w:noBreakHyphen/>
        <w:t>1</w:t>
      </w:r>
      <w:r w:rsidRPr="002349A1">
        <w:rPr>
          <w:color w:val="000000" w:themeColor="text1"/>
          <w:u w:color="000000" w:themeColor="text1"/>
        </w:rPr>
        <w:noBreakHyphen/>
        <w:t>80 MUST BE MET UPON THE RENEWAL OF AN EXISTING DRIVER’S LICENSE OR SPECIAL IDENTIFICATION CARD.</w:t>
      </w:r>
    </w:p>
    <w:p w:rsidR="004002EC" w:rsidRPr="002349A1" w:rsidRDefault="004002EC" w:rsidP="00607F06">
      <w:pPr>
        <w:outlineLvl w:val="0"/>
        <w:rPr>
          <w:color w:val="auto"/>
        </w:rPr>
      </w:pPr>
      <w:r w:rsidRPr="002349A1">
        <w:rPr>
          <w:color w:val="auto"/>
        </w:rPr>
        <w:t>L:\COUNCIL\ACTS\288BH10.DOCX</w:t>
      </w:r>
    </w:p>
    <w:p w:rsidR="004002EC" w:rsidRPr="002349A1" w:rsidRDefault="004002EC" w:rsidP="00607F06">
      <w:pPr>
        <w:outlineLvl w:val="0"/>
        <w:rPr>
          <w:color w:val="auto"/>
        </w:rPr>
      </w:pPr>
    </w:p>
    <w:p w:rsidR="004002EC" w:rsidRPr="002349A1" w:rsidRDefault="004002EC" w:rsidP="00607F06">
      <w:r w:rsidRPr="002349A1">
        <w:rPr>
          <w:color w:val="auto"/>
        </w:rPr>
        <w:tab/>
        <w:t>(R297, S. 319</w:t>
      </w:r>
      <w:r w:rsidR="00F2159B">
        <w:fldChar w:fldCharType="begin"/>
      </w:r>
      <w:r>
        <w:instrText xml:space="preserve"> XE "S. 319" \b</w:instrText>
      </w:r>
      <w:r w:rsidR="00F2159B">
        <w:fldChar w:fldCharType="end"/>
      </w:r>
      <w:r w:rsidRPr="002349A1">
        <w:rPr>
          <w:color w:val="auto"/>
        </w:rPr>
        <w:t xml:space="preserve">) -- </w:t>
      </w:r>
      <w:r w:rsidRPr="002349A1">
        <w:t xml:space="preserve"> Senators Leventis, Rose, Malloy, Davis, Lourie and Hayes: AN ACT 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 BY ADDING SECTION 59</w:t>
      </w:r>
      <w:r w:rsidRPr="002349A1">
        <w:noBreakHyphen/>
        <w:t>5</w:t>
      </w:r>
      <w:r w:rsidRPr="002349A1">
        <w:noBreakHyphen/>
        <w:t>160 SO AS TO PROVIDE WAYS IN WHICH THE STATE BOARD OF EDUCATION MAY FACILITATE THE GRADUATION OF CERTAIN STUDENTS; TO PROVIDE THAT RULES ADOPTED PURSUANT TO THE COMPACT ARE ONLY BINDING UPON CERTAIN CONDITIONS; AND TO AMEND SECTION 59</w:t>
      </w:r>
      <w:r w:rsidRPr="002349A1">
        <w:noBreakHyphen/>
        <w:t>112</w:t>
      </w:r>
      <w:r w:rsidRPr="002349A1">
        <w:noBreakHyphen/>
        <w:t>50, AS AMENDED, RELATING TO TUITION RATES FOR MILITARY PERSONNEL AND THEIR DEPENDENTS, SO AS TO ALLOW THE RATES TO CONTINUE UPON TRANSFER TO ANOTHER INSTITUTION WITHIN A SPECIFIED TIME PERIOD.</w:t>
      </w:r>
    </w:p>
    <w:p w:rsidR="004002EC" w:rsidRDefault="004002EC" w:rsidP="00607F06">
      <w:pPr>
        <w:outlineLvl w:val="0"/>
      </w:pPr>
      <w:r w:rsidRPr="002349A1">
        <w:rPr>
          <w:color w:val="auto"/>
        </w:rPr>
        <w:t>L:\COUNCIL\ACTS\319BH10.DOCX</w:t>
      </w:r>
    </w:p>
    <w:p w:rsidR="004002EC" w:rsidRDefault="004002EC" w:rsidP="00607F06">
      <w:pPr>
        <w:outlineLvl w:val="0"/>
      </w:pPr>
    </w:p>
    <w:p w:rsidR="004002EC" w:rsidRPr="002349A1" w:rsidRDefault="004002EC" w:rsidP="00607F06">
      <w:r w:rsidRPr="002349A1">
        <w:rPr>
          <w:color w:val="auto"/>
        </w:rPr>
        <w:tab/>
        <w:t>(R298, S. 337</w:t>
      </w:r>
      <w:r w:rsidR="00F2159B">
        <w:fldChar w:fldCharType="begin"/>
      </w:r>
      <w:r>
        <w:instrText xml:space="preserve"> XE "S. 337" \b</w:instrText>
      </w:r>
      <w:r w:rsidR="00F2159B">
        <w:fldChar w:fldCharType="end"/>
      </w:r>
      <w:r w:rsidRPr="002349A1">
        <w:rPr>
          <w:color w:val="auto"/>
        </w:rPr>
        <w:t xml:space="preserve">) -- </w:t>
      </w:r>
      <w:r w:rsidRPr="002349A1">
        <w:t xml:space="preserve"> Senators Cleary, Peeler and Elliott: AN ACT TO AMEND SECTION 44</w:t>
      </w:r>
      <w:r w:rsidRPr="002349A1">
        <w:noBreakHyphen/>
        <w:t>1</w:t>
      </w:r>
      <w:r w:rsidRPr="002349A1">
        <w:noBreakHyphen/>
        <w:t>60, CODE OF LAWS OF SOUTH CAROLINA, 1976, RELATING TO APPEALS FROM DEPARTMENT OF HEALTH AND ENVIRONMENTAL CONTROL DECISIONS GIVING RISE TO CONTESTED CASES, SO AS TO REVISE AND CLARIFY PROCEDURES FOR REVIEW OF CERTIFICATE OF NEED DECISIONS AND CONTESTED CASE HEARINGS, INCLUDING NOTICE REQUIREMENTS, FILING FEES FOR REQUESTING A FINAL REVIEW, AND TIMES WITHIN WHICH A CONTESTED CASE HEARING MUST BE REQUESTED; TO AMEND SECTION 44</w:t>
      </w:r>
      <w:r w:rsidRPr="002349A1">
        <w:noBreakHyphen/>
        <w:t>7</w:t>
      </w:r>
      <w:r w:rsidRPr="002349A1">
        <w:noBreakHyphen/>
        <w:t>130, RELATING TO THE DEFINITION OF TERMS USED IN THE STATE CERTIFICATE OF NEED AND HEALTH FACILITY LICENSURE ACT, SO AS TO REVISE THE DEFINITIONS OF “HEALTH CARE FACILITY”, “PERSON”, “RESIDENTIAL TREATMENT FACILITY FOR CHILDREN AND ADOLESCENTS”, AND “LIKE EQUIPMENT WITH SIMILAR CAPABILITIES”, TO DELETE THE DEFINITION OF “CHIROPRACTIC INPATIENT FACILITY”, AND TO DEFINE “BIRTHING CENTER” AND “FREESTANDING EMERGENCY SERVICE”; TO AMEND SECTION 44</w:t>
      </w:r>
      <w:r w:rsidRPr="002349A1">
        <w:noBreakHyphen/>
        <w:t>7</w:t>
      </w:r>
      <w:r w:rsidRPr="002349A1">
        <w:noBreakHyphen/>
        <w:t>150, RELATING TO DUTIES OF THE DEPARTMENT IN CARRYING OUT THE PURPOSES OF THE CERTIFICATE OF NEED PROGRAM, SO AS TO FURTHER SPECIFY THE ESTABLISHMENT AND COLLECTION OF FEES FOR THIS PROGRAM IN REGULATION, INCLUDING THE DEPARTMENT RETAINING FEES IN EXCESS OF SEVEN HUNDRED FIFTY THOUSAND DOLLARS FOR THE ADMINISTRATIVE COSTS OF THIS PROGRAM; TO AMEND SECTION 44</w:t>
      </w:r>
      <w:r w:rsidRPr="002349A1">
        <w:noBreakHyphen/>
        <w:t>7</w:t>
      </w:r>
      <w:r w:rsidRPr="002349A1">
        <w:noBreakHyphen/>
        <w:t>160, RELATING TO ACTIVITIES AND SERVICES REQUIRED TO OBTAIN A CERTIFICATE OF NEED, SO AS TO DELETE OBSOLETE PROVISIONS AND TO DELETE PROVISIONS RELATING TO ACQUISITION OR CHANGE IN OWNERSHIP OF A HEALTH CARE FACILITY, ACQUISITION OF A HEALTH CARE FACILITY BEFORE AN AGREEMENT TO ACQUIRE THE FACILITY IS REACHED, AND EXPENDITURES FOR PREPARING TO DEVELOP A PROJECT REQUIRING A CERTIFICATE OF NEED; TO AMEND SECTION 44</w:t>
      </w:r>
      <w:r w:rsidRPr="002349A1">
        <w:noBreakHyphen/>
        <w:t>7</w:t>
      </w:r>
      <w:r w:rsidRPr="002349A1">
        <w:noBreakHyphen/>
        <w:t>170, AS AMENDED, RELATING TO EXEMPTIONS FROM CERTIFICATE OF NEED, SO AS TO FURTHER SPECIFY EXEMPTION REQUIREMENTS FOR RESEARCH PURPOSES, TO PROVIDE THAT REPLACEMENT OF LIKE EQUIPMENT IS EXEMPT IF CERTAIN CONDITIONS ARE MET AND TO DELETE FROM EXEMPTION PURCHASES OF REAL ESTATE FOR DEVELOPMENT REQUIRING A CERTIFICATE OF NEED; TO AMEND SECTION 44</w:t>
      </w:r>
      <w:r w:rsidRPr="002349A1">
        <w:noBreakHyphen/>
        <w:t>7</w:t>
      </w:r>
      <w:r w:rsidRPr="002349A1">
        <w:noBreakHyphen/>
        <w:t>180, RELATING TO THE COMPOSITION OF THE HEALTH PLANNING COMMITTEE, SO AS TO INCLUDE AN ADMINISTRATOR OF A FOR</w:t>
      </w:r>
      <w:r w:rsidRPr="002349A1">
        <w:noBreakHyphen/>
        <w:t>PROFIT NURSING HOME AMONG GROUPS THAT MUST BE REPRESENTED ON THE COMMITTEE AND TO PROVIDE FOR A CHAIRMAN AND VICE CHAIRMAN OF THE COMMITTEE; TO AMEND SECTION 44</w:t>
      </w:r>
      <w:r w:rsidRPr="002349A1">
        <w:noBreakHyphen/>
        <w:t>7</w:t>
      </w:r>
      <w:r w:rsidRPr="002349A1">
        <w:noBreakHyphen/>
        <w:t>190, RELATING TO PROJECT REVIEW CRITERIA USED IN THE CERTIFICATE OF NEED PROCESS, SO AS TO PRESCRIBE THE USE OF WEIGHTED CRITERIA; TO AMEND SECTION 44</w:t>
      </w:r>
      <w:r w:rsidRPr="002349A1">
        <w:noBreakHyphen/>
        <w:t>7</w:t>
      </w:r>
      <w:r w:rsidRPr="002349A1">
        <w:noBreakHyphen/>
        <w:t>200, RELATING TO THE APPLICATION PROCESS FOR A CERTIFICATE OF NEED, SO AS TO DELETE FEE PROVISIONS THAT ARE OTHERWISE PROVIDED FOR IN THIS ACT, TO CLARIFY CERTIFICATE OF NEED APPLICATION PROCEDURES AND COMMUNICATIONS, TO PROHIBIT STATE AND FEDERAL OFFICIALS FROM COMMUNICATING WITH THE DEPARTMENT ONCE A CERTIFICATE OF NEED APPLICATION HAS BEEN FILED AND TO PROVIDE AN EXCEPTION; TO AMEND SECTION 44</w:t>
      </w:r>
      <w:r w:rsidRPr="002349A1">
        <w:noBreakHyphen/>
        <w:t>7</w:t>
      </w:r>
      <w:r w:rsidRPr="002349A1">
        <w:noBreakHyphen/>
        <w:t>210, RELATING TO CERTIFICATE OF NEED REVIEW PROCEDURES, SO AS TO FURTHER SPECIFY THESE PROCEDURES, INCLUDING INITIATION OF THE REVIEW PERIOD, DURATION OF THE REVIEW PROCESS, AND TIME FRAMES FOR ISSUING DECISIONS AND RENDERING FINAL AGENCY DECISIONS, AND TO FURTHER SPECIFY REVIEW AND CONTESTED CASE PROCEDURES FOR CERTIFICATE OF NEED CASES, INCLUDING LIMITATIONS ON THE NUMBER OF WITNESSES THAT MAY BE CALLED AND THE NUMBER OF INTERROGATORIES AND REQUESTS FOR ADMISSIONS THAT MAY BE SERVED AND WHO MAY BE DEPOSED; TO AMEND SECTION 44</w:t>
      </w:r>
      <w:r w:rsidRPr="002349A1">
        <w:noBreakHyphen/>
        <w:t>7</w:t>
      </w:r>
      <w:r w:rsidRPr="002349A1">
        <w:noBreakHyphen/>
        <w:t>220, RELATING TO JUDICIAL REVIEW OF THE DEPARTMENT OF HEALTH AND ENVIRONMENTAL CONTROL BOARD DECISIONS, SO AS TO CORRECT THAT CERTIFICATE OF NEED APPEALS ARE HEARD BY THE ADMINISTRATIVE LAW COURT RATHER THAN THE DEPARTMENT OF HEALTH AND ENVIRONMENTAL CONTROL BOARD AND TO FURTHER PROVIDE FOR JUDICIAL REVIEW OF ADMINISTRATIVE LAW COURT CERTIFICATE OF NEED DECISIONS; TO AMEND SECTION 44</w:t>
      </w:r>
      <w:r w:rsidRPr="002349A1">
        <w:noBreakHyphen/>
        <w:t>7</w:t>
      </w:r>
      <w:r w:rsidRPr="002349A1">
        <w:noBreakHyphen/>
        <w:t>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w:t>
      </w:r>
      <w:r w:rsidRPr="002349A1">
        <w:noBreakHyphen/>
        <w:t>7</w:t>
      </w:r>
      <w:r w:rsidRPr="002349A1">
        <w:noBreakHyphen/>
        <w:t>260, AS AMENDED, RELATING TO CERTAIN FACILITIES AND SERVICES REQUIRED TO BE LICENSED BY THE DEPARTMENT OF HEALTH AND ENVIRONMENTAL CONTROL, SO AS TO DELETE CHIROPRACTIC INPATIENT FACILITIES AND TO ADD BIRTHING CENTERS; TO AMEND SECTION 44</w:t>
      </w:r>
      <w:r w:rsidRPr="002349A1">
        <w:noBreakHyphen/>
        <w:t>7</w:t>
      </w:r>
      <w:r w:rsidRPr="002349A1">
        <w:noBreakHyphen/>
        <w:t>270, RELATING TO ANNUAL HEALTH FACILITY LICENSURE PROCEDURES, SO AS TO AUTHORIZE THE DEPARTMENT TO PRESCRIBE IN REGULATION PERIODS FOR LICENSURE AND RENEWAL AND TO AUTHORIZE IMPOSING A FEE FOR INSPECTIONS; TO AMEND SECTION 44</w:t>
      </w:r>
      <w:r w:rsidRPr="002349A1">
        <w:noBreakHyphen/>
        <w:t>7</w:t>
      </w:r>
      <w:r w:rsidRPr="002349A1">
        <w:noBreakHyphen/>
        <w:t>280, RELATING TO THE ISSUANCE OF HEALTH FACILITY LICENSES, SO AS TO AUTHORIZE THE DEPARTMENT TO PROVIDE IN REGULATION FOR PERIODS OF LICENSURE; TO AMEND SECTION 44</w:t>
      </w:r>
      <w:r w:rsidRPr="002349A1">
        <w:noBreakHyphen/>
        <w:t>7</w:t>
      </w:r>
      <w:r w:rsidRPr="002349A1">
        <w:noBreakHyphen/>
        <w:t>315, AS AMENDED, RELATING TO THE DISCLOSURE OF INFORMATION OBTAINED BY THE DEPARTMENT THROUGH HEALTH LICENSING, SO AS TO INCLUDE LICENSING OF ACTIVITIES AND TO DELETE OBSOLETE LANGUAGE; TO AMEND SECTION 44</w:t>
      </w:r>
      <w:r w:rsidRPr="002349A1">
        <w:noBreakHyphen/>
        <w:t>7</w:t>
      </w:r>
      <w:r w:rsidRPr="002349A1">
        <w:noBreakHyphen/>
        <w:t>320, RELATING TO GROUNDS FOR THE DENIAL, SUSPENSION, OR REVOCATION OF LICENSES AND THE IMPOSITION OF FINES, SO AS TO ALLOW BOTH SANCTIONS AGAINST A LICENSE AND THE IMPOSITION OF A FINE; BY ADDING SECTION 44</w:t>
      </w:r>
      <w:r w:rsidRPr="002349A1">
        <w:noBreakHyphen/>
        <w:t>7</w:t>
      </w:r>
      <w:r w:rsidRPr="002349A1">
        <w:noBreakHyphen/>
        <w:t>225 SO AS TO PROVIDE THAT THE ADMINISTRATIVE LAW COURT SHALL CONSIDER THE SOUTH CAROLINA HEALTH PLAN IN EFFECT WHEN A CERTIFICATE OF NEED APPLICATION WAS FILED AND MAY CONSIDER THE PLAN IN EFFECT WHEN MAKING A DECISION ON THE CERTIFICATE OF NEED; BY ADDING SECTION 44</w:t>
      </w:r>
      <w:r w:rsidRPr="002349A1">
        <w:noBreakHyphen/>
        <w:t>7</w:t>
      </w:r>
      <w:r w:rsidRPr="002349A1">
        <w:noBreakHyphen/>
        <w:t>285 SO AS TO REQUIRE HEALTH CARE FACILITIES TO NOTIFY THE DEPARTMENT OF A CHANGE IN FACILITY OWNERSHIP OR CONTROLLING INTEREST; BY ADDING SECTION 44</w:t>
      </w:r>
      <w:r w:rsidRPr="002349A1">
        <w:noBreakHyphen/>
        <w:t>7</w:t>
      </w:r>
      <w:r w:rsidRPr="002349A1">
        <w:noBreakHyphen/>
        <w:t>295 SO AS TO AUTHORIZE THE DEPARTMENT TO ENTER ALL LICENSED AND UNLICENSED HEALTH CARE FACILITIES TO INSPECT FOR COMPLIANCE WITH HEALTH LICENSURE AND CERTIFICATE OF NEED REQUIREMENTS; TO AMEND SECTION 1</w:t>
      </w:r>
      <w:r w:rsidRPr="002349A1">
        <w:noBreakHyphen/>
        <w:t>23</w:t>
      </w:r>
      <w:r w:rsidRPr="002349A1">
        <w:noBreakHyphen/>
        <w:t>600, AS AMENDED, RELATING TO ADMINISTRATIVE LAW COURT HEARINGS AND PROCEEDINGS, SO AS TO PROVIDE THAT IF AN ATTORNEY IS CALLED TO APPEAR IN ANOTHER COURT IN THIS STATE, THE ACTION IN THE ADMINISTRATIVE LAW COURT HAS PRIORITY AS APPROPRIATE; AND TO REPEAL SECTION 44</w:t>
      </w:r>
      <w:r w:rsidRPr="002349A1">
        <w:noBreakHyphen/>
        <w:t>7</w:t>
      </w:r>
      <w:r w:rsidRPr="002349A1">
        <w:noBreakHyphen/>
        <w:t>185 RELATING TO A TASK FORCE UNDER THE HEALTH CARE PLANNING AND OVERSIGHT COMMITTEE, TO STUDY HEART SURGERY AND THERAPEUTIC HEART CATHETERIZATIONS.</w:t>
      </w:r>
    </w:p>
    <w:p w:rsidR="004002EC" w:rsidRDefault="004002EC" w:rsidP="00607F06">
      <w:pPr>
        <w:outlineLvl w:val="0"/>
      </w:pPr>
      <w:r w:rsidRPr="002349A1">
        <w:rPr>
          <w:color w:val="auto"/>
        </w:rPr>
        <w:t>L:\COUNCIL\ACTS\337AC10.DOCX</w:t>
      </w:r>
    </w:p>
    <w:p w:rsidR="004002EC" w:rsidRDefault="004002EC" w:rsidP="00607F06">
      <w:pPr>
        <w:outlineLvl w:val="0"/>
      </w:pPr>
    </w:p>
    <w:p w:rsidR="004002EC" w:rsidRPr="002349A1" w:rsidRDefault="004002EC" w:rsidP="00607F06">
      <w:r w:rsidRPr="002349A1">
        <w:rPr>
          <w:color w:val="auto"/>
        </w:rPr>
        <w:tab/>
        <w:t>(R299, S. 405</w:t>
      </w:r>
      <w:r w:rsidR="00F2159B">
        <w:fldChar w:fldCharType="begin"/>
      </w:r>
      <w:r>
        <w:instrText xml:space="preserve"> XE "S. 405" \b</w:instrText>
      </w:r>
      <w:r w:rsidR="00F2159B">
        <w:fldChar w:fldCharType="end"/>
      </w:r>
      <w:r w:rsidRPr="002349A1">
        <w:rPr>
          <w:color w:val="auto"/>
        </w:rPr>
        <w:t xml:space="preserve">) -- </w:t>
      </w:r>
      <w:r w:rsidRPr="002349A1">
        <w:t xml:space="preserve"> Senator Cleary: AN ACT TO AMEND SECTION 12</w:t>
      </w:r>
      <w:r w:rsidRPr="002349A1">
        <w:noBreakHyphen/>
        <w:t>37</w:t>
      </w:r>
      <w:r w:rsidRPr="002349A1">
        <w:noBreakHyphen/>
        <w:t>220, AS AMENDED, CODE OF LAWS OF SOUTH CAROLINA, 1976, RELATING TO PROPERTY TAX EXEMPTIONS, SO AS TO CLARIFY THAT A WATERCRAFT AND ITS MOTOR MAY NOT RECEIVE A FORTY</w:t>
      </w:r>
      <w:r w:rsidRPr="002349A1">
        <w:noBreakHyphen/>
        <w:t>TWO AND 75/100 PERCENT EXEMPTION IF THE BOAT OR WATERCRAFT IS CLASSIFIED FOR PROPERTY TAX PURPOSES AS A PRIMARY OR SECONDARY RESIDENCE; TO AMEND SECTION 12</w:t>
      </w:r>
      <w:r w:rsidRPr="002349A1">
        <w:noBreakHyphen/>
        <w:t>37</w:t>
      </w:r>
      <w:r w:rsidRPr="002349A1">
        <w:noBreakHyphen/>
        <w:t>714, AS AMENDED, RELATING TO BOATS WITH A SITUS IN THIS STATE FOR PURPOSES OF PROPERTY TAX, SO AS TO ALLOW A COUNTY, BY ORDINANCE TO REVISE WITHIN SPECIFIED LIMITS SITUS REQUIREMENTS BASED ON PRESENCE;</w:t>
      </w:r>
      <w:r w:rsidRPr="002349A1">
        <w:rPr>
          <w:szCs w:val="24"/>
        </w:rPr>
        <w:t xml:space="preserve"> </w:t>
      </w:r>
      <w:r w:rsidRPr="002349A1">
        <w:t>TO AMEND SECTION 12</w:t>
      </w:r>
      <w:r w:rsidRPr="002349A1">
        <w:noBreakHyphen/>
        <w:t>37</w:t>
      </w:r>
      <w:r w:rsidRPr="002349A1">
        <w:noBreakHyphen/>
        <w:t>224, AS AMENDED, RELATING TO WATERCRAFT, CAMPER TRAILERS, AND RECREATIONAL VEHICLES ELIGIBLE TO BE A PRIMARY OR SECONDARY RESIDENCE FOR PURPOSES OF PROPERTY TAX, SO AS TO PROVIDE THAT A BOAT OR WATERCRAFT THAT CONTAINS A COOKING AREA WITH AN ONBOARD POWER SOURCE, A TOILET WITH EXTERIOR EVACUATION, AND A SLEEPING QUARTER, IS CONSIDERED A PRIMARY OR SECONDARY RESIDENCE FOR PURPOSES OF PROPERTY TAX, TO PROVIDE THOSE ELIGIBLE TO APPLY FOR THIS CLASSIFICATION AND THE NUMBER OF SUCH APPLICATIONS ALLOWED; AND TO AMEND SECTION 50</w:t>
      </w:r>
      <w:r w:rsidRPr="002349A1">
        <w:noBreakHyphen/>
        <w:t>23</w:t>
      </w:r>
      <w:r w:rsidRPr="002349A1">
        <w:noBreakHyphen/>
        <w:t>295, AS AMENDED, RELATING TO RESTRICTIONS ON THE TRANSFER OF A CERTIFICATE OF TITLE TO A WATERCRAFT OR OUTBOARD MOTOR SUBJECT TO DELINQUENT PROPERTY TAXES AND ENFORCEMENT OF THESE RESTRICTIONS, SO AS TO MAKE IT UNLAWFUL KNOWINGLY TO SELL A WATERCRAFT SUBJECT TO DELINQUENT PROPERTY TAXES, PROVIDE A PENALTY FOR VIOLATIONS, AND PROVIDE A CIVIL REMEDY WITH TREBLE DAMAGES TO A WATERCRAFT BUYER AGAINST A SELLER WHO FALSELY SIGNED THE REQUIRED CERTIFICATE THAT PROPERTY TAXES ON THE WATERCRAFT ARE CURRENT</w:t>
      </w:r>
      <w:r w:rsidRPr="002349A1">
        <w:rPr>
          <w:szCs w:val="24"/>
        </w:rPr>
        <w:t>.</w:t>
      </w:r>
    </w:p>
    <w:p w:rsidR="004002EC" w:rsidRDefault="004002EC" w:rsidP="00607F06">
      <w:pPr>
        <w:outlineLvl w:val="0"/>
      </w:pPr>
      <w:r w:rsidRPr="002349A1">
        <w:rPr>
          <w:color w:val="auto"/>
        </w:rPr>
        <w:t>L:\COUNCIL\ACTS\405HTC10.DOCX</w:t>
      </w:r>
    </w:p>
    <w:p w:rsidR="004002EC" w:rsidRDefault="004002EC" w:rsidP="00607F06">
      <w:pPr>
        <w:outlineLvl w:val="0"/>
      </w:pPr>
    </w:p>
    <w:p w:rsidR="004002EC" w:rsidRPr="002349A1" w:rsidRDefault="004002EC" w:rsidP="00607F06">
      <w:r w:rsidRPr="002349A1">
        <w:rPr>
          <w:color w:val="auto"/>
        </w:rPr>
        <w:tab/>
        <w:t>(R300, S. 452</w:t>
      </w:r>
      <w:r w:rsidR="00F2159B">
        <w:fldChar w:fldCharType="begin"/>
      </w:r>
      <w:r>
        <w:instrText xml:space="preserve"> XE "S. 452" \b</w:instrText>
      </w:r>
      <w:r w:rsidR="00F2159B">
        <w:fldChar w:fldCharType="end"/>
      </w:r>
      <w:r w:rsidRPr="002349A1">
        <w:rPr>
          <w:color w:val="auto"/>
        </w:rPr>
        <w:t xml:space="preserve">) -- </w:t>
      </w:r>
      <w:r w:rsidRPr="002349A1">
        <w:t xml:space="preserve"> Senators Campbell, Leatherman, Reese, Shoopman, Williams, Mulvaney, Pinckney, O’Dell, Ford, Knotts, Bryant, Land, Grooms, Hutto, Fair, Peeler, Sheheen, Ryberg, Massey, Elliott, Alexander, McGill, Bright, L. Martin, Matthews, Setzler, Rose, Hayes and Campsen: AN ACT TO AMEND CHAPTER 4, TITLE 49, CODE OF LAWS OF SOUTH CAROLINA, 1976, RELATING TO THE “SOUTH CAROLINA SURFACE WATER WITHDRAWAL AND REPORTING ACT”, SO AS TO CHANGE THE NAME TO THE “SOUTH CAROLINA SURFACE WATER WITHDRAWAL, PERMITTING, USE, AND REPORTING ACT”; TO REVISE AND ADD DEFINITIONS OF TERMS USED IN THIS ACT; TO PROVIDE THAT, SUBJECT TO CERTAIN EXCEPTIONS, SURFACE WATER WITHDRAWALS MUST BE MADE PURSUANT TO A PERMIT ISSUED BY THE DEPARTMENT OF HEALTH AND ENVIRONMENTAL CONTROL AND TO PROVIDE EXEMPTIONS FROM PERMITTING, REGISTERING, AND REPORTING FOR SPECIFIED USES OF SUCH WITHDRAWALS; TO REQUIRE AGRICULTURAL SURFACE WATER WITHDRAWERS TO REGISTER THEIR SURFACE WATER USE WITH THE DEPARTMENT AND TO GRANDFATHER CURRENTLY REGISTERED WITHDRAWERS AT THEIR AUTHORIZED QUANTITY; TO PROVIDE FOR NONCONSUMPTIVE SURFACE WATER WITHDRAWAL PERMITS; TO PROVIDE FOR SURFACE WATER WITHDRAWAL PERMITS FOR WITHDRAWERS THAT OWN AND OPERATE A LICENSED IMPOUNDMENT; TO REQUIRE PERMITTED AND REGISTERED SURFACE WATER WITHDRAWERS TO REPORT ANNUALLY TO THE DEPARTMENT THE QUANTITY OF WATER WITHDRAWN; TO PROVIDE THAT REGISTERED AND EXEMPT SURFACE WATER WITHDRAWERS MAY APPLY FOR A SURFACE WATER WITHDRAWAL PERMIT; TO PROVIDE THAT THE AUTHORIZED USE OF SURFACE WATER ON NONRIPARIAN LAND MUST BE GIVEN EQUAL CONSIDERATION WITH USES ON RIPARIAN LAND IN PROCEEDINGS RELATING TO WATER USES OR WATER RIGHTS; TO FURTHER SPECIFY SURFACE WATER WITHDRAWAL PERMIT PROCEDURES AND REQUIREMENTS FOR NEW AND EXISTING SURFACE WATER WITHDRAWERS AND TO PROVIDE THAT EXISTING INTERBASIN TRANSFER PERMITS OR REGISTRATION HOLDERS ARE DEEMED TO BE SURFACE WATER WITHDRAWERS AND TO PROVIDE RENEWAL PROCEDURES FOR THESE PERMIT AND REGISTRATION HOLDERS; TO PROVIDE CRITERIA FOR DETERMINING IF A PROPOSED WATER USE IS REASONABLE; TO PROVIDE PUBLIC HEARING PROCEDURES FOR NEW SURFACE WATER WITHDRAWAL PERMIT APPLICATIONS, INCLUDING APPLICATIONS FOR INTERBASIN TRANSFERS, AND APPLICATIONS FOR SIGNIFICANT WATER QUANTITY INCREASES TO EXISTING PERMITS; TO SPECIFY THE CONTENTS AND DURATION OF AND THE RIGHTS CONFERRED BY A SURFACE WATER WITHDRAWAL PERMIT; TO PROVIDE THE CIRCUMSTANCES UNDER WHICH A PERMIT MAY BE MODIFIED, SUSPENDED, OR REVOKED; TO PROVIDE PROCEDURES AND CRITERIA FOR ISSUING RENEWAL PERMITS AND SIGNIFICANT INCREASES IN WATER WITHDRAWAL QUANTITIES; TO REQUIRE A SURFACE WATER WITHDRAWER TO NOTIFY THE DEPARTMENT OF CERTAIN SURFACE WATER INTAKE CHANGES; TO AUTHORIZE TEMPORARY SURFACE WATER WITHDRAWAL PERMITS; TO PROVIDE PROCEDURES TO MAINTAIN MINIMUM INSTREAM FLOW REQUIREMENTS;  TO REQUIRE PERMITTEES TO PREPARE AND MAINTAIN OPERATIONAL AND CONTINGENCY PLANS TO PROMOTE AN ADEQUATE WATER SUPPLY WHEN THE FLOW OF THE SURFACE WATER IS LESS THAN THE MINIMUM INSTREAM FLOW FOR THAT SURFACE WATER SEGMENT; TO PROVIDE THE POWERS AND DUTIES OF THE DEPARTMENT IN ADMINISTERING THIS ACT; TO PROVIDE CIVIL AND CRIMINAL PENALTIES FOR VIOLATIONS OF THIS ACT; TO AMEND SECTION 48</w:t>
      </w:r>
      <w:r w:rsidRPr="002349A1">
        <w:noBreakHyphen/>
        <w:t>2</w:t>
      </w:r>
      <w:r w:rsidRPr="002349A1">
        <w:noBreakHyphen/>
        <w:t>30, RELATING TO THE ENVIRONMENTAL PROTECTION FUND, SO AS TO REQUIRE FEES COLLECTED BY THE DEPARTMENT IN THE ADMINISTRATION OF THE SURFACE WATER WITHDRAWAL, PERMITTING, USE, AND REPORTING ACT TO BE DEPOSITED INTO THIS FUND; TO AMEND SECTION 48</w:t>
      </w:r>
      <w:r w:rsidRPr="002349A1">
        <w:noBreakHyphen/>
        <w:t>2</w:t>
      </w:r>
      <w:r w:rsidRPr="002349A1">
        <w:noBreakHyphen/>
        <w:t>50, RELATING TO FEES CHARGED BY THE DEPARTMENT IN ADMINISTERING PROGRAMS FROM WHICH FEES ARE DEPOSITED IN THE ENVIRONMENTAL PROTECTION FUND, SO AS TO ESTABLISH THE MAXIMUM AMOUNT FOR FEES CHARGED FOR SERVICES AND FUNCTIONS PROVIDED PURSUANT TO SURFACE WATER WITHDRAWALS, TO REQUIRE THE DEPARTMENT TO REPORT ANNUALLY TO THE GENERAL ASSEMBLY SURFACE WATER WITHDRAWAL FEES COLLECTED, TO PROVIDE THAT THESE SURFACE WATER WITHDRAWAL FEES ARE REPEALED JANUARY 1, 2013, AND TO PROVIDE THAT NO FEES MAY BY CHARGED FOR SURFACE WATER WITHDRAWAL APPLICATIONS UNTIL A FEE SCHEDULE IS ESTABLISHED BY THE GENERAL ASSEMBLY; TO REPEAL CHAPTER 21, TITLE 49 RELATING TO THE INTERBASIN TRANSFER OF WATER; TO PROVIDE THAT CHAPTER 1, TITLE 49, GENERAL PROVISIONS RELATING TO WATER, WATER RESOURCES, AND DRAINAGE, IS NOT AFFECTED BY AND SUPERSEDES CHAPTER 4, TITLE 49, THE “SOUTH CAROLINA SURFACE WATER WITHDRAWAL, PERMITTING, USE, AND REPORTING ACT”, TO STATE THAT THE INTENTION OF THE GENERAL ASSEMBLY IS NOT TO AFFECT ONGOING LITIGATION BETWEEN SOUTH CAROLINA AND NORTH CAROLINA OR TO PREJUDICE ANY ARGUMENT THAT THIS STATE MAY MAKE IN SUCH LITIGATION.</w:t>
      </w:r>
    </w:p>
    <w:p w:rsidR="004002EC" w:rsidRDefault="004002EC" w:rsidP="00607F06">
      <w:pPr>
        <w:outlineLvl w:val="0"/>
      </w:pPr>
      <w:r w:rsidRPr="002349A1">
        <w:rPr>
          <w:color w:val="auto"/>
        </w:rPr>
        <w:t>L:\COUNCIL\ACTS\452AC10.DOCX</w:t>
      </w:r>
    </w:p>
    <w:p w:rsidR="004002EC" w:rsidRDefault="004002EC" w:rsidP="00607F06">
      <w:pPr>
        <w:outlineLvl w:val="0"/>
      </w:pPr>
    </w:p>
    <w:p w:rsidR="004002EC" w:rsidRPr="002349A1" w:rsidRDefault="004002EC" w:rsidP="00607F06">
      <w:r w:rsidRPr="002349A1">
        <w:rPr>
          <w:color w:val="auto"/>
        </w:rPr>
        <w:tab/>
        <w:t>(R301, S. 692</w:t>
      </w:r>
      <w:r w:rsidR="00F2159B">
        <w:fldChar w:fldCharType="begin"/>
      </w:r>
      <w:r>
        <w:instrText xml:space="preserve"> XE "S. 692" \b</w:instrText>
      </w:r>
      <w:r w:rsidR="00F2159B">
        <w:fldChar w:fldCharType="end"/>
      </w:r>
      <w:r w:rsidRPr="002349A1">
        <w:rPr>
          <w:color w:val="auto"/>
        </w:rPr>
        <w:t xml:space="preserve">) -- </w:t>
      </w:r>
      <w:r w:rsidRPr="002349A1">
        <w:t xml:space="preserve"> Senators Sheheen, McConnell, Hutto, Knotts, Scott and Coleman: A JOINT RESOLUTION TO EXTEND THE DEADLINE REQUIRING ALL CIRCUIT SOLICITORS TO HAVE A TRAFFIC EDUCATION PROGRAM IN EFFECT FROM JULY 1, 2009, AS PROVIDED IN ACT 176 OF 2008, TO JULY 1, 2011.</w:t>
      </w:r>
    </w:p>
    <w:p w:rsidR="004002EC" w:rsidRDefault="004002EC" w:rsidP="00607F06">
      <w:pPr>
        <w:outlineLvl w:val="0"/>
      </w:pPr>
      <w:r w:rsidRPr="002349A1">
        <w:rPr>
          <w:color w:val="auto"/>
        </w:rPr>
        <w:t>L:\COUNCIL\ACTS\692AHB10.DOCX</w:t>
      </w:r>
    </w:p>
    <w:p w:rsidR="004002EC" w:rsidRDefault="004002EC" w:rsidP="00607F06">
      <w:pPr>
        <w:outlineLvl w:val="0"/>
      </w:pPr>
    </w:p>
    <w:p w:rsidR="004002EC" w:rsidRPr="002349A1" w:rsidRDefault="004002EC" w:rsidP="00607F06">
      <w:r w:rsidRPr="002349A1">
        <w:rPr>
          <w:color w:val="auto"/>
        </w:rPr>
        <w:tab/>
        <w:t>(R302, S. 717</w:t>
      </w:r>
      <w:r w:rsidR="00F2159B">
        <w:fldChar w:fldCharType="begin"/>
      </w:r>
      <w:r>
        <w:instrText xml:space="preserve"> XE "S. 717" \b</w:instrText>
      </w:r>
      <w:r w:rsidR="00F2159B">
        <w:fldChar w:fldCharType="end"/>
      </w:r>
      <w:r w:rsidRPr="002349A1">
        <w:rPr>
          <w:color w:val="auto"/>
        </w:rPr>
        <w:t xml:space="preserve">) -- </w:t>
      </w:r>
      <w:r w:rsidRPr="002349A1">
        <w:t xml:space="preserve"> Senators Coleman, Setzler, Land, Campbell and Hayes: AN ACT TO AMEND SECTION 12</w:t>
      </w:r>
      <w:r w:rsidRPr="002349A1">
        <w:noBreakHyphen/>
        <w:t>36</w:t>
      </w:r>
      <w:r w:rsidRPr="002349A1">
        <w:noBreakHyphen/>
        <w:t>2120, AS AMENDED, CODE OF LAWS OF SOUTH CAROLINA, 1976, RELATING TO SALES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4002EC" w:rsidRDefault="004002EC" w:rsidP="00607F06">
      <w:pPr>
        <w:outlineLvl w:val="0"/>
      </w:pPr>
      <w:r w:rsidRPr="002349A1">
        <w:rPr>
          <w:color w:val="auto"/>
        </w:rPr>
        <w:t>L:\COUNCIL\ACTS\717HTC10.DOCX</w:t>
      </w:r>
    </w:p>
    <w:p w:rsidR="004002EC" w:rsidRDefault="004002EC" w:rsidP="00607F06">
      <w:pPr>
        <w:outlineLvl w:val="0"/>
      </w:pPr>
    </w:p>
    <w:p w:rsidR="004002EC" w:rsidRPr="002349A1" w:rsidRDefault="004002EC" w:rsidP="00607F06">
      <w:r w:rsidRPr="002349A1">
        <w:rPr>
          <w:color w:val="auto"/>
        </w:rPr>
        <w:tab/>
        <w:t>(R303, S. 783</w:t>
      </w:r>
      <w:r w:rsidR="00F2159B">
        <w:fldChar w:fldCharType="begin"/>
      </w:r>
      <w:r>
        <w:instrText xml:space="preserve"> XE "S. 783" \b</w:instrText>
      </w:r>
      <w:r w:rsidR="00F2159B">
        <w:fldChar w:fldCharType="end"/>
      </w:r>
      <w:r w:rsidRPr="002349A1">
        <w:rPr>
          <w:color w:val="auto"/>
        </w:rPr>
        <w:t xml:space="preserve">) -- </w:t>
      </w:r>
      <w:r w:rsidRPr="002349A1">
        <w:t xml:space="preserve"> Senator McConnell: AN ACT TO AMEND SECTION 51</w:t>
      </w:r>
      <w:r w:rsidRPr="002349A1">
        <w:noBreakHyphen/>
        <w:t>13</w:t>
      </w:r>
      <w:r w:rsidRPr="002349A1">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4002EC" w:rsidRDefault="004002EC" w:rsidP="00607F06">
      <w:pPr>
        <w:outlineLvl w:val="0"/>
      </w:pPr>
      <w:r w:rsidRPr="002349A1">
        <w:rPr>
          <w:color w:val="auto"/>
        </w:rPr>
        <w:t>L:\COUNCIL\ACTS\783SD10.DOCX</w:t>
      </w:r>
    </w:p>
    <w:p w:rsidR="004002EC" w:rsidRDefault="004002EC" w:rsidP="00607F06">
      <w:pPr>
        <w:outlineLvl w:val="0"/>
      </w:pPr>
    </w:p>
    <w:p w:rsidR="004002EC" w:rsidRPr="002349A1" w:rsidRDefault="004002EC" w:rsidP="00607F06">
      <w:r w:rsidRPr="002349A1">
        <w:rPr>
          <w:color w:val="auto"/>
        </w:rPr>
        <w:tab/>
        <w:t>(R304, S. 915</w:t>
      </w:r>
      <w:r w:rsidR="00F2159B">
        <w:fldChar w:fldCharType="begin"/>
      </w:r>
      <w:r>
        <w:instrText xml:space="preserve"> XE "S. 915" \b</w:instrText>
      </w:r>
      <w:r w:rsidR="00F2159B">
        <w:fldChar w:fldCharType="end"/>
      </w:r>
      <w:r w:rsidRPr="002349A1">
        <w:rPr>
          <w:color w:val="auto"/>
        </w:rPr>
        <w:t xml:space="preserve">) -- </w:t>
      </w:r>
      <w:r w:rsidRPr="002349A1">
        <w:t xml:space="preserve"> Senators Land, Anderson, Nicholson, Leventis, Elliott, Williams, Sheheen and Setzler: AN ACT TO AMEND ACT 314 OF 2000, RELATING TO THE SOUTH CAROLINA COMMUNITY ECONOMIC DEVELOPMENT ACT AND COMMUNITY DEVELOPMENT TAX CREDITS, SO AS TO TERMINATE THE PROVISIONS OF THE SOUTH CAROLINA</w:t>
      </w:r>
      <w:r w:rsidR="00383508">
        <w:t xml:space="preserve"> </w:t>
      </w:r>
      <w:r w:rsidRPr="002349A1">
        <w:t>COMMUNITY ECONOMIC DEVELOPMENT ACT AND TAX CREDITS ON JUNE 30, 2015.</w:t>
      </w:r>
    </w:p>
    <w:p w:rsidR="004002EC" w:rsidRDefault="004002EC" w:rsidP="00607F06">
      <w:pPr>
        <w:outlineLvl w:val="0"/>
      </w:pPr>
      <w:r w:rsidRPr="002349A1">
        <w:rPr>
          <w:color w:val="auto"/>
        </w:rPr>
        <w:t>L:\COUNCIL\ACTS\915AC10.DOCX</w:t>
      </w:r>
    </w:p>
    <w:p w:rsidR="004002EC" w:rsidRDefault="004002EC" w:rsidP="00607F06">
      <w:pPr>
        <w:outlineLvl w:val="0"/>
      </w:pPr>
    </w:p>
    <w:p w:rsidR="004002EC" w:rsidRPr="002349A1" w:rsidRDefault="004002EC" w:rsidP="00607F06">
      <w:r w:rsidRPr="002349A1">
        <w:rPr>
          <w:color w:val="auto"/>
        </w:rPr>
        <w:tab/>
        <w:t>(R305, S. 950</w:t>
      </w:r>
      <w:r w:rsidR="00F2159B">
        <w:fldChar w:fldCharType="begin"/>
      </w:r>
      <w:r>
        <w:instrText xml:space="preserve"> XE "S. 950" \b</w:instrText>
      </w:r>
      <w:r w:rsidR="00F2159B">
        <w:fldChar w:fldCharType="end"/>
      </w:r>
      <w:r w:rsidRPr="002349A1">
        <w:rPr>
          <w:color w:val="auto"/>
        </w:rPr>
        <w:t xml:space="preserve">) -- </w:t>
      </w:r>
      <w:r w:rsidRPr="002349A1">
        <w:t xml:space="preserve"> Senator Elliott: AN ACT TO AMEND SECTIONS 5</w:t>
      </w:r>
      <w:r w:rsidRPr="002349A1">
        <w:noBreakHyphen/>
        <w:t>37</w:t>
      </w:r>
      <w:r w:rsidRPr="002349A1">
        <w:noBreakHyphen/>
        <w:t>20, 5</w:t>
      </w:r>
      <w:r w:rsidRPr="002349A1">
        <w:noBreakHyphen/>
        <w:t>37</w:t>
      </w:r>
      <w:r w:rsidRPr="002349A1">
        <w:noBreakHyphen/>
        <w:t>35, 5</w:t>
      </w:r>
      <w:r w:rsidRPr="002349A1">
        <w:noBreakHyphen/>
        <w:t>37</w:t>
      </w:r>
      <w:r w:rsidRPr="002349A1">
        <w:noBreakHyphen/>
        <w:t>40, AS AMENDED, 5</w:t>
      </w:r>
      <w:r w:rsidRPr="002349A1">
        <w:noBreakHyphen/>
        <w:t>37</w:t>
      </w:r>
      <w:r w:rsidRPr="002349A1">
        <w:noBreakHyphen/>
        <w:t>50, AS AMENDED, AND 5</w:t>
      </w:r>
      <w:r w:rsidRPr="002349A1">
        <w:noBreakHyphen/>
        <w:t>37</w:t>
      </w:r>
      <w:r w:rsidRPr="002349A1">
        <w:noBreakHyphen/>
        <w:t>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4002EC" w:rsidRDefault="004002EC" w:rsidP="00607F06">
      <w:pPr>
        <w:outlineLvl w:val="0"/>
      </w:pPr>
      <w:r w:rsidRPr="002349A1">
        <w:rPr>
          <w:color w:val="auto"/>
        </w:rPr>
        <w:t>L:\COUNCIL\ACTS\950DW10.DOCX</w:t>
      </w:r>
    </w:p>
    <w:p w:rsidR="004002EC" w:rsidRDefault="004002EC" w:rsidP="00607F06">
      <w:pPr>
        <w:outlineLvl w:val="0"/>
      </w:pPr>
    </w:p>
    <w:p w:rsidR="004002EC" w:rsidRPr="002349A1" w:rsidRDefault="004002EC" w:rsidP="00607F06">
      <w:r w:rsidRPr="002349A1">
        <w:rPr>
          <w:color w:val="auto"/>
        </w:rPr>
        <w:tab/>
        <w:t>(R306, S. 1027</w:t>
      </w:r>
      <w:r w:rsidR="00F2159B">
        <w:fldChar w:fldCharType="begin"/>
      </w:r>
      <w:r>
        <w:instrText xml:space="preserve"> XE "S. 1027" \b</w:instrText>
      </w:r>
      <w:r w:rsidR="00F2159B">
        <w:fldChar w:fldCharType="end"/>
      </w:r>
      <w:r w:rsidRPr="002349A1">
        <w:rPr>
          <w:color w:val="auto"/>
        </w:rPr>
        <w:t xml:space="preserve">) -- </w:t>
      </w:r>
      <w:r w:rsidRPr="002349A1">
        <w:t xml:space="preserve"> Senator McGill: AN ACT TO AMEND THE CODE OF LAWS OF SOUTH CAROLINA, 1976, BY ADDING SECTION 50</w:t>
      </w:r>
      <w:r w:rsidRPr="002349A1">
        <w:noBreakHyphen/>
        <w:t>11</w:t>
      </w:r>
      <w:r w:rsidRPr="002349A1">
        <w:noBreakHyphen/>
        <w:t xml:space="preserve">770 SO AS TO ENACT THE “RENEGADE HUNTER ACT”, TO PROVIDE </w:t>
      </w:r>
      <w:r w:rsidRPr="002349A1">
        <w:rPr>
          <w:snapToGrid w:val="0"/>
        </w:rPr>
        <w:t>IT IS UNLAWFUL FOR A PERSON TO HUNT FROM A ROAD, RIGHT OF WAY, PROPERTY LINE, BOUNDARY, OR PROPERTY UPON WHICH HE DOES NOT HAVE HUNTING RIGHTS WITH THE AID OR USE OF A DOG WHEN THE DOG HAS ENTERED UPON THE LAND OF ANOTHER WITHOUT WRITTEN PERMISSION OR OVER WHICH THE PERSON DOES NOT HAVE HUNTING RIGHTS, TO PROVIDE THE PROVISIONS OF THIS SECTION APPLY WHETHER THE PERSON IN CONTROL OF THE DOG INTENTIONALLY OR UNINTENTIONALLY RELEASES, ALLOWS, OR OTHERWISE CAUSES THE DOG TO ENTER UPON THE LAND OF ANOTHER WITHOUT PERMISSION OF THE LANDOWNER, TO PROVIDE CERTAIN DEFINITIONS, TO PROVIDE EXCEPTIONS, AND TO PROVIDE PENALTIES.</w:t>
      </w:r>
    </w:p>
    <w:p w:rsidR="004002EC" w:rsidRDefault="004002EC" w:rsidP="00607F06">
      <w:pPr>
        <w:outlineLvl w:val="0"/>
      </w:pPr>
      <w:r w:rsidRPr="002349A1">
        <w:rPr>
          <w:color w:val="auto"/>
        </w:rPr>
        <w:t>L:\COUNCIL\ACTS\1027AB10.DOCX</w:t>
      </w:r>
    </w:p>
    <w:p w:rsidR="004002EC" w:rsidRDefault="004002EC" w:rsidP="00607F06">
      <w:pPr>
        <w:outlineLvl w:val="0"/>
      </w:pPr>
    </w:p>
    <w:p w:rsidR="004002EC" w:rsidRPr="002349A1" w:rsidRDefault="004002EC" w:rsidP="00607F06">
      <w:r w:rsidRPr="002349A1">
        <w:rPr>
          <w:color w:val="auto"/>
        </w:rPr>
        <w:tab/>
        <w:t>(R307, S. 1030</w:t>
      </w:r>
      <w:r w:rsidR="00F2159B">
        <w:fldChar w:fldCharType="begin"/>
      </w:r>
      <w:r>
        <w:instrText xml:space="preserve"> XE "S. 1030" \b</w:instrText>
      </w:r>
      <w:r w:rsidR="00F2159B">
        <w:fldChar w:fldCharType="end"/>
      </w:r>
      <w:r w:rsidRPr="002349A1">
        <w:rPr>
          <w:color w:val="auto"/>
        </w:rPr>
        <w:t xml:space="preserve">) -- </w:t>
      </w:r>
      <w:r w:rsidRPr="002349A1">
        <w:t xml:space="preserve"> Senators Hayes, Mulvaney, Coleman, Verdin, S. Martin, Bryant, O’Dell, Davis, Campsen and Pinckney: AN ACT TO AMEND THE CODE OF LAWS OF SOUTH CAROLINA, 1976, BY ADDING SECTION 1</w:t>
      </w:r>
      <w:r w:rsidRPr="002349A1">
        <w:noBreakHyphen/>
        <w:t>1</w:t>
      </w:r>
      <w:r w:rsidRPr="002349A1">
        <w:noBreakHyphen/>
        <w:t>714 SO AS TO DESIGNATE THE MARSH TACKY AS THE OFFICIAL STATE HERITAGE HORSE OF SOUTH CAROLINA, AND BY ADDING SECTION 1-1-714A SO AS TO DESIGNATE THE MULE AS THE OFFICIAL STATE HERITAGE WORK ANIMAL OF SOUTH CAROLINA.</w:t>
      </w:r>
    </w:p>
    <w:p w:rsidR="004002EC" w:rsidRDefault="004002EC" w:rsidP="00607F06">
      <w:pPr>
        <w:outlineLvl w:val="0"/>
      </w:pPr>
      <w:r w:rsidRPr="002349A1">
        <w:rPr>
          <w:color w:val="auto"/>
        </w:rPr>
        <w:t>L:\COUNCIL\ACTS\1030SD10.DOCX</w:t>
      </w:r>
    </w:p>
    <w:p w:rsidR="004002EC" w:rsidRDefault="004002EC" w:rsidP="00607F06">
      <w:pPr>
        <w:outlineLvl w:val="0"/>
      </w:pPr>
    </w:p>
    <w:p w:rsidR="004002EC" w:rsidRPr="002349A1" w:rsidRDefault="004002EC" w:rsidP="00607F06">
      <w:r w:rsidRPr="002349A1">
        <w:rPr>
          <w:color w:val="auto"/>
        </w:rPr>
        <w:tab/>
        <w:t>(R308, S. 1120</w:t>
      </w:r>
      <w:r w:rsidR="00F2159B">
        <w:fldChar w:fldCharType="begin"/>
      </w:r>
      <w:r>
        <w:instrText xml:space="preserve"> XE "S. 1120" \b</w:instrText>
      </w:r>
      <w:r w:rsidR="00F2159B">
        <w:fldChar w:fldCharType="end"/>
      </w:r>
      <w:r w:rsidRPr="002349A1">
        <w:rPr>
          <w:color w:val="auto"/>
        </w:rPr>
        <w:t xml:space="preserve">) -- </w:t>
      </w:r>
      <w:r w:rsidRPr="002349A1">
        <w:t xml:space="preserve"> Senators Lourie, Pinckney, Williams, Leventis, Anderson, Land and Sheheen: AN ACT TO AMEND THE CODE OF LAWS OF SOUTH CAROLINA, 1976, BY ADDING SECTION 16</w:t>
      </w:r>
      <w:r w:rsidRPr="002349A1">
        <w:noBreakHyphen/>
        <w:t>3</w:t>
      </w:r>
      <w:r w:rsidRPr="002349A1">
        <w:noBreakHyphen/>
        <w:t>1360 SO AS TO PROHIBIT HEALTH CARE PROVIDERS FROM ENGAGING IN DEBT COLLECTION ACTIVITIES RELATING TO MEDICAL AND PSYCHOLOGICAL TREATMENT RECEIVED IN CONNECTION WITH A CLAIM FOR COMPENSATION OF A VICTIM OF CRIME UNTIL AN AWARD IS MADE OR A CLAIM IS DENIED OR NINETY DAYS HAVE PASSED SINCE THE HEALTH CARE PROVIDER RECEIVED NOTICE OF THE CLAIM AND TO STAY THE STATUTE OF LIMITATIONS FOR THE COLLECTION OF THIS DEBT UNDER CERTAIN CIRCUMSTANCES.</w:t>
      </w:r>
    </w:p>
    <w:p w:rsidR="004002EC" w:rsidRDefault="004002EC" w:rsidP="00607F06">
      <w:pPr>
        <w:outlineLvl w:val="0"/>
      </w:pPr>
      <w:r w:rsidRPr="002349A1">
        <w:rPr>
          <w:color w:val="auto"/>
        </w:rPr>
        <w:t>L:\COUNCIL\ACTS\1120AC10.DOCX</w:t>
      </w:r>
    </w:p>
    <w:p w:rsidR="004002EC" w:rsidRDefault="004002EC" w:rsidP="00607F06">
      <w:pPr>
        <w:outlineLvl w:val="0"/>
      </w:pPr>
    </w:p>
    <w:p w:rsidR="004002EC" w:rsidRPr="002349A1" w:rsidRDefault="004002EC" w:rsidP="00607F06">
      <w:r w:rsidRPr="002349A1">
        <w:rPr>
          <w:color w:val="auto"/>
        </w:rPr>
        <w:tab/>
        <w:t>(R309, S. 1137</w:t>
      </w:r>
      <w:r w:rsidR="00F2159B">
        <w:fldChar w:fldCharType="begin"/>
      </w:r>
      <w:r>
        <w:instrText xml:space="preserve"> XE "S. 1137" \b</w:instrText>
      </w:r>
      <w:r w:rsidR="00F2159B">
        <w:fldChar w:fldCharType="end"/>
      </w:r>
      <w:r w:rsidRPr="002349A1">
        <w:rPr>
          <w:color w:val="auto"/>
        </w:rPr>
        <w:t xml:space="preserve">) -- </w:t>
      </w:r>
      <w:r w:rsidRPr="002349A1">
        <w:t xml:space="preserve"> Senators Fair and L. Martin: AN ACT TO AMEND SECTION 44</w:t>
      </w:r>
      <w:r w:rsidRPr="002349A1">
        <w:noBreakHyphen/>
        <w:t>53</w:t>
      </w:r>
      <w:r w:rsidRPr="002349A1">
        <w:noBreakHyphen/>
        <w:t xml:space="preserve">398, CODE OF LAWS OF SOUTH CAROLINA, 1976, RELATING TO MONITORING THE SALE OF PRODUCTS CONTAINING EPHEDRINE OR PSEUDOEPHEDRINE, SO AS TO ALSO MONITOR PHENYLPROPANOLAMINE AND THE SALE AND PURCHASE OF THESE PRODUCTS, TO ALSO MAKE IT ILLEGAL TO PURCHASE CERTAIN AMOUNTS OF THESE PRODUCTS IN CERTAIN TIME PERIODS, TO PROVIDE THAT INFORMATION GATHERED FROM THE PURCHASER AT THE TIME OF THE SALE OF THESE PRODUCTS MUST BE ENTERED IN AN ELECTRONIC LOG, RATHER THAN A WRITTEN LOG, TO PROVIDE THAT THE INFORMATION MUST BE TRANSMITTED TO A DATA COLLECTION SYSTEM THAT MUST COLLECT THIS DATA IN REAL TIME AND THAT MUST GENERATE A STOP SALE ALERT IF THE SALE WOULD RESULT IN A VIOLATION, TO PROVIDE THAT A RETAILER WHO RECEIVES A STOP SALE ALERT MUST NOT COMPLETE THE SALE UNLESS BODILY HARM IS FEARED, TO REQUIRE ALL SALES TO BE REPORTED TO THE COLLECTION SYSTEM UNLESS THE SYSTEM IS NOT OPERATIONAL AND TO PROVIDE IMMUNITY AND PROCEDURES FOR DELAYED SUBMISSION OF THIS DATA, TO PROVIDE AN EXEMPTION FROM THE ELECTRONIC LOG REQUIREMENT FOR CERTAIN RETAILERS, TO PROVIDE PROCEDURES AND PENALTIES FOR NONCOMPLIANCE FOR THOSE KEEPING WRITTEN LOGS, AND TO REQUIRE THE SHERIFF OR CHIEF OF POLICE TO MONITOR RETAILERS FOR COMPLIANCE WITH SALE AND PURCHASE REPORTING REQUIREMENTS; AND BY ADDING ARTICLE 14 TO CHAPTER 3, TITLE 23 SO AS TO PROVIDE THAT THE STATE LAW ENFORCEMENT DIVISION (SLED) SHALL HAVE AN ELECTRONIC MONITORING SYSTEM WHICH WILL SERVE AS THE REPOSITORY FOR INFORMATION THE DATA COLLECTION SYSTEM GATHERS AND TRANSFERS TO SLED PERTAINING TO THE SALE AND PURCHASE OF PRODUCTS CONTAINING EPHEDRINE, PSEUDOEPHEDRINE, AND PHENYLPROPANOLAMINE, TO PROVIDE THAT SLED’S SYSTEM MUST HAVE CERTAIN CAPABILITIES, TO PROHIBIT IMPOSING FEES ON RETAILERS AND LAW ENFORCEMENT FOR ACCESS TO THE DATA REPORTING AND COLLECTION SYSTEM, TO PROVIDE THAT THE INFORMATION IN SLED’S SYSTEM IS CONFIDENTIAL, TO AUTHORIZE SLED AND RETAILERS TO PARTICIPATE IN OTHER DATA COLLECTION SYSTEMS, AND TO REQUIRE SLED TO ENTER INTO A MEMORANDUM OF AGREEMENT WITH THE NATIONAL ASSOCIATION OF DRUG DIVERSION INVESTIGATORS, AS THE DATA COLLECTION SYSTEM, AND TO PROVIDE PROCEDURES, CERTAIN CONTENTS OF THE MEMORANDUM, AND ROLES AND RESPONSIBILITIES OF THE PARTIES.   </w:t>
      </w:r>
    </w:p>
    <w:p w:rsidR="004002EC" w:rsidRDefault="004002EC" w:rsidP="00607F06">
      <w:pPr>
        <w:outlineLvl w:val="0"/>
      </w:pPr>
      <w:r w:rsidRPr="002349A1">
        <w:rPr>
          <w:color w:val="auto"/>
        </w:rPr>
        <w:t>L:\COUNCIL\ACTS\1137AC10.DOCX</w:t>
      </w:r>
    </w:p>
    <w:p w:rsidR="004002EC" w:rsidRDefault="004002EC" w:rsidP="00607F06">
      <w:pPr>
        <w:outlineLvl w:val="0"/>
      </w:pPr>
    </w:p>
    <w:p w:rsidR="004002EC" w:rsidRPr="002349A1" w:rsidRDefault="004002EC" w:rsidP="00607F06">
      <w:r w:rsidRPr="002349A1">
        <w:rPr>
          <w:color w:val="auto"/>
        </w:rPr>
        <w:tab/>
        <w:t>(R310, S. 1148</w:t>
      </w:r>
      <w:r w:rsidR="00F2159B">
        <w:fldChar w:fldCharType="begin"/>
      </w:r>
      <w:r>
        <w:instrText xml:space="preserve"> XE "S. 1148" \b</w:instrText>
      </w:r>
      <w:r w:rsidR="00F2159B">
        <w:fldChar w:fldCharType="end"/>
      </w:r>
      <w:r w:rsidRPr="002349A1">
        <w:rPr>
          <w:color w:val="auto"/>
        </w:rPr>
        <w:t xml:space="preserve">) -- </w:t>
      </w:r>
      <w:r w:rsidRPr="002349A1">
        <w:t xml:space="preserve"> Senator Cleary: AN ACT TO AMEND CHAPTER 28, TITLE 40, CODE OF LAWS OF SOUTH CAROLINA, 1976, RELATING TO THE REGULATION OF LANDSCAPE ARCHITECTS, SO AS TO CONFORM THE CHAPTER TO THE STATUTORY ORGANIZATIONAL FRAMEWORK OF CHAPTER 1, TITLE 40 FOR PROFESSIONS AND OCCUPATIONS UNDER THE ADMINISTRATION OF THE DEPARTMENT OF LABOR, LICENSING AND REGULATION; AND, AMONG OTHER THINGS, TO TRANSFER THE OVERSIGHT AND REGULATION OF LANDSCAPE ARCHITECTS FROM THE DEPARTMENT OF NATURAL RESOURCES TO THE DEPARTMENT OF LABOR, LICENSING AND REGULATION; TO CREATE THE BOARD OF LANDSCAPE ARCHITECTURAL EXAMINERS, TO PROVIDE FOR ITS MEMBERS, POWERS, AND DUTIES, AND TO TRANSFER THE POWERS AND DUTIES OF THE DEPARTMENT OF NATURAL RESOURCES TO THE BOARD; TO PROVIDE THAT LANDSCAPE ARCHITECTS MUST BE LICENSED RATHER THAN REGISTERED, TO PROVIDE FOR AN EMERITUS LANDSCAPE ARCHITECT, AND TO FURTHER PROVIDE THAT THE DEPARTMENT OF LABOR, LICENSING AND REGULATION SHALL ADMINISTER THE PROGRAM FOR LICENSURE OF LANDSCAPE ARCHITECTS; TO REVISE CERTAIN LICENSURE REQUIREMENTS; TO FURTHER PROVIDE FOR A FIRM TO OBTAIN A CERTIFICATE OF AUTHORIZATION TO ALLOW AN INDIVIDUAL LANDSCAPE ARCHITECT TO PRACTICE THROUGH A FIRM OFFERING LANDSCAPE ARCHITECT SERVICES; AND TO AMEND CHAPTER 65, TITLE 40, RELATING TO THE REGULATION OF PROFESSIONAL SOIL CLASSIFIERS, SO AS TO CONFORM THIS CHAPTER TO THE STATUTORY ORGANIZATIONAL FRAMEWORK OF CHAPTER 1, TITLE 40 FOR PROFESSIONS AND OCCUPATIONS UNDER THE ADMINISTRATION OF THE DEPARTMENT OF LABOR, LICENSING AND REGULATION; AND, AMONG OTHER THINGS,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THEIR REGISTRATION; AND TO FURTHER PROVIDE FOR THE LICENSURE AND REGULATION OF PROFESSIONAL SOIL CLASSIFIERS; AND TO REQUIRE THE DEPARTMENT OF LABOR, LICENSING AND REGULATION TO PROVIDE THE GENERAL ASSEMBLY WITH CERTAIN FINANCIAL INFORMATION AND ADMINISTRATIVE COSTS ON EACH PROFESSION AND OCCUPATION UNDER THE DEPARTMENT.</w:t>
      </w:r>
    </w:p>
    <w:p w:rsidR="004002EC" w:rsidRDefault="004002EC" w:rsidP="00607F06">
      <w:pPr>
        <w:outlineLvl w:val="0"/>
      </w:pPr>
      <w:r w:rsidRPr="002349A1">
        <w:rPr>
          <w:color w:val="auto"/>
        </w:rPr>
        <w:t>L:\COUNCIL\ACTS\1148AC10.DOCX</w:t>
      </w:r>
    </w:p>
    <w:p w:rsidR="004002EC" w:rsidRDefault="004002EC" w:rsidP="00607F06">
      <w:pPr>
        <w:outlineLvl w:val="0"/>
      </w:pPr>
    </w:p>
    <w:p w:rsidR="004002EC" w:rsidRPr="002349A1" w:rsidRDefault="004002EC" w:rsidP="00607F06">
      <w:r w:rsidRPr="002349A1">
        <w:rPr>
          <w:color w:val="auto"/>
        </w:rPr>
        <w:tab/>
        <w:t>(R311, S. 1296</w:t>
      </w:r>
      <w:r w:rsidR="00F2159B">
        <w:fldChar w:fldCharType="begin"/>
      </w:r>
      <w:r>
        <w:instrText xml:space="preserve"> XE "S. 1296" \b</w:instrText>
      </w:r>
      <w:r w:rsidR="00F2159B">
        <w:fldChar w:fldCharType="end"/>
      </w:r>
      <w:r w:rsidRPr="002349A1">
        <w:rPr>
          <w:color w:val="auto"/>
        </w:rPr>
        <w:t xml:space="preserve">) -- </w:t>
      </w:r>
      <w:r w:rsidRPr="002349A1">
        <w:t xml:space="preserve"> Senator S. Martin: AN ACT TO AMEND SECTION 50</w:t>
      </w:r>
      <w:r w:rsidRPr="002349A1">
        <w:noBreakHyphen/>
        <w:t>11</w:t>
      </w:r>
      <w:r w:rsidRPr="002349A1">
        <w:noBreakHyphen/>
        <w:t>710, CODE OF LAWS OF SOUTH CAROLINA, 1976, RELATING TO NIGHT HUNTING, SO AS TO PROVIDE THAT COYOTES AND ARMADILLOS MAY BE HUNTED AT NIGHT UNDER SPECIFIED CONDITIONS, TO PROVIDE EXCEPTIONS, AND TO PROVIDE PENALTIES FOR VIOLATION.</w:t>
      </w:r>
    </w:p>
    <w:p w:rsidR="004002EC" w:rsidRDefault="004002EC" w:rsidP="00607F06">
      <w:pPr>
        <w:outlineLvl w:val="0"/>
      </w:pPr>
      <w:r w:rsidRPr="002349A1">
        <w:rPr>
          <w:color w:val="auto"/>
        </w:rPr>
        <w:t>L:\COUNCIL\ACTS\1296SD10.DOCX</w:t>
      </w:r>
    </w:p>
    <w:p w:rsidR="004002EC" w:rsidRDefault="004002EC" w:rsidP="00607F06">
      <w:pPr>
        <w:outlineLvl w:val="0"/>
      </w:pPr>
    </w:p>
    <w:p w:rsidR="004002EC" w:rsidRPr="002349A1" w:rsidRDefault="004002EC" w:rsidP="00607F06">
      <w:r w:rsidRPr="002349A1">
        <w:rPr>
          <w:color w:val="auto"/>
        </w:rPr>
        <w:tab/>
        <w:t>(R312, S. 1298</w:t>
      </w:r>
      <w:r w:rsidR="00F2159B">
        <w:fldChar w:fldCharType="begin"/>
      </w:r>
      <w:r>
        <w:instrText xml:space="preserve"> XE "S. 1298" \b</w:instrText>
      </w:r>
      <w:r w:rsidR="00F2159B">
        <w:fldChar w:fldCharType="end"/>
      </w:r>
      <w:r w:rsidRPr="002349A1">
        <w:rPr>
          <w:color w:val="auto"/>
        </w:rPr>
        <w:t xml:space="preserve">) -- </w:t>
      </w:r>
      <w:r w:rsidRPr="002349A1">
        <w:t xml:space="preserve"> Senator McGill: AN ACT TO AMEND SECTION 56</w:t>
      </w:r>
      <w:r w:rsidRPr="002349A1">
        <w:noBreakHyphen/>
        <w:t>5</w:t>
      </w:r>
      <w:r w:rsidRPr="002349A1">
        <w:noBreakHyphen/>
        <w:t>70, CODE OF LAWS OF SOUTH CAROLINA, 1976, RELATING TO THE REGULATION OF COMMERCIAL AND UTILITY VEHICLES ON THE HIGHWAYS DURING A STATE OF EMERGENCY DECLARED BY THE GOVERNOR, SO AS TO PROVIDE THAT WHEN CERTAIN FEDERAL REGULATIONS TRIGGER RELIEF FROM FEDERAL MOTOR CARRIER REGULATIONS IN NORTH CAROLINA OR GEORGIA, THE GOVERNOR MUST DECLARE THAT EMERGENCY IN THIS STATE FOR THE SAME PURPOSES, TO FURTHER PROVIDE FOR THE ENFORCEMENT AND TERMINATION OF THE STATE EMERGENCY, TO PROVIDE THAT CITATIONS FOR SPEEDING AND DISREGARDING TRAFFIC CONTROL DEVICES, EXCEPT TOLL COLLECTION ENFORCEMENT, BASED SOLELY ON PHOTOGRAPHIC EVIDENCE ONLY MAY BE ISSUED FOR VIOLATIONS THAT OCCUR WHILE RELIEF FROM THESE FEDERAL REGULATIONS ARE IN FORCE DUE TO AN EMERGENCY, AND TO REQUIRE SERVICE OF THE CITATION WITHIN ONE HOUR OF THE VIOLATION.</w:t>
      </w:r>
    </w:p>
    <w:p w:rsidR="004002EC" w:rsidRDefault="004002EC" w:rsidP="00607F06">
      <w:pPr>
        <w:outlineLvl w:val="0"/>
      </w:pPr>
      <w:r w:rsidRPr="002349A1">
        <w:rPr>
          <w:color w:val="auto"/>
        </w:rPr>
        <w:t>L:\COUNCIL\ACTS\1298AC10.DOCX</w:t>
      </w:r>
    </w:p>
    <w:p w:rsidR="004002EC" w:rsidRDefault="004002EC" w:rsidP="00607F06">
      <w:pPr>
        <w:outlineLvl w:val="0"/>
      </w:pPr>
    </w:p>
    <w:p w:rsidR="004002EC" w:rsidRPr="002349A1" w:rsidRDefault="004002EC" w:rsidP="00607F06">
      <w:r w:rsidRPr="002349A1">
        <w:rPr>
          <w:color w:val="auto"/>
        </w:rPr>
        <w:tab/>
        <w:t>(R313, S. 1338</w:t>
      </w:r>
      <w:r w:rsidR="00F2159B">
        <w:fldChar w:fldCharType="begin"/>
      </w:r>
      <w:r>
        <w:instrText xml:space="preserve"> XE "S. 1338" \b</w:instrText>
      </w:r>
      <w:r w:rsidR="00F2159B">
        <w:fldChar w:fldCharType="end"/>
      </w:r>
      <w:r w:rsidRPr="002349A1">
        <w:rPr>
          <w:color w:val="auto"/>
        </w:rPr>
        <w:t xml:space="preserve">) -- </w:t>
      </w:r>
      <w:r w:rsidRPr="002349A1">
        <w:t xml:space="preserve"> Senator Fair: AN ACT 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DEPARTMENT’S DUTIES, RESPONSIBILITIES, POWERS, FUNCTIONS, AND JURISDICTION.</w:t>
      </w:r>
    </w:p>
    <w:p w:rsidR="004002EC" w:rsidRDefault="004002EC" w:rsidP="00607F06">
      <w:pPr>
        <w:outlineLvl w:val="0"/>
      </w:pPr>
      <w:r w:rsidRPr="002349A1">
        <w:rPr>
          <w:color w:val="auto"/>
        </w:rPr>
        <w:t>L:\COUNCIL\ACTS\1338CM10.DOCX</w:t>
      </w:r>
    </w:p>
    <w:p w:rsidR="004002EC" w:rsidRDefault="004002EC" w:rsidP="00607F06">
      <w:pPr>
        <w:outlineLvl w:val="0"/>
      </w:pPr>
    </w:p>
    <w:p w:rsidR="004002EC" w:rsidRPr="002349A1" w:rsidRDefault="004002EC" w:rsidP="00607F06">
      <w:r w:rsidRPr="002349A1">
        <w:rPr>
          <w:color w:val="auto"/>
        </w:rPr>
        <w:tab/>
        <w:t>(R314, S. 1348</w:t>
      </w:r>
      <w:r w:rsidR="00F2159B">
        <w:fldChar w:fldCharType="begin"/>
      </w:r>
      <w:r>
        <w:instrText xml:space="preserve"> XE "S. 1348" \b</w:instrText>
      </w:r>
      <w:r w:rsidR="00F2159B">
        <w:fldChar w:fldCharType="end"/>
      </w:r>
      <w:r w:rsidRPr="002349A1">
        <w:rPr>
          <w:color w:val="auto"/>
        </w:rPr>
        <w:t xml:space="preserve">) -- </w:t>
      </w:r>
      <w:r w:rsidRPr="002349A1">
        <w:t xml:space="preserve"> Senator Campsen: AN ACT TO PROVIDE THAT THE PERSONAL REPRESENTATIVE, TRUSTEE, OR ANY AFFECTED BENEFICIARY OF A DECEDENT DYING IN CALENDAR YEAR 2010 MAY BRING A PROCEEDING IN PROBATE COURT TO DETERMINE THE DECEDENT’S INTENT WHEN THE WILL, TRUST, OR OTHER INSTRUMENT CONTAINS A FORMULA BASED ON FEDERAL ESTATE TAX OR GENERATION</w:t>
      </w:r>
      <w:r w:rsidRPr="002349A1">
        <w:noBreakHyphen/>
        <w:t>SKIPPING TAX AND TO PROVIDE THE TIME IN WHICH THE PROCEEDING MUST BE COMMENCED.</w:t>
      </w:r>
    </w:p>
    <w:p w:rsidR="004002EC" w:rsidRDefault="004002EC" w:rsidP="00607F06">
      <w:pPr>
        <w:outlineLvl w:val="0"/>
      </w:pPr>
      <w:r w:rsidRPr="002349A1">
        <w:rPr>
          <w:color w:val="auto"/>
        </w:rPr>
        <w:t>L:\COUNCIL\ACTS\1348HTC10.DOCX</w:t>
      </w:r>
    </w:p>
    <w:p w:rsidR="004002EC" w:rsidRDefault="004002EC" w:rsidP="00607F06">
      <w:pPr>
        <w:outlineLvl w:val="0"/>
      </w:pPr>
    </w:p>
    <w:p w:rsidR="004002EC" w:rsidRPr="002349A1" w:rsidRDefault="004002EC" w:rsidP="00607F06">
      <w:r w:rsidRPr="002349A1">
        <w:rPr>
          <w:color w:val="auto"/>
        </w:rPr>
        <w:tab/>
        <w:t>(R315, H. 3746</w:t>
      </w:r>
      <w:r w:rsidR="00F2159B">
        <w:fldChar w:fldCharType="begin"/>
      </w:r>
      <w:r>
        <w:instrText xml:space="preserve"> XE "H. 3746" \b</w:instrText>
      </w:r>
      <w:r w:rsidR="00F2159B">
        <w:fldChar w:fldCharType="end"/>
      </w:r>
      <w:r w:rsidRPr="002349A1">
        <w:rPr>
          <w:color w:val="auto"/>
        </w:rPr>
        <w:t xml:space="preserve">) -- </w:t>
      </w:r>
      <w:r w:rsidRPr="002349A1">
        <w:t xml:space="preserve"> Reps. Clemmons and Viers: AN ACT TO AMEND THE CODE OF LAWS OF SOUTH CAROLINA, 1976, BY ADDING SECTION 7</w:t>
      </w:r>
      <w:r w:rsidRPr="002349A1">
        <w:noBreakHyphen/>
        <w:t>11</w:t>
      </w:r>
      <w:r w:rsidRPr="002349A1">
        <w:noBreakHyphen/>
        <w:t>75 SO AS TO PROVIDE THAT A PERSON OFFERING FOR ELECTION AS A PETITION CANDIDATE IN ANY GENERAL ELECTION MUST NOTIFY THE ENTITY TO WHICH THE PETITION IS REQUIRED TO BE FILED BY NOON ON THE DAY OF THE PRIMARY ELECTION PRECEDING THAT GENERAL ELECTION OF HIS INTENTION TO FILE AS A PETITION CANDIDATE FOR THAT OFFICE, TO PROVIDE THAT FAILURE TO DO SO DISQUALIFIES HIM AS A PETITION CANDIDATE FOR THAT GENERAL ELECTION, AND TO PROVIDE REQUIREMENTS FOR PETITION CANDIDATES IN SPECIAL ELECTIONS; TO AMEND SECTION 7</w:t>
      </w:r>
      <w:r w:rsidRPr="002349A1">
        <w:noBreakHyphen/>
        <w:t>11</w:t>
      </w:r>
      <w:r w:rsidRPr="002349A1">
        <w:noBreakHyphen/>
        <w:t>80, RELATING TO THE FORM OF NOMINATING PETITIONS, SO AS TO FURTHER PROVIDE FOR THE CONTENTS OF THE NOMINATING PETITION AND WHEN THE PETITION MAY BE CIRCULATED AND SIGNED; TO AMEND SECTION 7</w:t>
      </w:r>
      <w:r w:rsidRPr="002349A1">
        <w:noBreakHyphen/>
        <w:t>11</w:t>
      </w:r>
      <w:r w:rsidRPr="002349A1">
        <w:noBreakHyphen/>
        <w:t>85, RELATING TO VERIFICATION OF THE SIGNATURES ON PETITIONS, SO AS TO REVISE THE VERIFICATION PROCESS, TO PROVIDE THAT ALL QUALIFIED ELECTORS SIGNING A PETITION FOR A CANDIDATE TO APPEAR ON A BALLOT FOR ELECTION TO A PARTICULAR OFFICE MUST HAVE BEEN A QUALIFIED ELECTOR WHO REGISTERED TO VOTE AT LEAST THIRTY DAYS BEFORE SUBMISSION OF THE PETITION, AND TO PROVIDE FURTHER CRITERIA FOR A REGISTRATION BOARD TO FOLLOW WHEN VERIFYING SIGNATURES ON A PETITION; BY ADDING SECTION 7</w:t>
      </w:r>
      <w:r w:rsidRPr="002349A1">
        <w:noBreakHyphen/>
        <w:t>11</w:t>
      </w:r>
      <w:r w:rsidRPr="002349A1">
        <w:noBreakHyphen/>
        <w:t>95 SO AS TO PROVIDE THAT THE ENTITY TO WHICH A PETITION MUST BE FILED MAY REJECT THE PETITION UNDER CERTAIN CONDITIONS, AND TO REQUIRE THE STATE ELECTION COMMISSION TO ESTABLISH A PROCESS TO VALIDATE SIGNATURES ON A PETITION; BY ADDING SECTION 7</w:t>
      </w:r>
      <w:r w:rsidRPr="002349A1">
        <w:noBreakHyphen/>
        <w:t>11</w:t>
      </w:r>
      <w:r w:rsidRPr="002349A1">
        <w:noBreakHyphen/>
        <w:t>100 SO AS TO PROVIDE THAT DECISIONS OF A LOCAL ENTITY CONCERNING A NOMINATING PETITION MAY BE APPEALED TO THE STATE ELECTION COMMISSION UNDER THE PROCEDURES SET OUT IN THIS SECTION; TO AMEND SECTION 7</w:t>
      </w:r>
      <w:r w:rsidRPr="002349A1">
        <w:noBreakHyphen/>
        <w:t>11</w:t>
      </w:r>
      <w:r w:rsidRPr="002349A1">
        <w:noBreakHyphen/>
        <w:t>15, AS AMENDED, RELATING TO QUALIFICATIONS TO RUN AS A CANDIDATE IN THE GENERAL ELECTION, SO AS TO REVISE THE TIME WHEN STATEMENTS OF INTENTION OF CANDIDACY MUST BE FILED AND WHEN REPORTS OF THESE STATEMENTS MUST BE MADE OR WHEN THESE STATEMENTS MUST BE FILED WITH ADDITIONAL ENTITIES; AND TO AMEND SECTION 7</w:t>
      </w:r>
      <w:r w:rsidRPr="002349A1">
        <w:noBreakHyphen/>
        <w:t>13</w:t>
      </w:r>
      <w:r w:rsidRPr="002349A1">
        <w:noBreakHyphen/>
        <w:t>45, AS AMENDED, RELATING TO DUTIES OF A COUNTY CHAIRMAN IN GENERAL ELECTION YEARS, SO AS TO FURTHER PROVIDE FOR THESE DUTIES INCLUDING REQUIREMENTS FOR PLACING LEGAL ADVERTISEMENTS AND WEBSITE NOTICES CONTAINING SPECIFIED INFORMATION REGARDING THE ELECTION.</w:t>
      </w:r>
    </w:p>
    <w:p w:rsidR="004002EC" w:rsidRDefault="004002EC" w:rsidP="00607F06">
      <w:pPr>
        <w:outlineLvl w:val="0"/>
      </w:pPr>
      <w:r w:rsidRPr="002349A1">
        <w:rPr>
          <w:color w:val="auto"/>
        </w:rPr>
        <w:t>L:\COUNCIL\ACTS\3746SD10.DOCX</w:t>
      </w:r>
    </w:p>
    <w:p w:rsidR="004002EC" w:rsidRDefault="004002EC" w:rsidP="00607F06">
      <w:pPr>
        <w:outlineLvl w:val="0"/>
      </w:pPr>
    </w:p>
    <w:p w:rsidR="004002EC" w:rsidRPr="002349A1" w:rsidRDefault="004002EC" w:rsidP="00607F06">
      <w:r w:rsidRPr="002349A1">
        <w:rPr>
          <w:color w:val="auto"/>
        </w:rPr>
        <w:tab/>
        <w:t>(R316, H. 3779</w:t>
      </w:r>
      <w:r w:rsidR="00F2159B">
        <w:fldChar w:fldCharType="begin"/>
      </w:r>
      <w:r>
        <w:instrText xml:space="preserve"> XE "H. 3779" \b</w:instrText>
      </w:r>
      <w:r w:rsidR="00F2159B">
        <w:fldChar w:fldCharType="end"/>
      </w:r>
      <w:r w:rsidRPr="002349A1">
        <w:rPr>
          <w:color w:val="auto"/>
        </w:rPr>
        <w:t xml:space="preserve">) -- </w:t>
      </w:r>
      <w:r w:rsidRPr="002349A1">
        <w:t xml:space="preserve"> Reps. Hearn, Weeks, Bannister, Erickson, Clemmons and Viers: AN ACT TO AMEND SECTION 63</w:t>
      </w:r>
      <w:r w:rsidRPr="002349A1">
        <w:noBreakHyphen/>
        <w:t>7</w:t>
      </w:r>
      <w:r w:rsidRPr="002349A1">
        <w:noBreakHyphen/>
        <w:t>1620, CODE OF LAWS OF SOUTH CAROLINA, 1976, RELATING TO THE LEGAL REPRESENTATION OF CHILDREN AND THE APPOINTMENT OF GUARDIANS AD LITEM IN ABUSE AND NEGLECT PROCEEDINGS, SO AS TO PROVIDE THAT CHILDREN MUST BE APPOINTED A GUARDIAN AD LITEM AND MAY BE APPOINTED LEGAL COUNSEL, THAT ATTORNEYS MUST BE APPOINTED FOR GUARDIANS AD LITEM IN THE SOUTH CAROLINA GUARDIANS AD LITEM PROGRAM AND IN RICHLAND COUNTY CASA, AND THAT LEGAL COUNSEL APPOINTED FOR A CHILD MUST NOT BE THE SAME COUNSEL AS COUNSEL FOR THE CHILD’S GUARDIAN AD LITEM.</w:t>
      </w:r>
    </w:p>
    <w:p w:rsidR="004002EC" w:rsidRDefault="004002EC" w:rsidP="00607F06">
      <w:pPr>
        <w:outlineLvl w:val="0"/>
      </w:pPr>
      <w:r w:rsidRPr="002349A1">
        <w:rPr>
          <w:color w:val="auto"/>
        </w:rPr>
        <w:t>L:\COUNCIL\ACTS\3779AC10.DOCX</w:t>
      </w:r>
    </w:p>
    <w:p w:rsidR="004002EC" w:rsidRDefault="004002EC" w:rsidP="00607F06">
      <w:pPr>
        <w:outlineLvl w:val="0"/>
      </w:pPr>
    </w:p>
    <w:p w:rsidR="004002EC" w:rsidRPr="002349A1" w:rsidRDefault="004002EC" w:rsidP="00607F06">
      <w:r w:rsidRPr="002349A1">
        <w:rPr>
          <w:color w:val="auto"/>
        </w:rPr>
        <w:tab/>
        <w:t>(R317, H. 3814</w:t>
      </w:r>
      <w:r w:rsidR="00F2159B">
        <w:fldChar w:fldCharType="begin"/>
      </w:r>
      <w:r>
        <w:instrText xml:space="preserve"> XE "H. 3814" \b</w:instrText>
      </w:r>
      <w:r w:rsidR="00F2159B">
        <w:fldChar w:fldCharType="end"/>
      </w:r>
      <w:r w:rsidRPr="002349A1">
        <w:rPr>
          <w:color w:val="auto"/>
        </w:rPr>
        <w:t xml:space="preserve">) -- </w:t>
      </w:r>
      <w:r w:rsidRPr="002349A1">
        <w:t xml:space="preserve"> Reps. Allison, Cole, Forrester, Kelly and Parker: AN ACT </w:t>
      </w:r>
      <w:r w:rsidRPr="002349A1">
        <w:rPr>
          <w:snapToGrid w:val="0"/>
        </w:rPr>
        <w:t>TO AMEND SECTION 57</w:t>
      </w:r>
      <w:r w:rsidRPr="002349A1">
        <w:rPr>
          <w:snapToGrid w:val="0"/>
        </w:rPr>
        <w:noBreakHyphen/>
        <w:t>1</w:t>
      </w:r>
      <w:r w:rsidRPr="002349A1">
        <w:rPr>
          <w:snapToGrid w:val="0"/>
        </w:rPr>
        <w:noBreakHyphen/>
        <w:t>740, AS AMENDED, CODE OF LAWS OF SOUTH CAROLINA, 1976, RELATING TO VACANCIES ON THE COMMISSION OF THE DEPARTMENT OF TRANSPORTATION, SO AS TO PROVIDE THAT THE JOINT TRANSPORTATION REVIEW COMMITTEE SHALL SUBMIT TO THE CONGRESSIONAL DISTRICT DELEGATION FOR ELECTION ONLY THE NAMES AND QUALIFICATIONS OF PERSONS WHO IT CONSIDERS TO BE QUALIFIED, TO PROVIDE THAT THE DELEGATION SHALL NOT ELECT A PERSON WHO IS NOT NOMINATED BY THE REVIEW COMMITTEE, TO PROVIDE THAT THE DELEGATION MAY REJECT ALL PERSONS NOMINATED BY THE REVIEW COMMITTEE, TO PROVIDE THAT FURTHER NOMINATIONS MUST BE MADE UNTIL THE OFFICE IS FILLED IF THE DELEGATION REJECTS THE REVIEW COMMITTEE’S NOMINEES,</w:t>
      </w:r>
      <w:r w:rsidRPr="002349A1">
        <w:t xml:space="preserve"> TO PROVIDE THAT NO CANDIDATE MAY DIRECTLY OR INDIRECTLY SEEK THE PLEDGE OF A VOTE FROM A MEMBER OF THE CANDIDATE’S CONGRESSIONAL DELEGATION OR, DIRECTLY OR INDIRECTLY, CONTACT A STATEWIDE CONSTITUTIONAL OFFICER, A MEMBER OF THE GENERAL ASSEMBLY, OR THE JOINT TRANSPORTATION REVIEW COMMITTEE REGARDING SCREENING FOR THE COMMISSION UNTIL THE REVIEW COMMITTEE HAS FORMALLY RELEASED ITS REPORT AS TO THE QUALIFICATIONS OF ALL CANDIDATES IN A PARTICULAR CONGRESSIONAL DISTRICT, AND MAKE TECHNICAL CHANGES.</w:t>
      </w:r>
      <w:r w:rsidRPr="002349A1">
        <w:rPr>
          <w:snapToGrid w:val="0"/>
        </w:rPr>
        <w:tab/>
      </w:r>
    </w:p>
    <w:p w:rsidR="004002EC" w:rsidRDefault="004002EC" w:rsidP="00607F06">
      <w:pPr>
        <w:outlineLvl w:val="0"/>
      </w:pPr>
      <w:r w:rsidRPr="002349A1">
        <w:rPr>
          <w:color w:val="auto"/>
        </w:rPr>
        <w:t>L:\COUNCIL\ACTS\3814CM10.DOCX</w:t>
      </w:r>
    </w:p>
    <w:p w:rsidR="004002EC" w:rsidRDefault="004002EC" w:rsidP="00607F06">
      <w:pPr>
        <w:outlineLvl w:val="0"/>
      </w:pPr>
    </w:p>
    <w:p w:rsidR="004002EC" w:rsidRPr="002349A1" w:rsidRDefault="004002EC" w:rsidP="00607F06">
      <w:pPr>
        <w:rPr>
          <w:color w:val="000000" w:themeColor="text1"/>
          <w:u w:color="000000" w:themeColor="text1"/>
        </w:rPr>
      </w:pPr>
      <w:r w:rsidRPr="002349A1">
        <w:rPr>
          <w:color w:val="auto"/>
        </w:rPr>
        <w:tab/>
        <w:t>(R318, H. 3835</w:t>
      </w:r>
      <w:r w:rsidR="00F2159B">
        <w:fldChar w:fldCharType="begin"/>
      </w:r>
      <w:r>
        <w:instrText xml:space="preserve"> XE "H. 3835" \b</w:instrText>
      </w:r>
      <w:r w:rsidR="00F2159B">
        <w:fldChar w:fldCharType="end"/>
      </w:r>
      <w:r w:rsidRPr="002349A1">
        <w:rPr>
          <w:color w:val="auto"/>
        </w:rPr>
        <w:t xml:space="preserve">) -- </w:t>
      </w:r>
      <w:r w:rsidRPr="002349A1">
        <w:t xml:space="preserve"> Reps. Harrell, Agnew, Alexander, Allen, Allison, Anderson, Anthony, Bales, Bannister, Barfield, Battle, Bedingfield, Bingham, Bowen, Brady, Branham, Brantley, H.B. Brown, R.L. Brown, Cato, Chalk, Clemmons, Clyburn, Cobb</w:t>
      </w:r>
      <w:r w:rsidRPr="002349A1">
        <w:noBreakHyphen/>
        <w:t xml:space="preserve">Hunter, Cole, Cooper, Crawford, Daning, Delleney, Dillard, Duncan, Edge, Erickson, Forrester, Frye, Funderburk, Gambrell, Gilliard, Govan, Gullick, Gunn, Hamilton, Hardwick, Harrison, Hart, Harvin, Hayes, Hearn, Herbkersman, Hiott, Hodges, Horne, Hosey, Huggins, Hutto, Jefferson, Jennings, Kelly, Kennedy, King, Kirsh, Knight, Limehouse, Littlejohn, Loftis, Long, Lowe, Lucas, Mack, McEachern, McLeod, Merrill, Miller, Millwood, Mitchell, D.C. Moss, Nanney, J.H. Neal, J.M. Neal, Neilson, Ott, Owens, Parker, Parks, Pinson, E.H. Pitts, M.A. Pitts, Rice, Scott, Sellers, Simrill, Skelton, D.C. Smith, G.M. Smith, G.R. Smith, J.E. Smith, J.R. Smith, Spires, Stavrinakis, Stewart, Thompson, Toole, Umphlett, Vick, Viers, White, Whitmire, Williams, Willis, Wylie, A.D. Young and T.R. Young: AN ACT </w:t>
      </w:r>
      <w:r w:rsidRPr="002349A1">
        <w:rPr>
          <w:color w:val="000000" w:themeColor="text1"/>
          <w:u w:color="000000" w:themeColor="text1"/>
        </w:rPr>
        <w:t>TO AMEND THE CODE OF LAWS OF SOUTH CAROLINA, 1976, BY ADDING ARTICLE 5 TO CHAPTER 9, TITLE 23 TO ENACT THE “SOUTH CAROLINA HYDROGEN PERMITTING ACT” SO AS TO CREATE THE STATE HYDROGEN PERMITTING PROGRAM AND TO STATE THE PURPOSE OF THE PROGRAM; TO PROVIDE CERTAIN DEFINITIONS; TO PROVIDE THAT ONLY THE STATE FIRE MARSHAL MAY PERMIT A HYDROGEN FACILITY IN THIS STATE, BUT MAY DELEGATE THIS AUTHORITY TO A COUNTY OR MUNICIPAL OFFICIAL IN SPECIFIC CIRCUMSTANCES; TO PROVIDE THE DUTIES AND OBLIGATIONS OF THE STATE FIRE MARSHAL UNDER THE ACT; TO PROVIDE REQUIREMENTS FOR A PARTY SEEKING TO RENOVATE OR CONSTRUCT A HYDROGEN FACILITY; TO PROVIDE THE STATE FIRE MARSHAL MAY IMPOSE CERTAIN FEES RELATED TO PERMITTING, LICENSING, AND INSPECTING UNDER THE ACT; TO PROVIDE PENALTIES FOR A PERSON WHO CONVEYS OR ATTEMPTS TO CONVEY HYDROGEN IN VIOLATION OF THE ACT; AND TO AMEND SECTION 23</w:t>
      </w:r>
      <w:r w:rsidRPr="002349A1">
        <w:rPr>
          <w:color w:val="000000" w:themeColor="text1"/>
          <w:u w:color="000000" w:themeColor="text1"/>
        </w:rPr>
        <w:noBreakHyphen/>
        <w:t>9</w:t>
      </w:r>
      <w:r w:rsidRPr="002349A1">
        <w:rPr>
          <w:color w:val="000000" w:themeColor="text1"/>
          <w:u w:color="000000" w:themeColor="text1"/>
        </w:rPr>
        <w:noBreakHyphen/>
        <w:t>20, RELATING TO DUTIES OF THE STATE FIRE MARSHAL, SO AS TO PROVIDE THE STATE FIRE MARSHAL SHALL SUPERVISE ENFORCEMENT OF THE SOUTH CAROLINA HYDROGEN PERMITTING PROGRAM.</w:t>
      </w:r>
    </w:p>
    <w:p w:rsidR="004002EC" w:rsidRDefault="004002EC" w:rsidP="00607F06">
      <w:pPr>
        <w:outlineLvl w:val="0"/>
      </w:pPr>
      <w:r w:rsidRPr="002349A1">
        <w:rPr>
          <w:color w:val="auto"/>
        </w:rPr>
        <w:t>L:\COUNCIL\ACTS\3835AB10.DOCX</w:t>
      </w:r>
    </w:p>
    <w:p w:rsidR="004002EC" w:rsidRDefault="004002EC" w:rsidP="00607F06">
      <w:pPr>
        <w:outlineLvl w:val="0"/>
      </w:pPr>
    </w:p>
    <w:p w:rsidR="004002EC" w:rsidRPr="002349A1" w:rsidRDefault="004002EC" w:rsidP="00607F06">
      <w:r w:rsidRPr="002349A1">
        <w:rPr>
          <w:color w:val="auto"/>
        </w:rPr>
        <w:tab/>
        <w:t>(R319, H. 4051</w:t>
      </w:r>
      <w:r w:rsidR="00F2159B">
        <w:fldChar w:fldCharType="begin"/>
      </w:r>
      <w:r>
        <w:instrText xml:space="preserve"> XE "H. 4051" \b</w:instrText>
      </w:r>
      <w:r w:rsidR="00F2159B">
        <w:fldChar w:fldCharType="end"/>
      </w:r>
      <w:r w:rsidRPr="002349A1">
        <w:rPr>
          <w:color w:val="auto"/>
        </w:rPr>
        <w:t xml:space="preserve">) -- </w:t>
      </w:r>
      <w:r w:rsidRPr="002349A1">
        <w:t xml:space="preserve"> Reps. Pinson, M.A. Pitts and Parks: AN ACT TO AUTHORIZE THE TRANSFER FROM THE SINKING FUND OF GREENWOOD SCHOOL DISTRICT 52 TO ITS GENERAL FUND A SPECIFIED SUM OF MONEY TO REIMBURSE THE DISTRICT FOR AMOUNTS PAID BY IT FROM ITS GENERAL FUND FOR DEBT SERVICE ON A GENERAL OBLIGATION BOND OF THE DISTRICT.</w:t>
      </w:r>
    </w:p>
    <w:p w:rsidR="004002EC" w:rsidRDefault="004002EC" w:rsidP="00607F06">
      <w:pPr>
        <w:outlineLvl w:val="0"/>
      </w:pPr>
      <w:r w:rsidRPr="002349A1">
        <w:rPr>
          <w:color w:val="auto"/>
        </w:rPr>
        <w:t>L:\COUNCIL\ACTS\4051SD10.DOCX</w:t>
      </w:r>
    </w:p>
    <w:p w:rsidR="004002EC" w:rsidRDefault="004002EC" w:rsidP="00607F06">
      <w:pPr>
        <w:outlineLvl w:val="0"/>
      </w:pPr>
    </w:p>
    <w:p w:rsidR="004002EC" w:rsidRPr="002349A1" w:rsidRDefault="004002EC" w:rsidP="00607F06">
      <w:r w:rsidRPr="002349A1">
        <w:rPr>
          <w:color w:val="auto"/>
        </w:rPr>
        <w:tab/>
        <w:t>(R320, H. 4107</w:t>
      </w:r>
      <w:r w:rsidR="00F2159B">
        <w:fldChar w:fldCharType="begin"/>
      </w:r>
      <w:r>
        <w:instrText xml:space="preserve"> XE "H. 4107" \b</w:instrText>
      </w:r>
      <w:r w:rsidR="00F2159B">
        <w:fldChar w:fldCharType="end"/>
      </w:r>
      <w:r w:rsidRPr="002349A1">
        <w:rPr>
          <w:color w:val="auto"/>
        </w:rPr>
        <w:t xml:space="preserve">) -- </w:t>
      </w:r>
      <w:r w:rsidRPr="002349A1">
        <w:t xml:space="preserve"> Reps. White and Bowen: A JOINT RESOLUTION TO REQUIRE ALL ROAD, SEWER, AND WATER IMPROVEMENTS NECESSITATED BY SCHOOL CONSTRUCTION PROJECTS IN ANDERSON COUNTY SCHOOL DISTRICT FIVE FUNDED BY THE DISTRICT’S APRIL 2007 ONE HUNDRED FORTY MILLION DOLLAR BOND ISSUE REFERENDUM TO BE PAID FOR SOLELY FROM PROCEEDS OF THAT BOND ISSUE.</w:t>
      </w:r>
    </w:p>
    <w:p w:rsidR="004002EC" w:rsidRDefault="004002EC" w:rsidP="00607F06">
      <w:pPr>
        <w:outlineLvl w:val="0"/>
      </w:pPr>
      <w:r w:rsidRPr="002349A1">
        <w:rPr>
          <w:color w:val="auto"/>
        </w:rPr>
        <w:t>L:\COUNCIL\ACTS\4107HTC10.DOCX</w:t>
      </w:r>
    </w:p>
    <w:p w:rsidR="004002EC" w:rsidRDefault="004002EC" w:rsidP="00607F06">
      <w:pPr>
        <w:outlineLvl w:val="0"/>
      </w:pPr>
    </w:p>
    <w:p w:rsidR="004002EC" w:rsidRPr="002349A1" w:rsidRDefault="004002EC" w:rsidP="00607F06">
      <w:r w:rsidRPr="002349A1">
        <w:rPr>
          <w:color w:val="auto"/>
        </w:rPr>
        <w:tab/>
        <w:t>(R321, H. 4129</w:t>
      </w:r>
      <w:r w:rsidR="00F2159B">
        <w:fldChar w:fldCharType="begin"/>
      </w:r>
      <w:r>
        <w:instrText xml:space="preserve"> XE "H. 4129" \b</w:instrText>
      </w:r>
      <w:r w:rsidR="00F2159B">
        <w:fldChar w:fldCharType="end"/>
      </w:r>
      <w:r w:rsidRPr="002349A1">
        <w:rPr>
          <w:color w:val="auto"/>
        </w:rPr>
        <w:t xml:space="preserve">) -- </w:t>
      </w:r>
      <w:r w:rsidRPr="002349A1">
        <w:t xml:space="preserve"> Reps. Funderburk, Umphlett, Hodges, Clemmons, Whipper, R.L. Brown and Weeks: AN ACT TO AMEND THE CODE OF LAWS OF SOUTH CAROLINA, 1976, BY ADDING SECTION 16</w:t>
      </w:r>
      <w:r w:rsidRPr="002349A1">
        <w:noBreakHyphen/>
        <w:t>11</w:t>
      </w:r>
      <w:r w:rsidRPr="002349A1">
        <w:noBreakHyphen/>
        <w:t>780 SO AS TO PROVIDE IT IS UNLAWFUL FOR A PERSON TO WILFULLY, KNOWINGLY, OR MALICIOUSLY ENTER UPON THE LANDS OF ANOTHER OR THE POSTED LANDS OF THE STATE AND DISTURB OR EXCAVATE A PREHISTORIC OR HISTORIC SITE FOR THE PURPOSE OF DISCOVERING, UNCOVERING, MOVING, REMOVING, OR ATTEMPTING TO REMOVE AN ARCHEOLOGICAL RESOURCE, AND TO PROVIDE EACH SUCH ENTRY AND ACT OF DISTURBANCE OR EXCAVATION CONSTITUTES A SEPARATE AND DISTINCT VIOLATION, TO PROVIDE CERTAIN RELATED DEFINITIONS, TO PROVIDE A COURT MAY CALL UPON THE STATE ARCHEOLOGIST TO PROVIDE CERTAIN EVIDENCE RELATED TO THE VALUE OF AN ARCHAEOLOGICAL RESOURCE, TO PROVIDE MISDEMEANOR PENALTIES AND A FELONY PENALTY FOR VIOLATIONS, TO PROVIDE CERTAIN EQUIPMENT AND CONVEYANCES USED IN CONNECTION WITH A FELONY VIOLATION OF THIS SECTION ARE SUBJECT TO FORFEITURE, AND TO PROVIDE EQUIPMENT AND CONVEYANCES SUBJECT TO THIS FORFEITURE MAY BE FORFEITED BY ANY LAW ENFORCEMENT OFFICER AS PROVIDED IN THIS SECTION, SUBJECT TO CERTAIN REQUIREMENTS, TO PROVIDE A CIVIL CAUSE OF ACTION TO AN AFFECTED LANDOWNER FOR A VIOLATION, AND TO PROVIDE EXCEPTIONS; TO AMEND SECTION 16</w:t>
      </w:r>
      <w:r w:rsidRPr="002349A1">
        <w:noBreakHyphen/>
        <w:t>17</w:t>
      </w:r>
      <w:r w:rsidRPr="002349A1">
        <w:noBreakHyphen/>
        <w:t>600, AS AMENDED, RELATING TO THE DESTRUCTION OR DESECRATION OF HUMAN REMAINS OR REPOSITORIES OF HUMAN REMAINS, SO AS TO APPLY THE SECTION TO NATIVE AMERICAN BURIAL GROUNDS OR BURIAL MOUNDS, AND TO PROVIDE A PERSON WHO OWNS OR HAS AN INTEREST IN CARING FOR THE PROPERTY, IN THE CASE OF PRIVATE LANDS, OR THE STATE, IN THE CASE OF STATE LANDS, MAY BRING A CIVIL CAUSE OF ACTION FOR A VIOLATION OF THIS SECTION TO RECOVERY DAMAGES, THE COST OF RESTORATION AND REPAIR OF THE PROPERTY, ATTORNEY’S FEES, AND COURT COSTS.</w:t>
      </w:r>
    </w:p>
    <w:p w:rsidR="004002EC" w:rsidRDefault="004002EC" w:rsidP="00607F06">
      <w:pPr>
        <w:outlineLvl w:val="0"/>
      </w:pPr>
      <w:r w:rsidRPr="002349A1">
        <w:rPr>
          <w:color w:val="auto"/>
        </w:rPr>
        <w:t>L:\COUNCIL\ACTS\4129AB10.DOCX</w:t>
      </w:r>
    </w:p>
    <w:p w:rsidR="004002EC" w:rsidRDefault="004002EC" w:rsidP="00607F06">
      <w:pPr>
        <w:outlineLvl w:val="0"/>
      </w:pPr>
    </w:p>
    <w:p w:rsidR="004002EC" w:rsidRPr="002349A1" w:rsidRDefault="004002EC" w:rsidP="00607F06">
      <w:r w:rsidRPr="002349A1">
        <w:rPr>
          <w:color w:val="auto"/>
        </w:rPr>
        <w:tab/>
        <w:t>(R322, H. 4172</w:t>
      </w:r>
      <w:r w:rsidR="00F2159B">
        <w:fldChar w:fldCharType="begin"/>
      </w:r>
      <w:r>
        <w:instrText xml:space="preserve"> XE "H. 4172" \b</w:instrText>
      </w:r>
      <w:r w:rsidR="00F2159B">
        <w:fldChar w:fldCharType="end"/>
      </w:r>
      <w:r w:rsidRPr="002349A1">
        <w:rPr>
          <w:color w:val="auto"/>
        </w:rPr>
        <w:t xml:space="preserve">) -- </w:t>
      </w:r>
      <w:r w:rsidRPr="002349A1">
        <w:t xml:space="preserve"> Reps. Forrester and Wylie: AN ACT TO AMEND THE CODE OF LAWS OF SOUTH CAROLINA, 1976, BY ADDING SECTION 4</w:t>
      </w:r>
      <w:r w:rsidRPr="002349A1">
        <w:noBreakHyphen/>
        <w:t>1</w:t>
      </w:r>
      <w:r w:rsidRPr="002349A1">
        <w:noBreakHyphen/>
        <w:t xml:space="preserve">180 SO AS TO PROVIDE FOR THE MANNER IN WHICH A COUNTY GOVERNING BODY MAY INSTITUTE AN EMPLOYEE FURLOUGH PROGRAM, AND TO PROVIDE THAT THE PROVISIONS OF THIS SECTION DO NOT PRECLUDE A COUNTY FROM IMPLEMENTING OTHER FURLOUGH PROGRAMS NOT IN CONFORMITY WITH THE REQUIREMENTS OF THIS SECTION. </w:t>
      </w:r>
    </w:p>
    <w:p w:rsidR="004002EC" w:rsidRDefault="004002EC" w:rsidP="00607F06">
      <w:pPr>
        <w:outlineLvl w:val="0"/>
      </w:pPr>
      <w:r w:rsidRPr="002349A1">
        <w:rPr>
          <w:color w:val="auto"/>
        </w:rPr>
        <w:t>L:\COUNCIL\ACTS\4172SD10.DOCX</w:t>
      </w:r>
    </w:p>
    <w:p w:rsidR="004002EC" w:rsidRDefault="004002EC" w:rsidP="00607F06">
      <w:pPr>
        <w:outlineLvl w:val="0"/>
      </w:pPr>
    </w:p>
    <w:p w:rsidR="004002EC" w:rsidRPr="002349A1" w:rsidRDefault="004002EC" w:rsidP="00607F06">
      <w:r w:rsidRPr="002349A1">
        <w:rPr>
          <w:color w:val="auto"/>
        </w:rPr>
        <w:tab/>
        <w:t>(R323, H. 4187</w:t>
      </w:r>
      <w:r w:rsidR="00F2159B">
        <w:fldChar w:fldCharType="begin"/>
      </w:r>
      <w:r>
        <w:instrText xml:space="preserve"> XE "H. 4187" \b</w:instrText>
      </w:r>
      <w:r w:rsidR="00F2159B">
        <w:fldChar w:fldCharType="end"/>
      </w:r>
      <w:r w:rsidRPr="002349A1">
        <w:rPr>
          <w:color w:val="auto"/>
        </w:rPr>
        <w:t xml:space="preserve">) -- </w:t>
      </w:r>
      <w:r w:rsidRPr="002349A1">
        <w:t xml:space="preserve"> Reps. White and Kirsh: AN ACT TO AMEND SECTION 55</w:t>
      </w:r>
      <w:r w:rsidRPr="002349A1">
        <w:noBreakHyphen/>
        <w:t>9</w:t>
      </w:r>
      <w:r w:rsidRPr="002349A1">
        <w:noBreakHyphen/>
        <w:t>190, AS AMENDED, CODE OF LAWS OF SOUTH CAROLINA, 1976, RELATING TO THE POWERS THAT AN ENTITY HAS TO ESTABLISH AN AIRPORT OR LANDING FIELD OR TO ACQUIRE, LEASE, OR SET APART PROPERTY FOR THAT PURPOSE, SO AS TO DELETE A PROVISION THAT LIMITS THE TERM OF A LEASE OF AIRPORTS OR LANDING FIELDS TO PRIVATE PARTIES FOR OPERATION AND A PROVISION THAT LIMITS THE TERM THAT AN ENTITY MAY ASSIGN TO PRIVATE PARTIES THE OPERATION SPACE, AREA, IMPROVEMENTS AND EQUIPMENT ON AN AIRPORT OR LANDING FIELD.</w:t>
      </w:r>
    </w:p>
    <w:p w:rsidR="004002EC" w:rsidRDefault="004002EC" w:rsidP="00607F06">
      <w:pPr>
        <w:outlineLvl w:val="0"/>
      </w:pPr>
      <w:r w:rsidRPr="002349A1">
        <w:rPr>
          <w:color w:val="auto"/>
        </w:rPr>
        <w:t>L:\COUNCIL\ACTS\4187CM10.DOCX</w:t>
      </w:r>
    </w:p>
    <w:p w:rsidR="004002EC" w:rsidRDefault="004002EC" w:rsidP="00607F06">
      <w:pPr>
        <w:outlineLvl w:val="0"/>
      </w:pPr>
    </w:p>
    <w:p w:rsidR="004002EC" w:rsidRPr="002349A1" w:rsidRDefault="004002EC" w:rsidP="00607F06">
      <w:r w:rsidRPr="002349A1">
        <w:rPr>
          <w:color w:val="auto"/>
        </w:rPr>
        <w:tab/>
        <w:t>(R324, H. 4202</w:t>
      </w:r>
      <w:r w:rsidR="00F2159B">
        <w:fldChar w:fldCharType="begin"/>
      </w:r>
      <w:r>
        <w:instrText xml:space="preserve"> XE "H. 4202" \b</w:instrText>
      </w:r>
      <w:r w:rsidR="00F2159B">
        <w:fldChar w:fldCharType="end"/>
      </w:r>
      <w:r w:rsidRPr="002349A1">
        <w:rPr>
          <w:color w:val="auto"/>
        </w:rPr>
        <w:t xml:space="preserve">) -- </w:t>
      </w:r>
      <w:r w:rsidRPr="002349A1">
        <w:t xml:space="preserve"> Reps. Mitchell, Long, Dillard, Cobb</w:t>
      </w:r>
      <w:r w:rsidRPr="002349A1">
        <w:noBreakHyphen/>
        <w:t>Hunter and Sellers: AN ACT TO AMEND SECTION 16</w:t>
      </w:r>
      <w:r w:rsidRPr="002349A1">
        <w:noBreakHyphen/>
        <w:t>1</w:t>
      </w:r>
      <w:r w:rsidRPr="002349A1">
        <w:noBreakHyphen/>
        <w:t>60, AS AMENDED, CODE OF LAWS OF SOUTH CAROLINA, 1976, RELATING TO VIOLENT CRIMES, SO AS TO ADD CERTAIN OFFENSES TO THE LIST OF VIOLENT CRIMES INCLUDING TRAFFICKING IN PERSONS; TO AMEND SECTION 16</w:t>
      </w:r>
      <w:r w:rsidRPr="002349A1">
        <w:noBreakHyphen/>
        <w:t>1</w:t>
      </w:r>
      <w:r w:rsidRPr="002349A1">
        <w:noBreakHyphen/>
        <w:t>90, RELATING TO CRIME CLASSIFICATION, SO AS TO ADD TRAFFICKING IN PERSONS TO THE LIST OF CLASS A FELONIES AND TO DELETE SECTION 16</w:t>
      </w:r>
      <w:r w:rsidRPr="002349A1">
        <w:noBreakHyphen/>
        <w:t>3</w:t>
      </w:r>
      <w:r w:rsidRPr="002349A1">
        <w:noBreakHyphen/>
        <w:t>930 FROM THE LIST OF CLASS D FELONIES; TO AMEND SECTION 16</w:t>
      </w:r>
      <w:r w:rsidRPr="002349A1">
        <w:noBreakHyphen/>
        <w:t>3</w:t>
      </w:r>
      <w:r w:rsidRPr="002349A1">
        <w:noBreakHyphen/>
        <w:t>20, AS AMENDED, RELATING TO MURDER, SO AS TO ADD TRAFFICKING IN PERSONS TO LIST OF STATUTORY AGGRAVATING CIRCUMSTANCES FOR WHICH A PERSON MAY RECEIVE THE DEATH PENALTY; TO AMEND SECTION 16</w:t>
      </w:r>
      <w:r w:rsidRPr="002349A1">
        <w:noBreakHyphen/>
        <w:t>3</w:t>
      </w:r>
      <w:r w:rsidRPr="002349A1">
        <w:noBreakHyphen/>
        <w:t>652 AND SECTION 16</w:t>
      </w:r>
      <w:r w:rsidRPr="002349A1">
        <w:noBreakHyphen/>
        <w:t>3</w:t>
      </w:r>
      <w:r w:rsidRPr="002349A1">
        <w:noBreakHyphen/>
        <w:t>655, AS AMENDED, RELATING TO CRIMINAL SEXUAL CONDUCT IN THE FIRST DEGREE AND CRIMINAL SEXUAL CONDUCT WITH A MINOR, RESPECTIVELY, BOTH SO AS TO ADD TRAFFICKING IN PERSONS TO THE PURVIEW OF THE STATUTE; TO AMEND SECTION 17</w:t>
      </w:r>
      <w:r w:rsidRPr="002349A1">
        <w:noBreakHyphen/>
        <w:t>25</w:t>
      </w:r>
      <w:r w:rsidRPr="002349A1">
        <w:noBreakHyphen/>
        <w:t>45, AS AMENDED, RELATING TO TWO STRIKES/THREE STRIKES FOR REPEAT OFFENDERS OF MOST SERIOUS AND SERIOUS OFFENSES, SO AS TO ADD CERTAIN CRIMES TO THE DELINEATED LIST OF MOST SERIOUS OFFENSES INCLUDING TRAFFICKING IN PERSONS; TO AMEND SECTION 23</w:t>
      </w:r>
      <w:r w:rsidRPr="002349A1">
        <w:noBreakHyphen/>
        <w:t>3</w:t>
      </w:r>
      <w:r w:rsidRPr="002349A1">
        <w:noBreakHyphen/>
        <w:t>430, AS AMENDED, AND SECTION 23</w:t>
      </w:r>
      <w:r w:rsidRPr="002349A1">
        <w:noBreakHyphen/>
        <w:t>3</w:t>
      </w:r>
      <w:r w:rsidRPr="002349A1">
        <w:noBreakHyphen/>
        <w:t>490, RELATING TO THE SEX OFFENDER REGISTRY AND PUBLIC INSPECTION OF THE SEX OFFENDER REGISTRY, RESPECTIVELY, BOTH SO AS TO ADD TRAFFICKING IN PERSONS TO THE DELINEATED LIST OF OFFENSES UNDER CERTAIN CIRCUMSTANCES; TO AMEND SECTION 23</w:t>
      </w:r>
      <w:r w:rsidRPr="002349A1">
        <w:noBreakHyphen/>
        <w:t>3</w:t>
      </w:r>
      <w:r w:rsidRPr="002349A1">
        <w:noBreakHyphen/>
        <w:t>535 AND SECTION 23</w:t>
      </w:r>
      <w:r w:rsidRPr="002349A1">
        <w:noBreakHyphen/>
        <w:t>3</w:t>
      </w:r>
      <w:r w:rsidRPr="002349A1">
        <w:noBreakHyphen/>
        <w:t>540, BOTH AS AMENDED, RELATING TO LIMITATIONS ON SEX OFFENDERS AND ELECTRONIC MONITORING OF SEX OFFENDERS, RESPECTIVELY, BOTH SO AS TO ADD TRAFFICKING IN PERSONS TO THE DELINEATED LIST OF OFFENSES UNDER CERTAIN CIRCUMSTANCES; AND TO AMEND SECTION 44</w:t>
      </w:r>
      <w:r w:rsidRPr="002349A1">
        <w:noBreakHyphen/>
        <w:t>53</w:t>
      </w:r>
      <w:r w:rsidRPr="002349A1">
        <w:noBreakHyphen/>
        <w:t>370, AS AMENDED, RELATING TO DISTRIBUTION AND TRAFFICKING IN CERTAIN DRUGS, SO AS TO ADD TRAFFICKING IN PERSONS TO THE DELINEATED LIST OF OFFENSES.</w:t>
      </w:r>
    </w:p>
    <w:p w:rsidR="004002EC" w:rsidRDefault="004002EC" w:rsidP="00607F06">
      <w:pPr>
        <w:outlineLvl w:val="0"/>
      </w:pPr>
      <w:r w:rsidRPr="002349A1">
        <w:rPr>
          <w:color w:val="auto"/>
        </w:rPr>
        <w:t>L:\COUNCIL\ACTS\4202AHB10.DOCX</w:t>
      </w:r>
    </w:p>
    <w:p w:rsidR="004002EC" w:rsidRDefault="004002EC" w:rsidP="00607F06">
      <w:pPr>
        <w:outlineLvl w:val="0"/>
      </w:pPr>
    </w:p>
    <w:p w:rsidR="004002EC" w:rsidRPr="002349A1" w:rsidRDefault="004002EC" w:rsidP="00607F06">
      <w:r w:rsidRPr="002349A1">
        <w:rPr>
          <w:color w:val="auto"/>
        </w:rPr>
        <w:tab/>
        <w:t>(R325, H. 4239</w:t>
      </w:r>
      <w:r w:rsidR="00F2159B">
        <w:fldChar w:fldCharType="begin"/>
      </w:r>
      <w:r>
        <w:instrText xml:space="preserve"> XE "H. 4239" \b</w:instrText>
      </w:r>
      <w:r w:rsidR="00F2159B">
        <w:fldChar w:fldCharType="end"/>
      </w:r>
      <w:r w:rsidRPr="002349A1">
        <w:rPr>
          <w:color w:val="auto"/>
        </w:rPr>
        <w:t xml:space="preserve">) -- </w:t>
      </w:r>
      <w:r w:rsidRPr="002349A1">
        <w:t xml:space="preserve"> Reps. Miller, Wylie, J.E. Smith and Anderson: AN ACT TO AMEND SECTION 8</w:t>
      </w:r>
      <w:r w:rsidRPr="002349A1">
        <w:noBreakHyphen/>
        <w:t>21</w:t>
      </w:r>
      <w:r w:rsidRPr="002349A1">
        <w:noBreakHyphen/>
        <w:t>310, AS AMENDED, CODE OF LAWS OF SOUTH CAROLINA, 1976, RELATING TO THE SCHEDULE OF FEES AND COSTS COLLECTED BY COUNTY CLERKS OF COURT AND REGISTERS OF DEEDS, SO AS TO WAIVE THE RECORDING FEE OTHERWISE REQUIRED FOR A POWER OF ATTORNEY FILED BY A MEMBER OF THE ARMED FORCES OF THE UNITED STATES PREPARATORY TO DEPLOYMENT TO A COMBAT ZONE UPON PRESENTATION OF COPIES OF THE DEPLOYMENT ORDER, TO WAIVE THE RECORDING FEE FOR A REVOCATION OF A POWER OF ATTORNEY FILED BY OR ON BEHALF OF A MEMBER OF THE ARMED FORCES AND TO PROVIDE THE CIRCUMSTANCES UNDER WHICH THE REVOCATION FEE IS WAIVED, AND TO DEFINE “COMBAT ZONE”.</w:t>
      </w:r>
    </w:p>
    <w:p w:rsidR="004002EC" w:rsidRDefault="004002EC" w:rsidP="00607F06">
      <w:pPr>
        <w:outlineLvl w:val="0"/>
      </w:pPr>
      <w:r w:rsidRPr="002349A1">
        <w:rPr>
          <w:color w:val="auto"/>
        </w:rPr>
        <w:t>L:\COUNCIL\ACTS\4239HTC10.DOCX</w:t>
      </w:r>
    </w:p>
    <w:p w:rsidR="004002EC" w:rsidRDefault="004002EC" w:rsidP="00607F06">
      <w:pPr>
        <w:outlineLvl w:val="0"/>
      </w:pPr>
    </w:p>
    <w:p w:rsidR="004002EC" w:rsidRPr="002349A1" w:rsidRDefault="004002EC" w:rsidP="00607F06">
      <w:r w:rsidRPr="002349A1">
        <w:rPr>
          <w:color w:val="auto"/>
        </w:rPr>
        <w:tab/>
        <w:t>(R326, H. 4244</w:t>
      </w:r>
      <w:r w:rsidR="00F2159B">
        <w:fldChar w:fldCharType="begin"/>
      </w:r>
      <w:r>
        <w:instrText xml:space="preserve"> XE "H. 4244" \b</w:instrText>
      </w:r>
      <w:r w:rsidR="00F2159B">
        <w:fldChar w:fldCharType="end"/>
      </w:r>
      <w:r w:rsidRPr="002349A1">
        <w:rPr>
          <w:color w:val="auto"/>
        </w:rPr>
        <w:t xml:space="preserve">) -- </w:t>
      </w:r>
      <w:r w:rsidRPr="002349A1">
        <w:t xml:space="preserve"> Rep. Limehouse: AN ACT TO AMEND SECTION 59</w:t>
      </w:r>
      <w:r w:rsidRPr="002349A1">
        <w:noBreakHyphen/>
        <w:t>130</w:t>
      </w:r>
      <w:r w:rsidRPr="002349A1">
        <w:noBreakHyphen/>
        <w:t>10, CODE OF LAWS OF SOUTH CAROLINA, 1976, RELATING TO THE COLLEGE OF CHARLESTON BOARD OF TRUSTEES, SO AS TO ADD AN ADDITIONAL TRUSTEE TO BE APPOINTED BY THE GOVERNOR UPON THE RECOMMENDATION OF THE COLLEGE OF CHARLESTON ALUMNI ASSOCIATION BOARD OF DIRECTORS, TO SET HIS TERM, AND TO PROVIDE CRITERIA FOR HIS SELECTION.</w:t>
      </w:r>
    </w:p>
    <w:p w:rsidR="004002EC" w:rsidRDefault="004002EC" w:rsidP="00607F06">
      <w:pPr>
        <w:outlineLvl w:val="0"/>
      </w:pPr>
      <w:r w:rsidRPr="002349A1">
        <w:rPr>
          <w:color w:val="auto"/>
        </w:rPr>
        <w:t>L:\COUNCIL\ACTS\4244BH10.DOCX</w:t>
      </w:r>
    </w:p>
    <w:p w:rsidR="004002EC" w:rsidRDefault="004002EC" w:rsidP="00607F06">
      <w:pPr>
        <w:outlineLvl w:val="0"/>
      </w:pPr>
    </w:p>
    <w:p w:rsidR="004002EC" w:rsidRPr="002349A1" w:rsidRDefault="004002EC" w:rsidP="00607F06">
      <w:r w:rsidRPr="002349A1">
        <w:rPr>
          <w:color w:val="auto"/>
        </w:rPr>
        <w:tab/>
        <w:t>(R327, H. 4448</w:t>
      </w:r>
      <w:r w:rsidR="00F2159B">
        <w:fldChar w:fldCharType="begin"/>
      </w:r>
      <w:r>
        <w:instrText xml:space="preserve"> XE "H. 4448" \b</w:instrText>
      </w:r>
      <w:r w:rsidR="00F2159B">
        <w:fldChar w:fldCharType="end"/>
      </w:r>
      <w:r w:rsidRPr="002349A1">
        <w:rPr>
          <w:color w:val="auto"/>
        </w:rPr>
        <w:t xml:space="preserve">) -- </w:t>
      </w:r>
      <w:r w:rsidRPr="002349A1">
        <w:t xml:space="preserve"> Reps. Sandifer, Agnew, Duncan, M.A. Pitts, Neilson, Brady, Gunn, Lowe, Funderburk, Hardwick, Mitchell, Hearn, Pinson, Bales, Clemmons, Toole, D.C. Moss, Ballentine, Willis, Huggins, Long, Simrill, H.B. Brown, Kirsh, Forrester, Rice, Anderson, D.C. Smith, Nanney, Vick, Stewart, T.R. Young, Bowers, Allen, V.S. Moss, Whitmire, Littlejohn, G.R. Smith, Hayes, Cobb</w:t>
      </w:r>
      <w:r w:rsidRPr="002349A1">
        <w:noBreakHyphen/>
        <w:t>Hunter, J.R. Smith, Brantley, Gambrell, King, Viers, Bannister, Dillard, Ott, Jefferson, Herbkersman, Allison, Wylie, R.L. Brown, Whipper, Weeks and Hodges: AN ACT TO AMEND SECTION 58</w:t>
      </w:r>
      <w:r w:rsidRPr="002349A1">
        <w:noBreakHyphen/>
        <w:t>5</w:t>
      </w:r>
      <w:r w:rsidRPr="002349A1">
        <w:noBreakHyphen/>
        <w:t>380, CODE OF LAWS OF SOUTH CAROLINA, 1976, RELATING TO RESTRICTIONS ON INTERRUPTION OF ELECTRIC AND GAS SERVICES TO RESIDENTIAL CUSTOMER FOR NONPAYMENT OF BILL, SO AS TO AUTHORIZE GAS UTILITIES TO IMPLEMENT PREPAYMENT PROGRAMS FOR RESIDENTIAL CUSTOMERS IN SUCH A MANNER THAT WILL PROMOTE ENERGY EFFICIENCY AND CONSERVATION BY FACILITATING CONSUMER AWARENESS OF ENERGY USE AND THE CONSERVATION OF ENERGY RESOURCES AND TO ALLOW THE GAS UTILITIES TO INTERRUPT SERVICE WHEN THE PREPAID ACCOUNT BALANCE IS ZERO IF CERTAIN CONDITIONS ARE MET, AND ALLOW ALTERNATIVE COMPLIANCE; BY ADDING SECTION 58</w:t>
      </w:r>
      <w:r w:rsidRPr="002349A1">
        <w:noBreakHyphen/>
        <w:t>27</w:t>
      </w:r>
      <w:r w:rsidRPr="002349A1">
        <w:noBreakHyphen/>
        <w:t>250 SO AS TO AUTHORIZE ELECTRIC UTILITIES TO IMPLEMENT PREPAYMENT PROGRAMS FOR RESIDENTIAL CUSTOMERS IN SUCH A MANNER THAT WILL PROMOTE ENERGY EFFICIENCY AND CONSERVATION BY FACILITATING CONSUMER AWARENESS OF ENERGY USE AND THE CONSERVATION OF ENERGY RESOURCES AND TO ALLOW THE UTILITIES TO INTERRUPT SERVICE WHEN THE PREPAID ACCOUNT BALANCE IS ZERO IF CERTAIN CONDITIONS ARE MET, AND ALLOW ALTERNATIVE COMPLIANCE; BY ADDING SECTION 58</w:t>
      </w:r>
      <w:r w:rsidRPr="002349A1">
        <w:noBreakHyphen/>
        <w:t>31</w:t>
      </w:r>
      <w:r w:rsidRPr="002349A1">
        <w:noBreakHyphen/>
        <w:t>460 SO AS TO AUTHORIZE THE SOUTH CAROLINA PUBLIC SERVICE AUTHORITY TO IMPLEMENT PREPAYMENT PROGRAMS FOR RESIDENTIAL CUSTOMERS IN SUCH A MANNER THAT WILL PROMOTE ENERGY EFFICIENCY AND CONSERVATION BY FACILITATING CONSUMER AWARENESS OF ENERGY USE AND THE CONSERVATION OF ENERGY RESOURCES AND TO ALLOW THE PUBLIC SERVICE AUTHORITY TO INTERRUPT SERVICE WHEN THE PREPAID ACCOUNT BALANCE IS ZERO; BY ADDING SECTION 33</w:t>
      </w:r>
      <w:r w:rsidRPr="002349A1">
        <w:noBreakHyphen/>
        <w:t>49</w:t>
      </w:r>
      <w:r w:rsidRPr="002349A1">
        <w:noBreakHyphen/>
        <w:t>255 SO AS TO AUTHORIZE ELECTRIC COOPERATIVES TO IMPLEMENT PREPAYMENT PROGRAMS FOR RESIDENTIAL CUSTOMERS IN SUCH A MANNER THAT WILL PROMOTE ENERGY EFFICIENCY AND CONSERVATION BY FACILITATING CONSUMER AWARENESS OF ENERGY USE AND THE CONSERVATION OF ENERGY RESOURCES AND TO ALLOW THE ELECTRIC COOPERATIVES TO INTERRUPT SERVICE WHEN THE PREPAID ACCOUNT BALANCE IS ZERO; AND BY ADDING SECTION 5</w:t>
      </w:r>
      <w:r w:rsidRPr="002349A1">
        <w:noBreakHyphen/>
        <w:t>31</w:t>
      </w:r>
      <w:r w:rsidRPr="002349A1">
        <w:noBreakHyphen/>
        <w:t>690 SO AS TO AUTHORIZE MUNICIPAL ELECTRIC AND GAS SYSTEMS TO IMPLEMENT PREPAYMENT PROGRAMS FOR RESIDENTIAL CUSTOMERS IN SUCH A MANNER THAT WILL PROMOTE ENERGY EFFICIENCY AND CONSERVATION BY FACILITATING CONSUMER AWARENESS OF ENERGY USE AND THE CONSERVATION OF ENERGY RESOURCES AND TO ALLOW THE SYSTEMS TO INTERRUPT SERVICE WHEN THE PREPAID ACCOUNT BALANCE IS ZERO.</w:t>
      </w:r>
    </w:p>
    <w:p w:rsidR="004002EC" w:rsidRDefault="004002EC" w:rsidP="00607F06">
      <w:pPr>
        <w:outlineLvl w:val="0"/>
      </w:pPr>
      <w:r w:rsidRPr="002349A1">
        <w:rPr>
          <w:color w:val="auto"/>
        </w:rPr>
        <w:t>L:\COUNCIL\ACTS\4448DW10.DOCX</w:t>
      </w:r>
    </w:p>
    <w:p w:rsidR="004002EC" w:rsidRDefault="004002EC" w:rsidP="00607F06">
      <w:pPr>
        <w:outlineLvl w:val="0"/>
      </w:pPr>
    </w:p>
    <w:p w:rsidR="004002EC" w:rsidRPr="002349A1" w:rsidRDefault="004002EC" w:rsidP="00607F06">
      <w:r w:rsidRPr="002349A1">
        <w:rPr>
          <w:color w:val="auto"/>
        </w:rPr>
        <w:tab/>
        <w:t>(R328, H. 4516</w:t>
      </w:r>
      <w:r w:rsidR="00F2159B">
        <w:fldChar w:fldCharType="begin"/>
      </w:r>
      <w:r>
        <w:instrText xml:space="preserve"> XE "H. 4516" \b</w:instrText>
      </w:r>
      <w:r w:rsidR="00F2159B">
        <w:fldChar w:fldCharType="end"/>
      </w:r>
      <w:r w:rsidRPr="002349A1">
        <w:rPr>
          <w:color w:val="auto"/>
        </w:rPr>
        <w:t xml:space="preserve">) -- </w:t>
      </w:r>
      <w:r w:rsidRPr="002349A1">
        <w:t xml:space="preserve"> Rep. M.A. Pitts: AN ACT TO AMEND SECTION 61-4-550, CODE OF LAWS OF SOUTH CAROLINA, 1976, RELATING TO SPECIAL PERMITS FOR THE SALE OF BEER AND WINE, SO AS TO ALLOW NONPROFIT ORGANIZATIONS TO ACQUIRE PERMITS FOR A LIMITED DURATION UNDER CERTAIN CIRCUMSTANCES AND LIMITATIONS; TO AMEND SECTION 61-4-240, RELATING TO TEMPORARY PERMITS FOR THE POSSESSION, CONSUMPTION, OR SALE OF BEER OR WINE, SO AS TO REMOVE A REFERENCE TO SECTION 61-6-510; TO AMEND SECTION 61-6-2000, RELATING TO SPECIAL PERMITS FOR THE SALE OF ALCOHOLIC LIQUORS, SO AS TO ALLOW NONPROFIT ORGANIZATIONS TO ACQUIRE PERMITS FOR A LIMITED DURATION UNDER CERTAIN CIRCUMSTANCES AND LIMITATIONS; AND TO REPEAL SECTION 61-6-510 RELATING TO TEMPORARY PERMITS FOR THE SALE OF ALCOHOLIC LIQUORS FOR NONPROFIT ORGANIZATIONS.</w:t>
      </w:r>
    </w:p>
    <w:p w:rsidR="004002EC" w:rsidRDefault="004002EC" w:rsidP="00607F06">
      <w:pPr>
        <w:outlineLvl w:val="0"/>
      </w:pPr>
      <w:r w:rsidRPr="002349A1">
        <w:rPr>
          <w:color w:val="auto"/>
        </w:rPr>
        <w:t>L:\COUNCIL\ACTS\4516AHB10.DOCX</w:t>
      </w:r>
    </w:p>
    <w:p w:rsidR="004002EC" w:rsidRDefault="004002EC" w:rsidP="00607F06">
      <w:pPr>
        <w:outlineLvl w:val="0"/>
      </w:pPr>
    </w:p>
    <w:p w:rsidR="004002EC" w:rsidRPr="002349A1" w:rsidRDefault="004002EC" w:rsidP="00607F06">
      <w:r w:rsidRPr="002349A1">
        <w:rPr>
          <w:color w:val="auto"/>
        </w:rPr>
        <w:tab/>
        <w:t>(R329, H. 4542</w:t>
      </w:r>
      <w:r w:rsidR="00F2159B">
        <w:fldChar w:fldCharType="begin"/>
      </w:r>
      <w:r>
        <w:instrText xml:space="preserve"> XE "H. 4542" \b</w:instrText>
      </w:r>
      <w:r w:rsidR="00F2159B">
        <w:fldChar w:fldCharType="end"/>
      </w:r>
      <w:r w:rsidRPr="002349A1">
        <w:rPr>
          <w:color w:val="auto"/>
        </w:rPr>
        <w:t xml:space="preserve">) -- </w:t>
      </w:r>
      <w:r w:rsidRPr="002349A1">
        <w:t xml:space="preserve"> Reps. Harrison, Weeks and McLeod: AN ACT TO AMEND SECTION 8</w:t>
      </w:r>
      <w:r w:rsidRPr="002349A1">
        <w:noBreakHyphen/>
        <w:t>13</w:t>
      </w:r>
      <w:r w:rsidRPr="002349A1">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 AND TO AMEND SECTION 8</w:t>
      </w:r>
      <w:r w:rsidRPr="002349A1">
        <w:noBreakHyphen/>
        <w:t>13</w:t>
      </w:r>
      <w:r w:rsidRPr="002349A1">
        <w:noBreakHyphen/>
        <w:t>1372, AS AMENDED, RELATING TO THE AUTHORITY OF STATE ETHICS COMMISSION TO DETERMINE THAT ERRORS OR OMISSIONS ON CAMPAIGN REPORTS ARE INADVERTENT AND MAY BE HANDLED AS TECHNICAL VIOLATIONS, SO AS TO CHANGE REFERENCES OF THE STATE ETHICS COMMISSION TO THE APPROPRIATE SUPERVISORY OFFICE.</w:t>
      </w:r>
    </w:p>
    <w:p w:rsidR="004002EC" w:rsidRDefault="004002EC" w:rsidP="00607F06">
      <w:pPr>
        <w:outlineLvl w:val="0"/>
      </w:pPr>
      <w:r w:rsidRPr="002349A1">
        <w:rPr>
          <w:color w:val="auto"/>
        </w:rPr>
        <w:t>L:\COUNCIL\ACTS\4542DW10.DOCX</w:t>
      </w:r>
    </w:p>
    <w:p w:rsidR="004002EC" w:rsidRDefault="004002EC" w:rsidP="00607F06">
      <w:pPr>
        <w:outlineLvl w:val="0"/>
      </w:pPr>
    </w:p>
    <w:p w:rsidR="004002EC" w:rsidRPr="002349A1" w:rsidRDefault="004002EC" w:rsidP="00607F06">
      <w:r w:rsidRPr="002349A1">
        <w:rPr>
          <w:color w:val="auto"/>
        </w:rPr>
        <w:tab/>
        <w:t>(R330, H. 4562</w:t>
      </w:r>
      <w:r w:rsidR="00F2159B">
        <w:fldChar w:fldCharType="begin"/>
      </w:r>
      <w:r>
        <w:instrText xml:space="preserve"> XE "H. 4562" \b</w:instrText>
      </w:r>
      <w:r w:rsidR="00F2159B">
        <w:fldChar w:fldCharType="end"/>
      </w:r>
      <w:r w:rsidRPr="002349A1">
        <w:rPr>
          <w:color w:val="auto"/>
        </w:rPr>
        <w:t xml:space="preserve">) -- </w:t>
      </w:r>
      <w:r w:rsidRPr="002349A1">
        <w:t xml:space="preserve"> Rep. Vick: AN ACT TO AMEND SECTION 39</w:t>
      </w:r>
      <w:r w:rsidRPr="002349A1">
        <w:noBreakHyphen/>
        <w:t>11</w:t>
      </w:r>
      <w:r w:rsidRPr="002349A1">
        <w:noBreakHyphen/>
        <w:t>30, CODE OF LAWS OF SOUTH CAROLINA, 1976, RELATING TO REGISTRATION FEES OF WEIGHMASTERS AND DEPUTY WEIGHMASTERS, SO AS TO DELETE THE ADDITIONAL FEE FOR DEPUTY PUBLIC WEIGHMASTERS AND TO PROVIDE THAT THE CHAPTER APPLIES TO EMPLOYEES DESIGNATED BY A PUBLIC WEIGHMASTER; TO AMEND SECTION 39</w:t>
      </w:r>
      <w:r w:rsidRPr="002349A1">
        <w:noBreakHyphen/>
        <w:t>11</w:t>
      </w:r>
      <w:r w:rsidRPr="002349A1">
        <w:noBreakHyphen/>
        <w:t>60, RELATING TO LENGTH OF REGISTRATION AND RENEWAL, SO AS TO DELETE DEPUTY WEIGHMASTERS FROM THE PROVISION REGARDING LENGTH OF REGISTRATIONS AND RENEWALS; TO AMEND SECTION 39</w:t>
      </w:r>
      <w:r w:rsidRPr="002349A1">
        <w:noBreakHyphen/>
        <w:t>11</w:t>
      </w:r>
      <w:r w:rsidRPr="002349A1">
        <w:noBreakHyphen/>
        <w:t>80, RELATING TO REFUSAL OR REVOCATION OF A LICENSE, SO AS TO DELETE THE REFUSAL OR REVOCATION OF A DEPUTY PUBLIC WEIGHMASTER LICENSE BY THE COMMISSIONER OF AGRICULTURE; AND TO REPEAL SECTIONS 39</w:t>
      </w:r>
      <w:r w:rsidRPr="002349A1">
        <w:noBreakHyphen/>
        <w:t>11</w:t>
      </w:r>
      <w:r w:rsidRPr="002349A1">
        <w:noBreakHyphen/>
        <w:t>40 AND 39</w:t>
      </w:r>
      <w:r w:rsidRPr="002349A1">
        <w:noBreakHyphen/>
        <w:t>11</w:t>
      </w:r>
      <w:r w:rsidRPr="002349A1">
        <w:noBreakHyphen/>
        <w:t>50 RELATING TO EMPLOYMENT OR DESIGNATION OF DEPUTY WEIGHMASTERS AND RENEWAL OF REGISTRATION, RESPECTIVELY.</w:t>
      </w:r>
    </w:p>
    <w:p w:rsidR="004002EC" w:rsidRDefault="004002EC" w:rsidP="00607F06">
      <w:pPr>
        <w:outlineLvl w:val="0"/>
      </w:pPr>
      <w:r w:rsidRPr="002349A1">
        <w:rPr>
          <w:color w:val="auto"/>
        </w:rPr>
        <w:t>L:\COUNCIL\ACTS\4562BH10.DOCX</w:t>
      </w:r>
    </w:p>
    <w:p w:rsidR="004002EC" w:rsidRDefault="004002EC" w:rsidP="00607F06">
      <w:pPr>
        <w:outlineLvl w:val="0"/>
      </w:pPr>
    </w:p>
    <w:p w:rsidR="004002EC" w:rsidRPr="002349A1" w:rsidRDefault="004002EC" w:rsidP="00607F06">
      <w:r w:rsidRPr="002349A1">
        <w:rPr>
          <w:color w:val="auto"/>
        </w:rPr>
        <w:tab/>
        <w:t>(R331, H. 4563</w:t>
      </w:r>
      <w:r w:rsidR="00F2159B">
        <w:fldChar w:fldCharType="begin"/>
      </w:r>
      <w:r>
        <w:instrText xml:space="preserve"> XE "H. 4563" \b</w:instrText>
      </w:r>
      <w:r w:rsidR="00F2159B">
        <w:fldChar w:fldCharType="end"/>
      </w:r>
      <w:r w:rsidRPr="002349A1">
        <w:rPr>
          <w:color w:val="auto"/>
        </w:rPr>
        <w:t xml:space="preserve">) -- </w:t>
      </w:r>
      <w:r w:rsidRPr="002349A1">
        <w:t xml:space="preserve"> Rep. Vick: AN ACT TO AMEND THE CODE OF LAWS OF SOUTH CAROLINA, 1976, BY ADDING SECTION 39</w:t>
      </w:r>
      <w:r w:rsidRPr="002349A1">
        <w:noBreakHyphen/>
        <w:t>25</w:t>
      </w:r>
      <w:r w:rsidRPr="002349A1">
        <w:noBreakHyphen/>
        <w:t>115 SO AS TO REQUIRE THE COMMISSIONER OF THE DEPARTMENT OF AGRICULTURE TO PROMULGATE REGULATIONS RELATING TO PRESCRIBED CONDITIONS FOR THE ISSUANCE OF PERMITS FOR THE MANUFACTURING, PROCESSING, OR PACKAGING OF FOODS UNDER CERTAIN CONDITIONS, AND TO ALLOW AN OFFICER OR EMPLOYEE OF THE COMMISSIONER TO HAVE ACCESS TO A FACTORY OR ESTABLISHMENT OWNED BY A PERMIT HOLDER TO ASCERTAIN COMPLIANCE WITH THE PERMIT CONDITIONS; BY ADDING SECTION 39</w:t>
      </w:r>
      <w:r w:rsidRPr="002349A1">
        <w:noBreakHyphen/>
        <w:t>25</w:t>
      </w:r>
      <w:r w:rsidRPr="002349A1">
        <w:noBreakHyphen/>
        <w:t>210 SO AS TO REQUIRE A PERSON ENGAGED IN MANUFACTURING, PROCESSING, OR PACKAGING FOODS TO FIRST REGISTER WITH THE DEPARTMENT OF AGRICULTURE AND TO PROVIDE EXCEPTIONS, TO PROVIDE FOR THE RENEWAL OF PERMITS, AND TO PROVIDE PENALTIES FOR FAILURE TO OBTAIN A PERMIT; TO AMEND SECTION 39</w:t>
      </w:r>
      <w:r w:rsidRPr="002349A1">
        <w:noBreakHyphen/>
        <w:t>25</w:t>
      </w:r>
      <w:r w:rsidRPr="002349A1">
        <w:noBreakHyphen/>
        <w:t>30, RELATING TO PROHIBITED ACTS, SO AS TO INCLUDE OPERATING WITHOUT REGISTERING; TO AMEND SECTION 39</w:t>
      </w:r>
      <w:r w:rsidRPr="002349A1">
        <w:noBreakHyphen/>
        <w:t>25</w:t>
      </w:r>
      <w:r w:rsidRPr="002349A1">
        <w:noBreakHyphen/>
        <w:t>180, RELATING TO PROMULGATION OF REGULATIONS BY THE COMMISSIONER OF THE DEPARTMENT OF AGRICULTURE, SO AS TO INCLUDE REGULATIONS RELATING TO GOOD MANUFACTURING PRACTICES, THERMALLY PROCESSED LOW</w:t>
      </w:r>
      <w:r w:rsidRPr="002349A1">
        <w:noBreakHyphen/>
        <w:t>ACID FOODS PACKAGED IN HERMETICALLY SEALED CONTAINERS, ACIDIFIED FOODS, FISH AND FISHERY PRODUCTS, HAZARD ANALYSIS AND CRITICAL CONTROL POINT SYSTEMS, AND FOOD ALLERGEN AND LABELING; AND TO AMEND SECTION 39</w:t>
      </w:r>
      <w:r w:rsidRPr="002349A1">
        <w:noBreakHyphen/>
        <w:t>25</w:t>
      </w:r>
      <w:r w:rsidRPr="002349A1">
        <w:noBreakHyphen/>
        <w:t>190, RELATING TO AUTHORITY TO ENTER AND INSPECT A PREMISES, SO AS TO PROVIDE THAT THE DEPARTMENT OF AGRICULTURE MAY PERFORM ANALYTICAL WORK AND LABORATORY SERVICES.</w:t>
      </w:r>
    </w:p>
    <w:p w:rsidR="004002EC" w:rsidRDefault="004002EC" w:rsidP="00607F06">
      <w:pPr>
        <w:outlineLvl w:val="0"/>
      </w:pPr>
      <w:r w:rsidRPr="002349A1">
        <w:rPr>
          <w:color w:val="auto"/>
        </w:rPr>
        <w:t>L:\COUNCIL\ACTS\4563BH10.DOCX</w:t>
      </w:r>
    </w:p>
    <w:p w:rsidR="004002EC" w:rsidRDefault="004002EC" w:rsidP="00607F06">
      <w:pPr>
        <w:outlineLvl w:val="0"/>
      </w:pPr>
    </w:p>
    <w:p w:rsidR="004002EC" w:rsidRPr="002349A1" w:rsidRDefault="004002EC" w:rsidP="00607F06">
      <w:r w:rsidRPr="002349A1">
        <w:rPr>
          <w:color w:val="auto"/>
        </w:rPr>
        <w:tab/>
        <w:t>(R332, H. 4589</w:t>
      </w:r>
      <w:r w:rsidR="00F2159B">
        <w:fldChar w:fldCharType="begin"/>
      </w:r>
      <w:r>
        <w:instrText xml:space="preserve"> XE "H. 4589" \b</w:instrText>
      </w:r>
      <w:r w:rsidR="00F2159B">
        <w:fldChar w:fldCharType="end"/>
      </w:r>
      <w:r w:rsidRPr="002349A1">
        <w:rPr>
          <w:color w:val="auto"/>
        </w:rPr>
        <w:t xml:space="preserve">) -- </w:t>
      </w:r>
      <w:r w:rsidRPr="002349A1">
        <w:t xml:space="preserve"> Reps. Gambrell, D.C. Moss, Frye, V.S. Moss and White: AN ACT TO AMEND SECTION 46</w:t>
      </w:r>
      <w:r w:rsidRPr="002349A1">
        <w:noBreakHyphen/>
        <w:t>7</w:t>
      </w:r>
      <w:r w:rsidRPr="002349A1">
        <w:noBreakHyphen/>
        <w:t>110, CODE OF LAWS OF SOUTH CAROLINA, 1976, RELATING TO ANIMAL FACILITY WASTE MANAGEMENT TRAINING AND CERTIFICATION PROGRAMS, SO AS TO EXEMPT CATTLE STOCKYARD OWNERS AND OPERATORS FROM THESE TRAINING AND CERTIFICATION REQUIREMENTS.</w:t>
      </w:r>
    </w:p>
    <w:p w:rsidR="004002EC" w:rsidRDefault="004002EC" w:rsidP="00607F06">
      <w:pPr>
        <w:outlineLvl w:val="0"/>
      </w:pPr>
      <w:r w:rsidRPr="002349A1">
        <w:rPr>
          <w:color w:val="auto"/>
        </w:rPr>
        <w:t>L:\COUNCIL\ACTS\4589AC10.DOCX</w:t>
      </w:r>
    </w:p>
    <w:p w:rsidR="004002EC" w:rsidRDefault="004002EC" w:rsidP="00607F06">
      <w:pPr>
        <w:outlineLvl w:val="0"/>
      </w:pPr>
    </w:p>
    <w:p w:rsidR="004002EC" w:rsidRPr="002349A1" w:rsidRDefault="004002EC" w:rsidP="00607F06">
      <w:r w:rsidRPr="002349A1">
        <w:rPr>
          <w:color w:val="auto"/>
        </w:rPr>
        <w:tab/>
        <w:t>(R333, H. 4837</w:t>
      </w:r>
      <w:r w:rsidR="00F2159B">
        <w:fldChar w:fldCharType="begin"/>
      </w:r>
      <w:r>
        <w:instrText xml:space="preserve"> XE "H. 4837" \b</w:instrText>
      </w:r>
      <w:r w:rsidR="00F2159B">
        <w:fldChar w:fldCharType="end"/>
      </w:r>
      <w:r w:rsidRPr="002349A1">
        <w:rPr>
          <w:color w:val="auto"/>
        </w:rPr>
        <w:t xml:space="preserve">) -- </w:t>
      </w:r>
      <w:r w:rsidRPr="002349A1">
        <w:t xml:space="preserve"> Reps. J.E. Smith, Miller and McLeod: AN ACT TO AMEND SECTION 12</w:t>
      </w:r>
      <w:r w:rsidRPr="002349A1">
        <w:noBreakHyphen/>
        <w:t>21</w:t>
      </w:r>
      <w:r w:rsidRPr="002349A1">
        <w:noBreakHyphen/>
        <w:t>3940, AS AMENDED, CODE OF LAWS OF SOUTH CAROLINA, 1976, RELATING TO THE BINGO LICENSE REQUIRED FOR NONPROFIT ORGANIZATIONS, SO AS TO ELIMINATE THE PROHIBITION ON ISSUING SUCH A LICENSE TO A NONPROFIT ORGANIZATION WHICH HOLDS A LICENSE TO SELL ALCOHOLIC LIQUORS BY THE DRINK; AND TO AMEND SECTION 12</w:t>
      </w:r>
      <w:r w:rsidRPr="002349A1">
        <w:noBreakHyphen/>
        <w:t>21</w:t>
      </w:r>
      <w:r w:rsidRPr="002349A1">
        <w:noBreakHyphen/>
        <w:t>3920, AS AMENDED, RELATING TO DEFINITIONS FOR PURPOSES OF THE BINGO</w:t>
      </w:r>
      <w:r w:rsidR="00383508">
        <w:t xml:space="preserve"> </w:t>
      </w:r>
      <w:r w:rsidRPr="002349A1">
        <w:t>TAX ACT, SO AS TO REVISE THE DEFINITION FOR “NONPROFIT ORGANIZATION”.</w:t>
      </w:r>
    </w:p>
    <w:p w:rsidR="004002EC" w:rsidRDefault="004002EC" w:rsidP="00607F06">
      <w:pPr>
        <w:outlineLvl w:val="0"/>
      </w:pPr>
      <w:r w:rsidRPr="002349A1">
        <w:rPr>
          <w:color w:val="auto"/>
        </w:rPr>
        <w:t>L:\COUNCIL\ACTS\4837HTC10.DOCX</w:t>
      </w:r>
    </w:p>
    <w:p w:rsidR="004002EC" w:rsidRDefault="004002EC" w:rsidP="00607F06">
      <w:pPr>
        <w:outlineLvl w:val="0"/>
      </w:pPr>
    </w:p>
    <w:p w:rsidR="004002EC" w:rsidRPr="002349A1" w:rsidRDefault="004002EC" w:rsidP="00607F06">
      <w:r w:rsidRPr="002349A1">
        <w:rPr>
          <w:color w:val="auto"/>
        </w:rPr>
        <w:tab/>
        <w:t>(R334, H. 4839</w:t>
      </w:r>
      <w:r w:rsidR="00F2159B">
        <w:fldChar w:fldCharType="begin"/>
      </w:r>
      <w:r>
        <w:instrText xml:space="preserve"> XE "H. 4839" \b</w:instrText>
      </w:r>
      <w:r w:rsidR="00F2159B">
        <w:fldChar w:fldCharType="end"/>
      </w:r>
      <w:r w:rsidRPr="002349A1">
        <w:rPr>
          <w:color w:val="auto"/>
        </w:rPr>
        <w:t xml:space="preserve">) -- </w:t>
      </w:r>
      <w:r w:rsidRPr="002349A1">
        <w:t xml:space="preserve"> Rep. J.E. Smith: AN ACT TO AMEND SECTION 12</w:t>
      </w:r>
      <w:r w:rsidRPr="002349A1">
        <w:noBreakHyphen/>
        <w:t>37</w:t>
      </w:r>
      <w:r w:rsidRPr="002349A1">
        <w:noBreakHyphen/>
        <w:t>220, AS AMENDED, CODE OF LAWS OF SOUTH CAROLINA, 1976, RELATING TO PROPERTY TAX EXEMPTIONS, SO AS TO CLARIFY THAT THE PROPERTY TAX EXEMPTION FOR RECIPIENTS OF THE MEDAL OF HONOR AND PRISONERS OF WAR IN CERTAIN CONFLICTS APPLIES TO MEDAL OF HONOR RECIPIENTS REGARDLESS OF WHEN THE MEDAL OF HONOR WAS AWARDED OR THE CONFLICT INVOLVED.</w:t>
      </w:r>
    </w:p>
    <w:p w:rsidR="004002EC" w:rsidRDefault="004002EC" w:rsidP="00607F06">
      <w:pPr>
        <w:outlineLvl w:val="0"/>
      </w:pPr>
      <w:r w:rsidRPr="002349A1">
        <w:rPr>
          <w:color w:val="auto"/>
        </w:rPr>
        <w:t>L:\COUNCIL\ACTS\4839SD10.DOCX</w:t>
      </w:r>
    </w:p>
    <w:p w:rsidR="004002EC" w:rsidRDefault="004002EC" w:rsidP="00607F06">
      <w:pPr>
        <w:outlineLvl w:val="0"/>
      </w:pPr>
    </w:p>
    <w:p w:rsidR="004002EC" w:rsidRPr="002349A1" w:rsidRDefault="004002EC" w:rsidP="00607F06">
      <w:r w:rsidRPr="002349A1">
        <w:rPr>
          <w:color w:val="auto"/>
        </w:rPr>
        <w:tab/>
        <w:t>(R335, H. 4888</w:t>
      </w:r>
      <w:r w:rsidR="00F2159B">
        <w:fldChar w:fldCharType="begin"/>
      </w:r>
      <w:r>
        <w:instrText xml:space="preserve"> XE "H. 4888" \b</w:instrText>
      </w:r>
      <w:r w:rsidR="00F2159B">
        <w:fldChar w:fldCharType="end"/>
      </w:r>
      <w:r w:rsidRPr="002349A1">
        <w:rPr>
          <w:color w:val="auto"/>
        </w:rPr>
        <w:t xml:space="preserve">) -- </w:t>
      </w:r>
      <w:r w:rsidRPr="002349A1">
        <w:t xml:space="preserve"> Reps. Duncan, Ott, Forrester and Mitchell: A JOINT RESOLUTION TO ADOPT THE UNITED STATES ENVIRONMENTAL PROTECTION AGENCY GREENHOUSE GAS REGULATIONS FOR STATIONARY SOURCES IN ORDER TO GIVE THE SOUTH CAROLINA DEPARTMENT OF HEALTH AND ENVIRONMENTAL CONTROL SUFFICIENT TIME TO PROMULGATE APPROPRIATE REGULATIONS, IF REQUIRED.</w:t>
      </w:r>
    </w:p>
    <w:p w:rsidR="004002EC" w:rsidRDefault="004002EC" w:rsidP="00607F06">
      <w:pPr>
        <w:outlineLvl w:val="0"/>
      </w:pPr>
      <w:r w:rsidRPr="002349A1">
        <w:rPr>
          <w:color w:val="auto"/>
        </w:rPr>
        <w:t>L:\COUNCIL\ACTS\4888SD10.DOCX</w:t>
      </w:r>
    </w:p>
    <w:p w:rsidR="004002EC" w:rsidRDefault="004002EC" w:rsidP="00607F06">
      <w:pPr>
        <w:outlineLvl w:val="0"/>
      </w:pPr>
    </w:p>
    <w:p w:rsidR="004002EC" w:rsidRPr="002349A1" w:rsidRDefault="004002EC" w:rsidP="00607F06">
      <w:r w:rsidRPr="002349A1">
        <w:rPr>
          <w:color w:val="auto"/>
        </w:rPr>
        <w:tab/>
        <w:t>(R336, H. 4966</w:t>
      </w:r>
      <w:r w:rsidR="00F2159B">
        <w:fldChar w:fldCharType="begin"/>
      </w:r>
      <w:r>
        <w:instrText xml:space="preserve"> XE "H. 4966" \b</w:instrText>
      </w:r>
      <w:r w:rsidR="00F2159B">
        <w:fldChar w:fldCharType="end"/>
      </w:r>
      <w:r w:rsidRPr="002349A1">
        <w:rPr>
          <w:color w:val="auto"/>
        </w:rPr>
        <w:t xml:space="preserve">) -- </w:t>
      </w:r>
      <w:r w:rsidRPr="002349A1">
        <w:t xml:space="preserve"> Rep. Funderburk: AN ACT TO AUTHORIZE THE BOARD OF TRUSTEES OF THE SCHOOL DISTRICT OF KERSHAW COUNTY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4002EC" w:rsidRDefault="004002EC" w:rsidP="00607F06">
      <w:pPr>
        <w:outlineLvl w:val="0"/>
      </w:pPr>
      <w:r w:rsidRPr="002349A1">
        <w:rPr>
          <w:color w:val="auto"/>
        </w:rPr>
        <w:t>L:\COUNCIL\ACTS\4966BH10.DOCX</w:t>
      </w:r>
    </w:p>
    <w:p w:rsidR="004002EC" w:rsidRDefault="004002EC" w:rsidP="00607F06">
      <w:pPr>
        <w:outlineLvl w:val="0"/>
      </w:pPr>
    </w:p>
    <w:p w:rsidR="0064001F" w:rsidRPr="00452E8F" w:rsidRDefault="0064001F" w:rsidP="009C74BE">
      <w:pPr>
        <w:pStyle w:val="Header"/>
        <w:keepNext/>
        <w:tabs>
          <w:tab w:val="clear" w:pos="8640"/>
          <w:tab w:val="left" w:pos="4320"/>
        </w:tabs>
        <w:jc w:val="center"/>
        <w:rPr>
          <w:b/>
        </w:rPr>
      </w:pPr>
      <w:r w:rsidRPr="00452E8F">
        <w:rPr>
          <w:b/>
        </w:rPr>
        <w:t>RATIFICATION OF ACTS</w:t>
      </w:r>
    </w:p>
    <w:p w:rsidR="0064001F" w:rsidRDefault="0064001F" w:rsidP="009C74BE">
      <w:pPr>
        <w:keepNext/>
        <w:outlineLvl w:val="0"/>
      </w:pPr>
      <w:r>
        <w:tab/>
      </w:r>
      <w:r w:rsidRPr="00C82BD6">
        <w:rPr>
          <w:color w:val="auto"/>
        </w:rPr>
        <w:t>Pursuant to an invitation the Honorable Speaker and House of Representatives appeared in the Senate Chamber on June 15, 2010, at 1:00 P.M. and the following Act w</w:t>
      </w:r>
      <w:r>
        <w:rPr>
          <w:color w:val="auto"/>
        </w:rPr>
        <w:t>as</w:t>
      </w:r>
      <w:r w:rsidRPr="00C82BD6">
        <w:rPr>
          <w:color w:val="auto"/>
        </w:rPr>
        <w:t xml:space="preserve"> ratified:</w:t>
      </w:r>
    </w:p>
    <w:p w:rsidR="0064001F" w:rsidRDefault="0064001F" w:rsidP="00607F06">
      <w:pPr>
        <w:outlineLvl w:val="0"/>
      </w:pPr>
    </w:p>
    <w:p w:rsidR="0064001F" w:rsidRPr="00C82BD6" w:rsidRDefault="0064001F" w:rsidP="00607F06">
      <w:r w:rsidRPr="00C82BD6">
        <w:rPr>
          <w:color w:val="auto"/>
        </w:rPr>
        <w:tab/>
        <w:t>(R337, H. 3975</w:t>
      </w:r>
      <w:r w:rsidR="00F2159B">
        <w:fldChar w:fldCharType="begin"/>
      </w:r>
      <w:r>
        <w:instrText xml:space="preserve"> XE "H. 3975" \b</w:instrText>
      </w:r>
      <w:r w:rsidR="00F2159B">
        <w:fldChar w:fldCharType="end"/>
      </w:r>
      <w:r w:rsidR="00F2159B" w:rsidRPr="00C82BD6">
        <w:rPr>
          <w:color w:val="auto"/>
        </w:rPr>
        <w:fldChar w:fldCharType="begin"/>
      </w:r>
      <w:r w:rsidRPr="00C82BD6">
        <w:instrText xml:space="preserve"> XE "H. 3975" \b </w:instrText>
      </w:r>
      <w:r w:rsidR="00F2159B" w:rsidRPr="00C82BD6">
        <w:rPr>
          <w:color w:val="auto"/>
        </w:rPr>
        <w:fldChar w:fldCharType="end"/>
      </w:r>
      <w:r w:rsidRPr="00C82BD6">
        <w:rPr>
          <w:color w:val="auto"/>
        </w:rPr>
        <w:t xml:space="preserve">) -- </w:t>
      </w:r>
      <w:r w:rsidRPr="00C82BD6">
        <w:t xml:space="preserve"> Rep. G.M. Smith: AN ACT TO AMEND SECTION 50</w:t>
      </w:r>
      <w:r w:rsidRPr="00C82BD6">
        <w:noBreakHyphen/>
        <w:t>9</w:t>
      </w:r>
      <w:r w:rsidRPr="00C82BD6">
        <w:noBreakHyphen/>
        <w:t>320, CODE OF LAWS OF SOUTH CAROLINA, 1976, RELATING TO THE REQUIREMENT THAT CERTAIN PERSONS SUCCESSFULLY MUST COMPLETE A HUNTER’S EDUCATION PROGRAM BEFORE THEY ARE ELIGIBLE TO RECEIVE A SOUTH CAROLINA HUNTING LICENSE, SO AS TO PROVIDE THAT THIS REQUIREMENT DOES NOT APPLY TO NONRESIDENT ACTIVE DUTY, HONORABLY DISCHARGED OR RETIRED MEMBERS OF THE UNITED STATES ARMED SERVICES WHO CAN DEMONSTRATE TO THE DEPARTMENT OF NATURAL RESOURCES THAT THEY SUCCESSFULLY COMPLETED RIFLE MARKSMANSHIP DURING THEIR MILITARY CAREER; AND TO PROVIDE THAT A NONRESIDENT DURING A SPECIFIED PERIOD MAY OBTAIN A LIFETIME COMBINATION LICENSE UNDER CERTAIN CONDITIONS WHICH GRANTS THE SAME PRIVILEGES AS A STATEWIDE COMBINATION LICENSE.</w:t>
      </w:r>
    </w:p>
    <w:p w:rsidR="0064001F" w:rsidRDefault="0064001F" w:rsidP="00607F06">
      <w:pPr>
        <w:outlineLvl w:val="0"/>
      </w:pPr>
      <w:r w:rsidRPr="00C82BD6">
        <w:rPr>
          <w:color w:val="auto"/>
        </w:rPr>
        <w:t>L:\COUNCIL\ACTS\3975SD10.DOCX</w:t>
      </w:r>
    </w:p>
    <w:p w:rsidR="0064001F" w:rsidRDefault="0064001F" w:rsidP="00607F06">
      <w:pPr>
        <w:outlineLvl w:val="0"/>
      </w:pPr>
    </w:p>
    <w:p w:rsidR="00CA06C5" w:rsidRPr="00CA06C5" w:rsidRDefault="0064001F" w:rsidP="00607F06">
      <w:pPr>
        <w:pStyle w:val="Header"/>
        <w:tabs>
          <w:tab w:val="clear" w:pos="8640"/>
          <w:tab w:val="left" w:pos="4320"/>
        </w:tabs>
        <w:jc w:val="center"/>
      </w:pPr>
      <w:r>
        <w:rPr>
          <w:b/>
        </w:rPr>
        <w:t>D</w:t>
      </w:r>
      <w:r w:rsidR="00CA06C5">
        <w:rPr>
          <w:b/>
        </w:rPr>
        <w:t>octor of the Day</w:t>
      </w:r>
    </w:p>
    <w:p w:rsidR="00CA06C5" w:rsidRDefault="00CA06C5" w:rsidP="00607F06">
      <w:pPr>
        <w:pStyle w:val="Header"/>
        <w:tabs>
          <w:tab w:val="clear" w:pos="8640"/>
          <w:tab w:val="left" w:pos="4320"/>
        </w:tabs>
      </w:pPr>
      <w:r>
        <w:tab/>
        <w:t>Senator CLEARY introduced Dr. Andrew J. Pate of Mount Pleasant, S.C., Doctor of the Day.</w:t>
      </w:r>
    </w:p>
    <w:p w:rsidR="00CA06C5" w:rsidRDefault="00CA06C5" w:rsidP="00607F06">
      <w:pPr>
        <w:pStyle w:val="Header"/>
        <w:tabs>
          <w:tab w:val="clear" w:pos="8640"/>
          <w:tab w:val="left" w:pos="4320"/>
        </w:tabs>
      </w:pPr>
    </w:p>
    <w:p w:rsidR="00CA06C5" w:rsidRPr="00CA06C5" w:rsidRDefault="00CA06C5" w:rsidP="00607F06">
      <w:pPr>
        <w:pStyle w:val="Header"/>
        <w:tabs>
          <w:tab w:val="clear" w:pos="8640"/>
          <w:tab w:val="left" w:pos="4320"/>
        </w:tabs>
        <w:jc w:val="center"/>
      </w:pPr>
      <w:r>
        <w:rPr>
          <w:b/>
        </w:rPr>
        <w:t>Leave of Absence</w:t>
      </w:r>
    </w:p>
    <w:p w:rsidR="00CA06C5" w:rsidRDefault="00CA06C5" w:rsidP="00607F06">
      <w:pPr>
        <w:pStyle w:val="Header"/>
        <w:tabs>
          <w:tab w:val="clear" w:pos="8640"/>
          <w:tab w:val="left" w:pos="4320"/>
        </w:tabs>
      </w:pPr>
      <w:r>
        <w:tab/>
        <w:t>On motion of Senator BRYANT, at 12:05 P.M., Senator RYBERG was granted a leave of absence for today.</w:t>
      </w:r>
    </w:p>
    <w:p w:rsidR="00CA06C5" w:rsidRDefault="00CA06C5" w:rsidP="00607F06">
      <w:pPr>
        <w:pStyle w:val="Header"/>
        <w:tabs>
          <w:tab w:val="clear" w:pos="8640"/>
          <w:tab w:val="left" w:pos="4320"/>
        </w:tabs>
      </w:pPr>
    </w:p>
    <w:p w:rsidR="00971AD8" w:rsidRPr="00CA06C5" w:rsidRDefault="00971AD8" w:rsidP="00607F06">
      <w:pPr>
        <w:pStyle w:val="Header"/>
        <w:tabs>
          <w:tab w:val="clear" w:pos="8640"/>
          <w:tab w:val="left" w:pos="4320"/>
        </w:tabs>
        <w:jc w:val="center"/>
      </w:pPr>
      <w:r>
        <w:rPr>
          <w:b/>
        </w:rPr>
        <w:t>Leave of Absence</w:t>
      </w:r>
    </w:p>
    <w:p w:rsidR="00971AD8" w:rsidRDefault="00971AD8" w:rsidP="00607F06">
      <w:pPr>
        <w:pStyle w:val="Header"/>
        <w:tabs>
          <w:tab w:val="clear" w:pos="8640"/>
          <w:tab w:val="left" w:pos="4320"/>
        </w:tabs>
      </w:pPr>
      <w:r>
        <w:tab/>
        <w:t>On motion of Senator SHANE MARTIN, at 12:05 P.M., Senator CAMPBELL was granted a leave of absence for today.</w:t>
      </w:r>
    </w:p>
    <w:p w:rsidR="00971AD8" w:rsidRDefault="00971AD8" w:rsidP="00607F06">
      <w:pPr>
        <w:pStyle w:val="Header"/>
        <w:tabs>
          <w:tab w:val="clear" w:pos="8640"/>
          <w:tab w:val="left" w:pos="4320"/>
        </w:tabs>
      </w:pPr>
    </w:p>
    <w:p w:rsidR="00CA06C5" w:rsidRPr="00CA06C5" w:rsidRDefault="00CA06C5" w:rsidP="00607F06">
      <w:pPr>
        <w:pStyle w:val="Header"/>
        <w:tabs>
          <w:tab w:val="clear" w:pos="8640"/>
          <w:tab w:val="left" w:pos="4320"/>
        </w:tabs>
        <w:jc w:val="center"/>
      </w:pPr>
      <w:r>
        <w:rPr>
          <w:b/>
        </w:rPr>
        <w:t>Leave of Absence</w:t>
      </w:r>
    </w:p>
    <w:p w:rsidR="00CA06C5" w:rsidRDefault="00CA06C5" w:rsidP="00607F06">
      <w:pPr>
        <w:pStyle w:val="Header"/>
        <w:tabs>
          <w:tab w:val="clear" w:pos="8640"/>
          <w:tab w:val="left" w:pos="4320"/>
        </w:tabs>
      </w:pPr>
      <w:r>
        <w:tab/>
        <w:t>At 1:50 P.M., Senator KNOTTS requested a leave of absence until 3:00 P.M.</w:t>
      </w:r>
    </w:p>
    <w:p w:rsidR="00CA06C5" w:rsidRDefault="00CA06C5" w:rsidP="00607F06">
      <w:pPr>
        <w:pStyle w:val="Header"/>
        <w:tabs>
          <w:tab w:val="clear" w:pos="8640"/>
          <w:tab w:val="left" w:pos="4320"/>
        </w:tabs>
      </w:pPr>
    </w:p>
    <w:p w:rsidR="00E95A4E" w:rsidRPr="00E95A4E" w:rsidRDefault="00E95A4E" w:rsidP="00383508">
      <w:pPr>
        <w:pStyle w:val="Header"/>
        <w:keepNext/>
        <w:tabs>
          <w:tab w:val="clear" w:pos="8640"/>
          <w:tab w:val="left" w:pos="4320"/>
        </w:tabs>
        <w:jc w:val="center"/>
      </w:pPr>
      <w:r>
        <w:rPr>
          <w:b/>
        </w:rPr>
        <w:t>Leave of Absence</w:t>
      </w:r>
    </w:p>
    <w:p w:rsidR="00E95A4E" w:rsidRDefault="00E95A4E" w:rsidP="00383508">
      <w:pPr>
        <w:pStyle w:val="Header"/>
        <w:keepNext/>
        <w:tabs>
          <w:tab w:val="clear" w:pos="8640"/>
          <w:tab w:val="left" w:pos="4320"/>
        </w:tabs>
      </w:pPr>
      <w:r>
        <w:tab/>
        <w:t>At 3:25 P.M., Senator JACKSON requested a leave of absence beginning at 5:00 P.M. and lasting until 11:00 A.M. in the morning.</w:t>
      </w:r>
    </w:p>
    <w:p w:rsidR="00E95A4E" w:rsidRDefault="00E95A4E" w:rsidP="00607F06">
      <w:pPr>
        <w:pStyle w:val="Header"/>
        <w:tabs>
          <w:tab w:val="clear" w:pos="8640"/>
          <w:tab w:val="left" w:pos="4320"/>
        </w:tabs>
      </w:pPr>
    </w:p>
    <w:p w:rsidR="00C35105" w:rsidRPr="00A442C2" w:rsidRDefault="00C35105" w:rsidP="00607F06">
      <w:pPr>
        <w:pStyle w:val="Header"/>
        <w:tabs>
          <w:tab w:val="clear" w:pos="8640"/>
          <w:tab w:val="left" w:pos="4320"/>
        </w:tabs>
        <w:jc w:val="center"/>
        <w:rPr>
          <w:b/>
        </w:rPr>
      </w:pPr>
      <w:r w:rsidRPr="00A442C2">
        <w:rPr>
          <w:b/>
        </w:rPr>
        <w:t>Privilege of the Chamber</w:t>
      </w:r>
    </w:p>
    <w:p w:rsidR="00C35105" w:rsidRDefault="00C35105" w:rsidP="00607F06">
      <w:pPr>
        <w:rPr>
          <w:snapToGrid w:val="0"/>
          <w:color w:val="auto"/>
        </w:rPr>
      </w:pPr>
      <w:r>
        <w:rPr>
          <w:snapToGrid w:val="0"/>
          <w:color w:val="auto"/>
        </w:rPr>
        <w:tab/>
        <w:t xml:space="preserve">On motion of Senator LEATHERMAN, the Privilege of the Chamber was extended to Mr. Craig H. Parks, Senior Research Analyst with the Senate Finance Committee, upon the occasion of his having been named the Wofford College 2010 Young Alumnus of the Year.  </w:t>
      </w:r>
    </w:p>
    <w:p w:rsidR="00C35105" w:rsidRDefault="00C35105" w:rsidP="00607F06">
      <w:pPr>
        <w:rPr>
          <w:snapToGrid w:val="0"/>
          <w:color w:val="auto"/>
        </w:rPr>
      </w:pPr>
      <w:r>
        <w:rPr>
          <w:snapToGrid w:val="0"/>
          <w:color w:val="auto"/>
        </w:rPr>
        <w:tab/>
        <w:t xml:space="preserve">Mr. Parks was joined with his wife, Amy, and his two children, Grace and Cole.  </w:t>
      </w:r>
    </w:p>
    <w:p w:rsidR="00C35105" w:rsidRDefault="00C35105" w:rsidP="00607F06">
      <w:pPr>
        <w:rPr>
          <w:snapToGrid w:val="0"/>
          <w:color w:val="auto"/>
        </w:rPr>
      </w:pPr>
      <w:r>
        <w:rPr>
          <w:snapToGrid w:val="0"/>
          <w:color w:val="auto"/>
        </w:rPr>
        <w:tab/>
        <w:t xml:space="preserve">The Senate extended its profound congratulations to this outstanding employee and his family.  </w:t>
      </w:r>
    </w:p>
    <w:p w:rsidR="00C35105" w:rsidRDefault="00C35105" w:rsidP="00607F06">
      <w:pPr>
        <w:pStyle w:val="Header"/>
        <w:tabs>
          <w:tab w:val="clear" w:pos="8640"/>
          <w:tab w:val="left" w:pos="4320"/>
        </w:tabs>
      </w:pPr>
    </w:p>
    <w:p w:rsidR="00DB74A4" w:rsidRDefault="000A7610" w:rsidP="00607F06">
      <w:pPr>
        <w:pStyle w:val="Header"/>
        <w:tabs>
          <w:tab w:val="clear" w:pos="8640"/>
          <w:tab w:val="left" w:pos="4320"/>
        </w:tabs>
        <w:jc w:val="center"/>
      </w:pPr>
      <w:r>
        <w:rPr>
          <w:b/>
        </w:rPr>
        <w:t>INTRODUCTION OF BILLS AND RESOLUTIONS</w:t>
      </w:r>
    </w:p>
    <w:p w:rsidR="00DB74A4" w:rsidRDefault="000A7610" w:rsidP="00607F06">
      <w:pPr>
        <w:pStyle w:val="Header"/>
        <w:tabs>
          <w:tab w:val="clear" w:pos="8640"/>
          <w:tab w:val="left" w:pos="4320"/>
        </w:tabs>
      </w:pPr>
      <w:r>
        <w:tab/>
        <w:t>The following were introduced:</w:t>
      </w:r>
    </w:p>
    <w:p w:rsidR="00DB74A4" w:rsidRDefault="00DB74A4" w:rsidP="00607F06">
      <w:pPr>
        <w:pStyle w:val="Header"/>
        <w:tabs>
          <w:tab w:val="clear" w:pos="8640"/>
          <w:tab w:val="left" w:pos="4320"/>
        </w:tabs>
      </w:pPr>
    </w:p>
    <w:p w:rsidR="00B6776F" w:rsidRDefault="00B6776F" w:rsidP="00607F06">
      <w:r>
        <w:tab/>
        <w:t>S. 1510</w:t>
      </w:r>
      <w:r w:rsidR="00F2159B">
        <w:fldChar w:fldCharType="begin"/>
      </w:r>
      <w:r>
        <w:instrText xml:space="preserve"> XE "</w:instrText>
      </w:r>
      <w:r>
        <w:tab/>
        <w:instrText>S. 1510" \b</w:instrText>
      </w:r>
      <w:r w:rsidR="00F2159B">
        <w:fldChar w:fldCharType="end"/>
      </w:r>
      <w:r>
        <w:t xml:space="preserve"> -- Senator Alexander:  A SENATE RESOLUTION TO RECOGNIZE JOHN R. BROCK, CHAIRMAN OF THE OCONEE TAX APPEALS BOARD, UPON THE OCCASION OF HIS RETIREMENT, TO THANK HIM FOR HIS MANY YEARS OF OUTSTANDING PUBLIC SERVICE, AND TO WISH HIM MUCH FULFILLMENT AND SUCCESS IN ALL HIS FUTURE ENDEAVORS.</w:t>
      </w:r>
    </w:p>
    <w:p w:rsidR="00B6776F" w:rsidRDefault="00B6776F" w:rsidP="00607F06">
      <w:r>
        <w:t>l:\s-res\tca\022broc.mrh.tca.docx</w:t>
      </w:r>
    </w:p>
    <w:p w:rsidR="00B6776F" w:rsidRDefault="00B6776F" w:rsidP="00607F06">
      <w:r>
        <w:tab/>
        <w:t>The Senate Resolution was adopted.</w:t>
      </w:r>
    </w:p>
    <w:p w:rsidR="00B6776F" w:rsidRDefault="00B6776F" w:rsidP="00607F06"/>
    <w:p w:rsidR="00B6776F" w:rsidRDefault="00B6776F" w:rsidP="00607F06">
      <w:r>
        <w:tab/>
        <w:t>S. 1511</w:t>
      </w:r>
      <w:r w:rsidR="00F2159B">
        <w:fldChar w:fldCharType="begin"/>
      </w:r>
      <w:r>
        <w:instrText xml:space="preserve"> XE "</w:instrText>
      </w:r>
      <w:r>
        <w:tab/>
        <w:instrText>S. 1511" \b</w:instrText>
      </w:r>
      <w:r w:rsidR="00F2159B">
        <w:fldChar w:fldCharType="end"/>
      </w:r>
      <w:r>
        <w:t xml:space="preserve"> -- Senator Alexander:  A SENATE RESOLUTION TO RECOGNIZE AND HONOR THE EFFORTS AND ACCOMPLISHMENTS OF ORGANIZATIONS THAT JOINED TOGETHER TO ADVOCATE FOR AN INCREASE IN THE SOUTH CAROLINA CIGARETTE TAX.</w:t>
      </w:r>
    </w:p>
    <w:p w:rsidR="00B6776F" w:rsidRDefault="00B6776F" w:rsidP="00607F06">
      <w:r>
        <w:t>l:\s-res\tca\020cig .ebd.tca.docx</w:t>
      </w:r>
    </w:p>
    <w:p w:rsidR="00B6776F" w:rsidRDefault="00B6776F" w:rsidP="00607F06">
      <w:r>
        <w:tab/>
        <w:t>The Senate Resolution was adopted.</w:t>
      </w:r>
    </w:p>
    <w:p w:rsidR="00B6776F" w:rsidRDefault="00B6776F" w:rsidP="00607F06"/>
    <w:p w:rsidR="00B6776F" w:rsidRDefault="00B6776F" w:rsidP="00607F06">
      <w:r>
        <w:tab/>
        <w:t>S. 1512</w:t>
      </w:r>
      <w:r w:rsidR="00F2159B">
        <w:fldChar w:fldCharType="begin"/>
      </w:r>
      <w:r>
        <w:instrText xml:space="preserve"> XE "</w:instrText>
      </w:r>
      <w:r>
        <w:tab/>
        <w:instrText>S. 1512" \b</w:instrText>
      </w:r>
      <w:r w:rsidR="00F2159B">
        <w:fldChar w:fldCharType="end"/>
      </w:r>
      <w:r>
        <w:t xml:space="preserve"> -- Senator Alexander:  A SENATE RESOLUTION TO RECOGNIZE AND HONOR  MEMBERS OF THE SOUTH CAROLINA TOBACCO COLLABORATIVE FOR THEIR</w:t>
      </w:r>
      <w:r w:rsidR="00AE2C8A">
        <w:br w:type="page"/>
      </w:r>
      <w:r>
        <w:t>ADVOCACY TO INCREASE SOUTH CAROLINA'S CIGARETTE TAX.</w:t>
      </w:r>
    </w:p>
    <w:p w:rsidR="00B6776F" w:rsidRDefault="00B6776F" w:rsidP="00607F06">
      <w:r>
        <w:t>l:\s-res\tca\021ciga.mrh.tca.docx</w:t>
      </w:r>
    </w:p>
    <w:p w:rsidR="00B6776F" w:rsidRDefault="00B6776F" w:rsidP="00607F06">
      <w:r>
        <w:tab/>
        <w:t>The Senate Resolution was adopted.</w:t>
      </w:r>
    </w:p>
    <w:p w:rsidR="00B6776F" w:rsidRDefault="00B6776F" w:rsidP="00607F06"/>
    <w:p w:rsidR="00B6776F" w:rsidRDefault="00B6776F" w:rsidP="00607F06">
      <w:r>
        <w:tab/>
        <w:t>S. 1513</w:t>
      </w:r>
      <w:r w:rsidR="00F2159B">
        <w:fldChar w:fldCharType="begin"/>
      </w:r>
      <w:r>
        <w:instrText xml:space="preserve"> XE "</w:instrText>
      </w:r>
      <w:r>
        <w:tab/>
        <w:instrText>S. 1513" \b</w:instrText>
      </w:r>
      <w:r w:rsidR="00F2159B">
        <w:fldChar w:fldCharType="end"/>
      </w:r>
      <w:r>
        <w:t xml:space="preserve"> -- Senator Sheheen:  A SENATE RESOLUTION TO EXPRESS THE PROFOUND SORROW OF THE MEMBERS OF THE SENATE UPON THE DEATH OF HENRY MCKAY NORRIS OF CAMDEN AND TO EXTEND THEIR DEEPEST SYMPATHY TO HIS FAMILY AND MANY FRIENDS.</w:t>
      </w:r>
    </w:p>
    <w:p w:rsidR="00B6776F" w:rsidRDefault="00B6776F" w:rsidP="00607F06">
      <w:r>
        <w:t>l:\s-res\vas\016norr.kmm.vas.docx</w:t>
      </w:r>
    </w:p>
    <w:p w:rsidR="00B6776F" w:rsidRDefault="00B6776F" w:rsidP="00607F06">
      <w:r>
        <w:tab/>
        <w:t>The Senate Resolution was adopted.</w:t>
      </w:r>
    </w:p>
    <w:p w:rsidR="00B6776F" w:rsidRDefault="00B6776F" w:rsidP="00607F06"/>
    <w:p w:rsidR="00B6776F" w:rsidRDefault="00B6776F" w:rsidP="00607F06">
      <w:r>
        <w:tab/>
        <w:t>S. 1514</w:t>
      </w:r>
      <w:r w:rsidR="00F2159B">
        <w:fldChar w:fldCharType="begin"/>
      </w:r>
      <w:r>
        <w:instrText xml:space="preserve"> XE "</w:instrText>
      </w:r>
      <w:r>
        <w:tab/>
        <w:instrText>S. 1514" \b</w:instrText>
      </w:r>
      <w:r w:rsidR="00F2159B">
        <w:fldChar w:fldCharType="end"/>
      </w:r>
      <w:r>
        <w:t xml:space="preserve"> -- Senator Scott:  A CONCURRENT RESOLUTION TO RECOGNIZE AND HONOR KARA GORMLEY AS SHE LEAVES WIS TELEVISION, AND TO WISH HER SUCCESS AND HAPPINESS IN ALL HER FUTURE ENDEAVORS.</w:t>
      </w:r>
    </w:p>
    <w:p w:rsidR="00B6776F" w:rsidRDefault="00B6776F" w:rsidP="00607F06">
      <w:r>
        <w:t>l:\council\bills\gm\24590cm10.docx</w:t>
      </w:r>
    </w:p>
    <w:p w:rsidR="00B6776F" w:rsidRDefault="00B6776F" w:rsidP="00607F06">
      <w:r>
        <w:tab/>
        <w:t>The Concurrent Resolution was adopted, ordered sent to the House.</w:t>
      </w:r>
    </w:p>
    <w:p w:rsidR="00B6776F" w:rsidRDefault="00B6776F" w:rsidP="00607F06"/>
    <w:p w:rsidR="00B6776F" w:rsidRDefault="00B6776F" w:rsidP="00607F06">
      <w:r>
        <w:tab/>
        <w:t>S. 1515</w:t>
      </w:r>
      <w:r w:rsidR="00F2159B">
        <w:fldChar w:fldCharType="begin"/>
      </w:r>
      <w:r>
        <w:instrText xml:space="preserve"> XE "</w:instrText>
      </w:r>
      <w:r>
        <w:tab/>
        <w:instrText>S. 1515" \b</w:instrText>
      </w:r>
      <w:r w:rsidR="00F2159B">
        <w:fldChar w:fldCharType="end"/>
      </w:r>
      <w:r>
        <w:t xml:space="preserve"> -- Senator Elliott:  A SENATE RESOLUTION TO RECOGNIZ</w:t>
      </w:r>
      <w:r w:rsidR="00EE6122">
        <w:t>E DAVID EDWARD STOUDENMIRE, JR. OF HORRY COUNTY</w:t>
      </w:r>
      <w:r>
        <w:t xml:space="preserve"> AND TO HONOR HIM FOR ALMOST TWO DECADES OF SERVICE AS MAYOR TO THE CITY OF LORIS.</w:t>
      </w:r>
    </w:p>
    <w:p w:rsidR="00B6776F" w:rsidRDefault="00B6776F" w:rsidP="00607F06">
      <w:r>
        <w:t>l:\council\bills\gm\24587ac10.docx</w:t>
      </w:r>
    </w:p>
    <w:p w:rsidR="00B6776F" w:rsidRDefault="00B6776F" w:rsidP="00607F06">
      <w:r>
        <w:tab/>
        <w:t>The Senate Resolution was adopted.</w:t>
      </w:r>
    </w:p>
    <w:p w:rsidR="00B6776F" w:rsidRDefault="00B6776F" w:rsidP="00607F06"/>
    <w:p w:rsidR="00B6776F" w:rsidRDefault="00B6776F" w:rsidP="00607F06">
      <w:r>
        <w:tab/>
        <w:t>S. 1516</w:t>
      </w:r>
      <w:r w:rsidR="00F2159B">
        <w:fldChar w:fldCharType="begin"/>
      </w:r>
      <w:r>
        <w:instrText xml:space="preserve"> XE "</w:instrText>
      </w:r>
      <w:r>
        <w:tab/>
        <w:instrText>S. 1516" \b</w:instrText>
      </w:r>
      <w:r w:rsidR="00F2159B">
        <w:fldChar w:fldCharType="end"/>
      </w:r>
      <w:r>
        <w:t xml:space="preserve"> -- Senator Elliott:  A SENATE RESOLUTION TO RECOGNIZE AND HONOR GEORGE W. LINDSAY III OF HORRY COUNTY, AND TO COMMEND HIM FOR HIS MANY CONTRIBUTIONS TO THE PROSPERITY OF THE PALMETTO STATE.</w:t>
      </w:r>
    </w:p>
    <w:p w:rsidR="00B6776F" w:rsidRDefault="00B6776F" w:rsidP="00607F06">
      <w:r>
        <w:t>l:\council\bills\gm\24586bh10.docx</w:t>
      </w:r>
    </w:p>
    <w:p w:rsidR="00B6776F" w:rsidRDefault="00B6776F" w:rsidP="00607F06">
      <w:r>
        <w:tab/>
        <w:t>The Senate Resolution was adopted.</w:t>
      </w:r>
    </w:p>
    <w:p w:rsidR="00B6776F" w:rsidRDefault="00B6776F" w:rsidP="00607F06"/>
    <w:p w:rsidR="00B6776F" w:rsidRDefault="00B6776F" w:rsidP="00607F06">
      <w:r>
        <w:tab/>
        <w:t>S. 1517</w:t>
      </w:r>
      <w:r w:rsidR="00F2159B">
        <w:fldChar w:fldCharType="begin"/>
      </w:r>
      <w:r>
        <w:instrText xml:space="preserve"> XE "</w:instrText>
      </w:r>
      <w:r>
        <w:tab/>
        <w:instrText>S. 1517" \b</w:instrText>
      </w:r>
      <w:r w:rsidR="00F2159B">
        <w:fldChar w:fldCharType="end"/>
      </w:r>
      <w:r>
        <w:t xml:space="preserve"> -- Senator Elliott:  A SENATE RESOLUTION TO RECOGNIZE AND COMMEND W. PAUL PRINCE OF HORRY COUNTY FOR HIS MANY YEARS OF OUTSTANDING COMMUNITY SERVICE.</w:t>
      </w:r>
    </w:p>
    <w:p w:rsidR="00B6776F" w:rsidRDefault="00B6776F" w:rsidP="00AE2C8A">
      <w:pPr>
        <w:keepNext/>
      </w:pPr>
      <w:r>
        <w:t>l:\council\bills\rm\1334cm10.docx</w:t>
      </w:r>
    </w:p>
    <w:p w:rsidR="00B6776F" w:rsidRDefault="00B6776F" w:rsidP="00AE2C8A">
      <w:pPr>
        <w:keepNext/>
      </w:pPr>
      <w:r>
        <w:tab/>
        <w:t>The Senate Resolution was adopted.</w:t>
      </w:r>
    </w:p>
    <w:p w:rsidR="00B6776F" w:rsidRDefault="00B6776F" w:rsidP="00607F06"/>
    <w:p w:rsidR="00B6776F" w:rsidRDefault="00B6776F" w:rsidP="00607F06">
      <w:r>
        <w:tab/>
        <w:t>S. 1518</w:t>
      </w:r>
      <w:r w:rsidR="00F2159B">
        <w:fldChar w:fldCharType="begin"/>
      </w:r>
      <w:r>
        <w:instrText xml:space="preserve"> XE "</w:instrText>
      </w:r>
      <w:r>
        <w:tab/>
        <w:instrText>S. 1518" \b</w:instrText>
      </w:r>
      <w:r w:rsidR="00F2159B">
        <w:fldChar w:fldCharType="end"/>
      </w:r>
      <w:r>
        <w:t xml:space="preserve"> -- Senator Elliott:  A SENATE RESOLUTION TO RECOGNIZE AND CONGRATULATE RACHEL M. WHITLEY, COMMUNITY/REGIONAL EXECUTIVE SENIOR VICE PRESIDENT OF THE NATIONAL BANK OF SOUTH CAROLINA, ON THE OCCASION OF HER ELECTION AS CHAIRMAN OF THE NORTH MYRTLE BEACH CHAMBER OF COMMERCE FOR 2010-2011.</w:t>
      </w:r>
    </w:p>
    <w:p w:rsidR="00B6776F" w:rsidRDefault="00B6776F" w:rsidP="00607F06">
      <w:r>
        <w:t>l:\council\bills\rm\1326ab10.docx</w:t>
      </w:r>
    </w:p>
    <w:p w:rsidR="00B6776F" w:rsidRDefault="00B6776F" w:rsidP="00607F06">
      <w:r>
        <w:tab/>
        <w:t>The Senate Resolution was adopted.</w:t>
      </w:r>
    </w:p>
    <w:p w:rsidR="00B6776F" w:rsidRDefault="00B6776F" w:rsidP="00607F06"/>
    <w:p w:rsidR="00B6776F" w:rsidRDefault="00B6776F" w:rsidP="00607F06">
      <w:r>
        <w:tab/>
        <w:t>S. 1519</w:t>
      </w:r>
      <w:r w:rsidR="00F2159B">
        <w:fldChar w:fldCharType="begin"/>
      </w:r>
      <w:r>
        <w:instrText xml:space="preserve"> XE "</w:instrText>
      </w:r>
      <w:r>
        <w:tab/>
        <w:instrText>S. 1519" \b</w:instrText>
      </w:r>
      <w:r w:rsidR="00F2159B">
        <w:fldChar w:fldCharType="end"/>
      </w:r>
      <w:r>
        <w:t xml:space="preserve"> -- Senator Setzler:  A SENATE RESOLUTION TO CONGRATULATE MRS. LILLIE B. JENKINS QUATTLEBAUM OF AIKEN COUNTY ON THE OCCASION OF HER NINETIETH BIRTHDAY, AND TO WISH HER A JOYOUS BIRTHDAY CELEBRATION AND CONTINUED HEALTH AND HAPPINESS.</w:t>
      </w:r>
    </w:p>
    <w:p w:rsidR="00B6776F" w:rsidRDefault="00B6776F" w:rsidP="00607F06">
      <w:r>
        <w:t>l:\council\bills\rm\1335dw10.docx</w:t>
      </w:r>
    </w:p>
    <w:p w:rsidR="00B6776F" w:rsidRDefault="00B6776F" w:rsidP="00607F06">
      <w:r>
        <w:tab/>
        <w:t>The Senate Resolution was adopted.</w:t>
      </w:r>
    </w:p>
    <w:p w:rsidR="00B6776F" w:rsidRDefault="00B6776F" w:rsidP="00607F06"/>
    <w:p w:rsidR="00B6776F" w:rsidRDefault="00B6776F" w:rsidP="00607F06">
      <w:r>
        <w:tab/>
        <w:t>S. 1520</w:t>
      </w:r>
      <w:r w:rsidR="00F2159B">
        <w:fldChar w:fldCharType="begin"/>
      </w:r>
      <w:r>
        <w:instrText xml:space="preserve"> XE "</w:instrText>
      </w:r>
      <w:r>
        <w:tab/>
        <w:instrText>S. 1520" \b</w:instrText>
      </w:r>
      <w:r w:rsidR="00F2159B">
        <w:fldChar w:fldCharType="end"/>
      </w:r>
      <w:r>
        <w:t xml:space="preserve"> -- Senator Bryant:  A SENATE RESOLUTION TO CONGRATULATE THE HONORABLE WILLIAM PRESSLEY STEELE, JR., UPON THE OCCASION OF HIS RETIREMENT AS AN ANDERSON COUNTY MAGISTRATE, AND TO COMMEND HIM FOR MANY YEARS OF DEDICATED SERVICE TO OUR STATE, AND TO WISH HIM CONTINUED SUCCESS AND HAPPINESS IN ALL HIS FUTURE ENDEAVORS.</w:t>
      </w:r>
    </w:p>
    <w:p w:rsidR="00B6776F" w:rsidRDefault="00B6776F" w:rsidP="00607F06">
      <w:r>
        <w:t>l:\s-res\klb\023stee.ebd.klb.docx</w:t>
      </w:r>
    </w:p>
    <w:p w:rsidR="00B6776F" w:rsidRDefault="00B6776F" w:rsidP="00607F06">
      <w:r>
        <w:tab/>
        <w:t>The Senate Resolution was adopted.</w:t>
      </w:r>
    </w:p>
    <w:p w:rsidR="00B6776F" w:rsidRDefault="00B6776F" w:rsidP="00607F06"/>
    <w:p w:rsidR="00B6776F" w:rsidRDefault="00B6776F" w:rsidP="00607F06">
      <w:r>
        <w:tab/>
        <w:t>S. 1521</w:t>
      </w:r>
      <w:r w:rsidR="00F2159B">
        <w:fldChar w:fldCharType="begin"/>
      </w:r>
      <w:r>
        <w:instrText xml:space="preserve"> XE "</w:instrText>
      </w:r>
      <w:r>
        <w:tab/>
        <w:instrText>S. 1521" \b</w:instrText>
      </w:r>
      <w:r w:rsidR="00F2159B">
        <w:fldChar w:fldCharType="end"/>
      </w:r>
      <w:r>
        <w:t xml:space="preserve"> -- Senators Leatherman, Courson and O'Dell:  A SENATE RESOLUTION TO CONGRATULATE MR. CRAIG H. PARKS UPON RECEIVING WOFFORD COLLEGE'S 2010 YOUNG ALUMNUS OF THE YEAR AWARD.</w:t>
      </w:r>
    </w:p>
    <w:p w:rsidR="00B6776F" w:rsidRDefault="00B6776F" w:rsidP="00607F06">
      <w:r>
        <w:t>l:\s-res\hkl\015crai.dag.hkl.docx</w:t>
      </w:r>
    </w:p>
    <w:p w:rsidR="00B6776F" w:rsidRDefault="00B6776F" w:rsidP="00607F06">
      <w:r>
        <w:tab/>
        <w:t>The Senate Resolution was adopted.</w:t>
      </w:r>
    </w:p>
    <w:p w:rsidR="00B6776F" w:rsidRDefault="00B6776F" w:rsidP="00607F06"/>
    <w:p w:rsidR="00B6776F" w:rsidRDefault="00B6776F" w:rsidP="00607F06">
      <w:r>
        <w:tab/>
        <w:t>S. 1522</w:t>
      </w:r>
      <w:r w:rsidR="00F2159B">
        <w:fldChar w:fldCharType="begin"/>
      </w:r>
      <w:r>
        <w:instrText xml:space="preserve"> XE "</w:instrText>
      </w:r>
      <w:r>
        <w:tab/>
        <w:instrText>S. 1522" \b</w:instrText>
      </w:r>
      <w:r w:rsidR="00F2159B">
        <w:fldChar w:fldCharType="end"/>
      </w:r>
      <w:r>
        <w:t xml:space="preserve"> -- Senator Courson:  A CONCURRENT RESOLUTION TO RECOGNIZE AND HONOR THE RICHLAND SERTOMA CLUB FOR ITS OUTSTANDING COMMUNITY SERVICE  AND SUPPORT THE 50TH ANNUAL SPORTSARAMA TO BE HELD ON AUGUST 14, 2010.</w:t>
      </w:r>
    </w:p>
    <w:p w:rsidR="00B6776F" w:rsidRDefault="00B6776F" w:rsidP="00607F06">
      <w:r>
        <w:t>l:\s-res\jec\019sert.mrh.jec.docx</w:t>
      </w:r>
    </w:p>
    <w:p w:rsidR="00B6776F" w:rsidRDefault="00B6776F" w:rsidP="00607F06">
      <w:r>
        <w:tab/>
        <w:t>The Concurrent Resolution was adopted, ordered sent to the House.</w:t>
      </w:r>
    </w:p>
    <w:p w:rsidR="00B6776F" w:rsidRDefault="00B6776F" w:rsidP="00607F06"/>
    <w:p w:rsidR="00B6776F" w:rsidRDefault="00B6776F" w:rsidP="00607F06">
      <w:r>
        <w:tab/>
        <w:t>S. 1523</w:t>
      </w:r>
      <w:r w:rsidR="00F2159B">
        <w:fldChar w:fldCharType="begin"/>
      </w:r>
      <w:r>
        <w:instrText xml:space="preserve"> XE "</w:instrText>
      </w:r>
      <w:r>
        <w:tab/>
        <w:instrText>S. 1523" \b</w:instrText>
      </w:r>
      <w:r w:rsidR="00F2159B">
        <w:fldChar w:fldCharType="end"/>
      </w:r>
      <w:r>
        <w:t xml:space="preserve"> -- Senator Nicholson:  A SENATE RESOLUTION TO RECOGNIZE AND HONOR ANITA WOOLDRIDGE SMITH OF GREENWOOD COUNTY, UPON THE OCCASION OF HER SEVENTIETH BIRTHDAY, AND TO COMMEND HER FOR A LIFETIME OF SERVICE TO HER COMMUNITY AND TO HER GOD.</w:t>
      </w:r>
    </w:p>
    <w:p w:rsidR="00B6776F" w:rsidRDefault="00B6776F" w:rsidP="00607F06">
      <w:r>
        <w:t>l:\council\bills\gm\24595ahb10.docx</w:t>
      </w:r>
    </w:p>
    <w:p w:rsidR="00B6776F" w:rsidRDefault="00B6776F" w:rsidP="00607F06">
      <w:r>
        <w:tab/>
        <w:t>The Senate Resolution was adopted.</w:t>
      </w:r>
    </w:p>
    <w:p w:rsidR="00B6776F" w:rsidRDefault="00B6776F" w:rsidP="00607F06"/>
    <w:p w:rsidR="00B6776F" w:rsidRDefault="00B6776F" w:rsidP="00607F06">
      <w:r>
        <w:tab/>
        <w:t>S. 1524</w:t>
      </w:r>
      <w:r w:rsidR="00F2159B">
        <w:fldChar w:fldCharType="begin"/>
      </w:r>
      <w:r>
        <w:instrText xml:space="preserve"> XE "</w:instrText>
      </w:r>
      <w:r>
        <w:tab/>
        <w:instrText>S. 1524" \b</w:instrText>
      </w:r>
      <w:r w:rsidR="00F2159B">
        <w:fldChar w:fldCharType="end"/>
      </w:r>
      <w:r>
        <w:t xml:space="preserve"> -- Senators Matthews and Hutto:  A CONCURRENT RESOLUTION TO RECOGNIZE AND COMMEND BETTY HENDERSON FOR HER SINGULAR SERVICE TO ORANGEBURG COUNTY, AND TO CONGRATULATE HER FOR HER MANY ACCOMPLISHMENTS IN THE FURTHERANCE OF RACIAL EQUALITY IN SOUTH CAROLINA.</w:t>
      </w:r>
    </w:p>
    <w:p w:rsidR="00B6776F" w:rsidRDefault="00B6776F" w:rsidP="00607F06">
      <w:r>
        <w:t>l:\council\bills\gm\24589ab10.docx</w:t>
      </w:r>
    </w:p>
    <w:p w:rsidR="00B6776F" w:rsidRDefault="00B6776F" w:rsidP="00607F06">
      <w:r>
        <w:tab/>
        <w:t>The Concurrent Resolution was adopted, ordered sent to the House.</w:t>
      </w:r>
    </w:p>
    <w:p w:rsidR="00B6776F" w:rsidRDefault="00B6776F" w:rsidP="00607F06"/>
    <w:p w:rsidR="00B6776F" w:rsidRDefault="00B6776F" w:rsidP="00607F06">
      <w:r>
        <w:tab/>
        <w:t>S. 1525</w:t>
      </w:r>
      <w:r w:rsidR="00F2159B">
        <w:fldChar w:fldCharType="begin"/>
      </w:r>
      <w:r>
        <w:instrText xml:space="preserve"> XE "</w:instrText>
      </w:r>
      <w:r>
        <w:tab/>
        <w:instrText>S. 1525" \b</w:instrText>
      </w:r>
      <w:r w:rsidR="00F2159B">
        <w:fldChar w:fldCharType="end"/>
      </w:r>
      <w:r>
        <w:t xml:space="preserve"> -- Senator Matthews:  A SENATE RESOLUTION TO CONGRATULATE MR. WILLIE R. DAVIS OF DORCHESTER COUNTY ON THE OCCASION OF HIS SIXTIETH BIRTHDAY AND TO WISH HIM A JOYOUS BIRTHDAY CELEBRATION AND MANY MORE YEARS OF HEALTH AND HAPPINESS.</w:t>
      </w:r>
    </w:p>
    <w:p w:rsidR="00B6776F" w:rsidRDefault="00B6776F" w:rsidP="00607F06">
      <w:r>
        <w:t>l:\council\bills\rm\1333ahb10.docx</w:t>
      </w:r>
    </w:p>
    <w:p w:rsidR="00B6776F" w:rsidRDefault="00B6776F" w:rsidP="00607F06">
      <w:r>
        <w:tab/>
        <w:t>The Senate Resolution was adopted.</w:t>
      </w:r>
    </w:p>
    <w:p w:rsidR="00B6776F" w:rsidRDefault="00B6776F" w:rsidP="00607F06"/>
    <w:p w:rsidR="00B6776F" w:rsidRDefault="00B6776F" w:rsidP="00607F06">
      <w:r>
        <w:tab/>
        <w:t>H. 5090</w:t>
      </w:r>
      <w:r w:rsidR="00F2159B">
        <w:fldChar w:fldCharType="begin"/>
      </w:r>
      <w:r>
        <w:instrText xml:space="preserve"> XE "</w:instrText>
      </w:r>
      <w:r>
        <w:tab/>
        <w:instrText>H. 5090" \b</w:instrText>
      </w:r>
      <w:r w:rsidR="00F2159B">
        <w:fldChar w:fldCharType="end"/>
      </w:r>
      <w:r>
        <w:t xml:space="preserve"> -- Rep. McLeod:  A CONCURRENT RESOLUTION TO CONGRATULATE, HONOR, AND RECOGNIZE DR. MITCHELL M. ZAIS, THE TWENTIETH PRESIDENT OF NEWBERRY COLLEGE, UPON HIS RETIREMENT AFTER TEN YEARS OF DEDICATED AND DISTINGUISHED LEADERSHIP SERVICE TO NEWBERRY COLLEGE AND THE STATE OF SOUTH CAROLINA.</w:t>
      </w:r>
    </w:p>
    <w:p w:rsidR="00B6776F" w:rsidRDefault="00B6776F" w:rsidP="00607F06">
      <w:r>
        <w:tab/>
        <w:t>The Concurrent Resolution was adopted, ordered returned to the House.</w:t>
      </w:r>
    </w:p>
    <w:p w:rsidR="00B6776F" w:rsidRDefault="00B6776F" w:rsidP="00607F06"/>
    <w:p w:rsidR="00B6776F" w:rsidRDefault="00B6776F" w:rsidP="00607F06">
      <w:r>
        <w:tab/>
        <w:t>H. 5091</w:t>
      </w:r>
      <w:r w:rsidR="00F2159B">
        <w:fldChar w:fldCharType="begin"/>
      </w:r>
      <w:r>
        <w:instrText xml:space="preserve"> XE "</w:instrText>
      </w:r>
      <w:r>
        <w:tab/>
        <w:instrText>H. 5091" \b</w:instrText>
      </w:r>
      <w:r w:rsidR="00F2159B">
        <w:fldChar w:fldCharType="end"/>
      </w:r>
      <w:r>
        <w:t xml:space="preserve"> -- Reps. Govan, Ott,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CELEBRATE THE JOYOUS OCCASION OF THE ONE HUNDREDTH ANNIVERSARY OF THE OLIVE GROVE MISSIONARY BAPTIST CHURCH, AND TO CONGRATULATE AND COMMEND PASTOR JAMES A. CROMARTIE AND THE CONGREGATION FOR THEIR YEARS OF SERVICE TO THE ORANGEBURG COMMUNITY.</w:t>
      </w:r>
    </w:p>
    <w:p w:rsidR="00B6776F" w:rsidRDefault="00B6776F" w:rsidP="00607F06">
      <w:r>
        <w:tab/>
        <w:t>The Concurrent Resolution was adopted, ordered returned to the House.</w:t>
      </w:r>
    </w:p>
    <w:p w:rsidR="00EF05E4" w:rsidRDefault="00EF05E4" w:rsidP="00607F06"/>
    <w:p w:rsidR="00EF05E4" w:rsidRPr="007B08ED" w:rsidRDefault="00EF05E4" w:rsidP="00607F06">
      <w:pPr>
        <w:pStyle w:val="Header"/>
        <w:tabs>
          <w:tab w:val="clear" w:pos="8640"/>
          <w:tab w:val="left" w:pos="4320"/>
        </w:tabs>
        <w:jc w:val="center"/>
        <w:rPr>
          <w:b/>
        </w:rPr>
      </w:pPr>
      <w:r w:rsidRPr="007B08ED">
        <w:rPr>
          <w:b/>
        </w:rPr>
        <w:t>READ THE THIRD TIME, ENROLLED FOR RATIFICATION</w:t>
      </w:r>
    </w:p>
    <w:p w:rsidR="00EF05E4" w:rsidRPr="00814D0A" w:rsidRDefault="00EF05E4" w:rsidP="00607F06">
      <w:pPr>
        <w:outlineLvl w:val="0"/>
      </w:pPr>
      <w:r>
        <w:tab/>
      </w:r>
      <w:r w:rsidRPr="00814D0A">
        <w:t>H. 5047</w:t>
      </w:r>
      <w:r w:rsidR="00F2159B" w:rsidRPr="00814D0A">
        <w:fldChar w:fldCharType="begin"/>
      </w:r>
      <w:r w:rsidRPr="00814D0A">
        <w:instrText xml:space="preserve"> XE "H. 5047" \b </w:instrText>
      </w:r>
      <w:r w:rsidR="00F2159B" w:rsidRPr="00814D0A">
        <w:fldChar w:fldCharType="end"/>
      </w:r>
      <w:r w:rsidRPr="00814D0A">
        <w:t xml:space="preserve"> -- Reps. Parks, M.A. Pitts and Pinson:  </w:t>
      </w:r>
      <w:r w:rsidRPr="00814D0A">
        <w:rPr>
          <w:szCs w:val="30"/>
        </w:rPr>
        <w:t xml:space="preserve">A BILL </w:t>
      </w:r>
      <w:r w:rsidRPr="00814D0A">
        <w:t>TO VEST TITLE IN GREENWOOD COUNTY OF CERTAIN PROPERTY FORMERLY BELONGING TO THE GREENWOOD RECREATION COMMISSION WHICH WAS CREATED BY ACT 338 OF 1949 AND DISSOLVED BY ACT 1352 OF 1968, AND TO DIRECT THE CLERK OF COURT FOR GREENWOOD COUNTY TO EXECUTE DEEDS OF CONVEYANCE ON BEHALF OF THE GREENWOOD RECREATION COMMISSION.</w:t>
      </w:r>
    </w:p>
    <w:p w:rsidR="00B6776F" w:rsidRDefault="00EF05E4" w:rsidP="00607F06">
      <w:r>
        <w:tab/>
        <w:t>By prior motion of Rep. Nicholson, the Bill was read the third time and ordered enrolled for Ratification.</w:t>
      </w:r>
    </w:p>
    <w:p w:rsidR="00EF05E4" w:rsidRDefault="00EF05E4" w:rsidP="00607F06"/>
    <w:p w:rsidR="00E3479F" w:rsidRPr="00E3479F" w:rsidRDefault="00E3479F" w:rsidP="00383508">
      <w:pPr>
        <w:pStyle w:val="Header"/>
        <w:keepNext/>
        <w:tabs>
          <w:tab w:val="clear" w:pos="8640"/>
          <w:tab w:val="left" w:pos="4320"/>
        </w:tabs>
        <w:jc w:val="center"/>
      </w:pPr>
      <w:r>
        <w:rPr>
          <w:b/>
        </w:rPr>
        <w:t>Message from the House</w:t>
      </w:r>
    </w:p>
    <w:p w:rsidR="00E3479F" w:rsidRDefault="00E3479F" w:rsidP="00383508">
      <w:pPr>
        <w:pStyle w:val="Header"/>
        <w:keepNext/>
        <w:tabs>
          <w:tab w:val="clear" w:pos="8640"/>
          <w:tab w:val="left" w:pos="4320"/>
        </w:tabs>
      </w:pPr>
      <w:r>
        <w:t>Columbia, S.C., June 3, 2010</w:t>
      </w:r>
    </w:p>
    <w:p w:rsidR="00E3479F" w:rsidRDefault="00E3479F" w:rsidP="00383508">
      <w:pPr>
        <w:pStyle w:val="Header"/>
        <w:keepNext/>
        <w:tabs>
          <w:tab w:val="clear" w:pos="8640"/>
          <w:tab w:val="left" w:pos="4320"/>
        </w:tabs>
      </w:pPr>
    </w:p>
    <w:p w:rsidR="00E3479F" w:rsidRDefault="00E3479F" w:rsidP="00383508">
      <w:pPr>
        <w:pStyle w:val="Header"/>
        <w:keepNext/>
        <w:tabs>
          <w:tab w:val="clear" w:pos="8640"/>
          <w:tab w:val="left" w:pos="4320"/>
        </w:tabs>
      </w:pPr>
      <w:r>
        <w:t>Mr. President and Senators:</w:t>
      </w:r>
    </w:p>
    <w:p w:rsidR="00E3479F" w:rsidRDefault="00E3479F" w:rsidP="00607F06">
      <w:pPr>
        <w:pStyle w:val="Header"/>
        <w:tabs>
          <w:tab w:val="clear" w:pos="8640"/>
          <w:tab w:val="left" w:pos="4320"/>
        </w:tabs>
      </w:pPr>
      <w:r>
        <w:tab/>
        <w:t>The House respectfully informs your Honorable Body that it has overridden the veto by the Governor on R.234, S. 1363 by a vote of 94 to 0:</w:t>
      </w:r>
    </w:p>
    <w:p w:rsidR="00E3479F" w:rsidRPr="008B5DBD" w:rsidRDefault="00E3479F" w:rsidP="00607F06">
      <w:pPr>
        <w:rPr>
          <w:color w:val="000000" w:themeColor="text1"/>
        </w:rPr>
      </w:pPr>
      <w:r>
        <w:tab/>
        <w:t xml:space="preserve">(R234, </w:t>
      </w:r>
      <w:r w:rsidRPr="008B5DBD">
        <w:t>S1363</w:t>
      </w:r>
      <w:r w:rsidR="00F2159B" w:rsidRPr="008B5DBD">
        <w:fldChar w:fldCharType="begin"/>
      </w:r>
      <w:r w:rsidRPr="008B5DBD">
        <w:instrText xml:space="preserve"> XE "S. 1363" \b </w:instrText>
      </w:r>
      <w:r w:rsidR="00F2159B" w:rsidRPr="008B5DBD">
        <w:fldChar w:fldCharType="end"/>
      </w:r>
      <w:r>
        <w:t>)</w:t>
      </w:r>
      <w:r w:rsidRPr="008B5DBD">
        <w:t xml:space="preserve"> -- Senators Hayes, Setzler and Courson:  </w:t>
      </w:r>
      <w:r w:rsidRPr="008B5DBD">
        <w:rPr>
          <w:color w:val="000000" w:themeColor="text1"/>
          <w:szCs w:val="36"/>
        </w:rPr>
        <w:t xml:space="preserve">AN ACT </w:t>
      </w:r>
      <w:r w:rsidRPr="008B5DBD">
        <w:t>TO AMEND SECTION 59</w:t>
      </w:r>
      <w:r w:rsidRPr="008B5DBD">
        <w:noBreakHyphen/>
        <w:t>26</w:t>
      </w:r>
      <w:r w:rsidRPr="008B5DBD">
        <w:noBreakHyphen/>
        <w:t>85, CODE OF LAWS OF SOUTH CAROLINA, 1976, RELATING TO NATIONAL BOARD RECERTIFICATION AND PAY INCREASES RELATING TO NATIONAL BOARD CERTIFICATION, SO AS TO PROVIDE THAT TEACHERS WHO RECEIVE NATIONAL BOARD CERTIFICATION BEFORE JULY 1, 2010, SHALL ENTER INTO A RECERTIFICATION CYCLE CONSISTENT WITH THE RECERTIFICATION CYCLE FOR NATIONAL BOARD CERTIFICATION, AND TO PROVIDE THAT NATIONAL BOARD CERTIFIED TEACHERS WHO RECEIVE THE CERTIFICATION BEFORE JULY 1, 2010, SHALL RECEIVE A PAY INCREASE FOR THE INITIAL TEN</w:t>
      </w:r>
      <w:r w:rsidRPr="008B5DBD">
        <w:noBreakHyphen/>
        <w:t>YEAR CERTIFICATION PERIOD AND NO MORE THAN ONE TEN</w:t>
      </w:r>
      <w:r w:rsidRPr="008B5DBD">
        <w:noBreakHyphen/>
        <w:t>YEAR RENEWAL PERIOD.</w:t>
      </w:r>
    </w:p>
    <w:p w:rsidR="00E3479F" w:rsidRDefault="00E3479F" w:rsidP="00607F06">
      <w:pPr>
        <w:pStyle w:val="Header"/>
        <w:tabs>
          <w:tab w:val="clear" w:pos="8640"/>
          <w:tab w:val="left" w:pos="4320"/>
        </w:tabs>
      </w:pPr>
      <w:r>
        <w:t>Very respectfully,</w:t>
      </w:r>
    </w:p>
    <w:p w:rsidR="00E3479F" w:rsidRDefault="00E3479F" w:rsidP="00607F06">
      <w:pPr>
        <w:pStyle w:val="Header"/>
        <w:tabs>
          <w:tab w:val="clear" w:pos="8640"/>
          <w:tab w:val="left" w:pos="4320"/>
        </w:tabs>
      </w:pPr>
      <w:r>
        <w:t>Speaker of the House</w:t>
      </w:r>
    </w:p>
    <w:p w:rsidR="00E3479F" w:rsidRDefault="00E3479F" w:rsidP="00607F06">
      <w:pPr>
        <w:pStyle w:val="Header"/>
        <w:tabs>
          <w:tab w:val="clear" w:pos="8640"/>
          <w:tab w:val="left" w:pos="4320"/>
        </w:tabs>
      </w:pPr>
      <w:r>
        <w:tab/>
        <w:t>Received as information.</w:t>
      </w:r>
    </w:p>
    <w:p w:rsidR="00E3479F" w:rsidRDefault="00E3479F" w:rsidP="00607F06">
      <w:pPr>
        <w:pStyle w:val="Header"/>
        <w:tabs>
          <w:tab w:val="clear" w:pos="8640"/>
          <w:tab w:val="left" w:pos="4320"/>
        </w:tabs>
      </w:pPr>
    </w:p>
    <w:p w:rsidR="00E3479F" w:rsidRPr="00E3479F" w:rsidRDefault="00E3479F" w:rsidP="00607F06">
      <w:pPr>
        <w:pStyle w:val="Header"/>
        <w:tabs>
          <w:tab w:val="clear" w:pos="8640"/>
          <w:tab w:val="left" w:pos="4320"/>
        </w:tabs>
        <w:jc w:val="center"/>
      </w:pPr>
      <w:r>
        <w:rPr>
          <w:b/>
        </w:rPr>
        <w:t>Message from the House</w:t>
      </w:r>
    </w:p>
    <w:p w:rsidR="00E3479F" w:rsidRDefault="00E3479F" w:rsidP="00607F06">
      <w:pPr>
        <w:pStyle w:val="Header"/>
        <w:tabs>
          <w:tab w:val="clear" w:pos="8640"/>
          <w:tab w:val="left" w:pos="4320"/>
        </w:tabs>
      </w:pPr>
      <w:r>
        <w:t>Columbia, S.C., June 3, 2010</w:t>
      </w:r>
    </w:p>
    <w:p w:rsidR="00E3479F" w:rsidRDefault="00E3479F" w:rsidP="00607F06">
      <w:pPr>
        <w:pStyle w:val="Header"/>
        <w:tabs>
          <w:tab w:val="clear" w:pos="8640"/>
          <w:tab w:val="left" w:pos="4320"/>
        </w:tabs>
      </w:pPr>
    </w:p>
    <w:p w:rsidR="00E3479F" w:rsidRDefault="00E3479F" w:rsidP="00607F06">
      <w:pPr>
        <w:pStyle w:val="Header"/>
        <w:tabs>
          <w:tab w:val="clear" w:pos="8640"/>
          <w:tab w:val="left" w:pos="4320"/>
        </w:tabs>
      </w:pPr>
      <w:r>
        <w:t>Mr. President and Senators:</w:t>
      </w:r>
    </w:p>
    <w:p w:rsidR="00E3479F" w:rsidRDefault="00E3479F" w:rsidP="00607F06">
      <w:pPr>
        <w:pStyle w:val="Header"/>
        <w:tabs>
          <w:tab w:val="clear" w:pos="8640"/>
          <w:tab w:val="left" w:pos="4320"/>
        </w:tabs>
      </w:pPr>
      <w:r>
        <w:tab/>
        <w:t>The House respectfully informs your Honorable Body that it has overridden the veto by the Governor on R.223, S. 906 by a vote of 61 to 25:</w:t>
      </w:r>
    </w:p>
    <w:p w:rsidR="00E3479F" w:rsidRPr="00EC7AD4" w:rsidRDefault="00E3479F" w:rsidP="00607F06">
      <w:pPr>
        <w:rPr>
          <w:color w:val="000000" w:themeColor="text1"/>
        </w:rPr>
      </w:pPr>
      <w:r>
        <w:tab/>
        <w:t xml:space="preserve">(R223, </w:t>
      </w:r>
      <w:r w:rsidRPr="00EC7AD4">
        <w:t>S906</w:t>
      </w:r>
      <w:r w:rsidR="00F2159B" w:rsidRPr="00EC7AD4">
        <w:fldChar w:fldCharType="begin"/>
      </w:r>
      <w:r w:rsidRPr="00EC7AD4">
        <w:instrText xml:space="preserve"> XE "S. 906" \b </w:instrText>
      </w:r>
      <w:r w:rsidR="00F2159B" w:rsidRPr="00EC7AD4">
        <w:fldChar w:fldCharType="end"/>
      </w:r>
      <w:r>
        <w:t>)</w:t>
      </w:r>
      <w:r w:rsidRPr="00EC7AD4">
        <w:t xml:space="preserve"> -- Senators Leatherman, Land, Coleman and Elliott:  </w:t>
      </w:r>
      <w:r w:rsidRPr="00EC7AD4">
        <w:rPr>
          <w:color w:val="000000" w:themeColor="text1"/>
          <w:szCs w:val="36"/>
        </w:rPr>
        <w:t xml:space="preserve">AN ACT </w:t>
      </w:r>
      <w:r w:rsidRPr="00EC7AD4">
        <w:t>TO AMEND SECTION 9</w:t>
      </w:r>
      <w:r w:rsidRPr="00EC7AD4">
        <w:noBreakHyphen/>
        <w:t>8</w:t>
      </w:r>
      <w:r w:rsidRPr="00EC7AD4">
        <w:noBreakHyphen/>
        <w:t>50, AS AMENDED, CODE OF LAWS OF SOUTH CAROLINA, 1976, RELATING TO SERVICE CREDIT IN THE RETIREMENT SYSTEM FOR JUDGES AND SOLICITORS, SO AS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E3479F" w:rsidRDefault="00E3479F" w:rsidP="00607F06">
      <w:pPr>
        <w:pStyle w:val="Header"/>
        <w:tabs>
          <w:tab w:val="clear" w:pos="8640"/>
          <w:tab w:val="left" w:pos="4320"/>
        </w:tabs>
      </w:pPr>
      <w:r>
        <w:t>Very respectfully,</w:t>
      </w:r>
    </w:p>
    <w:p w:rsidR="00E3479F" w:rsidRDefault="00E3479F" w:rsidP="00607F06">
      <w:pPr>
        <w:pStyle w:val="Header"/>
        <w:tabs>
          <w:tab w:val="clear" w:pos="8640"/>
          <w:tab w:val="left" w:pos="4320"/>
        </w:tabs>
      </w:pPr>
      <w:r>
        <w:t>Speaker of the House</w:t>
      </w:r>
    </w:p>
    <w:p w:rsidR="00E3479F" w:rsidRDefault="00E3479F" w:rsidP="00607F06">
      <w:pPr>
        <w:pStyle w:val="Header"/>
        <w:tabs>
          <w:tab w:val="clear" w:pos="8640"/>
          <w:tab w:val="left" w:pos="4320"/>
        </w:tabs>
      </w:pPr>
      <w:r>
        <w:tab/>
        <w:t>Received as information.</w:t>
      </w:r>
    </w:p>
    <w:p w:rsidR="00B6776F" w:rsidRDefault="00B6776F" w:rsidP="00607F06">
      <w:pPr>
        <w:pStyle w:val="Header"/>
        <w:tabs>
          <w:tab w:val="clear" w:pos="8640"/>
          <w:tab w:val="left" w:pos="4320"/>
        </w:tabs>
      </w:pPr>
    </w:p>
    <w:p w:rsidR="000435CE" w:rsidRPr="000435CE" w:rsidRDefault="000435CE" w:rsidP="00607F06">
      <w:pPr>
        <w:pStyle w:val="Header"/>
        <w:tabs>
          <w:tab w:val="clear" w:pos="8640"/>
          <w:tab w:val="left" w:pos="4320"/>
        </w:tabs>
        <w:jc w:val="center"/>
      </w:pPr>
      <w:r>
        <w:rPr>
          <w:b/>
        </w:rPr>
        <w:t>Message from the House</w:t>
      </w:r>
    </w:p>
    <w:p w:rsidR="000435CE" w:rsidRDefault="000435CE" w:rsidP="00607F06">
      <w:pPr>
        <w:pStyle w:val="Header"/>
        <w:tabs>
          <w:tab w:val="clear" w:pos="8640"/>
          <w:tab w:val="left" w:pos="4320"/>
        </w:tabs>
      </w:pPr>
      <w:r>
        <w:t>Columbia, S.C., June 3, 2010</w:t>
      </w:r>
    </w:p>
    <w:p w:rsidR="000435CE" w:rsidRDefault="000435CE" w:rsidP="00607F06">
      <w:pPr>
        <w:pStyle w:val="Header"/>
        <w:tabs>
          <w:tab w:val="clear" w:pos="8640"/>
          <w:tab w:val="left" w:pos="4320"/>
        </w:tabs>
      </w:pPr>
    </w:p>
    <w:p w:rsidR="000435CE" w:rsidRDefault="000435CE" w:rsidP="00607F06">
      <w:pPr>
        <w:pStyle w:val="Header"/>
        <w:tabs>
          <w:tab w:val="clear" w:pos="8640"/>
          <w:tab w:val="left" w:pos="4320"/>
        </w:tabs>
      </w:pPr>
      <w:r>
        <w:t>Mr. President and Senators:</w:t>
      </w:r>
    </w:p>
    <w:p w:rsidR="000435CE" w:rsidRDefault="000435CE" w:rsidP="00607F06">
      <w:pPr>
        <w:pStyle w:val="Header"/>
        <w:tabs>
          <w:tab w:val="clear" w:pos="8640"/>
          <w:tab w:val="left" w:pos="4320"/>
        </w:tabs>
      </w:pPr>
      <w:r>
        <w:tab/>
        <w:t>The House respectfully informs your Honorable Body that it has overridden the veto by the Governor on R.235, S. 1379 by a vote of 98 to 0:</w:t>
      </w:r>
    </w:p>
    <w:p w:rsidR="000435CE" w:rsidRPr="003D7DF5" w:rsidRDefault="000435CE" w:rsidP="00607F06">
      <w:pPr>
        <w:rPr>
          <w:color w:val="000000" w:themeColor="text1"/>
        </w:rPr>
      </w:pPr>
      <w:r>
        <w:tab/>
        <w:t xml:space="preserve">(R235, </w:t>
      </w:r>
      <w:r w:rsidRPr="003D7DF5">
        <w:t>S1379</w:t>
      </w:r>
      <w:r w:rsidR="00F2159B" w:rsidRPr="003D7DF5">
        <w:fldChar w:fldCharType="begin"/>
      </w:r>
      <w:r w:rsidRPr="003D7DF5">
        <w:instrText xml:space="preserve"> XE "S. 1379" \b </w:instrText>
      </w:r>
      <w:r w:rsidR="00F2159B" w:rsidRPr="003D7DF5">
        <w:fldChar w:fldCharType="end"/>
      </w:r>
      <w:r>
        <w:t>)</w:t>
      </w:r>
      <w:r w:rsidRPr="003D7DF5">
        <w:t xml:space="preserve"> -- Senators Peeler, Campbell and O’Dell:  </w:t>
      </w:r>
      <w:r w:rsidRPr="003D7DF5">
        <w:rPr>
          <w:color w:val="000000" w:themeColor="text1"/>
          <w:szCs w:val="36"/>
        </w:rPr>
        <w:t xml:space="preserve">AN ACT </w:t>
      </w:r>
      <w:r w:rsidRPr="003D7DF5">
        <w:rPr>
          <w:color w:val="000000" w:themeColor="text1"/>
          <w:u w:color="000000" w:themeColor="text1"/>
        </w:rPr>
        <w:t>TO AMEND SECTION 63</w:t>
      </w:r>
      <w:r w:rsidRPr="003D7DF5">
        <w:rPr>
          <w:color w:val="000000" w:themeColor="text1"/>
          <w:u w:color="000000" w:themeColor="text1"/>
        </w:rPr>
        <w:noBreakHyphen/>
        <w:t>11</w:t>
      </w:r>
      <w:r w:rsidRPr="003D7DF5">
        <w:rPr>
          <w:color w:val="000000" w:themeColor="text1"/>
          <w:u w:color="000000" w:themeColor="text1"/>
        </w:rPr>
        <w:noBreakHyphen/>
        <w:t>500, CODE OF LAWS OF SOUTH CAROLINA, 1976, RELATING TO THE SOUTH CAROLINA GUARDIAN AD LITEM PROGRAM, SO AS TO HONOR THE MEMORY OF CASS ELIAS MCCARTER BY NAMING THE PROGRAM THE CASS ELIAS MCCARTER GUARDIAN AD LITEM PROGRAM.</w:t>
      </w:r>
    </w:p>
    <w:p w:rsidR="000435CE" w:rsidRDefault="000435CE" w:rsidP="00607F06">
      <w:pPr>
        <w:pStyle w:val="Header"/>
        <w:tabs>
          <w:tab w:val="clear" w:pos="8640"/>
          <w:tab w:val="left" w:pos="4320"/>
        </w:tabs>
      </w:pPr>
      <w:r>
        <w:t>Very respectfully,</w:t>
      </w:r>
    </w:p>
    <w:p w:rsidR="000435CE" w:rsidRDefault="000435CE" w:rsidP="00607F06">
      <w:pPr>
        <w:pStyle w:val="Header"/>
        <w:tabs>
          <w:tab w:val="clear" w:pos="8640"/>
          <w:tab w:val="left" w:pos="4320"/>
        </w:tabs>
      </w:pPr>
      <w:r>
        <w:t>Speaker of the House</w:t>
      </w:r>
    </w:p>
    <w:p w:rsidR="000435CE" w:rsidRDefault="000435CE" w:rsidP="00607F06">
      <w:pPr>
        <w:pStyle w:val="Header"/>
        <w:tabs>
          <w:tab w:val="clear" w:pos="8640"/>
          <w:tab w:val="left" w:pos="4320"/>
        </w:tabs>
      </w:pPr>
      <w:r>
        <w:tab/>
        <w:t>Received as information.</w:t>
      </w:r>
    </w:p>
    <w:p w:rsidR="000435CE" w:rsidRDefault="000435CE" w:rsidP="00607F06">
      <w:pPr>
        <w:pStyle w:val="Header"/>
        <w:tabs>
          <w:tab w:val="clear" w:pos="8640"/>
          <w:tab w:val="left" w:pos="4320"/>
        </w:tabs>
      </w:pPr>
    </w:p>
    <w:p w:rsidR="000435CE" w:rsidRPr="000435CE" w:rsidRDefault="000435CE" w:rsidP="00607F06">
      <w:pPr>
        <w:pStyle w:val="Header"/>
        <w:tabs>
          <w:tab w:val="clear" w:pos="8640"/>
          <w:tab w:val="left" w:pos="4320"/>
        </w:tabs>
        <w:jc w:val="center"/>
      </w:pPr>
      <w:r>
        <w:rPr>
          <w:b/>
        </w:rPr>
        <w:t>Message from the House</w:t>
      </w:r>
    </w:p>
    <w:p w:rsidR="000435CE" w:rsidRDefault="000435CE" w:rsidP="00607F06">
      <w:pPr>
        <w:pStyle w:val="Header"/>
        <w:tabs>
          <w:tab w:val="clear" w:pos="8640"/>
          <w:tab w:val="left" w:pos="4320"/>
        </w:tabs>
      </w:pPr>
      <w:r>
        <w:t>Columbia, S.C., June 3, 2010</w:t>
      </w:r>
    </w:p>
    <w:p w:rsidR="000435CE" w:rsidRDefault="000435CE" w:rsidP="00607F06">
      <w:pPr>
        <w:pStyle w:val="Header"/>
        <w:tabs>
          <w:tab w:val="clear" w:pos="8640"/>
          <w:tab w:val="left" w:pos="4320"/>
        </w:tabs>
      </w:pPr>
    </w:p>
    <w:p w:rsidR="000435CE" w:rsidRDefault="000435CE" w:rsidP="00607F06">
      <w:pPr>
        <w:pStyle w:val="Header"/>
        <w:tabs>
          <w:tab w:val="clear" w:pos="8640"/>
          <w:tab w:val="left" w:pos="4320"/>
        </w:tabs>
      </w:pPr>
      <w:r>
        <w:t>Mr. President and Senators:</w:t>
      </w:r>
    </w:p>
    <w:p w:rsidR="000435CE" w:rsidRDefault="000435CE" w:rsidP="00607F06">
      <w:pPr>
        <w:pStyle w:val="Header"/>
        <w:tabs>
          <w:tab w:val="clear" w:pos="8640"/>
          <w:tab w:val="left" w:pos="4320"/>
        </w:tabs>
      </w:pPr>
      <w:r>
        <w:tab/>
        <w:t>The House respectfully informs your Honorable Body that it has overridden the veto by the Governor on R.222, S. 836 by a vote of 79 to 1:</w:t>
      </w:r>
    </w:p>
    <w:p w:rsidR="000435CE" w:rsidRPr="001F3866" w:rsidRDefault="000435CE" w:rsidP="00607F06">
      <w:pPr>
        <w:outlineLvl w:val="0"/>
        <w:rPr>
          <w:color w:val="000000" w:themeColor="text1"/>
        </w:rPr>
      </w:pPr>
      <w:r>
        <w:tab/>
        <w:t xml:space="preserve">(R222, </w:t>
      </w:r>
      <w:r w:rsidRPr="001F3866">
        <w:t>S836</w:t>
      </w:r>
      <w:r w:rsidR="00F2159B" w:rsidRPr="001F3866">
        <w:fldChar w:fldCharType="begin"/>
      </w:r>
      <w:r w:rsidRPr="001F3866">
        <w:instrText xml:space="preserve"> XE "S. 836" \b </w:instrText>
      </w:r>
      <w:r w:rsidR="00F2159B" w:rsidRPr="001F3866">
        <w:fldChar w:fldCharType="end"/>
      </w:r>
      <w:r>
        <w:t>)</w:t>
      </w:r>
      <w:r w:rsidRPr="001F3866">
        <w:t xml:space="preserve"> -- Senator Cromer:  </w:t>
      </w:r>
      <w:r w:rsidRPr="001F3866">
        <w:rPr>
          <w:color w:val="000000" w:themeColor="text1"/>
          <w:szCs w:val="36"/>
        </w:rPr>
        <w:t xml:space="preserve">AN ACT </w:t>
      </w:r>
      <w:r w:rsidRPr="001F3866">
        <w:t>TO AMEND SECTION 51</w:t>
      </w:r>
      <w:r w:rsidRPr="001F3866">
        <w:noBreakHyphen/>
        <w:t>13</w:t>
      </w:r>
      <w:r w:rsidRPr="001F3866">
        <w:noBreakHyphen/>
        <w:t>80, CODE OF LAWS OF SOUTH CAROLINA, 1976, RELATING TO RULES AND REGULATIONS OF THE RIVERBANKS PARKS COMMISSION, SO AS TO DELETE PROVISIONS THAT AUTHORIZE THE RIVERBANKS PARKS COMMISSION TO ADOPT RULES AND REGULATIONS REGARDING PARK PROPERTY AND AUTHORIZE THE COMMISSION TO EMPLOY POLICE OFFICERS, TO PROHIBIT CERTAIN ACTIVITIES WHILE ON PARK PROPERTY, AND TO DELETE THE PROVISION THAT FINES AND FORFEITURES COLLECTED PURSUANT TO SECTIONS 51</w:t>
      </w:r>
      <w:r w:rsidRPr="001F3866">
        <w:noBreakHyphen/>
        <w:t>13</w:t>
      </w:r>
      <w:r w:rsidRPr="001F3866">
        <w:noBreakHyphen/>
        <w:t>50 THROUGH 51</w:t>
      </w:r>
      <w:r w:rsidRPr="001F3866">
        <w:noBreakHyphen/>
        <w:t>13</w:t>
      </w:r>
      <w:r w:rsidRPr="001F3866">
        <w:noBreakHyphen/>
        <w:t>80 BE FORWARDED TO THE RIVERBANKS PARKS COMMISSION.</w:t>
      </w:r>
    </w:p>
    <w:p w:rsidR="000435CE" w:rsidRDefault="000435CE" w:rsidP="00607F06">
      <w:pPr>
        <w:pStyle w:val="Header"/>
        <w:tabs>
          <w:tab w:val="clear" w:pos="8640"/>
          <w:tab w:val="left" w:pos="4320"/>
        </w:tabs>
      </w:pPr>
      <w:r>
        <w:t>Very respectfully,</w:t>
      </w:r>
    </w:p>
    <w:p w:rsidR="000435CE" w:rsidRDefault="000435CE" w:rsidP="00607F06">
      <w:pPr>
        <w:pStyle w:val="Header"/>
        <w:tabs>
          <w:tab w:val="clear" w:pos="8640"/>
          <w:tab w:val="left" w:pos="4320"/>
        </w:tabs>
      </w:pPr>
      <w:r>
        <w:t>Speaker of the House</w:t>
      </w:r>
    </w:p>
    <w:p w:rsidR="000435CE" w:rsidRDefault="000435CE" w:rsidP="00607F06">
      <w:pPr>
        <w:pStyle w:val="Header"/>
        <w:tabs>
          <w:tab w:val="clear" w:pos="8640"/>
          <w:tab w:val="left" w:pos="4320"/>
        </w:tabs>
      </w:pPr>
      <w:r>
        <w:tab/>
        <w:t>Received as information.</w:t>
      </w:r>
    </w:p>
    <w:p w:rsidR="000435CE" w:rsidRDefault="000435CE" w:rsidP="00607F06">
      <w:pPr>
        <w:pStyle w:val="Header"/>
        <w:tabs>
          <w:tab w:val="clear" w:pos="8640"/>
          <w:tab w:val="left" w:pos="4320"/>
        </w:tabs>
      </w:pPr>
    </w:p>
    <w:p w:rsidR="0064001F" w:rsidRPr="00114AA1" w:rsidRDefault="0064001F" w:rsidP="00607F06">
      <w:pPr>
        <w:pStyle w:val="Header"/>
        <w:tabs>
          <w:tab w:val="clear" w:pos="8640"/>
          <w:tab w:val="left" w:pos="4320"/>
        </w:tabs>
        <w:jc w:val="center"/>
      </w:pPr>
      <w:r w:rsidRPr="00114AA1">
        <w:rPr>
          <w:b/>
        </w:rPr>
        <w:t>ACTING PRESIDENT PRESIDES</w:t>
      </w:r>
    </w:p>
    <w:p w:rsidR="0064001F" w:rsidRPr="00114AA1" w:rsidRDefault="0064001F" w:rsidP="00607F06">
      <w:pPr>
        <w:pStyle w:val="Header"/>
        <w:tabs>
          <w:tab w:val="clear" w:pos="8640"/>
          <w:tab w:val="left" w:pos="4320"/>
        </w:tabs>
      </w:pPr>
      <w:r w:rsidRPr="00114AA1">
        <w:tab/>
        <w:t>At 1:33 P.M., Senator LARRY MARTIN assumed the Chair.</w:t>
      </w:r>
    </w:p>
    <w:p w:rsidR="0064001F" w:rsidRPr="00DF4329" w:rsidRDefault="0064001F" w:rsidP="00607F06">
      <w:pPr>
        <w:pStyle w:val="Header"/>
        <w:tabs>
          <w:tab w:val="clear" w:pos="8640"/>
          <w:tab w:val="left" w:pos="4320"/>
        </w:tabs>
      </w:pPr>
    </w:p>
    <w:p w:rsidR="00DB74A4" w:rsidRDefault="000A7610" w:rsidP="00607F06">
      <w:pPr>
        <w:pStyle w:val="Header"/>
        <w:tabs>
          <w:tab w:val="clear" w:pos="8640"/>
          <w:tab w:val="left" w:pos="4320"/>
        </w:tabs>
        <w:jc w:val="center"/>
      </w:pPr>
      <w:r>
        <w:rPr>
          <w:b/>
        </w:rPr>
        <w:t>HOUSE CONCURRENCE</w:t>
      </w:r>
      <w:r w:rsidR="00937C5D">
        <w:rPr>
          <w:b/>
        </w:rPr>
        <w:t>S</w:t>
      </w:r>
    </w:p>
    <w:p w:rsidR="00937C5D" w:rsidRPr="00CD60C3" w:rsidRDefault="00937C5D" w:rsidP="00607F06">
      <w:pPr>
        <w:outlineLvl w:val="0"/>
      </w:pPr>
      <w:r>
        <w:tab/>
      </w:r>
      <w:r w:rsidRPr="00CD60C3">
        <w:t>S. 1514</w:t>
      </w:r>
      <w:r w:rsidR="00F2159B" w:rsidRPr="00CD60C3">
        <w:fldChar w:fldCharType="begin"/>
      </w:r>
      <w:r w:rsidRPr="00CD60C3">
        <w:instrText xml:space="preserve"> XE "S. 1514" \b </w:instrText>
      </w:r>
      <w:r w:rsidR="00F2159B" w:rsidRPr="00CD60C3">
        <w:fldChar w:fldCharType="end"/>
      </w:r>
      <w:r w:rsidRPr="00CD60C3">
        <w:t xml:space="preserve"> -- Senator Scott:  </w:t>
      </w:r>
      <w:r w:rsidRPr="00CD60C3">
        <w:rPr>
          <w:szCs w:val="30"/>
        </w:rPr>
        <w:t xml:space="preserve">A CONCURRENT RESOLUTION </w:t>
      </w:r>
      <w:r w:rsidRPr="00CD60C3">
        <w:t>TO RECOGNIZE AND HONOR KARA GORMLEY AS SHE LEAVES WIS TELEVISION, AND TO WISH HER SUCCESS AND HAPPINESS IN ALL HER FUTURE ENDEAVORS.</w:t>
      </w:r>
    </w:p>
    <w:p w:rsidR="00DB74A4" w:rsidRDefault="000A7610" w:rsidP="00607F06">
      <w:pPr>
        <w:pStyle w:val="Header"/>
        <w:tabs>
          <w:tab w:val="clear" w:pos="8640"/>
          <w:tab w:val="left" w:pos="4320"/>
        </w:tabs>
      </w:pPr>
      <w:r>
        <w:tab/>
        <w:t>Returned with concurrence.</w:t>
      </w:r>
    </w:p>
    <w:p w:rsidR="00DB74A4" w:rsidRDefault="000A7610" w:rsidP="00607F06">
      <w:pPr>
        <w:pStyle w:val="Header"/>
        <w:tabs>
          <w:tab w:val="clear" w:pos="8640"/>
          <w:tab w:val="left" w:pos="4320"/>
        </w:tabs>
      </w:pPr>
      <w:r>
        <w:tab/>
        <w:t>Received as information.</w:t>
      </w:r>
    </w:p>
    <w:p w:rsidR="00DB74A4" w:rsidRDefault="00DB74A4" w:rsidP="00607F06">
      <w:pPr>
        <w:pStyle w:val="Header"/>
        <w:tabs>
          <w:tab w:val="clear" w:pos="8640"/>
          <w:tab w:val="left" w:pos="4320"/>
        </w:tabs>
      </w:pPr>
    </w:p>
    <w:p w:rsidR="00937C5D" w:rsidRPr="00465679" w:rsidRDefault="00937C5D" w:rsidP="00607F06">
      <w:r>
        <w:tab/>
      </w:r>
      <w:r w:rsidRPr="00465679">
        <w:t>S. 1522</w:t>
      </w:r>
      <w:r w:rsidR="00F2159B" w:rsidRPr="00465679">
        <w:fldChar w:fldCharType="begin"/>
      </w:r>
      <w:r w:rsidRPr="00465679">
        <w:instrText xml:space="preserve"> XE "S. 1522" \b </w:instrText>
      </w:r>
      <w:r w:rsidR="00F2159B" w:rsidRPr="00465679">
        <w:fldChar w:fldCharType="end"/>
      </w:r>
      <w:r w:rsidRPr="00465679">
        <w:t xml:space="preserve"> -- Senator Courson:  </w:t>
      </w:r>
      <w:r w:rsidRPr="00465679">
        <w:rPr>
          <w:szCs w:val="30"/>
        </w:rPr>
        <w:t xml:space="preserve">A CONCURRENT RESOLUTION </w:t>
      </w:r>
      <w:r w:rsidRPr="00465679">
        <w:t xml:space="preserve">TO RECOGNIZE AND HONOR THE RICHLAND SERTOMA CLUB FOR ITS OUTSTANDING COMMUNITY SERVICE  </w:t>
      </w:r>
      <w:r w:rsidRPr="00465679">
        <w:rPr>
          <w:color w:val="000000" w:themeColor="text1"/>
          <w:u w:color="000000" w:themeColor="text1"/>
        </w:rPr>
        <w:t>AND SUPPORT THE 50TH ANNUAL SPORTSARAMA TO BE HELD ON AUGUST 14, 2010.</w:t>
      </w:r>
    </w:p>
    <w:p w:rsidR="00937C5D" w:rsidRDefault="00937C5D" w:rsidP="00607F06">
      <w:pPr>
        <w:pStyle w:val="Header"/>
        <w:tabs>
          <w:tab w:val="clear" w:pos="8640"/>
          <w:tab w:val="left" w:pos="4320"/>
        </w:tabs>
      </w:pPr>
      <w:r>
        <w:tab/>
        <w:t>Returned with concurrence.</w:t>
      </w:r>
    </w:p>
    <w:p w:rsidR="00937C5D" w:rsidRDefault="00937C5D" w:rsidP="00607F06">
      <w:pPr>
        <w:pStyle w:val="Header"/>
        <w:tabs>
          <w:tab w:val="clear" w:pos="8640"/>
          <w:tab w:val="left" w:pos="4320"/>
        </w:tabs>
      </w:pPr>
      <w:r>
        <w:tab/>
        <w:t>Received as information.</w:t>
      </w:r>
    </w:p>
    <w:p w:rsidR="00937C5D" w:rsidRDefault="00937C5D" w:rsidP="00607F06">
      <w:pPr>
        <w:pStyle w:val="Header"/>
        <w:tabs>
          <w:tab w:val="clear" w:pos="8640"/>
          <w:tab w:val="left" w:pos="4320"/>
        </w:tabs>
      </w:pPr>
    </w:p>
    <w:p w:rsidR="002D20AB" w:rsidRDefault="002D20AB" w:rsidP="00607F06">
      <w:pPr>
        <w:pStyle w:val="Header"/>
        <w:tabs>
          <w:tab w:val="clear" w:pos="8640"/>
          <w:tab w:val="left" w:pos="4320"/>
        </w:tabs>
        <w:jc w:val="center"/>
      </w:pPr>
      <w:r>
        <w:rPr>
          <w:b/>
        </w:rPr>
        <w:t>CONCURRENCE</w:t>
      </w:r>
    </w:p>
    <w:p w:rsidR="002D20AB" w:rsidRPr="00B66992" w:rsidRDefault="002D20AB" w:rsidP="00607F06">
      <w:pPr>
        <w:outlineLvl w:val="0"/>
      </w:pPr>
      <w:r>
        <w:tab/>
      </w:r>
      <w:r w:rsidRPr="00B66992">
        <w:t>S. 1372</w:t>
      </w:r>
      <w:r w:rsidR="00F2159B" w:rsidRPr="00B66992">
        <w:fldChar w:fldCharType="begin"/>
      </w:r>
      <w:r w:rsidRPr="00B66992">
        <w:instrText xml:space="preserve"> XE "S. 1372" \b </w:instrText>
      </w:r>
      <w:r w:rsidR="00F2159B" w:rsidRPr="00B66992">
        <w:fldChar w:fldCharType="end"/>
      </w:r>
      <w:r w:rsidRPr="00B66992">
        <w:t xml:space="preserve"> -- Senator Leventis:  </w:t>
      </w:r>
      <w:r w:rsidRPr="00B66992">
        <w:rPr>
          <w:szCs w:val="30"/>
        </w:rPr>
        <w:t xml:space="preserve">A BILL </w:t>
      </w:r>
      <w:r w:rsidRPr="00B66992">
        <w:t>TO AMEND ACT 387 OF 2008, AS AMENDED, RELATING TO THE CONSOLIDATION OF SUMTER SCHOOL DISTRICTS 2 AND 17, SO AS TO EXTEND THE TERM OF OFFICE FOR MEMBERS THAT ARE SET TO EXPIRE IN 2010; TO PROVIDE THAT THE SUPERINTENDENT OF THE CONSOLIDATED SCHOOL DISTRICT SHALL SELECT AND APPOINT AN ASSISTANT SUPERINTENDENT; AND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w:t>
      </w:r>
    </w:p>
    <w:p w:rsidR="002D20AB" w:rsidRDefault="002D20AB" w:rsidP="00607F06">
      <w:pPr>
        <w:pStyle w:val="Header"/>
        <w:tabs>
          <w:tab w:val="clear" w:pos="8640"/>
          <w:tab w:val="left" w:pos="4320"/>
        </w:tabs>
      </w:pPr>
      <w:r>
        <w:tab/>
        <w:t>The House returned the Bill with amendments.</w:t>
      </w:r>
    </w:p>
    <w:p w:rsidR="002D20AB" w:rsidRDefault="002D20AB" w:rsidP="00607F06">
      <w:pPr>
        <w:pStyle w:val="Header"/>
        <w:tabs>
          <w:tab w:val="clear" w:pos="8640"/>
          <w:tab w:val="left" w:pos="4320"/>
        </w:tabs>
      </w:pPr>
    </w:p>
    <w:p w:rsidR="002D20AB" w:rsidRDefault="002D20AB" w:rsidP="00607F06">
      <w:pPr>
        <w:pStyle w:val="Header"/>
        <w:tabs>
          <w:tab w:val="clear" w:pos="8640"/>
          <w:tab w:val="left" w:pos="4320"/>
        </w:tabs>
      </w:pPr>
      <w:r>
        <w:tab/>
        <w:t>Senator LEVENTIS asked unanimous consent to take the Bill up for immediate consideration.</w:t>
      </w:r>
    </w:p>
    <w:p w:rsidR="002D20AB" w:rsidRDefault="002D20AB" w:rsidP="00607F06">
      <w:pPr>
        <w:pStyle w:val="Header"/>
        <w:tabs>
          <w:tab w:val="clear" w:pos="8640"/>
          <w:tab w:val="left" w:pos="4320"/>
        </w:tabs>
      </w:pPr>
      <w:r>
        <w:tab/>
        <w:t>There was no objection.</w:t>
      </w:r>
    </w:p>
    <w:p w:rsidR="002D20AB" w:rsidRDefault="002D20AB" w:rsidP="00607F06">
      <w:pPr>
        <w:pStyle w:val="Header"/>
        <w:tabs>
          <w:tab w:val="clear" w:pos="8640"/>
          <w:tab w:val="left" w:pos="4320"/>
        </w:tabs>
      </w:pPr>
    </w:p>
    <w:p w:rsidR="002D20AB" w:rsidRDefault="002D20AB" w:rsidP="00607F06">
      <w:pPr>
        <w:pStyle w:val="Header"/>
        <w:tabs>
          <w:tab w:val="clear" w:pos="8640"/>
          <w:tab w:val="left" w:pos="4320"/>
        </w:tabs>
      </w:pPr>
      <w:r>
        <w:tab/>
        <w:t>The Senate proceeded to a consideration of the Bill, the question being the concurrence in the House amendments.</w:t>
      </w:r>
    </w:p>
    <w:p w:rsidR="002D20AB" w:rsidRDefault="002D20AB" w:rsidP="00607F06">
      <w:pPr>
        <w:pStyle w:val="Header"/>
        <w:tabs>
          <w:tab w:val="clear" w:pos="8640"/>
          <w:tab w:val="left" w:pos="4320"/>
        </w:tabs>
      </w:pPr>
    </w:p>
    <w:p w:rsidR="002D20AB" w:rsidRDefault="002D20AB" w:rsidP="00607F06">
      <w:pPr>
        <w:pStyle w:val="Header"/>
        <w:tabs>
          <w:tab w:val="clear" w:pos="8640"/>
          <w:tab w:val="left" w:pos="4320"/>
        </w:tabs>
      </w:pPr>
      <w:r>
        <w:tab/>
        <w:t>On motion of Senator LEVENTIS, the Senate concurred in the House amendments and a message was sent to the House accordingly.  Ordered that the title be changed to that of an Act and the Act enrolled for Ratification.</w:t>
      </w:r>
    </w:p>
    <w:p w:rsidR="002D20AB" w:rsidRDefault="002D20AB" w:rsidP="00607F06">
      <w:pPr>
        <w:pStyle w:val="Header"/>
        <w:tabs>
          <w:tab w:val="clear" w:pos="8640"/>
          <w:tab w:val="left" w:pos="4320"/>
        </w:tabs>
      </w:pPr>
    </w:p>
    <w:p w:rsidR="00410F19" w:rsidRPr="00D45F2F" w:rsidRDefault="00410F19" w:rsidP="00607F06">
      <w:pPr>
        <w:jc w:val="center"/>
        <w:outlineLvl w:val="0"/>
        <w:rPr>
          <w:b/>
          <w:color w:val="auto"/>
        </w:rPr>
      </w:pPr>
      <w:r w:rsidRPr="00D45F2F">
        <w:rPr>
          <w:b/>
          <w:color w:val="auto"/>
        </w:rPr>
        <w:t>RATIFICATION OF ACTS</w:t>
      </w:r>
    </w:p>
    <w:p w:rsidR="00410F19" w:rsidRDefault="00410F19" w:rsidP="00607F06">
      <w:pPr>
        <w:outlineLvl w:val="0"/>
      </w:pPr>
      <w:r>
        <w:tab/>
      </w:r>
      <w:r w:rsidRPr="00895CC7">
        <w:rPr>
          <w:color w:val="auto"/>
        </w:rPr>
        <w:t>Pursuant to an invitation the Honorable Speaker and House of Representatives appeared in the Senate Chamber on June 15, 2010, at 4:54 P.M. and the following Act w</w:t>
      </w:r>
      <w:r>
        <w:rPr>
          <w:color w:val="auto"/>
        </w:rPr>
        <w:t>as</w:t>
      </w:r>
      <w:r w:rsidRPr="00895CC7">
        <w:rPr>
          <w:color w:val="auto"/>
        </w:rPr>
        <w:t xml:space="preserve"> ratified:</w:t>
      </w:r>
    </w:p>
    <w:p w:rsidR="00410F19" w:rsidRDefault="00410F19" w:rsidP="00607F06">
      <w:pPr>
        <w:outlineLvl w:val="0"/>
      </w:pPr>
    </w:p>
    <w:p w:rsidR="00410F19" w:rsidRPr="00895CC7" w:rsidRDefault="00410F19" w:rsidP="00607F06">
      <w:r w:rsidRPr="00895CC7">
        <w:rPr>
          <w:color w:val="auto"/>
        </w:rPr>
        <w:tab/>
        <w:t>(R338, S. 1372</w:t>
      </w:r>
      <w:r w:rsidR="00F2159B">
        <w:fldChar w:fldCharType="begin"/>
      </w:r>
      <w:r>
        <w:instrText xml:space="preserve"> XE "S. 1372" \b</w:instrText>
      </w:r>
      <w:r w:rsidR="00F2159B">
        <w:fldChar w:fldCharType="end"/>
      </w:r>
      <w:r w:rsidRPr="00895CC7">
        <w:rPr>
          <w:color w:val="auto"/>
        </w:rPr>
        <w:t xml:space="preserve">) -- </w:t>
      </w:r>
      <w:r w:rsidRPr="00895CC7">
        <w:t xml:space="preserve"> Senator Leventis: AN ACT TO AMEND ACT 387 OF 2008, AS AMENDED, RELATING TO THE CONSOLIDATION OF SUMTER SCHOOL DISTRICTS 2 AND 17, SO AS TO PROVIDE THAT THE CHAIRMAN AND OTHER OFFICERS OF THE BOARD OF THE CONSOLIDATED DISTRICT SHALL SERVE TWO</w:t>
      </w:r>
      <w:r w:rsidRPr="00895CC7">
        <w:noBreakHyphen/>
        <w:t>YEAR TERMS; TO PROVIDE THAT THE SUPERINTENDENT OF THE CONSOLIDATED SCHOOL DISTRICT SHALL SELECT AND APPOINT AN ASSISTANT SUPERINTENDENT;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 AND TO PROVIDE THAT FUNDING FOR THE BOARD BEFORE THE INDIVIDUAL SCHOOL DISTRICTS ARE ABOLISHED MUST BE PROVIDED FROM OPERATING FUNDS AVAILABLE TO THE INDIVIDUAL SCHOOL DISTRICTS.</w:t>
      </w:r>
    </w:p>
    <w:p w:rsidR="00410F19" w:rsidRDefault="00410F19" w:rsidP="00607F06">
      <w:pPr>
        <w:outlineLvl w:val="0"/>
      </w:pPr>
      <w:r w:rsidRPr="00895CC7">
        <w:rPr>
          <w:color w:val="auto"/>
        </w:rPr>
        <w:t>L:\COUNCIL\ACTS\1372BH10.DOCX</w:t>
      </w:r>
    </w:p>
    <w:p w:rsidR="00410F19" w:rsidRDefault="00410F19" w:rsidP="00607F06">
      <w:pPr>
        <w:pStyle w:val="Header"/>
        <w:tabs>
          <w:tab w:val="clear" w:pos="8640"/>
          <w:tab w:val="left" w:pos="4320"/>
        </w:tabs>
      </w:pPr>
    </w:p>
    <w:p w:rsidR="006C78B4" w:rsidRPr="006C78B4" w:rsidRDefault="006C78B4" w:rsidP="00607F06">
      <w:pPr>
        <w:pStyle w:val="Header"/>
        <w:tabs>
          <w:tab w:val="clear" w:pos="8640"/>
          <w:tab w:val="left" w:pos="4320"/>
        </w:tabs>
        <w:jc w:val="center"/>
      </w:pPr>
      <w:r>
        <w:rPr>
          <w:b/>
        </w:rPr>
        <w:t>Message from the House</w:t>
      </w:r>
    </w:p>
    <w:p w:rsidR="006C78B4" w:rsidRDefault="006C78B4" w:rsidP="00607F06">
      <w:pPr>
        <w:pStyle w:val="Header"/>
        <w:tabs>
          <w:tab w:val="clear" w:pos="8640"/>
          <w:tab w:val="left" w:pos="4320"/>
        </w:tabs>
      </w:pPr>
      <w:r>
        <w:t>Columbia, S.C., June 3, 2010</w:t>
      </w:r>
    </w:p>
    <w:p w:rsidR="006C78B4" w:rsidRDefault="006C78B4" w:rsidP="00607F06">
      <w:pPr>
        <w:pStyle w:val="Header"/>
        <w:tabs>
          <w:tab w:val="clear" w:pos="8640"/>
          <w:tab w:val="left" w:pos="4320"/>
        </w:tabs>
      </w:pPr>
    </w:p>
    <w:p w:rsidR="006C78B4" w:rsidRDefault="006C78B4" w:rsidP="00607F06">
      <w:pPr>
        <w:pStyle w:val="Header"/>
        <w:tabs>
          <w:tab w:val="clear" w:pos="8640"/>
          <w:tab w:val="left" w:pos="4320"/>
        </w:tabs>
      </w:pPr>
      <w:r>
        <w:t>Mr. President and Senators:</w:t>
      </w:r>
    </w:p>
    <w:p w:rsidR="006C78B4" w:rsidRDefault="006C78B4" w:rsidP="00607F06">
      <w:pPr>
        <w:pStyle w:val="Header"/>
        <w:tabs>
          <w:tab w:val="clear" w:pos="8640"/>
          <w:tab w:val="left" w:pos="4320"/>
        </w:tabs>
      </w:pPr>
      <w:r>
        <w:tab/>
        <w:t>The House respectfully informs your Honorable Body that it has requested and was granted Free Conference Powers and has appointed Reps.</w:t>
      </w:r>
      <w:r w:rsidR="00135BFA">
        <w:t xml:space="preserve"> Edge, Cobb-Hunter and Loftis </w:t>
      </w:r>
      <w:r>
        <w:t>to the Committee of Free Conference on the part of the House on:</w:t>
      </w:r>
    </w:p>
    <w:p w:rsidR="006C78B4" w:rsidRPr="00AF59F3" w:rsidRDefault="006C78B4" w:rsidP="00607F06">
      <w:r>
        <w:tab/>
      </w:r>
      <w:r w:rsidRPr="00AF59F3">
        <w:t>S. 304</w:t>
      </w:r>
      <w:r w:rsidR="00F2159B" w:rsidRPr="00AF59F3">
        <w:fldChar w:fldCharType="begin"/>
      </w:r>
      <w:r w:rsidRPr="00AF59F3">
        <w:instrText xml:space="preserve"> XE "S. 304" \b </w:instrText>
      </w:r>
      <w:r w:rsidR="00F2159B" w:rsidRPr="00AF59F3">
        <w:fldChar w:fldCharType="end"/>
      </w:r>
      <w:r w:rsidRPr="00AF59F3">
        <w:t xml:space="preserve"> -- Senators Leatherman, Alexander, Land, Campsen and Grooms:  </w:t>
      </w:r>
      <w:r w:rsidRPr="00AF59F3">
        <w:rPr>
          <w:szCs w:val="30"/>
        </w:rPr>
        <w:t xml:space="preserve">A BILL </w:t>
      </w:r>
      <w:r w:rsidRPr="00AF59F3">
        <w:t>T</w:t>
      </w:r>
      <w:r w:rsidRPr="00AF59F3">
        <w:rPr>
          <w:rFonts w:eastAsia="Calibri"/>
        </w:rPr>
        <w:t>O AMEND SECTION 6</w:t>
      </w:r>
      <w:r w:rsidRPr="00AF59F3">
        <w:rPr>
          <w:rFonts w:eastAsia="Calibri"/>
        </w:rPr>
        <w:noBreakHyphen/>
        <w:t>1</w:t>
      </w:r>
      <w:r w:rsidRPr="00AF59F3">
        <w:rPr>
          <w:rFonts w:eastAsia="Calibri"/>
        </w:rPr>
        <w:noBreakHyphen/>
        <w:t>760, CODE OF LAWS OF SOUTH CAROLINA, 1976, RELATING TO MUNICIPAL OR COUNTY ORDINANCES IMPOSING AN ACCOMMODATIONS FEE AND THE USE OF THE REVENUE FROM THE FEES INCLUDING THE ISSUANCE OFCERTAIN BONDS SO AS TO PROVIDE THAT THE PROCEEDS OF LOCAL ACCOMMODATIONS FEES, HOSPITALITY FEES, AND STATE ACCOMMODATIONS FEES MAY BE PLEDGED AS SECURITY FOR THE PAYMENT OF BONDS FOR CAPITAL PROJECTS USED TO ATTRACT AND SUPPORT TOURISTS; AND TO AMEND SECTION 6</w:t>
      </w:r>
      <w:r w:rsidRPr="00AF59F3">
        <w:rPr>
          <w:rFonts w:eastAsia="Calibri"/>
        </w:rPr>
        <w:noBreakHyphen/>
        <w:t>4</w:t>
      </w:r>
      <w:r w:rsidRPr="00AF59F3">
        <w:rPr>
          <w:rFonts w:eastAsia="Calibri"/>
        </w:rPr>
        <w:noBreakHyphen/>
        <w:t>10, RELATING TO STATE ACCOMMODATIONS TAXES, SO AS TO PROVIDE THAT REVENUES ALLOCATED FOR TOURISM ADVERTISING AND PROMOTION MAY NOT BE PLEDGED AS SECURITY FOR CERTAIN BONDS OR TO RETIRE SUCH BONDS.</w:t>
      </w:r>
    </w:p>
    <w:p w:rsidR="006C78B4" w:rsidRDefault="006C78B4" w:rsidP="00607F06">
      <w:pPr>
        <w:pStyle w:val="Header"/>
        <w:tabs>
          <w:tab w:val="clear" w:pos="8640"/>
          <w:tab w:val="left" w:pos="4320"/>
        </w:tabs>
      </w:pPr>
      <w:r>
        <w:t>Very respectfully,</w:t>
      </w:r>
    </w:p>
    <w:p w:rsidR="006C78B4" w:rsidRDefault="006C78B4" w:rsidP="00607F06">
      <w:pPr>
        <w:pStyle w:val="Header"/>
        <w:tabs>
          <w:tab w:val="clear" w:pos="8640"/>
          <w:tab w:val="left" w:pos="4320"/>
        </w:tabs>
      </w:pPr>
      <w:r>
        <w:t>Speaker of the House</w:t>
      </w:r>
    </w:p>
    <w:p w:rsidR="006C78B4" w:rsidRDefault="006C78B4" w:rsidP="00607F06">
      <w:pPr>
        <w:pStyle w:val="Header"/>
        <w:tabs>
          <w:tab w:val="clear" w:pos="8640"/>
          <w:tab w:val="left" w:pos="4320"/>
        </w:tabs>
      </w:pPr>
      <w:r>
        <w:tab/>
        <w:t>Received as information.</w:t>
      </w:r>
    </w:p>
    <w:p w:rsidR="006C78B4" w:rsidRDefault="006C78B4" w:rsidP="00607F06">
      <w:pPr>
        <w:pStyle w:val="Header"/>
        <w:tabs>
          <w:tab w:val="clear" w:pos="8640"/>
          <w:tab w:val="left" w:pos="4320"/>
        </w:tabs>
      </w:pPr>
    </w:p>
    <w:p w:rsidR="00135BFA" w:rsidRPr="00135BFA" w:rsidRDefault="00135BFA" w:rsidP="00607F06">
      <w:pPr>
        <w:pStyle w:val="Header"/>
        <w:tabs>
          <w:tab w:val="clear" w:pos="8640"/>
          <w:tab w:val="left" w:pos="4320"/>
        </w:tabs>
        <w:jc w:val="center"/>
      </w:pPr>
      <w:r>
        <w:rPr>
          <w:b/>
        </w:rPr>
        <w:t>Message from the House</w:t>
      </w:r>
    </w:p>
    <w:p w:rsidR="00135BFA" w:rsidRDefault="00135BFA" w:rsidP="00607F06">
      <w:pPr>
        <w:pStyle w:val="Header"/>
        <w:tabs>
          <w:tab w:val="clear" w:pos="8640"/>
          <w:tab w:val="left" w:pos="4320"/>
        </w:tabs>
      </w:pPr>
      <w:r>
        <w:t>Columbia, S.C., June 3, 2010</w:t>
      </w:r>
    </w:p>
    <w:p w:rsidR="00135BFA" w:rsidRDefault="00135BFA" w:rsidP="00607F06">
      <w:pPr>
        <w:pStyle w:val="Header"/>
        <w:tabs>
          <w:tab w:val="clear" w:pos="8640"/>
          <w:tab w:val="left" w:pos="4320"/>
        </w:tabs>
      </w:pPr>
    </w:p>
    <w:p w:rsidR="00135BFA" w:rsidRDefault="00135BFA" w:rsidP="00607F06">
      <w:pPr>
        <w:pStyle w:val="Header"/>
        <w:tabs>
          <w:tab w:val="clear" w:pos="8640"/>
          <w:tab w:val="left" w:pos="4320"/>
        </w:tabs>
      </w:pPr>
      <w:r>
        <w:t>Mr. President and Senators:</w:t>
      </w:r>
    </w:p>
    <w:p w:rsidR="00135BFA" w:rsidRDefault="00135BFA" w:rsidP="00607F06">
      <w:pPr>
        <w:pStyle w:val="Header"/>
        <w:tabs>
          <w:tab w:val="clear" w:pos="8640"/>
          <w:tab w:val="left" w:pos="4320"/>
        </w:tabs>
      </w:pPr>
      <w:r>
        <w:tab/>
        <w:t>The House respectfully informs your Honorable Body that it has adopted the report of the Committee of Free Conference on:</w:t>
      </w:r>
    </w:p>
    <w:p w:rsidR="00135BFA" w:rsidRPr="00AF59F3" w:rsidRDefault="00135BFA" w:rsidP="00607F06">
      <w:r>
        <w:tab/>
      </w:r>
      <w:r w:rsidRPr="00AF59F3">
        <w:t>S. 304</w:t>
      </w:r>
      <w:r w:rsidR="00F2159B" w:rsidRPr="00AF59F3">
        <w:fldChar w:fldCharType="begin"/>
      </w:r>
      <w:r w:rsidRPr="00AF59F3">
        <w:instrText xml:space="preserve"> XE "S. 304" \b </w:instrText>
      </w:r>
      <w:r w:rsidR="00F2159B" w:rsidRPr="00AF59F3">
        <w:fldChar w:fldCharType="end"/>
      </w:r>
      <w:r w:rsidRPr="00AF59F3">
        <w:t xml:space="preserve"> -- Senators Leatherman, Alexander, Land, Campsen and Grooms:  </w:t>
      </w:r>
      <w:r w:rsidRPr="00AF59F3">
        <w:rPr>
          <w:szCs w:val="30"/>
        </w:rPr>
        <w:t xml:space="preserve">A BILL </w:t>
      </w:r>
      <w:r w:rsidRPr="00AF59F3">
        <w:t>T</w:t>
      </w:r>
      <w:r w:rsidRPr="00AF59F3">
        <w:rPr>
          <w:rFonts w:eastAsia="Calibri"/>
        </w:rPr>
        <w:t>O AMEND SECTION 6</w:t>
      </w:r>
      <w:r w:rsidRPr="00AF59F3">
        <w:rPr>
          <w:rFonts w:eastAsia="Calibri"/>
        </w:rPr>
        <w:noBreakHyphen/>
        <w:t>1</w:t>
      </w:r>
      <w:r w:rsidRPr="00AF59F3">
        <w:rPr>
          <w:rFonts w:eastAsia="Calibri"/>
        </w:rPr>
        <w:noBreakHyphen/>
        <w:t>760, CODE OF LAWS OF SOUTH CAROLINA, 1976, RELATING TO MUNICIPAL OR COUNTY ORDINANCES IMPOSING AN ACCOMMODATIONS FEE AND THE USE OF THE REVENUE FROM THE FEES INCLUDING THE ISSUANCE OFCERTAIN BONDS SO AS TO PROVIDE THAT THE PROCEEDS OF LOCAL ACCOMMODATIONS FEES, HOSPITALITY FEES, AND STATE ACCOMMODATIONS FEES MAY BE PLEDGED AS SECURITY FOR THE PAYMENT OF BONDS FOR CAPITAL PROJECTS USED TO ATTRACT AND SUPPORT TOURISTS; AND TO AMEND SECTION 6</w:t>
      </w:r>
      <w:r w:rsidRPr="00AF59F3">
        <w:rPr>
          <w:rFonts w:eastAsia="Calibri"/>
        </w:rPr>
        <w:noBreakHyphen/>
        <w:t>4</w:t>
      </w:r>
      <w:r w:rsidRPr="00AF59F3">
        <w:rPr>
          <w:rFonts w:eastAsia="Calibri"/>
        </w:rPr>
        <w:noBreakHyphen/>
        <w:t>10, RELATING TO STATE ACCOMMODATIONS TAXES, SO AS TO PROVIDE THAT REVENUES ALLOCATED FOR TOURISM ADVERTISING AND PROMOTION MAY NOT BE PLEDGED AS SECURITY FOR CERTAIN BONDS OR TO RETIRE SUCH BONDS.</w:t>
      </w:r>
    </w:p>
    <w:p w:rsidR="00135BFA" w:rsidRDefault="00135BFA" w:rsidP="00607F06">
      <w:pPr>
        <w:pStyle w:val="Header"/>
        <w:tabs>
          <w:tab w:val="clear" w:pos="8640"/>
          <w:tab w:val="left" w:pos="4320"/>
        </w:tabs>
      </w:pPr>
      <w:r>
        <w:t>Very respectfully,</w:t>
      </w:r>
    </w:p>
    <w:p w:rsidR="00135BFA" w:rsidRDefault="00135BFA" w:rsidP="00607F06">
      <w:pPr>
        <w:pStyle w:val="Header"/>
        <w:tabs>
          <w:tab w:val="clear" w:pos="8640"/>
          <w:tab w:val="left" w:pos="4320"/>
        </w:tabs>
      </w:pPr>
      <w:r>
        <w:t>Speaker of the House</w:t>
      </w:r>
    </w:p>
    <w:p w:rsidR="00135BFA" w:rsidRDefault="00135BFA" w:rsidP="00607F06">
      <w:pPr>
        <w:pStyle w:val="Header"/>
        <w:tabs>
          <w:tab w:val="clear" w:pos="8640"/>
          <w:tab w:val="left" w:pos="4320"/>
        </w:tabs>
      </w:pPr>
      <w:r>
        <w:tab/>
        <w:t>Received as information.</w:t>
      </w:r>
    </w:p>
    <w:p w:rsidR="00135BFA" w:rsidRDefault="00135BFA" w:rsidP="00607F06">
      <w:pPr>
        <w:pStyle w:val="Header"/>
        <w:tabs>
          <w:tab w:val="clear" w:pos="8640"/>
          <w:tab w:val="left" w:pos="4320"/>
        </w:tabs>
      </w:pPr>
    </w:p>
    <w:p w:rsidR="00135BFA" w:rsidRPr="00135BFA" w:rsidRDefault="00135BFA" w:rsidP="00607F06">
      <w:pPr>
        <w:pStyle w:val="Header"/>
        <w:tabs>
          <w:tab w:val="clear" w:pos="8640"/>
          <w:tab w:val="left" w:pos="4320"/>
        </w:tabs>
        <w:jc w:val="center"/>
      </w:pPr>
      <w:r>
        <w:rPr>
          <w:b/>
        </w:rPr>
        <w:t>S. 304--REPORT OF THE COMMITTEE OF FREE CONFERENCE ENROLLED FOR RATIFICATION</w:t>
      </w:r>
    </w:p>
    <w:p w:rsidR="00135BFA" w:rsidRPr="00AF59F3" w:rsidRDefault="00135BFA" w:rsidP="00607F06">
      <w:r>
        <w:tab/>
      </w:r>
      <w:r w:rsidRPr="00AF59F3">
        <w:t>S. 304</w:t>
      </w:r>
      <w:r w:rsidR="00F2159B" w:rsidRPr="00AF59F3">
        <w:fldChar w:fldCharType="begin"/>
      </w:r>
      <w:r w:rsidRPr="00AF59F3">
        <w:instrText xml:space="preserve"> XE "S. 304" \b </w:instrText>
      </w:r>
      <w:r w:rsidR="00F2159B" w:rsidRPr="00AF59F3">
        <w:fldChar w:fldCharType="end"/>
      </w:r>
      <w:r w:rsidRPr="00AF59F3">
        <w:t xml:space="preserve"> -- Senators Leatherman, Alexander, Land, Campsen and Grooms:  </w:t>
      </w:r>
      <w:r w:rsidRPr="00AF59F3">
        <w:rPr>
          <w:szCs w:val="30"/>
        </w:rPr>
        <w:t xml:space="preserve">A BILL </w:t>
      </w:r>
      <w:r w:rsidRPr="00AF59F3">
        <w:t>T</w:t>
      </w:r>
      <w:r w:rsidRPr="00AF59F3">
        <w:rPr>
          <w:rFonts w:eastAsia="Calibri"/>
        </w:rPr>
        <w:t>O AMEND SECTION 6</w:t>
      </w:r>
      <w:r w:rsidRPr="00AF59F3">
        <w:rPr>
          <w:rFonts w:eastAsia="Calibri"/>
        </w:rPr>
        <w:noBreakHyphen/>
        <w:t>1</w:t>
      </w:r>
      <w:r w:rsidRPr="00AF59F3">
        <w:rPr>
          <w:rFonts w:eastAsia="Calibri"/>
        </w:rPr>
        <w:noBreakHyphen/>
        <w:t>760, CODE OF LAWS OF SOUTH CAROLINA, 1976, RELATING TO MUNICIPAL OR COUNTY ORDINANCES IMPOSING AN ACCOMMODATIONS FEE AND THE USE OF THE REVENUE FROM THE FEES INCLUDING THE ISSUANCE OFCERTAIN BONDS SO AS TO PROVIDE THAT THE PROCEEDS OF LOCAL ACCOMMODATIONS FEES, HOSPITALITY FEES, AND STATE ACCOMMODATIONS FEES MAY BE PLEDGED AS SECURITY FOR THE PAYMENT OF BONDS FOR CAPITAL PROJECTS USED TO ATTRACT AND SUPPORT TOURISTS; AND TO AMEND SECTION 6</w:t>
      </w:r>
      <w:r w:rsidRPr="00AF59F3">
        <w:rPr>
          <w:rFonts w:eastAsia="Calibri"/>
        </w:rPr>
        <w:noBreakHyphen/>
        <w:t>4</w:t>
      </w:r>
      <w:r w:rsidRPr="00AF59F3">
        <w:rPr>
          <w:rFonts w:eastAsia="Calibri"/>
        </w:rPr>
        <w:noBreakHyphen/>
        <w:t>10, RELATING TO STATE ACCOMMODATIONS TAXES, SO AS TO PROVIDE THAT REVENUES ALLOCATED FOR TOURISM ADVERTISING AND PROMOTION MAY NOT BE PLEDGED AS SECURITY FOR CERTAIN BONDS OR TO RETIRE SUCH BONDS.</w:t>
      </w:r>
    </w:p>
    <w:p w:rsidR="00135BFA" w:rsidRDefault="00135BFA" w:rsidP="00607F06">
      <w:r>
        <w:tab/>
        <w:t>The Report of the Committee of Free Conference having been adopted by both Houses, ordered that the title be changed to that of an Act, and the Act enrolled for Ratification.</w:t>
      </w:r>
    </w:p>
    <w:p w:rsidR="00135BFA" w:rsidRDefault="00135BFA" w:rsidP="00607F06"/>
    <w:p w:rsidR="00135BFA" w:rsidRDefault="00135BFA" w:rsidP="00607F06">
      <w:r>
        <w:tab/>
        <w:t>A message was sent to the House accordingly.</w:t>
      </w:r>
    </w:p>
    <w:p w:rsidR="00135BFA" w:rsidRDefault="00135BFA" w:rsidP="00607F06">
      <w:pPr>
        <w:pStyle w:val="Header"/>
        <w:tabs>
          <w:tab w:val="clear" w:pos="8640"/>
          <w:tab w:val="left" w:pos="4320"/>
        </w:tabs>
        <w:rPr>
          <w:b/>
        </w:rPr>
      </w:pPr>
    </w:p>
    <w:p w:rsidR="000D14FD" w:rsidRPr="000D14FD" w:rsidRDefault="000D14FD" w:rsidP="00607F06">
      <w:pPr>
        <w:pStyle w:val="Header"/>
        <w:tabs>
          <w:tab w:val="clear" w:pos="8640"/>
          <w:tab w:val="left" w:pos="4320"/>
        </w:tabs>
        <w:jc w:val="center"/>
      </w:pPr>
      <w:r>
        <w:rPr>
          <w:b/>
        </w:rPr>
        <w:t xml:space="preserve"> Message from the House</w:t>
      </w:r>
    </w:p>
    <w:p w:rsidR="000D14FD" w:rsidRDefault="000D14FD" w:rsidP="00607F06">
      <w:pPr>
        <w:pStyle w:val="Header"/>
        <w:tabs>
          <w:tab w:val="clear" w:pos="8640"/>
          <w:tab w:val="left" w:pos="4320"/>
        </w:tabs>
      </w:pPr>
      <w:r>
        <w:t>Columbia, S.C., June 3, 2010</w:t>
      </w:r>
    </w:p>
    <w:p w:rsidR="000D14FD" w:rsidRDefault="000D14FD" w:rsidP="00607F06">
      <w:pPr>
        <w:pStyle w:val="Header"/>
        <w:tabs>
          <w:tab w:val="clear" w:pos="8640"/>
          <w:tab w:val="left" w:pos="4320"/>
        </w:tabs>
      </w:pPr>
    </w:p>
    <w:p w:rsidR="000D14FD" w:rsidRDefault="000D14FD" w:rsidP="00607F06">
      <w:pPr>
        <w:pStyle w:val="Header"/>
        <w:tabs>
          <w:tab w:val="clear" w:pos="8640"/>
          <w:tab w:val="left" w:pos="4320"/>
        </w:tabs>
      </w:pPr>
      <w:r>
        <w:t>Mr. President and Senators:</w:t>
      </w:r>
    </w:p>
    <w:p w:rsidR="000D14FD" w:rsidRDefault="000D14FD" w:rsidP="00607F06">
      <w:pPr>
        <w:pStyle w:val="Header"/>
        <w:tabs>
          <w:tab w:val="clear" w:pos="8640"/>
          <w:tab w:val="left" w:pos="4320"/>
        </w:tabs>
      </w:pPr>
      <w:r>
        <w:tab/>
        <w:t>The House respectfully informs your Honorable Body that it refuses to concur in the amendments proposed by the Senate to:</w:t>
      </w:r>
    </w:p>
    <w:p w:rsidR="000D14FD" w:rsidRPr="00B14981" w:rsidRDefault="000D14FD" w:rsidP="00607F06">
      <w:r>
        <w:tab/>
      </w:r>
      <w:r w:rsidRPr="00B14981">
        <w:t>S. 901</w:t>
      </w:r>
      <w:r w:rsidR="00F2159B" w:rsidRPr="00B14981">
        <w:fldChar w:fldCharType="begin"/>
      </w:r>
      <w:r w:rsidRPr="00B14981">
        <w:instrText xml:space="preserve"> XE “S. 901” \b </w:instrText>
      </w:r>
      <w:r w:rsidR="00F2159B" w:rsidRPr="00B14981">
        <w:fldChar w:fldCharType="end"/>
      </w:r>
      <w:r w:rsidRPr="00B14981">
        <w:t xml:space="preserve"> -- Senators McConnell, Elliott and Courson:  </w:t>
      </w:r>
      <w:r w:rsidRPr="00B14981">
        <w:rPr>
          <w:szCs w:val="30"/>
        </w:rPr>
        <w:t xml:space="preserve">A BILL </w:t>
      </w:r>
      <w:r w:rsidRPr="00B14981">
        <w:rPr>
          <w:color w:val="000000" w:themeColor="text1"/>
          <w:spacing w:val="-2"/>
          <w:u w:color="000000" w:themeColor="text1"/>
        </w:rPr>
        <w:t>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w:t>
      </w:r>
      <w:r w:rsidRPr="00B14981">
        <w:rPr>
          <w:color w:val="000000" w:themeColor="text1"/>
          <w:spacing w:val="-2"/>
          <w:u w:color="000000" w:themeColor="text1"/>
        </w:rPr>
        <w:noBreakHyphen/>
        <w:t>3</w:t>
      </w:r>
      <w:r w:rsidRPr="00B14981">
        <w:rPr>
          <w:color w:val="000000" w:themeColor="text1"/>
          <w:spacing w:val="-2"/>
          <w:u w:color="000000" w:themeColor="text1"/>
        </w:rPr>
        <w:noBreakHyphen/>
        <w:t>630, SO AS TO DEFINE “EMERGENCY”,  “FULL AUTHORITY”,  AND “TEMPORARY ABSENCE” IN ORDER TO CLARIFY WHEN A LIEUTENANT GOVERNOR HAS THE FULL AUTHORITY TO ACT IN AN EMERGENCY IN THE EVENT OF THE TEMPORARY ABSENCE OF THE GOVERNOR FROM THE STATE.</w:t>
      </w:r>
    </w:p>
    <w:p w:rsidR="000D14FD" w:rsidRDefault="000D14FD" w:rsidP="00607F06">
      <w:pPr>
        <w:pStyle w:val="Header"/>
        <w:tabs>
          <w:tab w:val="clear" w:pos="8640"/>
          <w:tab w:val="left" w:pos="4320"/>
        </w:tabs>
      </w:pPr>
      <w:r>
        <w:t>Very respectfully,</w:t>
      </w:r>
    </w:p>
    <w:p w:rsidR="000D14FD" w:rsidRDefault="000D14FD" w:rsidP="00607F06">
      <w:pPr>
        <w:pStyle w:val="Header"/>
        <w:tabs>
          <w:tab w:val="clear" w:pos="8640"/>
          <w:tab w:val="left" w:pos="4320"/>
        </w:tabs>
      </w:pPr>
      <w:r>
        <w:t>Speaker of the House</w:t>
      </w:r>
    </w:p>
    <w:p w:rsidR="000D14FD" w:rsidRDefault="000D14FD" w:rsidP="00607F06">
      <w:pPr>
        <w:pStyle w:val="Header"/>
        <w:tabs>
          <w:tab w:val="clear" w:pos="8640"/>
          <w:tab w:val="left" w:pos="4320"/>
        </w:tabs>
      </w:pPr>
      <w:r>
        <w:tab/>
        <w:t>Received as information.</w:t>
      </w:r>
    </w:p>
    <w:p w:rsidR="00B36466" w:rsidRDefault="00B36466" w:rsidP="00607F06">
      <w:pPr>
        <w:pStyle w:val="Header"/>
        <w:tabs>
          <w:tab w:val="clear" w:pos="8640"/>
          <w:tab w:val="left" w:pos="4320"/>
        </w:tabs>
      </w:pPr>
    </w:p>
    <w:p w:rsidR="00B6776F" w:rsidRDefault="00B6776F" w:rsidP="00607F06">
      <w:pPr>
        <w:pStyle w:val="Header"/>
        <w:tabs>
          <w:tab w:val="clear" w:pos="8640"/>
          <w:tab w:val="left" w:pos="4320"/>
        </w:tabs>
        <w:jc w:val="center"/>
        <w:rPr>
          <w:b/>
        </w:rPr>
      </w:pPr>
      <w:r>
        <w:rPr>
          <w:b/>
        </w:rPr>
        <w:t xml:space="preserve"> S. 901--SENATE INSISTS ON THEIR AMENDMENTS</w:t>
      </w:r>
    </w:p>
    <w:p w:rsidR="00B6776F" w:rsidRDefault="00B6776F" w:rsidP="00607F06">
      <w:pPr>
        <w:pStyle w:val="Header"/>
        <w:tabs>
          <w:tab w:val="clear" w:pos="8640"/>
          <w:tab w:val="left" w:pos="4320"/>
        </w:tabs>
        <w:jc w:val="center"/>
      </w:pPr>
      <w:r>
        <w:rPr>
          <w:b/>
        </w:rPr>
        <w:t>CONFERENCE COMMITTEE APPOINTED</w:t>
      </w:r>
    </w:p>
    <w:p w:rsidR="00B6776F" w:rsidRDefault="00B6776F" w:rsidP="00607F06">
      <w:pPr>
        <w:rPr>
          <w:color w:val="000000" w:themeColor="text1"/>
          <w:spacing w:val="-2"/>
          <w:u w:color="000000" w:themeColor="text1"/>
        </w:rPr>
      </w:pPr>
      <w:r>
        <w:tab/>
      </w:r>
      <w:r w:rsidRPr="00B14981">
        <w:t>S. 901</w:t>
      </w:r>
      <w:r w:rsidR="00F2159B" w:rsidRPr="00B14981">
        <w:fldChar w:fldCharType="begin"/>
      </w:r>
      <w:r w:rsidRPr="00B14981">
        <w:instrText xml:space="preserve"> XE “S. 901” \b </w:instrText>
      </w:r>
      <w:r w:rsidR="00F2159B" w:rsidRPr="00B14981">
        <w:fldChar w:fldCharType="end"/>
      </w:r>
      <w:r w:rsidRPr="00B14981">
        <w:t xml:space="preserve"> -- Senators McConnell, Elliott and Courson:  </w:t>
      </w:r>
      <w:r w:rsidRPr="00B14981">
        <w:rPr>
          <w:szCs w:val="30"/>
        </w:rPr>
        <w:t xml:space="preserve">A BILL </w:t>
      </w:r>
      <w:r w:rsidRPr="00B14981">
        <w:rPr>
          <w:color w:val="000000" w:themeColor="text1"/>
          <w:spacing w:val="-2"/>
          <w:u w:color="000000" w:themeColor="text1"/>
        </w:rPr>
        <w:t>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w:t>
      </w:r>
      <w:r w:rsidRPr="00B14981">
        <w:rPr>
          <w:color w:val="000000" w:themeColor="text1"/>
          <w:spacing w:val="-2"/>
          <w:u w:color="000000" w:themeColor="text1"/>
        </w:rPr>
        <w:noBreakHyphen/>
        <w:t>3</w:t>
      </w:r>
      <w:r w:rsidRPr="00B14981">
        <w:rPr>
          <w:color w:val="000000" w:themeColor="text1"/>
          <w:spacing w:val="-2"/>
          <w:u w:color="000000" w:themeColor="text1"/>
        </w:rPr>
        <w:noBreakHyphen/>
        <w:t>630, SO AS TO DEFINE “EMERGENCY”,  “FULL AUTHORITY”,  AND “TEMPORARY ABSENCE” IN ORDER TO CLARIFY WHEN A LIEUTENANT GOVERNOR HAS THE FULL AUTHORITY TO ACT IN AN EMERGENCY IN THE EVENT OF THE TEMPORARY ABSENCE OF THE GOVERNOR FROM THE STATE.</w:t>
      </w:r>
    </w:p>
    <w:p w:rsidR="00B6776F" w:rsidRDefault="00B6776F" w:rsidP="00607F06">
      <w:pPr>
        <w:rPr>
          <w:color w:val="000000" w:themeColor="text1"/>
          <w:spacing w:val="-2"/>
          <w:u w:color="000000" w:themeColor="text1"/>
        </w:rPr>
      </w:pPr>
      <w:r>
        <w:rPr>
          <w:color w:val="000000" w:themeColor="text1"/>
          <w:spacing w:val="-2"/>
          <w:u w:color="000000" w:themeColor="text1"/>
        </w:rPr>
        <w:tab/>
        <w:t>Senator LARRY MARTIN explained the House amendments.</w:t>
      </w:r>
    </w:p>
    <w:p w:rsidR="00B6776F" w:rsidRPr="00B14981" w:rsidRDefault="00B6776F" w:rsidP="00607F06"/>
    <w:p w:rsidR="00B6776F" w:rsidRDefault="00B6776F" w:rsidP="00607F06">
      <w:pPr>
        <w:pStyle w:val="Header"/>
        <w:tabs>
          <w:tab w:val="clear" w:pos="8640"/>
          <w:tab w:val="left" w:pos="4320"/>
        </w:tabs>
      </w:pPr>
      <w:r>
        <w:tab/>
        <w:t>On motion of Senator LARRY MARTIN, the Senate insisted upon its amendments to S. 901 and asked for a Committee of Conference.</w:t>
      </w:r>
    </w:p>
    <w:p w:rsidR="00B6776F" w:rsidRDefault="00B6776F" w:rsidP="00607F06">
      <w:pPr>
        <w:pStyle w:val="Header"/>
        <w:tabs>
          <w:tab w:val="clear" w:pos="8640"/>
          <w:tab w:val="left" w:pos="4320"/>
        </w:tabs>
      </w:pPr>
    </w:p>
    <w:p w:rsidR="00B6776F" w:rsidRDefault="00B6776F" w:rsidP="00607F06">
      <w:pPr>
        <w:pStyle w:val="Header"/>
        <w:tabs>
          <w:tab w:val="clear" w:pos="8640"/>
          <w:tab w:val="left" w:pos="4320"/>
        </w:tabs>
      </w:pPr>
      <w:r>
        <w:tab/>
        <w:t>Whereupon, Senators LARRY MARTIN, KNOTTS and COLEMAN were appointed to the Committee of Conference on the part of the Senate and a message was sent to the House accordingly.</w:t>
      </w:r>
    </w:p>
    <w:p w:rsidR="00B6776F" w:rsidRDefault="00B6776F" w:rsidP="00607F06">
      <w:pPr>
        <w:pStyle w:val="Header"/>
        <w:tabs>
          <w:tab w:val="clear" w:pos="8640"/>
          <w:tab w:val="left" w:pos="4320"/>
        </w:tabs>
      </w:pPr>
    </w:p>
    <w:p w:rsidR="00B6776F" w:rsidRPr="00B6776F" w:rsidRDefault="00B6776F" w:rsidP="00607F06">
      <w:pPr>
        <w:pStyle w:val="Header"/>
        <w:tabs>
          <w:tab w:val="clear" w:pos="8640"/>
          <w:tab w:val="left" w:pos="4320"/>
        </w:tabs>
        <w:jc w:val="center"/>
      </w:pPr>
      <w:r>
        <w:rPr>
          <w:b/>
        </w:rPr>
        <w:t>Message from the House</w:t>
      </w:r>
    </w:p>
    <w:p w:rsidR="00B6776F" w:rsidRDefault="00B6776F" w:rsidP="00607F06">
      <w:pPr>
        <w:pStyle w:val="Header"/>
        <w:tabs>
          <w:tab w:val="clear" w:pos="8640"/>
          <w:tab w:val="left" w:pos="4320"/>
        </w:tabs>
      </w:pPr>
      <w:r>
        <w:t>Columbia, S.C., June 15, 2010</w:t>
      </w:r>
    </w:p>
    <w:p w:rsidR="00B6776F" w:rsidRDefault="00B6776F" w:rsidP="00607F06">
      <w:pPr>
        <w:pStyle w:val="Header"/>
        <w:tabs>
          <w:tab w:val="clear" w:pos="8640"/>
          <w:tab w:val="left" w:pos="4320"/>
        </w:tabs>
      </w:pPr>
    </w:p>
    <w:p w:rsidR="00B6776F" w:rsidRDefault="00B6776F" w:rsidP="00607F06">
      <w:pPr>
        <w:pStyle w:val="Header"/>
        <w:tabs>
          <w:tab w:val="clear" w:pos="8640"/>
          <w:tab w:val="left" w:pos="4320"/>
        </w:tabs>
      </w:pPr>
      <w:r>
        <w:t>Mr. President and Senators:</w:t>
      </w:r>
    </w:p>
    <w:p w:rsidR="00B6776F" w:rsidRDefault="00B6776F" w:rsidP="00607F06">
      <w:pPr>
        <w:pStyle w:val="Header"/>
        <w:tabs>
          <w:tab w:val="clear" w:pos="8640"/>
          <w:tab w:val="left" w:pos="4320"/>
        </w:tabs>
      </w:pPr>
      <w:r>
        <w:tab/>
        <w:t>The House respectfully informs your Honorable Body that it has appointed Reps. Harrison, McLeod and G. R. Smith to the Committee of Conference on the part of the House on:</w:t>
      </w:r>
    </w:p>
    <w:p w:rsidR="00B6776F" w:rsidRPr="00B14981" w:rsidRDefault="00B6776F" w:rsidP="00607F06">
      <w:r>
        <w:tab/>
      </w:r>
      <w:r w:rsidRPr="00B14981">
        <w:t>S. 901</w:t>
      </w:r>
      <w:r w:rsidR="00F2159B" w:rsidRPr="00B14981">
        <w:fldChar w:fldCharType="begin"/>
      </w:r>
      <w:r w:rsidRPr="00B14981">
        <w:instrText xml:space="preserve"> XE “S. 901” \b </w:instrText>
      </w:r>
      <w:r w:rsidR="00F2159B" w:rsidRPr="00B14981">
        <w:fldChar w:fldCharType="end"/>
      </w:r>
      <w:r w:rsidRPr="00B14981">
        <w:t xml:space="preserve"> -- Senators McConnell, Elliott and Courson:  </w:t>
      </w:r>
      <w:r w:rsidRPr="00B14981">
        <w:rPr>
          <w:szCs w:val="30"/>
        </w:rPr>
        <w:t xml:space="preserve">A BILL </w:t>
      </w:r>
      <w:r w:rsidRPr="00B14981">
        <w:rPr>
          <w:color w:val="000000" w:themeColor="text1"/>
          <w:spacing w:val="-2"/>
          <w:u w:color="000000" w:themeColor="text1"/>
        </w:rPr>
        <w:t>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w:t>
      </w:r>
      <w:r w:rsidRPr="00B14981">
        <w:rPr>
          <w:color w:val="000000" w:themeColor="text1"/>
          <w:spacing w:val="-2"/>
          <w:u w:color="000000" w:themeColor="text1"/>
        </w:rPr>
        <w:noBreakHyphen/>
        <w:t>3</w:t>
      </w:r>
      <w:r w:rsidRPr="00B14981">
        <w:rPr>
          <w:color w:val="000000" w:themeColor="text1"/>
          <w:spacing w:val="-2"/>
          <w:u w:color="000000" w:themeColor="text1"/>
        </w:rPr>
        <w:noBreakHyphen/>
        <w:t>630, SO AS TO DEFINE “EMERGENCY”,  “FULL AUTHORITY”,  AND “TEMPORARY ABSENCE” IN ORDER TO CLARIFY WHEN A LIEUTENANT GOVERNOR HAS THE FULL AUTHORITY TO ACT IN AN EMERGENCY IN THE EVENT OF THE TEMPORARY ABSENCE OF THE GOVERNOR FROM THE STATE.</w:t>
      </w:r>
    </w:p>
    <w:p w:rsidR="00B6776F" w:rsidRDefault="00B6776F" w:rsidP="00607F06">
      <w:pPr>
        <w:pStyle w:val="Header"/>
        <w:tabs>
          <w:tab w:val="clear" w:pos="8640"/>
          <w:tab w:val="left" w:pos="4320"/>
        </w:tabs>
      </w:pPr>
      <w:r>
        <w:t>Very respectfully,</w:t>
      </w:r>
    </w:p>
    <w:p w:rsidR="00B6776F" w:rsidRDefault="00B6776F" w:rsidP="00607F06">
      <w:pPr>
        <w:pStyle w:val="Header"/>
        <w:tabs>
          <w:tab w:val="clear" w:pos="8640"/>
          <w:tab w:val="left" w:pos="4320"/>
        </w:tabs>
      </w:pPr>
      <w:r>
        <w:t>Speaker of the House</w:t>
      </w:r>
    </w:p>
    <w:p w:rsidR="00B6776F" w:rsidRDefault="00B6776F" w:rsidP="00607F06">
      <w:pPr>
        <w:pStyle w:val="Header"/>
        <w:tabs>
          <w:tab w:val="clear" w:pos="8640"/>
          <w:tab w:val="left" w:pos="4320"/>
        </w:tabs>
      </w:pPr>
      <w:r>
        <w:tab/>
        <w:t>Received as information.</w:t>
      </w:r>
    </w:p>
    <w:p w:rsidR="00B6776F" w:rsidRDefault="00B6776F" w:rsidP="00607F06">
      <w:pPr>
        <w:pStyle w:val="Header"/>
        <w:tabs>
          <w:tab w:val="clear" w:pos="8640"/>
          <w:tab w:val="left" w:pos="4320"/>
        </w:tabs>
      </w:pPr>
    </w:p>
    <w:p w:rsidR="00CA06C5" w:rsidRPr="00CA06C5" w:rsidRDefault="00CA06C5" w:rsidP="00AE2C8A">
      <w:pPr>
        <w:pStyle w:val="Header"/>
        <w:keepNext/>
        <w:tabs>
          <w:tab w:val="clear" w:pos="8640"/>
          <w:tab w:val="left" w:pos="4320"/>
        </w:tabs>
        <w:jc w:val="center"/>
      </w:pPr>
      <w:r>
        <w:rPr>
          <w:b/>
        </w:rPr>
        <w:t>Message from the House</w:t>
      </w:r>
    </w:p>
    <w:p w:rsidR="00CA06C5" w:rsidRDefault="00CA06C5" w:rsidP="00AE2C8A">
      <w:pPr>
        <w:pStyle w:val="Header"/>
        <w:keepNext/>
        <w:tabs>
          <w:tab w:val="clear" w:pos="8640"/>
          <w:tab w:val="left" w:pos="4320"/>
        </w:tabs>
      </w:pPr>
      <w:r>
        <w:t xml:space="preserve">Columbia, S.C., June </w:t>
      </w:r>
      <w:r w:rsidR="00281A16">
        <w:t>15</w:t>
      </w:r>
      <w:r>
        <w:t>, 2010</w:t>
      </w:r>
    </w:p>
    <w:p w:rsidR="00CA06C5" w:rsidRDefault="00CA06C5" w:rsidP="00AE2C8A">
      <w:pPr>
        <w:pStyle w:val="Header"/>
        <w:keepNext/>
        <w:tabs>
          <w:tab w:val="clear" w:pos="8640"/>
          <w:tab w:val="left" w:pos="4320"/>
        </w:tabs>
      </w:pPr>
    </w:p>
    <w:p w:rsidR="00CA06C5" w:rsidRDefault="00CA06C5" w:rsidP="00AE2C8A">
      <w:pPr>
        <w:pStyle w:val="Header"/>
        <w:keepNext/>
        <w:tabs>
          <w:tab w:val="clear" w:pos="8640"/>
          <w:tab w:val="left" w:pos="4320"/>
        </w:tabs>
      </w:pPr>
      <w:r>
        <w:t>Mr. President and Senators:</w:t>
      </w:r>
    </w:p>
    <w:p w:rsidR="00CA06C5" w:rsidRDefault="00CA06C5" w:rsidP="00607F06">
      <w:pPr>
        <w:pStyle w:val="Header"/>
        <w:tabs>
          <w:tab w:val="clear" w:pos="8640"/>
          <w:tab w:val="left" w:pos="4320"/>
        </w:tabs>
      </w:pPr>
      <w:r>
        <w:tab/>
        <w:t>The House respectfully informs your Honorable Body that it refuses to concur in the amendments proposed by the Senate to:</w:t>
      </w:r>
    </w:p>
    <w:p w:rsidR="0094772F" w:rsidRDefault="001428EC" w:rsidP="00607F06">
      <w:r>
        <w:rPr>
          <w:color w:val="000000" w:themeColor="text1"/>
        </w:rPr>
        <w:tab/>
      </w:r>
      <w:r w:rsidR="0094772F" w:rsidRPr="009F6AA4">
        <w:rPr>
          <w:color w:val="000000" w:themeColor="text1"/>
        </w:rPr>
        <w:t>H. 4478-</w:t>
      </w:r>
      <w:r w:rsidR="00F2159B">
        <w:rPr>
          <w:color w:val="000000" w:themeColor="text1"/>
        </w:rPr>
        <w:fldChar w:fldCharType="begin"/>
      </w:r>
      <w:r w:rsidR="0094772F">
        <w:instrText xml:space="preserve"> XE "</w:instrText>
      </w:r>
      <w:r w:rsidR="0094772F" w:rsidRPr="002131F2">
        <w:rPr>
          <w:color w:val="000000" w:themeColor="text1"/>
        </w:rPr>
        <w:instrText>H. 4478-</w:instrText>
      </w:r>
      <w:r w:rsidR="0094772F">
        <w:instrText xml:space="preserve">" </w:instrText>
      </w:r>
      <w:r w:rsidR="00F2159B">
        <w:rPr>
          <w:color w:val="000000" w:themeColor="text1"/>
        </w:rPr>
        <w:fldChar w:fldCharType="end"/>
      </w:r>
      <w:r w:rsidR="0094772F" w:rsidRPr="009F6AA4">
        <w:rPr>
          <w:color w:val="000000" w:themeColor="text1"/>
        </w:rPr>
        <w:t>-Reps. Harrell, Cato, Cooper, Duncan, Harrison, Owens, Sandifer, White, Bingham, Barfield, D.C. Moss, Horne, Skelton, V.S. Moss, Bannister, Whitmire, Toole, J.R. Smith, Merrill, H</w:t>
      </w:r>
      <w:r w:rsidR="0094772F">
        <w:t>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 Stavrinakis, Stringer, Umphlett, Vick, Viers, Weeks, Willis, Wylie, A.D. Young, T.R. Young, Mitchell, Lucas and Jennings:  A BILL TO ENACT THE “SOUTH CAROLINA ECONOMIC DEVELOPMENT COMPETITIVENESS ACT OF 2010”, TO FURTHER PROVIDE FOR THE PROCESS AND PROCEDURES FOR AWARDING ENDOWMENTS AND FOR THE APPLICABILITY OF MATCHING REQUIREMENTS; TO AMEND SECTION 4</w:t>
      </w:r>
      <w:r w:rsidR="0094772F">
        <w:noBreakHyphen/>
        <w:t>12</w:t>
      </w:r>
      <w:r w:rsidR="0094772F">
        <w:noBreakHyphen/>
        <w:t>30, TO INCREASE THE NUMBER OF YEARS A FEE IS AVAILABLE AND TO DELETE A PROVISION THAT REQUIRES THE FAIR MARKET VALUE OF THE PROPERTY ESTABLISHED FOR THE FIRST YEAR OF THE FEE TO REMAIN THE FAIR MARKET VALUE OF THE REAL PROPERTY FOR THE LIFE OF THE FEE; TO AMEND SECTION 4</w:t>
      </w:r>
      <w:r w:rsidR="0094772F">
        <w:noBreakHyphen/>
        <w:t>29</w:t>
      </w:r>
      <w:r w:rsidR="0094772F">
        <w:noBreakHyphen/>
        <w:t>68, TO SPECIFY THAT ONE OF THE PURPOSES FOR THE ISSUANCE OF THESE BONDS IS TO PAY FOR THE COST OF PERSONAL PROPERTY INCLUDING MACHINERY AND EQUIPMENT; BY ADDING CHAPTER 18 TO TITLE 11 SO AS TO ESTABLISH MECHANISMS AND PROCEDURES FOR FEDERAL RECOVERY ZONE BONDS; TO AMEND SECTION 12</w:t>
      </w:r>
      <w:r w:rsidR="0094772F">
        <w:noBreakHyphen/>
        <w:t>6</w:t>
      </w:r>
      <w:r w:rsidR="0094772F">
        <w:noBreakHyphen/>
        <w:t>530, TO REDUCE THE RATE OF THE CORPORATE INCOME TAX FROM FIVE PERCENT ANNUALLY TO ZERO BEGINNING IN 2011 OVER A TEN</w:t>
      </w:r>
      <w:r w:rsidR="0094772F">
        <w:noBreakHyphen/>
        <w:t>YEAR PERIOD IN INTERVALS OF ONE</w:t>
      </w:r>
      <w:r w:rsidR="0094772F">
        <w:noBreakHyphen/>
        <w:t>HALF PERCENT PER YEAR; AND TO REPEAL SECTIONS 12</w:t>
      </w:r>
      <w:r w:rsidR="0094772F">
        <w:noBreakHyphen/>
        <w:t>6</w:t>
      </w:r>
      <w:r w:rsidR="0094772F">
        <w:noBreakHyphen/>
        <w:t>3450, 12</w:t>
      </w:r>
      <w:r w:rsidR="0094772F">
        <w:noBreakHyphen/>
        <w:t>10</w:t>
      </w:r>
      <w:r w:rsidR="0094772F">
        <w:noBreakHyphen/>
        <w:t>88, 12</w:t>
      </w:r>
      <w:r w:rsidR="0094772F">
        <w:noBreakHyphen/>
        <w:t>14</w:t>
      </w:r>
      <w:r w:rsidR="0094772F">
        <w:noBreakHyphen/>
        <w:t>30, 12</w:t>
      </w:r>
      <w:r w:rsidR="0094772F">
        <w:noBreakHyphen/>
        <w:t>14</w:t>
      </w:r>
      <w:r w:rsidR="0094772F">
        <w:noBreakHyphen/>
        <w:t>40, 12</w:t>
      </w:r>
      <w:r w:rsidR="0094772F">
        <w:noBreakHyphen/>
        <w:t>14</w:t>
      </w:r>
      <w:r w:rsidR="0094772F">
        <w:noBreakHyphen/>
        <w:t>50, AND 12</w:t>
      </w:r>
      <w:r w:rsidR="0094772F">
        <w:noBreakHyphen/>
        <w:t>14</w:t>
      </w:r>
      <w:r w:rsidR="0094772F">
        <w:noBreakHyphen/>
        <w:t>70.</w:t>
      </w:r>
    </w:p>
    <w:p w:rsidR="0094772F" w:rsidRDefault="0094772F" w:rsidP="00607F06">
      <w:r>
        <w:t>(ABBREVIATED TITLE)</w:t>
      </w:r>
    </w:p>
    <w:p w:rsidR="00CA06C5" w:rsidRDefault="00CA06C5" w:rsidP="00607F06">
      <w:pPr>
        <w:pStyle w:val="Header"/>
        <w:tabs>
          <w:tab w:val="clear" w:pos="8640"/>
          <w:tab w:val="left" w:pos="4320"/>
        </w:tabs>
      </w:pPr>
      <w:r>
        <w:t>Very respectfully,</w:t>
      </w:r>
    </w:p>
    <w:p w:rsidR="00CA06C5" w:rsidRDefault="00CA06C5" w:rsidP="00607F06">
      <w:pPr>
        <w:pStyle w:val="Header"/>
        <w:tabs>
          <w:tab w:val="clear" w:pos="8640"/>
          <w:tab w:val="left" w:pos="4320"/>
        </w:tabs>
      </w:pPr>
      <w:r>
        <w:t>Speaker of the House</w:t>
      </w:r>
    </w:p>
    <w:p w:rsidR="00CA06C5" w:rsidRDefault="00CA06C5" w:rsidP="00607F06">
      <w:pPr>
        <w:pStyle w:val="Header"/>
        <w:tabs>
          <w:tab w:val="clear" w:pos="8640"/>
          <w:tab w:val="left" w:pos="4320"/>
        </w:tabs>
      </w:pPr>
      <w:r>
        <w:tab/>
        <w:t>Received as information.</w:t>
      </w:r>
    </w:p>
    <w:p w:rsidR="00CA06C5" w:rsidRDefault="00CA06C5" w:rsidP="00607F06">
      <w:pPr>
        <w:pStyle w:val="Header"/>
        <w:tabs>
          <w:tab w:val="clear" w:pos="8640"/>
          <w:tab w:val="left" w:pos="4320"/>
        </w:tabs>
      </w:pPr>
    </w:p>
    <w:p w:rsidR="00CA06C5" w:rsidRDefault="00CA06C5" w:rsidP="00607F06">
      <w:pPr>
        <w:pStyle w:val="Header"/>
        <w:tabs>
          <w:tab w:val="clear" w:pos="8640"/>
          <w:tab w:val="left" w:pos="4320"/>
        </w:tabs>
        <w:jc w:val="center"/>
        <w:rPr>
          <w:b/>
        </w:rPr>
      </w:pPr>
      <w:r>
        <w:rPr>
          <w:b/>
        </w:rPr>
        <w:t>H. 4478--SENATE INSISTS ON THEIR AMENDMENTS</w:t>
      </w:r>
    </w:p>
    <w:p w:rsidR="00CA06C5" w:rsidRDefault="00CA06C5" w:rsidP="00607F06">
      <w:pPr>
        <w:pStyle w:val="Header"/>
        <w:tabs>
          <w:tab w:val="clear" w:pos="8640"/>
          <w:tab w:val="left" w:pos="4320"/>
        </w:tabs>
        <w:jc w:val="center"/>
        <w:rPr>
          <w:b/>
        </w:rPr>
      </w:pPr>
      <w:r>
        <w:rPr>
          <w:b/>
        </w:rPr>
        <w:t>CONFERENCE COMMITTEE APPOINTED</w:t>
      </w:r>
    </w:p>
    <w:p w:rsidR="0094772F" w:rsidRDefault="006E1C81" w:rsidP="00607F06">
      <w:r w:rsidRPr="00183F38">
        <w:rPr>
          <w:color w:val="000000" w:themeColor="text1"/>
        </w:rPr>
        <w:tab/>
      </w:r>
      <w:r w:rsidR="0094772F" w:rsidRPr="00183F38">
        <w:rPr>
          <w:color w:val="000000" w:themeColor="text1"/>
        </w:rPr>
        <w:t>H. 4478-</w:t>
      </w:r>
      <w:r w:rsidR="00F2159B" w:rsidRPr="00183F38">
        <w:rPr>
          <w:color w:val="000000" w:themeColor="text1"/>
        </w:rPr>
        <w:fldChar w:fldCharType="begin"/>
      </w:r>
      <w:r w:rsidR="0094772F" w:rsidRPr="00183F38">
        <w:instrText xml:space="preserve"> XE "</w:instrText>
      </w:r>
      <w:r w:rsidR="0094772F" w:rsidRPr="00183F38">
        <w:rPr>
          <w:color w:val="000000" w:themeColor="text1"/>
        </w:rPr>
        <w:instrText>H. 4478-</w:instrText>
      </w:r>
      <w:r w:rsidR="0094772F" w:rsidRPr="00183F38">
        <w:instrText xml:space="preserve">" </w:instrText>
      </w:r>
      <w:r w:rsidR="00F2159B" w:rsidRPr="00183F38">
        <w:rPr>
          <w:color w:val="000000" w:themeColor="text1"/>
        </w:rPr>
        <w:fldChar w:fldCharType="end"/>
      </w:r>
      <w:r w:rsidR="0094772F" w:rsidRPr="00183F38">
        <w:rPr>
          <w:color w:val="000000" w:themeColor="text1"/>
        </w:rPr>
        <w:t>-Reps. Harrell, Cato, Cooper, Duncan, Harrison, Owens, Sandifer, White, Bingham, Barfield, D.C. Moss, Horne, Skelton, V.S. Moss, Bannister, Whitmire, Toole, J.R. Smith, Merrill, H</w:t>
      </w:r>
      <w:r w:rsidR="0094772F" w:rsidRPr="00183F38">
        <w:t>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w:t>
      </w:r>
      <w:r w:rsidR="0094772F">
        <w:t>, Stavrinakis, Stringer, Umphlett, Vick, Viers, Weeks, Willis, Wylie, A.D. Young, T.R. Young, Mitchell, Lucas and Jennings:  A BILL TO ENACT THE “SOUTH CAROLINA ECONOMIC DEVELOPMENT COMPETITIVENESS ACT OF 2010”, TO FURTHER PROVIDE FOR THE PROCESS AND PROCEDURES FOR AWARDING ENDOWMENTS AND FOR THE APPLICABILITY OF MATCHING REQUIREMENTS; TO AMEND SECTION 4</w:t>
      </w:r>
      <w:r w:rsidR="0094772F">
        <w:noBreakHyphen/>
        <w:t>12</w:t>
      </w:r>
      <w:r w:rsidR="0094772F">
        <w:noBreakHyphen/>
        <w:t>30, TO INCREASE THE NUMBER OF YEARS A FEE IS AVAILABLE AND TO DELETE A PROVISION THAT REQUIRES THE FAIR MARKET VALUE OF THE PROPERTY ESTABLISHED FOR THE FIRST YEAR OF THE FEE TO REMAIN THE FAIR MARKET VALUE OF THE REAL PROPERTY FOR THE LIFE OF THE FEE; TO AMEND SECTION 4</w:t>
      </w:r>
      <w:r w:rsidR="0094772F">
        <w:noBreakHyphen/>
        <w:t>29</w:t>
      </w:r>
      <w:r w:rsidR="0094772F">
        <w:noBreakHyphen/>
        <w:t>68, TO SPECIFY THAT ONE OF THE PURPOSES FOR THE ISSUANCE OF THESE BONDS IS TO PAY FOR THE COST OF PERSONAL PROPERTY INCLUDING MACHINERY AND EQUIPMENT; BY ADDING CHAPTER 18 TO TITLE 11 SO AS TO ESTABLISH MECHANISMS AND PROCEDURES FOR FEDERAL RECOVERY ZONE BONDS; TO AMEND SECTION 12</w:t>
      </w:r>
      <w:r w:rsidR="0094772F">
        <w:noBreakHyphen/>
        <w:t>6</w:t>
      </w:r>
      <w:r w:rsidR="0094772F">
        <w:noBreakHyphen/>
        <w:t>530, TO REDUCE THE RATE OF THE CORPORATE INCOME TAX FROM FIVE PERCENT ANNUALLY TO ZERO BEGINNING IN 2011 OVER A TEN</w:t>
      </w:r>
      <w:r w:rsidR="0094772F">
        <w:noBreakHyphen/>
        <w:t>YEAR PERIOD IN INTERVALS OF ONE</w:t>
      </w:r>
      <w:r w:rsidR="0094772F">
        <w:noBreakHyphen/>
        <w:t>HALF PERCENT PER YEAR; AND TO REPEAL SECTIONS 12</w:t>
      </w:r>
      <w:r w:rsidR="0094772F">
        <w:noBreakHyphen/>
        <w:t>6</w:t>
      </w:r>
      <w:r w:rsidR="0094772F">
        <w:noBreakHyphen/>
        <w:t>3450, 12</w:t>
      </w:r>
      <w:r w:rsidR="0094772F">
        <w:noBreakHyphen/>
        <w:t>10</w:t>
      </w:r>
      <w:r w:rsidR="0094772F">
        <w:noBreakHyphen/>
        <w:t>88, 12</w:t>
      </w:r>
      <w:r w:rsidR="0094772F">
        <w:noBreakHyphen/>
        <w:t>14</w:t>
      </w:r>
      <w:r w:rsidR="0094772F">
        <w:noBreakHyphen/>
        <w:t>30, 12</w:t>
      </w:r>
      <w:r w:rsidR="0094772F">
        <w:noBreakHyphen/>
        <w:t>14</w:t>
      </w:r>
      <w:r w:rsidR="0094772F">
        <w:noBreakHyphen/>
        <w:t>40, 12</w:t>
      </w:r>
      <w:r w:rsidR="0094772F">
        <w:noBreakHyphen/>
        <w:t>14</w:t>
      </w:r>
      <w:r w:rsidR="0094772F">
        <w:noBreakHyphen/>
        <w:t>50, AND 12</w:t>
      </w:r>
      <w:r w:rsidR="0094772F">
        <w:noBreakHyphen/>
        <w:t>14</w:t>
      </w:r>
      <w:r w:rsidR="0094772F">
        <w:noBreakHyphen/>
        <w:t>70.</w:t>
      </w:r>
    </w:p>
    <w:p w:rsidR="0094772F" w:rsidRDefault="0094772F" w:rsidP="00607F06">
      <w:r>
        <w:t>(ABBREVIATED TITLE)</w:t>
      </w:r>
    </w:p>
    <w:p w:rsidR="00CA06C5" w:rsidRDefault="00CA06C5" w:rsidP="00607F06">
      <w:pPr>
        <w:pStyle w:val="Header"/>
        <w:tabs>
          <w:tab w:val="clear" w:pos="8640"/>
          <w:tab w:val="left" w:pos="4320"/>
        </w:tabs>
      </w:pPr>
      <w:r>
        <w:tab/>
        <w:t>On motion of Senator LEATHERMAN, the Senate insisted upon its amendments to H. 4478 and asked for a Committee of Conference.</w:t>
      </w:r>
    </w:p>
    <w:p w:rsidR="00CA06C5" w:rsidRDefault="00CA06C5" w:rsidP="00607F06">
      <w:pPr>
        <w:pStyle w:val="Header"/>
        <w:tabs>
          <w:tab w:val="clear" w:pos="8640"/>
          <w:tab w:val="left" w:pos="4320"/>
        </w:tabs>
      </w:pPr>
    </w:p>
    <w:p w:rsidR="00CA06C5" w:rsidRDefault="00CA06C5" w:rsidP="00607F06">
      <w:pPr>
        <w:pStyle w:val="Header"/>
        <w:tabs>
          <w:tab w:val="clear" w:pos="8640"/>
          <w:tab w:val="left" w:pos="4320"/>
        </w:tabs>
      </w:pPr>
      <w:r>
        <w:tab/>
        <w:t>Whereupon, Senators LEATHERMAN, LAND and O’DELL were appointed to the Committee of Conference on the part of the Senate and a message was sent to the House accordingly.</w:t>
      </w:r>
    </w:p>
    <w:p w:rsidR="00CA06C5" w:rsidRDefault="00CA06C5" w:rsidP="00607F06">
      <w:pPr>
        <w:pStyle w:val="Header"/>
        <w:tabs>
          <w:tab w:val="clear" w:pos="8640"/>
          <w:tab w:val="left" w:pos="4320"/>
        </w:tabs>
      </w:pPr>
    </w:p>
    <w:p w:rsidR="001428EC" w:rsidRPr="001428EC" w:rsidRDefault="00281A16" w:rsidP="00383508">
      <w:pPr>
        <w:pStyle w:val="Header"/>
        <w:keepNext/>
        <w:tabs>
          <w:tab w:val="clear" w:pos="8640"/>
          <w:tab w:val="left" w:pos="4320"/>
        </w:tabs>
        <w:jc w:val="center"/>
      </w:pPr>
      <w:r>
        <w:rPr>
          <w:b/>
        </w:rPr>
        <w:t>H. 4478--</w:t>
      </w:r>
      <w:r w:rsidR="001428EC">
        <w:rPr>
          <w:b/>
        </w:rPr>
        <w:t>Recorded Vote</w:t>
      </w:r>
    </w:p>
    <w:p w:rsidR="001428EC" w:rsidRDefault="001428EC" w:rsidP="00383508">
      <w:pPr>
        <w:pStyle w:val="Header"/>
        <w:keepNext/>
        <w:tabs>
          <w:tab w:val="clear" w:pos="8640"/>
          <w:tab w:val="left" w:pos="4320"/>
        </w:tabs>
      </w:pPr>
      <w:r>
        <w:tab/>
        <w:t>Senators BRYANT, BRIGHT, SHOOPMAN, VERDIN, GROOMS and SHANE MARTIN desired to be recorded as voting against the motion to insist on Senate amendments.</w:t>
      </w:r>
    </w:p>
    <w:p w:rsidR="001428EC" w:rsidRDefault="001428EC" w:rsidP="00607F06">
      <w:pPr>
        <w:pStyle w:val="Header"/>
        <w:tabs>
          <w:tab w:val="clear" w:pos="8640"/>
          <w:tab w:val="left" w:pos="4320"/>
        </w:tabs>
      </w:pPr>
    </w:p>
    <w:p w:rsidR="002A1110" w:rsidRPr="002A1110" w:rsidRDefault="002A1110" w:rsidP="00607F06">
      <w:pPr>
        <w:pStyle w:val="Header"/>
        <w:tabs>
          <w:tab w:val="clear" w:pos="8640"/>
          <w:tab w:val="left" w:pos="4320"/>
        </w:tabs>
        <w:jc w:val="center"/>
      </w:pPr>
      <w:r>
        <w:rPr>
          <w:b/>
        </w:rPr>
        <w:t>Message from the House</w:t>
      </w:r>
    </w:p>
    <w:p w:rsidR="002A1110" w:rsidRDefault="002A1110" w:rsidP="00607F06">
      <w:pPr>
        <w:pStyle w:val="Header"/>
        <w:tabs>
          <w:tab w:val="clear" w:pos="8640"/>
          <w:tab w:val="left" w:pos="4320"/>
        </w:tabs>
      </w:pPr>
      <w:r>
        <w:t>Columbia, S.C., June 3, 2010</w:t>
      </w:r>
    </w:p>
    <w:p w:rsidR="002A1110" w:rsidRDefault="002A1110" w:rsidP="00607F06">
      <w:pPr>
        <w:pStyle w:val="Header"/>
        <w:tabs>
          <w:tab w:val="clear" w:pos="8640"/>
          <w:tab w:val="left" w:pos="4320"/>
        </w:tabs>
      </w:pPr>
    </w:p>
    <w:p w:rsidR="002A1110" w:rsidRDefault="002A1110" w:rsidP="00607F06">
      <w:pPr>
        <w:pStyle w:val="Header"/>
        <w:tabs>
          <w:tab w:val="clear" w:pos="8640"/>
          <w:tab w:val="left" w:pos="4320"/>
        </w:tabs>
      </w:pPr>
      <w:r>
        <w:t>Mr. President and Senators:</w:t>
      </w:r>
    </w:p>
    <w:p w:rsidR="002A1110" w:rsidRDefault="002A1110" w:rsidP="00607F06">
      <w:pPr>
        <w:pStyle w:val="Header"/>
        <w:tabs>
          <w:tab w:val="clear" w:pos="8640"/>
          <w:tab w:val="left" w:pos="4320"/>
        </w:tabs>
      </w:pPr>
      <w:r>
        <w:tab/>
        <w:t>The House respectfully informs your Honorable Body that it refuses to concur in the amendments proposed by the Senate to:</w:t>
      </w:r>
    </w:p>
    <w:p w:rsidR="002A1110" w:rsidRDefault="002A1110" w:rsidP="00607F06">
      <w:r>
        <w:tab/>
        <w:t>S. 107</w:t>
      </w:r>
      <w:r w:rsidR="00F2159B">
        <w:fldChar w:fldCharType="begin"/>
      </w:r>
      <w:r>
        <w:instrText xml:space="preserve"> XE “S. 107” \b </w:instrText>
      </w:r>
      <w:r w:rsidR="00F2159B">
        <w:fldChar w:fldCharType="end"/>
      </w:r>
      <w:r>
        <w:t xml:space="preserve"> -- Senators Ryberg, Bryant, Massey, Peeler, L. Martin and Alexander:  </w:t>
      </w:r>
      <w:r>
        <w:rPr>
          <w:szCs w:val="30"/>
        </w:rPr>
        <w:t xml:space="preserve">A BILL </w:t>
      </w:r>
      <w:r>
        <w:t>TO AMEND SECTION 16</w:t>
      </w:r>
      <w:r>
        <w:noBreakHyphen/>
        <w:t>3</w:t>
      </w:r>
      <w:r>
        <w:noBreakHyphen/>
        <w:t>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2A1110" w:rsidRDefault="002A1110" w:rsidP="00607F06">
      <w:r>
        <w:t>Very respectfully,</w:t>
      </w:r>
    </w:p>
    <w:p w:rsidR="002A1110" w:rsidRDefault="002A1110" w:rsidP="00607F06">
      <w:pPr>
        <w:pStyle w:val="Header"/>
        <w:tabs>
          <w:tab w:val="clear" w:pos="8640"/>
          <w:tab w:val="left" w:pos="4320"/>
        </w:tabs>
      </w:pPr>
      <w:r>
        <w:t>Speaker of the House</w:t>
      </w:r>
    </w:p>
    <w:p w:rsidR="002A1110" w:rsidRDefault="002A1110" w:rsidP="00607F06">
      <w:pPr>
        <w:pStyle w:val="Header"/>
        <w:tabs>
          <w:tab w:val="clear" w:pos="8640"/>
          <w:tab w:val="left" w:pos="4320"/>
        </w:tabs>
      </w:pPr>
      <w:r>
        <w:tab/>
        <w:t>Received as information.</w:t>
      </w:r>
    </w:p>
    <w:p w:rsidR="002A1110" w:rsidRDefault="002A1110" w:rsidP="00607F06">
      <w:pPr>
        <w:pStyle w:val="Header"/>
        <w:tabs>
          <w:tab w:val="clear" w:pos="8640"/>
          <w:tab w:val="left" w:pos="4320"/>
        </w:tabs>
      </w:pPr>
    </w:p>
    <w:p w:rsidR="002A1110" w:rsidRDefault="002A1110" w:rsidP="00607F06">
      <w:pPr>
        <w:pStyle w:val="Header"/>
        <w:tabs>
          <w:tab w:val="clear" w:pos="8640"/>
          <w:tab w:val="left" w:pos="4320"/>
        </w:tabs>
        <w:jc w:val="center"/>
        <w:rPr>
          <w:b/>
        </w:rPr>
      </w:pPr>
      <w:r>
        <w:rPr>
          <w:b/>
        </w:rPr>
        <w:t>S. 107--SENATE INSISTS ON THEIR AMENDMENTS</w:t>
      </w:r>
    </w:p>
    <w:p w:rsidR="00B36466" w:rsidRDefault="002A1110" w:rsidP="00607F06">
      <w:pPr>
        <w:pStyle w:val="Header"/>
        <w:tabs>
          <w:tab w:val="clear" w:pos="8640"/>
          <w:tab w:val="left" w:pos="4320"/>
        </w:tabs>
        <w:jc w:val="center"/>
      </w:pPr>
      <w:r>
        <w:rPr>
          <w:b/>
        </w:rPr>
        <w:t>CONFERENCE COMMITTEE APPOINTED</w:t>
      </w:r>
    </w:p>
    <w:p w:rsidR="002A1110" w:rsidRDefault="002A1110" w:rsidP="00607F06">
      <w:r>
        <w:tab/>
        <w:t>S. 107</w:t>
      </w:r>
      <w:r w:rsidR="00F2159B">
        <w:fldChar w:fldCharType="begin"/>
      </w:r>
      <w:r>
        <w:instrText xml:space="preserve"> XE “S. 107” \b </w:instrText>
      </w:r>
      <w:r w:rsidR="00F2159B">
        <w:fldChar w:fldCharType="end"/>
      </w:r>
      <w:r>
        <w:t xml:space="preserve"> -- Senators Ryberg, Bryant, Massey, Peeler, L. Martin and Alexander:  </w:t>
      </w:r>
      <w:r>
        <w:rPr>
          <w:szCs w:val="30"/>
        </w:rPr>
        <w:t xml:space="preserve">A BILL </w:t>
      </w:r>
      <w:r>
        <w:t>TO AMEND SECTION 16</w:t>
      </w:r>
      <w:r>
        <w:noBreakHyphen/>
        <w:t>3</w:t>
      </w:r>
      <w:r>
        <w:noBreakHyphen/>
        <w:t>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C25975" w:rsidRDefault="00C25975" w:rsidP="00607F06">
      <w:r>
        <w:tab/>
        <w:t>Senator LARRY MARTIN explained the House amendments.</w:t>
      </w:r>
    </w:p>
    <w:p w:rsidR="00C25975" w:rsidRDefault="00C25975" w:rsidP="00607F06"/>
    <w:p w:rsidR="002A1110" w:rsidRDefault="002A1110" w:rsidP="00607F06">
      <w:pPr>
        <w:pStyle w:val="Header"/>
        <w:tabs>
          <w:tab w:val="clear" w:pos="8640"/>
          <w:tab w:val="left" w:pos="4320"/>
        </w:tabs>
      </w:pPr>
      <w:r>
        <w:tab/>
        <w:t>On motion of Senator LARRY MARTIN, the Senate insisted upon its amendments to S. 107 and asked for a Committee of Conference.</w:t>
      </w:r>
    </w:p>
    <w:p w:rsidR="002A1110" w:rsidRDefault="002A1110" w:rsidP="00607F06">
      <w:pPr>
        <w:pStyle w:val="Header"/>
        <w:tabs>
          <w:tab w:val="clear" w:pos="8640"/>
          <w:tab w:val="left" w:pos="4320"/>
        </w:tabs>
      </w:pPr>
    </w:p>
    <w:p w:rsidR="002A1110" w:rsidRDefault="002A1110" w:rsidP="00607F06">
      <w:pPr>
        <w:pStyle w:val="Header"/>
        <w:tabs>
          <w:tab w:val="clear" w:pos="8640"/>
          <w:tab w:val="left" w:pos="4320"/>
        </w:tabs>
      </w:pPr>
      <w:r>
        <w:tab/>
        <w:t>Whereupon, Senators HUTTO, ROSE and SHOOPMAN were appointed to the Committee of Conference on the part of the Senate and a message was sent to the House accordingly.</w:t>
      </w:r>
    </w:p>
    <w:p w:rsidR="002A1110" w:rsidRDefault="002A1110" w:rsidP="00607F06">
      <w:pPr>
        <w:pStyle w:val="Header"/>
        <w:tabs>
          <w:tab w:val="clear" w:pos="8640"/>
          <w:tab w:val="left" w:pos="4320"/>
        </w:tabs>
      </w:pPr>
    </w:p>
    <w:p w:rsidR="004F63ED" w:rsidRPr="004F63ED" w:rsidRDefault="004F63ED" w:rsidP="00607F06">
      <w:pPr>
        <w:pStyle w:val="Header"/>
        <w:tabs>
          <w:tab w:val="clear" w:pos="8640"/>
          <w:tab w:val="left" w:pos="4320"/>
        </w:tabs>
        <w:jc w:val="center"/>
      </w:pPr>
      <w:r>
        <w:rPr>
          <w:b/>
        </w:rPr>
        <w:t>Message from the House</w:t>
      </w:r>
    </w:p>
    <w:p w:rsidR="004F63ED" w:rsidRDefault="004F63ED" w:rsidP="00607F06">
      <w:pPr>
        <w:pStyle w:val="Header"/>
        <w:tabs>
          <w:tab w:val="clear" w:pos="8640"/>
          <w:tab w:val="left" w:pos="4320"/>
        </w:tabs>
      </w:pPr>
      <w:r>
        <w:t>Columbia, S.C., June 15, 2010</w:t>
      </w:r>
    </w:p>
    <w:p w:rsidR="004F63ED" w:rsidRDefault="004F63ED" w:rsidP="00607F06">
      <w:pPr>
        <w:pStyle w:val="Header"/>
        <w:tabs>
          <w:tab w:val="clear" w:pos="8640"/>
          <w:tab w:val="left" w:pos="4320"/>
        </w:tabs>
      </w:pPr>
    </w:p>
    <w:p w:rsidR="004F63ED" w:rsidRDefault="004F63ED" w:rsidP="00607F06">
      <w:pPr>
        <w:pStyle w:val="Header"/>
        <w:tabs>
          <w:tab w:val="clear" w:pos="8640"/>
          <w:tab w:val="left" w:pos="4320"/>
        </w:tabs>
      </w:pPr>
      <w:r>
        <w:t>Mr. President and Senators:</w:t>
      </w:r>
    </w:p>
    <w:p w:rsidR="004F63ED" w:rsidRDefault="004F63ED" w:rsidP="00607F06">
      <w:pPr>
        <w:pStyle w:val="Header"/>
        <w:tabs>
          <w:tab w:val="clear" w:pos="8640"/>
          <w:tab w:val="left" w:pos="4320"/>
        </w:tabs>
      </w:pPr>
      <w:r>
        <w:tab/>
        <w:t>The House respectfully informs your Honorable Body that it has appointed Reps. T. Young, Cole and Jennings to the Committee of Conference on the part of the House on:</w:t>
      </w:r>
    </w:p>
    <w:p w:rsidR="004F63ED" w:rsidRDefault="004F63ED" w:rsidP="00607F06">
      <w:r>
        <w:tab/>
        <w:t>S. 107</w:t>
      </w:r>
      <w:r w:rsidR="00F2159B">
        <w:fldChar w:fldCharType="begin"/>
      </w:r>
      <w:r>
        <w:instrText xml:space="preserve"> XE “S. 107” \b </w:instrText>
      </w:r>
      <w:r w:rsidR="00F2159B">
        <w:fldChar w:fldCharType="end"/>
      </w:r>
      <w:r>
        <w:t xml:space="preserve"> -- Senators Ryberg, Bryant, Massey, Peeler, L. Martin and Alexander:  </w:t>
      </w:r>
      <w:r>
        <w:rPr>
          <w:szCs w:val="30"/>
        </w:rPr>
        <w:t xml:space="preserve">A BILL </w:t>
      </w:r>
      <w:r>
        <w:t>TO AMEND SECTION 16</w:t>
      </w:r>
      <w:r>
        <w:noBreakHyphen/>
        <w:t>3</w:t>
      </w:r>
      <w:r>
        <w:noBreakHyphen/>
        <w:t>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4F63ED" w:rsidRDefault="004F63ED" w:rsidP="00607F06">
      <w:pPr>
        <w:pStyle w:val="Header"/>
        <w:tabs>
          <w:tab w:val="clear" w:pos="8640"/>
          <w:tab w:val="left" w:pos="4320"/>
        </w:tabs>
      </w:pPr>
      <w:r>
        <w:t>Very respectfully,</w:t>
      </w:r>
    </w:p>
    <w:p w:rsidR="004F63ED" w:rsidRDefault="004F63ED" w:rsidP="00607F06">
      <w:pPr>
        <w:pStyle w:val="Header"/>
        <w:tabs>
          <w:tab w:val="clear" w:pos="8640"/>
          <w:tab w:val="left" w:pos="4320"/>
        </w:tabs>
      </w:pPr>
      <w:r>
        <w:t>Speaker of the House</w:t>
      </w:r>
    </w:p>
    <w:p w:rsidR="004F63ED" w:rsidRDefault="004F63ED" w:rsidP="00607F06">
      <w:pPr>
        <w:pStyle w:val="Header"/>
        <w:tabs>
          <w:tab w:val="clear" w:pos="8640"/>
          <w:tab w:val="left" w:pos="4320"/>
        </w:tabs>
      </w:pPr>
      <w:r>
        <w:tab/>
        <w:t>Received as information.</w:t>
      </w:r>
    </w:p>
    <w:p w:rsidR="004F63ED" w:rsidRDefault="004F63ED" w:rsidP="00607F06">
      <w:pPr>
        <w:pStyle w:val="Header"/>
        <w:tabs>
          <w:tab w:val="clear" w:pos="8640"/>
          <w:tab w:val="left" w:pos="4320"/>
        </w:tabs>
      </w:pPr>
    </w:p>
    <w:p w:rsidR="000C23D1" w:rsidRPr="002A1110" w:rsidRDefault="000C23D1" w:rsidP="00607F06">
      <w:pPr>
        <w:pStyle w:val="Header"/>
        <w:tabs>
          <w:tab w:val="clear" w:pos="8640"/>
          <w:tab w:val="left" w:pos="4320"/>
        </w:tabs>
        <w:jc w:val="center"/>
      </w:pPr>
      <w:r>
        <w:rPr>
          <w:b/>
        </w:rPr>
        <w:t>Message from the House</w:t>
      </w:r>
    </w:p>
    <w:p w:rsidR="000C23D1" w:rsidRDefault="000C23D1" w:rsidP="00607F06">
      <w:pPr>
        <w:pStyle w:val="Header"/>
        <w:tabs>
          <w:tab w:val="clear" w:pos="8640"/>
          <w:tab w:val="left" w:pos="4320"/>
        </w:tabs>
      </w:pPr>
      <w:r>
        <w:t>Columbia, S.C., June 3, 2010</w:t>
      </w:r>
    </w:p>
    <w:p w:rsidR="000C23D1" w:rsidRDefault="000C23D1" w:rsidP="00607F06">
      <w:pPr>
        <w:pStyle w:val="Header"/>
        <w:tabs>
          <w:tab w:val="clear" w:pos="8640"/>
          <w:tab w:val="left" w:pos="4320"/>
        </w:tabs>
      </w:pPr>
    </w:p>
    <w:p w:rsidR="000C23D1" w:rsidRDefault="000C23D1" w:rsidP="00607F06">
      <w:pPr>
        <w:pStyle w:val="Header"/>
        <w:tabs>
          <w:tab w:val="clear" w:pos="8640"/>
          <w:tab w:val="left" w:pos="4320"/>
        </w:tabs>
      </w:pPr>
      <w:r>
        <w:t>Mr. President and Senators:</w:t>
      </w:r>
    </w:p>
    <w:p w:rsidR="000C23D1" w:rsidRDefault="000C23D1" w:rsidP="00607F06">
      <w:pPr>
        <w:pStyle w:val="Header"/>
        <w:tabs>
          <w:tab w:val="clear" w:pos="8640"/>
          <w:tab w:val="left" w:pos="4320"/>
        </w:tabs>
      </w:pPr>
      <w:r>
        <w:tab/>
        <w:t>The House respectfully informs your Honorable Body that it refuses to concur in the amendments proposed by the Senate to:</w:t>
      </w:r>
    </w:p>
    <w:p w:rsidR="000C23D1" w:rsidRDefault="000C23D1" w:rsidP="00607F06">
      <w:pPr>
        <w:outlineLvl w:val="0"/>
      </w:pPr>
      <w:r>
        <w:tab/>
        <w:t>S. 348</w:t>
      </w:r>
      <w:r w:rsidR="00F2159B">
        <w:fldChar w:fldCharType="begin"/>
      </w:r>
      <w:r>
        <w:instrText xml:space="preserve"> XE "S. 348" \b </w:instrText>
      </w:r>
      <w:r w:rsidR="00F2159B">
        <w:fldChar w:fldCharType="end"/>
      </w:r>
      <w:r>
        <w:t xml:space="preserve"> -- Senators Fair, Sheheen, S. Martin, Lourie, Shoopman, Knotts and Rose: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0C23D1" w:rsidRDefault="000C23D1" w:rsidP="00607F06">
      <w:r>
        <w:t>Very respectfully,</w:t>
      </w:r>
    </w:p>
    <w:p w:rsidR="000C23D1" w:rsidRDefault="000C23D1" w:rsidP="00607F06">
      <w:pPr>
        <w:pStyle w:val="Header"/>
        <w:tabs>
          <w:tab w:val="clear" w:pos="8640"/>
          <w:tab w:val="left" w:pos="4320"/>
        </w:tabs>
      </w:pPr>
      <w:r>
        <w:t>Speaker of the House</w:t>
      </w:r>
    </w:p>
    <w:p w:rsidR="000C23D1" w:rsidRDefault="000C23D1" w:rsidP="00607F06">
      <w:pPr>
        <w:pStyle w:val="Header"/>
        <w:tabs>
          <w:tab w:val="clear" w:pos="8640"/>
          <w:tab w:val="left" w:pos="4320"/>
        </w:tabs>
      </w:pPr>
      <w:r>
        <w:tab/>
        <w:t>Received as information.</w:t>
      </w:r>
    </w:p>
    <w:p w:rsidR="000C23D1" w:rsidRDefault="000C23D1" w:rsidP="00607F06">
      <w:pPr>
        <w:pStyle w:val="Header"/>
        <w:tabs>
          <w:tab w:val="clear" w:pos="8640"/>
          <w:tab w:val="left" w:pos="4320"/>
        </w:tabs>
      </w:pPr>
    </w:p>
    <w:p w:rsidR="000C23D1" w:rsidRDefault="000C23D1" w:rsidP="00607F06">
      <w:pPr>
        <w:pStyle w:val="Header"/>
        <w:tabs>
          <w:tab w:val="clear" w:pos="8640"/>
          <w:tab w:val="left" w:pos="4320"/>
        </w:tabs>
        <w:jc w:val="center"/>
        <w:rPr>
          <w:b/>
        </w:rPr>
      </w:pPr>
      <w:r>
        <w:rPr>
          <w:b/>
        </w:rPr>
        <w:t>S. 348--SENATE INSISTS ON THEIR AMENDMENTS</w:t>
      </w:r>
    </w:p>
    <w:p w:rsidR="000C23D1" w:rsidRDefault="000C23D1" w:rsidP="00607F06">
      <w:pPr>
        <w:pStyle w:val="Header"/>
        <w:tabs>
          <w:tab w:val="clear" w:pos="8640"/>
          <w:tab w:val="left" w:pos="4320"/>
        </w:tabs>
        <w:jc w:val="center"/>
      </w:pPr>
      <w:r>
        <w:rPr>
          <w:b/>
        </w:rPr>
        <w:t>CONFERENCE COMMITTEE APPOINTED</w:t>
      </w:r>
    </w:p>
    <w:p w:rsidR="000C23D1" w:rsidRDefault="000C23D1" w:rsidP="00607F06">
      <w:pPr>
        <w:outlineLvl w:val="0"/>
      </w:pPr>
      <w:r>
        <w:tab/>
        <w:t>S. 348</w:t>
      </w:r>
      <w:r w:rsidR="00F2159B">
        <w:fldChar w:fldCharType="begin"/>
      </w:r>
      <w:r>
        <w:instrText xml:space="preserve"> XE "S. 348" \b </w:instrText>
      </w:r>
      <w:r w:rsidR="00F2159B">
        <w:fldChar w:fldCharType="end"/>
      </w:r>
      <w:r>
        <w:t xml:space="preserve"> -- Senators Fair, Sheheen, S. Martin, Lourie, Shoopman, Knotts and Rose: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0C23D1" w:rsidRDefault="000C23D1" w:rsidP="00607F06">
      <w:r>
        <w:tab/>
        <w:t>Senator FAIR explained the House amendments.</w:t>
      </w:r>
    </w:p>
    <w:p w:rsidR="000C23D1" w:rsidRDefault="000C23D1" w:rsidP="00607F06"/>
    <w:p w:rsidR="000C23D1" w:rsidRDefault="000C23D1" w:rsidP="00607F06">
      <w:pPr>
        <w:pStyle w:val="Header"/>
        <w:tabs>
          <w:tab w:val="clear" w:pos="8640"/>
          <w:tab w:val="left" w:pos="4320"/>
        </w:tabs>
      </w:pPr>
      <w:r>
        <w:tab/>
        <w:t>On motion of Senator VERDIN, the Senate insisted upon its amendments to S. 348 and asked for a Committee of Conference.</w:t>
      </w:r>
    </w:p>
    <w:p w:rsidR="000C23D1" w:rsidRDefault="000C23D1" w:rsidP="00607F06">
      <w:pPr>
        <w:pStyle w:val="Header"/>
        <w:tabs>
          <w:tab w:val="clear" w:pos="8640"/>
          <w:tab w:val="left" w:pos="4320"/>
        </w:tabs>
      </w:pPr>
    </w:p>
    <w:p w:rsidR="000C23D1" w:rsidRDefault="000C23D1" w:rsidP="00607F06">
      <w:pPr>
        <w:pStyle w:val="Header"/>
        <w:tabs>
          <w:tab w:val="clear" w:pos="8640"/>
          <w:tab w:val="left" w:pos="4320"/>
        </w:tabs>
      </w:pPr>
      <w:r>
        <w:tab/>
        <w:t>Whereupon, Senators HUTTO, ROSE and SHOOPMAN were appointed to the Committee of Conference on the part of the Senate and a message was sent to the House accordingly.</w:t>
      </w:r>
    </w:p>
    <w:p w:rsidR="000C23D1" w:rsidRDefault="000C23D1" w:rsidP="00607F06">
      <w:pPr>
        <w:pStyle w:val="Header"/>
        <w:tabs>
          <w:tab w:val="clear" w:pos="8640"/>
          <w:tab w:val="left" w:pos="4320"/>
        </w:tabs>
      </w:pPr>
    </w:p>
    <w:p w:rsidR="00B61386" w:rsidRPr="00B61386" w:rsidRDefault="00B61386" w:rsidP="00607F06">
      <w:pPr>
        <w:pStyle w:val="Header"/>
        <w:tabs>
          <w:tab w:val="clear" w:pos="8640"/>
          <w:tab w:val="left" w:pos="4320"/>
        </w:tabs>
        <w:jc w:val="center"/>
      </w:pPr>
      <w:r>
        <w:rPr>
          <w:b/>
        </w:rPr>
        <w:t>Message from the House</w:t>
      </w:r>
    </w:p>
    <w:p w:rsidR="00B61386" w:rsidRDefault="00B61386" w:rsidP="00607F06">
      <w:pPr>
        <w:pStyle w:val="Header"/>
        <w:tabs>
          <w:tab w:val="clear" w:pos="8640"/>
          <w:tab w:val="left" w:pos="4320"/>
        </w:tabs>
      </w:pPr>
      <w:r>
        <w:t>Columbia, S.C., June 15, 2010</w:t>
      </w:r>
    </w:p>
    <w:p w:rsidR="00B61386" w:rsidRDefault="00B61386" w:rsidP="00607F06">
      <w:pPr>
        <w:pStyle w:val="Header"/>
        <w:tabs>
          <w:tab w:val="clear" w:pos="8640"/>
          <w:tab w:val="left" w:pos="4320"/>
        </w:tabs>
      </w:pPr>
    </w:p>
    <w:p w:rsidR="00B61386" w:rsidRDefault="00B61386" w:rsidP="00607F06">
      <w:pPr>
        <w:pStyle w:val="Header"/>
        <w:tabs>
          <w:tab w:val="clear" w:pos="8640"/>
          <w:tab w:val="left" w:pos="4320"/>
        </w:tabs>
      </w:pPr>
      <w:r>
        <w:t>Mr. President and Senators:</w:t>
      </w:r>
    </w:p>
    <w:p w:rsidR="00B61386" w:rsidRDefault="00B61386" w:rsidP="00607F06">
      <w:pPr>
        <w:pStyle w:val="Header"/>
        <w:tabs>
          <w:tab w:val="clear" w:pos="8640"/>
          <w:tab w:val="left" w:pos="4320"/>
        </w:tabs>
      </w:pPr>
      <w:r>
        <w:tab/>
        <w:t>The House respectfully informs your Honorable Body that it has appointed Reps. Kelly, Rutherford and Sottile to the Committee of Conference on the part of the House on:</w:t>
      </w:r>
    </w:p>
    <w:p w:rsidR="00B61386" w:rsidRDefault="00B61386" w:rsidP="00607F06">
      <w:pPr>
        <w:outlineLvl w:val="0"/>
      </w:pPr>
      <w:r>
        <w:tab/>
        <w:t>S. 348</w:t>
      </w:r>
      <w:r w:rsidR="00F2159B">
        <w:fldChar w:fldCharType="begin"/>
      </w:r>
      <w:r>
        <w:instrText xml:space="preserve"> XE "S. 348" \b </w:instrText>
      </w:r>
      <w:r w:rsidR="00F2159B">
        <w:fldChar w:fldCharType="end"/>
      </w:r>
      <w:r>
        <w:t xml:space="preserve"> -- Senators Fair, Sheheen, S. Martin, Lourie, Shoopman, Knotts and Rose: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B61386" w:rsidRDefault="00B61386" w:rsidP="00607F06">
      <w:pPr>
        <w:pStyle w:val="Header"/>
        <w:tabs>
          <w:tab w:val="clear" w:pos="8640"/>
          <w:tab w:val="left" w:pos="4320"/>
        </w:tabs>
      </w:pPr>
      <w:r>
        <w:t>Very respectfully,</w:t>
      </w:r>
    </w:p>
    <w:p w:rsidR="00B61386" w:rsidRDefault="00B61386" w:rsidP="00607F06">
      <w:pPr>
        <w:pStyle w:val="Header"/>
        <w:tabs>
          <w:tab w:val="clear" w:pos="8640"/>
          <w:tab w:val="left" w:pos="4320"/>
        </w:tabs>
      </w:pPr>
      <w:r>
        <w:t>Speaker of the House</w:t>
      </w:r>
    </w:p>
    <w:p w:rsidR="00B61386" w:rsidRDefault="00B61386" w:rsidP="00607F06">
      <w:pPr>
        <w:pStyle w:val="Header"/>
        <w:tabs>
          <w:tab w:val="clear" w:pos="8640"/>
          <w:tab w:val="left" w:pos="4320"/>
        </w:tabs>
      </w:pPr>
      <w:r>
        <w:tab/>
        <w:t>Received as information.</w:t>
      </w:r>
    </w:p>
    <w:p w:rsidR="00B61386" w:rsidRDefault="00B61386" w:rsidP="00607F06">
      <w:pPr>
        <w:pStyle w:val="Header"/>
        <w:tabs>
          <w:tab w:val="clear" w:pos="8640"/>
          <w:tab w:val="left" w:pos="4320"/>
        </w:tabs>
      </w:pPr>
    </w:p>
    <w:p w:rsidR="000C23D1" w:rsidRPr="000C23D1" w:rsidRDefault="000C23D1" w:rsidP="00607F06">
      <w:pPr>
        <w:pStyle w:val="Header"/>
        <w:tabs>
          <w:tab w:val="clear" w:pos="8640"/>
          <w:tab w:val="left" w:pos="4320"/>
        </w:tabs>
        <w:jc w:val="center"/>
      </w:pPr>
      <w:r>
        <w:rPr>
          <w:b/>
        </w:rPr>
        <w:t>Message from the House</w:t>
      </w:r>
    </w:p>
    <w:p w:rsidR="000C23D1" w:rsidRDefault="000C23D1" w:rsidP="00607F06">
      <w:pPr>
        <w:pStyle w:val="Header"/>
        <w:tabs>
          <w:tab w:val="clear" w:pos="8640"/>
          <w:tab w:val="left" w:pos="4320"/>
        </w:tabs>
      </w:pPr>
      <w:r>
        <w:t>Columbia, S.C., June 3, 2010</w:t>
      </w:r>
    </w:p>
    <w:p w:rsidR="000C23D1" w:rsidRDefault="000C23D1" w:rsidP="00607F06">
      <w:pPr>
        <w:pStyle w:val="Header"/>
        <w:tabs>
          <w:tab w:val="clear" w:pos="8640"/>
          <w:tab w:val="left" w:pos="4320"/>
        </w:tabs>
      </w:pPr>
    </w:p>
    <w:p w:rsidR="000C23D1" w:rsidRDefault="000C23D1" w:rsidP="00607F06">
      <w:pPr>
        <w:pStyle w:val="Header"/>
        <w:tabs>
          <w:tab w:val="clear" w:pos="8640"/>
          <w:tab w:val="left" w:pos="4320"/>
        </w:tabs>
      </w:pPr>
      <w:r>
        <w:t>Mr. President and Senators:</w:t>
      </w:r>
    </w:p>
    <w:p w:rsidR="000C23D1" w:rsidRDefault="000C23D1" w:rsidP="00607F06">
      <w:pPr>
        <w:pStyle w:val="Header"/>
        <w:tabs>
          <w:tab w:val="clear" w:pos="8640"/>
          <w:tab w:val="left" w:pos="4320"/>
        </w:tabs>
      </w:pPr>
      <w:r>
        <w:tab/>
        <w:t>The House respectfully informs your Honorable Body that it refuses to concur in the amendments proposed by the Senate to:</w:t>
      </w:r>
    </w:p>
    <w:p w:rsidR="000C23D1" w:rsidRPr="00161E0B" w:rsidRDefault="000C23D1" w:rsidP="00607F06">
      <w:pPr>
        <w:outlineLvl w:val="0"/>
      </w:pPr>
      <w:r>
        <w:tab/>
      </w:r>
      <w:r w:rsidRPr="00161E0B">
        <w:t>S. 1051</w:t>
      </w:r>
      <w:r w:rsidR="00F2159B" w:rsidRPr="00161E0B">
        <w:fldChar w:fldCharType="begin"/>
      </w:r>
      <w:r w:rsidRPr="00161E0B">
        <w:instrText xml:space="preserve"> XE "S. 1051" \b </w:instrText>
      </w:r>
      <w:r w:rsidR="00F2159B" w:rsidRPr="00161E0B">
        <w:fldChar w:fldCharType="end"/>
      </w:r>
      <w:r w:rsidRPr="00161E0B">
        <w:t xml:space="preserve"> -- Senator Davis:  </w:t>
      </w:r>
      <w:r w:rsidRPr="00161E0B">
        <w:rPr>
          <w:szCs w:val="30"/>
        </w:rPr>
        <w:t xml:space="preserve">A BILL </w:t>
      </w:r>
      <w:r w:rsidRPr="00161E0B">
        <w:t>TO AMEND SECTION 48</w:t>
      </w:r>
      <w:r w:rsidRPr="00161E0B">
        <w:noBreakHyphen/>
        <w:t>39</w:t>
      </w:r>
      <w:r w:rsidRPr="00161E0B">
        <w:noBreakHyphen/>
        <w:t>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w:t>
      </w:r>
      <w:r w:rsidRPr="00161E0B">
        <w:noBreakHyphen/>
        <w:t>YEAR RETREAT POLICY.</w:t>
      </w:r>
    </w:p>
    <w:p w:rsidR="000C23D1" w:rsidRDefault="000C23D1" w:rsidP="00607F06">
      <w:pPr>
        <w:pStyle w:val="Header"/>
        <w:tabs>
          <w:tab w:val="clear" w:pos="8640"/>
          <w:tab w:val="left" w:pos="4320"/>
        </w:tabs>
      </w:pPr>
      <w:r>
        <w:t>Very respectfully,</w:t>
      </w:r>
    </w:p>
    <w:p w:rsidR="000C23D1" w:rsidRDefault="000C23D1" w:rsidP="00607F06">
      <w:pPr>
        <w:pStyle w:val="Header"/>
        <w:tabs>
          <w:tab w:val="clear" w:pos="8640"/>
          <w:tab w:val="left" w:pos="4320"/>
        </w:tabs>
      </w:pPr>
      <w:r>
        <w:t>Speaker of the House</w:t>
      </w:r>
    </w:p>
    <w:p w:rsidR="000C23D1" w:rsidRDefault="000C23D1" w:rsidP="00607F06">
      <w:pPr>
        <w:pStyle w:val="Header"/>
        <w:tabs>
          <w:tab w:val="clear" w:pos="8640"/>
          <w:tab w:val="left" w:pos="4320"/>
        </w:tabs>
      </w:pPr>
      <w:r>
        <w:tab/>
        <w:t>Received as information.</w:t>
      </w:r>
    </w:p>
    <w:p w:rsidR="000C23D1" w:rsidRDefault="000C23D1" w:rsidP="00607F06">
      <w:pPr>
        <w:pStyle w:val="Header"/>
        <w:tabs>
          <w:tab w:val="clear" w:pos="8640"/>
          <w:tab w:val="left" w:pos="4320"/>
        </w:tabs>
      </w:pPr>
    </w:p>
    <w:p w:rsidR="000C23D1" w:rsidRDefault="000C23D1" w:rsidP="00607F06">
      <w:pPr>
        <w:pStyle w:val="Header"/>
        <w:tabs>
          <w:tab w:val="clear" w:pos="8640"/>
          <w:tab w:val="left" w:pos="4320"/>
        </w:tabs>
        <w:jc w:val="center"/>
        <w:rPr>
          <w:b/>
        </w:rPr>
      </w:pPr>
      <w:r>
        <w:rPr>
          <w:b/>
        </w:rPr>
        <w:t>S. 1051--SENATE INSISTS ON THEIR AMENDMENTS</w:t>
      </w:r>
    </w:p>
    <w:p w:rsidR="000C23D1" w:rsidRDefault="000C23D1" w:rsidP="00607F06">
      <w:pPr>
        <w:pStyle w:val="Header"/>
        <w:tabs>
          <w:tab w:val="clear" w:pos="8640"/>
          <w:tab w:val="left" w:pos="4320"/>
        </w:tabs>
        <w:jc w:val="center"/>
      </w:pPr>
      <w:r>
        <w:rPr>
          <w:b/>
        </w:rPr>
        <w:t>CONFERENCE COMMITTEE APPOINTED</w:t>
      </w:r>
    </w:p>
    <w:p w:rsidR="000C23D1" w:rsidRPr="00161E0B" w:rsidRDefault="000C23D1" w:rsidP="00607F06">
      <w:pPr>
        <w:outlineLvl w:val="0"/>
      </w:pPr>
      <w:r>
        <w:rPr>
          <w:b/>
        </w:rPr>
        <w:tab/>
      </w:r>
      <w:r w:rsidRPr="00161E0B">
        <w:t>S. 1051</w:t>
      </w:r>
      <w:r w:rsidR="00F2159B" w:rsidRPr="00161E0B">
        <w:fldChar w:fldCharType="begin"/>
      </w:r>
      <w:r w:rsidRPr="00161E0B">
        <w:instrText xml:space="preserve"> XE "S. 1051" \b </w:instrText>
      </w:r>
      <w:r w:rsidR="00F2159B" w:rsidRPr="00161E0B">
        <w:fldChar w:fldCharType="end"/>
      </w:r>
      <w:r w:rsidRPr="00161E0B">
        <w:t xml:space="preserve"> -- Senator Davis:  </w:t>
      </w:r>
      <w:r w:rsidRPr="00161E0B">
        <w:rPr>
          <w:szCs w:val="30"/>
        </w:rPr>
        <w:t xml:space="preserve">A BILL </w:t>
      </w:r>
      <w:r w:rsidRPr="00161E0B">
        <w:t>TO AMEND SECTION 48</w:t>
      </w:r>
      <w:r w:rsidRPr="00161E0B">
        <w:noBreakHyphen/>
        <w:t>39</w:t>
      </w:r>
      <w:r w:rsidRPr="00161E0B">
        <w:noBreakHyphen/>
        <w:t>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w:t>
      </w:r>
      <w:r w:rsidRPr="00161E0B">
        <w:noBreakHyphen/>
        <w:t>YEAR RETREAT POLICY.</w:t>
      </w:r>
    </w:p>
    <w:p w:rsidR="000C23D1" w:rsidRPr="000C23D1" w:rsidRDefault="000C23D1" w:rsidP="00607F06">
      <w:pPr>
        <w:pStyle w:val="Header"/>
        <w:tabs>
          <w:tab w:val="clear" w:pos="8640"/>
          <w:tab w:val="left" w:pos="4320"/>
        </w:tabs>
      </w:pPr>
      <w:r w:rsidRPr="000C23D1">
        <w:tab/>
        <w:t>On motion of Senator VERDIN, the Senate insisted upon its amendments to S. 1051 and asked for a Committee of Conference.</w:t>
      </w:r>
    </w:p>
    <w:p w:rsidR="000C23D1" w:rsidRDefault="000C23D1" w:rsidP="00607F06">
      <w:pPr>
        <w:pStyle w:val="Header"/>
        <w:tabs>
          <w:tab w:val="clear" w:pos="8640"/>
          <w:tab w:val="left" w:pos="4320"/>
        </w:tabs>
        <w:rPr>
          <w:b/>
        </w:rPr>
      </w:pPr>
    </w:p>
    <w:p w:rsidR="00A713C7" w:rsidRPr="00A713C7" w:rsidRDefault="00A713C7" w:rsidP="00607F06">
      <w:pPr>
        <w:pStyle w:val="Header"/>
        <w:tabs>
          <w:tab w:val="clear" w:pos="8640"/>
          <w:tab w:val="left" w:pos="4320"/>
        </w:tabs>
      </w:pPr>
      <w:r>
        <w:rPr>
          <w:b/>
        </w:rPr>
        <w:tab/>
      </w:r>
      <w:r w:rsidRPr="00A713C7">
        <w:t xml:space="preserve">Whereupon, Senators HAYES, HUTTO </w:t>
      </w:r>
      <w:r>
        <w:t>and</w:t>
      </w:r>
      <w:r w:rsidRPr="00A713C7">
        <w:t xml:space="preserve"> CAMPBELL were appointed to the Committee of Conference on the part of the Senate and a message was sent to the House accordingly.</w:t>
      </w:r>
    </w:p>
    <w:p w:rsidR="00A713C7" w:rsidRDefault="00A713C7" w:rsidP="00607F06">
      <w:pPr>
        <w:pStyle w:val="Header"/>
        <w:tabs>
          <w:tab w:val="clear" w:pos="8640"/>
          <w:tab w:val="left" w:pos="4320"/>
        </w:tabs>
        <w:rPr>
          <w:b/>
        </w:rPr>
      </w:pPr>
    </w:p>
    <w:p w:rsidR="00311A1E" w:rsidRPr="00311A1E" w:rsidRDefault="00311A1E" w:rsidP="00607F06">
      <w:pPr>
        <w:pStyle w:val="Header"/>
        <w:tabs>
          <w:tab w:val="clear" w:pos="8640"/>
          <w:tab w:val="left" w:pos="4320"/>
        </w:tabs>
        <w:jc w:val="center"/>
      </w:pPr>
      <w:r>
        <w:rPr>
          <w:b/>
        </w:rPr>
        <w:t>SUBSTITUTION OF CONFEREES</w:t>
      </w:r>
    </w:p>
    <w:p w:rsidR="00311A1E" w:rsidRPr="00161E0B" w:rsidRDefault="00311A1E" w:rsidP="00607F06">
      <w:pPr>
        <w:outlineLvl w:val="0"/>
      </w:pPr>
      <w:r>
        <w:rPr>
          <w:b/>
        </w:rPr>
        <w:tab/>
      </w:r>
      <w:r w:rsidRPr="00161E0B">
        <w:t>S. 1051</w:t>
      </w:r>
      <w:r w:rsidR="00F2159B" w:rsidRPr="00161E0B">
        <w:fldChar w:fldCharType="begin"/>
      </w:r>
      <w:r w:rsidRPr="00161E0B">
        <w:instrText xml:space="preserve"> XE "S. 1051" \b </w:instrText>
      </w:r>
      <w:r w:rsidR="00F2159B" w:rsidRPr="00161E0B">
        <w:fldChar w:fldCharType="end"/>
      </w:r>
      <w:r w:rsidRPr="00161E0B">
        <w:t xml:space="preserve"> -- Senator Davis:  </w:t>
      </w:r>
      <w:r w:rsidRPr="00161E0B">
        <w:rPr>
          <w:szCs w:val="30"/>
        </w:rPr>
        <w:t xml:space="preserve">A BILL </w:t>
      </w:r>
      <w:r w:rsidRPr="00161E0B">
        <w:t>TO AMEND SECTION 48</w:t>
      </w:r>
      <w:r w:rsidRPr="00161E0B">
        <w:noBreakHyphen/>
        <w:t>39</w:t>
      </w:r>
      <w:r w:rsidRPr="00161E0B">
        <w:noBreakHyphen/>
        <w:t>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w:t>
      </w:r>
      <w:r w:rsidRPr="00161E0B">
        <w:noBreakHyphen/>
        <w:t>YEAR RETREAT POLICY.</w:t>
      </w:r>
    </w:p>
    <w:p w:rsidR="00311A1E" w:rsidRDefault="00311A1E" w:rsidP="00607F06">
      <w:pPr>
        <w:pStyle w:val="Header"/>
        <w:tabs>
          <w:tab w:val="clear" w:pos="8640"/>
          <w:tab w:val="left" w:pos="4320"/>
        </w:tabs>
      </w:pPr>
      <w:r>
        <w:rPr>
          <w:b/>
        </w:rPr>
        <w:tab/>
      </w:r>
      <w:r w:rsidRPr="00311A1E">
        <w:t xml:space="preserve">Whereupon, Senators LEVENTIS </w:t>
      </w:r>
      <w:r>
        <w:t>and</w:t>
      </w:r>
      <w:r w:rsidRPr="00311A1E">
        <w:t xml:space="preserve"> BRYANT were appointed to the Committee of Conference </w:t>
      </w:r>
      <w:r>
        <w:t xml:space="preserve">in lieu of Senators HUTTO and CAMPBELL </w:t>
      </w:r>
      <w:r w:rsidRPr="00311A1E">
        <w:t>on the part of the Senate and a message was sent to the House accordingly.</w:t>
      </w:r>
    </w:p>
    <w:p w:rsidR="00412F52" w:rsidRDefault="00412F52" w:rsidP="00607F06">
      <w:pPr>
        <w:pStyle w:val="Header"/>
        <w:tabs>
          <w:tab w:val="clear" w:pos="8640"/>
          <w:tab w:val="left" w:pos="4320"/>
        </w:tabs>
      </w:pPr>
    </w:p>
    <w:p w:rsidR="00B61386" w:rsidRPr="00B61386" w:rsidRDefault="00B61386" w:rsidP="00607F06">
      <w:pPr>
        <w:pStyle w:val="Header"/>
        <w:tabs>
          <w:tab w:val="clear" w:pos="8640"/>
          <w:tab w:val="left" w:pos="4320"/>
        </w:tabs>
        <w:jc w:val="center"/>
      </w:pPr>
      <w:r>
        <w:rPr>
          <w:b/>
        </w:rPr>
        <w:t>Message from the House</w:t>
      </w:r>
    </w:p>
    <w:p w:rsidR="00B61386" w:rsidRDefault="00B61386" w:rsidP="00607F06">
      <w:pPr>
        <w:pStyle w:val="Header"/>
        <w:tabs>
          <w:tab w:val="clear" w:pos="8640"/>
          <w:tab w:val="left" w:pos="4320"/>
        </w:tabs>
      </w:pPr>
      <w:r>
        <w:t>Columbia, S.C., June 15, 2010</w:t>
      </w:r>
    </w:p>
    <w:p w:rsidR="00B61386" w:rsidRDefault="00B61386" w:rsidP="00607F06">
      <w:pPr>
        <w:pStyle w:val="Header"/>
        <w:tabs>
          <w:tab w:val="clear" w:pos="8640"/>
          <w:tab w:val="left" w:pos="4320"/>
        </w:tabs>
      </w:pPr>
    </w:p>
    <w:p w:rsidR="00B61386" w:rsidRDefault="00B61386" w:rsidP="00607F06">
      <w:pPr>
        <w:pStyle w:val="Header"/>
        <w:tabs>
          <w:tab w:val="clear" w:pos="8640"/>
          <w:tab w:val="left" w:pos="4320"/>
        </w:tabs>
      </w:pPr>
      <w:r>
        <w:t>Mr. President and Senators:</w:t>
      </w:r>
    </w:p>
    <w:p w:rsidR="00B61386" w:rsidRDefault="00B61386" w:rsidP="00607F06">
      <w:pPr>
        <w:pStyle w:val="Header"/>
        <w:tabs>
          <w:tab w:val="clear" w:pos="8640"/>
          <w:tab w:val="left" w:pos="4320"/>
        </w:tabs>
      </w:pPr>
      <w:r>
        <w:tab/>
        <w:t>The House respectfully informs your Honorable Body that it has appointed Reps. Hiott, Norman and Vick to the Committee of Conference on the part of the House on:</w:t>
      </w:r>
    </w:p>
    <w:p w:rsidR="00B61386" w:rsidRPr="00161E0B" w:rsidRDefault="00B61386" w:rsidP="00607F06">
      <w:pPr>
        <w:outlineLvl w:val="0"/>
      </w:pPr>
      <w:r>
        <w:tab/>
      </w:r>
      <w:r w:rsidRPr="00161E0B">
        <w:t>S. 1051</w:t>
      </w:r>
      <w:r w:rsidR="00F2159B" w:rsidRPr="00161E0B">
        <w:fldChar w:fldCharType="begin"/>
      </w:r>
      <w:r w:rsidRPr="00161E0B">
        <w:instrText xml:space="preserve"> XE "S. 1051" \b </w:instrText>
      </w:r>
      <w:r w:rsidR="00F2159B" w:rsidRPr="00161E0B">
        <w:fldChar w:fldCharType="end"/>
      </w:r>
      <w:r w:rsidRPr="00161E0B">
        <w:t xml:space="preserve"> -- Senator Davis:  </w:t>
      </w:r>
      <w:r w:rsidRPr="00161E0B">
        <w:rPr>
          <w:szCs w:val="30"/>
        </w:rPr>
        <w:t xml:space="preserve">A BILL </w:t>
      </w:r>
      <w:r w:rsidRPr="00161E0B">
        <w:t>TO AMEND SECTION 48</w:t>
      </w:r>
      <w:r w:rsidRPr="00161E0B">
        <w:noBreakHyphen/>
        <w:t>39</w:t>
      </w:r>
      <w:r w:rsidRPr="00161E0B">
        <w:noBreakHyphen/>
        <w:t>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w:t>
      </w:r>
      <w:r w:rsidRPr="00161E0B">
        <w:noBreakHyphen/>
        <w:t>YEAR RETREAT POLICY.</w:t>
      </w:r>
    </w:p>
    <w:p w:rsidR="00B61386" w:rsidRDefault="00B61386" w:rsidP="00607F06">
      <w:pPr>
        <w:pStyle w:val="Header"/>
        <w:tabs>
          <w:tab w:val="clear" w:pos="8640"/>
          <w:tab w:val="left" w:pos="4320"/>
        </w:tabs>
      </w:pPr>
      <w:r>
        <w:t>Very respectfully,</w:t>
      </w:r>
    </w:p>
    <w:p w:rsidR="00B61386" w:rsidRDefault="00B61386" w:rsidP="00607F06">
      <w:pPr>
        <w:pStyle w:val="Header"/>
        <w:tabs>
          <w:tab w:val="clear" w:pos="8640"/>
          <w:tab w:val="left" w:pos="4320"/>
        </w:tabs>
      </w:pPr>
      <w:r>
        <w:t>Speaker of the House</w:t>
      </w:r>
    </w:p>
    <w:p w:rsidR="00B61386" w:rsidRDefault="00B61386" w:rsidP="00607F06">
      <w:pPr>
        <w:pStyle w:val="Header"/>
        <w:tabs>
          <w:tab w:val="clear" w:pos="8640"/>
          <w:tab w:val="left" w:pos="4320"/>
        </w:tabs>
      </w:pPr>
      <w:r>
        <w:tab/>
        <w:t>Received as information.</w:t>
      </w:r>
    </w:p>
    <w:p w:rsidR="00B61386" w:rsidRDefault="00B61386" w:rsidP="00607F06">
      <w:pPr>
        <w:pStyle w:val="Header"/>
        <w:tabs>
          <w:tab w:val="clear" w:pos="8640"/>
          <w:tab w:val="left" w:pos="4320"/>
        </w:tabs>
      </w:pPr>
    </w:p>
    <w:p w:rsidR="001A3DF9" w:rsidRPr="001A3DF9" w:rsidRDefault="001A3DF9" w:rsidP="00607F06">
      <w:pPr>
        <w:pStyle w:val="Header"/>
        <w:tabs>
          <w:tab w:val="clear" w:pos="8640"/>
          <w:tab w:val="left" w:pos="4320"/>
        </w:tabs>
        <w:jc w:val="center"/>
      </w:pPr>
      <w:r>
        <w:rPr>
          <w:b/>
        </w:rPr>
        <w:t>Message from the House</w:t>
      </w:r>
    </w:p>
    <w:p w:rsidR="001A3DF9" w:rsidRPr="001A3DF9" w:rsidRDefault="001A3DF9" w:rsidP="00607F06">
      <w:pPr>
        <w:pStyle w:val="Header"/>
        <w:tabs>
          <w:tab w:val="clear" w:pos="8640"/>
          <w:tab w:val="left" w:pos="4320"/>
        </w:tabs>
      </w:pPr>
      <w:r w:rsidRPr="001A3DF9">
        <w:t>Columbia, S.C., June 3, 2010</w:t>
      </w:r>
    </w:p>
    <w:p w:rsidR="001A3DF9" w:rsidRPr="001A3DF9" w:rsidRDefault="001A3DF9" w:rsidP="00607F06">
      <w:pPr>
        <w:pStyle w:val="Header"/>
        <w:tabs>
          <w:tab w:val="clear" w:pos="8640"/>
          <w:tab w:val="left" w:pos="4320"/>
        </w:tabs>
      </w:pPr>
    </w:p>
    <w:p w:rsidR="001A3DF9" w:rsidRPr="001A3DF9" w:rsidRDefault="001A3DF9" w:rsidP="00607F06">
      <w:pPr>
        <w:pStyle w:val="Header"/>
        <w:tabs>
          <w:tab w:val="clear" w:pos="8640"/>
          <w:tab w:val="left" w:pos="4320"/>
        </w:tabs>
      </w:pPr>
      <w:r w:rsidRPr="001A3DF9">
        <w:t>Mr. President and Senators:</w:t>
      </w:r>
    </w:p>
    <w:p w:rsidR="001A3DF9" w:rsidRPr="001A3DF9" w:rsidRDefault="001A3DF9" w:rsidP="00607F06">
      <w:pPr>
        <w:pStyle w:val="Header"/>
        <w:tabs>
          <w:tab w:val="clear" w:pos="8640"/>
          <w:tab w:val="left" w:pos="4320"/>
        </w:tabs>
      </w:pPr>
      <w:r w:rsidRPr="001A3DF9">
        <w:tab/>
        <w:t>The House respectfully informs your Honorable Body that it refuses to concur in the amendments proposed by the Senate to:</w:t>
      </w:r>
    </w:p>
    <w:p w:rsidR="001A3DF9" w:rsidRPr="0049398A" w:rsidRDefault="001A3DF9" w:rsidP="00607F06">
      <w:r>
        <w:tab/>
      </w:r>
      <w:r w:rsidRPr="0049398A">
        <w:t>S. 1392</w:t>
      </w:r>
      <w:r w:rsidR="00F2159B" w:rsidRPr="0049398A">
        <w:fldChar w:fldCharType="begin"/>
      </w:r>
      <w:r w:rsidRPr="0049398A">
        <w:instrText xml:space="preserve"> XE "S. 1392" \b </w:instrText>
      </w:r>
      <w:r w:rsidR="00F2159B" w:rsidRPr="0049398A">
        <w:fldChar w:fldCharType="end"/>
      </w:r>
      <w:r w:rsidRPr="0049398A">
        <w:t xml:space="preserve"> -- Transportation Committee:  </w:t>
      </w:r>
      <w:r w:rsidRPr="0049398A">
        <w:rPr>
          <w:szCs w:val="30"/>
        </w:rPr>
        <w:t xml:space="preserve">A BILL </w:t>
      </w:r>
      <w:r w:rsidRPr="0049398A">
        <w:t xml:space="preserve">TO AMEND CHAPTER 3, TITLE 56 OF THE 1976 CODE, RELATING TO MOTOR VEHICLE REGISTRATION AND LICENSING, TO PROVIDE FOR CERTAIN SPECIALTY LICENSE PLATES; TO AMEND </w:t>
      </w:r>
      <w:r w:rsidRPr="0049398A">
        <w:rPr>
          <w:color w:val="000000" w:themeColor="text1"/>
          <w:u w:color="000000" w:themeColor="text1"/>
        </w:rPr>
        <w:t xml:space="preserve">SECTION 56-3-10810, RELATING TO </w:t>
      </w:r>
      <w:r>
        <w:rPr>
          <w:color w:val="000000" w:themeColor="text1"/>
          <w:u w:color="000000" w:themeColor="text1"/>
        </w:rPr>
        <w:t>‘</w:t>
      </w:r>
      <w:r w:rsidRPr="0049398A">
        <w:rPr>
          <w:color w:val="000000" w:themeColor="text1"/>
          <w:u w:color="000000" w:themeColor="text1"/>
        </w:rPr>
        <w:t>BOY SCOUTS OF AMERICA</w:t>
      </w:r>
      <w:r>
        <w:rPr>
          <w:color w:val="000000" w:themeColor="text1"/>
          <w:u w:color="000000" w:themeColor="text1"/>
        </w:rPr>
        <w:t>’</w:t>
      </w:r>
      <w:r w:rsidRPr="0049398A">
        <w:rPr>
          <w:color w:val="000000" w:themeColor="text1"/>
          <w:u w:color="000000" w:themeColor="text1"/>
        </w:rPr>
        <w:t xml:space="preserve"> SPECIAL LICENSE PLATES, TO PROVIDE FOR </w:t>
      </w:r>
      <w:r>
        <w:rPr>
          <w:color w:val="000000" w:themeColor="text1"/>
          <w:u w:color="000000" w:themeColor="text1"/>
        </w:rPr>
        <w:t>‘</w:t>
      </w:r>
      <w:r w:rsidRPr="0049398A">
        <w:rPr>
          <w:color w:val="000000" w:themeColor="text1"/>
          <w:u w:color="000000" w:themeColor="text1"/>
        </w:rPr>
        <w:t>EAGLE SCOUT</w:t>
      </w:r>
      <w:r>
        <w:rPr>
          <w:color w:val="000000" w:themeColor="text1"/>
          <w:u w:color="000000" w:themeColor="text1"/>
        </w:rPr>
        <w:t>’</w:t>
      </w:r>
      <w:r w:rsidRPr="0049398A">
        <w:rPr>
          <w:color w:val="000000" w:themeColor="text1"/>
          <w:u w:color="000000" w:themeColor="text1"/>
        </w:rPr>
        <w:t xml:space="preserve"> SPECIAL LICENSE PLATES; </w:t>
      </w:r>
      <w:r w:rsidRPr="0049398A">
        <w:t>TO AMEND SECTION 56</w:t>
      </w:r>
      <w:r w:rsidRPr="0049398A">
        <w:noBreakHyphen/>
        <w:t>3</w:t>
      </w:r>
      <w:r w:rsidRPr="0049398A">
        <w:noBreakHyphen/>
        <w:t xml:space="preserve">2150, RELATING TO SPECIAL LICENSE PLATES FOR CERTAIN ELECTED OFFICIALS, TO PROVIDE THAT CORONERS MAY BE PROVIDED WITH TWO LICENSE PLATES; TO AMEND </w:t>
      </w:r>
      <w:r w:rsidRPr="0049398A">
        <w:rPr>
          <w:u w:color="000000" w:themeColor="text1"/>
        </w:rPr>
        <w:t>SECTION 56</w:t>
      </w:r>
      <w:r w:rsidRPr="0049398A">
        <w:rPr>
          <w:u w:color="000000" w:themeColor="text1"/>
        </w:rPr>
        <w:noBreakHyphen/>
        <w:t>3</w:t>
      </w:r>
      <w:r w:rsidRPr="0049398A">
        <w:rPr>
          <w:u w:color="000000" w:themeColor="text1"/>
        </w:rPr>
        <w:noBreakHyphen/>
        <w:t>1240, RELATING TO THE LOCATION ON VEHICLES WHERE LICENSE PLATES MUST BE ATTACHED, TO PROVIDE THAT A FRAME MAY BE PLACED AROUND A LICENSE PLATE UNDER CERTAIN CIRCUMSTANCES;</w:t>
      </w:r>
      <w:r w:rsidRPr="0049398A">
        <w:t xml:space="preserve"> AND TO AMEND SECTION 56</w:t>
      </w:r>
      <w:r w:rsidRPr="0049398A">
        <w:noBreakHyphen/>
        <w:t>3</w:t>
      </w:r>
      <w:r w:rsidRPr="0049398A">
        <w:noBreakHyphen/>
        <w:t>10410, RELATING TO A SPECIAL MOTOR VEHICLE LICENSE PLATE FOR VETERANS, TO PROVIDE FOR A DISABLED VETERAN SPECIAL LICENSE PLATE.</w:t>
      </w:r>
    </w:p>
    <w:p w:rsidR="001A3DF9" w:rsidRPr="001A3DF9" w:rsidRDefault="001A3DF9" w:rsidP="00607F06">
      <w:pPr>
        <w:pStyle w:val="Header"/>
        <w:tabs>
          <w:tab w:val="clear" w:pos="8640"/>
          <w:tab w:val="left" w:pos="4320"/>
        </w:tabs>
      </w:pPr>
      <w:r w:rsidRPr="001A3DF9">
        <w:t>Very respectfully,</w:t>
      </w:r>
    </w:p>
    <w:p w:rsidR="001A3DF9" w:rsidRPr="001A3DF9" w:rsidRDefault="001A3DF9" w:rsidP="00607F06">
      <w:pPr>
        <w:pStyle w:val="Header"/>
        <w:tabs>
          <w:tab w:val="clear" w:pos="8640"/>
          <w:tab w:val="left" w:pos="4320"/>
        </w:tabs>
      </w:pPr>
      <w:r w:rsidRPr="001A3DF9">
        <w:t>Speaker of the House</w:t>
      </w:r>
    </w:p>
    <w:p w:rsidR="001A3DF9" w:rsidRPr="001A3DF9" w:rsidRDefault="001A3DF9" w:rsidP="00607F06">
      <w:pPr>
        <w:pStyle w:val="Header"/>
        <w:tabs>
          <w:tab w:val="clear" w:pos="8640"/>
          <w:tab w:val="left" w:pos="4320"/>
        </w:tabs>
      </w:pPr>
      <w:r w:rsidRPr="001A3DF9">
        <w:tab/>
        <w:t>Received as information.</w:t>
      </w:r>
    </w:p>
    <w:p w:rsidR="001A3DF9" w:rsidRDefault="001A3DF9" w:rsidP="00607F06">
      <w:pPr>
        <w:pStyle w:val="Header"/>
        <w:tabs>
          <w:tab w:val="clear" w:pos="8640"/>
          <w:tab w:val="left" w:pos="4320"/>
        </w:tabs>
        <w:rPr>
          <w:b/>
        </w:rPr>
      </w:pPr>
    </w:p>
    <w:p w:rsidR="001A3DF9" w:rsidRDefault="001A3DF9" w:rsidP="00607F06">
      <w:pPr>
        <w:pStyle w:val="Header"/>
        <w:tabs>
          <w:tab w:val="clear" w:pos="8640"/>
          <w:tab w:val="left" w:pos="4320"/>
        </w:tabs>
        <w:jc w:val="center"/>
        <w:rPr>
          <w:b/>
        </w:rPr>
      </w:pPr>
      <w:r>
        <w:rPr>
          <w:b/>
        </w:rPr>
        <w:t>S. 1392--SENATE INSISTS ON THEIR AMENDMENTS</w:t>
      </w:r>
    </w:p>
    <w:p w:rsidR="001A3DF9" w:rsidRDefault="001A3DF9" w:rsidP="00607F06">
      <w:pPr>
        <w:pStyle w:val="Header"/>
        <w:tabs>
          <w:tab w:val="clear" w:pos="8640"/>
          <w:tab w:val="left" w:pos="4320"/>
        </w:tabs>
        <w:jc w:val="center"/>
      </w:pPr>
      <w:r>
        <w:rPr>
          <w:b/>
        </w:rPr>
        <w:t>CONFERENCE COMMITTEE APPOINTED</w:t>
      </w:r>
    </w:p>
    <w:p w:rsidR="001A3DF9" w:rsidRPr="0049398A" w:rsidRDefault="001A3DF9" w:rsidP="00607F06">
      <w:r>
        <w:rPr>
          <w:b/>
        </w:rPr>
        <w:tab/>
      </w:r>
      <w:r w:rsidRPr="0049398A">
        <w:t>S. 1392</w:t>
      </w:r>
      <w:r w:rsidR="00F2159B" w:rsidRPr="0049398A">
        <w:fldChar w:fldCharType="begin"/>
      </w:r>
      <w:r w:rsidRPr="0049398A">
        <w:instrText xml:space="preserve"> XE "S. 1392" \b </w:instrText>
      </w:r>
      <w:r w:rsidR="00F2159B" w:rsidRPr="0049398A">
        <w:fldChar w:fldCharType="end"/>
      </w:r>
      <w:r w:rsidRPr="0049398A">
        <w:t xml:space="preserve"> -- Transportation Committee:  </w:t>
      </w:r>
      <w:r w:rsidRPr="0049398A">
        <w:rPr>
          <w:szCs w:val="30"/>
        </w:rPr>
        <w:t xml:space="preserve">A BILL </w:t>
      </w:r>
      <w:r w:rsidRPr="0049398A">
        <w:t xml:space="preserve">TO AMEND CHAPTER 3, TITLE 56 OF THE 1976 CODE, RELATING TO MOTOR VEHICLE REGISTRATION AND LICENSING, TO PROVIDE FOR CERTAIN SPECIALTY LICENSE PLATES; TO AMEND </w:t>
      </w:r>
      <w:r w:rsidRPr="0049398A">
        <w:rPr>
          <w:color w:val="000000" w:themeColor="text1"/>
          <w:u w:color="000000" w:themeColor="text1"/>
        </w:rPr>
        <w:t xml:space="preserve">SECTION 56-3-10810, RELATING TO </w:t>
      </w:r>
      <w:r>
        <w:rPr>
          <w:color w:val="000000" w:themeColor="text1"/>
          <w:u w:color="000000" w:themeColor="text1"/>
        </w:rPr>
        <w:t>‘</w:t>
      </w:r>
      <w:r w:rsidRPr="0049398A">
        <w:rPr>
          <w:color w:val="000000" w:themeColor="text1"/>
          <w:u w:color="000000" w:themeColor="text1"/>
        </w:rPr>
        <w:t>BOY SCOUTS OF AMERICA</w:t>
      </w:r>
      <w:r>
        <w:rPr>
          <w:color w:val="000000" w:themeColor="text1"/>
          <w:u w:color="000000" w:themeColor="text1"/>
        </w:rPr>
        <w:t>’</w:t>
      </w:r>
      <w:r w:rsidRPr="0049398A">
        <w:rPr>
          <w:color w:val="000000" w:themeColor="text1"/>
          <w:u w:color="000000" w:themeColor="text1"/>
        </w:rPr>
        <w:t xml:space="preserve"> SPECIAL LICENSE PLATES, TO PROVIDE FOR </w:t>
      </w:r>
      <w:r>
        <w:rPr>
          <w:color w:val="000000" w:themeColor="text1"/>
          <w:u w:color="000000" w:themeColor="text1"/>
        </w:rPr>
        <w:t>‘</w:t>
      </w:r>
      <w:r w:rsidRPr="0049398A">
        <w:rPr>
          <w:color w:val="000000" w:themeColor="text1"/>
          <w:u w:color="000000" w:themeColor="text1"/>
        </w:rPr>
        <w:t>EAGLE SCOUT</w:t>
      </w:r>
      <w:r>
        <w:rPr>
          <w:color w:val="000000" w:themeColor="text1"/>
          <w:u w:color="000000" w:themeColor="text1"/>
        </w:rPr>
        <w:t>’</w:t>
      </w:r>
      <w:r w:rsidRPr="0049398A">
        <w:rPr>
          <w:color w:val="000000" w:themeColor="text1"/>
          <w:u w:color="000000" w:themeColor="text1"/>
        </w:rPr>
        <w:t xml:space="preserve"> SPECIAL LICENSE PLATES; </w:t>
      </w:r>
      <w:r w:rsidRPr="0049398A">
        <w:t>TO AMEND SECTION 56</w:t>
      </w:r>
      <w:r w:rsidRPr="0049398A">
        <w:noBreakHyphen/>
        <w:t>3</w:t>
      </w:r>
      <w:r w:rsidRPr="0049398A">
        <w:noBreakHyphen/>
        <w:t xml:space="preserve">2150, RELATING TO SPECIAL LICENSE PLATES FOR CERTAIN ELECTED OFFICIALS, TO PROVIDE THAT CORONERS MAY BE PROVIDED WITH TWO LICENSE PLATES; TO AMEND </w:t>
      </w:r>
      <w:r w:rsidRPr="0049398A">
        <w:rPr>
          <w:u w:color="000000" w:themeColor="text1"/>
        </w:rPr>
        <w:t>SECTION 56</w:t>
      </w:r>
      <w:r w:rsidRPr="0049398A">
        <w:rPr>
          <w:u w:color="000000" w:themeColor="text1"/>
        </w:rPr>
        <w:noBreakHyphen/>
        <w:t>3</w:t>
      </w:r>
      <w:r w:rsidRPr="0049398A">
        <w:rPr>
          <w:u w:color="000000" w:themeColor="text1"/>
        </w:rPr>
        <w:noBreakHyphen/>
        <w:t>1240, RELATING TO THE LOCATION ON VEHICLES WHERE LICENSE PLATES MUST BE ATTACHED, TO PROVIDE THAT A FRAME MAY BE PLACED AROUND A LICENSE PLATE UNDER CERTAIN CIRCUMSTANCES;</w:t>
      </w:r>
      <w:r w:rsidRPr="0049398A">
        <w:t xml:space="preserve"> AND TO AMEND SECTION 56</w:t>
      </w:r>
      <w:r w:rsidRPr="0049398A">
        <w:noBreakHyphen/>
        <w:t>3</w:t>
      </w:r>
      <w:r w:rsidRPr="0049398A">
        <w:noBreakHyphen/>
        <w:t>10410, RELATING TO A SPECIAL MOTOR VEHICLE LICENSE PLATE FOR VETERANS, TO PROVIDE FOR A DISABLED VETERAN SPECIAL LICENSE PLATE.</w:t>
      </w:r>
    </w:p>
    <w:p w:rsidR="001A3DF9" w:rsidRPr="001A3DF9" w:rsidRDefault="001A3DF9" w:rsidP="00607F06">
      <w:pPr>
        <w:pStyle w:val="Header"/>
        <w:tabs>
          <w:tab w:val="clear" w:pos="8640"/>
          <w:tab w:val="left" w:pos="4320"/>
        </w:tabs>
      </w:pPr>
      <w:r w:rsidRPr="001A3DF9">
        <w:tab/>
        <w:t>On motion of Senator VERDIN, the Senate insisted upon its amendments to S. 1392 and asked for a Committee of Conference.</w:t>
      </w:r>
    </w:p>
    <w:p w:rsidR="001A3DF9" w:rsidRDefault="001A3DF9" w:rsidP="00607F06">
      <w:pPr>
        <w:pStyle w:val="Header"/>
        <w:tabs>
          <w:tab w:val="clear" w:pos="8640"/>
          <w:tab w:val="left" w:pos="4320"/>
        </w:tabs>
        <w:rPr>
          <w:b/>
        </w:rPr>
      </w:pPr>
    </w:p>
    <w:p w:rsidR="001A3DF9" w:rsidRDefault="001A3DF9" w:rsidP="00607F06">
      <w:pPr>
        <w:pStyle w:val="Header"/>
        <w:tabs>
          <w:tab w:val="clear" w:pos="8640"/>
          <w:tab w:val="left" w:pos="4320"/>
        </w:tabs>
      </w:pPr>
      <w:r>
        <w:tab/>
        <w:t>Whereupon, Senators ELLIOTT, VERDIN and KNOTTS were appointed to the Committee of Conference on the part of the Senate and a message was sent to the House accordingly.</w:t>
      </w:r>
    </w:p>
    <w:p w:rsidR="006E1C81" w:rsidRDefault="006E1C81" w:rsidP="00607F06">
      <w:pPr>
        <w:pStyle w:val="Header"/>
        <w:tabs>
          <w:tab w:val="clear" w:pos="8640"/>
          <w:tab w:val="left" w:pos="4320"/>
        </w:tabs>
      </w:pPr>
    </w:p>
    <w:p w:rsidR="00C972EF" w:rsidRPr="00C972EF" w:rsidRDefault="00C972EF" w:rsidP="00607F06">
      <w:pPr>
        <w:pStyle w:val="Header"/>
        <w:tabs>
          <w:tab w:val="clear" w:pos="8640"/>
          <w:tab w:val="left" w:pos="4320"/>
        </w:tabs>
        <w:jc w:val="center"/>
      </w:pPr>
      <w:r>
        <w:rPr>
          <w:b/>
        </w:rPr>
        <w:t>Message from the House</w:t>
      </w:r>
    </w:p>
    <w:p w:rsidR="00C972EF" w:rsidRDefault="00C972EF" w:rsidP="00607F06">
      <w:pPr>
        <w:pStyle w:val="Header"/>
        <w:tabs>
          <w:tab w:val="clear" w:pos="8640"/>
          <w:tab w:val="left" w:pos="4320"/>
        </w:tabs>
      </w:pPr>
      <w:r>
        <w:t>Columbia, S.C., June 15, 2010</w:t>
      </w:r>
    </w:p>
    <w:p w:rsidR="00C972EF" w:rsidRDefault="00C972EF" w:rsidP="00607F06">
      <w:pPr>
        <w:pStyle w:val="Header"/>
        <w:tabs>
          <w:tab w:val="clear" w:pos="8640"/>
          <w:tab w:val="left" w:pos="4320"/>
        </w:tabs>
      </w:pPr>
    </w:p>
    <w:p w:rsidR="00C972EF" w:rsidRDefault="00C972EF" w:rsidP="00607F06">
      <w:pPr>
        <w:pStyle w:val="Header"/>
        <w:tabs>
          <w:tab w:val="clear" w:pos="8640"/>
          <w:tab w:val="left" w:pos="4320"/>
        </w:tabs>
      </w:pPr>
      <w:r>
        <w:t>Mr. President and Senators:</w:t>
      </w:r>
    </w:p>
    <w:p w:rsidR="00C972EF" w:rsidRDefault="00C972EF" w:rsidP="00607F06">
      <w:pPr>
        <w:pStyle w:val="Header"/>
        <w:tabs>
          <w:tab w:val="clear" w:pos="8640"/>
          <w:tab w:val="left" w:pos="4320"/>
        </w:tabs>
      </w:pPr>
      <w:r>
        <w:tab/>
        <w:t>The House respectfully informs your Honorable Body that it has appointed Reps. Barfield, Daning and Branham to the Committee of Conference on the part of the House on:</w:t>
      </w:r>
    </w:p>
    <w:p w:rsidR="00C972EF" w:rsidRPr="0049398A" w:rsidRDefault="00C972EF" w:rsidP="00607F06">
      <w:bookmarkStart w:id="1" w:name="StartOfClip"/>
      <w:bookmarkEnd w:id="1"/>
      <w:r>
        <w:tab/>
      </w:r>
      <w:r w:rsidRPr="0049398A">
        <w:t>S. 1392</w:t>
      </w:r>
      <w:r w:rsidR="00F2159B" w:rsidRPr="0049398A">
        <w:fldChar w:fldCharType="begin"/>
      </w:r>
      <w:r w:rsidRPr="0049398A">
        <w:instrText xml:space="preserve"> XE "S. 1392" \b </w:instrText>
      </w:r>
      <w:r w:rsidR="00F2159B" w:rsidRPr="0049398A">
        <w:fldChar w:fldCharType="end"/>
      </w:r>
      <w:r w:rsidRPr="0049398A">
        <w:t xml:space="preserve"> -- Transportation Committee:  </w:t>
      </w:r>
      <w:r w:rsidRPr="0049398A">
        <w:rPr>
          <w:szCs w:val="30"/>
        </w:rPr>
        <w:t xml:space="preserve">A BILL </w:t>
      </w:r>
      <w:r w:rsidRPr="0049398A">
        <w:t xml:space="preserve">TO AMEND CHAPTER 3, TITLE 56 OF THE 1976 CODE, RELATING TO MOTOR VEHICLE REGISTRATION AND LICENSING, TO PROVIDE FOR CERTAIN SPECIALTY LICENSE PLATES; TO AMEND </w:t>
      </w:r>
      <w:r w:rsidRPr="0049398A">
        <w:rPr>
          <w:color w:val="000000" w:themeColor="text1"/>
          <w:u w:color="000000" w:themeColor="text1"/>
        </w:rPr>
        <w:t xml:space="preserve">SECTION 56-3-10810, RELATING TO </w:t>
      </w:r>
      <w:r>
        <w:rPr>
          <w:color w:val="000000" w:themeColor="text1"/>
          <w:u w:color="000000" w:themeColor="text1"/>
        </w:rPr>
        <w:t>‘</w:t>
      </w:r>
      <w:r w:rsidRPr="0049398A">
        <w:rPr>
          <w:color w:val="000000" w:themeColor="text1"/>
          <w:u w:color="000000" w:themeColor="text1"/>
        </w:rPr>
        <w:t>BOY SCOUTS OF AMERICA</w:t>
      </w:r>
      <w:r>
        <w:rPr>
          <w:color w:val="000000" w:themeColor="text1"/>
          <w:u w:color="000000" w:themeColor="text1"/>
        </w:rPr>
        <w:t>’</w:t>
      </w:r>
      <w:r w:rsidRPr="0049398A">
        <w:rPr>
          <w:color w:val="000000" w:themeColor="text1"/>
          <w:u w:color="000000" w:themeColor="text1"/>
        </w:rPr>
        <w:t xml:space="preserve"> SPECIAL LICENSE PLATES, TO PROVIDE FOR </w:t>
      </w:r>
      <w:r>
        <w:rPr>
          <w:color w:val="000000" w:themeColor="text1"/>
          <w:u w:color="000000" w:themeColor="text1"/>
        </w:rPr>
        <w:t>‘</w:t>
      </w:r>
      <w:r w:rsidRPr="0049398A">
        <w:rPr>
          <w:color w:val="000000" w:themeColor="text1"/>
          <w:u w:color="000000" w:themeColor="text1"/>
        </w:rPr>
        <w:t>EAGLE SCOUT</w:t>
      </w:r>
      <w:r>
        <w:rPr>
          <w:color w:val="000000" w:themeColor="text1"/>
          <w:u w:color="000000" w:themeColor="text1"/>
        </w:rPr>
        <w:t>’</w:t>
      </w:r>
      <w:r w:rsidRPr="0049398A">
        <w:rPr>
          <w:color w:val="000000" w:themeColor="text1"/>
          <w:u w:color="000000" w:themeColor="text1"/>
        </w:rPr>
        <w:t xml:space="preserve"> SPECIAL LICENSE PLATES; </w:t>
      </w:r>
      <w:r w:rsidRPr="0049398A">
        <w:t>TO AMEND SECTION 56</w:t>
      </w:r>
      <w:r w:rsidRPr="0049398A">
        <w:noBreakHyphen/>
        <w:t>3</w:t>
      </w:r>
      <w:r w:rsidRPr="0049398A">
        <w:noBreakHyphen/>
        <w:t xml:space="preserve">2150, RELATING TO SPECIAL LICENSE PLATES FOR CERTAIN ELECTED OFFICIALS, TO PROVIDE THAT CORONERS MAY BE PROVIDED WITH TWO LICENSE PLATES; TO AMEND </w:t>
      </w:r>
      <w:r w:rsidRPr="0049398A">
        <w:rPr>
          <w:u w:color="000000" w:themeColor="text1"/>
        </w:rPr>
        <w:t>SECTION 56</w:t>
      </w:r>
      <w:r w:rsidRPr="0049398A">
        <w:rPr>
          <w:u w:color="000000" w:themeColor="text1"/>
        </w:rPr>
        <w:noBreakHyphen/>
        <w:t>3</w:t>
      </w:r>
      <w:r w:rsidRPr="0049398A">
        <w:rPr>
          <w:u w:color="000000" w:themeColor="text1"/>
        </w:rPr>
        <w:noBreakHyphen/>
        <w:t>1240, RELATING TO THE LOCATION ON VEHICLES WHERE LICENSE PLATES MUST BE ATTACHED, TO PROVIDE THAT A FRAME MAY BE PLACED AROUND A LICENSE PLATE UNDER CERTAIN CIRCUMSTANCES;</w:t>
      </w:r>
      <w:r w:rsidRPr="0049398A">
        <w:t xml:space="preserve"> AND TO AMEND SECTION 56</w:t>
      </w:r>
      <w:r w:rsidRPr="0049398A">
        <w:noBreakHyphen/>
        <w:t>3</w:t>
      </w:r>
      <w:r w:rsidRPr="0049398A">
        <w:noBreakHyphen/>
        <w:t>10410, RELATING TO A SPECIAL MOTOR VEHICLE LICENSE PLATE FOR VETERANS, TO PROVIDE FOR A DISABLED VETERAN SPECIAL LICENSE PLATE.</w:t>
      </w:r>
    </w:p>
    <w:p w:rsidR="00C972EF" w:rsidRDefault="00C972EF" w:rsidP="00607F06">
      <w:pPr>
        <w:pStyle w:val="Header"/>
        <w:tabs>
          <w:tab w:val="clear" w:pos="8640"/>
          <w:tab w:val="left" w:pos="4320"/>
        </w:tabs>
      </w:pPr>
      <w:r>
        <w:t>Very respectfully,</w:t>
      </w:r>
    </w:p>
    <w:p w:rsidR="00C972EF" w:rsidRDefault="00C972EF" w:rsidP="00607F06">
      <w:pPr>
        <w:pStyle w:val="Header"/>
        <w:tabs>
          <w:tab w:val="clear" w:pos="8640"/>
          <w:tab w:val="left" w:pos="4320"/>
        </w:tabs>
      </w:pPr>
      <w:r>
        <w:t>Speaker of the House</w:t>
      </w:r>
    </w:p>
    <w:p w:rsidR="00C972EF" w:rsidRDefault="00C972EF" w:rsidP="00607F06">
      <w:pPr>
        <w:pStyle w:val="Header"/>
        <w:tabs>
          <w:tab w:val="clear" w:pos="8640"/>
          <w:tab w:val="left" w:pos="4320"/>
        </w:tabs>
      </w:pPr>
      <w:r>
        <w:tab/>
        <w:t>Received as information.</w:t>
      </w:r>
    </w:p>
    <w:p w:rsidR="00C972EF" w:rsidRDefault="00C972EF" w:rsidP="00607F06">
      <w:pPr>
        <w:pStyle w:val="Header"/>
        <w:tabs>
          <w:tab w:val="clear" w:pos="8640"/>
          <w:tab w:val="left" w:pos="4320"/>
        </w:tabs>
      </w:pPr>
    </w:p>
    <w:p w:rsidR="001D16FD" w:rsidRDefault="00697998" w:rsidP="00607F06">
      <w:pPr>
        <w:pStyle w:val="Header"/>
        <w:tabs>
          <w:tab w:val="clear" w:pos="8640"/>
          <w:tab w:val="left" w:pos="4320"/>
        </w:tabs>
        <w:jc w:val="center"/>
        <w:rPr>
          <w:b/>
        </w:rPr>
      </w:pPr>
      <w:r>
        <w:rPr>
          <w:b/>
        </w:rPr>
        <w:t xml:space="preserve">CONSIDERATION OF </w:t>
      </w:r>
      <w:r w:rsidR="001D16FD">
        <w:rPr>
          <w:b/>
        </w:rPr>
        <w:t>CONFERENCE REPORT</w:t>
      </w:r>
      <w:r>
        <w:rPr>
          <w:b/>
        </w:rPr>
        <w:t xml:space="preserve"> INTERRUPTED BY ADJOURNMENT</w:t>
      </w:r>
    </w:p>
    <w:p w:rsidR="001D16FD" w:rsidRPr="00EB1166" w:rsidRDefault="001D16FD" w:rsidP="00607F06">
      <w:pPr>
        <w:outlineLvl w:val="0"/>
      </w:pPr>
      <w:r>
        <w:tab/>
      </w:r>
      <w:r w:rsidRPr="00EB1166">
        <w:t>H. 3418</w:t>
      </w:r>
      <w:r w:rsidR="00F2159B" w:rsidRPr="00EB1166">
        <w:fldChar w:fldCharType="begin"/>
      </w:r>
      <w:r w:rsidRPr="00EB1166">
        <w:instrText xml:space="preserve"> XE "H. 3418" \b </w:instrText>
      </w:r>
      <w:r w:rsidR="00F2159B" w:rsidRPr="00EB1166">
        <w:fldChar w:fldCharType="end"/>
      </w:r>
      <w:r w:rsidRPr="00EB1166">
        <w:t xml:space="preserve">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w:t>
      </w:r>
      <w:r w:rsidRPr="00EB1166">
        <w:rPr>
          <w:szCs w:val="30"/>
        </w:rPr>
        <w:t xml:space="preserve">A BILL </w:t>
      </w:r>
      <w:r w:rsidRPr="00EB1166">
        <w:t>RELATING TO REFORM OF THE SOUTH CAROLINA ELECTION LAWS BY ENACTING THE “SOUTH CAROLINA ELECTION REFORM ACT”; TO AMEND SECTION 7</w:t>
      </w:r>
      <w:r w:rsidRPr="00EB1166">
        <w:noBreakHyphen/>
        <w:t>13</w:t>
      </w:r>
      <w:r w:rsidRPr="00EB1166">
        <w:noBreakHyphen/>
        <w:t>710 OF THE 1976 CODE TO REQUIRE PHOTOGRAPH IDENTIFICATION TO VOTE, PERMITTING FOR PROVISIONAL BALLOTS IF THE IDENTIFICATION CANNOT BE PRODUCED AND PROVIDE AN EXCEPTION FOR A RELIGIOUS OBJECTION TO BEING PHOTOGRAPHED; TO AMEND SECTION 56</w:t>
      </w:r>
      <w:r w:rsidRPr="00EB1166">
        <w:noBreakHyphen/>
        <w:t>1</w:t>
      </w:r>
      <w:r w:rsidRPr="00EB1166">
        <w:noBreakHyphen/>
        <w:t>3350 TO REQUIRE THE DEPARTMENT OF MOTOR VEHICLES TO PROVIDE FREE IDENTIFICATION CARDS UPON REQUEST; TO AMEND SECTION 7</w:t>
      </w:r>
      <w:r w:rsidRPr="00EB1166">
        <w:noBreakHyphen/>
        <w:t>13</w:t>
      </w:r>
      <w:r w:rsidRPr="00EB1166">
        <w:noBreakHyphen/>
        <w:t>25 TO PROVIDE FOR AN EARLY VOTING PERIOD BEGINNING SIXTEEN DAYS BEFORE A STATEWIDE PRIMARY OR GENERAL ELECTION AND TO PROVIDE FOR THE HOURS AND EARLY VOTING LOCATION; TO AMEND SECTION 7</w:t>
      </w:r>
      <w:r w:rsidRPr="00EB1166">
        <w:noBreakHyphen/>
        <w:t>3</w:t>
      </w:r>
      <w:r w:rsidRPr="00EB1166">
        <w:noBreakHyphen/>
        <w:t>20(C) TO REQUIRE THE EXECUTIVE DIRECTOR OF THE STATE ELECTIONS COMMISSION TO MAINTAIN IN THE MASTER FILE A SEPARATE DESIGNATION FOR ABSENTEE AND EARLY VOTERS IN A GENERAL ELECTION; TO AMEND SECTION 7</w:t>
      </w:r>
      <w:r w:rsidRPr="00EB1166">
        <w:noBreakHyphen/>
        <w:t>15</w:t>
      </w:r>
      <w:r w:rsidRPr="00EB1166">
        <w:noBreakHyphen/>
        <w:t>30 TO ADD STATUTORY CITES REGARDING THE REQUEST OF AN ABSENTEE BALLOT; TO AMEND SECTION 7</w:t>
      </w:r>
      <w:r w:rsidRPr="00EB1166">
        <w:noBreakHyphen/>
        <w:t>15</w:t>
      </w:r>
      <w:r w:rsidRPr="00EB1166">
        <w:noBreakHyphen/>
        <w:t>470 TO PROVIDE FOR EARLY VOTING ON MACHINES DURING THE EARLY VOTING PERIOD ONLY AND DELETE THE REFERENCE TO ABSENTEE VOTING; TO AMEND SECTION 7</w:t>
      </w:r>
      <w:r w:rsidRPr="00EB1166">
        <w:noBreakHyphen/>
        <w:t>1</w:t>
      </w:r>
      <w:r w:rsidRPr="00EB1166">
        <w:noBreakHyphen/>
        <w:t>25 TO LIST FACTORS TO CONSIDER FOR DOMICILE; AND TO AMEND SECTION 7</w:t>
      </w:r>
      <w:r w:rsidRPr="00EB1166">
        <w:noBreakHyphen/>
        <w:t>5</w:t>
      </w:r>
      <w:r w:rsidRPr="00EB1166">
        <w:noBreakHyphen/>
        <w:t>230 TO REFERENCE REVISIONS TO SECTION 7</w:t>
      </w:r>
      <w:r w:rsidRPr="00EB1166">
        <w:noBreakHyphen/>
        <w:t>1</w:t>
      </w:r>
      <w:r w:rsidRPr="00EB1166">
        <w:noBreakHyphen/>
        <w:t>25.</w:t>
      </w:r>
    </w:p>
    <w:p w:rsidR="001D16FD" w:rsidRDefault="001D16FD" w:rsidP="00607F06">
      <w:pPr>
        <w:pStyle w:val="Header"/>
        <w:tabs>
          <w:tab w:val="clear" w:pos="8640"/>
          <w:tab w:val="left" w:pos="4320"/>
        </w:tabs>
      </w:pPr>
      <w:r>
        <w:tab/>
        <w:t>Senator CAMPSEN asked unanimous consent to take the Conference Report up for immediate consideration.</w:t>
      </w:r>
    </w:p>
    <w:p w:rsidR="001D16FD" w:rsidRDefault="001D16FD" w:rsidP="00607F06">
      <w:pPr>
        <w:pStyle w:val="Header"/>
        <w:tabs>
          <w:tab w:val="clear" w:pos="8640"/>
          <w:tab w:val="left" w:pos="4320"/>
        </w:tabs>
      </w:pPr>
      <w:r>
        <w:tab/>
        <w:t>There was no objection.</w:t>
      </w:r>
    </w:p>
    <w:p w:rsidR="001D16FD" w:rsidRDefault="001D16FD" w:rsidP="00607F06">
      <w:pPr>
        <w:pStyle w:val="Header"/>
        <w:tabs>
          <w:tab w:val="clear" w:pos="8640"/>
          <w:tab w:val="left" w:pos="4320"/>
        </w:tabs>
      </w:pPr>
    </w:p>
    <w:p w:rsidR="001D16FD" w:rsidRDefault="001D16FD" w:rsidP="00607F06">
      <w:pPr>
        <w:pStyle w:val="Header"/>
        <w:tabs>
          <w:tab w:val="clear" w:pos="8640"/>
          <w:tab w:val="left" w:pos="4320"/>
        </w:tabs>
      </w:pPr>
      <w:r>
        <w:tab/>
        <w:t>The Senate proceeded to a consideration of the Conference Report, the question being the adoption of the Conference Report.</w:t>
      </w:r>
    </w:p>
    <w:p w:rsidR="001D16FD" w:rsidRDefault="001D16FD" w:rsidP="00607F06">
      <w:pPr>
        <w:pStyle w:val="Header"/>
        <w:tabs>
          <w:tab w:val="clear" w:pos="8640"/>
          <w:tab w:val="left" w:pos="4320"/>
        </w:tabs>
      </w:pPr>
    </w:p>
    <w:p w:rsidR="001D16FD" w:rsidRDefault="001D16FD" w:rsidP="00607F06">
      <w:pPr>
        <w:pStyle w:val="Header"/>
        <w:tabs>
          <w:tab w:val="clear" w:pos="8640"/>
          <w:tab w:val="left" w:pos="4320"/>
        </w:tabs>
      </w:pPr>
      <w:r>
        <w:tab/>
        <w:t>Senator CAMPSEN explained the Conference Report.</w:t>
      </w:r>
    </w:p>
    <w:p w:rsidR="001D16FD" w:rsidRDefault="001D16FD" w:rsidP="00607F06">
      <w:pPr>
        <w:pStyle w:val="Header"/>
        <w:tabs>
          <w:tab w:val="clear" w:pos="8640"/>
          <w:tab w:val="left" w:pos="4320"/>
        </w:tabs>
      </w:pPr>
    </w:p>
    <w:p w:rsidR="001D16FD" w:rsidRDefault="001D16FD" w:rsidP="00607F06">
      <w:pPr>
        <w:pStyle w:val="Header"/>
        <w:tabs>
          <w:tab w:val="clear" w:pos="8640"/>
          <w:tab w:val="left" w:pos="4320"/>
        </w:tabs>
      </w:pPr>
      <w:r>
        <w:tab/>
        <w:t xml:space="preserve">Senator LEVENTIS </w:t>
      </w:r>
      <w:r w:rsidR="002D20AB">
        <w:t>moved</w:t>
      </w:r>
      <w:r>
        <w:t xml:space="preserve"> to carry over the Conference Report.</w:t>
      </w:r>
    </w:p>
    <w:p w:rsidR="001D16FD" w:rsidRDefault="001D16FD" w:rsidP="00607F06">
      <w:pPr>
        <w:pStyle w:val="Header"/>
        <w:tabs>
          <w:tab w:val="clear" w:pos="8640"/>
          <w:tab w:val="left" w:pos="4320"/>
        </w:tabs>
      </w:pPr>
    </w:p>
    <w:p w:rsidR="001D16FD" w:rsidRDefault="001D16FD" w:rsidP="00AE2C8A">
      <w:pPr>
        <w:pStyle w:val="Header"/>
        <w:keepNext/>
        <w:tabs>
          <w:tab w:val="clear" w:pos="8640"/>
          <w:tab w:val="left" w:pos="4320"/>
        </w:tabs>
      </w:pPr>
      <w:r>
        <w:tab/>
        <w:t>The "ayes" and "nays" were demanded and taken, resulting as follows:</w:t>
      </w:r>
    </w:p>
    <w:p w:rsidR="001D16FD" w:rsidRPr="001D16FD" w:rsidRDefault="001D16FD" w:rsidP="00AE2C8A">
      <w:pPr>
        <w:pStyle w:val="Header"/>
        <w:keepNext/>
        <w:tabs>
          <w:tab w:val="clear" w:pos="8640"/>
          <w:tab w:val="left" w:pos="4320"/>
        </w:tabs>
        <w:jc w:val="center"/>
      </w:pPr>
      <w:r>
        <w:rPr>
          <w:b/>
        </w:rPr>
        <w:t>Ayes 14; Nays 23</w:t>
      </w:r>
    </w:p>
    <w:p w:rsidR="001D16FD" w:rsidRDefault="001D16FD" w:rsidP="00607F06">
      <w:pPr>
        <w:pStyle w:val="Header"/>
        <w:tabs>
          <w:tab w:val="clear" w:pos="8640"/>
          <w:tab w:val="left" w:pos="4320"/>
        </w:tabs>
      </w:pPr>
    </w:p>
    <w:p w:rsidR="001D16FD" w:rsidRPr="00D40A9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0A9D">
        <w:rPr>
          <w:b/>
        </w:rPr>
        <w:t>AYES</w:t>
      </w:r>
    </w:p>
    <w:p w:rsidR="001D16FD" w:rsidRPr="00D40A9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0A9D">
        <w:t>Anderson</w:t>
      </w:r>
      <w:r>
        <w:tab/>
      </w:r>
      <w:r w:rsidRPr="00D40A9D">
        <w:t>Coleman</w:t>
      </w:r>
      <w:r>
        <w:tab/>
      </w:r>
      <w:r w:rsidRPr="00D40A9D">
        <w:t>Elliott</w:t>
      </w:r>
    </w:p>
    <w:p w:rsidR="001D16FD" w:rsidRPr="00D40A9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0A9D">
        <w:t>Jackson</w:t>
      </w:r>
      <w:r>
        <w:tab/>
      </w:r>
      <w:r w:rsidRPr="00D40A9D">
        <w:t>Land</w:t>
      </w:r>
      <w:r>
        <w:tab/>
      </w:r>
      <w:r w:rsidRPr="00D40A9D">
        <w:t>Leventis</w:t>
      </w:r>
    </w:p>
    <w:p w:rsidR="001D16FD" w:rsidRPr="00D40A9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0A9D">
        <w:t>Lourie</w:t>
      </w:r>
      <w:r>
        <w:tab/>
      </w:r>
      <w:r w:rsidRPr="00D40A9D">
        <w:t>Malloy</w:t>
      </w:r>
      <w:r>
        <w:tab/>
      </w:r>
      <w:r w:rsidRPr="00D40A9D">
        <w:t>McGill</w:t>
      </w:r>
    </w:p>
    <w:p w:rsidR="001D16FD" w:rsidRPr="00D40A9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0A9D">
        <w:t>Nicholson</w:t>
      </w:r>
      <w:r>
        <w:tab/>
      </w:r>
      <w:r w:rsidRPr="00D40A9D">
        <w:t>Pinckney</w:t>
      </w:r>
      <w:r>
        <w:tab/>
      </w:r>
      <w:r w:rsidRPr="00D40A9D">
        <w:t>Reese</w:t>
      </w:r>
    </w:p>
    <w:p w:rsidR="001D16F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0A9D">
        <w:t>Scott</w:t>
      </w:r>
      <w:r>
        <w:tab/>
      </w:r>
      <w:r w:rsidRPr="00D40A9D">
        <w:t>Setzler</w:t>
      </w:r>
    </w:p>
    <w:p w:rsidR="001D16F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D16FD" w:rsidRPr="00D40A9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0A9D">
        <w:rPr>
          <w:b/>
        </w:rPr>
        <w:t>Total--14</w:t>
      </w:r>
    </w:p>
    <w:p w:rsidR="001D16F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D16FD" w:rsidRPr="00D40A9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0A9D">
        <w:rPr>
          <w:b/>
        </w:rPr>
        <w:t>NAYS</w:t>
      </w:r>
    </w:p>
    <w:p w:rsidR="001D16FD" w:rsidRPr="00D40A9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0A9D">
        <w:t>Alexander</w:t>
      </w:r>
      <w:r>
        <w:tab/>
      </w:r>
      <w:r w:rsidRPr="00D40A9D">
        <w:t>Bright</w:t>
      </w:r>
      <w:r>
        <w:tab/>
      </w:r>
      <w:r w:rsidRPr="00D40A9D">
        <w:t>Bryant</w:t>
      </w:r>
    </w:p>
    <w:p w:rsidR="001D16FD" w:rsidRPr="00D40A9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0A9D">
        <w:t>Campsen</w:t>
      </w:r>
      <w:r>
        <w:tab/>
      </w:r>
      <w:r w:rsidRPr="00D40A9D">
        <w:t>Cleary</w:t>
      </w:r>
      <w:r>
        <w:tab/>
      </w:r>
      <w:r w:rsidRPr="00D40A9D">
        <w:t>Courson</w:t>
      </w:r>
    </w:p>
    <w:p w:rsidR="001D16FD" w:rsidRPr="00D40A9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0A9D">
        <w:t>Cromer</w:t>
      </w:r>
      <w:r>
        <w:tab/>
      </w:r>
      <w:r w:rsidRPr="00D40A9D">
        <w:t>Davis</w:t>
      </w:r>
      <w:r>
        <w:tab/>
      </w:r>
      <w:r w:rsidRPr="00D40A9D">
        <w:t>Fair</w:t>
      </w:r>
    </w:p>
    <w:p w:rsidR="001D16FD" w:rsidRPr="00D40A9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0A9D">
        <w:t>Grooms</w:t>
      </w:r>
      <w:r>
        <w:tab/>
      </w:r>
      <w:r w:rsidRPr="00D40A9D">
        <w:t>Hayes</w:t>
      </w:r>
      <w:r>
        <w:tab/>
      </w:r>
      <w:r w:rsidRPr="00D40A9D">
        <w:t>Knotts</w:t>
      </w:r>
    </w:p>
    <w:p w:rsidR="001D16FD" w:rsidRPr="00D40A9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40A9D">
        <w:t>Leatherman</w:t>
      </w:r>
      <w:r>
        <w:tab/>
      </w:r>
      <w:r w:rsidRPr="00D40A9D">
        <w:rPr>
          <w:i/>
        </w:rPr>
        <w:t>Martin, Larry</w:t>
      </w:r>
      <w:r>
        <w:rPr>
          <w:i/>
        </w:rPr>
        <w:tab/>
      </w:r>
      <w:r w:rsidRPr="00D40A9D">
        <w:rPr>
          <w:i/>
        </w:rPr>
        <w:t>Martin, Shane</w:t>
      </w:r>
    </w:p>
    <w:p w:rsidR="001D16FD" w:rsidRPr="00D40A9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0A9D">
        <w:t>Massey</w:t>
      </w:r>
      <w:r>
        <w:tab/>
      </w:r>
      <w:r w:rsidRPr="00D40A9D">
        <w:t>McConnell</w:t>
      </w:r>
      <w:r>
        <w:tab/>
      </w:r>
      <w:r w:rsidRPr="00D40A9D">
        <w:t>Mulvaney</w:t>
      </w:r>
    </w:p>
    <w:p w:rsidR="001D16FD" w:rsidRPr="00D40A9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0A9D">
        <w:t>Peeler</w:t>
      </w:r>
      <w:r>
        <w:tab/>
      </w:r>
      <w:r w:rsidRPr="00D40A9D">
        <w:t>Rose</w:t>
      </w:r>
      <w:r>
        <w:tab/>
      </w:r>
      <w:r w:rsidRPr="00D40A9D">
        <w:t>Shoopman</w:t>
      </w:r>
    </w:p>
    <w:p w:rsidR="001D16F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0A9D">
        <w:t>Thomas</w:t>
      </w:r>
      <w:r>
        <w:tab/>
      </w:r>
      <w:r w:rsidRPr="00D40A9D">
        <w:t>Verdin</w:t>
      </w:r>
    </w:p>
    <w:p w:rsidR="001D16F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D16FD" w:rsidRPr="00D40A9D" w:rsidRDefault="001D16FD"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0A9D">
        <w:rPr>
          <w:b/>
        </w:rPr>
        <w:t>Total--23</w:t>
      </w:r>
    </w:p>
    <w:p w:rsidR="001D16FD" w:rsidRDefault="001D16FD" w:rsidP="00607F06"/>
    <w:p w:rsidR="001D16FD" w:rsidRDefault="001D16FD" w:rsidP="00607F06">
      <w:r>
        <w:tab/>
        <w:t>The Senate refused to carry over the Conference Report.</w:t>
      </w:r>
    </w:p>
    <w:p w:rsidR="001D16FD" w:rsidRDefault="001D16FD" w:rsidP="00607F06"/>
    <w:p w:rsidR="001D16FD" w:rsidRDefault="001D16FD" w:rsidP="00607F06">
      <w:r>
        <w:tab/>
        <w:t xml:space="preserve">Senator MALLOY </w:t>
      </w:r>
      <w:r w:rsidR="00A2435E">
        <w:t>was recognized to speak on</w:t>
      </w:r>
      <w:r>
        <w:t xml:space="preserve"> the Conference Report.</w:t>
      </w:r>
    </w:p>
    <w:p w:rsidR="00EA7C7B" w:rsidRDefault="00EA7C7B" w:rsidP="00607F06"/>
    <w:p w:rsidR="00D266D2" w:rsidRPr="00AA18B0" w:rsidRDefault="00D266D2" w:rsidP="00607F06">
      <w:pPr>
        <w:pStyle w:val="Header"/>
        <w:tabs>
          <w:tab w:val="clear" w:pos="8640"/>
          <w:tab w:val="left" w:pos="4320"/>
        </w:tabs>
        <w:jc w:val="center"/>
      </w:pPr>
      <w:r>
        <w:rPr>
          <w:b/>
        </w:rPr>
        <w:t>Point of Quorum</w:t>
      </w:r>
    </w:p>
    <w:p w:rsidR="00D266D2" w:rsidRDefault="00D266D2" w:rsidP="00607F06">
      <w:pPr>
        <w:pStyle w:val="Header"/>
        <w:tabs>
          <w:tab w:val="clear" w:pos="8640"/>
          <w:tab w:val="left" w:pos="4320"/>
        </w:tabs>
      </w:pPr>
      <w:r>
        <w:tab/>
        <w:t>At 2:46 P.M., Senator MALLOY made the point that a quorum was not present.  It was ascertained that a quorum was not present.</w:t>
      </w:r>
    </w:p>
    <w:p w:rsidR="00D266D2" w:rsidRDefault="00D266D2" w:rsidP="00607F06">
      <w:pPr>
        <w:pStyle w:val="Header"/>
        <w:tabs>
          <w:tab w:val="clear" w:pos="8640"/>
          <w:tab w:val="left" w:pos="4320"/>
        </w:tabs>
      </w:pPr>
    </w:p>
    <w:p w:rsidR="00D266D2" w:rsidRPr="00AA18B0" w:rsidRDefault="00D266D2" w:rsidP="00607F06">
      <w:pPr>
        <w:pStyle w:val="Header"/>
        <w:tabs>
          <w:tab w:val="clear" w:pos="8640"/>
          <w:tab w:val="left" w:pos="4320"/>
        </w:tabs>
        <w:jc w:val="center"/>
      </w:pPr>
      <w:r>
        <w:rPr>
          <w:b/>
        </w:rPr>
        <w:t>Call of the Senate</w:t>
      </w:r>
    </w:p>
    <w:p w:rsidR="00D266D2" w:rsidRDefault="00D266D2" w:rsidP="00607F06">
      <w:pPr>
        <w:pStyle w:val="Header"/>
        <w:tabs>
          <w:tab w:val="clear" w:pos="8640"/>
          <w:tab w:val="left" w:pos="4320"/>
        </w:tabs>
      </w:pPr>
      <w:r>
        <w:tab/>
        <w:t>Senator GROOMS moved that a Call of the Senate be made.  The following Senators answered the Call:</w:t>
      </w:r>
    </w:p>
    <w:p w:rsidR="00D266D2" w:rsidRPr="003661BE" w:rsidRDefault="00D266D2"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1BE">
        <w:t>Alexander</w:t>
      </w:r>
      <w:r>
        <w:tab/>
      </w:r>
      <w:r w:rsidRPr="003661BE">
        <w:t>Anderson</w:t>
      </w:r>
      <w:r>
        <w:tab/>
      </w:r>
      <w:r w:rsidRPr="003661BE">
        <w:t>Bright</w:t>
      </w:r>
    </w:p>
    <w:p w:rsidR="00D266D2" w:rsidRPr="003661BE" w:rsidRDefault="00D266D2"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1BE">
        <w:t>Bryant</w:t>
      </w:r>
      <w:r>
        <w:tab/>
      </w:r>
      <w:r w:rsidRPr="003661BE">
        <w:t>Campsen</w:t>
      </w:r>
      <w:r>
        <w:tab/>
      </w:r>
      <w:r w:rsidRPr="003661BE">
        <w:t>Cleary</w:t>
      </w:r>
    </w:p>
    <w:p w:rsidR="00D266D2" w:rsidRPr="003661BE" w:rsidRDefault="00D266D2"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1BE">
        <w:t>Coleman</w:t>
      </w:r>
      <w:r>
        <w:tab/>
      </w:r>
      <w:r w:rsidRPr="003661BE">
        <w:t>Courson</w:t>
      </w:r>
      <w:r>
        <w:tab/>
      </w:r>
      <w:r w:rsidRPr="003661BE">
        <w:t>Cromer</w:t>
      </w:r>
    </w:p>
    <w:p w:rsidR="00D266D2" w:rsidRPr="003661BE" w:rsidRDefault="00D266D2"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1BE">
        <w:t>Davis</w:t>
      </w:r>
      <w:r>
        <w:tab/>
      </w:r>
      <w:r w:rsidRPr="003661BE">
        <w:t>Elliott</w:t>
      </w:r>
      <w:r>
        <w:tab/>
      </w:r>
      <w:r w:rsidRPr="003661BE">
        <w:t>Fair</w:t>
      </w:r>
    </w:p>
    <w:p w:rsidR="00D266D2" w:rsidRPr="003661BE" w:rsidRDefault="00D266D2"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1BE">
        <w:t>Ford</w:t>
      </w:r>
      <w:r>
        <w:tab/>
      </w:r>
      <w:r w:rsidRPr="003661BE">
        <w:t>Grooms</w:t>
      </w:r>
      <w:r>
        <w:tab/>
      </w:r>
      <w:r w:rsidRPr="003661BE">
        <w:t>Hayes</w:t>
      </w:r>
    </w:p>
    <w:p w:rsidR="00D266D2" w:rsidRPr="003661BE" w:rsidRDefault="00D266D2"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1BE">
        <w:t>Hutto</w:t>
      </w:r>
      <w:r>
        <w:tab/>
      </w:r>
      <w:r w:rsidRPr="003661BE">
        <w:t>Jackson</w:t>
      </w:r>
      <w:r>
        <w:tab/>
      </w:r>
      <w:r w:rsidRPr="003661BE">
        <w:t>Land</w:t>
      </w:r>
    </w:p>
    <w:p w:rsidR="00D266D2" w:rsidRPr="003661BE" w:rsidRDefault="00D266D2"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1BE">
        <w:t>Leatherman</w:t>
      </w:r>
      <w:r>
        <w:tab/>
      </w:r>
      <w:r w:rsidRPr="003661BE">
        <w:t>Leventis</w:t>
      </w:r>
      <w:r>
        <w:tab/>
      </w:r>
      <w:r w:rsidRPr="003661BE">
        <w:t>Lourie</w:t>
      </w:r>
    </w:p>
    <w:p w:rsidR="00D266D2" w:rsidRPr="003661BE" w:rsidRDefault="00D266D2"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661BE">
        <w:t>Malloy</w:t>
      </w:r>
      <w:r>
        <w:tab/>
      </w:r>
      <w:r w:rsidRPr="003661BE">
        <w:rPr>
          <w:i/>
        </w:rPr>
        <w:t>Martin, Larry</w:t>
      </w:r>
      <w:r>
        <w:rPr>
          <w:i/>
        </w:rPr>
        <w:tab/>
      </w:r>
      <w:r w:rsidRPr="003661BE">
        <w:rPr>
          <w:i/>
        </w:rPr>
        <w:t>Martin, Shane</w:t>
      </w:r>
    </w:p>
    <w:p w:rsidR="00D266D2" w:rsidRPr="003661BE" w:rsidRDefault="00D266D2"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1BE">
        <w:t>Massey</w:t>
      </w:r>
      <w:r>
        <w:tab/>
      </w:r>
      <w:r w:rsidRPr="003661BE">
        <w:t>Matthews</w:t>
      </w:r>
      <w:r>
        <w:tab/>
      </w:r>
      <w:r w:rsidRPr="003661BE">
        <w:t>McConnell</w:t>
      </w:r>
    </w:p>
    <w:p w:rsidR="00D266D2" w:rsidRPr="003661BE" w:rsidRDefault="00D266D2"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1BE">
        <w:t>McGill</w:t>
      </w:r>
      <w:r>
        <w:tab/>
      </w:r>
      <w:r w:rsidRPr="003661BE">
        <w:t>Mulvaney</w:t>
      </w:r>
      <w:r>
        <w:tab/>
      </w:r>
      <w:r w:rsidRPr="003661BE">
        <w:t>Nicholson</w:t>
      </w:r>
    </w:p>
    <w:p w:rsidR="00D266D2" w:rsidRPr="003661BE" w:rsidRDefault="00D266D2"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1BE">
        <w:t>Peeler</w:t>
      </w:r>
      <w:r>
        <w:tab/>
      </w:r>
      <w:r w:rsidRPr="003661BE">
        <w:t>Pinckney</w:t>
      </w:r>
      <w:r>
        <w:tab/>
      </w:r>
      <w:r w:rsidRPr="003661BE">
        <w:t>Rankin</w:t>
      </w:r>
    </w:p>
    <w:p w:rsidR="00D266D2" w:rsidRPr="003661BE" w:rsidRDefault="00D266D2"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1BE">
        <w:t>Reese</w:t>
      </w:r>
      <w:r>
        <w:tab/>
      </w:r>
      <w:r w:rsidRPr="003661BE">
        <w:t>Rose</w:t>
      </w:r>
      <w:r>
        <w:tab/>
      </w:r>
      <w:r w:rsidRPr="003661BE">
        <w:t>Scott</w:t>
      </w:r>
    </w:p>
    <w:p w:rsidR="00D266D2" w:rsidRPr="003661BE" w:rsidRDefault="00D266D2"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1BE">
        <w:t>Setzler</w:t>
      </w:r>
      <w:r>
        <w:tab/>
      </w:r>
      <w:r w:rsidRPr="003661BE">
        <w:t>Sheheen</w:t>
      </w:r>
      <w:r>
        <w:tab/>
      </w:r>
      <w:r w:rsidRPr="003661BE">
        <w:t>Shoopman</w:t>
      </w:r>
    </w:p>
    <w:p w:rsidR="00D266D2" w:rsidRPr="003661BE" w:rsidRDefault="00D266D2"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61BE">
        <w:t>Thomas</w:t>
      </w:r>
      <w:r>
        <w:tab/>
      </w:r>
      <w:r w:rsidRPr="003661BE">
        <w:t>Verdin</w:t>
      </w:r>
      <w:r>
        <w:tab/>
      </w:r>
      <w:r w:rsidRPr="003661BE">
        <w:t>Williams</w:t>
      </w:r>
    </w:p>
    <w:p w:rsidR="00D266D2" w:rsidRDefault="00D266D2"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266D2" w:rsidRDefault="00D266D2" w:rsidP="00607F06">
      <w:pPr>
        <w:pStyle w:val="Header"/>
        <w:tabs>
          <w:tab w:val="clear" w:pos="8640"/>
          <w:tab w:val="left" w:pos="4320"/>
        </w:tabs>
      </w:pPr>
      <w:r>
        <w:tab/>
        <w:t>A quorum being present, the Senate resumed.</w:t>
      </w:r>
    </w:p>
    <w:p w:rsidR="00D266D2" w:rsidRDefault="00D266D2" w:rsidP="00607F06">
      <w:pPr>
        <w:pStyle w:val="Header"/>
        <w:tabs>
          <w:tab w:val="clear" w:pos="8640"/>
          <w:tab w:val="left" w:pos="4320"/>
        </w:tabs>
      </w:pPr>
    </w:p>
    <w:p w:rsidR="00045EDB" w:rsidRPr="00045EDB" w:rsidRDefault="00045EDB" w:rsidP="00607F06">
      <w:pPr>
        <w:pStyle w:val="Header"/>
        <w:tabs>
          <w:tab w:val="clear" w:pos="8640"/>
          <w:tab w:val="left" w:pos="4320"/>
        </w:tabs>
        <w:jc w:val="center"/>
      </w:pPr>
      <w:r>
        <w:rPr>
          <w:b/>
        </w:rPr>
        <w:t>Recorded Presence</w:t>
      </w:r>
    </w:p>
    <w:p w:rsidR="00045EDB" w:rsidRDefault="00045EDB" w:rsidP="00607F06">
      <w:pPr>
        <w:pStyle w:val="Header"/>
        <w:tabs>
          <w:tab w:val="clear" w:pos="8640"/>
          <w:tab w:val="left" w:pos="4320"/>
        </w:tabs>
      </w:pPr>
      <w:r>
        <w:tab/>
        <w:t>Senator O</w:t>
      </w:r>
      <w:r w:rsidR="00355A87">
        <w:t>’</w:t>
      </w:r>
      <w:r>
        <w:t>DELL recorded his presence subsequent to the Call of the Senate.</w:t>
      </w:r>
    </w:p>
    <w:p w:rsidR="00045EDB" w:rsidRDefault="00045EDB" w:rsidP="00607F06">
      <w:pPr>
        <w:pStyle w:val="Header"/>
        <w:tabs>
          <w:tab w:val="clear" w:pos="8640"/>
          <w:tab w:val="left" w:pos="4320"/>
        </w:tabs>
      </w:pPr>
    </w:p>
    <w:p w:rsidR="00D266D2" w:rsidRDefault="00D266D2" w:rsidP="00607F06">
      <w:pPr>
        <w:pStyle w:val="Header"/>
        <w:tabs>
          <w:tab w:val="clear" w:pos="8640"/>
          <w:tab w:val="left" w:pos="4320"/>
        </w:tabs>
      </w:pPr>
      <w:r>
        <w:tab/>
        <w:t>Senator MALLOY resumed speaking on the Conference Report.</w:t>
      </w:r>
    </w:p>
    <w:p w:rsidR="00D266D2" w:rsidRDefault="00D266D2" w:rsidP="00607F06">
      <w:pPr>
        <w:pStyle w:val="Header"/>
        <w:tabs>
          <w:tab w:val="clear" w:pos="8640"/>
          <w:tab w:val="left" w:pos="4320"/>
        </w:tabs>
      </w:pPr>
    </w:p>
    <w:p w:rsidR="00D266D2" w:rsidRPr="00AA18B0" w:rsidRDefault="00D266D2" w:rsidP="00607F06">
      <w:pPr>
        <w:pStyle w:val="Header"/>
        <w:tabs>
          <w:tab w:val="clear" w:pos="8640"/>
          <w:tab w:val="left" w:pos="4320"/>
        </w:tabs>
        <w:jc w:val="center"/>
      </w:pPr>
      <w:r>
        <w:rPr>
          <w:b/>
        </w:rPr>
        <w:t xml:space="preserve">PRESIDENT </w:t>
      </w:r>
      <w:r w:rsidRPr="00AA18B0">
        <w:rPr>
          <w:b/>
          <w:i/>
        </w:rPr>
        <w:t>Pro Tempore</w:t>
      </w:r>
      <w:r>
        <w:rPr>
          <w:b/>
        </w:rPr>
        <w:t xml:space="preserve"> PRESIDES</w:t>
      </w:r>
    </w:p>
    <w:p w:rsidR="00D266D2" w:rsidRDefault="00D266D2" w:rsidP="00607F06">
      <w:pPr>
        <w:pStyle w:val="Header"/>
        <w:tabs>
          <w:tab w:val="clear" w:pos="8640"/>
          <w:tab w:val="left" w:pos="4320"/>
        </w:tabs>
      </w:pPr>
      <w:r>
        <w:tab/>
        <w:t>At 3:25 P.M., Senator McCONNELL assumed the Chair.</w:t>
      </w:r>
    </w:p>
    <w:p w:rsidR="00D266D2" w:rsidRDefault="00D266D2" w:rsidP="00607F06"/>
    <w:p w:rsidR="00A2435E" w:rsidRDefault="00A2435E" w:rsidP="00607F06">
      <w:r>
        <w:tab/>
        <w:t>Senator SCOTT</w:t>
      </w:r>
      <w:r w:rsidR="0084144B">
        <w:t xml:space="preserve"> rose to</w:t>
      </w:r>
      <w:r>
        <w:t xml:space="preserve"> speak on the Conference Report.</w:t>
      </w:r>
    </w:p>
    <w:p w:rsidR="00A2435E" w:rsidRDefault="00A2435E" w:rsidP="00607F06"/>
    <w:p w:rsidR="002D08BB" w:rsidRPr="002D08BB" w:rsidRDefault="002D08BB" w:rsidP="00607F06">
      <w:pPr>
        <w:jc w:val="center"/>
      </w:pPr>
      <w:r>
        <w:rPr>
          <w:b/>
        </w:rPr>
        <w:t>ACTING PRESIDENT PRESIDES</w:t>
      </w:r>
    </w:p>
    <w:p w:rsidR="002D08BB" w:rsidRDefault="002D08BB" w:rsidP="00607F06">
      <w:r>
        <w:tab/>
        <w:t>At 4:00 P.M., Senator LARRY MARTIN assumed the Chair.</w:t>
      </w:r>
    </w:p>
    <w:p w:rsidR="002D08BB" w:rsidRDefault="002D08BB" w:rsidP="00607F06"/>
    <w:p w:rsidR="0098138F" w:rsidRDefault="0098138F" w:rsidP="00607F06">
      <w:r>
        <w:tab/>
        <w:t>Senator SCOTT resumed speaking on the Conference Report.</w:t>
      </w:r>
    </w:p>
    <w:p w:rsidR="00206A25" w:rsidRDefault="00206A25" w:rsidP="00607F06">
      <w:pPr>
        <w:jc w:val="center"/>
      </w:pPr>
    </w:p>
    <w:p w:rsidR="00206A25" w:rsidRPr="00206A25" w:rsidRDefault="00206A25" w:rsidP="00607F06">
      <w:pPr>
        <w:jc w:val="center"/>
      </w:pPr>
      <w:r>
        <w:tab/>
      </w:r>
      <w:r>
        <w:rPr>
          <w:b/>
        </w:rPr>
        <w:t>Motion Adopted</w:t>
      </w:r>
    </w:p>
    <w:p w:rsidR="00206A25" w:rsidRDefault="00206A25" w:rsidP="00607F06">
      <w:r>
        <w:tab/>
        <w:t xml:space="preserve">At 4:17 P.M., on motion of Senator KNOTTS, with unanimous consent, Senators VERDIN, ELLIOTT </w:t>
      </w:r>
      <w:r w:rsidR="00682CB4">
        <w:t>and</w:t>
      </w:r>
      <w:r>
        <w:t xml:space="preserve"> KNOTTS were granted leaved to attend a meeting of the Committee of Conference and were granted leave to vote from the balcony. </w:t>
      </w:r>
    </w:p>
    <w:p w:rsidR="00206A25" w:rsidRDefault="00206A25" w:rsidP="00607F06"/>
    <w:p w:rsidR="00203AED" w:rsidRDefault="00203AED" w:rsidP="00607F06">
      <w:r>
        <w:tab/>
        <w:t>Senator SCOTT resumed speaking on the Conference Report.</w:t>
      </w:r>
    </w:p>
    <w:p w:rsidR="00203AED" w:rsidRDefault="00203AED" w:rsidP="00607F06"/>
    <w:p w:rsidR="00076397" w:rsidRPr="00076397" w:rsidRDefault="00076397" w:rsidP="00607F06">
      <w:pPr>
        <w:jc w:val="center"/>
      </w:pPr>
      <w:r>
        <w:rPr>
          <w:b/>
        </w:rPr>
        <w:t xml:space="preserve">PRESIDENT </w:t>
      </w:r>
      <w:r w:rsidRPr="00076397">
        <w:rPr>
          <w:b/>
          <w:i/>
        </w:rPr>
        <w:t>Pro Tempore</w:t>
      </w:r>
      <w:r>
        <w:rPr>
          <w:b/>
        </w:rPr>
        <w:t xml:space="preserve"> PRESIDES</w:t>
      </w:r>
    </w:p>
    <w:p w:rsidR="00076397" w:rsidRDefault="00076397" w:rsidP="00607F06">
      <w:r>
        <w:tab/>
        <w:t>At 4:40 P.M., Senator McCONNELL assumed the Chair.</w:t>
      </w:r>
    </w:p>
    <w:p w:rsidR="00076397" w:rsidRDefault="00076397" w:rsidP="00607F06"/>
    <w:p w:rsidR="002D20AB" w:rsidRPr="00D514A1" w:rsidRDefault="002D20AB" w:rsidP="00607F06">
      <w:pPr>
        <w:pStyle w:val="Header"/>
        <w:tabs>
          <w:tab w:val="clear" w:pos="8640"/>
          <w:tab w:val="left" w:pos="4320"/>
        </w:tabs>
        <w:jc w:val="center"/>
        <w:rPr>
          <w:b/>
        </w:rPr>
      </w:pPr>
      <w:r w:rsidRPr="00D514A1">
        <w:rPr>
          <w:b/>
        </w:rPr>
        <w:t>Motion Adopted</w:t>
      </w:r>
    </w:p>
    <w:p w:rsidR="002D20AB" w:rsidRDefault="002D20AB" w:rsidP="00607F06">
      <w:pPr>
        <w:pStyle w:val="Header"/>
        <w:tabs>
          <w:tab w:val="clear" w:pos="8640"/>
          <w:tab w:val="left" w:pos="4320"/>
        </w:tabs>
      </w:pPr>
      <w:r>
        <w:tab/>
        <w:t>On motion of Senator</w:t>
      </w:r>
      <w:r w:rsidR="00D539B3">
        <w:t xml:space="preserve"> SETZLER</w:t>
      </w:r>
      <w:r>
        <w:t>, the Senate agreed that, when the Senate adjourns today, it stand adjourned to meet at 10:00 A.M. on Wednesday, June 16, 2010.</w:t>
      </w:r>
    </w:p>
    <w:p w:rsidR="002D20AB" w:rsidRDefault="002D20AB" w:rsidP="00607F06">
      <w:pPr>
        <w:pStyle w:val="Header"/>
        <w:tabs>
          <w:tab w:val="clear" w:pos="8640"/>
          <w:tab w:val="left" w:pos="4320"/>
        </w:tabs>
      </w:pPr>
    </w:p>
    <w:p w:rsidR="002D20AB" w:rsidRPr="00791D4B" w:rsidRDefault="002D20AB" w:rsidP="00607F06">
      <w:pPr>
        <w:pStyle w:val="Header"/>
        <w:tabs>
          <w:tab w:val="clear" w:pos="8640"/>
          <w:tab w:val="left" w:pos="4320"/>
        </w:tabs>
        <w:jc w:val="center"/>
        <w:rPr>
          <w:b/>
        </w:rPr>
      </w:pPr>
      <w:r w:rsidRPr="00791D4B">
        <w:rPr>
          <w:b/>
        </w:rPr>
        <w:t>Rule 15A Failed</w:t>
      </w:r>
    </w:p>
    <w:p w:rsidR="002D20AB" w:rsidRDefault="002D20AB" w:rsidP="00607F06">
      <w:r>
        <w:tab/>
        <w:t xml:space="preserve">At 5:05 P.M., Senator CROMER moved under the provisions of Rule 15A to vote on the entire matter of H. 3418.  </w:t>
      </w:r>
    </w:p>
    <w:p w:rsidR="002D20AB" w:rsidRDefault="002D20AB" w:rsidP="00607F06">
      <w:pPr>
        <w:pStyle w:val="Header"/>
        <w:tabs>
          <w:tab w:val="clear" w:pos="8640"/>
          <w:tab w:val="left" w:pos="4320"/>
        </w:tabs>
      </w:pPr>
    </w:p>
    <w:p w:rsidR="002D20AB" w:rsidRDefault="002D20AB" w:rsidP="00607F06">
      <w:pPr>
        <w:pStyle w:val="Header"/>
        <w:tabs>
          <w:tab w:val="clear" w:pos="8640"/>
          <w:tab w:val="left" w:pos="4320"/>
        </w:tabs>
      </w:pPr>
      <w:r>
        <w:tab/>
        <w:t>The "ayes" and "nays" were demanded and taken, resulting as follows:</w:t>
      </w:r>
    </w:p>
    <w:p w:rsidR="002D20AB" w:rsidRPr="001C21EB" w:rsidRDefault="002D20AB" w:rsidP="00607F06">
      <w:pPr>
        <w:pStyle w:val="Header"/>
        <w:tabs>
          <w:tab w:val="clear" w:pos="8640"/>
          <w:tab w:val="left" w:pos="4320"/>
        </w:tabs>
        <w:jc w:val="center"/>
      </w:pPr>
      <w:r>
        <w:rPr>
          <w:b/>
        </w:rPr>
        <w:t>Ayes 16; Nays 24</w:t>
      </w:r>
    </w:p>
    <w:p w:rsidR="002D20AB" w:rsidRDefault="002D20AB" w:rsidP="00607F06">
      <w:pPr>
        <w:pStyle w:val="Header"/>
        <w:tabs>
          <w:tab w:val="clear" w:pos="8640"/>
          <w:tab w:val="left" w:pos="4320"/>
        </w:tabs>
      </w:pP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81002">
        <w:rPr>
          <w:b/>
        </w:rPr>
        <w:t>AYES</w:t>
      </w: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1002">
        <w:t>Alexander</w:t>
      </w:r>
      <w:r>
        <w:tab/>
      </w:r>
      <w:r w:rsidRPr="00A81002">
        <w:t>Bryant</w:t>
      </w:r>
      <w:r>
        <w:tab/>
      </w:r>
      <w:r w:rsidRPr="00A81002">
        <w:t>Campsen</w:t>
      </w: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1002">
        <w:t>Cleary</w:t>
      </w:r>
      <w:r>
        <w:tab/>
      </w:r>
      <w:r w:rsidRPr="00A81002">
        <w:t>Courson</w:t>
      </w:r>
      <w:r>
        <w:tab/>
      </w:r>
      <w:r w:rsidRPr="00A81002">
        <w:t>Cromer</w:t>
      </w: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81002">
        <w:t>Grooms</w:t>
      </w:r>
      <w:r>
        <w:tab/>
      </w:r>
      <w:r w:rsidRPr="00A81002">
        <w:t>Hayes</w:t>
      </w:r>
      <w:r>
        <w:tab/>
      </w:r>
      <w:r w:rsidRPr="00A81002">
        <w:rPr>
          <w:i/>
        </w:rPr>
        <w:t>Martin, Larry</w:t>
      </w: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1002">
        <w:rPr>
          <w:i/>
        </w:rPr>
        <w:t>Martin, Shane</w:t>
      </w:r>
      <w:r>
        <w:rPr>
          <w:i/>
        </w:rPr>
        <w:tab/>
      </w:r>
      <w:r w:rsidRPr="00A81002">
        <w:t>Massey</w:t>
      </w:r>
      <w:r>
        <w:tab/>
      </w:r>
      <w:r w:rsidRPr="00A81002">
        <w:t>McConnell</w:t>
      </w: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1002">
        <w:t>Mulvaney</w:t>
      </w:r>
      <w:r>
        <w:tab/>
      </w:r>
      <w:r w:rsidRPr="00A81002">
        <w:t>Peeler</w:t>
      </w:r>
      <w:r>
        <w:tab/>
      </w:r>
      <w:r w:rsidRPr="00A81002">
        <w:t>Rose</w:t>
      </w:r>
    </w:p>
    <w:p w:rsidR="002D20AB"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1002">
        <w:t>Verdin</w:t>
      </w:r>
    </w:p>
    <w:p w:rsidR="002D20AB"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81002">
        <w:rPr>
          <w:b/>
        </w:rPr>
        <w:t>Total--16</w:t>
      </w:r>
    </w:p>
    <w:p w:rsidR="002D20AB"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81002">
        <w:rPr>
          <w:b/>
        </w:rPr>
        <w:t>NAYS</w:t>
      </w: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1002">
        <w:t>Anderson</w:t>
      </w:r>
      <w:r>
        <w:tab/>
      </w:r>
      <w:r w:rsidRPr="00A81002">
        <w:t>Bright</w:t>
      </w:r>
      <w:r>
        <w:tab/>
      </w:r>
      <w:r w:rsidRPr="00A81002">
        <w:t>Coleman</w:t>
      </w: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1002">
        <w:t>Davis</w:t>
      </w:r>
      <w:r>
        <w:tab/>
      </w:r>
      <w:r w:rsidRPr="00A81002">
        <w:t>Elliott</w:t>
      </w:r>
      <w:r>
        <w:tab/>
      </w:r>
      <w:r w:rsidRPr="00A81002">
        <w:t>Fair</w:t>
      </w: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1002">
        <w:t>Hutto</w:t>
      </w:r>
      <w:r>
        <w:tab/>
      </w:r>
      <w:r w:rsidRPr="00A81002">
        <w:t>Knotts</w:t>
      </w:r>
      <w:r>
        <w:tab/>
      </w:r>
      <w:r w:rsidRPr="00A81002">
        <w:t>Land</w:t>
      </w: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1002">
        <w:t>Leatherman</w:t>
      </w:r>
      <w:r>
        <w:tab/>
      </w:r>
      <w:r w:rsidRPr="00A81002">
        <w:t>Leventis</w:t>
      </w:r>
      <w:r>
        <w:tab/>
      </w:r>
      <w:r w:rsidRPr="00A81002">
        <w:t>Lourie</w:t>
      </w: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1002">
        <w:t>Malloy</w:t>
      </w:r>
      <w:r>
        <w:tab/>
      </w:r>
      <w:r w:rsidRPr="00A81002">
        <w:t>Matthews</w:t>
      </w:r>
      <w:r>
        <w:tab/>
      </w:r>
      <w:r w:rsidRPr="00A81002">
        <w:t>McGill</w:t>
      </w: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1002">
        <w:t>Nicholson</w:t>
      </w:r>
      <w:r>
        <w:tab/>
      </w:r>
      <w:r w:rsidRPr="00A81002">
        <w:t>Pinckney</w:t>
      </w:r>
      <w:r>
        <w:tab/>
      </w:r>
      <w:r w:rsidRPr="00A81002">
        <w:t>Rankin</w:t>
      </w: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1002">
        <w:t>Reese</w:t>
      </w:r>
      <w:r>
        <w:tab/>
      </w:r>
      <w:r w:rsidRPr="00A81002">
        <w:t>Scott</w:t>
      </w:r>
      <w:r>
        <w:tab/>
      </w:r>
      <w:r w:rsidRPr="00A81002">
        <w:t>Setzler</w:t>
      </w: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1002">
        <w:t>Sheheen</w:t>
      </w:r>
      <w:r>
        <w:tab/>
      </w:r>
      <w:r w:rsidRPr="00A81002">
        <w:t>Shoopman</w:t>
      </w:r>
      <w:r>
        <w:tab/>
      </w:r>
      <w:r w:rsidRPr="00A81002">
        <w:t>Williams</w:t>
      </w:r>
    </w:p>
    <w:p w:rsidR="002D20AB"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D20AB" w:rsidRPr="00A81002"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81002">
        <w:rPr>
          <w:b/>
        </w:rPr>
        <w:t>Total--24</w:t>
      </w:r>
    </w:p>
    <w:p w:rsidR="002D20AB" w:rsidRDefault="002D20AB" w:rsidP="00607F06">
      <w:pPr>
        <w:pStyle w:val="Header"/>
        <w:tabs>
          <w:tab w:val="clear" w:pos="8640"/>
          <w:tab w:val="left" w:pos="4320"/>
        </w:tabs>
      </w:pPr>
    </w:p>
    <w:p w:rsidR="002D20AB" w:rsidRDefault="002D20AB" w:rsidP="00607F06">
      <w:r>
        <w:tab/>
        <w:t xml:space="preserve">Having failed to receive the necessary vote, the motion under Rule 15A failed.  </w:t>
      </w:r>
    </w:p>
    <w:p w:rsidR="002D20AB" w:rsidRDefault="002D20AB" w:rsidP="00607F06">
      <w:pPr>
        <w:pStyle w:val="Header"/>
        <w:tabs>
          <w:tab w:val="clear" w:pos="8640"/>
          <w:tab w:val="left" w:pos="4320"/>
        </w:tabs>
      </w:pPr>
    </w:p>
    <w:p w:rsidR="002D20AB" w:rsidRDefault="002D20AB" w:rsidP="00607F06">
      <w:pPr>
        <w:pStyle w:val="Header"/>
        <w:tabs>
          <w:tab w:val="clear" w:pos="8640"/>
          <w:tab w:val="left" w:pos="4320"/>
        </w:tabs>
      </w:pPr>
      <w:r>
        <w:tab/>
        <w:t>Senator HUTTO resumed speaking on the Conference Report.</w:t>
      </w:r>
    </w:p>
    <w:p w:rsidR="002D20AB" w:rsidRDefault="002D20AB" w:rsidP="00607F06">
      <w:pPr>
        <w:pStyle w:val="Header"/>
        <w:tabs>
          <w:tab w:val="clear" w:pos="8640"/>
          <w:tab w:val="left" w:pos="4320"/>
        </w:tabs>
      </w:pPr>
    </w:p>
    <w:p w:rsidR="002D20AB" w:rsidRPr="001D655E" w:rsidRDefault="002D20AB" w:rsidP="00607F06">
      <w:pPr>
        <w:pStyle w:val="Header"/>
        <w:tabs>
          <w:tab w:val="clear" w:pos="8640"/>
          <w:tab w:val="left" w:pos="4320"/>
        </w:tabs>
        <w:jc w:val="center"/>
      </w:pPr>
      <w:r>
        <w:rPr>
          <w:b/>
        </w:rPr>
        <w:t>Point of Personal Privilege</w:t>
      </w:r>
    </w:p>
    <w:p w:rsidR="002D20AB" w:rsidRDefault="002D20AB" w:rsidP="00607F06">
      <w:pPr>
        <w:pStyle w:val="Header"/>
        <w:tabs>
          <w:tab w:val="clear" w:pos="8640"/>
          <w:tab w:val="left" w:pos="4320"/>
        </w:tabs>
      </w:pPr>
      <w:r>
        <w:tab/>
        <w:t>Senator KNOTTS rose to a Point of Personal Privilege.</w:t>
      </w:r>
    </w:p>
    <w:p w:rsidR="002D20AB" w:rsidRDefault="002D20AB" w:rsidP="00607F06">
      <w:pPr>
        <w:pStyle w:val="Header"/>
        <w:tabs>
          <w:tab w:val="clear" w:pos="8640"/>
          <w:tab w:val="left" w:pos="4320"/>
        </w:tabs>
      </w:pPr>
    </w:p>
    <w:p w:rsidR="002D20AB" w:rsidRPr="00774AA1" w:rsidRDefault="002D20AB" w:rsidP="00607F06">
      <w:pPr>
        <w:pStyle w:val="Header"/>
        <w:tabs>
          <w:tab w:val="clear" w:pos="8640"/>
          <w:tab w:val="left" w:pos="4320"/>
        </w:tabs>
        <w:jc w:val="center"/>
        <w:rPr>
          <w:b/>
        </w:rPr>
      </w:pPr>
      <w:r w:rsidRPr="00774AA1">
        <w:rPr>
          <w:b/>
        </w:rPr>
        <w:t>Statement by Senator KNOTTS</w:t>
      </w:r>
    </w:p>
    <w:p w:rsidR="00076397" w:rsidRDefault="00076397" w:rsidP="00607F06">
      <w:r>
        <w:tab/>
        <w:t>Today I rise to a Point of Personal Privilege.  Recent remarks made by me and the different reactions in the aftermath have caused me some grief, a lot of soul searching, and some doubt about who I really am.  Today I am going to speak about political morals, political correctness, and decorum here in South Carolina and Lexington County.</w:t>
      </w:r>
    </w:p>
    <w:p w:rsidR="00076397" w:rsidRDefault="00076397" w:rsidP="00607F06">
      <w:r>
        <w:tab/>
        <w:t>I can’t lie, like it or not, I am still the same JAKIE KNOTTS that I’ve always been.  Then I wonder, do the rest of you really know who you are?  Do we as politicians involved or associated with different political parties practice double or triple standards?  Do we represent the people or participate in the ongoing war between political parties and do the people really benefit from this ongoing political bickering?  Had my remark only been about President Obama and not included Representative Haley, would it have even raised an eyebrow with the Lexington County Republican Party or any parties around the State?  I have personally witnessed remarks made from this very podium about previous presidents, both Democrat and Republican, that were far more egregious and they fell to deaf ears in the press.</w:t>
      </w:r>
    </w:p>
    <w:p w:rsidR="00076397" w:rsidRDefault="00076397" w:rsidP="00607F06">
      <w:r>
        <w:tab/>
        <w:t>When Mr. DePass, a lifetime Republican in South Carolina, made disgusting and disgraceful remarks concerning President Obama’s wife, comparing her to a primate, did the Republican Party hold a special meeting and ask him to resign from the party?  What about when the two Republicans that accused Representative Haley of infidelity?  Was a special meeting held to reprimand them or censure them?  They weren’t asked to leave!</w:t>
      </w:r>
    </w:p>
    <w:p w:rsidR="00076397" w:rsidRDefault="00076397" w:rsidP="00607F06">
      <w:r>
        <w:tab/>
      </w:r>
      <w:r>
        <w:tab/>
        <w:t xml:space="preserve">What about when the Governor, approximately one year ago today, left his post and left South Carolina unattended to fly on Father’s Day weekend, leaving his children on this most special family day of the year to be with his mistress, which later led to a divorce and humiliation to the citizens of this </w:t>
      </w:r>
      <w:r w:rsidR="009A4FEB">
        <w:t>S</w:t>
      </w:r>
      <w:r>
        <w:t xml:space="preserve">tate, even to the point of having to pay back the funds to the taxpayer?  Did the Lexington County Republican Party, the </w:t>
      </w:r>
      <w:r w:rsidR="009A4FEB">
        <w:t>S</w:t>
      </w:r>
      <w:r>
        <w:t>tate Republican Party, or the State Executive Committee hold a special meeting to condemn this action, censure him, or ask him to resign?  What actions did they take?</w:t>
      </w:r>
    </w:p>
    <w:p w:rsidR="00076397" w:rsidRDefault="00076397" w:rsidP="00607F06">
      <w:r>
        <w:tab/>
      </w:r>
      <w:r>
        <w:tab/>
      </w:r>
      <w:r w:rsidRPr="00A970D6">
        <w:t>It was I who ins</w:t>
      </w:r>
      <w:r>
        <w:t xml:space="preserve">isted that the censorship legislation be sent to committee, where it still remains to protect further embarrassment to the citizens of this </w:t>
      </w:r>
      <w:r w:rsidR="009A4FEB">
        <w:t>S</w:t>
      </w:r>
      <w:r>
        <w:t>tate and the Republican Party.</w:t>
      </w:r>
    </w:p>
    <w:p w:rsidR="00076397" w:rsidRDefault="00076397" w:rsidP="00607F06">
      <w:r>
        <w:tab/>
      </w:r>
      <w:r>
        <w:tab/>
        <w:t>And my longtime good friend, Congressman JOE WILSON, in his own frustration forgetting decorum, loudly called the President a liar in the joint session of Congress, what action was taken?  Instead of curses, it was great appreciation!  Did the Lexington County Republican Party hold a special meeting to censure or remove him?</w:t>
      </w:r>
    </w:p>
    <w:p w:rsidR="00076397" w:rsidRDefault="00076397" w:rsidP="00607F06">
      <w:r>
        <w:tab/>
      </w:r>
      <w:r>
        <w:tab/>
        <w:t>In my last election all kinds of accusations were made against me that offended my family by the same people of the Lexington County Republican Party and the groups that have infiltrated the Republican Party throughout South Carolina. I was even called a fat RINO, redneck, and an embarrassment to the party.  The usage of this term, I did consider to be a slur.  I took it on the chin and let it run off like water on a duck’s back.  The hypocrites are the true embarrassment.  They make much worse racial and religious statements in private company, some that would make even me blush.</w:t>
      </w:r>
    </w:p>
    <w:p w:rsidR="00076397" w:rsidRDefault="00076397" w:rsidP="00607F06">
      <w:r>
        <w:tab/>
        <w:t>I am proud to be stereotyped as a redneck.  The true meaning of redneck is a hardworking farmer that worked from dawn to dusk in the fields to support his family.  I hope you listen carefully to the following and determine for yourself whether redneck is a slur and it should have offended me.</w:t>
      </w:r>
    </w:p>
    <w:p w:rsidR="00076397" w:rsidRDefault="00076397" w:rsidP="00607F06">
      <w:r>
        <w:tab/>
        <w:t>The following traits categorize a redneck:</w:t>
      </w:r>
    </w:p>
    <w:p w:rsidR="00076397" w:rsidRDefault="00076397" w:rsidP="00607F06">
      <w:r>
        <w:t>1.</w:t>
      </w:r>
      <w:r>
        <w:tab/>
        <w:t>You have good manners that come naturally, are courteous to your elders and those around you.</w:t>
      </w:r>
    </w:p>
    <w:p w:rsidR="00076397" w:rsidRDefault="00076397" w:rsidP="00607F06">
      <w:r>
        <w:t>2.</w:t>
      </w:r>
      <w:r>
        <w:tab/>
        <w:t>You have honorable served in the military or, if not, are respectful to those who have.</w:t>
      </w:r>
    </w:p>
    <w:p w:rsidR="00076397" w:rsidRDefault="00076397" w:rsidP="00607F06">
      <w:r>
        <w:t>3.</w:t>
      </w:r>
      <w:r>
        <w:tab/>
        <w:t>You stand and put your hand over your heart and sing along when the National Anthem is played.</w:t>
      </w:r>
    </w:p>
    <w:p w:rsidR="00076397" w:rsidRDefault="00076397" w:rsidP="00607F06">
      <w:r>
        <w:t>4.</w:t>
      </w:r>
      <w:r>
        <w:tab/>
        <w:t>You love your pets and treat them like loyal and loving family members.</w:t>
      </w:r>
    </w:p>
    <w:p w:rsidR="00076397" w:rsidRDefault="00076397" w:rsidP="00607F06">
      <w:r>
        <w:t>5.</w:t>
      </w:r>
      <w:r>
        <w:tab/>
        <w:t xml:space="preserve">When your </w:t>
      </w:r>
      <w:r w:rsidR="009A4FEB">
        <w:t>a</w:t>
      </w:r>
      <w:r>
        <w:t xml:space="preserve">unt or </w:t>
      </w:r>
      <w:r w:rsidR="009A4FEB">
        <w:t>u</w:t>
      </w:r>
      <w:r>
        <w:t>ncle, who is a little touched, starts telling stories you have heard 1000 times before, you listen patiently, smile, and nod your head in agreement.</w:t>
      </w:r>
    </w:p>
    <w:p w:rsidR="00076397" w:rsidRDefault="00076397" w:rsidP="00607F06">
      <w:r>
        <w:t>6.</w:t>
      </w:r>
      <w:r>
        <w:tab/>
        <w:t>You will barbecue anything that isn’t moving and then invite your friends, neighbors, and passersby to join in.</w:t>
      </w:r>
    </w:p>
    <w:p w:rsidR="00076397" w:rsidRDefault="00076397" w:rsidP="00607F06">
      <w:r>
        <w:t>7.</w:t>
      </w:r>
      <w:r>
        <w:tab/>
        <w:t>When invited to an impromptu party, you wouldn’t think of going without bringing something along.</w:t>
      </w:r>
    </w:p>
    <w:p w:rsidR="00076397" w:rsidRDefault="00076397" w:rsidP="00607F06">
      <w:r>
        <w:t>8.</w:t>
      </w:r>
      <w:r>
        <w:tab/>
        <w:t>You love sports and actively and vocally support your teams from the professional to the pee wee soccer team.</w:t>
      </w:r>
    </w:p>
    <w:p w:rsidR="00076397" w:rsidRDefault="00076397" w:rsidP="00607F06">
      <w:r>
        <w:t>9.</w:t>
      </w:r>
      <w:r>
        <w:tab/>
        <w:t>You recognize when folks suffer through a disaster or are simply having a hard time.  You help them out, the school kids, the church groups, or anyone volunteering support.</w:t>
      </w:r>
    </w:p>
    <w:p w:rsidR="00076397" w:rsidRDefault="00076397" w:rsidP="00607F06">
      <w:r>
        <w:t>10.</w:t>
      </w:r>
      <w:r>
        <w:tab/>
        <w:t>You look out for the young, the old, the needy, the sick, and the poor to ensure their well</w:t>
      </w:r>
      <w:r w:rsidR="003D4A95">
        <w:t>-</w:t>
      </w:r>
      <w:r>
        <w:t>being.</w:t>
      </w:r>
    </w:p>
    <w:p w:rsidR="00076397" w:rsidRDefault="00076397" w:rsidP="00607F06">
      <w:r>
        <w:tab/>
        <w:t>These, plus many more, are reasons why I am proud to be stereotyped a redneck.</w:t>
      </w:r>
    </w:p>
    <w:p w:rsidR="00076397" w:rsidRDefault="00076397" w:rsidP="00607F06">
      <w:r>
        <w:tab/>
        <w:t>These same people who openly call me a redneck need to start overcoming their own hypocrisy.  I challenge everyone to</w:t>
      </w:r>
      <w:r w:rsidR="00D17F90">
        <w:t xml:space="preserve"> let the “P” in your vocabulary</w:t>
      </w:r>
      <w:r>
        <w:t xml:space="preserve"> stand for people - not partisanship, politics, or party.</w:t>
      </w:r>
    </w:p>
    <w:p w:rsidR="00076397" w:rsidRPr="00932811" w:rsidRDefault="00076397" w:rsidP="00607F06">
      <w:r>
        <w:tab/>
        <w:t xml:space="preserve">In closing, if all of us rednecks leave the Republican Party, the party is going to have one hell of a void!  If I thought by resigning it would stop the hypocrisy in politics, then I might consider it, but I won’t.  </w:t>
      </w:r>
      <w:r>
        <w:rPr>
          <w:u w:val="single"/>
        </w:rPr>
        <w:t>I am not resigning.</w:t>
      </w:r>
      <w:r>
        <w:t xml:space="preserve">  I deeply regret the remarks I made and I have already apologized for them, before anyone asked me to.  I am sorry that my disgusting remarks have offended some people.  In these days and times, anything you say could possibly offend people.  I am and will continue to be the JAKIE KNOTTS that I have always been, correcting my mistakes to the point where I don’t commit them again and being the least hypocritical member of this legislature.</w:t>
      </w:r>
    </w:p>
    <w:p w:rsidR="00076397" w:rsidRDefault="00076397" w:rsidP="00607F06"/>
    <w:p w:rsidR="002D20AB" w:rsidRDefault="002D20AB" w:rsidP="00607F06">
      <w:pPr>
        <w:pStyle w:val="Header"/>
        <w:tabs>
          <w:tab w:val="clear" w:pos="8640"/>
          <w:tab w:val="left" w:pos="4320"/>
        </w:tabs>
      </w:pPr>
      <w:r>
        <w:tab/>
        <w:t>At 5:26 P.M., Senator HUTTO moved that the Senate stand adjourned.</w:t>
      </w:r>
    </w:p>
    <w:p w:rsidR="002D20AB" w:rsidRDefault="002D20AB" w:rsidP="00607F06">
      <w:pPr>
        <w:pStyle w:val="Header"/>
        <w:tabs>
          <w:tab w:val="clear" w:pos="8640"/>
          <w:tab w:val="left" w:pos="4320"/>
        </w:tabs>
      </w:pPr>
    </w:p>
    <w:p w:rsidR="002D20AB" w:rsidRDefault="002D20AB" w:rsidP="00607F06">
      <w:pPr>
        <w:pStyle w:val="Header"/>
        <w:tabs>
          <w:tab w:val="clear" w:pos="8640"/>
          <w:tab w:val="left" w:pos="4320"/>
        </w:tabs>
      </w:pPr>
      <w:r>
        <w:tab/>
        <w:t>The "ayes" and "nays" were demanded and taken, resulting as follows:</w:t>
      </w:r>
    </w:p>
    <w:p w:rsidR="002D20AB" w:rsidRPr="00E34C00" w:rsidRDefault="002D20AB" w:rsidP="00607F06">
      <w:pPr>
        <w:pStyle w:val="Header"/>
        <w:tabs>
          <w:tab w:val="clear" w:pos="8640"/>
          <w:tab w:val="left" w:pos="4320"/>
        </w:tabs>
        <w:jc w:val="center"/>
      </w:pPr>
      <w:r>
        <w:rPr>
          <w:b/>
        </w:rPr>
        <w:t>Ayes 2</w:t>
      </w:r>
      <w:r w:rsidR="008D7478">
        <w:rPr>
          <w:b/>
        </w:rPr>
        <w:t>7</w:t>
      </w:r>
      <w:r>
        <w:rPr>
          <w:b/>
        </w:rPr>
        <w:t>; Nays 13</w:t>
      </w:r>
    </w:p>
    <w:p w:rsidR="002D20AB" w:rsidRDefault="002D20AB" w:rsidP="00607F06">
      <w:pPr>
        <w:pStyle w:val="Header"/>
        <w:tabs>
          <w:tab w:val="clear" w:pos="8640"/>
          <w:tab w:val="left" w:pos="4320"/>
        </w:tabs>
      </w:pP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71CE">
        <w:rPr>
          <w:b/>
        </w:rPr>
        <w:t>AYES</w:t>
      </w: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1CE">
        <w:t>Alexander</w:t>
      </w:r>
      <w:r>
        <w:tab/>
      </w:r>
      <w:r w:rsidRPr="004871CE">
        <w:t>Anderson</w:t>
      </w:r>
      <w:r>
        <w:tab/>
      </w:r>
      <w:r w:rsidRPr="004871CE">
        <w:t>Coleman</w:t>
      </w: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1CE">
        <w:t>Elliott</w:t>
      </w:r>
      <w:r>
        <w:tab/>
      </w:r>
      <w:r w:rsidRPr="004871CE">
        <w:t>Fair</w:t>
      </w:r>
      <w:r>
        <w:tab/>
      </w:r>
      <w:r w:rsidRPr="004871CE">
        <w:t>Grooms</w:t>
      </w: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1CE">
        <w:t>Hayes</w:t>
      </w:r>
      <w:r>
        <w:tab/>
      </w:r>
      <w:r w:rsidRPr="004871CE">
        <w:t>Hutto</w:t>
      </w:r>
      <w:r>
        <w:tab/>
      </w:r>
      <w:r w:rsidRPr="004871CE">
        <w:t>Knotts</w:t>
      </w: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1CE">
        <w:t>Land</w:t>
      </w:r>
      <w:r>
        <w:tab/>
      </w:r>
      <w:r w:rsidRPr="004871CE">
        <w:t>Leatherman</w:t>
      </w:r>
      <w:r>
        <w:tab/>
      </w:r>
      <w:r w:rsidRPr="004871CE">
        <w:t>Leventis</w:t>
      </w: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871CE">
        <w:t>Lourie</w:t>
      </w:r>
      <w:r>
        <w:tab/>
      </w:r>
      <w:r w:rsidRPr="004871CE">
        <w:t>Malloy</w:t>
      </w:r>
      <w:r>
        <w:tab/>
      </w:r>
      <w:r w:rsidRPr="004871CE">
        <w:rPr>
          <w:i/>
        </w:rPr>
        <w:t>Martin, Larry</w:t>
      </w: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1CE">
        <w:t>Matthews</w:t>
      </w:r>
      <w:r>
        <w:tab/>
      </w:r>
      <w:r w:rsidRPr="004871CE">
        <w:t>McConnell</w:t>
      </w:r>
      <w:r>
        <w:tab/>
      </w:r>
      <w:r w:rsidRPr="004871CE">
        <w:t>McGill</w:t>
      </w: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1CE">
        <w:t>Nicholson</w:t>
      </w:r>
      <w:r>
        <w:tab/>
      </w:r>
      <w:r w:rsidRPr="004871CE">
        <w:t>O’Dell</w:t>
      </w:r>
      <w:r>
        <w:tab/>
      </w:r>
      <w:r w:rsidRPr="004871CE">
        <w:t>Peeler</w:t>
      </w: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1CE">
        <w:t>Pinckney</w:t>
      </w:r>
      <w:r>
        <w:tab/>
      </w:r>
      <w:r w:rsidRPr="004871CE">
        <w:t>Rankin</w:t>
      </w:r>
      <w:r>
        <w:tab/>
      </w:r>
      <w:r w:rsidRPr="004871CE">
        <w:t>Scott</w:t>
      </w: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1CE">
        <w:t>Setzler</w:t>
      </w:r>
      <w:r>
        <w:tab/>
      </w:r>
      <w:r w:rsidRPr="004871CE">
        <w:t>Sheheen</w:t>
      </w:r>
      <w:r>
        <w:tab/>
      </w:r>
      <w:r w:rsidRPr="004871CE">
        <w:t>Williams</w:t>
      </w:r>
    </w:p>
    <w:p w:rsidR="002D20AB"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71CE">
        <w:rPr>
          <w:b/>
        </w:rPr>
        <w:t>Total--27</w:t>
      </w:r>
    </w:p>
    <w:p w:rsidR="002D20AB"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71CE">
        <w:rPr>
          <w:b/>
        </w:rPr>
        <w:t>NAYS</w:t>
      </w: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1CE">
        <w:t>Bright</w:t>
      </w:r>
      <w:r>
        <w:tab/>
      </w:r>
      <w:r w:rsidRPr="004871CE">
        <w:t>Bryant</w:t>
      </w:r>
      <w:r>
        <w:tab/>
      </w:r>
      <w:r w:rsidRPr="004871CE">
        <w:t>Campsen</w:t>
      </w: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1CE">
        <w:t>Cleary</w:t>
      </w:r>
      <w:r>
        <w:tab/>
      </w:r>
      <w:r w:rsidRPr="004871CE">
        <w:t>Courson</w:t>
      </w:r>
      <w:r>
        <w:tab/>
      </w:r>
      <w:r w:rsidRPr="004871CE">
        <w:t>Cromer</w:t>
      </w: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1CE">
        <w:t>Davis</w:t>
      </w:r>
      <w:r>
        <w:tab/>
      </w:r>
      <w:r w:rsidRPr="004871CE">
        <w:rPr>
          <w:i/>
        </w:rPr>
        <w:t>Martin, Shane</w:t>
      </w:r>
      <w:r>
        <w:rPr>
          <w:i/>
        </w:rPr>
        <w:tab/>
      </w:r>
      <w:r w:rsidRPr="004871CE">
        <w:t>Massey</w:t>
      </w: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1CE">
        <w:t>Mulvaney</w:t>
      </w:r>
      <w:r>
        <w:tab/>
      </w:r>
      <w:r w:rsidRPr="004871CE">
        <w:t>Reese</w:t>
      </w:r>
      <w:r>
        <w:tab/>
      </w:r>
      <w:r w:rsidRPr="004871CE">
        <w:t>Rose</w:t>
      </w:r>
    </w:p>
    <w:p w:rsidR="002D20AB"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1CE">
        <w:t>Shoopman</w:t>
      </w:r>
    </w:p>
    <w:p w:rsidR="002D20AB"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D20AB" w:rsidRPr="004871CE" w:rsidRDefault="002D20AB" w:rsidP="00607F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71CE">
        <w:rPr>
          <w:b/>
        </w:rPr>
        <w:t>Total--13</w:t>
      </w:r>
    </w:p>
    <w:p w:rsidR="002D20AB" w:rsidRDefault="002D20AB" w:rsidP="00607F06"/>
    <w:p w:rsidR="002D20AB" w:rsidRDefault="002D20AB" w:rsidP="00607F06">
      <w:pPr>
        <w:pStyle w:val="Header"/>
        <w:tabs>
          <w:tab w:val="clear" w:pos="8640"/>
          <w:tab w:val="left" w:pos="4320"/>
        </w:tabs>
      </w:pPr>
      <w:r>
        <w:tab/>
      </w:r>
      <w:r w:rsidR="00410F19">
        <w:t xml:space="preserve">Consideration of the Conference </w:t>
      </w:r>
      <w:r w:rsidR="00B56515">
        <w:t>R</w:t>
      </w:r>
      <w:r w:rsidR="00410F19">
        <w:t>eport was interrupted by adjournment.</w:t>
      </w:r>
    </w:p>
    <w:p w:rsidR="002D20AB" w:rsidRDefault="002D20AB" w:rsidP="00607F06">
      <w:pPr>
        <w:pStyle w:val="Header"/>
        <w:tabs>
          <w:tab w:val="clear" w:pos="8640"/>
          <w:tab w:val="left" w:pos="4320"/>
        </w:tabs>
      </w:pPr>
    </w:p>
    <w:p w:rsidR="00B15E9A" w:rsidRPr="00B15E9A" w:rsidRDefault="00B15E9A" w:rsidP="00607F06">
      <w:pPr>
        <w:jc w:val="center"/>
        <w:rPr>
          <w:b/>
        </w:rPr>
      </w:pPr>
      <w:r w:rsidRPr="00B15E9A">
        <w:rPr>
          <w:b/>
        </w:rPr>
        <w:t>Statement by Senator McCONNELL</w:t>
      </w:r>
    </w:p>
    <w:p w:rsidR="00B15E9A" w:rsidRDefault="00B15E9A" w:rsidP="00607F06">
      <w:r>
        <w:tab/>
        <w:t xml:space="preserve">I voted to adjourn because we did not have the votes for cloture on the </w:t>
      </w:r>
      <w:r w:rsidR="00D17F90">
        <w:t>V</w:t>
      </w:r>
      <w:r>
        <w:t>oter</w:t>
      </w:r>
      <w:r w:rsidR="00D17F90">
        <w:t xml:space="preserve"> I</w:t>
      </w:r>
      <w:r>
        <w:t>dentification Conference Report to end the debate and pass the Bill.  The Senator from Orangeburg had the floor and could block us for the remainder of the evening.  Therefore, some of us who voted for cloture because we wanted to pass the Bill supported adjourning at this time.  The failure of others to vote cloture with us made staying any longer a waste of time and may have doomed the Bill.</w:t>
      </w:r>
    </w:p>
    <w:p w:rsidR="00C9095A" w:rsidRPr="003F3653" w:rsidRDefault="00C9095A" w:rsidP="00607F06">
      <w:pPr>
        <w:ind w:firstLine="216"/>
      </w:pPr>
    </w:p>
    <w:p w:rsidR="00C35105" w:rsidRPr="00885A65" w:rsidRDefault="00C35105" w:rsidP="00607F06">
      <w:pPr>
        <w:ind w:firstLine="216"/>
        <w:jc w:val="center"/>
        <w:rPr>
          <w:b/>
        </w:rPr>
      </w:pPr>
      <w:r w:rsidRPr="00885A65">
        <w:rPr>
          <w:b/>
        </w:rPr>
        <w:t>STATEWIDE APPOINTMENT</w:t>
      </w:r>
    </w:p>
    <w:p w:rsidR="00C35105" w:rsidRPr="00885A65" w:rsidRDefault="00C35105" w:rsidP="00607F06">
      <w:pPr>
        <w:ind w:firstLine="216"/>
        <w:jc w:val="center"/>
        <w:rPr>
          <w:b/>
        </w:rPr>
      </w:pPr>
      <w:r w:rsidRPr="00885A65">
        <w:rPr>
          <w:b/>
        </w:rPr>
        <w:t>Confirmation</w:t>
      </w:r>
    </w:p>
    <w:p w:rsidR="00C35105" w:rsidRDefault="00C35105" w:rsidP="00607F06">
      <w:pPr>
        <w:ind w:firstLine="216"/>
      </w:pPr>
      <w:r>
        <w:t>Having received a favorable report from the Judiciary Committee, the following appointment was confirmed in open session:</w:t>
      </w:r>
    </w:p>
    <w:p w:rsidR="00C35105" w:rsidRDefault="00C35105" w:rsidP="00607F06">
      <w:pPr>
        <w:ind w:firstLine="216"/>
      </w:pPr>
    </w:p>
    <w:p w:rsidR="00C35105" w:rsidRPr="00885A65" w:rsidRDefault="00C35105" w:rsidP="00607F06">
      <w:pPr>
        <w:ind w:firstLine="216"/>
        <w:rPr>
          <w:u w:val="single"/>
        </w:rPr>
      </w:pPr>
      <w:r w:rsidRPr="00885A65">
        <w:rPr>
          <w:u w:val="single"/>
        </w:rPr>
        <w:t>Reappointment, Director of State Accident Fund, with the term to commence June 11, 2010, and to expire June 11, 2016</w:t>
      </w:r>
    </w:p>
    <w:p w:rsidR="00C35105" w:rsidRDefault="00C35105" w:rsidP="00607F06">
      <w:pPr>
        <w:ind w:firstLine="216"/>
      </w:pPr>
      <w:r>
        <w:t>Harry B. Gregory, Jr., 2508 Windsor Road, Columbia, SC 29204</w:t>
      </w:r>
    </w:p>
    <w:p w:rsidR="00D6107E" w:rsidRDefault="00D6107E" w:rsidP="00607F06">
      <w:pPr>
        <w:ind w:firstLine="216"/>
      </w:pPr>
    </w:p>
    <w:p w:rsidR="00D6107E" w:rsidRDefault="00D6107E" w:rsidP="00607F06">
      <w:pPr>
        <w:ind w:firstLine="216"/>
      </w:pPr>
      <w:r>
        <w:t>Having received a favorable report from the Committee on Labor Commerce and Industry, the following appointment was confirmed in open session</w:t>
      </w:r>
      <w:r w:rsidR="00D17F90">
        <w:t>:</w:t>
      </w:r>
    </w:p>
    <w:p w:rsidR="007A5E65" w:rsidRDefault="007A5E65" w:rsidP="00607F06">
      <w:pPr>
        <w:ind w:firstLine="216"/>
      </w:pPr>
    </w:p>
    <w:p w:rsidR="007A5E65" w:rsidRPr="007C6200" w:rsidRDefault="007A5E65" w:rsidP="00607F06">
      <w:pPr>
        <w:ind w:firstLine="216"/>
        <w:rPr>
          <w:u w:val="single"/>
        </w:rPr>
      </w:pPr>
      <w:r w:rsidRPr="007C6200">
        <w:rPr>
          <w:u w:val="single"/>
        </w:rPr>
        <w:t>Initial Appointment, South Carolina State Board of Cosmetology, with the term to commence March 20, 2007, and to expire March 20, 2011</w:t>
      </w:r>
    </w:p>
    <w:p w:rsidR="007A5E65" w:rsidRPr="007C6200" w:rsidRDefault="007A5E65" w:rsidP="00D04A44">
      <w:pPr>
        <w:keepNext/>
        <w:ind w:firstLine="216"/>
        <w:rPr>
          <w:u w:val="single"/>
        </w:rPr>
      </w:pPr>
      <w:r w:rsidRPr="007C6200">
        <w:rPr>
          <w:u w:val="single"/>
        </w:rPr>
        <w:t>Cosmetologist:</w:t>
      </w:r>
    </w:p>
    <w:p w:rsidR="007A5E65" w:rsidRDefault="007A5E65" w:rsidP="00D04A44">
      <w:pPr>
        <w:keepNext/>
        <w:ind w:firstLine="216"/>
      </w:pPr>
      <w:r>
        <w:t>Cynthia T. Rodgers, 2731 Avalon Lane, Lancaster, SC 29720</w:t>
      </w:r>
      <w:r w:rsidRPr="007C6200">
        <w:rPr>
          <w:i/>
        </w:rPr>
        <w:t xml:space="preserve"> VICE </w:t>
      </w:r>
      <w:r w:rsidRPr="007C6200">
        <w:t>Michelle Furtick</w:t>
      </w:r>
    </w:p>
    <w:p w:rsidR="00D04A44" w:rsidRDefault="00D04A44" w:rsidP="00D04A44">
      <w:pPr>
        <w:keepNext/>
        <w:ind w:firstLine="216"/>
      </w:pPr>
    </w:p>
    <w:p w:rsidR="00C35105" w:rsidRPr="00885A65" w:rsidRDefault="00C35105" w:rsidP="00607F06">
      <w:pPr>
        <w:ind w:firstLine="216"/>
        <w:jc w:val="center"/>
        <w:rPr>
          <w:b/>
        </w:rPr>
      </w:pPr>
      <w:r w:rsidRPr="00885A65">
        <w:rPr>
          <w:b/>
        </w:rPr>
        <w:t>LOCAL APPOINTMENTS</w:t>
      </w:r>
    </w:p>
    <w:p w:rsidR="00C35105" w:rsidRPr="00885A65" w:rsidRDefault="00C35105" w:rsidP="00607F06">
      <w:pPr>
        <w:ind w:firstLine="216"/>
        <w:jc w:val="center"/>
        <w:rPr>
          <w:b/>
        </w:rPr>
      </w:pPr>
      <w:r w:rsidRPr="00885A65">
        <w:rPr>
          <w:b/>
        </w:rPr>
        <w:t>Confirmations</w:t>
      </w:r>
    </w:p>
    <w:p w:rsidR="00C35105" w:rsidRDefault="00C35105" w:rsidP="00607F06">
      <w:pPr>
        <w:ind w:firstLine="216"/>
      </w:pPr>
      <w:r>
        <w:t>Having received a favorable report from the Senate, the following appointments were confirmed in open session:</w:t>
      </w:r>
    </w:p>
    <w:p w:rsidR="00C35105" w:rsidRDefault="00C35105" w:rsidP="00607F06">
      <w:pPr>
        <w:ind w:firstLine="216"/>
      </w:pPr>
    </w:p>
    <w:p w:rsidR="00C35105" w:rsidRPr="00885A65" w:rsidRDefault="00C35105" w:rsidP="00607F06">
      <w:pPr>
        <w:ind w:firstLine="216"/>
        <w:rPr>
          <w:u w:val="single"/>
        </w:rPr>
      </w:pPr>
      <w:r w:rsidRPr="00885A65">
        <w:rPr>
          <w:u w:val="single"/>
        </w:rPr>
        <w:t>Reappointment, Sumter County Magistrate, with the term to commence April 30, 2010, and to expire April 30, 2014</w:t>
      </w:r>
    </w:p>
    <w:p w:rsidR="00C35105" w:rsidRDefault="00C35105" w:rsidP="00607F06">
      <w:pPr>
        <w:ind w:firstLine="216"/>
      </w:pPr>
      <w:r>
        <w:t>Joseph B. Davis, Davis Properties, Inc.</w:t>
      </w:r>
      <w:r w:rsidR="00D17F90">
        <w:t>,</w:t>
      </w:r>
      <w:r>
        <w:t xml:space="preserve"> P</w:t>
      </w:r>
      <w:r w:rsidR="00D17F90">
        <w:t>.</w:t>
      </w:r>
      <w:r>
        <w:t>O</w:t>
      </w:r>
      <w:r w:rsidR="00D17F90">
        <w:t>.</w:t>
      </w:r>
      <w:r>
        <w:t xml:space="preserve"> Box 1272, Sumter, SC 29150-1272</w:t>
      </w:r>
    </w:p>
    <w:p w:rsidR="00C35105" w:rsidRDefault="00C35105" w:rsidP="00607F06">
      <w:pPr>
        <w:ind w:firstLine="216"/>
      </w:pPr>
    </w:p>
    <w:p w:rsidR="00C35105" w:rsidRPr="00885A65" w:rsidRDefault="00C35105" w:rsidP="00607F06">
      <w:pPr>
        <w:ind w:firstLine="216"/>
        <w:rPr>
          <w:u w:val="single"/>
        </w:rPr>
      </w:pPr>
      <w:r w:rsidRPr="00885A65">
        <w:rPr>
          <w:u w:val="single"/>
        </w:rPr>
        <w:t>Reappointment, Sumter County Magistrate, with the term to commence April 30, 2010, and to expire April 30, 2014</w:t>
      </w:r>
    </w:p>
    <w:p w:rsidR="00C35105" w:rsidRDefault="00C35105" w:rsidP="00607F06">
      <w:pPr>
        <w:ind w:firstLine="216"/>
      </w:pPr>
      <w:r>
        <w:t>Lee Anna Tindal, 3065 Tindal Road, Sumter, SC 29150</w:t>
      </w:r>
    </w:p>
    <w:p w:rsidR="00C35105" w:rsidRDefault="00C35105" w:rsidP="00607F06">
      <w:pPr>
        <w:ind w:firstLine="216"/>
      </w:pPr>
    </w:p>
    <w:p w:rsidR="00C35105" w:rsidRPr="00885A65" w:rsidRDefault="00C35105" w:rsidP="00607F06">
      <w:pPr>
        <w:ind w:firstLine="216"/>
        <w:rPr>
          <w:u w:val="single"/>
        </w:rPr>
      </w:pPr>
      <w:r w:rsidRPr="00885A65">
        <w:rPr>
          <w:u w:val="single"/>
        </w:rPr>
        <w:t>Reappointment, Sumter County Magistrate, with the term to commence April 30, 2010, and to expire April 30, 2014</w:t>
      </w:r>
    </w:p>
    <w:p w:rsidR="00C35105" w:rsidRDefault="00C35105" w:rsidP="00607F06">
      <w:pPr>
        <w:ind w:firstLine="216"/>
      </w:pPr>
      <w:r>
        <w:t>Bryan Keith Griffin, 45 Evening Shade Lane, Sumter, SC 29154</w:t>
      </w:r>
    </w:p>
    <w:p w:rsidR="00C35105" w:rsidRDefault="00C35105" w:rsidP="00607F06">
      <w:pPr>
        <w:ind w:firstLine="216"/>
      </w:pPr>
    </w:p>
    <w:p w:rsidR="00C35105" w:rsidRPr="00885A65" w:rsidRDefault="00C35105" w:rsidP="00607F06">
      <w:pPr>
        <w:ind w:firstLine="216"/>
        <w:rPr>
          <w:u w:val="single"/>
        </w:rPr>
      </w:pPr>
      <w:r w:rsidRPr="00885A65">
        <w:rPr>
          <w:u w:val="single"/>
        </w:rPr>
        <w:t>Reappointment, Sumter County Magistrate, with the term to commence April 30, 2010, and to expire April 30, 2014</w:t>
      </w:r>
    </w:p>
    <w:p w:rsidR="00C35105" w:rsidRDefault="00C35105" w:rsidP="00607F06">
      <w:pPr>
        <w:ind w:firstLine="216"/>
      </w:pPr>
      <w:r>
        <w:t>George R. Gibson, P</w:t>
      </w:r>
      <w:r w:rsidR="004E4784">
        <w:t>.</w:t>
      </w:r>
      <w:r>
        <w:t>O</w:t>
      </w:r>
      <w:r w:rsidR="004E4784">
        <w:t>.</w:t>
      </w:r>
      <w:r>
        <w:t xml:space="preserve"> Box 236, Mayesville, SC 29104</w:t>
      </w:r>
    </w:p>
    <w:p w:rsidR="00C35105" w:rsidRDefault="000A7610" w:rsidP="00607F06">
      <w:pPr>
        <w:pStyle w:val="Header"/>
        <w:tabs>
          <w:tab w:val="clear" w:pos="8640"/>
          <w:tab w:val="left" w:pos="4320"/>
        </w:tabs>
      </w:pPr>
      <w:r>
        <w:tab/>
      </w:r>
    </w:p>
    <w:p w:rsidR="00DB74A4" w:rsidRDefault="000A7610" w:rsidP="00383508">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383508">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966DD">
        <w:tab/>
      </w:r>
      <w:r>
        <w:t xml:space="preserve">On motion of Senator </w:t>
      </w:r>
      <w:r w:rsidR="008966DD">
        <w:t>ROSE</w:t>
      </w:r>
      <w:r>
        <w:t xml:space="preserve">, with unanimous consent, the Senate stood adjourned out of respect to the memory of </w:t>
      </w:r>
      <w:r w:rsidR="008966DD">
        <w:t>Colonel (USAF Ret.) Orion Paul Davidson Canant</w:t>
      </w:r>
      <w:r>
        <w:t xml:space="preserve"> of </w:t>
      </w:r>
      <w:r w:rsidR="008966DD">
        <w:t>Summerville</w:t>
      </w:r>
      <w:r>
        <w:t>, S.C.</w:t>
      </w:r>
      <w:r w:rsidR="008966DD">
        <w:t xml:space="preserve">, who passed away on Saturday, May 29, 2010.  Colonel Canant served the United States Army and United States Air Force during 1942-1999, during which time he flew 18 different aircraft in World War II, Korea and Vietnam.  </w:t>
      </w:r>
    </w:p>
    <w:p w:rsidR="00DB74A4" w:rsidRDefault="00DB74A4" w:rsidP="00607F06">
      <w:pPr>
        <w:pStyle w:val="Header"/>
        <w:tabs>
          <w:tab w:val="clear" w:pos="8640"/>
          <w:tab w:val="left" w:pos="4320"/>
        </w:tabs>
      </w:pPr>
    </w:p>
    <w:p w:rsidR="00C35105" w:rsidRDefault="00C35105" w:rsidP="00607F06">
      <w:pPr>
        <w:pStyle w:val="Header"/>
        <w:tabs>
          <w:tab w:val="clear" w:pos="8640"/>
          <w:tab w:val="left" w:pos="4320"/>
        </w:tabs>
        <w:jc w:val="center"/>
      </w:pPr>
      <w:r>
        <w:t>and</w:t>
      </w:r>
    </w:p>
    <w:p w:rsidR="00F12416" w:rsidRDefault="00F12416" w:rsidP="00607F06">
      <w:pPr>
        <w:pStyle w:val="Header"/>
        <w:tabs>
          <w:tab w:val="clear" w:pos="8640"/>
          <w:tab w:val="left" w:pos="4320"/>
        </w:tabs>
      </w:pPr>
    </w:p>
    <w:p w:rsidR="00C35105" w:rsidRDefault="00C35105" w:rsidP="00D04A44">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35105" w:rsidRDefault="00C35105" w:rsidP="00D04A44">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LEVENTIS, with unanimous consent, the Senate stood adjourned out of respect to the memory of Mr. Edward Francis N</w:t>
      </w:r>
      <w:r w:rsidR="002B7266">
        <w:t>o</w:t>
      </w:r>
      <w:r w:rsidR="00A6676F">
        <w:t>o</w:t>
      </w:r>
      <w:r w:rsidR="002B7266">
        <w:t>nan</w:t>
      </w:r>
      <w:r>
        <w:t xml:space="preserve"> of </w:t>
      </w:r>
      <w:r w:rsidRPr="00C67B00">
        <w:rPr>
          <w:color w:val="000000" w:themeColor="text1"/>
          <w:szCs w:val="22"/>
        </w:rPr>
        <w:t xml:space="preserve">Annapolis, Maryland.  Mr. Noonan was the beloved father of Sumter County Administrator </w:t>
      </w:r>
      <w:r w:rsidR="00A6676F">
        <w:rPr>
          <w:color w:val="000000" w:themeColor="text1"/>
          <w:szCs w:val="22"/>
        </w:rPr>
        <w:t>William “</w:t>
      </w:r>
      <w:r w:rsidRPr="00C67B00">
        <w:rPr>
          <w:color w:val="000000" w:themeColor="text1"/>
          <w:szCs w:val="22"/>
        </w:rPr>
        <w:t>Bill</w:t>
      </w:r>
      <w:r w:rsidR="00A6676F">
        <w:rPr>
          <w:color w:val="000000" w:themeColor="text1"/>
          <w:szCs w:val="22"/>
        </w:rPr>
        <w:t>”</w:t>
      </w:r>
      <w:r w:rsidRPr="00C67B00">
        <w:rPr>
          <w:color w:val="000000" w:themeColor="text1"/>
          <w:szCs w:val="22"/>
        </w:rPr>
        <w:t xml:space="preserve"> Noonan.  The Sumter community and the State of South Carolina extends its deepest sympathy to Mr. Bill Noonan and his famil</w:t>
      </w:r>
      <w:r>
        <w:rPr>
          <w:color w:val="000000" w:themeColor="text1"/>
          <w:szCs w:val="22"/>
        </w:rPr>
        <w:t xml:space="preserve">y.  </w:t>
      </w:r>
    </w:p>
    <w:p w:rsidR="00C67EF4" w:rsidRDefault="00C67EF4" w:rsidP="00607F06">
      <w:pPr>
        <w:pStyle w:val="Header"/>
        <w:tabs>
          <w:tab w:val="clear" w:pos="8640"/>
          <w:tab w:val="left" w:pos="4320"/>
        </w:tabs>
        <w:jc w:val="center"/>
      </w:pPr>
    </w:p>
    <w:p w:rsidR="00C35105" w:rsidRDefault="00C35105" w:rsidP="00607F06">
      <w:pPr>
        <w:pStyle w:val="Header"/>
        <w:tabs>
          <w:tab w:val="clear" w:pos="8640"/>
          <w:tab w:val="left" w:pos="4320"/>
        </w:tabs>
        <w:jc w:val="center"/>
      </w:pPr>
      <w:r>
        <w:t>and</w:t>
      </w:r>
    </w:p>
    <w:p w:rsidR="00C35105" w:rsidRDefault="00C35105" w:rsidP="00607F06">
      <w:pPr>
        <w:pStyle w:val="Header"/>
        <w:tabs>
          <w:tab w:val="clear" w:pos="8640"/>
          <w:tab w:val="left" w:pos="4320"/>
        </w:tabs>
      </w:pPr>
    </w:p>
    <w:p w:rsidR="00C35105" w:rsidRDefault="00C35105" w:rsidP="00607F0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35105" w:rsidRDefault="00C35105" w:rsidP="00607F0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SHANE MARTIN, with unanimous consent, the Senate stood adjourned out of respect to the memory of </w:t>
      </w:r>
    </w:p>
    <w:p w:rsidR="00C35105" w:rsidRDefault="00C35105" w:rsidP="00607F0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Mr. David Smith of Pauline, S.C.</w:t>
      </w:r>
    </w:p>
    <w:p w:rsidR="00C35105" w:rsidRDefault="00C35105" w:rsidP="00607F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C35105" w:rsidRPr="00C35105" w:rsidRDefault="00C35105" w:rsidP="00607F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 w:rsidRPr="00C35105">
        <w:t>and</w:t>
      </w:r>
    </w:p>
    <w:p w:rsidR="00C35105" w:rsidRDefault="00C35105" w:rsidP="00607F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C35105" w:rsidRDefault="00C35105" w:rsidP="00607F0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35105" w:rsidRDefault="00C35105" w:rsidP="00607F0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SETZLER, with unanimous consent, the Senate stood adjourned out of respect to the memory of Mr. John D. Petrey of West Columbia, S.C., beloved husband and devoted father to two sons.  He was school administrator at Granby Alternative School in Cayce and Dixie Youth baseball coach.  </w:t>
      </w:r>
    </w:p>
    <w:p w:rsidR="00C35105" w:rsidRDefault="00C35105" w:rsidP="00607F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C35105" w:rsidRDefault="00C35105" w:rsidP="00607F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
        <w:t>and</w:t>
      </w:r>
    </w:p>
    <w:p w:rsidR="00C35105" w:rsidRDefault="00C35105" w:rsidP="00607F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C35105" w:rsidRDefault="00C35105" w:rsidP="00607F0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35105" w:rsidRDefault="00C35105" w:rsidP="00607F0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Ms. Eleanor Rice of Greenwood, S.C., retired educator, who passed away on Saturday, June 12, 2010.  </w:t>
      </w:r>
    </w:p>
    <w:p w:rsidR="00C35105" w:rsidRDefault="00C35105" w:rsidP="00607F06">
      <w:pPr>
        <w:pStyle w:val="Header"/>
        <w:tabs>
          <w:tab w:val="clear" w:pos="8640"/>
          <w:tab w:val="left" w:pos="4320"/>
        </w:tabs>
        <w:jc w:val="center"/>
      </w:pPr>
    </w:p>
    <w:p w:rsidR="00FF1D50" w:rsidRDefault="00FF1D50" w:rsidP="00D04A44">
      <w:pPr>
        <w:pStyle w:val="Header"/>
        <w:keepNext/>
        <w:tabs>
          <w:tab w:val="clear" w:pos="8640"/>
          <w:tab w:val="left" w:pos="4320"/>
        </w:tabs>
        <w:jc w:val="center"/>
      </w:pPr>
      <w:r>
        <w:rPr>
          <w:b/>
        </w:rPr>
        <w:t>ADJOURNMENT</w:t>
      </w:r>
    </w:p>
    <w:p w:rsidR="00FF1D50" w:rsidRDefault="00FF1D50" w:rsidP="00D04A44">
      <w:pPr>
        <w:pStyle w:val="Header"/>
        <w:keepNext/>
        <w:tabs>
          <w:tab w:val="clear" w:pos="8640"/>
          <w:tab w:val="left" w:pos="4320"/>
        </w:tabs>
      </w:pPr>
      <w:r>
        <w:tab/>
        <w:t xml:space="preserve">At </w:t>
      </w:r>
      <w:r w:rsidR="0017567A">
        <w:t xml:space="preserve">5:24 </w:t>
      </w:r>
      <w:r>
        <w:t>P.M., on motion of Senator LARRY MARTIN, the Senate adjourned to meet at 1</w:t>
      </w:r>
      <w:r w:rsidR="009617F6">
        <w:t>0</w:t>
      </w:r>
      <w:r>
        <w:t xml:space="preserve">:00 A.M. on Wednesday, June 16, 2010, pursuant to the provisions of S. 1435, the </w:t>
      </w:r>
      <w:r w:rsidRPr="00090BA6">
        <w:rPr>
          <w:i/>
        </w:rPr>
        <w:t>Sine Die</w:t>
      </w:r>
      <w:r>
        <w:t xml:space="preserve"> Resolution.</w:t>
      </w:r>
    </w:p>
    <w:p w:rsidR="00FF1D50" w:rsidRDefault="00FF1D50" w:rsidP="00D04A44">
      <w:pPr>
        <w:pStyle w:val="Header"/>
        <w:keepNext/>
        <w:tabs>
          <w:tab w:val="clear" w:pos="8640"/>
          <w:tab w:val="left" w:pos="4320"/>
        </w:tabs>
        <w:spacing w:line="160" w:lineRule="exact"/>
        <w:jc w:val="center"/>
      </w:pPr>
    </w:p>
    <w:p w:rsidR="00DB74A4" w:rsidRDefault="000A7610" w:rsidP="00D04A44">
      <w:pPr>
        <w:pStyle w:val="Header"/>
        <w:keepNext/>
        <w:tabs>
          <w:tab w:val="clear" w:pos="8640"/>
          <w:tab w:val="left" w:pos="4320"/>
        </w:tabs>
        <w:jc w:val="center"/>
      </w:pPr>
      <w:r>
        <w:t>* * *</w:t>
      </w:r>
    </w:p>
    <w:sectPr w:rsidR="00DB74A4" w:rsidSect="00EA0896">
      <w:headerReference w:type="default" r:id="rId7"/>
      <w:footerReference w:type="default" r:id="rId8"/>
      <w:footerReference w:type="first" r:id="rId9"/>
      <w:type w:val="continuous"/>
      <w:pgSz w:w="12240" w:h="15840"/>
      <w:pgMar w:top="1008" w:right="4666" w:bottom="3499" w:left="1238" w:header="1008" w:footer="3499" w:gutter="0"/>
      <w:pgNumType w:start="45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C8A" w:rsidRDefault="00AE2C8A">
      <w:r>
        <w:separator/>
      </w:r>
    </w:p>
  </w:endnote>
  <w:endnote w:type="continuationSeparator" w:id="0">
    <w:p w:rsidR="00AE2C8A" w:rsidRDefault="00AE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96" w:rsidRDefault="00EA0896" w:rsidP="00EA0896">
    <w:pPr>
      <w:pStyle w:val="Footer"/>
      <w:jc w:val="center"/>
    </w:pPr>
    <w:r>
      <w:rPr>
        <w:rStyle w:val="PageNumber"/>
      </w:rPr>
      <w:fldChar w:fldCharType="begin"/>
    </w:r>
    <w:r>
      <w:rPr>
        <w:rStyle w:val="PageNumber"/>
      </w:rPr>
      <w:instrText xml:space="preserve"> PAGE </w:instrText>
    </w:r>
    <w:r>
      <w:rPr>
        <w:rStyle w:val="PageNumber"/>
      </w:rPr>
      <w:fldChar w:fldCharType="separate"/>
    </w:r>
    <w:r w:rsidR="00D933C4">
      <w:rPr>
        <w:rStyle w:val="PageNumber"/>
        <w:noProof/>
      </w:rPr>
      <w:t>4529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96" w:rsidRDefault="00EA0896" w:rsidP="00EA0896">
    <w:pPr>
      <w:pStyle w:val="Footer"/>
      <w:jc w:val="center"/>
    </w:pPr>
    <w:r>
      <w:rPr>
        <w:rStyle w:val="PageNumber"/>
      </w:rPr>
      <w:fldChar w:fldCharType="begin"/>
    </w:r>
    <w:r>
      <w:rPr>
        <w:rStyle w:val="PageNumber"/>
      </w:rPr>
      <w:instrText xml:space="preserve"> PAGE </w:instrText>
    </w:r>
    <w:r>
      <w:rPr>
        <w:rStyle w:val="PageNumber"/>
      </w:rPr>
      <w:fldChar w:fldCharType="separate"/>
    </w:r>
    <w:r w:rsidR="00D933C4">
      <w:rPr>
        <w:rStyle w:val="PageNumber"/>
        <w:noProof/>
      </w:rPr>
      <w:t>4528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C8A" w:rsidRDefault="00AE2C8A">
      <w:r>
        <w:separator/>
      </w:r>
    </w:p>
  </w:footnote>
  <w:footnote w:type="continuationSeparator" w:id="0">
    <w:p w:rsidR="00AE2C8A" w:rsidRDefault="00AE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8A" w:rsidRPr="002F5380" w:rsidRDefault="00AE2C8A" w:rsidP="002F5380">
    <w:pPr>
      <w:pStyle w:val="Header"/>
      <w:jc w:val="center"/>
      <w:rPr>
        <w:b/>
      </w:rPr>
    </w:pPr>
    <w:r w:rsidRPr="002F5380">
      <w:rPr>
        <w:b/>
      </w:rPr>
      <w:t>TUESDAY, JUNE 15, 2010</w:t>
    </w:r>
  </w:p>
  <w:p w:rsidR="00AE2C8A" w:rsidRDefault="00AE2C8A" w:rsidP="0038350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2"/>
  </w:compat>
  <w:rsids>
    <w:rsidRoot w:val="008966DD"/>
    <w:rsid w:val="0001047D"/>
    <w:rsid w:val="00022CE8"/>
    <w:rsid w:val="00026686"/>
    <w:rsid w:val="0003693B"/>
    <w:rsid w:val="00042056"/>
    <w:rsid w:val="000435CE"/>
    <w:rsid w:val="00045EDB"/>
    <w:rsid w:val="00057D68"/>
    <w:rsid w:val="0006162D"/>
    <w:rsid w:val="00076397"/>
    <w:rsid w:val="0008217A"/>
    <w:rsid w:val="00091D55"/>
    <w:rsid w:val="000A7610"/>
    <w:rsid w:val="000B4BD8"/>
    <w:rsid w:val="000B6626"/>
    <w:rsid w:val="000C23D1"/>
    <w:rsid w:val="000C525C"/>
    <w:rsid w:val="000D14FD"/>
    <w:rsid w:val="000F2A7A"/>
    <w:rsid w:val="000F2F25"/>
    <w:rsid w:val="001001D1"/>
    <w:rsid w:val="00101F31"/>
    <w:rsid w:val="00106BC4"/>
    <w:rsid w:val="001070ED"/>
    <w:rsid w:val="00135BFA"/>
    <w:rsid w:val="00136078"/>
    <w:rsid w:val="001428EC"/>
    <w:rsid w:val="001462F5"/>
    <w:rsid w:val="00162528"/>
    <w:rsid w:val="0017567A"/>
    <w:rsid w:val="00183ECB"/>
    <w:rsid w:val="00183F38"/>
    <w:rsid w:val="00186FD4"/>
    <w:rsid w:val="001A1276"/>
    <w:rsid w:val="001A3DF9"/>
    <w:rsid w:val="001C4D90"/>
    <w:rsid w:val="001D16FD"/>
    <w:rsid w:val="001D6026"/>
    <w:rsid w:val="00203AED"/>
    <w:rsid w:val="00206A25"/>
    <w:rsid w:val="00281A16"/>
    <w:rsid w:val="00284F64"/>
    <w:rsid w:val="00291DC0"/>
    <w:rsid w:val="002A1110"/>
    <w:rsid w:val="002B7266"/>
    <w:rsid w:val="002B7EBD"/>
    <w:rsid w:val="002D08BB"/>
    <w:rsid w:val="002D20AB"/>
    <w:rsid w:val="002D6956"/>
    <w:rsid w:val="002D6E2E"/>
    <w:rsid w:val="002E7B23"/>
    <w:rsid w:val="002F5380"/>
    <w:rsid w:val="002F6A0B"/>
    <w:rsid w:val="00311A1E"/>
    <w:rsid w:val="003360CE"/>
    <w:rsid w:val="00354207"/>
    <w:rsid w:val="00355A87"/>
    <w:rsid w:val="0037670D"/>
    <w:rsid w:val="00383508"/>
    <w:rsid w:val="003D4A95"/>
    <w:rsid w:val="003E1C83"/>
    <w:rsid w:val="003F3653"/>
    <w:rsid w:val="004002EC"/>
    <w:rsid w:val="00410F19"/>
    <w:rsid w:val="00412368"/>
    <w:rsid w:val="00412F52"/>
    <w:rsid w:val="00426E5F"/>
    <w:rsid w:val="00457427"/>
    <w:rsid w:val="004746F3"/>
    <w:rsid w:val="0047696D"/>
    <w:rsid w:val="00486D6C"/>
    <w:rsid w:val="004E4784"/>
    <w:rsid w:val="004F63ED"/>
    <w:rsid w:val="004F6D20"/>
    <w:rsid w:val="00500D37"/>
    <w:rsid w:val="005026C8"/>
    <w:rsid w:val="00502E55"/>
    <w:rsid w:val="00526742"/>
    <w:rsid w:val="00560D12"/>
    <w:rsid w:val="005659D2"/>
    <w:rsid w:val="005769B1"/>
    <w:rsid w:val="0059166F"/>
    <w:rsid w:val="005A1CBC"/>
    <w:rsid w:val="005F14C9"/>
    <w:rsid w:val="00607F06"/>
    <w:rsid w:val="006114AA"/>
    <w:rsid w:val="0062542A"/>
    <w:rsid w:val="00627DD3"/>
    <w:rsid w:val="00633FC1"/>
    <w:rsid w:val="0064001F"/>
    <w:rsid w:val="00682CB4"/>
    <w:rsid w:val="0068752A"/>
    <w:rsid w:val="00697998"/>
    <w:rsid w:val="006B0F5D"/>
    <w:rsid w:val="006C78B4"/>
    <w:rsid w:val="006D57A6"/>
    <w:rsid w:val="006E1C81"/>
    <w:rsid w:val="006F3859"/>
    <w:rsid w:val="007130A5"/>
    <w:rsid w:val="00715255"/>
    <w:rsid w:val="00724DE6"/>
    <w:rsid w:val="00767910"/>
    <w:rsid w:val="007A52F8"/>
    <w:rsid w:val="007A5E65"/>
    <w:rsid w:val="007B1315"/>
    <w:rsid w:val="007B4F7B"/>
    <w:rsid w:val="007C284A"/>
    <w:rsid w:val="007D7BF8"/>
    <w:rsid w:val="007E0290"/>
    <w:rsid w:val="007F587B"/>
    <w:rsid w:val="0084144B"/>
    <w:rsid w:val="0085029C"/>
    <w:rsid w:val="0085074A"/>
    <w:rsid w:val="00854186"/>
    <w:rsid w:val="008661ED"/>
    <w:rsid w:val="00870DE2"/>
    <w:rsid w:val="0089503C"/>
    <w:rsid w:val="008966DD"/>
    <w:rsid w:val="008A32D8"/>
    <w:rsid w:val="008D7478"/>
    <w:rsid w:val="008E2F04"/>
    <w:rsid w:val="00937C5D"/>
    <w:rsid w:val="0094122A"/>
    <w:rsid w:val="0094772F"/>
    <w:rsid w:val="009617F6"/>
    <w:rsid w:val="009655EE"/>
    <w:rsid w:val="00971AD8"/>
    <w:rsid w:val="00971B1B"/>
    <w:rsid w:val="009726AC"/>
    <w:rsid w:val="00977355"/>
    <w:rsid w:val="0098138F"/>
    <w:rsid w:val="0098366A"/>
    <w:rsid w:val="009A4FEB"/>
    <w:rsid w:val="009B46FD"/>
    <w:rsid w:val="009C74BE"/>
    <w:rsid w:val="009D4316"/>
    <w:rsid w:val="009D48DB"/>
    <w:rsid w:val="009F2FDF"/>
    <w:rsid w:val="009F5618"/>
    <w:rsid w:val="00A2435E"/>
    <w:rsid w:val="00A447F5"/>
    <w:rsid w:val="00A45F58"/>
    <w:rsid w:val="00A6676F"/>
    <w:rsid w:val="00A713C7"/>
    <w:rsid w:val="00A9737B"/>
    <w:rsid w:val="00AB1303"/>
    <w:rsid w:val="00AC7FBF"/>
    <w:rsid w:val="00AD2376"/>
    <w:rsid w:val="00AE2C8A"/>
    <w:rsid w:val="00AF61AD"/>
    <w:rsid w:val="00B0690D"/>
    <w:rsid w:val="00B071DF"/>
    <w:rsid w:val="00B15E9A"/>
    <w:rsid w:val="00B36466"/>
    <w:rsid w:val="00B549C3"/>
    <w:rsid w:val="00B56515"/>
    <w:rsid w:val="00B61386"/>
    <w:rsid w:val="00B6776F"/>
    <w:rsid w:val="00B91E1D"/>
    <w:rsid w:val="00B92901"/>
    <w:rsid w:val="00BA37B0"/>
    <w:rsid w:val="00BA53A9"/>
    <w:rsid w:val="00BB47A6"/>
    <w:rsid w:val="00C03F58"/>
    <w:rsid w:val="00C129A5"/>
    <w:rsid w:val="00C25975"/>
    <w:rsid w:val="00C25EA9"/>
    <w:rsid w:val="00C35105"/>
    <w:rsid w:val="00C4385C"/>
    <w:rsid w:val="00C6213D"/>
    <w:rsid w:val="00C67EF4"/>
    <w:rsid w:val="00C74A44"/>
    <w:rsid w:val="00C9095A"/>
    <w:rsid w:val="00C972EF"/>
    <w:rsid w:val="00CA0486"/>
    <w:rsid w:val="00CA06C5"/>
    <w:rsid w:val="00CB7E2D"/>
    <w:rsid w:val="00CC19DB"/>
    <w:rsid w:val="00CC37C0"/>
    <w:rsid w:val="00CD0EC4"/>
    <w:rsid w:val="00CD3E0D"/>
    <w:rsid w:val="00CE5856"/>
    <w:rsid w:val="00CF0706"/>
    <w:rsid w:val="00D04A44"/>
    <w:rsid w:val="00D1058A"/>
    <w:rsid w:val="00D17F90"/>
    <w:rsid w:val="00D266D2"/>
    <w:rsid w:val="00D30D6F"/>
    <w:rsid w:val="00D51F34"/>
    <w:rsid w:val="00D539B3"/>
    <w:rsid w:val="00D6107E"/>
    <w:rsid w:val="00D66B41"/>
    <w:rsid w:val="00D933C4"/>
    <w:rsid w:val="00DB5616"/>
    <w:rsid w:val="00DB5AB3"/>
    <w:rsid w:val="00DB74A4"/>
    <w:rsid w:val="00DD1819"/>
    <w:rsid w:val="00E15F9D"/>
    <w:rsid w:val="00E267C2"/>
    <w:rsid w:val="00E3479F"/>
    <w:rsid w:val="00E5410C"/>
    <w:rsid w:val="00E805F6"/>
    <w:rsid w:val="00E81107"/>
    <w:rsid w:val="00E848CB"/>
    <w:rsid w:val="00E8669F"/>
    <w:rsid w:val="00E95A4E"/>
    <w:rsid w:val="00EA0896"/>
    <w:rsid w:val="00EA457A"/>
    <w:rsid w:val="00EA7C7B"/>
    <w:rsid w:val="00ED62B8"/>
    <w:rsid w:val="00EE4810"/>
    <w:rsid w:val="00EE5E9B"/>
    <w:rsid w:val="00EE6122"/>
    <w:rsid w:val="00EF05E4"/>
    <w:rsid w:val="00F02106"/>
    <w:rsid w:val="00F06C2A"/>
    <w:rsid w:val="00F12416"/>
    <w:rsid w:val="00F15E49"/>
    <w:rsid w:val="00F2159B"/>
    <w:rsid w:val="00F40F8D"/>
    <w:rsid w:val="00F4531A"/>
    <w:rsid w:val="00F5635C"/>
    <w:rsid w:val="00F66AB2"/>
    <w:rsid w:val="00F704C8"/>
    <w:rsid w:val="00FA5C47"/>
    <w:rsid w:val="00FE263F"/>
    <w:rsid w:val="00FF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5:docId w15:val="{6C9C1844-D6E1-4CAD-830D-DEE29084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2F5380"/>
    <w:rPr>
      <w:color w:val="000000"/>
      <w:sz w:val="22"/>
    </w:rPr>
  </w:style>
  <w:style w:type="paragraph" w:styleId="BalloonText">
    <w:name w:val="Balloon Text"/>
    <w:basedOn w:val="Normal"/>
    <w:link w:val="BalloonTextChar"/>
    <w:uiPriority w:val="99"/>
    <w:semiHidden/>
    <w:unhideWhenUsed/>
    <w:rsid w:val="002F5380"/>
    <w:rPr>
      <w:rFonts w:ascii="Tahoma" w:hAnsi="Tahoma" w:cs="Tahoma"/>
      <w:sz w:val="16"/>
      <w:szCs w:val="16"/>
    </w:rPr>
  </w:style>
  <w:style w:type="character" w:customStyle="1" w:styleId="BalloonTextChar">
    <w:name w:val="Balloon Text Char"/>
    <w:basedOn w:val="DefaultParagraphFont"/>
    <w:link w:val="BalloonText"/>
    <w:uiPriority w:val="99"/>
    <w:semiHidden/>
    <w:rsid w:val="002F5380"/>
    <w:rPr>
      <w:rFonts w:ascii="Tahoma" w:hAnsi="Tahoma" w:cs="Tahoma"/>
      <w:color w:val="000000"/>
      <w:sz w:val="16"/>
      <w:szCs w:val="16"/>
    </w:rPr>
  </w:style>
  <w:style w:type="paragraph" w:customStyle="1" w:styleId="Normal1">
    <w:name w:val="Normal1"/>
    <w:basedOn w:val="Normal"/>
    <w:rsid w:val="00101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tLeast"/>
      <w:jc w:val="left"/>
    </w:pPr>
    <w:rPr>
      <w:color w:val="auto"/>
      <w:sz w:val="24"/>
      <w:szCs w:val="24"/>
    </w:rPr>
  </w:style>
  <w:style w:type="character" w:customStyle="1" w:styleId="normalchar1">
    <w:name w:val="normal__char1"/>
    <w:basedOn w:val="DefaultParagraphFont"/>
    <w:rsid w:val="00101F31"/>
    <w:rPr>
      <w:rFonts w:ascii="Times New Roman" w:hAnsi="Times New Roman" w:cs="Times New Roman" w:hint="default"/>
      <w:sz w:val="24"/>
      <w:szCs w:val="24"/>
    </w:rPr>
  </w:style>
  <w:style w:type="paragraph" w:styleId="Index1">
    <w:name w:val="index 1"/>
    <w:basedOn w:val="Normal"/>
    <w:next w:val="Normal"/>
    <w:autoRedefine/>
    <w:uiPriority w:val="99"/>
    <w:semiHidden/>
    <w:unhideWhenUsed/>
    <w:rsid w:val="00B565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3A9D-CEE3-41F9-AEAC-01584EC4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TotalTime>
  <Pages>3</Pages>
  <Words>19188</Words>
  <Characters>102479</Characters>
  <Application>Microsoft Office Word</Application>
  <DocSecurity>0</DocSecurity>
  <Lines>2857</Lines>
  <Paragraphs>563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15, 2010 - South Carolina Legislature Online</dc:title>
  <dc:subject/>
  <dc:creator>joycereid</dc:creator>
  <cp:keywords/>
  <cp:lastModifiedBy>N Cumfer</cp:lastModifiedBy>
  <cp:revision>3</cp:revision>
  <cp:lastPrinted>2010-09-27T16:11:00Z</cp:lastPrinted>
  <dcterms:created xsi:type="dcterms:W3CDTF">2010-11-30T17:02:00Z</dcterms:created>
  <dcterms:modified xsi:type="dcterms:W3CDTF">2014-11-17T13:44:00Z</dcterms:modified>
</cp:coreProperties>
</file>