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C1" w:rsidRDefault="00A81FC1" w:rsidP="00A81FC1">
      <w:pPr>
        <w:ind w:firstLine="0"/>
        <w:rPr>
          <w:strike/>
        </w:rPr>
      </w:pPr>
      <w:bookmarkStart w:id="0" w:name="_GoBack"/>
      <w:bookmarkEnd w:id="0"/>
    </w:p>
    <w:p w:rsidR="00A81FC1" w:rsidRDefault="00A81FC1" w:rsidP="00A81FC1">
      <w:pPr>
        <w:ind w:firstLine="0"/>
        <w:rPr>
          <w:strike/>
        </w:rPr>
      </w:pPr>
      <w:r>
        <w:rPr>
          <w:strike/>
        </w:rPr>
        <w:t>Indicates Matter Stricken</w:t>
      </w:r>
    </w:p>
    <w:p w:rsidR="00A81FC1" w:rsidRDefault="00A81FC1" w:rsidP="00A81FC1">
      <w:pPr>
        <w:ind w:firstLine="0"/>
        <w:rPr>
          <w:u w:val="single"/>
        </w:rPr>
      </w:pPr>
      <w:r>
        <w:rPr>
          <w:u w:val="single"/>
        </w:rPr>
        <w:t>Indicates New Matter</w:t>
      </w:r>
    </w:p>
    <w:p w:rsidR="00A81FC1" w:rsidRDefault="00A81FC1"/>
    <w:p w:rsidR="00A81FC1" w:rsidRDefault="00A81FC1">
      <w:r>
        <w:t>The House assembled at 10:00 a.m.</w:t>
      </w:r>
    </w:p>
    <w:p w:rsidR="00A81FC1" w:rsidRDefault="00A81FC1">
      <w:r>
        <w:t>Deliberations were opened with prayer by Rev. Charles E. Seastrunk, Jr., as follows:</w:t>
      </w:r>
    </w:p>
    <w:p w:rsidR="00A81FC1" w:rsidRDefault="00A81FC1"/>
    <w:p w:rsidR="00A81FC1" w:rsidRPr="00431E5D" w:rsidRDefault="00A81FC1" w:rsidP="00A81FC1">
      <w:pPr>
        <w:ind w:firstLine="270"/>
      </w:pPr>
      <w:bookmarkStart w:id="1" w:name="file_start2"/>
      <w:bookmarkEnd w:id="1"/>
      <w:r w:rsidRPr="00431E5D">
        <w:t>Our thought for today is from Psalm 112:7: “They are not afraid of evil tidings; their hearts are firm, secure in the Lord.”</w:t>
      </w:r>
    </w:p>
    <w:p w:rsidR="00A81FC1" w:rsidRPr="00431E5D" w:rsidRDefault="00A81FC1" w:rsidP="00A81FC1">
      <w:pPr>
        <w:ind w:firstLine="270"/>
      </w:pPr>
      <w:r w:rsidRPr="00431E5D">
        <w:t>Let us pray. Faithful Lord, teach us the importance of keeping our promises to do the work for the people of this State. Nurture these Representatives as Your servants, dear God, that their lives may blossom and bless those they serve. Continue the work You have begun in them. Bless our Nation, President, State, Governor, Speaker, staff</w:t>
      </w:r>
      <w:r w:rsidR="007350D0">
        <w:t>,</w:t>
      </w:r>
      <w:r w:rsidRPr="00431E5D">
        <w:t xml:space="preserve"> and all who serve and support them. Protect our defenders of freedom as they protect us. Heal the wounds of our brave warriors, those seen and those unseen. Hear us, O Lord. Amen.</w:t>
      </w:r>
    </w:p>
    <w:p w:rsidR="00A81FC1" w:rsidRDefault="00A81FC1">
      <w:bookmarkStart w:id="2" w:name="file_end2"/>
      <w:bookmarkEnd w:id="2"/>
    </w:p>
    <w:p w:rsidR="00A81FC1" w:rsidRDefault="00A81FC1">
      <w:r>
        <w:t>Pursuant to Rule 6.3, the House of Representatives was led in the Pledge of Allegiance to the Flag of the United States of America by the SPEAKER.</w:t>
      </w:r>
    </w:p>
    <w:p w:rsidR="00A81FC1" w:rsidRDefault="00A81FC1"/>
    <w:p w:rsidR="00A81FC1" w:rsidRDefault="00A81FC1">
      <w:r>
        <w:t>After corrections to the Journal of the proceedings of yesterday, the SPEAKER ordered it confirmed.</w:t>
      </w:r>
    </w:p>
    <w:p w:rsidR="00A81FC1" w:rsidRDefault="00A81FC1"/>
    <w:p w:rsidR="00A81FC1" w:rsidRDefault="00A81FC1" w:rsidP="00A81FC1">
      <w:pPr>
        <w:keepNext/>
        <w:jc w:val="center"/>
        <w:rPr>
          <w:b/>
        </w:rPr>
      </w:pPr>
      <w:r w:rsidRPr="00A81FC1">
        <w:rPr>
          <w:b/>
        </w:rPr>
        <w:t>MOTION ADOPTED</w:t>
      </w:r>
    </w:p>
    <w:p w:rsidR="00A81FC1" w:rsidRDefault="00A81FC1" w:rsidP="00A81FC1">
      <w:r>
        <w:t>Rep. ANTHONY moved that when the House adjourns, it adjourn in memory of former Mayor Bill Stribling of Spartanburg, which was agreed to.</w:t>
      </w:r>
    </w:p>
    <w:p w:rsidR="00A81FC1" w:rsidRDefault="00A81FC1" w:rsidP="00A81FC1"/>
    <w:p w:rsidR="00A81FC1" w:rsidRDefault="00A81FC1" w:rsidP="00A81FC1">
      <w:pPr>
        <w:keepNext/>
        <w:jc w:val="center"/>
        <w:rPr>
          <w:b/>
        </w:rPr>
      </w:pPr>
      <w:r w:rsidRPr="00A81FC1">
        <w:rPr>
          <w:b/>
        </w:rPr>
        <w:t>SILENT PRAYER</w:t>
      </w:r>
    </w:p>
    <w:p w:rsidR="00A81FC1" w:rsidRDefault="00A81FC1" w:rsidP="00A81FC1">
      <w:r>
        <w:t xml:space="preserve">The House stood in silent prayer for the family of Representative Edge in the death of his mother. </w:t>
      </w:r>
    </w:p>
    <w:p w:rsidR="00A81FC1" w:rsidRDefault="00A81FC1" w:rsidP="00A81FC1"/>
    <w:p w:rsidR="00A81FC1" w:rsidRDefault="00A81FC1" w:rsidP="00A81FC1">
      <w:pPr>
        <w:keepNext/>
        <w:jc w:val="center"/>
        <w:rPr>
          <w:b/>
        </w:rPr>
      </w:pPr>
      <w:r>
        <w:rPr>
          <w:b/>
        </w:rPr>
        <w:br w:type="page"/>
      </w:r>
      <w:r w:rsidRPr="00A81FC1">
        <w:rPr>
          <w:b/>
        </w:rPr>
        <w:lastRenderedPageBreak/>
        <w:t xml:space="preserve">REGULATIONS RECEIVED  </w:t>
      </w:r>
    </w:p>
    <w:p w:rsidR="00A81FC1" w:rsidRDefault="00A81FC1" w:rsidP="00A81FC1">
      <w:r>
        <w:t>The following were received and referred to the appropriate committees for consideration:</w:t>
      </w:r>
    </w:p>
    <w:p w:rsidR="00A81FC1" w:rsidRDefault="00A81FC1" w:rsidP="00A81FC1">
      <w:pPr>
        <w:keepNext/>
      </w:pPr>
      <w:r>
        <w:t xml:space="preserve"> </w:t>
      </w:r>
    </w:p>
    <w:p w:rsidR="00A81FC1" w:rsidRPr="00212E56" w:rsidRDefault="00A81FC1" w:rsidP="00A81FC1">
      <w:pPr>
        <w:keepNext/>
        <w:ind w:firstLine="0"/>
        <w:jc w:val="left"/>
      </w:pPr>
      <w:bookmarkStart w:id="3" w:name="file_start11"/>
      <w:bookmarkEnd w:id="3"/>
      <w:r w:rsidRPr="00212E56">
        <w:t>Document No. 4183</w:t>
      </w:r>
    </w:p>
    <w:p w:rsidR="00A81FC1" w:rsidRPr="00212E56" w:rsidRDefault="00A81FC1" w:rsidP="00A81FC1">
      <w:pPr>
        <w:ind w:firstLine="0"/>
        <w:jc w:val="left"/>
      </w:pPr>
      <w:r w:rsidRPr="00212E56">
        <w:t>Agency: Department of Labor, Licensing and Regulation - Building Codes Council</w:t>
      </w:r>
    </w:p>
    <w:p w:rsidR="00A81FC1" w:rsidRPr="00212E56" w:rsidRDefault="00A81FC1" w:rsidP="00A81FC1">
      <w:pPr>
        <w:ind w:firstLine="0"/>
        <w:jc w:val="left"/>
      </w:pPr>
      <w:r w:rsidRPr="00212E56">
        <w:t>Statutory Authority: 1976 Code Section 6-9-40</w:t>
      </w:r>
    </w:p>
    <w:p w:rsidR="00A81FC1" w:rsidRPr="00212E56" w:rsidRDefault="00A81FC1" w:rsidP="00A81FC1">
      <w:pPr>
        <w:ind w:firstLine="0"/>
        <w:jc w:val="left"/>
      </w:pPr>
      <w:r w:rsidRPr="00212E56">
        <w:t>International Residential Code</w:t>
      </w:r>
    </w:p>
    <w:p w:rsidR="00A81FC1" w:rsidRPr="00212E56" w:rsidRDefault="00A81FC1" w:rsidP="00A81FC1">
      <w:pPr>
        <w:ind w:firstLine="0"/>
        <w:jc w:val="left"/>
      </w:pPr>
      <w:r w:rsidRPr="00212E56">
        <w:t xml:space="preserve">Received by Speaker of the House of Representatives </w:t>
      </w:r>
    </w:p>
    <w:p w:rsidR="00A81FC1" w:rsidRPr="00212E56" w:rsidRDefault="00A81FC1" w:rsidP="00A81FC1">
      <w:pPr>
        <w:ind w:firstLine="0"/>
        <w:jc w:val="left"/>
      </w:pPr>
      <w:r w:rsidRPr="00212E56">
        <w:t>April 13, 2011</w:t>
      </w:r>
    </w:p>
    <w:p w:rsidR="00A81FC1" w:rsidRPr="00212E56" w:rsidRDefault="00A81FC1" w:rsidP="00A81FC1">
      <w:pPr>
        <w:keepNext/>
        <w:ind w:firstLine="0"/>
        <w:jc w:val="left"/>
      </w:pPr>
      <w:r w:rsidRPr="00212E56">
        <w:t>Referred to Labor, Commerce and Industry Committee</w:t>
      </w:r>
    </w:p>
    <w:p w:rsidR="00A81FC1" w:rsidRPr="00212E56" w:rsidRDefault="00A81FC1" w:rsidP="00A81FC1">
      <w:pPr>
        <w:ind w:firstLine="0"/>
        <w:jc w:val="left"/>
      </w:pPr>
      <w:r w:rsidRPr="00212E56">
        <w:t>Legislative Review Expiration March 19, 2012</w:t>
      </w:r>
    </w:p>
    <w:p w:rsidR="00A81FC1" w:rsidRDefault="00A81FC1" w:rsidP="00A81FC1">
      <w:bookmarkStart w:id="4" w:name="file_end11"/>
      <w:bookmarkEnd w:id="4"/>
    </w:p>
    <w:p w:rsidR="00A81FC1" w:rsidRPr="00D613DB" w:rsidRDefault="00A81FC1" w:rsidP="00A81FC1">
      <w:pPr>
        <w:keepNext/>
        <w:ind w:firstLine="0"/>
        <w:jc w:val="left"/>
      </w:pPr>
      <w:bookmarkStart w:id="5" w:name="file_start12"/>
      <w:bookmarkEnd w:id="5"/>
      <w:r w:rsidRPr="00D613DB">
        <w:t>Document No. 4184</w:t>
      </w:r>
    </w:p>
    <w:p w:rsidR="00A81FC1" w:rsidRPr="00D613DB" w:rsidRDefault="00A81FC1" w:rsidP="00A81FC1">
      <w:pPr>
        <w:ind w:firstLine="0"/>
        <w:jc w:val="left"/>
      </w:pPr>
      <w:r w:rsidRPr="00D613DB">
        <w:t>Agency: Department of Labor, Licensing and Regulation - Building Codes Council</w:t>
      </w:r>
    </w:p>
    <w:p w:rsidR="00A81FC1" w:rsidRPr="00D613DB" w:rsidRDefault="00A81FC1" w:rsidP="00A81FC1">
      <w:pPr>
        <w:ind w:firstLine="0"/>
        <w:jc w:val="left"/>
      </w:pPr>
      <w:r w:rsidRPr="00D613DB">
        <w:t>Statutory Authority: 1976 Code Section 6-9-40</w:t>
      </w:r>
    </w:p>
    <w:p w:rsidR="00A81FC1" w:rsidRPr="00D613DB" w:rsidRDefault="00A81FC1" w:rsidP="00A81FC1">
      <w:pPr>
        <w:ind w:firstLine="0"/>
        <w:jc w:val="left"/>
      </w:pPr>
      <w:r w:rsidRPr="00D613DB">
        <w:t>Update of International and National Codes</w:t>
      </w:r>
    </w:p>
    <w:p w:rsidR="00A81FC1" w:rsidRPr="00D613DB" w:rsidRDefault="00A81FC1" w:rsidP="00A81FC1">
      <w:pPr>
        <w:ind w:firstLine="0"/>
        <w:jc w:val="left"/>
      </w:pPr>
      <w:r w:rsidRPr="00D613DB">
        <w:t xml:space="preserve">Received by Speaker of the House of Representatives </w:t>
      </w:r>
    </w:p>
    <w:p w:rsidR="00A81FC1" w:rsidRPr="00D613DB" w:rsidRDefault="00A81FC1" w:rsidP="00A81FC1">
      <w:pPr>
        <w:ind w:firstLine="0"/>
        <w:jc w:val="left"/>
      </w:pPr>
      <w:r w:rsidRPr="00D613DB">
        <w:t>April 13, 2011</w:t>
      </w:r>
    </w:p>
    <w:p w:rsidR="00A81FC1" w:rsidRPr="00D613DB" w:rsidRDefault="00A81FC1" w:rsidP="00A81FC1">
      <w:pPr>
        <w:keepNext/>
        <w:ind w:firstLine="0"/>
        <w:jc w:val="left"/>
      </w:pPr>
      <w:r w:rsidRPr="00D613DB">
        <w:t>Referred to Labor, Commerce and Industry Committee</w:t>
      </w:r>
    </w:p>
    <w:p w:rsidR="00A81FC1" w:rsidRPr="00D613DB" w:rsidRDefault="00A81FC1" w:rsidP="00A81FC1">
      <w:pPr>
        <w:ind w:firstLine="0"/>
        <w:jc w:val="left"/>
      </w:pPr>
      <w:r w:rsidRPr="00D613DB">
        <w:t>Legislative Review Expiration March 19, 2012</w:t>
      </w:r>
    </w:p>
    <w:p w:rsidR="00A81FC1" w:rsidRDefault="00A81FC1" w:rsidP="00A81FC1">
      <w:bookmarkStart w:id="6" w:name="file_end12"/>
      <w:bookmarkEnd w:id="6"/>
    </w:p>
    <w:p w:rsidR="00A81FC1" w:rsidRPr="003045D4" w:rsidRDefault="00A81FC1" w:rsidP="00A81FC1">
      <w:pPr>
        <w:keepNext/>
        <w:ind w:firstLine="0"/>
        <w:jc w:val="left"/>
      </w:pPr>
      <w:bookmarkStart w:id="7" w:name="file_start13"/>
      <w:bookmarkEnd w:id="7"/>
      <w:r w:rsidRPr="003045D4">
        <w:t>Document No. 4182</w:t>
      </w:r>
    </w:p>
    <w:p w:rsidR="00A81FC1" w:rsidRPr="003045D4" w:rsidRDefault="00A81FC1" w:rsidP="00A81FC1">
      <w:pPr>
        <w:ind w:firstLine="0"/>
        <w:jc w:val="left"/>
      </w:pPr>
      <w:r w:rsidRPr="003045D4">
        <w:t>Agency: Commissioners of Pilotage</w:t>
      </w:r>
    </w:p>
    <w:p w:rsidR="00A81FC1" w:rsidRPr="003045D4" w:rsidRDefault="00A81FC1" w:rsidP="00A81FC1">
      <w:pPr>
        <w:ind w:firstLine="0"/>
        <w:jc w:val="left"/>
      </w:pPr>
      <w:r w:rsidRPr="003045D4">
        <w:t>Statutory Authority: 1976 Code Sections 40-1-70 and 54-15-140</w:t>
      </w:r>
    </w:p>
    <w:p w:rsidR="00A81FC1" w:rsidRPr="003045D4" w:rsidRDefault="00A81FC1" w:rsidP="00A81FC1">
      <w:pPr>
        <w:ind w:firstLine="0"/>
        <w:jc w:val="left"/>
      </w:pPr>
      <w:r w:rsidRPr="003045D4">
        <w:t>Licensure for the Savannah River</w:t>
      </w:r>
    </w:p>
    <w:p w:rsidR="00A81FC1" w:rsidRPr="003045D4" w:rsidRDefault="00A81FC1" w:rsidP="00A81FC1">
      <w:pPr>
        <w:ind w:firstLine="0"/>
        <w:jc w:val="left"/>
      </w:pPr>
      <w:r w:rsidRPr="003045D4">
        <w:t xml:space="preserve">Received by Speaker of the House of Representatives </w:t>
      </w:r>
    </w:p>
    <w:p w:rsidR="00A81FC1" w:rsidRPr="003045D4" w:rsidRDefault="00A81FC1" w:rsidP="00A81FC1">
      <w:pPr>
        <w:ind w:firstLine="0"/>
        <w:jc w:val="left"/>
      </w:pPr>
      <w:r w:rsidRPr="003045D4">
        <w:t>April 13, 2011</w:t>
      </w:r>
    </w:p>
    <w:p w:rsidR="00A81FC1" w:rsidRPr="003045D4" w:rsidRDefault="00A81FC1" w:rsidP="00A81FC1">
      <w:pPr>
        <w:keepNext/>
        <w:ind w:firstLine="0"/>
        <w:jc w:val="left"/>
      </w:pPr>
      <w:r w:rsidRPr="003045D4">
        <w:t>Referred to Agriculture, Natural Resources and Environmental Affairs Committee</w:t>
      </w:r>
    </w:p>
    <w:p w:rsidR="00A81FC1" w:rsidRDefault="00A81FC1" w:rsidP="00A81FC1">
      <w:pPr>
        <w:ind w:firstLine="0"/>
        <w:jc w:val="left"/>
      </w:pPr>
      <w:r w:rsidRPr="003045D4">
        <w:t>Legislative Review Expiration March 19, 2012</w:t>
      </w:r>
    </w:p>
    <w:p w:rsidR="00A81FC1" w:rsidRDefault="00A81FC1" w:rsidP="00A81FC1">
      <w:pPr>
        <w:ind w:firstLine="0"/>
        <w:jc w:val="left"/>
      </w:pPr>
    </w:p>
    <w:p w:rsidR="00A81FC1" w:rsidRDefault="00A81FC1" w:rsidP="00A81FC1">
      <w:pPr>
        <w:keepNext/>
        <w:jc w:val="center"/>
        <w:rPr>
          <w:b/>
        </w:rPr>
      </w:pPr>
      <w:r w:rsidRPr="00A81FC1">
        <w:rPr>
          <w:b/>
        </w:rPr>
        <w:t>REPORTS OF STANDING COMMITTEES</w:t>
      </w:r>
    </w:p>
    <w:p w:rsidR="00A81FC1" w:rsidRDefault="00A81FC1" w:rsidP="00A81FC1">
      <w:pPr>
        <w:keepNext/>
      </w:pPr>
      <w:r>
        <w:t>Rep. SANDIFER, from the Committee on Labor, Commerce and Industry, submitted a favorable report with amendments on:</w:t>
      </w:r>
    </w:p>
    <w:p w:rsidR="00A81FC1" w:rsidRDefault="00A81FC1" w:rsidP="00A81FC1">
      <w:pPr>
        <w:keepNext/>
      </w:pPr>
      <w:bookmarkStart w:id="8" w:name="include_clip_start_15"/>
      <w:bookmarkEnd w:id="8"/>
    </w:p>
    <w:p w:rsidR="00A81FC1" w:rsidRDefault="00A81FC1" w:rsidP="00A81FC1">
      <w:pPr>
        <w:keepNext/>
      </w:pPr>
      <w:r>
        <w:t xml:space="preserve">H. 3111 -- Reps. Young, Sandifer, Hayes and D. C. Moss: A BILL TO AMEND SECTION 38-73-525, CODE OF LAWS OF SOUTH CAROLINA, 1976, RELATING TO THE REQUIREMENT THAT </w:t>
      </w:r>
      <w:r>
        <w:lastRenderedPageBreak/>
        <w:t>AN INSURER WRITING A WORKERS' COMPENSATION POLICY SHALL FILE CERTAIN INFORMATION ON WHICH IT RELIES TO SUPPORT ITS RATE REQUEST, SO AS TO REQUIRE THE INSURER TO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A81FC1" w:rsidRDefault="00A81FC1" w:rsidP="00A81FC1">
      <w:bookmarkStart w:id="9" w:name="include_clip_end_15"/>
      <w:bookmarkEnd w:id="9"/>
      <w:r>
        <w:t>Ordered for consideration tomorrow.</w:t>
      </w:r>
    </w:p>
    <w:p w:rsidR="00A81FC1" w:rsidRDefault="00A81FC1" w:rsidP="00A81FC1"/>
    <w:p w:rsidR="00A81FC1" w:rsidRDefault="00A81FC1" w:rsidP="00A81FC1">
      <w:pPr>
        <w:keepNext/>
      </w:pPr>
      <w:r>
        <w:t>Rep. HARDWICK, from the Committee on Agriculture, Natural Resources and Environmental Affairs, submitted a favorable report on:</w:t>
      </w:r>
    </w:p>
    <w:p w:rsidR="00A81FC1" w:rsidRDefault="00A81FC1" w:rsidP="00A81FC1">
      <w:pPr>
        <w:keepNext/>
      </w:pPr>
      <w:bookmarkStart w:id="10" w:name="include_clip_start_17"/>
      <w:bookmarkEnd w:id="10"/>
    </w:p>
    <w:p w:rsidR="00A81FC1" w:rsidRDefault="00A81FC1" w:rsidP="00A81FC1">
      <w:pPr>
        <w:keepNext/>
      </w:pPr>
      <w:r>
        <w:t>H. 3865 -- Reps. Hardwick, Quinn, Barfield, Hearn, Tallon, Ballentine, D. C. Moss, Mitchell, J. H. Neal, Hodges, G. M. Smith, Pinson, Herbkersman, Hiott, R. L. Brown, Whipper, Forrester, Toole, Hayes, Butler Garrick, Chumley, J. E. Smith, Atwater, Huggins, Clemmons, Pitts, Edge, Dillard, Ryan, Vick, J. R. Smith, Knight, Long, Crosby, Hixon, Murphy, Stringer, Owens, Bikas, Viers and Ott: A BILL TO AMEND ARTICLE 1, CHAPTER 1, TITLE 50, CODE OF LAWS OF SOUTH CAROLINA, 1976, RELATING TO GENERAL FISH AND GAME PROVISIONS, BY ADDING SECTION 50-1-160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50-13-1450 RELATING TO PRIMA FACIE EVIDENCE OF USING EXPLOSIVES TO TAKE FISH; 50-13-385 RELATING TO MINIMUM SIZE FOR LARGE MOUTH BASS IN LAKE WYLIE; 50-13-390 RELATING TO DAILY LIMIT ON ARKANSAS BLUE CATFISH; AND 50-13-400 RELATING TO LAKE MURRAY CRAPPIE CREEL AND SIZE LIMITS.</w:t>
      </w:r>
    </w:p>
    <w:p w:rsidR="00A81FC1" w:rsidRDefault="00A81FC1" w:rsidP="00A81FC1">
      <w:bookmarkStart w:id="11" w:name="include_clip_end_17"/>
      <w:bookmarkEnd w:id="11"/>
      <w:r>
        <w:t>Ordered for consideration tomorrow.</w:t>
      </w:r>
    </w:p>
    <w:p w:rsidR="00A81FC1" w:rsidRDefault="00A81FC1" w:rsidP="00A81FC1"/>
    <w:p w:rsidR="00A81FC1" w:rsidRDefault="00A81FC1" w:rsidP="00A81FC1">
      <w:pPr>
        <w:keepNext/>
      </w:pPr>
      <w:r>
        <w:t>Rep. HARDWICK, from the Committee on Agriculture, Natural Resources and Environmental Affairs, submitted a favorable report on:</w:t>
      </w:r>
    </w:p>
    <w:p w:rsidR="00A81FC1" w:rsidRDefault="00A81FC1" w:rsidP="00A81FC1">
      <w:pPr>
        <w:keepNext/>
      </w:pPr>
      <w:bookmarkStart w:id="12" w:name="include_clip_start_19"/>
      <w:bookmarkEnd w:id="12"/>
    </w:p>
    <w:p w:rsidR="00A81FC1" w:rsidRDefault="00A81FC1" w:rsidP="00A81FC1">
      <w:pPr>
        <w:keepNext/>
      </w:pPr>
      <w:r>
        <w:t>H. 3772 -- Reps. Hardwick, Vick and Hixon: A BILL 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A81FC1" w:rsidRDefault="00A81FC1" w:rsidP="00A81FC1">
      <w:bookmarkStart w:id="13" w:name="include_clip_end_19"/>
      <w:bookmarkEnd w:id="13"/>
      <w:r>
        <w:t>Ordered for consideration tomorrow.</w:t>
      </w:r>
    </w:p>
    <w:p w:rsidR="00A81FC1" w:rsidRDefault="00A81FC1" w:rsidP="00A81FC1"/>
    <w:p w:rsidR="00A81FC1" w:rsidRDefault="00A81FC1" w:rsidP="00A81FC1">
      <w:pPr>
        <w:keepNext/>
      </w:pPr>
      <w:r>
        <w:t>Rep. HARDWICK, from the Committee on Agriculture, Natural Resources and Environmental Affairs, submitted a favorable report on:</w:t>
      </w:r>
    </w:p>
    <w:p w:rsidR="00A81FC1" w:rsidRDefault="00A81FC1" w:rsidP="00A81FC1">
      <w:pPr>
        <w:keepNext/>
      </w:pPr>
      <w:bookmarkStart w:id="14" w:name="include_clip_start_21"/>
      <w:bookmarkEnd w:id="14"/>
    </w:p>
    <w:p w:rsidR="00A81FC1" w:rsidRDefault="00A81FC1" w:rsidP="00A81FC1">
      <w:pPr>
        <w:keepNext/>
      </w:pPr>
      <w:r>
        <w:t>H. 3744 -- Reps. Erickson and Sandifer: A BILL TO AMEND SECTION 40-65-40, AS AMENDED, CODE OF LAWS OF SOUTH CAROLINA, 1976, RELATING TO EXEMPTIONS FROM PROVISIONS CONCERNING SOIL CLASSIFIERS, SO AS TO REVISE THE EXEMPTIONS.</w:t>
      </w:r>
    </w:p>
    <w:p w:rsidR="00A81FC1" w:rsidRDefault="00A81FC1" w:rsidP="00A81FC1">
      <w:bookmarkStart w:id="15" w:name="include_clip_end_21"/>
      <w:bookmarkEnd w:id="15"/>
      <w:r>
        <w:t>Ordered for consideration tomorrow.</w:t>
      </w:r>
    </w:p>
    <w:p w:rsidR="00A81FC1" w:rsidRDefault="00A81FC1" w:rsidP="00A81FC1"/>
    <w:p w:rsidR="00A81FC1" w:rsidRDefault="00A81FC1" w:rsidP="00A81FC1">
      <w:pPr>
        <w:keepNext/>
      </w:pPr>
      <w:r>
        <w:t>Rep. HARDWICK, from the Committee on Agriculture, Natural Resources and Environmental Affairs, submitted a favorable report with amendments on:</w:t>
      </w:r>
    </w:p>
    <w:p w:rsidR="00A81FC1" w:rsidRDefault="00A81FC1" w:rsidP="00A81FC1">
      <w:pPr>
        <w:keepNext/>
      </w:pPr>
      <w:bookmarkStart w:id="16" w:name="include_clip_start_23"/>
      <w:bookmarkEnd w:id="16"/>
    </w:p>
    <w:p w:rsidR="00A81FC1" w:rsidRDefault="00A81FC1" w:rsidP="00A81FC1">
      <w:pPr>
        <w:keepNext/>
      </w:pPr>
      <w:r>
        <w:t>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A81FC1" w:rsidRDefault="00A81FC1" w:rsidP="00A81FC1">
      <w:bookmarkStart w:id="17" w:name="include_clip_end_23"/>
      <w:bookmarkEnd w:id="17"/>
      <w:r>
        <w:t>Ordered for consideration tomorrow.</w:t>
      </w:r>
    </w:p>
    <w:p w:rsidR="00A81FC1" w:rsidRDefault="00A81FC1" w:rsidP="00A81FC1"/>
    <w:p w:rsidR="00A81FC1" w:rsidRDefault="00A81FC1" w:rsidP="00A81FC1">
      <w:pPr>
        <w:keepNext/>
      </w:pPr>
      <w:r>
        <w:t>Rep. HARDWICK, from the Committee on Agriculture, Natural Resources and Environmental Affairs, submitted a favorable report with amendments on:</w:t>
      </w:r>
    </w:p>
    <w:p w:rsidR="00A81FC1" w:rsidRDefault="00A81FC1" w:rsidP="00A81FC1">
      <w:pPr>
        <w:keepNext/>
      </w:pPr>
      <w:bookmarkStart w:id="18" w:name="include_clip_start_25"/>
      <w:bookmarkEnd w:id="18"/>
    </w:p>
    <w:p w:rsidR="00A81FC1" w:rsidRDefault="00A81FC1" w:rsidP="00A81FC1">
      <w:pPr>
        <w:keepNext/>
      </w:pPr>
      <w:r>
        <w:t>H. 3470 -- Reps. Pitts, Knight, Loftis and Toole: A BILL TO AMEND SECTION 44-53-50,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TO AUTHORIZE THE SALE OF PROHIBITED CLEANING AGENTS THAT ARE IN A RETAILER'S INVENTORY ON JULY 1, 2011; AND TO REQUIRE THE DEPARTMENT OF HEALTH AND ENVIRONMENTAL CONTROL TO REPORT ON THE AVAILABILITY, EFFECTIVENESS, AND COST OF NONPHOSPHATE COMMERCIAL DISHWASHING DETERGENT.</w:t>
      </w:r>
    </w:p>
    <w:p w:rsidR="00A81FC1" w:rsidRDefault="00A81FC1" w:rsidP="00A81FC1">
      <w:bookmarkStart w:id="19" w:name="include_clip_end_25"/>
      <w:bookmarkEnd w:id="19"/>
      <w:r>
        <w:t>Ordered for consideration tomorrow.</w:t>
      </w:r>
    </w:p>
    <w:p w:rsidR="00A81FC1" w:rsidRDefault="00A81FC1" w:rsidP="00A81FC1"/>
    <w:p w:rsidR="00A81FC1" w:rsidRDefault="00A81FC1" w:rsidP="00A81FC1">
      <w:pPr>
        <w:keepNext/>
      </w:pPr>
      <w:r>
        <w:t>Rep. HARDWICK, from the Committee on Agriculture, Natural Resources and Environmental Affairs, submitted a favorable report with amendments on:</w:t>
      </w:r>
    </w:p>
    <w:p w:rsidR="00A81FC1" w:rsidRDefault="00A81FC1" w:rsidP="00A81FC1">
      <w:pPr>
        <w:keepNext/>
      </w:pPr>
      <w:bookmarkStart w:id="20" w:name="include_clip_start_27"/>
      <w:bookmarkEnd w:id="20"/>
    </w:p>
    <w:p w:rsidR="00A81FC1" w:rsidRDefault="00A81FC1" w:rsidP="00A81FC1">
      <w:pPr>
        <w:keepNext/>
      </w:pPr>
      <w:r>
        <w:t>H. 3687 -- Reps. J. E. Smith, Bingham and Huggins: A BILL TO AMEND SECTION 50-5-2310, CODE OF LAWS OF SOUTH CAROLINA, 1976, RELATING TO THE UNLAWFUL EXHIBIT OF A MARINE MAMMAL IN THIS STATE AND PROVIDING PENALTIES FOR VIOLATION, SO AS TO PROHIBIT THE DISPLAY OF A WILD CAUGHT OR CAPTIVE</w:t>
      </w:r>
      <w:r w:rsidR="007350D0">
        <w:t>-</w:t>
      </w:r>
      <w:r>
        <w:t>BRED DOLPHIN OR WHALE AND TO REQUIRE THE MARINE MAMMAL STRANDING NETWORK TO ATTEMPT TO REHABILITATE AND TO RELEASE ANY BEACH-STRANDED WHALE OR DOLPHIN AND TO PROVIDE PENALTIES.</w:t>
      </w:r>
    </w:p>
    <w:p w:rsidR="00A81FC1" w:rsidRDefault="00A81FC1" w:rsidP="00A81FC1">
      <w:bookmarkStart w:id="21" w:name="include_clip_end_27"/>
      <w:bookmarkEnd w:id="21"/>
      <w:r>
        <w:t>Ordered for consideration tomorrow.</w:t>
      </w:r>
    </w:p>
    <w:p w:rsidR="00A81FC1" w:rsidRDefault="00A81FC1" w:rsidP="00A81FC1">
      <w:pPr>
        <w:keepNext/>
      </w:pPr>
    </w:p>
    <w:p w:rsidR="00A81FC1" w:rsidRDefault="00A81FC1" w:rsidP="00A81FC1">
      <w:pPr>
        <w:keepNext/>
      </w:pPr>
      <w:r>
        <w:t>Rep. HARDWICK, from the Committee on Agriculture, Natural Resources and Environmental Affairs, submitted a favorable report with amendments on:</w:t>
      </w:r>
    </w:p>
    <w:p w:rsidR="00A81FC1" w:rsidRDefault="00A81FC1" w:rsidP="00A81FC1">
      <w:pPr>
        <w:keepNext/>
      </w:pPr>
      <w:bookmarkStart w:id="22" w:name="include_clip_start_29"/>
      <w:bookmarkEnd w:id="22"/>
    </w:p>
    <w:p w:rsidR="00A81FC1" w:rsidRDefault="00A81FC1" w:rsidP="00A81FC1">
      <w:pPr>
        <w:keepNext/>
      </w:pPr>
      <w:r>
        <w:t>H. 3617 -- Reps. Pitts, R. L. Brown, Allen, Bales, Brady, Knight, Ballentine, McLeod, Willis, Toole and Sellers: A BILL TO AMEND THE CODE OF LAWS OF SOUTH CAROLINA, 1976, BY ADDING SECTION 48-1-95 SO AS TO PROVIDE THAT A SEWAGE SYSTEM, OR ITS TREATMENT WORKS, THAT HAS HAD THREE OR MORE SEWAGE SPILLS IN A TWELVE-MONTH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STATE-DIRECTED FEDERAL FUNDS; AND TO PROVIDE THAT REPETITIVE SPILLS MUST BE FORWARDED TO AND RECORDED BY THE SOUTH CAROLINA ENVIRONMENTAL CERTIFICATION BOARD.</w:t>
      </w:r>
    </w:p>
    <w:p w:rsidR="00A81FC1" w:rsidRDefault="00A81FC1" w:rsidP="00A81FC1">
      <w:bookmarkStart w:id="23" w:name="include_clip_end_29"/>
      <w:bookmarkEnd w:id="23"/>
      <w:r>
        <w:t>Ordered for consideration tomorrow.</w:t>
      </w:r>
    </w:p>
    <w:p w:rsidR="00A81FC1" w:rsidRDefault="00A81FC1" w:rsidP="00A81FC1"/>
    <w:p w:rsidR="00A81FC1" w:rsidRDefault="00A81FC1" w:rsidP="00A81FC1">
      <w:pPr>
        <w:keepNext/>
      </w:pPr>
      <w:r>
        <w:t>Rep. HARDWICK, from the Committee on Agriculture, Natural Resources and Environmental Affairs, submitted a favorable report with amendments on:</w:t>
      </w:r>
    </w:p>
    <w:p w:rsidR="00A81FC1" w:rsidRDefault="00A81FC1" w:rsidP="00A81FC1">
      <w:pPr>
        <w:keepNext/>
      </w:pPr>
      <w:bookmarkStart w:id="24" w:name="include_clip_start_31"/>
      <w:bookmarkEnd w:id="24"/>
    </w:p>
    <w:p w:rsidR="00A81FC1" w:rsidRDefault="00A81FC1" w:rsidP="00A81FC1">
      <w:pPr>
        <w:keepNext/>
      </w:pPr>
      <w:r>
        <w:t>H. 3864 -- Reps. Hardwick, Quinn, Barfield, Hearn, Tallon, Herbkersman, Hiott, Hodges, G. M. Smith, Pinson, Ballentine, D. C. Moss, Mitchell, J. H. Neal, R. L. Brown, Whipper, Toole, Forrester, Butler Garrick, Hayes, Chumley, J. E. Smith, Atwater, Owens, Bikas, Crosby, Hixon, Murphy, Stringer, Clemmons, Pitts, Edge, Viers, Dillard, Ryan, Vick, J. R. Smith, Knight, Long, Huggins and Ott: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OF THIS STATE; AND 50-13-2010 RELATING TO THE SHELLEY LAKE FISH SANCTUARY IN MARION COUNTY.</w:t>
      </w:r>
    </w:p>
    <w:p w:rsidR="00A81FC1" w:rsidRDefault="00A81FC1" w:rsidP="00A81FC1">
      <w:bookmarkStart w:id="25" w:name="include_clip_end_31"/>
      <w:bookmarkEnd w:id="25"/>
      <w:r>
        <w:t>Ordered for consideration tomorrow.</w:t>
      </w:r>
    </w:p>
    <w:p w:rsidR="00A81FC1" w:rsidRDefault="00A81FC1" w:rsidP="00A81FC1"/>
    <w:p w:rsidR="00A81FC1" w:rsidRDefault="00A81FC1" w:rsidP="00A81FC1">
      <w:pPr>
        <w:keepNext/>
      </w:pPr>
      <w:r>
        <w:t>Rep. HARDWICK, from the Committee on Agriculture, Natural Resources and Environmental Affairs, submitted a favorable report on:</w:t>
      </w:r>
    </w:p>
    <w:p w:rsidR="00A81FC1" w:rsidRDefault="00A81FC1" w:rsidP="00A81FC1">
      <w:pPr>
        <w:keepNext/>
      </w:pPr>
      <w:bookmarkStart w:id="26" w:name="include_clip_start_33"/>
      <w:bookmarkEnd w:id="26"/>
    </w:p>
    <w:p w:rsidR="00A81FC1" w:rsidRDefault="00A81FC1" w:rsidP="00A81FC1">
      <w:pPr>
        <w:keepNext/>
      </w:pPr>
      <w:r>
        <w:t>H. 3873 -- Rep. Vick: A BILL TO AMEND SECTION 50-5-1507,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A81FC1" w:rsidRDefault="00A81FC1" w:rsidP="00A81FC1">
      <w:bookmarkStart w:id="27" w:name="include_clip_end_33"/>
      <w:bookmarkEnd w:id="27"/>
      <w:r>
        <w:t>Ordered for consideration tomorrow.</w:t>
      </w:r>
    </w:p>
    <w:p w:rsidR="00A81FC1" w:rsidRDefault="00A81FC1" w:rsidP="00A81FC1"/>
    <w:p w:rsidR="00A81FC1" w:rsidRDefault="00A81FC1" w:rsidP="00A81FC1">
      <w:pPr>
        <w:keepNext/>
      </w:pPr>
      <w:r>
        <w:t>Rep. HARDWICK, from the Committee on Agriculture, Natural Resources and Environmental Affairs, submitted a favorable report on:</w:t>
      </w:r>
    </w:p>
    <w:p w:rsidR="00A81FC1" w:rsidRDefault="00A81FC1" w:rsidP="00A81FC1">
      <w:pPr>
        <w:keepNext/>
      </w:pPr>
      <w:bookmarkStart w:id="28" w:name="include_clip_start_35"/>
      <w:bookmarkEnd w:id="28"/>
    </w:p>
    <w:p w:rsidR="00A81FC1" w:rsidRDefault="00A81FC1" w:rsidP="00A81FC1">
      <w:pPr>
        <w:keepNext/>
      </w:pPr>
      <w:r>
        <w:t>H. 3897 -- Reps. Stringer and Ballentine: A JOINT RESOLUTION TO DISAPPROVE REGULATIONS OF THE DEPARTMENT OF HEALTH AND ENVIRONMENTAL CONTROL, RELATING TO ENVIRONMENTAL PROTECTION FEES, DESIGNATED AS REGULATION DOCUMENT NUMBER 4132, PURSUANT TO THE PROVISIONS OF ARTICLE 1, CHAPTER 23, TITLE 1 OF THE 1976 CODE.</w:t>
      </w:r>
    </w:p>
    <w:p w:rsidR="00A81FC1" w:rsidRDefault="00A81FC1" w:rsidP="00A81FC1">
      <w:bookmarkStart w:id="29" w:name="include_clip_end_35"/>
      <w:bookmarkEnd w:id="29"/>
      <w:r>
        <w:t>Ordered for consideration tomorrow.</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30" w:name="include_clip_start_38"/>
      <w:bookmarkEnd w:id="30"/>
    </w:p>
    <w:p w:rsidR="00A81FC1" w:rsidRDefault="00A81FC1" w:rsidP="00A81FC1">
      <w:r>
        <w:t>H. 4067 -- Reps. Sandifer and Whitmire: A HOUSE RESOLUTION TO CONGRATULATE JOHN H. KELLEY OF COLUMBIA ON RECEIVING THE 2011 ADVANCED NATIONAL EXCELLENCE IN EDUCATION AWARD FOR HIS UNPARALLELED LEADERSHIP IN PROMOTING AND ADVANCING EXCELLENCE THROUGH BOTH PROFESSIONAL AND VOLUNTEER SERVICE.</w:t>
      </w:r>
    </w:p>
    <w:p w:rsidR="00A81FC1" w:rsidRDefault="00A81FC1" w:rsidP="00A81FC1">
      <w:bookmarkStart w:id="31" w:name="include_clip_end_38"/>
      <w:bookmarkEnd w:id="31"/>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32" w:name="include_clip_start_41"/>
      <w:bookmarkEnd w:id="32"/>
    </w:p>
    <w:p w:rsidR="00A81FC1" w:rsidRDefault="00A81FC1" w:rsidP="00A81FC1">
      <w:r>
        <w:t>H. 4068 -- Reps. Horne, Harrell, Murphy, Knight,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Hosey, Howard, Huggins, Jefferson, Johnson, King, Limehouse, Loftis, Long, Lowe, Lucas, Mack, McCoy, McEachern, McLeod, Merrill, Mitchell, D. C. Moss, V. S. Moss, Munnerlyn,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PINEWOOD PREPARATORY SCHOOL GIRLS VARSITY GOLF TEAM, AND TO CONGRATULATE THE TEAM MEMBERS AND COACHES FOR A SUCCESSFUL SEASON AND FOR GARNERING THE 2010 SOUTH CAROLINA INDEPENDENT SCHOOL ASSOCIATION STATE CHAMPIONSHIP TITLE.</w:t>
      </w:r>
    </w:p>
    <w:p w:rsidR="00A81FC1" w:rsidRDefault="00A81FC1" w:rsidP="00A81FC1">
      <w:bookmarkStart w:id="33" w:name="include_clip_end_41"/>
      <w:bookmarkEnd w:id="33"/>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34" w:name="include_clip_start_44"/>
      <w:bookmarkEnd w:id="34"/>
    </w:p>
    <w:p w:rsidR="00A81FC1" w:rsidRDefault="00A81FC1" w:rsidP="00A81FC1">
      <w:r>
        <w:t>H. 4069 -- Reps. Horne, Harrell, Murphy, Knight,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Hosey, Howard, Huggins, Jefferson, Johnson, King, Limehouse, Loftis, Long, Lowe, Lucas, Mack, McCoy, McEachern, McLeod, Merrill, Mitchell, D. C. Moss, V. S. Moss, Munnerlyn,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w:t>
      </w:r>
      <w:r w:rsidR="007350D0">
        <w:t xml:space="preserve"> THE</w:t>
      </w:r>
      <w:r>
        <w:t xml:space="preserve"> PINEWOOD PREPARATORY SCHOOL GIRLS VARSITY GOLF TEAM, COACHES, AND SCHOOL OFFICIALS, AT A DATE AND TIME TO BE DETERMINED BY THE SPEAKER, FOR THE PURPOSE OF RECOGNIZING AND COMMENDING THEM FOR AN OUTSTANDING SEASON AND FOR CAPTURING THE 2010 SOUTH CAROLINA INDEPENDENT SCHOOL ASSOCIATION CLASS AAA STATE CHAMPIONSHIP TITLE.</w:t>
      </w:r>
    </w:p>
    <w:p w:rsidR="00A81FC1" w:rsidRDefault="00A81FC1" w:rsidP="00A81FC1"/>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w:t>
      </w:r>
      <w:r w:rsidR="007350D0">
        <w:t xml:space="preserve"> the</w:t>
      </w:r>
      <w:r>
        <w:t xml:space="preserve"> Pinewood Preparatory School girls varsity golf team, coaches, and school officials, at a date and time to be determined by the Speaker, for the purpose of recognizing and commending them for an outstanding season and for capturing the 2010 South Carolina Independent School Association Class AAA State Championship title.</w:t>
      </w: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35" w:name="include_clip_start_47"/>
      <w:bookmarkEnd w:id="35"/>
    </w:p>
    <w:p w:rsidR="00A81FC1" w:rsidRDefault="00A81FC1" w:rsidP="00A81FC1">
      <w:r>
        <w:t>H. 4074 -- Rep. Allen: A HOUSE RESOLUTION TO EXTEND THE PRIVILEGE OF THE FLOOR OF THE SOUTH CAROLINA HOUSE OF REPRESENTATIVES TO THE SOUTHSIDE HIGH SCHOOL FORENSIC TEAM, COACHES, AND SCHOOL OFFICIALS, AT A DATE AND TIME TO BE DETERMINED BY THE SPEAKER, FOR THE PURPOSE OF RECOGNIZING AND COMMENDING THEM FOR GARNERING THE 2011 CLASS AAA OVERALL STATE CHAMPIONSHIP TITLE.</w:t>
      </w:r>
    </w:p>
    <w:p w:rsidR="00A81FC1" w:rsidRDefault="00A81FC1" w:rsidP="00A81FC1"/>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extend the privilege of the floor of the South Carolina House of Representatives to the Southside High School </w:t>
      </w:r>
      <w:r w:rsidR="007350D0">
        <w:t>f</w:t>
      </w:r>
      <w:r>
        <w:t xml:space="preserve">orensic team, coaches, and school officials, at a date and time to be determined by the Speaker, for the purpose of recognizing and </w:t>
      </w:r>
      <w:r>
        <w:br/>
      </w: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t>commending them for garnering the 2011 Class AAA Overall State Championship title.</w:t>
      </w: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36" w:name="include_clip_start_50"/>
      <w:bookmarkEnd w:id="36"/>
    </w:p>
    <w:p w:rsidR="00A81FC1" w:rsidRDefault="00A81FC1" w:rsidP="00A81FC1">
      <w:r>
        <w:t>H. 4075 -- Rep. Allen: A HOUSE RESOLUTION TO RECOGNIZE AND HONOR THE SOUTHSIDE HIGH SCHOOL FORENSIC TEAM OF GREENVILLE COUNTY FOR A PRIZEWINNING YEAR, AND TO CONGRATULATE THE TEAM MEMBERS AND COACH ERICKSON BYNUM FOR THEIR DISTINGUISHED PERFORMANCE IN GARNERING THE 2011 CLASS AAA OVERALL STATE CHAMPIONSHIP TITLE.</w:t>
      </w:r>
    </w:p>
    <w:p w:rsidR="00A81FC1" w:rsidRDefault="00A81FC1" w:rsidP="00A81FC1">
      <w:bookmarkStart w:id="37" w:name="include_clip_end_50"/>
      <w:bookmarkEnd w:id="37"/>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38" w:name="include_clip_start_53"/>
      <w:bookmarkEnd w:id="38"/>
    </w:p>
    <w:p w:rsidR="00A81FC1" w:rsidRDefault="00A81FC1" w:rsidP="00A81FC1">
      <w:r>
        <w:t>H. 4076 -- Reps. Knight, Horne, Murphy,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Hosey, Howard, Huggins, Jefferson, Johnson, King, Limehouse, Loftis, Long, Lowe, Lucas, Mack, McCoy, McEachern, McLeod, Merrill, Mitchell, D. C. Moss, V. S. Moss, Munnerlyn,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THE DORCHESTER ACADEMY FOOTBALL TEAM, COACHES, AND SCHOOL OFFICIALS, AT A DATE AND TIME TO BE DETERMINED BY THE SPEAKER, FOR THE PURPOSE OF RECOGNIZING AND COMMENDING THEM FOR AN OUTSTANDING SEASON AND FOR GARNERING THE 2010 SOUTH CAROLINA INDEPENDENT SCHOOL ASSOCIATION CLASS A STATE CHAMPIONSHIP TITLE.</w:t>
      </w:r>
    </w:p>
    <w:p w:rsidR="00A81FC1" w:rsidRDefault="00A81FC1" w:rsidP="00A81FC1"/>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Dorchester Academy football team, coaches, and school officials, at a date and time to be determined by the Speaker, for the purpose of recognizing and commending them for an outstanding season and for garnering the 2010 South Carolina Independent School Association Class A State Championship title.</w:t>
      </w:r>
    </w:p>
    <w:p w:rsidR="00A81FC1" w:rsidRDefault="00A81FC1" w:rsidP="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39" w:name="include_clip_start_56"/>
      <w:bookmarkEnd w:id="39"/>
    </w:p>
    <w:p w:rsidR="00A81FC1" w:rsidRDefault="00A81FC1" w:rsidP="00A81FC1">
      <w:r>
        <w:t>H. 4077 -- Reps. Knight, Horne, Murphy,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Hosey, Howard, Huggins, Jefferson, Johnson, King, Limehouse, Loftis, Long, Lowe, Lucas, Mack, McCoy, McEachern, McLeod, Merrill, Mitchell, D. C. Moss, V. S. Moss, Munnerlyn,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DORCHESTER ACADEMY FOOTBALL TEAM FOR AN EXCEPTIONAL SEASON, AND TO CONGRATULATE THE PLAYERS AND THEIR COACHES FOR CAPTURING THE 2010 SOUTH CAROLINA INDEPENDENT SCHOOL ASSOCIATION CLASS A STATE CHAMPIONSHIP TITLE.</w:t>
      </w:r>
    </w:p>
    <w:p w:rsidR="00A81FC1" w:rsidRDefault="00A81FC1" w:rsidP="00A81FC1">
      <w:bookmarkStart w:id="40" w:name="include_clip_end_56"/>
      <w:bookmarkEnd w:id="40"/>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41" w:name="include_clip_start_59"/>
      <w:bookmarkEnd w:id="41"/>
    </w:p>
    <w:p w:rsidR="00A81FC1" w:rsidRDefault="00A81FC1" w:rsidP="00A81FC1">
      <w:r>
        <w:t>H. 4078 -- Reps. Allison, Agnew, Alexander, Allen,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JO LYNN ALLEN FOR HER MANY YEARS OF FAITHFUL SERVICE AS AN EDUCATOR IN SOUTH CAROLINA UPON THE OCCASION OF HER RETIREMENT AND TO WISH HER THE BEST IN ALL HER FUTURE ENDEAVORS.</w:t>
      </w:r>
    </w:p>
    <w:p w:rsidR="00A81FC1" w:rsidRDefault="00A81FC1" w:rsidP="00A81FC1">
      <w:bookmarkStart w:id="42" w:name="include_clip_end_59"/>
      <w:bookmarkEnd w:id="42"/>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43" w:name="include_clip_start_62"/>
      <w:bookmarkEnd w:id="43"/>
    </w:p>
    <w:p w:rsidR="00A81FC1" w:rsidRDefault="00A81FC1" w:rsidP="00A81FC1">
      <w:r>
        <w:t xml:space="preserve">H. 4085 --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CORPORAL BRIAN TRUEX OF THE MYRTLE BEACH POLICE DEPARTMENT FOR OUTSTANDING LEADERSHIP AND SERVICE TO THE FORCE AND TO HIS SURROUNDING COMMUNITY, AND TO CONGRATULATE HIM FOR BEING NAMED THE MYRTLE BEACH ROTARY CLUB 2010 </w:t>
      </w:r>
      <w:r w:rsidR="007350D0">
        <w:t>“</w:t>
      </w:r>
      <w:r>
        <w:t>OFFICER JOE MCGARRY MEMORIAL POLICE OFFICER OF THE YEAR</w:t>
      </w:r>
      <w:r w:rsidR="007350D0">
        <w:t>”</w:t>
      </w:r>
      <w:r>
        <w:t>.</w:t>
      </w:r>
    </w:p>
    <w:p w:rsidR="00A81FC1" w:rsidRDefault="00A81FC1" w:rsidP="00A81FC1">
      <w:bookmarkStart w:id="44" w:name="include_clip_end_62"/>
      <w:bookmarkEnd w:id="44"/>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45" w:name="include_clip_start_65"/>
      <w:bookmarkEnd w:id="45"/>
    </w:p>
    <w:p w:rsidR="00A81FC1" w:rsidRDefault="00A81FC1" w:rsidP="00A81FC1">
      <w:r>
        <w:t>H. 4086 -- Reps. Gilliard and Harrell: A HOUSE RESOLUTION TO RECOGNIZE THE BEAR E PATCH CAFÉ OF CHARLESTON AND COMMEND ITS OWNERS AND STAFF FOR THEIR SERVICE TO THE COMMUNITY.</w:t>
      </w:r>
    </w:p>
    <w:p w:rsidR="00A81FC1" w:rsidRDefault="00A81FC1" w:rsidP="00A81FC1">
      <w:bookmarkStart w:id="46" w:name="include_clip_end_65"/>
      <w:bookmarkEnd w:id="46"/>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pPr>
        <w:keepNext/>
      </w:pPr>
      <w:r>
        <w:t>The following was introduced:</w:t>
      </w:r>
    </w:p>
    <w:p w:rsidR="00A81FC1" w:rsidRDefault="00A81FC1" w:rsidP="00A81FC1">
      <w:pPr>
        <w:keepNext/>
      </w:pPr>
      <w:bookmarkStart w:id="47" w:name="include_clip_start_68"/>
      <w:bookmarkEnd w:id="47"/>
    </w:p>
    <w:p w:rsidR="00A81FC1" w:rsidRDefault="00A81FC1" w:rsidP="00A81FC1">
      <w:r>
        <w:t>H. 4079 --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CONGRATULATE THE IBM CORPORATION UPON THE OCCASION OF ITS CENTENNIAL ANNIVERSARY.</w:t>
      </w:r>
    </w:p>
    <w:p w:rsidR="00A81FC1" w:rsidRDefault="00A81FC1" w:rsidP="00A81FC1">
      <w:bookmarkStart w:id="48" w:name="include_clip_end_68"/>
      <w:bookmarkEnd w:id="48"/>
    </w:p>
    <w:p w:rsidR="00A81FC1" w:rsidRDefault="00A81FC1" w:rsidP="00A81FC1">
      <w:r>
        <w:t>The Concurrent Resolution was agreed to and ordered sent to the Senate.</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r>
        <w:t>The Senate sent to the House the following:</w:t>
      </w:r>
    </w:p>
    <w:p w:rsidR="00A81FC1" w:rsidRDefault="00A81FC1" w:rsidP="00A81FC1">
      <w:bookmarkStart w:id="49" w:name="include_clip_start_71"/>
      <w:bookmarkEnd w:id="49"/>
    </w:p>
    <w:p w:rsidR="00A81FC1" w:rsidRDefault="00A81FC1" w:rsidP="00A81FC1">
      <w:r>
        <w:t>S. 801 -- Senators Sheheen,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Scott, Setzler, Shoopman, Thomas, Verdin and Williams: A CONCURRENT RESOLUTION TO RECOGNIZE AND HONOR DARLA MOORE, LAKE CITY NATIVE, FAMED BUSINESSWOMAN, AND COMMITTED PHILANTHROPIST, FOR HER MANY YEARS OF SERVICE TO THE PALMETTO STATE AND MOST PARTICULARLY TO THE UNIVERSITY OF SOUTH CAROLINA.</w:t>
      </w:r>
    </w:p>
    <w:p w:rsidR="00A81FC1" w:rsidRDefault="00A81FC1" w:rsidP="00A81FC1">
      <w:bookmarkStart w:id="50" w:name="include_clip_end_71"/>
      <w:bookmarkEnd w:id="50"/>
    </w:p>
    <w:p w:rsidR="00A81FC1" w:rsidRDefault="00A81FC1" w:rsidP="00A81FC1">
      <w:r>
        <w:t>The Concurrent Resolution was agreed to and ordered returned to the Senate with concurrence.</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r>
        <w:t>The Senate sent to the House the following:</w:t>
      </w:r>
    </w:p>
    <w:p w:rsidR="00A81FC1" w:rsidRDefault="00A81FC1" w:rsidP="00A81FC1">
      <w:bookmarkStart w:id="51" w:name="include_clip_start_74"/>
      <w:bookmarkEnd w:id="51"/>
    </w:p>
    <w:p w:rsidR="00A81FC1" w:rsidRDefault="00A81FC1" w:rsidP="00A81FC1">
      <w:r>
        <w:t>S. 802 -- Senator Ryberg: A CONCURRENT RESOLUTION TO DESIGNATE THE THIRD WEEK IN APRIL 2011 AS "SHAKEN BABY SYNDROME AWARENESS WEEK" TO RAISE AWARENESS REGARDING SHAKEN BABY SYNDROME AND TO COMMEND THE HOSPITALS, CHILD CARE COUNCILS, SCHOOLS, AND OTHER ORGANIZATIONS THAT EDUCATE PARENTS AND CAREGIVERS ON HOW TO PROTECT CHILDREN FROM ABUSE.</w:t>
      </w:r>
    </w:p>
    <w:p w:rsidR="00A81FC1" w:rsidRDefault="00A81FC1" w:rsidP="00A81FC1">
      <w:bookmarkStart w:id="52" w:name="include_clip_end_74"/>
      <w:bookmarkEnd w:id="52"/>
    </w:p>
    <w:p w:rsidR="00A81FC1" w:rsidRDefault="00A81FC1" w:rsidP="00A81FC1">
      <w:r>
        <w:t>The Concurrent Resolution was agreed to and ordered returned to the Senate with concurrence.</w:t>
      </w:r>
    </w:p>
    <w:p w:rsidR="00A81FC1" w:rsidRDefault="00A81FC1" w:rsidP="00A81FC1"/>
    <w:p w:rsidR="00A81FC1" w:rsidRDefault="00A81FC1" w:rsidP="00A81FC1">
      <w:pPr>
        <w:keepNext/>
        <w:jc w:val="center"/>
        <w:rPr>
          <w:b/>
        </w:rPr>
      </w:pPr>
      <w:r w:rsidRPr="00A81FC1">
        <w:rPr>
          <w:b/>
        </w:rPr>
        <w:t xml:space="preserve">INTRODUCTION OF BILLS  </w:t>
      </w:r>
    </w:p>
    <w:p w:rsidR="00A81FC1" w:rsidRDefault="00A81FC1" w:rsidP="00A81FC1">
      <w:r>
        <w:t>The following Bills and Joint Resolution were introduced, read the first time, and referred to appropriate committees:</w:t>
      </w:r>
    </w:p>
    <w:p w:rsidR="00A81FC1" w:rsidRDefault="00A81FC1" w:rsidP="00A81FC1"/>
    <w:p w:rsidR="00A81FC1" w:rsidRDefault="00A81FC1" w:rsidP="00A81FC1">
      <w:pPr>
        <w:keepNext/>
      </w:pPr>
      <w:bookmarkStart w:id="53" w:name="include_clip_start_78"/>
      <w:bookmarkEnd w:id="53"/>
      <w:r>
        <w:t>H. 4070 -- Rep. Pitts: A BILL TO AMEND SECTION 16-17-680, AS AMENDED, CODE OF LAWS OF SOUTH CAROLINA, 1976, RELATING TO THE PURCHASE OF NONFERROUS METALS, SO AS TO REQUIRE ALL TRANSACTIONS TOTALING OVER ONE HUNDRED DOLLARS FOR THE PURCHASE OF NONFERROUS METALS TO BE PAID BY CHECK.</w:t>
      </w:r>
    </w:p>
    <w:p w:rsidR="00A81FC1" w:rsidRDefault="00A81FC1" w:rsidP="00A81FC1">
      <w:bookmarkStart w:id="54" w:name="include_clip_end_78"/>
      <w:bookmarkEnd w:id="54"/>
      <w:r>
        <w:t>Referred to Committee on Agriculture, Natural Resources and Environmental Affairs</w:t>
      </w:r>
    </w:p>
    <w:p w:rsidR="00A81FC1" w:rsidRDefault="00A81FC1" w:rsidP="00A81FC1"/>
    <w:p w:rsidR="00A81FC1" w:rsidRDefault="00A81FC1" w:rsidP="00A81FC1">
      <w:pPr>
        <w:keepNext/>
      </w:pPr>
      <w:bookmarkStart w:id="55" w:name="include_clip_start_80"/>
      <w:bookmarkEnd w:id="55"/>
      <w:r>
        <w:t>H. 4071 -- Reps. Sandifer and Brady: A BILL TO AMEND THE CODE OF LAWS OF SOUTH CAROLINA, 1976, BY ADDING SECTION 38-71-295 SO AS TO PROVIDE THAT A PERSON OR GROUP INVOLVED IN PROVIDING PRESCRIPTION BENEFITS TO A PATIENT MUST MAKE AVAILABLE ALL INFORMATION NECESSARY TO COMPLY WITH PROVISIONS OF INSURANCE LAW CONCERNING ELECTRONIC PRESCRIPTIONS; AND TO AMEND SECTION 44-117-320, RELATING TO ELECTRONIC PRESCRIPTIONS, SO AS TO PROVIDE ELECTRONIC PRESCRIPTION HARDWARE AND SOFTWARE REQUIREMENTS.</w:t>
      </w:r>
    </w:p>
    <w:p w:rsidR="00A81FC1" w:rsidRDefault="00A81FC1" w:rsidP="00A81FC1">
      <w:bookmarkStart w:id="56" w:name="include_clip_end_80"/>
      <w:bookmarkEnd w:id="56"/>
      <w:r>
        <w:t>Referred to Committee on Labor, Commerce and Industry</w:t>
      </w:r>
    </w:p>
    <w:p w:rsidR="00A81FC1" w:rsidRDefault="00A81FC1" w:rsidP="00A81FC1"/>
    <w:p w:rsidR="00A81FC1" w:rsidRDefault="00A81FC1" w:rsidP="00A81FC1">
      <w:pPr>
        <w:keepNext/>
      </w:pPr>
      <w:bookmarkStart w:id="57" w:name="include_clip_start_82"/>
      <w:bookmarkEnd w:id="57"/>
      <w:r>
        <w:t>H. 4072 -- Reps. Toole, Brantley, Atwater, Quinn, Huggins, Bingham, Corbin, Erickson, Frye, Pinson, Patrick, Crawford, Battle, Hamilton, Hearn, Henderson, Pitts, J. R. Smith and Stringer: A JOINT RESOLUTION TO CREATE A STUDY COMMITTEE ON GOVERNMENT PRIVATIZATION; TO PROVIDE FOR THE MEMBERSHIP, POWERS, DUTIES, AND FUNCTIONS OF THE COMMITTEE; TO PROVIDE A PROCEDURE FOR THE SUBMISSION, CONSIDERATION, APPROVAL, AND IMPLEMENTATION OF RECOMMENDATIONS OF THE STUDY COMMITTEE; TO PROVIDE FOR STAFF SUPPORT AND FINANCES FOR THE STUDY COMMITTEE; TO PROVIDE FOR COOPERATION WITH AND SUPPORT FOR THE STUDY COMMITTEE; TO PROVIDE FOR THE APPLICABILITY OF OTHER LAWS; AND TO PROVIDE FOR ITS TERMINATION.</w:t>
      </w:r>
    </w:p>
    <w:p w:rsidR="00A81FC1" w:rsidRDefault="00A81FC1" w:rsidP="00A81FC1">
      <w:bookmarkStart w:id="58" w:name="include_clip_end_82"/>
      <w:bookmarkEnd w:id="58"/>
      <w:r>
        <w:t>Referred to Committee on Judiciary</w:t>
      </w:r>
    </w:p>
    <w:p w:rsidR="00A81FC1" w:rsidRDefault="00A81FC1" w:rsidP="00A81FC1"/>
    <w:p w:rsidR="00A81FC1" w:rsidRDefault="00A81FC1" w:rsidP="00A81FC1">
      <w:pPr>
        <w:keepNext/>
      </w:pPr>
      <w:bookmarkStart w:id="59" w:name="include_clip_start_84"/>
      <w:bookmarkEnd w:id="59"/>
      <w:r>
        <w:t>H. 4073 -- Reps. Brady, H. B. Brown, Sellers, Merrill and Spires: A BILL TO AMEND THE CODE OF LAWS OF SOUTH CAROLINA, 1976, BY ADDING CHAPTER 85 TO TITLE 40 SO AS TO ENACT THE "REGISTERED INTERIOR DESIGNER PRACTICE ACT", TO PROVIDE FOR THE APPLICABILITY OF THE CHAPTER, TO STATE THE PURPOSE OF THE CHAPTER, TO DEFINE TERMS, TO CREATE THE SOUTH CAROLINA REGISTERED INTERIOR DESIGNERS BOARD, TO PROVIDE FOR THE COMPOSITION, TERMS, DUTIES, AND POWERS OF THE BOARD, TO PROVIDE REQUIREMENTS FOR REGISTRATION AND RENEWAL OF REGISTRATION OF A REGISTERED INTERIOR DESIGNER, TO PROVIDE CONTINUING EDUCATION REQUIREMENTS, AND TO PROVIDE REGISTRATION AND RENEWAL REQUIREMENTS, AMONG OTHER THINGS.</w:t>
      </w:r>
    </w:p>
    <w:p w:rsidR="00A81FC1" w:rsidRDefault="00A81FC1" w:rsidP="00A81FC1">
      <w:bookmarkStart w:id="60" w:name="include_clip_end_84"/>
      <w:bookmarkEnd w:id="60"/>
      <w:r>
        <w:t>Referred to Committee on Labor, Commerce and Industry</w:t>
      </w:r>
    </w:p>
    <w:p w:rsidR="00A81FC1" w:rsidRDefault="00A81FC1" w:rsidP="00A81FC1"/>
    <w:p w:rsidR="00A81FC1" w:rsidRDefault="00A81FC1" w:rsidP="00A81FC1">
      <w:pPr>
        <w:keepNext/>
      </w:pPr>
      <w:bookmarkStart w:id="61" w:name="include_clip_start_86"/>
      <w:bookmarkEnd w:id="61"/>
      <w:r>
        <w:t>H. 4080 -- Rep. Hosey: A BILL TO AMEND SECTION 13-7-10, AS AMENDED, CODE OF LAWS OF SOUTH CAROLINA, 1976, RELATING TO DEFINITIONS FOR THE ATOMIC ENERGY AND RADIATION CONTROL ACT, SO AS TO CHANGE THE DEFINITIONS OF "DECOMMISSIONING TRUST FUND" AND "EXTENDED CARE MAINTENANCE FUND"; BY AMENDING SECTION 13-7-20, AS AMENDED, RELATING TO POWERS AND DUTIES OF THE DIVISION OF STATE DEVELOPMENT WITHIN THE DEPARTMENT OF COMMERCE, SO AS TO EXPAND AND CLARIFY CERTAIN DUTIES CONCERNING SUPPORT OF ATOMIC ENERGY DEVELOPMENT AND INDUSTRIAL ACTIVITIES AND FUNDING SOURCES FOR THESE FUNCTIONS; TO AMEND SECTION 13-7-30, AS AMENDED, RELATING TO POWERS AND DUTIES OF THE STATE BUDGET AND CONTROL BOARD, SO AS TO PROVIDE FOR THE USE OF INTEREST EARNED FROM THE COLLECTION OF CERTAIN FEES RELATED TO THE CUSTODIAL HOLDING OF RADIOACTIVE MATERIALS; AND TO AMEND SECTION 13-7-40, AS AMENDED, RELATING TO POWERS AND DUTIES OF THE DEPARTMENT OF HEALTH AND ENVIRONMENTAL CONTROL, SO AS TO CHANGE THE COMPOSITION OF THE MEMBERSHIP OF THE TECHNICAL ADVISORY RADIATION CONTROL COUNCIL.</w:t>
      </w:r>
    </w:p>
    <w:p w:rsidR="00A81FC1" w:rsidRDefault="00A81FC1" w:rsidP="00A81FC1">
      <w:bookmarkStart w:id="62" w:name="include_clip_end_86"/>
      <w:bookmarkEnd w:id="62"/>
      <w:r>
        <w:t>Referred to Committee on Labor, Commerce and Industry</w:t>
      </w:r>
    </w:p>
    <w:p w:rsidR="00A81FC1" w:rsidRDefault="00A81FC1" w:rsidP="00A81FC1"/>
    <w:p w:rsidR="00A81FC1" w:rsidRDefault="00A81FC1" w:rsidP="00A81FC1">
      <w:pPr>
        <w:keepNext/>
      </w:pPr>
      <w:bookmarkStart w:id="63" w:name="include_clip_start_88"/>
      <w:bookmarkEnd w:id="63"/>
      <w:r>
        <w:t>H. 4081 -- Rep. Funderburk: A BILL TO AMEND THE CODE OF LAWS OF SOUTH CAROLINA, 1976, BY ADDING SECTION 2-17-55 SO AS TO PROHIBIT THE USE OF PUBLIC FUNDS TO EMPLOY OR CONTRACT WITH A PERSON WHOSE ACTIVITIES INCLUDE THOSE RELATED TO LOBBYING AND TO PROVIDE EXCEPTIONS.</w:t>
      </w:r>
    </w:p>
    <w:p w:rsidR="00A81FC1" w:rsidRDefault="00A81FC1" w:rsidP="00A81FC1">
      <w:bookmarkStart w:id="64" w:name="include_clip_end_88"/>
      <w:bookmarkEnd w:id="64"/>
      <w:r>
        <w:t>Referred to Committee on Judiciary</w:t>
      </w:r>
    </w:p>
    <w:p w:rsidR="00A81FC1" w:rsidRDefault="00A81FC1" w:rsidP="00A81FC1"/>
    <w:p w:rsidR="00A81FC1" w:rsidRDefault="00A81FC1" w:rsidP="00A81FC1">
      <w:pPr>
        <w:keepNext/>
      </w:pPr>
      <w:bookmarkStart w:id="65" w:name="include_clip_start_90"/>
      <w:bookmarkEnd w:id="65"/>
      <w:r>
        <w:t>H. 4082 -- Reps. Vick and Edge: A BILL TO AMEND SECTION 38-7-20,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A81FC1" w:rsidRDefault="00A81FC1" w:rsidP="00A81FC1">
      <w:bookmarkStart w:id="66" w:name="include_clip_end_90"/>
      <w:bookmarkEnd w:id="66"/>
      <w:r>
        <w:t>Referred to Committee on Ways and Means</w:t>
      </w:r>
    </w:p>
    <w:p w:rsidR="00A81FC1" w:rsidRDefault="00A81FC1" w:rsidP="00A81FC1"/>
    <w:p w:rsidR="00A81FC1" w:rsidRDefault="00A81FC1" w:rsidP="00A81FC1">
      <w:pPr>
        <w:keepNext/>
      </w:pPr>
      <w:bookmarkStart w:id="67" w:name="include_clip_start_92"/>
      <w:bookmarkEnd w:id="67"/>
      <w:r>
        <w:t>H. 4083 -- Reps. Rutherford and Brannon: A BILL TO AMEND THE CODE OF LAWS OF SOUTH CAROLINA, 1976, BY ADDING SECTION 22-3-915 SO AS TO PROVIDE THAT A MAGISTRATE MAY NOT COMMENCE A TRIAL OR ANOTHER PROCEEDING, OR REQUIRE AN ATTORNEY TO APPEAR OR BE PRESENT IN COURT, ON SATURDAY, SUNDAY, OR AFTER FIVE O'CLOCK ON A WEEKDAY EXCEPT IN THE CASE OF AN EMERGENCY AND TO PROVIDE CERTAIN MINIMUM LEVELS OF COMPENSATION FOR JURORS AND OVERTIME PAY FOR COURT PERSONNEL IN THE EVENT OF AN EMERGENCY.</w:t>
      </w:r>
    </w:p>
    <w:p w:rsidR="00A81FC1" w:rsidRDefault="00A81FC1" w:rsidP="00A81FC1">
      <w:bookmarkStart w:id="68" w:name="include_clip_end_92"/>
      <w:bookmarkEnd w:id="68"/>
      <w:r>
        <w:t>Referred to Committee on Judiciary</w:t>
      </w:r>
    </w:p>
    <w:p w:rsidR="00A81FC1" w:rsidRDefault="00A81FC1" w:rsidP="00A81FC1">
      <w:pPr>
        <w:keepNext/>
      </w:pPr>
      <w:bookmarkStart w:id="69" w:name="include_clip_start_94"/>
      <w:bookmarkEnd w:id="69"/>
    </w:p>
    <w:p w:rsidR="00A81FC1" w:rsidRDefault="00A81FC1" w:rsidP="00A81FC1">
      <w:pPr>
        <w:keepNext/>
      </w:pPr>
      <w:r>
        <w:t>H. 4084 -- Reps. Tallon, Bannister, Brannon, Cole, Dillard, Forrester, Mitchell and G. R. Smith: A BILL TO AMEND ARTICLE 3, CHAPTER 11, TITLE 55, CODE OF LAWS OF SOUTH CAROLINA, 1976, RELATING TO THE GREENVILLE-SPARTANBURG AIRPORT DISTRICT AND COMMISSION, BY ADDING SECTION 55-11-240 SO AS TO PROVIDE THAT A BUSINESS ESTABLISHMENT LOCATED WITHIN A BUILDING ON THE GROUNDS OF THE GREENVILLE-SPARTANBURG INTERNATIONAL AIRPORT WHERE THE POSSESSION, SALE, AND CONSUMPTION OF ALCOHOLIC LIQUORS BY THE DRINK IS PERMITTED ON ITS LICENSED PREMISES MAY APPLY FOR AND RECEIVE A TEMPORARY PERMIT AUTHORIZED BY SECTION 61-6-2010 TO ALLOW THE POSSESSION, SALE, AND CONSUMPTION OF ALCOHOLIC LIQUORS BY THE DRINK FOR A PERIOD NOT TO EXCEED TWENTY-FOUR HOURS ON ITS LICENSED PREMISES IF ANY COUNTY WITHIN THE TERRITORY OF THE GREENVILLE-SPARTANBURG AIRPORT DISTRICT OR ANY MUNICIPALITY LOCATED WITHIN THE TERRITORY OF THE DISTRICT HAS APPROVED, BY REFERENDUM, THE ISSUANCE OF THESE TEMPORARY PERMITS.</w:t>
      </w:r>
    </w:p>
    <w:p w:rsidR="00A81FC1" w:rsidRDefault="00A81FC1" w:rsidP="00A81FC1">
      <w:bookmarkStart w:id="70" w:name="include_clip_end_94"/>
      <w:bookmarkEnd w:id="70"/>
      <w:r>
        <w:t>Referred to Spartanburg Delegation</w:t>
      </w:r>
    </w:p>
    <w:p w:rsidR="00A81FC1" w:rsidRDefault="00A81FC1" w:rsidP="00A81FC1"/>
    <w:p w:rsidR="00A81FC1" w:rsidRDefault="00A81FC1" w:rsidP="00A81FC1">
      <w:pPr>
        <w:keepNext/>
      </w:pPr>
      <w:bookmarkStart w:id="71" w:name="include_clip_start_96"/>
      <w:bookmarkEnd w:id="71"/>
      <w:r>
        <w:t>S. 53 -- Senators L. Martin, Leventis and Ford: A BILL TO AMEND CHAPTER 3, TITLE 16 OF THE 1976 CODE, BY ADDING ARTICLE 19 TO ESTABLISH A PROCEDURE FOR THE ISSUANCE OF PERMANENT AND EMERGENCY CIVIL NO-CONTACT ORDERS UNDER CERTAIN CIRCUMSTANCES, TO PROVIDE FOR THE DURATION OF CIVIL NO-CONTACT ORDERS, TO PROVIDE NECESSARY DEFINITIONS, TO PROVIDE A PENALTY FOR THE VIOLATION OF CIVIL NO-CONTACT ORDERS.</w:t>
      </w:r>
    </w:p>
    <w:p w:rsidR="00A81FC1" w:rsidRDefault="00A81FC1" w:rsidP="00A81FC1">
      <w:bookmarkStart w:id="72" w:name="include_clip_end_96"/>
      <w:bookmarkEnd w:id="72"/>
      <w:r>
        <w:t>Referred to Committee on Judiciary</w:t>
      </w:r>
    </w:p>
    <w:p w:rsidR="00A81FC1" w:rsidRDefault="00A81FC1" w:rsidP="00A81FC1"/>
    <w:p w:rsidR="00A81FC1" w:rsidRDefault="00A81FC1" w:rsidP="00A81FC1">
      <w:bookmarkStart w:id="73" w:name="include_clip_start_98"/>
      <w:bookmarkEnd w:id="73"/>
      <w:r>
        <w:t>S. 78 -- Senators Hayes, Lourie and L. Martin: A BILL TO AMEND SECTION 44-53-190, AS AMENDED, CODE OF LAWS OF SOUTH CAROLINA, 1976, RELATING TO MATERIALS, COMPOUNDS, MIXTURES, AND PREPARATIONS CLASSIFIED AS SCHEDULE I DRUGS, SO AS TO ADD SYNTHETIC CANNABIS TO THE LIST OF SCHEDULE I DRUGS.</w:t>
      </w:r>
    </w:p>
    <w:p w:rsidR="00A81FC1" w:rsidRDefault="00A81FC1" w:rsidP="00A81FC1">
      <w:bookmarkStart w:id="74" w:name="include_clip_end_98"/>
      <w:bookmarkEnd w:id="74"/>
      <w:r>
        <w:t>Referred to Committee on Judiciary</w:t>
      </w:r>
    </w:p>
    <w:p w:rsidR="00A81FC1" w:rsidRDefault="00A81FC1" w:rsidP="00A81FC1"/>
    <w:p w:rsidR="00A81FC1" w:rsidRDefault="00A81FC1" w:rsidP="00A81FC1">
      <w:pPr>
        <w:keepNext/>
      </w:pPr>
      <w:bookmarkStart w:id="75" w:name="include_clip_start_100"/>
      <w:bookmarkEnd w:id="75"/>
      <w:r>
        <w:t>S. 258 -- Senators Sheheen, Campsen, Davis, Rose, Ryberg, McConnell, Massey, Rankin, Setzler, Knotts and Alexander: A BILL TO AMEND SECTION 1-3-240 OF THE 1976 CODE, RELATING TO REMOVAL OF OFFICERS BY THE GOVERNOR, TO PROVIDE THAT THE STATE INSPECTOR GENERAL MAY BE REMOVED BY THE GOVERNOR FOR MALFEASANCE, MISFEASANCE, INCOMPETENCY, ABSENTEEISM, CONFLICTS OF INTEREST, MISCONDUCT, PERSISTENT NEGLECT OF DUTY IN OFFICE, OR INCAPACITY; AND 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A81FC1" w:rsidRDefault="00A81FC1" w:rsidP="00A81FC1">
      <w:bookmarkStart w:id="76" w:name="include_clip_end_100"/>
      <w:bookmarkEnd w:id="76"/>
      <w:r>
        <w:t>Referred to Committee on Judiciary</w:t>
      </w:r>
    </w:p>
    <w:p w:rsidR="00A81FC1" w:rsidRDefault="00A81FC1" w:rsidP="00A81FC1"/>
    <w:p w:rsidR="00A81FC1" w:rsidRDefault="00A81FC1" w:rsidP="00A81FC1">
      <w:pPr>
        <w:keepNext/>
      </w:pPr>
      <w:bookmarkStart w:id="77" w:name="include_clip_start_102"/>
      <w:bookmarkEnd w:id="77"/>
      <w:r>
        <w:t>S. 394 -- Senator Rose: A BILL TO AMEND SECTION 14-11-10, SOUTH CAROLINA CODE OF LAWS, 1976, RELATING TO THE ESTABLISHMENT OF THE MASTER-IN-EQUITY COURT, SO AS TO PERMIT A COUNTY WITH A POPULATION OF MORE THAN ONE HUNDRED THIRTY THOUSAND BUT LESS THAN ONE HUNDRED FIFTY THOUSAND TO HAVE A PART-TIME OR A FULL-TIME MASTER-IN-EQUITY AS DETERMINED BY THE GOVERNING BODY OF THE COUNTY OR COUNTIES IN WHICH THE MASTER-IN-EQUITY SERVES; AND TO AMEND SECTION 14-11-30, RELATING TO THE COMPENSATION OF A MASTER-IN-EQUITY, SO AS TO ALLOW A PART-TIME MASTER-IN-EQUITY IN CITIES OR COUNTIES WITH POPULATIONS OF ONE HUNDRED THIRTY THOUSAND OR GREATER.</w:t>
      </w:r>
    </w:p>
    <w:p w:rsidR="00A81FC1" w:rsidRDefault="00A81FC1" w:rsidP="00A81FC1">
      <w:bookmarkStart w:id="78" w:name="include_clip_end_102"/>
      <w:bookmarkEnd w:id="78"/>
      <w:r>
        <w:t>Referred to Committee on Judiciary</w:t>
      </w:r>
    </w:p>
    <w:p w:rsidR="00A81FC1" w:rsidRDefault="00A81FC1" w:rsidP="00A81FC1"/>
    <w:p w:rsidR="00A81FC1" w:rsidRDefault="00A81FC1" w:rsidP="00A81FC1">
      <w:pPr>
        <w:keepNext/>
        <w:jc w:val="center"/>
        <w:rPr>
          <w:b/>
        </w:rPr>
      </w:pPr>
      <w:r w:rsidRPr="00A81FC1">
        <w:rPr>
          <w:b/>
        </w:rPr>
        <w:t>ROLL CALL</w:t>
      </w:r>
    </w:p>
    <w:p w:rsidR="00A81FC1" w:rsidRDefault="00A81FC1" w:rsidP="00A81FC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bookmarkStart w:id="79" w:name="vote_start105"/>
            <w:bookmarkEnd w:id="79"/>
            <w:r>
              <w:t>Agnew</w:t>
            </w:r>
          </w:p>
        </w:tc>
        <w:tc>
          <w:tcPr>
            <w:tcW w:w="2179" w:type="dxa"/>
            <w:shd w:val="clear" w:color="auto" w:fill="auto"/>
          </w:tcPr>
          <w:p w:rsidR="00A81FC1" w:rsidRPr="00A81FC1" w:rsidRDefault="00A81FC1" w:rsidP="00A81FC1">
            <w:pPr>
              <w:keepNext/>
              <w:ind w:firstLine="0"/>
            </w:pPr>
            <w:r>
              <w:t>Alexander</w:t>
            </w:r>
          </w:p>
        </w:tc>
        <w:tc>
          <w:tcPr>
            <w:tcW w:w="2180" w:type="dxa"/>
            <w:shd w:val="clear" w:color="auto" w:fill="auto"/>
          </w:tcPr>
          <w:p w:rsidR="00A81FC1" w:rsidRPr="00A81FC1" w:rsidRDefault="00A81FC1" w:rsidP="00A81FC1">
            <w:pPr>
              <w:keepNext/>
              <w:ind w:firstLine="0"/>
            </w:pPr>
            <w:r>
              <w:t>Allen</w:t>
            </w:r>
          </w:p>
        </w:tc>
      </w:tr>
      <w:tr w:rsidR="00A81FC1" w:rsidRPr="00A81FC1" w:rsidTr="00A81FC1">
        <w:tc>
          <w:tcPr>
            <w:tcW w:w="2179" w:type="dxa"/>
            <w:shd w:val="clear" w:color="auto" w:fill="auto"/>
          </w:tcPr>
          <w:p w:rsidR="00A81FC1" w:rsidRPr="00A81FC1" w:rsidRDefault="00A81FC1" w:rsidP="00A81FC1">
            <w:pPr>
              <w:ind w:firstLine="0"/>
            </w:pPr>
            <w:r>
              <w:t>Allison</w:t>
            </w:r>
          </w:p>
        </w:tc>
        <w:tc>
          <w:tcPr>
            <w:tcW w:w="2179" w:type="dxa"/>
            <w:shd w:val="clear" w:color="auto" w:fill="auto"/>
          </w:tcPr>
          <w:p w:rsidR="00A81FC1" w:rsidRPr="00A81FC1" w:rsidRDefault="00A81FC1" w:rsidP="00A81FC1">
            <w:pPr>
              <w:ind w:firstLine="0"/>
            </w:pPr>
            <w:r>
              <w:t>Anderson</w:t>
            </w:r>
          </w:p>
        </w:tc>
        <w:tc>
          <w:tcPr>
            <w:tcW w:w="2180" w:type="dxa"/>
            <w:shd w:val="clear" w:color="auto" w:fill="auto"/>
          </w:tcPr>
          <w:p w:rsidR="00A81FC1" w:rsidRPr="00A81FC1" w:rsidRDefault="00A81FC1" w:rsidP="00A81FC1">
            <w:pPr>
              <w:ind w:firstLine="0"/>
            </w:pPr>
            <w:r>
              <w:t>Anthony</w:t>
            </w:r>
          </w:p>
        </w:tc>
      </w:tr>
      <w:tr w:rsidR="00A81FC1" w:rsidRPr="00A81FC1" w:rsidTr="00A81FC1">
        <w:tc>
          <w:tcPr>
            <w:tcW w:w="2179" w:type="dxa"/>
            <w:shd w:val="clear" w:color="auto" w:fill="auto"/>
          </w:tcPr>
          <w:p w:rsidR="00A81FC1" w:rsidRPr="00A81FC1" w:rsidRDefault="00A81FC1" w:rsidP="00A81FC1">
            <w:pPr>
              <w:ind w:firstLine="0"/>
            </w:pPr>
            <w:r>
              <w:t>Atwater</w:t>
            </w:r>
          </w:p>
        </w:tc>
        <w:tc>
          <w:tcPr>
            <w:tcW w:w="2179" w:type="dxa"/>
            <w:shd w:val="clear" w:color="auto" w:fill="auto"/>
          </w:tcPr>
          <w:p w:rsidR="00A81FC1" w:rsidRPr="00A81FC1" w:rsidRDefault="00A81FC1" w:rsidP="00A81FC1">
            <w:pPr>
              <w:ind w:firstLine="0"/>
            </w:pPr>
            <w:r>
              <w:t>Bales</w:t>
            </w:r>
          </w:p>
        </w:tc>
        <w:tc>
          <w:tcPr>
            <w:tcW w:w="2180" w:type="dxa"/>
            <w:shd w:val="clear" w:color="auto" w:fill="auto"/>
          </w:tcPr>
          <w:p w:rsidR="00A81FC1" w:rsidRPr="00A81FC1" w:rsidRDefault="00A81FC1" w:rsidP="00A81FC1">
            <w:pPr>
              <w:ind w:firstLine="0"/>
            </w:pPr>
            <w:r>
              <w:t>Bannister</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Battle</w:t>
            </w:r>
          </w:p>
        </w:tc>
        <w:tc>
          <w:tcPr>
            <w:tcW w:w="2180" w:type="dxa"/>
            <w:shd w:val="clear" w:color="auto" w:fill="auto"/>
          </w:tcPr>
          <w:p w:rsidR="00A81FC1" w:rsidRPr="00A81FC1" w:rsidRDefault="00A81FC1" w:rsidP="00A81FC1">
            <w:pPr>
              <w:ind w:firstLine="0"/>
            </w:pPr>
            <w:r>
              <w:t>Bedingfield</w:t>
            </w:r>
          </w:p>
        </w:tc>
      </w:tr>
      <w:tr w:rsidR="00A81FC1" w:rsidRPr="00A81FC1" w:rsidTr="00A81FC1">
        <w:tc>
          <w:tcPr>
            <w:tcW w:w="2179" w:type="dxa"/>
            <w:shd w:val="clear" w:color="auto" w:fill="auto"/>
          </w:tcPr>
          <w:p w:rsidR="00A81FC1" w:rsidRPr="00A81FC1" w:rsidRDefault="00A81FC1" w:rsidP="00A81FC1">
            <w:pPr>
              <w:ind w:firstLine="0"/>
            </w:pPr>
            <w:r>
              <w:t>Bikas</w:t>
            </w:r>
          </w:p>
        </w:tc>
        <w:tc>
          <w:tcPr>
            <w:tcW w:w="2179" w:type="dxa"/>
            <w:shd w:val="clear" w:color="auto" w:fill="auto"/>
          </w:tcPr>
          <w:p w:rsidR="00A81FC1" w:rsidRPr="00A81FC1" w:rsidRDefault="00A81FC1" w:rsidP="00A81FC1">
            <w:pPr>
              <w:ind w:firstLine="0"/>
            </w:pPr>
            <w:r>
              <w:t>Bingham</w:t>
            </w:r>
          </w:p>
        </w:tc>
        <w:tc>
          <w:tcPr>
            <w:tcW w:w="2180" w:type="dxa"/>
            <w:shd w:val="clear" w:color="auto" w:fill="auto"/>
          </w:tcPr>
          <w:p w:rsidR="00A81FC1" w:rsidRPr="00A81FC1" w:rsidRDefault="00A81FC1" w:rsidP="00A81FC1">
            <w:pPr>
              <w:ind w:firstLine="0"/>
            </w:pPr>
            <w:r>
              <w:t>Bowen</w:t>
            </w:r>
          </w:p>
        </w:tc>
      </w:tr>
      <w:tr w:rsidR="00A81FC1" w:rsidRPr="00A81FC1" w:rsidTr="00A81FC1">
        <w:tc>
          <w:tcPr>
            <w:tcW w:w="2179" w:type="dxa"/>
            <w:shd w:val="clear" w:color="auto" w:fill="auto"/>
          </w:tcPr>
          <w:p w:rsidR="00A81FC1" w:rsidRPr="00A81FC1" w:rsidRDefault="00A81FC1" w:rsidP="00A81FC1">
            <w:pPr>
              <w:ind w:firstLine="0"/>
            </w:pPr>
            <w:r>
              <w:t>Bowers</w:t>
            </w:r>
          </w:p>
        </w:tc>
        <w:tc>
          <w:tcPr>
            <w:tcW w:w="2179" w:type="dxa"/>
            <w:shd w:val="clear" w:color="auto" w:fill="auto"/>
          </w:tcPr>
          <w:p w:rsidR="00A81FC1" w:rsidRPr="00A81FC1" w:rsidRDefault="00A81FC1" w:rsidP="00A81FC1">
            <w:pPr>
              <w:ind w:firstLine="0"/>
            </w:pPr>
            <w:r>
              <w:t>Brady</w:t>
            </w:r>
          </w:p>
        </w:tc>
        <w:tc>
          <w:tcPr>
            <w:tcW w:w="2180" w:type="dxa"/>
            <w:shd w:val="clear" w:color="auto" w:fill="auto"/>
          </w:tcPr>
          <w:p w:rsidR="00A81FC1" w:rsidRPr="00A81FC1" w:rsidRDefault="00A81FC1" w:rsidP="00A81FC1">
            <w:pPr>
              <w:ind w:firstLine="0"/>
            </w:pPr>
            <w:r>
              <w:t>Branham</w:t>
            </w:r>
          </w:p>
        </w:tc>
      </w:tr>
      <w:tr w:rsidR="00A81FC1" w:rsidRPr="00A81FC1" w:rsidTr="00A81FC1">
        <w:tc>
          <w:tcPr>
            <w:tcW w:w="2179" w:type="dxa"/>
            <w:shd w:val="clear" w:color="auto" w:fill="auto"/>
          </w:tcPr>
          <w:p w:rsidR="00A81FC1" w:rsidRPr="00A81FC1" w:rsidRDefault="00A81FC1" w:rsidP="00A81FC1">
            <w:pPr>
              <w:ind w:firstLine="0"/>
            </w:pPr>
            <w:r>
              <w:t>Brannon</w:t>
            </w:r>
          </w:p>
        </w:tc>
        <w:tc>
          <w:tcPr>
            <w:tcW w:w="2179" w:type="dxa"/>
            <w:shd w:val="clear" w:color="auto" w:fill="auto"/>
          </w:tcPr>
          <w:p w:rsidR="00A81FC1" w:rsidRPr="00A81FC1" w:rsidRDefault="00A81FC1" w:rsidP="00A81FC1">
            <w:pPr>
              <w:ind w:firstLine="0"/>
            </w:pPr>
            <w:r>
              <w:t>Brantley</w:t>
            </w:r>
          </w:p>
        </w:tc>
        <w:tc>
          <w:tcPr>
            <w:tcW w:w="2180" w:type="dxa"/>
            <w:shd w:val="clear" w:color="auto" w:fill="auto"/>
          </w:tcPr>
          <w:p w:rsidR="00A81FC1" w:rsidRPr="00A81FC1" w:rsidRDefault="00A81FC1" w:rsidP="00A81FC1">
            <w:pPr>
              <w:ind w:firstLine="0"/>
            </w:pPr>
            <w:r>
              <w:t>R. L. Brown</w:t>
            </w:r>
          </w:p>
        </w:tc>
      </w:tr>
      <w:tr w:rsidR="00A81FC1" w:rsidRPr="00A81FC1" w:rsidTr="00A81FC1">
        <w:tc>
          <w:tcPr>
            <w:tcW w:w="2179" w:type="dxa"/>
            <w:shd w:val="clear" w:color="auto" w:fill="auto"/>
          </w:tcPr>
          <w:p w:rsidR="00A81FC1" w:rsidRPr="00A81FC1" w:rsidRDefault="00A81FC1" w:rsidP="00A81FC1">
            <w:pPr>
              <w:ind w:firstLine="0"/>
            </w:pPr>
            <w:r>
              <w:t>Butler Garrick</w:t>
            </w:r>
          </w:p>
        </w:tc>
        <w:tc>
          <w:tcPr>
            <w:tcW w:w="2179" w:type="dxa"/>
            <w:shd w:val="clear" w:color="auto" w:fill="auto"/>
          </w:tcPr>
          <w:p w:rsidR="00A81FC1" w:rsidRPr="00A81FC1" w:rsidRDefault="00A81FC1" w:rsidP="00A81FC1">
            <w:pPr>
              <w:ind w:firstLine="0"/>
            </w:pPr>
            <w:r>
              <w:t>Chumley</w:t>
            </w:r>
          </w:p>
        </w:tc>
        <w:tc>
          <w:tcPr>
            <w:tcW w:w="2180" w:type="dxa"/>
            <w:shd w:val="clear" w:color="auto" w:fill="auto"/>
          </w:tcPr>
          <w:p w:rsidR="00A81FC1" w:rsidRPr="00A81FC1" w:rsidRDefault="00A81FC1" w:rsidP="00A81FC1">
            <w:pPr>
              <w:ind w:firstLine="0"/>
            </w:pPr>
            <w:r>
              <w:t>Clemmons</w:t>
            </w:r>
          </w:p>
        </w:tc>
      </w:tr>
      <w:tr w:rsidR="00A81FC1" w:rsidRPr="00A81FC1" w:rsidTr="00A81FC1">
        <w:tc>
          <w:tcPr>
            <w:tcW w:w="2179" w:type="dxa"/>
            <w:shd w:val="clear" w:color="auto" w:fill="auto"/>
          </w:tcPr>
          <w:p w:rsidR="00A81FC1" w:rsidRPr="00A81FC1" w:rsidRDefault="00A81FC1" w:rsidP="00A81FC1">
            <w:pPr>
              <w:ind w:firstLine="0"/>
            </w:pPr>
            <w:r>
              <w:t>Clyburn</w:t>
            </w:r>
          </w:p>
        </w:tc>
        <w:tc>
          <w:tcPr>
            <w:tcW w:w="2179" w:type="dxa"/>
            <w:shd w:val="clear" w:color="auto" w:fill="auto"/>
          </w:tcPr>
          <w:p w:rsidR="00A81FC1" w:rsidRPr="00A81FC1" w:rsidRDefault="00A81FC1" w:rsidP="00A81FC1">
            <w:pPr>
              <w:ind w:firstLine="0"/>
            </w:pPr>
            <w:r>
              <w:t>Cobb-Hunter</w:t>
            </w:r>
          </w:p>
        </w:tc>
        <w:tc>
          <w:tcPr>
            <w:tcW w:w="2180" w:type="dxa"/>
            <w:shd w:val="clear" w:color="auto" w:fill="auto"/>
          </w:tcPr>
          <w:p w:rsidR="00A81FC1" w:rsidRPr="00A81FC1" w:rsidRDefault="00A81FC1" w:rsidP="00A81FC1">
            <w:pPr>
              <w:ind w:firstLine="0"/>
            </w:pPr>
            <w:r>
              <w:t>Cole</w:t>
            </w:r>
          </w:p>
        </w:tc>
      </w:tr>
      <w:tr w:rsidR="00A81FC1" w:rsidRPr="00A81FC1" w:rsidTr="00A81FC1">
        <w:tc>
          <w:tcPr>
            <w:tcW w:w="2179" w:type="dxa"/>
            <w:shd w:val="clear" w:color="auto" w:fill="auto"/>
          </w:tcPr>
          <w:p w:rsidR="00A81FC1" w:rsidRPr="00A81FC1" w:rsidRDefault="00A81FC1" w:rsidP="00A81FC1">
            <w:pPr>
              <w:ind w:firstLine="0"/>
            </w:pPr>
            <w:r>
              <w:t>Crosby</w:t>
            </w:r>
          </w:p>
        </w:tc>
        <w:tc>
          <w:tcPr>
            <w:tcW w:w="2179" w:type="dxa"/>
            <w:shd w:val="clear" w:color="auto" w:fill="auto"/>
          </w:tcPr>
          <w:p w:rsidR="00A81FC1" w:rsidRPr="00A81FC1" w:rsidRDefault="00A81FC1" w:rsidP="00A81FC1">
            <w:pPr>
              <w:ind w:firstLine="0"/>
            </w:pPr>
            <w:r>
              <w:t>Daning</w:t>
            </w:r>
          </w:p>
        </w:tc>
        <w:tc>
          <w:tcPr>
            <w:tcW w:w="2180" w:type="dxa"/>
            <w:shd w:val="clear" w:color="auto" w:fill="auto"/>
          </w:tcPr>
          <w:p w:rsidR="00A81FC1" w:rsidRPr="00A81FC1" w:rsidRDefault="00A81FC1" w:rsidP="00A81FC1">
            <w:pPr>
              <w:ind w:firstLine="0"/>
            </w:pPr>
            <w:r>
              <w:t>Delleney</w:t>
            </w:r>
          </w:p>
        </w:tc>
      </w:tr>
      <w:tr w:rsidR="00A81FC1" w:rsidRPr="00A81FC1" w:rsidTr="00A81FC1">
        <w:tc>
          <w:tcPr>
            <w:tcW w:w="2179" w:type="dxa"/>
            <w:shd w:val="clear" w:color="auto" w:fill="auto"/>
          </w:tcPr>
          <w:p w:rsidR="00A81FC1" w:rsidRPr="00A81FC1" w:rsidRDefault="00A81FC1" w:rsidP="00A81FC1">
            <w:pPr>
              <w:ind w:firstLine="0"/>
            </w:pPr>
            <w:r>
              <w:t>Dillard</w:t>
            </w:r>
          </w:p>
        </w:tc>
        <w:tc>
          <w:tcPr>
            <w:tcW w:w="2179" w:type="dxa"/>
            <w:shd w:val="clear" w:color="auto" w:fill="auto"/>
          </w:tcPr>
          <w:p w:rsidR="00A81FC1" w:rsidRPr="00A81FC1" w:rsidRDefault="00A81FC1" w:rsidP="00A81FC1">
            <w:pPr>
              <w:ind w:firstLine="0"/>
            </w:pPr>
            <w:r>
              <w:t>Edge</w:t>
            </w:r>
          </w:p>
        </w:tc>
        <w:tc>
          <w:tcPr>
            <w:tcW w:w="2180" w:type="dxa"/>
            <w:shd w:val="clear" w:color="auto" w:fill="auto"/>
          </w:tcPr>
          <w:p w:rsidR="00A81FC1" w:rsidRPr="00A81FC1" w:rsidRDefault="00A81FC1" w:rsidP="00A81FC1">
            <w:pPr>
              <w:ind w:firstLine="0"/>
            </w:pPr>
            <w:r>
              <w:t>Erickson</w:t>
            </w:r>
          </w:p>
        </w:tc>
      </w:tr>
      <w:tr w:rsidR="00A81FC1" w:rsidRPr="00A81FC1" w:rsidTr="00A81FC1">
        <w:tc>
          <w:tcPr>
            <w:tcW w:w="2179" w:type="dxa"/>
            <w:shd w:val="clear" w:color="auto" w:fill="auto"/>
          </w:tcPr>
          <w:p w:rsidR="00A81FC1" w:rsidRPr="00A81FC1" w:rsidRDefault="00A81FC1" w:rsidP="00A81FC1">
            <w:pPr>
              <w:ind w:firstLine="0"/>
            </w:pPr>
            <w:r>
              <w:t>Forrester</w:t>
            </w:r>
          </w:p>
        </w:tc>
        <w:tc>
          <w:tcPr>
            <w:tcW w:w="2179" w:type="dxa"/>
            <w:shd w:val="clear" w:color="auto" w:fill="auto"/>
          </w:tcPr>
          <w:p w:rsidR="00A81FC1" w:rsidRPr="00A81FC1" w:rsidRDefault="00A81FC1" w:rsidP="00A81FC1">
            <w:pPr>
              <w:ind w:firstLine="0"/>
            </w:pPr>
            <w:r>
              <w:t>Frye</w:t>
            </w:r>
          </w:p>
        </w:tc>
        <w:tc>
          <w:tcPr>
            <w:tcW w:w="2180" w:type="dxa"/>
            <w:shd w:val="clear" w:color="auto" w:fill="auto"/>
          </w:tcPr>
          <w:p w:rsidR="00A81FC1" w:rsidRPr="00A81FC1" w:rsidRDefault="00A81FC1" w:rsidP="00A81FC1">
            <w:pPr>
              <w:ind w:firstLine="0"/>
            </w:pPr>
            <w:r>
              <w:t>Funderburk</w:t>
            </w:r>
          </w:p>
        </w:tc>
      </w:tr>
      <w:tr w:rsidR="00A81FC1" w:rsidRPr="00A81FC1" w:rsidTr="00A81FC1">
        <w:tc>
          <w:tcPr>
            <w:tcW w:w="2179" w:type="dxa"/>
            <w:shd w:val="clear" w:color="auto" w:fill="auto"/>
          </w:tcPr>
          <w:p w:rsidR="00A81FC1" w:rsidRPr="00A81FC1" w:rsidRDefault="00A81FC1" w:rsidP="00A81FC1">
            <w:pPr>
              <w:ind w:firstLine="0"/>
            </w:pPr>
            <w:r>
              <w:t>Gambrell</w:t>
            </w:r>
          </w:p>
        </w:tc>
        <w:tc>
          <w:tcPr>
            <w:tcW w:w="2179" w:type="dxa"/>
            <w:shd w:val="clear" w:color="auto" w:fill="auto"/>
          </w:tcPr>
          <w:p w:rsidR="00A81FC1" w:rsidRPr="00A81FC1" w:rsidRDefault="00A81FC1" w:rsidP="00A81FC1">
            <w:pPr>
              <w:ind w:firstLine="0"/>
            </w:pPr>
            <w:r>
              <w:t>Gilliard</w:t>
            </w:r>
          </w:p>
        </w:tc>
        <w:tc>
          <w:tcPr>
            <w:tcW w:w="2180" w:type="dxa"/>
            <w:shd w:val="clear" w:color="auto" w:fill="auto"/>
          </w:tcPr>
          <w:p w:rsidR="00A81FC1" w:rsidRPr="00A81FC1" w:rsidRDefault="00A81FC1" w:rsidP="00A81FC1">
            <w:pPr>
              <w:ind w:firstLine="0"/>
            </w:pPr>
            <w:r>
              <w:t>Govan</w:t>
            </w:r>
          </w:p>
        </w:tc>
      </w:tr>
      <w:tr w:rsidR="00A81FC1" w:rsidRPr="00A81FC1" w:rsidTr="00A81FC1">
        <w:tc>
          <w:tcPr>
            <w:tcW w:w="2179" w:type="dxa"/>
            <w:shd w:val="clear" w:color="auto" w:fill="auto"/>
          </w:tcPr>
          <w:p w:rsidR="00A81FC1" w:rsidRPr="00A81FC1" w:rsidRDefault="00A81FC1" w:rsidP="00A81FC1">
            <w:pPr>
              <w:ind w:firstLine="0"/>
            </w:pPr>
            <w:r>
              <w:t>Hamilton</w:t>
            </w:r>
          </w:p>
        </w:tc>
        <w:tc>
          <w:tcPr>
            <w:tcW w:w="2179" w:type="dxa"/>
            <w:shd w:val="clear" w:color="auto" w:fill="auto"/>
          </w:tcPr>
          <w:p w:rsidR="00A81FC1" w:rsidRPr="00A81FC1" w:rsidRDefault="00A81FC1" w:rsidP="00A81FC1">
            <w:pPr>
              <w:ind w:firstLine="0"/>
            </w:pPr>
            <w:r>
              <w:t>Hardwick</w:t>
            </w:r>
          </w:p>
        </w:tc>
        <w:tc>
          <w:tcPr>
            <w:tcW w:w="2180" w:type="dxa"/>
            <w:shd w:val="clear" w:color="auto" w:fill="auto"/>
          </w:tcPr>
          <w:p w:rsidR="00A81FC1" w:rsidRPr="00A81FC1" w:rsidRDefault="00A81FC1" w:rsidP="00A81FC1">
            <w:pPr>
              <w:ind w:firstLine="0"/>
            </w:pPr>
            <w:r>
              <w:t>Harrell</w:t>
            </w:r>
          </w:p>
        </w:tc>
      </w:tr>
      <w:tr w:rsidR="00A81FC1" w:rsidRPr="00A81FC1" w:rsidTr="00A81FC1">
        <w:tc>
          <w:tcPr>
            <w:tcW w:w="2179" w:type="dxa"/>
            <w:shd w:val="clear" w:color="auto" w:fill="auto"/>
          </w:tcPr>
          <w:p w:rsidR="00A81FC1" w:rsidRPr="00A81FC1" w:rsidRDefault="00A81FC1" w:rsidP="00A81FC1">
            <w:pPr>
              <w:ind w:firstLine="0"/>
            </w:pPr>
            <w:r>
              <w:t>Hart</w:t>
            </w:r>
          </w:p>
        </w:tc>
        <w:tc>
          <w:tcPr>
            <w:tcW w:w="2179" w:type="dxa"/>
            <w:shd w:val="clear" w:color="auto" w:fill="auto"/>
          </w:tcPr>
          <w:p w:rsidR="00A81FC1" w:rsidRPr="00A81FC1" w:rsidRDefault="00A81FC1" w:rsidP="00A81FC1">
            <w:pPr>
              <w:ind w:firstLine="0"/>
            </w:pPr>
            <w:r>
              <w:t>Hayes</w:t>
            </w:r>
          </w:p>
        </w:tc>
        <w:tc>
          <w:tcPr>
            <w:tcW w:w="2180" w:type="dxa"/>
            <w:shd w:val="clear" w:color="auto" w:fill="auto"/>
          </w:tcPr>
          <w:p w:rsidR="00A81FC1" w:rsidRPr="00A81FC1" w:rsidRDefault="00A81FC1" w:rsidP="00A81FC1">
            <w:pPr>
              <w:ind w:firstLine="0"/>
            </w:pPr>
            <w:r>
              <w:t>Hearn</w:t>
            </w:r>
          </w:p>
        </w:tc>
      </w:tr>
      <w:tr w:rsidR="00A81FC1" w:rsidRPr="00A81FC1" w:rsidTr="00A81FC1">
        <w:tc>
          <w:tcPr>
            <w:tcW w:w="2179" w:type="dxa"/>
            <w:shd w:val="clear" w:color="auto" w:fill="auto"/>
          </w:tcPr>
          <w:p w:rsidR="00A81FC1" w:rsidRPr="00A81FC1" w:rsidRDefault="00A81FC1" w:rsidP="00A81FC1">
            <w:pPr>
              <w:ind w:firstLine="0"/>
            </w:pPr>
            <w:r>
              <w:t>Henderson</w:t>
            </w:r>
          </w:p>
        </w:tc>
        <w:tc>
          <w:tcPr>
            <w:tcW w:w="2179" w:type="dxa"/>
            <w:shd w:val="clear" w:color="auto" w:fill="auto"/>
          </w:tcPr>
          <w:p w:rsidR="00A81FC1" w:rsidRPr="00A81FC1" w:rsidRDefault="00A81FC1" w:rsidP="00A81FC1">
            <w:pPr>
              <w:ind w:firstLine="0"/>
            </w:pPr>
            <w:r>
              <w:t>Herbkersman</w:t>
            </w:r>
          </w:p>
        </w:tc>
        <w:tc>
          <w:tcPr>
            <w:tcW w:w="2180" w:type="dxa"/>
            <w:shd w:val="clear" w:color="auto" w:fill="auto"/>
          </w:tcPr>
          <w:p w:rsidR="00A81FC1" w:rsidRPr="00A81FC1" w:rsidRDefault="00A81FC1" w:rsidP="00A81FC1">
            <w:pPr>
              <w:ind w:firstLine="0"/>
            </w:pPr>
            <w:r>
              <w:t>Hiott</w:t>
            </w:r>
          </w:p>
        </w:tc>
      </w:tr>
      <w:tr w:rsidR="00A81FC1" w:rsidRPr="00A81FC1" w:rsidTr="00A81FC1">
        <w:tc>
          <w:tcPr>
            <w:tcW w:w="2179" w:type="dxa"/>
            <w:shd w:val="clear" w:color="auto" w:fill="auto"/>
          </w:tcPr>
          <w:p w:rsidR="00A81FC1" w:rsidRPr="00A81FC1" w:rsidRDefault="00A81FC1" w:rsidP="00A81FC1">
            <w:pPr>
              <w:ind w:firstLine="0"/>
            </w:pPr>
            <w:r>
              <w:t>Hixon</w:t>
            </w:r>
          </w:p>
        </w:tc>
        <w:tc>
          <w:tcPr>
            <w:tcW w:w="2179" w:type="dxa"/>
            <w:shd w:val="clear" w:color="auto" w:fill="auto"/>
          </w:tcPr>
          <w:p w:rsidR="00A81FC1" w:rsidRPr="00A81FC1" w:rsidRDefault="00A81FC1" w:rsidP="00A81FC1">
            <w:pPr>
              <w:ind w:firstLine="0"/>
            </w:pPr>
            <w:r>
              <w:t>Hodges</w:t>
            </w:r>
          </w:p>
        </w:tc>
        <w:tc>
          <w:tcPr>
            <w:tcW w:w="2180" w:type="dxa"/>
            <w:shd w:val="clear" w:color="auto" w:fill="auto"/>
          </w:tcPr>
          <w:p w:rsidR="00A81FC1" w:rsidRPr="00A81FC1" w:rsidRDefault="00A81FC1" w:rsidP="00A81FC1">
            <w:pPr>
              <w:ind w:firstLine="0"/>
            </w:pPr>
            <w:r>
              <w:t>Horne</w:t>
            </w:r>
          </w:p>
        </w:tc>
      </w:tr>
      <w:tr w:rsidR="00A81FC1" w:rsidRPr="00A81FC1" w:rsidTr="00A81FC1">
        <w:tc>
          <w:tcPr>
            <w:tcW w:w="2179" w:type="dxa"/>
            <w:shd w:val="clear" w:color="auto" w:fill="auto"/>
          </w:tcPr>
          <w:p w:rsidR="00A81FC1" w:rsidRPr="00A81FC1" w:rsidRDefault="00A81FC1" w:rsidP="00A81FC1">
            <w:pPr>
              <w:ind w:firstLine="0"/>
            </w:pPr>
            <w:r>
              <w:t>Hosey</w:t>
            </w:r>
          </w:p>
        </w:tc>
        <w:tc>
          <w:tcPr>
            <w:tcW w:w="2179" w:type="dxa"/>
            <w:shd w:val="clear" w:color="auto" w:fill="auto"/>
          </w:tcPr>
          <w:p w:rsidR="00A81FC1" w:rsidRPr="00A81FC1" w:rsidRDefault="00A81FC1" w:rsidP="00A81FC1">
            <w:pPr>
              <w:ind w:firstLine="0"/>
            </w:pPr>
            <w:r>
              <w:t>Howard</w:t>
            </w:r>
          </w:p>
        </w:tc>
        <w:tc>
          <w:tcPr>
            <w:tcW w:w="2180" w:type="dxa"/>
            <w:shd w:val="clear" w:color="auto" w:fill="auto"/>
          </w:tcPr>
          <w:p w:rsidR="00A81FC1" w:rsidRPr="00A81FC1" w:rsidRDefault="00A81FC1" w:rsidP="00A81FC1">
            <w:pPr>
              <w:ind w:firstLine="0"/>
            </w:pPr>
            <w:r>
              <w:t>Huggins</w:t>
            </w:r>
          </w:p>
        </w:tc>
      </w:tr>
      <w:tr w:rsidR="00A81FC1" w:rsidRPr="00A81FC1" w:rsidTr="00A81FC1">
        <w:tc>
          <w:tcPr>
            <w:tcW w:w="2179" w:type="dxa"/>
            <w:shd w:val="clear" w:color="auto" w:fill="auto"/>
          </w:tcPr>
          <w:p w:rsidR="00A81FC1" w:rsidRPr="00A81FC1" w:rsidRDefault="00A81FC1" w:rsidP="00A81FC1">
            <w:pPr>
              <w:ind w:firstLine="0"/>
            </w:pPr>
            <w:r>
              <w:t>Jefferson</w:t>
            </w:r>
          </w:p>
        </w:tc>
        <w:tc>
          <w:tcPr>
            <w:tcW w:w="2179" w:type="dxa"/>
            <w:shd w:val="clear" w:color="auto" w:fill="auto"/>
          </w:tcPr>
          <w:p w:rsidR="00A81FC1" w:rsidRPr="00A81FC1" w:rsidRDefault="00A81FC1" w:rsidP="00A81FC1">
            <w:pPr>
              <w:ind w:firstLine="0"/>
            </w:pPr>
            <w:r>
              <w:t>Johnson</w:t>
            </w:r>
          </w:p>
        </w:tc>
        <w:tc>
          <w:tcPr>
            <w:tcW w:w="2180" w:type="dxa"/>
            <w:shd w:val="clear" w:color="auto" w:fill="auto"/>
          </w:tcPr>
          <w:p w:rsidR="00A81FC1" w:rsidRPr="00A81FC1" w:rsidRDefault="00A81FC1" w:rsidP="00A81FC1">
            <w:pPr>
              <w:ind w:firstLine="0"/>
            </w:pPr>
            <w:r>
              <w:t>Knight</w:t>
            </w:r>
          </w:p>
        </w:tc>
      </w:tr>
      <w:tr w:rsidR="00A81FC1" w:rsidRPr="00A81FC1" w:rsidTr="00A81FC1">
        <w:tc>
          <w:tcPr>
            <w:tcW w:w="2179" w:type="dxa"/>
            <w:shd w:val="clear" w:color="auto" w:fill="auto"/>
          </w:tcPr>
          <w:p w:rsidR="00A81FC1" w:rsidRPr="00A81FC1" w:rsidRDefault="00A81FC1" w:rsidP="00A81FC1">
            <w:pPr>
              <w:ind w:firstLine="0"/>
            </w:pPr>
            <w:r>
              <w:t>Loftis</w:t>
            </w:r>
          </w:p>
        </w:tc>
        <w:tc>
          <w:tcPr>
            <w:tcW w:w="2179" w:type="dxa"/>
            <w:shd w:val="clear" w:color="auto" w:fill="auto"/>
          </w:tcPr>
          <w:p w:rsidR="00A81FC1" w:rsidRPr="00A81FC1" w:rsidRDefault="00A81FC1" w:rsidP="00A81FC1">
            <w:pPr>
              <w:ind w:firstLine="0"/>
            </w:pPr>
            <w:r>
              <w:t>Long</w:t>
            </w:r>
          </w:p>
        </w:tc>
        <w:tc>
          <w:tcPr>
            <w:tcW w:w="2180" w:type="dxa"/>
            <w:shd w:val="clear" w:color="auto" w:fill="auto"/>
          </w:tcPr>
          <w:p w:rsidR="00A81FC1" w:rsidRPr="00A81FC1" w:rsidRDefault="00A81FC1" w:rsidP="00A81FC1">
            <w:pPr>
              <w:ind w:firstLine="0"/>
            </w:pPr>
            <w:r>
              <w:t>Lowe</w:t>
            </w:r>
          </w:p>
        </w:tc>
      </w:tr>
      <w:tr w:rsidR="00A81FC1" w:rsidRPr="00A81FC1" w:rsidTr="00A81FC1">
        <w:tc>
          <w:tcPr>
            <w:tcW w:w="2179" w:type="dxa"/>
            <w:shd w:val="clear" w:color="auto" w:fill="auto"/>
          </w:tcPr>
          <w:p w:rsidR="00A81FC1" w:rsidRPr="00A81FC1" w:rsidRDefault="00A81FC1" w:rsidP="00A81FC1">
            <w:pPr>
              <w:ind w:firstLine="0"/>
            </w:pPr>
            <w:r>
              <w:t>Lucas</w:t>
            </w:r>
          </w:p>
        </w:tc>
        <w:tc>
          <w:tcPr>
            <w:tcW w:w="2179" w:type="dxa"/>
            <w:shd w:val="clear" w:color="auto" w:fill="auto"/>
          </w:tcPr>
          <w:p w:rsidR="00A81FC1" w:rsidRPr="00A81FC1" w:rsidRDefault="00A81FC1" w:rsidP="00A81FC1">
            <w:pPr>
              <w:ind w:firstLine="0"/>
            </w:pPr>
            <w:r>
              <w:t>Mack</w:t>
            </w:r>
          </w:p>
        </w:tc>
        <w:tc>
          <w:tcPr>
            <w:tcW w:w="2180" w:type="dxa"/>
            <w:shd w:val="clear" w:color="auto" w:fill="auto"/>
          </w:tcPr>
          <w:p w:rsidR="00A81FC1" w:rsidRPr="00A81FC1" w:rsidRDefault="00A81FC1" w:rsidP="00A81FC1">
            <w:pPr>
              <w:ind w:firstLine="0"/>
            </w:pPr>
            <w:r>
              <w:t>McCoy</w:t>
            </w:r>
          </w:p>
        </w:tc>
      </w:tr>
      <w:tr w:rsidR="00A81FC1" w:rsidRPr="00A81FC1" w:rsidTr="00A81FC1">
        <w:tc>
          <w:tcPr>
            <w:tcW w:w="2179" w:type="dxa"/>
            <w:shd w:val="clear" w:color="auto" w:fill="auto"/>
          </w:tcPr>
          <w:p w:rsidR="00A81FC1" w:rsidRPr="00A81FC1" w:rsidRDefault="00A81FC1" w:rsidP="00A81FC1">
            <w:pPr>
              <w:ind w:firstLine="0"/>
            </w:pPr>
            <w:r>
              <w:t>McEachern</w:t>
            </w:r>
          </w:p>
        </w:tc>
        <w:tc>
          <w:tcPr>
            <w:tcW w:w="2179" w:type="dxa"/>
            <w:shd w:val="clear" w:color="auto" w:fill="auto"/>
          </w:tcPr>
          <w:p w:rsidR="00A81FC1" w:rsidRPr="00A81FC1" w:rsidRDefault="00A81FC1" w:rsidP="00A81FC1">
            <w:pPr>
              <w:ind w:firstLine="0"/>
            </w:pPr>
            <w:r>
              <w:t>McLeod</w:t>
            </w:r>
          </w:p>
        </w:tc>
        <w:tc>
          <w:tcPr>
            <w:tcW w:w="2180" w:type="dxa"/>
            <w:shd w:val="clear" w:color="auto" w:fill="auto"/>
          </w:tcPr>
          <w:p w:rsidR="00A81FC1" w:rsidRPr="00A81FC1" w:rsidRDefault="00A81FC1" w:rsidP="00A81FC1">
            <w:pPr>
              <w:ind w:firstLine="0"/>
            </w:pPr>
            <w:r>
              <w:t>Merrill</w:t>
            </w:r>
          </w:p>
        </w:tc>
      </w:tr>
      <w:tr w:rsidR="00A81FC1" w:rsidRPr="00A81FC1" w:rsidTr="00A81FC1">
        <w:tc>
          <w:tcPr>
            <w:tcW w:w="2179" w:type="dxa"/>
            <w:shd w:val="clear" w:color="auto" w:fill="auto"/>
          </w:tcPr>
          <w:p w:rsidR="00A81FC1" w:rsidRPr="00A81FC1" w:rsidRDefault="00A81FC1" w:rsidP="00A81FC1">
            <w:pPr>
              <w:ind w:firstLine="0"/>
            </w:pPr>
            <w:r>
              <w:t>Mitchell</w:t>
            </w:r>
          </w:p>
        </w:tc>
        <w:tc>
          <w:tcPr>
            <w:tcW w:w="2179" w:type="dxa"/>
            <w:shd w:val="clear" w:color="auto" w:fill="auto"/>
          </w:tcPr>
          <w:p w:rsidR="00A81FC1" w:rsidRPr="00A81FC1" w:rsidRDefault="00A81FC1" w:rsidP="00A81FC1">
            <w:pPr>
              <w:ind w:firstLine="0"/>
            </w:pPr>
            <w:r>
              <w:t>D. C. Moss</w:t>
            </w:r>
          </w:p>
        </w:tc>
        <w:tc>
          <w:tcPr>
            <w:tcW w:w="2180" w:type="dxa"/>
            <w:shd w:val="clear" w:color="auto" w:fill="auto"/>
          </w:tcPr>
          <w:p w:rsidR="00A81FC1" w:rsidRPr="00A81FC1" w:rsidRDefault="00A81FC1" w:rsidP="00A81FC1">
            <w:pPr>
              <w:ind w:firstLine="0"/>
            </w:pPr>
            <w:r>
              <w:t>V. S. Moss</w:t>
            </w:r>
          </w:p>
        </w:tc>
      </w:tr>
      <w:tr w:rsidR="00A81FC1" w:rsidRPr="00A81FC1" w:rsidTr="00A81FC1">
        <w:tc>
          <w:tcPr>
            <w:tcW w:w="2179" w:type="dxa"/>
            <w:shd w:val="clear" w:color="auto" w:fill="auto"/>
          </w:tcPr>
          <w:p w:rsidR="00A81FC1" w:rsidRPr="00A81FC1" w:rsidRDefault="00A81FC1" w:rsidP="00A81FC1">
            <w:pPr>
              <w:ind w:firstLine="0"/>
            </w:pPr>
            <w:r>
              <w:t>Munnerlyn</w:t>
            </w:r>
          </w:p>
        </w:tc>
        <w:tc>
          <w:tcPr>
            <w:tcW w:w="2179" w:type="dxa"/>
            <w:shd w:val="clear" w:color="auto" w:fill="auto"/>
          </w:tcPr>
          <w:p w:rsidR="00A81FC1" w:rsidRPr="00A81FC1" w:rsidRDefault="00A81FC1" w:rsidP="00A81FC1">
            <w:pPr>
              <w:ind w:firstLine="0"/>
            </w:pPr>
            <w:r>
              <w:t>Murphy</w:t>
            </w:r>
          </w:p>
        </w:tc>
        <w:tc>
          <w:tcPr>
            <w:tcW w:w="2180" w:type="dxa"/>
            <w:shd w:val="clear" w:color="auto" w:fill="auto"/>
          </w:tcPr>
          <w:p w:rsidR="00A81FC1" w:rsidRPr="00A81FC1" w:rsidRDefault="00A81FC1" w:rsidP="00A81FC1">
            <w:pPr>
              <w:ind w:firstLine="0"/>
            </w:pPr>
            <w:r>
              <w:t>Nanney</w:t>
            </w:r>
          </w:p>
        </w:tc>
      </w:tr>
      <w:tr w:rsidR="00A81FC1" w:rsidRPr="00A81FC1" w:rsidTr="00A81FC1">
        <w:tc>
          <w:tcPr>
            <w:tcW w:w="2179" w:type="dxa"/>
            <w:shd w:val="clear" w:color="auto" w:fill="auto"/>
          </w:tcPr>
          <w:p w:rsidR="00A81FC1" w:rsidRPr="00A81FC1" w:rsidRDefault="00A81FC1" w:rsidP="00A81FC1">
            <w:pPr>
              <w:ind w:firstLine="0"/>
            </w:pPr>
            <w:r>
              <w:t>J. M. Neal</w:t>
            </w:r>
          </w:p>
        </w:tc>
        <w:tc>
          <w:tcPr>
            <w:tcW w:w="2179" w:type="dxa"/>
            <w:shd w:val="clear" w:color="auto" w:fill="auto"/>
          </w:tcPr>
          <w:p w:rsidR="00A81FC1" w:rsidRPr="00A81FC1" w:rsidRDefault="00A81FC1" w:rsidP="00A81FC1">
            <w:pPr>
              <w:ind w:firstLine="0"/>
            </w:pPr>
            <w:r>
              <w:t>Neilson</w:t>
            </w:r>
          </w:p>
        </w:tc>
        <w:tc>
          <w:tcPr>
            <w:tcW w:w="2180" w:type="dxa"/>
            <w:shd w:val="clear" w:color="auto" w:fill="auto"/>
          </w:tcPr>
          <w:p w:rsidR="00A81FC1" w:rsidRPr="00A81FC1" w:rsidRDefault="00A81FC1" w:rsidP="00A81FC1">
            <w:pPr>
              <w:ind w:firstLine="0"/>
            </w:pPr>
            <w:r>
              <w:t>Norman</w:t>
            </w:r>
          </w:p>
        </w:tc>
      </w:tr>
      <w:tr w:rsidR="00A81FC1" w:rsidRPr="00A81FC1" w:rsidTr="00A81FC1">
        <w:tc>
          <w:tcPr>
            <w:tcW w:w="2179" w:type="dxa"/>
            <w:shd w:val="clear" w:color="auto" w:fill="auto"/>
          </w:tcPr>
          <w:p w:rsidR="00A81FC1" w:rsidRPr="00A81FC1" w:rsidRDefault="00A81FC1" w:rsidP="00A81FC1">
            <w:pPr>
              <w:ind w:firstLine="0"/>
            </w:pPr>
            <w:r>
              <w:t>Ott</w:t>
            </w:r>
          </w:p>
        </w:tc>
        <w:tc>
          <w:tcPr>
            <w:tcW w:w="2179" w:type="dxa"/>
            <w:shd w:val="clear" w:color="auto" w:fill="auto"/>
          </w:tcPr>
          <w:p w:rsidR="00A81FC1" w:rsidRPr="00A81FC1" w:rsidRDefault="00A81FC1" w:rsidP="00A81FC1">
            <w:pPr>
              <w:ind w:firstLine="0"/>
            </w:pPr>
            <w:r>
              <w:t>Owens</w:t>
            </w:r>
          </w:p>
        </w:tc>
        <w:tc>
          <w:tcPr>
            <w:tcW w:w="2180" w:type="dxa"/>
            <w:shd w:val="clear" w:color="auto" w:fill="auto"/>
          </w:tcPr>
          <w:p w:rsidR="00A81FC1" w:rsidRPr="00A81FC1" w:rsidRDefault="00A81FC1" w:rsidP="00A81FC1">
            <w:pPr>
              <w:ind w:firstLine="0"/>
            </w:pPr>
            <w:r>
              <w:t>Parks</w:t>
            </w:r>
          </w:p>
        </w:tc>
      </w:tr>
      <w:tr w:rsidR="00A81FC1" w:rsidRPr="00A81FC1" w:rsidTr="00A81FC1">
        <w:tc>
          <w:tcPr>
            <w:tcW w:w="2179" w:type="dxa"/>
            <w:shd w:val="clear" w:color="auto" w:fill="auto"/>
          </w:tcPr>
          <w:p w:rsidR="00A81FC1" w:rsidRPr="00A81FC1" w:rsidRDefault="00A81FC1" w:rsidP="00A81FC1">
            <w:pPr>
              <w:ind w:firstLine="0"/>
            </w:pPr>
            <w:r>
              <w:t>Patrick</w:t>
            </w:r>
          </w:p>
        </w:tc>
        <w:tc>
          <w:tcPr>
            <w:tcW w:w="2179" w:type="dxa"/>
            <w:shd w:val="clear" w:color="auto" w:fill="auto"/>
          </w:tcPr>
          <w:p w:rsidR="00A81FC1" w:rsidRPr="00A81FC1" w:rsidRDefault="00A81FC1" w:rsidP="00A81FC1">
            <w:pPr>
              <w:ind w:firstLine="0"/>
            </w:pPr>
            <w:r>
              <w:t>Pitts</w:t>
            </w:r>
          </w:p>
        </w:tc>
        <w:tc>
          <w:tcPr>
            <w:tcW w:w="2180" w:type="dxa"/>
            <w:shd w:val="clear" w:color="auto" w:fill="auto"/>
          </w:tcPr>
          <w:p w:rsidR="00A81FC1" w:rsidRPr="00A81FC1" w:rsidRDefault="00A81FC1" w:rsidP="00A81FC1">
            <w:pPr>
              <w:ind w:firstLine="0"/>
            </w:pPr>
            <w:r>
              <w:t>Pope</w:t>
            </w:r>
          </w:p>
        </w:tc>
      </w:tr>
      <w:tr w:rsidR="00A81FC1" w:rsidRPr="00A81FC1" w:rsidTr="00A81FC1">
        <w:tc>
          <w:tcPr>
            <w:tcW w:w="2179" w:type="dxa"/>
            <w:shd w:val="clear" w:color="auto" w:fill="auto"/>
          </w:tcPr>
          <w:p w:rsidR="00A81FC1" w:rsidRPr="00A81FC1" w:rsidRDefault="00A81FC1" w:rsidP="00A81FC1">
            <w:pPr>
              <w:ind w:firstLine="0"/>
            </w:pPr>
            <w:r>
              <w:t>Quinn</w:t>
            </w:r>
          </w:p>
        </w:tc>
        <w:tc>
          <w:tcPr>
            <w:tcW w:w="2179" w:type="dxa"/>
            <w:shd w:val="clear" w:color="auto" w:fill="auto"/>
          </w:tcPr>
          <w:p w:rsidR="00A81FC1" w:rsidRPr="00A81FC1" w:rsidRDefault="00A81FC1" w:rsidP="00A81FC1">
            <w:pPr>
              <w:ind w:firstLine="0"/>
            </w:pPr>
            <w:r>
              <w:t>Rutherford</w:t>
            </w:r>
          </w:p>
        </w:tc>
        <w:tc>
          <w:tcPr>
            <w:tcW w:w="2180" w:type="dxa"/>
            <w:shd w:val="clear" w:color="auto" w:fill="auto"/>
          </w:tcPr>
          <w:p w:rsidR="00A81FC1" w:rsidRPr="00A81FC1" w:rsidRDefault="00A81FC1" w:rsidP="00A81FC1">
            <w:pPr>
              <w:ind w:firstLine="0"/>
            </w:pPr>
            <w:r>
              <w:t>Ryan</w:t>
            </w:r>
          </w:p>
        </w:tc>
      </w:tr>
      <w:tr w:rsidR="00A81FC1" w:rsidRPr="00A81FC1" w:rsidTr="00A81FC1">
        <w:tc>
          <w:tcPr>
            <w:tcW w:w="2179" w:type="dxa"/>
            <w:shd w:val="clear" w:color="auto" w:fill="auto"/>
          </w:tcPr>
          <w:p w:rsidR="00A81FC1" w:rsidRPr="00A81FC1" w:rsidRDefault="00A81FC1" w:rsidP="00A81FC1">
            <w:pPr>
              <w:ind w:firstLine="0"/>
            </w:pPr>
            <w:r>
              <w:t>Sabb</w:t>
            </w:r>
          </w:p>
        </w:tc>
        <w:tc>
          <w:tcPr>
            <w:tcW w:w="2179" w:type="dxa"/>
            <w:shd w:val="clear" w:color="auto" w:fill="auto"/>
          </w:tcPr>
          <w:p w:rsidR="00A81FC1" w:rsidRPr="00A81FC1" w:rsidRDefault="00A81FC1" w:rsidP="00A81FC1">
            <w:pPr>
              <w:ind w:firstLine="0"/>
            </w:pPr>
            <w:r>
              <w:t>Sandifer</w:t>
            </w:r>
          </w:p>
        </w:tc>
        <w:tc>
          <w:tcPr>
            <w:tcW w:w="2180" w:type="dxa"/>
            <w:shd w:val="clear" w:color="auto" w:fill="auto"/>
          </w:tcPr>
          <w:p w:rsidR="00A81FC1" w:rsidRPr="00A81FC1" w:rsidRDefault="00A81FC1" w:rsidP="00A81FC1">
            <w:pPr>
              <w:ind w:firstLine="0"/>
            </w:pPr>
            <w:r>
              <w:t>Sellers</w:t>
            </w:r>
          </w:p>
        </w:tc>
      </w:tr>
      <w:tr w:rsidR="00A81FC1" w:rsidRPr="00A81FC1" w:rsidTr="00A81FC1">
        <w:tc>
          <w:tcPr>
            <w:tcW w:w="2179" w:type="dxa"/>
            <w:shd w:val="clear" w:color="auto" w:fill="auto"/>
          </w:tcPr>
          <w:p w:rsidR="00A81FC1" w:rsidRPr="00A81FC1" w:rsidRDefault="00A81FC1" w:rsidP="00A81FC1">
            <w:pPr>
              <w:ind w:firstLine="0"/>
            </w:pPr>
            <w:r>
              <w:t>Skelton</w:t>
            </w:r>
          </w:p>
        </w:tc>
        <w:tc>
          <w:tcPr>
            <w:tcW w:w="2179" w:type="dxa"/>
            <w:shd w:val="clear" w:color="auto" w:fill="auto"/>
          </w:tcPr>
          <w:p w:rsidR="00A81FC1" w:rsidRPr="00A81FC1" w:rsidRDefault="00A81FC1" w:rsidP="00A81FC1">
            <w:pPr>
              <w:ind w:firstLine="0"/>
            </w:pPr>
            <w:r>
              <w:t>G. M. Smith</w:t>
            </w:r>
          </w:p>
        </w:tc>
        <w:tc>
          <w:tcPr>
            <w:tcW w:w="2180" w:type="dxa"/>
            <w:shd w:val="clear" w:color="auto" w:fill="auto"/>
          </w:tcPr>
          <w:p w:rsidR="00A81FC1" w:rsidRPr="00A81FC1" w:rsidRDefault="00A81FC1" w:rsidP="00A81FC1">
            <w:pPr>
              <w:ind w:firstLine="0"/>
            </w:pPr>
            <w:r>
              <w:t>G. R. Smith</w:t>
            </w:r>
          </w:p>
        </w:tc>
      </w:tr>
      <w:tr w:rsidR="00A81FC1" w:rsidRPr="00A81FC1" w:rsidTr="00A81FC1">
        <w:tc>
          <w:tcPr>
            <w:tcW w:w="2179" w:type="dxa"/>
            <w:shd w:val="clear" w:color="auto" w:fill="auto"/>
          </w:tcPr>
          <w:p w:rsidR="00A81FC1" w:rsidRPr="00A81FC1" w:rsidRDefault="00A81FC1" w:rsidP="00A81FC1">
            <w:pPr>
              <w:ind w:firstLine="0"/>
            </w:pPr>
            <w:r>
              <w:t>J. E. Smith</w:t>
            </w:r>
          </w:p>
        </w:tc>
        <w:tc>
          <w:tcPr>
            <w:tcW w:w="2179" w:type="dxa"/>
            <w:shd w:val="clear" w:color="auto" w:fill="auto"/>
          </w:tcPr>
          <w:p w:rsidR="00A81FC1" w:rsidRPr="00A81FC1" w:rsidRDefault="00A81FC1" w:rsidP="00A81FC1">
            <w:pPr>
              <w:ind w:firstLine="0"/>
            </w:pPr>
            <w:r>
              <w:t>J. R. Smith</w:t>
            </w:r>
          </w:p>
        </w:tc>
        <w:tc>
          <w:tcPr>
            <w:tcW w:w="2180" w:type="dxa"/>
            <w:shd w:val="clear" w:color="auto" w:fill="auto"/>
          </w:tcPr>
          <w:p w:rsidR="00A81FC1" w:rsidRPr="00A81FC1" w:rsidRDefault="00A81FC1" w:rsidP="00A81FC1">
            <w:pPr>
              <w:ind w:firstLine="0"/>
            </w:pPr>
            <w:r>
              <w:t>Sottile</w:t>
            </w:r>
          </w:p>
        </w:tc>
      </w:tr>
      <w:tr w:rsidR="00A81FC1" w:rsidRPr="00A81FC1" w:rsidTr="00A81FC1">
        <w:tc>
          <w:tcPr>
            <w:tcW w:w="2179" w:type="dxa"/>
            <w:shd w:val="clear" w:color="auto" w:fill="auto"/>
          </w:tcPr>
          <w:p w:rsidR="00A81FC1" w:rsidRPr="00A81FC1" w:rsidRDefault="00A81FC1" w:rsidP="00A81FC1">
            <w:pPr>
              <w:ind w:firstLine="0"/>
            </w:pPr>
            <w:r>
              <w:t>Spires</w:t>
            </w:r>
          </w:p>
        </w:tc>
        <w:tc>
          <w:tcPr>
            <w:tcW w:w="2179" w:type="dxa"/>
            <w:shd w:val="clear" w:color="auto" w:fill="auto"/>
          </w:tcPr>
          <w:p w:rsidR="00A81FC1" w:rsidRPr="00A81FC1" w:rsidRDefault="00A81FC1" w:rsidP="00A81FC1">
            <w:pPr>
              <w:ind w:firstLine="0"/>
            </w:pPr>
            <w:r>
              <w:t>Stringer</w:t>
            </w:r>
          </w:p>
        </w:tc>
        <w:tc>
          <w:tcPr>
            <w:tcW w:w="2180" w:type="dxa"/>
            <w:shd w:val="clear" w:color="auto" w:fill="auto"/>
          </w:tcPr>
          <w:p w:rsidR="00A81FC1" w:rsidRPr="00A81FC1" w:rsidRDefault="00A81FC1" w:rsidP="00A81FC1">
            <w:pPr>
              <w:ind w:firstLine="0"/>
            </w:pPr>
            <w:r>
              <w:t>Tallon</w:t>
            </w:r>
          </w:p>
        </w:tc>
      </w:tr>
      <w:tr w:rsidR="00A81FC1" w:rsidRPr="00A81FC1" w:rsidTr="00A81FC1">
        <w:tc>
          <w:tcPr>
            <w:tcW w:w="2179" w:type="dxa"/>
            <w:shd w:val="clear" w:color="auto" w:fill="auto"/>
          </w:tcPr>
          <w:p w:rsidR="00A81FC1" w:rsidRPr="00A81FC1" w:rsidRDefault="00A81FC1" w:rsidP="00A81FC1">
            <w:pPr>
              <w:ind w:firstLine="0"/>
            </w:pPr>
            <w:r>
              <w:t>Taylor</w:t>
            </w:r>
          </w:p>
        </w:tc>
        <w:tc>
          <w:tcPr>
            <w:tcW w:w="2179" w:type="dxa"/>
            <w:shd w:val="clear" w:color="auto" w:fill="auto"/>
          </w:tcPr>
          <w:p w:rsidR="00A81FC1" w:rsidRPr="00A81FC1" w:rsidRDefault="00A81FC1" w:rsidP="00A81FC1">
            <w:pPr>
              <w:ind w:firstLine="0"/>
            </w:pPr>
            <w:r>
              <w:t>Thayer</w:t>
            </w:r>
          </w:p>
        </w:tc>
        <w:tc>
          <w:tcPr>
            <w:tcW w:w="2180" w:type="dxa"/>
            <w:shd w:val="clear" w:color="auto" w:fill="auto"/>
          </w:tcPr>
          <w:p w:rsidR="00A81FC1" w:rsidRPr="00A81FC1" w:rsidRDefault="00A81FC1" w:rsidP="00A81FC1">
            <w:pPr>
              <w:ind w:firstLine="0"/>
            </w:pPr>
            <w:r>
              <w:t>Toole</w:t>
            </w:r>
          </w:p>
        </w:tc>
      </w:tr>
      <w:tr w:rsidR="00A81FC1" w:rsidRPr="00A81FC1" w:rsidTr="00A81FC1">
        <w:tc>
          <w:tcPr>
            <w:tcW w:w="2179" w:type="dxa"/>
            <w:shd w:val="clear" w:color="auto" w:fill="auto"/>
          </w:tcPr>
          <w:p w:rsidR="00A81FC1" w:rsidRPr="00A81FC1" w:rsidRDefault="00A81FC1" w:rsidP="00A81FC1">
            <w:pPr>
              <w:ind w:firstLine="0"/>
            </w:pPr>
            <w:r>
              <w:t>Tribble</w:t>
            </w:r>
          </w:p>
        </w:tc>
        <w:tc>
          <w:tcPr>
            <w:tcW w:w="2179" w:type="dxa"/>
            <w:shd w:val="clear" w:color="auto" w:fill="auto"/>
          </w:tcPr>
          <w:p w:rsidR="00A81FC1" w:rsidRPr="00A81FC1" w:rsidRDefault="00A81FC1" w:rsidP="00A81FC1">
            <w:pPr>
              <w:ind w:firstLine="0"/>
            </w:pPr>
            <w:r>
              <w:t>Viers</w:t>
            </w:r>
          </w:p>
        </w:tc>
        <w:tc>
          <w:tcPr>
            <w:tcW w:w="2180" w:type="dxa"/>
            <w:shd w:val="clear" w:color="auto" w:fill="auto"/>
          </w:tcPr>
          <w:p w:rsidR="00A81FC1" w:rsidRPr="00A81FC1" w:rsidRDefault="00A81FC1" w:rsidP="00A81FC1">
            <w:pPr>
              <w:ind w:firstLine="0"/>
            </w:pPr>
            <w:r>
              <w:t>Weeks</w:t>
            </w:r>
          </w:p>
        </w:tc>
      </w:tr>
      <w:tr w:rsidR="00A81FC1" w:rsidRPr="00A81FC1" w:rsidTr="00A81FC1">
        <w:tc>
          <w:tcPr>
            <w:tcW w:w="2179" w:type="dxa"/>
            <w:shd w:val="clear" w:color="auto" w:fill="auto"/>
          </w:tcPr>
          <w:p w:rsidR="00A81FC1" w:rsidRPr="00A81FC1" w:rsidRDefault="00A81FC1" w:rsidP="00A81FC1">
            <w:pPr>
              <w:keepNext/>
              <w:ind w:firstLine="0"/>
            </w:pPr>
            <w:r>
              <w:t>White</w:t>
            </w:r>
          </w:p>
        </w:tc>
        <w:tc>
          <w:tcPr>
            <w:tcW w:w="2179" w:type="dxa"/>
            <w:shd w:val="clear" w:color="auto" w:fill="auto"/>
          </w:tcPr>
          <w:p w:rsidR="00A81FC1" w:rsidRPr="00A81FC1" w:rsidRDefault="00A81FC1" w:rsidP="00A81FC1">
            <w:pPr>
              <w:keepNext/>
              <w:ind w:firstLine="0"/>
            </w:pPr>
            <w:r>
              <w:t>Whitmire</w:t>
            </w:r>
          </w:p>
        </w:tc>
        <w:tc>
          <w:tcPr>
            <w:tcW w:w="2180" w:type="dxa"/>
            <w:shd w:val="clear" w:color="auto" w:fill="auto"/>
          </w:tcPr>
          <w:p w:rsidR="00A81FC1" w:rsidRPr="00A81FC1" w:rsidRDefault="00A81FC1" w:rsidP="00A81FC1">
            <w:pPr>
              <w:keepNext/>
              <w:ind w:firstLine="0"/>
            </w:pPr>
            <w:r>
              <w:t>Williams</w:t>
            </w:r>
          </w:p>
        </w:tc>
      </w:tr>
      <w:tr w:rsidR="00A81FC1" w:rsidRPr="00A81FC1" w:rsidTr="00A81FC1">
        <w:tc>
          <w:tcPr>
            <w:tcW w:w="2179" w:type="dxa"/>
            <w:shd w:val="clear" w:color="auto" w:fill="auto"/>
          </w:tcPr>
          <w:p w:rsidR="00A81FC1" w:rsidRPr="00A81FC1" w:rsidRDefault="00A81FC1" w:rsidP="00A81FC1">
            <w:pPr>
              <w:keepNext/>
              <w:ind w:firstLine="0"/>
            </w:pPr>
            <w:r>
              <w:t>Willis</w:t>
            </w:r>
          </w:p>
        </w:tc>
        <w:tc>
          <w:tcPr>
            <w:tcW w:w="2179" w:type="dxa"/>
            <w:shd w:val="clear" w:color="auto" w:fill="auto"/>
          </w:tcPr>
          <w:p w:rsidR="00A81FC1" w:rsidRPr="00A81FC1" w:rsidRDefault="00A81FC1" w:rsidP="00A81FC1">
            <w:pPr>
              <w:keepNext/>
              <w:ind w:firstLine="0"/>
            </w:pPr>
            <w:r>
              <w:t>Young</w:t>
            </w: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keepNext/>
        <w:jc w:val="center"/>
        <w:rPr>
          <w:b/>
        </w:rPr>
      </w:pPr>
      <w:r w:rsidRPr="00A81FC1">
        <w:rPr>
          <w:b/>
        </w:rPr>
        <w:t>STATEMENT OF ATTENDANCE</w:t>
      </w:r>
    </w:p>
    <w:p w:rsidR="00A81FC1" w:rsidRDefault="00A81FC1" w:rsidP="00A81FC1">
      <w:pPr>
        <w:keepNext/>
      </w:pPr>
      <w:r>
        <w:t>I came in after the roll call and was present for the Session on Wednesday, April 13.</w:t>
      </w:r>
    </w:p>
    <w:tbl>
      <w:tblPr>
        <w:tblW w:w="0" w:type="auto"/>
        <w:jc w:val="right"/>
        <w:tblLayout w:type="fixed"/>
        <w:tblLook w:val="0000" w:firstRow="0" w:lastRow="0" w:firstColumn="0" w:lastColumn="0" w:noHBand="0" w:noVBand="0"/>
      </w:tblPr>
      <w:tblGrid>
        <w:gridCol w:w="2800"/>
        <w:gridCol w:w="2800"/>
      </w:tblGrid>
      <w:tr w:rsidR="00A81FC1" w:rsidRPr="00A81FC1" w:rsidTr="00A81FC1">
        <w:trPr>
          <w:jc w:val="right"/>
        </w:trPr>
        <w:tc>
          <w:tcPr>
            <w:tcW w:w="2800" w:type="dxa"/>
            <w:shd w:val="clear" w:color="auto" w:fill="auto"/>
          </w:tcPr>
          <w:p w:rsidR="00A81FC1" w:rsidRPr="00A81FC1" w:rsidRDefault="00A81FC1" w:rsidP="00A81FC1">
            <w:pPr>
              <w:keepNext/>
              <w:ind w:firstLine="0"/>
            </w:pPr>
            <w:bookmarkStart w:id="80" w:name="statement_start107"/>
            <w:bookmarkEnd w:id="80"/>
            <w:r>
              <w:t>Grady Brown</w:t>
            </w:r>
          </w:p>
        </w:tc>
        <w:tc>
          <w:tcPr>
            <w:tcW w:w="2800" w:type="dxa"/>
            <w:shd w:val="clear" w:color="auto" w:fill="auto"/>
          </w:tcPr>
          <w:p w:rsidR="00A81FC1" w:rsidRPr="00A81FC1" w:rsidRDefault="00A81FC1" w:rsidP="00A81FC1">
            <w:pPr>
              <w:keepNext/>
              <w:ind w:firstLine="0"/>
            </w:pPr>
            <w:r>
              <w:t>Lewis E. Pinson</w:t>
            </w:r>
          </w:p>
        </w:tc>
      </w:tr>
      <w:tr w:rsidR="00A81FC1" w:rsidRPr="00A81FC1" w:rsidTr="00A81FC1">
        <w:trPr>
          <w:jc w:val="right"/>
        </w:trPr>
        <w:tc>
          <w:tcPr>
            <w:tcW w:w="2800" w:type="dxa"/>
            <w:shd w:val="clear" w:color="auto" w:fill="auto"/>
          </w:tcPr>
          <w:p w:rsidR="00A81FC1" w:rsidRPr="00A81FC1" w:rsidRDefault="00A81FC1" w:rsidP="00A81FC1">
            <w:pPr>
              <w:keepNext/>
              <w:ind w:firstLine="0"/>
            </w:pPr>
            <w:r>
              <w:t>Gary Simrill</w:t>
            </w:r>
          </w:p>
        </w:tc>
        <w:tc>
          <w:tcPr>
            <w:tcW w:w="2800" w:type="dxa"/>
            <w:shd w:val="clear" w:color="auto" w:fill="auto"/>
          </w:tcPr>
          <w:p w:rsidR="00A81FC1" w:rsidRPr="00A81FC1" w:rsidRDefault="00A81FC1" w:rsidP="00A81FC1">
            <w:pPr>
              <w:keepNext/>
              <w:ind w:firstLine="0"/>
            </w:pPr>
            <w:r>
              <w:t>Leon Stavrinakis</w:t>
            </w:r>
          </w:p>
        </w:tc>
      </w:tr>
      <w:tr w:rsidR="00A81FC1" w:rsidRPr="00A81FC1" w:rsidTr="00A81FC1">
        <w:trPr>
          <w:jc w:val="right"/>
        </w:trPr>
        <w:tc>
          <w:tcPr>
            <w:tcW w:w="2800" w:type="dxa"/>
            <w:shd w:val="clear" w:color="auto" w:fill="auto"/>
          </w:tcPr>
          <w:p w:rsidR="00A81FC1" w:rsidRPr="00A81FC1" w:rsidRDefault="00A81FC1" w:rsidP="00A81FC1">
            <w:pPr>
              <w:keepNext/>
              <w:ind w:firstLine="0"/>
            </w:pPr>
            <w:r>
              <w:t>Ted Vick</w:t>
            </w:r>
          </w:p>
        </w:tc>
        <w:tc>
          <w:tcPr>
            <w:tcW w:w="2800" w:type="dxa"/>
            <w:shd w:val="clear" w:color="auto" w:fill="auto"/>
          </w:tcPr>
          <w:p w:rsidR="00A81FC1" w:rsidRPr="00A81FC1" w:rsidRDefault="00A81FC1" w:rsidP="00A81FC1">
            <w:pPr>
              <w:keepNext/>
              <w:ind w:firstLine="0"/>
            </w:pPr>
            <w:r>
              <w:t>Jackson "Seth" Whipper</w:t>
            </w:r>
          </w:p>
        </w:tc>
      </w:tr>
      <w:tr w:rsidR="00A81FC1" w:rsidRPr="00A81FC1" w:rsidTr="00A81FC1">
        <w:trPr>
          <w:jc w:val="right"/>
        </w:trPr>
        <w:tc>
          <w:tcPr>
            <w:tcW w:w="2800" w:type="dxa"/>
            <w:shd w:val="clear" w:color="auto" w:fill="auto"/>
          </w:tcPr>
          <w:p w:rsidR="00A81FC1" w:rsidRDefault="00A81FC1" w:rsidP="00A81FC1">
            <w:pPr>
              <w:keepNext/>
              <w:ind w:firstLine="0"/>
            </w:pPr>
            <w:r>
              <w:t>H.</w:t>
            </w:r>
            <w:r w:rsidR="007350D0">
              <w:t xml:space="preserve"> </w:t>
            </w:r>
            <w:r>
              <w:t>B. "Chip" Limehouse</w:t>
            </w:r>
          </w:p>
          <w:p w:rsidR="00A81FC1" w:rsidRDefault="00A81FC1" w:rsidP="00A81FC1">
            <w:pPr>
              <w:keepNext/>
              <w:ind w:firstLine="0"/>
            </w:pPr>
            <w:r>
              <w:t>J. H. “Joe” Neal</w:t>
            </w:r>
          </w:p>
          <w:p w:rsidR="00B41E91" w:rsidRPr="00A81FC1" w:rsidRDefault="00B41E91" w:rsidP="00A81FC1">
            <w:pPr>
              <w:keepNext/>
              <w:ind w:firstLine="0"/>
            </w:pPr>
            <w:r>
              <w:t>Tom Corbin</w:t>
            </w:r>
          </w:p>
        </w:tc>
        <w:tc>
          <w:tcPr>
            <w:tcW w:w="2800" w:type="dxa"/>
            <w:shd w:val="clear" w:color="auto" w:fill="auto"/>
          </w:tcPr>
          <w:p w:rsidR="00A81FC1" w:rsidRDefault="00A81FC1" w:rsidP="00A81FC1">
            <w:pPr>
              <w:keepNext/>
              <w:ind w:firstLine="0"/>
            </w:pPr>
            <w:r>
              <w:t>Kris Crawford</w:t>
            </w:r>
          </w:p>
          <w:p w:rsidR="00A81FC1" w:rsidRPr="00A81FC1" w:rsidRDefault="00A81FC1" w:rsidP="00A81FC1">
            <w:pPr>
              <w:keepNext/>
              <w:ind w:firstLine="0"/>
            </w:pPr>
            <w:r>
              <w:t>H. Boyd Brown</w:t>
            </w:r>
          </w:p>
        </w:tc>
      </w:tr>
    </w:tbl>
    <w:p w:rsidR="00A81FC1" w:rsidRDefault="00A81FC1" w:rsidP="00A81FC1"/>
    <w:p w:rsidR="00A81FC1" w:rsidRDefault="00A81FC1" w:rsidP="00A81FC1">
      <w:pPr>
        <w:jc w:val="center"/>
        <w:rPr>
          <w:b/>
        </w:rPr>
      </w:pPr>
      <w:r w:rsidRPr="00A81FC1">
        <w:rPr>
          <w:b/>
        </w:rPr>
        <w:t>Total Present--11</w:t>
      </w:r>
      <w:bookmarkStart w:id="81" w:name="statement_end107"/>
      <w:bookmarkStart w:id="82" w:name="vote_end107"/>
      <w:bookmarkEnd w:id="81"/>
      <w:bookmarkEnd w:id="82"/>
      <w:r w:rsidR="00B41E91">
        <w:rPr>
          <w:b/>
        </w:rPr>
        <w:t>8</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The SPEAKER granted Rep. UMPHLETT a leave of absence for the day due to medical reasons.</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The SPEAKER granted Rep. BALLENTINE a leave of absence for the day due to business reasons.</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The SPEAKER granted Rep. PARKER a leave of absence for the day due to medical reasons.</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The SPEAKER granted Rep. KING a leave of absence for the day.</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The SPEAKER granted Rep. HARRISON a leave of absence for the day.</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The SPEAKER granted Rep. COOPER a leave of absence for the day.</w:t>
      </w:r>
    </w:p>
    <w:p w:rsidR="00A81FC1" w:rsidRDefault="00A81FC1" w:rsidP="00A81FC1"/>
    <w:p w:rsidR="00A81FC1" w:rsidRDefault="00A81FC1" w:rsidP="00A81FC1">
      <w:pPr>
        <w:keepNext/>
        <w:jc w:val="center"/>
        <w:rPr>
          <w:b/>
        </w:rPr>
      </w:pPr>
      <w:r w:rsidRPr="00A81FC1">
        <w:rPr>
          <w:b/>
        </w:rPr>
        <w:t>STATEMENT OF ATTENDANCE</w:t>
      </w:r>
    </w:p>
    <w:p w:rsidR="00A81FC1" w:rsidRDefault="00A81FC1" w:rsidP="00A81FC1">
      <w:r>
        <w:t>Rep. VICK signed a statement with the Clerk that he came in after the roll call of the House and was present for the Session on Tuesday, April 12.</w:t>
      </w:r>
    </w:p>
    <w:p w:rsidR="00A81FC1" w:rsidRDefault="00A81FC1" w:rsidP="00A81FC1">
      <w:pPr>
        <w:keepNext/>
        <w:jc w:val="center"/>
        <w:rPr>
          <w:b/>
        </w:rPr>
      </w:pPr>
      <w:r w:rsidRPr="00A81FC1">
        <w:rPr>
          <w:b/>
        </w:rPr>
        <w:t>DOCTOR OF THE DAY</w:t>
      </w:r>
    </w:p>
    <w:p w:rsidR="00A81FC1" w:rsidRDefault="00A81FC1" w:rsidP="00A81FC1">
      <w:r>
        <w:t>Announcement was made that Dr. Stanley Baker of Greenwood was the Doctor of the Day for the General Assembly.</w:t>
      </w:r>
    </w:p>
    <w:p w:rsidR="00A81FC1" w:rsidRDefault="00A81FC1" w:rsidP="00A81FC1">
      <w:pPr>
        <w:keepNext/>
        <w:jc w:val="center"/>
        <w:rPr>
          <w:b/>
        </w:rPr>
      </w:pPr>
    </w:p>
    <w:p w:rsidR="00A81FC1" w:rsidRDefault="00A81FC1" w:rsidP="00A81FC1">
      <w:pPr>
        <w:keepNext/>
        <w:jc w:val="center"/>
        <w:rPr>
          <w:b/>
        </w:rPr>
      </w:pPr>
      <w:r w:rsidRPr="00A81FC1">
        <w:rPr>
          <w:b/>
        </w:rPr>
        <w:t>CO-SPONSORS ADDED AND REMOVED</w:t>
      </w:r>
    </w:p>
    <w:p w:rsidR="00A81FC1" w:rsidRDefault="00A81FC1" w:rsidP="00A81FC1">
      <w:r>
        <w:t>In accordance with House Rule 5.2 below:</w:t>
      </w:r>
    </w:p>
    <w:p w:rsidR="00A81FC1" w:rsidRDefault="00A81FC1" w:rsidP="00A81FC1">
      <w:bookmarkStart w:id="83" w:name="file_start125"/>
      <w:bookmarkEnd w:id="8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81FC1" w:rsidRDefault="00A81FC1" w:rsidP="00A81FC1"/>
    <w:p w:rsidR="00A81FC1" w:rsidRDefault="00A81FC1" w:rsidP="00A81FC1">
      <w:pPr>
        <w:keepNext/>
        <w:jc w:val="center"/>
        <w:rPr>
          <w:b/>
        </w:rPr>
      </w:pPr>
      <w:r w:rsidRPr="00A81FC1">
        <w:rPr>
          <w:b/>
        </w:rPr>
        <w:t>CO-SPONSOR</w:t>
      </w:r>
      <w:r w:rsidR="007350D0">
        <w:rPr>
          <w:b/>
        </w:rPr>
        <w:t>S</w:t>
      </w:r>
      <w:r w:rsidRPr="00A81FC1">
        <w:rPr>
          <w:b/>
        </w:rPr>
        <w:t xml:space="preserve"> ADDED</w:t>
      </w:r>
    </w:p>
    <w:tbl>
      <w:tblPr>
        <w:tblW w:w="0" w:type="auto"/>
        <w:tblLayout w:type="fixed"/>
        <w:tblLook w:val="0000" w:firstRow="0" w:lastRow="0" w:firstColumn="0" w:lastColumn="0" w:noHBand="0" w:noVBand="0"/>
      </w:tblPr>
      <w:tblGrid>
        <w:gridCol w:w="1551"/>
        <w:gridCol w:w="4987"/>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4987" w:type="dxa"/>
            <w:shd w:val="clear" w:color="auto" w:fill="auto"/>
          </w:tcPr>
          <w:p w:rsidR="00A81FC1" w:rsidRPr="00A81FC1" w:rsidRDefault="00A81FC1" w:rsidP="00A81FC1">
            <w:pPr>
              <w:keepNext/>
              <w:ind w:firstLine="0"/>
            </w:pPr>
            <w:r w:rsidRPr="00A81FC1">
              <w:t>H. 3083</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4987" w:type="dxa"/>
            <w:shd w:val="clear" w:color="auto" w:fill="auto"/>
          </w:tcPr>
          <w:p w:rsidR="00A81FC1" w:rsidRPr="00A81FC1" w:rsidRDefault="00A81FC1" w:rsidP="00A81FC1">
            <w:pPr>
              <w:keepNext/>
              <w:ind w:firstLine="0"/>
            </w:pPr>
            <w:r w:rsidRPr="00A81FC1">
              <w:t>ADD:</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4987" w:type="dxa"/>
            <w:shd w:val="clear" w:color="auto" w:fill="auto"/>
          </w:tcPr>
          <w:p w:rsidR="00A81FC1" w:rsidRPr="00A81FC1" w:rsidRDefault="00A81FC1" w:rsidP="00A81FC1">
            <w:pPr>
              <w:keepNext/>
              <w:ind w:firstLine="0"/>
            </w:pPr>
            <w:r w:rsidRPr="00A81FC1">
              <w:t>H. B. BROWN, RYAN, WHIPPER and R. L. BROWN</w:t>
            </w:r>
          </w:p>
        </w:tc>
      </w:tr>
    </w:tbl>
    <w:p w:rsidR="00A81FC1" w:rsidRDefault="00A81FC1" w:rsidP="00A81FC1"/>
    <w:p w:rsidR="00A81FC1" w:rsidRDefault="00A81FC1" w:rsidP="00A81FC1">
      <w:pPr>
        <w:keepNext/>
        <w:jc w:val="center"/>
        <w:rPr>
          <w:b/>
        </w:rPr>
      </w:pPr>
      <w:r w:rsidRPr="00A81FC1">
        <w:rPr>
          <w:b/>
        </w:rPr>
        <w:t>CO-SPONSOR ADDED</w:t>
      </w:r>
    </w:p>
    <w:tbl>
      <w:tblPr>
        <w:tblW w:w="0" w:type="auto"/>
        <w:tblLayout w:type="fixed"/>
        <w:tblLook w:val="0000" w:firstRow="0" w:lastRow="0" w:firstColumn="0" w:lastColumn="0" w:noHBand="0" w:noVBand="0"/>
      </w:tblPr>
      <w:tblGrid>
        <w:gridCol w:w="1551"/>
        <w:gridCol w:w="1101"/>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1101" w:type="dxa"/>
            <w:shd w:val="clear" w:color="auto" w:fill="auto"/>
          </w:tcPr>
          <w:p w:rsidR="00A81FC1" w:rsidRPr="00A81FC1" w:rsidRDefault="00A81FC1" w:rsidP="00A81FC1">
            <w:pPr>
              <w:keepNext/>
              <w:ind w:firstLine="0"/>
            </w:pPr>
            <w:r w:rsidRPr="00A81FC1">
              <w:t>H. 3713</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1101" w:type="dxa"/>
            <w:shd w:val="clear" w:color="auto" w:fill="auto"/>
          </w:tcPr>
          <w:p w:rsidR="00A81FC1" w:rsidRPr="00A81FC1" w:rsidRDefault="00A81FC1" w:rsidP="00A81FC1">
            <w:pPr>
              <w:keepNext/>
              <w:ind w:firstLine="0"/>
            </w:pPr>
            <w:r w:rsidRPr="00A81FC1">
              <w:t>ADD:</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1101" w:type="dxa"/>
            <w:shd w:val="clear" w:color="auto" w:fill="auto"/>
          </w:tcPr>
          <w:p w:rsidR="00A81FC1" w:rsidRPr="00A81FC1" w:rsidRDefault="00A81FC1" w:rsidP="00A81FC1">
            <w:pPr>
              <w:keepNext/>
              <w:ind w:firstLine="0"/>
            </w:pPr>
            <w:r w:rsidRPr="00A81FC1">
              <w:t>VIERS</w:t>
            </w:r>
          </w:p>
        </w:tc>
      </w:tr>
    </w:tbl>
    <w:p w:rsidR="00A81FC1" w:rsidRDefault="00A81FC1" w:rsidP="00A81FC1"/>
    <w:p w:rsidR="00A81FC1" w:rsidRDefault="00A81FC1" w:rsidP="00A81FC1">
      <w:pPr>
        <w:keepNext/>
        <w:jc w:val="center"/>
        <w:rPr>
          <w:b/>
        </w:rPr>
      </w:pPr>
      <w:r w:rsidRPr="00A81FC1">
        <w:rPr>
          <w:b/>
        </w:rPr>
        <w:t>CO-SPONSOR ADDED</w:t>
      </w:r>
    </w:p>
    <w:tbl>
      <w:tblPr>
        <w:tblW w:w="0" w:type="auto"/>
        <w:tblLayout w:type="fixed"/>
        <w:tblLook w:val="0000" w:firstRow="0" w:lastRow="0" w:firstColumn="0" w:lastColumn="0" w:noHBand="0" w:noVBand="0"/>
      </w:tblPr>
      <w:tblGrid>
        <w:gridCol w:w="1551"/>
        <w:gridCol w:w="1101"/>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1101" w:type="dxa"/>
            <w:shd w:val="clear" w:color="auto" w:fill="auto"/>
          </w:tcPr>
          <w:p w:rsidR="00A81FC1" w:rsidRPr="00A81FC1" w:rsidRDefault="00A81FC1" w:rsidP="00A81FC1">
            <w:pPr>
              <w:keepNext/>
              <w:ind w:firstLine="0"/>
            </w:pPr>
            <w:r w:rsidRPr="00A81FC1">
              <w:t>H. 3762</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1101" w:type="dxa"/>
            <w:shd w:val="clear" w:color="auto" w:fill="auto"/>
          </w:tcPr>
          <w:p w:rsidR="00A81FC1" w:rsidRPr="00A81FC1" w:rsidRDefault="00A81FC1" w:rsidP="00A81FC1">
            <w:pPr>
              <w:keepNext/>
              <w:ind w:firstLine="0"/>
            </w:pPr>
            <w:r w:rsidRPr="00A81FC1">
              <w:t>ADD:</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1101" w:type="dxa"/>
            <w:shd w:val="clear" w:color="auto" w:fill="auto"/>
          </w:tcPr>
          <w:p w:rsidR="00A81FC1" w:rsidRPr="00A81FC1" w:rsidRDefault="00A81FC1" w:rsidP="00A81FC1">
            <w:pPr>
              <w:keepNext/>
              <w:ind w:firstLine="0"/>
            </w:pPr>
            <w:r w:rsidRPr="00A81FC1">
              <w:t>VIERS</w:t>
            </w:r>
          </w:p>
        </w:tc>
      </w:tr>
    </w:tbl>
    <w:p w:rsidR="00A81FC1" w:rsidRDefault="00A81FC1" w:rsidP="00A81FC1"/>
    <w:p w:rsidR="00A81FC1" w:rsidRDefault="00A81FC1" w:rsidP="00A81FC1">
      <w:pPr>
        <w:keepNext/>
        <w:jc w:val="center"/>
        <w:rPr>
          <w:b/>
        </w:rPr>
      </w:pPr>
      <w:r w:rsidRPr="00A81FC1">
        <w:rPr>
          <w:b/>
        </w:rPr>
        <w:t>CO-SPONSORS ADDED</w:t>
      </w:r>
    </w:p>
    <w:tbl>
      <w:tblPr>
        <w:tblW w:w="0" w:type="auto"/>
        <w:tblLayout w:type="fixed"/>
        <w:tblLook w:val="0000" w:firstRow="0" w:lastRow="0" w:firstColumn="0" w:lastColumn="0" w:noHBand="0" w:noVBand="0"/>
      </w:tblPr>
      <w:tblGrid>
        <w:gridCol w:w="1551"/>
        <w:gridCol w:w="4987"/>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4987" w:type="dxa"/>
            <w:shd w:val="clear" w:color="auto" w:fill="auto"/>
          </w:tcPr>
          <w:p w:rsidR="00A81FC1" w:rsidRPr="00A81FC1" w:rsidRDefault="00A81FC1" w:rsidP="00A81FC1">
            <w:pPr>
              <w:keepNext/>
              <w:ind w:firstLine="0"/>
            </w:pPr>
            <w:r w:rsidRPr="00A81FC1">
              <w:t>H. 3864</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4987" w:type="dxa"/>
            <w:shd w:val="clear" w:color="auto" w:fill="auto"/>
          </w:tcPr>
          <w:p w:rsidR="00A81FC1" w:rsidRPr="00A81FC1" w:rsidRDefault="00A81FC1" w:rsidP="00A81FC1">
            <w:pPr>
              <w:keepNext/>
              <w:ind w:firstLine="0"/>
            </w:pPr>
            <w:r w:rsidRPr="00A81FC1">
              <w:t>ADD:</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4987" w:type="dxa"/>
            <w:shd w:val="clear" w:color="auto" w:fill="auto"/>
          </w:tcPr>
          <w:p w:rsidR="00A81FC1" w:rsidRPr="00A81FC1" w:rsidRDefault="00A81FC1" w:rsidP="00A81FC1">
            <w:pPr>
              <w:keepNext/>
              <w:ind w:firstLine="0"/>
            </w:pPr>
            <w:r w:rsidRPr="00A81FC1">
              <w:t>CHUMLEY, J. E. SMITH, ATWATER, OWENS, BIKAS, CROSBY, HIXON, MURPHY, CLEMMONS, PITTS, EDGE, VIERS, DILLARD, RYAN, VICK, J. R. SMITH, KNIGHT, LONG, HUGGINS, STRINGER and OTT</w:t>
            </w:r>
          </w:p>
        </w:tc>
      </w:tr>
    </w:tbl>
    <w:p w:rsidR="00A81FC1" w:rsidRDefault="00A81FC1" w:rsidP="00A81FC1"/>
    <w:p w:rsidR="00A81FC1" w:rsidRDefault="00A81FC1" w:rsidP="00A81FC1">
      <w:pPr>
        <w:keepNext/>
        <w:jc w:val="center"/>
        <w:rPr>
          <w:b/>
        </w:rPr>
      </w:pPr>
      <w:r w:rsidRPr="00A81FC1">
        <w:rPr>
          <w:b/>
        </w:rPr>
        <w:t>CO-SPONSORS ADDED</w:t>
      </w:r>
    </w:p>
    <w:tbl>
      <w:tblPr>
        <w:tblW w:w="0" w:type="auto"/>
        <w:tblLayout w:type="fixed"/>
        <w:tblLook w:val="0000" w:firstRow="0" w:lastRow="0" w:firstColumn="0" w:lastColumn="0" w:noHBand="0" w:noVBand="0"/>
      </w:tblPr>
      <w:tblGrid>
        <w:gridCol w:w="1551"/>
        <w:gridCol w:w="4987"/>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4987" w:type="dxa"/>
            <w:shd w:val="clear" w:color="auto" w:fill="auto"/>
          </w:tcPr>
          <w:p w:rsidR="00A81FC1" w:rsidRPr="00A81FC1" w:rsidRDefault="00A81FC1" w:rsidP="00A81FC1">
            <w:pPr>
              <w:keepNext/>
              <w:ind w:firstLine="0"/>
            </w:pPr>
            <w:r w:rsidRPr="00A81FC1">
              <w:t>H. 3865</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4987" w:type="dxa"/>
            <w:shd w:val="clear" w:color="auto" w:fill="auto"/>
          </w:tcPr>
          <w:p w:rsidR="00A81FC1" w:rsidRPr="00A81FC1" w:rsidRDefault="00A81FC1" w:rsidP="00A81FC1">
            <w:pPr>
              <w:keepNext/>
              <w:ind w:firstLine="0"/>
            </w:pPr>
            <w:r w:rsidRPr="00A81FC1">
              <w:t>ADD:</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4987" w:type="dxa"/>
            <w:shd w:val="clear" w:color="auto" w:fill="auto"/>
          </w:tcPr>
          <w:p w:rsidR="00A81FC1" w:rsidRPr="00A81FC1" w:rsidRDefault="00A81FC1" w:rsidP="00A81FC1">
            <w:pPr>
              <w:keepNext/>
              <w:ind w:firstLine="0"/>
            </w:pPr>
            <w:r w:rsidRPr="00A81FC1">
              <w:t>CHUMLEY, J. E. SMITH, ATWATER, HUGGINS, CLEMMONS, PITTS, EDGE, VIERS, DILLARD, RYAN, VICK, J. R. SMITH, KNIGHT, LONG, CROSBY, HIXON, MURPHY, STRINGER, OWENS, BIKAS and OTT</w:t>
            </w:r>
          </w:p>
        </w:tc>
      </w:tr>
    </w:tbl>
    <w:p w:rsidR="00A81FC1" w:rsidRDefault="00A81FC1" w:rsidP="00A81FC1"/>
    <w:p w:rsidR="00A81FC1" w:rsidRDefault="00A81FC1" w:rsidP="00A81FC1">
      <w:pPr>
        <w:keepNext/>
        <w:jc w:val="center"/>
        <w:rPr>
          <w:b/>
        </w:rPr>
      </w:pPr>
      <w:r w:rsidRPr="00A81FC1">
        <w:rPr>
          <w:b/>
        </w:rPr>
        <w:t>CO-SPONSOR ADDED</w:t>
      </w:r>
    </w:p>
    <w:tbl>
      <w:tblPr>
        <w:tblW w:w="0" w:type="auto"/>
        <w:tblLayout w:type="fixed"/>
        <w:tblLook w:val="0000" w:firstRow="0" w:lastRow="0" w:firstColumn="0" w:lastColumn="0" w:noHBand="0" w:noVBand="0"/>
      </w:tblPr>
      <w:tblGrid>
        <w:gridCol w:w="1551"/>
        <w:gridCol w:w="1566"/>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1566" w:type="dxa"/>
            <w:shd w:val="clear" w:color="auto" w:fill="auto"/>
          </w:tcPr>
          <w:p w:rsidR="00A81FC1" w:rsidRPr="00A81FC1" w:rsidRDefault="00A81FC1" w:rsidP="00A81FC1">
            <w:pPr>
              <w:keepNext/>
              <w:ind w:firstLine="0"/>
            </w:pPr>
            <w:r w:rsidRPr="00A81FC1">
              <w:t>H. 3956</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1566" w:type="dxa"/>
            <w:shd w:val="clear" w:color="auto" w:fill="auto"/>
          </w:tcPr>
          <w:p w:rsidR="00A81FC1" w:rsidRPr="00A81FC1" w:rsidRDefault="00A81FC1" w:rsidP="00A81FC1">
            <w:pPr>
              <w:keepNext/>
              <w:ind w:firstLine="0"/>
            </w:pPr>
            <w:r w:rsidRPr="00A81FC1">
              <w:t>ADD:</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1566" w:type="dxa"/>
            <w:shd w:val="clear" w:color="auto" w:fill="auto"/>
          </w:tcPr>
          <w:p w:rsidR="00A81FC1" w:rsidRPr="00A81FC1" w:rsidRDefault="00A81FC1" w:rsidP="00A81FC1">
            <w:pPr>
              <w:keepNext/>
              <w:ind w:firstLine="0"/>
            </w:pPr>
            <w:r w:rsidRPr="00A81FC1">
              <w:t>GAMBRELL</w:t>
            </w:r>
          </w:p>
        </w:tc>
      </w:tr>
    </w:tbl>
    <w:p w:rsidR="00A81FC1" w:rsidRDefault="00A81FC1" w:rsidP="00A81FC1"/>
    <w:p w:rsidR="00A81FC1" w:rsidRDefault="00A81FC1" w:rsidP="00A81FC1">
      <w:pPr>
        <w:keepNext/>
        <w:jc w:val="center"/>
        <w:rPr>
          <w:b/>
        </w:rPr>
      </w:pPr>
      <w:r w:rsidRPr="00A81FC1">
        <w:rPr>
          <w:b/>
        </w:rPr>
        <w:t>CO-SPONSORS ADDED</w:t>
      </w:r>
    </w:p>
    <w:tbl>
      <w:tblPr>
        <w:tblW w:w="0" w:type="auto"/>
        <w:tblLayout w:type="fixed"/>
        <w:tblLook w:val="0000" w:firstRow="0" w:lastRow="0" w:firstColumn="0" w:lastColumn="0" w:noHBand="0" w:noVBand="0"/>
      </w:tblPr>
      <w:tblGrid>
        <w:gridCol w:w="1551"/>
        <w:gridCol w:w="3036"/>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3036" w:type="dxa"/>
            <w:shd w:val="clear" w:color="auto" w:fill="auto"/>
          </w:tcPr>
          <w:p w:rsidR="00A81FC1" w:rsidRPr="00A81FC1" w:rsidRDefault="00A81FC1" w:rsidP="00A81FC1">
            <w:pPr>
              <w:keepNext/>
              <w:ind w:firstLine="0"/>
            </w:pPr>
            <w:r w:rsidRPr="00A81FC1">
              <w:t>H. 3346</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3036" w:type="dxa"/>
            <w:shd w:val="clear" w:color="auto" w:fill="auto"/>
          </w:tcPr>
          <w:p w:rsidR="00A81FC1" w:rsidRPr="00A81FC1" w:rsidRDefault="00A81FC1" w:rsidP="00A81FC1">
            <w:pPr>
              <w:keepNext/>
              <w:ind w:firstLine="0"/>
            </w:pPr>
            <w:r w:rsidRPr="00A81FC1">
              <w:t>ADD:</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3036" w:type="dxa"/>
            <w:shd w:val="clear" w:color="auto" w:fill="auto"/>
          </w:tcPr>
          <w:p w:rsidR="00A81FC1" w:rsidRPr="00A81FC1" w:rsidRDefault="00A81FC1" w:rsidP="00A81FC1">
            <w:pPr>
              <w:keepNext/>
              <w:ind w:firstLine="0"/>
            </w:pPr>
            <w:r w:rsidRPr="00A81FC1">
              <w:t>HARDWICK and DILLARD</w:t>
            </w:r>
          </w:p>
        </w:tc>
      </w:tr>
    </w:tbl>
    <w:p w:rsidR="00A81FC1" w:rsidRDefault="00A81FC1" w:rsidP="00A81FC1"/>
    <w:p w:rsidR="00A81FC1" w:rsidRDefault="00A81FC1" w:rsidP="00A81FC1">
      <w:pPr>
        <w:keepNext/>
        <w:jc w:val="center"/>
        <w:rPr>
          <w:b/>
        </w:rPr>
      </w:pPr>
      <w:r w:rsidRPr="00A81FC1">
        <w:rPr>
          <w:b/>
        </w:rPr>
        <w:t>CO-SPONSOR ADDED</w:t>
      </w:r>
    </w:p>
    <w:tbl>
      <w:tblPr>
        <w:tblW w:w="0" w:type="auto"/>
        <w:tblLayout w:type="fixed"/>
        <w:tblLook w:val="0000" w:firstRow="0" w:lastRow="0" w:firstColumn="0" w:lastColumn="0" w:noHBand="0" w:noVBand="0"/>
      </w:tblPr>
      <w:tblGrid>
        <w:gridCol w:w="1551"/>
        <w:gridCol w:w="1251"/>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1251" w:type="dxa"/>
            <w:shd w:val="clear" w:color="auto" w:fill="auto"/>
          </w:tcPr>
          <w:p w:rsidR="00A81FC1" w:rsidRPr="00A81FC1" w:rsidRDefault="00A81FC1" w:rsidP="00A81FC1">
            <w:pPr>
              <w:keepNext/>
              <w:ind w:firstLine="0"/>
            </w:pPr>
            <w:r w:rsidRPr="00A81FC1">
              <w:t>H. 3779</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1251" w:type="dxa"/>
            <w:shd w:val="clear" w:color="auto" w:fill="auto"/>
          </w:tcPr>
          <w:p w:rsidR="00A81FC1" w:rsidRPr="00A81FC1" w:rsidRDefault="00A81FC1" w:rsidP="00A81FC1">
            <w:pPr>
              <w:keepNext/>
              <w:ind w:firstLine="0"/>
            </w:pPr>
            <w:r w:rsidRPr="00A81FC1">
              <w:t>ADD:</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1251" w:type="dxa"/>
            <w:shd w:val="clear" w:color="auto" w:fill="auto"/>
          </w:tcPr>
          <w:p w:rsidR="00A81FC1" w:rsidRPr="00A81FC1" w:rsidRDefault="00A81FC1" w:rsidP="00A81FC1">
            <w:pPr>
              <w:keepNext/>
              <w:ind w:firstLine="0"/>
            </w:pPr>
            <w:r w:rsidRPr="00A81FC1">
              <w:t>HODGES</w:t>
            </w:r>
          </w:p>
        </w:tc>
      </w:tr>
    </w:tbl>
    <w:p w:rsidR="00A81FC1" w:rsidRDefault="00A81FC1" w:rsidP="00A81FC1"/>
    <w:p w:rsidR="00A81FC1" w:rsidRDefault="00A81FC1" w:rsidP="00A81FC1">
      <w:pPr>
        <w:keepNext/>
        <w:jc w:val="center"/>
        <w:rPr>
          <w:b/>
        </w:rPr>
      </w:pPr>
      <w:r w:rsidRPr="00A81FC1">
        <w:rPr>
          <w:b/>
        </w:rPr>
        <w:t>CO-SPONSOR ADDED</w:t>
      </w:r>
    </w:p>
    <w:tbl>
      <w:tblPr>
        <w:tblW w:w="0" w:type="auto"/>
        <w:tblLayout w:type="fixed"/>
        <w:tblLook w:val="0000" w:firstRow="0" w:lastRow="0" w:firstColumn="0" w:lastColumn="0" w:noHBand="0" w:noVBand="0"/>
      </w:tblPr>
      <w:tblGrid>
        <w:gridCol w:w="1551"/>
        <w:gridCol w:w="1461"/>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1461" w:type="dxa"/>
            <w:shd w:val="clear" w:color="auto" w:fill="auto"/>
          </w:tcPr>
          <w:p w:rsidR="00A81FC1" w:rsidRPr="00A81FC1" w:rsidRDefault="00A81FC1" w:rsidP="00A81FC1">
            <w:pPr>
              <w:keepNext/>
              <w:ind w:firstLine="0"/>
            </w:pPr>
            <w:r w:rsidRPr="00A81FC1">
              <w:t>H. 3934</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1461" w:type="dxa"/>
            <w:shd w:val="clear" w:color="auto" w:fill="auto"/>
          </w:tcPr>
          <w:p w:rsidR="00A81FC1" w:rsidRPr="00A81FC1" w:rsidRDefault="00A81FC1" w:rsidP="00A81FC1">
            <w:pPr>
              <w:keepNext/>
              <w:ind w:firstLine="0"/>
            </w:pPr>
            <w:r w:rsidRPr="00A81FC1">
              <w:t>ADD:</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1461" w:type="dxa"/>
            <w:shd w:val="clear" w:color="auto" w:fill="auto"/>
          </w:tcPr>
          <w:p w:rsidR="00A81FC1" w:rsidRPr="00A81FC1" w:rsidRDefault="00A81FC1" w:rsidP="00A81FC1">
            <w:pPr>
              <w:keepNext/>
              <w:ind w:firstLine="0"/>
            </w:pPr>
            <w:r w:rsidRPr="00A81FC1">
              <w:t>MITCHELL</w:t>
            </w:r>
          </w:p>
        </w:tc>
      </w:tr>
    </w:tbl>
    <w:p w:rsidR="00A81FC1" w:rsidRDefault="00A81FC1" w:rsidP="00A81FC1"/>
    <w:p w:rsidR="00A81FC1" w:rsidRDefault="00A81FC1" w:rsidP="00A81FC1">
      <w:pPr>
        <w:keepNext/>
        <w:jc w:val="center"/>
        <w:rPr>
          <w:b/>
        </w:rPr>
      </w:pPr>
      <w:r w:rsidRPr="00A81FC1">
        <w:rPr>
          <w:b/>
        </w:rPr>
        <w:t>CO-SPONSOR REMOVED</w:t>
      </w:r>
    </w:p>
    <w:tbl>
      <w:tblPr>
        <w:tblW w:w="0" w:type="auto"/>
        <w:tblLayout w:type="fixed"/>
        <w:tblLook w:val="0000" w:firstRow="0" w:lastRow="0" w:firstColumn="0" w:lastColumn="0" w:noHBand="0" w:noVBand="0"/>
      </w:tblPr>
      <w:tblGrid>
        <w:gridCol w:w="1551"/>
        <w:gridCol w:w="1431"/>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1431" w:type="dxa"/>
            <w:shd w:val="clear" w:color="auto" w:fill="auto"/>
          </w:tcPr>
          <w:p w:rsidR="00A81FC1" w:rsidRPr="00A81FC1" w:rsidRDefault="00A81FC1" w:rsidP="00A81FC1">
            <w:pPr>
              <w:keepNext/>
              <w:ind w:firstLine="0"/>
            </w:pPr>
            <w:r w:rsidRPr="00A81FC1">
              <w:t>H. 3713</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1431" w:type="dxa"/>
            <w:shd w:val="clear" w:color="auto" w:fill="auto"/>
          </w:tcPr>
          <w:p w:rsidR="00A81FC1" w:rsidRPr="00A81FC1" w:rsidRDefault="00A81FC1" w:rsidP="00A81FC1">
            <w:pPr>
              <w:keepNext/>
              <w:ind w:firstLine="0"/>
            </w:pPr>
            <w:r w:rsidRPr="00A81FC1">
              <w:t>REMOVE:</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1431" w:type="dxa"/>
            <w:shd w:val="clear" w:color="auto" w:fill="auto"/>
          </w:tcPr>
          <w:p w:rsidR="00A81FC1" w:rsidRPr="00A81FC1" w:rsidRDefault="00A81FC1" w:rsidP="00A81FC1">
            <w:pPr>
              <w:keepNext/>
              <w:ind w:firstLine="0"/>
            </w:pPr>
            <w:r w:rsidRPr="00A81FC1">
              <w:t>STRINGER</w:t>
            </w:r>
          </w:p>
        </w:tc>
      </w:tr>
    </w:tbl>
    <w:p w:rsidR="00A81FC1" w:rsidRDefault="00A81FC1" w:rsidP="00A81FC1"/>
    <w:p w:rsidR="00A81FC1" w:rsidRDefault="00A81FC1" w:rsidP="00A81FC1">
      <w:pPr>
        <w:keepNext/>
        <w:jc w:val="center"/>
        <w:rPr>
          <w:b/>
        </w:rPr>
      </w:pPr>
      <w:r w:rsidRPr="00A81FC1">
        <w:rPr>
          <w:b/>
        </w:rPr>
        <w:t>CO-SPONSOR REMOVED</w:t>
      </w:r>
    </w:p>
    <w:tbl>
      <w:tblPr>
        <w:tblW w:w="0" w:type="auto"/>
        <w:tblLayout w:type="fixed"/>
        <w:tblLook w:val="0000" w:firstRow="0" w:lastRow="0" w:firstColumn="0" w:lastColumn="0" w:noHBand="0" w:noVBand="0"/>
      </w:tblPr>
      <w:tblGrid>
        <w:gridCol w:w="1551"/>
        <w:gridCol w:w="1341"/>
      </w:tblGrid>
      <w:tr w:rsidR="00A81FC1" w:rsidRPr="00A81FC1" w:rsidTr="00A81FC1">
        <w:tc>
          <w:tcPr>
            <w:tcW w:w="1551" w:type="dxa"/>
            <w:shd w:val="clear" w:color="auto" w:fill="auto"/>
          </w:tcPr>
          <w:p w:rsidR="00A81FC1" w:rsidRPr="00A81FC1" w:rsidRDefault="00A81FC1" w:rsidP="00A81FC1">
            <w:pPr>
              <w:keepNext/>
              <w:ind w:firstLine="0"/>
            </w:pPr>
            <w:r w:rsidRPr="00A81FC1">
              <w:t>Bill Number:</w:t>
            </w:r>
          </w:p>
        </w:tc>
        <w:tc>
          <w:tcPr>
            <w:tcW w:w="1341" w:type="dxa"/>
            <w:shd w:val="clear" w:color="auto" w:fill="auto"/>
          </w:tcPr>
          <w:p w:rsidR="00A81FC1" w:rsidRPr="00A81FC1" w:rsidRDefault="00A81FC1" w:rsidP="00A81FC1">
            <w:pPr>
              <w:keepNext/>
              <w:ind w:firstLine="0"/>
            </w:pPr>
            <w:r w:rsidRPr="00A81FC1">
              <w:t>H. 3993</w:t>
            </w:r>
          </w:p>
        </w:tc>
      </w:tr>
      <w:tr w:rsidR="00A81FC1" w:rsidRPr="00A81FC1" w:rsidTr="00A81FC1">
        <w:tc>
          <w:tcPr>
            <w:tcW w:w="1551" w:type="dxa"/>
            <w:shd w:val="clear" w:color="auto" w:fill="auto"/>
          </w:tcPr>
          <w:p w:rsidR="00A81FC1" w:rsidRPr="00A81FC1" w:rsidRDefault="00A81FC1" w:rsidP="00A81FC1">
            <w:pPr>
              <w:keepNext/>
              <w:ind w:firstLine="0"/>
            </w:pPr>
            <w:r w:rsidRPr="00A81FC1">
              <w:t>Date:</w:t>
            </w:r>
          </w:p>
        </w:tc>
        <w:tc>
          <w:tcPr>
            <w:tcW w:w="1341" w:type="dxa"/>
            <w:shd w:val="clear" w:color="auto" w:fill="auto"/>
          </w:tcPr>
          <w:p w:rsidR="00A81FC1" w:rsidRPr="00A81FC1" w:rsidRDefault="00A81FC1" w:rsidP="00A81FC1">
            <w:pPr>
              <w:keepNext/>
              <w:ind w:firstLine="0"/>
            </w:pPr>
            <w:r w:rsidRPr="00A81FC1">
              <w:t>REMOVE:</w:t>
            </w:r>
          </w:p>
        </w:tc>
      </w:tr>
      <w:tr w:rsidR="00A81FC1" w:rsidRPr="00A81FC1" w:rsidTr="00A81FC1">
        <w:tc>
          <w:tcPr>
            <w:tcW w:w="1551" w:type="dxa"/>
            <w:shd w:val="clear" w:color="auto" w:fill="auto"/>
          </w:tcPr>
          <w:p w:rsidR="00A81FC1" w:rsidRPr="00A81FC1" w:rsidRDefault="00A81FC1" w:rsidP="00A81FC1">
            <w:pPr>
              <w:keepNext/>
              <w:ind w:firstLine="0"/>
            </w:pPr>
            <w:r w:rsidRPr="00A81FC1">
              <w:t>04/13/11</w:t>
            </w:r>
          </w:p>
        </w:tc>
        <w:tc>
          <w:tcPr>
            <w:tcW w:w="1341" w:type="dxa"/>
            <w:shd w:val="clear" w:color="auto" w:fill="auto"/>
          </w:tcPr>
          <w:p w:rsidR="00A81FC1" w:rsidRPr="00A81FC1" w:rsidRDefault="00A81FC1" w:rsidP="00A81FC1">
            <w:pPr>
              <w:keepNext/>
              <w:ind w:firstLine="0"/>
            </w:pPr>
            <w:r w:rsidRPr="00A81FC1">
              <w:t>HOSEY</w:t>
            </w:r>
          </w:p>
        </w:tc>
      </w:tr>
    </w:tbl>
    <w:p w:rsidR="00A81FC1" w:rsidRDefault="00A81FC1" w:rsidP="00A81FC1"/>
    <w:p w:rsidR="00A81FC1" w:rsidRDefault="00A81FC1" w:rsidP="00A81FC1">
      <w:pPr>
        <w:keepNext/>
        <w:jc w:val="center"/>
        <w:rPr>
          <w:b/>
        </w:rPr>
      </w:pPr>
      <w:r w:rsidRPr="00A81FC1">
        <w:rPr>
          <w:b/>
        </w:rPr>
        <w:t>SENT TO THE SENATE</w:t>
      </w:r>
    </w:p>
    <w:p w:rsidR="00A81FC1" w:rsidRDefault="00A81FC1" w:rsidP="00A81FC1">
      <w:r>
        <w:t>The following Bills were taken up, read the third time, and ordered sent to the Senate:</w:t>
      </w:r>
    </w:p>
    <w:p w:rsidR="00A81FC1" w:rsidRDefault="00A81FC1" w:rsidP="00A81FC1">
      <w:bookmarkStart w:id="84" w:name="include_clip_start_150"/>
      <w:bookmarkEnd w:id="84"/>
    </w:p>
    <w:p w:rsidR="00A81FC1" w:rsidRDefault="00A81FC1" w:rsidP="00A81FC1">
      <w:r>
        <w:t>H. 3165 -- Rep. Huggins: A BILL TO AMEND ACT 387 OF 1963, AS AMENDED, RELATING TO THE IRMO FIRE DISTRICT, SO AS TO AUTHORIZE THE BOARD OF FIRE CONTROL TO ESTABLISH PENALTIES FOR VIOLATIONS OF ITS RULES AND REGULATIONS.</w:t>
      </w:r>
    </w:p>
    <w:p w:rsidR="00A81FC1" w:rsidRDefault="00A81FC1" w:rsidP="00A81FC1">
      <w:bookmarkStart w:id="85" w:name="include_clip_end_150"/>
      <w:bookmarkStart w:id="86" w:name="include_clip_start_151"/>
      <w:bookmarkEnd w:id="85"/>
      <w:bookmarkEnd w:id="86"/>
    </w:p>
    <w:p w:rsidR="00A81FC1" w:rsidRDefault="00A81FC1" w:rsidP="00A81FC1">
      <w:r>
        <w:t>H. 3183 -- Reps. Young, Daning, Harrison, Simrill, G. R. Smith, Stringer, Hamilton, Hixon, Long, D. C. Moss and Weeks: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 PRINCIPALS, SO AS TO REQUIRE THE PAYMENT OF ALL OUTSTANDING PENALTIES BEFORE A LOBBYIST'S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A81FC1" w:rsidRDefault="00A81FC1" w:rsidP="00A81FC1">
      <w:bookmarkStart w:id="87" w:name="include_clip_end_151"/>
      <w:bookmarkEnd w:id="87"/>
    </w:p>
    <w:p w:rsidR="00A81FC1" w:rsidRDefault="00A81FC1" w:rsidP="00A81FC1">
      <w:pPr>
        <w:keepNext/>
        <w:jc w:val="center"/>
        <w:rPr>
          <w:b/>
        </w:rPr>
      </w:pPr>
      <w:r w:rsidRPr="00A81FC1">
        <w:rPr>
          <w:b/>
        </w:rPr>
        <w:t>LEAVE OF ABSENCE</w:t>
      </w:r>
    </w:p>
    <w:p w:rsidR="00A81FC1" w:rsidRDefault="00A81FC1" w:rsidP="00A81FC1">
      <w:r>
        <w:t xml:space="preserve">The SPEAKER granted Rep. EDGE a leave of absence for the remainder of the day due to a death in the family. </w:t>
      </w:r>
    </w:p>
    <w:p w:rsidR="00A81FC1" w:rsidRDefault="00A81FC1" w:rsidP="00A81FC1"/>
    <w:p w:rsidR="00A81FC1" w:rsidRDefault="00A81FC1" w:rsidP="00A81FC1">
      <w:pPr>
        <w:keepNext/>
        <w:jc w:val="center"/>
        <w:rPr>
          <w:b/>
        </w:rPr>
      </w:pPr>
      <w:r w:rsidRPr="00A81FC1">
        <w:rPr>
          <w:b/>
        </w:rPr>
        <w:t>H. 4050--ORDERED TO THIRD READING</w:t>
      </w:r>
    </w:p>
    <w:p w:rsidR="00A81FC1" w:rsidRDefault="00A81FC1" w:rsidP="00A81FC1">
      <w:pPr>
        <w:keepNext/>
      </w:pPr>
      <w:r>
        <w:t>The following Bill was taken up:</w:t>
      </w:r>
    </w:p>
    <w:p w:rsidR="00A81FC1" w:rsidRDefault="00A81FC1" w:rsidP="00A81FC1">
      <w:pPr>
        <w:keepNext/>
      </w:pPr>
      <w:bookmarkStart w:id="88" w:name="include_clip_start_155"/>
      <w:bookmarkEnd w:id="88"/>
    </w:p>
    <w:p w:rsidR="00A81FC1" w:rsidRDefault="00A81FC1" w:rsidP="00A81FC1">
      <w:pPr>
        <w:keepNext/>
      </w:pPr>
      <w:r>
        <w:t>H. 4050 -- Reps. Merrill and Crosby: A BILL TO PROVIDE FOR THE MANNER IN WHICH CERTAIN REVENUES DERIVED FROM FEE IN LIEU OF TAX PAYMENTS FOR PROPERTY WITHIN THE BERKELEY COUNTY SCHOOL DISTRICT AND WITHIN THE BOUNDARIES OF A MULTICOUNTY INDUSTRIAL OR BUSINESS PARK MUST BE DISTRIBUTED FOR SCHOOL OPERATIONAL AND DEBT PURPOSES.</w:t>
      </w:r>
    </w:p>
    <w:p w:rsidR="00A81FC1" w:rsidRDefault="00A81FC1" w:rsidP="00A81FC1">
      <w:bookmarkStart w:id="89" w:name="include_clip_end_155"/>
      <w:bookmarkEnd w:id="89"/>
      <w:r>
        <w:br/>
        <w:t xml:space="preserve">The yeas and nays were taken resulting as follows: </w:t>
      </w:r>
    </w:p>
    <w:p w:rsidR="00A81FC1" w:rsidRDefault="00A81FC1" w:rsidP="00A81FC1">
      <w:pPr>
        <w:jc w:val="center"/>
      </w:pPr>
      <w:r>
        <w:t xml:space="preserve"> </w:t>
      </w:r>
      <w:bookmarkStart w:id="90" w:name="vote_start156"/>
      <w:bookmarkEnd w:id="90"/>
      <w:r>
        <w:t>Yeas 14; Nays 0</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Allison</w:t>
            </w:r>
          </w:p>
        </w:tc>
        <w:tc>
          <w:tcPr>
            <w:tcW w:w="2179" w:type="dxa"/>
            <w:shd w:val="clear" w:color="auto" w:fill="auto"/>
          </w:tcPr>
          <w:p w:rsidR="00A81FC1" w:rsidRPr="00A81FC1" w:rsidRDefault="00A81FC1" w:rsidP="00A81FC1">
            <w:pPr>
              <w:keepNext/>
              <w:ind w:firstLine="0"/>
            </w:pPr>
            <w:r>
              <w:t>Atwater</w:t>
            </w:r>
          </w:p>
        </w:tc>
        <w:tc>
          <w:tcPr>
            <w:tcW w:w="2180" w:type="dxa"/>
            <w:shd w:val="clear" w:color="auto" w:fill="auto"/>
          </w:tcPr>
          <w:p w:rsidR="00A81FC1" w:rsidRPr="00A81FC1" w:rsidRDefault="00A81FC1" w:rsidP="00A81FC1">
            <w:pPr>
              <w:keepNext/>
              <w:ind w:firstLine="0"/>
            </w:pPr>
            <w:r>
              <w:t>R. L. Brown</w:t>
            </w:r>
          </w:p>
        </w:tc>
      </w:tr>
      <w:tr w:rsidR="00A81FC1" w:rsidRPr="00A81FC1" w:rsidTr="00A81FC1">
        <w:tc>
          <w:tcPr>
            <w:tcW w:w="2179" w:type="dxa"/>
            <w:shd w:val="clear" w:color="auto" w:fill="auto"/>
          </w:tcPr>
          <w:p w:rsidR="00A81FC1" w:rsidRPr="00A81FC1" w:rsidRDefault="00A81FC1" w:rsidP="00A81FC1">
            <w:pPr>
              <w:ind w:firstLine="0"/>
            </w:pPr>
            <w:r>
              <w:t>Chumley</w:t>
            </w:r>
          </w:p>
        </w:tc>
        <w:tc>
          <w:tcPr>
            <w:tcW w:w="2179" w:type="dxa"/>
            <w:shd w:val="clear" w:color="auto" w:fill="auto"/>
          </w:tcPr>
          <w:p w:rsidR="00A81FC1" w:rsidRPr="00A81FC1" w:rsidRDefault="00A81FC1" w:rsidP="00A81FC1">
            <w:pPr>
              <w:ind w:firstLine="0"/>
            </w:pPr>
            <w:r>
              <w:t>Crosby</w:t>
            </w:r>
          </w:p>
        </w:tc>
        <w:tc>
          <w:tcPr>
            <w:tcW w:w="2180" w:type="dxa"/>
            <w:shd w:val="clear" w:color="auto" w:fill="auto"/>
          </w:tcPr>
          <w:p w:rsidR="00A81FC1" w:rsidRPr="00A81FC1" w:rsidRDefault="00A81FC1" w:rsidP="00A81FC1">
            <w:pPr>
              <w:ind w:firstLine="0"/>
            </w:pPr>
            <w:r>
              <w:t>Daning</w:t>
            </w:r>
          </w:p>
        </w:tc>
      </w:tr>
      <w:tr w:rsidR="00A81FC1" w:rsidRPr="00A81FC1" w:rsidTr="00A81FC1">
        <w:tc>
          <w:tcPr>
            <w:tcW w:w="2179" w:type="dxa"/>
            <w:shd w:val="clear" w:color="auto" w:fill="auto"/>
          </w:tcPr>
          <w:p w:rsidR="00A81FC1" w:rsidRPr="00A81FC1" w:rsidRDefault="00A81FC1" w:rsidP="00A81FC1">
            <w:pPr>
              <w:ind w:firstLine="0"/>
            </w:pPr>
            <w:r>
              <w:t>Erickson</w:t>
            </w:r>
          </w:p>
        </w:tc>
        <w:tc>
          <w:tcPr>
            <w:tcW w:w="2179" w:type="dxa"/>
            <w:shd w:val="clear" w:color="auto" w:fill="auto"/>
          </w:tcPr>
          <w:p w:rsidR="00A81FC1" w:rsidRPr="00A81FC1" w:rsidRDefault="00A81FC1" w:rsidP="00A81FC1">
            <w:pPr>
              <w:ind w:firstLine="0"/>
            </w:pPr>
            <w:r>
              <w:t>Jefferson</w:t>
            </w:r>
          </w:p>
        </w:tc>
        <w:tc>
          <w:tcPr>
            <w:tcW w:w="2180" w:type="dxa"/>
            <w:shd w:val="clear" w:color="auto" w:fill="auto"/>
          </w:tcPr>
          <w:p w:rsidR="00A81FC1" w:rsidRPr="00A81FC1" w:rsidRDefault="00A81FC1" w:rsidP="00A81FC1">
            <w:pPr>
              <w:ind w:firstLine="0"/>
            </w:pPr>
            <w:r>
              <w:t>Long</w:t>
            </w:r>
          </w:p>
        </w:tc>
      </w:tr>
      <w:tr w:rsidR="00A81FC1" w:rsidRPr="00A81FC1" w:rsidTr="00A81FC1">
        <w:tc>
          <w:tcPr>
            <w:tcW w:w="2179" w:type="dxa"/>
            <w:shd w:val="clear" w:color="auto" w:fill="auto"/>
          </w:tcPr>
          <w:p w:rsidR="00A81FC1" w:rsidRPr="00A81FC1" w:rsidRDefault="00A81FC1" w:rsidP="00A81FC1">
            <w:pPr>
              <w:keepNext/>
              <w:ind w:firstLine="0"/>
            </w:pPr>
            <w:r>
              <w:t>Lucas</w:t>
            </w:r>
          </w:p>
        </w:tc>
        <w:tc>
          <w:tcPr>
            <w:tcW w:w="2179" w:type="dxa"/>
            <w:shd w:val="clear" w:color="auto" w:fill="auto"/>
          </w:tcPr>
          <w:p w:rsidR="00A81FC1" w:rsidRPr="00A81FC1" w:rsidRDefault="00A81FC1" w:rsidP="00A81FC1">
            <w:pPr>
              <w:keepNext/>
              <w:ind w:firstLine="0"/>
            </w:pPr>
            <w:r>
              <w:t>Merrill</w:t>
            </w:r>
          </w:p>
        </w:tc>
        <w:tc>
          <w:tcPr>
            <w:tcW w:w="2180" w:type="dxa"/>
            <w:shd w:val="clear" w:color="auto" w:fill="auto"/>
          </w:tcPr>
          <w:p w:rsidR="00A81FC1" w:rsidRPr="00A81FC1" w:rsidRDefault="00A81FC1" w:rsidP="00A81FC1">
            <w:pPr>
              <w:keepNext/>
              <w:ind w:firstLine="0"/>
            </w:pPr>
            <w:r>
              <w:t>Patrick</w:t>
            </w:r>
          </w:p>
        </w:tc>
      </w:tr>
      <w:tr w:rsidR="00A81FC1" w:rsidRPr="00A81FC1" w:rsidTr="00A81FC1">
        <w:tc>
          <w:tcPr>
            <w:tcW w:w="2179" w:type="dxa"/>
            <w:shd w:val="clear" w:color="auto" w:fill="auto"/>
          </w:tcPr>
          <w:p w:rsidR="00A81FC1" w:rsidRPr="00A81FC1" w:rsidRDefault="00A81FC1" w:rsidP="00A81FC1">
            <w:pPr>
              <w:keepNext/>
              <w:ind w:firstLine="0"/>
            </w:pPr>
            <w:r>
              <w:t>J. R. Smith</w:t>
            </w:r>
          </w:p>
        </w:tc>
        <w:tc>
          <w:tcPr>
            <w:tcW w:w="2179" w:type="dxa"/>
            <w:shd w:val="clear" w:color="auto" w:fill="auto"/>
          </w:tcPr>
          <w:p w:rsidR="00A81FC1" w:rsidRPr="00A81FC1" w:rsidRDefault="00A81FC1" w:rsidP="00A81FC1">
            <w:pPr>
              <w:keepNext/>
              <w:ind w:firstLine="0"/>
            </w:pPr>
            <w:r>
              <w:t>Tallon</w:t>
            </w: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Total--14</w:t>
      </w:r>
    </w:p>
    <w:p w:rsidR="00A81FC1" w:rsidRDefault="00A81FC1" w:rsidP="00A81FC1">
      <w:pPr>
        <w:jc w:val="center"/>
        <w:rPr>
          <w:b/>
        </w:rPr>
      </w:pPr>
    </w:p>
    <w:p w:rsidR="00A81FC1" w:rsidRDefault="00A81FC1" w:rsidP="00A81FC1">
      <w:pPr>
        <w:ind w:firstLine="0"/>
      </w:pPr>
      <w:r>
        <w:br w:type="page"/>
      </w:r>
      <w:r w:rsidRPr="00A81FC1">
        <w:t xml:space="preserve"> </w:t>
      </w:r>
      <w:r>
        <w:tab/>
        <w:t>Those who voted in the negative are:</w:t>
      </w:r>
    </w:p>
    <w:p w:rsidR="00A81FC1" w:rsidRDefault="00A81FC1" w:rsidP="00A81FC1"/>
    <w:p w:rsidR="00A81FC1" w:rsidRDefault="00A81FC1" w:rsidP="00A81FC1">
      <w:pPr>
        <w:jc w:val="center"/>
        <w:rPr>
          <w:b/>
        </w:rPr>
      </w:pPr>
      <w:r w:rsidRPr="00A81FC1">
        <w:rPr>
          <w:b/>
        </w:rPr>
        <w:t>Total--0</w:t>
      </w:r>
      <w:bookmarkStart w:id="91" w:name="vote_end156"/>
      <w:bookmarkEnd w:id="91"/>
    </w:p>
    <w:p w:rsidR="00A81FC1" w:rsidRDefault="00A81FC1" w:rsidP="00A81FC1"/>
    <w:p w:rsidR="00A81FC1" w:rsidRDefault="00A81FC1" w:rsidP="00A81FC1">
      <w:r>
        <w:t>So, the Bill was read the second time and ordered to third reading.</w:t>
      </w:r>
    </w:p>
    <w:p w:rsidR="00A81FC1" w:rsidRDefault="00A81FC1" w:rsidP="00A81FC1"/>
    <w:p w:rsidR="00A81FC1" w:rsidRDefault="00A81FC1" w:rsidP="00A81FC1">
      <w:pPr>
        <w:keepNext/>
        <w:jc w:val="center"/>
        <w:rPr>
          <w:b/>
        </w:rPr>
      </w:pPr>
      <w:r w:rsidRPr="00A81FC1">
        <w:rPr>
          <w:b/>
        </w:rPr>
        <w:t xml:space="preserve">H. 4050--MOTION TO RECONSIDER TABLED  </w:t>
      </w:r>
    </w:p>
    <w:p w:rsidR="00A81FC1" w:rsidRDefault="00A81FC1" w:rsidP="00A81FC1">
      <w:r>
        <w:t>Rep. MERRILL moved to reconsider the vote whereby the following Bill was read second time:</w:t>
      </w:r>
    </w:p>
    <w:p w:rsidR="00A81FC1" w:rsidRDefault="00A81FC1" w:rsidP="00A81FC1">
      <w:bookmarkStart w:id="92" w:name="include_clip_start_159"/>
      <w:bookmarkEnd w:id="92"/>
    </w:p>
    <w:p w:rsidR="00A81FC1" w:rsidRDefault="00A81FC1" w:rsidP="00A81FC1">
      <w:r>
        <w:t>H. 4050 -- Reps. Merrill and Crosby: A BILL TO PROVIDE FOR THE MANNER IN WHICH CERTAIN REVENUES DERIVED FROM FEE IN LIEU OF TAX PAYMENTS FOR PROPERTY WITHIN THE BERKELEY COUNTY SCHOOL DISTRICT AND WITHIN THE BOUNDARIES OF A MULTICOUNTY INDUSTRIAL OR BUSINESS PARK MUST BE DISTRIBUTED FOR SCHOOL OPERATIONAL AND DEBT PURPOSES.</w:t>
      </w:r>
    </w:p>
    <w:p w:rsidR="00A81FC1" w:rsidRDefault="00A81FC1" w:rsidP="00A81FC1">
      <w:bookmarkStart w:id="93" w:name="include_clip_end_159"/>
      <w:bookmarkEnd w:id="93"/>
    </w:p>
    <w:p w:rsidR="00A81FC1" w:rsidRDefault="00A81FC1" w:rsidP="00A81FC1">
      <w:r>
        <w:t>Rep. MERRILL moved to table the motion to reconsider, which was agreed to.</w:t>
      </w:r>
    </w:p>
    <w:p w:rsidR="00A81FC1" w:rsidRDefault="00A81FC1" w:rsidP="00A81FC1"/>
    <w:p w:rsidR="00A81FC1" w:rsidRDefault="00A81FC1" w:rsidP="00A81FC1">
      <w:pPr>
        <w:keepNext/>
        <w:jc w:val="center"/>
        <w:rPr>
          <w:b/>
        </w:rPr>
      </w:pPr>
      <w:r w:rsidRPr="00A81FC1">
        <w:rPr>
          <w:b/>
        </w:rPr>
        <w:t>ORDERED ENROLLED FOR RATIFICATION</w:t>
      </w:r>
    </w:p>
    <w:p w:rsidR="00A81FC1" w:rsidRDefault="00A81FC1" w:rsidP="00A81FC1">
      <w:r>
        <w:t>The following Bill was read the third time, passed and, having received three readings in both Houses, it was ordered that the title be changed to that of an Act, and that it be enrolled for ratification:</w:t>
      </w:r>
    </w:p>
    <w:p w:rsidR="00A81FC1" w:rsidRDefault="00A81FC1" w:rsidP="00A81FC1">
      <w:bookmarkStart w:id="94" w:name="include_clip_start_163"/>
      <w:bookmarkEnd w:id="94"/>
    </w:p>
    <w:p w:rsidR="00A81FC1" w:rsidRDefault="00A81FC1" w:rsidP="00A81FC1">
      <w:r>
        <w:t>S. 38 -- Senators McConnell, L. Martin and Campsen: A BILL TO AMEND SECTION 56-19-240 OF THE 1976 CODE, RELATING TO THE FORM AND CONTENT OF APPLICATIONS FOR VEHICLE TITLES, TO PROVIDE THAT THE APPLICANT MUST PROVIDE WITH THE APPLICATION A VALID DRIVER’S LICENSE OR IDENTIFICATION CARD IF THE APPLICANT IS AN INDIVIDUAL, TO PROVIDE THAT THE APPLICANT MUST PROVIDE A SOCIAL SECURITY NUMBER FOR A SOLE PROPRIETOR OR FEDERAL EMPLOYER IDENTIFICATION NUMBER AND THE PHYSICAL ADDRESS OF THE BONA FIDE PLACE OF BUSINESS IF THE APPLICANT IS A BUSINESS, AND TO PROHIBIT TITLING VEHICLES PURCHASED FOR OPERATION IN A FOREIGN JURISDICTION.</w:t>
      </w:r>
    </w:p>
    <w:p w:rsidR="00A81FC1" w:rsidRDefault="00A81FC1" w:rsidP="00A81FC1">
      <w:bookmarkStart w:id="95" w:name="include_clip_end_163"/>
      <w:bookmarkEnd w:id="95"/>
    </w:p>
    <w:p w:rsidR="00A81FC1" w:rsidRDefault="00A81FC1" w:rsidP="00A81FC1">
      <w:pPr>
        <w:keepNext/>
        <w:jc w:val="center"/>
        <w:rPr>
          <w:b/>
        </w:rPr>
      </w:pPr>
      <w:r w:rsidRPr="00A81FC1">
        <w:rPr>
          <w:b/>
        </w:rPr>
        <w:t>H. 3788--DEBATE ADJOURNED</w:t>
      </w:r>
    </w:p>
    <w:p w:rsidR="00A81FC1" w:rsidRDefault="00A81FC1" w:rsidP="00A81FC1">
      <w:r>
        <w:t>Rep. HERBKERSMAN moved to adjourn debate upon the following Bill, which was adopted:</w:t>
      </w:r>
    </w:p>
    <w:p w:rsidR="00A81FC1" w:rsidRDefault="00A81FC1" w:rsidP="00A81FC1">
      <w:bookmarkStart w:id="96" w:name="include_clip_start_165"/>
      <w:bookmarkEnd w:id="96"/>
    </w:p>
    <w:p w:rsidR="00A81FC1" w:rsidRDefault="00A81FC1" w:rsidP="00A81FC1">
      <w:r>
        <w:t>H. 3788 -- Rep. Herbkersman: A BILL TO AMEND THE CODE OF LAWS OF SOUTH CAROLINA, 1976, BY ADDING CHAPTER 70 TO TITLE 12 SO AS TO ENACT THE "HERITAGE GOLF PRESERVATION ACT".</w:t>
      </w:r>
    </w:p>
    <w:p w:rsidR="00A81FC1" w:rsidRDefault="00A81FC1" w:rsidP="00A81FC1">
      <w:bookmarkStart w:id="97" w:name="include_clip_end_165"/>
      <w:bookmarkEnd w:id="97"/>
    </w:p>
    <w:p w:rsidR="00A81FC1" w:rsidRDefault="00A81FC1" w:rsidP="00A81FC1">
      <w:pPr>
        <w:keepNext/>
        <w:jc w:val="center"/>
        <w:rPr>
          <w:b/>
        </w:rPr>
      </w:pPr>
      <w:r w:rsidRPr="00A81FC1">
        <w:rPr>
          <w:b/>
        </w:rPr>
        <w:t>H. 3731--REQUESTS FOR DEBATE</w:t>
      </w:r>
    </w:p>
    <w:p w:rsidR="00A81FC1" w:rsidRDefault="00A81FC1" w:rsidP="00A81FC1">
      <w:pPr>
        <w:keepNext/>
      </w:pPr>
      <w:r>
        <w:t>The following Bill was taken up:</w:t>
      </w:r>
    </w:p>
    <w:p w:rsidR="00A81FC1" w:rsidRDefault="00A81FC1" w:rsidP="00A81FC1">
      <w:pPr>
        <w:keepNext/>
      </w:pPr>
      <w:bookmarkStart w:id="98" w:name="include_clip_start_167"/>
      <w:bookmarkEnd w:id="98"/>
    </w:p>
    <w:p w:rsidR="00A81FC1" w:rsidRDefault="00A81FC1" w:rsidP="00A81FC1">
      <w:r>
        <w:t>H. 3731 --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A81FC1" w:rsidRDefault="00A81FC1" w:rsidP="00A81FC1">
      <w:bookmarkStart w:id="99" w:name="include_clip_end_167"/>
      <w:bookmarkEnd w:id="99"/>
    </w:p>
    <w:p w:rsidR="00A81FC1" w:rsidRDefault="00A81FC1" w:rsidP="00A81FC1">
      <w:r>
        <w:t>Rep. DANING explained the Bill.</w:t>
      </w:r>
    </w:p>
    <w:p w:rsidR="00A81FC1" w:rsidRDefault="00A81FC1" w:rsidP="00A81FC1"/>
    <w:p w:rsidR="00A81FC1" w:rsidRDefault="00A81FC1" w:rsidP="00A81FC1">
      <w:r>
        <w:t>Reps. SELLERS, CRAWFORD, SABB, DANING, G. A. BROWN, R. L. BROWN, HIOTT, J. R. SMITH, BIKAS, GILLIARD, ANDERSON, ALEXANDER, JEFFERSON, WILLIAMS, ERICKSON, BRANTLEY and ATWATER requested debate on the Bill.</w:t>
      </w:r>
    </w:p>
    <w:p w:rsidR="00A81FC1" w:rsidRDefault="00A81FC1" w:rsidP="00A81FC1"/>
    <w:p w:rsidR="00A81FC1" w:rsidRDefault="00A81FC1" w:rsidP="00A81FC1">
      <w:pPr>
        <w:keepNext/>
        <w:jc w:val="center"/>
        <w:rPr>
          <w:b/>
        </w:rPr>
      </w:pPr>
      <w:r w:rsidRPr="00A81FC1">
        <w:rPr>
          <w:b/>
        </w:rPr>
        <w:t>H. 3663--DEBATE ADJOURNED</w:t>
      </w:r>
    </w:p>
    <w:p w:rsidR="00A81FC1" w:rsidRDefault="00A81FC1" w:rsidP="00A81FC1">
      <w:pPr>
        <w:keepNext/>
      </w:pPr>
      <w:r>
        <w:t xml:space="preserve">Rep. WHITE moved to adjourn debate upon the following Joint Resolution until Tuesday, April 26, which was adopted:  </w:t>
      </w:r>
    </w:p>
    <w:p w:rsidR="00A81FC1" w:rsidRDefault="00A81FC1" w:rsidP="00A81FC1">
      <w:pPr>
        <w:keepNext/>
      </w:pPr>
      <w:bookmarkStart w:id="100" w:name="include_clip_start_171"/>
      <w:bookmarkEnd w:id="100"/>
    </w:p>
    <w:p w:rsidR="00A81FC1" w:rsidRDefault="00A81FC1" w:rsidP="00A81FC1">
      <w:r>
        <w:t>H. 3663 -- Reps. Cooper, Harrell, Ott, Bingham, Allison, Owens, Anthony, Bales and McLeod: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STATE-FUNDED WORKKEY ASSESSMENTS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A81FC1" w:rsidRDefault="00A81FC1" w:rsidP="00A81FC1">
      <w:bookmarkStart w:id="101" w:name="include_clip_end_171"/>
      <w:bookmarkEnd w:id="101"/>
    </w:p>
    <w:p w:rsidR="00A81FC1" w:rsidRDefault="00A81FC1" w:rsidP="00A81FC1">
      <w:pPr>
        <w:keepNext/>
        <w:jc w:val="center"/>
        <w:rPr>
          <w:b/>
        </w:rPr>
      </w:pPr>
      <w:r w:rsidRPr="00A81FC1">
        <w:rPr>
          <w:b/>
        </w:rPr>
        <w:t>H. 3543--AMENDED AND ORDERED TO THIRD READING</w:t>
      </w:r>
    </w:p>
    <w:p w:rsidR="00A81FC1" w:rsidRDefault="00A81FC1" w:rsidP="00A81FC1">
      <w:pPr>
        <w:keepNext/>
      </w:pPr>
      <w:r>
        <w:t>The following Bill was taken up:</w:t>
      </w:r>
    </w:p>
    <w:p w:rsidR="00A81FC1" w:rsidRDefault="00A81FC1" w:rsidP="00A81FC1">
      <w:pPr>
        <w:keepNext/>
      </w:pPr>
      <w:bookmarkStart w:id="102" w:name="include_clip_start_173"/>
      <w:bookmarkEnd w:id="102"/>
    </w:p>
    <w:p w:rsidR="00A81FC1" w:rsidRDefault="00A81FC1" w:rsidP="00A81FC1">
      <w:r>
        <w:t>H. 3543 -- Reps. Hart and Weeks: A BILL TO AMEND THE CODE OF LAWS OF SOUTH CAROLINA, 1976, BY ADDING SECTION 17-15-175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HOLD A RULE TO SHOW CAUSE HEARING BEFORE ISSUING THE BENCH WARRANT.</w:t>
      </w:r>
    </w:p>
    <w:p w:rsidR="00A81FC1" w:rsidRDefault="00A81FC1" w:rsidP="00A81FC1"/>
    <w:p w:rsidR="00A81FC1" w:rsidRPr="0030001C" w:rsidRDefault="00A81FC1" w:rsidP="00A81FC1">
      <w:r w:rsidRPr="0030001C">
        <w:t>The JUDICIARY COMMITTEE proposed the following Amendment No. 1 (COUNCIL\MS\7352AHB11), which was adopted:</w:t>
      </w:r>
    </w:p>
    <w:p w:rsidR="00A81FC1" w:rsidRPr="0030001C" w:rsidRDefault="00A81FC1" w:rsidP="00A81FC1">
      <w:r w:rsidRPr="0030001C">
        <w:t>Amend the bill, as and if amended, by deleting Section 17</w:t>
      </w:r>
      <w:r w:rsidRPr="0030001C">
        <w:noBreakHyphen/>
        <w:t>15</w:t>
      </w:r>
      <w:r w:rsidRPr="0030001C">
        <w:noBreakHyphen/>
        <w:t>175, as contained in SECTION 1, page 1, lines 29</w:t>
      </w:r>
      <w:r w:rsidRPr="0030001C">
        <w:noBreakHyphen/>
        <w:t>35, and inserting:</w:t>
      </w:r>
    </w:p>
    <w:p w:rsidR="00A81FC1" w:rsidRPr="0030001C" w:rsidRDefault="00A81FC1" w:rsidP="00A81FC1">
      <w:r w:rsidRPr="0030001C">
        <w:t>/ “Section 17</w:t>
      </w:r>
      <w:r w:rsidRPr="0030001C">
        <w:noBreakHyphen/>
        <w:t>15</w:t>
      </w:r>
      <w:r w:rsidRPr="0030001C">
        <w:noBreakHyphen/>
        <w:t>175.</w:t>
      </w:r>
      <w:r w:rsidR="007350D0">
        <w:t xml:space="preserve"> </w:t>
      </w:r>
      <w:r w:rsidRPr="0030001C">
        <w:tab/>
        <w:t>A judge may not issue a bench warrant for failure to appear in court, unless the solicitor or clerk of court has provided notice to the attorney of record before the bench warrant is issued.” /</w:t>
      </w:r>
    </w:p>
    <w:p w:rsidR="00A81FC1" w:rsidRPr="0030001C" w:rsidRDefault="00A81FC1" w:rsidP="00A81FC1">
      <w:pPr>
        <w:rPr>
          <w:szCs w:val="36"/>
        </w:rPr>
      </w:pPr>
      <w:r w:rsidRPr="0030001C">
        <w:rPr>
          <w:szCs w:val="36"/>
        </w:rPr>
        <w:t>Renumber sections to conform.</w:t>
      </w:r>
    </w:p>
    <w:p w:rsidR="00A81FC1" w:rsidRDefault="00A81FC1" w:rsidP="00A81FC1">
      <w:pPr>
        <w:rPr>
          <w:szCs w:val="36"/>
        </w:rPr>
      </w:pPr>
      <w:r w:rsidRPr="0030001C">
        <w:rPr>
          <w:szCs w:val="36"/>
        </w:rPr>
        <w:t>Amend title to conform.</w:t>
      </w:r>
    </w:p>
    <w:p w:rsidR="00A81FC1" w:rsidRDefault="00A81FC1" w:rsidP="00A81FC1">
      <w:pPr>
        <w:rPr>
          <w:szCs w:val="36"/>
        </w:rPr>
      </w:pPr>
    </w:p>
    <w:p w:rsidR="00A81FC1" w:rsidRDefault="00A81FC1" w:rsidP="00A81FC1">
      <w:r>
        <w:t>Rep. BANNISTER explained the amendment.</w:t>
      </w:r>
    </w:p>
    <w:p w:rsidR="00A81FC1" w:rsidRDefault="00A81FC1" w:rsidP="00A81FC1">
      <w:r>
        <w:t>The amendment was then adopted.</w:t>
      </w:r>
    </w:p>
    <w:p w:rsidR="00A81FC1" w:rsidRDefault="00A81FC1" w:rsidP="00A81FC1"/>
    <w:p w:rsidR="00A81FC1" w:rsidRDefault="00A81FC1" w:rsidP="00A81FC1">
      <w:r>
        <w:t xml:space="preserve">The yeas and nays were taken resulting as follows: </w:t>
      </w:r>
    </w:p>
    <w:p w:rsidR="00A81FC1" w:rsidRDefault="00A81FC1" w:rsidP="00A81FC1">
      <w:pPr>
        <w:jc w:val="center"/>
      </w:pPr>
      <w:r>
        <w:t xml:space="preserve"> </w:t>
      </w:r>
      <w:bookmarkStart w:id="103" w:name="vote_start177"/>
      <w:bookmarkEnd w:id="103"/>
      <w:r>
        <w:t>Yeas 106; Nays 0</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Alexander</w:t>
            </w:r>
          </w:p>
        </w:tc>
        <w:tc>
          <w:tcPr>
            <w:tcW w:w="2180" w:type="dxa"/>
            <w:shd w:val="clear" w:color="auto" w:fill="auto"/>
          </w:tcPr>
          <w:p w:rsidR="00A81FC1" w:rsidRPr="00A81FC1" w:rsidRDefault="00A81FC1" w:rsidP="00A81FC1">
            <w:pPr>
              <w:keepNext/>
              <w:ind w:firstLine="0"/>
            </w:pPr>
            <w:r>
              <w:t>Allen</w:t>
            </w:r>
          </w:p>
        </w:tc>
      </w:tr>
      <w:tr w:rsidR="00A81FC1" w:rsidRPr="00A81FC1" w:rsidTr="00A81FC1">
        <w:tc>
          <w:tcPr>
            <w:tcW w:w="2179" w:type="dxa"/>
            <w:shd w:val="clear" w:color="auto" w:fill="auto"/>
          </w:tcPr>
          <w:p w:rsidR="00A81FC1" w:rsidRPr="00A81FC1" w:rsidRDefault="00A81FC1" w:rsidP="00A81FC1">
            <w:pPr>
              <w:ind w:firstLine="0"/>
            </w:pPr>
            <w:r>
              <w:t>Allison</w:t>
            </w:r>
          </w:p>
        </w:tc>
        <w:tc>
          <w:tcPr>
            <w:tcW w:w="2179" w:type="dxa"/>
            <w:shd w:val="clear" w:color="auto" w:fill="auto"/>
          </w:tcPr>
          <w:p w:rsidR="00A81FC1" w:rsidRPr="00A81FC1" w:rsidRDefault="00A81FC1" w:rsidP="00A81FC1">
            <w:pPr>
              <w:ind w:firstLine="0"/>
            </w:pPr>
            <w:r>
              <w:t>Anderson</w:t>
            </w:r>
          </w:p>
        </w:tc>
        <w:tc>
          <w:tcPr>
            <w:tcW w:w="2180" w:type="dxa"/>
            <w:shd w:val="clear" w:color="auto" w:fill="auto"/>
          </w:tcPr>
          <w:p w:rsidR="00A81FC1" w:rsidRPr="00A81FC1" w:rsidRDefault="00A81FC1" w:rsidP="00A81FC1">
            <w:pPr>
              <w:ind w:firstLine="0"/>
            </w:pPr>
            <w:r>
              <w:t>Anthony</w:t>
            </w:r>
          </w:p>
        </w:tc>
      </w:tr>
      <w:tr w:rsidR="00A81FC1" w:rsidRPr="00A81FC1" w:rsidTr="00A81FC1">
        <w:tc>
          <w:tcPr>
            <w:tcW w:w="2179" w:type="dxa"/>
            <w:shd w:val="clear" w:color="auto" w:fill="auto"/>
          </w:tcPr>
          <w:p w:rsidR="00A81FC1" w:rsidRPr="00A81FC1" w:rsidRDefault="00A81FC1" w:rsidP="00A81FC1">
            <w:pPr>
              <w:ind w:firstLine="0"/>
            </w:pPr>
            <w:r>
              <w:t>Atwater</w:t>
            </w:r>
          </w:p>
        </w:tc>
        <w:tc>
          <w:tcPr>
            <w:tcW w:w="2179" w:type="dxa"/>
            <w:shd w:val="clear" w:color="auto" w:fill="auto"/>
          </w:tcPr>
          <w:p w:rsidR="00A81FC1" w:rsidRPr="00A81FC1" w:rsidRDefault="00A81FC1" w:rsidP="00A81FC1">
            <w:pPr>
              <w:ind w:firstLine="0"/>
            </w:pPr>
            <w:r>
              <w:t>Bales</w:t>
            </w:r>
          </w:p>
        </w:tc>
        <w:tc>
          <w:tcPr>
            <w:tcW w:w="2180" w:type="dxa"/>
            <w:shd w:val="clear" w:color="auto" w:fill="auto"/>
          </w:tcPr>
          <w:p w:rsidR="00A81FC1" w:rsidRPr="00A81FC1" w:rsidRDefault="00A81FC1" w:rsidP="00A81FC1">
            <w:pPr>
              <w:ind w:firstLine="0"/>
            </w:pPr>
            <w:r>
              <w:t>Bannister</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Battle</w:t>
            </w:r>
          </w:p>
        </w:tc>
        <w:tc>
          <w:tcPr>
            <w:tcW w:w="2180" w:type="dxa"/>
            <w:shd w:val="clear" w:color="auto" w:fill="auto"/>
          </w:tcPr>
          <w:p w:rsidR="00A81FC1" w:rsidRPr="00A81FC1" w:rsidRDefault="00A81FC1" w:rsidP="00A81FC1">
            <w:pPr>
              <w:ind w:firstLine="0"/>
            </w:pPr>
            <w:r>
              <w:t>Bikas</w:t>
            </w:r>
          </w:p>
        </w:tc>
      </w:tr>
      <w:tr w:rsidR="00A81FC1" w:rsidRPr="00A81FC1" w:rsidTr="00A81FC1">
        <w:tc>
          <w:tcPr>
            <w:tcW w:w="2179" w:type="dxa"/>
            <w:shd w:val="clear" w:color="auto" w:fill="auto"/>
          </w:tcPr>
          <w:p w:rsidR="00A81FC1" w:rsidRPr="00A81FC1" w:rsidRDefault="00A81FC1" w:rsidP="00A81FC1">
            <w:pPr>
              <w:ind w:firstLine="0"/>
            </w:pPr>
            <w:r>
              <w:t>Bingham</w:t>
            </w:r>
          </w:p>
        </w:tc>
        <w:tc>
          <w:tcPr>
            <w:tcW w:w="2179" w:type="dxa"/>
            <w:shd w:val="clear" w:color="auto" w:fill="auto"/>
          </w:tcPr>
          <w:p w:rsidR="00A81FC1" w:rsidRPr="00A81FC1" w:rsidRDefault="00A81FC1" w:rsidP="00A81FC1">
            <w:pPr>
              <w:ind w:firstLine="0"/>
            </w:pPr>
            <w:r>
              <w:t>Bowen</w:t>
            </w:r>
          </w:p>
        </w:tc>
        <w:tc>
          <w:tcPr>
            <w:tcW w:w="2180" w:type="dxa"/>
            <w:shd w:val="clear" w:color="auto" w:fill="auto"/>
          </w:tcPr>
          <w:p w:rsidR="00A81FC1" w:rsidRPr="00A81FC1" w:rsidRDefault="00A81FC1" w:rsidP="00A81FC1">
            <w:pPr>
              <w:ind w:firstLine="0"/>
            </w:pPr>
            <w:r>
              <w:t>Bowers</w:t>
            </w:r>
          </w:p>
        </w:tc>
      </w:tr>
      <w:tr w:rsidR="00A81FC1" w:rsidRPr="00A81FC1" w:rsidTr="00A81FC1">
        <w:tc>
          <w:tcPr>
            <w:tcW w:w="2179" w:type="dxa"/>
            <w:shd w:val="clear" w:color="auto" w:fill="auto"/>
          </w:tcPr>
          <w:p w:rsidR="00A81FC1" w:rsidRPr="00A81FC1" w:rsidRDefault="00A81FC1" w:rsidP="00A81FC1">
            <w:pPr>
              <w:ind w:firstLine="0"/>
            </w:pPr>
            <w:r>
              <w:t>Brady</w:t>
            </w:r>
          </w:p>
        </w:tc>
        <w:tc>
          <w:tcPr>
            <w:tcW w:w="2179" w:type="dxa"/>
            <w:shd w:val="clear" w:color="auto" w:fill="auto"/>
          </w:tcPr>
          <w:p w:rsidR="00A81FC1" w:rsidRPr="00A81FC1" w:rsidRDefault="00A81FC1" w:rsidP="00A81FC1">
            <w:pPr>
              <w:ind w:firstLine="0"/>
            </w:pPr>
            <w:r>
              <w:t>Branham</w:t>
            </w:r>
          </w:p>
        </w:tc>
        <w:tc>
          <w:tcPr>
            <w:tcW w:w="2180" w:type="dxa"/>
            <w:shd w:val="clear" w:color="auto" w:fill="auto"/>
          </w:tcPr>
          <w:p w:rsidR="00A81FC1" w:rsidRPr="00A81FC1" w:rsidRDefault="00A81FC1" w:rsidP="00A81FC1">
            <w:pPr>
              <w:ind w:firstLine="0"/>
            </w:pPr>
            <w:r>
              <w:t>Brannon</w:t>
            </w:r>
          </w:p>
        </w:tc>
      </w:tr>
      <w:tr w:rsidR="00A81FC1" w:rsidRPr="00A81FC1" w:rsidTr="00A81FC1">
        <w:tc>
          <w:tcPr>
            <w:tcW w:w="2179" w:type="dxa"/>
            <w:shd w:val="clear" w:color="auto" w:fill="auto"/>
          </w:tcPr>
          <w:p w:rsidR="00A81FC1" w:rsidRPr="00A81FC1" w:rsidRDefault="00A81FC1" w:rsidP="00A81FC1">
            <w:pPr>
              <w:ind w:firstLine="0"/>
            </w:pPr>
            <w:r>
              <w:t>Brantley</w:t>
            </w:r>
          </w:p>
        </w:tc>
        <w:tc>
          <w:tcPr>
            <w:tcW w:w="2179" w:type="dxa"/>
            <w:shd w:val="clear" w:color="auto" w:fill="auto"/>
          </w:tcPr>
          <w:p w:rsidR="00A81FC1" w:rsidRPr="00A81FC1" w:rsidRDefault="00A81FC1" w:rsidP="00A81FC1">
            <w:pPr>
              <w:ind w:firstLine="0"/>
            </w:pPr>
            <w:r>
              <w:t>G. A. Brown</w:t>
            </w:r>
          </w:p>
        </w:tc>
        <w:tc>
          <w:tcPr>
            <w:tcW w:w="2180" w:type="dxa"/>
            <w:shd w:val="clear" w:color="auto" w:fill="auto"/>
          </w:tcPr>
          <w:p w:rsidR="00A81FC1" w:rsidRPr="00A81FC1" w:rsidRDefault="00A81FC1" w:rsidP="00A81FC1">
            <w:pPr>
              <w:ind w:firstLine="0"/>
            </w:pPr>
            <w:r>
              <w:t>H. B. Brown</w:t>
            </w:r>
          </w:p>
        </w:tc>
      </w:tr>
      <w:tr w:rsidR="00A81FC1" w:rsidRPr="00A81FC1" w:rsidTr="00A81FC1">
        <w:tc>
          <w:tcPr>
            <w:tcW w:w="2179" w:type="dxa"/>
            <w:shd w:val="clear" w:color="auto" w:fill="auto"/>
          </w:tcPr>
          <w:p w:rsidR="00A81FC1" w:rsidRPr="00A81FC1" w:rsidRDefault="00A81FC1" w:rsidP="00A81FC1">
            <w:pPr>
              <w:ind w:firstLine="0"/>
            </w:pPr>
            <w:r>
              <w:t>R. L. Brown</w:t>
            </w:r>
          </w:p>
        </w:tc>
        <w:tc>
          <w:tcPr>
            <w:tcW w:w="2179" w:type="dxa"/>
            <w:shd w:val="clear" w:color="auto" w:fill="auto"/>
          </w:tcPr>
          <w:p w:rsidR="00A81FC1" w:rsidRPr="00A81FC1" w:rsidRDefault="00A81FC1" w:rsidP="00A81FC1">
            <w:pPr>
              <w:ind w:firstLine="0"/>
            </w:pPr>
            <w:r>
              <w:t>Butler Garrick</w:t>
            </w:r>
          </w:p>
        </w:tc>
        <w:tc>
          <w:tcPr>
            <w:tcW w:w="2180" w:type="dxa"/>
            <w:shd w:val="clear" w:color="auto" w:fill="auto"/>
          </w:tcPr>
          <w:p w:rsidR="00A81FC1" w:rsidRPr="00A81FC1" w:rsidRDefault="00A81FC1" w:rsidP="00A81FC1">
            <w:pPr>
              <w:ind w:firstLine="0"/>
            </w:pPr>
            <w:r>
              <w:t>Chumley</w:t>
            </w:r>
          </w:p>
        </w:tc>
      </w:tr>
      <w:tr w:rsidR="00A81FC1" w:rsidRPr="00A81FC1" w:rsidTr="00A81FC1">
        <w:tc>
          <w:tcPr>
            <w:tcW w:w="2179" w:type="dxa"/>
            <w:shd w:val="clear" w:color="auto" w:fill="auto"/>
          </w:tcPr>
          <w:p w:rsidR="00A81FC1" w:rsidRPr="00A81FC1" w:rsidRDefault="00A81FC1" w:rsidP="00A81FC1">
            <w:pPr>
              <w:ind w:firstLine="0"/>
            </w:pPr>
            <w:r>
              <w:t>Clemmons</w:t>
            </w:r>
          </w:p>
        </w:tc>
        <w:tc>
          <w:tcPr>
            <w:tcW w:w="2179" w:type="dxa"/>
            <w:shd w:val="clear" w:color="auto" w:fill="auto"/>
          </w:tcPr>
          <w:p w:rsidR="00A81FC1" w:rsidRPr="00A81FC1" w:rsidRDefault="00A81FC1" w:rsidP="00A81FC1">
            <w:pPr>
              <w:ind w:firstLine="0"/>
            </w:pPr>
            <w:r>
              <w:t>Clyburn</w:t>
            </w:r>
          </w:p>
        </w:tc>
        <w:tc>
          <w:tcPr>
            <w:tcW w:w="2180" w:type="dxa"/>
            <w:shd w:val="clear" w:color="auto" w:fill="auto"/>
          </w:tcPr>
          <w:p w:rsidR="00A81FC1" w:rsidRPr="00A81FC1" w:rsidRDefault="00A81FC1" w:rsidP="00A81FC1">
            <w:pPr>
              <w:ind w:firstLine="0"/>
            </w:pPr>
            <w:r>
              <w:t>Cobb-Hunter</w:t>
            </w:r>
          </w:p>
        </w:tc>
      </w:tr>
      <w:tr w:rsidR="00A81FC1" w:rsidRPr="00A81FC1" w:rsidTr="00A81FC1">
        <w:tc>
          <w:tcPr>
            <w:tcW w:w="2179" w:type="dxa"/>
            <w:shd w:val="clear" w:color="auto" w:fill="auto"/>
          </w:tcPr>
          <w:p w:rsidR="00A81FC1" w:rsidRPr="00A81FC1" w:rsidRDefault="00A81FC1" w:rsidP="00A81FC1">
            <w:pPr>
              <w:ind w:firstLine="0"/>
            </w:pPr>
            <w:r>
              <w:t>Cole</w:t>
            </w:r>
          </w:p>
        </w:tc>
        <w:tc>
          <w:tcPr>
            <w:tcW w:w="2179" w:type="dxa"/>
            <w:shd w:val="clear" w:color="auto" w:fill="auto"/>
          </w:tcPr>
          <w:p w:rsidR="00A81FC1" w:rsidRPr="00A81FC1" w:rsidRDefault="00A81FC1" w:rsidP="00A81FC1">
            <w:pPr>
              <w:ind w:firstLine="0"/>
            </w:pPr>
            <w:r>
              <w:t>Crawford</w:t>
            </w:r>
          </w:p>
        </w:tc>
        <w:tc>
          <w:tcPr>
            <w:tcW w:w="2180" w:type="dxa"/>
            <w:shd w:val="clear" w:color="auto" w:fill="auto"/>
          </w:tcPr>
          <w:p w:rsidR="00A81FC1" w:rsidRPr="00A81FC1" w:rsidRDefault="00A81FC1" w:rsidP="00A81FC1">
            <w:pPr>
              <w:ind w:firstLine="0"/>
            </w:pPr>
            <w:r>
              <w:t>Crosby</w:t>
            </w:r>
          </w:p>
        </w:tc>
      </w:tr>
      <w:tr w:rsidR="00A81FC1" w:rsidRPr="00A81FC1" w:rsidTr="00A81FC1">
        <w:tc>
          <w:tcPr>
            <w:tcW w:w="2179" w:type="dxa"/>
            <w:shd w:val="clear" w:color="auto" w:fill="auto"/>
          </w:tcPr>
          <w:p w:rsidR="00A81FC1" w:rsidRPr="00A81FC1" w:rsidRDefault="00A81FC1" w:rsidP="00A81FC1">
            <w:pPr>
              <w:ind w:firstLine="0"/>
            </w:pPr>
            <w:r>
              <w:t>Daning</w:t>
            </w:r>
          </w:p>
        </w:tc>
        <w:tc>
          <w:tcPr>
            <w:tcW w:w="2179" w:type="dxa"/>
            <w:shd w:val="clear" w:color="auto" w:fill="auto"/>
          </w:tcPr>
          <w:p w:rsidR="00A81FC1" w:rsidRPr="00A81FC1" w:rsidRDefault="00A81FC1" w:rsidP="00A81FC1">
            <w:pPr>
              <w:ind w:firstLine="0"/>
            </w:pPr>
            <w:r>
              <w:t>Delleney</w:t>
            </w:r>
          </w:p>
        </w:tc>
        <w:tc>
          <w:tcPr>
            <w:tcW w:w="2180" w:type="dxa"/>
            <w:shd w:val="clear" w:color="auto" w:fill="auto"/>
          </w:tcPr>
          <w:p w:rsidR="00A81FC1" w:rsidRPr="00A81FC1" w:rsidRDefault="00A81FC1" w:rsidP="00A81FC1">
            <w:pPr>
              <w:ind w:firstLine="0"/>
            </w:pPr>
            <w:r>
              <w:t>Dillard</w:t>
            </w:r>
          </w:p>
        </w:tc>
      </w:tr>
      <w:tr w:rsidR="00A81FC1" w:rsidRPr="00A81FC1" w:rsidTr="00A81FC1">
        <w:tc>
          <w:tcPr>
            <w:tcW w:w="2179" w:type="dxa"/>
            <w:shd w:val="clear" w:color="auto" w:fill="auto"/>
          </w:tcPr>
          <w:p w:rsidR="00A81FC1" w:rsidRPr="00A81FC1" w:rsidRDefault="00A81FC1" w:rsidP="00A81FC1">
            <w:pPr>
              <w:ind w:firstLine="0"/>
            </w:pPr>
            <w:r>
              <w:t>Erickson</w:t>
            </w:r>
          </w:p>
        </w:tc>
        <w:tc>
          <w:tcPr>
            <w:tcW w:w="2179" w:type="dxa"/>
            <w:shd w:val="clear" w:color="auto" w:fill="auto"/>
          </w:tcPr>
          <w:p w:rsidR="00A81FC1" w:rsidRPr="00A81FC1" w:rsidRDefault="00A81FC1" w:rsidP="00A81FC1">
            <w:pPr>
              <w:ind w:firstLine="0"/>
            </w:pPr>
            <w:r>
              <w:t>Forrester</w:t>
            </w:r>
          </w:p>
        </w:tc>
        <w:tc>
          <w:tcPr>
            <w:tcW w:w="2180" w:type="dxa"/>
            <w:shd w:val="clear" w:color="auto" w:fill="auto"/>
          </w:tcPr>
          <w:p w:rsidR="00A81FC1" w:rsidRPr="00A81FC1" w:rsidRDefault="00A81FC1" w:rsidP="00A81FC1">
            <w:pPr>
              <w:ind w:firstLine="0"/>
            </w:pPr>
            <w:r>
              <w:t>Frye</w:t>
            </w:r>
          </w:p>
        </w:tc>
      </w:tr>
      <w:tr w:rsidR="00A81FC1" w:rsidRPr="00A81FC1" w:rsidTr="00A81FC1">
        <w:tc>
          <w:tcPr>
            <w:tcW w:w="2179" w:type="dxa"/>
            <w:shd w:val="clear" w:color="auto" w:fill="auto"/>
          </w:tcPr>
          <w:p w:rsidR="00A81FC1" w:rsidRPr="00A81FC1" w:rsidRDefault="00A81FC1" w:rsidP="00A81FC1">
            <w:pPr>
              <w:ind w:firstLine="0"/>
            </w:pPr>
            <w:r>
              <w:t>Funderburk</w:t>
            </w:r>
          </w:p>
        </w:tc>
        <w:tc>
          <w:tcPr>
            <w:tcW w:w="2179" w:type="dxa"/>
            <w:shd w:val="clear" w:color="auto" w:fill="auto"/>
          </w:tcPr>
          <w:p w:rsidR="00A81FC1" w:rsidRPr="00A81FC1" w:rsidRDefault="00A81FC1" w:rsidP="00A81FC1">
            <w:pPr>
              <w:ind w:firstLine="0"/>
            </w:pPr>
            <w:r>
              <w:t>Gambrell</w:t>
            </w:r>
          </w:p>
        </w:tc>
        <w:tc>
          <w:tcPr>
            <w:tcW w:w="2180" w:type="dxa"/>
            <w:shd w:val="clear" w:color="auto" w:fill="auto"/>
          </w:tcPr>
          <w:p w:rsidR="00A81FC1" w:rsidRPr="00A81FC1" w:rsidRDefault="00A81FC1" w:rsidP="00A81FC1">
            <w:pPr>
              <w:ind w:firstLine="0"/>
            </w:pPr>
            <w:r>
              <w:t>Gilliard</w:t>
            </w:r>
          </w:p>
        </w:tc>
      </w:tr>
      <w:tr w:rsidR="00A81FC1" w:rsidRPr="00A81FC1" w:rsidTr="00A81FC1">
        <w:tc>
          <w:tcPr>
            <w:tcW w:w="2179" w:type="dxa"/>
            <w:shd w:val="clear" w:color="auto" w:fill="auto"/>
          </w:tcPr>
          <w:p w:rsidR="00A81FC1" w:rsidRPr="00A81FC1" w:rsidRDefault="00A81FC1" w:rsidP="00A81FC1">
            <w:pPr>
              <w:ind w:firstLine="0"/>
            </w:pPr>
            <w:r>
              <w:t>Govan</w:t>
            </w:r>
          </w:p>
        </w:tc>
        <w:tc>
          <w:tcPr>
            <w:tcW w:w="2179" w:type="dxa"/>
            <w:shd w:val="clear" w:color="auto" w:fill="auto"/>
          </w:tcPr>
          <w:p w:rsidR="00A81FC1" w:rsidRPr="00A81FC1" w:rsidRDefault="00A81FC1" w:rsidP="00A81FC1">
            <w:pPr>
              <w:ind w:firstLine="0"/>
            </w:pPr>
            <w:r>
              <w:t>Hamilton</w:t>
            </w:r>
          </w:p>
        </w:tc>
        <w:tc>
          <w:tcPr>
            <w:tcW w:w="2180" w:type="dxa"/>
            <w:shd w:val="clear" w:color="auto" w:fill="auto"/>
          </w:tcPr>
          <w:p w:rsidR="00A81FC1" w:rsidRPr="00A81FC1" w:rsidRDefault="00A81FC1" w:rsidP="00A81FC1">
            <w:pPr>
              <w:ind w:firstLine="0"/>
            </w:pPr>
            <w:r>
              <w:t>Hardwick</w:t>
            </w:r>
          </w:p>
        </w:tc>
      </w:tr>
      <w:tr w:rsidR="00A81FC1" w:rsidRPr="00A81FC1" w:rsidTr="00A81FC1">
        <w:tc>
          <w:tcPr>
            <w:tcW w:w="2179" w:type="dxa"/>
            <w:shd w:val="clear" w:color="auto" w:fill="auto"/>
          </w:tcPr>
          <w:p w:rsidR="00A81FC1" w:rsidRPr="00A81FC1" w:rsidRDefault="00A81FC1" w:rsidP="00A81FC1">
            <w:pPr>
              <w:ind w:firstLine="0"/>
            </w:pPr>
            <w:r>
              <w:t>Hart</w:t>
            </w:r>
          </w:p>
        </w:tc>
        <w:tc>
          <w:tcPr>
            <w:tcW w:w="2179" w:type="dxa"/>
            <w:shd w:val="clear" w:color="auto" w:fill="auto"/>
          </w:tcPr>
          <w:p w:rsidR="00A81FC1" w:rsidRPr="00A81FC1" w:rsidRDefault="00A81FC1" w:rsidP="00A81FC1">
            <w:pPr>
              <w:ind w:firstLine="0"/>
            </w:pPr>
            <w:r>
              <w:t>Hayes</w:t>
            </w:r>
          </w:p>
        </w:tc>
        <w:tc>
          <w:tcPr>
            <w:tcW w:w="2180" w:type="dxa"/>
            <w:shd w:val="clear" w:color="auto" w:fill="auto"/>
          </w:tcPr>
          <w:p w:rsidR="00A81FC1" w:rsidRPr="00A81FC1" w:rsidRDefault="00A81FC1" w:rsidP="00A81FC1">
            <w:pPr>
              <w:ind w:firstLine="0"/>
            </w:pPr>
            <w:r>
              <w:t>Hearn</w:t>
            </w:r>
          </w:p>
        </w:tc>
      </w:tr>
      <w:tr w:rsidR="00A81FC1" w:rsidRPr="00A81FC1" w:rsidTr="00A81FC1">
        <w:tc>
          <w:tcPr>
            <w:tcW w:w="2179" w:type="dxa"/>
            <w:shd w:val="clear" w:color="auto" w:fill="auto"/>
          </w:tcPr>
          <w:p w:rsidR="00A81FC1" w:rsidRPr="00A81FC1" w:rsidRDefault="00A81FC1" w:rsidP="00A81FC1">
            <w:pPr>
              <w:ind w:firstLine="0"/>
            </w:pPr>
            <w:r>
              <w:t>Henderson</w:t>
            </w:r>
          </w:p>
        </w:tc>
        <w:tc>
          <w:tcPr>
            <w:tcW w:w="2179" w:type="dxa"/>
            <w:shd w:val="clear" w:color="auto" w:fill="auto"/>
          </w:tcPr>
          <w:p w:rsidR="00A81FC1" w:rsidRPr="00A81FC1" w:rsidRDefault="00A81FC1" w:rsidP="00A81FC1">
            <w:pPr>
              <w:ind w:firstLine="0"/>
            </w:pPr>
            <w:r>
              <w:t>Herbkersman</w:t>
            </w:r>
          </w:p>
        </w:tc>
        <w:tc>
          <w:tcPr>
            <w:tcW w:w="2180" w:type="dxa"/>
            <w:shd w:val="clear" w:color="auto" w:fill="auto"/>
          </w:tcPr>
          <w:p w:rsidR="00A81FC1" w:rsidRPr="00A81FC1" w:rsidRDefault="00A81FC1" w:rsidP="00A81FC1">
            <w:pPr>
              <w:ind w:firstLine="0"/>
            </w:pPr>
            <w:r>
              <w:t>Hiott</w:t>
            </w:r>
          </w:p>
        </w:tc>
      </w:tr>
      <w:tr w:rsidR="00A81FC1" w:rsidRPr="00A81FC1" w:rsidTr="00A81FC1">
        <w:tc>
          <w:tcPr>
            <w:tcW w:w="2179" w:type="dxa"/>
            <w:shd w:val="clear" w:color="auto" w:fill="auto"/>
          </w:tcPr>
          <w:p w:rsidR="00A81FC1" w:rsidRPr="00A81FC1" w:rsidRDefault="00A81FC1" w:rsidP="00A81FC1">
            <w:pPr>
              <w:ind w:firstLine="0"/>
            </w:pPr>
            <w:r>
              <w:t>Hixon</w:t>
            </w:r>
          </w:p>
        </w:tc>
        <w:tc>
          <w:tcPr>
            <w:tcW w:w="2179" w:type="dxa"/>
            <w:shd w:val="clear" w:color="auto" w:fill="auto"/>
          </w:tcPr>
          <w:p w:rsidR="00A81FC1" w:rsidRPr="00A81FC1" w:rsidRDefault="00A81FC1" w:rsidP="00A81FC1">
            <w:pPr>
              <w:ind w:firstLine="0"/>
            </w:pPr>
            <w:r>
              <w:t>Hodges</w:t>
            </w:r>
          </w:p>
        </w:tc>
        <w:tc>
          <w:tcPr>
            <w:tcW w:w="2180" w:type="dxa"/>
            <w:shd w:val="clear" w:color="auto" w:fill="auto"/>
          </w:tcPr>
          <w:p w:rsidR="00A81FC1" w:rsidRPr="00A81FC1" w:rsidRDefault="00A81FC1" w:rsidP="00A81FC1">
            <w:pPr>
              <w:ind w:firstLine="0"/>
            </w:pPr>
            <w:r>
              <w:t>Horne</w:t>
            </w:r>
          </w:p>
        </w:tc>
      </w:tr>
      <w:tr w:rsidR="00A81FC1" w:rsidRPr="00A81FC1" w:rsidTr="00A81FC1">
        <w:tc>
          <w:tcPr>
            <w:tcW w:w="2179" w:type="dxa"/>
            <w:shd w:val="clear" w:color="auto" w:fill="auto"/>
          </w:tcPr>
          <w:p w:rsidR="00A81FC1" w:rsidRPr="00A81FC1" w:rsidRDefault="00A81FC1" w:rsidP="00A81FC1">
            <w:pPr>
              <w:ind w:firstLine="0"/>
            </w:pPr>
            <w:r>
              <w:t>Howard</w:t>
            </w:r>
          </w:p>
        </w:tc>
        <w:tc>
          <w:tcPr>
            <w:tcW w:w="2179" w:type="dxa"/>
            <w:shd w:val="clear" w:color="auto" w:fill="auto"/>
          </w:tcPr>
          <w:p w:rsidR="00A81FC1" w:rsidRPr="00A81FC1" w:rsidRDefault="00A81FC1" w:rsidP="00A81FC1">
            <w:pPr>
              <w:ind w:firstLine="0"/>
            </w:pPr>
            <w:r>
              <w:t>Huggins</w:t>
            </w:r>
          </w:p>
        </w:tc>
        <w:tc>
          <w:tcPr>
            <w:tcW w:w="2180" w:type="dxa"/>
            <w:shd w:val="clear" w:color="auto" w:fill="auto"/>
          </w:tcPr>
          <w:p w:rsidR="00A81FC1" w:rsidRPr="00A81FC1" w:rsidRDefault="00A81FC1" w:rsidP="00A81FC1">
            <w:pPr>
              <w:ind w:firstLine="0"/>
            </w:pPr>
            <w:r>
              <w:t>Jefferson</w:t>
            </w:r>
          </w:p>
        </w:tc>
      </w:tr>
      <w:tr w:rsidR="00A81FC1" w:rsidRPr="00A81FC1" w:rsidTr="00A81FC1">
        <w:tc>
          <w:tcPr>
            <w:tcW w:w="2179" w:type="dxa"/>
            <w:shd w:val="clear" w:color="auto" w:fill="auto"/>
          </w:tcPr>
          <w:p w:rsidR="00A81FC1" w:rsidRPr="00A81FC1" w:rsidRDefault="00A81FC1" w:rsidP="00A81FC1">
            <w:pPr>
              <w:ind w:firstLine="0"/>
            </w:pPr>
            <w:r>
              <w:t>Johnson</w:t>
            </w:r>
          </w:p>
        </w:tc>
        <w:tc>
          <w:tcPr>
            <w:tcW w:w="2179" w:type="dxa"/>
            <w:shd w:val="clear" w:color="auto" w:fill="auto"/>
          </w:tcPr>
          <w:p w:rsidR="00A81FC1" w:rsidRPr="00A81FC1" w:rsidRDefault="00A81FC1" w:rsidP="00A81FC1">
            <w:pPr>
              <w:ind w:firstLine="0"/>
            </w:pPr>
            <w:r>
              <w:t>Knight</w:t>
            </w:r>
          </w:p>
        </w:tc>
        <w:tc>
          <w:tcPr>
            <w:tcW w:w="2180" w:type="dxa"/>
            <w:shd w:val="clear" w:color="auto" w:fill="auto"/>
          </w:tcPr>
          <w:p w:rsidR="00A81FC1" w:rsidRPr="00A81FC1" w:rsidRDefault="00A81FC1" w:rsidP="00A81FC1">
            <w:pPr>
              <w:ind w:firstLine="0"/>
            </w:pPr>
            <w:r>
              <w:t>Limehouse</w:t>
            </w:r>
          </w:p>
        </w:tc>
      </w:tr>
      <w:tr w:rsidR="00A81FC1" w:rsidRPr="00A81FC1" w:rsidTr="00A81FC1">
        <w:tc>
          <w:tcPr>
            <w:tcW w:w="2179" w:type="dxa"/>
            <w:shd w:val="clear" w:color="auto" w:fill="auto"/>
          </w:tcPr>
          <w:p w:rsidR="00A81FC1" w:rsidRPr="00A81FC1" w:rsidRDefault="00A81FC1" w:rsidP="00A81FC1">
            <w:pPr>
              <w:ind w:firstLine="0"/>
            </w:pPr>
            <w:r>
              <w:t>Loftis</w:t>
            </w:r>
          </w:p>
        </w:tc>
        <w:tc>
          <w:tcPr>
            <w:tcW w:w="2179" w:type="dxa"/>
            <w:shd w:val="clear" w:color="auto" w:fill="auto"/>
          </w:tcPr>
          <w:p w:rsidR="00A81FC1" w:rsidRPr="00A81FC1" w:rsidRDefault="00A81FC1" w:rsidP="00A81FC1">
            <w:pPr>
              <w:ind w:firstLine="0"/>
            </w:pPr>
            <w:r>
              <w:t>Long</w:t>
            </w:r>
          </w:p>
        </w:tc>
        <w:tc>
          <w:tcPr>
            <w:tcW w:w="2180" w:type="dxa"/>
            <w:shd w:val="clear" w:color="auto" w:fill="auto"/>
          </w:tcPr>
          <w:p w:rsidR="00A81FC1" w:rsidRPr="00A81FC1" w:rsidRDefault="00A81FC1" w:rsidP="00A81FC1">
            <w:pPr>
              <w:ind w:firstLine="0"/>
            </w:pPr>
            <w:r>
              <w:t>Lowe</w:t>
            </w:r>
          </w:p>
        </w:tc>
      </w:tr>
      <w:tr w:rsidR="00A81FC1" w:rsidRPr="00A81FC1" w:rsidTr="00A81FC1">
        <w:tc>
          <w:tcPr>
            <w:tcW w:w="2179" w:type="dxa"/>
            <w:shd w:val="clear" w:color="auto" w:fill="auto"/>
          </w:tcPr>
          <w:p w:rsidR="00A81FC1" w:rsidRPr="00A81FC1" w:rsidRDefault="00A81FC1" w:rsidP="00A81FC1">
            <w:pPr>
              <w:ind w:firstLine="0"/>
            </w:pPr>
            <w:r>
              <w:t>Lucas</w:t>
            </w:r>
          </w:p>
        </w:tc>
        <w:tc>
          <w:tcPr>
            <w:tcW w:w="2179" w:type="dxa"/>
            <w:shd w:val="clear" w:color="auto" w:fill="auto"/>
          </w:tcPr>
          <w:p w:rsidR="00A81FC1" w:rsidRPr="00A81FC1" w:rsidRDefault="00A81FC1" w:rsidP="00A81FC1">
            <w:pPr>
              <w:ind w:firstLine="0"/>
            </w:pPr>
            <w:r>
              <w:t>Mack</w:t>
            </w:r>
          </w:p>
        </w:tc>
        <w:tc>
          <w:tcPr>
            <w:tcW w:w="2180" w:type="dxa"/>
            <w:shd w:val="clear" w:color="auto" w:fill="auto"/>
          </w:tcPr>
          <w:p w:rsidR="00A81FC1" w:rsidRPr="00A81FC1" w:rsidRDefault="00A81FC1" w:rsidP="00A81FC1">
            <w:pPr>
              <w:ind w:firstLine="0"/>
            </w:pPr>
            <w:r>
              <w:t>McCoy</w:t>
            </w:r>
          </w:p>
        </w:tc>
      </w:tr>
      <w:tr w:rsidR="00A81FC1" w:rsidRPr="00A81FC1" w:rsidTr="00A81FC1">
        <w:tc>
          <w:tcPr>
            <w:tcW w:w="2179" w:type="dxa"/>
            <w:shd w:val="clear" w:color="auto" w:fill="auto"/>
          </w:tcPr>
          <w:p w:rsidR="00A81FC1" w:rsidRPr="00A81FC1" w:rsidRDefault="00A81FC1" w:rsidP="00A81FC1">
            <w:pPr>
              <w:ind w:firstLine="0"/>
            </w:pPr>
            <w:r>
              <w:t>McEachern</w:t>
            </w:r>
          </w:p>
        </w:tc>
        <w:tc>
          <w:tcPr>
            <w:tcW w:w="2179" w:type="dxa"/>
            <w:shd w:val="clear" w:color="auto" w:fill="auto"/>
          </w:tcPr>
          <w:p w:rsidR="00A81FC1" w:rsidRPr="00A81FC1" w:rsidRDefault="00A81FC1" w:rsidP="00A81FC1">
            <w:pPr>
              <w:ind w:firstLine="0"/>
            </w:pPr>
            <w:r>
              <w:t>McLeod</w:t>
            </w:r>
          </w:p>
        </w:tc>
        <w:tc>
          <w:tcPr>
            <w:tcW w:w="2180" w:type="dxa"/>
            <w:shd w:val="clear" w:color="auto" w:fill="auto"/>
          </w:tcPr>
          <w:p w:rsidR="00A81FC1" w:rsidRPr="00A81FC1" w:rsidRDefault="00A81FC1" w:rsidP="00A81FC1">
            <w:pPr>
              <w:ind w:firstLine="0"/>
            </w:pPr>
            <w:r>
              <w:t>Merrill</w:t>
            </w:r>
          </w:p>
        </w:tc>
      </w:tr>
      <w:tr w:rsidR="00A81FC1" w:rsidRPr="00A81FC1" w:rsidTr="00A81FC1">
        <w:tc>
          <w:tcPr>
            <w:tcW w:w="2179" w:type="dxa"/>
            <w:shd w:val="clear" w:color="auto" w:fill="auto"/>
          </w:tcPr>
          <w:p w:rsidR="00A81FC1" w:rsidRPr="00A81FC1" w:rsidRDefault="00A81FC1" w:rsidP="00A81FC1">
            <w:pPr>
              <w:ind w:firstLine="0"/>
            </w:pPr>
            <w:r>
              <w:t>Mitchell</w:t>
            </w:r>
          </w:p>
        </w:tc>
        <w:tc>
          <w:tcPr>
            <w:tcW w:w="2179" w:type="dxa"/>
            <w:shd w:val="clear" w:color="auto" w:fill="auto"/>
          </w:tcPr>
          <w:p w:rsidR="00A81FC1" w:rsidRPr="00A81FC1" w:rsidRDefault="00A81FC1" w:rsidP="00A81FC1">
            <w:pPr>
              <w:ind w:firstLine="0"/>
            </w:pPr>
            <w:r>
              <w:t>D. C. Moss</w:t>
            </w:r>
          </w:p>
        </w:tc>
        <w:tc>
          <w:tcPr>
            <w:tcW w:w="2180" w:type="dxa"/>
            <w:shd w:val="clear" w:color="auto" w:fill="auto"/>
          </w:tcPr>
          <w:p w:rsidR="00A81FC1" w:rsidRPr="00A81FC1" w:rsidRDefault="00A81FC1" w:rsidP="00A81FC1">
            <w:pPr>
              <w:ind w:firstLine="0"/>
            </w:pPr>
            <w:r>
              <w:t>V. S. Moss</w:t>
            </w:r>
          </w:p>
        </w:tc>
      </w:tr>
      <w:tr w:rsidR="00A81FC1" w:rsidRPr="00A81FC1" w:rsidTr="00A81FC1">
        <w:tc>
          <w:tcPr>
            <w:tcW w:w="2179" w:type="dxa"/>
            <w:shd w:val="clear" w:color="auto" w:fill="auto"/>
          </w:tcPr>
          <w:p w:rsidR="00A81FC1" w:rsidRPr="00A81FC1" w:rsidRDefault="00A81FC1" w:rsidP="00A81FC1">
            <w:pPr>
              <w:ind w:firstLine="0"/>
            </w:pPr>
            <w:r>
              <w:t>Munnerlyn</w:t>
            </w:r>
          </w:p>
        </w:tc>
        <w:tc>
          <w:tcPr>
            <w:tcW w:w="2179" w:type="dxa"/>
            <w:shd w:val="clear" w:color="auto" w:fill="auto"/>
          </w:tcPr>
          <w:p w:rsidR="00A81FC1" w:rsidRPr="00A81FC1" w:rsidRDefault="00A81FC1" w:rsidP="00A81FC1">
            <w:pPr>
              <w:ind w:firstLine="0"/>
            </w:pPr>
            <w:r>
              <w:t>Murphy</w:t>
            </w:r>
          </w:p>
        </w:tc>
        <w:tc>
          <w:tcPr>
            <w:tcW w:w="2180" w:type="dxa"/>
            <w:shd w:val="clear" w:color="auto" w:fill="auto"/>
          </w:tcPr>
          <w:p w:rsidR="00A81FC1" w:rsidRPr="00A81FC1" w:rsidRDefault="00A81FC1" w:rsidP="00A81FC1">
            <w:pPr>
              <w:ind w:firstLine="0"/>
            </w:pPr>
            <w:r>
              <w:t>Nanney</w:t>
            </w:r>
          </w:p>
        </w:tc>
      </w:tr>
      <w:tr w:rsidR="00A81FC1" w:rsidRPr="00A81FC1" w:rsidTr="00A81FC1">
        <w:tc>
          <w:tcPr>
            <w:tcW w:w="2179" w:type="dxa"/>
            <w:shd w:val="clear" w:color="auto" w:fill="auto"/>
          </w:tcPr>
          <w:p w:rsidR="00A81FC1" w:rsidRPr="00A81FC1" w:rsidRDefault="00A81FC1" w:rsidP="00A81FC1">
            <w:pPr>
              <w:ind w:firstLine="0"/>
            </w:pPr>
            <w:r>
              <w:t>J. M. Neal</w:t>
            </w:r>
          </w:p>
        </w:tc>
        <w:tc>
          <w:tcPr>
            <w:tcW w:w="2179" w:type="dxa"/>
            <w:shd w:val="clear" w:color="auto" w:fill="auto"/>
          </w:tcPr>
          <w:p w:rsidR="00A81FC1" w:rsidRPr="00A81FC1" w:rsidRDefault="00A81FC1" w:rsidP="00A81FC1">
            <w:pPr>
              <w:ind w:firstLine="0"/>
            </w:pPr>
            <w:r>
              <w:t>Neilson</w:t>
            </w:r>
          </w:p>
        </w:tc>
        <w:tc>
          <w:tcPr>
            <w:tcW w:w="2180" w:type="dxa"/>
            <w:shd w:val="clear" w:color="auto" w:fill="auto"/>
          </w:tcPr>
          <w:p w:rsidR="00A81FC1" w:rsidRPr="00A81FC1" w:rsidRDefault="00A81FC1" w:rsidP="00A81FC1">
            <w:pPr>
              <w:ind w:firstLine="0"/>
            </w:pPr>
            <w:r>
              <w:t>Norman</w:t>
            </w:r>
          </w:p>
        </w:tc>
      </w:tr>
      <w:tr w:rsidR="00A81FC1" w:rsidRPr="00A81FC1" w:rsidTr="00A81FC1">
        <w:tc>
          <w:tcPr>
            <w:tcW w:w="2179" w:type="dxa"/>
            <w:shd w:val="clear" w:color="auto" w:fill="auto"/>
          </w:tcPr>
          <w:p w:rsidR="00A81FC1" w:rsidRPr="00A81FC1" w:rsidRDefault="00A81FC1" w:rsidP="00A81FC1">
            <w:pPr>
              <w:ind w:firstLine="0"/>
            </w:pPr>
            <w:r>
              <w:t>Ott</w:t>
            </w:r>
          </w:p>
        </w:tc>
        <w:tc>
          <w:tcPr>
            <w:tcW w:w="2179" w:type="dxa"/>
            <w:shd w:val="clear" w:color="auto" w:fill="auto"/>
          </w:tcPr>
          <w:p w:rsidR="00A81FC1" w:rsidRPr="00A81FC1" w:rsidRDefault="00A81FC1" w:rsidP="00A81FC1">
            <w:pPr>
              <w:ind w:firstLine="0"/>
            </w:pPr>
            <w:r>
              <w:t>Owens</w:t>
            </w:r>
          </w:p>
        </w:tc>
        <w:tc>
          <w:tcPr>
            <w:tcW w:w="2180" w:type="dxa"/>
            <w:shd w:val="clear" w:color="auto" w:fill="auto"/>
          </w:tcPr>
          <w:p w:rsidR="00A81FC1" w:rsidRPr="00A81FC1" w:rsidRDefault="00A81FC1" w:rsidP="00A81FC1">
            <w:pPr>
              <w:ind w:firstLine="0"/>
            </w:pPr>
            <w:r>
              <w:t>Parks</w:t>
            </w:r>
          </w:p>
        </w:tc>
      </w:tr>
      <w:tr w:rsidR="00A81FC1" w:rsidRPr="00A81FC1" w:rsidTr="00A81FC1">
        <w:tc>
          <w:tcPr>
            <w:tcW w:w="2179" w:type="dxa"/>
            <w:shd w:val="clear" w:color="auto" w:fill="auto"/>
          </w:tcPr>
          <w:p w:rsidR="00A81FC1" w:rsidRPr="00A81FC1" w:rsidRDefault="00A81FC1" w:rsidP="00A81FC1">
            <w:pPr>
              <w:ind w:firstLine="0"/>
            </w:pPr>
            <w:r>
              <w:t>Patrick</w:t>
            </w:r>
          </w:p>
        </w:tc>
        <w:tc>
          <w:tcPr>
            <w:tcW w:w="2179" w:type="dxa"/>
            <w:shd w:val="clear" w:color="auto" w:fill="auto"/>
          </w:tcPr>
          <w:p w:rsidR="00A81FC1" w:rsidRPr="00A81FC1" w:rsidRDefault="00A81FC1" w:rsidP="00A81FC1">
            <w:pPr>
              <w:ind w:firstLine="0"/>
            </w:pPr>
            <w:r>
              <w:t>Pinson</w:t>
            </w:r>
          </w:p>
        </w:tc>
        <w:tc>
          <w:tcPr>
            <w:tcW w:w="2180" w:type="dxa"/>
            <w:shd w:val="clear" w:color="auto" w:fill="auto"/>
          </w:tcPr>
          <w:p w:rsidR="00A81FC1" w:rsidRPr="00A81FC1" w:rsidRDefault="00A81FC1" w:rsidP="00A81FC1">
            <w:pPr>
              <w:ind w:firstLine="0"/>
            </w:pPr>
            <w:r>
              <w:t>Pitts</w:t>
            </w:r>
          </w:p>
        </w:tc>
      </w:tr>
      <w:tr w:rsidR="00A81FC1" w:rsidRPr="00A81FC1" w:rsidTr="00A81FC1">
        <w:tc>
          <w:tcPr>
            <w:tcW w:w="2179" w:type="dxa"/>
            <w:shd w:val="clear" w:color="auto" w:fill="auto"/>
          </w:tcPr>
          <w:p w:rsidR="00A81FC1" w:rsidRPr="00A81FC1" w:rsidRDefault="00A81FC1" w:rsidP="00A81FC1">
            <w:pPr>
              <w:ind w:firstLine="0"/>
            </w:pPr>
            <w:r>
              <w:t>Quinn</w:t>
            </w:r>
          </w:p>
        </w:tc>
        <w:tc>
          <w:tcPr>
            <w:tcW w:w="2179" w:type="dxa"/>
            <w:shd w:val="clear" w:color="auto" w:fill="auto"/>
          </w:tcPr>
          <w:p w:rsidR="00A81FC1" w:rsidRPr="00A81FC1" w:rsidRDefault="00A81FC1" w:rsidP="00A81FC1">
            <w:pPr>
              <w:ind w:firstLine="0"/>
            </w:pPr>
            <w:r>
              <w:t>Rutherford</w:t>
            </w:r>
          </w:p>
        </w:tc>
        <w:tc>
          <w:tcPr>
            <w:tcW w:w="2180" w:type="dxa"/>
            <w:shd w:val="clear" w:color="auto" w:fill="auto"/>
          </w:tcPr>
          <w:p w:rsidR="00A81FC1" w:rsidRPr="00A81FC1" w:rsidRDefault="00A81FC1" w:rsidP="00A81FC1">
            <w:pPr>
              <w:ind w:firstLine="0"/>
            </w:pPr>
            <w:r>
              <w:t>Ryan</w:t>
            </w:r>
          </w:p>
        </w:tc>
      </w:tr>
      <w:tr w:rsidR="00A81FC1" w:rsidRPr="00A81FC1" w:rsidTr="00A81FC1">
        <w:tc>
          <w:tcPr>
            <w:tcW w:w="2179" w:type="dxa"/>
            <w:shd w:val="clear" w:color="auto" w:fill="auto"/>
          </w:tcPr>
          <w:p w:rsidR="00A81FC1" w:rsidRPr="00A81FC1" w:rsidRDefault="00A81FC1" w:rsidP="00A81FC1">
            <w:pPr>
              <w:ind w:firstLine="0"/>
            </w:pPr>
            <w:r>
              <w:t>Sabb</w:t>
            </w:r>
          </w:p>
        </w:tc>
        <w:tc>
          <w:tcPr>
            <w:tcW w:w="2179" w:type="dxa"/>
            <w:shd w:val="clear" w:color="auto" w:fill="auto"/>
          </w:tcPr>
          <w:p w:rsidR="00A81FC1" w:rsidRPr="00A81FC1" w:rsidRDefault="00A81FC1" w:rsidP="00A81FC1">
            <w:pPr>
              <w:ind w:firstLine="0"/>
            </w:pPr>
            <w:r>
              <w:t>Simrill</w:t>
            </w:r>
          </w:p>
        </w:tc>
        <w:tc>
          <w:tcPr>
            <w:tcW w:w="2180" w:type="dxa"/>
            <w:shd w:val="clear" w:color="auto" w:fill="auto"/>
          </w:tcPr>
          <w:p w:rsidR="00A81FC1" w:rsidRPr="00A81FC1" w:rsidRDefault="00A81FC1" w:rsidP="00A81FC1">
            <w:pPr>
              <w:ind w:firstLine="0"/>
            </w:pPr>
            <w:r>
              <w:t>Skelton</w:t>
            </w:r>
          </w:p>
        </w:tc>
      </w:tr>
      <w:tr w:rsidR="00A81FC1" w:rsidRPr="00A81FC1" w:rsidTr="00A81FC1">
        <w:tc>
          <w:tcPr>
            <w:tcW w:w="2179" w:type="dxa"/>
            <w:shd w:val="clear" w:color="auto" w:fill="auto"/>
          </w:tcPr>
          <w:p w:rsidR="00A81FC1" w:rsidRPr="00A81FC1" w:rsidRDefault="00A81FC1" w:rsidP="00A81FC1">
            <w:pPr>
              <w:ind w:firstLine="0"/>
            </w:pPr>
            <w:r>
              <w:t>G. M. Smith</w:t>
            </w:r>
          </w:p>
        </w:tc>
        <w:tc>
          <w:tcPr>
            <w:tcW w:w="2179" w:type="dxa"/>
            <w:shd w:val="clear" w:color="auto" w:fill="auto"/>
          </w:tcPr>
          <w:p w:rsidR="00A81FC1" w:rsidRPr="00A81FC1" w:rsidRDefault="00A81FC1" w:rsidP="00A81FC1">
            <w:pPr>
              <w:ind w:firstLine="0"/>
            </w:pPr>
            <w:r>
              <w:t>G. R. Smith</w:t>
            </w:r>
          </w:p>
        </w:tc>
        <w:tc>
          <w:tcPr>
            <w:tcW w:w="2180" w:type="dxa"/>
            <w:shd w:val="clear" w:color="auto" w:fill="auto"/>
          </w:tcPr>
          <w:p w:rsidR="00A81FC1" w:rsidRPr="00A81FC1" w:rsidRDefault="00A81FC1" w:rsidP="00A81FC1">
            <w:pPr>
              <w:ind w:firstLine="0"/>
            </w:pPr>
            <w:r>
              <w:t>J. E. Smith</w:t>
            </w:r>
          </w:p>
        </w:tc>
      </w:tr>
      <w:tr w:rsidR="00A81FC1" w:rsidRPr="00A81FC1" w:rsidTr="00A81FC1">
        <w:tc>
          <w:tcPr>
            <w:tcW w:w="2179" w:type="dxa"/>
            <w:shd w:val="clear" w:color="auto" w:fill="auto"/>
          </w:tcPr>
          <w:p w:rsidR="00A81FC1" w:rsidRPr="00A81FC1" w:rsidRDefault="00A81FC1" w:rsidP="00A81FC1">
            <w:pPr>
              <w:ind w:firstLine="0"/>
            </w:pPr>
            <w:r>
              <w:t>J. R. Smith</w:t>
            </w:r>
          </w:p>
        </w:tc>
        <w:tc>
          <w:tcPr>
            <w:tcW w:w="2179" w:type="dxa"/>
            <w:shd w:val="clear" w:color="auto" w:fill="auto"/>
          </w:tcPr>
          <w:p w:rsidR="00A81FC1" w:rsidRPr="00A81FC1" w:rsidRDefault="00A81FC1" w:rsidP="00A81FC1">
            <w:pPr>
              <w:ind w:firstLine="0"/>
            </w:pPr>
            <w:r>
              <w:t>Sottile</w:t>
            </w:r>
          </w:p>
        </w:tc>
        <w:tc>
          <w:tcPr>
            <w:tcW w:w="2180" w:type="dxa"/>
            <w:shd w:val="clear" w:color="auto" w:fill="auto"/>
          </w:tcPr>
          <w:p w:rsidR="00A81FC1" w:rsidRPr="00A81FC1" w:rsidRDefault="00A81FC1" w:rsidP="00A81FC1">
            <w:pPr>
              <w:ind w:firstLine="0"/>
            </w:pPr>
            <w:r>
              <w:t>Spires</w:t>
            </w:r>
          </w:p>
        </w:tc>
      </w:tr>
      <w:tr w:rsidR="00A81FC1" w:rsidRPr="00A81FC1" w:rsidTr="00A81FC1">
        <w:tc>
          <w:tcPr>
            <w:tcW w:w="2179" w:type="dxa"/>
            <w:shd w:val="clear" w:color="auto" w:fill="auto"/>
          </w:tcPr>
          <w:p w:rsidR="00A81FC1" w:rsidRPr="00A81FC1" w:rsidRDefault="00A81FC1" w:rsidP="00A81FC1">
            <w:pPr>
              <w:ind w:firstLine="0"/>
            </w:pPr>
            <w:r>
              <w:t>Stavrinakis</w:t>
            </w:r>
          </w:p>
        </w:tc>
        <w:tc>
          <w:tcPr>
            <w:tcW w:w="2179" w:type="dxa"/>
            <w:shd w:val="clear" w:color="auto" w:fill="auto"/>
          </w:tcPr>
          <w:p w:rsidR="00A81FC1" w:rsidRPr="00A81FC1" w:rsidRDefault="00A81FC1" w:rsidP="00A81FC1">
            <w:pPr>
              <w:ind w:firstLine="0"/>
            </w:pPr>
            <w:r>
              <w:t>Stringer</w:t>
            </w:r>
          </w:p>
        </w:tc>
        <w:tc>
          <w:tcPr>
            <w:tcW w:w="2180" w:type="dxa"/>
            <w:shd w:val="clear" w:color="auto" w:fill="auto"/>
          </w:tcPr>
          <w:p w:rsidR="00A81FC1" w:rsidRPr="00A81FC1" w:rsidRDefault="00A81FC1" w:rsidP="00A81FC1">
            <w:pPr>
              <w:ind w:firstLine="0"/>
            </w:pPr>
            <w:r>
              <w:t>Tallon</w:t>
            </w:r>
          </w:p>
        </w:tc>
      </w:tr>
      <w:tr w:rsidR="00A81FC1" w:rsidRPr="00A81FC1" w:rsidTr="00A81FC1">
        <w:tc>
          <w:tcPr>
            <w:tcW w:w="2179" w:type="dxa"/>
            <w:shd w:val="clear" w:color="auto" w:fill="auto"/>
          </w:tcPr>
          <w:p w:rsidR="00A81FC1" w:rsidRPr="00A81FC1" w:rsidRDefault="00A81FC1" w:rsidP="00A81FC1">
            <w:pPr>
              <w:ind w:firstLine="0"/>
            </w:pPr>
            <w:r>
              <w:t>Taylor</w:t>
            </w:r>
          </w:p>
        </w:tc>
        <w:tc>
          <w:tcPr>
            <w:tcW w:w="2179" w:type="dxa"/>
            <w:shd w:val="clear" w:color="auto" w:fill="auto"/>
          </w:tcPr>
          <w:p w:rsidR="00A81FC1" w:rsidRPr="00A81FC1" w:rsidRDefault="00A81FC1" w:rsidP="00A81FC1">
            <w:pPr>
              <w:ind w:firstLine="0"/>
            </w:pPr>
            <w:r>
              <w:t>Thayer</w:t>
            </w:r>
          </w:p>
        </w:tc>
        <w:tc>
          <w:tcPr>
            <w:tcW w:w="2180" w:type="dxa"/>
            <w:shd w:val="clear" w:color="auto" w:fill="auto"/>
          </w:tcPr>
          <w:p w:rsidR="00A81FC1" w:rsidRPr="00A81FC1" w:rsidRDefault="00A81FC1" w:rsidP="00A81FC1">
            <w:pPr>
              <w:ind w:firstLine="0"/>
            </w:pPr>
            <w:r>
              <w:t>Vick</w:t>
            </w:r>
          </w:p>
        </w:tc>
      </w:tr>
      <w:tr w:rsidR="00A81FC1" w:rsidRPr="00A81FC1" w:rsidTr="00A81FC1">
        <w:tc>
          <w:tcPr>
            <w:tcW w:w="2179" w:type="dxa"/>
            <w:shd w:val="clear" w:color="auto" w:fill="auto"/>
          </w:tcPr>
          <w:p w:rsidR="00A81FC1" w:rsidRPr="00A81FC1" w:rsidRDefault="00A81FC1" w:rsidP="00A81FC1">
            <w:pPr>
              <w:ind w:firstLine="0"/>
            </w:pPr>
            <w:r>
              <w:t>Viers</w:t>
            </w:r>
          </w:p>
        </w:tc>
        <w:tc>
          <w:tcPr>
            <w:tcW w:w="2179" w:type="dxa"/>
            <w:shd w:val="clear" w:color="auto" w:fill="auto"/>
          </w:tcPr>
          <w:p w:rsidR="00A81FC1" w:rsidRPr="00A81FC1" w:rsidRDefault="00A81FC1" w:rsidP="00A81FC1">
            <w:pPr>
              <w:ind w:firstLine="0"/>
            </w:pPr>
            <w:r>
              <w:t>Weeks</w:t>
            </w:r>
          </w:p>
        </w:tc>
        <w:tc>
          <w:tcPr>
            <w:tcW w:w="2180" w:type="dxa"/>
            <w:shd w:val="clear" w:color="auto" w:fill="auto"/>
          </w:tcPr>
          <w:p w:rsidR="00A81FC1" w:rsidRPr="00A81FC1" w:rsidRDefault="00A81FC1" w:rsidP="00A81FC1">
            <w:pPr>
              <w:ind w:firstLine="0"/>
            </w:pPr>
            <w:r>
              <w:t>White</w:t>
            </w:r>
          </w:p>
        </w:tc>
      </w:tr>
      <w:tr w:rsidR="00A81FC1" w:rsidRPr="00A81FC1" w:rsidTr="00A81FC1">
        <w:tc>
          <w:tcPr>
            <w:tcW w:w="2179" w:type="dxa"/>
            <w:shd w:val="clear" w:color="auto" w:fill="auto"/>
          </w:tcPr>
          <w:p w:rsidR="00A81FC1" w:rsidRPr="00A81FC1" w:rsidRDefault="00A81FC1" w:rsidP="00A81FC1">
            <w:pPr>
              <w:keepNext/>
              <w:ind w:firstLine="0"/>
            </w:pPr>
            <w:r>
              <w:t>Whitmire</w:t>
            </w:r>
          </w:p>
        </w:tc>
        <w:tc>
          <w:tcPr>
            <w:tcW w:w="2179" w:type="dxa"/>
            <w:shd w:val="clear" w:color="auto" w:fill="auto"/>
          </w:tcPr>
          <w:p w:rsidR="00A81FC1" w:rsidRPr="00A81FC1" w:rsidRDefault="00A81FC1" w:rsidP="00A81FC1">
            <w:pPr>
              <w:keepNext/>
              <w:ind w:firstLine="0"/>
            </w:pPr>
            <w:r>
              <w:t>Williams</w:t>
            </w:r>
          </w:p>
        </w:tc>
        <w:tc>
          <w:tcPr>
            <w:tcW w:w="2180" w:type="dxa"/>
            <w:shd w:val="clear" w:color="auto" w:fill="auto"/>
          </w:tcPr>
          <w:p w:rsidR="00A81FC1" w:rsidRPr="00A81FC1" w:rsidRDefault="00A81FC1" w:rsidP="00A81FC1">
            <w:pPr>
              <w:keepNext/>
              <w:ind w:firstLine="0"/>
            </w:pPr>
            <w:r>
              <w:t>Willis</w:t>
            </w:r>
          </w:p>
        </w:tc>
      </w:tr>
      <w:tr w:rsidR="00A81FC1" w:rsidRPr="00A81FC1" w:rsidTr="00A81FC1">
        <w:tc>
          <w:tcPr>
            <w:tcW w:w="2179" w:type="dxa"/>
            <w:shd w:val="clear" w:color="auto" w:fill="auto"/>
          </w:tcPr>
          <w:p w:rsidR="00A81FC1" w:rsidRPr="00A81FC1" w:rsidRDefault="00A81FC1" w:rsidP="00A81FC1">
            <w:pPr>
              <w:keepNext/>
              <w:ind w:firstLine="0"/>
            </w:pPr>
            <w:r>
              <w:t>Young</w:t>
            </w:r>
          </w:p>
        </w:tc>
        <w:tc>
          <w:tcPr>
            <w:tcW w:w="2179" w:type="dxa"/>
            <w:shd w:val="clear" w:color="auto" w:fill="auto"/>
          </w:tcPr>
          <w:p w:rsidR="00A81FC1" w:rsidRPr="00A81FC1" w:rsidRDefault="00A81FC1" w:rsidP="00A81FC1">
            <w:pPr>
              <w:keepNext/>
              <w:ind w:firstLine="0"/>
            </w:pP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Total--106</w:t>
      </w:r>
    </w:p>
    <w:p w:rsidR="00A81FC1" w:rsidRDefault="00A81FC1" w:rsidP="00A81FC1">
      <w:pPr>
        <w:jc w:val="center"/>
        <w:rPr>
          <w:b/>
        </w:rPr>
      </w:pPr>
    </w:p>
    <w:p w:rsidR="00A81FC1" w:rsidRDefault="00A81FC1" w:rsidP="00A81FC1">
      <w:pPr>
        <w:ind w:firstLine="0"/>
      </w:pPr>
      <w:r w:rsidRPr="00A81FC1">
        <w:t xml:space="preserve"> </w:t>
      </w:r>
      <w:r>
        <w:tab/>
        <w:t>Those who voted in the negative are:</w:t>
      </w:r>
    </w:p>
    <w:p w:rsidR="00A81FC1" w:rsidRDefault="00A81FC1" w:rsidP="00A81FC1"/>
    <w:p w:rsidR="00A81FC1" w:rsidRDefault="00A81FC1" w:rsidP="00A81FC1">
      <w:pPr>
        <w:jc w:val="center"/>
        <w:rPr>
          <w:b/>
        </w:rPr>
      </w:pPr>
      <w:r w:rsidRPr="00A81FC1">
        <w:rPr>
          <w:b/>
        </w:rPr>
        <w:t>Total--0</w:t>
      </w:r>
      <w:bookmarkStart w:id="104" w:name="vote_end177"/>
      <w:bookmarkEnd w:id="104"/>
    </w:p>
    <w:p w:rsidR="00A81FC1" w:rsidRDefault="00A81FC1" w:rsidP="00A81FC1"/>
    <w:p w:rsidR="00A81FC1" w:rsidRDefault="00A81FC1" w:rsidP="00A81FC1">
      <w:r>
        <w:t>So, the Bill, as amended, was read the second time and ordered to third reading.</w:t>
      </w:r>
    </w:p>
    <w:p w:rsidR="00A81FC1" w:rsidRDefault="00A81FC1" w:rsidP="00A81FC1"/>
    <w:p w:rsidR="00A81FC1" w:rsidRDefault="00A81FC1" w:rsidP="00A81FC1">
      <w:pPr>
        <w:keepNext/>
        <w:jc w:val="center"/>
        <w:rPr>
          <w:b/>
        </w:rPr>
      </w:pPr>
      <w:r w:rsidRPr="00A81FC1">
        <w:rPr>
          <w:b/>
        </w:rPr>
        <w:t>H. 3607--AMENDED AND ORDERED TO THIRD READING</w:t>
      </w:r>
    </w:p>
    <w:p w:rsidR="00A81FC1" w:rsidRDefault="00A81FC1" w:rsidP="00A81FC1">
      <w:pPr>
        <w:keepNext/>
      </w:pPr>
      <w:r>
        <w:t>The following Bill was taken up:</w:t>
      </w:r>
    </w:p>
    <w:p w:rsidR="00A81FC1" w:rsidRDefault="00A81FC1" w:rsidP="00A81FC1">
      <w:pPr>
        <w:keepNext/>
      </w:pPr>
      <w:bookmarkStart w:id="105" w:name="include_clip_start_180"/>
      <w:bookmarkEnd w:id="105"/>
    </w:p>
    <w:p w:rsidR="00A81FC1" w:rsidRDefault="00A81FC1" w:rsidP="00A81FC1">
      <w:r>
        <w:t>H. 3607 -- Reps. Harrison, Weeks and McLeod: A BILL TO AMEND SECTION 22-5-190,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A81FC1" w:rsidRPr="009B75D5" w:rsidRDefault="00A81FC1" w:rsidP="00A81FC1">
      <w:r w:rsidRPr="009B75D5">
        <w:t>The Judiciary Committee proposed the following Amendment No. 1 COUNCIL\MS\7354AHB11), which was adopted:</w:t>
      </w:r>
    </w:p>
    <w:p w:rsidR="00A81FC1" w:rsidRPr="009B75D5" w:rsidRDefault="00A81FC1" w:rsidP="00A81FC1">
      <w:r w:rsidRPr="009B75D5">
        <w:t>Amend the bill, as and if amended, by deleting Section 22</w:t>
      </w:r>
      <w:r w:rsidRPr="009B75D5">
        <w:noBreakHyphen/>
        <w:t>5</w:t>
      </w:r>
      <w:r w:rsidRPr="009B75D5">
        <w:noBreakHyphen/>
        <w:t>190</w:t>
      </w:r>
      <w:r w:rsidR="007350D0">
        <w:t xml:space="preserve">, </w:t>
      </w:r>
      <w:r w:rsidRPr="009B75D5">
        <w:t>(COUNCIL\MS\7354AHB11), as contained in SECTION 1, page 1, lines 27</w:t>
      </w:r>
      <w:r w:rsidRPr="009B75D5">
        <w:noBreakHyphen/>
        <w:t>40, and inserting:</w:t>
      </w:r>
    </w:p>
    <w:p w:rsidR="00A81FC1" w:rsidRPr="009B75D5" w:rsidRDefault="00A81FC1" w:rsidP="00A81FC1">
      <w:r w:rsidRPr="009B75D5">
        <w:t xml:space="preserve">/ </w:t>
      </w:r>
      <w:r w:rsidRPr="009B75D5">
        <w:rPr>
          <w:rFonts w:eastAsia="MS Mincho"/>
        </w:rPr>
        <w:tab/>
        <w:t>“Section 22</w:t>
      </w:r>
      <w:r w:rsidRPr="009B75D5">
        <w:rPr>
          <w:rFonts w:eastAsia="MS Mincho"/>
        </w:rPr>
        <w:noBreakHyphen/>
        <w:t>5</w:t>
      </w:r>
      <w:r w:rsidRPr="009B75D5">
        <w:rPr>
          <w:rFonts w:eastAsia="MS Mincho"/>
        </w:rPr>
        <w:noBreakHyphen/>
        <w:t>190.</w:t>
      </w:r>
      <w:r w:rsidRPr="009B75D5">
        <w:rPr>
          <w:rFonts w:eastAsia="MS Mincho"/>
        </w:rPr>
        <w:tab/>
        <w:t>(A)</w:t>
      </w:r>
      <w:r w:rsidRPr="009B75D5">
        <w:rPr>
          <w:rFonts w:eastAsia="MS Mincho"/>
        </w:rPr>
        <w:tab/>
      </w:r>
      <w:r w:rsidRPr="009B75D5">
        <w:rPr>
          <w:rFonts w:eastAsia="MS Mincho"/>
          <w:strike/>
        </w:rPr>
        <w:t>A magistrate may endorse a</w:t>
      </w:r>
      <w:r w:rsidRPr="009B75D5">
        <w:rPr>
          <w:rFonts w:eastAsia="MS Mincho"/>
        </w:rPr>
        <w:t xml:space="preserve"> </w:t>
      </w:r>
      <w:r w:rsidRPr="009B75D5">
        <w:rPr>
          <w:rFonts w:eastAsia="MS Mincho"/>
          <w:u w:val="single"/>
        </w:rPr>
        <w:t>An arrest</w:t>
      </w:r>
      <w:r w:rsidRPr="009B75D5">
        <w:rPr>
          <w:rFonts w:eastAsia="MS Mincho"/>
        </w:rPr>
        <w:t xml:space="preserve"> warrant issued by a magistrate of another county when the person charged with a crime in the warrant resides in or is in </w:t>
      </w:r>
      <w:r w:rsidRPr="009B75D5">
        <w:rPr>
          <w:rFonts w:eastAsia="MS Mincho"/>
          <w:strike/>
        </w:rPr>
        <w:t>the</w:t>
      </w:r>
      <w:r w:rsidRPr="009B75D5">
        <w:rPr>
          <w:rFonts w:eastAsia="MS Mincho"/>
        </w:rPr>
        <w:t xml:space="preserve"> </w:t>
      </w:r>
      <w:r w:rsidRPr="009B75D5">
        <w:rPr>
          <w:rFonts w:eastAsia="MS Mincho"/>
          <w:u w:val="single"/>
        </w:rPr>
        <w:t>another</w:t>
      </w:r>
      <w:r w:rsidRPr="009B75D5">
        <w:rPr>
          <w:rFonts w:eastAsia="MS Mincho"/>
        </w:rPr>
        <w:t xml:space="preserve"> county </w:t>
      </w:r>
      <w:r w:rsidRPr="009B75D5">
        <w:rPr>
          <w:rFonts w:eastAsia="MS Mincho"/>
          <w:strike/>
        </w:rPr>
        <w:t>of the endorsing magistrate</w:t>
      </w:r>
      <w:r w:rsidRPr="009B75D5">
        <w:rPr>
          <w:rFonts w:eastAsia="MS Mincho"/>
        </w:rPr>
        <w:t xml:space="preserve"> </w:t>
      </w:r>
      <w:r w:rsidRPr="009B75D5">
        <w:rPr>
          <w:rFonts w:eastAsia="MS Mincho"/>
          <w:u w:val="single"/>
        </w:rPr>
        <w:t>is not required to be endorsed by a magistrate in the county where the person resides or another county where he is located, and may be served by a law enforcement officer within the jurisdiction where the person resides or another county where he is located, or a law enforcement officer from the issuing jurisdiction while accompanied by a law enforcement officer in the jurisdiction where the warrant is being served</w:t>
      </w:r>
      <w:r w:rsidRPr="009B75D5">
        <w:rPr>
          <w:rFonts w:eastAsia="MS Mincho"/>
        </w:rPr>
        <w:t xml:space="preserve">.  </w:t>
      </w:r>
      <w:r w:rsidRPr="009B75D5">
        <w:rPr>
          <w:rFonts w:eastAsia="MS Mincho"/>
          <w:strike/>
        </w:rPr>
        <w:t>When a warrant is presented to a magistrate for endorsement, as provided in this section, the magistrate shall authorize the person presenting it or any special constable to execute it within his county.</w:t>
      </w:r>
      <w:r w:rsidRPr="009B75D5">
        <w:rPr>
          <w:rFonts w:eastAsia="MS Mincho"/>
        </w:rPr>
        <w:t>/</w:t>
      </w:r>
    </w:p>
    <w:p w:rsidR="00A81FC1" w:rsidRPr="009B75D5" w:rsidRDefault="00A81FC1" w:rsidP="00A81FC1">
      <w:pPr>
        <w:rPr>
          <w:szCs w:val="36"/>
        </w:rPr>
      </w:pPr>
      <w:r w:rsidRPr="009B75D5">
        <w:rPr>
          <w:szCs w:val="36"/>
        </w:rPr>
        <w:t>Renumber sections to conform.</w:t>
      </w:r>
    </w:p>
    <w:p w:rsidR="00A81FC1" w:rsidRDefault="00A81FC1" w:rsidP="00A81FC1">
      <w:pPr>
        <w:rPr>
          <w:szCs w:val="36"/>
        </w:rPr>
      </w:pPr>
      <w:r w:rsidRPr="009B75D5">
        <w:rPr>
          <w:szCs w:val="36"/>
        </w:rPr>
        <w:t>Amend title to conform.</w:t>
      </w:r>
    </w:p>
    <w:p w:rsidR="00A81FC1" w:rsidRDefault="00A81FC1" w:rsidP="00A81FC1">
      <w:pPr>
        <w:rPr>
          <w:szCs w:val="36"/>
        </w:rPr>
      </w:pPr>
    </w:p>
    <w:p w:rsidR="00A81FC1" w:rsidRDefault="00A81FC1" w:rsidP="00A81FC1">
      <w:r>
        <w:t>Rep. BANNISTER explained the amendment.</w:t>
      </w:r>
    </w:p>
    <w:p w:rsidR="00A81FC1" w:rsidRDefault="00A81FC1" w:rsidP="00A81FC1">
      <w:r>
        <w:t>The amendment was then adopted.</w:t>
      </w:r>
    </w:p>
    <w:p w:rsidR="00A81FC1" w:rsidRDefault="00A81FC1" w:rsidP="00A81FC1"/>
    <w:p w:rsidR="00A81FC1" w:rsidRDefault="00A81FC1" w:rsidP="00A81FC1">
      <w:r>
        <w:t xml:space="preserve">The yeas and nays were taken resulting as follows: </w:t>
      </w:r>
    </w:p>
    <w:p w:rsidR="00A81FC1" w:rsidRDefault="00A81FC1" w:rsidP="00A81FC1">
      <w:pPr>
        <w:jc w:val="center"/>
      </w:pPr>
      <w:r>
        <w:t xml:space="preserve"> </w:t>
      </w:r>
      <w:bookmarkStart w:id="106" w:name="vote_start184"/>
      <w:bookmarkEnd w:id="106"/>
      <w:r>
        <w:t>Yeas 108; Nays 0</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Allen</w:t>
            </w:r>
          </w:p>
        </w:tc>
        <w:tc>
          <w:tcPr>
            <w:tcW w:w="2180" w:type="dxa"/>
            <w:shd w:val="clear" w:color="auto" w:fill="auto"/>
          </w:tcPr>
          <w:p w:rsidR="00A81FC1" w:rsidRPr="00A81FC1" w:rsidRDefault="00A81FC1" w:rsidP="00A81FC1">
            <w:pPr>
              <w:keepNext/>
              <w:ind w:firstLine="0"/>
            </w:pPr>
            <w:r>
              <w:t>Allison</w:t>
            </w:r>
          </w:p>
        </w:tc>
      </w:tr>
      <w:tr w:rsidR="00A81FC1" w:rsidRPr="00A81FC1" w:rsidTr="00A81FC1">
        <w:tc>
          <w:tcPr>
            <w:tcW w:w="2179" w:type="dxa"/>
            <w:shd w:val="clear" w:color="auto" w:fill="auto"/>
          </w:tcPr>
          <w:p w:rsidR="00A81FC1" w:rsidRPr="00A81FC1" w:rsidRDefault="00A81FC1" w:rsidP="00A81FC1">
            <w:pPr>
              <w:ind w:firstLine="0"/>
            </w:pPr>
            <w:r>
              <w:t>Anderson</w:t>
            </w:r>
          </w:p>
        </w:tc>
        <w:tc>
          <w:tcPr>
            <w:tcW w:w="2179" w:type="dxa"/>
            <w:shd w:val="clear" w:color="auto" w:fill="auto"/>
          </w:tcPr>
          <w:p w:rsidR="00A81FC1" w:rsidRPr="00A81FC1" w:rsidRDefault="00A81FC1" w:rsidP="00A81FC1">
            <w:pPr>
              <w:ind w:firstLine="0"/>
            </w:pPr>
            <w:r>
              <w:t>Anthony</w:t>
            </w:r>
          </w:p>
        </w:tc>
        <w:tc>
          <w:tcPr>
            <w:tcW w:w="2180" w:type="dxa"/>
            <w:shd w:val="clear" w:color="auto" w:fill="auto"/>
          </w:tcPr>
          <w:p w:rsidR="00A81FC1" w:rsidRPr="00A81FC1" w:rsidRDefault="00A81FC1" w:rsidP="00A81FC1">
            <w:pPr>
              <w:ind w:firstLine="0"/>
            </w:pPr>
            <w:r>
              <w:t>Atwater</w:t>
            </w:r>
          </w:p>
        </w:tc>
      </w:tr>
      <w:tr w:rsidR="00A81FC1" w:rsidRPr="00A81FC1" w:rsidTr="00A81FC1">
        <w:tc>
          <w:tcPr>
            <w:tcW w:w="2179" w:type="dxa"/>
            <w:shd w:val="clear" w:color="auto" w:fill="auto"/>
          </w:tcPr>
          <w:p w:rsidR="00A81FC1" w:rsidRPr="00A81FC1" w:rsidRDefault="00A81FC1" w:rsidP="00A81FC1">
            <w:pPr>
              <w:ind w:firstLine="0"/>
            </w:pPr>
            <w:r>
              <w:t>Bales</w:t>
            </w:r>
          </w:p>
        </w:tc>
        <w:tc>
          <w:tcPr>
            <w:tcW w:w="2179" w:type="dxa"/>
            <w:shd w:val="clear" w:color="auto" w:fill="auto"/>
          </w:tcPr>
          <w:p w:rsidR="00A81FC1" w:rsidRPr="00A81FC1" w:rsidRDefault="00A81FC1" w:rsidP="00A81FC1">
            <w:pPr>
              <w:ind w:firstLine="0"/>
            </w:pPr>
            <w:r>
              <w:t>Bannister</w:t>
            </w:r>
          </w:p>
        </w:tc>
        <w:tc>
          <w:tcPr>
            <w:tcW w:w="2180" w:type="dxa"/>
            <w:shd w:val="clear" w:color="auto" w:fill="auto"/>
          </w:tcPr>
          <w:p w:rsidR="00A81FC1" w:rsidRPr="00A81FC1" w:rsidRDefault="00A81FC1" w:rsidP="00A81FC1">
            <w:pPr>
              <w:ind w:firstLine="0"/>
            </w:pPr>
            <w:r>
              <w:t>Barfield</w:t>
            </w:r>
          </w:p>
        </w:tc>
      </w:tr>
      <w:tr w:rsidR="00A81FC1" w:rsidRPr="00A81FC1" w:rsidTr="00A81FC1">
        <w:tc>
          <w:tcPr>
            <w:tcW w:w="2179" w:type="dxa"/>
            <w:shd w:val="clear" w:color="auto" w:fill="auto"/>
          </w:tcPr>
          <w:p w:rsidR="00A81FC1" w:rsidRPr="00A81FC1" w:rsidRDefault="00A81FC1" w:rsidP="00A81FC1">
            <w:pPr>
              <w:ind w:firstLine="0"/>
            </w:pPr>
            <w:r>
              <w:t>Battle</w:t>
            </w:r>
          </w:p>
        </w:tc>
        <w:tc>
          <w:tcPr>
            <w:tcW w:w="2179" w:type="dxa"/>
            <w:shd w:val="clear" w:color="auto" w:fill="auto"/>
          </w:tcPr>
          <w:p w:rsidR="00A81FC1" w:rsidRPr="00A81FC1" w:rsidRDefault="00A81FC1" w:rsidP="00A81FC1">
            <w:pPr>
              <w:ind w:firstLine="0"/>
            </w:pPr>
            <w:r>
              <w:t>Bedingfield</w:t>
            </w:r>
          </w:p>
        </w:tc>
        <w:tc>
          <w:tcPr>
            <w:tcW w:w="2180" w:type="dxa"/>
            <w:shd w:val="clear" w:color="auto" w:fill="auto"/>
          </w:tcPr>
          <w:p w:rsidR="00A81FC1" w:rsidRPr="00A81FC1" w:rsidRDefault="00A81FC1" w:rsidP="00A81FC1">
            <w:pPr>
              <w:ind w:firstLine="0"/>
            </w:pPr>
            <w:r>
              <w:t>Bikas</w:t>
            </w:r>
          </w:p>
        </w:tc>
      </w:tr>
      <w:tr w:rsidR="00A81FC1" w:rsidRPr="00A81FC1" w:rsidTr="00A81FC1">
        <w:tc>
          <w:tcPr>
            <w:tcW w:w="2179" w:type="dxa"/>
            <w:shd w:val="clear" w:color="auto" w:fill="auto"/>
          </w:tcPr>
          <w:p w:rsidR="00A81FC1" w:rsidRPr="00A81FC1" w:rsidRDefault="00A81FC1" w:rsidP="00A81FC1">
            <w:pPr>
              <w:ind w:firstLine="0"/>
            </w:pPr>
            <w:r>
              <w:t>Bingham</w:t>
            </w:r>
          </w:p>
        </w:tc>
        <w:tc>
          <w:tcPr>
            <w:tcW w:w="2179" w:type="dxa"/>
            <w:shd w:val="clear" w:color="auto" w:fill="auto"/>
          </w:tcPr>
          <w:p w:rsidR="00A81FC1" w:rsidRPr="00A81FC1" w:rsidRDefault="00A81FC1" w:rsidP="00A81FC1">
            <w:pPr>
              <w:ind w:firstLine="0"/>
            </w:pPr>
            <w:r>
              <w:t>Bowen</w:t>
            </w:r>
          </w:p>
        </w:tc>
        <w:tc>
          <w:tcPr>
            <w:tcW w:w="2180" w:type="dxa"/>
            <w:shd w:val="clear" w:color="auto" w:fill="auto"/>
          </w:tcPr>
          <w:p w:rsidR="00A81FC1" w:rsidRPr="00A81FC1" w:rsidRDefault="00A81FC1" w:rsidP="00A81FC1">
            <w:pPr>
              <w:ind w:firstLine="0"/>
            </w:pPr>
            <w:r>
              <w:t>Bowers</w:t>
            </w:r>
          </w:p>
        </w:tc>
      </w:tr>
      <w:tr w:rsidR="00A81FC1" w:rsidRPr="00A81FC1" w:rsidTr="00A81FC1">
        <w:tc>
          <w:tcPr>
            <w:tcW w:w="2179" w:type="dxa"/>
            <w:shd w:val="clear" w:color="auto" w:fill="auto"/>
          </w:tcPr>
          <w:p w:rsidR="00A81FC1" w:rsidRPr="00A81FC1" w:rsidRDefault="00A81FC1" w:rsidP="00A81FC1">
            <w:pPr>
              <w:ind w:firstLine="0"/>
            </w:pPr>
            <w:r>
              <w:t>Brady</w:t>
            </w:r>
          </w:p>
        </w:tc>
        <w:tc>
          <w:tcPr>
            <w:tcW w:w="2179" w:type="dxa"/>
            <w:shd w:val="clear" w:color="auto" w:fill="auto"/>
          </w:tcPr>
          <w:p w:rsidR="00A81FC1" w:rsidRPr="00A81FC1" w:rsidRDefault="00A81FC1" w:rsidP="00A81FC1">
            <w:pPr>
              <w:ind w:firstLine="0"/>
            </w:pPr>
            <w:r>
              <w:t>Branham</w:t>
            </w:r>
          </w:p>
        </w:tc>
        <w:tc>
          <w:tcPr>
            <w:tcW w:w="2180" w:type="dxa"/>
            <w:shd w:val="clear" w:color="auto" w:fill="auto"/>
          </w:tcPr>
          <w:p w:rsidR="00A81FC1" w:rsidRPr="00A81FC1" w:rsidRDefault="00A81FC1" w:rsidP="00A81FC1">
            <w:pPr>
              <w:ind w:firstLine="0"/>
            </w:pPr>
            <w:r>
              <w:t>Brannon</w:t>
            </w:r>
          </w:p>
        </w:tc>
      </w:tr>
      <w:tr w:rsidR="00A81FC1" w:rsidRPr="00A81FC1" w:rsidTr="00A81FC1">
        <w:tc>
          <w:tcPr>
            <w:tcW w:w="2179" w:type="dxa"/>
            <w:shd w:val="clear" w:color="auto" w:fill="auto"/>
          </w:tcPr>
          <w:p w:rsidR="00A81FC1" w:rsidRPr="00A81FC1" w:rsidRDefault="00A81FC1" w:rsidP="00A81FC1">
            <w:pPr>
              <w:ind w:firstLine="0"/>
            </w:pPr>
            <w:r>
              <w:t>Brantley</w:t>
            </w:r>
          </w:p>
        </w:tc>
        <w:tc>
          <w:tcPr>
            <w:tcW w:w="2179" w:type="dxa"/>
            <w:shd w:val="clear" w:color="auto" w:fill="auto"/>
          </w:tcPr>
          <w:p w:rsidR="00A81FC1" w:rsidRPr="00A81FC1" w:rsidRDefault="00A81FC1" w:rsidP="00A81FC1">
            <w:pPr>
              <w:ind w:firstLine="0"/>
            </w:pPr>
            <w:r>
              <w:t>H. B. Brown</w:t>
            </w:r>
          </w:p>
        </w:tc>
        <w:tc>
          <w:tcPr>
            <w:tcW w:w="2180" w:type="dxa"/>
            <w:shd w:val="clear" w:color="auto" w:fill="auto"/>
          </w:tcPr>
          <w:p w:rsidR="00A81FC1" w:rsidRPr="00A81FC1" w:rsidRDefault="00A81FC1" w:rsidP="00A81FC1">
            <w:pPr>
              <w:ind w:firstLine="0"/>
            </w:pPr>
            <w:r>
              <w:t>Butler Garrick</w:t>
            </w:r>
          </w:p>
        </w:tc>
      </w:tr>
      <w:tr w:rsidR="00A81FC1" w:rsidRPr="00A81FC1" w:rsidTr="00A81FC1">
        <w:tc>
          <w:tcPr>
            <w:tcW w:w="2179" w:type="dxa"/>
            <w:shd w:val="clear" w:color="auto" w:fill="auto"/>
          </w:tcPr>
          <w:p w:rsidR="00A81FC1" w:rsidRPr="00A81FC1" w:rsidRDefault="00A81FC1" w:rsidP="00A81FC1">
            <w:pPr>
              <w:ind w:firstLine="0"/>
            </w:pPr>
            <w:r>
              <w:t>Chumley</w:t>
            </w:r>
          </w:p>
        </w:tc>
        <w:tc>
          <w:tcPr>
            <w:tcW w:w="2179" w:type="dxa"/>
            <w:shd w:val="clear" w:color="auto" w:fill="auto"/>
          </w:tcPr>
          <w:p w:rsidR="00A81FC1" w:rsidRPr="00A81FC1" w:rsidRDefault="00A81FC1" w:rsidP="00A81FC1">
            <w:pPr>
              <w:ind w:firstLine="0"/>
            </w:pPr>
            <w:r>
              <w:t>Clemmons</w:t>
            </w:r>
          </w:p>
        </w:tc>
        <w:tc>
          <w:tcPr>
            <w:tcW w:w="2180" w:type="dxa"/>
            <w:shd w:val="clear" w:color="auto" w:fill="auto"/>
          </w:tcPr>
          <w:p w:rsidR="00A81FC1" w:rsidRPr="00A81FC1" w:rsidRDefault="00A81FC1" w:rsidP="00A81FC1">
            <w:pPr>
              <w:ind w:firstLine="0"/>
            </w:pPr>
            <w:r>
              <w:t>Clyburn</w:t>
            </w:r>
          </w:p>
        </w:tc>
      </w:tr>
      <w:tr w:rsidR="00A81FC1" w:rsidRPr="00A81FC1" w:rsidTr="00A81FC1">
        <w:tc>
          <w:tcPr>
            <w:tcW w:w="2179" w:type="dxa"/>
            <w:shd w:val="clear" w:color="auto" w:fill="auto"/>
          </w:tcPr>
          <w:p w:rsidR="00A81FC1" w:rsidRPr="00A81FC1" w:rsidRDefault="00A81FC1" w:rsidP="00A81FC1">
            <w:pPr>
              <w:ind w:firstLine="0"/>
            </w:pPr>
            <w:r>
              <w:t>Cobb-Hunter</w:t>
            </w:r>
          </w:p>
        </w:tc>
        <w:tc>
          <w:tcPr>
            <w:tcW w:w="2179" w:type="dxa"/>
            <w:shd w:val="clear" w:color="auto" w:fill="auto"/>
          </w:tcPr>
          <w:p w:rsidR="00A81FC1" w:rsidRPr="00A81FC1" w:rsidRDefault="00A81FC1" w:rsidP="00A81FC1">
            <w:pPr>
              <w:ind w:firstLine="0"/>
            </w:pPr>
            <w:r>
              <w:t>Cole</w:t>
            </w:r>
          </w:p>
        </w:tc>
        <w:tc>
          <w:tcPr>
            <w:tcW w:w="2180" w:type="dxa"/>
            <w:shd w:val="clear" w:color="auto" w:fill="auto"/>
          </w:tcPr>
          <w:p w:rsidR="00A81FC1" w:rsidRPr="00A81FC1" w:rsidRDefault="00A81FC1" w:rsidP="00A81FC1">
            <w:pPr>
              <w:ind w:firstLine="0"/>
            </w:pPr>
            <w:r>
              <w:t>Crawford</w:t>
            </w:r>
          </w:p>
        </w:tc>
      </w:tr>
      <w:tr w:rsidR="00A81FC1" w:rsidRPr="00A81FC1" w:rsidTr="00A81FC1">
        <w:tc>
          <w:tcPr>
            <w:tcW w:w="2179" w:type="dxa"/>
            <w:shd w:val="clear" w:color="auto" w:fill="auto"/>
          </w:tcPr>
          <w:p w:rsidR="00A81FC1" w:rsidRPr="00A81FC1" w:rsidRDefault="00A81FC1" w:rsidP="00A81FC1">
            <w:pPr>
              <w:ind w:firstLine="0"/>
            </w:pPr>
            <w:r>
              <w:t>Crosby</w:t>
            </w:r>
          </w:p>
        </w:tc>
        <w:tc>
          <w:tcPr>
            <w:tcW w:w="2179" w:type="dxa"/>
            <w:shd w:val="clear" w:color="auto" w:fill="auto"/>
          </w:tcPr>
          <w:p w:rsidR="00A81FC1" w:rsidRPr="00A81FC1" w:rsidRDefault="00A81FC1" w:rsidP="00A81FC1">
            <w:pPr>
              <w:ind w:firstLine="0"/>
            </w:pPr>
            <w:r>
              <w:t>Daning</w:t>
            </w:r>
          </w:p>
        </w:tc>
        <w:tc>
          <w:tcPr>
            <w:tcW w:w="2180" w:type="dxa"/>
            <w:shd w:val="clear" w:color="auto" w:fill="auto"/>
          </w:tcPr>
          <w:p w:rsidR="00A81FC1" w:rsidRPr="00A81FC1" w:rsidRDefault="00A81FC1" w:rsidP="00A81FC1">
            <w:pPr>
              <w:ind w:firstLine="0"/>
            </w:pPr>
            <w:r>
              <w:t>Delleney</w:t>
            </w:r>
          </w:p>
        </w:tc>
      </w:tr>
      <w:tr w:rsidR="00A81FC1" w:rsidRPr="00A81FC1" w:rsidTr="00A81FC1">
        <w:tc>
          <w:tcPr>
            <w:tcW w:w="2179" w:type="dxa"/>
            <w:shd w:val="clear" w:color="auto" w:fill="auto"/>
          </w:tcPr>
          <w:p w:rsidR="00A81FC1" w:rsidRPr="00A81FC1" w:rsidRDefault="00A81FC1" w:rsidP="00A81FC1">
            <w:pPr>
              <w:ind w:firstLine="0"/>
            </w:pPr>
            <w:r>
              <w:t>Dillard</w:t>
            </w:r>
          </w:p>
        </w:tc>
        <w:tc>
          <w:tcPr>
            <w:tcW w:w="2179" w:type="dxa"/>
            <w:shd w:val="clear" w:color="auto" w:fill="auto"/>
          </w:tcPr>
          <w:p w:rsidR="00A81FC1" w:rsidRPr="00A81FC1" w:rsidRDefault="00A81FC1" w:rsidP="00A81FC1">
            <w:pPr>
              <w:ind w:firstLine="0"/>
            </w:pPr>
            <w:r>
              <w:t>Erickson</w:t>
            </w:r>
          </w:p>
        </w:tc>
        <w:tc>
          <w:tcPr>
            <w:tcW w:w="2180" w:type="dxa"/>
            <w:shd w:val="clear" w:color="auto" w:fill="auto"/>
          </w:tcPr>
          <w:p w:rsidR="00A81FC1" w:rsidRPr="00A81FC1" w:rsidRDefault="00A81FC1" w:rsidP="00A81FC1">
            <w:pPr>
              <w:ind w:firstLine="0"/>
            </w:pPr>
            <w:r>
              <w:t>Forrester</w:t>
            </w:r>
          </w:p>
        </w:tc>
      </w:tr>
      <w:tr w:rsidR="00A81FC1" w:rsidRPr="00A81FC1" w:rsidTr="00A81FC1">
        <w:tc>
          <w:tcPr>
            <w:tcW w:w="2179" w:type="dxa"/>
            <w:shd w:val="clear" w:color="auto" w:fill="auto"/>
          </w:tcPr>
          <w:p w:rsidR="00A81FC1" w:rsidRPr="00A81FC1" w:rsidRDefault="00A81FC1" w:rsidP="00A81FC1">
            <w:pPr>
              <w:ind w:firstLine="0"/>
            </w:pPr>
            <w:r>
              <w:t>Frye</w:t>
            </w:r>
          </w:p>
        </w:tc>
        <w:tc>
          <w:tcPr>
            <w:tcW w:w="2179" w:type="dxa"/>
            <w:shd w:val="clear" w:color="auto" w:fill="auto"/>
          </w:tcPr>
          <w:p w:rsidR="00A81FC1" w:rsidRPr="00A81FC1" w:rsidRDefault="00A81FC1" w:rsidP="00A81FC1">
            <w:pPr>
              <w:ind w:firstLine="0"/>
            </w:pPr>
            <w:r>
              <w:t>Funderburk</w:t>
            </w:r>
          </w:p>
        </w:tc>
        <w:tc>
          <w:tcPr>
            <w:tcW w:w="2180" w:type="dxa"/>
            <w:shd w:val="clear" w:color="auto" w:fill="auto"/>
          </w:tcPr>
          <w:p w:rsidR="00A81FC1" w:rsidRPr="00A81FC1" w:rsidRDefault="00A81FC1" w:rsidP="00A81FC1">
            <w:pPr>
              <w:ind w:firstLine="0"/>
            </w:pPr>
            <w:r>
              <w:t>Gambrell</w:t>
            </w:r>
          </w:p>
        </w:tc>
      </w:tr>
      <w:tr w:rsidR="00A81FC1" w:rsidRPr="00A81FC1" w:rsidTr="00A81FC1">
        <w:tc>
          <w:tcPr>
            <w:tcW w:w="2179" w:type="dxa"/>
            <w:shd w:val="clear" w:color="auto" w:fill="auto"/>
          </w:tcPr>
          <w:p w:rsidR="00A81FC1" w:rsidRPr="00A81FC1" w:rsidRDefault="00A81FC1" w:rsidP="00A81FC1">
            <w:pPr>
              <w:ind w:firstLine="0"/>
            </w:pPr>
            <w:r>
              <w:t>Gilliard</w:t>
            </w:r>
          </w:p>
        </w:tc>
        <w:tc>
          <w:tcPr>
            <w:tcW w:w="2179" w:type="dxa"/>
            <w:shd w:val="clear" w:color="auto" w:fill="auto"/>
          </w:tcPr>
          <w:p w:rsidR="00A81FC1" w:rsidRPr="00A81FC1" w:rsidRDefault="00A81FC1" w:rsidP="00A81FC1">
            <w:pPr>
              <w:ind w:firstLine="0"/>
            </w:pPr>
            <w:r>
              <w:t>Govan</w:t>
            </w:r>
          </w:p>
        </w:tc>
        <w:tc>
          <w:tcPr>
            <w:tcW w:w="2180" w:type="dxa"/>
            <w:shd w:val="clear" w:color="auto" w:fill="auto"/>
          </w:tcPr>
          <w:p w:rsidR="00A81FC1" w:rsidRPr="00A81FC1" w:rsidRDefault="00A81FC1" w:rsidP="00A81FC1">
            <w:pPr>
              <w:ind w:firstLine="0"/>
            </w:pPr>
            <w:r>
              <w:t>Hamilton</w:t>
            </w:r>
          </w:p>
        </w:tc>
      </w:tr>
      <w:tr w:rsidR="00A81FC1" w:rsidRPr="00A81FC1" w:rsidTr="00A81FC1">
        <w:tc>
          <w:tcPr>
            <w:tcW w:w="2179" w:type="dxa"/>
            <w:shd w:val="clear" w:color="auto" w:fill="auto"/>
          </w:tcPr>
          <w:p w:rsidR="00A81FC1" w:rsidRPr="00A81FC1" w:rsidRDefault="00A81FC1" w:rsidP="00A81FC1">
            <w:pPr>
              <w:ind w:firstLine="0"/>
            </w:pPr>
            <w:r>
              <w:t>Hardwick</w:t>
            </w:r>
          </w:p>
        </w:tc>
        <w:tc>
          <w:tcPr>
            <w:tcW w:w="2179" w:type="dxa"/>
            <w:shd w:val="clear" w:color="auto" w:fill="auto"/>
          </w:tcPr>
          <w:p w:rsidR="00A81FC1" w:rsidRPr="00A81FC1" w:rsidRDefault="00A81FC1" w:rsidP="00A81FC1">
            <w:pPr>
              <w:ind w:firstLine="0"/>
            </w:pPr>
            <w:r>
              <w:t>Harrell</w:t>
            </w:r>
          </w:p>
        </w:tc>
        <w:tc>
          <w:tcPr>
            <w:tcW w:w="2180" w:type="dxa"/>
            <w:shd w:val="clear" w:color="auto" w:fill="auto"/>
          </w:tcPr>
          <w:p w:rsidR="00A81FC1" w:rsidRPr="00A81FC1" w:rsidRDefault="00A81FC1" w:rsidP="00A81FC1">
            <w:pPr>
              <w:ind w:firstLine="0"/>
            </w:pPr>
            <w:r>
              <w:t>Hart</w:t>
            </w:r>
          </w:p>
        </w:tc>
      </w:tr>
      <w:tr w:rsidR="00A81FC1" w:rsidRPr="00A81FC1" w:rsidTr="00A81FC1">
        <w:tc>
          <w:tcPr>
            <w:tcW w:w="2179" w:type="dxa"/>
            <w:shd w:val="clear" w:color="auto" w:fill="auto"/>
          </w:tcPr>
          <w:p w:rsidR="00A81FC1" w:rsidRPr="00A81FC1" w:rsidRDefault="00A81FC1" w:rsidP="00A81FC1">
            <w:pPr>
              <w:ind w:firstLine="0"/>
            </w:pPr>
            <w:r>
              <w:t>Hayes</w:t>
            </w:r>
          </w:p>
        </w:tc>
        <w:tc>
          <w:tcPr>
            <w:tcW w:w="2179" w:type="dxa"/>
            <w:shd w:val="clear" w:color="auto" w:fill="auto"/>
          </w:tcPr>
          <w:p w:rsidR="00A81FC1" w:rsidRPr="00A81FC1" w:rsidRDefault="00A81FC1" w:rsidP="00A81FC1">
            <w:pPr>
              <w:ind w:firstLine="0"/>
            </w:pPr>
            <w:r>
              <w:t>Hearn</w:t>
            </w:r>
          </w:p>
        </w:tc>
        <w:tc>
          <w:tcPr>
            <w:tcW w:w="2180" w:type="dxa"/>
            <w:shd w:val="clear" w:color="auto" w:fill="auto"/>
          </w:tcPr>
          <w:p w:rsidR="00A81FC1" w:rsidRPr="00A81FC1" w:rsidRDefault="00A81FC1" w:rsidP="00A81FC1">
            <w:pPr>
              <w:ind w:firstLine="0"/>
            </w:pPr>
            <w:r>
              <w:t>Henderson</w:t>
            </w:r>
          </w:p>
        </w:tc>
      </w:tr>
      <w:tr w:rsidR="00A81FC1" w:rsidRPr="00A81FC1" w:rsidTr="00A81FC1">
        <w:tc>
          <w:tcPr>
            <w:tcW w:w="2179" w:type="dxa"/>
            <w:shd w:val="clear" w:color="auto" w:fill="auto"/>
          </w:tcPr>
          <w:p w:rsidR="00A81FC1" w:rsidRPr="00A81FC1" w:rsidRDefault="00A81FC1" w:rsidP="00A81FC1">
            <w:pPr>
              <w:ind w:firstLine="0"/>
            </w:pPr>
            <w:r>
              <w:t>Herbkersman</w:t>
            </w:r>
          </w:p>
        </w:tc>
        <w:tc>
          <w:tcPr>
            <w:tcW w:w="2179" w:type="dxa"/>
            <w:shd w:val="clear" w:color="auto" w:fill="auto"/>
          </w:tcPr>
          <w:p w:rsidR="00A81FC1" w:rsidRPr="00A81FC1" w:rsidRDefault="00A81FC1" w:rsidP="00A81FC1">
            <w:pPr>
              <w:ind w:firstLine="0"/>
            </w:pPr>
            <w:r>
              <w:t>Hiott</w:t>
            </w:r>
          </w:p>
        </w:tc>
        <w:tc>
          <w:tcPr>
            <w:tcW w:w="2180" w:type="dxa"/>
            <w:shd w:val="clear" w:color="auto" w:fill="auto"/>
          </w:tcPr>
          <w:p w:rsidR="00A81FC1" w:rsidRPr="00A81FC1" w:rsidRDefault="00A81FC1" w:rsidP="00A81FC1">
            <w:pPr>
              <w:ind w:firstLine="0"/>
            </w:pPr>
            <w:r>
              <w:t>Hixon</w:t>
            </w:r>
          </w:p>
        </w:tc>
      </w:tr>
      <w:tr w:rsidR="00A81FC1" w:rsidRPr="00A81FC1" w:rsidTr="00A81FC1">
        <w:tc>
          <w:tcPr>
            <w:tcW w:w="2179" w:type="dxa"/>
            <w:shd w:val="clear" w:color="auto" w:fill="auto"/>
          </w:tcPr>
          <w:p w:rsidR="00A81FC1" w:rsidRPr="00A81FC1" w:rsidRDefault="00A81FC1" w:rsidP="00A81FC1">
            <w:pPr>
              <w:ind w:firstLine="0"/>
            </w:pPr>
            <w:r>
              <w:t>Hodges</w:t>
            </w:r>
          </w:p>
        </w:tc>
        <w:tc>
          <w:tcPr>
            <w:tcW w:w="2179" w:type="dxa"/>
            <w:shd w:val="clear" w:color="auto" w:fill="auto"/>
          </w:tcPr>
          <w:p w:rsidR="00A81FC1" w:rsidRPr="00A81FC1" w:rsidRDefault="00A81FC1" w:rsidP="00A81FC1">
            <w:pPr>
              <w:ind w:firstLine="0"/>
            </w:pPr>
            <w:r>
              <w:t>Horne</w:t>
            </w:r>
          </w:p>
        </w:tc>
        <w:tc>
          <w:tcPr>
            <w:tcW w:w="2180" w:type="dxa"/>
            <w:shd w:val="clear" w:color="auto" w:fill="auto"/>
          </w:tcPr>
          <w:p w:rsidR="00A81FC1" w:rsidRPr="00A81FC1" w:rsidRDefault="00A81FC1" w:rsidP="00A81FC1">
            <w:pPr>
              <w:ind w:firstLine="0"/>
            </w:pPr>
            <w:r>
              <w:t>Hosey</w:t>
            </w:r>
          </w:p>
        </w:tc>
      </w:tr>
      <w:tr w:rsidR="00A81FC1" w:rsidRPr="00A81FC1" w:rsidTr="00A81FC1">
        <w:tc>
          <w:tcPr>
            <w:tcW w:w="2179" w:type="dxa"/>
            <w:shd w:val="clear" w:color="auto" w:fill="auto"/>
          </w:tcPr>
          <w:p w:rsidR="00A81FC1" w:rsidRPr="00A81FC1" w:rsidRDefault="00A81FC1" w:rsidP="00A81FC1">
            <w:pPr>
              <w:ind w:firstLine="0"/>
            </w:pPr>
            <w:r>
              <w:t>Howard</w:t>
            </w:r>
          </w:p>
        </w:tc>
        <w:tc>
          <w:tcPr>
            <w:tcW w:w="2179" w:type="dxa"/>
            <w:shd w:val="clear" w:color="auto" w:fill="auto"/>
          </w:tcPr>
          <w:p w:rsidR="00A81FC1" w:rsidRPr="00A81FC1" w:rsidRDefault="00A81FC1" w:rsidP="00A81FC1">
            <w:pPr>
              <w:ind w:firstLine="0"/>
            </w:pPr>
            <w:r>
              <w:t>Huggins</w:t>
            </w:r>
          </w:p>
        </w:tc>
        <w:tc>
          <w:tcPr>
            <w:tcW w:w="2180" w:type="dxa"/>
            <w:shd w:val="clear" w:color="auto" w:fill="auto"/>
          </w:tcPr>
          <w:p w:rsidR="00A81FC1" w:rsidRPr="00A81FC1" w:rsidRDefault="00A81FC1" w:rsidP="00A81FC1">
            <w:pPr>
              <w:ind w:firstLine="0"/>
            </w:pPr>
            <w:r>
              <w:t>Jefferson</w:t>
            </w:r>
          </w:p>
        </w:tc>
      </w:tr>
      <w:tr w:rsidR="00A81FC1" w:rsidRPr="00A81FC1" w:rsidTr="00A81FC1">
        <w:tc>
          <w:tcPr>
            <w:tcW w:w="2179" w:type="dxa"/>
            <w:shd w:val="clear" w:color="auto" w:fill="auto"/>
          </w:tcPr>
          <w:p w:rsidR="00A81FC1" w:rsidRPr="00A81FC1" w:rsidRDefault="00A81FC1" w:rsidP="00A81FC1">
            <w:pPr>
              <w:ind w:firstLine="0"/>
            </w:pPr>
            <w:r>
              <w:t>Johnson</w:t>
            </w:r>
          </w:p>
        </w:tc>
        <w:tc>
          <w:tcPr>
            <w:tcW w:w="2179" w:type="dxa"/>
            <w:shd w:val="clear" w:color="auto" w:fill="auto"/>
          </w:tcPr>
          <w:p w:rsidR="00A81FC1" w:rsidRPr="00A81FC1" w:rsidRDefault="00A81FC1" w:rsidP="00A81FC1">
            <w:pPr>
              <w:ind w:firstLine="0"/>
            </w:pPr>
            <w:r>
              <w:t>Knight</w:t>
            </w:r>
          </w:p>
        </w:tc>
        <w:tc>
          <w:tcPr>
            <w:tcW w:w="2180" w:type="dxa"/>
            <w:shd w:val="clear" w:color="auto" w:fill="auto"/>
          </w:tcPr>
          <w:p w:rsidR="00A81FC1" w:rsidRPr="00A81FC1" w:rsidRDefault="00A81FC1" w:rsidP="00A81FC1">
            <w:pPr>
              <w:ind w:firstLine="0"/>
            </w:pPr>
            <w:r>
              <w:t>Limehouse</w:t>
            </w:r>
          </w:p>
        </w:tc>
      </w:tr>
      <w:tr w:rsidR="00A81FC1" w:rsidRPr="00A81FC1" w:rsidTr="00A81FC1">
        <w:tc>
          <w:tcPr>
            <w:tcW w:w="2179" w:type="dxa"/>
            <w:shd w:val="clear" w:color="auto" w:fill="auto"/>
          </w:tcPr>
          <w:p w:rsidR="00A81FC1" w:rsidRPr="00A81FC1" w:rsidRDefault="00A81FC1" w:rsidP="00A81FC1">
            <w:pPr>
              <w:ind w:firstLine="0"/>
            </w:pPr>
            <w:r>
              <w:t>Loftis</w:t>
            </w:r>
          </w:p>
        </w:tc>
        <w:tc>
          <w:tcPr>
            <w:tcW w:w="2179" w:type="dxa"/>
            <w:shd w:val="clear" w:color="auto" w:fill="auto"/>
          </w:tcPr>
          <w:p w:rsidR="00A81FC1" w:rsidRPr="00A81FC1" w:rsidRDefault="00A81FC1" w:rsidP="00A81FC1">
            <w:pPr>
              <w:ind w:firstLine="0"/>
            </w:pPr>
            <w:r>
              <w:t>Long</w:t>
            </w:r>
          </w:p>
        </w:tc>
        <w:tc>
          <w:tcPr>
            <w:tcW w:w="2180" w:type="dxa"/>
            <w:shd w:val="clear" w:color="auto" w:fill="auto"/>
          </w:tcPr>
          <w:p w:rsidR="00A81FC1" w:rsidRPr="00A81FC1" w:rsidRDefault="00A81FC1" w:rsidP="00A81FC1">
            <w:pPr>
              <w:ind w:firstLine="0"/>
            </w:pPr>
            <w:r>
              <w:t>Lowe</w:t>
            </w:r>
          </w:p>
        </w:tc>
      </w:tr>
      <w:tr w:rsidR="00A81FC1" w:rsidRPr="00A81FC1" w:rsidTr="00A81FC1">
        <w:tc>
          <w:tcPr>
            <w:tcW w:w="2179" w:type="dxa"/>
            <w:shd w:val="clear" w:color="auto" w:fill="auto"/>
          </w:tcPr>
          <w:p w:rsidR="00A81FC1" w:rsidRPr="00A81FC1" w:rsidRDefault="00A81FC1" w:rsidP="00A81FC1">
            <w:pPr>
              <w:ind w:firstLine="0"/>
            </w:pPr>
            <w:r>
              <w:t>Lucas</w:t>
            </w:r>
          </w:p>
        </w:tc>
        <w:tc>
          <w:tcPr>
            <w:tcW w:w="2179" w:type="dxa"/>
            <w:shd w:val="clear" w:color="auto" w:fill="auto"/>
          </w:tcPr>
          <w:p w:rsidR="00A81FC1" w:rsidRPr="00A81FC1" w:rsidRDefault="00A81FC1" w:rsidP="00A81FC1">
            <w:pPr>
              <w:ind w:firstLine="0"/>
            </w:pPr>
            <w:r>
              <w:t>Mack</w:t>
            </w:r>
          </w:p>
        </w:tc>
        <w:tc>
          <w:tcPr>
            <w:tcW w:w="2180" w:type="dxa"/>
            <w:shd w:val="clear" w:color="auto" w:fill="auto"/>
          </w:tcPr>
          <w:p w:rsidR="00A81FC1" w:rsidRPr="00A81FC1" w:rsidRDefault="00A81FC1" w:rsidP="00A81FC1">
            <w:pPr>
              <w:ind w:firstLine="0"/>
            </w:pPr>
            <w:r>
              <w:t>McCoy</w:t>
            </w:r>
          </w:p>
        </w:tc>
      </w:tr>
      <w:tr w:rsidR="00A81FC1" w:rsidRPr="00A81FC1" w:rsidTr="00A81FC1">
        <w:tc>
          <w:tcPr>
            <w:tcW w:w="2179" w:type="dxa"/>
            <w:shd w:val="clear" w:color="auto" w:fill="auto"/>
          </w:tcPr>
          <w:p w:rsidR="00A81FC1" w:rsidRPr="00A81FC1" w:rsidRDefault="00A81FC1" w:rsidP="00A81FC1">
            <w:pPr>
              <w:ind w:firstLine="0"/>
            </w:pPr>
            <w:r>
              <w:t>McEachern</w:t>
            </w:r>
          </w:p>
        </w:tc>
        <w:tc>
          <w:tcPr>
            <w:tcW w:w="2179" w:type="dxa"/>
            <w:shd w:val="clear" w:color="auto" w:fill="auto"/>
          </w:tcPr>
          <w:p w:rsidR="00A81FC1" w:rsidRPr="00A81FC1" w:rsidRDefault="00A81FC1" w:rsidP="00A81FC1">
            <w:pPr>
              <w:ind w:firstLine="0"/>
            </w:pPr>
            <w:r>
              <w:t>Merrill</w:t>
            </w:r>
          </w:p>
        </w:tc>
        <w:tc>
          <w:tcPr>
            <w:tcW w:w="2180" w:type="dxa"/>
            <w:shd w:val="clear" w:color="auto" w:fill="auto"/>
          </w:tcPr>
          <w:p w:rsidR="00A81FC1" w:rsidRPr="00A81FC1" w:rsidRDefault="00A81FC1" w:rsidP="00A81FC1">
            <w:pPr>
              <w:ind w:firstLine="0"/>
            </w:pPr>
            <w:r>
              <w:t>Mitchell</w:t>
            </w:r>
          </w:p>
        </w:tc>
      </w:tr>
      <w:tr w:rsidR="00A81FC1" w:rsidRPr="00A81FC1" w:rsidTr="00A81FC1">
        <w:tc>
          <w:tcPr>
            <w:tcW w:w="2179" w:type="dxa"/>
            <w:shd w:val="clear" w:color="auto" w:fill="auto"/>
          </w:tcPr>
          <w:p w:rsidR="00A81FC1" w:rsidRPr="00A81FC1" w:rsidRDefault="00A81FC1" w:rsidP="00A81FC1">
            <w:pPr>
              <w:ind w:firstLine="0"/>
            </w:pPr>
            <w:r>
              <w:t>D. C. Moss</w:t>
            </w:r>
          </w:p>
        </w:tc>
        <w:tc>
          <w:tcPr>
            <w:tcW w:w="2179" w:type="dxa"/>
            <w:shd w:val="clear" w:color="auto" w:fill="auto"/>
          </w:tcPr>
          <w:p w:rsidR="00A81FC1" w:rsidRPr="00A81FC1" w:rsidRDefault="00A81FC1" w:rsidP="00A81FC1">
            <w:pPr>
              <w:ind w:firstLine="0"/>
            </w:pPr>
            <w:r>
              <w:t>V. S. Moss</w:t>
            </w:r>
          </w:p>
        </w:tc>
        <w:tc>
          <w:tcPr>
            <w:tcW w:w="2180" w:type="dxa"/>
            <w:shd w:val="clear" w:color="auto" w:fill="auto"/>
          </w:tcPr>
          <w:p w:rsidR="00A81FC1" w:rsidRPr="00A81FC1" w:rsidRDefault="00A81FC1" w:rsidP="00A81FC1">
            <w:pPr>
              <w:ind w:firstLine="0"/>
            </w:pPr>
            <w:r>
              <w:t>Munnerlyn</w:t>
            </w:r>
          </w:p>
        </w:tc>
      </w:tr>
      <w:tr w:rsidR="00A81FC1" w:rsidRPr="00A81FC1" w:rsidTr="00A81FC1">
        <w:tc>
          <w:tcPr>
            <w:tcW w:w="2179" w:type="dxa"/>
            <w:shd w:val="clear" w:color="auto" w:fill="auto"/>
          </w:tcPr>
          <w:p w:rsidR="00A81FC1" w:rsidRPr="00A81FC1" w:rsidRDefault="00A81FC1" w:rsidP="00A81FC1">
            <w:pPr>
              <w:ind w:firstLine="0"/>
            </w:pPr>
            <w:r>
              <w:t>Murphy</w:t>
            </w:r>
          </w:p>
        </w:tc>
        <w:tc>
          <w:tcPr>
            <w:tcW w:w="2179" w:type="dxa"/>
            <w:shd w:val="clear" w:color="auto" w:fill="auto"/>
          </w:tcPr>
          <w:p w:rsidR="00A81FC1" w:rsidRPr="00A81FC1" w:rsidRDefault="00A81FC1" w:rsidP="00A81FC1">
            <w:pPr>
              <w:ind w:firstLine="0"/>
            </w:pPr>
            <w:r>
              <w:t>Nanney</w:t>
            </w:r>
          </w:p>
        </w:tc>
        <w:tc>
          <w:tcPr>
            <w:tcW w:w="2180" w:type="dxa"/>
            <w:shd w:val="clear" w:color="auto" w:fill="auto"/>
          </w:tcPr>
          <w:p w:rsidR="00A81FC1" w:rsidRPr="00A81FC1" w:rsidRDefault="00A81FC1" w:rsidP="00A81FC1">
            <w:pPr>
              <w:ind w:firstLine="0"/>
            </w:pPr>
            <w:r>
              <w:t>J. M. Neal</w:t>
            </w:r>
          </w:p>
        </w:tc>
      </w:tr>
      <w:tr w:rsidR="00A81FC1" w:rsidRPr="00A81FC1" w:rsidTr="00A81FC1">
        <w:tc>
          <w:tcPr>
            <w:tcW w:w="2179" w:type="dxa"/>
            <w:shd w:val="clear" w:color="auto" w:fill="auto"/>
          </w:tcPr>
          <w:p w:rsidR="00A81FC1" w:rsidRPr="00A81FC1" w:rsidRDefault="00A81FC1" w:rsidP="00A81FC1">
            <w:pPr>
              <w:ind w:firstLine="0"/>
            </w:pPr>
            <w:r>
              <w:t>Norman</w:t>
            </w:r>
          </w:p>
        </w:tc>
        <w:tc>
          <w:tcPr>
            <w:tcW w:w="2179" w:type="dxa"/>
            <w:shd w:val="clear" w:color="auto" w:fill="auto"/>
          </w:tcPr>
          <w:p w:rsidR="00A81FC1" w:rsidRPr="00A81FC1" w:rsidRDefault="00A81FC1" w:rsidP="00A81FC1">
            <w:pPr>
              <w:ind w:firstLine="0"/>
            </w:pPr>
            <w:r>
              <w:t>Ott</w:t>
            </w:r>
          </w:p>
        </w:tc>
        <w:tc>
          <w:tcPr>
            <w:tcW w:w="2180" w:type="dxa"/>
            <w:shd w:val="clear" w:color="auto" w:fill="auto"/>
          </w:tcPr>
          <w:p w:rsidR="00A81FC1" w:rsidRPr="00A81FC1" w:rsidRDefault="00A81FC1" w:rsidP="00A81FC1">
            <w:pPr>
              <w:ind w:firstLine="0"/>
            </w:pPr>
            <w:r>
              <w:t>Owens</w:t>
            </w:r>
          </w:p>
        </w:tc>
      </w:tr>
      <w:tr w:rsidR="00A81FC1" w:rsidRPr="00A81FC1" w:rsidTr="00A81FC1">
        <w:tc>
          <w:tcPr>
            <w:tcW w:w="2179" w:type="dxa"/>
            <w:shd w:val="clear" w:color="auto" w:fill="auto"/>
          </w:tcPr>
          <w:p w:rsidR="00A81FC1" w:rsidRPr="00A81FC1" w:rsidRDefault="00A81FC1" w:rsidP="00A81FC1">
            <w:pPr>
              <w:ind w:firstLine="0"/>
            </w:pPr>
            <w:r>
              <w:t>Parks</w:t>
            </w:r>
          </w:p>
        </w:tc>
        <w:tc>
          <w:tcPr>
            <w:tcW w:w="2179" w:type="dxa"/>
            <w:shd w:val="clear" w:color="auto" w:fill="auto"/>
          </w:tcPr>
          <w:p w:rsidR="00A81FC1" w:rsidRPr="00A81FC1" w:rsidRDefault="00A81FC1" w:rsidP="00A81FC1">
            <w:pPr>
              <w:ind w:firstLine="0"/>
            </w:pPr>
            <w:r>
              <w:t>Patrick</w:t>
            </w:r>
          </w:p>
        </w:tc>
        <w:tc>
          <w:tcPr>
            <w:tcW w:w="2180" w:type="dxa"/>
            <w:shd w:val="clear" w:color="auto" w:fill="auto"/>
          </w:tcPr>
          <w:p w:rsidR="00A81FC1" w:rsidRPr="00A81FC1" w:rsidRDefault="00A81FC1" w:rsidP="00A81FC1">
            <w:pPr>
              <w:ind w:firstLine="0"/>
            </w:pPr>
            <w:r>
              <w:t>Pinson</w:t>
            </w:r>
          </w:p>
        </w:tc>
      </w:tr>
      <w:tr w:rsidR="00A81FC1" w:rsidRPr="00A81FC1" w:rsidTr="00A81FC1">
        <w:tc>
          <w:tcPr>
            <w:tcW w:w="2179" w:type="dxa"/>
            <w:shd w:val="clear" w:color="auto" w:fill="auto"/>
          </w:tcPr>
          <w:p w:rsidR="00A81FC1" w:rsidRPr="00A81FC1" w:rsidRDefault="00A81FC1" w:rsidP="00A81FC1">
            <w:pPr>
              <w:ind w:firstLine="0"/>
            </w:pPr>
            <w:r>
              <w:t>Pitts</w:t>
            </w:r>
          </w:p>
        </w:tc>
        <w:tc>
          <w:tcPr>
            <w:tcW w:w="2179" w:type="dxa"/>
            <w:shd w:val="clear" w:color="auto" w:fill="auto"/>
          </w:tcPr>
          <w:p w:rsidR="00A81FC1" w:rsidRPr="00A81FC1" w:rsidRDefault="00A81FC1" w:rsidP="00A81FC1">
            <w:pPr>
              <w:ind w:firstLine="0"/>
            </w:pPr>
            <w:r>
              <w:t>Pope</w:t>
            </w:r>
          </w:p>
        </w:tc>
        <w:tc>
          <w:tcPr>
            <w:tcW w:w="2180" w:type="dxa"/>
            <w:shd w:val="clear" w:color="auto" w:fill="auto"/>
          </w:tcPr>
          <w:p w:rsidR="00A81FC1" w:rsidRPr="00A81FC1" w:rsidRDefault="00A81FC1" w:rsidP="00A81FC1">
            <w:pPr>
              <w:ind w:firstLine="0"/>
            </w:pPr>
            <w:r>
              <w:t>Rutherford</w:t>
            </w:r>
          </w:p>
        </w:tc>
      </w:tr>
      <w:tr w:rsidR="00A81FC1" w:rsidRPr="00A81FC1" w:rsidTr="00A81FC1">
        <w:tc>
          <w:tcPr>
            <w:tcW w:w="2179" w:type="dxa"/>
            <w:shd w:val="clear" w:color="auto" w:fill="auto"/>
          </w:tcPr>
          <w:p w:rsidR="00A81FC1" w:rsidRPr="00A81FC1" w:rsidRDefault="00A81FC1" w:rsidP="00A81FC1">
            <w:pPr>
              <w:ind w:firstLine="0"/>
            </w:pPr>
            <w:r>
              <w:t>Ryan</w:t>
            </w:r>
          </w:p>
        </w:tc>
        <w:tc>
          <w:tcPr>
            <w:tcW w:w="2179" w:type="dxa"/>
            <w:shd w:val="clear" w:color="auto" w:fill="auto"/>
          </w:tcPr>
          <w:p w:rsidR="00A81FC1" w:rsidRPr="00A81FC1" w:rsidRDefault="00A81FC1" w:rsidP="00A81FC1">
            <w:pPr>
              <w:ind w:firstLine="0"/>
            </w:pPr>
            <w:r>
              <w:t>Sabb</w:t>
            </w:r>
          </w:p>
        </w:tc>
        <w:tc>
          <w:tcPr>
            <w:tcW w:w="2180" w:type="dxa"/>
            <w:shd w:val="clear" w:color="auto" w:fill="auto"/>
          </w:tcPr>
          <w:p w:rsidR="00A81FC1" w:rsidRPr="00A81FC1" w:rsidRDefault="00A81FC1" w:rsidP="00A81FC1">
            <w:pPr>
              <w:ind w:firstLine="0"/>
            </w:pPr>
            <w:r>
              <w:t>Sandifer</w:t>
            </w:r>
          </w:p>
        </w:tc>
      </w:tr>
      <w:tr w:rsidR="00A81FC1" w:rsidRPr="00A81FC1" w:rsidTr="00A81FC1">
        <w:tc>
          <w:tcPr>
            <w:tcW w:w="2179" w:type="dxa"/>
            <w:shd w:val="clear" w:color="auto" w:fill="auto"/>
          </w:tcPr>
          <w:p w:rsidR="00A81FC1" w:rsidRPr="00A81FC1" w:rsidRDefault="00A81FC1" w:rsidP="00A81FC1">
            <w:pPr>
              <w:ind w:firstLine="0"/>
            </w:pPr>
            <w:r>
              <w:t>Sellers</w:t>
            </w:r>
          </w:p>
        </w:tc>
        <w:tc>
          <w:tcPr>
            <w:tcW w:w="2179" w:type="dxa"/>
            <w:shd w:val="clear" w:color="auto" w:fill="auto"/>
          </w:tcPr>
          <w:p w:rsidR="00A81FC1" w:rsidRPr="00A81FC1" w:rsidRDefault="00A81FC1" w:rsidP="00A81FC1">
            <w:pPr>
              <w:ind w:firstLine="0"/>
            </w:pPr>
            <w:r>
              <w:t>Simrill</w:t>
            </w:r>
          </w:p>
        </w:tc>
        <w:tc>
          <w:tcPr>
            <w:tcW w:w="2180" w:type="dxa"/>
            <w:shd w:val="clear" w:color="auto" w:fill="auto"/>
          </w:tcPr>
          <w:p w:rsidR="00A81FC1" w:rsidRPr="00A81FC1" w:rsidRDefault="00A81FC1" w:rsidP="00A81FC1">
            <w:pPr>
              <w:ind w:firstLine="0"/>
            </w:pPr>
            <w:r>
              <w:t>Skelton</w:t>
            </w:r>
          </w:p>
        </w:tc>
      </w:tr>
      <w:tr w:rsidR="00A81FC1" w:rsidRPr="00A81FC1" w:rsidTr="00A81FC1">
        <w:tc>
          <w:tcPr>
            <w:tcW w:w="2179" w:type="dxa"/>
            <w:shd w:val="clear" w:color="auto" w:fill="auto"/>
          </w:tcPr>
          <w:p w:rsidR="00A81FC1" w:rsidRPr="00A81FC1" w:rsidRDefault="00A81FC1" w:rsidP="00A81FC1">
            <w:pPr>
              <w:ind w:firstLine="0"/>
            </w:pPr>
            <w:r>
              <w:t>G. M. Smith</w:t>
            </w:r>
          </w:p>
        </w:tc>
        <w:tc>
          <w:tcPr>
            <w:tcW w:w="2179" w:type="dxa"/>
            <w:shd w:val="clear" w:color="auto" w:fill="auto"/>
          </w:tcPr>
          <w:p w:rsidR="00A81FC1" w:rsidRPr="00A81FC1" w:rsidRDefault="00A81FC1" w:rsidP="00A81FC1">
            <w:pPr>
              <w:ind w:firstLine="0"/>
            </w:pPr>
            <w:r>
              <w:t>G. R. Smith</w:t>
            </w:r>
          </w:p>
        </w:tc>
        <w:tc>
          <w:tcPr>
            <w:tcW w:w="2180" w:type="dxa"/>
            <w:shd w:val="clear" w:color="auto" w:fill="auto"/>
          </w:tcPr>
          <w:p w:rsidR="00A81FC1" w:rsidRPr="00A81FC1" w:rsidRDefault="00A81FC1" w:rsidP="00A81FC1">
            <w:pPr>
              <w:ind w:firstLine="0"/>
            </w:pPr>
            <w:r>
              <w:t>J. E. Smith</w:t>
            </w:r>
          </w:p>
        </w:tc>
      </w:tr>
      <w:tr w:rsidR="00A81FC1" w:rsidRPr="00A81FC1" w:rsidTr="00A81FC1">
        <w:tc>
          <w:tcPr>
            <w:tcW w:w="2179" w:type="dxa"/>
            <w:shd w:val="clear" w:color="auto" w:fill="auto"/>
          </w:tcPr>
          <w:p w:rsidR="00A81FC1" w:rsidRPr="00A81FC1" w:rsidRDefault="00A81FC1" w:rsidP="00A81FC1">
            <w:pPr>
              <w:ind w:firstLine="0"/>
            </w:pPr>
            <w:r>
              <w:t>J. R. Smith</w:t>
            </w:r>
          </w:p>
        </w:tc>
        <w:tc>
          <w:tcPr>
            <w:tcW w:w="2179" w:type="dxa"/>
            <w:shd w:val="clear" w:color="auto" w:fill="auto"/>
          </w:tcPr>
          <w:p w:rsidR="00A81FC1" w:rsidRPr="00A81FC1" w:rsidRDefault="00A81FC1" w:rsidP="00A81FC1">
            <w:pPr>
              <w:ind w:firstLine="0"/>
            </w:pPr>
            <w:r>
              <w:t>Sottile</w:t>
            </w:r>
          </w:p>
        </w:tc>
        <w:tc>
          <w:tcPr>
            <w:tcW w:w="2180" w:type="dxa"/>
            <w:shd w:val="clear" w:color="auto" w:fill="auto"/>
          </w:tcPr>
          <w:p w:rsidR="00A81FC1" w:rsidRPr="00A81FC1" w:rsidRDefault="00A81FC1" w:rsidP="00A81FC1">
            <w:pPr>
              <w:ind w:firstLine="0"/>
            </w:pPr>
            <w:r>
              <w:t>Spires</w:t>
            </w:r>
          </w:p>
        </w:tc>
      </w:tr>
      <w:tr w:rsidR="00A81FC1" w:rsidRPr="00A81FC1" w:rsidTr="00A81FC1">
        <w:tc>
          <w:tcPr>
            <w:tcW w:w="2179" w:type="dxa"/>
            <w:shd w:val="clear" w:color="auto" w:fill="auto"/>
          </w:tcPr>
          <w:p w:rsidR="00A81FC1" w:rsidRPr="00A81FC1" w:rsidRDefault="00A81FC1" w:rsidP="00A81FC1">
            <w:pPr>
              <w:ind w:firstLine="0"/>
            </w:pPr>
            <w:r>
              <w:t>Stavrinakis</w:t>
            </w:r>
          </w:p>
        </w:tc>
        <w:tc>
          <w:tcPr>
            <w:tcW w:w="2179" w:type="dxa"/>
            <w:shd w:val="clear" w:color="auto" w:fill="auto"/>
          </w:tcPr>
          <w:p w:rsidR="00A81FC1" w:rsidRPr="00A81FC1" w:rsidRDefault="00A81FC1" w:rsidP="00A81FC1">
            <w:pPr>
              <w:ind w:firstLine="0"/>
            </w:pPr>
            <w:r>
              <w:t>Stringer</w:t>
            </w:r>
          </w:p>
        </w:tc>
        <w:tc>
          <w:tcPr>
            <w:tcW w:w="2180" w:type="dxa"/>
            <w:shd w:val="clear" w:color="auto" w:fill="auto"/>
          </w:tcPr>
          <w:p w:rsidR="00A81FC1" w:rsidRPr="00A81FC1" w:rsidRDefault="00A81FC1" w:rsidP="00A81FC1">
            <w:pPr>
              <w:ind w:firstLine="0"/>
            </w:pPr>
            <w:r>
              <w:t>Tallon</w:t>
            </w:r>
          </w:p>
        </w:tc>
      </w:tr>
      <w:tr w:rsidR="00A81FC1" w:rsidRPr="00A81FC1" w:rsidTr="00A81FC1">
        <w:tc>
          <w:tcPr>
            <w:tcW w:w="2179" w:type="dxa"/>
            <w:shd w:val="clear" w:color="auto" w:fill="auto"/>
          </w:tcPr>
          <w:p w:rsidR="00A81FC1" w:rsidRPr="00A81FC1" w:rsidRDefault="00A81FC1" w:rsidP="00A81FC1">
            <w:pPr>
              <w:ind w:firstLine="0"/>
            </w:pPr>
            <w:r>
              <w:t>Taylor</w:t>
            </w:r>
          </w:p>
        </w:tc>
        <w:tc>
          <w:tcPr>
            <w:tcW w:w="2179" w:type="dxa"/>
            <w:shd w:val="clear" w:color="auto" w:fill="auto"/>
          </w:tcPr>
          <w:p w:rsidR="00A81FC1" w:rsidRPr="00A81FC1" w:rsidRDefault="00A81FC1" w:rsidP="00A81FC1">
            <w:pPr>
              <w:ind w:firstLine="0"/>
            </w:pPr>
            <w:r>
              <w:t>Thayer</w:t>
            </w:r>
          </w:p>
        </w:tc>
        <w:tc>
          <w:tcPr>
            <w:tcW w:w="2180" w:type="dxa"/>
            <w:shd w:val="clear" w:color="auto" w:fill="auto"/>
          </w:tcPr>
          <w:p w:rsidR="00A81FC1" w:rsidRPr="00A81FC1" w:rsidRDefault="00A81FC1" w:rsidP="00A81FC1">
            <w:pPr>
              <w:ind w:firstLine="0"/>
            </w:pPr>
            <w:r>
              <w:t>Toole</w:t>
            </w:r>
          </w:p>
        </w:tc>
      </w:tr>
      <w:tr w:rsidR="00A81FC1" w:rsidRPr="00A81FC1" w:rsidTr="00A81FC1">
        <w:tc>
          <w:tcPr>
            <w:tcW w:w="2179" w:type="dxa"/>
            <w:shd w:val="clear" w:color="auto" w:fill="auto"/>
          </w:tcPr>
          <w:p w:rsidR="00A81FC1" w:rsidRPr="00A81FC1" w:rsidRDefault="00A81FC1" w:rsidP="00A81FC1">
            <w:pPr>
              <w:ind w:firstLine="0"/>
            </w:pPr>
            <w:r>
              <w:t>Vick</w:t>
            </w:r>
          </w:p>
        </w:tc>
        <w:tc>
          <w:tcPr>
            <w:tcW w:w="2179" w:type="dxa"/>
            <w:shd w:val="clear" w:color="auto" w:fill="auto"/>
          </w:tcPr>
          <w:p w:rsidR="00A81FC1" w:rsidRPr="00A81FC1" w:rsidRDefault="00A81FC1" w:rsidP="00A81FC1">
            <w:pPr>
              <w:ind w:firstLine="0"/>
            </w:pPr>
            <w:r>
              <w:t>Viers</w:t>
            </w:r>
          </w:p>
        </w:tc>
        <w:tc>
          <w:tcPr>
            <w:tcW w:w="2180" w:type="dxa"/>
            <w:shd w:val="clear" w:color="auto" w:fill="auto"/>
          </w:tcPr>
          <w:p w:rsidR="00A81FC1" w:rsidRPr="00A81FC1" w:rsidRDefault="00A81FC1" w:rsidP="00A81FC1">
            <w:pPr>
              <w:ind w:firstLine="0"/>
            </w:pPr>
            <w:r>
              <w:t>Weeks</w:t>
            </w:r>
          </w:p>
        </w:tc>
      </w:tr>
      <w:tr w:rsidR="00A81FC1" w:rsidRPr="00A81FC1" w:rsidTr="00A81FC1">
        <w:tc>
          <w:tcPr>
            <w:tcW w:w="2179" w:type="dxa"/>
            <w:shd w:val="clear" w:color="auto" w:fill="auto"/>
          </w:tcPr>
          <w:p w:rsidR="00A81FC1" w:rsidRPr="00A81FC1" w:rsidRDefault="00A81FC1" w:rsidP="00A81FC1">
            <w:pPr>
              <w:keepNext/>
              <w:ind w:firstLine="0"/>
            </w:pPr>
            <w:r>
              <w:t>Whipper</w:t>
            </w:r>
          </w:p>
        </w:tc>
        <w:tc>
          <w:tcPr>
            <w:tcW w:w="2179" w:type="dxa"/>
            <w:shd w:val="clear" w:color="auto" w:fill="auto"/>
          </w:tcPr>
          <w:p w:rsidR="00A81FC1" w:rsidRPr="00A81FC1" w:rsidRDefault="00A81FC1" w:rsidP="00A81FC1">
            <w:pPr>
              <w:keepNext/>
              <w:ind w:firstLine="0"/>
            </w:pPr>
            <w:r>
              <w:t>White</w:t>
            </w:r>
          </w:p>
        </w:tc>
        <w:tc>
          <w:tcPr>
            <w:tcW w:w="2180" w:type="dxa"/>
            <w:shd w:val="clear" w:color="auto" w:fill="auto"/>
          </w:tcPr>
          <w:p w:rsidR="00A81FC1" w:rsidRPr="00A81FC1" w:rsidRDefault="00A81FC1" w:rsidP="00A81FC1">
            <w:pPr>
              <w:keepNext/>
              <w:ind w:firstLine="0"/>
            </w:pPr>
            <w:r>
              <w:t>Whitmire</w:t>
            </w:r>
          </w:p>
        </w:tc>
      </w:tr>
      <w:tr w:rsidR="00A81FC1" w:rsidRPr="00A81FC1" w:rsidTr="00A81FC1">
        <w:tc>
          <w:tcPr>
            <w:tcW w:w="2179" w:type="dxa"/>
            <w:shd w:val="clear" w:color="auto" w:fill="auto"/>
          </w:tcPr>
          <w:p w:rsidR="00A81FC1" w:rsidRPr="00A81FC1" w:rsidRDefault="00A81FC1" w:rsidP="00A81FC1">
            <w:pPr>
              <w:keepNext/>
              <w:ind w:firstLine="0"/>
            </w:pPr>
            <w:r>
              <w:t>Williams</w:t>
            </w:r>
          </w:p>
        </w:tc>
        <w:tc>
          <w:tcPr>
            <w:tcW w:w="2179" w:type="dxa"/>
            <w:shd w:val="clear" w:color="auto" w:fill="auto"/>
          </w:tcPr>
          <w:p w:rsidR="00A81FC1" w:rsidRPr="00A81FC1" w:rsidRDefault="00A81FC1" w:rsidP="00A81FC1">
            <w:pPr>
              <w:keepNext/>
              <w:ind w:firstLine="0"/>
            </w:pPr>
            <w:r>
              <w:t>Willis</w:t>
            </w:r>
          </w:p>
        </w:tc>
        <w:tc>
          <w:tcPr>
            <w:tcW w:w="2180" w:type="dxa"/>
            <w:shd w:val="clear" w:color="auto" w:fill="auto"/>
          </w:tcPr>
          <w:p w:rsidR="00A81FC1" w:rsidRPr="00A81FC1" w:rsidRDefault="00A81FC1" w:rsidP="00A81FC1">
            <w:pPr>
              <w:keepNext/>
              <w:ind w:firstLine="0"/>
            </w:pPr>
            <w:r>
              <w:t>Young</w:t>
            </w:r>
          </w:p>
        </w:tc>
      </w:tr>
    </w:tbl>
    <w:p w:rsidR="00A81FC1" w:rsidRDefault="00A81FC1" w:rsidP="00A81FC1"/>
    <w:p w:rsidR="00A81FC1" w:rsidRDefault="00A81FC1" w:rsidP="00A81FC1">
      <w:pPr>
        <w:jc w:val="center"/>
        <w:rPr>
          <w:b/>
        </w:rPr>
      </w:pPr>
      <w:r w:rsidRPr="00A81FC1">
        <w:rPr>
          <w:b/>
        </w:rPr>
        <w:t>Total--108</w:t>
      </w:r>
    </w:p>
    <w:p w:rsidR="00A81FC1" w:rsidRDefault="00A81FC1" w:rsidP="00A81FC1">
      <w:pPr>
        <w:jc w:val="center"/>
        <w:rPr>
          <w:b/>
        </w:rPr>
      </w:pPr>
    </w:p>
    <w:p w:rsidR="00A81FC1" w:rsidRDefault="00A81FC1" w:rsidP="00A81FC1">
      <w:pPr>
        <w:ind w:firstLine="0"/>
      </w:pPr>
      <w:r w:rsidRPr="00A81FC1">
        <w:t xml:space="preserve"> </w:t>
      </w:r>
      <w:r>
        <w:tab/>
        <w:t>Those who voted in the negative are:</w:t>
      </w:r>
    </w:p>
    <w:p w:rsidR="00A81FC1" w:rsidRDefault="00A81FC1" w:rsidP="00A81FC1"/>
    <w:p w:rsidR="00A81FC1" w:rsidRDefault="00A81FC1" w:rsidP="00A81FC1">
      <w:pPr>
        <w:jc w:val="center"/>
        <w:rPr>
          <w:b/>
        </w:rPr>
      </w:pPr>
      <w:r w:rsidRPr="00A81FC1">
        <w:rPr>
          <w:b/>
        </w:rPr>
        <w:t>Total--0</w:t>
      </w:r>
      <w:bookmarkStart w:id="107" w:name="vote_end184"/>
      <w:bookmarkEnd w:id="107"/>
    </w:p>
    <w:p w:rsidR="00A81FC1" w:rsidRDefault="00A81FC1" w:rsidP="00A81FC1"/>
    <w:p w:rsidR="00A81FC1" w:rsidRDefault="00A81FC1" w:rsidP="00A81FC1">
      <w:r>
        <w:t>So, the Bill, as amended, was read the second time and ordered to third reading.</w:t>
      </w:r>
    </w:p>
    <w:p w:rsidR="00A81FC1" w:rsidRDefault="00A81FC1" w:rsidP="00A81FC1"/>
    <w:p w:rsidR="00A81FC1" w:rsidRDefault="00A81FC1" w:rsidP="00A81FC1">
      <w:pPr>
        <w:keepNext/>
        <w:jc w:val="center"/>
        <w:rPr>
          <w:b/>
        </w:rPr>
      </w:pPr>
      <w:r w:rsidRPr="00A81FC1">
        <w:rPr>
          <w:b/>
        </w:rPr>
        <w:t>H. 3606--AMENDED AND ORDERED TO THIRD READING</w:t>
      </w:r>
    </w:p>
    <w:p w:rsidR="00A81FC1" w:rsidRDefault="00A81FC1" w:rsidP="00A81FC1">
      <w:pPr>
        <w:keepNext/>
      </w:pPr>
      <w:r>
        <w:t>The following Bill was taken up:</w:t>
      </w:r>
    </w:p>
    <w:p w:rsidR="00A81FC1" w:rsidRDefault="00A81FC1" w:rsidP="00A81FC1">
      <w:pPr>
        <w:keepNext/>
      </w:pPr>
      <w:bookmarkStart w:id="108" w:name="include_clip_start_187"/>
      <w:bookmarkEnd w:id="108"/>
    </w:p>
    <w:p w:rsidR="00A81FC1" w:rsidRDefault="00A81FC1" w:rsidP="00A81FC1">
      <w:r>
        <w:t>H. 3606 -- Reps. Harrison, Weeks and McLeod: A BILL TO AMEND SECTION 22-5-110, AS AMENDED, CODE OF LAWS OF SOUTH CAROLINA, 1976, RELATED TO MAGISTRATES' POWERS AND DUTIES REGARDING THE ISSUANCE OF ARREST WARRANTS AND COURTESY SUMMONS, SO AS TO PROVIDE THAT AN ARREST WARRANT MAY NOT BE ISSUED FOR THE ARREST OF A PERSON UNLESS SOUGHT BY A MEMBER OF A LAW ENFORCEMENT AGENCY ACTING IN THEIR OFFICIAL CAPACITY, TO PROVIDE THAT IF AN ARREST WARRANT IS SOUGHT BY SOMEONE OTHER THAN A LAW ENFORCEMENT OFFICER, THE COURT MUST ISSUE A COURTESY SUMMONS, AND TO PROVIDE FOR EXCEPTIONS UNDER CERTAIN CIRCUMSTANCES.</w:t>
      </w:r>
    </w:p>
    <w:p w:rsidR="00A81FC1" w:rsidRDefault="00A81FC1" w:rsidP="00A81FC1"/>
    <w:p w:rsidR="00A81FC1" w:rsidRPr="00DA4FC8" w:rsidRDefault="00A81FC1" w:rsidP="00A81FC1">
      <w:r w:rsidRPr="00DA4FC8">
        <w:t>The Judiciary Committee proposed the following Amendment No. 1 (COUNCIL\MS\7353AHB11), which was adopted:</w:t>
      </w:r>
    </w:p>
    <w:p w:rsidR="00A81FC1" w:rsidRPr="00DA4FC8" w:rsidRDefault="00A81FC1" w:rsidP="00A81FC1">
      <w:r w:rsidRPr="00DA4FC8">
        <w:t>Amend the bill, as and if amended, by deleting Section 22</w:t>
      </w:r>
      <w:r w:rsidRPr="00DA4FC8">
        <w:noBreakHyphen/>
        <w:t>5</w:t>
      </w:r>
      <w:r w:rsidRPr="00DA4FC8">
        <w:noBreakHyphen/>
        <w:t>110(B), as contained in SECTION 1, page 2, lines 1</w:t>
      </w:r>
      <w:r w:rsidRPr="00DA4FC8">
        <w:noBreakHyphen/>
        <w:t>19, and inserting:</w:t>
      </w:r>
    </w:p>
    <w:p w:rsidR="00A81FC1" w:rsidRPr="00DA4FC8" w:rsidRDefault="00A81FC1" w:rsidP="00A81FC1">
      <w:pPr>
        <w:rPr>
          <w:rFonts w:eastAsia="Calibri"/>
          <w:color w:val="000000"/>
          <w:u w:color="000000"/>
        </w:rPr>
      </w:pPr>
      <w:r w:rsidRPr="00DA4FC8">
        <w:t xml:space="preserve">/ </w:t>
      </w:r>
      <w:r w:rsidRPr="00DA4FC8">
        <w:rPr>
          <w:rFonts w:eastAsia="Calibri"/>
          <w:strike/>
          <w:color w:val="000000"/>
          <w:u w:color="000000"/>
        </w:rPr>
        <w:t>(B)</w:t>
      </w:r>
      <w:r w:rsidRPr="00DA4FC8">
        <w:rPr>
          <w:rFonts w:eastAsia="Calibri"/>
          <w:color w:val="000000"/>
          <w:u w:color="000000"/>
        </w:rPr>
        <w:tab/>
      </w:r>
      <w:r w:rsidRPr="00DA4FC8">
        <w:rPr>
          <w:rFonts w:eastAsia="Calibri"/>
          <w:strike/>
          <w:color w:val="000000"/>
          <w:u w:color="000000"/>
        </w:rPr>
        <w:t>Notwithstanding another provision of law, a person charged with any misdemeanor offense requiring a warrant signed by nonlaw enforcement personnel to ensure the arrest of a person must be given a courtesy summons.</w:t>
      </w:r>
    </w:p>
    <w:p w:rsidR="00A81FC1" w:rsidRPr="00DA4FC8" w:rsidRDefault="00A81FC1" w:rsidP="00A81FC1">
      <w:pPr>
        <w:rPr>
          <w:rFonts w:eastAsia="Calibri"/>
          <w:color w:val="000000"/>
          <w:u w:val="single" w:color="000000"/>
        </w:rPr>
      </w:pPr>
      <w:r w:rsidRPr="00DA4FC8">
        <w:rPr>
          <w:rFonts w:eastAsia="Calibri"/>
          <w:color w:val="000000"/>
          <w:u w:color="000000"/>
        </w:rPr>
        <w:tab/>
      </w:r>
      <w:r w:rsidRPr="00DA4FC8">
        <w:rPr>
          <w:rFonts w:eastAsia="Calibri"/>
          <w:color w:val="000000"/>
          <w:u w:val="single" w:color="000000"/>
        </w:rPr>
        <w:t>(B)(1)</w:t>
      </w:r>
      <w:r w:rsidRPr="00DA4FC8">
        <w:rPr>
          <w:rFonts w:eastAsia="Calibri"/>
          <w:color w:val="000000"/>
          <w:u w:color="000000"/>
        </w:rPr>
        <w:tab/>
      </w:r>
      <w:r w:rsidRPr="00DA4FC8">
        <w:rPr>
          <w:rFonts w:eastAsia="Calibri"/>
          <w:color w:val="000000"/>
          <w:u w:val="single" w:color="000000"/>
        </w:rPr>
        <w:t>An arrest warrant may not be issued for the arrest of a person unless sought by a member of a law enforcement agency acting in their official capacity.</w:t>
      </w:r>
    </w:p>
    <w:p w:rsidR="00A81FC1" w:rsidRPr="00DA4FC8" w:rsidRDefault="00A81FC1" w:rsidP="00A81FC1">
      <w:pPr>
        <w:rPr>
          <w:rFonts w:eastAsia="Calibri"/>
          <w:color w:val="000000"/>
          <w:u w:val="single" w:color="000000"/>
        </w:rPr>
      </w:pPr>
      <w:r w:rsidRPr="00DA4FC8">
        <w:rPr>
          <w:rFonts w:eastAsia="Calibri"/>
          <w:color w:val="000000"/>
          <w:u w:color="000000"/>
        </w:rPr>
        <w:tab/>
      </w:r>
      <w:r w:rsidRPr="00DA4FC8">
        <w:rPr>
          <w:rFonts w:eastAsia="Calibri"/>
          <w:color w:val="000000"/>
          <w:u w:color="000000"/>
        </w:rPr>
        <w:tab/>
      </w:r>
      <w:r w:rsidRPr="00DA4FC8">
        <w:rPr>
          <w:rFonts w:eastAsia="Calibri"/>
          <w:color w:val="000000"/>
          <w:u w:val="single" w:color="000000"/>
        </w:rPr>
        <w:t>(2)</w:t>
      </w:r>
      <w:r w:rsidRPr="00DA4FC8">
        <w:rPr>
          <w:rFonts w:eastAsia="Calibri"/>
          <w:color w:val="000000"/>
          <w:u w:color="000000"/>
        </w:rPr>
        <w:tab/>
      </w:r>
      <w:r w:rsidRPr="00DA4FC8">
        <w:rPr>
          <w:rFonts w:eastAsia="Calibri"/>
          <w:color w:val="000000"/>
          <w:u w:val="single" w:color="000000"/>
        </w:rPr>
        <w:t>If an arrest warrant is sought by someone other than a law enforcement officer, the court must issue a courtesy summons.</w:t>
      </w:r>
    </w:p>
    <w:p w:rsidR="00A81FC1" w:rsidRPr="00DA4FC8" w:rsidRDefault="00A81FC1" w:rsidP="00A81FC1">
      <w:r w:rsidRPr="00DA4FC8">
        <w:rPr>
          <w:rFonts w:eastAsia="Calibri"/>
          <w:color w:val="000000"/>
          <w:u w:color="000000"/>
        </w:rPr>
        <w:tab/>
      </w:r>
      <w:r w:rsidRPr="00DA4FC8">
        <w:rPr>
          <w:rFonts w:eastAsia="Calibri"/>
          <w:color w:val="000000"/>
          <w:u w:color="000000"/>
        </w:rPr>
        <w:tab/>
      </w:r>
      <w:r w:rsidRPr="00DA4FC8">
        <w:rPr>
          <w:rFonts w:eastAsia="Calibri"/>
          <w:color w:val="000000"/>
          <w:u w:val="single" w:color="000000"/>
        </w:rPr>
        <w:t>(3)</w:t>
      </w:r>
      <w:r w:rsidRPr="00DA4FC8">
        <w:rPr>
          <w:rFonts w:eastAsia="Calibri"/>
          <w:color w:val="000000"/>
          <w:u w:color="000000"/>
        </w:rPr>
        <w:tab/>
      </w:r>
      <w:r w:rsidRPr="00DA4FC8">
        <w:rPr>
          <w:rFonts w:eastAsia="Calibri"/>
          <w:color w:val="000000"/>
          <w:u w:val="single" w:color="000000"/>
        </w:rPr>
        <w:t>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r w:rsidRPr="00DA4FC8">
        <w:t>” /</w:t>
      </w:r>
    </w:p>
    <w:p w:rsidR="00A81FC1" w:rsidRPr="00DA4FC8" w:rsidRDefault="00A81FC1" w:rsidP="00A81FC1">
      <w:pPr>
        <w:rPr>
          <w:szCs w:val="36"/>
        </w:rPr>
      </w:pPr>
      <w:r w:rsidRPr="00DA4FC8">
        <w:rPr>
          <w:szCs w:val="36"/>
        </w:rPr>
        <w:t>Renumber sections to conform.</w:t>
      </w:r>
    </w:p>
    <w:p w:rsidR="00A81FC1" w:rsidRDefault="00A81FC1" w:rsidP="00A81FC1">
      <w:pPr>
        <w:rPr>
          <w:szCs w:val="36"/>
        </w:rPr>
      </w:pPr>
      <w:r w:rsidRPr="00DA4FC8">
        <w:rPr>
          <w:szCs w:val="36"/>
        </w:rPr>
        <w:t>Amend title to conform.</w:t>
      </w:r>
    </w:p>
    <w:p w:rsidR="00A81FC1" w:rsidRDefault="00A81FC1" w:rsidP="00A81FC1">
      <w:pPr>
        <w:rPr>
          <w:szCs w:val="36"/>
        </w:rPr>
      </w:pPr>
    </w:p>
    <w:p w:rsidR="00A81FC1" w:rsidRDefault="00A81FC1" w:rsidP="00A81FC1">
      <w:r>
        <w:t>Rep. BANNISTER explained the amendment.</w:t>
      </w:r>
    </w:p>
    <w:p w:rsidR="00A81FC1" w:rsidRDefault="00A81FC1" w:rsidP="00A81FC1">
      <w:r>
        <w:t>The amendment was then adopted.</w:t>
      </w:r>
    </w:p>
    <w:p w:rsidR="00A81FC1" w:rsidRDefault="00A81FC1" w:rsidP="00A81FC1"/>
    <w:p w:rsidR="00A81FC1" w:rsidRDefault="00A81FC1" w:rsidP="00A81FC1">
      <w:r>
        <w:t xml:space="preserve">The yeas and nays were taken resulting as follows: </w:t>
      </w:r>
    </w:p>
    <w:p w:rsidR="00A81FC1" w:rsidRDefault="00A81FC1" w:rsidP="00A81FC1">
      <w:pPr>
        <w:jc w:val="center"/>
      </w:pPr>
      <w:r>
        <w:t xml:space="preserve"> </w:t>
      </w:r>
      <w:bookmarkStart w:id="109" w:name="vote_start191"/>
      <w:bookmarkEnd w:id="109"/>
      <w:r>
        <w:t>Yeas 93; Nays 0</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Allen</w:t>
            </w:r>
          </w:p>
        </w:tc>
        <w:tc>
          <w:tcPr>
            <w:tcW w:w="2180" w:type="dxa"/>
            <w:shd w:val="clear" w:color="auto" w:fill="auto"/>
          </w:tcPr>
          <w:p w:rsidR="00A81FC1" w:rsidRPr="00A81FC1" w:rsidRDefault="00A81FC1" w:rsidP="00A81FC1">
            <w:pPr>
              <w:keepNext/>
              <w:ind w:firstLine="0"/>
            </w:pPr>
            <w:r>
              <w:t>Allison</w:t>
            </w:r>
          </w:p>
        </w:tc>
      </w:tr>
      <w:tr w:rsidR="00A81FC1" w:rsidRPr="00A81FC1" w:rsidTr="00A81FC1">
        <w:tc>
          <w:tcPr>
            <w:tcW w:w="2179" w:type="dxa"/>
            <w:shd w:val="clear" w:color="auto" w:fill="auto"/>
          </w:tcPr>
          <w:p w:rsidR="00A81FC1" w:rsidRPr="00A81FC1" w:rsidRDefault="00A81FC1" w:rsidP="00A81FC1">
            <w:pPr>
              <w:ind w:firstLine="0"/>
            </w:pPr>
            <w:r>
              <w:t>Anderson</w:t>
            </w:r>
          </w:p>
        </w:tc>
        <w:tc>
          <w:tcPr>
            <w:tcW w:w="2179" w:type="dxa"/>
            <w:shd w:val="clear" w:color="auto" w:fill="auto"/>
          </w:tcPr>
          <w:p w:rsidR="00A81FC1" w:rsidRPr="00A81FC1" w:rsidRDefault="00A81FC1" w:rsidP="00A81FC1">
            <w:pPr>
              <w:ind w:firstLine="0"/>
            </w:pPr>
            <w:r>
              <w:t>Anthony</w:t>
            </w:r>
          </w:p>
        </w:tc>
        <w:tc>
          <w:tcPr>
            <w:tcW w:w="2180" w:type="dxa"/>
            <w:shd w:val="clear" w:color="auto" w:fill="auto"/>
          </w:tcPr>
          <w:p w:rsidR="00A81FC1" w:rsidRPr="00A81FC1" w:rsidRDefault="00A81FC1" w:rsidP="00A81FC1">
            <w:pPr>
              <w:ind w:firstLine="0"/>
            </w:pPr>
            <w:r>
              <w:t>Atwater</w:t>
            </w:r>
          </w:p>
        </w:tc>
      </w:tr>
      <w:tr w:rsidR="00A81FC1" w:rsidRPr="00A81FC1" w:rsidTr="00A81FC1">
        <w:tc>
          <w:tcPr>
            <w:tcW w:w="2179" w:type="dxa"/>
            <w:shd w:val="clear" w:color="auto" w:fill="auto"/>
          </w:tcPr>
          <w:p w:rsidR="00A81FC1" w:rsidRPr="00A81FC1" w:rsidRDefault="00A81FC1" w:rsidP="00A81FC1">
            <w:pPr>
              <w:ind w:firstLine="0"/>
            </w:pPr>
            <w:r>
              <w:t>Bales</w:t>
            </w:r>
          </w:p>
        </w:tc>
        <w:tc>
          <w:tcPr>
            <w:tcW w:w="2179" w:type="dxa"/>
            <w:shd w:val="clear" w:color="auto" w:fill="auto"/>
          </w:tcPr>
          <w:p w:rsidR="00A81FC1" w:rsidRPr="00A81FC1" w:rsidRDefault="00A81FC1" w:rsidP="00A81FC1">
            <w:pPr>
              <w:ind w:firstLine="0"/>
            </w:pPr>
            <w:r>
              <w:t>Bannister</w:t>
            </w:r>
          </w:p>
        </w:tc>
        <w:tc>
          <w:tcPr>
            <w:tcW w:w="2180" w:type="dxa"/>
            <w:shd w:val="clear" w:color="auto" w:fill="auto"/>
          </w:tcPr>
          <w:p w:rsidR="00A81FC1" w:rsidRPr="00A81FC1" w:rsidRDefault="00A81FC1" w:rsidP="00A81FC1">
            <w:pPr>
              <w:ind w:firstLine="0"/>
            </w:pPr>
            <w:r>
              <w:t>Barfield</w:t>
            </w:r>
          </w:p>
        </w:tc>
      </w:tr>
      <w:tr w:rsidR="00A81FC1" w:rsidRPr="00A81FC1" w:rsidTr="00A81FC1">
        <w:tc>
          <w:tcPr>
            <w:tcW w:w="2179" w:type="dxa"/>
            <w:shd w:val="clear" w:color="auto" w:fill="auto"/>
          </w:tcPr>
          <w:p w:rsidR="00A81FC1" w:rsidRPr="00A81FC1" w:rsidRDefault="00A81FC1" w:rsidP="00A81FC1">
            <w:pPr>
              <w:ind w:firstLine="0"/>
            </w:pPr>
            <w:r>
              <w:t>Battle</w:t>
            </w:r>
          </w:p>
        </w:tc>
        <w:tc>
          <w:tcPr>
            <w:tcW w:w="2179" w:type="dxa"/>
            <w:shd w:val="clear" w:color="auto" w:fill="auto"/>
          </w:tcPr>
          <w:p w:rsidR="00A81FC1" w:rsidRPr="00A81FC1" w:rsidRDefault="00A81FC1" w:rsidP="00A81FC1">
            <w:pPr>
              <w:ind w:firstLine="0"/>
            </w:pPr>
            <w:r>
              <w:t>Bedingfield</w:t>
            </w:r>
          </w:p>
        </w:tc>
        <w:tc>
          <w:tcPr>
            <w:tcW w:w="2180" w:type="dxa"/>
            <w:shd w:val="clear" w:color="auto" w:fill="auto"/>
          </w:tcPr>
          <w:p w:rsidR="00A81FC1" w:rsidRPr="00A81FC1" w:rsidRDefault="00A81FC1" w:rsidP="00A81FC1">
            <w:pPr>
              <w:ind w:firstLine="0"/>
            </w:pPr>
            <w:r>
              <w:t>Bikas</w:t>
            </w:r>
          </w:p>
        </w:tc>
      </w:tr>
      <w:tr w:rsidR="00A81FC1" w:rsidRPr="00A81FC1" w:rsidTr="00A81FC1">
        <w:tc>
          <w:tcPr>
            <w:tcW w:w="2179" w:type="dxa"/>
            <w:shd w:val="clear" w:color="auto" w:fill="auto"/>
          </w:tcPr>
          <w:p w:rsidR="00A81FC1" w:rsidRPr="00A81FC1" w:rsidRDefault="00A81FC1" w:rsidP="00A81FC1">
            <w:pPr>
              <w:ind w:firstLine="0"/>
            </w:pPr>
            <w:r>
              <w:t>Bingham</w:t>
            </w:r>
          </w:p>
        </w:tc>
        <w:tc>
          <w:tcPr>
            <w:tcW w:w="2179" w:type="dxa"/>
            <w:shd w:val="clear" w:color="auto" w:fill="auto"/>
          </w:tcPr>
          <w:p w:rsidR="00A81FC1" w:rsidRPr="00A81FC1" w:rsidRDefault="00A81FC1" w:rsidP="00A81FC1">
            <w:pPr>
              <w:ind w:firstLine="0"/>
            </w:pPr>
            <w:r>
              <w:t>Bowen</w:t>
            </w:r>
          </w:p>
        </w:tc>
        <w:tc>
          <w:tcPr>
            <w:tcW w:w="2180" w:type="dxa"/>
            <w:shd w:val="clear" w:color="auto" w:fill="auto"/>
          </w:tcPr>
          <w:p w:rsidR="00A81FC1" w:rsidRPr="00A81FC1" w:rsidRDefault="00A81FC1" w:rsidP="00A81FC1">
            <w:pPr>
              <w:ind w:firstLine="0"/>
            </w:pPr>
            <w:r>
              <w:t>Bowers</w:t>
            </w:r>
          </w:p>
        </w:tc>
      </w:tr>
      <w:tr w:rsidR="00A81FC1" w:rsidRPr="00A81FC1" w:rsidTr="00A81FC1">
        <w:tc>
          <w:tcPr>
            <w:tcW w:w="2179" w:type="dxa"/>
            <w:shd w:val="clear" w:color="auto" w:fill="auto"/>
          </w:tcPr>
          <w:p w:rsidR="00A81FC1" w:rsidRPr="00A81FC1" w:rsidRDefault="00A81FC1" w:rsidP="00A81FC1">
            <w:pPr>
              <w:ind w:firstLine="0"/>
            </w:pPr>
            <w:r>
              <w:t>Brady</w:t>
            </w:r>
          </w:p>
        </w:tc>
        <w:tc>
          <w:tcPr>
            <w:tcW w:w="2179" w:type="dxa"/>
            <w:shd w:val="clear" w:color="auto" w:fill="auto"/>
          </w:tcPr>
          <w:p w:rsidR="00A81FC1" w:rsidRPr="00A81FC1" w:rsidRDefault="00A81FC1" w:rsidP="00A81FC1">
            <w:pPr>
              <w:ind w:firstLine="0"/>
            </w:pPr>
            <w:r>
              <w:t>Branham</w:t>
            </w:r>
          </w:p>
        </w:tc>
        <w:tc>
          <w:tcPr>
            <w:tcW w:w="2180" w:type="dxa"/>
            <w:shd w:val="clear" w:color="auto" w:fill="auto"/>
          </w:tcPr>
          <w:p w:rsidR="00A81FC1" w:rsidRPr="00A81FC1" w:rsidRDefault="00A81FC1" w:rsidP="00A81FC1">
            <w:pPr>
              <w:ind w:firstLine="0"/>
            </w:pPr>
            <w:r>
              <w:t>Brannon</w:t>
            </w:r>
          </w:p>
        </w:tc>
      </w:tr>
      <w:tr w:rsidR="00A81FC1" w:rsidRPr="00A81FC1" w:rsidTr="00A81FC1">
        <w:tc>
          <w:tcPr>
            <w:tcW w:w="2179" w:type="dxa"/>
            <w:shd w:val="clear" w:color="auto" w:fill="auto"/>
          </w:tcPr>
          <w:p w:rsidR="00A81FC1" w:rsidRPr="00A81FC1" w:rsidRDefault="00A81FC1" w:rsidP="00A81FC1">
            <w:pPr>
              <w:ind w:firstLine="0"/>
            </w:pPr>
            <w:r>
              <w:t>Brantley</w:t>
            </w:r>
          </w:p>
        </w:tc>
        <w:tc>
          <w:tcPr>
            <w:tcW w:w="2179" w:type="dxa"/>
            <w:shd w:val="clear" w:color="auto" w:fill="auto"/>
          </w:tcPr>
          <w:p w:rsidR="00A81FC1" w:rsidRPr="00A81FC1" w:rsidRDefault="00A81FC1" w:rsidP="00A81FC1">
            <w:pPr>
              <w:ind w:firstLine="0"/>
            </w:pPr>
            <w:r>
              <w:t>G. A. Brown</w:t>
            </w:r>
          </w:p>
        </w:tc>
        <w:tc>
          <w:tcPr>
            <w:tcW w:w="2180" w:type="dxa"/>
            <w:shd w:val="clear" w:color="auto" w:fill="auto"/>
          </w:tcPr>
          <w:p w:rsidR="00A81FC1" w:rsidRPr="00A81FC1" w:rsidRDefault="00A81FC1" w:rsidP="00A81FC1">
            <w:pPr>
              <w:ind w:firstLine="0"/>
            </w:pPr>
            <w:r>
              <w:t>R. L. Brown</w:t>
            </w:r>
          </w:p>
        </w:tc>
      </w:tr>
      <w:tr w:rsidR="00A81FC1" w:rsidRPr="00A81FC1" w:rsidTr="00A81FC1">
        <w:tc>
          <w:tcPr>
            <w:tcW w:w="2179" w:type="dxa"/>
            <w:shd w:val="clear" w:color="auto" w:fill="auto"/>
          </w:tcPr>
          <w:p w:rsidR="00A81FC1" w:rsidRPr="00A81FC1" w:rsidRDefault="00A81FC1" w:rsidP="00A81FC1">
            <w:pPr>
              <w:ind w:firstLine="0"/>
            </w:pPr>
            <w:r>
              <w:t>Butler Garrick</w:t>
            </w:r>
          </w:p>
        </w:tc>
        <w:tc>
          <w:tcPr>
            <w:tcW w:w="2179" w:type="dxa"/>
            <w:shd w:val="clear" w:color="auto" w:fill="auto"/>
          </w:tcPr>
          <w:p w:rsidR="00A81FC1" w:rsidRPr="00A81FC1" w:rsidRDefault="00A81FC1" w:rsidP="00A81FC1">
            <w:pPr>
              <w:ind w:firstLine="0"/>
            </w:pPr>
            <w:r>
              <w:t>Chumley</w:t>
            </w:r>
          </w:p>
        </w:tc>
        <w:tc>
          <w:tcPr>
            <w:tcW w:w="2180" w:type="dxa"/>
            <w:shd w:val="clear" w:color="auto" w:fill="auto"/>
          </w:tcPr>
          <w:p w:rsidR="00A81FC1" w:rsidRPr="00A81FC1" w:rsidRDefault="00A81FC1" w:rsidP="00A81FC1">
            <w:pPr>
              <w:ind w:firstLine="0"/>
            </w:pPr>
            <w:r>
              <w:t>Clemmons</w:t>
            </w:r>
          </w:p>
        </w:tc>
      </w:tr>
      <w:tr w:rsidR="00A81FC1" w:rsidRPr="00A81FC1" w:rsidTr="00A81FC1">
        <w:tc>
          <w:tcPr>
            <w:tcW w:w="2179" w:type="dxa"/>
            <w:shd w:val="clear" w:color="auto" w:fill="auto"/>
          </w:tcPr>
          <w:p w:rsidR="00A81FC1" w:rsidRPr="00A81FC1" w:rsidRDefault="00A81FC1" w:rsidP="00A81FC1">
            <w:pPr>
              <w:ind w:firstLine="0"/>
            </w:pPr>
            <w:r>
              <w:t>Clyburn</w:t>
            </w:r>
          </w:p>
        </w:tc>
        <w:tc>
          <w:tcPr>
            <w:tcW w:w="2179" w:type="dxa"/>
            <w:shd w:val="clear" w:color="auto" w:fill="auto"/>
          </w:tcPr>
          <w:p w:rsidR="00A81FC1" w:rsidRPr="00A81FC1" w:rsidRDefault="00A81FC1" w:rsidP="00A81FC1">
            <w:pPr>
              <w:ind w:firstLine="0"/>
            </w:pPr>
            <w:r>
              <w:t>Cobb-Hunter</w:t>
            </w:r>
          </w:p>
        </w:tc>
        <w:tc>
          <w:tcPr>
            <w:tcW w:w="2180" w:type="dxa"/>
            <w:shd w:val="clear" w:color="auto" w:fill="auto"/>
          </w:tcPr>
          <w:p w:rsidR="00A81FC1" w:rsidRPr="00A81FC1" w:rsidRDefault="00A81FC1" w:rsidP="00A81FC1">
            <w:pPr>
              <w:ind w:firstLine="0"/>
            </w:pPr>
            <w:r>
              <w:t>Cole</w:t>
            </w:r>
          </w:p>
        </w:tc>
      </w:tr>
      <w:tr w:rsidR="00A81FC1" w:rsidRPr="00A81FC1" w:rsidTr="00A81FC1">
        <w:tc>
          <w:tcPr>
            <w:tcW w:w="2179" w:type="dxa"/>
            <w:shd w:val="clear" w:color="auto" w:fill="auto"/>
          </w:tcPr>
          <w:p w:rsidR="00A81FC1" w:rsidRPr="00A81FC1" w:rsidRDefault="00A81FC1" w:rsidP="00A81FC1">
            <w:pPr>
              <w:ind w:firstLine="0"/>
            </w:pPr>
            <w:r>
              <w:t>Crawford</w:t>
            </w:r>
          </w:p>
        </w:tc>
        <w:tc>
          <w:tcPr>
            <w:tcW w:w="2179" w:type="dxa"/>
            <w:shd w:val="clear" w:color="auto" w:fill="auto"/>
          </w:tcPr>
          <w:p w:rsidR="00A81FC1" w:rsidRPr="00A81FC1" w:rsidRDefault="00A81FC1" w:rsidP="00A81FC1">
            <w:pPr>
              <w:ind w:firstLine="0"/>
            </w:pPr>
            <w:r>
              <w:t>Crosby</w:t>
            </w:r>
          </w:p>
        </w:tc>
        <w:tc>
          <w:tcPr>
            <w:tcW w:w="2180" w:type="dxa"/>
            <w:shd w:val="clear" w:color="auto" w:fill="auto"/>
          </w:tcPr>
          <w:p w:rsidR="00A81FC1" w:rsidRPr="00A81FC1" w:rsidRDefault="00A81FC1" w:rsidP="00A81FC1">
            <w:pPr>
              <w:ind w:firstLine="0"/>
            </w:pPr>
            <w:r>
              <w:t>Daning</w:t>
            </w:r>
          </w:p>
        </w:tc>
      </w:tr>
      <w:tr w:rsidR="00A81FC1" w:rsidRPr="00A81FC1" w:rsidTr="00A81FC1">
        <w:tc>
          <w:tcPr>
            <w:tcW w:w="2179" w:type="dxa"/>
            <w:shd w:val="clear" w:color="auto" w:fill="auto"/>
          </w:tcPr>
          <w:p w:rsidR="00A81FC1" w:rsidRPr="00A81FC1" w:rsidRDefault="00A81FC1" w:rsidP="00A81FC1">
            <w:pPr>
              <w:ind w:firstLine="0"/>
            </w:pPr>
            <w:r>
              <w:t>Delleney</w:t>
            </w:r>
          </w:p>
        </w:tc>
        <w:tc>
          <w:tcPr>
            <w:tcW w:w="2179" w:type="dxa"/>
            <w:shd w:val="clear" w:color="auto" w:fill="auto"/>
          </w:tcPr>
          <w:p w:rsidR="00A81FC1" w:rsidRPr="00A81FC1" w:rsidRDefault="00A81FC1" w:rsidP="00A81FC1">
            <w:pPr>
              <w:ind w:firstLine="0"/>
            </w:pPr>
            <w:r>
              <w:t>Dillard</w:t>
            </w:r>
          </w:p>
        </w:tc>
        <w:tc>
          <w:tcPr>
            <w:tcW w:w="2180" w:type="dxa"/>
            <w:shd w:val="clear" w:color="auto" w:fill="auto"/>
          </w:tcPr>
          <w:p w:rsidR="00A81FC1" w:rsidRPr="00A81FC1" w:rsidRDefault="00A81FC1" w:rsidP="00A81FC1">
            <w:pPr>
              <w:ind w:firstLine="0"/>
            </w:pPr>
            <w:r>
              <w:t>Erickson</w:t>
            </w:r>
          </w:p>
        </w:tc>
      </w:tr>
      <w:tr w:rsidR="00A81FC1" w:rsidRPr="00A81FC1" w:rsidTr="00A81FC1">
        <w:tc>
          <w:tcPr>
            <w:tcW w:w="2179" w:type="dxa"/>
            <w:shd w:val="clear" w:color="auto" w:fill="auto"/>
          </w:tcPr>
          <w:p w:rsidR="00A81FC1" w:rsidRPr="00A81FC1" w:rsidRDefault="00A81FC1" w:rsidP="00A81FC1">
            <w:pPr>
              <w:ind w:firstLine="0"/>
            </w:pPr>
            <w:r>
              <w:t>Forrester</w:t>
            </w:r>
          </w:p>
        </w:tc>
        <w:tc>
          <w:tcPr>
            <w:tcW w:w="2179" w:type="dxa"/>
            <w:shd w:val="clear" w:color="auto" w:fill="auto"/>
          </w:tcPr>
          <w:p w:rsidR="00A81FC1" w:rsidRPr="00A81FC1" w:rsidRDefault="00A81FC1" w:rsidP="00A81FC1">
            <w:pPr>
              <w:ind w:firstLine="0"/>
            </w:pPr>
            <w:r>
              <w:t>Frye</w:t>
            </w:r>
          </w:p>
        </w:tc>
        <w:tc>
          <w:tcPr>
            <w:tcW w:w="2180" w:type="dxa"/>
            <w:shd w:val="clear" w:color="auto" w:fill="auto"/>
          </w:tcPr>
          <w:p w:rsidR="00A81FC1" w:rsidRPr="00A81FC1" w:rsidRDefault="00A81FC1" w:rsidP="00A81FC1">
            <w:pPr>
              <w:ind w:firstLine="0"/>
            </w:pPr>
            <w:r>
              <w:t>Gambrell</w:t>
            </w:r>
          </w:p>
        </w:tc>
      </w:tr>
      <w:tr w:rsidR="00A81FC1" w:rsidRPr="00A81FC1" w:rsidTr="00A81FC1">
        <w:tc>
          <w:tcPr>
            <w:tcW w:w="2179" w:type="dxa"/>
            <w:shd w:val="clear" w:color="auto" w:fill="auto"/>
          </w:tcPr>
          <w:p w:rsidR="00A81FC1" w:rsidRPr="00A81FC1" w:rsidRDefault="00A81FC1" w:rsidP="00A81FC1">
            <w:pPr>
              <w:ind w:firstLine="0"/>
            </w:pPr>
            <w:r>
              <w:t>Govan</w:t>
            </w:r>
          </w:p>
        </w:tc>
        <w:tc>
          <w:tcPr>
            <w:tcW w:w="2179" w:type="dxa"/>
            <w:shd w:val="clear" w:color="auto" w:fill="auto"/>
          </w:tcPr>
          <w:p w:rsidR="00A81FC1" w:rsidRPr="00A81FC1" w:rsidRDefault="00A81FC1" w:rsidP="00A81FC1">
            <w:pPr>
              <w:ind w:firstLine="0"/>
            </w:pPr>
            <w:r>
              <w:t>Hardwick</w:t>
            </w:r>
          </w:p>
        </w:tc>
        <w:tc>
          <w:tcPr>
            <w:tcW w:w="2180" w:type="dxa"/>
            <w:shd w:val="clear" w:color="auto" w:fill="auto"/>
          </w:tcPr>
          <w:p w:rsidR="00A81FC1" w:rsidRPr="00A81FC1" w:rsidRDefault="00A81FC1" w:rsidP="00A81FC1">
            <w:pPr>
              <w:ind w:firstLine="0"/>
            </w:pPr>
            <w:r>
              <w:t>Hayes</w:t>
            </w:r>
          </w:p>
        </w:tc>
      </w:tr>
      <w:tr w:rsidR="00A81FC1" w:rsidRPr="00A81FC1" w:rsidTr="00A81FC1">
        <w:tc>
          <w:tcPr>
            <w:tcW w:w="2179" w:type="dxa"/>
            <w:shd w:val="clear" w:color="auto" w:fill="auto"/>
          </w:tcPr>
          <w:p w:rsidR="00A81FC1" w:rsidRPr="00A81FC1" w:rsidRDefault="00A81FC1" w:rsidP="00A81FC1">
            <w:pPr>
              <w:ind w:firstLine="0"/>
            </w:pPr>
            <w:r>
              <w:t>Hearn</w:t>
            </w:r>
          </w:p>
        </w:tc>
        <w:tc>
          <w:tcPr>
            <w:tcW w:w="2179" w:type="dxa"/>
            <w:shd w:val="clear" w:color="auto" w:fill="auto"/>
          </w:tcPr>
          <w:p w:rsidR="00A81FC1" w:rsidRPr="00A81FC1" w:rsidRDefault="00A81FC1" w:rsidP="00A81FC1">
            <w:pPr>
              <w:ind w:firstLine="0"/>
            </w:pPr>
            <w:r>
              <w:t>Herbkersman</w:t>
            </w:r>
          </w:p>
        </w:tc>
        <w:tc>
          <w:tcPr>
            <w:tcW w:w="2180" w:type="dxa"/>
            <w:shd w:val="clear" w:color="auto" w:fill="auto"/>
          </w:tcPr>
          <w:p w:rsidR="00A81FC1" w:rsidRPr="00A81FC1" w:rsidRDefault="00A81FC1" w:rsidP="00A81FC1">
            <w:pPr>
              <w:ind w:firstLine="0"/>
            </w:pPr>
            <w:r>
              <w:t>Hiott</w:t>
            </w:r>
          </w:p>
        </w:tc>
      </w:tr>
      <w:tr w:rsidR="00A81FC1" w:rsidRPr="00A81FC1" w:rsidTr="00A81FC1">
        <w:tc>
          <w:tcPr>
            <w:tcW w:w="2179" w:type="dxa"/>
            <w:shd w:val="clear" w:color="auto" w:fill="auto"/>
          </w:tcPr>
          <w:p w:rsidR="00A81FC1" w:rsidRPr="00A81FC1" w:rsidRDefault="00A81FC1" w:rsidP="00A81FC1">
            <w:pPr>
              <w:ind w:firstLine="0"/>
            </w:pPr>
            <w:r>
              <w:t>Hixon</w:t>
            </w:r>
          </w:p>
        </w:tc>
        <w:tc>
          <w:tcPr>
            <w:tcW w:w="2179" w:type="dxa"/>
            <w:shd w:val="clear" w:color="auto" w:fill="auto"/>
          </w:tcPr>
          <w:p w:rsidR="00A81FC1" w:rsidRPr="00A81FC1" w:rsidRDefault="00A81FC1" w:rsidP="00A81FC1">
            <w:pPr>
              <w:ind w:firstLine="0"/>
            </w:pPr>
            <w:r>
              <w:t>Hodges</w:t>
            </w:r>
          </w:p>
        </w:tc>
        <w:tc>
          <w:tcPr>
            <w:tcW w:w="2180" w:type="dxa"/>
            <w:shd w:val="clear" w:color="auto" w:fill="auto"/>
          </w:tcPr>
          <w:p w:rsidR="00A81FC1" w:rsidRPr="00A81FC1" w:rsidRDefault="00A81FC1" w:rsidP="00A81FC1">
            <w:pPr>
              <w:ind w:firstLine="0"/>
            </w:pPr>
            <w:r>
              <w:t>Horne</w:t>
            </w:r>
          </w:p>
        </w:tc>
      </w:tr>
      <w:tr w:rsidR="00A81FC1" w:rsidRPr="00A81FC1" w:rsidTr="00A81FC1">
        <w:tc>
          <w:tcPr>
            <w:tcW w:w="2179" w:type="dxa"/>
            <w:shd w:val="clear" w:color="auto" w:fill="auto"/>
          </w:tcPr>
          <w:p w:rsidR="00A81FC1" w:rsidRPr="00A81FC1" w:rsidRDefault="00A81FC1" w:rsidP="00A81FC1">
            <w:pPr>
              <w:ind w:firstLine="0"/>
            </w:pPr>
            <w:r>
              <w:t>Hosey</w:t>
            </w:r>
          </w:p>
        </w:tc>
        <w:tc>
          <w:tcPr>
            <w:tcW w:w="2179" w:type="dxa"/>
            <w:shd w:val="clear" w:color="auto" w:fill="auto"/>
          </w:tcPr>
          <w:p w:rsidR="00A81FC1" w:rsidRPr="00A81FC1" w:rsidRDefault="00A81FC1" w:rsidP="00A81FC1">
            <w:pPr>
              <w:ind w:firstLine="0"/>
            </w:pPr>
            <w:r>
              <w:t>Howard</w:t>
            </w:r>
          </w:p>
        </w:tc>
        <w:tc>
          <w:tcPr>
            <w:tcW w:w="2180" w:type="dxa"/>
            <w:shd w:val="clear" w:color="auto" w:fill="auto"/>
          </w:tcPr>
          <w:p w:rsidR="00A81FC1" w:rsidRPr="00A81FC1" w:rsidRDefault="00A81FC1" w:rsidP="00A81FC1">
            <w:pPr>
              <w:ind w:firstLine="0"/>
            </w:pPr>
            <w:r>
              <w:t>Huggins</w:t>
            </w:r>
          </w:p>
        </w:tc>
      </w:tr>
      <w:tr w:rsidR="00A81FC1" w:rsidRPr="00A81FC1" w:rsidTr="00A81FC1">
        <w:tc>
          <w:tcPr>
            <w:tcW w:w="2179" w:type="dxa"/>
            <w:shd w:val="clear" w:color="auto" w:fill="auto"/>
          </w:tcPr>
          <w:p w:rsidR="00A81FC1" w:rsidRPr="00A81FC1" w:rsidRDefault="00A81FC1" w:rsidP="00A81FC1">
            <w:pPr>
              <w:ind w:firstLine="0"/>
            </w:pPr>
            <w:r>
              <w:t>Johnson</w:t>
            </w:r>
          </w:p>
        </w:tc>
        <w:tc>
          <w:tcPr>
            <w:tcW w:w="2179" w:type="dxa"/>
            <w:shd w:val="clear" w:color="auto" w:fill="auto"/>
          </w:tcPr>
          <w:p w:rsidR="00A81FC1" w:rsidRPr="00A81FC1" w:rsidRDefault="00A81FC1" w:rsidP="00A81FC1">
            <w:pPr>
              <w:ind w:firstLine="0"/>
            </w:pPr>
            <w:r>
              <w:t>Knight</w:t>
            </w:r>
          </w:p>
        </w:tc>
        <w:tc>
          <w:tcPr>
            <w:tcW w:w="2180" w:type="dxa"/>
            <w:shd w:val="clear" w:color="auto" w:fill="auto"/>
          </w:tcPr>
          <w:p w:rsidR="00A81FC1" w:rsidRPr="00A81FC1" w:rsidRDefault="00A81FC1" w:rsidP="00A81FC1">
            <w:pPr>
              <w:ind w:firstLine="0"/>
            </w:pPr>
            <w:r>
              <w:t>Limehouse</w:t>
            </w:r>
          </w:p>
        </w:tc>
      </w:tr>
      <w:tr w:rsidR="00A81FC1" w:rsidRPr="00A81FC1" w:rsidTr="00A81FC1">
        <w:tc>
          <w:tcPr>
            <w:tcW w:w="2179" w:type="dxa"/>
            <w:shd w:val="clear" w:color="auto" w:fill="auto"/>
          </w:tcPr>
          <w:p w:rsidR="00A81FC1" w:rsidRPr="00A81FC1" w:rsidRDefault="00A81FC1" w:rsidP="00A81FC1">
            <w:pPr>
              <w:ind w:firstLine="0"/>
            </w:pPr>
            <w:r>
              <w:t>Lucas</w:t>
            </w:r>
          </w:p>
        </w:tc>
        <w:tc>
          <w:tcPr>
            <w:tcW w:w="2179" w:type="dxa"/>
            <w:shd w:val="clear" w:color="auto" w:fill="auto"/>
          </w:tcPr>
          <w:p w:rsidR="00A81FC1" w:rsidRPr="00A81FC1" w:rsidRDefault="00A81FC1" w:rsidP="00A81FC1">
            <w:pPr>
              <w:ind w:firstLine="0"/>
            </w:pPr>
            <w:r>
              <w:t>Mack</w:t>
            </w:r>
          </w:p>
        </w:tc>
        <w:tc>
          <w:tcPr>
            <w:tcW w:w="2180" w:type="dxa"/>
            <w:shd w:val="clear" w:color="auto" w:fill="auto"/>
          </w:tcPr>
          <w:p w:rsidR="00A81FC1" w:rsidRPr="00A81FC1" w:rsidRDefault="00A81FC1" w:rsidP="00A81FC1">
            <w:pPr>
              <w:ind w:firstLine="0"/>
            </w:pPr>
            <w:r>
              <w:t>McCoy</w:t>
            </w:r>
          </w:p>
        </w:tc>
      </w:tr>
      <w:tr w:rsidR="00A81FC1" w:rsidRPr="00A81FC1" w:rsidTr="00A81FC1">
        <w:tc>
          <w:tcPr>
            <w:tcW w:w="2179" w:type="dxa"/>
            <w:shd w:val="clear" w:color="auto" w:fill="auto"/>
          </w:tcPr>
          <w:p w:rsidR="00A81FC1" w:rsidRPr="00A81FC1" w:rsidRDefault="00A81FC1" w:rsidP="00A81FC1">
            <w:pPr>
              <w:ind w:firstLine="0"/>
            </w:pPr>
            <w:r>
              <w:t>McLeod</w:t>
            </w:r>
          </w:p>
        </w:tc>
        <w:tc>
          <w:tcPr>
            <w:tcW w:w="2179" w:type="dxa"/>
            <w:shd w:val="clear" w:color="auto" w:fill="auto"/>
          </w:tcPr>
          <w:p w:rsidR="00A81FC1" w:rsidRPr="00A81FC1" w:rsidRDefault="00A81FC1" w:rsidP="00A81FC1">
            <w:pPr>
              <w:ind w:firstLine="0"/>
            </w:pPr>
            <w:r>
              <w:t>Mitchell</w:t>
            </w:r>
          </w:p>
        </w:tc>
        <w:tc>
          <w:tcPr>
            <w:tcW w:w="2180" w:type="dxa"/>
            <w:shd w:val="clear" w:color="auto" w:fill="auto"/>
          </w:tcPr>
          <w:p w:rsidR="00A81FC1" w:rsidRPr="00A81FC1" w:rsidRDefault="00A81FC1" w:rsidP="00A81FC1">
            <w:pPr>
              <w:ind w:firstLine="0"/>
            </w:pPr>
            <w:r>
              <w:t>V. S. Moss</w:t>
            </w:r>
          </w:p>
        </w:tc>
      </w:tr>
      <w:tr w:rsidR="00A81FC1" w:rsidRPr="00A81FC1" w:rsidTr="00A81FC1">
        <w:tc>
          <w:tcPr>
            <w:tcW w:w="2179" w:type="dxa"/>
            <w:shd w:val="clear" w:color="auto" w:fill="auto"/>
          </w:tcPr>
          <w:p w:rsidR="00A81FC1" w:rsidRPr="00A81FC1" w:rsidRDefault="00A81FC1" w:rsidP="00A81FC1">
            <w:pPr>
              <w:ind w:firstLine="0"/>
            </w:pPr>
            <w:r>
              <w:t>Munnerlyn</w:t>
            </w:r>
          </w:p>
        </w:tc>
        <w:tc>
          <w:tcPr>
            <w:tcW w:w="2179" w:type="dxa"/>
            <w:shd w:val="clear" w:color="auto" w:fill="auto"/>
          </w:tcPr>
          <w:p w:rsidR="00A81FC1" w:rsidRPr="00A81FC1" w:rsidRDefault="00A81FC1" w:rsidP="00A81FC1">
            <w:pPr>
              <w:ind w:firstLine="0"/>
            </w:pPr>
            <w:r>
              <w:t>Murphy</w:t>
            </w:r>
          </w:p>
        </w:tc>
        <w:tc>
          <w:tcPr>
            <w:tcW w:w="2180" w:type="dxa"/>
            <w:shd w:val="clear" w:color="auto" w:fill="auto"/>
          </w:tcPr>
          <w:p w:rsidR="00A81FC1" w:rsidRPr="00A81FC1" w:rsidRDefault="00A81FC1" w:rsidP="00A81FC1">
            <w:pPr>
              <w:ind w:firstLine="0"/>
            </w:pPr>
            <w:r>
              <w:t>Nanney</w:t>
            </w:r>
          </w:p>
        </w:tc>
      </w:tr>
      <w:tr w:rsidR="00A81FC1" w:rsidRPr="00A81FC1" w:rsidTr="00A81FC1">
        <w:tc>
          <w:tcPr>
            <w:tcW w:w="2179" w:type="dxa"/>
            <w:shd w:val="clear" w:color="auto" w:fill="auto"/>
          </w:tcPr>
          <w:p w:rsidR="00A81FC1" w:rsidRPr="00A81FC1" w:rsidRDefault="00A81FC1" w:rsidP="00A81FC1">
            <w:pPr>
              <w:ind w:firstLine="0"/>
            </w:pPr>
            <w:r>
              <w:t>J. M. Neal</w:t>
            </w:r>
          </w:p>
        </w:tc>
        <w:tc>
          <w:tcPr>
            <w:tcW w:w="2179" w:type="dxa"/>
            <w:shd w:val="clear" w:color="auto" w:fill="auto"/>
          </w:tcPr>
          <w:p w:rsidR="00A81FC1" w:rsidRPr="00A81FC1" w:rsidRDefault="00A81FC1" w:rsidP="00A81FC1">
            <w:pPr>
              <w:ind w:firstLine="0"/>
            </w:pPr>
            <w:r>
              <w:t>Norman</w:t>
            </w:r>
          </w:p>
        </w:tc>
        <w:tc>
          <w:tcPr>
            <w:tcW w:w="2180" w:type="dxa"/>
            <w:shd w:val="clear" w:color="auto" w:fill="auto"/>
          </w:tcPr>
          <w:p w:rsidR="00A81FC1" w:rsidRPr="00A81FC1" w:rsidRDefault="00A81FC1" w:rsidP="00A81FC1">
            <w:pPr>
              <w:ind w:firstLine="0"/>
            </w:pPr>
            <w:r>
              <w:t>Ott</w:t>
            </w:r>
          </w:p>
        </w:tc>
      </w:tr>
      <w:tr w:rsidR="00A81FC1" w:rsidRPr="00A81FC1" w:rsidTr="00A81FC1">
        <w:tc>
          <w:tcPr>
            <w:tcW w:w="2179" w:type="dxa"/>
            <w:shd w:val="clear" w:color="auto" w:fill="auto"/>
          </w:tcPr>
          <w:p w:rsidR="00A81FC1" w:rsidRPr="00A81FC1" w:rsidRDefault="00A81FC1" w:rsidP="00A81FC1">
            <w:pPr>
              <w:ind w:firstLine="0"/>
            </w:pPr>
            <w:r>
              <w:t>Owens</w:t>
            </w:r>
          </w:p>
        </w:tc>
        <w:tc>
          <w:tcPr>
            <w:tcW w:w="2179" w:type="dxa"/>
            <w:shd w:val="clear" w:color="auto" w:fill="auto"/>
          </w:tcPr>
          <w:p w:rsidR="00A81FC1" w:rsidRPr="00A81FC1" w:rsidRDefault="00A81FC1" w:rsidP="00A81FC1">
            <w:pPr>
              <w:ind w:firstLine="0"/>
            </w:pPr>
            <w:r>
              <w:t>Patrick</w:t>
            </w:r>
          </w:p>
        </w:tc>
        <w:tc>
          <w:tcPr>
            <w:tcW w:w="2180" w:type="dxa"/>
            <w:shd w:val="clear" w:color="auto" w:fill="auto"/>
          </w:tcPr>
          <w:p w:rsidR="00A81FC1" w:rsidRPr="00A81FC1" w:rsidRDefault="00A81FC1" w:rsidP="00A81FC1">
            <w:pPr>
              <w:ind w:firstLine="0"/>
            </w:pPr>
            <w:r>
              <w:t>Pinson</w:t>
            </w:r>
          </w:p>
        </w:tc>
      </w:tr>
      <w:tr w:rsidR="00A81FC1" w:rsidRPr="00A81FC1" w:rsidTr="00A81FC1">
        <w:tc>
          <w:tcPr>
            <w:tcW w:w="2179" w:type="dxa"/>
            <w:shd w:val="clear" w:color="auto" w:fill="auto"/>
          </w:tcPr>
          <w:p w:rsidR="00A81FC1" w:rsidRPr="00A81FC1" w:rsidRDefault="00A81FC1" w:rsidP="00A81FC1">
            <w:pPr>
              <w:ind w:firstLine="0"/>
            </w:pPr>
            <w:r>
              <w:t>Pope</w:t>
            </w:r>
          </w:p>
        </w:tc>
        <w:tc>
          <w:tcPr>
            <w:tcW w:w="2179" w:type="dxa"/>
            <w:shd w:val="clear" w:color="auto" w:fill="auto"/>
          </w:tcPr>
          <w:p w:rsidR="00A81FC1" w:rsidRPr="00A81FC1" w:rsidRDefault="00A81FC1" w:rsidP="00A81FC1">
            <w:pPr>
              <w:ind w:firstLine="0"/>
            </w:pPr>
            <w:r>
              <w:t>Quinn</w:t>
            </w:r>
          </w:p>
        </w:tc>
        <w:tc>
          <w:tcPr>
            <w:tcW w:w="2180" w:type="dxa"/>
            <w:shd w:val="clear" w:color="auto" w:fill="auto"/>
          </w:tcPr>
          <w:p w:rsidR="00A81FC1" w:rsidRPr="00A81FC1" w:rsidRDefault="00A81FC1" w:rsidP="00A81FC1">
            <w:pPr>
              <w:ind w:firstLine="0"/>
            </w:pPr>
            <w:r>
              <w:t>Rutherford</w:t>
            </w:r>
          </w:p>
        </w:tc>
      </w:tr>
      <w:tr w:rsidR="00A81FC1" w:rsidRPr="00A81FC1" w:rsidTr="00A81FC1">
        <w:tc>
          <w:tcPr>
            <w:tcW w:w="2179" w:type="dxa"/>
            <w:shd w:val="clear" w:color="auto" w:fill="auto"/>
          </w:tcPr>
          <w:p w:rsidR="00A81FC1" w:rsidRPr="00A81FC1" w:rsidRDefault="00A81FC1" w:rsidP="00A81FC1">
            <w:pPr>
              <w:ind w:firstLine="0"/>
            </w:pPr>
            <w:r>
              <w:t>Ryan</w:t>
            </w:r>
          </w:p>
        </w:tc>
        <w:tc>
          <w:tcPr>
            <w:tcW w:w="2179" w:type="dxa"/>
            <w:shd w:val="clear" w:color="auto" w:fill="auto"/>
          </w:tcPr>
          <w:p w:rsidR="00A81FC1" w:rsidRPr="00A81FC1" w:rsidRDefault="00A81FC1" w:rsidP="00A81FC1">
            <w:pPr>
              <w:ind w:firstLine="0"/>
            </w:pPr>
            <w:r>
              <w:t>Sabb</w:t>
            </w:r>
          </w:p>
        </w:tc>
        <w:tc>
          <w:tcPr>
            <w:tcW w:w="2180" w:type="dxa"/>
            <w:shd w:val="clear" w:color="auto" w:fill="auto"/>
          </w:tcPr>
          <w:p w:rsidR="00A81FC1" w:rsidRPr="00A81FC1" w:rsidRDefault="00A81FC1" w:rsidP="00A81FC1">
            <w:pPr>
              <w:ind w:firstLine="0"/>
            </w:pPr>
            <w:r>
              <w:t>Sellers</w:t>
            </w:r>
          </w:p>
        </w:tc>
      </w:tr>
      <w:tr w:rsidR="00A81FC1" w:rsidRPr="00A81FC1" w:rsidTr="00A81FC1">
        <w:tc>
          <w:tcPr>
            <w:tcW w:w="2179" w:type="dxa"/>
            <w:shd w:val="clear" w:color="auto" w:fill="auto"/>
          </w:tcPr>
          <w:p w:rsidR="00A81FC1" w:rsidRPr="00A81FC1" w:rsidRDefault="00A81FC1" w:rsidP="00A81FC1">
            <w:pPr>
              <w:ind w:firstLine="0"/>
            </w:pPr>
            <w:r>
              <w:t>Simrill</w:t>
            </w:r>
          </w:p>
        </w:tc>
        <w:tc>
          <w:tcPr>
            <w:tcW w:w="2179" w:type="dxa"/>
            <w:shd w:val="clear" w:color="auto" w:fill="auto"/>
          </w:tcPr>
          <w:p w:rsidR="00A81FC1" w:rsidRPr="00A81FC1" w:rsidRDefault="00A81FC1" w:rsidP="00A81FC1">
            <w:pPr>
              <w:ind w:firstLine="0"/>
            </w:pPr>
            <w:r>
              <w:t>Skelton</w:t>
            </w:r>
          </w:p>
        </w:tc>
        <w:tc>
          <w:tcPr>
            <w:tcW w:w="2180" w:type="dxa"/>
            <w:shd w:val="clear" w:color="auto" w:fill="auto"/>
          </w:tcPr>
          <w:p w:rsidR="00A81FC1" w:rsidRPr="00A81FC1" w:rsidRDefault="00A81FC1" w:rsidP="00A81FC1">
            <w:pPr>
              <w:ind w:firstLine="0"/>
            </w:pPr>
            <w:r>
              <w:t>G. M. Smith</w:t>
            </w:r>
          </w:p>
        </w:tc>
      </w:tr>
      <w:tr w:rsidR="00A81FC1" w:rsidRPr="00A81FC1" w:rsidTr="00A81FC1">
        <w:tc>
          <w:tcPr>
            <w:tcW w:w="2179" w:type="dxa"/>
            <w:shd w:val="clear" w:color="auto" w:fill="auto"/>
          </w:tcPr>
          <w:p w:rsidR="00A81FC1" w:rsidRPr="00A81FC1" w:rsidRDefault="00A81FC1" w:rsidP="00A81FC1">
            <w:pPr>
              <w:ind w:firstLine="0"/>
            </w:pPr>
            <w:r>
              <w:t>G. R. Smith</w:t>
            </w:r>
          </w:p>
        </w:tc>
        <w:tc>
          <w:tcPr>
            <w:tcW w:w="2179" w:type="dxa"/>
            <w:shd w:val="clear" w:color="auto" w:fill="auto"/>
          </w:tcPr>
          <w:p w:rsidR="00A81FC1" w:rsidRPr="00A81FC1" w:rsidRDefault="00A81FC1" w:rsidP="00A81FC1">
            <w:pPr>
              <w:ind w:firstLine="0"/>
            </w:pPr>
            <w:r>
              <w:t>J. E. Smith</w:t>
            </w:r>
          </w:p>
        </w:tc>
        <w:tc>
          <w:tcPr>
            <w:tcW w:w="2180" w:type="dxa"/>
            <w:shd w:val="clear" w:color="auto" w:fill="auto"/>
          </w:tcPr>
          <w:p w:rsidR="00A81FC1" w:rsidRPr="00A81FC1" w:rsidRDefault="00A81FC1" w:rsidP="00A81FC1">
            <w:pPr>
              <w:ind w:firstLine="0"/>
            </w:pPr>
            <w:r>
              <w:t>J. R. Smith</w:t>
            </w:r>
          </w:p>
        </w:tc>
      </w:tr>
      <w:tr w:rsidR="00A81FC1" w:rsidRPr="00A81FC1" w:rsidTr="00A81FC1">
        <w:tc>
          <w:tcPr>
            <w:tcW w:w="2179" w:type="dxa"/>
            <w:shd w:val="clear" w:color="auto" w:fill="auto"/>
          </w:tcPr>
          <w:p w:rsidR="00A81FC1" w:rsidRPr="00A81FC1" w:rsidRDefault="00A81FC1" w:rsidP="00A81FC1">
            <w:pPr>
              <w:ind w:firstLine="0"/>
            </w:pPr>
            <w:r>
              <w:t>Sottile</w:t>
            </w:r>
          </w:p>
        </w:tc>
        <w:tc>
          <w:tcPr>
            <w:tcW w:w="2179" w:type="dxa"/>
            <w:shd w:val="clear" w:color="auto" w:fill="auto"/>
          </w:tcPr>
          <w:p w:rsidR="00A81FC1" w:rsidRPr="00A81FC1" w:rsidRDefault="00A81FC1" w:rsidP="00A81FC1">
            <w:pPr>
              <w:ind w:firstLine="0"/>
            </w:pPr>
            <w:r>
              <w:t>Spires</w:t>
            </w:r>
          </w:p>
        </w:tc>
        <w:tc>
          <w:tcPr>
            <w:tcW w:w="2180" w:type="dxa"/>
            <w:shd w:val="clear" w:color="auto" w:fill="auto"/>
          </w:tcPr>
          <w:p w:rsidR="00A81FC1" w:rsidRPr="00A81FC1" w:rsidRDefault="00A81FC1" w:rsidP="00A81FC1">
            <w:pPr>
              <w:ind w:firstLine="0"/>
            </w:pPr>
            <w:r>
              <w:t>Stavrinakis</w:t>
            </w:r>
          </w:p>
        </w:tc>
      </w:tr>
      <w:tr w:rsidR="00A81FC1" w:rsidRPr="00A81FC1" w:rsidTr="00A81FC1">
        <w:tc>
          <w:tcPr>
            <w:tcW w:w="2179" w:type="dxa"/>
            <w:shd w:val="clear" w:color="auto" w:fill="auto"/>
          </w:tcPr>
          <w:p w:rsidR="00A81FC1" w:rsidRPr="00A81FC1" w:rsidRDefault="00A81FC1" w:rsidP="00A81FC1">
            <w:pPr>
              <w:ind w:firstLine="0"/>
            </w:pPr>
            <w:r>
              <w:t>Stringer</w:t>
            </w:r>
          </w:p>
        </w:tc>
        <w:tc>
          <w:tcPr>
            <w:tcW w:w="2179" w:type="dxa"/>
            <w:shd w:val="clear" w:color="auto" w:fill="auto"/>
          </w:tcPr>
          <w:p w:rsidR="00A81FC1" w:rsidRPr="00A81FC1" w:rsidRDefault="00A81FC1" w:rsidP="00A81FC1">
            <w:pPr>
              <w:ind w:firstLine="0"/>
            </w:pPr>
            <w:r>
              <w:t>Tallon</w:t>
            </w:r>
          </w:p>
        </w:tc>
        <w:tc>
          <w:tcPr>
            <w:tcW w:w="2180" w:type="dxa"/>
            <w:shd w:val="clear" w:color="auto" w:fill="auto"/>
          </w:tcPr>
          <w:p w:rsidR="00A81FC1" w:rsidRPr="00A81FC1" w:rsidRDefault="00A81FC1" w:rsidP="00A81FC1">
            <w:pPr>
              <w:ind w:firstLine="0"/>
            </w:pPr>
            <w:r>
              <w:t>Taylor</w:t>
            </w:r>
          </w:p>
        </w:tc>
      </w:tr>
      <w:tr w:rsidR="00A81FC1" w:rsidRPr="00A81FC1" w:rsidTr="00A81FC1">
        <w:tc>
          <w:tcPr>
            <w:tcW w:w="2179" w:type="dxa"/>
            <w:shd w:val="clear" w:color="auto" w:fill="auto"/>
          </w:tcPr>
          <w:p w:rsidR="00A81FC1" w:rsidRPr="00A81FC1" w:rsidRDefault="00A81FC1" w:rsidP="00A81FC1">
            <w:pPr>
              <w:ind w:firstLine="0"/>
            </w:pPr>
            <w:r>
              <w:t>Thayer</w:t>
            </w:r>
          </w:p>
        </w:tc>
        <w:tc>
          <w:tcPr>
            <w:tcW w:w="2179" w:type="dxa"/>
            <w:shd w:val="clear" w:color="auto" w:fill="auto"/>
          </w:tcPr>
          <w:p w:rsidR="00A81FC1" w:rsidRPr="00A81FC1" w:rsidRDefault="00A81FC1" w:rsidP="00A81FC1">
            <w:pPr>
              <w:ind w:firstLine="0"/>
            </w:pPr>
            <w:r>
              <w:t>Vick</w:t>
            </w:r>
          </w:p>
        </w:tc>
        <w:tc>
          <w:tcPr>
            <w:tcW w:w="2180" w:type="dxa"/>
            <w:shd w:val="clear" w:color="auto" w:fill="auto"/>
          </w:tcPr>
          <w:p w:rsidR="00A81FC1" w:rsidRPr="00A81FC1" w:rsidRDefault="00A81FC1" w:rsidP="00A81FC1">
            <w:pPr>
              <w:ind w:firstLine="0"/>
            </w:pPr>
            <w:r>
              <w:t>Viers</w:t>
            </w:r>
          </w:p>
        </w:tc>
      </w:tr>
      <w:tr w:rsidR="00A81FC1" w:rsidRPr="00A81FC1" w:rsidTr="00A81FC1">
        <w:tc>
          <w:tcPr>
            <w:tcW w:w="2179" w:type="dxa"/>
            <w:shd w:val="clear" w:color="auto" w:fill="auto"/>
          </w:tcPr>
          <w:p w:rsidR="00A81FC1" w:rsidRPr="00A81FC1" w:rsidRDefault="00A81FC1" w:rsidP="00A81FC1">
            <w:pPr>
              <w:keepNext/>
              <w:ind w:firstLine="0"/>
            </w:pPr>
            <w:r>
              <w:t>Weeks</w:t>
            </w:r>
          </w:p>
        </w:tc>
        <w:tc>
          <w:tcPr>
            <w:tcW w:w="2179" w:type="dxa"/>
            <w:shd w:val="clear" w:color="auto" w:fill="auto"/>
          </w:tcPr>
          <w:p w:rsidR="00A81FC1" w:rsidRPr="00A81FC1" w:rsidRDefault="00A81FC1" w:rsidP="00A81FC1">
            <w:pPr>
              <w:keepNext/>
              <w:ind w:firstLine="0"/>
            </w:pPr>
            <w:r>
              <w:t>Whipper</w:t>
            </w:r>
          </w:p>
        </w:tc>
        <w:tc>
          <w:tcPr>
            <w:tcW w:w="2180" w:type="dxa"/>
            <w:shd w:val="clear" w:color="auto" w:fill="auto"/>
          </w:tcPr>
          <w:p w:rsidR="00A81FC1" w:rsidRPr="00A81FC1" w:rsidRDefault="00A81FC1" w:rsidP="00A81FC1">
            <w:pPr>
              <w:keepNext/>
              <w:ind w:firstLine="0"/>
            </w:pPr>
            <w:r>
              <w:t>White</w:t>
            </w:r>
          </w:p>
        </w:tc>
      </w:tr>
      <w:tr w:rsidR="00A81FC1" w:rsidRPr="00A81FC1" w:rsidTr="00A81FC1">
        <w:tc>
          <w:tcPr>
            <w:tcW w:w="2179" w:type="dxa"/>
            <w:shd w:val="clear" w:color="auto" w:fill="auto"/>
          </w:tcPr>
          <w:p w:rsidR="00A81FC1" w:rsidRPr="00A81FC1" w:rsidRDefault="00A81FC1" w:rsidP="00A81FC1">
            <w:pPr>
              <w:keepNext/>
              <w:ind w:firstLine="0"/>
            </w:pPr>
            <w:r>
              <w:t>Williams</w:t>
            </w:r>
          </w:p>
        </w:tc>
        <w:tc>
          <w:tcPr>
            <w:tcW w:w="2179" w:type="dxa"/>
            <w:shd w:val="clear" w:color="auto" w:fill="auto"/>
          </w:tcPr>
          <w:p w:rsidR="00A81FC1" w:rsidRPr="00A81FC1" w:rsidRDefault="00A81FC1" w:rsidP="00A81FC1">
            <w:pPr>
              <w:keepNext/>
              <w:ind w:firstLine="0"/>
            </w:pPr>
            <w:r>
              <w:t>Willis</w:t>
            </w:r>
          </w:p>
        </w:tc>
        <w:tc>
          <w:tcPr>
            <w:tcW w:w="2180" w:type="dxa"/>
            <w:shd w:val="clear" w:color="auto" w:fill="auto"/>
          </w:tcPr>
          <w:p w:rsidR="00A81FC1" w:rsidRPr="00A81FC1" w:rsidRDefault="00A81FC1" w:rsidP="00A81FC1">
            <w:pPr>
              <w:keepNext/>
              <w:ind w:firstLine="0"/>
            </w:pPr>
            <w:r>
              <w:t>Young</w:t>
            </w:r>
          </w:p>
        </w:tc>
      </w:tr>
    </w:tbl>
    <w:p w:rsidR="00A81FC1" w:rsidRDefault="00A81FC1" w:rsidP="00A81FC1"/>
    <w:p w:rsidR="00A81FC1" w:rsidRDefault="00A81FC1" w:rsidP="00A81FC1">
      <w:pPr>
        <w:jc w:val="center"/>
        <w:rPr>
          <w:b/>
        </w:rPr>
      </w:pPr>
      <w:r w:rsidRPr="00A81FC1">
        <w:rPr>
          <w:b/>
        </w:rPr>
        <w:t>Total--93</w:t>
      </w:r>
    </w:p>
    <w:p w:rsidR="00A81FC1" w:rsidRDefault="00A81FC1" w:rsidP="00A81FC1">
      <w:pPr>
        <w:jc w:val="center"/>
        <w:rPr>
          <w:b/>
        </w:rPr>
      </w:pPr>
    </w:p>
    <w:p w:rsidR="00A81FC1" w:rsidRDefault="00A81FC1" w:rsidP="00A81FC1">
      <w:pPr>
        <w:ind w:firstLine="0"/>
      </w:pPr>
      <w:r w:rsidRPr="00A81FC1">
        <w:t xml:space="preserve"> </w:t>
      </w:r>
      <w:r>
        <w:tab/>
        <w:t>Those who voted in the negative are:</w:t>
      </w:r>
    </w:p>
    <w:p w:rsidR="00A81FC1" w:rsidRDefault="00A81FC1" w:rsidP="00A81FC1"/>
    <w:p w:rsidR="00A81FC1" w:rsidRDefault="00A81FC1" w:rsidP="00A81FC1">
      <w:pPr>
        <w:jc w:val="center"/>
        <w:rPr>
          <w:b/>
        </w:rPr>
      </w:pPr>
      <w:r w:rsidRPr="00A81FC1">
        <w:rPr>
          <w:b/>
        </w:rPr>
        <w:t>Total--0</w:t>
      </w:r>
      <w:bookmarkStart w:id="110" w:name="vote_end191"/>
      <w:bookmarkEnd w:id="110"/>
    </w:p>
    <w:p w:rsidR="00A81FC1" w:rsidRDefault="00A81FC1" w:rsidP="00A81FC1"/>
    <w:p w:rsidR="00A81FC1" w:rsidRDefault="00A81FC1" w:rsidP="00A81FC1">
      <w:r>
        <w:t>So, the Bill, as amended, was read the second time and ordered to third reading.</w:t>
      </w:r>
    </w:p>
    <w:p w:rsidR="00A81FC1" w:rsidRDefault="00A81FC1" w:rsidP="00A81FC1"/>
    <w:p w:rsidR="00A81FC1" w:rsidRDefault="00A81FC1" w:rsidP="00A81FC1">
      <w:pPr>
        <w:keepNext/>
        <w:jc w:val="center"/>
        <w:rPr>
          <w:b/>
        </w:rPr>
      </w:pPr>
      <w:r w:rsidRPr="00A81FC1">
        <w:rPr>
          <w:b/>
        </w:rPr>
        <w:t>S. 692--ORDERED TO THIRD READING</w:t>
      </w:r>
    </w:p>
    <w:p w:rsidR="00A81FC1" w:rsidRDefault="00A81FC1" w:rsidP="00A81FC1">
      <w:pPr>
        <w:keepNext/>
      </w:pPr>
      <w:r>
        <w:t>The following Bill was taken up:</w:t>
      </w:r>
    </w:p>
    <w:p w:rsidR="00A81FC1" w:rsidRDefault="00A81FC1" w:rsidP="00A81FC1">
      <w:pPr>
        <w:keepNext/>
      </w:pPr>
      <w:bookmarkStart w:id="111" w:name="include_clip_start_194"/>
      <w:bookmarkEnd w:id="111"/>
    </w:p>
    <w:p w:rsidR="00A81FC1" w:rsidRDefault="00A81FC1" w:rsidP="00A81FC1">
      <w:pPr>
        <w:keepNext/>
      </w:pPr>
      <w:r>
        <w:t>S. 692 -- Senators Jackson, Courson, Scott and Lourie: A BILL TO AMEND SECTION 7-27-405,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A81FC1" w:rsidRDefault="00A81FC1" w:rsidP="00A81FC1">
      <w:bookmarkStart w:id="112" w:name="include_clip_end_194"/>
      <w:bookmarkEnd w:id="112"/>
    </w:p>
    <w:p w:rsidR="00A81FC1" w:rsidRDefault="00A81FC1" w:rsidP="00A81FC1">
      <w:r>
        <w:t xml:space="preserve">The yeas and nays were taken resulting as follows: </w:t>
      </w:r>
    </w:p>
    <w:p w:rsidR="00A81FC1" w:rsidRDefault="00A81FC1" w:rsidP="00A81FC1">
      <w:pPr>
        <w:jc w:val="center"/>
      </w:pPr>
      <w:r>
        <w:t xml:space="preserve"> </w:t>
      </w:r>
      <w:bookmarkStart w:id="113" w:name="vote_start195"/>
      <w:bookmarkEnd w:id="113"/>
      <w:r>
        <w:t>Yeas 59; Nays 0</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Allison</w:t>
            </w:r>
          </w:p>
        </w:tc>
        <w:tc>
          <w:tcPr>
            <w:tcW w:w="2179" w:type="dxa"/>
            <w:shd w:val="clear" w:color="auto" w:fill="auto"/>
          </w:tcPr>
          <w:p w:rsidR="00A81FC1" w:rsidRPr="00A81FC1" w:rsidRDefault="00A81FC1" w:rsidP="00A81FC1">
            <w:pPr>
              <w:keepNext/>
              <w:ind w:firstLine="0"/>
            </w:pPr>
            <w:r>
              <w:t>Anthony</w:t>
            </w:r>
          </w:p>
        </w:tc>
        <w:tc>
          <w:tcPr>
            <w:tcW w:w="2180" w:type="dxa"/>
            <w:shd w:val="clear" w:color="auto" w:fill="auto"/>
          </w:tcPr>
          <w:p w:rsidR="00A81FC1" w:rsidRPr="00A81FC1" w:rsidRDefault="00A81FC1" w:rsidP="00A81FC1">
            <w:pPr>
              <w:keepNext/>
              <w:ind w:firstLine="0"/>
            </w:pPr>
            <w:r>
              <w:t>Atwater</w:t>
            </w:r>
          </w:p>
        </w:tc>
      </w:tr>
      <w:tr w:rsidR="00A81FC1" w:rsidRPr="00A81FC1" w:rsidTr="00A81FC1">
        <w:tc>
          <w:tcPr>
            <w:tcW w:w="2179" w:type="dxa"/>
            <w:shd w:val="clear" w:color="auto" w:fill="auto"/>
          </w:tcPr>
          <w:p w:rsidR="00A81FC1" w:rsidRPr="00A81FC1" w:rsidRDefault="00A81FC1" w:rsidP="00A81FC1">
            <w:pPr>
              <w:ind w:firstLine="0"/>
            </w:pPr>
            <w:r>
              <w:t>Bales</w:t>
            </w:r>
          </w:p>
        </w:tc>
        <w:tc>
          <w:tcPr>
            <w:tcW w:w="2179" w:type="dxa"/>
            <w:shd w:val="clear" w:color="auto" w:fill="auto"/>
          </w:tcPr>
          <w:p w:rsidR="00A81FC1" w:rsidRPr="00A81FC1" w:rsidRDefault="00A81FC1" w:rsidP="00A81FC1">
            <w:pPr>
              <w:ind w:firstLine="0"/>
            </w:pPr>
            <w:r>
              <w:t>Bannister</w:t>
            </w:r>
          </w:p>
        </w:tc>
        <w:tc>
          <w:tcPr>
            <w:tcW w:w="2180" w:type="dxa"/>
            <w:shd w:val="clear" w:color="auto" w:fill="auto"/>
          </w:tcPr>
          <w:p w:rsidR="00A81FC1" w:rsidRPr="00A81FC1" w:rsidRDefault="00A81FC1" w:rsidP="00A81FC1">
            <w:pPr>
              <w:ind w:firstLine="0"/>
            </w:pPr>
            <w:r>
              <w:t>Barfield</w:t>
            </w:r>
          </w:p>
        </w:tc>
      </w:tr>
      <w:tr w:rsidR="00A81FC1" w:rsidRPr="00A81FC1" w:rsidTr="00A81FC1">
        <w:tc>
          <w:tcPr>
            <w:tcW w:w="2179" w:type="dxa"/>
            <w:shd w:val="clear" w:color="auto" w:fill="auto"/>
          </w:tcPr>
          <w:p w:rsidR="00A81FC1" w:rsidRPr="00A81FC1" w:rsidRDefault="00A81FC1" w:rsidP="00A81FC1">
            <w:pPr>
              <w:ind w:firstLine="0"/>
            </w:pPr>
            <w:r>
              <w:t>Bingham</w:t>
            </w:r>
          </w:p>
        </w:tc>
        <w:tc>
          <w:tcPr>
            <w:tcW w:w="2179" w:type="dxa"/>
            <w:shd w:val="clear" w:color="auto" w:fill="auto"/>
          </w:tcPr>
          <w:p w:rsidR="00A81FC1" w:rsidRPr="00A81FC1" w:rsidRDefault="00A81FC1" w:rsidP="00A81FC1">
            <w:pPr>
              <w:ind w:firstLine="0"/>
            </w:pPr>
            <w:r>
              <w:t>Bowers</w:t>
            </w:r>
          </w:p>
        </w:tc>
        <w:tc>
          <w:tcPr>
            <w:tcW w:w="2180" w:type="dxa"/>
            <w:shd w:val="clear" w:color="auto" w:fill="auto"/>
          </w:tcPr>
          <w:p w:rsidR="00A81FC1" w:rsidRPr="00A81FC1" w:rsidRDefault="00A81FC1" w:rsidP="00A81FC1">
            <w:pPr>
              <w:ind w:firstLine="0"/>
            </w:pPr>
            <w:r>
              <w:t>Brady</w:t>
            </w:r>
          </w:p>
        </w:tc>
      </w:tr>
      <w:tr w:rsidR="00A81FC1" w:rsidRPr="00A81FC1" w:rsidTr="00A81FC1">
        <w:tc>
          <w:tcPr>
            <w:tcW w:w="2179" w:type="dxa"/>
            <w:shd w:val="clear" w:color="auto" w:fill="auto"/>
          </w:tcPr>
          <w:p w:rsidR="00A81FC1" w:rsidRPr="00A81FC1" w:rsidRDefault="00A81FC1" w:rsidP="00A81FC1">
            <w:pPr>
              <w:ind w:firstLine="0"/>
            </w:pPr>
            <w:r>
              <w:t>Brannon</w:t>
            </w:r>
          </w:p>
        </w:tc>
        <w:tc>
          <w:tcPr>
            <w:tcW w:w="2179" w:type="dxa"/>
            <w:shd w:val="clear" w:color="auto" w:fill="auto"/>
          </w:tcPr>
          <w:p w:rsidR="00A81FC1" w:rsidRPr="00A81FC1" w:rsidRDefault="00A81FC1" w:rsidP="00A81FC1">
            <w:pPr>
              <w:ind w:firstLine="0"/>
            </w:pPr>
            <w:r>
              <w:t>Brantley</w:t>
            </w:r>
          </w:p>
        </w:tc>
        <w:tc>
          <w:tcPr>
            <w:tcW w:w="2180" w:type="dxa"/>
            <w:shd w:val="clear" w:color="auto" w:fill="auto"/>
          </w:tcPr>
          <w:p w:rsidR="00A81FC1" w:rsidRPr="00A81FC1" w:rsidRDefault="00A81FC1" w:rsidP="00A81FC1">
            <w:pPr>
              <w:ind w:firstLine="0"/>
            </w:pPr>
            <w:r>
              <w:t>H. B. Brown</w:t>
            </w:r>
          </w:p>
        </w:tc>
      </w:tr>
      <w:tr w:rsidR="00A81FC1" w:rsidRPr="00A81FC1" w:rsidTr="00A81FC1">
        <w:tc>
          <w:tcPr>
            <w:tcW w:w="2179" w:type="dxa"/>
            <w:shd w:val="clear" w:color="auto" w:fill="auto"/>
          </w:tcPr>
          <w:p w:rsidR="00A81FC1" w:rsidRPr="00A81FC1" w:rsidRDefault="00A81FC1" w:rsidP="00A81FC1">
            <w:pPr>
              <w:ind w:firstLine="0"/>
            </w:pPr>
            <w:r>
              <w:t>R. L. Brown</w:t>
            </w:r>
          </w:p>
        </w:tc>
        <w:tc>
          <w:tcPr>
            <w:tcW w:w="2179" w:type="dxa"/>
            <w:shd w:val="clear" w:color="auto" w:fill="auto"/>
          </w:tcPr>
          <w:p w:rsidR="00A81FC1" w:rsidRPr="00A81FC1" w:rsidRDefault="00A81FC1" w:rsidP="00A81FC1">
            <w:pPr>
              <w:ind w:firstLine="0"/>
            </w:pPr>
            <w:r>
              <w:t>Butler Garrick</w:t>
            </w:r>
          </w:p>
        </w:tc>
        <w:tc>
          <w:tcPr>
            <w:tcW w:w="2180" w:type="dxa"/>
            <w:shd w:val="clear" w:color="auto" w:fill="auto"/>
          </w:tcPr>
          <w:p w:rsidR="00A81FC1" w:rsidRPr="00A81FC1" w:rsidRDefault="00A81FC1" w:rsidP="00A81FC1">
            <w:pPr>
              <w:ind w:firstLine="0"/>
            </w:pPr>
            <w:r>
              <w:t>Chumley</w:t>
            </w:r>
          </w:p>
        </w:tc>
      </w:tr>
      <w:tr w:rsidR="00A81FC1" w:rsidRPr="00A81FC1" w:rsidTr="00A81FC1">
        <w:tc>
          <w:tcPr>
            <w:tcW w:w="2179" w:type="dxa"/>
            <w:shd w:val="clear" w:color="auto" w:fill="auto"/>
          </w:tcPr>
          <w:p w:rsidR="00A81FC1" w:rsidRPr="00A81FC1" w:rsidRDefault="00A81FC1" w:rsidP="00A81FC1">
            <w:pPr>
              <w:ind w:firstLine="0"/>
            </w:pPr>
            <w:r>
              <w:t>Clyburn</w:t>
            </w:r>
          </w:p>
        </w:tc>
        <w:tc>
          <w:tcPr>
            <w:tcW w:w="2179" w:type="dxa"/>
            <w:shd w:val="clear" w:color="auto" w:fill="auto"/>
          </w:tcPr>
          <w:p w:rsidR="00A81FC1" w:rsidRPr="00A81FC1" w:rsidRDefault="00A81FC1" w:rsidP="00A81FC1">
            <w:pPr>
              <w:ind w:firstLine="0"/>
            </w:pPr>
            <w:r>
              <w:t>Cobb-Hunter</w:t>
            </w:r>
          </w:p>
        </w:tc>
        <w:tc>
          <w:tcPr>
            <w:tcW w:w="2180" w:type="dxa"/>
            <w:shd w:val="clear" w:color="auto" w:fill="auto"/>
          </w:tcPr>
          <w:p w:rsidR="00A81FC1" w:rsidRPr="00A81FC1" w:rsidRDefault="00A81FC1" w:rsidP="00A81FC1">
            <w:pPr>
              <w:ind w:firstLine="0"/>
            </w:pPr>
            <w:r>
              <w:t>Cole</w:t>
            </w:r>
          </w:p>
        </w:tc>
      </w:tr>
      <w:tr w:rsidR="00A81FC1" w:rsidRPr="00A81FC1" w:rsidTr="00A81FC1">
        <w:tc>
          <w:tcPr>
            <w:tcW w:w="2179" w:type="dxa"/>
            <w:shd w:val="clear" w:color="auto" w:fill="auto"/>
          </w:tcPr>
          <w:p w:rsidR="00A81FC1" w:rsidRPr="00A81FC1" w:rsidRDefault="00A81FC1" w:rsidP="00A81FC1">
            <w:pPr>
              <w:ind w:firstLine="0"/>
            </w:pPr>
            <w:r>
              <w:t>Crosby</w:t>
            </w:r>
          </w:p>
        </w:tc>
        <w:tc>
          <w:tcPr>
            <w:tcW w:w="2179" w:type="dxa"/>
            <w:shd w:val="clear" w:color="auto" w:fill="auto"/>
          </w:tcPr>
          <w:p w:rsidR="00A81FC1" w:rsidRPr="00A81FC1" w:rsidRDefault="00A81FC1" w:rsidP="00A81FC1">
            <w:pPr>
              <w:ind w:firstLine="0"/>
            </w:pPr>
            <w:r>
              <w:t>Daning</w:t>
            </w:r>
          </w:p>
        </w:tc>
        <w:tc>
          <w:tcPr>
            <w:tcW w:w="2180" w:type="dxa"/>
            <w:shd w:val="clear" w:color="auto" w:fill="auto"/>
          </w:tcPr>
          <w:p w:rsidR="00A81FC1" w:rsidRPr="00A81FC1" w:rsidRDefault="00A81FC1" w:rsidP="00A81FC1">
            <w:pPr>
              <w:ind w:firstLine="0"/>
            </w:pPr>
            <w:r>
              <w:t>Delleney</w:t>
            </w:r>
          </w:p>
        </w:tc>
      </w:tr>
      <w:tr w:rsidR="00A81FC1" w:rsidRPr="00A81FC1" w:rsidTr="00A81FC1">
        <w:tc>
          <w:tcPr>
            <w:tcW w:w="2179" w:type="dxa"/>
            <w:shd w:val="clear" w:color="auto" w:fill="auto"/>
          </w:tcPr>
          <w:p w:rsidR="00A81FC1" w:rsidRPr="00A81FC1" w:rsidRDefault="00A81FC1" w:rsidP="00A81FC1">
            <w:pPr>
              <w:ind w:firstLine="0"/>
            </w:pPr>
            <w:r>
              <w:t>Erickson</w:t>
            </w:r>
          </w:p>
        </w:tc>
        <w:tc>
          <w:tcPr>
            <w:tcW w:w="2179" w:type="dxa"/>
            <w:shd w:val="clear" w:color="auto" w:fill="auto"/>
          </w:tcPr>
          <w:p w:rsidR="00A81FC1" w:rsidRPr="00A81FC1" w:rsidRDefault="00A81FC1" w:rsidP="00A81FC1">
            <w:pPr>
              <w:ind w:firstLine="0"/>
            </w:pPr>
            <w:r>
              <w:t>Forrester</w:t>
            </w:r>
          </w:p>
        </w:tc>
        <w:tc>
          <w:tcPr>
            <w:tcW w:w="2180" w:type="dxa"/>
            <w:shd w:val="clear" w:color="auto" w:fill="auto"/>
          </w:tcPr>
          <w:p w:rsidR="00A81FC1" w:rsidRPr="00A81FC1" w:rsidRDefault="00A81FC1" w:rsidP="00A81FC1">
            <w:pPr>
              <w:ind w:firstLine="0"/>
            </w:pPr>
            <w:r>
              <w:t>Gilliard</w:t>
            </w:r>
          </w:p>
        </w:tc>
      </w:tr>
      <w:tr w:rsidR="00A81FC1" w:rsidRPr="00A81FC1" w:rsidTr="00A81FC1">
        <w:tc>
          <w:tcPr>
            <w:tcW w:w="2179" w:type="dxa"/>
            <w:shd w:val="clear" w:color="auto" w:fill="auto"/>
          </w:tcPr>
          <w:p w:rsidR="00A81FC1" w:rsidRPr="00A81FC1" w:rsidRDefault="00A81FC1" w:rsidP="00A81FC1">
            <w:pPr>
              <w:ind w:firstLine="0"/>
            </w:pPr>
            <w:r>
              <w:t>Govan</w:t>
            </w:r>
          </w:p>
        </w:tc>
        <w:tc>
          <w:tcPr>
            <w:tcW w:w="2179" w:type="dxa"/>
            <w:shd w:val="clear" w:color="auto" w:fill="auto"/>
          </w:tcPr>
          <w:p w:rsidR="00A81FC1" w:rsidRPr="00A81FC1" w:rsidRDefault="00A81FC1" w:rsidP="00A81FC1">
            <w:pPr>
              <w:ind w:firstLine="0"/>
            </w:pPr>
            <w:r>
              <w:t>Hardwick</w:t>
            </w:r>
          </w:p>
        </w:tc>
        <w:tc>
          <w:tcPr>
            <w:tcW w:w="2180" w:type="dxa"/>
            <w:shd w:val="clear" w:color="auto" w:fill="auto"/>
          </w:tcPr>
          <w:p w:rsidR="00A81FC1" w:rsidRPr="00A81FC1" w:rsidRDefault="00A81FC1" w:rsidP="00A81FC1">
            <w:pPr>
              <w:ind w:firstLine="0"/>
            </w:pPr>
            <w:r>
              <w:t>Hart</w:t>
            </w:r>
          </w:p>
        </w:tc>
      </w:tr>
      <w:tr w:rsidR="00A81FC1" w:rsidRPr="00A81FC1" w:rsidTr="00A81FC1">
        <w:tc>
          <w:tcPr>
            <w:tcW w:w="2179" w:type="dxa"/>
            <w:shd w:val="clear" w:color="auto" w:fill="auto"/>
          </w:tcPr>
          <w:p w:rsidR="00A81FC1" w:rsidRPr="00A81FC1" w:rsidRDefault="00A81FC1" w:rsidP="00A81FC1">
            <w:pPr>
              <w:ind w:firstLine="0"/>
            </w:pPr>
            <w:r>
              <w:t>Hearn</w:t>
            </w:r>
          </w:p>
        </w:tc>
        <w:tc>
          <w:tcPr>
            <w:tcW w:w="2179" w:type="dxa"/>
            <w:shd w:val="clear" w:color="auto" w:fill="auto"/>
          </w:tcPr>
          <w:p w:rsidR="00A81FC1" w:rsidRPr="00A81FC1" w:rsidRDefault="00A81FC1" w:rsidP="00A81FC1">
            <w:pPr>
              <w:ind w:firstLine="0"/>
            </w:pPr>
            <w:r>
              <w:t>Hixon</w:t>
            </w:r>
          </w:p>
        </w:tc>
        <w:tc>
          <w:tcPr>
            <w:tcW w:w="2180" w:type="dxa"/>
            <w:shd w:val="clear" w:color="auto" w:fill="auto"/>
          </w:tcPr>
          <w:p w:rsidR="00A81FC1" w:rsidRPr="00A81FC1" w:rsidRDefault="00A81FC1" w:rsidP="00A81FC1">
            <w:pPr>
              <w:ind w:firstLine="0"/>
            </w:pPr>
            <w:r>
              <w:t>Hodges</w:t>
            </w:r>
          </w:p>
        </w:tc>
      </w:tr>
      <w:tr w:rsidR="00A81FC1" w:rsidRPr="00A81FC1" w:rsidTr="00A81FC1">
        <w:tc>
          <w:tcPr>
            <w:tcW w:w="2179" w:type="dxa"/>
            <w:shd w:val="clear" w:color="auto" w:fill="auto"/>
          </w:tcPr>
          <w:p w:rsidR="00A81FC1" w:rsidRPr="00A81FC1" w:rsidRDefault="00A81FC1" w:rsidP="00A81FC1">
            <w:pPr>
              <w:ind w:firstLine="0"/>
            </w:pPr>
            <w:r>
              <w:t>Howard</w:t>
            </w:r>
          </w:p>
        </w:tc>
        <w:tc>
          <w:tcPr>
            <w:tcW w:w="2179" w:type="dxa"/>
            <w:shd w:val="clear" w:color="auto" w:fill="auto"/>
          </w:tcPr>
          <w:p w:rsidR="00A81FC1" w:rsidRPr="00A81FC1" w:rsidRDefault="00A81FC1" w:rsidP="00A81FC1">
            <w:pPr>
              <w:ind w:firstLine="0"/>
            </w:pPr>
            <w:r>
              <w:t>Huggins</w:t>
            </w:r>
          </w:p>
        </w:tc>
        <w:tc>
          <w:tcPr>
            <w:tcW w:w="2180" w:type="dxa"/>
            <w:shd w:val="clear" w:color="auto" w:fill="auto"/>
          </w:tcPr>
          <w:p w:rsidR="00A81FC1" w:rsidRPr="00A81FC1" w:rsidRDefault="00A81FC1" w:rsidP="00A81FC1">
            <w:pPr>
              <w:ind w:firstLine="0"/>
            </w:pPr>
            <w:r>
              <w:t>Limehouse</w:t>
            </w:r>
          </w:p>
        </w:tc>
      </w:tr>
      <w:tr w:rsidR="00A81FC1" w:rsidRPr="00A81FC1" w:rsidTr="00A81FC1">
        <w:tc>
          <w:tcPr>
            <w:tcW w:w="2179" w:type="dxa"/>
            <w:shd w:val="clear" w:color="auto" w:fill="auto"/>
          </w:tcPr>
          <w:p w:rsidR="00A81FC1" w:rsidRPr="00A81FC1" w:rsidRDefault="00A81FC1" w:rsidP="00A81FC1">
            <w:pPr>
              <w:ind w:firstLine="0"/>
            </w:pPr>
            <w:r>
              <w:t>Loftis</w:t>
            </w:r>
          </w:p>
        </w:tc>
        <w:tc>
          <w:tcPr>
            <w:tcW w:w="2179" w:type="dxa"/>
            <w:shd w:val="clear" w:color="auto" w:fill="auto"/>
          </w:tcPr>
          <w:p w:rsidR="00A81FC1" w:rsidRPr="00A81FC1" w:rsidRDefault="00A81FC1" w:rsidP="00A81FC1">
            <w:pPr>
              <w:ind w:firstLine="0"/>
            </w:pPr>
            <w:r>
              <w:t>Long</w:t>
            </w:r>
          </w:p>
        </w:tc>
        <w:tc>
          <w:tcPr>
            <w:tcW w:w="2180" w:type="dxa"/>
            <w:shd w:val="clear" w:color="auto" w:fill="auto"/>
          </w:tcPr>
          <w:p w:rsidR="00A81FC1" w:rsidRPr="00A81FC1" w:rsidRDefault="00A81FC1" w:rsidP="00A81FC1">
            <w:pPr>
              <w:ind w:firstLine="0"/>
            </w:pPr>
            <w:r>
              <w:t>Lowe</w:t>
            </w:r>
          </w:p>
        </w:tc>
      </w:tr>
      <w:tr w:rsidR="00A81FC1" w:rsidRPr="00A81FC1" w:rsidTr="00A81FC1">
        <w:tc>
          <w:tcPr>
            <w:tcW w:w="2179" w:type="dxa"/>
            <w:shd w:val="clear" w:color="auto" w:fill="auto"/>
          </w:tcPr>
          <w:p w:rsidR="00A81FC1" w:rsidRPr="00A81FC1" w:rsidRDefault="00A81FC1" w:rsidP="00A81FC1">
            <w:pPr>
              <w:ind w:firstLine="0"/>
            </w:pPr>
            <w:r>
              <w:t>Lucas</w:t>
            </w:r>
          </w:p>
        </w:tc>
        <w:tc>
          <w:tcPr>
            <w:tcW w:w="2179" w:type="dxa"/>
            <w:shd w:val="clear" w:color="auto" w:fill="auto"/>
          </w:tcPr>
          <w:p w:rsidR="00A81FC1" w:rsidRPr="00A81FC1" w:rsidRDefault="00A81FC1" w:rsidP="00A81FC1">
            <w:pPr>
              <w:ind w:firstLine="0"/>
            </w:pPr>
            <w:r>
              <w:t>McEachern</w:t>
            </w:r>
          </w:p>
        </w:tc>
        <w:tc>
          <w:tcPr>
            <w:tcW w:w="2180" w:type="dxa"/>
            <w:shd w:val="clear" w:color="auto" w:fill="auto"/>
          </w:tcPr>
          <w:p w:rsidR="00A81FC1" w:rsidRPr="00A81FC1" w:rsidRDefault="00A81FC1" w:rsidP="00A81FC1">
            <w:pPr>
              <w:ind w:firstLine="0"/>
            </w:pPr>
            <w:r>
              <w:t>Mitchell</w:t>
            </w:r>
          </w:p>
        </w:tc>
      </w:tr>
      <w:tr w:rsidR="00A81FC1" w:rsidRPr="00A81FC1" w:rsidTr="00A81FC1">
        <w:tc>
          <w:tcPr>
            <w:tcW w:w="2179" w:type="dxa"/>
            <w:shd w:val="clear" w:color="auto" w:fill="auto"/>
          </w:tcPr>
          <w:p w:rsidR="00A81FC1" w:rsidRPr="00A81FC1" w:rsidRDefault="00A81FC1" w:rsidP="00A81FC1">
            <w:pPr>
              <w:ind w:firstLine="0"/>
            </w:pPr>
            <w:r>
              <w:t>Patrick</w:t>
            </w:r>
          </w:p>
        </w:tc>
        <w:tc>
          <w:tcPr>
            <w:tcW w:w="2179" w:type="dxa"/>
            <w:shd w:val="clear" w:color="auto" w:fill="auto"/>
          </w:tcPr>
          <w:p w:rsidR="00A81FC1" w:rsidRPr="00A81FC1" w:rsidRDefault="00A81FC1" w:rsidP="00A81FC1">
            <w:pPr>
              <w:ind w:firstLine="0"/>
            </w:pPr>
            <w:r>
              <w:t>Pinson</w:t>
            </w:r>
          </w:p>
        </w:tc>
        <w:tc>
          <w:tcPr>
            <w:tcW w:w="2180" w:type="dxa"/>
            <w:shd w:val="clear" w:color="auto" w:fill="auto"/>
          </w:tcPr>
          <w:p w:rsidR="00A81FC1" w:rsidRPr="00A81FC1" w:rsidRDefault="00A81FC1" w:rsidP="00A81FC1">
            <w:pPr>
              <w:ind w:firstLine="0"/>
            </w:pPr>
            <w:r>
              <w:t>Pitts</w:t>
            </w:r>
          </w:p>
        </w:tc>
      </w:tr>
      <w:tr w:rsidR="00A81FC1" w:rsidRPr="00A81FC1" w:rsidTr="00A81FC1">
        <w:tc>
          <w:tcPr>
            <w:tcW w:w="2179" w:type="dxa"/>
            <w:shd w:val="clear" w:color="auto" w:fill="auto"/>
          </w:tcPr>
          <w:p w:rsidR="00A81FC1" w:rsidRPr="00A81FC1" w:rsidRDefault="00A81FC1" w:rsidP="00A81FC1">
            <w:pPr>
              <w:ind w:firstLine="0"/>
            </w:pPr>
            <w:r>
              <w:t>Quinn</w:t>
            </w:r>
          </w:p>
        </w:tc>
        <w:tc>
          <w:tcPr>
            <w:tcW w:w="2179" w:type="dxa"/>
            <w:shd w:val="clear" w:color="auto" w:fill="auto"/>
          </w:tcPr>
          <w:p w:rsidR="00A81FC1" w:rsidRPr="00A81FC1" w:rsidRDefault="00A81FC1" w:rsidP="00A81FC1">
            <w:pPr>
              <w:ind w:firstLine="0"/>
            </w:pPr>
            <w:r>
              <w:t>Rutherford</w:t>
            </w:r>
          </w:p>
        </w:tc>
        <w:tc>
          <w:tcPr>
            <w:tcW w:w="2180" w:type="dxa"/>
            <w:shd w:val="clear" w:color="auto" w:fill="auto"/>
          </w:tcPr>
          <w:p w:rsidR="00A81FC1" w:rsidRPr="00A81FC1" w:rsidRDefault="00A81FC1" w:rsidP="00A81FC1">
            <w:pPr>
              <w:ind w:firstLine="0"/>
            </w:pPr>
            <w:r>
              <w:t>Ryan</w:t>
            </w:r>
          </w:p>
        </w:tc>
      </w:tr>
      <w:tr w:rsidR="00A81FC1" w:rsidRPr="00A81FC1" w:rsidTr="00A81FC1">
        <w:tc>
          <w:tcPr>
            <w:tcW w:w="2179" w:type="dxa"/>
            <w:shd w:val="clear" w:color="auto" w:fill="auto"/>
          </w:tcPr>
          <w:p w:rsidR="00A81FC1" w:rsidRPr="00A81FC1" w:rsidRDefault="00A81FC1" w:rsidP="00A81FC1">
            <w:pPr>
              <w:ind w:firstLine="0"/>
            </w:pPr>
            <w:r>
              <w:t>Sandifer</w:t>
            </w:r>
          </w:p>
        </w:tc>
        <w:tc>
          <w:tcPr>
            <w:tcW w:w="2179" w:type="dxa"/>
            <w:shd w:val="clear" w:color="auto" w:fill="auto"/>
          </w:tcPr>
          <w:p w:rsidR="00A81FC1" w:rsidRPr="00A81FC1" w:rsidRDefault="00A81FC1" w:rsidP="00A81FC1">
            <w:pPr>
              <w:ind w:firstLine="0"/>
            </w:pPr>
            <w:r>
              <w:t>Sellers</w:t>
            </w:r>
          </w:p>
        </w:tc>
        <w:tc>
          <w:tcPr>
            <w:tcW w:w="2180" w:type="dxa"/>
            <w:shd w:val="clear" w:color="auto" w:fill="auto"/>
          </w:tcPr>
          <w:p w:rsidR="00A81FC1" w:rsidRPr="00A81FC1" w:rsidRDefault="00A81FC1" w:rsidP="00A81FC1">
            <w:pPr>
              <w:ind w:firstLine="0"/>
            </w:pPr>
            <w:r>
              <w:t>Simrill</w:t>
            </w:r>
          </w:p>
        </w:tc>
      </w:tr>
      <w:tr w:rsidR="00A81FC1" w:rsidRPr="00A81FC1" w:rsidTr="00A81FC1">
        <w:tc>
          <w:tcPr>
            <w:tcW w:w="2179" w:type="dxa"/>
            <w:shd w:val="clear" w:color="auto" w:fill="auto"/>
          </w:tcPr>
          <w:p w:rsidR="00A81FC1" w:rsidRPr="00A81FC1" w:rsidRDefault="00A81FC1" w:rsidP="00A81FC1">
            <w:pPr>
              <w:ind w:firstLine="0"/>
            </w:pPr>
            <w:r>
              <w:t>Skelton</w:t>
            </w:r>
          </w:p>
        </w:tc>
        <w:tc>
          <w:tcPr>
            <w:tcW w:w="2179" w:type="dxa"/>
            <w:shd w:val="clear" w:color="auto" w:fill="auto"/>
          </w:tcPr>
          <w:p w:rsidR="00A81FC1" w:rsidRPr="00A81FC1" w:rsidRDefault="00A81FC1" w:rsidP="00A81FC1">
            <w:pPr>
              <w:ind w:firstLine="0"/>
            </w:pPr>
            <w:r>
              <w:t>J. E. Smith</w:t>
            </w:r>
          </w:p>
        </w:tc>
        <w:tc>
          <w:tcPr>
            <w:tcW w:w="2180" w:type="dxa"/>
            <w:shd w:val="clear" w:color="auto" w:fill="auto"/>
          </w:tcPr>
          <w:p w:rsidR="00A81FC1" w:rsidRPr="00A81FC1" w:rsidRDefault="00A81FC1" w:rsidP="00A81FC1">
            <w:pPr>
              <w:ind w:firstLine="0"/>
            </w:pPr>
            <w:r>
              <w:t>J. R. Smith</w:t>
            </w:r>
          </w:p>
        </w:tc>
      </w:tr>
      <w:tr w:rsidR="00A81FC1" w:rsidRPr="00A81FC1" w:rsidTr="00A81FC1">
        <w:tc>
          <w:tcPr>
            <w:tcW w:w="2179" w:type="dxa"/>
            <w:shd w:val="clear" w:color="auto" w:fill="auto"/>
          </w:tcPr>
          <w:p w:rsidR="00A81FC1" w:rsidRPr="00A81FC1" w:rsidRDefault="00A81FC1" w:rsidP="00A81FC1">
            <w:pPr>
              <w:ind w:firstLine="0"/>
            </w:pPr>
            <w:r>
              <w:t>Sottile</w:t>
            </w:r>
          </w:p>
        </w:tc>
        <w:tc>
          <w:tcPr>
            <w:tcW w:w="2179" w:type="dxa"/>
            <w:shd w:val="clear" w:color="auto" w:fill="auto"/>
          </w:tcPr>
          <w:p w:rsidR="00A81FC1" w:rsidRPr="00A81FC1" w:rsidRDefault="00A81FC1" w:rsidP="00A81FC1">
            <w:pPr>
              <w:ind w:firstLine="0"/>
            </w:pPr>
            <w:r>
              <w:t>Tallon</w:t>
            </w:r>
          </w:p>
        </w:tc>
        <w:tc>
          <w:tcPr>
            <w:tcW w:w="2180" w:type="dxa"/>
            <w:shd w:val="clear" w:color="auto" w:fill="auto"/>
          </w:tcPr>
          <w:p w:rsidR="00A81FC1" w:rsidRPr="00A81FC1" w:rsidRDefault="00A81FC1" w:rsidP="00A81FC1">
            <w:pPr>
              <w:ind w:firstLine="0"/>
            </w:pPr>
            <w:r>
              <w:t>Taylor</w:t>
            </w:r>
          </w:p>
        </w:tc>
      </w:tr>
      <w:tr w:rsidR="00A81FC1" w:rsidRPr="00A81FC1" w:rsidTr="00A81FC1">
        <w:tc>
          <w:tcPr>
            <w:tcW w:w="2179" w:type="dxa"/>
            <w:shd w:val="clear" w:color="auto" w:fill="auto"/>
          </w:tcPr>
          <w:p w:rsidR="00A81FC1" w:rsidRPr="00A81FC1" w:rsidRDefault="00A81FC1" w:rsidP="00A81FC1">
            <w:pPr>
              <w:keepNext/>
              <w:ind w:firstLine="0"/>
            </w:pPr>
            <w:r>
              <w:t>Tribble</w:t>
            </w:r>
          </w:p>
        </w:tc>
        <w:tc>
          <w:tcPr>
            <w:tcW w:w="2179" w:type="dxa"/>
            <w:shd w:val="clear" w:color="auto" w:fill="auto"/>
          </w:tcPr>
          <w:p w:rsidR="00A81FC1" w:rsidRPr="00A81FC1" w:rsidRDefault="00A81FC1" w:rsidP="00A81FC1">
            <w:pPr>
              <w:keepNext/>
              <w:ind w:firstLine="0"/>
            </w:pPr>
            <w:r>
              <w:t>Vick</w:t>
            </w:r>
          </w:p>
        </w:tc>
        <w:tc>
          <w:tcPr>
            <w:tcW w:w="2180" w:type="dxa"/>
            <w:shd w:val="clear" w:color="auto" w:fill="auto"/>
          </w:tcPr>
          <w:p w:rsidR="00A81FC1" w:rsidRPr="00A81FC1" w:rsidRDefault="00A81FC1" w:rsidP="00A81FC1">
            <w:pPr>
              <w:keepNext/>
              <w:ind w:firstLine="0"/>
            </w:pPr>
            <w:r>
              <w:t>Whitmire</w:t>
            </w:r>
          </w:p>
        </w:tc>
      </w:tr>
      <w:tr w:rsidR="00A81FC1" w:rsidRPr="00A81FC1" w:rsidTr="00A81FC1">
        <w:tc>
          <w:tcPr>
            <w:tcW w:w="2179" w:type="dxa"/>
            <w:shd w:val="clear" w:color="auto" w:fill="auto"/>
          </w:tcPr>
          <w:p w:rsidR="00A81FC1" w:rsidRPr="00A81FC1" w:rsidRDefault="00A81FC1" w:rsidP="00A81FC1">
            <w:pPr>
              <w:keepNext/>
              <w:ind w:firstLine="0"/>
            </w:pPr>
            <w:r>
              <w:t>Williams</w:t>
            </w:r>
          </w:p>
        </w:tc>
        <w:tc>
          <w:tcPr>
            <w:tcW w:w="2179" w:type="dxa"/>
            <w:shd w:val="clear" w:color="auto" w:fill="auto"/>
          </w:tcPr>
          <w:p w:rsidR="00A81FC1" w:rsidRPr="00A81FC1" w:rsidRDefault="00A81FC1" w:rsidP="00A81FC1">
            <w:pPr>
              <w:keepNext/>
              <w:ind w:firstLine="0"/>
            </w:pPr>
            <w:r>
              <w:t>Young</w:t>
            </w: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Total--59</w:t>
      </w:r>
    </w:p>
    <w:p w:rsidR="00A81FC1" w:rsidRDefault="00A81FC1" w:rsidP="00A81FC1">
      <w:pPr>
        <w:jc w:val="center"/>
        <w:rPr>
          <w:b/>
        </w:rPr>
      </w:pPr>
    </w:p>
    <w:p w:rsidR="00A81FC1" w:rsidRDefault="00A81FC1" w:rsidP="00A81FC1">
      <w:pPr>
        <w:ind w:firstLine="0"/>
      </w:pPr>
      <w:r w:rsidRPr="00A81FC1">
        <w:t xml:space="preserve"> </w:t>
      </w:r>
    </w:p>
    <w:p w:rsidR="00A81FC1" w:rsidRDefault="00A81FC1" w:rsidP="00A81FC1">
      <w:pPr>
        <w:ind w:firstLine="0"/>
      </w:pPr>
      <w:r>
        <w:br w:type="page"/>
      </w:r>
      <w:r>
        <w:tab/>
        <w:t>Those who voted in the negative are:</w:t>
      </w:r>
    </w:p>
    <w:p w:rsidR="00A81FC1" w:rsidRDefault="00A81FC1" w:rsidP="00A81FC1"/>
    <w:p w:rsidR="00A81FC1" w:rsidRDefault="00A81FC1" w:rsidP="00A81FC1">
      <w:pPr>
        <w:jc w:val="center"/>
        <w:rPr>
          <w:b/>
        </w:rPr>
      </w:pPr>
      <w:r w:rsidRPr="00A81FC1">
        <w:rPr>
          <w:b/>
        </w:rPr>
        <w:t>Total--0</w:t>
      </w:r>
      <w:bookmarkStart w:id="114" w:name="vote_end195"/>
      <w:bookmarkEnd w:id="114"/>
    </w:p>
    <w:p w:rsidR="00A81FC1" w:rsidRDefault="00A81FC1" w:rsidP="00A81FC1"/>
    <w:p w:rsidR="00A81FC1" w:rsidRDefault="00A81FC1" w:rsidP="00A81FC1">
      <w:r>
        <w:t>So, the Bill was read the second time and ordered to third reading.</w:t>
      </w:r>
    </w:p>
    <w:p w:rsidR="00A81FC1" w:rsidRDefault="00A81FC1" w:rsidP="00A81FC1"/>
    <w:p w:rsidR="00A81FC1" w:rsidRDefault="00A81FC1" w:rsidP="00A81FC1">
      <w:r>
        <w:t xml:space="preserve">Further proceedings were interrupted by expiration of time on the uncontested Calendar.  </w:t>
      </w:r>
    </w:p>
    <w:p w:rsidR="00A81FC1" w:rsidRDefault="00A81FC1" w:rsidP="00A81FC1"/>
    <w:p w:rsidR="00A81FC1" w:rsidRDefault="00A81FC1" w:rsidP="00A81FC1">
      <w:pPr>
        <w:keepNext/>
        <w:jc w:val="center"/>
        <w:rPr>
          <w:b/>
        </w:rPr>
      </w:pPr>
      <w:r w:rsidRPr="00A81FC1">
        <w:rPr>
          <w:b/>
        </w:rPr>
        <w:t>OBJECTION TO RECALL</w:t>
      </w:r>
    </w:p>
    <w:p w:rsidR="00A81FC1" w:rsidRDefault="00A81FC1" w:rsidP="00A81FC1">
      <w:r>
        <w:t>Rep. ERICKSON asked unanimous consent to recall H. 3051 from the Committee on Ways and Means.</w:t>
      </w:r>
    </w:p>
    <w:p w:rsidR="00A81FC1" w:rsidRDefault="00A81FC1" w:rsidP="00A81FC1">
      <w:r>
        <w:t>Rep. SABB objected.</w:t>
      </w:r>
    </w:p>
    <w:p w:rsidR="00A81FC1" w:rsidRDefault="00A81FC1" w:rsidP="00A81FC1"/>
    <w:p w:rsidR="00A81FC1" w:rsidRDefault="00A81FC1" w:rsidP="00A81FC1">
      <w:pPr>
        <w:keepNext/>
        <w:jc w:val="center"/>
        <w:rPr>
          <w:b/>
        </w:rPr>
      </w:pPr>
      <w:r w:rsidRPr="00A81FC1">
        <w:rPr>
          <w:b/>
        </w:rPr>
        <w:t>OBJECTION TO RECALL</w:t>
      </w:r>
    </w:p>
    <w:p w:rsidR="00A81FC1" w:rsidRDefault="00A81FC1" w:rsidP="00A81FC1">
      <w:r>
        <w:t>Rep. SKELTON asked unanimous consent to recall H. 3109 from the Committee on Judiciary.</w:t>
      </w:r>
    </w:p>
    <w:p w:rsidR="00A81FC1" w:rsidRDefault="00A81FC1" w:rsidP="00A81FC1">
      <w:r>
        <w:t>Rep. BATTLE objected.</w:t>
      </w:r>
    </w:p>
    <w:p w:rsidR="00A81FC1" w:rsidRDefault="00A81FC1" w:rsidP="00A81FC1"/>
    <w:p w:rsidR="00A81FC1" w:rsidRDefault="00A81FC1" w:rsidP="00A81FC1">
      <w:pPr>
        <w:keepNext/>
        <w:jc w:val="center"/>
        <w:rPr>
          <w:b/>
        </w:rPr>
      </w:pPr>
      <w:r w:rsidRPr="00A81FC1">
        <w:rPr>
          <w:b/>
        </w:rPr>
        <w:t>OBJECTION TO RECALL</w:t>
      </w:r>
    </w:p>
    <w:p w:rsidR="00A81FC1" w:rsidRDefault="00A81FC1" w:rsidP="00A81FC1">
      <w:r>
        <w:t>Rep. MERRILL asked unanimous consent to recall H. 4045 from the Committee on Education and Public Works.</w:t>
      </w:r>
    </w:p>
    <w:p w:rsidR="00A81FC1" w:rsidRDefault="00A81FC1" w:rsidP="00A81FC1">
      <w:r>
        <w:t>Rep. PINSON objected.</w:t>
      </w:r>
    </w:p>
    <w:p w:rsidR="00A81FC1" w:rsidRDefault="00A81FC1" w:rsidP="00A81FC1"/>
    <w:p w:rsidR="00A81FC1" w:rsidRDefault="00A81FC1" w:rsidP="00A81FC1">
      <w:pPr>
        <w:keepNext/>
        <w:jc w:val="center"/>
        <w:rPr>
          <w:b/>
        </w:rPr>
      </w:pPr>
      <w:r w:rsidRPr="00A81FC1">
        <w:rPr>
          <w:b/>
        </w:rPr>
        <w:t>H. 3792--RECALLED FROM COMMITTEE ON JUDICIARY</w:t>
      </w:r>
    </w:p>
    <w:p w:rsidR="00A81FC1" w:rsidRDefault="00A81FC1" w:rsidP="00A81FC1">
      <w:r>
        <w:t>On motion of Rep. RUTHERFORD, with unanimous consent, the following Bill was ordered recalled from the Committee on Judiciary:</w:t>
      </w:r>
    </w:p>
    <w:p w:rsidR="00A81FC1" w:rsidRDefault="00A81FC1" w:rsidP="00A81FC1">
      <w:bookmarkStart w:id="115" w:name="include_clip_start_205"/>
      <w:bookmarkEnd w:id="115"/>
    </w:p>
    <w:p w:rsidR="00A81FC1" w:rsidRDefault="00A81FC1" w:rsidP="00A81FC1">
      <w:r>
        <w:t>H. 3792 -- Rep. Rutherford: A BILL TO AMEND SECTION 50-21-85,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A81FC1" w:rsidRDefault="00A81FC1" w:rsidP="00A81FC1">
      <w:bookmarkStart w:id="116" w:name="include_clip_end_205"/>
      <w:bookmarkEnd w:id="116"/>
    </w:p>
    <w:p w:rsidR="00A81FC1" w:rsidRDefault="00A81FC1" w:rsidP="00A81FC1">
      <w:pPr>
        <w:keepNext/>
        <w:jc w:val="center"/>
        <w:rPr>
          <w:b/>
        </w:rPr>
      </w:pPr>
      <w:r w:rsidRPr="00A81FC1">
        <w:rPr>
          <w:b/>
        </w:rPr>
        <w:t>OBJECTION TO RECALL</w:t>
      </w:r>
    </w:p>
    <w:p w:rsidR="00A81FC1" w:rsidRDefault="00A81FC1" w:rsidP="00A81FC1">
      <w:r>
        <w:t>Rep. HAYES asked unanimous consent to recall H. 3986 from the Committee on Ways and Means.</w:t>
      </w:r>
    </w:p>
    <w:p w:rsidR="00A81FC1" w:rsidRDefault="00A81FC1" w:rsidP="00A81FC1">
      <w:r>
        <w:t>Rep. SKELTON objected.</w:t>
      </w:r>
    </w:p>
    <w:p w:rsidR="00A81FC1" w:rsidRDefault="00A81FC1" w:rsidP="00A81FC1">
      <w:pPr>
        <w:keepNext/>
        <w:jc w:val="center"/>
        <w:rPr>
          <w:b/>
        </w:rPr>
      </w:pPr>
      <w:r w:rsidRPr="00A81FC1">
        <w:rPr>
          <w:b/>
        </w:rPr>
        <w:t>OBJECTION TO RECALL</w:t>
      </w:r>
    </w:p>
    <w:p w:rsidR="00A81FC1" w:rsidRDefault="00A81FC1" w:rsidP="00A81FC1">
      <w:r>
        <w:t>Rep. HART asked unanimous consent to recall H. 3538 from the Committee on Judiciary.</w:t>
      </w:r>
    </w:p>
    <w:p w:rsidR="00A81FC1" w:rsidRDefault="00A81FC1" w:rsidP="00A81FC1">
      <w:r>
        <w:t>Rep. V. S. MOSS objected.</w:t>
      </w:r>
    </w:p>
    <w:p w:rsidR="00A81FC1" w:rsidRDefault="00A81FC1" w:rsidP="00A81FC1"/>
    <w:p w:rsidR="00A81FC1" w:rsidRDefault="00A81FC1" w:rsidP="00A81FC1">
      <w:pPr>
        <w:keepNext/>
        <w:jc w:val="center"/>
        <w:rPr>
          <w:b/>
        </w:rPr>
      </w:pPr>
      <w:r w:rsidRPr="00A81FC1">
        <w:rPr>
          <w:b/>
        </w:rPr>
        <w:t>OBJECTION TO RECALL</w:t>
      </w:r>
    </w:p>
    <w:p w:rsidR="00A81FC1" w:rsidRDefault="00A81FC1" w:rsidP="00A81FC1">
      <w:r>
        <w:t>Rep. BEDINGFIELD asked unanimous consent to recall H. 3226 from the Committee on Labor, Commerce and Industry.</w:t>
      </w:r>
    </w:p>
    <w:p w:rsidR="00A81FC1" w:rsidRDefault="00A81FC1" w:rsidP="00A81FC1">
      <w:r>
        <w:t>Rep. WEEKS objected.</w:t>
      </w:r>
    </w:p>
    <w:p w:rsidR="00A81FC1" w:rsidRDefault="00A81FC1" w:rsidP="00A81FC1"/>
    <w:p w:rsidR="00A81FC1" w:rsidRDefault="00A81FC1" w:rsidP="00A81FC1">
      <w:pPr>
        <w:keepNext/>
        <w:jc w:val="center"/>
        <w:rPr>
          <w:b/>
        </w:rPr>
      </w:pPr>
      <w:r w:rsidRPr="00A81FC1">
        <w:rPr>
          <w:b/>
        </w:rPr>
        <w:t xml:space="preserve">H. 3986--RECALLED FROM COMMITTEE ON </w:t>
      </w:r>
    </w:p>
    <w:p w:rsidR="00A81FC1" w:rsidRDefault="00A81FC1" w:rsidP="00A81FC1">
      <w:pPr>
        <w:keepNext/>
        <w:jc w:val="center"/>
        <w:rPr>
          <w:b/>
        </w:rPr>
      </w:pPr>
      <w:r w:rsidRPr="00A81FC1">
        <w:rPr>
          <w:b/>
        </w:rPr>
        <w:t>WAYS AND MEANS</w:t>
      </w:r>
    </w:p>
    <w:p w:rsidR="00A81FC1" w:rsidRDefault="00A81FC1" w:rsidP="00A81FC1">
      <w:r>
        <w:t>On motion of Rep. HAYES, with unanimous consent, the following Joint Resolution was ordered recalled from the Committee on Ways and Means:</w:t>
      </w:r>
    </w:p>
    <w:p w:rsidR="00A81FC1" w:rsidRDefault="00A81FC1" w:rsidP="00A81FC1">
      <w:bookmarkStart w:id="117" w:name="include_clip_start_213"/>
      <w:bookmarkEnd w:id="117"/>
    </w:p>
    <w:p w:rsidR="00A81FC1" w:rsidRDefault="00A81FC1" w:rsidP="00A81FC1">
      <w:r>
        <w:t>H. 3986 -- Reps. Hayes and Bingham: A JOINT RESOLUTION TO ALLOW A SCHOOL DISTRICT THAT HAS RECEIVED FUNDS PURSUANT TO SECTION 59-21-430 THAT ARE SET TO LAPSE ON OR BEFORE JUNE 30, 2011, TO RETAIN THOSE FUNDS AND USE THEM FOR THE SAME PURPOSES UNTIL JUNE 30, 2012.</w:t>
      </w:r>
    </w:p>
    <w:p w:rsidR="00A81FC1" w:rsidRDefault="00A81FC1" w:rsidP="00A81FC1">
      <w:bookmarkStart w:id="118" w:name="include_clip_end_213"/>
      <w:bookmarkEnd w:id="118"/>
    </w:p>
    <w:p w:rsidR="00A81FC1" w:rsidRDefault="00A81FC1" w:rsidP="00A81FC1">
      <w:pPr>
        <w:keepNext/>
        <w:jc w:val="center"/>
        <w:rPr>
          <w:b/>
        </w:rPr>
      </w:pPr>
      <w:r w:rsidRPr="00A81FC1">
        <w:rPr>
          <w:b/>
        </w:rPr>
        <w:t>H. 3527--RECALLED FROM COMMITTEE ON JUDICIARY</w:t>
      </w:r>
    </w:p>
    <w:p w:rsidR="00A81FC1" w:rsidRDefault="00A81FC1" w:rsidP="00A81FC1">
      <w:r>
        <w:t>On motion of Rep. GILLIARD, with unanimous consent, the following Bill was ordered recalled from the Committee on Judiciary:</w:t>
      </w:r>
    </w:p>
    <w:p w:rsidR="00A81FC1" w:rsidRDefault="00A81FC1" w:rsidP="00A81FC1">
      <w:bookmarkStart w:id="119" w:name="include_clip_start_215"/>
      <w:bookmarkEnd w:id="119"/>
    </w:p>
    <w:p w:rsidR="00A81FC1" w:rsidRDefault="00A81FC1" w:rsidP="00A81FC1">
      <w:r>
        <w:t xml:space="preserve">H. 3527 -- Reps. Gilliard, McEachern, Spires, Butler Garrick, King, Jefferson, Sabb, Munnerlyn, V. S. Moss, Cobb-Hunter, Herbkersman, Willis, Harrell, Pope, D. C. Moss, Norman, Hearn, Horne, Murphy and Bikas: A BILL TO AMEND THE CODE OF LAWS OF SOUTH CAROLINA, 1976, BY ADDING SECTION 24-3-970 SO AS TO PROVIDE THAT IT </w:t>
      </w:r>
      <w:r w:rsidR="007350D0">
        <w:t xml:space="preserve">IS </w:t>
      </w:r>
      <w:r>
        <w:t>UNLAWFUL FOR AN INMATE TO BE A MEMBER OF AN INTERNET-BASED SOCIAL NETWORKING WEBSITE AND TO PROVIDE A PENALTY.</w:t>
      </w:r>
    </w:p>
    <w:p w:rsidR="00A81FC1" w:rsidRDefault="00A81FC1" w:rsidP="00A81FC1">
      <w:bookmarkStart w:id="120" w:name="include_clip_end_215"/>
      <w:bookmarkEnd w:id="120"/>
    </w:p>
    <w:p w:rsidR="00A81FC1" w:rsidRDefault="00A81FC1" w:rsidP="00A81FC1">
      <w:pPr>
        <w:keepNext/>
        <w:jc w:val="center"/>
        <w:rPr>
          <w:b/>
        </w:rPr>
      </w:pPr>
      <w:r>
        <w:rPr>
          <w:b/>
        </w:rPr>
        <w:br w:type="page"/>
      </w:r>
      <w:r w:rsidRPr="00A81FC1">
        <w:rPr>
          <w:b/>
        </w:rPr>
        <w:t>H. 3226--RECALLED FROM COMMITTEE ON LABOR, COMMERCE AND INDUSTRY</w:t>
      </w:r>
    </w:p>
    <w:p w:rsidR="00A81FC1" w:rsidRDefault="00A81FC1" w:rsidP="00A81FC1">
      <w:r>
        <w:t>On motion of Rep. G. R. SMITH, with unanimous consent, the following Bill was ordered recalled from the Committee on Labor, Commerce and Industry:</w:t>
      </w:r>
    </w:p>
    <w:p w:rsidR="00A81FC1" w:rsidRDefault="00A81FC1" w:rsidP="00A81FC1">
      <w:bookmarkStart w:id="121" w:name="include_clip_start_217"/>
      <w:bookmarkEnd w:id="121"/>
    </w:p>
    <w:p w:rsidR="00A81FC1" w:rsidRDefault="00A81FC1" w:rsidP="00A81FC1">
      <w:r>
        <w:t xml:space="preserve">H. 3226 -- Reps. Bedingfield, Stringer, G. R. Smith, Simrill, Harrison, Allison, G. M. Smith, Bingham, Viers, Ballentine, Harrell, Young, Herbkersman, Hixon, Taylor, Barfield, Loftis, Corbin, Clemmons, Hearn, Owens, Bowen and Norman: A BILL TO ENACT THE </w:t>
      </w:r>
      <w:r w:rsidR="007350D0">
        <w:t>“S</w:t>
      </w:r>
      <w:r>
        <w:t>OUTH CAROLINA REGULATORY REFORM ACT</w:t>
      </w:r>
      <w:r w:rsidR="007350D0">
        <w:t>”</w:t>
      </w:r>
      <w:r>
        <w:t>; TO AMEND THE CODE OF LAWS OF SOUTH CAROLINA, 1976, BY ADDING SECTION 1-23-122 SO AS TO PROVIDE 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ASSEMBLY REVIEW; TO AMEND SECTION 1-23-120, AS AMENDED, RELATING TO THE APPROVAL OF PROPOSED REGULATIONS, SO AS TO DELETE THE PROVISION OF AN AUTOMATIC APPROVAL AND TO INSTEAD PROVIDE AN AUTOMATIC VOTE IN THE HOUSE AND SENATE; AND TO AMEND SECTION 1-23-125, AS AMENDED, RELATING TO CERTAIN NOTICE REQUIREMENTS, SO AS TO MAKE CONFORMING CHANGES.</w:t>
      </w:r>
    </w:p>
    <w:p w:rsidR="00A81FC1" w:rsidRDefault="00A81FC1" w:rsidP="00A81FC1">
      <w:bookmarkStart w:id="122" w:name="include_clip_end_217"/>
      <w:bookmarkEnd w:id="122"/>
    </w:p>
    <w:p w:rsidR="00A81FC1" w:rsidRDefault="00A81FC1" w:rsidP="00A81FC1">
      <w:pPr>
        <w:keepNext/>
        <w:jc w:val="center"/>
        <w:rPr>
          <w:b/>
        </w:rPr>
      </w:pPr>
      <w:r w:rsidRPr="00A81FC1">
        <w:rPr>
          <w:b/>
        </w:rPr>
        <w:t>MOTION PERIOD</w:t>
      </w:r>
    </w:p>
    <w:p w:rsidR="00A81FC1" w:rsidRDefault="00A81FC1" w:rsidP="00A81FC1">
      <w:r>
        <w:t>The motion period was dispensed with on motion of Rep. CLEMMONS.</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 xml:space="preserve">The SPEAKER granted Rep. J. E. SMITH a leave of absence for the remainder of the day due to a prior commitment. </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 xml:space="preserve">The SPEAKER granted Rep. ANTHONY a leave of absence for the remainder of the day. </w:t>
      </w:r>
    </w:p>
    <w:p w:rsidR="00A81FC1" w:rsidRDefault="00A81FC1" w:rsidP="00A81FC1"/>
    <w:p w:rsidR="00A81FC1" w:rsidRPr="006F166C" w:rsidRDefault="00A81FC1" w:rsidP="00A81FC1">
      <w:pPr>
        <w:pStyle w:val="Title"/>
        <w:keepNext/>
      </w:pPr>
      <w:bookmarkStart w:id="123" w:name="file_start224"/>
      <w:bookmarkEnd w:id="123"/>
      <w:r w:rsidRPr="006F166C">
        <w:t>STATEMENT FOR THE JOURNAL</w:t>
      </w:r>
    </w:p>
    <w:p w:rsidR="00A81FC1" w:rsidRPr="006F166C" w:rsidRDefault="00A81FC1" w:rsidP="00A81FC1">
      <w:pPr>
        <w:pStyle w:val="Title"/>
        <w:jc w:val="both"/>
        <w:rPr>
          <w:b w:val="0"/>
        </w:rPr>
      </w:pPr>
      <w:r w:rsidRPr="006F166C">
        <w:rPr>
          <w:b w:val="0"/>
        </w:rPr>
        <w:tab/>
        <w:t>I missed several votes today, as I was temporarily out of the Chambers due to a migraine headache and was receiving treatment in the nurses’ station with Dr. Stanley Baker, the Doctor of the Day.</w:t>
      </w:r>
    </w:p>
    <w:p w:rsidR="00A81FC1" w:rsidRDefault="00A81FC1" w:rsidP="00A81FC1">
      <w:pPr>
        <w:tabs>
          <w:tab w:val="left" w:pos="360"/>
          <w:tab w:val="left" w:pos="630"/>
          <w:tab w:val="left" w:pos="900"/>
          <w:tab w:val="left" w:pos="1260"/>
          <w:tab w:val="left" w:pos="1620"/>
          <w:tab w:val="left" w:pos="1980"/>
          <w:tab w:val="left" w:pos="2340"/>
          <w:tab w:val="left" w:pos="2700"/>
        </w:tabs>
        <w:ind w:firstLine="0"/>
      </w:pPr>
      <w:r w:rsidRPr="006F166C">
        <w:tab/>
        <w:t>Rep. Tom Corbin</w:t>
      </w:r>
    </w:p>
    <w:p w:rsidR="00A81FC1" w:rsidRDefault="00A81FC1" w:rsidP="00A81FC1">
      <w:pPr>
        <w:tabs>
          <w:tab w:val="left" w:pos="360"/>
          <w:tab w:val="left" w:pos="630"/>
          <w:tab w:val="left" w:pos="900"/>
          <w:tab w:val="left" w:pos="1260"/>
          <w:tab w:val="left" w:pos="1620"/>
          <w:tab w:val="left" w:pos="1980"/>
          <w:tab w:val="left" w:pos="2340"/>
          <w:tab w:val="left" w:pos="2700"/>
        </w:tabs>
        <w:ind w:firstLine="0"/>
      </w:pPr>
    </w:p>
    <w:p w:rsidR="00A81FC1" w:rsidRDefault="00A81FC1" w:rsidP="00A81FC1">
      <w:pPr>
        <w:keepNext/>
        <w:jc w:val="center"/>
        <w:rPr>
          <w:b/>
        </w:rPr>
      </w:pPr>
      <w:r w:rsidRPr="00A81FC1">
        <w:rPr>
          <w:b/>
        </w:rPr>
        <w:t>H. 3658--INTERRUPTED DEBATE</w:t>
      </w:r>
    </w:p>
    <w:p w:rsidR="00A81FC1" w:rsidRDefault="00A81FC1" w:rsidP="00A81FC1">
      <w:pPr>
        <w:keepNext/>
      </w:pPr>
      <w:r>
        <w:t>The following Bill was taken up:</w:t>
      </w:r>
    </w:p>
    <w:p w:rsidR="00A81FC1" w:rsidRDefault="00A81FC1" w:rsidP="00A81FC1">
      <w:pPr>
        <w:keepNext/>
      </w:pPr>
      <w:bookmarkStart w:id="124" w:name="include_clip_start_226"/>
      <w:bookmarkEnd w:id="124"/>
    </w:p>
    <w:p w:rsidR="00A81FC1" w:rsidRDefault="00A81FC1" w:rsidP="00A81FC1">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A81FC1" w:rsidRDefault="00A81FC1" w:rsidP="00A81FC1">
      <w:bookmarkStart w:id="125" w:name="include_clip_end_226"/>
      <w:bookmarkEnd w:id="125"/>
    </w:p>
    <w:p w:rsidR="00A81FC1" w:rsidRDefault="00A81FC1" w:rsidP="00A81FC1">
      <w:r>
        <w:t>Rep. CLEMMONS explained the Bill.</w:t>
      </w:r>
    </w:p>
    <w:p w:rsidR="00A81FC1" w:rsidRDefault="00A81FC1" w:rsidP="00A81FC1"/>
    <w:p w:rsidR="00A81FC1" w:rsidRDefault="00A81FC1" w:rsidP="00A81FC1">
      <w:r>
        <w:t>Rep. THAYER moved that the House recede until 2:00 p.m., which was agreed to.</w:t>
      </w:r>
    </w:p>
    <w:p w:rsidR="00A81FC1" w:rsidRDefault="00A81FC1" w:rsidP="00A81FC1"/>
    <w:p w:rsidR="00A81FC1" w:rsidRDefault="00A81FC1" w:rsidP="00A81FC1">
      <w:r>
        <w:t>Further proceedings were interrupted by the House receding, the pending question being consideration of the Bill.</w:t>
      </w:r>
    </w:p>
    <w:p w:rsidR="00A81FC1" w:rsidRDefault="00A81FC1" w:rsidP="00A81FC1"/>
    <w:p w:rsidR="00A81FC1" w:rsidRDefault="00A81FC1" w:rsidP="00A81FC1">
      <w:pPr>
        <w:keepNext/>
        <w:jc w:val="center"/>
        <w:rPr>
          <w:b/>
        </w:rPr>
      </w:pPr>
      <w:r w:rsidRPr="00A81FC1">
        <w:rPr>
          <w:b/>
        </w:rPr>
        <w:t>THE HOUSE RESUMES</w:t>
      </w:r>
    </w:p>
    <w:p w:rsidR="00A81FC1" w:rsidRDefault="00A81FC1" w:rsidP="00A81FC1">
      <w:r>
        <w:t>At 2:00 p.m. the House resumed, Acting SPEAKER MCCOY in the Chair.</w:t>
      </w:r>
    </w:p>
    <w:p w:rsidR="00A81FC1" w:rsidRDefault="00A81FC1" w:rsidP="00A81FC1"/>
    <w:p w:rsidR="00A81FC1" w:rsidRDefault="00A81FC1" w:rsidP="00A81FC1">
      <w:pPr>
        <w:keepNext/>
        <w:jc w:val="center"/>
        <w:rPr>
          <w:b/>
        </w:rPr>
      </w:pPr>
      <w:r w:rsidRPr="00A81FC1">
        <w:rPr>
          <w:b/>
        </w:rPr>
        <w:t>POINT OF QUORUM</w:t>
      </w:r>
    </w:p>
    <w:p w:rsidR="00A81FC1" w:rsidRDefault="00A81FC1" w:rsidP="00A81FC1">
      <w:r>
        <w:t>The question of a quorum was raised.</w:t>
      </w:r>
    </w:p>
    <w:p w:rsidR="00A81FC1" w:rsidRDefault="00A81FC1" w:rsidP="00A81FC1">
      <w:r>
        <w:t>A quorum was later present.</w:t>
      </w:r>
    </w:p>
    <w:p w:rsidR="00A81FC1" w:rsidRDefault="00A81FC1" w:rsidP="00A81FC1"/>
    <w:p w:rsidR="00A81FC1" w:rsidRDefault="00A81FC1" w:rsidP="00A81FC1">
      <w:pPr>
        <w:keepNext/>
        <w:jc w:val="center"/>
        <w:rPr>
          <w:b/>
        </w:rPr>
      </w:pPr>
      <w:r w:rsidRPr="00A81FC1">
        <w:rPr>
          <w:b/>
        </w:rPr>
        <w:t>SPEAKER IN CHAIR</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 xml:space="preserve">The SPEAKER granted Rep. CORBIN a leave of absence for the remainder of the day due to medical reasons. </w:t>
      </w:r>
    </w:p>
    <w:p w:rsidR="00A81FC1" w:rsidRDefault="00A81FC1" w:rsidP="00A81FC1"/>
    <w:p w:rsidR="00A81FC1" w:rsidRDefault="00A81FC1" w:rsidP="00A81FC1">
      <w:pPr>
        <w:keepNext/>
        <w:jc w:val="center"/>
        <w:rPr>
          <w:b/>
        </w:rPr>
      </w:pPr>
      <w:r w:rsidRPr="00A81FC1">
        <w:rPr>
          <w:b/>
        </w:rPr>
        <w:t>H. 3658--DEBATE ADJOURNED</w:t>
      </w:r>
    </w:p>
    <w:p w:rsidR="00A81FC1" w:rsidRDefault="00A81FC1" w:rsidP="00A81FC1">
      <w:pPr>
        <w:keepNext/>
      </w:pPr>
      <w:r>
        <w:t>Debate was resumed on the following Bill, the pending question being the consideration of the Bill:</w:t>
      </w:r>
    </w:p>
    <w:p w:rsidR="00A81FC1" w:rsidRDefault="00A81FC1" w:rsidP="00A81FC1">
      <w:pPr>
        <w:keepNext/>
      </w:pPr>
      <w:bookmarkStart w:id="126" w:name="include_clip_start_238"/>
      <w:bookmarkEnd w:id="126"/>
    </w:p>
    <w:p w:rsidR="00A81FC1" w:rsidRDefault="00A81FC1" w:rsidP="00A81FC1">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A81FC1" w:rsidRDefault="00A81FC1" w:rsidP="00A81FC1">
      <w:bookmarkStart w:id="127" w:name="include_clip_end_238"/>
      <w:bookmarkEnd w:id="127"/>
    </w:p>
    <w:p w:rsidR="00A81FC1" w:rsidRDefault="00A81FC1" w:rsidP="00A81FC1">
      <w:r>
        <w:t>Rep. CLEMMONS moved to adjourn debate on the Bill until Thursday, April 14, which was agreed to.</w:t>
      </w:r>
    </w:p>
    <w:p w:rsidR="00A81FC1" w:rsidRDefault="00A81FC1" w:rsidP="00A81FC1"/>
    <w:p w:rsidR="00A81FC1" w:rsidRDefault="00A81FC1" w:rsidP="00A81FC1">
      <w:pPr>
        <w:keepNext/>
        <w:jc w:val="center"/>
        <w:rPr>
          <w:b/>
        </w:rPr>
      </w:pPr>
      <w:r w:rsidRPr="00A81FC1">
        <w:rPr>
          <w:b/>
        </w:rPr>
        <w:t>RECURRENCE TO THE MORNING HOUR</w:t>
      </w:r>
    </w:p>
    <w:p w:rsidR="00A81FC1" w:rsidRDefault="00A81FC1" w:rsidP="00A81FC1">
      <w:r>
        <w:t>Rep. RYAN moved that the House recur to the Morning Hour, which was agreed to.</w:t>
      </w:r>
    </w:p>
    <w:p w:rsidR="00A81FC1" w:rsidRDefault="00A81FC1" w:rsidP="00A81FC1"/>
    <w:p w:rsidR="00A81FC1" w:rsidRDefault="00A81FC1" w:rsidP="00A81FC1">
      <w:pPr>
        <w:keepNext/>
        <w:jc w:val="center"/>
        <w:rPr>
          <w:b/>
        </w:rPr>
      </w:pPr>
      <w:r w:rsidRPr="00A81FC1">
        <w:rPr>
          <w:b/>
        </w:rPr>
        <w:t>REPORTS OF STANDING COMMITTEES</w:t>
      </w:r>
    </w:p>
    <w:p w:rsidR="00A81FC1" w:rsidRDefault="00A81FC1" w:rsidP="00A81FC1">
      <w:pPr>
        <w:keepNext/>
      </w:pPr>
      <w:r>
        <w:t>Rep. BARFIELD, from the Committee on Invitations and Memorial Resolutions, submitted a favorable report on:</w:t>
      </w:r>
    </w:p>
    <w:p w:rsidR="00A81FC1" w:rsidRDefault="00A81FC1" w:rsidP="00A81FC1">
      <w:pPr>
        <w:keepNext/>
      </w:pPr>
      <w:bookmarkStart w:id="128" w:name="include_clip_start_243"/>
      <w:bookmarkEnd w:id="128"/>
    </w:p>
    <w:p w:rsidR="00A81FC1" w:rsidRDefault="00A81FC1" w:rsidP="00A81FC1">
      <w:pPr>
        <w:keepNext/>
      </w:pPr>
      <w:r>
        <w:t>H. 4003 -- Rep. Agnew: A CONCURRENT RESOLUTION 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CLASS A STATE FOOTBALL CHAMPIONS".</w:t>
      </w:r>
    </w:p>
    <w:p w:rsidR="00A81FC1" w:rsidRDefault="00A81FC1" w:rsidP="00A81FC1">
      <w:bookmarkStart w:id="129" w:name="include_clip_end_243"/>
      <w:bookmarkEnd w:id="129"/>
      <w:r>
        <w:t>Ordered for consideration tomorrow.</w:t>
      </w:r>
    </w:p>
    <w:p w:rsidR="00A81FC1" w:rsidRDefault="00A81FC1" w:rsidP="00A81FC1"/>
    <w:p w:rsidR="00A81FC1" w:rsidRDefault="00A81FC1" w:rsidP="00A81FC1">
      <w:pPr>
        <w:keepNext/>
      </w:pPr>
      <w:r>
        <w:t>Rep. BARFIELD, from the Committee on Invitations and Memorial Resolutions, submitted a favorable report on:</w:t>
      </w:r>
    </w:p>
    <w:p w:rsidR="00A81FC1" w:rsidRDefault="00A81FC1" w:rsidP="00A81FC1">
      <w:pPr>
        <w:keepNext/>
      </w:pPr>
      <w:bookmarkStart w:id="130" w:name="include_clip_start_245"/>
      <w:bookmarkEnd w:id="130"/>
    </w:p>
    <w:p w:rsidR="00A81FC1" w:rsidRDefault="00A81FC1" w:rsidP="00A81FC1">
      <w:pPr>
        <w:keepNext/>
      </w:pPr>
      <w:r>
        <w:t>H. 4024 -- Rep. Harrison: A CONCURRENT RESOLUTION TO REQUEST THAT THE DEPARTMENT OF TRANSPORTATION NAME THE INTERSECTION AT LONGTOWN ROAD AND CLEMSON ROAD IN RICHLAND COUNTY IN MEMORY OF DAVID DUPRE AND ERECT APPROPRIATE MARKERS OR SIGNS AT THIS INTERSECTION THAT CONTAIN THE WORDS "DAVID DUPRE INTERSECTION".</w:t>
      </w:r>
    </w:p>
    <w:p w:rsidR="00A81FC1" w:rsidRDefault="00A81FC1" w:rsidP="00A81FC1">
      <w:bookmarkStart w:id="131" w:name="include_clip_end_245"/>
      <w:bookmarkEnd w:id="131"/>
      <w:r>
        <w:t>Ordered for consideration tomorrow.</w:t>
      </w:r>
    </w:p>
    <w:p w:rsidR="00A81FC1" w:rsidRDefault="00A81FC1" w:rsidP="00A81FC1"/>
    <w:p w:rsidR="00A81FC1" w:rsidRDefault="00A81FC1" w:rsidP="00A81FC1">
      <w:pPr>
        <w:keepNext/>
      </w:pPr>
      <w:r>
        <w:t>Rep. BARFIELD, from the Committee on Invitations and Memorial Resolutions, submitted a favorable report on:</w:t>
      </w:r>
    </w:p>
    <w:p w:rsidR="00A81FC1" w:rsidRDefault="00A81FC1" w:rsidP="00A81FC1">
      <w:pPr>
        <w:keepNext/>
      </w:pPr>
      <w:bookmarkStart w:id="132" w:name="include_clip_start_247"/>
      <w:bookmarkEnd w:id="132"/>
    </w:p>
    <w:p w:rsidR="00A81FC1" w:rsidRDefault="00A81FC1" w:rsidP="00A81FC1">
      <w:pPr>
        <w:keepNext/>
      </w:pPr>
      <w:r>
        <w:t>H. 4034 -- Rep. Hayes: A CONCURRENT RESOLUTION TO REQUEST THAT THE DEPARTMENT OF TRANSPORTATION NAME THE PORTION OF BUNKER HILL ROAD IN THE TOWN OF LITTLE ROCK FROM ITS INTERSECTION WITH WEST MAIN STREET TO ITS INTERSECTION WITH HARLLEES BRIDGE ROAD "MAXIE ROWELL ROAD" AND ERECT APPROPRIATE MARKERS OR SIGNS ALONG THIS ROAD THAT CONTAIN THE WORDS "MAXIE ROWELL ROAD".</w:t>
      </w:r>
    </w:p>
    <w:p w:rsidR="00A81FC1" w:rsidRDefault="00A81FC1" w:rsidP="00A81FC1">
      <w:bookmarkStart w:id="133" w:name="include_clip_end_247"/>
      <w:bookmarkEnd w:id="133"/>
      <w:r>
        <w:t>Ordered for consideration tomorrow.</w:t>
      </w:r>
    </w:p>
    <w:p w:rsidR="00A81FC1" w:rsidRDefault="00A81FC1" w:rsidP="00A81FC1"/>
    <w:p w:rsidR="00A81FC1" w:rsidRDefault="00A81FC1" w:rsidP="00A81FC1">
      <w:pPr>
        <w:keepNext/>
      </w:pPr>
      <w:r>
        <w:t>Rep. OWENS, from the Committee on Education and Public Works, submitted a favorable report with amendments on:</w:t>
      </w:r>
    </w:p>
    <w:p w:rsidR="00A81FC1" w:rsidRDefault="00A81FC1" w:rsidP="00A81FC1">
      <w:pPr>
        <w:keepNext/>
      </w:pPr>
      <w:bookmarkStart w:id="134" w:name="include_clip_start_249"/>
      <w:bookmarkEnd w:id="134"/>
    </w:p>
    <w:p w:rsidR="00A81FC1" w:rsidRDefault="00A81FC1" w:rsidP="00A81FC1">
      <w:pPr>
        <w:keepNext/>
      </w:pPr>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A81FC1" w:rsidRDefault="00A81FC1" w:rsidP="00A81FC1">
      <w:bookmarkStart w:id="135" w:name="include_clip_end_249"/>
      <w:bookmarkEnd w:id="135"/>
      <w:r>
        <w:t>Ordered for consideration tomorrow.</w:t>
      </w:r>
    </w:p>
    <w:p w:rsidR="00A81FC1" w:rsidRDefault="00A81FC1" w:rsidP="00A81FC1"/>
    <w:p w:rsidR="00A81FC1" w:rsidRDefault="00A81FC1" w:rsidP="00A81FC1">
      <w:pPr>
        <w:keepNext/>
      </w:pPr>
      <w:r>
        <w:t>Rep. OWENS, from the Committee on Education and Public Works, submitted a favorable report with amendments on:</w:t>
      </w:r>
    </w:p>
    <w:p w:rsidR="00A81FC1" w:rsidRDefault="00A81FC1" w:rsidP="00A81FC1">
      <w:pPr>
        <w:keepNext/>
      </w:pPr>
      <w:bookmarkStart w:id="136" w:name="include_clip_start_251"/>
      <w:bookmarkEnd w:id="136"/>
    </w:p>
    <w:p w:rsidR="00A81FC1" w:rsidRDefault="00A81FC1" w:rsidP="00A81FC1">
      <w:pPr>
        <w:keepNext/>
      </w:pPr>
      <w:r>
        <w:t>H. 3035 -- Reps. Erickson, Daning, Clyburn, Long, Lucas, Norman, Owens, Patrick, Herbkersman, Crosby, Brady, Allison and Merrill: A BILL TO AMEND SECTION 59-1-425, CODE OF LAWS OF SOUTH CAROLINA, 1976, RELATING TO BEGINNING AND LENGTH OF SCHOOL TERM AND SCHOOL MAKE-UP DAYS, SO AS TO ALLOW A LOCAL SCHOOL DISTRICT TO ESTABLISH ITS CALENDAR BASED ON A STATUTORY TERM OF ONE HUNDRED EIGHTY DAYS OF INSTRUCTION OR THE EQUIVALENT NUMBER OF INSTRUCTIONAL HOURS.</w:t>
      </w:r>
    </w:p>
    <w:p w:rsidR="00A81FC1" w:rsidRDefault="00A81FC1" w:rsidP="00A81FC1">
      <w:bookmarkStart w:id="137" w:name="include_clip_end_251"/>
      <w:bookmarkEnd w:id="137"/>
      <w:r>
        <w:t>Ordered for consideration tomorrow.</w:t>
      </w:r>
    </w:p>
    <w:p w:rsidR="00A81FC1" w:rsidRDefault="00A81FC1" w:rsidP="00A81FC1"/>
    <w:p w:rsidR="00A81FC1" w:rsidRDefault="00A81FC1" w:rsidP="00A81FC1">
      <w:pPr>
        <w:keepNext/>
      </w:pPr>
      <w:r>
        <w:t>Rep. OWENS, from the Committee on Education and Public Works, submitted a favorable report with amendments on:</w:t>
      </w:r>
    </w:p>
    <w:p w:rsidR="00A81FC1" w:rsidRDefault="00A81FC1" w:rsidP="00A81FC1">
      <w:pPr>
        <w:keepNext/>
      </w:pPr>
      <w:bookmarkStart w:id="138" w:name="include_clip_start_253"/>
      <w:bookmarkEnd w:id="138"/>
    </w:p>
    <w:p w:rsidR="00A81FC1" w:rsidRDefault="00A81FC1" w:rsidP="00A81FC1">
      <w:pPr>
        <w:keepNext/>
      </w:pPr>
      <w:r>
        <w:t>H. 3163 -- Reps. Tallon, Cole, Allison, G. R. Smith, Taylor, McCoy, Forrester, Murphy, Hixon and Patrick: A BILL TO AMEND SECTION 56-5-130, CODE OF LAWS OF SOUTH CAROLINA, 1976, RELATING TO THE DEFINITION OF THE TERM "MOTOR VEHICLE" SO AS TO INCLUDE "MOPEDS" IN THE TERM'S DEFINITION.</w:t>
      </w:r>
    </w:p>
    <w:p w:rsidR="00A81FC1" w:rsidRDefault="00A81FC1" w:rsidP="00A81FC1">
      <w:bookmarkStart w:id="139" w:name="include_clip_end_253"/>
      <w:bookmarkEnd w:id="139"/>
      <w:r>
        <w:t>Ordered for consideration tomorrow.</w:t>
      </w:r>
    </w:p>
    <w:p w:rsidR="00A81FC1" w:rsidRDefault="00A81FC1" w:rsidP="00A81FC1"/>
    <w:p w:rsidR="00A81FC1" w:rsidRDefault="00A81FC1" w:rsidP="00A81FC1">
      <w:pPr>
        <w:keepNext/>
      </w:pPr>
      <w:r>
        <w:t>Rep. OWENS, from the Committee on Education and Public Works, submitted a favorable report on:</w:t>
      </w:r>
    </w:p>
    <w:p w:rsidR="00A81FC1" w:rsidRDefault="00A81FC1" w:rsidP="00A81FC1">
      <w:pPr>
        <w:keepNext/>
      </w:pPr>
      <w:bookmarkStart w:id="140" w:name="include_clip_start_255"/>
      <w:bookmarkEnd w:id="140"/>
    </w:p>
    <w:p w:rsidR="00A81FC1" w:rsidRDefault="00A81FC1" w:rsidP="00A81FC1">
      <w:pPr>
        <w:keepNext/>
      </w:pPr>
      <w:r>
        <w:t>H. 3164 -- Reps. Young, G. R. Smith, Taylor, Forrester, Patrick, Bowers and Brannon: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A81FC1" w:rsidRDefault="00A81FC1" w:rsidP="00A81FC1">
      <w:bookmarkStart w:id="141" w:name="include_clip_end_255"/>
      <w:bookmarkEnd w:id="141"/>
      <w:r>
        <w:t>Ordered for consideration tomorrow.</w:t>
      </w:r>
    </w:p>
    <w:p w:rsidR="00A81FC1" w:rsidRDefault="00A81FC1" w:rsidP="00A81FC1"/>
    <w:p w:rsidR="00A81FC1" w:rsidRDefault="00A81FC1" w:rsidP="00A81FC1">
      <w:pPr>
        <w:keepNext/>
      </w:pPr>
      <w:r>
        <w:t>Rep. OWENS, from the Committee on Education and Public Works, submitted a favorable report with amendments on:</w:t>
      </w:r>
    </w:p>
    <w:p w:rsidR="00A81FC1" w:rsidRDefault="00A81FC1" w:rsidP="00A81FC1">
      <w:pPr>
        <w:keepNext/>
      </w:pPr>
      <w:bookmarkStart w:id="142" w:name="include_clip_start_257"/>
      <w:bookmarkEnd w:id="142"/>
    </w:p>
    <w:p w:rsidR="00A81FC1" w:rsidRDefault="00A81FC1" w:rsidP="00A81FC1">
      <w:pPr>
        <w:keepNext/>
      </w:pPr>
      <w:r>
        <w:t>H. 3266 -- Reps. Owens and Hiott: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A81FC1" w:rsidRDefault="00A81FC1" w:rsidP="00A81FC1">
      <w:bookmarkStart w:id="143" w:name="include_clip_end_257"/>
      <w:bookmarkEnd w:id="143"/>
      <w:r>
        <w:t>Ordered for consideration tomorrow.</w:t>
      </w:r>
    </w:p>
    <w:p w:rsidR="00A81FC1" w:rsidRDefault="00A81FC1" w:rsidP="00A81FC1"/>
    <w:p w:rsidR="00A81FC1" w:rsidRDefault="00A81FC1" w:rsidP="00A81FC1">
      <w:pPr>
        <w:keepNext/>
      </w:pPr>
      <w:r>
        <w:t>Rep. OWENS, from the Committee on Education and Public Works, submitted a favorable report on:</w:t>
      </w:r>
    </w:p>
    <w:p w:rsidR="00A81FC1" w:rsidRDefault="00A81FC1" w:rsidP="00A81FC1">
      <w:pPr>
        <w:keepNext/>
      </w:pPr>
      <w:bookmarkStart w:id="144" w:name="include_clip_start_259"/>
      <w:bookmarkEnd w:id="144"/>
    </w:p>
    <w:p w:rsidR="00A81FC1" w:rsidRDefault="00A81FC1" w:rsidP="00A81FC1">
      <w:pPr>
        <w:keepNext/>
      </w:pPr>
      <w:r>
        <w:t>S. 358 -- Senator Grooms: A BILL TO AMEND SECTION 56-3-2335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A81FC1" w:rsidRDefault="00A81FC1" w:rsidP="00A81FC1">
      <w:bookmarkStart w:id="145" w:name="include_clip_end_259"/>
      <w:bookmarkEnd w:id="145"/>
      <w:r>
        <w:t>Ordered for consideration tomorrow.</w:t>
      </w:r>
    </w:p>
    <w:p w:rsidR="00A81FC1" w:rsidRDefault="00A81FC1" w:rsidP="00A81FC1"/>
    <w:p w:rsidR="00A81FC1" w:rsidRDefault="00A81FC1" w:rsidP="00A81FC1">
      <w:pPr>
        <w:keepNext/>
      </w:pPr>
      <w:r>
        <w:t>Rep. OWENS, from the Committee on Education and Public Works, submitted a favorable report on:</w:t>
      </w:r>
    </w:p>
    <w:p w:rsidR="00A81FC1" w:rsidRDefault="00A81FC1" w:rsidP="00A81FC1">
      <w:pPr>
        <w:keepNext/>
      </w:pPr>
      <w:bookmarkStart w:id="146" w:name="include_clip_start_261"/>
      <w:bookmarkEnd w:id="146"/>
    </w:p>
    <w:p w:rsidR="00A81FC1" w:rsidRDefault="00A81FC1" w:rsidP="00A81FC1">
      <w:pPr>
        <w:keepNext/>
      </w:pPr>
      <w:r>
        <w:t>S. 686 -- Education Committee: A JOINT RESOLUTION TO CLARIFY THE SCIENCE COURSE REQUIREMENT FOR RECEIVING A SOUTH CAROLINA HIGH SCHOOL DIPLOMA.</w:t>
      </w:r>
    </w:p>
    <w:p w:rsidR="00A81FC1" w:rsidRDefault="00A81FC1" w:rsidP="00A81FC1">
      <w:bookmarkStart w:id="147" w:name="include_clip_end_261"/>
      <w:bookmarkEnd w:id="147"/>
      <w:r>
        <w:t>Ordered for consideration tomorrow.</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148" w:name="include_clip_start_264"/>
      <w:bookmarkEnd w:id="148"/>
    </w:p>
    <w:p w:rsidR="00A81FC1" w:rsidRDefault="00A81FC1" w:rsidP="00A81FC1">
      <w:r>
        <w:t>H. 4087 -- Reps. Gilliard, Cobb-Hunter, Stavrinakis, McCoy, Limehouse, Sottile, Mitchell, Anderson, Hosey, Mack, Johnson, Sabb, Whipper, Agnew, Alexander, Allen, Allison, Anthony, Atwater, Bales, Ballentine, Bannister, Barfield, Battle, Bedingfield, Bikas, Bingham, Bowen, Bowers, Brady, Branham, Brannon, Brantley, G. A. Brown, H. B. Brown, R. L. Brown, Butler Garrick, Chumley, Clemmons, Clyburn, Cole, Cooper, Corbin, Crawford, Crosby, Daning, Delleney, Dillard, Edge, Erickson, Forrester, Frye, Funderburk, Gambrell, Govan, Hamilton, Hardwick, Harrell, Harrison, Hart, Hayes, Hearn, Henderson, Herbkersman, Hiott, Hixon, Hodges, Horne, Howard, Huggins, Jefferson, King, Knight, Loftis, Long, Lowe, Lucas, McEachern, McLeod, Merrill, D. C. Moss, V. S. Moss, Munnerlyn, Murphy, Nanney, J. H. Neal, J. M. Neal, Neilson, Norman, Ott, Owens, Parker, Parks, Patrick, Pinson, Pitts, Pope, Quinn, Rutherford, Ryan, Sandifer, Sellers, Simrill, Skelton, G. M. Smith, G. R. Smith, J. E. Smith, J. R. Smith, Spires, Stringer, Tallon, Taylor, Thayer, Toole, Tribble, Umphlett, Vick, Viers, Weeks, White, Whitmire, Williams, Willis and Young: A HOUSE RESOLUTION TO RECOGNIZE AND COMMEND TRIDENT TECHNICAL COLLEGE ON ITS WEATHERIZATION TECHNICIAN TRAINING PROGRAM, A U.S. DEPARTMENT OF LABOR "PATHWAYS TO A GREEN SOUTH" PROJECT.</w:t>
      </w:r>
    </w:p>
    <w:p w:rsidR="00A81FC1" w:rsidRDefault="00A81FC1" w:rsidP="00A81FC1">
      <w:bookmarkStart w:id="149" w:name="include_clip_end_264"/>
      <w:bookmarkEnd w:id="149"/>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pPr>
        <w:keepNext/>
      </w:pPr>
      <w:r>
        <w:t>The following was introduced:</w:t>
      </w:r>
    </w:p>
    <w:p w:rsidR="00A81FC1" w:rsidRDefault="00A81FC1" w:rsidP="00A81FC1">
      <w:pPr>
        <w:keepNext/>
      </w:pPr>
      <w:bookmarkStart w:id="150" w:name="include_clip_start_267"/>
      <w:bookmarkEnd w:id="150"/>
    </w:p>
    <w:p w:rsidR="00A81FC1" w:rsidRDefault="00A81FC1" w:rsidP="00A81FC1">
      <w:pPr>
        <w:keepNext/>
      </w:pPr>
      <w:r>
        <w:t>H. 4099 -- Reps. Harrell, R. L. Brown, Crosby, Gilliard, Horne, Mack, McCoy, Murphy, Ryan, Sottile, Stavrinakis and Whipper: A CONCURRENT RESOLUTION TO REQUEST THAT THE DEPARTMENT OF TRANSPORTATION NAME THE INTERCHANGE LOCATED AT THE INTERSECTION OF INTERSTATE HIGHWAY 526 AND UNITED STATES HIGHWAY 17 NORTH IN CHARLESTON COUNTY "REPRESENTATIVE H. B. 'CHIP' LIMEHOUSE III INTERCHANGE" AND ERECT APPROPRIATE MARKERS OR SIGNS AT THIS INTERCHANGE THAT CONTAIN THE WORDS "REPRESENTATIVE H. B. 'CHIP' LIMEHOUSE III INTERCHANGE".</w:t>
      </w:r>
    </w:p>
    <w:p w:rsidR="00A81FC1" w:rsidRDefault="00A81FC1" w:rsidP="00A81FC1">
      <w:bookmarkStart w:id="151" w:name="include_clip_end_267"/>
      <w:bookmarkEnd w:id="151"/>
      <w:r>
        <w:t>The Concurrent Resolution was ordered referred to the Committee on Invitations and Memorial Resolutions.</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r>
        <w:t>The Senate sent to the House the following:</w:t>
      </w:r>
    </w:p>
    <w:p w:rsidR="00A81FC1" w:rsidRDefault="00A81FC1" w:rsidP="00A81FC1">
      <w:bookmarkStart w:id="152" w:name="include_clip_start_270"/>
      <w:bookmarkEnd w:id="152"/>
    </w:p>
    <w:p w:rsidR="00A81FC1" w:rsidRDefault="00A81FC1" w:rsidP="00A81FC1">
      <w:r>
        <w:t>S. 804 -- Senators O'Dell and Nicholson: A CONCURRENT RESOLUTION TO RECOGNIZE AND HONOR SANDRA AULL ANDERSON, OWNER AND BROKER-IN-CHARGE OF A-Z REALTY IN GREENWOOD, AND TO CONGRATULATE HER FOR RECEIVING THE 2011 SOUTH CAROLINA MINORITY SMALL BUSINESS CHAMPION AWARD FROM THE UNITED STATES SMALL BUSINESS ADMINISTRATION.</w:t>
      </w:r>
    </w:p>
    <w:p w:rsidR="00A81FC1" w:rsidRDefault="00A81FC1" w:rsidP="00A81FC1">
      <w:bookmarkStart w:id="153" w:name="include_clip_end_270"/>
      <w:bookmarkEnd w:id="153"/>
    </w:p>
    <w:p w:rsidR="00A81FC1" w:rsidRDefault="00A81FC1" w:rsidP="00A81FC1">
      <w:r>
        <w:t>The Concurrent Resolution was agreed to and ordered returned to the Senate with concurrence.</w:t>
      </w:r>
    </w:p>
    <w:p w:rsidR="00A81FC1" w:rsidRDefault="00A81FC1" w:rsidP="00A81FC1"/>
    <w:p w:rsidR="00A81FC1" w:rsidRDefault="00A81FC1" w:rsidP="00A81FC1">
      <w:pPr>
        <w:keepNext/>
        <w:jc w:val="center"/>
        <w:rPr>
          <w:b/>
        </w:rPr>
      </w:pPr>
      <w:r w:rsidRPr="00A81FC1">
        <w:rPr>
          <w:b/>
        </w:rPr>
        <w:t xml:space="preserve">INTRODUCTION OF BILLS  </w:t>
      </w:r>
    </w:p>
    <w:p w:rsidR="00A81FC1" w:rsidRDefault="00A81FC1" w:rsidP="00A81FC1">
      <w:r>
        <w:t>The following Bills and Joint Resolutions were introduced, read the first time, and referred to appropriate committees:</w:t>
      </w:r>
    </w:p>
    <w:p w:rsidR="00A81FC1" w:rsidRDefault="00A81FC1" w:rsidP="00A81FC1"/>
    <w:p w:rsidR="00A81FC1" w:rsidRDefault="00A81FC1" w:rsidP="00A81FC1">
      <w:pPr>
        <w:keepNext/>
      </w:pPr>
      <w:bookmarkStart w:id="154" w:name="include_clip_start_274"/>
      <w:bookmarkEnd w:id="154"/>
      <w:r>
        <w:t>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A81FC1" w:rsidRDefault="00A81FC1" w:rsidP="00A81FC1">
      <w:bookmarkStart w:id="155" w:name="include_clip_end_274"/>
      <w:bookmarkEnd w:id="155"/>
      <w:r>
        <w:t>Referred to Committee on Judiciary</w:t>
      </w:r>
    </w:p>
    <w:p w:rsidR="00A81FC1" w:rsidRDefault="00A81FC1" w:rsidP="00EF78D5"/>
    <w:p w:rsidR="00A81FC1" w:rsidRDefault="00A81FC1" w:rsidP="00EF78D5">
      <w:bookmarkStart w:id="156" w:name="include_clip_start_276"/>
      <w:bookmarkEnd w:id="156"/>
      <w:r>
        <w:t>H. 4089 -- Reps. Edge, Alexander, Barfield and Hearn: A BILL TO AMEND THE CODE OF LAWS OF SOUTH CAROLINA, 1976, BY ADDING SECTION 4-9-83 SO AS TO AUTHORIZE HOSPITAL PUBLIC SERVICE DISTRICTS TO ENTER INTO AGREEMENTS WITH NONPROFIT ENTITIES AND TO TRANSFER ASSETS AND LIABILITIES TO SUCH NONPROFIT ENTITIES AND PROVIDE CONDITIONS AND REQUIREMENTS FOR THESE AGREEMENTS AND TRANSFERS.</w:t>
      </w:r>
    </w:p>
    <w:p w:rsidR="00A81FC1" w:rsidRDefault="00A81FC1" w:rsidP="00EF78D5">
      <w:bookmarkStart w:id="157" w:name="include_clip_end_276"/>
      <w:bookmarkEnd w:id="157"/>
      <w:r>
        <w:t>Referred to Committee on Judiciary</w:t>
      </w:r>
    </w:p>
    <w:p w:rsidR="00A81FC1" w:rsidRDefault="00A81FC1" w:rsidP="00EF78D5"/>
    <w:p w:rsidR="00EF78D5" w:rsidRDefault="00A81FC1" w:rsidP="00EF78D5">
      <w:bookmarkStart w:id="158" w:name="include_clip_start_278"/>
      <w:bookmarkEnd w:id="158"/>
      <w:r>
        <w:t xml:space="preserve">H. 4090 -- Reps. Nanney, Loftis, Bowen, Atwater, Ballentine, Bedingfield, Hamilton, Henderson, Hixon, Long, Sandifer, J. R. Smith, Stringer, Viers and Willis: A BILL TO AMEND SECTION 5-3-310, CODE OF LAWS OF SOUTH CAROLINA, 1976, RELATING TO CONTINUATION OF SERVICE BY SPECIAL PURPOSE DISTRICTS FOLLOWING ANNEXATION BY A MUNICIPALITY, SO AS TO PROVIDE FOR THE CONTINUED HEALTH, SAFETY, AND GENERAL WELFARE OF A PERSON AND REAL </w:t>
      </w:r>
      <w:r w:rsidR="00EF78D5">
        <w:br/>
      </w:r>
    </w:p>
    <w:p w:rsidR="00A81FC1" w:rsidRDefault="00EF78D5" w:rsidP="00EF78D5">
      <w:pPr>
        <w:ind w:firstLine="0"/>
      </w:pPr>
      <w:r>
        <w:br w:type="page"/>
      </w:r>
      <w:r w:rsidR="00A81FC1">
        <w:t>PROPERTY LOCATED WITHIN THE BOUNDARIES OF THE DISTRICT BEFORE EXTENSION OF CORPORATE LIMITS.</w:t>
      </w:r>
    </w:p>
    <w:p w:rsidR="00A81FC1" w:rsidRDefault="00A81FC1" w:rsidP="00EF78D5">
      <w:bookmarkStart w:id="159" w:name="include_clip_end_278"/>
      <w:bookmarkEnd w:id="159"/>
      <w:r>
        <w:t>Referred to Committee on Medical, Military, Public and Municipal Affairs</w:t>
      </w:r>
    </w:p>
    <w:p w:rsidR="00A81FC1" w:rsidRDefault="00A81FC1" w:rsidP="00A81FC1"/>
    <w:p w:rsidR="00A81FC1" w:rsidRDefault="00A81FC1" w:rsidP="00A81FC1">
      <w:pPr>
        <w:keepNext/>
      </w:pPr>
      <w:bookmarkStart w:id="160" w:name="include_clip_start_280"/>
      <w:bookmarkEnd w:id="160"/>
      <w:r>
        <w:t>H. 4091 -- Reps. Bingham, Toole, Huggins, Ballentine, Spires, Atwater, Quinn, Frye, Cooper and Harrell: A BILL TO AMEND THE CODE OF LAWS OF SOUTH CAROLINA, 1976, BY ADDING SECTION 12-36-2691 SO AS TO PROVIDE THAT OWNING OR UTILIZING A DISTRIBUTION FACILITY WITHIN SOUTH CAROLINA IS NOT CONSIDERED IN DETERMINING WHETHER THE PERSON HAS A PHYSICAL PRESENCE IN SOUTH CAROLINA SUFFICIENT TO ESTABLISH NEXUS WITH SOUTH CAROLINA FOR SALES AND USE TAX PURPOSES, AND TO PROVIDE THE APPLICABLE REQUIREMENTS AND DURATION.</w:t>
      </w:r>
    </w:p>
    <w:p w:rsidR="00A81FC1" w:rsidRDefault="00A81FC1" w:rsidP="00A81FC1">
      <w:bookmarkStart w:id="161" w:name="include_clip_end_280"/>
      <w:bookmarkEnd w:id="161"/>
      <w:r>
        <w:t>Rep. BINGHAM asked unanimous consent to have the Bill placed on the Calendar without reference.</w:t>
      </w:r>
    </w:p>
    <w:p w:rsidR="00A81FC1" w:rsidRDefault="00A81FC1" w:rsidP="00A81FC1">
      <w:r>
        <w:t xml:space="preserve">Rep. BEDINGFIELD objected. </w:t>
      </w:r>
    </w:p>
    <w:p w:rsidR="00A81FC1" w:rsidRDefault="00A81FC1" w:rsidP="00A81FC1">
      <w:r>
        <w:t>Referred to Committee on Ways and Means</w:t>
      </w:r>
    </w:p>
    <w:p w:rsidR="00A81FC1" w:rsidRDefault="00A81FC1" w:rsidP="00A81FC1"/>
    <w:p w:rsidR="00A81FC1" w:rsidRDefault="00A81FC1" w:rsidP="00A81FC1">
      <w:pPr>
        <w:keepNext/>
      </w:pPr>
      <w:bookmarkStart w:id="162" w:name="include_clip_start_283"/>
      <w:bookmarkEnd w:id="162"/>
      <w:r>
        <w:t>H. 4092 -- Reps. Limehouse, Sottile, Gilliard, Stavrinakis and McCoy: A BILL TO AMEND SECTION 44-95-20, CODE OF LAWS OF SOUTH CAROLINA, 1976, RELATING TO PLACES WHERE SMOKING IS PROHIBITED, SO AS TO PROVIDE THAT SMOKING IS NOT ALLOWED IN BUILDINGS ON CAMPUSES OF PUBLIC INSTITUTIONS OF HIGHER LEARNING WHEN IT IS PROHIBITED BY THE GOVERNING BODY OF THE INSTITUTION AND TO PROVIDE THAT A GOVERNING BODY IS NOT PRECLUDED FROM ESTABLISHING A SMOKE-FREE CAMPUS.</w:t>
      </w:r>
    </w:p>
    <w:p w:rsidR="00A81FC1" w:rsidRDefault="00A81FC1" w:rsidP="00A81FC1">
      <w:bookmarkStart w:id="163" w:name="include_clip_end_283"/>
      <w:bookmarkEnd w:id="163"/>
      <w:r>
        <w:t>Referred to Committee on Education and Public Works</w:t>
      </w:r>
    </w:p>
    <w:p w:rsidR="00A81FC1" w:rsidRDefault="00A81FC1" w:rsidP="00A81FC1"/>
    <w:p w:rsidR="00A81FC1" w:rsidRDefault="00A81FC1" w:rsidP="00A81FC1">
      <w:pPr>
        <w:keepNext/>
      </w:pPr>
      <w:bookmarkStart w:id="164" w:name="include_clip_start_285"/>
      <w:bookmarkEnd w:id="164"/>
      <w:r>
        <w:t>H. 4093 -- Reps. Pope, Sottile, Simrill, Hosey, Williams, Atwater, Quinn, Toole, Huggins, Brannon, Knight, Gambrell, Clyburn, McCoy, Gilliard, Owens, Merrill, Norman, Crawford, Bowers, Murphy, Bedingfield, Bowen, Branham, Chumley, Clemmons, Delleney, Hamilton, Hodges, Loftis, Lowe, D. C. Moss, V. S. Moss, Nanney, J. M. Neal, Ott, Ryan, G. M. Smith, G. R. Smith, J. R. Smith, Spires, Tallon, Taylor, Whitmire and Willis: A BILL TO AMEND THE CODE OF LAWS OF SOUTH CAROLINA, 1976, BY ADDING SECTION 1-1-715 SO AS TO DESIGNATE THE HONOR AND REMEMBER FLAG AS THE OFFICIAL STATE EMBLEM OF THE SERVICE AND SACRIFICE BY THOSE IN THE UNITED STATES ARMED FORCES WHO HAVE GIVEN THEIR LIVES IN THE LINE OF DUTY.</w:t>
      </w:r>
    </w:p>
    <w:p w:rsidR="00A81FC1" w:rsidRDefault="00A81FC1" w:rsidP="00A81FC1">
      <w:bookmarkStart w:id="165" w:name="include_clip_end_285"/>
      <w:bookmarkEnd w:id="165"/>
      <w:r>
        <w:t>Referred to Committee on Medical, Military, Public and Municipal Affairs</w:t>
      </w:r>
    </w:p>
    <w:p w:rsidR="00A81FC1" w:rsidRDefault="00A81FC1" w:rsidP="00A81FC1"/>
    <w:p w:rsidR="00A81FC1" w:rsidRDefault="00A81FC1" w:rsidP="00A81FC1">
      <w:pPr>
        <w:keepNext/>
      </w:pPr>
      <w:bookmarkStart w:id="166" w:name="include_clip_start_287"/>
      <w:bookmarkEnd w:id="166"/>
      <w:r>
        <w:t>H. 4094 -- Rep. Stavrinakis: A JOINT RESOLUTION TO PROVIDE THAT THE SCHOOL DISTRICT OF CHARLESTON COUNTY FOR FISCAL YEARS 2010-2011 THROUGH 2012-2013 MAY EXPEND FUNDS GENERATED FROM A GENERAL OBLIGATION DEBT BOND ISSUED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 AND TO REQUIRE THAT ANY BOND FUNDS USED FOR SCHOOL OPERATING PURPOSES MUST BE RESTORED TO THE APPROPRIATE BOND PROCEEDS ACCOUNTS WITHIN TWELVE MONTHS.</w:t>
      </w:r>
    </w:p>
    <w:p w:rsidR="00A81FC1" w:rsidRDefault="00A81FC1" w:rsidP="00A81FC1">
      <w:bookmarkStart w:id="167" w:name="include_clip_end_287"/>
      <w:bookmarkEnd w:id="167"/>
      <w:r>
        <w:t>Referred to Charleston Delegation</w:t>
      </w:r>
    </w:p>
    <w:p w:rsidR="00A81FC1" w:rsidRDefault="00A81FC1" w:rsidP="00A81FC1"/>
    <w:p w:rsidR="00A81FC1" w:rsidRDefault="00A81FC1" w:rsidP="00A81FC1">
      <w:pPr>
        <w:keepNext/>
      </w:pPr>
      <w:bookmarkStart w:id="168" w:name="include_clip_start_289"/>
      <w:bookmarkEnd w:id="168"/>
      <w:r>
        <w:t>H. 4095 -- Reps. Pitts and Lucas: A BILL TO AMEND THE CODE OF LAWS OF SOUTH CAROLINA, 1976, BY ADDING SECTION 63-15-45 SO AS TO PROVIDE THAT IF JOINT CUSTODY OF A CHILD IS AWARDED TO THE PARENTS, THERE IS A REBUTTABLE PRESUMPTION THAT BOTH PARENTS HAVE JOINT PHYSICAL CUSTODY OF THE CHILD; TO PROVIDE THAT THE PRESUMPTION MAY BE OVERCOME BY PRESENTING CLEAR AND CONVINCING EVIDENCE THAT JOINT PHYSICAL CUSTODY IS NOT IN THE BEST INTEREST OF THE CHILD; TO REQUIRE THE PARENTS TO SUBMIT A PARENTING PLAN TO THE COURT REFLECTING PARENTAL PREFERENCES AND AGREEMENT ON MATTERS OF SUBSTANCE; AND TO PROVIDE THAT PARENTS SHARE DECISION-MAKING AUTHORITY AND RESPONSIBILITY FOR IMPORTANT DECISIONS AFFECTING THE CHILD'S WELFARE AND THAT WHEN AGREEMENT CANNOT BE REACHED THE PARENTS SHALL SUBMIT TO MEDIATION WITH A PRESELECTED MEDIATOR.</w:t>
      </w:r>
    </w:p>
    <w:p w:rsidR="00A81FC1" w:rsidRDefault="00A81FC1" w:rsidP="00A81FC1">
      <w:bookmarkStart w:id="169" w:name="include_clip_end_289"/>
      <w:bookmarkEnd w:id="169"/>
      <w:r>
        <w:t>Referred to Committee on Judiciary</w:t>
      </w:r>
    </w:p>
    <w:p w:rsidR="00A81FC1" w:rsidRDefault="00A81FC1" w:rsidP="00A81FC1"/>
    <w:p w:rsidR="00A81FC1" w:rsidRDefault="00A81FC1" w:rsidP="00A81FC1">
      <w:pPr>
        <w:keepNext/>
      </w:pPr>
      <w:bookmarkStart w:id="170" w:name="include_clip_start_291"/>
      <w:bookmarkEnd w:id="170"/>
      <w:r>
        <w:t>H. 4096 -- Reps. Bingham, Brantley, Spires, Huggins, Erickson, Allison, Anderson, Atwater, Quinn, Bedingfield, Patrick, Bowen, McCoy, Toole, Stringer, Anthony, Chumley, Crosby, Delleney, Hearn, Hodges, Horne, Hosey, Loftis, Long, J. M. Neal and Sandifer: A BILL TO AMEND THE CODE OF LAWS OF SOUTH CAROLINA, 1976, BY ADDING SECTION 59-1-505 SO AS TO REQUIRE THE STATE DEPARTMENT OF EDUCATION TO RELEASE HIGH SCHOOL GRADUATION RATE DATA BASED ON RACE OR ETHNICITY BY SEPTEMBER FIRST OF EACH YEAR; TO AMEND SECTIONS 59-1-450, 59-1-452, AS AMENDED, 59-1-453, 59-6-10, 59-16-70, 59-18-120, AS AMENDED, 59-18-310, AS AMENDED, 59-18-320, AS AMENDED, 59-18-350, AS AMENDED, 59-18-900, AS AMENDED, 59-18-920, AS AMENDED, 59-18-950, 59-18-1500, AS AMENDED, 59-18-1510, AS AMENDED, 59-18-1530, AS AMENDED, 59-18-1540, AS AMENDED, 59-18-1570, AS AMENDED, 59-18-1590, AS AMENDED, 59-18-1700, AS AMENDED, 59-18-1930, AS AMENDED, 59-21-440, 59-21-600, 59-21-1210, 59-24-65, 59-26-20, AS AMENDED, 59-28-150, 59-28-190, 59-28-200, AS AMENDED, 59-28-210, 59-29-170, 59-29-220, 59-40-70, AS AMENDED, 59-40-230, 59-50-20, AS AMENDED, 59-59-170, 59-63-65, 59-139-10, 59-139-40, 59-139-60, AND 59-150-325, ALL RELATING TO THE EDUCATION OVERSIGHT COMMITTEE, TO CHANGE CERTAIN REFERENCES FROM THE EDUCATION OVERSIGHT COMMITTEE TO THE DEPARTMENT OF EDUCATION, THE STATE BOARD OF EDUCATION, OR THE SUPERINTENDENT OF EDUCATION, AND TO DELETE CERTAIN REFERENCES TO THE EDUCATION OVERSIGHT COMMITTEE; TO REPEAL SECTIONS 59-6-15, 59-6-16, 59-6-17, 59-6-20, 59-6-30, 59-6-100, AND 59-6-110 ALL RELATING TO THE BUSINESS EDUCATION PARTNERSHIP AND EDUCATION IMPROVEMENT PROGRAM MONITORING; TO REPEAL SECTION 59-21-1220 RELATING TO THE CAMPUS INCENTIVE PROGRAM; TO REPEAL SECTIONS 59-24-100 AND 59-24-110 BOTH RELATING TO THE SCHOOL PRINCIPAL INCENTIVE PROGRAM; TO REPEAL SECTION 59-28-220 RELATING TO RECOMMENDATIONS FOR EMPLOYER TAX CREDIT INCENTIVES; TO REPEAL SECTION 59-139-50 RELATING TO A PLAN FOR TECHNICAL ASSISTANCE; AND TO REPEAL SECTION 59-141-10 RELATING TO NATIONAL EDUCATION GOALS.</w:t>
      </w:r>
    </w:p>
    <w:p w:rsidR="00A81FC1" w:rsidRDefault="00A81FC1" w:rsidP="00A81FC1">
      <w:bookmarkStart w:id="171" w:name="include_clip_end_291"/>
      <w:bookmarkEnd w:id="171"/>
      <w:r>
        <w:t>Referred to Committee on Education and Public Works</w:t>
      </w:r>
    </w:p>
    <w:p w:rsidR="00A81FC1" w:rsidRDefault="00A81FC1" w:rsidP="00A81FC1"/>
    <w:p w:rsidR="00A81FC1" w:rsidRDefault="00A81FC1" w:rsidP="00A81FC1">
      <w:pPr>
        <w:keepNext/>
      </w:pPr>
      <w:bookmarkStart w:id="172" w:name="include_clip_start_293"/>
      <w:bookmarkEnd w:id="172"/>
      <w:r>
        <w:t>H. 4097 -- Education and Public Works Committee: A JOINT RESOLUTION TO APPROVE REGULATIONS OF THE STATE BOARD OF EDUCATION, RELATING TO REQUIREMENTS FOR ADDITIONAL AREAS OF CERTIFICATION, DESIGNATED AS REGULATION DOCUMENT NUMBER 4157, PURSUANT TO THE PROVISIONS OF ARTICLE 1, CHAPTER 23, TITLE 1 OF THE 1976 CODE.</w:t>
      </w:r>
    </w:p>
    <w:p w:rsidR="00A81FC1" w:rsidRDefault="00A81FC1" w:rsidP="00A81FC1">
      <w:bookmarkStart w:id="173" w:name="include_clip_end_293"/>
      <w:bookmarkEnd w:id="173"/>
      <w:r>
        <w:t>Without Reference</w:t>
      </w:r>
    </w:p>
    <w:p w:rsidR="00A81FC1" w:rsidRDefault="00A81FC1" w:rsidP="00A81FC1"/>
    <w:p w:rsidR="00A81FC1" w:rsidRDefault="00A81FC1" w:rsidP="00A81FC1">
      <w:pPr>
        <w:keepNext/>
      </w:pPr>
      <w:bookmarkStart w:id="174" w:name="include_clip_start_295"/>
      <w:bookmarkEnd w:id="174"/>
      <w:r>
        <w:t>H. 4098 -- Reps. Nanney, Simrill, Atwater, Ballentine, Bedingfield, Bowen, Brantley, Delleney, Frye, Hamilton, Henderson, Hixon, Loftis, Long, D. C. Moss, J. R. Smith, Spires, Stringer, Thayer, Viers and Willis: A BILL TO AMEND THE CODE OF LAWS OF SOUTH CAROLINA, 1976, BY ADDING SECTION 5-3-160 SO AS TO PROVIDE THAT A MUNICIPALITY MUST NOT REQUIRE ANNEXATION AS A CONDITION PRECEDENT TO PROVIDING UTILITY SERVICES.</w:t>
      </w:r>
    </w:p>
    <w:p w:rsidR="00A81FC1" w:rsidRDefault="00A81FC1" w:rsidP="00A81FC1">
      <w:bookmarkStart w:id="175" w:name="include_clip_end_295"/>
      <w:bookmarkEnd w:id="175"/>
      <w:r>
        <w:t>Referred to Committee on Judiciary</w:t>
      </w:r>
    </w:p>
    <w:p w:rsidR="00A81FC1" w:rsidRDefault="00A81FC1" w:rsidP="00A81FC1"/>
    <w:p w:rsidR="00A81FC1" w:rsidRDefault="00A81FC1" w:rsidP="00A81FC1">
      <w:pPr>
        <w:keepNext/>
        <w:jc w:val="center"/>
        <w:rPr>
          <w:b/>
        </w:rPr>
      </w:pPr>
      <w:r w:rsidRPr="00A81FC1">
        <w:rPr>
          <w:b/>
        </w:rPr>
        <w:t>H. 3788--REQUESTS FOR DEBATE</w:t>
      </w:r>
    </w:p>
    <w:p w:rsidR="00A81FC1" w:rsidRDefault="00A81FC1" w:rsidP="00A81FC1">
      <w:pPr>
        <w:keepNext/>
      </w:pPr>
      <w:r>
        <w:t>The following Bill was taken up:</w:t>
      </w:r>
    </w:p>
    <w:p w:rsidR="00A81FC1" w:rsidRDefault="00A81FC1" w:rsidP="00A81FC1">
      <w:pPr>
        <w:keepNext/>
      </w:pPr>
      <w:bookmarkStart w:id="176" w:name="include_clip_start_298"/>
      <w:bookmarkEnd w:id="176"/>
    </w:p>
    <w:p w:rsidR="00A81FC1" w:rsidRDefault="00A81FC1" w:rsidP="00A81FC1">
      <w:r>
        <w:t>H. 3788 -- Rep. Herbkersman: A BILL TO AMEND THE CODE OF LAWS OF SOUTH CAROLINA, 1976, BY ADDING CHAPTER 70 TO TITLE 12 SO AS TO ENACT THE "HERITAGE GOLF PRESERVATION ACT".</w:t>
      </w:r>
    </w:p>
    <w:p w:rsidR="00A81FC1" w:rsidRDefault="00A81FC1" w:rsidP="00A81FC1">
      <w:bookmarkStart w:id="177" w:name="include_clip_end_298"/>
      <w:bookmarkStart w:id="178" w:name="file_start299"/>
      <w:bookmarkEnd w:id="177"/>
      <w:bookmarkEnd w:id="178"/>
    </w:p>
    <w:p w:rsidR="00A81FC1" w:rsidRPr="004F3D94" w:rsidRDefault="00A81FC1" w:rsidP="00A81FC1">
      <w:r w:rsidRPr="004F3D94">
        <w:t>Rep. HERBKERSMAN proposed the following Amendment No. 1</w:t>
      </w:r>
      <w:r w:rsidR="00EF78D5">
        <w:t xml:space="preserve"> </w:t>
      </w:r>
      <w:r w:rsidRPr="004F3D94">
        <w:t>(COUNCIL\BBM\10146HTC11)</w:t>
      </w:r>
      <w:r w:rsidR="00EF78D5">
        <w:t>:</w:t>
      </w:r>
      <w:r w:rsidRPr="004F3D94">
        <w:t xml:space="preserve"> </w:t>
      </w:r>
    </w:p>
    <w:p w:rsidR="00A81FC1" w:rsidRPr="004F3D94" w:rsidRDefault="00A81FC1" w:rsidP="00A81FC1">
      <w:r w:rsidRPr="004F3D94">
        <w:t>Amend the bill, as and if amended, in Chapter 70, Title 12 of the 1976 Code, as added in SECTION 1, page 2, by inserting after line 3:</w:t>
      </w:r>
    </w:p>
    <w:p w:rsidR="00A81FC1" w:rsidRPr="004F3D94" w:rsidRDefault="00A81FC1" w:rsidP="00A81FC1">
      <w:r w:rsidRPr="004F3D94">
        <w:t>/Section 12</w:t>
      </w:r>
      <w:r w:rsidRPr="004F3D94">
        <w:noBreakHyphen/>
        <w:t>70</w:t>
      </w:r>
      <w:r w:rsidRPr="004F3D94">
        <w:noBreakHyphen/>
        <w:t>20.</w:t>
      </w:r>
      <w:r w:rsidRPr="004F3D94">
        <w:tab/>
        <w:t>(A)</w:t>
      </w:r>
      <w:r w:rsidRPr="004F3D94">
        <w:tab/>
        <w:t>Notwithstanding the provisions of Section 12</w:t>
      </w:r>
      <w:r w:rsidRPr="004F3D94">
        <w:noBreakHyphen/>
        <w:t>36</w:t>
      </w:r>
      <w:r w:rsidRPr="004F3D94">
        <w:noBreakHyphen/>
        <w:t>2630(3) and Chapter 4, Title 6, the first three million dollars collected in a fiscal year of revenues of the two percent sales tax on accommodations imposed pursuant to Section 12</w:t>
      </w:r>
      <w:r w:rsidRPr="004F3D94">
        <w:noBreakHyphen/>
        <w:t>36</w:t>
      </w:r>
      <w:r w:rsidRPr="004F3D94">
        <w:noBreakHyphen/>
        <w:t>920 must be transferred to the South Carolina Department of Parks, Recreation and Tourism and used by that department solely to provide directly or indirectly for the sponsorship of the Heritage Golf Tournament.  This transfer shall continue only until a suitable sponsor or sponsors are secured for the tournament as determined by the Department of Parks, Recreation and Tourism.</w:t>
      </w:r>
    </w:p>
    <w:p w:rsidR="00A81FC1" w:rsidRPr="004F3D94" w:rsidRDefault="00A81FC1" w:rsidP="00A81FC1">
      <w:r w:rsidRPr="004F3D94">
        <w:tab/>
        <w:t>(B)</w:t>
      </w:r>
      <w:r w:rsidRPr="004F3D94">
        <w:tab/>
        <w:t>The Board of Economic Advisors, Based on past collections, annually shall estimate total additional state sales tax revenue, including the two percent state accommodations tax generated by the Heritage Golf Tournament, and of the amount estimated by the board and certified to the State Treasurer, the increase estimated, not to exceed three million dollars, is deemed state accommodations tax revenue and must be distributed pursuant to Chapter 4, Title 6 as if it were the three million dollars transferred pursuant to subsection (A) of this section.  /</w:t>
      </w:r>
    </w:p>
    <w:p w:rsidR="00A81FC1" w:rsidRPr="004F3D94" w:rsidRDefault="00A81FC1" w:rsidP="00A81FC1">
      <w:r w:rsidRPr="004F3D94">
        <w:t>Amend further, page 2, by striking SECTION 2</w:t>
      </w:r>
      <w:r w:rsidR="0008759C">
        <w:t>,</w:t>
      </w:r>
      <w:r w:rsidRPr="004F3D94">
        <w:t xml:space="preserve"> and inserting:</w:t>
      </w:r>
    </w:p>
    <w:p w:rsidR="00A81FC1" w:rsidRPr="004F3D94" w:rsidRDefault="00A81FC1" w:rsidP="00A81FC1">
      <w:r w:rsidRPr="004F3D94">
        <w:t>/  SECTION</w:t>
      </w:r>
      <w:r w:rsidRPr="004F3D94">
        <w:tab/>
        <w:t>2.</w:t>
      </w:r>
      <w:r w:rsidRPr="004F3D94">
        <w:tab/>
      </w:r>
      <w:r w:rsidR="0008759C">
        <w:t xml:space="preserve"> T</w:t>
      </w:r>
      <w:r w:rsidRPr="004F3D94">
        <w:t>his act takes effect upon approval by the Governor and applies for fiscal years beginning after June 30, 2011.  /</w:t>
      </w:r>
    </w:p>
    <w:p w:rsidR="00A81FC1" w:rsidRPr="004F3D94" w:rsidRDefault="00A81FC1" w:rsidP="00A81FC1">
      <w:r w:rsidRPr="004F3D94">
        <w:t>Renumber sections to conform.</w:t>
      </w:r>
    </w:p>
    <w:p w:rsidR="00A81FC1" w:rsidRDefault="00A81FC1" w:rsidP="00A81FC1">
      <w:r w:rsidRPr="004F3D94">
        <w:t>Amend title to conform.</w:t>
      </w:r>
    </w:p>
    <w:p w:rsidR="00A81FC1" w:rsidRDefault="00A81FC1" w:rsidP="00A81FC1"/>
    <w:p w:rsidR="00A81FC1" w:rsidRDefault="00A81FC1" w:rsidP="00A81FC1">
      <w:r>
        <w:t>Rep. HERBKERSMAN explained the amendment.</w:t>
      </w:r>
    </w:p>
    <w:p w:rsidR="00A81FC1" w:rsidRDefault="00A81FC1" w:rsidP="00A81FC1"/>
    <w:p w:rsidR="00A81FC1" w:rsidRDefault="00A81FC1" w:rsidP="00A81FC1">
      <w:r>
        <w:t>Reps. NORMAN, HIOTT, BIKAS, G. R. SMITH, NANNEY, YOUNG, TAYLOR, J. R. SMITH, MCCOY, AGNEW, THAYER, DANING, FRYE and WILLIS requested debate on the Bill.</w:t>
      </w:r>
    </w:p>
    <w:p w:rsidR="00A81FC1" w:rsidRDefault="00A81FC1" w:rsidP="00A81FC1"/>
    <w:p w:rsidR="00A81FC1" w:rsidRDefault="00A81FC1" w:rsidP="00A81FC1">
      <w:pPr>
        <w:keepNext/>
        <w:jc w:val="center"/>
        <w:rPr>
          <w:b/>
        </w:rPr>
      </w:pPr>
      <w:r w:rsidRPr="00A81FC1">
        <w:rPr>
          <w:b/>
        </w:rPr>
        <w:t>H. 4033--DEBATE ADJOURNED</w:t>
      </w:r>
    </w:p>
    <w:p w:rsidR="00A81FC1" w:rsidRDefault="00A81FC1" w:rsidP="00A81FC1">
      <w:r>
        <w:t>Rep. TALLON moved to adjourn debate upon the following Bill, which was adopted:</w:t>
      </w:r>
    </w:p>
    <w:p w:rsidR="00A81FC1" w:rsidRDefault="00A81FC1" w:rsidP="00A81FC1">
      <w:bookmarkStart w:id="179" w:name="include_clip_start_303"/>
      <w:bookmarkEnd w:id="179"/>
    </w:p>
    <w:p w:rsidR="00A81FC1" w:rsidRDefault="00A81FC1" w:rsidP="00A81FC1">
      <w:r>
        <w:t>H. 4033 -- Reps. Patrick and Loftis: A BILL TO AMEND SECTIONS 5-37-40, 5-37-50, AND 5-37-100, ALL AS AMENDED, CODE OF LAWS OF SOUTH CAROLINA, 1976, ALL RELATING TO THE MUNICIPAL IMPROVEMENT ACT, SO AS TO PROVIDE THAT THE WIDENING AND DREDGING OF CERTAIN WATERWAYS MAY BE INCLUDED WITHIN A MUNICIPAL IMPROVEMENT DISTRICT WHEN THE OWNER GIVES THE GOVERNING BODY WRITTEN PERMISSION TO INCLUDE THE PROPERTY AT THE TIME THE IMPROVEMENT DISTRICT IS CREATED.</w:t>
      </w:r>
    </w:p>
    <w:p w:rsidR="00A81FC1" w:rsidRDefault="00A81FC1" w:rsidP="00A81FC1">
      <w:bookmarkStart w:id="180" w:name="include_clip_end_303"/>
      <w:bookmarkEnd w:id="180"/>
    </w:p>
    <w:p w:rsidR="00A81FC1" w:rsidRDefault="00A81FC1" w:rsidP="00A81FC1">
      <w:pPr>
        <w:keepNext/>
        <w:jc w:val="center"/>
        <w:rPr>
          <w:b/>
        </w:rPr>
      </w:pPr>
      <w:r w:rsidRPr="00A81FC1">
        <w:rPr>
          <w:b/>
        </w:rPr>
        <w:t>H. 3456--DEBATE ADJOURNED</w:t>
      </w:r>
    </w:p>
    <w:p w:rsidR="00A81FC1" w:rsidRDefault="00A81FC1" w:rsidP="00A81FC1">
      <w:pPr>
        <w:keepNext/>
      </w:pPr>
      <w:r>
        <w:t>The following Bill was taken up:</w:t>
      </w:r>
    </w:p>
    <w:p w:rsidR="00A81FC1" w:rsidRDefault="00A81FC1" w:rsidP="00A81FC1">
      <w:pPr>
        <w:keepNext/>
      </w:pPr>
      <w:bookmarkStart w:id="181" w:name="include_clip_start_305"/>
      <w:bookmarkEnd w:id="181"/>
    </w:p>
    <w:p w:rsidR="00A81FC1" w:rsidRDefault="00A81FC1" w:rsidP="00A81FC1">
      <w:r>
        <w:t>H. 3456 -- Reps. White, G. M. Smith, Pitts, Battle and McLeod: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A81FC1" w:rsidRDefault="00A81FC1" w:rsidP="00A81FC1">
      <w:bookmarkStart w:id="182" w:name="include_clip_end_305"/>
      <w:bookmarkEnd w:id="182"/>
    </w:p>
    <w:p w:rsidR="00A81FC1" w:rsidRDefault="00A81FC1" w:rsidP="00A81FC1">
      <w:r>
        <w:t>Rep. HERBKERSMAN explained the Bill.</w:t>
      </w:r>
    </w:p>
    <w:p w:rsidR="00A81FC1" w:rsidRDefault="00A81FC1" w:rsidP="00A81FC1"/>
    <w:p w:rsidR="00A81FC1" w:rsidRDefault="00A81FC1" w:rsidP="00A81FC1">
      <w:r>
        <w:t>Rep. HERBKERSMAN moved to adjourn debate on the Bill, which was adopted.</w:t>
      </w:r>
    </w:p>
    <w:p w:rsidR="00A81FC1" w:rsidRDefault="00A81FC1" w:rsidP="00A81FC1"/>
    <w:p w:rsidR="00A81FC1" w:rsidRDefault="00A81FC1" w:rsidP="00A81FC1">
      <w:pPr>
        <w:keepNext/>
        <w:jc w:val="center"/>
        <w:rPr>
          <w:b/>
        </w:rPr>
      </w:pPr>
      <w:r w:rsidRPr="00A81FC1">
        <w:rPr>
          <w:b/>
        </w:rPr>
        <w:t>H. 3488--REQUESTS FOR DEBATE</w:t>
      </w:r>
    </w:p>
    <w:p w:rsidR="00A81FC1" w:rsidRDefault="00A81FC1" w:rsidP="00A81FC1">
      <w:pPr>
        <w:keepNext/>
      </w:pPr>
      <w:r>
        <w:t>The following Bill was taken up:</w:t>
      </w:r>
    </w:p>
    <w:p w:rsidR="00A81FC1" w:rsidRDefault="00A81FC1" w:rsidP="00A81FC1">
      <w:pPr>
        <w:keepNext/>
      </w:pPr>
      <w:bookmarkStart w:id="183" w:name="include_clip_start_309"/>
      <w:bookmarkEnd w:id="183"/>
    </w:p>
    <w:p w:rsidR="00A81FC1" w:rsidRDefault="00A81FC1" w:rsidP="00A81FC1">
      <w:r>
        <w:t>H. 3488 -- Reps. Bingham, Harrell and Toole: A BILL TO AMEND ACT 99 OF 2007, RELATING TO THE ADDITION OF A SALES TAX EXEMPTION FOR DURABLE MEDICAL EQUIPMENT AND THE PHASE IN OF THAT EXEMPTION, SO AS TO DELETE THE PHASE IN REQUIREMENTS; AND TO AMEND SECTIONS 12-36-90, 12-36-910, 12-36-1310, AND 12-36-2120,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A81FC1" w:rsidRDefault="00A81FC1" w:rsidP="00A81FC1">
      <w:bookmarkStart w:id="184" w:name="include_clip_end_309"/>
      <w:bookmarkEnd w:id="184"/>
    </w:p>
    <w:p w:rsidR="00A81FC1" w:rsidRDefault="00A81FC1" w:rsidP="00A81FC1">
      <w:r>
        <w:t>Reps. BINGHAM, QUINN, HUGGINS, SPIRES, FRYE, SKELTON, HIOTT, BIKAS, J. R. SMITH, LOFTIS and CROSBY requested debate on the Bill.</w:t>
      </w:r>
    </w:p>
    <w:p w:rsidR="00A81FC1" w:rsidRDefault="00A81FC1" w:rsidP="00A81FC1"/>
    <w:p w:rsidR="00A81FC1" w:rsidRDefault="00A81FC1" w:rsidP="00A81FC1">
      <w:pPr>
        <w:keepNext/>
        <w:jc w:val="center"/>
        <w:rPr>
          <w:b/>
        </w:rPr>
      </w:pPr>
      <w:r w:rsidRPr="00A81FC1">
        <w:rPr>
          <w:b/>
        </w:rPr>
        <w:t>H. 3747--AMENDED AND ORDERED TO THIRD READING</w:t>
      </w:r>
    </w:p>
    <w:p w:rsidR="00A81FC1" w:rsidRDefault="00A81FC1" w:rsidP="00A81FC1">
      <w:pPr>
        <w:keepNext/>
      </w:pPr>
      <w:r>
        <w:t>The following Bill was taken up:</w:t>
      </w:r>
    </w:p>
    <w:p w:rsidR="00A81FC1" w:rsidRDefault="00A81FC1" w:rsidP="00A81FC1">
      <w:pPr>
        <w:keepNext/>
      </w:pPr>
      <w:bookmarkStart w:id="185" w:name="include_clip_start_312"/>
      <w:bookmarkEnd w:id="185"/>
    </w:p>
    <w:p w:rsidR="00A81FC1" w:rsidRDefault="00A81FC1" w:rsidP="00A81FC1">
      <w:r>
        <w:t>H. 3747 -- Rep. Cooper: A BILL TO AMEND SECTION 12-36-2120, AS AMENDED, CODE OF LAWS OF SOUTH CAROLINA, 1976, RELATING TO SALES TAX EXEMPTIONS, SO AS TO EXEMPT BIOLOGICS ADMINISTERED BY A PHYSICIAN IN A PHYSICIAN'S OFFICE.</w:t>
      </w:r>
    </w:p>
    <w:p w:rsidR="00A81FC1" w:rsidRDefault="00A81FC1" w:rsidP="00A81FC1"/>
    <w:p w:rsidR="00A81FC1" w:rsidRPr="00EC7FCE" w:rsidRDefault="00A81FC1" w:rsidP="00A81FC1">
      <w:r w:rsidRPr="00EC7FCE">
        <w:t>The Ways and Means Committee proposed the following Amendment No. 1 (COUNCIL\NBD\11570DG11), which was adopted:</w:t>
      </w:r>
    </w:p>
    <w:p w:rsidR="00A81FC1" w:rsidRPr="00EC7FCE" w:rsidRDefault="00A81FC1" w:rsidP="00A81FC1">
      <w:pPr>
        <w:rPr>
          <w:color w:val="000000" w:themeColor="text1"/>
          <w:u w:color="000000" w:themeColor="text1"/>
        </w:rPr>
      </w:pPr>
      <w:r w:rsidRPr="00EC7FCE">
        <w:rPr>
          <w:color w:val="000000" w:themeColor="text1"/>
          <w:u w:color="000000" w:themeColor="text1"/>
        </w:rPr>
        <w:t>Amend the bill, as and if amended, SECTION 1, page 1, by striking lines 24 through 26</w:t>
      </w:r>
      <w:r w:rsidR="0008759C">
        <w:rPr>
          <w:color w:val="000000" w:themeColor="text1"/>
          <w:u w:color="000000" w:themeColor="text1"/>
        </w:rPr>
        <w:t>,</w:t>
      </w:r>
      <w:r w:rsidRPr="00EC7FCE">
        <w:rPr>
          <w:color w:val="000000" w:themeColor="text1"/>
          <w:u w:color="000000" w:themeColor="text1"/>
        </w:rPr>
        <w:t xml:space="preserve"> and inserting:</w:t>
      </w:r>
    </w:p>
    <w:p w:rsidR="00A81FC1" w:rsidRPr="00EC7FCE" w:rsidRDefault="00A81FC1" w:rsidP="00A81FC1">
      <w:r w:rsidRPr="00EC7FCE">
        <w:rPr>
          <w:color w:val="000000" w:themeColor="text1"/>
          <w:u w:color="000000" w:themeColor="text1"/>
        </w:rPr>
        <w:t xml:space="preserve">/ </w:t>
      </w:r>
      <w:r w:rsidRPr="00EC7FCE">
        <w:rPr>
          <w:color w:val="000000" w:themeColor="text1"/>
          <w:u w:color="000000" w:themeColor="text1"/>
        </w:rPr>
        <w:tab/>
      </w:r>
      <w:r w:rsidRPr="00EC7FCE">
        <w:rPr>
          <w:color w:val="000000" w:themeColor="text1"/>
          <w:u w:color="000000" w:themeColor="text1"/>
        </w:rPr>
        <w:tab/>
        <w:t>“(  )(a)</w:t>
      </w:r>
      <w:r w:rsidRPr="00EC7FCE">
        <w:rPr>
          <w:color w:val="000000" w:themeColor="text1"/>
          <w:u w:color="000000" w:themeColor="text1"/>
        </w:rPr>
        <w:tab/>
        <w:t>Effective on July first</w:t>
      </w:r>
      <w:r w:rsidR="0008759C">
        <w:rPr>
          <w:color w:val="000000" w:themeColor="text1"/>
          <w:u w:color="000000" w:themeColor="text1"/>
        </w:rPr>
        <w:t>,</w:t>
      </w:r>
      <w:r w:rsidRPr="00EC7FCE">
        <w:rPr>
          <w:color w:val="000000" w:themeColor="text1"/>
          <w:u w:color="000000" w:themeColor="text1"/>
        </w:rPr>
        <w:t xml:space="preserve"> immediately following a forecast meeting the requirements of subitem (b), injectable medications and injectable biologics, so long as the medication or biologic is administered by a physician in a physician’s office or in a Center for Medicare or Medicaid Services (CMS) certified facility.  For purposes </w:t>
      </w:r>
      <w:r w:rsidR="00EF78D5">
        <w:rPr>
          <w:color w:val="000000" w:themeColor="text1"/>
          <w:u w:color="000000" w:themeColor="text1"/>
        </w:rPr>
        <w:t>/</w:t>
      </w:r>
    </w:p>
    <w:p w:rsidR="00A81FC1" w:rsidRPr="00EC7FCE" w:rsidRDefault="00A81FC1" w:rsidP="00A81FC1">
      <w:pPr>
        <w:rPr>
          <w:szCs w:val="24"/>
        </w:rPr>
      </w:pPr>
      <w:r w:rsidRPr="00EC7FCE">
        <w:rPr>
          <w:szCs w:val="24"/>
        </w:rPr>
        <w:t>Renumber sections to conform.</w:t>
      </w:r>
    </w:p>
    <w:p w:rsidR="00A81FC1" w:rsidRDefault="00A81FC1" w:rsidP="00A81FC1">
      <w:pPr>
        <w:rPr>
          <w:szCs w:val="24"/>
        </w:rPr>
      </w:pPr>
      <w:r w:rsidRPr="00EC7FCE">
        <w:rPr>
          <w:szCs w:val="24"/>
        </w:rPr>
        <w:t>Amend title to conform.</w:t>
      </w:r>
    </w:p>
    <w:p w:rsidR="00A81FC1" w:rsidRDefault="00A81FC1" w:rsidP="00A81FC1">
      <w:pPr>
        <w:rPr>
          <w:szCs w:val="24"/>
        </w:rPr>
      </w:pPr>
    </w:p>
    <w:p w:rsidR="00A81FC1" w:rsidRDefault="00A81FC1" w:rsidP="00A81FC1">
      <w:r>
        <w:t>Rep. ALLISON explained the amendment.</w:t>
      </w:r>
    </w:p>
    <w:p w:rsidR="00A81FC1" w:rsidRDefault="00A81FC1" w:rsidP="00A81FC1">
      <w:r>
        <w:t>The amendment was then adopted.</w:t>
      </w:r>
    </w:p>
    <w:p w:rsidR="00EF78D5" w:rsidRDefault="00EF78D5" w:rsidP="00A81FC1"/>
    <w:p w:rsidR="00A81FC1" w:rsidRDefault="00A81FC1" w:rsidP="00A81FC1">
      <w:r>
        <w:t xml:space="preserve">The yeas and nays were taken resulting as follows: </w:t>
      </w:r>
    </w:p>
    <w:p w:rsidR="00A81FC1" w:rsidRDefault="00A81FC1" w:rsidP="00A81FC1">
      <w:pPr>
        <w:jc w:val="center"/>
      </w:pPr>
      <w:r>
        <w:t xml:space="preserve"> </w:t>
      </w:r>
      <w:bookmarkStart w:id="186" w:name="vote_start316"/>
      <w:bookmarkEnd w:id="186"/>
      <w:r>
        <w:t>Yeas 91; Nays 6</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Alexander</w:t>
            </w:r>
          </w:p>
        </w:tc>
        <w:tc>
          <w:tcPr>
            <w:tcW w:w="2179" w:type="dxa"/>
            <w:shd w:val="clear" w:color="auto" w:fill="auto"/>
          </w:tcPr>
          <w:p w:rsidR="00A81FC1" w:rsidRPr="00A81FC1" w:rsidRDefault="00A81FC1" w:rsidP="00A81FC1">
            <w:pPr>
              <w:keepNext/>
              <w:ind w:firstLine="0"/>
            </w:pPr>
            <w:r>
              <w:t>Allen</w:t>
            </w:r>
          </w:p>
        </w:tc>
        <w:tc>
          <w:tcPr>
            <w:tcW w:w="2180" w:type="dxa"/>
            <w:shd w:val="clear" w:color="auto" w:fill="auto"/>
          </w:tcPr>
          <w:p w:rsidR="00A81FC1" w:rsidRPr="00A81FC1" w:rsidRDefault="00A81FC1" w:rsidP="00A81FC1">
            <w:pPr>
              <w:keepNext/>
              <w:ind w:firstLine="0"/>
            </w:pPr>
            <w:r>
              <w:t>Allison</w:t>
            </w:r>
          </w:p>
        </w:tc>
      </w:tr>
      <w:tr w:rsidR="00A81FC1" w:rsidRPr="00A81FC1" w:rsidTr="00A81FC1">
        <w:tc>
          <w:tcPr>
            <w:tcW w:w="2179" w:type="dxa"/>
            <w:shd w:val="clear" w:color="auto" w:fill="auto"/>
          </w:tcPr>
          <w:p w:rsidR="00A81FC1" w:rsidRPr="00A81FC1" w:rsidRDefault="00A81FC1" w:rsidP="00A81FC1">
            <w:pPr>
              <w:ind w:firstLine="0"/>
            </w:pPr>
            <w:r>
              <w:t>Anderson</w:t>
            </w:r>
          </w:p>
        </w:tc>
        <w:tc>
          <w:tcPr>
            <w:tcW w:w="2179" w:type="dxa"/>
            <w:shd w:val="clear" w:color="auto" w:fill="auto"/>
          </w:tcPr>
          <w:p w:rsidR="00A81FC1" w:rsidRPr="00A81FC1" w:rsidRDefault="00A81FC1" w:rsidP="00A81FC1">
            <w:pPr>
              <w:ind w:firstLine="0"/>
            </w:pPr>
            <w:r>
              <w:t>Atwater</w:t>
            </w:r>
          </w:p>
        </w:tc>
        <w:tc>
          <w:tcPr>
            <w:tcW w:w="2180" w:type="dxa"/>
            <w:shd w:val="clear" w:color="auto" w:fill="auto"/>
          </w:tcPr>
          <w:p w:rsidR="00A81FC1" w:rsidRPr="00A81FC1" w:rsidRDefault="00A81FC1" w:rsidP="00A81FC1">
            <w:pPr>
              <w:ind w:firstLine="0"/>
            </w:pPr>
            <w:r>
              <w:t>Bannister</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Bedingfield</w:t>
            </w:r>
          </w:p>
        </w:tc>
        <w:tc>
          <w:tcPr>
            <w:tcW w:w="2180" w:type="dxa"/>
            <w:shd w:val="clear" w:color="auto" w:fill="auto"/>
          </w:tcPr>
          <w:p w:rsidR="00A81FC1" w:rsidRPr="00A81FC1" w:rsidRDefault="00A81FC1" w:rsidP="00A81FC1">
            <w:pPr>
              <w:ind w:firstLine="0"/>
            </w:pPr>
            <w:r>
              <w:t>Bikas</w:t>
            </w:r>
          </w:p>
        </w:tc>
      </w:tr>
      <w:tr w:rsidR="00A81FC1" w:rsidRPr="00A81FC1" w:rsidTr="00A81FC1">
        <w:tc>
          <w:tcPr>
            <w:tcW w:w="2179" w:type="dxa"/>
            <w:shd w:val="clear" w:color="auto" w:fill="auto"/>
          </w:tcPr>
          <w:p w:rsidR="00A81FC1" w:rsidRPr="00A81FC1" w:rsidRDefault="00A81FC1" w:rsidP="00A81FC1">
            <w:pPr>
              <w:ind w:firstLine="0"/>
            </w:pPr>
            <w:r>
              <w:t>Bingham</w:t>
            </w:r>
          </w:p>
        </w:tc>
        <w:tc>
          <w:tcPr>
            <w:tcW w:w="2179" w:type="dxa"/>
            <w:shd w:val="clear" w:color="auto" w:fill="auto"/>
          </w:tcPr>
          <w:p w:rsidR="00A81FC1" w:rsidRPr="00A81FC1" w:rsidRDefault="00A81FC1" w:rsidP="00A81FC1">
            <w:pPr>
              <w:ind w:firstLine="0"/>
            </w:pPr>
            <w:r>
              <w:t>Bowers</w:t>
            </w:r>
          </w:p>
        </w:tc>
        <w:tc>
          <w:tcPr>
            <w:tcW w:w="2180" w:type="dxa"/>
            <w:shd w:val="clear" w:color="auto" w:fill="auto"/>
          </w:tcPr>
          <w:p w:rsidR="00A81FC1" w:rsidRPr="00A81FC1" w:rsidRDefault="00A81FC1" w:rsidP="00A81FC1">
            <w:pPr>
              <w:ind w:firstLine="0"/>
            </w:pPr>
            <w:r>
              <w:t>Brady</w:t>
            </w:r>
          </w:p>
        </w:tc>
      </w:tr>
      <w:tr w:rsidR="00A81FC1" w:rsidRPr="00A81FC1" w:rsidTr="00A81FC1">
        <w:tc>
          <w:tcPr>
            <w:tcW w:w="2179" w:type="dxa"/>
            <w:shd w:val="clear" w:color="auto" w:fill="auto"/>
          </w:tcPr>
          <w:p w:rsidR="00A81FC1" w:rsidRPr="00A81FC1" w:rsidRDefault="00A81FC1" w:rsidP="00A81FC1">
            <w:pPr>
              <w:ind w:firstLine="0"/>
            </w:pPr>
            <w:r>
              <w:t>Branham</w:t>
            </w:r>
          </w:p>
        </w:tc>
        <w:tc>
          <w:tcPr>
            <w:tcW w:w="2179" w:type="dxa"/>
            <w:shd w:val="clear" w:color="auto" w:fill="auto"/>
          </w:tcPr>
          <w:p w:rsidR="00A81FC1" w:rsidRPr="00A81FC1" w:rsidRDefault="00A81FC1" w:rsidP="00A81FC1">
            <w:pPr>
              <w:ind w:firstLine="0"/>
            </w:pPr>
            <w:r>
              <w:t>Brannon</w:t>
            </w:r>
          </w:p>
        </w:tc>
        <w:tc>
          <w:tcPr>
            <w:tcW w:w="2180" w:type="dxa"/>
            <w:shd w:val="clear" w:color="auto" w:fill="auto"/>
          </w:tcPr>
          <w:p w:rsidR="00A81FC1" w:rsidRPr="00A81FC1" w:rsidRDefault="00A81FC1" w:rsidP="00A81FC1">
            <w:pPr>
              <w:ind w:firstLine="0"/>
            </w:pPr>
            <w:r>
              <w:t>Brantley</w:t>
            </w:r>
          </w:p>
        </w:tc>
      </w:tr>
      <w:tr w:rsidR="00A81FC1" w:rsidRPr="00A81FC1" w:rsidTr="00A81FC1">
        <w:tc>
          <w:tcPr>
            <w:tcW w:w="2179" w:type="dxa"/>
            <w:shd w:val="clear" w:color="auto" w:fill="auto"/>
          </w:tcPr>
          <w:p w:rsidR="00A81FC1" w:rsidRPr="00A81FC1" w:rsidRDefault="00A81FC1" w:rsidP="00A81FC1">
            <w:pPr>
              <w:ind w:firstLine="0"/>
            </w:pPr>
            <w:r>
              <w:t>G. A. Brown</w:t>
            </w:r>
          </w:p>
        </w:tc>
        <w:tc>
          <w:tcPr>
            <w:tcW w:w="2179" w:type="dxa"/>
            <w:shd w:val="clear" w:color="auto" w:fill="auto"/>
          </w:tcPr>
          <w:p w:rsidR="00A81FC1" w:rsidRPr="00A81FC1" w:rsidRDefault="00A81FC1" w:rsidP="00A81FC1">
            <w:pPr>
              <w:ind w:firstLine="0"/>
            </w:pPr>
            <w:r>
              <w:t>H. B. Brown</w:t>
            </w:r>
          </w:p>
        </w:tc>
        <w:tc>
          <w:tcPr>
            <w:tcW w:w="2180" w:type="dxa"/>
            <w:shd w:val="clear" w:color="auto" w:fill="auto"/>
          </w:tcPr>
          <w:p w:rsidR="00A81FC1" w:rsidRPr="00A81FC1" w:rsidRDefault="00A81FC1" w:rsidP="00A81FC1">
            <w:pPr>
              <w:ind w:firstLine="0"/>
            </w:pPr>
            <w:r>
              <w:t>Chumley</w:t>
            </w:r>
          </w:p>
        </w:tc>
      </w:tr>
      <w:tr w:rsidR="00A81FC1" w:rsidRPr="00A81FC1" w:rsidTr="00A81FC1">
        <w:tc>
          <w:tcPr>
            <w:tcW w:w="2179" w:type="dxa"/>
            <w:shd w:val="clear" w:color="auto" w:fill="auto"/>
          </w:tcPr>
          <w:p w:rsidR="00A81FC1" w:rsidRPr="00A81FC1" w:rsidRDefault="00A81FC1" w:rsidP="00A81FC1">
            <w:pPr>
              <w:ind w:firstLine="0"/>
            </w:pPr>
            <w:r>
              <w:t>Clyburn</w:t>
            </w:r>
          </w:p>
        </w:tc>
        <w:tc>
          <w:tcPr>
            <w:tcW w:w="2179" w:type="dxa"/>
            <w:shd w:val="clear" w:color="auto" w:fill="auto"/>
          </w:tcPr>
          <w:p w:rsidR="00A81FC1" w:rsidRPr="00A81FC1" w:rsidRDefault="00A81FC1" w:rsidP="00A81FC1">
            <w:pPr>
              <w:ind w:firstLine="0"/>
            </w:pPr>
            <w:r>
              <w:t>Cobb-Hunter</w:t>
            </w:r>
          </w:p>
        </w:tc>
        <w:tc>
          <w:tcPr>
            <w:tcW w:w="2180" w:type="dxa"/>
            <w:shd w:val="clear" w:color="auto" w:fill="auto"/>
          </w:tcPr>
          <w:p w:rsidR="00A81FC1" w:rsidRPr="00A81FC1" w:rsidRDefault="00A81FC1" w:rsidP="00A81FC1">
            <w:pPr>
              <w:ind w:firstLine="0"/>
            </w:pPr>
            <w:r>
              <w:t>Cole</w:t>
            </w:r>
          </w:p>
        </w:tc>
      </w:tr>
      <w:tr w:rsidR="00A81FC1" w:rsidRPr="00A81FC1" w:rsidTr="00A81FC1">
        <w:tc>
          <w:tcPr>
            <w:tcW w:w="2179" w:type="dxa"/>
            <w:shd w:val="clear" w:color="auto" w:fill="auto"/>
          </w:tcPr>
          <w:p w:rsidR="00A81FC1" w:rsidRPr="00A81FC1" w:rsidRDefault="00A81FC1" w:rsidP="00A81FC1">
            <w:pPr>
              <w:ind w:firstLine="0"/>
            </w:pPr>
            <w:r>
              <w:t>Crawford</w:t>
            </w:r>
          </w:p>
        </w:tc>
        <w:tc>
          <w:tcPr>
            <w:tcW w:w="2179" w:type="dxa"/>
            <w:shd w:val="clear" w:color="auto" w:fill="auto"/>
          </w:tcPr>
          <w:p w:rsidR="00A81FC1" w:rsidRPr="00A81FC1" w:rsidRDefault="00A81FC1" w:rsidP="00A81FC1">
            <w:pPr>
              <w:ind w:firstLine="0"/>
            </w:pPr>
            <w:r>
              <w:t>Crosby</w:t>
            </w:r>
          </w:p>
        </w:tc>
        <w:tc>
          <w:tcPr>
            <w:tcW w:w="2180" w:type="dxa"/>
            <w:shd w:val="clear" w:color="auto" w:fill="auto"/>
          </w:tcPr>
          <w:p w:rsidR="00A81FC1" w:rsidRPr="00A81FC1" w:rsidRDefault="00A81FC1" w:rsidP="00A81FC1">
            <w:pPr>
              <w:ind w:firstLine="0"/>
            </w:pPr>
            <w:r>
              <w:t>Delleney</w:t>
            </w:r>
          </w:p>
        </w:tc>
      </w:tr>
      <w:tr w:rsidR="00A81FC1" w:rsidRPr="00A81FC1" w:rsidTr="00A81FC1">
        <w:tc>
          <w:tcPr>
            <w:tcW w:w="2179" w:type="dxa"/>
            <w:shd w:val="clear" w:color="auto" w:fill="auto"/>
          </w:tcPr>
          <w:p w:rsidR="00A81FC1" w:rsidRPr="00A81FC1" w:rsidRDefault="00A81FC1" w:rsidP="00A81FC1">
            <w:pPr>
              <w:ind w:firstLine="0"/>
            </w:pPr>
            <w:r>
              <w:t>Dillard</w:t>
            </w:r>
          </w:p>
        </w:tc>
        <w:tc>
          <w:tcPr>
            <w:tcW w:w="2179" w:type="dxa"/>
            <w:shd w:val="clear" w:color="auto" w:fill="auto"/>
          </w:tcPr>
          <w:p w:rsidR="00A81FC1" w:rsidRPr="00A81FC1" w:rsidRDefault="00A81FC1" w:rsidP="00A81FC1">
            <w:pPr>
              <w:ind w:firstLine="0"/>
            </w:pPr>
            <w:r>
              <w:t>Erickson</w:t>
            </w:r>
          </w:p>
        </w:tc>
        <w:tc>
          <w:tcPr>
            <w:tcW w:w="2180" w:type="dxa"/>
            <w:shd w:val="clear" w:color="auto" w:fill="auto"/>
          </w:tcPr>
          <w:p w:rsidR="00A81FC1" w:rsidRPr="00A81FC1" w:rsidRDefault="00A81FC1" w:rsidP="00A81FC1">
            <w:pPr>
              <w:ind w:firstLine="0"/>
            </w:pPr>
            <w:r>
              <w:t>Forrester</w:t>
            </w:r>
          </w:p>
        </w:tc>
      </w:tr>
      <w:tr w:rsidR="00A81FC1" w:rsidRPr="00A81FC1" w:rsidTr="00A81FC1">
        <w:tc>
          <w:tcPr>
            <w:tcW w:w="2179" w:type="dxa"/>
            <w:shd w:val="clear" w:color="auto" w:fill="auto"/>
          </w:tcPr>
          <w:p w:rsidR="00A81FC1" w:rsidRPr="00A81FC1" w:rsidRDefault="00A81FC1" w:rsidP="00A81FC1">
            <w:pPr>
              <w:ind w:firstLine="0"/>
            </w:pPr>
            <w:r>
              <w:t>Frye</w:t>
            </w:r>
          </w:p>
        </w:tc>
        <w:tc>
          <w:tcPr>
            <w:tcW w:w="2179" w:type="dxa"/>
            <w:shd w:val="clear" w:color="auto" w:fill="auto"/>
          </w:tcPr>
          <w:p w:rsidR="00A81FC1" w:rsidRPr="00A81FC1" w:rsidRDefault="00A81FC1" w:rsidP="00A81FC1">
            <w:pPr>
              <w:ind w:firstLine="0"/>
            </w:pPr>
            <w:r>
              <w:t>Gambrell</w:t>
            </w:r>
          </w:p>
        </w:tc>
        <w:tc>
          <w:tcPr>
            <w:tcW w:w="2180" w:type="dxa"/>
            <w:shd w:val="clear" w:color="auto" w:fill="auto"/>
          </w:tcPr>
          <w:p w:rsidR="00A81FC1" w:rsidRPr="00A81FC1" w:rsidRDefault="00A81FC1" w:rsidP="00A81FC1">
            <w:pPr>
              <w:ind w:firstLine="0"/>
            </w:pPr>
            <w:r>
              <w:t>Gilliard</w:t>
            </w:r>
          </w:p>
        </w:tc>
      </w:tr>
      <w:tr w:rsidR="00A81FC1" w:rsidRPr="00A81FC1" w:rsidTr="00A81FC1">
        <w:tc>
          <w:tcPr>
            <w:tcW w:w="2179" w:type="dxa"/>
            <w:shd w:val="clear" w:color="auto" w:fill="auto"/>
          </w:tcPr>
          <w:p w:rsidR="00A81FC1" w:rsidRPr="00A81FC1" w:rsidRDefault="00A81FC1" w:rsidP="00A81FC1">
            <w:pPr>
              <w:ind w:firstLine="0"/>
            </w:pPr>
            <w:r>
              <w:t>Govan</w:t>
            </w:r>
          </w:p>
        </w:tc>
        <w:tc>
          <w:tcPr>
            <w:tcW w:w="2179" w:type="dxa"/>
            <w:shd w:val="clear" w:color="auto" w:fill="auto"/>
          </w:tcPr>
          <w:p w:rsidR="00A81FC1" w:rsidRPr="00A81FC1" w:rsidRDefault="00A81FC1" w:rsidP="00A81FC1">
            <w:pPr>
              <w:ind w:firstLine="0"/>
            </w:pPr>
            <w:r>
              <w:t>Hamilton</w:t>
            </w:r>
          </w:p>
        </w:tc>
        <w:tc>
          <w:tcPr>
            <w:tcW w:w="2180" w:type="dxa"/>
            <w:shd w:val="clear" w:color="auto" w:fill="auto"/>
          </w:tcPr>
          <w:p w:rsidR="00A81FC1" w:rsidRPr="00A81FC1" w:rsidRDefault="00A81FC1" w:rsidP="00A81FC1">
            <w:pPr>
              <w:ind w:firstLine="0"/>
            </w:pPr>
            <w:r>
              <w:t>Hardwick</w:t>
            </w:r>
          </w:p>
        </w:tc>
      </w:tr>
      <w:tr w:rsidR="00A81FC1" w:rsidRPr="00A81FC1" w:rsidTr="00A81FC1">
        <w:tc>
          <w:tcPr>
            <w:tcW w:w="2179" w:type="dxa"/>
            <w:shd w:val="clear" w:color="auto" w:fill="auto"/>
          </w:tcPr>
          <w:p w:rsidR="00A81FC1" w:rsidRPr="00A81FC1" w:rsidRDefault="00A81FC1" w:rsidP="00A81FC1">
            <w:pPr>
              <w:ind w:firstLine="0"/>
            </w:pPr>
            <w:r>
              <w:t>Harrell</w:t>
            </w:r>
          </w:p>
        </w:tc>
        <w:tc>
          <w:tcPr>
            <w:tcW w:w="2179" w:type="dxa"/>
            <w:shd w:val="clear" w:color="auto" w:fill="auto"/>
          </w:tcPr>
          <w:p w:rsidR="00A81FC1" w:rsidRPr="00A81FC1" w:rsidRDefault="00A81FC1" w:rsidP="00A81FC1">
            <w:pPr>
              <w:ind w:firstLine="0"/>
            </w:pPr>
            <w:r>
              <w:t>Hayes</w:t>
            </w:r>
          </w:p>
        </w:tc>
        <w:tc>
          <w:tcPr>
            <w:tcW w:w="2180" w:type="dxa"/>
            <w:shd w:val="clear" w:color="auto" w:fill="auto"/>
          </w:tcPr>
          <w:p w:rsidR="00A81FC1" w:rsidRPr="00A81FC1" w:rsidRDefault="00A81FC1" w:rsidP="00A81FC1">
            <w:pPr>
              <w:ind w:firstLine="0"/>
            </w:pPr>
            <w:r>
              <w:t>Hearn</w:t>
            </w:r>
          </w:p>
        </w:tc>
      </w:tr>
      <w:tr w:rsidR="00A81FC1" w:rsidRPr="00A81FC1" w:rsidTr="00A81FC1">
        <w:tc>
          <w:tcPr>
            <w:tcW w:w="2179" w:type="dxa"/>
            <w:shd w:val="clear" w:color="auto" w:fill="auto"/>
          </w:tcPr>
          <w:p w:rsidR="00A81FC1" w:rsidRPr="00A81FC1" w:rsidRDefault="00A81FC1" w:rsidP="00A81FC1">
            <w:pPr>
              <w:ind w:firstLine="0"/>
            </w:pPr>
            <w:r>
              <w:t>Henderson</w:t>
            </w:r>
          </w:p>
        </w:tc>
        <w:tc>
          <w:tcPr>
            <w:tcW w:w="2179" w:type="dxa"/>
            <w:shd w:val="clear" w:color="auto" w:fill="auto"/>
          </w:tcPr>
          <w:p w:rsidR="00A81FC1" w:rsidRPr="00A81FC1" w:rsidRDefault="00A81FC1" w:rsidP="00A81FC1">
            <w:pPr>
              <w:ind w:firstLine="0"/>
            </w:pPr>
            <w:r>
              <w:t>Hiott</w:t>
            </w:r>
          </w:p>
        </w:tc>
        <w:tc>
          <w:tcPr>
            <w:tcW w:w="2180" w:type="dxa"/>
            <w:shd w:val="clear" w:color="auto" w:fill="auto"/>
          </w:tcPr>
          <w:p w:rsidR="00A81FC1" w:rsidRPr="00A81FC1" w:rsidRDefault="00A81FC1" w:rsidP="00A81FC1">
            <w:pPr>
              <w:ind w:firstLine="0"/>
            </w:pPr>
            <w:r>
              <w:t>Hixon</w:t>
            </w:r>
          </w:p>
        </w:tc>
      </w:tr>
      <w:tr w:rsidR="00A81FC1" w:rsidRPr="00A81FC1" w:rsidTr="00A81FC1">
        <w:tc>
          <w:tcPr>
            <w:tcW w:w="2179" w:type="dxa"/>
            <w:shd w:val="clear" w:color="auto" w:fill="auto"/>
          </w:tcPr>
          <w:p w:rsidR="00A81FC1" w:rsidRPr="00A81FC1" w:rsidRDefault="00A81FC1" w:rsidP="00A81FC1">
            <w:pPr>
              <w:ind w:firstLine="0"/>
            </w:pPr>
            <w:r>
              <w:t>Hodges</w:t>
            </w:r>
          </w:p>
        </w:tc>
        <w:tc>
          <w:tcPr>
            <w:tcW w:w="2179" w:type="dxa"/>
            <w:shd w:val="clear" w:color="auto" w:fill="auto"/>
          </w:tcPr>
          <w:p w:rsidR="00A81FC1" w:rsidRPr="00A81FC1" w:rsidRDefault="00A81FC1" w:rsidP="00A81FC1">
            <w:pPr>
              <w:ind w:firstLine="0"/>
            </w:pPr>
            <w:r>
              <w:t>Horne</w:t>
            </w:r>
          </w:p>
        </w:tc>
        <w:tc>
          <w:tcPr>
            <w:tcW w:w="2180" w:type="dxa"/>
            <w:shd w:val="clear" w:color="auto" w:fill="auto"/>
          </w:tcPr>
          <w:p w:rsidR="00A81FC1" w:rsidRPr="00A81FC1" w:rsidRDefault="00A81FC1" w:rsidP="00A81FC1">
            <w:pPr>
              <w:ind w:firstLine="0"/>
            </w:pPr>
            <w:r>
              <w:t>Hosey</w:t>
            </w:r>
          </w:p>
        </w:tc>
      </w:tr>
      <w:tr w:rsidR="00A81FC1" w:rsidRPr="00A81FC1" w:rsidTr="00A81FC1">
        <w:tc>
          <w:tcPr>
            <w:tcW w:w="2179" w:type="dxa"/>
            <w:shd w:val="clear" w:color="auto" w:fill="auto"/>
          </w:tcPr>
          <w:p w:rsidR="00A81FC1" w:rsidRPr="00A81FC1" w:rsidRDefault="00A81FC1" w:rsidP="00A81FC1">
            <w:pPr>
              <w:ind w:firstLine="0"/>
            </w:pPr>
            <w:r>
              <w:t>Howard</w:t>
            </w:r>
          </w:p>
        </w:tc>
        <w:tc>
          <w:tcPr>
            <w:tcW w:w="2179" w:type="dxa"/>
            <w:shd w:val="clear" w:color="auto" w:fill="auto"/>
          </w:tcPr>
          <w:p w:rsidR="00A81FC1" w:rsidRPr="00A81FC1" w:rsidRDefault="00A81FC1" w:rsidP="00A81FC1">
            <w:pPr>
              <w:ind w:firstLine="0"/>
            </w:pPr>
            <w:r>
              <w:t>Huggins</w:t>
            </w:r>
          </w:p>
        </w:tc>
        <w:tc>
          <w:tcPr>
            <w:tcW w:w="2180" w:type="dxa"/>
            <w:shd w:val="clear" w:color="auto" w:fill="auto"/>
          </w:tcPr>
          <w:p w:rsidR="00A81FC1" w:rsidRPr="00A81FC1" w:rsidRDefault="00A81FC1" w:rsidP="00A81FC1">
            <w:pPr>
              <w:ind w:firstLine="0"/>
            </w:pPr>
            <w:r>
              <w:t>Johnson</w:t>
            </w:r>
          </w:p>
        </w:tc>
      </w:tr>
      <w:tr w:rsidR="00A81FC1" w:rsidRPr="00A81FC1" w:rsidTr="00A81FC1">
        <w:tc>
          <w:tcPr>
            <w:tcW w:w="2179" w:type="dxa"/>
            <w:shd w:val="clear" w:color="auto" w:fill="auto"/>
          </w:tcPr>
          <w:p w:rsidR="00A81FC1" w:rsidRPr="00A81FC1" w:rsidRDefault="00A81FC1" w:rsidP="00A81FC1">
            <w:pPr>
              <w:ind w:firstLine="0"/>
            </w:pPr>
            <w:r>
              <w:t>Knight</w:t>
            </w:r>
          </w:p>
        </w:tc>
        <w:tc>
          <w:tcPr>
            <w:tcW w:w="2179" w:type="dxa"/>
            <w:shd w:val="clear" w:color="auto" w:fill="auto"/>
          </w:tcPr>
          <w:p w:rsidR="00A81FC1" w:rsidRPr="00A81FC1" w:rsidRDefault="00A81FC1" w:rsidP="00A81FC1">
            <w:pPr>
              <w:ind w:firstLine="0"/>
            </w:pPr>
            <w:r>
              <w:t>Limehouse</w:t>
            </w:r>
          </w:p>
        </w:tc>
        <w:tc>
          <w:tcPr>
            <w:tcW w:w="2180" w:type="dxa"/>
            <w:shd w:val="clear" w:color="auto" w:fill="auto"/>
          </w:tcPr>
          <w:p w:rsidR="00A81FC1" w:rsidRPr="00A81FC1" w:rsidRDefault="00A81FC1" w:rsidP="00A81FC1">
            <w:pPr>
              <w:ind w:firstLine="0"/>
            </w:pPr>
            <w:r>
              <w:t>Loftis</w:t>
            </w:r>
          </w:p>
        </w:tc>
      </w:tr>
      <w:tr w:rsidR="00A81FC1" w:rsidRPr="00A81FC1" w:rsidTr="00A81FC1">
        <w:tc>
          <w:tcPr>
            <w:tcW w:w="2179" w:type="dxa"/>
            <w:shd w:val="clear" w:color="auto" w:fill="auto"/>
          </w:tcPr>
          <w:p w:rsidR="00A81FC1" w:rsidRPr="00A81FC1" w:rsidRDefault="00A81FC1" w:rsidP="00A81FC1">
            <w:pPr>
              <w:ind w:firstLine="0"/>
            </w:pPr>
            <w:r>
              <w:t>Lowe</w:t>
            </w:r>
          </w:p>
        </w:tc>
        <w:tc>
          <w:tcPr>
            <w:tcW w:w="2179" w:type="dxa"/>
            <w:shd w:val="clear" w:color="auto" w:fill="auto"/>
          </w:tcPr>
          <w:p w:rsidR="00A81FC1" w:rsidRPr="00A81FC1" w:rsidRDefault="00A81FC1" w:rsidP="00A81FC1">
            <w:pPr>
              <w:ind w:firstLine="0"/>
            </w:pPr>
            <w:r>
              <w:t>Lucas</w:t>
            </w:r>
          </w:p>
        </w:tc>
        <w:tc>
          <w:tcPr>
            <w:tcW w:w="2180" w:type="dxa"/>
            <w:shd w:val="clear" w:color="auto" w:fill="auto"/>
          </w:tcPr>
          <w:p w:rsidR="00A81FC1" w:rsidRPr="00A81FC1" w:rsidRDefault="00A81FC1" w:rsidP="00A81FC1">
            <w:pPr>
              <w:ind w:firstLine="0"/>
            </w:pPr>
            <w:r>
              <w:t>Mack</w:t>
            </w:r>
          </w:p>
        </w:tc>
      </w:tr>
      <w:tr w:rsidR="00A81FC1" w:rsidRPr="00A81FC1" w:rsidTr="00A81FC1">
        <w:tc>
          <w:tcPr>
            <w:tcW w:w="2179" w:type="dxa"/>
            <w:shd w:val="clear" w:color="auto" w:fill="auto"/>
          </w:tcPr>
          <w:p w:rsidR="00A81FC1" w:rsidRPr="00A81FC1" w:rsidRDefault="00A81FC1" w:rsidP="00A81FC1">
            <w:pPr>
              <w:ind w:firstLine="0"/>
            </w:pPr>
            <w:r>
              <w:t>McCoy</w:t>
            </w:r>
          </w:p>
        </w:tc>
        <w:tc>
          <w:tcPr>
            <w:tcW w:w="2179" w:type="dxa"/>
            <w:shd w:val="clear" w:color="auto" w:fill="auto"/>
          </w:tcPr>
          <w:p w:rsidR="00A81FC1" w:rsidRPr="00A81FC1" w:rsidRDefault="00A81FC1" w:rsidP="00A81FC1">
            <w:pPr>
              <w:ind w:firstLine="0"/>
            </w:pPr>
            <w:r>
              <w:t>McEachern</w:t>
            </w:r>
          </w:p>
        </w:tc>
        <w:tc>
          <w:tcPr>
            <w:tcW w:w="2180" w:type="dxa"/>
            <w:shd w:val="clear" w:color="auto" w:fill="auto"/>
          </w:tcPr>
          <w:p w:rsidR="00A81FC1" w:rsidRPr="00A81FC1" w:rsidRDefault="00A81FC1" w:rsidP="00A81FC1">
            <w:pPr>
              <w:ind w:firstLine="0"/>
            </w:pPr>
            <w:r>
              <w:t>McLeod</w:t>
            </w:r>
          </w:p>
        </w:tc>
      </w:tr>
      <w:tr w:rsidR="00A81FC1" w:rsidRPr="00A81FC1" w:rsidTr="00A81FC1">
        <w:tc>
          <w:tcPr>
            <w:tcW w:w="2179" w:type="dxa"/>
            <w:shd w:val="clear" w:color="auto" w:fill="auto"/>
          </w:tcPr>
          <w:p w:rsidR="00A81FC1" w:rsidRPr="00A81FC1" w:rsidRDefault="00A81FC1" w:rsidP="00A81FC1">
            <w:pPr>
              <w:ind w:firstLine="0"/>
            </w:pPr>
            <w:r>
              <w:t>Mitchell</w:t>
            </w:r>
          </w:p>
        </w:tc>
        <w:tc>
          <w:tcPr>
            <w:tcW w:w="2179" w:type="dxa"/>
            <w:shd w:val="clear" w:color="auto" w:fill="auto"/>
          </w:tcPr>
          <w:p w:rsidR="00A81FC1" w:rsidRPr="00A81FC1" w:rsidRDefault="00A81FC1" w:rsidP="00A81FC1">
            <w:pPr>
              <w:ind w:firstLine="0"/>
            </w:pPr>
            <w:r>
              <w:t>D. C. Moss</w:t>
            </w:r>
          </w:p>
        </w:tc>
        <w:tc>
          <w:tcPr>
            <w:tcW w:w="2180" w:type="dxa"/>
            <w:shd w:val="clear" w:color="auto" w:fill="auto"/>
          </w:tcPr>
          <w:p w:rsidR="00A81FC1" w:rsidRPr="00A81FC1" w:rsidRDefault="00A81FC1" w:rsidP="00A81FC1">
            <w:pPr>
              <w:ind w:firstLine="0"/>
            </w:pPr>
            <w:r>
              <w:t>V. S. Moss</w:t>
            </w:r>
          </w:p>
        </w:tc>
      </w:tr>
      <w:tr w:rsidR="00A81FC1" w:rsidRPr="00A81FC1" w:rsidTr="00A81FC1">
        <w:tc>
          <w:tcPr>
            <w:tcW w:w="2179" w:type="dxa"/>
            <w:shd w:val="clear" w:color="auto" w:fill="auto"/>
          </w:tcPr>
          <w:p w:rsidR="00A81FC1" w:rsidRPr="00A81FC1" w:rsidRDefault="00A81FC1" w:rsidP="00A81FC1">
            <w:pPr>
              <w:ind w:firstLine="0"/>
            </w:pPr>
            <w:r>
              <w:t>Murphy</w:t>
            </w:r>
          </w:p>
        </w:tc>
        <w:tc>
          <w:tcPr>
            <w:tcW w:w="2179" w:type="dxa"/>
            <w:shd w:val="clear" w:color="auto" w:fill="auto"/>
          </w:tcPr>
          <w:p w:rsidR="00A81FC1" w:rsidRPr="00A81FC1" w:rsidRDefault="00A81FC1" w:rsidP="00A81FC1">
            <w:pPr>
              <w:ind w:firstLine="0"/>
            </w:pPr>
            <w:r>
              <w:t>Nanney</w:t>
            </w:r>
          </w:p>
        </w:tc>
        <w:tc>
          <w:tcPr>
            <w:tcW w:w="2180" w:type="dxa"/>
            <w:shd w:val="clear" w:color="auto" w:fill="auto"/>
          </w:tcPr>
          <w:p w:rsidR="00A81FC1" w:rsidRPr="00A81FC1" w:rsidRDefault="00A81FC1" w:rsidP="00A81FC1">
            <w:pPr>
              <w:ind w:firstLine="0"/>
            </w:pPr>
            <w:r>
              <w:t>J. H. Neal</w:t>
            </w:r>
          </w:p>
        </w:tc>
      </w:tr>
      <w:tr w:rsidR="00A81FC1" w:rsidRPr="00A81FC1" w:rsidTr="00A81FC1">
        <w:tc>
          <w:tcPr>
            <w:tcW w:w="2179" w:type="dxa"/>
            <w:shd w:val="clear" w:color="auto" w:fill="auto"/>
          </w:tcPr>
          <w:p w:rsidR="00A81FC1" w:rsidRPr="00A81FC1" w:rsidRDefault="00A81FC1" w:rsidP="00A81FC1">
            <w:pPr>
              <w:ind w:firstLine="0"/>
            </w:pPr>
            <w:r>
              <w:t>J. M. Neal</w:t>
            </w:r>
          </w:p>
        </w:tc>
        <w:tc>
          <w:tcPr>
            <w:tcW w:w="2179" w:type="dxa"/>
            <w:shd w:val="clear" w:color="auto" w:fill="auto"/>
          </w:tcPr>
          <w:p w:rsidR="00A81FC1" w:rsidRPr="00A81FC1" w:rsidRDefault="00A81FC1" w:rsidP="00A81FC1">
            <w:pPr>
              <w:ind w:firstLine="0"/>
            </w:pPr>
            <w:r>
              <w:t>Neilson</w:t>
            </w:r>
          </w:p>
        </w:tc>
        <w:tc>
          <w:tcPr>
            <w:tcW w:w="2180" w:type="dxa"/>
            <w:shd w:val="clear" w:color="auto" w:fill="auto"/>
          </w:tcPr>
          <w:p w:rsidR="00A81FC1" w:rsidRPr="00A81FC1" w:rsidRDefault="00A81FC1" w:rsidP="00A81FC1">
            <w:pPr>
              <w:ind w:firstLine="0"/>
            </w:pPr>
            <w:r>
              <w:t>Ott</w:t>
            </w:r>
          </w:p>
        </w:tc>
      </w:tr>
      <w:tr w:rsidR="00A81FC1" w:rsidRPr="00A81FC1" w:rsidTr="00A81FC1">
        <w:tc>
          <w:tcPr>
            <w:tcW w:w="2179" w:type="dxa"/>
            <w:shd w:val="clear" w:color="auto" w:fill="auto"/>
          </w:tcPr>
          <w:p w:rsidR="00A81FC1" w:rsidRPr="00A81FC1" w:rsidRDefault="00A81FC1" w:rsidP="00A81FC1">
            <w:pPr>
              <w:ind w:firstLine="0"/>
            </w:pPr>
            <w:r>
              <w:t>Owens</w:t>
            </w:r>
          </w:p>
        </w:tc>
        <w:tc>
          <w:tcPr>
            <w:tcW w:w="2179" w:type="dxa"/>
            <w:shd w:val="clear" w:color="auto" w:fill="auto"/>
          </w:tcPr>
          <w:p w:rsidR="00A81FC1" w:rsidRPr="00A81FC1" w:rsidRDefault="00A81FC1" w:rsidP="00A81FC1">
            <w:pPr>
              <w:ind w:firstLine="0"/>
            </w:pPr>
            <w:r>
              <w:t>Parks</w:t>
            </w:r>
          </w:p>
        </w:tc>
        <w:tc>
          <w:tcPr>
            <w:tcW w:w="2180" w:type="dxa"/>
            <w:shd w:val="clear" w:color="auto" w:fill="auto"/>
          </w:tcPr>
          <w:p w:rsidR="00A81FC1" w:rsidRPr="00A81FC1" w:rsidRDefault="00A81FC1" w:rsidP="00A81FC1">
            <w:pPr>
              <w:ind w:firstLine="0"/>
            </w:pPr>
            <w:r>
              <w:t>Patrick</w:t>
            </w:r>
          </w:p>
        </w:tc>
      </w:tr>
      <w:tr w:rsidR="00A81FC1" w:rsidRPr="00A81FC1" w:rsidTr="00A81FC1">
        <w:tc>
          <w:tcPr>
            <w:tcW w:w="2179" w:type="dxa"/>
            <w:shd w:val="clear" w:color="auto" w:fill="auto"/>
          </w:tcPr>
          <w:p w:rsidR="00A81FC1" w:rsidRPr="00A81FC1" w:rsidRDefault="00A81FC1" w:rsidP="00A81FC1">
            <w:pPr>
              <w:ind w:firstLine="0"/>
            </w:pPr>
            <w:r>
              <w:t>Pinson</w:t>
            </w:r>
          </w:p>
        </w:tc>
        <w:tc>
          <w:tcPr>
            <w:tcW w:w="2179" w:type="dxa"/>
            <w:shd w:val="clear" w:color="auto" w:fill="auto"/>
          </w:tcPr>
          <w:p w:rsidR="00A81FC1" w:rsidRPr="00A81FC1" w:rsidRDefault="00A81FC1" w:rsidP="00A81FC1">
            <w:pPr>
              <w:ind w:firstLine="0"/>
            </w:pPr>
            <w:r>
              <w:t>Pitts</w:t>
            </w:r>
          </w:p>
        </w:tc>
        <w:tc>
          <w:tcPr>
            <w:tcW w:w="2180" w:type="dxa"/>
            <w:shd w:val="clear" w:color="auto" w:fill="auto"/>
          </w:tcPr>
          <w:p w:rsidR="00A81FC1" w:rsidRPr="00A81FC1" w:rsidRDefault="00A81FC1" w:rsidP="00A81FC1">
            <w:pPr>
              <w:ind w:firstLine="0"/>
            </w:pPr>
            <w:r>
              <w:t>Pope</w:t>
            </w:r>
          </w:p>
        </w:tc>
      </w:tr>
      <w:tr w:rsidR="00A81FC1" w:rsidRPr="00A81FC1" w:rsidTr="00A81FC1">
        <w:tc>
          <w:tcPr>
            <w:tcW w:w="2179" w:type="dxa"/>
            <w:shd w:val="clear" w:color="auto" w:fill="auto"/>
          </w:tcPr>
          <w:p w:rsidR="00A81FC1" w:rsidRPr="00A81FC1" w:rsidRDefault="00A81FC1" w:rsidP="00A81FC1">
            <w:pPr>
              <w:ind w:firstLine="0"/>
            </w:pPr>
            <w:r>
              <w:t>Quinn</w:t>
            </w:r>
          </w:p>
        </w:tc>
        <w:tc>
          <w:tcPr>
            <w:tcW w:w="2179" w:type="dxa"/>
            <w:shd w:val="clear" w:color="auto" w:fill="auto"/>
          </w:tcPr>
          <w:p w:rsidR="00A81FC1" w:rsidRPr="00A81FC1" w:rsidRDefault="00A81FC1" w:rsidP="00A81FC1">
            <w:pPr>
              <w:ind w:firstLine="0"/>
            </w:pPr>
            <w:r>
              <w:t>Ryan</w:t>
            </w:r>
          </w:p>
        </w:tc>
        <w:tc>
          <w:tcPr>
            <w:tcW w:w="2180" w:type="dxa"/>
            <w:shd w:val="clear" w:color="auto" w:fill="auto"/>
          </w:tcPr>
          <w:p w:rsidR="00A81FC1" w:rsidRPr="00A81FC1" w:rsidRDefault="00A81FC1" w:rsidP="00A81FC1">
            <w:pPr>
              <w:ind w:firstLine="0"/>
            </w:pPr>
            <w:r>
              <w:t>Sabb</w:t>
            </w:r>
          </w:p>
        </w:tc>
      </w:tr>
      <w:tr w:rsidR="00A81FC1" w:rsidRPr="00A81FC1" w:rsidTr="00A81FC1">
        <w:tc>
          <w:tcPr>
            <w:tcW w:w="2179" w:type="dxa"/>
            <w:shd w:val="clear" w:color="auto" w:fill="auto"/>
          </w:tcPr>
          <w:p w:rsidR="00A81FC1" w:rsidRPr="00A81FC1" w:rsidRDefault="00A81FC1" w:rsidP="00A81FC1">
            <w:pPr>
              <w:ind w:firstLine="0"/>
            </w:pPr>
            <w:r>
              <w:t>Sandifer</w:t>
            </w:r>
          </w:p>
        </w:tc>
        <w:tc>
          <w:tcPr>
            <w:tcW w:w="2179" w:type="dxa"/>
            <w:shd w:val="clear" w:color="auto" w:fill="auto"/>
          </w:tcPr>
          <w:p w:rsidR="00A81FC1" w:rsidRPr="00A81FC1" w:rsidRDefault="00A81FC1" w:rsidP="00A81FC1">
            <w:pPr>
              <w:ind w:firstLine="0"/>
            </w:pPr>
            <w:r>
              <w:t>Simrill</w:t>
            </w:r>
          </w:p>
        </w:tc>
        <w:tc>
          <w:tcPr>
            <w:tcW w:w="2180" w:type="dxa"/>
            <w:shd w:val="clear" w:color="auto" w:fill="auto"/>
          </w:tcPr>
          <w:p w:rsidR="00A81FC1" w:rsidRPr="00A81FC1" w:rsidRDefault="00A81FC1" w:rsidP="00A81FC1">
            <w:pPr>
              <w:ind w:firstLine="0"/>
            </w:pPr>
            <w:r>
              <w:t>Skelton</w:t>
            </w:r>
          </w:p>
        </w:tc>
      </w:tr>
      <w:tr w:rsidR="00A81FC1" w:rsidRPr="00A81FC1" w:rsidTr="00A81FC1">
        <w:tc>
          <w:tcPr>
            <w:tcW w:w="2179" w:type="dxa"/>
            <w:shd w:val="clear" w:color="auto" w:fill="auto"/>
          </w:tcPr>
          <w:p w:rsidR="00A81FC1" w:rsidRPr="00A81FC1" w:rsidRDefault="00A81FC1" w:rsidP="00A81FC1">
            <w:pPr>
              <w:ind w:firstLine="0"/>
            </w:pPr>
            <w:r>
              <w:t>G. R. Smith</w:t>
            </w:r>
          </w:p>
        </w:tc>
        <w:tc>
          <w:tcPr>
            <w:tcW w:w="2179" w:type="dxa"/>
            <w:shd w:val="clear" w:color="auto" w:fill="auto"/>
          </w:tcPr>
          <w:p w:rsidR="00A81FC1" w:rsidRPr="00A81FC1" w:rsidRDefault="00A81FC1" w:rsidP="00A81FC1">
            <w:pPr>
              <w:ind w:firstLine="0"/>
            </w:pPr>
            <w:r>
              <w:t>J. R. Smith</w:t>
            </w:r>
          </w:p>
        </w:tc>
        <w:tc>
          <w:tcPr>
            <w:tcW w:w="2180" w:type="dxa"/>
            <w:shd w:val="clear" w:color="auto" w:fill="auto"/>
          </w:tcPr>
          <w:p w:rsidR="00A81FC1" w:rsidRPr="00A81FC1" w:rsidRDefault="00A81FC1" w:rsidP="00A81FC1">
            <w:pPr>
              <w:ind w:firstLine="0"/>
            </w:pPr>
            <w:r>
              <w:t>Sottile</w:t>
            </w:r>
          </w:p>
        </w:tc>
      </w:tr>
      <w:tr w:rsidR="00A81FC1" w:rsidRPr="00A81FC1" w:rsidTr="00A81FC1">
        <w:tc>
          <w:tcPr>
            <w:tcW w:w="2179" w:type="dxa"/>
            <w:shd w:val="clear" w:color="auto" w:fill="auto"/>
          </w:tcPr>
          <w:p w:rsidR="00A81FC1" w:rsidRPr="00A81FC1" w:rsidRDefault="00A81FC1" w:rsidP="00A81FC1">
            <w:pPr>
              <w:ind w:firstLine="0"/>
            </w:pPr>
            <w:r>
              <w:t>Spires</w:t>
            </w:r>
          </w:p>
        </w:tc>
        <w:tc>
          <w:tcPr>
            <w:tcW w:w="2179" w:type="dxa"/>
            <w:shd w:val="clear" w:color="auto" w:fill="auto"/>
          </w:tcPr>
          <w:p w:rsidR="00A81FC1" w:rsidRPr="00A81FC1" w:rsidRDefault="00A81FC1" w:rsidP="00A81FC1">
            <w:pPr>
              <w:ind w:firstLine="0"/>
            </w:pPr>
            <w:r>
              <w:t>Stavrinakis</w:t>
            </w:r>
          </w:p>
        </w:tc>
        <w:tc>
          <w:tcPr>
            <w:tcW w:w="2180" w:type="dxa"/>
            <w:shd w:val="clear" w:color="auto" w:fill="auto"/>
          </w:tcPr>
          <w:p w:rsidR="00A81FC1" w:rsidRPr="00A81FC1" w:rsidRDefault="00A81FC1" w:rsidP="00A81FC1">
            <w:pPr>
              <w:ind w:firstLine="0"/>
            </w:pPr>
            <w:r>
              <w:t>Stringer</w:t>
            </w:r>
          </w:p>
        </w:tc>
      </w:tr>
      <w:tr w:rsidR="00A81FC1" w:rsidRPr="00A81FC1" w:rsidTr="00A81FC1">
        <w:tc>
          <w:tcPr>
            <w:tcW w:w="2179" w:type="dxa"/>
            <w:shd w:val="clear" w:color="auto" w:fill="auto"/>
          </w:tcPr>
          <w:p w:rsidR="00A81FC1" w:rsidRPr="00A81FC1" w:rsidRDefault="00A81FC1" w:rsidP="00A81FC1">
            <w:pPr>
              <w:ind w:firstLine="0"/>
            </w:pPr>
            <w:r>
              <w:t>Tallon</w:t>
            </w:r>
          </w:p>
        </w:tc>
        <w:tc>
          <w:tcPr>
            <w:tcW w:w="2179" w:type="dxa"/>
            <w:shd w:val="clear" w:color="auto" w:fill="auto"/>
          </w:tcPr>
          <w:p w:rsidR="00A81FC1" w:rsidRPr="00A81FC1" w:rsidRDefault="00A81FC1" w:rsidP="00A81FC1">
            <w:pPr>
              <w:ind w:firstLine="0"/>
            </w:pPr>
            <w:r>
              <w:t>Thayer</w:t>
            </w:r>
          </w:p>
        </w:tc>
        <w:tc>
          <w:tcPr>
            <w:tcW w:w="2180" w:type="dxa"/>
            <w:shd w:val="clear" w:color="auto" w:fill="auto"/>
          </w:tcPr>
          <w:p w:rsidR="00A81FC1" w:rsidRPr="00A81FC1" w:rsidRDefault="00A81FC1" w:rsidP="00A81FC1">
            <w:pPr>
              <w:ind w:firstLine="0"/>
            </w:pPr>
            <w:r>
              <w:t>Toole</w:t>
            </w:r>
          </w:p>
        </w:tc>
      </w:tr>
      <w:tr w:rsidR="00A81FC1" w:rsidRPr="00A81FC1" w:rsidTr="00A81FC1">
        <w:tc>
          <w:tcPr>
            <w:tcW w:w="2179" w:type="dxa"/>
            <w:shd w:val="clear" w:color="auto" w:fill="auto"/>
          </w:tcPr>
          <w:p w:rsidR="00A81FC1" w:rsidRPr="00A81FC1" w:rsidRDefault="00A81FC1" w:rsidP="00A81FC1">
            <w:pPr>
              <w:ind w:firstLine="0"/>
            </w:pPr>
            <w:r>
              <w:t>Tribble</w:t>
            </w:r>
          </w:p>
        </w:tc>
        <w:tc>
          <w:tcPr>
            <w:tcW w:w="2179" w:type="dxa"/>
            <w:shd w:val="clear" w:color="auto" w:fill="auto"/>
          </w:tcPr>
          <w:p w:rsidR="00A81FC1" w:rsidRPr="00A81FC1" w:rsidRDefault="00A81FC1" w:rsidP="00A81FC1">
            <w:pPr>
              <w:ind w:firstLine="0"/>
            </w:pPr>
            <w:r>
              <w:t>Viers</w:t>
            </w:r>
          </w:p>
        </w:tc>
        <w:tc>
          <w:tcPr>
            <w:tcW w:w="2180" w:type="dxa"/>
            <w:shd w:val="clear" w:color="auto" w:fill="auto"/>
          </w:tcPr>
          <w:p w:rsidR="00A81FC1" w:rsidRPr="00A81FC1" w:rsidRDefault="00A81FC1" w:rsidP="00A81FC1">
            <w:pPr>
              <w:ind w:firstLine="0"/>
            </w:pPr>
            <w:r>
              <w:t>Whipper</w:t>
            </w:r>
          </w:p>
        </w:tc>
      </w:tr>
      <w:tr w:rsidR="00A81FC1" w:rsidRPr="00A81FC1" w:rsidTr="00A81FC1">
        <w:tc>
          <w:tcPr>
            <w:tcW w:w="2179" w:type="dxa"/>
            <w:shd w:val="clear" w:color="auto" w:fill="auto"/>
          </w:tcPr>
          <w:p w:rsidR="00A81FC1" w:rsidRPr="00A81FC1" w:rsidRDefault="00A81FC1" w:rsidP="00A81FC1">
            <w:pPr>
              <w:keepNext/>
              <w:ind w:firstLine="0"/>
            </w:pPr>
            <w:r>
              <w:t>White</w:t>
            </w:r>
          </w:p>
        </w:tc>
        <w:tc>
          <w:tcPr>
            <w:tcW w:w="2179" w:type="dxa"/>
            <w:shd w:val="clear" w:color="auto" w:fill="auto"/>
          </w:tcPr>
          <w:p w:rsidR="00A81FC1" w:rsidRPr="00A81FC1" w:rsidRDefault="00A81FC1" w:rsidP="00A81FC1">
            <w:pPr>
              <w:keepNext/>
              <w:ind w:firstLine="0"/>
            </w:pPr>
            <w:r>
              <w:t>Whitmire</w:t>
            </w:r>
          </w:p>
        </w:tc>
        <w:tc>
          <w:tcPr>
            <w:tcW w:w="2180" w:type="dxa"/>
            <w:shd w:val="clear" w:color="auto" w:fill="auto"/>
          </w:tcPr>
          <w:p w:rsidR="00A81FC1" w:rsidRPr="00A81FC1" w:rsidRDefault="00A81FC1" w:rsidP="00A81FC1">
            <w:pPr>
              <w:keepNext/>
              <w:ind w:firstLine="0"/>
            </w:pPr>
            <w:r>
              <w:t>Williams</w:t>
            </w:r>
          </w:p>
        </w:tc>
      </w:tr>
      <w:tr w:rsidR="00A81FC1" w:rsidRPr="00A81FC1" w:rsidTr="00A81FC1">
        <w:tc>
          <w:tcPr>
            <w:tcW w:w="2179" w:type="dxa"/>
            <w:shd w:val="clear" w:color="auto" w:fill="auto"/>
          </w:tcPr>
          <w:p w:rsidR="00A81FC1" w:rsidRPr="00A81FC1" w:rsidRDefault="00A81FC1" w:rsidP="00A81FC1">
            <w:pPr>
              <w:keepNext/>
              <w:ind w:firstLine="0"/>
            </w:pPr>
            <w:r>
              <w:t>Willis</w:t>
            </w:r>
          </w:p>
        </w:tc>
        <w:tc>
          <w:tcPr>
            <w:tcW w:w="2179" w:type="dxa"/>
            <w:shd w:val="clear" w:color="auto" w:fill="auto"/>
          </w:tcPr>
          <w:p w:rsidR="00A81FC1" w:rsidRPr="00A81FC1" w:rsidRDefault="00A81FC1" w:rsidP="00A81FC1">
            <w:pPr>
              <w:keepNext/>
              <w:ind w:firstLine="0"/>
            </w:pP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Total--91</w:t>
      </w:r>
    </w:p>
    <w:p w:rsidR="00A81FC1" w:rsidRDefault="00A81FC1" w:rsidP="00A81FC1">
      <w:pPr>
        <w:jc w:val="center"/>
        <w:rPr>
          <w:b/>
        </w:rPr>
      </w:pPr>
    </w:p>
    <w:p w:rsidR="00A81FC1" w:rsidRDefault="00A81FC1" w:rsidP="00A81FC1">
      <w:pPr>
        <w:ind w:firstLine="0"/>
      </w:pPr>
      <w:r w:rsidRPr="00A81FC1">
        <w:t xml:space="preserve"> </w:t>
      </w:r>
      <w:r w:rsidR="00EF78D5">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Funderburk</w:t>
            </w:r>
          </w:p>
        </w:tc>
        <w:tc>
          <w:tcPr>
            <w:tcW w:w="2180" w:type="dxa"/>
            <w:shd w:val="clear" w:color="auto" w:fill="auto"/>
          </w:tcPr>
          <w:p w:rsidR="00A81FC1" w:rsidRPr="00A81FC1" w:rsidRDefault="00A81FC1" w:rsidP="00A81FC1">
            <w:pPr>
              <w:keepNext/>
              <w:ind w:firstLine="0"/>
            </w:pPr>
            <w:r>
              <w:t>Long</w:t>
            </w:r>
          </w:p>
        </w:tc>
      </w:tr>
      <w:tr w:rsidR="00A81FC1" w:rsidRPr="00A81FC1" w:rsidTr="00A81FC1">
        <w:tc>
          <w:tcPr>
            <w:tcW w:w="2179" w:type="dxa"/>
            <w:shd w:val="clear" w:color="auto" w:fill="auto"/>
          </w:tcPr>
          <w:p w:rsidR="00A81FC1" w:rsidRPr="00A81FC1" w:rsidRDefault="00A81FC1" w:rsidP="00A81FC1">
            <w:pPr>
              <w:keepNext/>
              <w:ind w:firstLine="0"/>
            </w:pPr>
            <w:r>
              <w:t>Munnerlyn</w:t>
            </w:r>
          </w:p>
        </w:tc>
        <w:tc>
          <w:tcPr>
            <w:tcW w:w="2179" w:type="dxa"/>
            <w:shd w:val="clear" w:color="auto" w:fill="auto"/>
          </w:tcPr>
          <w:p w:rsidR="00A81FC1" w:rsidRPr="00A81FC1" w:rsidRDefault="00A81FC1" w:rsidP="00A81FC1">
            <w:pPr>
              <w:keepNext/>
              <w:ind w:firstLine="0"/>
            </w:pPr>
            <w:r>
              <w:t>Taylor</w:t>
            </w:r>
          </w:p>
        </w:tc>
        <w:tc>
          <w:tcPr>
            <w:tcW w:w="2180" w:type="dxa"/>
            <w:shd w:val="clear" w:color="auto" w:fill="auto"/>
          </w:tcPr>
          <w:p w:rsidR="00A81FC1" w:rsidRPr="00A81FC1" w:rsidRDefault="00A81FC1" w:rsidP="00A81FC1">
            <w:pPr>
              <w:keepNext/>
              <w:ind w:firstLine="0"/>
            </w:pPr>
            <w:r>
              <w:t>Young</w:t>
            </w:r>
          </w:p>
        </w:tc>
      </w:tr>
    </w:tbl>
    <w:p w:rsidR="00A81FC1" w:rsidRDefault="00A81FC1" w:rsidP="00A81FC1"/>
    <w:p w:rsidR="00A81FC1" w:rsidRDefault="00A81FC1" w:rsidP="00A81FC1">
      <w:pPr>
        <w:jc w:val="center"/>
        <w:rPr>
          <w:b/>
        </w:rPr>
      </w:pPr>
      <w:r w:rsidRPr="00A81FC1">
        <w:rPr>
          <w:b/>
        </w:rPr>
        <w:t>Total--6</w:t>
      </w:r>
      <w:bookmarkStart w:id="187" w:name="vote_end316"/>
      <w:bookmarkEnd w:id="187"/>
    </w:p>
    <w:p w:rsidR="00A81FC1" w:rsidRDefault="00A81FC1" w:rsidP="00A81FC1"/>
    <w:p w:rsidR="00A81FC1" w:rsidRDefault="00A81FC1" w:rsidP="00A81FC1">
      <w:r>
        <w:t>So, the Bill, as amended, was read the second time and ordered to third reading.</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 xml:space="preserve">The SPEAKER granted Rep. YOUNG a leave of absence for the remainder of the day. </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 xml:space="preserve">The SPEAKER granted Rep. CLEMMONS a leave of absence for the remainder of the day. </w:t>
      </w:r>
    </w:p>
    <w:p w:rsidR="00A81FC1" w:rsidRDefault="00A81FC1" w:rsidP="00A81FC1"/>
    <w:p w:rsidR="00A81FC1" w:rsidRPr="008B3B97" w:rsidRDefault="00A81FC1" w:rsidP="00A81FC1">
      <w:pPr>
        <w:pStyle w:val="Title"/>
        <w:keepNext/>
      </w:pPr>
      <w:bookmarkStart w:id="188" w:name="file_start322"/>
      <w:bookmarkEnd w:id="188"/>
      <w:r w:rsidRPr="008B3B97">
        <w:t>STATEMENT FOR THE JOURNAL</w:t>
      </w:r>
    </w:p>
    <w:p w:rsidR="00A81FC1" w:rsidRPr="008B3B97" w:rsidRDefault="00A81FC1" w:rsidP="00A81FC1">
      <w:pPr>
        <w:pStyle w:val="Title"/>
        <w:jc w:val="both"/>
        <w:rPr>
          <w:b w:val="0"/>
        </w:rPr>
      </w:pPr>
      <w:r w:rsidRPr="008B3B97">
        <w:rPr>
          <w:b w:val="0"/>
        </w:rPr>
        <w:tab/>
        <w:t xml:space="preserve">I respectfully request leave from Session from 3:00 p.m. until adjournment on April 13, 2011, so that I may travel to Greenville County, to chair a regional redistricting hearing. </w:t>
      </w:r>
    </w:p>
    <w:p w:rsidR="00A81FC1" w:rsidRPr="008B3B97" w:rsidRDefault="00A81FC1" w:rsidP="00A81FC1">
      <w:pPr>
        <w:pStyle w:val="Title"/>
        <w:jc w:val="both"/>
        <w:rPr>
          <w:b w:val="0"/>
        </w:rPr>
      </w:pPr>
      <w:r w:rsidRPr="008B3B97">
        <w:tab/>
      </w:r>
      <w:r w:rsidRPr="008B3B97">
        <w:rPr>
          <w:b w:val="0"/>
        </w:rPr>
        <w:t>Rep. Alan Clemmons</w:t>
      </w:r>
    </w:p>
    <w:p w:rsidR="00A81FC1" w:rsidRPr="008B3B97" w:rsidRDefault="00A81FC1" w:rsidP="00A81FC1">
      <w:pPr>
        <w:pStyle w:val="Title"/>
        <w:jc w:val="both"/>
        <w:rPr>
          <w:b w:val="0"/>
        </w:rPr>
      </w:pPr>
    </w:p>
    <w:p w:rsidR="00A81FC1" w:rsidRPr="008B3B97" w:rsidRDefault="00A81FC1" w:rsidP="00A81FC1">
      <w:pPr>
        <w:pStyle w:val="Title"/>
        <w:keepNext/>
      </w:pPr>
      <w:r w:rsidRPr="008B3B97">
        <w:t>STATEMENT FOR THE JOURNAL</w:t>
      </w:r>
    </w:p>
    <w:p w:rsidR="00A81FC1" w:rsidRPr="008B3B97" w:rsidRDefault="00A81FC1" w:rsidP="00A81FC1">
      <w:pPr>
        <w:pStyle w:val="Title"/>
        <w:jc w:val="both"/>
        <w:rPr>
          <w:b w:val="0"/>
        </w:rPr>
      </w:pPr>
      <w:r w:rsidRPr="008B3B97">
        <w:rPr>
          <w:b w:val="0"/>
        </w:rPr>
        <w:tab/>
        <w:t xml:space="preserve">I respectfully request leave from Session from 3:00 p.m. until adjournment on April 13, 2011, so that I may travel to Greenville County, to serve as a panelist at the regional redistricting hearing. </w:t>
      </w:r>
    </w:p>
    <w:p w:rsidR="00A81FC1" w:rsidRDefault="00A81FC1" w:rsidP="00A81FC1">
      <w:pPr>
        <w:pStyle w:val="Title"/>
        <w:jc w:val="both"/>
        <w:rPr>
          <w:b w:val="0"/>
        </w:rPr>
      </w:pPr>
      <w:r w:rsidRPr="008B3B97">
        <w:tab/>
      </w:r>
      <w:r w:rsidRPr="008B3B97">
        <w:rPr>
          <w:b w:val="0"/>
        </w:rPr>
        <w:t>Rep. Tom Young</w:t>
      </w:r>
    </w:p>
    <w:p w:rsidR="00A81FC1" w:rsidRDefault="00A81FC1" w:rsidP="00A81FC1">
      <w:pPr>
        <w:pStyle w:val="Title"/>
        <w:jc w:val="both"/>
        <w:rPr>
          <w:b w:val="0"/>
        </w:rPr>
      </w:pPr>
    </w:p>
    <w:p w:rsidR="00A81FC1" w:rsidRDefault="00A81FC1" w:rsidP="00A81FC1">
      <w:pPr>
        <w:keepNext/>
        <w:jc w:val="center"/>
        <w:rPr>
          <w:b/>
        </w:rPr>
      </w:pPr>
      <w:r w:rsidRPr="00A81FC1">
        <w:rPr>
          <w:b/>
        </w:rPr>
        <w:t>LEAVE OF ABSENCE</w:t>
      </w:r>
    </w:p>
    <w:p w:rsidR="00A81FC1" w:rsidRDefault="00A81FC1" w:rsidP="00A81FC1">
      <w:r>
        <w:t xml:space="preserve">The SPEAKER granted Rep. SELLERS a leave of absence for the remainder of the day. </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 xml:space="preserve">The SPEAKER granted Rep. HORNE a leave of absence for the remainder of the day. </w:t>
      </w:r>
    </w:p>
    <w:p w:rsidR="00A81FC1" w:rsidRDefault="00A81FC1" w:rsidP="00A81FC1"/>
    <w:p w:rsidR="00A81FC1" w:rsidRDefault="00A81FC1" w:rsidP="00A81FC1">
      <w:pPr>
        <w:keepNext/>
        <w:jc w:val="center"/>
        <w:rPr>
          <w:b/>
        </w:rPr>
      </w:pPr>
      <w:r w:rsidRPr="00A81FC1">
        <w:rPr>
          <w:b/>
        </w:rPr>
        <w:t>LEAVE OF ABSENCE</w:t>
      </w:r>
    </w:p>
    <w:p w:rsidR="00A81FC1" w:rsidRDefault="00A81FC1" w:rsidP="00A81FC1">
      <w:r>
        <w:t xml:space="preserve">The SPEAKER granted Rep. ALLEN a leave of absence for the remainder of the day. </w:t>
      </w:r>
    </w:p>
    <w:p w:rsidR="00A81FC1" w:rsidRDefault="00A81FC1" w:rsidP="00A81FC1"/>
    <w:p w:rsidR="00A81FC1" w:rsidRDefault="00A81FC1" w:rsidP="00A81FC1">
      <w:pPr>
        <w:keepNext/>
        <w:jc w:val="center"/>
        <w:rPr>
          <w:b/>
        </w:rPr>
      </w:pPr>
      <w:r w:rsidRPr="00A81FC1">
        <w:rPr>
          <w:b/>
        </w:rPr>
        <w:t>H. 3713--REQUESTS FOR DEBATE</w:t>
      </w:r>
    </w:p>
    <w:p w:rsidR="00A81FC1" w:rsidRDefault="00A81FC1" w:rsidP="00A81FC1">
      <w:pPr>
        <w:keepNext/>
      </w:pPr>
      <w:r>
        <w:t>The following Bill was taken up:</w:t>
      </w:r>
    </w:p>
    <w:p w:rsidR="00A81FC1" w:rsidRDefault="00A81FC1" w:rsidP="00A81FC1">
      <w:pPr>
        <w:keepNext/>
      </w:pPr>
      <w:bookmarkStart w:id="189" w:name="include_clip_start_330"/>
      <w:bookmarkEnd w:id="189"/>
    </w:p>
    <w:p w:rsidR="00A81FC1" w:rsidRDefault="00A81FC1" w:rsidP="00A81FC1">
      <w:r>
        <w:t>H. 3713 -- Reps. Merrill, J. R. Smith, Ryan, Hamilton, G. R. Smith, Bedingfield, Barfield, Sandifer, McCoy, Horne, Stavrinakis, Clemmons, Loftis, Lucas, Herbkersman, Patrick, Erickson, G. M. Smith, Knight, Hixon, Pinson and Viers: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A81FC1" w:rsidRDefault="00A81FC1" w:rsidP="00A81FC1">
      <w:bookmarkStart w:id="190" w:name="include_clip_end_330"/>
      <w:bookmarkEnd w:id="190"/>
    </w:p>
    <w:p w:rsidR="00A81FC1" w:rsidRDefault="00A81FC1" w:rsidP="00A81FC1">
      <w:r>
        <w:t>Reps. COBB-HUNTER, OTT, BUTLER GARRICK, HART, MCEACHERN, J. H. NEAL, JEFFERSON, SABB, JOHNSON, KNIGHT, BRANTLEY, MERRILL, R. L. BROWN, ANDERSON, CLYBURN, HOSEY, BRANHAM, HAYES, ALEXANDER and MCLEOD requested debate on the Bill.</w:t>
      </w:r>
    </w:p>
    <w:p w:rsidR="00A81FC1" w:rsidRDefault="00A81FC1" w:rsidP="00A81FC1"/>
    <w:p w:rsidR="00A81FC1" w:rsidRDefault="00A81FC1" w:rsidP="00A81FC1">
      <w:pPr>
        <w:keepNext/>
        <w:jc w:val="center"/>
        <w:rPr>
          <w:b/>
        </w:rPr>
      </w:pPr>
      <w:r w:rsidRPr="00A81FC1">
        <w:rPr>
          <w:b/>
        </w:rPr>
        <w:t>H. 3346--INTERRUPTED DEBATE</w:t>
      </w:r>
    </w:p>
    <w:p w:rsidR="00A81FC1" w:rsidRDefault="00A81FC1" w:rsidP="00A81FC1">
      <w:pPr>
        <w:keepNext/>
      </w:pPr>
      <w:r>
        <w:t>The following Bill was taken up:</w:t>
      </w:r>
    </w:p>
    <w:p w:rsidR="00A81FC1" w:rsidRDefault="00A81FC1" w:rsidP="00A81FC1">
      <w:pPr>
        <w:keepNext/>
      </w:pPr>
      <w:bookmarkStart w:id="191" w:name="include_clip_start_333"/>
      <w:bookmarkEnd w:id="191"/>
    </w:p>
    <w:p w:rsidR="00A81FC1" w:rsidRDefault="00A81FC1" w:rsidP="00A81FC1">
      <w:r>
        <w:t>H. 3346 -- Reps. Loftis, Limehouse, Corbin, Ballentine, Atwater, Mitchell, Quinn, Alexander, Bannister, Horne, Norman, J. E. Smith, Henderson, Brady, Erickson, Herbkersman, McCoy, Sottile, Allen, Stavrinakis, Williams, Jefferson, Sellers, Pinson, Huggins, Bales, Hardwick and Dillard: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A81FC1" w:rsidRDefault="00A81FC1" w:rsidP="00A81FC1">
      <w:bookmarkStart w:id="192" w:name="include_clip_end_333"/>
      <w:bookmarkEnd w:id="192"/>
    </w:p>
    <w:p w:rsidR="00A81FC1" w:rsidRDefault="00A81FC1" w:rsidP="00A81FC1">
      <w:r>
        <w:t>Rep. ALLISON explained the Bill.</w:t>
      </w:r>
    </w:p>
    <w:p w:rsidR="00A81FC1" w:rsidRDefault="00A81FC1" w:rsidP="00A81FC1"/>
    <w:p w:rsidR="00A81FC1" w:rsidRDefault="00A81FC1" w:rsidP="00A81FC1">
      <w:r>
        <w:t>Rep. FUNDERBURK spoke against the Bill.</w:t>
      </w:r>
    </w:p>
    <w:p w:rsidR="00A81FC1" w:rsidRDefault="00A81FC1" w:rsidP="00A81FC1"/>
    <w:p w:rsidR="00A81FC1" w:rsidRDefault="00A81FC1" w:rsidP="00A81FC1">
      <w:r>
        <w:t>Further proceedings were interrupted by expiration of time on the uncontested Calendar, the pending question being consideration of the Bill.</w:t>
      </w:r>
    </w:p>
    <w:p w:rsidR="00A81FC1" w:rsidRDefault="00A81FC1" w:rsidP="00A81FC1"/>
    <w:p w:rsidR="00A81FC1" w:rsidRDefault="00A81FC1" w:rsidP="00A81FC1">
      <w:pPr>
        <w:keepNext/>
        <w:jc w:val="center"/>
        <w:rPr>
          <w:b/>
        </w:rPr>
      </w:pPr>
      <w:r w:rsidRPr="00A81FC1">
        <w:rPr>
          <w:b/>
        </w:rPr>
        <w:t>RECURRENCE TO THE MORNING HOUR</w:t>
      </w:r>
    </w:p>
    <w:p w:rsidR="00A81FC1" w:rsidRDefault="00A81FC1" w:rsidP="00A81FC1">
      <w:r>
        <w:t>Rep. LOFTIS moved that the House recur to the Morning Hour, which was agreed to.</w:t>
      </w:r>
    </w:p>
    <w:p w:rsidR="00A81FC1" w:rsidRDefault="00A81FC1" w:rsidP="00A81FC1"/>
    <w:p w:rsidR="00A81FC1" w:rsidRDefault="00A81FC1" w:rsidP="00A81FC1">
      <w:pPr>
        <w:keepNext/>
        <w:jc w:val="center"/>
        <w:rPr>
          <w:b/>
        </w:rPr>
      </w:pPr>
      <w:r w:rsidRPr="00A81FC1">
        <w:rPr>
          <w:b/>
        </w:rPr>
        <w:t>H. 4033--ORDERED TO THIRD READING</w:t>
      </w:r>
    </w:p>
    <w:p w:rsidR="00A81FC1" w:rsidRDefault="00A81FC1" w:rsidP="00A81FC1">
      <w:pPr>
        <w:keepNext/>
      </w:pPr>
      <w:r>
        <w:t>The following Bill was taken up:</w:t>
      </w:r>
    </w:p>
    <w:p w:rsidR="00A81FC1" w:rsidRDefault="00A81FC1" w:rsidP="00A81FC1">
      <w:pPr>
        <w:keepNext/>
      </w:pPr>
      <w:bookmarkStart w:id="193" w:name="include_clip_start_340"/>
      <w:bookmarkEnd w:id="193"/>
    </w:p>
    <w:p w:rsidR="00A81FC1" w:rsidRDefault="00A81FC1" w:rsidP="00A81FC1">
      <w:r>
        <w:t>H. 4033 -- Reps. Patrick and Loftis: A BILL TO AMEND SECTIONS 5-37-40, 5-37-50, AND 5-37-100, ALL AS AMENDED, CODE OF LAWS OF SOUTH CAROLINA, 1976, ALL RELATING TO THE MUNICIPAL IMPROVEMENT ACT, SO AS TO PROVIDE THAT THE WIDENING AND DREDGING OF CERTAIN WATERWAYS MAY BE INCLUDED WITHIN A MUNICIPAL IMPROVEMENT DISTRICT WHEN THE OWNER GIVES THE GOVERNING BODY WRITTEN PERMISSION TO INCLUDE THE PROPERTY AT THE TIME THE IMPROVEMENT DISTRICT IS CREATED.</w:t>
      </w:r>
    </w:p>
    <w:p w:rsidR="00A81FC1" w:rsidRDefault="00A81FC1" w:rsidP="00A81FC1">
      <w:bookmarkStart w:id="194" w:name="include_clip_end_340"/>
      <w:bookmarkEnd w:id="194"/>
    </w:p>
    <w:p w:rsidR="00A81FC1" w:rsidRDefault="00A81FC1" w:rsidP="00A81FC1">
      <w:r>
        <w:t>Rep. PATRICK explained the Bill.</w:t>
      </w:r>
    </w:p>
    <w:p w:rsidR="00A81FC1" w:rsidRDefault="00A81FC1" w:rsidP="00A81FC1"/>
    <w:p w:rsidR="00A81FC1" w:rsidRDefault="00A81FC1" w:rsidP="00A81FC1">
      <w:r>
        <w:t xml:space="preserve">The yeas and nays were taken resulting as follows: </w:t>
      </w:r>
    </w:p>
    <w:p w:rsidR="00A81FC1" w:rsidRDefault="00A81FC1" w:rsidP="00A81FC1">
      <w:pPr>
        <w:jc w:val="center"/>
      </w:pPr>
      <w:r>
        <w:t xml:space="preserve"> </w:t>
      </w:r>
      <w:bookmarkStart w:id="195" w:name="vote_start342"/>
      <w:bookmarkEnd w:id="195"/>
      <w:r>
        <w:t>Yeas 89; Nays 0</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Alexander</w:t>
            </w:r>
          </w:p>
        </w:tc>
        <w:tc>
          <w:tcPr>
            <w:tcW w:w="2180" w:type="dxa"/>
            <w:shd w:val="clear" w:color="auto" w:fill="auto"/>
          </w:tcPr>
          <w:p w:rsidR="00A81FC1" w:rsidRPr="00A81FC1" w:rsidRDefault="00A81FC1" w:rsidP="00A81FC1">
            <w:pPr>
              <w:keepNext/>
              <w:ind w:firstLine="0"/>
            </w:pPr>
            <w:r>
              <w:t>Allison</w:t>
            </w:r>
          </w:p>
        </w:tc>
      </w:tr>
      <w:tr w:rsidR="00A81FC1" w:rsidRPr="00A81FC1" w:rsidTr="00A81FC1">
        <w:tc>
          <w:tcPr>
            <w:tcW w:w="2179" w:type="dxa"/>
            <w:shd w:val="clear" w:color="auto" w:fill="auto"/>
          </w:tcPr>
          <w:p w:rsidR="00A81FC1" w:rsidRPr="00A81FC1" w:rsidRDefault="00A81FC1" w:rsidP="00A81FC1">
            <w:pPr>
              <w:ind w:firstLine="0"/>
            </w:pPr>
            <w:r>
              <w:t>Anderson</w:t>
            </w:r>
          </w:p>
        </w:tc>
        <w:tc>
          <w:tcPr>
            <w:tcW w:w="2179" w:type="dxa"/>
            <w:shd w:val="clear" w:color="auto" w:fill="auto"/>
          </w:tcPr>
          <w:p w:rsidR="00A81FC1" w:rsidRPr="00A81FC1" w:rsidRDefault="00A81FC1" w:rsidP="00A81FC1">
            <w:pPr>
              <w:ind w:firstLine="0"/>
            </w:pPr>
            <w:r>
              <w:t>Atwater</w:t>
            </w:r>
          </w:p>
        </w:tc>
        <w:tc>
          <w:tcPr>
            <w:tcW w:w="2180" w:type="dxa"/>
            <w:shd w:val="clear" w:color="auto" w:fill="auto"/>
          </w:tcPr>
          <w:p w:rsidR="00A81FC1" w:rsidRPr="00A81FC1" w:rsidRDefault="00A81FC1" w:rsidP="00A81FC1">
            <w:pPr>
              <w:ind w:firstLine="0"/>
            </w:pPr>
            <w:r>
              <w:t>Bannister</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Battle</w:t>
            </w:r>
          </w:p>
        </w:tc>
        <w:tc>
          <w:tcPr>
            <w:tcW w:w="2180" w:type="dxa"/>
            <w:shd w:val="clear" w:color="auto" w:fill="auto"/>
          </w:tcPr>
          <w:p w:rsidR="00A81FC1" w:rsidRPr="00A81FC1" w:rsidRDefault="00A81FC1" w:rsidP="00A81FC1">
            <w:pPr>
              <w:ind w:firstLine="0"/>
            </w:pPr>
            <w:r>
              <w:t>Bikas</w:t>
            </w:r>
          </w:p>
        </w:tc>
      </w:tr>
      <w:tr w:rsidR="00A81FC1" w:rsidRPr="00A81FC1" w:rsidTr="00A81FC1">
        <w:tc>
          <w:tcPr>
            <w:tcW w:w="2179" w:type="dxa"/>
            <w:shd w:val="clear" w:color="auto" w:fill="auto"/>
          </w:tcPr>
          <w:p w:rsidR="00A81FC1" w:rsidRPr="00A81FC1" w:rsidRDefault="00A81FC1" w:rsidP="00A81FC1">
            <w:pPr>
              <w:ind w:firstLine="0"/>
            </w:pPr>
            <w:r>
              <w:t>Bingham</w:t>
            </w:r>
          </w:p>
        </w:tc>
        <w:tc>
          <w:tcPr>
            <w:tcW w:w="2179" w:type="dxa"/>
            <w:shd w:val="clear" w:color="auto" w:fill="auto"/>
          </w:tcPr>
          <w:p w:rsidR="00A81FC1" w:rsidRPr="00A81FC1" w:rsidRDefault="00A81FC1" w:rsidP="00A81FC1">
            <w:pPr>
              <w:ind w:firstLine="0"/>
            </w:pPr>
            <w:r>
              <w:t>Bowen</w:t>
            </w:r>
          </w:p>
        </w:tc>
        <w:tc>
          <w:tcPr>
            <w:tcW w:w="2180" w:type="dxa"/>
            <w:shd w:val="clear" w:color="auto" w:fill="auto"/>
          </w:tcPr>
          <w:p w:rsidR="00A81FC1" w:rsidRPr="00A81FC1" w:rsidRDefault="00A81FC1" w:rsidP="00A81FC1">
            <w:pPr>
              <w:ind w:firstLine="0"/>
            </w:pPr>
            <w:r>
              <w:t>Bowers</w:t>
            </w:r>
          </w:p>
        </w:tc>
      </w:tr>
      <w:tr w:rsidR="00A81FC1" w:rsidRPr="00A81FC1" w:rsidTr="00A81FC1">
        <w:tc>
          <w:tcPr>
            <w:tcW w:w="2179" w:type="dxa"/>
            <w:shd w:val="clear" w:color="auto" w:fill="auto"/>
          </w:tcPr>
          <w:p w:rsidR="00A81FC1" w:rsidRPr="00A81FC1" w:rsidRDefault="00A81FC1" w:rsidP="00A81FC1">
            <w:pPr>
              <w:ind w:firstLine="0"/>
            </w:pPr>
            <w:r>
              <w:t>Brady</w:t>
            </w:r>
          </w:p>
        </w:tc>
        <w:tc>
          <w:tcPr>
            <w:tcW w:w="2179" w:type="dxa"/>
            <w:shd w:val="clear" w:color="auto" w:fill="auto"/>
          </w:tcPr>
          <w:p w:rsidR="00A81FC1" w:rsidRPr="00A81FC1" w:rsidRDefault="00A81FC1" w:rsidP="00A81FC1">
            <w:pPr>
              <w:ind w:firstLine="0"/>
            </w:pPr>
            <w:r>
              <w:t>Brannon</w:t>
            </w:r>
          </w:p>
        </w:tc>
        <w:tc>
          <w:tcPr>
            <w:tcW w:w="2180" w:type="dxa"/>
            <w:shd w:val="clear" w:color="auto" w:fill="auto"/>
          </w:tcPr>
          <w:p w:rsidR="00A81FC1" w:rsidRPr="00A81FC1" w:rsidRDefault="00A81FC1" w:rsidP="00A81FC1">
            <w:pPr>
              <w:ind w:firstLine="0"/>
            </w:pPr>
            <w:r>
              <w:t>H. B. Brown</w:t>
            </w:r>
          </w:p>
        </w:tc>
      </w:tr>
      <w:tr w:rsidR="00A81FC1" w:rsidRPr="00A81FC1" w:rsidTr="00A81FC1">
        <w:tc>
          <w:tcPr>
            <w:tcW w:w="2179" w:type="dxa"/>
            <w:shd w:val="clear" w:color="auto" w:fill="auto"/>
          </w:tcPr>
          <w:p w:rsidR="00A81FC1" w:rsidRPr="00A81FC1" w:rsidRDefault="00A81FC1" w:rsidP="00A81FC1">
            <w:pPr>
              <w:ind w:firstLine="0"/>
            </w:pPr>
            <w:r>
              <w:t>R. L. Brown</w:t>
            </w:r>
          </w:p>
        </w:tc>
        <w:tc>
          <w:tcPr>
            <w:tcW w:w="2179" w:type="dxa"/>
            <w:shd w:val="clear" w:color="auto" w:fill="auto"/>
          </w:tcPr>
          <w:p w:rsidR="00A81FC1" w:rsidRPr="00A81FC1" w:rsidRDefault="00A81FC1" w:rsidP="00A81FC1">
            <w:pPr>
              <w:ind w:firstLine="0"/>
            </w:pPr>
            <w:r>
              <w:t>Butler Garrick</w:t>
            </w:r>
          </w:p>
        </w:tc>
        <w:tc>
          <w:tcPr>
            <w:tcW w:w="2180" w:type="dxa"/>
            <w:shd w:val="clear" w:color="auto" w:fill="auto"/>
          </w:tcPr>
          <w:p w:rsidR="00A81FC1" w:rsidRPr="00A81FC1" w:rsidRDefault="00A81FC1" w:rsidP="00A81FC1">
            <w:pPr>
              <w:ind w:firstLine="0"/>
            </w:pPr>
            <w:r>
              <w:t>Chumley</w:t>
            </w:r>
          </w:p>
        </w:tc>
      </w:tr>
      <w:tr w:rsidR="00A81FC1" w:rsidRPr="00A81FC1" w:rsidTr="00A81FC1">
        <w:tc>
          <w:tcPr>
            <w:tcW w:w="2179" w:type="dxa"/>
            <w:shd w:val="clear" w:color="auto" w:fill="auto"/>
          </w:tcPr>
          <w:p w:rsidR="00A81FC1" w:rsidRPr="00A81FC1" w:rsidRDefault="00A81FC1" w:rsidP="00A81FC1">
            <w:pPr>
              <w:ind w:firstLine="0"/>
            </w:pPr>
            <w:r>
              <w:t>Clyburn</w:t>
            </w:r>
          </w:p>
        </w:tc>
        <w:tc>
          <w:tcPr>
            <w:tcW w:w="2179" w:type="dxa"/>
            <w:shd w:val="clear" w:color="auto" w:fill="auto"/>
          </w:tcPr>
          <w:p w:rsidR="00A81FC1" w:rsidRPr="00A81FC1" w:rsidRDefault="00A81FC1" w:rsidP="00A81FC1">
            <w:pPr>
              <w:ind w:firstLine="0"/>
            </w:pPr>
            <w:r>
              <w:t>Cole</w:t>
            </w:r>
          </w:p>
        </w:tc>
        <w:tc>
          <w:tcPr>
            <w:tcW w:w="2180" w:type="dxa"/>
            <w:shd w:val="clear" w:color="auto" w:fill="auto"/>
          </w:tcPr>
          <w:p w:rsidR="00A81FC1" w:rsidRPr="00A81FC1" w:rsidRDefault="00A81FC1" w:rsidP="00A81FC1">
            <w:pPr>
              <w:ind w:firstLine="0"/>
            </w:pPr>
            <w:r>
              <w:t>Crawford</w:t>
            </w:r>
          </w:p>
        </w:tc>
      </w:tr>
      <w:tr w:rsidR="00A81FC1" w:rsidRPr="00A81FC1" w:rsidTr="00A81FC1">
        <w:tc>
          <w:tcPr>
            <w:tcW w:w="2179" w:type="dxa"/>
            <w:shd w:val="clear" w:color="auto" w:fill="auto"/>
          </w:tcPr>
          <w:p w:rsidR="00A81FC1" w:rsidRPr="00A81FC1" w:rsidRDefault="00A81FC1" w:rsidP="00A81FC1">
            <w:pPr>
              <w:ind w:firstLine="0"/>
            </w:pPr>
            <w:r>
              <w:t>Crosby</w:t>
            </w:r>
          </w:p>
        </w:tc>
        <w:tc>
          <w:tcPr>
            <w:tcW w:w="2179" w:type="dxa"/>
            <w:shd w:val="clear" w:color="auto" w:fill="auto"/>
          </w:tcPr>
          <w:p w:rsidR="00A81FC1" w:rsidRPr="00A81FC1" w:rsidRDefault="00A81FC1" w:rsidP="00A81FC1">
            <w:pPr>
              <w:ind w:firstLine="0"/>
            </w:pPr>
            <w:r>
              <w:t>Daning</w:t>
            </w:r>
          </w:p>
        </w:tc>
        <w:tc>
          <w:tcPr>
            <w:tcW w:w="2180" w:type="dxa"/>
            <w:shd w:val="clear" w:color="auto" w:fill="auto"/>
          </w:tcPr>
          <w:p w:rsidR="00A81FC1" w:rsidRPr="00A81FC1" w:rsidRDefault="00A81FC1" w:rsidP="00A81FC1">
            <w:pPr>
              <w:ind w:firstLine="0"/>
            </w:pPr>
            <w:r>
              <w:t>Delleney</w:t>
            </w:r>
          </w:p>
        </w:tc>
      </w:tr>
      <w:tr w:rsidR="00A81FC1" w:rsidRPr="00A81FC1" w:rsidTr="00A81FC1">
        <w:tc>
          <w:tcPr>
            <w:tcW w:w="2179" w:type="dxa"/>
            <w:shd w:val="clear" w:color="auto" w:fill="auto"/>
          </w:tcPr>
          <w:p w:rsidR="00A81FC1" w:rsidRPr="00A81FC1" w:rsidRDefault="00A81FC1" w:rsidP="00A81FC1">
            <w:pPr>
              <w:ind w:firstLine="0"/>
            </w:pPr>
            <w:r>
              <w:t>Dillard</w:t>
            </w:r>
          </w:p>
        </w:tc>
        <w:tc>
          <w:tcPr>
            <w:tcW w:w="2179" w:type="dxa"/>
            <w:shd w:val="clear" w:color="auto" w:fill="auto"/>
          </w:tcPr>
          <w:p w:rsidR="00A81FC1" w:rsidRPr="00A81FC1" w:rsidRDefault="00A81FC1" w:rsidP="00A81FC1">
            <w:pPr>
              <w:ind w:firstLine="0"/>
            </w:pPr>
            <w:r>
              <w:t>Erickson</w:t>
            </w:r>
          </w:p>
        </w:tc>
        <w:tc>
          <w:tcPr>
            <w:tcW w:w="2180" w:type="dxa"/>
            <w:shd w:val="clear" w:color="auto" w:fill="auto"/>
          </w:tcPr>
          <w:p w:rsidR="00A81FC1" w:rsidRPr="00A81FC1" w:rsidRDefault="00A81FC1" w:rsidP="00A81FC1">
            <w:pPr>
              <w:ind w:firstLine="0"/>
            </w:pPr>
            <w:r>
              <w:t>Forrester</w:t>
            </w:r>
          </w:p>
        </w:tc>
      </w:tr>
      <w:tr w:rsidR="00A81FC1" w:rsidRPr="00A81FC1" w:rsidTr="00A81FC1">
        <w:tc>
          <w:tcPr>
            <w:tcW w:w="2179" w:type="dxa"/>
            <w:shd w:val="clear" w:color="auto" w:fill="auto"/>
          </w:tcPr>
          <w:p w:rsidR="00A81FC1" w:rsidRPr="00A81FC1" w:rsidRDefault="00A81FC1" w:rsidP="00A81FC1">
            <w:pPr>
              <w:ind w:firstLine="0"/>
            </w:pPr>
            <w:r>
              <w:t>Frye</w:t>
            </w:r>
          </w:p>
        </w:tc>
        <w:tc>
          <w:tcPr>
            <w:tcW w:w="2179" w:type="dxa"/>
            <w:shd w:val="clear" w:color="auto" w:fill="auto"/>
          </w:tcPr>
          <w:p w:rsidR="00A81FC1" w:rsidRPr="00A81FC1" w:rsidRDefault="00A81FC1" w:rsidP="00A81FC1">
            <w:pPr>
              <w:ind w:firstLine="0"/>
            </w:pPr>
            <w:r>
              <w:t>Funderburk</w:t>
            </w:r>
          </w:p>
        </w:tc>
        <w:tc>
          <w:tcPr>
            <w:tcW w:w="2180" w:type="dxa"/>
            <w:shd w:val="clear" w:color="auto" w:fill="auto"/>
          </w:tcPr>
          <w:p w:rsidR="00A81FC1" w:rsidRPr="00A81FC1" w:rsidRDefault="00A81FC1" w:rsidP="00A81FC1">
            <w:pPr>
              <w:ind w:firstLine="0"/>
            </w:pPr>
            <w:r>
              <w:t>Gambrell</w:t>
            </w:r>
          </w:p>
        </w:tc>
      </w:tr>
      <w:tr w:rsidR="00A81FC1" w:rsidRPr="00A81FC1" w:rsidTr="00A81FC1">
        <w:tc>
          <w:tcPr>
            <w:tcW w:w="2179" w:type="dxa"/>
            <w:shd w:val="clear" w:color="auto" w:fill="auto"/>
          </w:tcPr>
          <w:p w:rsidR="00A81FC1" w:rsidRPr="00A81FC1" w:rsidRDefault="00A81FC1" w:rsidP="00A81FC1">
            <w:pPr>
              <w:ind w:firstLine="0"/>
            </w:pPr>
            <w:r>
              <w:t>Gilliard</w:t>
            </w:r>
          </w:p>
        </w:tc>
        <w:tc>
          <w:tcPr>
            <w:tcW w:w="2179" w:type="dxa"/>
            <w:shd w:val="clear" w:color="auto" w:fill="auto"/>
          </w:tcPr>
          <w:p w:rsidR="00A81FC1" w:rsidRPr="00A81FC1" w:rsidRDefault="00A81FC1" w:rsidP="00A81FC1">
            <w:pPr>
              <w:ind w:firstLine="0"/>
            </w:pPr>
            <w:r>
              <w:t>Govan</w:t>
            </w:r>
          </w:p>
        </w:tc>
        <w:tc>
          <w:tcPr>
            <w:tcW w:w="2180" w:type="dxa"/>
            <w:shd w:val="clear" w:color="auto" w:fill="auto"/>
          </w:tcPr>
          <w:p w:rsidR="00A81FC1" w:rsidRPr="00A81FC1" w:rsidRDefault="00A81FC1" w:rsidP="00A81FC1">
            <w:pPr>
              <w:ind w:firstLine="0"/>
            </w:pPr>
            <w:r>
              <w:t>Hamilton</w:t>
            </w:r>
          </w:p>
        </w:tc>
      </w:tr>
      <w:tr w:rsidR="00A81FC1" w:rsidRPr="00A81FC1" w:rsidTr="00A81FC1">
        <w:tc>
          <w:tcPr>
            <w:tcW w:w="2179" w:type="dxa"/>
            <w:shd w:val="clear" w:color="auto" w:fill="auto"/>
          </w:tcPr>
          <w:p w:rsidR="00A81FC1" w:rsidRPr="00A81FC1" w:rsidRDefault="00A81FC1" w:rsidP="00A81FC1">
            <w:pPr>
              <w:ind w:firstLine="0"/>
            </w:pPr>
            <w:r>
              <w:t>Hardwick</w:t>
            </w:r>
          </w:p>
        </w:tc>
        <w:tc>
          <w:tcPr>
            <w:tcW w:w="2179" w:type="dxa"/>
            <w:shd w:val="clear" w:color="auto" w:fill="auto"/>
          </w:tcPr>
          <w:p w:rsidR="00A81FC1" w:rsidRPr="00A81FC1" w:rsidRDefault="00A81FC1" w:rsidP="00A81FC1">
            <w:pPr>
              <w:ind w:firstLine="0"/>
            </w:pPr>
            <w:r>
              <w:t>Harrell</w:t>
            </w:r>
          </w:p>
        </w:tc>
        <w:tc>
          <w:tcPr>
            <w:tcW w:w="2180" w:type="dxa"/>
            <w:shd w:val="clear" w:color="auto" w:fill="auto"/>
          </w:tcPr>
          <w:p w:rsidR="00A81FC1" w:rsidRPr="00A81FC1" w:rsidRDefault="00A81FC1" w:rsidP="00A81FC1">
            <w:pPr>
              <w:ind w:firstLine="0"/>
            </w:pPr>
            <w:r>
              <w:t>Hart</w:t>
            </w:r>
          </w:p>
        </w:tc>
      </w:tr>
      <w:tr w:rsidR="00A81FC1" w:rsidRPr="00A81FC1" w:rsidTr="00A81FC1">
        <w:tc>
          <w:tcPr>
            <w:tcW w:w="2179" w:type="dxa"/>
            <w:shd w:val="clear" w:color="auto" w:fill="auto"/>
          </w:tcPr>
          <w:p w:rsidR="00A81FC1" w:rsidRPr="00A81FC1" w:rsidRDefault="00A81FC1" w:rsidP="00A81FC1">
            <w:pPr>
              <w:ind w:firstLine="0"/>
            </w:pPr>
            <w:r>
              <w:t>Hayes</w:t>
            </w:r>
          </w:p>
        </w:tc>
        <w:tc>
          <w:tcPr>
            <w:tcW w:w="2179" w:type="dxa"/>
            <w:shd w:val="clear" w:color="auto" w:fill="auto"/>
          </w:tcPr>
          <w:p w:rsidR="00A81FC1" w:rsidRPr="00A81FC1" w:rsidRDefault="00A81FC1" w:rsidP="00A81FC1">
            <w:pPr>
              <w:ind w:firstLine="0"/>
            </w:pPr>
            <w:r>
              <w:t>Hearn</w:t>
            </w:r>
          </w:p>
        </w:tc>
        <w:tc>
          <w:tcPr>
            <w:tcW w:w="2180" w:type="dxa"/>
            <w:shd w:val="clear" w:color="auto" w:fill="auto"/>
          </w:tcPr>
          <w:p w:rsidR="00A81FC1" w:rsidRPr="00A81FC1" w:rsidRDefault="00A81FC1" w:rsidP="00A81FC1">
            <w:pPr>
              <w:ind w:firstLine="0"/>
            </w:pPr>
            <w:r>
              <w:t>Herbkersman</w:t>
            </w:r>
          </w:p>
        </w:tc>
      </w:tr>
      <w:tr w:rsidR="00A81FC1" w:rsidRPr="00A81FC1" w:rsidTr="00A81FC1">
        <w:tc>
          <w:tcPr>
            <w:tcW w:w="2179" w:type="dxa"/>
            <w:shd w:val="clear" w:color="auto" w:fill="auto"/>
          </w:tcPr>
          <w:p w:rsidR="00A81FC1" w:rsidRPr="00A81FC1" w:rsidRDefault="00A81FC1" w:rsidP="00A81FC1">
            <w:pPr>
              <w:ind w:firstLine="0"/>
            </w:pPr>
            <w:r>
              <w:t>Hiott</w:t>
            </w:r>
          </w:p>
        </w:tc>
        <w:tc>
          <w:tcPr>
            <w:tcW w:w="2179" w:type="dxa"/>
            <w:shd w:val="clear" w:color="auto" w:fill="auto"/>
          </w:tcPr>
          <w:p w:rsidR="00A81FC1" w:rsidRPr="00A81FC1" w:rsidRDefault="00A81FC1" w:rsidP="00A81FC1">
            <w:pPr>
              <w:ind w:firstLine="0"/>
            </w:pPr>
            <w:r>
              <w:t>Hixon</w:t>
            </w:r>
          </w:p>
        </w:tc>
        <w:tc>
          <w:tcPr>
            <w:tcW w:w="2180" w:type="dxa"/>
            <w:shd w:val="clear" w:color="auto" w:fill="auto"/>
          </w:tcPr>
          <w:p w:rsidR="00A81FC1" w:rsidRPr="00A81FC1" w:rsidRDefault="00A81FC1" w:rsidP="00A81FC1">
            <w:pPr>
              <w:ind w:firstLine="0"/>
            </w:pPr>
            <w:r>
              <w:t>Hodges</w:t>
            </w:r>
          </w:p>
        </w:tc>
      </w:tr>
      <w:tr w:rsidR="00A81FC1" w:rsidRPr="00A81FC1" w:rsidTr="00A81FC1">
        <w:tc>
          <w:tcPr>
            <w:tcW w:w="2179" w:type="dxa"/>
            <w:shd w:val="clear" w:color="auto" w:fill="auto"/>
          </w:tcPr>
          <w:p w:rsidR="00A81FC1" w:rsidRPr="00A81FC1" w:rsidRDefault="00A81FC1" w:rsidP="00A81FC1">
            <w:pPr>
              <w:ind w:firstLine="0"/>
            </w:pPr>
            <w:r>
              <w:t>Hosey</w:t>
            </w:r>
          </w:p>
        </w:tc>
        <w:tc>
          <w:tcPr>
            <w:tcW w:w="2179" w:type="dxa"/>
            <w:shd w:val="clear" w:color="auto" w:fill="auto"/>
          </w:tcPr>
          <w:p w:rsidR="00A81FC1" w:rsidRPr="00A81FC1" w:rsidRDefault="00A81FC1" w:rsidP="00A81FC1">
            <w:pPr>
              <w:ind w:firstLine="0"/>
            </w:pPr>
            <w:r>
              <w:t>Huggins</w:t>
            </w:r>
          </w:p>
        </w:tc>
        <w:tc>
          <w:tcPr>
            <w:tcW w:w="2180" w:type="dxa"/>
            <w:shd w:val="clear" w:color="auto" w:fill="auto"/>
          </w:tcPr>
          <w:p w:rsidR="00A81FC1" w:rsidRPr="00A81FC1" w:rsidRDefault="00A81FC1" w:rsidP="00A81FC1">
            <w:pPr>
              <w:ind w:firstLine="0"/>
            </w:pPr>
            <w:r>
              <w:t>Jefferson</w:t>
            </w:r>
          </w:p>
        </w:tc>
      </w:tr>
      <w:tr w:rsidR="00A81FC1" w:rsidRPr="00A81FC1" w:rsidTr="00A81FC1">
        <w:tc>
          <w:tcPr>
            <w:tcW w:w="2179" w:type="dxa"/>
            <w:shd w:val="clear" w:color="auto" w:fill="auto"/>
          </w:tcPr>
          <w:p w:rsidR="00A81FC1" w:rsidRPr="00A81FC1" w:rsidRDefault="00A81FC1" w:rsidP="00A81FC1">
            <w:pPr>
              <w:ind w:firstLine="0"/>
            </w:pPr>
            <w:r>
              <w:t>Johnson</w:t>
            </w:r>
          </w:p>
        </w:tc>
        <w:tc>
          <w:tcPr>
            <w:tcW w:w="2179" w:type="dxa"/>
            <w:shd w:val="clear" w:color="auto" w:fill="auto"/>
          </w:tcPr>
          <w:p w:rsidR="00A81FC1" w:rsidRPr="00A81FC1" w:rsidRDefault="00A81FC1" w:rsidP="00A81FC1">
            <w:pPr>
              <w:ind w:firstLine="0"/>
            </w:pPr>
            <w:r>
              <w:t>Knight</w:t>
            </w:r>
          </w:p>
        </w:tc>
        <w:tc>
          <w:tcPr>
            <w:tcW w:w="2180" w:type="dxa"/>
            <w:shd w:val="clear" w:color="auto" w:fill="auto"/>
          </w:tcPr>
          <w:p w:rsidR="00A81FC1" w:rsidRPr="00A81FC1" w:rsidRDefault="00A81FC1" w:rsidP="00A81FC1">
            <w:pPr>
              <w:ind w:firstLine="0"/>
            </w:pPr>
            <w:r>
              <w:t>Limehouse</w:t>
            </w:r>
          </w:p>
        </w:tc>
      </w:tr>
      <w:tr w:rsidR="00A81FC1" w:rsidRPr="00A81FC1" w:rsidTr="00A81FC1">
        <w:tc>
          <w:tcPr>
            <w:tcW w:w="2179" w:type="dxa"/>
            <w:shd w:val="clear" w:color="auto" w:fill="auto"/>
          </w:tcPr>
          <w:p w:rsidR="00A81FC1" w:rsidRPr="00A81FC1" w:rsidRDefault="00A81FC1" w:rsidP="00A81FC1">
            <w:pPr>
              <w:ind w:firstLine="0"/>
            </w:pPr>
            <w:r>
              <w:t>Long</w:t>
            </w:r>
          </w:p>
        </w:tc>
        <w:tc>
          <w:tcPr>
            <w:tcW w:w="2179" w:type="dxa"/>
            <w:shd w:val="clear" w:color="auto" w:fill="auto"/>
          </w:tcPr>
          <w:p w:rsidR="00A81FC1" w:rsidRPr="00A81FC1" w:rsidRDefault="00A81FC1" w:rsidP="00A81FC1">
            <w:pPr>
              <w:ind w:firstLine="0"/>
            </w:pPr>
            <w:r>
              <w:t>Lowe</w:t>
            </w:r>
          </w:p>
        </w:tc>
        <w:tc>
          <w:tcPr>
            <w:tcW w:w="2180" w:type="dxa"/>
            <w:shd w:val="clear" w:color="auto" w:fill="auto"/>
          </w:tcPr>
          <w:p w:rsidR="00A81FC1" w:rsidRPr="00A81FC1" w:rsidRDefault="00A81FC1" w:rsidP="00A81FC1">
            <w:pPr>
              <w:ind w:firstLine="0"/>
            </w:pPr>
            <w:r>
              <w:t>Lucas</w:t>
            </w:r>
          </w:p>
        </w:tc>
      </w:tr>
      <w:tr w:rsidR="00A81FC1" w:rsidRPr="00A81FC1" w:rsidTr="00A81FC1">
        <w:tc>
          <w:tcPr>
            <w:tcW w:w="2179" w:type="dxa"/>
            <w:shd w:val="clear" w:color="auto" w:fill="auto"/>
          </w:tcPr>
          <w:p w:rsidR="00A81FC1" w:rsidRPr="00A81FC1" w:rsidRDefault="00A81FC1" w:rsidP="00A81FC1">
            <w:pPr>
              <w:ind w:firstLine="0"/>
            </w:pPr>
            <w:r>
              <w:t>McCoy</w:t>
            </w:r>
          </w:p>
        </w:tc>
        <w:tc>
          <w:tcPr>
            <w:tcW w:w="2179" w:type="dxa"/>
            <w:shd w:val="clear" w:color="auto" w:fill="auto"/>
          </w:tcPr>
          <w:p w:rsidR="00A81FC1" w:rsidRPr="00A81FC1" w:rsidRDefault="00A81FC1" w:rsidP="00A81FC1">
            <w:pPr>
              <w:ind w:firstLine="0"/>
            </w:pPr>
            <w:r>
              <w:t>McEachern</w:t>
            </w:r>
          </w:p>
        </w:tc>
        <w:tc>
          <w:tcPr>
            <w:tcW w:w="2180" w:type="dxa"/>
            <w:shd w:val="clear" w:color="auto" w:fill="auto"/>
          </w:tcPr>
          <w:p w:rsidR="00A81FC1" w:rsidRPr="00A81FC1" w:rsidRDefault="00A81FC1" w:rsidP="00A81FC1">
            <w:pPr>
              <w:ind w:firstLine="0"/>
            </w:pPr>
            <w:r>
              <w:t>McLeod</w:t>
            </w:r>
          </w:p>
        </w:tc>
      </w:tr>
      <w:tr w:rsidR="00A81FC1" w:rsidRPr="00A81FC1" w:rsidTr="00A81FC1">
        <w:tc>
          <w:tcPr>
            <w:tcW w:w="2179" w:type="dxa"/>
            <w:shd w:val="clear" w:color="auto" w:fill="auto"/>
          </w:tcPr>
          <w:p w:rsidR="00A81FC1" w:rsidRPr="00A81FC1" w:rsidRDefault="00A81FC1" w:rsidP="00A81FC1">
            <w:pPr>
              <w:ind w:firstLine="0"/>
            </w:pPr>
            <w:r>
              <w:t>Merrill</w:t>
            </w:r>
          </w:p>
        </w:tc>
        <w:tc>
          <w:tcPr>
            <w:tcW w:w="2179" w:type="dxa"/>
            <w:shd w:val="clear" w:color="auto" w:fill="auto"/>
          </w:tcPr>
          <w:p w:rsidR="00A81FC1" w:rsidRPr="00A81FC1" w:rsidRDefault="00A81FC1" w:rsidP="00A81FC1">
            <w:pPr>
              <w:ind w:firstLine="0"/>
            </w:pPr>
            <w:r>
              <w:t>Mitchell</w:t>
            </w:r>
          </w:p>
        </w:tc>
        <w:tc>
          <w:tcPr>
            <w:tcW w:w="2180" w:type="dxa"/>
            <w:shd w:val="clear" w:color="auto" w:fill="auto"/>
          </w:tcPr>
          <w:p w:rsidR="00A81FC1" w:rsidRPr="00A81FC1" w:rsidRDefault="00A81FC1" w:rsidP="00A81FC1">
            <w:pPr>
              <w:ind w:firstLine="0"/>
            </w:pPr>
            <w:r>
              <w:t>D. C. Moss</w:t>
            </w:r>
          </w:p>
        </w:tc>
      </w:tr>
      <w:tr w:rsidR="00A81FC1" w:rsidRPr="00A81FC1" w:rsidTr="00A81FC1">
        <w:tc>
          <w:tcPr>
            <w:tcW w:w="2179" w:type="dxa"/>
            <w:shd w:val="clear" w:color="auto" w:fill="auto"/>
          </w:tcPr>
          <w:p w:rsidR="00A81FC1" w:rsidRPr="00A81FC1" w:rsidRDefault="00A81FC1" w:rsidP="00A81FC1">
            <w:pPr>
              <w:ind w:firstLine="0"/>
            </w:pPr>
            <w:r>
              <w:t>V. S. Moss</w:t>
            </w:r>
          </w:p>
        </w:tc>
        <w:tc>
          <w:tcPr>
            <w:tcW w:w="2179" w:type="dxa"/>
            <w:shd w:val="clear" w:color="auto" w:fill="auto"/>
          </w:tcPr>
          <w:p w:rsidR="00A81FC1" w:rsidRPr="00A81FC1" w:rsidRDefault="00A81FC1" w:rsidP="00A81FC1">
            <w:pPr>
              <w:ind w:firstLine="0"/>
            </w:pPr>
            <w:r>
              <w:t>Munnerlyn</w:t>
            </w:r>
          </w:p>
        </w:tc>
        <w:tc>
          <w:tcPr>
            <w:tcW w:w="2180" w:type="dxa"/>
            <w:shd w:val="clear" w:color="auto" w:fill="auto"/>
          </w:tcPr>
          <w:p w:rsidR="00A81FC1" w:rsidRPr="00A81FC1" w:rsidRDefault="00A81FC1" w:rsidP="00A81FC1">
            <w:pPr>
              <w:ind w:firstLine="0"/>
            </w:pPr>
            <w:r>
              <w:t>Murphy</w:t>
            </w:r>
          </w:p>
        </w:tc>
      </w:tr>
      <w:tr w:rsidR="00A81FC1" w:rsidRPr="00A81FC1" w:rsidTr="00A81FC1">
        <w:tc>
          <w:tcPr>
            <w:tcW w:w="2179" w:type="dxa"/>
            <w:shd w:val="clear" w:color="auto" w:fill="auto"/>
          </w:tcPr>
          <w:p w:rsidR="00A81FC1" w:rsidRPr="00A81FC1" w:rsidRDefault="00A81FC1" w:rsidP="00A81FC1">
            <w:pPr>
              <w:ind w:firstLine="0"/>
            </w:pPr>
            <w:r>
              <w:t>Nanney</w:t>
            </w:r>
          </w:p>
        </w:tc>
        <w:tc>
          <w:tcPr>
            <w:tcW w:w="2179" w:type="dxa"/>
            <w:shd w:val="clear" w:color="auto" w:fill="auto"/>
          </w:tcPr>
          <w:p w:rsidR="00A81FC1" w:rsidRPr="00A81FC1" w:rsidRDefault="00A81FC1" w:rsidP="00A81FC1">
            <w:pPr>
              <w:ind w:firstLine="0"/>
            </w:pPr>
            <w:r>
              <w:t>J. H. Neal</w:t>
            </w:r>
          </w:p>
        </w:tc>
        <w:tc>
          <w:tcPr>
            <w:tcW w:w="2180" w:type="dxa"/>
            <w:shd w:val="clear" w:color="auto" w:fill="auto"/>
          </w:tcPr>
          <w:p w:rsidR="00A81FC1" w:rsidRPr="00A81FC1" w:rsidRDefault="00A81FC1" w:rsidP="00A81FC1">
            <w:pPr>
              <w:ind w:firstLine="0"/>
            </w:pPr>
            <w:r>
              <w:t>J. M. Neal</w:t>
            </w:r>
          </w:p>
        </w:tc>
      </w:tr>
      <w:tr w:rsidR="00A81FC1" w:rsidRPr="00A81FC1" w:rsidTr="00A81FC1">
        <w:tc>
          <w:tcPr>
            <w:tcW w:w="2179" w:type="dxa"/>
            <w:shd w:val="clear" w:color="auto" w:fill="auto"/>
          </w:tcPr>
          <w:p w:rsidR="00A81FC1" w:rsidRPr="00A81FC1" w:rsidRDefault="00A81FC1" w:rsidP="00A81FC1">
            <w:pPr>
              <w:ind w:firstLine="0"/>
            </w:pPr>
            <w:r>
              <w:t>Neilson</w:t>
            </w:r>
          </w:p>
        </w:tc>
        <w:tc>
          <w:tcPr>
            <w:tcW w:w="2179" w:type="dxa"/>
            <w:shd w:val="clear" w:color="auto" w:fill="auto"/>
          </w:tcPr>
          <w:p w:rsidR="00A81FC1" w:rsidRPr="00A81FC1" w:rsidRDefault="00A81FC1" w:rsidP="00A81FC1">
            <w:pPr>
              <w:ind w:firstLine="0"/>
            </w:pPr>
            <w:r>
              <w:t>Owens</w:t>
            </w:r>
          </w:p>
        </w:tc>
        <w:tc>
          <w:tcPr>
            <w:tcW w:w="2180" w:type="dxa"/>
            <w:shd w:val="clear" w:color="auto" w:fill="auto"/>
          </w:tcPr>
          <w:p w:rsidR="00A81FC1" w:rsidRPr="00A81FC1" w:rsidRDefault="00A81FC1" w:rsidP="00A81FC1">
            <w:pPr>
              <w:ind w:firstLine="0"/>
            </w:pPr>
            <w:r>
              <w:t>Patrick</w:t>
            </w:r>
          </w:p>
        </w:tc>
      </w:tr>
      <w:tr w:rsidR="00A81FC1" w:rsidRPr="00A81FC1" w:rsidTr="00A81FC1">
        <w:tc>
          <w:tcPr>
            <w:tcW w:w="2179" w:type="dxa"/>
            <w:shd w:val="clear" w:color="auto" w:fill="auto"/>
          </w:tcPr>
          <w:p w:rsidR="00A81FC1" w:rsidRPr="00A81FC1" w:rsidRDefault="00A81FC1" w:rsidP="00A81FC1">
            <w:pPr>
              <w:ind w:firstLine="0"/>
            </w:pPr>
            <w:r>
              <w:t>Pinson</w:t>
            </w:r>
          </w:p>
        </w:tc>
        <w:tc>
          <w:tcPr>
            <w:tcW w:w="2179" w:type="dxa"/>
            <w:shd w:val="clear" w:color="auto" w:fill="auto"/>
          </w:tcPr>
          <w:p w:rsidR="00A81FC1" w:rsidRPr="00A81FC1" w:rsidRDefault="00A81FC1" w:rsidP="00A81FC1">
            <w:pPr>
              <w:ind w:firstLine="0"/>
            </w:pPr>
            <w:r>
              <w:t>Pope</w:t>
            </w:r>
          </w:p>
        </w:tc>
        <w:tc>
          <w:tcPr>
            <w:tcW w:w="2180" w:type="dxa"/>
            <w:shd w:val="clear" w:color="auto" w:fill="auto"/>
          </w:tcPr>
          <w:p w:rsidR="00A81FC1" w:rsidRPr="00A81FC1" w:rsidRDefault="00A81FC1" w:rsidP="00A81FC1">
            <w:pPr>
              <w:ind w:firstLine="0"/>
            </w:pPr>
            <w:r>
              <w:t>Quinn</w:t>
            </w:r>
          </w:p>
        </w:tc>
      </w:tr>
      <w:tr w:rsidR="00A81FC1" w:rsidRPr="00A81FC1" w:rsidTr="00A81FC1">
        <w:tc>
          <w:tcPr>
            <w:tcW w:w="2179" w:type="dxa"/>
            <w:shd w:val="clear" w:color="auto" w:fill="auto"/>
          </w:tcPr>
          <w:p w:rsidR="00A81FC1" w:rsidRPr="00A81FC1" w:rsidRDefault="00A81FC1" w:rsidP="00A81FC1">
            <w:pPr>
              <w:ind w:firstLine="0"/>
            </w:pPr>
            <w:r>
              <w:t>Ryan</w:t>
            </w:r>
          </w:p>
        </w:tc>
        <w:tc>
          <w:tcPr>
            <w:tcW w:w="2179" w:type="dxa"/>
            <w:shd w:val="clear" w:color="auto" w:fill="auto"/>
          </w:tcPr>
          <w:p w:rsidR="00A81FC1" w:rsidRPr="00A81FC1" w:rsidRDefault="00A81FC1" w:rsidP="00A81FC1">
            <w:pPr>
              <w:ind w:firstLine="0"/>
            </w:pPr>
            <w:r>
              <w:t>Sabb</w:t>
            </w:r>
          </w:p>
        </w:tc>
        <w:tc>
          <w:tcPr>
            <w:tcW w:w="2180" w:type="dxa"/>
            <w:shd w:val="clear" w:color="auto" w:fill="auto"/>
          </w:tcPr>
          <w:p w:rsidR="00A81FC1" w:rsidRPr="00A81FC1" w:rsidRDefault="00A81FC1" w:rsidP="00A81FC1">
            <w:pPr>
              <w:ind w:firstLine="0"/>
            </w:pPr>
            <w:r>
              <w:t>Sandifer</w:t>
            </w:r>
          </w:p>
        </w:tc>
      </w:tr>
      <w:tr w:rsidR="00A81FC1" w:rsidRPr="00A81FC1" w:rsidTr="00A81FC1">
        <w:tc>
          <w:tcPr>
            <w:tcW w:w="2179" w:type="dxa"/>
            <w:shd w:val="clear" w:color="auto" w:fill="auto"/>
          </w:tcPr>
          <w:p w:rsidR="00A81FC1" w:rsidRPr="00A81FC1" w:rsidRDefault="00A81FC1" w:rsidP="00A81FC1">
            <w:pPr>
              <w:ind w:firstLine="0"/>
            </w:pPr>
            <w:r>
              <w:t>Simrill</w:t>
            </w:r>
          </w:p>
        </w:tc>
        <w:tc>
          <w:tcPr>
            <w:tcW w:w="2179" w:type="dxa"/>
            <w:shd w:val="clear" w:color="auto" w:fill="auto"/>
          </w:tcPr>
          <w:p w:rsidR="00A81FC1" w:rsidRPr="00A81FC1" w:rsidRDefault="00A81FC1" w:rsidP="00A81FC1">
            <w:pPr>
              <w:ind w:firstLine="0"/>
            </w:pPr>
            <w:r>
              <w:t>Skelton</w:t>
            </w:r>
          </w:p>
        </w:tc>
        <w:tc>
          <w:tcPr>
            <w:tcW w:w="2180" w:type="dxa"/>
            <w:shd w:val="clear" w:color="auto" w:fill="auto"/>
          </w:tcPr>
          <w:p w:rsidR="00A81FC1" w:rsidRPr="00A81FC1" w:rsidRDefault="00A81FC1" w:rsidP="00A81FC1">
            <w:pPr>
              <w:ind w:firstLine="0"/>
            </w:pPr>
            <w:r>
              <w:t>G. R. Smith</w:t>
            </w:r>
          </w:p>
        </w:tc>
      </w:tr>
      <w:tr w:rsidR="00A81FC1" w:rsidRPr="00A81FC1" w:rsidTr="00A81FC1">
        <w:tc>
          <w:tcPr>
            <w:tcW w:w="2179" w:type="dxa"/>
            <w:shd w:val="clear" w:color="auto" w:fill="auto"/>
          </w:tcPr>
          <w:p w:rsidR="00A81FC1" w:rsidRPr="00A81FC1" w:rsidRDefault="00A81FC1" w:rsidP="00A81FC1">
            <w:pPr>
              <w:ind w:firstLine="0"/>
            </w:pPr>
            <w:r>
              <w:t>J. R. Smith</w:t>
            </w:r>
          </w:p>
        </w:tc>
        <w:tc>
          <w:tcPr>
            <w:tcW w:w="2179" w:type="dxa"/>
            <w:shd w:val="clear" w:color="auto" w:fill="auto"/>
          </w:tcPr>
          <w:p w:rsidR="00A81FC1" w:rsidRPr="00A81FC1" w:rsidRDefault="00A81FC1" w:rsidP="00A81FC1">
            <w:pPr>
              <w:ind w:firstLine="0"/>
            </w:pPr>
            <w:r>
              <w:t>Sottile</w:t>
            </w:r>
          </w:p>
        </w:tc>
        <w:tc>
          <w:tcPr>
            <w:tcW w:w="2180" w:type="dxa"/>
            <w:shd w:val="clear" w:color="auto" w:fill="auto"/>
          </w:tcPr>
          <w:p w:rsidR="00A81FC1" w:rsidRPr="00A81FC1" w:rsidRDefault="00A81FC1" w:rsidP="00A81FC1">
            <w:pPr>
              <w:ind w:firstLine="0"/>
            </w:pPr>
            <w:r>
              <w:t>Spires</w:t>
            </w:r>
          </w:p>
        </w:tc>
      </w:tr>
      <w:tr w:rsidR="00A81FC1" w:rsidRPr="00A81FC1" w:rsidTr="00A81FC1">
        <w:tc>
          <w:tcPr>
            <w:tcW w:w="2179" w:type="dxa"/>
            <w:shd w:val="clear" w:color="auto" w:fill="auto"/>
          </w:tcPr>
          <w:p w:rsidR="00A81FC1" w:rsidRPr="00A81FC1" w:rsidRDefault="00A81FC1" w:rsidP="00A81FC1">
            <w:pPr>
              <w:ind w:firstLine="0"/>
            </w:pPr>
            <w:r>
              <w:t>Stavrinakis</w:t>
            </w:r>
          </w:p>
        </w:tc>
        <w:tc>
          <w:tcPr>
            <w:tcW w:w="2179" w:type="dxa"/>
            <w:shd w:val="clear" w:color="auto" w:fill="auto"/>
          </w:tcPr>
          <w:p w:rsidR="00A81FC1" w:rsidRPr="00A81FC1" w:rsidRDefault="00A81FC1" w:rsidP="00A81FC1">
            <w:pPr>
              <w:ind w:firstLine="0"/>
            </w:pPr>
            <w:r>
              <w:t>Tallon</w:t>
            </w:r>
          </w:p>
        </w:tc>
        <w:tc>
          <w:tcPr>
            <w:tcW w:w="2180" w:type="dxa"/>
            <w:shd w:val="clear" w:color="auto" w:fill="auto"/>
          </w:tcPr>
          <w:p w:rsidR="00A81FC1" w:rsidRPr="00A81FC1" w:rsidRDefault="00A81FC1" w:rsidP="00A81FC1">
            <w:pPr>
              <w:ind w:firstLine="0"/>
            </w:pPr>
            <w:r>
              <w:t>Taylor</w:t>
            </w:r>
          </w:p>
        </w:tc>
      </w:tr>
      <w:tr w:rsidR="00A81FC1" w:rsidRPr="00A81FC1" w:rsidTr="00A81FC1">
        <w:tc>
          <w:tcPr>
            <w:tcW w:w="2179" w:type="dxa"/>
            <w:shd w:val="clear" w:color="auto" w:fill="auto"/>
          </w:tcPr>
          <w:p w:rsidR="00A81FC1" w:rsidRPr="00A81FC1" w:rsidRDefault="00A81FC1" w:rsidP="00A81FC1">
            <w:pPr>
              <w:ind w:firstLine="0"/>
            </w:pPr>
            <w:r>
              <w:t>Thayer</w:t>
            </w:r>
          </w:p>
        </w:tc>
        <w:tc>
          <w:tcPr>
            <w:tcW w:w="2179" w:type="dxa"/>
            <w:shd w:val="clear" w:color="auto" w:fill="auto"/>
          </w:tcPr>
          <w:p w:rsidR="00A81FC1" w:rsidRPr="00A81FC1" w:rsidRDefault="00A81FC1" w:rsidP="00A81FC1">
            <w:pPr>
              <w:ind w:firstLine="0"/>
            </w:pPr>
            <w:r>
              <w:t>Toole</w:t>
            </w:r>
          </w:p>
        </w:tc>
        <w:tc>
          <w:tcPr>
            <w:tcW w:w="2180" w:type="dxa"/>
            <w:shd w:val="clear" w:color="auto" w:fill="auto"/>
          </w:tcPr>
          <w:p w:rsidR="00A81FC1" w:rsidRPr="00A81FC1" w:rsidRDefault="00A81FC1" w:rsidP="00A81FC1">
            <w:pPr>
              <w:ind w:firstLine="0"/>
            </w:pPr>
            <w:r>
              <w:t>Viers</w:t>
            </w:r>
          </w:p>
        </w:tc>
      </w:tr>
      <w:tr w:rsidR="00A81FC1" w:rsidRPr="00A81FC1" w:rsidTr="00A81FC1">
        <w:tc>
          <w:tcPr>
            <w:tcW w:w="2179" w:type="dxa"/>
            <w:shd w:val="clear" w:color="auto" w:fill="auto"/>
          </w:tcPr>
          <w:p w:rsidR="00A81FC1" w:rsidRPr="00A81FC1" w:rsidRDefault="00A81FC1" w:rsidP="00A81FC1">
            <w:pPr>
              <w:keepNext/>
              <w:ind w:firstLine="0"/>
            </w:pPr>
            <w:r>
              <w:t>Whipper</w:t>
            </w:r>
          </w:p>
        </w:tc>
        <w:tc>
          <w:tcPr>
            <w:tcW w:w="2179" w:type="dxa"/>
            <w:shd w:val="clear" w:color="auto" w:fill="auto"/>
          </w:tcPr>
          <w:p w:rsidR="00A81FC1" w:rsidRPr="00A81FC1" w:rsidRDefault="00A81FC1" w:rsidP="00A81FC1">
            <w:pPr>
              <w:keepNext/>
              <w:ind w:firstLine="0"/>
            </w:pPr>
            <w:r>
              <w:t>White</w:t>
            </w:r>
          </w:p>
        </w:tc>
        <w:tc>
          <w:tcPr>
            <w:tcW w:w="2180" w:type="dxa"/>
            <w:shd w:val="clear" w:color="auto" w:fill="auto"/>
          </w:tcPr>
          <w:p w:rsidR="00A81FC1" w:rsidRPr="00A81FC1" w:rsidRDefault="00A81FC1" w:rsidP="00A81FC1">
            <w:pPr>
              <w:keepNext/>
              <w:ind w:firstLine="0"/>
            </w:pPr>
            <w:r>
              <w:t>Whitmire</w:t>
            </w:r>
          </w:p>
        </w:tc>
      </w:tr>
      <w:tr w:rsidR="00A81FC1" w:rsidRPr="00A81FC1" w:rsidTr="00A81FC1">
        <w:tc>
          <w:tcPr>
            <w:tcW w:w="2179" w:type="dxa"/>
            <w:shd w:val="clear" w:color="auto" w:fill="auto"/>
          </w:tcPr>
          <w:p w:rsidR="00A81FC1" w:rsidRPr="00A81FC1" w:rsidRDefault="00A81FC1" w:rsidP="00A81FC1">
            <w:pPr>
              <w:keepNext/>
              <w:ind w:firstLine="0"/>
            </w:pPr>
            <w:r>
              <w:t>Williams</w:t>
            </w:r>
          </w:p>
        </w:tc>
        <w:tc>
          <w:tcPr>
            <w:tcW w:w="2179" w:type="dxa"/>
            <w:shd w:val="clear" w:color="auto" w:fill="auto"/>
          </w:tcPr>
          <w:p w:rsidR="00A81FC1" w:rsidRPr="00A81FC1" w:rsidRDefault="00A81FC1" w:rsidP="00A81FC1">
            <w:pPr>
              <w:keepNext/>
              <w:ind w:firstLine="0"/>
            </w:pPr>
            <w:r>
              <w:t>Willis</w:t>
            </w: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Total--89</w:t>
      </w:r>
    </w:p>
    <w:p w:rsidR="00A81FC1" w:rsidRDefault="00A81FC1" w:rsidP="00A81FC1">
      <w:pPr>
        <w:jc w:val="center"/>
        <w:rPr>
          <w:b/>
        </w:rPr>
      </w:pPr>
    </w:p>
    <w:p w:rsidR="00A81FC1" w:rsidRDefault="00A81FC1" w:rsidP="00A81FC1">
      <w:pPr>
        <w:ind w:firstLine="0"/>
      </w:pPr>
      <w:r w:rsidRPr="00A81FC1">
        <w:t xml:space="preserve"> </w:t>
      </w:r>
      <w:r w:rsidR="00EF78D5">
        <w:tab/>
      </w:r>
      <w:r>
        <w:t>Those who voted in the negative are:</w:t>
      </w:r>
    </w:p>
    <w:p w:rsidR="00A81FC1" w:rsidRDefault="00A81FC1" w:rsidP="00A81FC1"/>
    <w:p w:rsidR="00A81FC1" w:rsidRDefault="00A81FC1" w:rsidP="00A81FC1">
      <w:pPr>
        <w:jc w:val="center"/>
        <w:rPr>
          <w:b/>
        </w:rPr>
      </w:pPr>
      <w:r w:rsidRPr="00A81FC1">
        <w:rPr>
          <w:b/>
        </w:rPr>
        <w:t>Total--0</w:t>
      </w:r>
      <w:bookmarkStart w:id="196" w:name="vote_end342"/>
      <w:bookmarkEnd w:id="196"/>
    </w:p>
    <w:p w:rsidR="00A81FC1" w:rsidRDefault="00A81FC1" w:rsidP="00A81FC1"/>
    <w:p w:rsidR="00A81FC1" w:rsidRDefault="00A81FC1" w:rsidP="00A81FC1">
      <w:r>
        <w:t>So, the Bill was read the second time and ordered to third reading.</w:t>
      </w:r>
    </w:p>
    <w:p w:rsidR="00A81FC1" w:rsidRDefault="00A81FC1" w:rsidP="00A81FC1"/>
    <w:p w:rsidR="00A81FC1" w:rsidRDefault="00A81FC1" w:rsidP="00A81FC1">
      <w:pPr>
        <w:keepNext/>
        <w:jc w:val="center"/>
        <w:rPr>
          <w:b/>
        </w:rPr>
      </w:pPr>
      <w:r w:rsidRPr="00A81FC1">
        <w:rPr>
          <w:b/>
        </w:rPr>
        <w:t>H. 3456--DEBATE ADJOURNED</w:t>
      </w:r>
    </w:p>
    <w:p w:rsidR="00A81FC1" w:rsidRDefault="00A81FC1" w:rsidP="00A81FC1">
      <w:pPr>
        <w:keepNext/>
      </w:pPr>
      <w:r>
        <w:t xml:space="preserve">Rep. WHITE moved to adjourn debate upon the following Bill until Thursday, April 14, which was adopted:  </w:t>
      </w:r>
    </w:p>
    <w:p w:rsidR="00A81FC1" w:rsidRDefault="00A81FC1" w:rsidP="00A81FC1">
      <w:pPr>
        <w:keepNext/>
      </w:pPr>
      <w:bookmarkStart w:id="197" w:name="include_clip_start_345"/>
      <w:bookmarkEnd w:id="197"/>
    </w:p>
    <w:p w:rsidR="00A81FC1" w:rsidRDefault="00A81FC1" w:rsidP="00A81FC1">
      <w:r>
        <w:t>H. 3456 -- Reps. White, G. M. Smith, Pitts, Battle and McLeod: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A81FC1" w:rsidRDefault="00A81FC1" w:rsidP="00A81FC1">
      <w:pPr>
        <w:keepNext/>
        <w:jc w:val="center"/>
        <w:rPr>
          <w:b/>
        </w:rPr>
      </w:pPr>
      <w:bookmarkStart w:id="198" w:name="include_clip_end_345"/>
      <w:bookmarkEnd w:id="198"/>
      <w:r w:rsidRPr="00A81FC1">
        <w:rPr>
          <w:b/>
        </w:rPr>
        <w:t>H. 3346--REQUESTS FOR DEBATE</w:t>
      </w:r>
    </w:p>
    <w:p w:rsidR="00A81FC1" w:rsidRDefault="00A81FC1" w:rsidP="00A81FC1">
      <w:pPr>
        <w:keepNext/>
      </w:pPr>
      <w:r>
        <w:t>The following Bill was taken up:</w:t>
      </w:r>
    </w:p>
    <w:p w:rsidR="00A81FC1" w:rsidRDefault="00A81FC1" w:rsidP="00A81FC1">
      <w:pPr>
        <w:keepNext/>
      </w:pPr>
      <w:bookmarkStart w:id="199" w:name="include_clip_start_347"/>
      <w:bookmarkEnd w:id="199"/>
    </w:p>
    <w:p w:rsidR="00A81FC1" w:rsidRDefault="00A81FC1" w:rsidP="00A81FC1">
      <w:r>
        <w:t>H. 3346 -- Reps. Loftis, Limehouse, Corbin, Ballentine, Atwater, Mitchell, Quinn, Alexander, Bannister, Horne, Norman, J. E. Smith, Henderson, Brady, Erickson, Herbkersman, McCoy, Sottile, Allen, Stavrinakis, Williams, Jefferson, Sellers, Pinson, Huggins, Bales, Hardwick and Dillard: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A81FC1" w:rsidRDefault="00A81FC1" w:rsidP="00A81FC1">
      <w:bookmarkStart w:id="200" w:name="include_clip_end_347"/>
      <w:bookmarkEnd w:id="200"/>
    </w:p>
    <w:p w:rsidR="00A81FC1" w:rsidRDefault="00A81FC1" w:rsidP="00A81FC1">
      <w:r>
        <w:t>Reps. BEDINGFIELD, G. R. SMITH, HENDERSON, WHITE, HIXON, J. R. SMITH, NANNEY, HAMILTON, BANNISTER, STRINGER, RYAN, MCCOY and LONG requested debate on the Bill.</w:t>
      </w:r>
    </w:p>
    <w:p w:rsidR="00A81FC1" w:rsidRDefault="00A81FC1" w:rsidP="00A81FC1"/>
    <w:p w:rsidR="00A81FC1" w:rsidRDefault="00A81FC1" w:rsidP="00A81FC1">
      <w:pPr>
        <w:keepNext/>
        <w:jc w:val="center"/>
        <w:rPr>
          <w:b/>
        </w:rPr>
      </w:pPr>
      <w:r w:rsidRPr="00A81FC1">
        <w:rPr>
          <w:b/>
        </w:rPr>
        <w:t>H. 3709--AMENDED AND ORDERED TO THIRD READING</w:t>
      </w:r>
    </w:p>
    <w:p w:rsidR="00A81FC1" w:rsidRDefault="00A81FC1" w:rsidP="00A81FC1">
      <w:pPr>
        <w:keepNext/>
      </w:pPr>
      <w:r>
        <w:t>The following Bill was taken up:</w:t>
      </w:r>
    </w:p>
    <w:p w:rsidR="00A81FC1" w:rsidRDefault="00A81FC1" w:rsidP="00A81FC1">
      <w:pPr>
        <w:keepNext/>
      </w:pPr>
      <w:bookmarkStart w:id="201" w:name="include_clip_start_350"/>
      <w:bookmarkEnd w:id="201"/>
    </w:p>
    <w:p w:rsidR="00A81FC1" w:rsidRDefault="00A81FC1" w:rsidP="00A81FC1">
      <w:r>
        <w:t>H. 3709 -- Reps. Cooper and McLeod: A BILL TO AMEND SECTION 1-30-80, AS AMENDED, CODE OF LAWS OF SOUTH CAROLINA, 1976, RELATING TO THE DEPARTMENT OF PARKS, RECREATION AND TOURISM, SO AS TO TRANSFER THE SOUTH CAROLINA MUSEUM COMMISSION, THE SOUTH CAROLINA STATE MUSEUM, AND THE SOUTH CAROLINA ARTS COMMISSION AND THEIR POWERS AND DUTIES TO THE DEPARTMENT OF PARKS, RECREATION AND TOURISM; TO AMEND ARTICLE 1, CHAPTER 13, TITLE 60, RELATING TO THE SOUTH CAROLINA MUSEUM COMMISSION, SO AS TO PROVIDE THAT THE COMMISSION IS UNDER THE ADMINISTRATION AND SUPERVISION OF THE DEPARTMENT OF PARKS, RECREATION AND TOURISM AND THAT THE SOUTH CAROLINA STATE MUSEUM IS A STATE PARK IN THE STATE PARK SYSTEM; TO AMEND CHAPTER 15, TITLE 60, RELATING TO THE SOUTH CAROLINA ARTS COMMISSION, SO AS TO PROVIDE THAT THE COMMISSION IS UNDER THE ADMINISTRATION AND SUPERVISION OF THE DEPARTMENT OF PARKS, RECREATION AND TOURISM; AND TO PROVIDE TRANSITION PROVISIONS.</w:t>
      </w:r>
    </w:p>
    <w:p w:rsidR="00A81FC1" w:rsidRDefault="00A81FC1" w:rsidP="00A81FC1"/>
    <w:p w:rsidR="00A81FC1" w:rsidRPr="009E7260" w:rsidRDefault="00A81FC1" w:rsidP="00A81FC1">
      <w:r w:rsidRPr="009E7260">
        <w:t>The Ways and Means Committee proposed the following Amendment No. 1 (</w:t>
      </w:r>
      <w:r w:rsidR="00EF78D5">
        <w:t>COUNCIL</w:t>
      </w:r>
      <w:r w:rsidRPr="009E7260">
        <w:t>\11415AC11KRL), which was adopted:</w:t>
      </w:r>
    </w:p>
    <w:p w:rsidR="00A81FC1" w:rsidRPr="009E7260" w:rsidRDefault="00A81FC1" w:rsidP="00A81FC1">
      <w:r w:rsidRPr="009E7260">
        <w:t>Amend the bill, as and if amended, Section 60</w:t>
      </w:r>
      <w:r w:rsidRPr="009E7260">
        <w:noBreakHyphen/>
        <w:t>13</w:t>
      </w:r>
      <w:r w:rsidRPr="009E7260">
        <w:noBreakHyphen/>
        <w:t>50 on page 3, line 42 after /</w:t>
      </w:r>
      <w:r w:rsidRPr="009E7260">
        <w:rPr>
          <w:u w:val="single"/>
        </w:rPr>
        <w:t>director</w:t>
      </w:r>
      <w:r w:rsidRPr="009E7260">
        <w:t>/ by inserting /</w:t>
      </w:r>
      <w:r w:rsidRPr="009E7260">
        <w:rPr>
          <w:u w:val="single"/>
        </w:rPr>
        <w:t>of the department</w:t>
      </w:r>
      <w:r w:rsidRPr="009E7260">
        <w:t>/</w:t>
      </w:r>
    </w:p>
    <w:p w:rsidR="00A81FC1" w:rsidRPr="009E7260" w:rsidRDefault="00A81FC1" w:rsidP="00A81FC1">
      <w:r w:rsidRPr="009E7260">
        <w:t>Amend the bill, further, by deleting Section 60</w:t>
      </w:r>
      <w:r w:rsidRPr="009E7260">
        <w:noBreakHyphen/>
        <w:t>15</w:t>
      </w:r>
      <w:r w:rsidRPr="009E7260">
        <w:noBreakHyphen/>
        <w:t>40 on page 5</w:t>
      </w:r>
      <w:r w:rsidR="0008759C">
        <w:t>,</w:t>
      </w:r>
      <w:r w:rsidRPr="009E7260">
        <w:t xml:space="preserve"> and inserting:</w:t>
      </w:r>
    </w:p>
    <w:p w:rsidR="00A81FC1" w:rsidRPr="009E7260" w:rsidRDefault="00A81FC1" w:rsidP="00A81FC1">
      <w:r w:rsidRPr="009E7260">
        <w:t>/Section 60</w:t>
      </w:r>
      <w:r w:rsidRPr="009E7260">
        <w:noBreakHyphen/>
        <w:t>15</w:t>
      </w:r>
      <w:r w:rsidRPr="009E7260">
        <w:noBreakHyphen/>
        <w:t xml:space="preserve">40. </w:t>
      </w:r>
      <w:r w:rsidRPr="009E7260">
        <w:tab/>
        <w:t xml:space="preserve">The executive director shall receive such compensation as may be </w:t>
      </w:r>
      <w:r w:rsidRPr="009E7260">
        <w:rPr>
          <w:strike/>
        </w:rPr>
        <w:t>provided in the annual general appropriations act</w:t>
      </w:r>
      <w:r w:rsidRPr="009E7260">
        <w:t xml:space="preserve"> </w:t>
      </w:r>
      <w:r w:rsidRPr="009E7260">
        <w:rPr>
          <w:u w:val="single"/>
        </w:rPr>
        <w:t>determined by the director of the department</w:t>
      </w:r>
      <w:r w:rsidRPr="009E7260">
        <w:t xml:space="preserve"> </w:t>
      </w:r>
      <w:r w:rsidRPr="009E7260">
        <w:rPr>
          <w:strike/>
        </w:rPr>
        <w:t>and shall be reimbursed for all expenses actually incurred by him in the performance of his duties, within the amount appropriated therefor</w:t>
      </w:r>
      <w:r w:rsidRPr="009E7260">
        <w:t>.  The other members of the commission shall receive no compensation for their services, but shall receive such per diem, mileage and subsistence as provided by law for members of boards, commissions and committees. /</w:t>
      </w:r>
    </w:p>
    <w:p w:rsidR="00A81FC1" w:rsidRPr="009E7260" w:rsidRDefault="00A81FC1" w:rsidP="00A81FC1">
      <w:r w:rsidRPr="009E7260">
        <w:t>Amend the bill, further, Section 60</w:t>
      </w:r>
      <w:r w:rsidRPr="009E7260">
        <w:noBreakHyphen/>
        <w:t>15</w:t>
      </w:r>
      <w:r w:rsidRPr="009E7260">
        <w:noBreakHyphen/>
        <w:t>50 on page 5, line 15 by deleting /</w:t>
      </w:r>
      <w:r w:rsidRPr="009E7260">
        <w:rPr>
          <w:u w:val="single"/>
        </w:rPr>
        <w:t>executive director</w:t>
      </w:r>
      <w:r w:rsidRPr="009E7260">
        <w:t>/ and inserting /</w:t>
      </w:r>
      <w:r w:rsidRPr="009E7260">
        <w:rPr>
          <w:u w:val="single"/>
        </w:rPr>
        <w:t>director of the department</w:t>
      </w:r>
      <w:r w:rsidRPr="009E7260">
        <w:t>/</w:t>
      </w:r>
    </w:p>
    <w:p w:rsidR="00A81FC1" w:rsidRPr="009E7260" w:rsidRDefault="00A81FC1" w:rsidP="00A81FC1">
      <w:r w:rsidRPr="009E7260">
        <w:t>Amend the bill, further, by deleting Section 60</w:t>
      </w:r>
      <w:r w:rsidRPr="009E7260">
        <w:noBreakHyphen/>
        <w:t>15</w:t>
      </w:r>
      <w:r w:rsidRPr="009E7260">
        <w:noBreakHyphen/>
        <w:t>70 beginning on page 5, line 40 through page 6, line 19</w:t>
      </w:r>
      <w:r w:rsidR="0008759C">
        <w:t>,</w:t>
      </w:r>
      <w:r w:rsidRPr="009E7260">
        <w:t xml:space="preserve"> and inserting:</w:t>
      </w:r>
    </w:p>
    <w:p w:rsidR="00A81FC1" w:rsidRPr="009E7260" w:rsidRDefault="00A81FC1" w:rsidP="00A81FC1">
      <w:pPr>
        <w:rPr>
          <w:u w:val="single"/>
        </w:rPr>
      </w:pPr>
      <w:r w:rsidRPr="009E7260">
        <w:t>/Section 60</w:t>
      </w:r>
      <w:r w:rsidRPr="009E7260">
        <w:noBreakHyphen/>
        <w:t>15</w:t>
      </w:r>
      <w:r w:rsidRPr="009E7260">
        <w:noBreakHyphen/>
        <w:t xml:space="preserve">70. </w:t>
      </w:r>
      <w:r w:rsidRPr="009E7260">
        <w:tab/>
        <w:t xml:space="preserve">The commission </w:t>
      </w:r>
      <w:r w:rsidRPr="009E7260">
        <w:rPr>
          <w:strike/>
        </w:rPr>
        <w:t>is hereby authorized to</w:t>
      </w:r>
      <w:r w:rsidRPr="009E7260">
        <w:rPr>
          <w:u w:val="single"/>
        </w:rPr>
        <w:t>, under the overall supervision of the department may:</w:t>
      </w:r>
    </w:p>
    <w:p w:rsidR="00A81FC1" w:rsidRPr="009E7260" w:rsidRDefault="00A81FC1" w:rsidP="00A81FC1">
      <w:r w:rsidRPr="009E7260">
        <w:tab/>
      </w:r>
      <w:r w:rsidRPr="009E7260">
        <w:rPr>
          <w:u w:val="single"/>
        </w:rPr>
        <w:t>(1)</w:t>
      </w:r>
      <w:r w:rsidRPr="009E7260">
        <w:tab/>
        <w:t xml:space="preserve">hold public or private hearings;  </w:t>
      </w:r>
    </w:p>
    <w:p w:rsidR="00A81FC1" w:rsidRPr="009E7260" w:rsidRDefault="00A81FC1" w:rsidP="00A81FC1">
      <w:r w:rsidRPr="009E7260">
        <w:tab/>
      </w:r>
      <w:r w:rsidRPr="009E7260">
        <w:rPr>
          <w:u w:val="single"/>
        </w:rPr>
        <w:t>(2)</w:t>
      </w:r>
      <w:r w:rsidRPr="009E7260">
        <w:tab/>
      </w:r>
      <w:r w:rsidRPr="009E7260">
        <w:rPr>
          <w:strike/>
        </w:rPr>
        <w:t>to</w:t>
      </w:r>
      <w:r w:rsidRPr="009E7260">
        <w:t xml:space="preserve"> </w:t>
      </w:r>
      <w:r w:rsidRPr="009E7260">
        <w:rPr>
          <w:u w:val="single"/>
        </w:rPr>
        <w:t>with the authorization of the department,</w:t>
      </w:r>
      <w:r w:rsidRPr="009E7260">
        <w:t xml:space="preserve"> enter into contracts, within the amount </w:t>
      </w:r>
      <w:r w:rsidRPr="009E7260">
        <w:rPr>
          <w:strike/>
        </w:rPr>
        <w:t>made available by appropriation therefor</w:t>
      </w:r>
      <w:r w:rsidRPr="009E7260">
        <w:t xml:space="preserve"> </w:t>
      </w:r>
      <w:r w:rsidRPr="009E7260">
        <w:rPr>
          <w:u w:val="single"/>
        </w:rPr>
        <w:t>allocated for these purposes</w:t>
      </w:r>
      <w:r w:rsidRPr="009E7260">
        <w:t>, with individuals, organizations and institutions for services furthering the educational objectives of the commission’s programs;</w:t>
      </w:r>
    </w:p>
    <w:p w:rsidR="00A81FC1" w:rsidRPr="009E7260" w:rsidRDefault="00A81FC1" w:rsidP="00A81FC1">
      <w:r w:rsidRPr="009E7260">
        <w:tab/>
      </w:r>
      <w:r w:rsidRPr="009E7260">
        <w:rPr>
          <w:u w:val="single"/>
        </w:rPr>
        <w:t>(3)</w:t>
      </w:r>
      <w:r w:rsidRPr="009E7260">
        <w:tab/>
      </w:r>
      <w:r w:rsidRPr="009E7260">
        <w:rPr>
          <w:strike/>
        </w:rPr>
        <w:t>to</w:t>
      </w:r>
      <w:r w:rsidRPr="009E7260">
        <w:t xml:space="preserve"> </w:t>
      </w:r>
      <w:r w:rsidRPr="009E7260">
        <w:rPr>
          <w:u w:val="single"/>
        </w:rPr>
        <w:t>with the authorization of the department,</w:t>
      </w:r>
      <w:r w:rsidRPr="009E7260">
        <w:t xml:space="preserve"> enter into contracts, within the amount </w:t>
      </w:r>
      <w:r w:rsidRPr="009E7260">
        <w:rPr>
          <w:strike/>
        </w:rPr>
        <w:t>made available by appropriation therefor</w:t>
      </w:r>
      <w:r w:rsidRPr="009E7260">
        <w:t xml:space="preserve"> </w:t>
      </w:r>
      <w:r w:rsidRPr="009E7260">
        <w:rPr>
          <w:u w:val="single"/>
        </w:rPr>
        <w:t>allocated for these purposes</w:t>
      </w:r>
      <w:r w:rsidRPr="009E7260">
        <w:t xml:space="preserve">, with local and regional associations for cooperative endeavors furthering the educational objectives of the commission’s programs;  </w:t>
      </w:r>
    </w:p>
    <w:p w:rsidR="00A81FC1" w:rsidRPr="009E7260" w:rsidRDefault="00A81FC1" w:rsidP="00A81FC1">
      <w:r w:rsidRPr="009E7260">
        <w:tab/>
      </w:r>
      <w:r w:rsidRPr="009E7260">
        <w:rPr>
          <w:u w:val="single"/>
        </w:rPr>
        <w:t>(4)</w:t>
      </w:r>
      <w:r w:rsidRPr="009E7260">
        <w:tab/>
      </w:r>
      <w:r w:rsidRPr="009E7260">
        <w:rPr>
          <w:strike/>
        </w:rPr>
        <w:t>to</w:t>
      </w:r>
      <w:r w:rsidRPr="009E7260">
        <w:t xml:space="preserve"> accept gifts, contributions</w:t>
      </w:r>
      <w:r w:rsidRPr="009E7260">
        <w:rPr>
          <w:u w:val="single"/>
        </w:rPr>
        <w:t>,</w:t>
      </w:r>
      <w:r w:rsidRPr="009E7260">
        <w:t xml:space="preserve"> and bequests of an unrestricted nature from individuals, foundations, corporations</w:t>
      </w:r>
      <w:r w:rsidRPr="009E7260">
        <w:rPr>
          <w:u w:val="single"/>
        </w:rPr>
        <w:t>,</w:t>
      </w:r>
      <w:r w:rsidRPr="009E7260">
        <w:t xml:space="preserve"> and other organizations or institutions for the purpose of furthering the educational objectives of the commission’s programs;</w:t>
      </w:r>
    </w:p>
    <w:p w:rsidR="00A81FC1" w:rsidRPr="009E7260" w:rsidRDefault="00A81FC1" w:rsidP="00A81FC1">
      <w:r w:rsidRPr="009E7260">
        <w:tab/>
      </w:r>
      <w:r w:rsidRPr="009E7260">
        <w:rPr>
          <w:u w:val="single"/>
        </w:rPr>
        <w:t>(5)</w:t>
      </w:r>
      <w:r w:rsidRPr="009E7260">
        <w:tab/>
      </w:r>
      <w:r w:rsidRPr="009E7260">
        <w:rPr>
          <w:strike/>
        </w:rPr>
        <w:t>to</w:t>
      </w:r>
      <w:r w:rsidRPr="009E7260">
        <w:t xml:space="preserve"> </w:t>
      </w:r>
      <w:r w:rsidRPr="009E7260">
        <w:rPr>
          <w:u w:val="single"/>
        </w:rPr>
        <w:t>with the authorization of the department,</w:t>
      </w:r>
      <w:r w:rsidRPr="009E7260">
        <w:t xml:space="preserve"> purchase and own property, both real and personal;</w:t>
      </w:r>
    </w:p>
    <w:p w:rsidR="00A81FC1" w:rsidRPr="009E7260" w:rsidRDefault="00A81FC1" w:rsidP="00A81FC1">
      <w:r w:rsidRPr="009E7260">
        <w:tab/>
      </w:r>
      <w:r w:rsidRPr="009E7260">
        <w:rPr>
          <w:u w:val="single"/>
        </w:rPr>
        <w:t>(6)</w:t>
      </w:r>
      <w:r w:rsidRPr="009E7260">
        <w:tab/>
      </w:r>
      <w:r w:rsidRPr="009E7260">
        <w:rPr>
          <w:strike/>
        </w:rPr>
        <w:t>to</w:t>
      </w:r>
      <w:r w:rsidRPr="009E7260">
        <w:t xml:space="preserve"> </w:t>
      </w:r>
      <w:r w:rsidRPr="009E7260">
        <w:rPr>
          <w:u w:val="single"/>
        </w:rPr>
        <w:t>with the authorization of the department,</w:t>
      </w:r>
      <w:r w:rsidRPr="009E7260">
        <w:t xml:space="preserve"> make and sign any agreements and to do and perform any acts that may be necessary, desirable</w:t>
      </w:r>
      <w:r w:rsidRPr="009E7260">
        <w:rPr>
          <w:u w:val="single"/>
        </w:rPr>
        <w:t>,</w:t>
      </w:r>
      <w:r w:rsidRPr="009E7260">
        <w:t xml:space="preserve"> or proper to carry out the purposes of this chapter.  </w:t>
      </w:r>
    </w:p>
    <w:p w:rsidR="00A81FC1" w:rsidRPr="009E7260" w:rsidRDefault="00A81FC1" w:rsidP="00A81FC1">
      <w:r w:rsidRPr="009E7260">
        <w:tab/>
        <w:t xml:space="preserve">The commission may request and shall receive from any department or agency of the State such assistance and data as will enable </w:t>
      </w:r>
      <w:r w:rsidRPr="009E7260">
        <w:rPr>
          <w:strike/>
        </w:rPr>
        <w:t>it</w:t>
      </w:r>
      <w:r w:rsidRPr="009E7260">
        <w:t xml:space="preserve"> </w:t>
      </w:r>
      <w:r w:rsidRPr="009E7260">
        <w:rPr>
          <w:u w:val="single"/>
        </w:rPr>
        <w:t>the commission</w:t>
      </w:r>
      <w:r w:rsidRPr="009E7260">
        <w:t xml:space="preserve"> to carry out its power and duties. /</w:t>
      </w:r>
    </w:p>
    <w:p w:rsidR="00A81FC1" w:rsidRPr="009E7260" w:rsidRDefault="00A81FC1" w:rsidP="00A81FC1">
      <w:r w:rsidRPr="009E7260">
        <w:t>Renumber sections to conform.</w:t>
      </w:r>
    </w:p>
    <w:p w:rsidR="00A81FC1" w:rsidRDefault="00A81FC1" w:rsidP="00A81FC1">
      <w:r w:rsidRPr="009E7260">
        <w:t>Amend title to conform.</w:t>
      </w:r>
    </w:p>
    <w:p w:rsidR="00A81FC1" w:rsidRDefault="00A81FC1" w:rsidP="00A81FC1"/>
    <w:p w:rsidR="00A81FC1" w:rsidRDefault="00A81FC1" w:rsidP="00A81FC1">
      <w:r>
        <w:t>Rep. HERBKERSMAN explained the amendment.</w:t>
      </w:r>
    </w:p>
    <w:p w:rsidR="00A81FC1" w:rsidRDefault="00A81FC1" w:rsidP="00A81FC1">
      <w:r>
        <w:t>The amendment was then adopted.</w:t>
      </w:r>
    </w:p>
    <w:p w:rsidR="00EF78D5" w:rsidRDefault="00EF78D5" w:rsidP="00A81FC1"/>
    <w:p w:rsidR="00A81FC1" w:rsidRDefault="00A81FC1" w:rsidP="00A81FC1">
      <w:r>
        <w:t xml:space="preserve">The yeas and nays were taken resulting as follows: </w:t>
      </w:r>
    </w:p>
    <w:p w:rsidR="00A81FC1" w:rsidRDefault="00A81FC1" w:rsidP="00A81FC1">
      <w:pPr>
        <w:jc w:val="center"/>
      </w:pPr>
      <w:r>
        <w:t xml:space="preserve"> </w:t>
      </w:r>
      <w:bookmarkStart w:id="202" w:name="vote_start354"/>
      <w:bookmarkEnd w:id="202"/>
      <w:r>
        <w:t>Yeas 70; Nays 27</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Allison</w:t>
            </w:r>
          </w:p>
        </w:tc>
        <w:tc>
          <w:tcPr>
            <w:tcW w:w="2179" w:type="dxa"/>
            <w:shd w:val="clear" w:color="auto" w:fill="auto"/>
          </w:tcPr>
          <w:p w:rsidR="00A81FC1" w:rsidRPr="00A81FC1" w:rsidRDefault="00A81FC1" w:rsidP="00A81FC1">
            <w:pPr>
              <w:keepNext/>
              <w:ind w:firstLine="0"/>
            </w:pPr>
            <w:r>
              <w:t>Atwater</w:t>
            </w:r>
          </w:p>
        </w:tc>
        <w:tc>
          <w:tcPr>
            <w:tcW w:w="2180" w:type="dxa"/>
            <w:shd w:val="clear" w:color="auto" w:fill="auto"/>
          </w:tcPr>
          <w:p w:rsidR="00A81FC1" w:rsidRPr="00A81FC1" w:rsidRDefault="00A81FC1" w:rsidP="00A81FC1">
            <w:pPr>
              <w:keepNext/>
              <w:ind w:firstLine="0"/>
            </w:pPr>
            <w:r>
              <w:t>Bannister</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Battle</w:t>
            </w:r>
          </w:p>
        </w:tc>
        <w:tc>
          <w:tcPr>
            <w:tcW w:w="2180" w:type="dxa"/>
            <w:shd w:val="clear" w:color="auto" w:fill="auto"/>
          </w:tcPr>
          <w:p w:rsidR="00A81FC1" w:rsidRPr="00A81FC1" w:rsidRDefault="00A81FC1" w:rsidP="00A81FC1">
            <w:pPr>
              <w:ind w:firstLine="0"/>
            </w:pPr>
            <w:r>
              <w:t>Bedingfield</w:t>
            </w:r>
          </w:p>
        </w:tc>
      </w:tr>
      <w:tr w:rsidR="00A81FC1" w:rsidRPr="00A81FC1" w:rsidTr="00A81FC1">
        <w:tc>
          <w:tcPr>
            <w:tcW w:w="2179" w:type="dxa"/>
            <w:shd w:val="clear" w:color="auto" w:fill="auto"/>
          </w:tcPr>
          <w:p w:rsidR="00A81FC1" w:rsidRPr="00A81FC1" w:rsidRDefault="00A81FC1" w:rsidP="00A81FC1">
            <w:pPr>
              <w:ind w:firstLine="0"/>
            </w:pPr>
            <w:r>
              <w:t>Bikas</w:t>
            </w:r>
          </w:p>
        </w:tc>
        <w:tc>
          <w:tcPr>
            <w:tcW w:w="2179" w:type="dxa"/>
            <w:shd w:val="clear" w:color="auto" w:fill="auto"/>
          </w:tcPr>
          <w:p w:rsidR="00A81FC1" w:rsidRPr="00A81FC1" w:rsidRDefault="00A81FC1" w:rsidP="00A81FC1">
            <w:pPr>
              <w:ind w:firstLine="0"/>
            </w:pPr>
            <w:r>
              <w:t>Bingham</w:t>
            </w:r>
          </w:p>
        </w:tc>
        <w:tc>
          <w:tcPr>
            <w:tcW w:w="2180" w:type="dxa"/>
            <w:shd w:val="clear" w:color="auto" w:fill="auto"/>
          </w:tcPr>
          <w:p w:rsidR="00A81FC1" w:rsidRPr="00A81FC1" w:rsidRDefault="00A81FC1" w:rsidP="00A81FC1">
            <w:pPr>
              <w:ind w:firstLine="0"/>
            </w:pPr>
            <w:r>
              <w:t>Bowen</w:t>
            </w:r>
          </w:p>
        </w:tc>
      </w:tr>
      <w:tr w:rsidR="00A81FC1" w:rsidRPr="00A81FC1" w:rsidTr="00A81FC1">
        <w:tc>
          <w:tcPr>
            <w:tcW w:w="2179" w:type="dxa"/>
            <w:shd w:val="clear" w:color="auto" w:fill="auto"/>
          </w:tcPr>
          <w:p w:rsidR="00A81FC1" w:rsidRPr="00A81FC1" w:rsidRDefault="00A81FC1" w:rsidP="00A81FC1">
            <w:pPr>
              <w:ind w:firstLine="0"/>
            </w:pPr>
            <w:r>
              <w:t>Brady</w:t>
            </w:r>
          </w:p>
        </w:tc>
        <w:tc>
          <w:tcPr>
            <w:tcW w:w="2179" w:type="dxa"/>
            <w:shd w:val="clear" w:color="auto" w:fill="auto"/>
          </w:tcPr>
          <w:p w:rsidR="00A81FC1" w:rsidRPr="00A81FC1" w:rsidRDefault="00A81FC1" w:rsidP="00A81FC1">
            <w:pPr>
              <w:ind w:firstLine="0"/>
            </w:pPr>
            <w:r>
              <w:t>Butler Garrick</w:t>
            </w:r>
          </w:p>
        </w:tc>
        <w:tc>
          <w:tcPr>
            <w:tcW w:w="2180" w:type="dxa"/>
            <w:shd w:val="clear" w:color="auto" w:fill="auto"/>
          </w:tcPr>
          <w:p w:rsidR="00A81FC1" w:rsidRPr="00A81FC1" w:rsidRDefault="00A81FC1" w:rsidP="00A81FC1">
            <w:pPr>
              <w:ind w:firstLine="0"/>
            </w:pPr>
            <w:r>
              <w:t>Chumley</w:t>
            </w:r>
          </w:p>
        </w:tc>
      </w:tr>
      <w:tr w:rsidR="00A81FC1" w:rsidRPr="00A81FC1" w:rsidTr="00A81FC1">
        <w:tc>
          <w:tcPr>
            <w:tcW w:w="2179" w:type="dxa"/>
            <w:shd w:val="clear" w:color="auto" w:fill="auto"/>
          </w:tcPr>
          <w:p w:rsidR="00A81FC1" w:rsidRPr="00A81FC1" w:rsidRDefault="00A81FC1" w:rsidP="00A81FC1">
            <w:pPr>
              <w:ind w:firstLine="0"/>
            </w:pPr>
            <w:r>
              <w:t>Clyburn</w:t>
            </w:r>
          </w:p>
        </w:tc>
        <w:tc>
          <w:tcPr>
            <w:tcW w:w="2179" w:type="dxa"/>
            <w:shd w:val="clear" w:color="auto" w:fill="auto"/>
          </w:tcPr>
          <w:p w:rsidR="00A81FC1" w:rsidRPr="00A81FC1" w:rsidRDefault="00A81FC1" w:rsidP="00A81FC1">
            <w:pPr>
              <w:ind w:firstLine="0"/>
            </w:pPr>
            <w:r>
              <w:t>Cobb-Hunter</w:t>
            </w:r>
          </w:p>
        </w:tc>
        <w:tc>
          <w:tcPr>
            <w:tcW w:w="2180" w:type="dxa"/>
            <w:shd w:val="clear" w:color="auto" w:fill="auto"/>
          </w:tcPr>
          <w:p w:rsidR="00A81FC1" w:rsidRPr="00A81FC1" w:rsidRDefault="00A81FC1" w:rsidP="00A81FC1">
            <w:pPr>
              <w:ind w:firstLine="0"/>
            </w:pPr>
            <w:r>
              <w:t>Cole</w:t>
            </w:r>
          </w:p>
        </w:tc>
      </w:tr>
      <w:tr w:rsidR="00A81FC1" w:rsidRPr="00A81FC1" w:rsidTr="00A81FC1">
        <w:tc>
          <w:tcPr>
            <w:tcW w:w="2179" w:type="dxa"/>
            <w:shd w:val="clear" w:color="auto" w:fill="auto"/>
          </w:tcPr>
          <w:p w:rsidR="00A81FC1" w:rsidRPr="00A81FC1" w:rsidRDefault="00A81FC1" w:rsidP="00A81FC1">
            <w:pPr>
              <w:ind w:firstLine="0"/>
            </w:pPr>
            <w:r>
              <w:t>Crosby</w:t>
            </w:r>
          </w:p>
        </w:tc>
        <w:tc>
          <w:tcPr>
            <w:tcW w:w="2179" w:type="dxa"/>
            <w:shd w:val="clear" w:color="auto" w:fill="auto"/>
          </w:tcPr>
          <w:p w:rsidR="00A81FC1" w:rsidRPr="00A81FC1" w:rsidRDefault="00A81FC1" w:rsidP="00A81FC1">
            <w:pPr>
              <w:ind w:firstLine="0"/>
            </w:pPr>
            <w:r>
              <w:t>Daning</w:t>
            </w:r>
          </w:p>
        </w:tc>
        <w:tc>
          <w:tcPr>
            <w:tcW w:w="2180" w:type="dxa"/>
            <w:shd w:val="clear" w:color="auto" w:fill="auto"/>
          </w:tcPr>
          <w:p w:rsidR="00A81FC1" w:rsidRPr="00A81FC1" w:rsidRDefault="00A81FC1" w:rsidP="00A81FC1">
            <w:pPr>
              <w:ind w:firstLine="0"/>
            </w:pPr>
            <w:r>
              <w:t>Delleney</w:t>
            </w:r>
          </w:p>
        </w:tc>
      </w:tr>
      <w:tr w:rsidR="00A81FC1" w:rsidRPr="00A81FC1" w:rsidTr="00A81FC1">
        <w:tc>
          <w:tcPr>
            <w:tcW w:w="2179" w:type="dxa"/>
            <w:shd w:val="clear" w:color="auto" w:fill="auto"/>
          </w:tcPr>
          <w:p w:rsidR="00A81FC1" w:rsidRPr="00A81FC1" w:rsidRDefault="00A81FC1" w:rsidP="00A81FC1">
            <w:pPr>
              <w:ind w:firstLine="0"/>
            </w:pPr>
            <w:r>
              <w:t>Erickson</w:t>
            </w:r>
          </w:p>
        </w:tc>
        <w:tc>
          <w:tcPr>
            <w:tcW w:w="2179" w:type="dxa"/>
            <w:shd w:val="clear" w:color="auto" w:fill="auto"/>
          </w:tcPr>
          <w:p w:rsidR="00A81FC1" w:rsidRPr="00A81FC1" w:rsidRDefault="00A81FC1" w:rsidP="00A81FC1">
            <w:pPr>
              <w:ind w:firstLine="0"/>
            </w:pPr>
            <w:r>
              <w:t>Forrester</w:t>
            </w:r>
          </w:p>
        </w:tc>
        <w:tc>
          <w:tcPr>
            <w:tcW w:w="2180" w:type="dxa"/>
            <w:shd w:val="clear" w:color="auto" w:fill="auto"/>
          </w:tcPr>
          <w:p w:rsidR="00A81FC1" w:rsidRPr="00A81FC1" w:rsidRDefault="00A81FC1" w:rsidP="00A81FC1">
            <w:pPr>
              <w:ind w:firstLine="0"/>
            </w:pPr>
            <w:r>
              <w:t>Frye</w:t>
            </w:r>
          </w:p>
        </w:tc>
      </w:tr>
      <w:tr w:rsidR="00A81FC1" w:rsidRPr="00A81FC1" w:rsidTr="00A81FC1">
        <w:tc>
          <w:tcPr>
            <w:tcW w:w="2179" w:type="dxa"/>
            <w:shd w:val="clear" w:color="auto" w:fill="auto"/>
          </w:tcPr>
          <w:p w:rsidR="00A81FC1" w:rsidRPr="00A81FC1" w:rsidRDefault="00A81FC1" w:rsidP="00A81FC1">
            <w:pPr>
              <w:ind w:firstLine="0"/>
            </w:pPr>
            <w:r>
              <w:t>Gambrell</w:t>
            </w:r>
          </w:p>
        </w:tc>
        <w:tc>
          <w:tcPr>
            <w:tcW w:w="2179" w:type="dxa"/>
            <w:shd w:val="clear" w:color="auto" w:fill="auto"/>
          </w:tcPr>
          <w:p w:rsidR="00A81FC1" w:rsidRPr="00A81FC1" w:rsidRDefault="00A81FC1" w:rsidP="00A81FC1">
            <w:pPr>
              <w:ind w:firstLine="0"/>
            </w:pPr>
            <w:r>
              <w:t>Hamilton</w:t>
            </w:r>
          </w:p>
        </w:tc>
        <w:tc>
          <w:tcPr>
            <w:tcW w:w="2180" w:type="dxa"/>
            <w:shd w:val="clear" w:color="auto" w:fill="auto"/>
          </w:tcPr>
          <w:p w:rsidR="00A81FC1" w:rsidRPr="00A81FC1" w:rsidRDefault="00A81FC1" w:rsidP="00A81FC1">
            <w:pPr>
              <w:ind w:firstLine="0"/>
            </w:pPr>
            <w:r>
              <w:t>Hardwick</w:t>
            </w:r>
          </w:p>
        </w:tc>
      </w:tr>
      <w:tr w:rsidR="00A81FC1" w:rsidRPr="00A81FC1" w:rsidTr="00A81FC1">
        <w:tc>
          <w:tcPr>
            <w:tcW w:w="2179" w:type="dxa"/>
            <w:shd w:val="clear" w:color="auto" w:fill="auto"/>
          </w:tcPr>
          <w:p w:rsidR="00A81FC1" w:rsidRPr="00A81FC1" w:rsidRDefault="00A81FC1" w:rsidP="00A81FC1">
            <w:pPr>
              <w:ind w:firstLine="0"/>
            </w:pPr>
            <w:r>
              <w:t>Harrell</w:t>
            </w:r>
          </w:p>
        </w:tc>
        <w:tc>
          <w:tcPr>
            <w:tcW w:w="2179" w:type="dxa"/>
            <w:shd w:val="clear" w:color="auto" w:fill="auto"/>
          </w:tcPr>
          <w:p w:rsidR="00A81FC1" w:rsidRPr="00A81FC1" w:rsidRDefault="00A81FC1" w:rsidP="00A81FC1">
            <w:pPr>
              <w:ind w:firstLine="0"/>
            </w:pPr>
            <w:r>
              <w:t>Hayes</w:t>
            </w:r>
          </w:p>
        </w:tc>
        <w:tc>
          <w:tcPr>
            <w:tcW w:w="2180" w:type="dxa"/>
            <w:shd w:val="clear" w:color="auto" w:fill="auto"/>
          </w:tcPr>
          <w:p w:rsidR="00A81FC1" w:rsidRPr="00A81FC1" w:rsidRDefault="00A81FC1" w:rsidP="00A81FC1">
            <w:pPr>
              <w:ind w:firstLine="0"/>
            </w:pPr>
            <w:r>
              <w:t>Herbkersman</w:t>
            </w:r>
          </w:p>
        </w:tc>
      </w:tr>
      <w:tr w:rsidR="00A81FC1" w:rsidRPr="00A81FC1" w:rsidTr="00A81FC1">
        <w:tc>
          <w:tcPr>
            <w:tcW w:w="2179" w:type="dxa"/>
            <w:shd w:val="clear" w:color="auto" w:fill="auto"/>
          </w:tcPr>
          <w:p w:rsidR="00A81FC1" w:rsidRPr="00A81FC1" w:rsidRDefault="00A81FC1" w:rsidP="00A81FC1">
            <w:pPr>
              <w:ind w:firstLine="0"/>
            </w:pPr>
            <w:r>
              <w:t>Hixon</w:t>
            </w:r>
          </w:p>
        </w:tc>
        <w:tc>
          <w:tcPr>
            <w:tcW w:w="2179" w:type="dxa"/>
            <w:shd w:val="clear" w:color="auto" w:fill="auto"/>
          </w:tcPr>
          <w:p w:rsidR="00A81FC1" w:rsidRPr="00A81FC1" w:rsidRDefault="00A81FC1" w:rsidP="00A81FC1">
            <w:pPr>
              <w:ind w:firstLine="0"/>
            </w:pPr>
            <w:r>
              <w:t>Huggins</w:t>
            </w:r>
          </w:p>
        </w:tc>
        <w:tc>
          <w:tcPr>
            <w:tcW w:w="2180" w:type="dxa"/>
            <w:shd w:val="clear" w:color="auto" w:fill="auto"/>
          </w:tcPr>
          <w:p w:rsidR="00A81FC1" w:rsidRPr="00A81FC1" w:rsidRDefault="00A81FC1" w:rsidP="00A81FC1">
            <w:pPr>
              <w:ind w:firstLine="0"/>
            </w:pPr>
            <w:r>
              <w:t>Limehouse</w:t>
            </w:r>
          </w:p>
        </w:tc>
      </w:tr>
      <w:tr w:rsidR="00A81FC1" w:rsidRPr="00A81FC1" w:rsidTr="00A81FC1">
        <w:tc>
          <w:tcPr>
            <w:tcW w:w="2179" w:type="dxa"/>
            <w:shd w:val="clear" w:color="auto" w:fill="auto"/>
          </w:tcPr>
          <w:p w:rsidR="00A81FC1" w:rsidRPr="00A81FC1" w:rsidRDefault="00A81FC1" w:rsidP="00A81FC1">
            <w:pPr>
              <w:ind w:firstLine="0"/>
            </w:pPr>
            <w:r>
              <w:t>Loftis</w:t>
            </w:r>
          </w:p>
        </w:tc>
        <w:tc>
          <w:tcPr>
            <w:tcW w:w="2179" w:type="dxa"/>
            <w:shd w:val="clear" w:color="auto" w:fill="auto"/>
          </w:tcPr>
          <w:p w:rsidR="00A81FC1" w:rsidRPr="00A81FC1" w:rsidRDefault="00A81FC1" w:rsidP="00A81FC1">
            <w:pPr>
              <w:ind w:firstLine="0"/>
            </w:pPr>
            <w:r>
              <w:t>Long</w:t>
            </w:r>
          </w:p>
        </w:tc>
        <w:tc>
          <w:tcPr>
            <w:tcW w:w="2180" w:type="dxa"/>
            <w:shd w:val="clear" w:color="auto" w:fill="auto"/>
          </w:tcPr>
          <w:p w:rsidR="00A81FC1" w:rsidRPr="00A81FC1" w:rsidRDefault="00A81FC1" w:rsidP="00A81FC1">
            <w:pPr>
              <w:ind w:firstLine="0"/>
            </w:pPr>
            <w:r>
              <w:t>Lowe</w:t>
            </w:r>
          </w:p>
        </w:tc>
      </w:tr>
      <w:tr w:rsidR="00A81FC1" w:rsidRPr="00A81FC1" w:rsidTr="00A81FC1">
        <w:tc>
          <w:tcPr>
            <w:tcW w:w="2179" w:type="dxa"/>
            <w:shd w:val="clear" w:color="auto" w:fill="auto"/>
          </w:tcPr>
          <w:p w:rsidR="00A81FC1" w:rsidRPr="00A81FC1" w:rsidRDefault="00A81FC1" w:rsidP="00A81FC1">
            <w:pPr>
              <w:ind w:firstLine="0"/>
            </w:pPr>
            <w:r>
              <w:t>Lucas</w:t>
            </w:r>
          </w:p>
        </w:tc>
        <w:tc>
          <w:tcPr>
            <w:tcW w:w="2179" w:type="dxa"/>
            <w:shd w:val="clear" w:color="auto" w:fill="auto"/>
          </w:tcPr>
          <w:p w:rsidR="00A81FC1" w:rsidRPr="00A81FC1" w:rsidRDefault="00A81FC1" w:rsidP="00A81FC1">
            <w:pPr>
              <w:ind w:firstLine="0"/>
            </w:pPr>
            <w:r>
              <w:t>McCoy</w:t>
            </w:r>
          </w:p>
        </w:tc>
        <w:tc>
          <w:tcPr>
            <w:tcW w:w="2180" w:type="dxa"/>
            <w:shd w:val="clear" w:color="auto" w:fill="auto"/>
          </w:tcPr>
          <w:p w:rsidR="00A81FC1" w:rsidRPr="00A81FC1" w:rsidRDefault="00A81FC1" w:rsidP="00A81FC1">
            <w:pPr>
              <w:ind w:firstLine="0"/>
            </w:pPr>
            <w:r>
              <w:t>McEachern</w:t>
            </w:r>
          </w:p>
        </w:tc>
      </w:tr>
      <w:tr w:rsidR="00A81FC1" w:rsidRPr="00A81FC1" w:rsidTr="00A81FC1">
        <w:tc>
          <w:tcPr>
            <w:tcW w:w="2179" w:type="dxa"/>
            <w:shd w:val="clear" w:color="auto" w:fill="auto"/>
          </w:tcPr>
          <w:p w:rsidR="00A81FC1" w:rsidRPr="00A81FC1" w:rsidRDefault="00A81FC1" w:rsidP="00A81FC1">
            <w:pPr>
              <w:ind w:firstLine="0"/>
            </w:pPr>
            <w:r>
              <w:t>McLeod</w:t>
            </w:r>
          </w:p>
        </w:tc>
        <w:tc>
          <w:tcPr>
            <w:tcW w:w="2179" w:type="dxa"/>
            <w:shd w:val="clear" w:color="auto" w:fill="auto"/>
          </w:tcPr>
          <w:p w:rsidR="00A81FC1" w:rsidRPr="00A81FC1" w:rsidRDefault="00A81FC1" w:rsidP="00A81FC1">
            <w:pPr>
              <w:ind w:firstLine="0"/>
            </w:pPr>
            <w:r>
              <w:t>Merrill</w:t>
            </w:r>
          </w:p>
        </w:tc>
        <w:tc>
          <w:tcPr>
            <w:tcW w:w="2180" w:type="dxa"/>
            <w:shd w:val="clear" w:color="auto" w:fill="auto"/>
          </w:tcPr>
          <w:p w:rsidR="00A81FC1" w:rsidRPr="00A81FC1" w:rsidRDefault="00A81FC1" w:rsidP="00A81FC1">
            <w:pPr>
              <w:ind w:firstLine="0"/>
            </w:pPr>
            <w:r>
              <w:t>D. C. Moss</w:t>
            </w:r>
          </w:p>
        </w:tc>
      </w:tr>
      <w:tr w:rsidR="00A81FC1" w:rsidRPr="00A81FC1" w:rsidTr="00A81FC1">
        <w:tc>
          <w:tcPr>
            <w:tcW w:w="2179" w:type="dxa"/>
            <w:shd w:val="clear" w:color="auto" w:fill="auto"/>
          </w:tcPr>
          <w:p w:rsidR="00A81FC1" w:rsidRPr="00A81FC1" w:rsidRDefault="00A81FC1" w:rsidP="00A81FC1">
            <w:pPr>
              <w:ind w:firstLine="0"/>
            </w:pPr>
            <w:r>
              <w:t>V. S. Moss</w:t>
            </w:r>
          </w:p>
        </w:tc>
        <w:tc>
          <w:tcPr>
            <w:tcW w:w="2179" w:type="dxa"/>
            <w:shd w:val="clear" w:color="auto" w:fill="auto"/>
          </w:tcPr>
          <w:p w:rsidR="00A81FC1" w:rsidRPr="00A81FC1" w:rsidRDefault="00A81FC1" w:rsidP="00A81FC1">
            <w:pPr>
              <w:ind w:firstLine="0"/>
            </w:pPr>
            <w:r>
              <w:t>Murphy</w:t>
            </w:r>
          </w:p>
        </w:tc>
        <w:tc>
          <w:tcPr>
            <w:tcW w:w="2180" w:type="dxa"/>
            <w:shd w:val="clear" w:color="auto" w:fill="auto"/>
          </w:tcPr>
          <w:p w:rsidR="00A81FC1" w:rsidRPr="00A81FC1" w:rsidRDefault="00A81FC1" w:rsidP="00A81FC1">
            <w:pPr>
              <w:ind w:firstLine="0"/>
            </w:pPr>
            <w:r>
              <w:t>Nanney</w:t>
            </w:r>
          </w:p>
        </w:tc>
      </w:tr>
      <w:tr w:rsidR="00A81FC1" w:rsidRPr="00A81FC1" w:rsidTr="00A81FC1">
        <w:tc>
          <w:tcPr>
            <w:tcW w:w="2179" w:type="dxa"/>
            <w:shd w:val="clear" w:color="auto" w:fill="auto"/>
          </w:tcPr>
          <w:p w:rsidR="00A81FC1" w:rsidRPr="00A81FC1" w:rsidRDefault="00A81FC1" w:rsidP="00A81FC1">
            <w:pPr>
              <w:ind w:firstLine="0"/>
            </w:pPr>
            <w:r>
              <w:t>J. M. Neal</w:t>
            </w:r>
          </w:p>
        </w:tc>
        <w:tc>
          <w:tcPr>
            <w:tcW w:w="2179" w:type="dxa"/>
            <w:shd w:val="clear" w:color="auto" w:fill="auto"/>
          </w:tcPr>
          <w:p w:rsidR="00A81FC1" w:rsidRPr="00A81FC1" w:rsidRDefault="00A81FC1" w:rsidP="00A81FC1">
            <w:pPr>
              <w:ind w:firstLine="0"/>
            </w:pPr>
            <w:r>
              <w:t>Neilson</w:t>
            </w:r>
          </w:p>
        </w:tc>
        <w:tc>
          <w:tcPr>
            <w:tcW w:w="2180" w:type="dxa"/>
            <w:shd w:val="clear" w:color="auto" w:fill="auto"/>
          </w:tcPr>
          <w:p w:rsidR="00A81FC1" w:rsidRPr="00A81FC1" w:rsidRDefault="00A81FC1" w:rsidP="00A81FC1">
            <w:pPr>
              <w:ind w:firstLine="0"/>
            </w:pPr>
            <w:r>
              <w:t>Norman</w:t>
            </w:r>
          </w:p>
        </w:tc>
      </w:tr>
      <w:tr w:rsidR="00A81FC1" w:rsidRPr="00A81FC1" w:rsidTr="00A81FC1">
        <w:tc>
          <w:tcPr>
            <w:tcW w:w="2179" w:type="dxa"/>
            <w:shd w:val="clear" w:color="auto" w:fill="auto"/>
          </w:tcPr>
          <w:p w:rsidR="00A81FC1" w:rsidRPr="00A81FC1" w:rsidRDefault="00A81FC1" w:rsidP="00A81FC1">
            <w:pPr>
              <w:ind w:firstLine="0"/>
            </w:pPr>
            <w:r>
              <w:t>Owens</w:t>
            </w:r>
          </w:p>
        </w:tc>
        <w:tc>
          <w:tcPr>
            <w:tcW w:w="2179" w:type="dxa"/>
            <w:shd w:val="clear" w:color="auto" w:fill="auto"/>
          </w:tcPr>
          <w:p w:rsidR="00A81FC1" w:rsidRPr="00A81FC1" w:rsidRDefault="00A81FC1" w:rsidP="00A81FC1">
            <w:pPr>
              <w:ind w:firstLine="0"/>
            </w:pPr>
            <w:r>
              <w:t>Patrick</w:t>
            </w:r>
          </w:p>
        </w:tc>
        <w:tc>
          <w:tcPr>
            <w:tcW w:w="2180" w:type="dxa"/>
            <w:shd w:val="clear" w:color="auto" w:fill="auto"/>
          </w:tcPr>
          <w:p w:rsidR="00A81FC1" w:rsidRPr="00A81FC1" w:rsidRDefault="00A81FC1" w:rsidP="00A81FC1">
            <w:pPr>
              <w:ind w:firstLine="0"/>
            </w:pPr>
            <w:r>
              <w:t>Pinson</w:t>
            </w:r>
          </w:p>
        </w:tc>
      </w:tr>
      <w:tr w:rsidR="00A81FC1" w:rsidRPr="00A81FC1" w:rsidTr="00A81FC1">
        <w:tc>
          <w:tcPr>
            <w:tcW w:w="2179" w:type="dxa"/>
            <w:shd w:val="clear" w:color="auto" w:fill="auto"/>
          </w:tcPr>
          <w:p w:rsidR="00A81FC1" w:rsidRPr="00A81FC1" w:rsidRDefault="00A81FC1" w:rsidP="00A81FC1">
            <w:pPr>
              <w:ind w:firstLine="0"/>
            </w:pPr>
            <w:r>
              <w:t>Pitts</w:t>
            </w:r>
          </w:p>
        </w:tc>
        <w:tc>
          <w:tcPr>
            <w:tcW w:w="2179" w:type="dxa"/>
            <w:shd w:val="clear" w:color="auto" w:fill="auto"/>
          </w:tcPr>
          <w:p w:rsidR="00A81FC1" w:rsidRPr="00A81FC1" w:rsidRDefault="00A81FC1" w:rsidP="00A81FC1">
            <w:pPr>
              <w:ind w:firstLine="0"/>
            </w:pPr>
            <w:r>
              <w:t>Pope</w:t>
            </w:r>
          </w:p>
        </w:tc>
        <w:tc>
          <w:tcPr>
            <w:tcW w:w="2180" w:type="dxa"/>
            <w:shd w:val="clear" w:color="auto" w:fill="auto"/>
          </w:tcPr>
          <w:p w:rsidR="00A81FC1" w:rsidRPr="00A81FC1" w:rsidRDefault="00A81FC1" w:rsidP="00A81FC1">
            <w:pPr>
              <w:ind w:firstLine="0"/>
            </w:pPr>
            <w:r>
              <w:t>Quinn</w:t>
            </w:r>
          </w:p>
        </w:tc>
      </w:tr>
      <w:tr w:rsidR="00A81FC1" w:rsidRPr="00A81FC1" w:rsidTr="00A81FC1">
        <w:tc>
          <w:tcPr>
            <w:tcW w:w="2179" w:type="dxa"/>
            <w:shd w:val="clear" w:color="auto" w:fill="auto"/>
          </w:tcPr>
          <w:p w:rsidR="00A81FC1" w:rsidRPr="00A81FC1" w:rsidRDefault="00A81FC1" w:rsidP="00A81FC1">
            <w:pPr>
              <w:ind w:firstLine="0"/>
            </w:pPr>
            <w:r>
              <w:t>Ryan</w:t>
            </w:r>
          </w:p>
        </w:tc>
        <w:tc>
          <w:tcPr>
            <w:tcW w:w="2179" w:type="dxa"/>
            <w:shd w:val="clear" w:color="auto" w:fill="auto"/>
          </w:tcPr>
          <w:p w:rsidR="00A81FC1" w:rsidRPr="00A81FC1" w:rsidRDefault="00A81FC1" w:rsidP="00A81FC1">
            <w:pPr>
              <w:ind w:firstLine="0"/>
            </w:pPr>
            <w:r>
              <w:t>Sandifer</w:t>
            </w:r>
          </w:p>
        </w:tc>
        <w:tc>
          <w:tcPr>
            <w:tcW w:w="2180" w:type="dxa"/>
            <w:shd w:val="clear" w:color="auto" w:fill="auto"/>
          </w:tcPr>
          <w:p w:rsidR="00A81FC1" w:rsidRPr="00A81FC1" w:rsidRDefault="00A81FC1" w:rsidP="00A81FC1">
            <w:pPr>
              <w:ind w:firstLine="0"/>
            </w:pPr>
            <w:r>
              <w:t>Simrill</w:t>
            </w:r>
          </w:p>
        </w:tc>
      </w:tr>
      <w:tr w:rsidR="00A81FC1" w:rsidRPr="00A81FC1" w:rsidTr="00A81FC1">
        <w:tc>
          <w:tcPr>
            <w:tcW w:w="2179" w:type="dxa"/>
            <w:shd w:val="clear" w:color="auto" w:fill="auto"/>
          </w:tcPr>
          <w:p w:rsidR="00A81FC1" w:rsidRPr="00A81FC1" w:rsidRDefault="00A81FC1" w:rsidP="00A81FC1">
            <w:pPr>
              <w:ind w:firstLine="0"/>
            </w:pPr>
            <w:r>
              <w:t>G. M. Smith</w:t>
            </w:r>
          </w:p>
        </w:tc>
        <w:tc>
          <w:tcPr>
            <w:tcW w:w="2179" w:type="dxa"/>
            <w:shd w:val="clear" w:color="auto" w:fill="auto"/>
          </w:tcPr>
          <w:p w:rsidR="00A81FC1" w:rsidRPr="00A81FC1" w:rsidRDefault="00A81FC1" w:rsidP="00A81FC1">
            <w:pPr>
              <w:ind w:firstLine="0"/>
            </w:pPr>
            <w:r>
              <w:t>G. R. Smith</w:t>
            </w:r>
          </w:p>
        </w:tc>
        <w:tc>
          <w:tcPr>
            <w:tcW w:w="2180" w:type="dxa"/>
            <w:shd w:val="clear" w:color="auto" w:fill="auto"/>
          </w:tcPr>
          <w:p w:rsidR="00A81FC1" w:rsidRPr="00A81FC1" w:rsidRDefault="00A81FC1" w:rsidP="00A81FC1">
            <w:pPr>
              <w:ind w:firstLine="0"/>
            </w:pPr>
            <w:r>
              <w:t>J. R. Smith</w:t>
            </w:r>
          </w:p>
        </w:tc>
      </w:tr>
      <w:tr w:rsidR="00A81FC1" w:rsidRPr="00A81FC1" w:rsidTr="00A81FC1">
        <w:tc>
          <w:tcPr>
            <w:tcW w:w="2179" w:type="dxa"/>
            <w:shd w:val="clear" w:color="auto" w:fill="auto"/>
          </w:tcPr>
          <w:p w:rsidR="00A81FC1" w:rsidRPr="00A81FC1" w:rsidRDefault="00A81FC1" w:rsidP="00A81FC1">
            <w:pPr>
              <w:ind w:firstLine="0"/>
            </w:pPr>
            <w:r>
              <w:t>Sottile</w:t>
            </w:r>
          </w:p>
        </w:tc>
        <w:tc>
          <w:tcPr>
            <w:tcW w:w="2179" w:type="dxa"/>
            <w:shd w:val="clear" w:color="auto" w:fill="auto"/>
          </w:tcPr>
          <w:p w:rsidR="00A81FC1" w:rsidRPr="00A81FC1" w:rsidRDefault="00A81FC1" w:rsidP="00A81FC1">
            <w:pPr>
              <w:ind w:firstLine="0"/>
            </w:pPr>
            <w:r>
              <w:t>Spires</w:t>
            </w:r>
          </w:p>
        </w:tc>
        <w:tc>
          <w:tcPr>
            <w:tcW w:w="2180" w:type="dxa"/>
            <w:shd w:val="clear" w:color="auto" w:fill="auto"/>
          </w:tcPr>
          <w:p w:rsidR="00A81FC1" w:rsidRPr="00A81FC1" w:rsidRDefault="00A81FC1" w:rsidP="00A81FC1">
            <w:pPr>
              <w:ind w:firstLine="0"/>
            </w:pPr>
            <w:r>
              <w:t>Stavrinakis</w:t>
            </w:r>
          </w:p>
        </w:tc>
      </w:tr>
      <w:tr w:rsidR="00A81FC1" w:rsidRPr="00A81FC1" w:rsidTr="00A81FC1">
        <w:tc>
          <w:tcPr>
            <w:tcW w:w="2179" w:type="dxa"/>
            <w:shd w:val="clear" w:color="auto" w:fill="auto"/>
          </w:tcPr>
          <w:p w:rsidR="00A81FC1" w:rsidRPr="00A81FC1" w:rsidRDefault="00A81FC1" w:rsidP="00A81FC1">
            <w:pPr>
              <w:ind w:firstLine="0"/>
            </w:pPr>
            <w:r>
              <w:t>Stringer</w:t>
            </w:r>
          </w:p>
        </w:tc>
        <w:tc>
          <w:tcPr>
            <w:tcW w:w="2179" w:type="dxa"/>
            <w:shd w:val="clear" w:color="auto" w:fill="auto"/>
          </w:tcPr>
          <w:p w:rsidR="00A81FC1" w:rsidRPr="00A81FC1" w:rsidRDefault="00A81FC1" w:rsidP="00A81FC1">
            <w:pPr>
              <w:ind w:firstLine="0"/>
            </w:pPr>
            <w:r>
              <w:t>Tallon</w:t>
            </w:r>
          </w:p>
        </w:tc>
        <w:tc>
          <w:tcPr>
            <w:tcW w:w="2180" w:type="dxa"/>
            <w:shd w:val="clear" w:color="auto" w:fill="auto"/>
          </w:tcPr>
          <w:p w:rsidR="00A81FC1" w:rsidRPr="00A81FC1" w:rsidRDefault="00A81FC1" w:rsidP="00A81FC1">
            <w:pPr>
              <w:ind w:firstLine="0"/>
            </w:pPr>
            <w:r>
              <w:t>Taylor</w:t>
            </w:r>
          </w:p>
        </w:tc>
      </w:tr>
      <w:tr w:rsidR="00A81FC1" w:rsidRPr="00A81FC1" w:rsidTr="00A81FC1">
        <w:tc>
          <w:tcPr>
            <w:tcW w:w="2179" w:type="dxa"/>
            <w:shd w:val="clear" w:color="auto" w:fill="auto"/>
          </w:tcPr>
          <w:p w:rsidR="00A81FC1" w:rsidRPr="00A81FC1" w:rsidRDefault="00A81FC1" w:rsidP="00A81FC1">
            <w:pPr>
              <w:ind w:firstLine="0"/>
            </w:pPr>
            <w:r>
              <w:t>Thayer</w:t>
            </w:r>
          </w:p>
        </w:tc>
        <w:tc>
          <w:tcPr>
            <w:tcW w:w="2179" w:type="dxa"/>
            <w:shd w:val="clear" w:color="auto" w:fill="auto"/>
          </w:tcPr>
          <w:p w:rsidR="00A81FC1" w:rsidRPr="00A81FC1" w:rsidRDefault="00A81FC1" w:rsidP="00A81FC1">
            <w:pPr>
              <w:ind w:firstLine="0"/>
            </w:pPr>
            <w:r>
              <w:t>Toole</w:t>
            </w:r>
          </w:p>
        </w:tc>
        <w:tc>
          <w:tcPr>
            <w:tcW w:w="2180" w:type="dxa"/>
            <w:shd w:val="clear" w:color="auto" w:fill="auto"/>
          </w:tcPr>
          <w:p w:rsidR="00A81FC1" w:rsidRPr="00A81FC1" w:rsidRDefault="00A81FC1" w:rsidP="00A81FC1">
            <w:pPr>
              <w:ind w:firstLine="0"/>
            </w:pPr>
            <w:r>
              <w:t>Tribble</w:t>
            </w:r>
          </w:p>
        </w:tc>
      </w:tr>
      <w:tr w:rsidR="00A81FC1" w:rsidRPr="00A81FC1" w:rsidTr="00A81FC1">
        <w:tc>
          <w:tcPr>
            <w:tcW w:w="2179" w:type="dxa"/>
            <w:shd w:val="clear" w:color="auto" w:fill="auto"/>
          </w:tcPr>
          <w:p w:rsidR="00A81FC1" w:rsidRPr="00A81FC1" w:rsidRDefault="00A81FC1" w:rsidP="00A81FC1">
            <w:pPr>
              <w:keepNext/>
              <w:ind w:firstLine="0"/>
            </w:pPr>
            <w:r>
              <w:t>Viers</w:t>
            </w:r>
          </w:p>
        </w:tc>
        <w:tc>
          <w:tcPr>
            <w:tcW w:w="2179" w:type="dxa"/>
            <w:shd w:val="clear" w:color="auto" w:fill="auto"/>
          </w:tcPr>
          <w:p w:rsidR="00A81FC1" w:rsidRPr="00A81FC1" w:rsidRDefault="00A81FC1" w:rsidP="00A81FC1">
            <w:pPr>
              <w:keepNext/>
              <w:ind w:firstLine="0"/>
            </w:pPr>
            <w:r>
              <w:t>White</w:t>
            </w:r>
          </w:p>
        </w:tc>
        <w:tc>
          <w:tcPr>
            <w:tcW w:w="2180" w:type="dxa"/>
            <w:shd w:val="clear" w:color="auto" w:fill="auto"/>
          </w:tcPr>
          <w:p w:rsidR="00A81FC1" w:rsidRPr="00A81FC1" w:rsidRDefault="00A81FC1" w:rsidP="00A81FC1">
            <w:pPr>
              <w:keepNext/>
              <w:ind w:firstLine="0"/>
            </w:pPr>
            <w:r>
              <w:t>Whitmire</w:t>
            </w:r>
          </w:p>
        </w:tc>
      </w:tr>
      <w:tr w:rsidR="00A81FC1" w:rsidRPr="00A81FC1" w:rsidTr="00A81FC1">
        <w:tc>
          <w:tcPr>
            <w:tcW w:w="2179" w:type="dxa"/>
            <w:shd w:val="clear" w:color="auto" w:fill="auto"/>
          </w:tcPr>
          <w:p w:rsidR="00A81FC1" w:rsidRPr="00A81FC1" w:rsidRDefault="00A81FC1" w:rsidP="00A81FC1">
            <w:pPr>
              <w:keepNext/>
              <w:ind w:firstLine="0"/>
            </w:pPr>
            <w:r>
              <w:t>Willis</w:t>
            </w:r>
          </w:p>
        </w:tc>
        <w:tc>
          <w:tcPr>
            <w:tcW w:w="2179" w:type="dxa"/>
            <w:shd w:val="clear" w:color="auto" w:fill="auto"/>
          </w:tcPr>
          <w:p w:rsidR="00A81FC1" w:rsidRPr="00A81FC1" w:rsidRDefault="00A81FC1" w:rsidP="00A81FC1">
            <w:pPr>
              <w:keepNext/>
              <w:ind w:firstLine="0"/>
            </w:pP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Total--70</w:t>
      </w:r>
    </w:p>
    <w:p w:rsidR="00A81FC1" w:rsidRDefault="00A81FC1" w:rsidP="00A81FC1">
      <w:pPr>
        <w:jc w:val="center"/>
        <w:rPr>
          <w:b/>
        </w:rPr>
      </w:pPr>
    </w:p>
    <w:p w:rsidR="00A81FC1" w:rsidRDefault="00A81FC1" w:rsidP="00A81FC1">
      <w:pPr>
        <w:ind w:firstLine="0"/>
      </w:pPr>
      <w:r w:rsidRPr="00A81FC1">
        <w:t xml:space="preserve"> </w:t>
      </w:r>
      <w:r w:rsidR="00EF78D5">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Anderson</w:t>
            </w:r>
          </w:p>
        </w:tc>
        <w:tc>
          <w:tcPr>
            <w:tcW w:w="2180" w:type="dxa"/>
            <w:shd w:val="clear" w:color="auto" w:fill="auto"/>
          </w:tcPr>
          <w:p w:rsidR="00A81FC1" w:rsidRPr="00A81FC1" w:rsidRDefault="00A81FC1" w:rsidP="00A81FC1">
            <w:pPr>
              <w:keepNext/>
              <w:ind w:firstLine="0"/>
            </w:pPr>
            <w:r>
              <w:t>Bowers</w:t>
            </w:r>
          </w:p>
        </w:tc>
      </w:tr>
      <w:tr w:rsidR="00A81FC1" w:rsidRPr="00A81FC1" w:rsidTr="00A81FC1">
        <w:tc>
          <w:tcPr>
            <w:tcW w:w="2179" w:type="dxa"/>
            <w:shd w:val="clear" w:color="auto" w:fill="auto"/>
          </w:tcPr>
          <w:p w:rsidR="00A81FC1" w:rsidRPr="00A81FC1" w:rsidRDefault="00A81FC1" w:rsidP="00A81FC1">
            <w:pPr>
              <w:ind w:firstLine="0"/>
            </w:pPr>
            <w:r>
              <w:t>Brantley</w:t>
            </w:r>
          </w:p>
        </w:tc>
        <w:tc>
          <w:tcPr>
            <w:tcW w:w="2179" w:type="dxa"/>
            <w:shd w:val="clear" w:color="auto" w:fill="auto"/>
          </w:tcPr>
          <w:p w:rsidR="00A81FC1" w:rsidRPr="00A81FC1" w:rsidRDefault="00A81FC1" w:rsidP="00A81FC1">
            <w:pPr>
              <w:ind w:firstLine="0"/>
            </w:pPr>
            <w:r>
              <w:t>G. A. Brown</w:t>
            </w:r>
          </w:p>
        </w:tc>
        <w:tc>
          <w:tcPr>
            <w:tcW w:w="2180" w:type="dxa"/>
            <w:shd w:val="clear" w:color="auto" w:fill="auto"/>
          </w:tcPr>
          <w:p w:rsidR="00A81FC1" w:rsidRPr="00A81FC1" w:rsidRDefault="00A81FC1" w:rsidP="00A81FC1">
            <w:pPr>
              <w:ind w:firstLine="0"/>
            </w:pPr>
            <w:r>
              <w:t>H. B. Brown</w:t>
            </w:r>
          </w:p>
        </w:tc>
      </w:tr>
      <w:tr w:rsidR="00A81FC1" w:rsidRPr="00A81FC1" w:rsidTr="00A81FC1">
        <w:tc>
          <w:tcPr>
            <w:tcW w:w="2179" w:type="dxa"/>
            <w:shd w:val="clear" w:color="auto" w:fill="auto"/>
          </w:tcPr>
          <w:p w:rsidR="00A81FC1" w:rsidRPr="00A81FC1" w:rsidRDefault="00A81FC1" w:rsidP="00A81FC1">
            <w:pPr>
              <w:ind w:firstLine="0"/>
            </w:pPr>
            <w:r>
              <w:t>R. L. Brown</w:t>
            </w:r>
          </w:p>
        </w:tc>
        <w:tc>
          <w:tcPr>
            <w:tcW w:w="2179" w:type="dxa"/>
            <w:shd w:val="clear" w:color="auto" w:fill="auto"/>
          </w:tcPr>
          <w:p w:rsidR="00A81FC1" w:rsidRPr="00A81FC1" w:rsidRDefault="00A81FC1" w:rsidP="00A81FC1">
            <w:pPr>
              <w:ind w:firstLine="0"/>
            </w:pPr>
            <w:r>
              <w:t>Dillard</w:t>
            </w:r>
          </w:p>
        </w:tc>
        <w:tc>
          <w:tcPr>
            <w:tcW w:w="2180" w:type="dxa"/>
            <w:shd w:val="clear" w:color="auto" w:fill="auto"/>
          </w:tcPr>
          <w:p w:rsidR="00A81FC1" w:rsidRPr="00A81FC1" w:rsidRDefault="00A81FC1" w:rsidP="00A81FC1">
            <w:pPr>
              <w:ind w:firstLine="0"/>
            </w:pPr>
            <w:r>
              <w:t>Funderburk</w:t>
            </w:r>
          </w:p>
        </w:tc>
      </w:tr>
      <w:tr w:rsidR="00A81FC1" w:rsidRPr="00A81FC1" w:rsidTr="00A81FC1">
        <w:tc>
          <w:tcPr>
            <w:tcW w:w="2179" w:type="dxa"/>
            <w:shd w:val="clear" w:color="auto" w:fill="auto"/>
          </w:tcPr>
          <w:p w:rsidR="00A81FC1" w:rsidRPr="00A81FC1" w:rsidRDefault="00A81FC1" w:rsidP="00A81FC1">
            <w:pPr>
              <w:ind w:firstLine="0"/>
            </w:pPr>
            <w:r>
              <w:t>Gilliard</w:t>
            </w:r>
          </w:p>
        </w:tc>
        <w:tc>
          <w:tcPr>
            <w:tcW w:w="2179" w:type="dxa"/>
            <w:shd w:val="clear" w:color="auto" w:fill="auto"/>
          </w:tcPr>
          <w:p w:rsidR="00A81FC1" w:rsidRPr="00A81FC1" w:rsidRDefault="00A81FC1" w:rsidP="00A81FC1">
            <w:pPr>
              <w:ind w:firstLine="0"/>
            </w:pPr>
            <w:r>
              <w:t>Govan</w:t>
            </w:r>
          </w:p>
        </w:tc>
        <w:tc>
          <w:tcPr>
            <w:tcW w:w="2180" w:type="dxa"/>
            <w:shd w:val="clear" w:color="auto" w:fill="auto"/>
          </w:tcPr>
          <w:p w:rsidR="00A81FC1" w:rsidRPr="00A81FC1" w:rsidRDefault="00A81FC1" w:rsidP="00A81FC1">
            <w:pPr>
              <w:ind w:firstLine="0"/>
            </w:pPr>
            <w:r>
              <w:t>Hart</w:t>
            </w:r>
          </w:p>
        </w:tc>
      </w:tr>
      <w:tr w:rsidR="00A81FC1" w:rsidRPr="00A81FC1" w:rsidTr="00A81FC1">
        <w:tc>
          <w:tcPr>
            <w:tcW w:w="2179" w:type="dxa"/>
            <w:shd w:val="clear" w:color="auto" w:fill="auto"/>
          </w:tcPr>
          <w:p w:rsidR="00A81FC1" w:rsidRPr="00A81FC1" w:rsidRDefault="00A81FC1" w:rsidP="00A81FC1">
            <w:pPr>
              <w:ind w:firstLine="0"/>
            </w:pPr>
            <w:r>
              <w:t>Hodges</w:t>
            </w:r>
          </w:p>
        </w:tc>
        <w:tc>
          <w:tcPr>
            <w:tcW w:w="2179" w:type="dxa"/>
            <w:shd w:val="clear" w:color="auto" w:fill="auto"/>
          </w:tcPr>
          <w:p w:rsidR="00A81FC1" w:rsidRPr="00A81FC1" w:rsidRDefault="00A81FC1" w:rsidP="00A81FC1">
            <w:pPr>
              <w:ind w:firstLine="0"/>
            </w:pPr>
            <w:r>
              <w:t>Hosey</w:t>
            </w:r>
          </w:p>
        </w:tc>
        <w:tc>
          <w:tcPr>
            <w:tcW w:w="2180" w:type="dxa"/>
            <w:shd w:val="clear" w:color="auto" w:fill="auto"/>
          </w:tcPr>
          <w:p w:rsidR="00A81FC1" w:rsidRPr="00A81FC1" w:rsidRDefault="00A81FC1" w:rsidP="00A81FC1">
            <w:pPr>
              <w:ind w:firstLine="0"/>
            </w:pPr>
            <w:r>
              <w:t>Jefferson</w:t>
            </w:r>
          </w:p>
        </w:tc>
      </w:tr>
      <w:tr w:rsidR="00A81FC1" w:rsidRPr="00A81FC1" w:rsidTr="00A81FC1">
        <w:tc>
          <w:tcPr>
            <w:tcW w:w="2179" w:type="dxa"/>
            <w:shd w:val="clear" w:color="auto" w:fill="auto"/>
          </w:tcPr>
          <w:p w:rsidR="00A81FC1" w:rsidRPr="00A81FC1" w:rsidRDefault="00A81FC1" w:rsidP="00A81FC1">
            <w:pPr>
              <w:ind w:firstLine="0"/>
            </w:pPr>
            <w:r>
              <w:t>Johnson</w:t>
            </w:r>
          </w:p>
        </w:tc>
        <w:tc>
          <w:tcPr>
            <w:tcW w:w="2179" w:type="dxa"/>
            <w:shd w:val="clear" w:color="auto" w:fill="auto"/>
          </w:tcPr>
          <w:p w:rsidR="00A81FC1" w:rsidRPr="00A81FC1" w:rsidRDefault="00A81FC1" w:rsidP="00A81FC1">
            <w:pPr>
              <w:ind w:firstLine="0"/>
            </w:pPr>
            <w:r>
              <w:t>Knight</w:t>
            </w:r>
          </w:p>
        </w:tc>
        <w:tc>
          <w:tcPr>
            <w:tcW w:w="2180" w:type="dxa"/>
            <w:shd w:val="clear" w:color="auto" w:fill="auto"/>
          </w:tcPr>
          <w:p w:rsidR="00A81FC1" w:rsidRPr="00A81FC1" w:rsidRDefault="00A81FC1" w:rsidP="00A81FC1">
            <w:pPr>
              <w:ind w:firstLine="0"/>
            </w:pPr>
            <w:r>
              <w:t>Mack</w:t>
            </w:r>
          </w:p>
        </w:tc>
      </w:tr>
      <w:tr w:rsidR="00A81FC1" w:rsidRPr="00A81FC1" w:rsidTr="00A81FC1">
        <w:tc>
          <w:tcPr>
            <w:tcW w:w="2179" w:type="dxa"/>
            <w:shd w:val="clear" w:color="auto" w:fill="auto"/>
          </w:tcPr>
          <w:p w:rsidR="00A81FC1" w:rsidRPr="00A81FC1" w:rsidRDefault="00A81FC1" w:rsidP="00A81FC1">
            <w:pPr>
              <w:ind w:firstLine="0"/>
            </w:pPr>
            <w:r>
              <w:t>Mitchell</w:t>
            </w:r>
          </w:p>
        </w:tc>
        <w:tc>
          <w:tcPr>
            <w:tcW w:w="2179" w:type="dxa"/>
            <w:shd w:val="clear" w:color="auto" w:fill="auto"/>
          </w:tcPr>
          <w:p w:rsidR="00A81FC1" w:rsidRPr="00A81FC1" w:rsidRDefault="00A81FC1" w:rsidP="00A81FC1">
            <w:pPr>
              <w:ind w:firstLine="0"/>
            </w:pPr>
            <w:r>
              <w:t>Munnerlyn</w:t>
            </w:r>
          </w:p>
        </w:tc>
        <w:tc>
          <w:tcPr>
            <w:tcW w:w="2180" w:type="dxa"/>
            <w:shd w:val="clear" w:color="auto" w:fill="auto"/>
          </w:tcPr>
          <w:p w:rsidR="00A81FC1" w:rsidRPr="00A81FC1" w:rsidRDefault="00A81FC1" w:rsidP="00A81FC1">
            <w:pPr>
              <w:ind w:firstLine="0"/>
            </w:pPr>
            <w:r>
              <w:t>J. H. Neal</w:t>
            </w:r>
          </w:p>
        </w:tc>
      </w:tr>
      <w:tr w:rsidR="00A81FC1" w:rsidRPr="00A81FC1" w:rsidTr="00A81FC1">
        <w:tc>
          <w:tcPr>
            <w:tcW w:w="2179" w:type="dxa"/>
            <w:shd w:val="clear" w:color="auto" w:fill="auto"/>
          </w:tcPr>
          <w:p w:rsidR="00A81FC1" w:rsidRPr="00A81FC1" w:rsidRDefault="00A81FC1" w:rsidP="00A81FC1">
            <w:pPr>
              <w:keepNext/>
              <w:ind w:firstLine="0"/>
            </w:pPr>
            <w:r>
              <w:t>Ott</w:t>
            </w:r>
          </w:p>
        </w:tc>
        <w:tc>
          <w:tcPr>
            <w:tcW w:w="2179" w:type="dxa"/>
            <w:shd w:val="clear" w:color="auto" w:fill="auto"/>
          </w:tcPr>
          <w:p w:rsidR="00A81FC1" w:rsidRPr="00A81FC1" w:rsidRDefault="00A81FC1" w:rsidP="00A81FC1">
            <w:pPr>
              <w:keepNext/>
              <w:ind w:firstLine="0"/>
            </w:pPr>
            <w:r>
              <w:t>Sabb</w:t>
            </w:r>
          </w:p>
        </w:tc>
        <w:tc>
          <w:tcPr>
            <w:tcW w:w="2180" w:type="dxa"/>
            <w:shd w:val="clear" w:color="auto" w:fill="auto"/>
          </w:tcPr>
          <w:p w:rsidR="00A81FC1" w:rsidRPr="00A81FC1" w:rsidRDefault="00A81FC1" w:rsidP="00A81FC1">
            <w:pPr>
              <w:keepNext/>
              <w:ind w:firstLine="0"/>
            </w:pPr>
            <w:r>
              <w:t>Skelton</w:t>
            </w:r>
          </w:p>
        </w:tc>
      </w:tr>
      <w:tr w:rsidR="00A81FC1" w:rsidRPr="00A81FC1" w:rsidTr="00A81FC1">
        <w:tc>
          <w:tcPr>
            <w:tcW w:w="2179" w:type="dxa"/>
            <w:shd w:val="clear" w:color="auto" w:fill="auto"/>
          </w:tcPr>
          <w:p w:rsidR="00A81FC1" w:rsidRPr="00A81FC1" w:rsidRDefault="00A81FC1" w:rsidP="00A81FC1">
            <w:pPr>
              <w:keepNext/>
              <w:ind w:firstLine="0"/>
            </w:pPr>
            <w:r>
              <w:t>Vick</w:t>
            </w:r>
          </w:p>
        </w:tc>
        <w:tc>
          <w:tcPr>
            <w:tcW w:w="2179" w:type="dxa"/>
            <w:shd w:val="clear" w:color="auto" w:fill="auto"/>
          </w:tcPr>
          <w:p w:rsidR="00A81FC1" w:rsidRPr="00A81FC1" w:rsidRDefault="00A81FC1" w:rsidP="00A81FC1">
            <w:pPr>
              <w:keepNext/>
              <w:ind w:firstLine="0"/>
            </w:pPr>
            <w:r>
              <w:t>Whipper</w:t>
            </w:r>
          </w:p>
        </w:tc>
        <w:tc>
          <w:tcPr>
            <w:tcW w:w="2180" w:type="dxa"/>
            <w:shd w:val="clear" w:color="auto" w:fill="auto"/>
          </w:tcPr>
          <w:p w:rsidR="00A81FC1" w:rsidRPr="00A81FC1" w:rsidRDefault="00A81FC1" w:rsidP="00A81FC1">
            <w:pPr>
              <w:keepNext/>
              <w:ind w:firstLine="0"/>
            </w:pPr>
            <w:r>
              <w:t>Williams</w:t>
            </w:r>
          </w:p>
        </w:tc>
      </w:tr>
    </w:tbl>
    <w:p w:rsidR="00A81FC1" w:rsidRDefault="00A81FC1" w:rsidP="00A81FC1"/>
    <w:p w:rsidR="00A81FC1" w:rsidRDefault="00A81FC1" w:rsidP="00A81FC1">
      <w:pPr>
        <w:jc w:val="center"/>
        <w:rPr>
          <w:b/>
        </w:rPr>
      </w:pPr>
      <w:r w:rsidRPr="00A81FC1">
        <w:rPr>
          <w:b/>
        </w:rPr>
        <w:t>Total--27</w:t>
      </w:r>
      <w:bookmarkStart w:id="203" w:name="vote_end354"/>
      <w:bookmarkEnd w:id="203"/>
    </w:p>
    <w:p w:rsidR="00A81FC1" w:rsidRDefault="00A81FC1" w:rsidP="00A81FC1"/>
    <w:p w:rsidR="00A81FC1" w:rsidRDefault="00A81FC1" w:rsidP="00A81FC1">
      <w:r>
        <w:t>So, the Bill, as amended, was read the second time and ordered to third reading.</w:t>
      </w:r>
    </w:p>
    <w:p w:rsidR="00A81FC1" w:rsidRDefault="00A81FC1" w:rsidP="00A81FC1"/>
    <w:p w:rsidR="00A81FC1" w:rsidRDefault="00A81FC1" w:rsidP="00A81FC1">
      <w:pPr>
        <w:keepNext/>
        <w:jc w:val="center"/>
        <w:rPr>
          <w:b/>
        </w:rPr>
      </w:pPr>
      <w:r w:rsidRPr="00A81FC1">
        <w:rPr>
          <w:b/>
        </w:rPr>
        <w:t>H. 3194--DEBATE ADJOURNED</w:t>
      </w:r>
    </w:p>
    <w:p w:rsidR="00A81FC1" w:rsidRDefault="00A81FC1" w:rsidP="00A81FC1">
      <w:pPr>
        <w:keepNext/>
      </w:pPr>
      <w:r>
        <w:t xml:space="preserve">Rep. HIXON moved to adjourn debate upon the following Bill until Thursday, April 14, which was adopted:  </w:t>
      </w:r>
    </w:p>
    <w:p w:rsidR="00A81FC1" w:rsidRDefault="00A81FC1" w:rsidP="00A81FC1">
      <w:pPr>
        <w:keepNext/>
      </w:pPr>
      <w:bookmarkStart w:id="204" w:name="include_clip_start_357"/>
      <w:bookmarkEnd w:id="204"/>
    </w:p>
    <w:p w:rsidR="00A81FC1" w:rsidRDefault="00A81FC1" w:rsidP="00A81FC1">
      <w:r>
        <w:t>H. 3194 -- Reps. Pope, Tallon, Hixon, D. C. Moss, G. R. Smith, Simrill, Viers and Atwater: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A81FC1" w:rsidRDefault="00A81FC1" w:rsidP="00A81FC1">
      <w:pPr>
        <w:keepNext/>
        <w:jc w:val="center"/>
        <w:rPr>
          <w:b/>
        </w:rPr>
      </w:pPr>
      <w:bookmarkStart w:id="205" w:name="include_clip_end_357"/>
      <w:bookmarkEnd w:id="205"/>
      <w:r w:rsidRPr="00A81FC1">
        <w:rPr>
          <w:b/>
        </w:rPr>
        <w:t>H. 3083--DEBATE ADJOURNED</w:t>
      </w:r>
    </w:p>
    <w:p w:rsidR="00A81FC1" w:rsidRDefault="00A81FC1" w:rsidP="00A81FC1">
      <w:pPr>
        <w:keepNext/>
      </w:pPr>
      <w:r>
        <w:t xml:space="preserve">Rep. LOFTIS moved to adjourn debate upon the following Bill until Thursday, April 14, which was adopted:  </w:t>
      </w:r>
    </w:p>
    <w:p w:rsidR="00A81FC1" w:rsidRDefault="00A81FC1" w:rsidP="00A81FC1">
      <w:pPr>
        <w:keepNext/>
      </w:pPr>
      <w:bookmarkStart w:id="206" w:name="include_clip_start_359"/>
      <w:bookmarkEnd w:id="206"/>
    </w:p>
    <w:p w:rsidR="00A81FC1" w:rsidRDefault="00A81FC1" w:rsidP="00A81FC1">
      <w:r>
        <w:t>H. 3083 -- Reps. Pitts, Daning, Toole, G. M. Smith, Clyburn, Bingham, J. R. Smith, Huggins, Young, Taylor, Long, H. B. Brown, Ryan, Whipper and R. L. Brown: A BILL TO ENACT THE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A81FC1" w:rsidRDefault="00A81FC1" w:rsidP="00A81FC1">
      <w:bookmarkStart w:id="207" w:name="include_clip_end_359"/>
      <w:bookmarkEnd w:id="207"/>
    </w:p>
    <w:p w:rsidR="00A81FC1" w:rsidRDefault="00A81FC1" w:rsidP="00A81FC1">
      <w:pPr>
        <w:keepNext/>
        <w:jc w:val="center"/>
        <w:rPr>
          <w:b/>
        </w:rPr>
      </w:pPr>
      <w:r w:rsidRPr="00A81FC1">
        <w:rPr>
          <w:b/>
        </w:rPr>
        <w:t>H. 3779--INTERRUPTED DEBATE</w:t>
      </w:r>
    </w:p>
    <w:p w:rsidR="00A81FC1" w:rsidRDefault="00A81FC1" w:rsidP="00A81FC1">
      <w:pPr>
        <w:keepNext/>
      </w:pPr>
      <w:r>
        <w:t>The following Bill was taken up:</w:t>
      </w:r>
    </w:p>
    <w:p w:rsidR="00A81FC1" w:rsidRDefault="00A81FC1" w:rsidP="00A81FC1">
      <w:pPr>
        <w:keepNext/>
      </w:pPr>
      <w:bookmarkStart w:id="208" w:name="include_clip_start_361"/>
      <w:bookmarkEnd w:id="208"/>
    </w:p>
    <w:p w:rsidR="00A81FC1" w:rsidRDefault="00A81FC1" w:rsidP="00A81FC1">
      <w:r>
        <w:t>H. 3779 -- Reps. Brady, Loftis, Bingham, Harrell and Hodges: A BILL TO AMEND THE CODE OF LAWS OF SOUTH CAROLINA, 1976, BY ADDING CHAPTER 44 TO TITLE 11 SO AS TO ENACT THE "BILL WYLIE ENTREPRENEURSHIP ACT OF 2011"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A81FC1" w:rsidRDefault="00A81FC1" w:rsidP="00A81FC1">
      <w:bookmarkStart w:id="209" w:name="include_clip_end_361"/>
      <w:bookmarkEnd w:id="209"/>
    </w:p>
    <w:p w:rsidR="00A81FC1" w:rsidRDefault="00A81FC1" w:rsidP="00A81FC1">
      <w:r>
        <w:t>Rep. HERBKERSMAN explained the Bill.</w:t>
      </w:r>
    </w:p>
    <w:p w:rsidR="00A81FC1" w:rsidRDefault="00A81FC1" w:rsidP="00A81FC1"/>
    <w:p w:rsidR="00A81FC1" w:rsidRDefault="00A81FC1" w:rsidP="00A81FC1">
      <w:r>
        <w:t>Further proceedings were interrupted by expiration of time on the uncontested Calendar, the pending question being consideration of the Bill.</w:t>
      </w:r>
    </w:p>
    <w:p w:rsidR="00A81FC1" w:rsidRDefault="00A81FC1" w:rsidP="00A81FC1"/>
    <w:p w:rsidR="00A81FC1" w:rsidRDefault="00A81FC1" w:rsidP="00A81FC1">
      <w:pPr>
        <w:keepNext/>
        <w:jc w:val="center"/>
        <w:rPr>
          <w:b/>
        </w:rPr>
      </w:pPr>
      <w:r w:rsidRPr="00A81FC1">
        <w:rPr>
          <w:b/>
        </w:rPr>
        <w:t>RECURRENCE TO THE MORNING HOUR</w:t>
      </w:r>
    </w:p>
    <w:p w:rsidR="00A81FC1" w:rsidRDefault="00A81FC1" w:rsidP="00A81FC1">
      <w:r>
        <w:t>Rep. HERBKERSMAN moved that the House recur to the Morning Hour, which was agreed to.</w:t>
      </w:r>
    </w:p>
    <w:p w:rsidR="00A81FC1" w:rsidRDefault="00A81FC1" w:rsidP="00A81FC1"/>
    <w:p w:rsidR="00A81FC1" w:rsidRDefault="00A81FC1" w:rsidP="00A81FC1">
      <w:pPr>
        <w:keepNext/>
        <w:jc w:val="center"/>
        <w:rPr>
          <w:b/>
        </w:rPr>
      </w:pPr>
      <w:r w:rsidRPr="00A81FC1">
        <w:rPr>
          <w:b/>
        </w:rPr>
        <w:t xml:space="preserve">INTRODUCTION OF BILLS  </w:t>
      </w:r>
    </w:p>
    <w:p w:rsidR="00A81FC1" w:rsidRDefault="00A81FC1" w:rsidP="00A81FC1">
      <w:r>
        <w:t>The following Joint Resolutions were introduced, read the first time, and referred to appropriate committees:</w:t>
      </w:r>
    </w:p>
    <w:p w:rsidR="00A81FC1" w:rsidRDefault="00A81FC1" w:rsidP="00A81FC1"/>
    <w:p w:rsidR="00A81FC1" w:rsidRDefault="00A81FC1" w:rsidP="00A81FC1">
      <w:pPr>
        <w:keepNext/>
      </w:pPr>
      <w:bookmarkStart w:id="210" w:name="include_clip_start_368"/>
      <w:bookmarkEnd w:id="210"/>
      <w:r>
        <w:t>S. 777 -- Judiciary Committee: A JOINT RESOLUTION TO APPROVE REGULATIONS OF THE DEPARTMENT OF ARCHIVES AND HISTORY, RELATING TO REHABILITATION OF DESIGNATED HISTORIC BUILDINGS, DESIGNATED AS REGULATION DOCUMENT NUMBER 4135, PURSUANT TO THE PROVISIONS OF ARTICLE 1, CHAPTER 23, TITLE 1 OF THE 1976 CODE.</w:t>
      </w:r>
    </w:p>
    <w:p w:rsidR="00A81FC1" w:rsidRDefault="00A81FC1" w:rsidP="00A81FC1">
      <w:bookmarkStart w:id="211" w:name="include_clip_end_368"/>
      <w:bookmarkEnd w:id="211"/>
      <w:r>
        <w:t>Referred to Committee on Medical, Military, Public and Municipal Affairs</w:t>
      </w:r>
    </w:p>
    <w:p w:rsidR="00A81FC1" w:rsidRDefault="00A81FC1" w:rsidP="00A81FC1"/>
    <w:p w:rsidR="00A81FC1" w:rsidRDefault="00A81FC1" w:rsidP="00A81FC1">
      <w:pPr>
        <w:keepNext/>
      </w:pPr>
      <w:bookmarkStart w:id="212" w:name="include_clip_start_370"/>
      <w:bookmarkEnd w:id="212"/>
      <w:r>
        <w:t>S. 778 -- Judiciary Committee: A JOINT RESOLUTION TO APPROVE REGULATIONS OF THE PUBLIC SERVICE COMMISSION, RELATING TO REGULATION GOVERNING TELEPHONE UTILITIES OFFERING REGULATED PREPAID LOCAL EXCHANGE SERVICES AND BONDS OR OTHER SECURITY MECHANISMS, DESIGNATED AS REGULATION DOCUMENT NUMBER 4138, PURSUANT TO THE PROVISIONS OF ARTICLE 1, CHAPTER 23, TITLE 1 OF THE 1976 CODE.</w:t>
      </w:r>
    </w:p>
    <w:p w:rsidR="00A81FC1" w:rsidRDefault="00A81FC1" w:rsidP="00A81FC1">
      <w:bookmarkStart w:id="213" w:name="include_clip_end_370"/>
      <w:bookmarkEnd w:id="213"/>
      <w:r>
        <w:t>Referred to Committee on Labor, Commerce and Industry</w:t>
      </w:r>
    </w:p>
    <w:p w:rsidR="00A81FC1" w:rsidRDefault="00A81FC1" w:rsidP="00A81FC1"/>
    <w:p w:rsidR="00A81FC1" w:rsidRDefault="00A81FC1" w:rsidP="00A81FC1">
      <w:pPr>
        <w:keepNext/>
        <w:jc w:val="center"/>
        <w:rPr>
          <w:b/>
        </w:rPr>
      </w:pPr>
      <w:r w:rsidRPr="00A81FC1">
        <w:rPr>
          <w:b/>
        </w:rPr>
        <w:t>H. 3779--ORDERED TO THIRD READING</w:t>
      </w:r>
    </w:p>
    <w:p w:rsidR="00A81FC1" w:rsidRDefault="00A81FC1" w:rsidP="00A81FC1">
      <w:pPr>
        <w:keepNext/>
      </w:pPr>
      <w:r>
        <w:t>Debate was resumed on the following Bill, the pending question being the consideration of the Bill:</w:t>
      </w:r>
    </w:p>
    <w:p w:rsidR="00A81FC1" w:rsidRDefault="00A81FC1" w:rsidP="00A81FC1">
      <w:pPr>
        <w:keepNext/>
      </w:pPr>
      <w:bookmarkStart w:id="214" w:name="include_clip_start_373"/>
      <w:bookmarkEnd w:id="214"/>
    </w:p>
    <w:p w:rsidR="00A81FC1" w:rsidRDefault="00A81FC1" w:rsidP="00A81FC1">
      <w:pPr>
        <w:keepNext/>
      </w:pPr>
      <w:r>
        <w:t>H. 3779 -- Reps. Brady, Loftis, Bingham, Harrell and Hodges: A BILL TO AMEND THE CODE OF LAWS OF SOUTH CAROLINA, 1976, BY ADDING CHAPTER 44 TO TITLE 11 SO AS TO ENACT THE "BILL WYLIE ENTREPRENEURSHIP ACT OF 2011"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EF78D5" w:rsidRDefault="00EF78D5" w:rsidP="00A81FC1">
      <w:bookmarkStart w:id="215" w:name="include_clip_end_373"/>
      <w:bookmarkEnd w:id="215"/>
    </w:p>
    <w:p w:rsidR="00A81FC1" w:rsidRDefault="00A81FC1" w:rsidP="00A81FC1">
      <w:r>
        <w:t>Rep. HERBKERSMAN spoke in favor of the Bill.</w:t>
      </w:r>
    </w:p>
    <w:p w:rsidR="00A81FC1" w:rsidRDefault="00A81FC1" w:rsidP="00A81FC1">
      <w:r>
        <w:t>Rep. FUNDERBURK spoke against the Bill.</w:t>
      </w:r>
    </w:p>
    <w:p w:rsidR="00EF78D5" w:rsidRDefault="00EF78D5" w:rsidP="00A81FC1"/>
    <w:p w:rsidR="00A81FC1" w:rsidRDefault="00A81FC1" w:rsidP="00A81FC1">
      <w:r>
        <w:t xml:space="preserve">The yeas and nays were taken resulting as follows: </w:t>
      </w:r>
    </w:p>
    <w:p w:rsidR="00A81FC1" w:rsidRDefault="00A81FC1" w:rsidP="00A81FC1">
      <w:pPr>
        <w:jc w:val="center"/>
      </w:pPr>
      <w:r>
        <w:t xml:space="preserve"> </w:t>
      </w:r>
      <w:bookmarkStart w:id="216" w:name="vote_start376"/>
      <w:bookmarkEnd w:id="216"/>
      <w:r>
        <w:t>Yeas 78; Nays 18</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Allison</w:t>
            </w:r>
          </w:p>
        </w:tc>
        <w:tc>
          <w:tcPr>
            <w:tcW w:w="2179" w:type="dxa"/>
            <w:shd w:val="clear" w:color="auto" w:fill="auto"/>
          </w:tcPr>
          <w:p w:rsidR="00A81FC1" w:rsidRPr="00A81FC1" w:rsidRDefault="00A81FC1" w:rsidP="00A81FC1">
            <w:pPr>
              <w:keepNext/>
              <w:ind w:firstLine="0"/>
            </w:pPr>
            <w:r>
              <w:t>Anderson</w:t>
            </w:r>
          </w:p>
        </w:tc>
        <w:tc>
          <w:tcPr>
            <w:tcW w:w="2180" w:type="dxa"/>
            <w:shd w:val="clear" w:color="auto" w:fill="auto"/>
          </w:tcPr>
          <w:p w:rsidR="00A81FC1" w:rsidRPr="00A81FC1" w:rsidRDefault="00A81FC1" w:rsidP="00A81FC1">
            <w:pPr>
              <w:keepNext/>
              <w:ind w:firstLine="0"/>
            </w:pPr>
            <w:r>
              <w:t>Bannister</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Battle</w:t>
            </w:r>
          </w:p>
        </w:tc>
        <w:tc>
          <w:tcPr>
            <w:tcW w:w="2180" w:type="dxa"/>
            <w:shd w:val="clear" w:color="auto" w:fill="auto"/>
          </w:tcPr>
          <w:p w:rsidR="00A81FC1" w:rsidRPr="00A81FC1" w:rsidRDefault="00A81FC1" w:rsidP="00A81FC1">
            <w:pPr>
              <w:ind w:firstLine="0"/>
            </w:pPr>
            <w:r>
              <w:t>Bedingfield</w:t>
            </w:r>
          </w:p>
        </w:tc>
      </w:tr>
      <w:tr w:rsidR="00A81FC1" w:rsidRPr="00A81FC1" w:rsidTr="00A81FC1">
        <w:tc>
          <w:tcPr>
            <w:tcW w:w="2179" w:type="dxa"/>
            <w:shd w:val="clear" w:color="auto" w:fill="auto"/>
          </w:tcPr>
          <w:p w:rsidR="00A81FC1" w:rsidRPr="00A81FC1" w:rsidRDefault="00A81FC1" w:rsidP="00A81FC1">
            <w:pPr>
              <w:ind w:firstLine="0"/>
            </w:pPr>
            <w:r>
              <w:t>Bikas</w:t>
            </w:r>
          </w:p>
        </w:tc>
        <w:tc>
          <w:tcPr>
            <w:tcW w:w="2179" w:type="dxa"/>
            <w:shd w:val="clear" w:color="auto" w:fill="auto"/>
          </w:tcPr>
          <w:p w:rsidR="00A81FC1" w:rsidRPr="00A81FC1" w:rsidRDefault="00A81FC1" w:rsidP="00A81FC1">
            <w:pPr>
              <w:ind w:firstLine="0"/>
            </w:pPr>
            <w:r>
              <w:t>Bingham</w:t>
            </w:r>
          </w:p>
        </w:tc>
        <w:tc>
          <w:tcPr>
            <w:tcW w:w="2180" w:type="dxa"/>
            <w:shd w:val="clear" w:color="auto" w:fill="auto"/>
          </w:tcPr>
          <w:p w:rsidR="00A81FC1" w:rsidRPr="00A81FC1" w:rsidRDefault="00A81FC1" w:rsidP="00A81FC1">
            <w:pPr>
              <w:ind w:firstLine="0"/>
            </w:pPr>
            <w:r>
              <w:t>Bowen</w:t>
            </w:r>
          </w:p>
        </w:tc>
      </w:tr>
      <w:tr w:rsidR="00A81FC1" w:rsidRPr="00A81FC1" w:rsidTr="00A81FC1">
        <w:tc>
          <w:tcPr>
            <w:tcW w:w="2179" w:type="dxa"/>
            <w:shd w:val="clear" w:color="auto" w:fill="auto"/>
          </w:tcPr>
          <w:p w:rsidR="00A81FC1" w:rsidRPr="00A81FC1" w:rsidRDefault="00A81FC1" w:rsidP="00A81FC1">
            <w:pPr>
              <w:ind w:firstLine="0"/>
            </w:pPr>
            <w:r>
              <w:t>Bowers</w:t>
            </w:r>
          </w:p>
        </w:tc>
        <w:tc>
          <w:tcPr>
            <w:tcW w:w="2179" w:type="dxa"/>
            <w:shd w:val="clear" w:color="auto" w:fill="auto"/>
          </w:tcPr>
          <w:p w:rsidR="00A81FC1" w:rsidRPr="00A81FC1" w:rsidRDefault="00A81FC1" w:rsidP="00A81FC1">
            <w:pPr>
              <w:ind w:firstLine="0"/>
            </w:pPr>
            <w:r>
              <w:t>Brady</w:t>
            </w:r>
          </w:p>
        </w:tc>
        <w:tc>
          <w:tcPr>
            <w:tcW w:w="2180" w:type="dxa"/>
            <w:shd w:val="clear" w:color="auto" w:fill="auto"/>
          </w:tcPr>
          <w:p w:rsidR="00A81FC1" w:rsidRPr="00A81FC1" w:rsidRDefault="00A81FC1" w:rsidP="00A81FC1">
            <w:pPr>
              <w:ind w:firstLine="0"/>
            </w:pPr>
            <w:r>
              <w:t>Brannon</w:t>
            </w:r>
          </w:p>
        </w:tc>
      </w:tr>
      <w:tr w:rsidR="00A81FC1" w:rsidRPr="00A81FC1" w:rsidTr="00A81FC1">
        <w:tc>
          <w:tcPr>
            <w:tcW w:w="2179" w:type="dxa"/>
            <w:shd w:val="clear" w:color="auto" w:fill="auto"/>
          </w:tcPr>
          <w:p w:rsidR="00A81FC1" w:rsidRPr="00A81FC1" w:rsidRDefault="00A81FC1" w:rsidP="00A81FC1">
            <w:pPr>
              <w:ind w:firstLine="0"/>
            </w:pPr>
            <w:r>
              <w:t>Brantley</w:t>
            </w:r>
          </w:p>
        </w:tc>
        <w:tc>
          <w:tcPr>
            <w:tcW w:w="2179" w:type="dxa"/>
            <w:shd w:val="clear" w:color="auto" w:fill="auto"/>
          </w:tcPr>
          <w:p w:rsidR="00A81FC1" w:rsidRPr="00A81FC1" w:rsidRDefault="00A81FC1" w:rsidP="00A81FC1">
            <w:pPr>
              <w:ind w:firstLine="0"/>
            </w:pPr>
            <w:r>
              <w:t>Clyburn</w:t>
            </w:r>
          </w:p>
        </w:tc>
        <w:tc>
          <w:tcPr>
            <w:tcW w:w="2180" w:type="dxa"/>
            <w:shd w:val="clear" w:color="auto" w:fill="auto"/>
          </w:tcPr>
          <w:p w:rsidR="00A81FC1" w:rsidRPr="00A81FC1" w:rsidRDefault="00A81FC1" w:rsidP="00A81FC1">
            <w:pPr>
              <w:ind w:firstLine="0"/>
            </w:pPr>
            <w:r>
              <w:t>Cole</w:t>
            </w:r>
          </w:p>
        </w:tc>
      </w:tr>
      <w:tr w:rsidR="00A81FC1" w:rsidRPr="00A81FC1" w:rsidTr="00A81FC1">
        <w:tc>
          <w:tcPr>
            <w:tcW w:w="2179" w:type="dxa"/>
            <w:shd w:val="clear" w:color="auto" w:fill="auto"/>
          </w:tcPr>
          <w:p w:rsidR="00A81FC1" w:rsidRPr="00A81FC1" w:rsidRDefault="00A81FC1" w:rsidP="00A81FC1">
            <w:pPr>
              <w:ind w:firstLine="0"/>
            </w:pPr>
            <w:r>
              <w:t>Crawford</w:t>
            </w:r>
          </w:p>
        </w:tc>
        <w:tc>
          <w:tcPr>
            <w:tcW w:w="2179" w:type="dxa"/>
            <w:shd w:val="clear" w:color="auto" w:fill="auto"/>
          </w:tcPr>
          <w:p w:rsidR="00A81FC1" w:rsidRPr="00A81FC1" w:rsidRDefault="00A81FC1" w:rsidP="00A81FC1">
            <w:pPr>
              <w:ind w:firstLine="0"/>
            </w:pPr>
            <w:r>
              <w:t>Crosby</w:t>
            </w:r>
          </w:p>
        </w:tc>
        <w:tc>
          <w:tcPr>
            <w:tcW w:w="2180" w:type="dxa"/>
            <w:shd w:val="clear" w:color="auto" w:fill="auto"/>
          </w:tcPr>
          <w:p w:rsidR="00A81FC1" w:rsidRPr="00A81FC1" w:rsidRDefault="00A81FC1" w:rsidP="00A81FC1">
            <w:pPr>
              <w:ind w:firstLine="0"/>
            </w:pPr>
            <w:r>
              <w:t>Daning</w:t>
            </w:r>
          </w:p>
        </w:tc>
      </w:tr>
      <w:tr w:rsidR="00A81FC1" w:rsidRPr="00A81FC1" w:rsidTr="00A81FC1">
        <w:tc>
          <w:tcPr>
            <w:tcW w:w="2179" w:type="dxa"/>
            <w:shd w:val="clear" w:color="auto" w:fill="auto"/>
          </w:tcPr>
          <w:p w:rsidR="00A81FC1" w:rsidRPr="00A81FC1" w:rsidRDefault="00A81FC1" w:rsidP="00A81FC1">
            <w:pPr>
              <w:ind w:firstLine="0"/>
            </w:pPr>
            <w:r>
              <w:t>Delleney</w:t>
            </w:r>
          </w:p>
        </w:tc>
        <w:tc>
          <w:tcPr>
            <w:tcW w:w="2179" w:type="dxa"/>
            <w:shd w:val="clear" w:color="auto" w:fill="auto"/>
          </w:tcPr>
          <w:p w:rsidR="00A81FC1" w:rsidRPr="00A81FC1" w:rsidRDefault="00A81FC1" w:rsidP="00A81FC1">
            <w:pPr>
              <w:ind w:firstLine="0"/>
            </w:pPr>
            <w:r>
              <w:t>Erickson</w:t>
            </w:r>
          </w:p>
        </w:tc>
        <w:tc>
          <w:tcPr>
            <w:tcW w:w="2180" w:type="dxa"/>
            <w:shd w:val="clear" w:color="auto" w:fill="auto"/>
          </w:tcPr>
          <w:p w:rsidR="00A81FC1" w:rsidRPr="00A81FC1" w:rsidRDefault="00A81FC1" w:rsidP="00A81FC1">
            <w:pPr>
              <w:ind w:firstLine="0"/>
            </w:pPr>
            <w:r>
              <w:t>Forrester</w:t>
            </w:r>
          </w:p>
        </w:tc>
      </w:tr>
      <w:tr w:rsidR="00A81FC1" w:rsidRPr="00A81FC1" w:rsidTr="00A81FC1">
        <w:tc>
          <w:tcPr>
            <w:tcW w:w="2179" w:type="dxa"/>
            <w:shd w:val="clear" w:color="auto" w:fill="auto"/>
          </w:tcPr>
          <w:p w:rsidR="00A81FC1" w:rsidRPr="00A81FC1" w:rsidRDefault="00A81FC1" w:rsidP="00A81FC1">
            <w:pPr>
              <w:ind w:firstLine="0"/>
            </w:pPr>
            <w:r>
              <w:t>Gambrell</w:t>
            </w:r>
          </w:p>
        </w:tc>
        <w:tc>
          <w:tcPr>
            <w:tcW w:w="2179" w:type="dxa"/>
            <w:shd w:val="clear" w:color="auto" w:fill="auto"/>
          </w:tcPr>
          <w:p w:rsidR="00A81FC1" w:rsidRPr="00A81FC1" w:rsidRDefault="00A81FC1" w:rsidP="00A81FC1">
            <w:pPr>
              <w:ind w:firstLine="0"/>
            </w:pPr>
            <w:r>
              <w:t>Govan</w:t>
            </w:r>
          </w:p>
        </w:tc>
        <w:tc>
          <w:tcPr>
            <w:tcW w:w="2180" w:type="dxa"/>
            <w:shd w:val="clear" w:color="auto" w:fill="auto"/>
          </w:tcPr>
          <w:p w:rsidR="00A81FC1" w:rsidRPr="00A81FC1" w:rsidRDefault="00A81FC1" w:rsidP="00A81FC1">
            <w:pPr>
              <w:ind w:firstLine="0"/>
            </w:pPr>
            <w:r>
              <w:t>Hamilton</w:t>
            </w:r>
          </w:p>
        </w:tc>
      </w:tr>
      <w:tr w:rsidR="00A81FC1" w:rsidRPr="00A81FC1" w:rsidTr="00A81FC1">
        <w:tc>
          <w:tcPr>
            <w:tcW w:w="2179" w:type="dxa"/>
            <w:shd w:val="clear" w:color="auto" w:fill="auto"/>
          </w:tcPr>
          <w:p w:rsidR="00A81FC1" w:rsidRPr="00A81FC1" w:rsidRDefault="00A81FC1" w:rsidP="00A81FC1">
            <w:pPr>
              <w:ind w:firstLine="0"/>
            </w:pPr>
            <w:r>
              <w:t>Hardwick</w:t>
            </w:r>
          </w:p>
        </w:tc>
        <w:tc>
          <w:tcPr>
            <w:tcW w:w="2179" w:type="dxa"/>
            <w:shd w:val="clear" w:color="auto" w:fill="auto"/>
          </w:tcPr>
          <w:p w:rsidR="00A81FC1" w:rsidRPr="00A81FC1" w:rsidRDefault="00A81FC1" w:rsidP="00A81FC1">
            <w:pPr>
              <w:ind w:firstLine="0"/>
            </w:pPr>
            <w:r>
              <w:t>Harrell</w:t>
            </w:r>
          </w:p>
        </w:tc>
        <w:tc>
          <w:tcPr>
            <w:tcW w:w="2180" w:type="dxa"/>
            <w:shd w:val="clear" w:color="auto" w:fill="auto"/>
          </w:tcPr>
          <w:p w:rsidR="00A81FC1" w:rsidRPr="00A81FC1" w:rsidRDefault="00A81FC1" w:rsidP="00A81FC1">
            <w:pPr>
              <w:ind w:firstLine="0"/>
            </w:pPr>
            <w:r>
              <w:t>Hayes</w:t>
            </w:r>
          </w:p>
        </w:tc>
      </w:tr>
      <w:tr w:rsidR="00A81FC1" w:rsidRPr="00A81FC1" w:rsidTr="00A81FC1">
        <w:tc>
          <w:tcPr>
            <w:tcW w:w="2179" w:type="dxa"/>
            <w:shd w:val="clear" w:color="auto" w:fill="auto"/>
          </w:tcPr>
          <w:p w:rsidR="00A81FC1" w:rsidRPr="00A81FC1" w:rsidRDefault="00A81FC1" w:rsidP="00A81FC1">
            <w:pPr>
              <w:ind w:firstLine="0"/>
            </w:pPr>
            <w:r>
              <w:t>Hearn</w:t>
            </w:r>
          </w:p>
        </w:tc>
        <w:tc>
          <w:tcPr>
            <w:tcW w:w="2179" w:type="dxa"/>
            <w:shd w:val="clear" w:color="auto" w:fill="auto"/>
          </w:tcPr>
          <w:p w:rsidR="00A81FC1" w:rsidRPr="00A81FC1" w:rsidRDefault="00A81FC1" w:rsidP="00A81FC1">
            <w:pPr>
              <w:ind w:firstLine="0"/>
            </w:pPr>
            <w:r>
              <w:t>Henderson</w:t>
            </w:r>
          </w:p>
        </w:tc>
        <w:tc>
          <w:tcPr>
            <w:tcW w:w="2180" w:type="dxa"/>
            <w:shd w:val="clear" w:color="auto" w:fill="auto"/>
          </w:tcPr>
          <w:p w:rsidR="00A81FC1" w:rsidRPr="00A81FC1" w:rsidRDefault="00A81FC1" w:rsidP="00A81FC1">
            <w:pPr>
              <w:ind w:firstLine="0"/>
            </w:pPr>
            <w:r>
              <w:t>Herbkersman</w:t>
            </w:r>
          </w:p>
        </w:tc>
      </w:tr>
      <w:tr w:rsidR="00A81FC1" w:rsidRPr="00A81FC1" w:rsidTr="00A81FC1">
        <w:tc>
          <w:tcPr>
            <w:tcW w:w="2179" w:type="dxa"/>
            <w:shd w:val="clear" w:color="auto" w:fill="auto"/>
          </w:tcPr>
          <w:p w:rsidR="00A81FC1" w:rsidRPr="00A81FC1" w:rsidRDefault="00A81FC1" w:rsidP="00A81FC1">
            <w:pPr>
              <w:ind w:firstLine="0"/>
            </w:pPr>
            <w:r>
              <w:t>Hixon</w:t>
            </w:r>
          </w:p>
        </w:tc>
        <w:tc>
          <w:tcPr>
            <w:tcW w:w="2179" w:type="dxa"/>
            <w:shd w:val="clear" w:color="auto" w:fill="auto"/>
          </w:tcPr>
          <w:p w:rsidR="00A81FC1" w:rsidRPr="00A81FC1" w:rsidRDefault="00A81FC1" w:rsidP="00A81FC1">
            <w:pPr>
              <w:ind w:firstLine="0"/>
            </w:pPr>
            <w:r>
              <w:t>Hodges</w:t>
            </w:r>
          </w:p>
        </w:tc>
        <w:tc>
          <w:tcPr>
            <w:tcW w:w="2180" w:type="dxa"/>
            <w:shd w:val="clear" w:color="auto" w:fill="auto"/>
          </w:tcPr>
          <w:p w:rsidR="00A81FC1" w:rsidRPr="00A81FC1" w:rsidRDefault="00A81FC1" w:rsidP="00A81FC1">
            <w:pPr>
              <w:ind w:firstLine="0"/>
            </w:pPr>
            <w:r>
              <w:t>Howard</w:t>
            </w:r>
          </w:p>
        </w:tc>
      </w:tr>
      <w:tr w:rsidR="00A81FC1" w:rsidRPr="00A81FC1" w:rsidTr="00A81FC1">
        <w:tc>
          <w:tcPr>
            <w:tcW w:w="2179" w:type="dxa"/>
            <w:shd w:val="clear" w:color="auto" w:fill="auto"/>
          </w:tcPr>
          <w:p w:rsidR="00A81FC1" w:rsidRPr="00A81FC1" w:rsidRDefault="00A81FC1" w:rsidP="00A81FC1">
            <w:pPr>
              <w:ind w:firstLine="0"/>
            </w:pPr>
            <w:r>
              <w:t>Jefferson</w:t>
            </w:r>
          </w:p>
        </w:tc>
        <w:tc>
          <w:tcPr>
            <w:tcW w:w="2179" w:type="dxa"/>
            <w:shd w:val="clear" w:color="auto" w:fill="auto"/>
          </w:tcPr>
          <w:p w:rsidR="00A81FC1" w:rsidRPr="00A81FC1" w:rsidRDefault="00A81FC1" w:rsidP="00A81FC1">
            <w:pPr>
              <w:ind w:firstLine="0"/>
            </w:pPr>
            <w:r>
              <w:t>Johnson</w:t>
            </w:r>
          </w:p>
        </w:tc>
        <w:tc>
          <w:tcPr>
            <w:tcW w:w="2180" w:type="dxa"/>
            <w:shd w:val="clear" w:color="auto" w:fill="auto"/>
          </w:tcPr>
          <w:p w:rsidR="00A81FC1" w:rsidRPr="00A81FC1" w:rsidRDefault="00A81FC1" w:rsidP="00A81FC1">
            <w:pPr>
              <w:ind w:firstLine="0"/>
            </w:pPr>
            <w:r>
              <w:t>Knight</w:t>
            </w:r>
          </w:p>
        </w:tc>
      </w:tr>
      <w:tr w:rsidR="00A81FC1" w:rsidRPr="00A81FC1" w:rsidTr="00A81FC1">
        <w:tc>
          <w:tcPr>
            <w:tcW w:w="2179" w:type="dxa"/>
            <w:shd w:val="clear" w:color="auto" w:fill="auto"/>
          </w:tcPr>
          <w:p w:rsidR="00A81FC1" w:rsidRPr="00A81FC1" w:rsidRDefault="00A81FC1" w:rsidP="00A81FC1">
            <w:pPr>
              <w:ind w:firstLine="0"/>
            </w:pPr>
            <w:r>
              <w:t>Limehouse</w:t>
            </w:r>
          </w:p>
        </w:tc>
        <w:tc>
          <w:tcPr>
            <w:tcW w:w="2179" w:type="dxa"/>
            <w:shd w:val="clear" w:color="auto" w:fill="auto"/>
          </w:tcPr>
          <w:p w:rsidR="00A81FC1" w:rsidRPr="00A81FC1" w:rsidRDefault="00A81FC1" w:rsidP="00A81FC1">
            <w:pPr>
              <w:ind w:firstLine="0"/>
            </w:pPr>
            <w:r>
              <w:t>Loftis</w:t>
            </w:r>
          </w:p>
        </w:tc>
        <w:tc>
          <w:tcPr>
            <w:tcW w:w="2180" w:type="dxa"/>
            <w:shd w:val="clear" w:color="auto" w:fill="auto"/>
          </w:tcPr>
          <w:p w:rsidR="00A81FC1" w:rsidRPr="00A81FC1" w:rsidRDefault="00A81FC1" w:rsidP="00A81FC1">
            <w:pPr>
              <w:ind w:firstLine="0"/>
            </w:pPr>
            <w:r>
              <w:t>Long</w:t>
            </w:r>
          </w:p>
        </w:tc>
      </w:tr>
      <w:tr w:rsidR="00A81FC1" w:rsidRPr="00A81FC1" w:rsidTr="00A81FC1">
        <w:tc>
          <w:tcPr>
            <w:tcW w:w="2179" w:type="dxa"/>
            <w:shd w:val="clear" w:color="auto" w:fill="auto"/>
          </w:tcPr>
          <w:p w:rsidR="00A81FC1" w:rsidRPr="00A81FC1" w:rsidRDefault="00A81FC1" w:rsidP="00A81FC1">
            <w:pPr>
              <w:ind w:firstLine="0"/>
            </w:pPr>
            <w:r>
              <w:t>Lowe</w:t>
            </w:r>
          </w:p>
        </w:tc>
        <w:tc>
          <w:tcPr>
            <w:tcW w:w="2179" w:type="dxa"/>
            <w:shd w:val="clear" w:color="auto" w:fill="auto"/>
          </w:tcPr>
          <w:p w:rsidR="00A81FC1" w:rsidRPr="00A81FC1" w:rsidRDefault="00A81FC1" w:rsidP="00A81FC1">
            <w:pPr>
              <w:ind w:firstLine="0"/>
            </w:pPr>
            <w:r>
              <w:t>Lucas</w:t>
            </w:r>
          </w:p>
        </w:tc>
        <w:tc>
          <w:tcPr>
            <w:tcW w:w="2180" w:type="dxa"/>
            <w:shd w:val="clear" w:color="auto" w:fill="auto"/>
          </w:tcPr>
          <w:p w:rsidR="00A81FC1" w:rsidRPr="00A81FC1" w:rsidRDefault="00A81FC1" w:rsidP="00A81FC1">
            <w:pPr>
              <w:ind w:firstLine="0"/>
            </w:pPr>
            <w:r>
              <w:t>McCoy</w:t>
            </w:r>
          </w:p>
        </w:tc>
      </w:tr>
      <w:tr w:rsidR="00A81FC1" w:rsidRPr="00A81FC1" w:rsidTr="00A81FC1">
        <w:tc>
          <w:tcPr>
            <w:tcW w:w="2179" w:type="dxa"/>
            <w:shd w:val="clear" w:color="auto" w:fill="auto"/>
          </w:tcPr>
          <w:p w:rsidR="00A81FC1" w:rsidRPr="00A81FC1" w:rsidRDefault="00A81FC1" w:rsidP="00A81FC1">
            <w:pPr>
              <w:ind w:firstLine="0"/>
            </w:pPr>
            <w:r>
              <w:t>McEachern</w:t>
            </w:r>
          </w:p>
        </w:tc>
        <w:tc>
          <w:tcPr>
            <w:tcW w:w="2179" w:type="dxa"/>
            <w:shd w:val="clear" w:color="auto" w:fill="auto"/>
          </w:tcPr>
          <w:p w:rsidR="00A81FC1" w:rsidRPr="00A81FC1" w:rsidRDefault="00A81FC1" w:rsidP="00A81FC1">
            <w:pPr>
              <w:ind w:firstLine="0"/>
            </w:pPr>
            <w:r>
              <w:t>Merrill</w:t>
            </w:r>
          </w:p>
        </w:tc>
        <w:tc>
          <w:tcPr>
            <w:tcW w:w="2180" w:type="dxa"/>
            <w:shd w:val="clear" w:color="auto" w:fill="auto"/>
          </w:tcPr>
          <w:p w:rsidR="00A81FC1" w:rsidRPr="00A81FC1" w:rsidRDefault="00A81FC1" w:rsidP="00A81FC1">
            <w:pPr>
              <w:ind w:firstLine="0"/>
            </w:pPr>
            <w:r>
              <w:t>Mitchell</w:t>
            </w:r>
          </w:p>
        </w:tc>
      </w:tr>
      <w:tr w:rsidR="00A81FC1" w:rsidRPr="00A81FC1" w:rsidTr="00A81FC1">
        <w:tc>
          <w:tcPr>
            <w:tcW w:w="2179" w:type="dxa"/>
            <w:shd w:val="clear" w:color="auto" w:fill="auto"/>
          </w:tcPr>
          <w:p w:rsidR="00A81FC1" w:rsidRPr="00A81FC1" w:rsidRDefault="00A81FC1" w:rsidP="00A81FC1">
            <w:pPr>
              <w:ind w:firstLine="0"/>
            </w:pPr>
            <w:r>
              <w:t>D. C. Moss</w:t>
            </w:r>
          </w:p>
        </w:tc>
        <w:tc>
          <w:tcPr>
            <w:tcW w:w="2179" w:type="dxa"/>
            <w:shd w:val="clear" w:color="auto" w:fill="auto"/>
          </w:tcPr>
          <w:p w:rsidR="00A81FC1" w:rsidRPr="00A81FC1" w:rsidRDefault="00A81FC1" w:rsidP="00A81FC1">
            <w:pPr>
              <w:ind w:firstLine="0"/>
            </w:pPr>
            <w:r>
              <w:t>V. S. Moss</w:t>
            </w:r>
          </w:p>
        </w:tc>
        <w:tc>
          <w:tcPr>
            <w:tcW w:w="2180" w:type="dxa"/>
            <w:shd w:val="clear" w:color="auto" w:fill="auto"/>
          </w:tcPr>
          <w:p w:rsidR="00A81FC1" w:rsidRPr="00A81FC1" w:rsidRDefault="00A81FC1" w:rsidP="00A81FC1">
            <w:pPr>
              <w:ind w:firstLine="0"/>
            </w:pPr>
            <w:r>
              <w:t>Munnerlyn</w:t>
            </w:r>
          </w:p>
        </w:tc>
      </w:tr>
      <w:tr w:rsidR="00A81FC1" w:rsidRPr="00A81FC1" w:rsidTr="00A81FC1">
        <w:tc>
          <w:tcPr>
            <w:tcW w:w="2179" w:type="dxa"/>
            <w:shd w:val="clear" w:color="auto" w:fill="auto"/>
          </w:tcPr>
          <w:p w:rsidR="00A81FC1" w:rsidRPr="00A81FC1" w:rsidRDefault="00A81FC1" w:rsidP="00A81FC1">
            <w:pPr>
              <w:ind w:firstLine="0"/>
            </w:pPr>
            <w:r>
              <w:t>Murphy</w:t>
            </w:r>
          </w:p>
        </w:tc>
        <w:tc>
          <w:tcPr>
            <w:tcW w:w="2179" w:type="dxa"/>
            <w:shd w:val="clear" w:color="auto" w:fill="auto"/>
          </w:tcPr>
          <w:p w:rsidR="00A81FC1" w:rsidRPr="00A81FC1" w:rsidRDefault="00A81FC1" w:rsidP="00A81FC1">
            <w:pPr>
              <w:ind w:firstLine="0"/>
            </w:pPr>
            <w:r>
              <w:t>Nanney</w:t>
            </w:r>
          </w:p>
        </w:tc>
        <w:tc>
          <w:tcPr>
            <w:tcW w:w="2180" w:type="dxa"/>
            <w:shd w:val="clear" w:color="auto" w:fill="auto"/>
          </w:tcPr>
          <w:p w:rsidR="00A81FC1" w:rsidRPr="00A81FC1" w:rsidRDefault="00A81FC1" w:rsidP="00A81FC1">
            <w:pPr>
              <w:ind w:firstLine="0"/>
            </w:pPr>
            <w:r>
              <w:t>J. H. Neal</w:t>
            </w:r>
          </w:p>
        </w:tc>
      </w:tr>
      <w:tr w:rsidR="00A81FC1" w:rsidRPr="00A81FC1" w:rsidTr="00A81FC1">
        <w:tc>
          <w:tcPr>
            <w:tcW w:w="2179" w:type="dxa"/>
            <w:shd w:val="clear" w:color="auto" w:fill="auto"/>
          </w:tcPr>
          <w:p w:rsidR="00A81FC1" w:rsidRPr="00A81FC1" w:rsidRDefault="00A81FC1" w:rsidP="00A81FC1">
            <w:pPr>
              <w:ind w:firstLine="0"/>
            </w:pPr>
            <w:r>
              <w:t>Neilson</w:t>
            </w:r>
          </w:p>
        </w:tc>
        <w:tc>
          <w:tcPr>
            <w:tcW w:w="2179" w:type="dxa"/>
            <w:shd w:val="clear" w:color="auto" w:fill="auto"/>
          </w:tcPr>
          <w:p w:rsidR="00A81FC1" w:rsidRPr="00A81FC1" w:rsidRDefault="00A81FC1" w:rsidP="00A81FC1">
            <w:pPr>
              <w:ind w:firstLine="0"/>
            </w:pPr>
            <w:r>
              <w:t>Owens</w:t>
            </w:r>
          </w:p>
        </w:tc>
        <w:tc>
          <w:tcPr>
            <w:tcW w:w="2180" w:type="dxa"/>
            <w:shd w:val="clear" w:color="auto" w:fill="auto"/>
          </w:tcPr>
          <w:p w:rsidR="00A81FC1" w:rsidRPr="00A81FC1" w:rsidRDefault="00A81FC1" w:rsidP="00A81FC1">
            <w:pPr>
              <w:ind w:firstLine="0"/>
            </w:pPr>
            <w:r>
              <w:t>Patrick</w:t>
            </w:r>
          </w:p>
        </w:tc>
      </w:tr>
      <w:tr w:rsidR="00A81FC1" w:rsidRPr="00A81FC1" w:rsidTr="00A81FC1">
        <w:tc>
          <w:tcPr>
            <w:tcW w:w="2179" w:type="dxa"/>
            <w:shd w:val="clear" w:color="auto" w:fill="auto"/>
          </w:tcPr>
          <w:p w:rsidR="00A81FC1" w:rsidRPr="00A81FC1" w:rsidRDefault="00A81FC1" w:rsidP="00A81FC1">
            <w:pPr>
              <w:ind w:firstLine="0"/>
            </w:pPr>
            <w:r>
              <w:t>Pinson</w:t>
            </w:r>
          </w:p>
        </w:tc>
        <w:tc>
          <w:tcPr>
            <w:tcW w:w="2179" w:type="dxa"/>
            <w:shd w:val="clear" w:color="auto" w:fill="auto"/>
          </w:tcPr>
          <w:p w:rsidR="00A81FC1" w:rsidRPr="00A81FC1" w:rsidRDefault="00A81FC1" w:rsidP="00A81FC1">
            <w:pPr>
              <w:ind w:firstLine="0"/>
            </w:pPr>
            <w:r>
              <w:t>Pitts</w:t>
            </w:r>
          </w:p>
        </w:tc>
        <w:tc>
          <w:tcPr>
            <w:tcW w:w="2180" w:type="dxa"/>
            <w:shd w:val="clear" w:color="auto" w:fill="auto"/>
          </w:tcPr>
          <w:p w:rsidR="00A81FC1" w:rsidRPr="00A81FC1" w:rsidRDefault="00A81FC1" w:rsidP="00A81FC1">
            <w:pPr>
              <w:ind w:firstLine="0"/>
            </w:pPr>
            <w:r>
              <w:t>Pope</w:t>
            </w:r>
          </w:p>
        </w:tc>
      </w:tr>
      <w:tr w:rsidR="00A81FC1" w:rsidRPr="00A81FC1" w:rsidTr="00A81FC1">
        <w:tc>
          <w:tcPr>
            <w:tcW w:w="2179" w:type="dxa"/>
            <w:shd w:val="clear" w:color="auto" w:fill="auto"/>
          </w:tcPr>
          <w:p w:rsidR="00A81FC1" w:rsidRPr="00A81FC1" w:rsidRDefault="00A81FC1" w:rsidP="00A81FC1">
            <w:pPr>
              <w:ind w:firstLine="0"/>
            </w:pPr>
            <w:r>
              <w:t>Sabb</w:t>
            </w:r>
          </w:p>
        </w:tc>
        <w:tc>
          <w:tcPr>
            <w:tcW w:w="2179" w:type="dxa"/>
            <w:shd w:val="clear" w:color="auto" w:fill="auto"/>
          </w:tcPr>
          <w:p w:rsidR="00A81FC1" w:rsidRPr="00A81FC1" w:rsidRDefault="00A81FC1" w:rsidP="00A81FC1">
            <w:pPr>
              <w:ind w:firstLine="0"/>
            </w:pPr>
            <w:r>
              <w:t>Sandifer</w:t>
            </w:r>
          </w:p>
        </w:tc>
        <w:tc>
          <w:tcPr>
            <w:tcW w:w="2180" w:type="dxa"/>
            <w:shd w:val="clear" w:color="auto" w:fill="auto"/>
          </w:tcPr>
          <w:p w:rsidR="00A81FC1" w:rsidRPr="00A81FC1" w:rsidRDefault="00A81FC1" w:rsidP="00A81FC1">
            <w:pPr>
              <w:ind w:firstLine="0"/>
            </w:pPr>
            <w:r>
              <w:t>Simrill</w:t>
            </w:r>
          </w:p>
        </w:tc>
      </w:tr>
      <w:tr w:rsidR="00A81FC1" w:rsidRPr="00A81FC1" w:rsidTr="00A81FC1">
        <w:tc>
          <w:tcPr>
            <w:tcW w:w="2179" w:type="dxa"/>
            <w:shd w:val="clear" w:color="auto" w:fill="auto"/>
          </w:tcPr>
          <w:p w:rsidR="00A81FC1" w:rsidRPr="00A81FC1" w:rsidRDefault="00A81FC1" w:rsidP="00A81FC1">
            <w:pPr>
              <w:ind w:firstLine="0"/>
            </w:pPr>
            <w:r>
              <w:t>Skelton</w:t>
            </w:r>
          </w:p>
        </w:tc>
        <w:tc>
          <w:tcPr>
            <w:tcW w:w="2179" w:type="dxa"/>
            <w:shd w:val="clear" w:color="auto" w:fill="auto"/>
          </w:tcPr>
          <w:p w:rsidR="00A81FC1" w:rsidRPr="00A81FC1" w:rsidRDefault="00A81FC1" w:rsidP="00A81FC1">
            <w:pPr>
              <w:ind w:firstLine="0"/>
            </w:pPr>
            <w:r>
              <w:t>G. M. Smith</w:t>
            </w:r>
          </w:p>
        </w:tc>
        <w:tc>
          <w:tcPr>
            <w:tcW w:w="2180" w:type="dxa"/>
            <w:shd w:val="clear" w:color="auto" w:fill="auto"/>
          </w:tcPr>
          <w:p w:rsidR="00A81FC1" w:rsidRPr="00A81FC1" w:rsidRDefault="00A81FC1" w:rsidP="00A81FC1">
            <w:pPr>
              <w:ind w:firstLine="0"/>
            </w:pPr>
            <w:r>
              <w:t>J. R. Smith</w:t>
            </w:r>
          </w:p>
        </w:tc>
      </w:tr>
      <w:tr w:rsidR="00A81FC1" w:rsidRPr="00A81FC1" w:rsidTr="00A81FC1">
        <w:tc>
          <w:tcPr>
            <w:tcW w:w="2179" w:type="dxa"/>
            <w:shd w:val="clear" w:color="auto" w:fill="auto"/>
          </w:tcPr>
          <w:p w:rsidR="00A81FC1" w:rsidRPr="00A81FC1" w:rsidRDefault="00A81FC1" w:rsidP="00A81FC1">
            <w:pPr>
              <w:ind w:firstLine="0"/>
            </w:pPr>
            <w:r>
              <w:t>Sottile</w:t>
            </w:r>
          </w:p>
        </w:tc>
        <w:tc>
          <w:tcPr>
            <w:tcW w:w="2179" w:type="dxa"/>
            <w:shd w:val="clear" w:color="auto" w:fill="auto"/>
          </w:tcPr>
          <w:p w:rsidR="00A81FC1" w:rsidRPr="00A81FC1" w:rsidRDefault="00A81FC1" w:rsidP="00A81FC1">
            <w:pPr>
              <w:ind w:firstLine="0"/>
            </w:pPr>
            <w:r>
              <w:t>Spires</w:t>
            </w:r>
          </w:p>
        </w:tc>
        <w:tc>
          <w:tcPr>
            <w:tcW w:w="2180" w:type="dxa"/>
            <w:shd w:val="clear" w:color="auto" w:fill="auto"/>
          </w:tcPr>
          <w:p w:rsidR="00A81FC1" w:rsidRPr="00A81FC1" w:rsidRDefault="00A81FC1" w:rsidP="00A81FC1">
            <w:pPr>
              <w:ind w:firstLine="0"/>
            </w:pPr>
            <w:r>
              <w:t>Stavrinakis</w:t>
            </w:r>
          </w:p>
        </w:tc>
      </w:tr>
      <w:tr w:rsidR="00A81FC1" w:rsidRPr="00A81FC1" w:rsidTr="00A81FC1">
        <w:tc>
          <w:tcPr>
            <w:tcW w:w="2179" w:type="dxa"/>
            <w:shd w:val="clear" w:color="auto" w:fill="auto"/>
          </w:tcPr>
          <w:p w:rsidR="00A81FC1" w:rsidRPr="00A81FC1" w:rsidRDefault="00A81FC1" w:rsidP="00A81FC1">
            <w:pPr>
              <w:ind w:firstLine="0"/>
            </w:pPr>
            <w:r>
              <w:t>Stringer</w:t>
            </w:r>
          </w:p>
        </w:tc>
        <w:tc>
          <w:tcPr>
            <w:tcW w:w="2179" w:type="dxa"/>
            <w:shd w:val="clear" w:color="auto" w:fill="auto"/>
          </w:tcPr>
          <w:p w:rsidR="00A81FC1" w:rsidRPr="00A81FC1" w:rsidRDefault="00A81FC1" w:rsidP="00A81FC1">
            <w:pPr>
              <w:ind w:firstLine="0"/>
            </w:pPr>
            <w:r>
              <w:t>Tallon</w:t>
            </w:r>
          </w:p>
        </w:tc>
        <w:tc>
          <w:tcPr>
            <w:tcW w:w="2180" w:type="dxa"/>
            <w:shd w:val="clear" w:color="auto" w:fill="auto"/>
          </w:tcPr>
          <w:p w:rsidR="00A81FC1" w:rsidRPr="00A81FC1" w:rsidRDefault="00A81FC1" w:rsidP="00A81FC1">
            <w:pPr>
              <w:ind w:firstLine="0"/>
            </w:pPr>
            <w:r>
              <w:t>Taylor</w:t>
            </w:r>
          </w:p>
        </w:tc>
      </w:tr>
      <w:tr w:rsidR="00A81FC1" w:rsidRPr="00A81FC1" w:rsidTr="00A81FC1">
        <w:tc>
          <w:tcPr>
            <w:tcW w:w="2179" w:type="dxa"/>
            <w:shd w:val="clear" w:color="auto" w:fill="auto"/>
          </w:tcPr>
          <w:p w:rsidR="00A81FC1" w:rsidRPr="00A81FC1" w:rsidRDefault="00A81FC1" w:rsidP="00A81FC1">
            <w:pPr>
              <w:ind w:firstLine="0"/>
            </w:pPr>
            <w:r>
              <w:t>Thayer</w:t>
            </w:r>
          </w:p>
        </w:tc>
        <w:tc>
          <w:tcPr>
            <w:tcW w:w="2179" w:type="dxa"/>
            <w:shd w:val="clear" w:color="auto" w:fill="auto"/>
          </w:tcPr>
          <w:p w:rsidR="00A81FC1" w:rsidRPr="00A81FC1" w:rsidRDefault="00A81FC1" w:rsidP="00A81FC1">
            <w:pPr>
              <w:ind w:firstLine="0"/>
            </w:pPr>
            <w:r>
              <w:t>Toole</w:t>
            </w:r>
          </w:p>
        </w:tc>
        <w:tc>
          <w:tcPr>
            <w:tcW w:w="2180" w:type="dxa"/>
            <w:shd w:val="clear" w:color="auto" w:fill="auto"/>
          </w:tcPr>
          <w:p w:rsidR="00A81FC1" w:rsidRPr="00A81FC1" w:rsidRDefault="00A81FC1" w:rsidP="00A81FC1">
            <w:pPr>
              <w:ind w:firstLine="0"/>
            </w:pPr>
            <w:r>
              <w:t>Tribble</w:t>
            </w:r>
          </w:p>
        </w:tc>
      </w:tr>
      <w:tr w:rsidR="00A81FC1" w:rsidRPr="00A81FC1" w:rsidTr="00A81FC1">
        <w:tc>
          <w:tcPr>
            <w:tcW w:w="2179" w:type="dxa"/>
            <w:shd w:val="clear" w:color="auto" w:fill="auto"/>
          </w:tcPr>
          <w:p w:rsidR="00A81FC1" w:rsidRPr="00A81FC1" w:rsidRDefault="00A81FC1" w:rsidP="00A81FC1">
            <w:pPr>
              <w:keepNext/>
              <w:ind w:firstLine="0"/>
            </w:pPr>
            <w:r>
              <w:t>Vick</w:t>
            </w:r>
          </w:p>
        </w:tc>
        <w:tc>
          <w:tcPr>
            <w:tcW w:w="2179" w:type="dxa"/>
            <w:shd w:val="clear" w:color="auto" w:fill="auto"/>
          </w:tcPr>
          <w:p w:rsidR="00A81FC1" w:rsidRPr="00A81FC1" w:rsidRDefault="00A81FC1" w:rsidP="00A81FC1">
            <w:pPr>
              <w:keepNext/>
              <w:ind w:firstLine="0"/>
            </w:pPr>
            <w:r>
              <w:t>Viers</w:t>
            </w:r>
          </w:p>
        </w:tc>
        <w:tc>
          <w:tcPr>
            <w:tcW w:w="2180" w:type="dxa"/>
            <w:shd w:val="clear" w:color="auto" w:fill="auto"/>
          </w:tcPr>
          <w:p w:rsidR="00A81FC1" w:rsidRPr="00A81FC1" w:rsidRDefault="00A81FC1" w:rsidP="00A81FC1">
            <w:pPr>
              <w:keepNext/>
              <w:ind w:firstLine="0"/>
            </w:pPr>
            <w:r>
              <w:t>White</w:t>
            </w:r>
          </w:p>
        </w:tc>
      </w:tr>
      <w:tr w:rsidR="00A81FC1" w:rsidRPr="00A81FC1" w:rsidTr="00A81FC1">
        <w:tc>
          <w:tcPr>
            <w:tcW w:w="2179" w:type="dxa"/>
            <w:shd w:val="clear" w:color="auto" w:fill="auto"/>
          </w:tcPr>
          <w:p w:rsidR="00A81FC1" w:rsidRPr="00A81FC1" w:rsidRDefault="00A81FC1" w:rsidP="00A81FC1">
            <w:pPr>
              <w:keepNext/>
              <w:ind w:firstLine="0"/>
            </w:pPr>
            <w:r>
              <w:t>Whitmire</w:t>
            </w:r>
          </w:p>
        </w:tc>
        <w:tc>
          <w:tcPr>
            <w:tcW w:w="2179" w:type="dxa"/>
            <w:shd w:val="clear" w:color="auto" w:fill="auto"/>
          </w:tcPr>
          <w:p w:rsidR="00A81FC1" w:rsidRPr="00A81FC1" w:rsidRDefault="00A81FC1" w:rsidP="00A81FC1">
            <w:pPr>
              <w:keepNext/>
              <w:ind w:firstLine="0"/>
            </w:pPr>
            <w:r>
              <w:t>Williams</w:t>
            </w:r>
          </w:p>
        </w:tc>
        <w:tc>
          <w:tcPr>
            <w:tcW w:w="2180" w:type="dxa"/>
            <w:shd w:val="clear" w:color="auto" w:fill="auto"/>
          </w:tcPr>
          <w:p w:rsidR="00A81FC1" w:rsidRPr="00A81FC1" w:rsidRDefault="00A81FC1" w:rsidP="00A81FC1">
            <w:pPr>
              <w:keepNext/>
              <w:ind w:firstLine="0"/>
            </w:pPr>
            <w:r>
              <w:t>Willis</w:t>
            </w:r>
          </w:p>
        </w:tc>
      </w:tr>
    </w:tbl>
    <w:p w:rsidR="00A81FC1" w:rsidRDefault="00A81FC1" w:rsidP="00A81FC1"/>
    <w:p w:rsidR="00A81FC1" w:rsidRDefault="00A81FC1" w:rsidP="00A81FC1">
      <w:pPr>
        <w:jc w:val="center"/>
        <w:rPr>
          <w:b/>
        </w:rPr>
      </w:pPr>
      <w:r w:rsidRPr="00A81FC1">
        <w:rPr>
          <w:b/>
        </w:rPr>
        <w:t>Total--78</w:t>
      </w:r>
    </w:p>
    <w:p w:rsidR="00A81FC1" w:rsidRDefault="00A81FC1" w:rsidP="00A81FC1">
      <w:pPr>
        <w:jc w:val="center"/>
        <w:rPr>
          <w:b/>
        </w:rPr>
      </w:pPr>
    </w:p>
    <w:p w:rsidR="00A81FC1" w:rsidRDefault="00A81FC1" w:rsidP="00A81FC1">
      <w:pPr>
        <w:ind w:firstLine="0"/>
      </w:pPr>
      <w:r w:rsidRPr="00A81FC1">
        <w:t xml:space="preserve"> </w:t>
      </w:r>
      <w:r w:rsidR="00EF78D5">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Alexander</w:t>
            </w:r>
          </w:p>
        </w:tc>
        <w:tc>
          <w:tcPr>
            <w:tcW w:w="2180" w:type="dxa"/>
            <w:shd w:val="clear" w:color="auto" w:fill="auto"/>
          </w:tcPr>
          <w:p w:rsidR="00A81FC1" w:rsidRPr="00A81FC1" w:rsidRDefault="00A81FC1" w:rsidP="00A81FC1">
            <w:pPr>
              <w:keepNext/>
              <w:ind w:firstLine="0"/>
            </w:pPr>
            <w:r>
              <w:t>Atwater</w:t>
            </w:r>
          </w:p>
        </w:tc>
      </w:tr>
      <w:tr w:rsidR="00A81FC1" w:rsidRPr="00A81FC1" w:rsidTr="00A81FC1">
        <w:tc>
          <w:tcPr>
            <w:tcW w:w="2179" w:type="dxa"/>
            <w:shd w:val="clear" w:color="auto" w:fill="auto"/>
          </w:tcPr>
          <w:p w:rsidR="00A81FC1" w:rsidRPr="00A81FC1" w:rsidRDefault="00A81FC1" w:rsidP="00A81FC1">
            <w:pPr>
              <w:ind w:firstLine="0"/>
            </w:pPr>
            <w:r>
              <w:t>G. A. Brown</w:t>
            </w:r>
          </w:p>
        </w:tc>
        <w:tc>
          <w:tcPr>
            <w:tcW w:w="2179" w:type="dxa"/>
            <w:shd w:val="clear" w:color="auto" w:fill="auto"/>
          </w:tcPr>
          <w:p w:rsidR="00A81FC1" w:rsidRPr="00A81FC1" w:rsidRDefault="00A81FC1" w:rsidP="00A81FC1">
            <w:pPr>
              <w:ind w:firstLine="0"/>
            </w:pPr>
            <w:r>
              <w:t>H. B. Brown</w:t>
            </w:r>
          </w:p>
        </w:tc>
        <w:tc>
          <w:tcPr>
            <w:tcW w:w="2180" w:type="dxa"/>
            <w:shd w:val="clear" w:color="auto" w:fill="auto"/>
          </w:tcPr>
          <w:p w:rsidR="00A81FC1" w:rsidRPr="00A81FC1" w:rsidRDefault="00A81FC1" w:rsidP="00A81FC1">
            <w:pPr>
              <w:ind w:firstLine="0"/>
            </w:pPr>
            <w:r>
              <w:t>R. L. Brown</w:t>
            </w:r>
          </w:p>
        </w:tc>
      </w:tr>
      <w:tr w:rsidR="00A81FC1" w:rsidRPr="00A81FC1" w:rsidTr="00A81FC1">
        <w:tc>
          <w:tcPr>
            <w:tcW w:w="2179" w:type="dxa"/>
            <w:shd w:val="clear" w:color="auto" w:fill="auto"/>
          </w:tcPr>
          <w:p w:rsidR="00A81FC1" w:rsidRPr="00A81FC1" w:rsidRDefault="00A81FC1" w:rsidP="00A81FC1">
            <w:pPr>
              <w:ind w:firstLine="0"/>
            </w:pPr>
            <w:r>
              <w:t>Butler Garrick</w:t>
            </w:r>
          </w:p>
        </w:tc>
        <w:tc>
          <w:tcPr>
            <w:tcW w:w="2179" w:type="dxa"/>
            <w:shd w:val="clear" w:color="auto" w:fill="auto"/>
          </w:tcPr>
          <w:p w:rsidR="00A81FC1" w:rsidRPr="00A81FC1" w:rsidRDefault="00A81FC1" w:rsidP="00A81FC1">
            <w:pPr>
              <w:ind w:firstLine="0"/>
            </w:pPr>
            <w:r>
              <w:t>Cobb-Hunter</w:t>
            </w:r>
          </w:p>
        </w:tc>
        <w:tc>
          <w:tcPr>
            <w:tcW w:w="2180" w:type="dxa"/>
            <w:shd w:val="clear" w:color="auto" w:fill="auto"/>
          </w:tcPr>
          <w:p w:rsidR="00A81FC1" w:rsidRPr="00A81FC1" w:rsidRDefault="00A81FC1" w:rsidP="00A81FC1">
            <w:pPr>
              <w:ind w:firstLine="0"/>
            </w:pPr>
            <w:r>
              <w:t>Funderburk</w:t>
            </w:r>
          </w:p>
        </w:tc>
      </w:tr>
      <w:tr w:rsidR="00A81FC1" w:rsidRPr="00A81FC1" w:rsidTr="00A81FC1">
        <w:tc>
          <w:tcPr>
            <w:tcW w:w="2179" w:type="dxa"/>
            <w:shd w:val="clear" w:color="auto" w:fill="auto"/>
          </w:tcPr>
          <w:p w:rsidR="00A81FC1" w:rsidRPr="00A81FC1" w:rsidRDefault="00A81FC1" w:rsidP="00A81FC1">
            <w:pPr>
              <w:ind w:firstLine="0"/>
            </w:pPr>
            <w:r>
              <w:t>Gilliard</w:t>
            </w:r>
          </w:p>
        </w:tc>
        <w:tc>
          <w:tcPr>
            <w:tcW w:w="2179" w:type="dxa"/>
            <w:shd w:val="clear" w:color="auto" w:fill="auto"/>
          </w:tcPr>
          <w:p w:rsidR="00A81FC1" w:rsidRPr="00A81FC1" w:rsidRDefault="00A81FC1" w:rsidP="00A81FC1">
            <w:pPr>
              <w:ind w:firstLine="0"/>
            </w:pPr>
            <w:r>
              <w:t>Huggins</w:t>
            </w:r>
          </w:p>
        </w:tc>
        <w:tc>
          <w:tcPr>
            <w:tcW w:w="2180" w:type="dxa"/>
            <w:shd w:val="clear" w:color="auto" w:fill="auto"/>
          </w:tcPr>
          <w:p w:rsidR="00A81FC1" w:rsidRPr="00A81FC1" w:rsidRDefault="00A81FC1" w:rsidP="00A81FC1">
            <w:pPr>
              <w:ind w:firstLine="0"/>
            </w:pPr>
            <w:r>
              <w:t>Mack</w:t>
            </w:r>
          </w:p>
        </w:tc>
      </w:tr>
      <w:tr w:rsidR="00A81FC1" w:rsidRPr="00A81FC1" w:rsidTr="00A81FC1">
        <w:tc>
          <w:tcPr>
            <w:tcW w:w="2179" w:type="dxa"/>
            <w:shd w:val="clear" w:color="auto" w:fill="auto"/>
          </w:tcPr>
          <w:p w:rsidR="00A81FC1" w:rsidRPr="00A81FC1" w:rsidRDefault="00A81FC1" w:rsidP="00A81FC1">
            <w:pPr>
              <w:keepNext/>
              <w:ind w:firstLine="0"/>
            </w:pPr>
            <w:r>
              <w:t>McLeod</w:t>
            </w:r>
          </w:p>
        </w:tc>
        <w:tc>
          <w:tcPr>
            <w:tcW w:w="2179" w:type="dxa"/>
            <w:shd w:val="clear" w:color="auto" w:fill="auto"/>
          </w:tcPr>
          <w:p w:rsidR="00A81FC1" w:rsidRPr="00A81FC1" w:rsidRDefault="00A81FC1" w:rsidP="00A81FC1">
            <w:pPr>
              <w:keepNext/>
              <w:ind w:firstLine="0"/>
            </w:pPr>
            <w:r>
              <w:t>J. M. Neal</w:t>
            </w:r>
          </w:p>
        </w:tc>
        <w:tc>
          <w:tcPr>
            <w:tcW w:w="2180" w:type="dxa"/>
            <w:shd w:val="clear" w:color="auto" w:fill="auto"/>
          </w:tcPr>
          <w:p w:rsidR="00A81FC1" w:rsidRPr="00A81FC1" w:rsidRDefault="00A81FC1" w:rsidP="00A81FC1">
            <w:pPr>
              <w:keepNext/>
              <w:ind w:firstLine="0"/>
            </w:pPr>
            <w:r>
              <w:t>Norman</w:t>
            </w:r>
          </w:p>
        </w:tc>
      </w:tr>
      <w:tr w:rsidR="00A81FC1" w:rsidRPr="00A81FC1" w:rsidTr="00A81FC1">
        <w:tc>
          <w:tcPr>
            <w:tcW w:w="2179" w:type="dxa"/>
            <w:shd w:val="clear" w:color="auto" w:fill="auto"/>
          </w:tcPr>
          <w:p w:rsidR="00A81FC1" w:rsidRPr="00A81FC1" w:rsidRDefault="00A81FC1" w:rsidP="00A81FC1">
            <w:pPr>
              <w:keepNext/>
              <w:ind w:firstLine="0"/>
            </w:pPr>
            <w:r>
              <w:t>Ott</w:t>
            </w:r>
          </w:p>
        </w:tc>
        <w:tc>
          <w:tcPr>
            <w:tcW w:w="2179" w:type="dxa"/>
            <w:shd w:val="clear" w:color="auto" w:fill="auto"/>
          </w:tcPr>
          <w:p w:rsidR="00A81FC1" w:rsidRPr="00A81FC1" w:rsidRDefault="00A81FC1" w:rsidP="00A81FC1">
            <w:pPr>
              <w:keepNext/>
              <w:ind w:firstLine="0"/>
            </w:pPr>
            <w:r>
              <w:t>Quinn</w:t>
            </w:r>
          </w:p>
        </w:tc>
        <w:tc>
          <w:tcPr>
            <w:tcW w:w="2180" w:type="dxa"/>
            <w:shd w:val="clear" w:color="auto" w:fill="auto"/>
          </w:tcPr>
          <w:p w:rsidR="00A81FC1" w:rsidRPr="00A81FC1" w:rsidRDefault="00A81FC1" w:rsidP="00A81FC1">
            <w:pPr>
              <w:keepNext/>
              <w:ind w:firstLine="0"/>
            </w:pPr>
            <w:r>
              <w:t>Ryan</w:t>
            </w:r>
          </w:p>
        </w:tc>
      </w:tr>
    </w:tbl>
    <w:p w:rsidR="00A81FC1" w:rsidRDefault="00A81FC1" w:rsidP="00A81FC1"/>
    <w:p w:rsidR="00A81FC1" w:rsidRDefault="00A81FC1" w:rsidP="00A81FC1">
      <w:pPr>
        <w:jc w:val="center"/>
        <w:rPr>
          <w:b/>
        </w:rPr>
      </w:pPr>
      <w:r w:rsidRPr="00A81FC1">
        <w:rPr>
          <w:b/>
        </w:rPr>
        <w:t>Total--18</w:t>
      </w:r>
      <w:bookmarkStart w:id="217" w:name="vote_end376"/>
      <w:bookmarkEnd w:id="217"/>
    </w:p>
    <w:p w:rsidR="00A81FC1" w:rsidRDefault="00A81FC1" w:rsidP="00A81FC1"/>
    <w:p w:rsidR="00A81FC1" w:rsidRDefault="00A81FC1" w:rsidP="00A81FC1">
      <w:r>
        <w:t>So, the Bill was read the second time and ordered to third reading.</w:t>
      </w:r>
    </w:p>
    <w:p w:rsidR="00A81FC1" w:rsidRDefault="00A81FC1" w:rsidP="00A81FC1"/>
    <w:p w:rsidR="00A81FC1" w:rsidRDefault="00A81FC1" w:rsidP="00A81FC1">
      <w:pPr>
        <w:keepNext/>
        <w:jc w:val="center"/>
        <w:rPr>
          <w:b/>
        </w:rPr>
      </w:pPr>
      <w:r w:rsidRPr="00A81FC1">
        <w:rPr>
          <w:b/>
        </w:rPr>
        <w:t>H. 3063--ORDERED TO THIRD READING</w:t>
      </w:r>
    </w:p>
    <w:p w:rsidR="00A81FC1" w:rsidRDefault="00A81FC1" w:rsidP="00A81FC1">
      <w:pPr>
        <w:keepNext/>
      </w:pPr>
      <w:r>
        <w:t>The following Bill was taken up:</w:t>
      </w:r>
    </w:p>
    <w:p w:rsidR="00A81FC1" w:rsidRDefault="00A81FC1" w:rsidP="00A81FC1">
      <w:pPr>
        <w:keepNext/>
      </w:pPr>
      <w:bookmarkStart w:id="218" w:name="include_clip_start_379"/>
      <w:bookmarkEnd w:id="218"/>
    </w:p>
    <w:p w:rsidR="00A81FC1" w:rsidRDefault="00A81FC1" w:rsidP="00A81FC1">
      <w:r>
        <w:t>H. 3063 -- Rep. Merrill: A BILL TO AMEND THE CODE OF LAWS OF SOUTH CAROLINA, 1976, BY ADDING SECTION 12-43-219 SO AS TO PROVIDE THAT IF THE BOUNDARIES OF A MUNICIPALITY EXTEND INTO MORE THAN ONE COUNTY AND THOSE COUNTIES IMPLEMENT COUNTYWIDE APPRAISAL AND EQUALIZATION PROGRAMS ON DIFFERENT SCHEDULES, THEN THE GOVERNING BODY OF THE MUNICIPALITY SHALL SET AN EQUIVALENT MILLAGE TO BE USED THEREAFTER TO COMPUTE MUNICIPAL AD VALOREM PROPERTY TAXES, TO PROVIDE FOR THE MANNER IN WHICH THE EQUIVALENT MILLAGE SHALL BE DETERMINED, AND TO PROVIDE THAT THE ABOVE PROVISIONS ARE RETROACTIVE TO THE 2009 PROPERTY TAX YEAR.</w:t>
      </w:r>
    </w:p>
    <w:p w:rsidR="00EF78D5" w:rsidRDefault="00EF78D5" w:rsidP="00A81FC1">
      <w:bookmarkStart w:id="219" w:name="include_clip_end_379"/>
      <w:bookmarkEnd w:id="219"/>
    </w:p>
    <w:p w:rsidR="00A81FC1" w:rsidRDefault="00A81FC1" w:rsidP="00A81FC1">
      <w:r>
        <w:t>Rep. MERRILL explained the Bill.</w:t>
      </w:r>
    </w:p>
    <w:p w:rsidR="00A81FC1" w:rsidRDefault="00A81FC1" w:rsidP="00A81FC1"/>
    <w:p w:rsidR="00A81FC1" w:rsidRDefault="00A81FC1" w:rsidP="00A81FC1">
      <w:r>
        <w:t xml:space="preserve">The yeas and nays were taken resulting as follows: </w:t>
      </w:r>
    </w:p>
    <w:p w:rsidR="00A81FC1" w:rsidRDefault="00A81FC1" w:rsidP="00A81FC1">
      <w:pPr>
        <w:jc w:val="center"/>
      </w:pPr>
      <w:r>
        <w:t xml:space="preserve"> </w:t>
      </w:r>
      <w:bookmarkStart w:id="220" w:name="vote_start381"/>
      <w:bookmarkEnd w:id="220"/>
      <w:r>
        <w:t>Yeas 94; Nays 0</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Allison</w:t>
            </w:r>
          </w:p>
        </w:tc>
        <w:tc>
          <w:tcPr>
            <w:tcW w:w="2180" w:type="dxa"/>
            <w:shd w:val="clear" w:color="auto" w:fill="auto"/>
          </w:tcPr>
          <w:p w:rsidR="00A81FC1" w:rsidRPr="00A81FC1" w:rsidRDefault="00A81FC1" w:rsidP="00A81FC1">
            <w:pPr>
              <w:keepNext/>
              <w:ind w:firstLine="0"/>
            </w:pPr>
            <w:r>
              <w:t>Anderson</w:t>
            </w:r>
          </w:p>
        </w:tc>
      </w:tr>
      <w:tr w:rsidR="00A81FC1" w:rsidRPr="00A81FC1" w:rsidTr="00A81FC1">
        <w:tc>
          <w:tcPr>
            <w:tcW w:w="2179" w:type="dxa"/>
            <w:shd w:val="clear" w:color="auto" w:fill="auto"/>
          </w:tcPr>
          <w:p w:rsidR="00A81FC1" w:rsidRPr="00A81FC1" w:rsidRDefault="00A81FC1" w:rsidP="00A81FC1">
            <w:pPr>
              <w:ind w:firstLine="0"/>
            </w:pPr>
            <w:r>
              <w:t>Atwater</w:t>
            </w:r>
          </w:p>
        </w:tc>
        <w:tc>
          <w:tcPr>
            <w:tcW w:w="2179" w:type="dxa"/>
            <w:shd w:val="clear" w:color="auto" w:fill="auto"/>
          </w:tcPr>
          <w:p w:rsidR="00A81FC1" w:rsidRPr="00A81FC1" w:rsidRDefault="00A81FC1" w:rsidP="00A81FC1">
            <w:pPr>
              <w:ind w:firstLine="0"/>
            </w:pPr>
            <w:r>
              <w:t>Bannister</w:t>
            </w:r>
          </w:p>
        </w:tc>
        <w:tc>
          <w:tcPr>
            <w:tcW w:w="2180" w:type="dxa"/>
            <w:shd w:val="clear" w:color="auto" w:fill="auto"/>
          </w:tcPr>
          <w:p w:rsidR="00A81FC1" w:rsidRPr="00A81FC1" w:rsidRDefault="00A81FC1" w:rsidP="00A81FC1">
            <w:pPr>
              <w:ind w:firstLine="0"/>
            </w:pPr>
            <w:r>
              <w:t>Barfield</w:t>
            </w:r>
          </w:p>
        </w:tc>
      </w:tr>
      <w:tr w:rsidR="00A81FC1" w:rsidRPr="00A81FC1" w:rsidTr="00A81FC1">
        <w:tc>
          <w:tcPr>
            <w:tcW w:w="2179" w:type="dxa"/>
            <w:shd w:val="clear" w:color="auto" w:fill="auto"/>
          </w:tcPr>
          <w:p w:rsidR="00A81FC1" w:rsidRPr="00A81FC1" w:rsidRDefault="00A81FC1" w:rsidP="00A81FC1">
            <w:pPr>
              <w:ind w:firstLine="0"/>
            </w:pPr>
            <w:r>
              <w:t>Battle</w:t>
            </w:r>
          </w:p>
        </w:tc>
        <w:tc>
          <w:tcPr>
            <w:tcW w:w="2179" w:type="dxa"/>
            <w:shd w:val="clear" w:color="auto" w:fill="auto"/>
          </w:tcPr>
          <w:p w:rsidR="00A81FC1" w:rsidRPr="00A81FC1" w:rsidRDefault="00A81FC1" w:rsidP="00A81FC1">
            <w:pPr>
              <w:ind w:firstLine="0"/>
            </w:pPr>
            <w:r>
              <w:t>Bedingfield</w:t>
            </w:r>
          </w:p>
        </w:tc>
        <w:tc>
          <w:tcPr>
            <w:tcW w:w="2180" w:type="dxa"/>
            <w:shd w:val="clear" w:color="auto" w:fill="auto"/>
          </w:tcPr>
          <w:p w:rsidR="00A81FC1" w:rsidRPr="00A81FC1" w:rsidRDefault="00A81FC1" w:rsidP="00A81FC1">
            <w:pPr>
              <w:ind w:firstLine="0"/>
            </w:pPr>
            <w:r>
              <w:t>Bikas</w:t>
            </w:r>
          </w:p>
        </w:tc>
      </w:tr>
      <w:tr w:rsidR="00A81FC1" w:rsidRPr="00A81FC1" w:rsidTr="00A81FC1">
        <w:tc>
          <w:tcPr>
            <w:tcW w:w="2179" w:type="dxa"/>
            <w:shd w:val="clear" w:color="auto" w:fill="auto"/>
          </w:tcPr>
          <w:p w:rsidR="00A81FC1" w:rsidRPr="00A81FC1" w:rsidRDefault="00A81FC1" w:rsidP="00A81FC1">
            <w:pPr>
              <w:ind w:firstLine="0"/>
            </w:pPr>
            <w:r>
              <w:t>Bingham</w:t>
            </w:r>
          </w:p>
        </w:tc>
        <w:tc>
          <w:tcPr>
            <w:tcW w:w="2179" w:type="dxa"/>
            <w:shd w:val="clear" w:color="auto" w:fill="auto"/>
          </w:tcPr>
          <w:p w:rsidR="00A81FC1" w:rsidRPr="00A81FC1" w:rsidRDefault="00A81FC1" w:rsidP="00A81FC1">
            <w:pPr>
              <w:ind w:firstLine="0"/>
            </w:pPr>
            <w:r>
              <w:t>Bowen</w:t>
            </w:r>
          </w:p>
        </w:tc>
        <w:tc>
          <w:tcPr>
            <w:tcW w:w="2180" w:type="dxa"/>
            <w:shd w:val="clear" w:color="auto" w:fill="auto"/>
          </w:tcPr>
          <w:p w:rsidR="00A81FC1" w:rsidRPr="00A81FC1" w:rsidRDefault="00A81FC1" w:rsidP="00A81FC1">
            <w:pPr>
              <w:ind w:firstLine="0"/>
            </w:pPr>
            <w:r>
              <w:t>Bowers</w:t>
            </w:r>
          </w:p>
        </w:tc>
      </w:tr>
      <w:tr w:rsidR="00A81FC1" w:rsidRPr="00A81FC1" w:rsidTr="00A81FC1">
        <w:tc>
          <w:tcPr>
            <w:tcW w:w="2179" w:type="dxa"/>
            <w:shd w:val="clear" w:color="auto" w:fill="auto"/>
          </w:tcPr>
          <w:p w:rsidR="00A81FC1" w:rsidRPr="00A81FC1" w:rsidRDefault="00A81FC1" w:rsidP="00A81FC1">
            <w:pPr>
              <w:ind w:firstLine="0"/>
            </w:pPr>
            <w:r>
              <w:t>Brady</w:t>
            </w:r>
          </w:p>
        </w:tc>
        <w:tc>
          <w:tcPr>
            <w:tcW w:w="2179" w:type="dxa"/>
            <w:shd w:val="clear" w:color="auto" w:fill="auto"/>
          </w:tcPr>
          <w:p w:rsidR="00A81FC1" w:rsidRPr="00A81FC1" w:rsidRDefault="00A81FC1" w:rsidP="00A81FC1">
            <w:pPr>
              <w:ind w:firstLine="0"/>
            </w:pPr>
            <w:r>
              <w:t>Brannon</w:t>
            </w:r>
          </w:p>
        </w:tc>
        <w:tc>
          <w:tcPr>
            <w:tcW w:w="2180" w:type="dxa"/>
            <w:shd w:val="clear" w:color="auto" w:fill="auto"/>
          </w:tcPr>
          <w:p w:rsidR="00A81FC1" w:rsidRPr="00A81FC1" w:rsidRDefault="00A81FC1" w:rsidP="00A81FC1">
            <w:pPr>
              <w:ind w:firstLine="0"/>
            </w:pPr>
            <w:r>
              <w:t>Brantley</w:t>
            </w:r>
          </w:p>
        </w:tc>
      </w:tr>
      <w:tr w:rsidR="00A81FC1" w:rsidRPr="00A81FC1" w:rsidTr="00A81FC1">
        <w:tc>
          <w:tcPr>
            <w:tcW w:w="2179" w:type="dxa"/>
            <w:shd w:val="clear" w:color="auto" w:fill="auto"/>
          </w:tcPr>
          <w:p w:rsidR="00A81FC1" w:rsidRPr="00A81FC1" w:rsidRDefault="00A81FC1" w:rsidP="00A81FC1">
            <w:pPr>
              <w:ind w:firstLine="0"/>
            </w:pPr>
            <w:r>
              <w:t>G. A. Brown</w:t>
            </w:r>
          </w:p>
        </w:tc>
        <w:tc>
          <w:tcPr>
            <w:tcW w:w="2179" w:type="dxa"/>
            <w:shd w:val="clear" w:color="auto" w:fill="auto"/>
          </w:tcPr>
          <w:p w:rsidR="00A81FC1" w:rsidRPr="00A81FC1" w:rsidRDefault="00A81FC1" w:rsidP="00A81FC1">
            <w:pPr>
              <w:ind w:firstLine="0"/>
            </w:pPr>
            <w:r>
              <w:t>H. B. Brown</w:t>
            </w:r>
          </w:p>
        </w:tc>
        <w:tc>
          <w:tcPr>
            <w:tcW w:w="2180" w:type="dxa"/>
            <w:shd w:val="clear" w:color="auto" w:fill="auto"/>
          </w:tcPr>
          <w:p w:rsidR="00A81FC1" w:rsidRPr="00A81FC1" w:rsidRDefault="00A81FC1" w:rsidP="00A81FC1">
            <w:pPr>
              <w:ind w:firstLine="0"/>
            </w:pPr>
            <w:r>
              <w:t>R. L. Brown</w:t>
            </w:r>
          </w:p>
        </w:tc>
      </w:tr>
      <w:tr w:rsidR="00A81FC1" w:rsidRPr="00A81FC1" w:rsidTr="00A81FC1">
        <w:tc>
          <w:tcPr>
            <w:tcW w:w="2179" w:type="dxa"/>
            <w:shd w:val="clear" w:color="auto" w:fill="auto"/>
          </w:tcPr>
          <w:p w:rsidR="00A81FC1" w:rsidRPr="00A81FC1" w:rsidRDefault="00A81FC1" w:rsidP="00A81FC1">
            <w:pPr>
              <w:ind w:firstLine="0"/>
            </w:pPr>
            <w:r>
              <w:t>Butler Garrick</w:t>
            </w:r>
          </w:p>
        </w:tc>
        <w:tc>
          <w:tcPr>
            <w:tcW w:w="2179" w:type="dxa"/>
            <w:shd w:val="clear" w:color="auto" w:fill="auto"/>
          </w:tcPr>
          <w:p w:rsidR="00A81FC1" w:rsidRPr="00A81FC1" w:rsidRDefault="00A81FC1" w:rsidP="00A81FC1">
            <w:pPr>
              <w:ind w:firstLine="0"/>
            </w:pPr>
            <w:r>
              <w:t>Chumley</w:t>
            </w:r>
          </w:p>
        </w:tc>
        <w:tc>
          <w:tcPr>
            <w:tcW w:w="2180" w:type="dxa"/>
            <w:shd w:val="clear" w:color="auto" w:fill="auto"/>
          </w:tcPr>
          <w:p w:rsidR="00A81FC1" w:rsidRPr="00A81FC1" w:rsidRDefault="00A81FC1" w:rsidP="00A81FC1">
            <w:pPr>
              <w:ind w:firstLine="0"/>
            </w:pPr>
            <w:r>
              <w:t>Clyburn</w:t>
            </w:r>
          </w:p>
        </w:tc>
      </w:tr>
      <w:tr w:rsidR="00A81FC1" w:rsidRPr="00A81FC1" w:rsidTr="00A81FC1">
        <w:tc>
          <w:tcPr>
            <w:tcW w:w="2179" w:type="dxa"/>
            <w:shd w:val="clear" w:color="auto" w:fill="auto"/>
          </w:tcPr>
          <w:p w:rsidR="00A81FC1" w:rsidRPr="00A81FC1" w:rsidRDefault="00A81FC1" w:rsidP="00A81FC1">
            <w:pPr>
              <w:ind w:firstLine="0"/>
            </w:pPr>
            <w:r>
              <w:t>Cole</w:t>
            </w:r>
          </w:p>
        </w:tc>
        <w:tc>
          <w:tcPr>
            <w:tcW w:w="2179" w:type="dxa"/>
            <w:shd w:val="clear" w:color="auto" w:fill="auto"/>
          </w:tcPr>
          <w:p w:rsidR="00A81FC1" w:rsidRPr="00A81FC1" w:rsidRDefault="00A81FC1" w:rsidP="00A81FC1">
            <w:pPr>
              <w:ind w:firstLine="0"/>
            </w:pPr>
            <w:r>
              <w:t>Crawford</w:t>
            </w:r>
          </w:p>
        </w:tc>
        <w:tc>
          <w:tcPr>
            <w:tcW w:w="2180" w:type="dxa"/>
            <w:shd w:val="clear" w:color="auto" w:fill="auto"/>
          </w:tcPr>
          <w:p w:rsidR="00A81FC1" w:rsidRPr="00A81FC1" w:rsidRDefault="00A81FC1" w:rsidP="00A81FC1">
            <w:pPr>
              <w:ind w:firstLine="0"/>
            </w:pPr>
            <w:r>
              <w:t>Crosby</w:t>
            </w:r>
          </w:p>
        </w:tc>
      </w:tr>
      <w:tr w:rsidR="00A81FC1" w:rsidRPr="00A81FC1" w:rsidTr="00A81FC1">
        <w:tc>
          <w:tcPr>
            <w:tcW w:w="2179" w:type="dxa"/>
            <w:shd w:val="clear" w:color="auto" w:fill="auto"/>
          </w:tcPr>
          <w:p w:rsidR="00A81FC1" w:rsidRPr="00A81FC1" w:rsidRDefault="00A81FC1" w:rsidP="00A81FC1">
            <w:pPr>
              <w:ind w:firstLine="0"/>
            </w:pPr>
            <w:r>
              <w:t>Daning</w:t>
            </w:r>
          </w:p>
        </w:tc>
        <w:tc>
          <w:tcPr>
            <w:tcW w:w="2179" w:type="dxa"/>
            <w:shd w:val="clear" w:color="auto" w:fill="auto"/>
          </w:tcPr>
          <w:p w:rsidR="00A81FC1" w:rsidRPr="00A81FC1" w:rsidRDefault="00A81FC1" w:rsidP="00A81FC1">
            <w:pPr>
              <w:ind w:firstLine="0"/>
            </w:pPr>
            <w:r>
              <w:t>Delleney</w:t>
            </w:r>
          </w:p>
        </w:tc>
        <w:tc>
          <w:tcPr>
            <w:tcW w:w="2180" w:type="dxa"/>
            <w:shd w:val="clear" w:color="auto" w:fill="auto"/>
          </w:tcPr>
          <w:p w:rsidR="00A81FC1" w:rsidRPr="00A81FC1" w:rsidRDefault="00A81FC1" w:rsidP="00A81FC1">
            <w:pPr>
              <w:ind w:firstLine="0"/>
            </w:pPr>
            <w:r>
              <w:t>Erickson</w:t>
            </w:r>
          </w:p>
        </w:tc>
      </w:tr>
      <w:tr w:rsidR="00A81FC1" w:rsidRPr="00A81FC1" w:rsidTr="00A81FC1">
        <w:tc>
          <w:tcPr>
            <w:tcW w:w="2179" w:type="dxa"/>
            <w:shd w:val="clear" w:color="auto" w:fill="auto"/>
          </w:tcPr>
          <w:p w:rsidR="00A81FC1" w:rsidRPr="00A81FC1" w:rsidRDefault="00A81FC1" w:rsidP="00A81FC1">
            <w:pPr>
              <w:ind w:firstLine="0"/>
            </w:pPr>
            <w:r>
              <w:t>Frye</w:t>
            </w:r>
          </w:p>
        </w:tc>
        <w:tc>
          <w:tcPr>
            <w:tcW w:w="2179" w:type="dxa"/>
            <w:shd w:val="clear" w:color="auto" w:fill="auto"/>
          </w:tcPr>
          <w:p w:rsidR="00A81FC1" w:rsidRPr="00A81FC1" w:rsidRDefault="00A81FC1" w:rsidP="00A81FC1">
            <w:pPr>
              <w:ind w:firstLine="0"/>
            </w:pPr>
            <w:r>
              <w:t>Funderburk</w:t>
            </w:r>
          </w:p>
        </w:tc>
        <w:tc>
          <w:tcPr>
            <w:tcW w:w="2180" w:type="dxa"/>
            <w:shd w:val="clear" w:color="auto" w:fill="auto"/>
          </w:tcPr>
          <w:p w:rsidR="00A81FC1" w:rsidRPr="00A81FC1" w:rsidRDefault="00A81FC1" w:rsidP="00A81FC1">
            <w:pPr>
              <w:ind w:firstLine="0"/>
            </w:pPr>
            <w:r>
              <w:t>Gambrell</w:t>
            </w:r>
          </w:p>
        </w:tc>
      </w:tr>
      <w:tr w:rsidR="00A81FC1" w:rsidRPr="00A81FC1" w:rsidTr="00A81FC1">
        <w:tc>
          <w:tcPr>
            <w:tcW w:w="2179" w:type="dxa"/>
            <w:shd w:val="clear" w:color="auto" w:fill="auto"/>
          </w:tcPr>
          <w:p w:rsidR="00A81FC1" w:rsidRPr="00A81FC1" w:rsidRDefault="00A81FC1" w:rsidP="00A81FC1">
            <w:pPr>
              <w:ind w:firstLine="0"/>
            </w:pPr>
            <w:r>
              <w:t>Gilliard</w:t>
            </w:r>
          </w:p>
        </w:tc>
        <w:tc>
          <w:tcPr>
            <w:tcW w:w="2179" w:type="dxa"/>
            <w:shd w:val="clear" w:color="auto" w:fill="auto"/>
          </w:tcPr>
          <w:p w:rsidR="00A81FC1" w:rsidRPr="00A81FC1" w:rsidRDefault="00A81FC1" w:rsidP="00A81FC1">
            <w:pPr>
              <w:ind w:firstLine="0"/>
            </w:pPr>
            <w:r>
              <w:t>Govan</w:t>
            </w:r>
          </w:p>
        </w:tc>
        <w:tc>
          <w:tcPr>
            <w:tcW w:w="2180" w:type="dxa"/>
            <w:shd w:val="clear" w:color="auto" w:fill="auto"/>
          </w:tcPr>
          <w:p w:rsidR="00A81FC1" w:rsidRPr="00A81FC1" w:rsidRDefault="00A81FC1" w:rsidP="00A81FC1">
            <w:pPr>
              <w:ind w:firstLine="0"/>
            </w:pPr>
            <w:r>
              <w:t>Hamilton</w:t>
            </w:r>
          </w:p>
        </w:tc>
      </w:tr>
      <w:tr w:rsidR="00A81FC1" w:rsidRPr="00A81FC1" w:rsidTr="00A81FC1">
        <w:tc>
          <w:tcPr>
            <w:tcW w:w="2179" w:type="dxa"/>
            <w:shd w:val="clear" w:color="auto" w:fill="auto"/>
          </w:tcPr>
          <w:p w:rsidR="00A81FC1" w:rsidRPr="00A81FC1" w:rsidRDefault="00A81FC1" w:rsidP="00A81FC1">
            <w:pPr>
              <w:ind w:firstLine="0"/>
            </w:pPr>
            <w:r>
              <w:t>Hardwick</w:t>
            </w:r>
          </w:p>
        </w:tc>
        <w:tc>
          <w:tcPr>
            <w:tcW w:w="2179" w:type="dxa"/>
            <w:shd w:val="clear" w:color="auto" w:fill="auto"/>
          </w:tcPr>
          <w:p w:rsidR="00A81FC1" w:rsidRPr="00A81FC1" w:rsidRDefault="00A81FC1" w:rsidP="00A81FC1">
            <w:pPr>
              <w:ind w:firstLine="0"/>
            </w:pPr>
            <w:r>
              <w:t>Harrell</w:t>
            </w:r>
          </w:p>
        </w:tc>
        <w:tc>
          <w:tcPr>
            <w:tcW w:w="2180" w:type="dxa"/>
            <w:shd w:val="clear" w:color="auto" w:fill="auto"/>
          </w:tcPr>
          <w:p w:rsidR="00A81FC1" w:rsidRPr="00A81FC1" w:rsidRDefault="00A81FC1" w:rsidP="00A81FC1">
            <w:pPr>
              <w:ind w:firstLine="0"/>
            </w:pPr>
            <w:r>
              <w:t>Hayes</w:t>
            </w:r>
          </w:p>
        </w:tc>
      </w:tr>
      <w:tr w:rsidR="00A81FC1" w:rsidRPr="00A81FC1" w:rsidTr="00A81FC1">
        <w:tc>
          <w:tcPr>
            <w:tcW w:w="2179" w:type="dxa"/>
            <w:shd w:val="clear" w:color="auto" w:fill="auto"/>
          </w:tcPr>
          <w:p w:rsidR="00A81FC1" w:rsidRPr="00A81FC1" w:rsidRDefault="00A81FC1" w:rsidP="00A81FC1">
            <w:pPr>
              <w:ind w:firstLine="0"/>
            </w:pPr>
            <w:r>
              <w:t>Hearn</w:t>
            </w:r>
          </w:p>
        </w:tc>
        <w:tc>
          <w:tcPr>
            <w:tcW w:w="2179" w:type="dxa"/>
            <w:shd w:val="clear" w:color="auto" w:fill="auto"/>
          </w:tcPr>
          <w:p w:rsidR="00A81FC1" w:rsidRPr="00A81FC1" w:rsidRDefault="00A81FC1" w:rsidP="00A81FC1">
            <w:pPr>
              <w:ind w:firstLine="0"/>
            </w:pPr>
            <w:r>
              <w:t>Henderson</w:t>
            </w:r>
          </w:p>
        </w:tc>
        <w:tc>
          <w:tcPr>
            <w:tcW w:w="2180" w:type="dxa"/>
            <w:shd w:val="clear" w:color="auto" w:fill="auto"/>
          </w:tcPr>
          <w:p w:rsidR="00A81FC1" w:rsidRPr="00A81FC1" w:rsidRDefault="00A81FC1" w:rsidP="00A81FC1">
            <w:pPr>
              <w:ind w:firstLine="0"/>
            </w:pPr>
            <w:r>
              <w:t>Herbkersman</w:t>
            </w:r>
          </w:p>
        </w:tc>
      </w:tr>
      <w:tr w:rsidR="00A81FC1" w:rsidRPr="00A81FC1" w:rsidTr="00A81FC1">
        <w:tc>
          <w:tcPr>
            <w:tcW w:w="2179" w:type="dxa"/>
            <w:shd w:val="clear" w:color="auto" w:fill="auto"/>
          </w:tcPr>
          <w:p w:rsidR="00A81FC1" w:rsidRPr="00A81FC1" w:rsidRDefault="00A81FC1" w:rsidP="00A81FC1">
            <w:pPr>
              <w:ind w:firstLine="0"/>
            </w:pPr>
            <w:r>
              <w:t>Hiott</w:t>
            </w:r>
          </w:p>
        </w:tc>
        <w:tc>
          <w:tcPr>
            <w:tcW w:w="2179" w:type="dxa"/>
            <w:shd w:val="clear" w:color="auto" w:fill="auto"/>
          </w:tcPr>
          <w:p w:rsidR="00A81FC1" w:rsidRPr="00A81FC1" w:rsidRDefault="00A81FC1" w:rsidP="00A81FC1">
            <w:pPr>
              <w:ind w:firstLine="0"/>
            </w:pPr>
            <w:r>
              <w:t>Hixon</w:t>
            </w:r>
          </w:p>
        </w:tc>
        <w:tc>
          <w:tcPr>
            <w:tcW w:w="2180" w:type="dxa"/>
            <w:shd w:val="clear" w:color="auto" w:fill="auto"/>
          </w:tcPr>
          <w:p w:rsidR="00A81FC1" w:rsidRPr="00A81FC1" w:rsidRDefault="00A81FC1" w:rsidP="00A81FC1">
            <w:pPr>
              <w:ind w:firstLine="0"/>
            </w:pPr>
            <w:r>
              <w:t>Hodges</w:t>
            </w:r>
          </w:p>
        </w:tc>
      </w:tr>
      <w:tr w:rsidR="00A81FC1" w:rsidRPr="00A81FC1" w:rsidTr="00A81FC1">
        <w:tc>
          <w:tcPr>
            <w:tcW w:w="2179" w:type="dxa"/>
            <w:shd w:val="clear" w:color="auto" w:fill="auto"/>
          </w:tcPr>
          <w:p w:rsidR="00A81FC1" w:rsidRPr="00A81FC1" w:rsidRDefault="00A81FC1" w:rsidP="00A81FC1">
            <w:pPr>
              <w:ind w:firstLine="0"/>
            </w:pPr>
            <w:r>
              <w:t>Hosey</w:t>
            </w:r>
          </w:p>
        </w:tc>
        <w:tc>
          <w:tcPr>
            <w:tcW w:w="2179" w:type="dxa"/>
            <w:shd w:val="clear" w:color="auto" w:fill="auto"/>
          </w:tcPr>
          <w:p w:rsidR="00A81FC1" w:rsidRPr="00A81FC1" w:rsidRDefault="00A81FC1" w:rsidP="00A81FC1">
            <w:pPr>
              <w:ind w:firstLine="0"/>
            </w:pPr>
            <w:r>
              <w:t>Howard</w:t>
            </w:r>
          </w:p>
        </w:tc>
        <w:tc>
          <w:tcPr>
            <w:tcW w:w="2180" w:type="dxa"/>
            <w:shd w:val="clear" w:color="auto" w:fill="auto"/>
          </w:tcPr>
          <w:p w:rsidR="00A81FC1" w:rsidRPr="00A81FC1" w:rsidRDefault="00A81FC1" w:rsidP="00A81FC1">
            <w:pPr>
              <w:ind w:firstLine="0"/>
            </w:pPr>
            <w:r>
              <w:t>Huggins</w:t>
            </w:r>
          </w:p>
        </w:tc>
      </w:tr>
      <w:tr w:rsidR="00A81FC1" w:rsidRPr="00A81FC1" w:rsidTr="00A81FC1">
        <w:tc>
          <w:tcPr>
            <w:tcW w:w="2179" w:type="dxa"/>
            <w:shd w:val="clear" w:color="auto" w:fill="auto"/>
          </w:tcPr>
          <w:p w:rsidR="00A81FC1" w:rsidRPr="00A81FC1" w:rsidRDefault="00A81FC1" w:rsidP="00A81FC1">
            <w:pPr>
              <w:ind w:firstLine="0"/>
            </w:pPr>
            <w:r>
              <w:t>Jefferson</w:t>
            </w:r>
          </w:p>
        </w:tc>
        <w:tc>
          <w:tcPr>
            <w:tcW w:w="2179" w:type="dxa"/>
            <w:shd w:val="clear" w:color="auto" w:fill="auto"/>
          </w:tcPr>
          <w:p w:rsidR="00A81FC1" w:rsidRPr="00A81FC1" w:rsidRDefault="00A81FC1" w:rsidP="00A81FC1">
            <w:pPr>
              <w:ind w:firstLine="0"/>
            </w:pPr>
            <w:r>
              <w:t>Johnson</w:t>
            </w:r>
          </w:p>
        </w:tc>
        <w:tc>
          <w:tcPr>
            <w:tcW w:w="2180" w:type="dxa"/>
            <w:shd w:val="clear" w:color="auto" w:fill="auto"/>
          </w:tcPr>
          <w:p w:rsidR="00A81FC1" w:rsidRPr="00A81FC1" w:rsidRDefault="00A81FC1" w:rsidP="00A81FC1">
            <w:pPr>
              <w:ind w:firstLine="0"/>
            </w:pPr>
            <w:r>
              <w:t>Knight</w:t>
            </w:r>
          </w:p>
        </w:tc>
      </w:tr>
      <w:tr w:rsidR="00A81FC1" w:rsidRPr="00A81FC1" w:rsidTr="00A81FC1">
        <w:tc>
          <w:tcPr>
            <w:tcW w:w="2179" w:type="dxa"/>
            <w:shd w:val="clear" w:color="auto" w:fill="auto"/>
          </w:tcPr>
          <w:p w:rsidR="00A81FC1" w:rsidRPr="00A81FC1" w:rsidRDefault="00A81FC1" w:rsidP="00A81FC1">
            <w:pPr>
              <w:ind w:firstLine="0"/>
            </w:pPr>
            <w:r>
              <w:t>Limehouse</w:t>
            </w:r>
          </w:p>
        </w:tc>
        <w:tc>
          <w:tcPr>
            <w:tcW w:w="2179" w:type="dxa"/>
            <w:shd w:val="clear" w:color="auto" w:fill="auto"/>
          </w:tcPr>
          <w:p w:rsidR="00A81FC1" w:rsidRPr="00A81FC1" w:rsidRDefault="00A81FC1" w:rsidP="00A81FC1">
            <w:pPr>
              <w:ind w:firstLine="0"/>
            </w:pPr>
            <w:r>
              <w:t>Loftis</w:t>
            </w:r>
          </w:p>
        </w:tc>
        <w:tc>
          <w:tcPr>
            <w:tcW w:w="2180" w:type="dxa"/>
            <w:shd w:val="clear" w:color="auto" w:fill="auto"/>
          </w:tcPr>
          <w:p w:rsidR="00A81FC1" w:rsidRPr="00A81FC1" w:rsidRDefault="00A81FC1" w:rsidP="00A81FC1">
            <w:pPr>
              <w:ind w:firstLine="0"/>
            </w:pPr>
            <w:r>
              <w:t>Long</w:t>
            </w:r>
          </w:p>
        </w:tc>
      </w:tr>
      <w:tr w:rsidR="00A81FC1" w:rsidRPr="00A81FC1" w:rsidTr="00A81FC1">
        <w:tc>
          <w:tcPr>
            <w:tcW w:w="2179" w:type="dxa"/>
            <w:shd w:val="clear" w:color="auto" w:fill="auto"/>
          </w:tcPr>
          <w:p w:rsidR="00A81FC1" w:rsidRPr="00A81FC1" w:rsidRDefault="00A81FC1" w:rsidP="00A81FC1">
            <w:pPr>
              <w:ind w:firstLine="0"/>
            </w:pPr>
            <w:r>
              <w:t>Lowe</w:t>
            </w:r>
          </w:p>
        </w:tc>
        <w:tc>
          <w:tcPr>
            <w:tcW w:w="2179" w:type="dxa"/>
            <w:shd w:val="clear" w:color="auto" w:fill="auto"/>
          </w:tcPr>
          <w:p w:rsidR="00A81FC1" w:rsidRPr="00A81FC1" w:rsidRDefault="00A81FC1" w:rsidP="00A81FC1">
            <w:pPr>
              <w:ind w:firstLine="0"/>
            </w:pPr>
            <w:r>
              <w:t>Lucas</w:t>
            </w:r>
          </w:p>
        </w:tc>
        <w:tc>
          <w:tcPr>
            <w:tcW w:w="2180" w:type="dxa"/>
            <w:shd w:val="clear" w:color="auto" w:fill="auto"/>
          </w:tcPr>
          <w:p w:rsidR="00A81FC1" w:rsidRPr="00A81FC1" w:rsidRDefault="00A81FC1" w:rsidP="00A81FC1">
            <w:pPr>
              <w:ind w:firstLine="0"/>
            </w:pPr>
            <w:r>
              <w:t>Mack</w:t>
            </w:r>
          </w:p>
        </w:tc>
      </w:tr>
      <w:tr w:rsidR="00A81FC1" w:rsidRPr="00A81FC1" w:rsidTr="00A81FC1">
        <w:tc>
          <w:tcPr>
            <w:tcW w:w="2179" w:type="dxa"/>
            <w:shd w:val="clear" w:color="auto" w:fill="auto"/>
          </w:tcPr>
          <w:p w:rsidR="00A81FC1" w:rsidRPr="00A81FC1" w:rsidRDefault="00A81FC1" w:rsidP="00A81FC1">
            <w:pPr>
              <w:ind w:firstLine="0"/>
            </w:pPr>
            <w:r>
              <w:t>McCoy</w:t>
            </w:r>
          </w:p>
        </w:tc>
        <w:tc>
          <w:tcPr>
            <w:tcW w:w="2179" w:type="dxa"/>
            <w:shd w:val="clear" w:color="auto" w:fill="auto"/>
          </w:tcPr>
          <w:p w:rsidR="00A81FC1" w:rsidRPr="00A81FC1" w:rsidRDefault="00A81FC1" w:rsidP="00A81FC1">
            <w:pPr>
              <w:ind w:firstLine="0"/>
            </w:pPr>
            <w:r>
              <w:t>McEachern</w:t>
            </w:r>
          </w:p>
        </w:tc>
        <w:tc>
          <w:tcPr>
            <w:tcW w:w="2180" w:type="dxa"/>
            <w:shd w:val="clear" w:color="auto" w:fill="auto"/>
          </w:tcPr>
          <w:p w:rsidR="00A81FC1" w:rsidRPr="00A81FC1" w:rsidRDefault="00A81FC1" w:rsidP="00A81FC1">
            <w:pPr>
              <w:ind w:firstLine="0"/>
            </w:pPr>
            <w:r>
              <w:t>McLeod</w:t>
            </w:r>
          </w:p>
        </w:tc>
      </w:tr>
      <w:tr w:rsidR="00A81FC1" w:rsidRPr="00A81FC1" w:rsidTr="00A81FC1">
        <w:tc>
          <w:tcPr>
            <w:tcW w:w="2179" w:type="dxa"/>
            <w:shd w:val="clear" w:color="auto" w:fill="auto"/>
          </w:tcPr>
          <w:p w:rsidR="00A81FC1" w:rsidRPr="00A81FC1" w:rsidRDefault="00A81FC1" w:rsidP="00A81FC1">
            <w:pPr>
              <w:ind w:firstLine="0"/>
            </w:pPr>
            <w:r>
              <w:t>Merrill</w:t>
            </w:r>
          </w:p>
        </w:tc>
        <w:tc>
          <w:tcPr>
            <w:tcW w:w="2179" w:type="dxa"/>
            <w:shd w:val="clear" w:color="auto" w:fill="auto"/>
          </w:tcPr>
          <w:p w:rsidR="00A81FC1" w:rsidRPr="00A81FC1" w:rsidRDefault="00A81FC1" w:rsidP="00A81FC1">
            <w:pPr>
              <w:ind w:firstLine="0"/>
            </w:pPr>
            <w:r>
              <w:t>Mitchell</w:t>
            </w:r>
          </w:p>
        </w:tc>
        <w:tc>
          <w:tcPr>
            <w:tcW w:w="2180" w:type="dxa"/>
            <w:shd w:val="clear" w:color="auto" w:fill="auto"/>
          </w:tcPr>
          <w:p w:rsidR="00A81FC1" w:rsidRPr="00A81FC1" w:rsidRDefault="00A81FC1" w:rsidP="00A81FC1">
            <w:pPr>
              <w:ind w:firstLine="0"/>
            </w:pPr>
            <w:r>
              <w:t>D. C. Moss</w:t>
            </w:r>
          </w:p>
        </w:tc>
      </w:tr>
      <w:tr w:rsidR="00A81FC1" w:rsidRPr="00A81FC1" w:rsidTr="00A81FC1">
        <w:tc>
          <w:tcPr>
            <w:tcW w:w="2179" w:type="dxa"/>
            <w:shd w:val="clear" w:color="auto" w:fill="auto"/>
          </w:tcPr>
          <w:p w:rsidR="00A81FC1" w:rsidRPr="00A81FC1" w:rsidRDefault="00A81FC1" w:rsidP="00A81FC1">
            <w:pPr>
              <w:ind w:firstLine="0"/>
            </w:pPr>
            <w:r>
              <w:t>V. S. Moss</w:t>
            </w:r>
          </w:p>
        </w:tc>
        <w:tc>
          <w:tcPr>
            <w:tcW w:w="2179" w:type="dxa"/>
            <w:shd w:val="clear" w:color="auto" w:fill="auto"/>
          </w:tcPr>
          <w:p w:rsidR="00A81FC1" w:rsidRPr="00A81FC1" w:rsidRDefault="00A81FC1" w:rsidP="00A81FC1">
            <w:pPr>
              <w:ind w:firstLine="0"/>
            </w:pPr>
            <w:r>
              <w:t>Murphy</w:t>
            </w:r>
          </w:p>
        </w:tc>
        <w:tc>
          <w:tcPr>
            <w:tcW w:w="2180" w:type="dxa"/>
            <w:shd w:val="clear" w:color="auto" w:fill="auto"/>
          </w:tcPr>
          <w:p w:rsidR="00A81FC1" w:rsidRPr="00A81FC1" w:rsidRDefault="00A81FC1" w:rsidP="00A81FC1">
            <w:pPr>
              <w:ind w:firstLine="0"/>
            </w:pPr>
            <w:r>
              <w:t>Nanney</w:t>
            </w:r>
          </w:p>
        </w:tc>
      </w:tr>
      <w:tr w:rsidR="00A81FC1" w:rsidRPr="00A81FC1" w:rsidTr="00A81FC1">
        <w:tc>
          <w:tcPr>
            <w:tcW w:w="2179" w:type="dxa"/>
            <w:shd w:val="clear" w:color="auto" w:fill="auto"/>
          </w:tcPr>
          <w:p w:rsidR="00A81FC1" w:rsidRPr="00A81FC1" w:rsidRDefault="00A81FC1" w:rsidP="00A81FC1">
            <w:pPr>
              <w:ind w:firstLine="0"/>
            </w:pPr>
            <w:r>
              <w:t>J. H. Neal</w:t>
            </w:r>
          </w:p>
        </w:tc>
        <w:tc>
          <w:tcPr>
            <w:tcW w:w="2179" w:type="dxa"/>
            <w:shd w:val="clear" w:color="auto" w:fill="auto"/>
          </w:tcPr>
          <w:p w:rsidR="00A81FC1" w:rsidRPr="00A81FC1" w:rsidRDefault="00A81FC1" w:rsidP="00A81FC1">
            <w:pPr>
              <w:ind w:firstLine="0"/>
            </w:pPr>
            <w:r>
              <w:t>J. M. Neal</w:t>
            </w:r>
          </w:p>
        </w:tc>
        <w:tc>
          <w:tcPr>
            <w:tcW w:w="2180" w:type="dxa"/>
            <w:shd w:val="clear" w:color="auto" w:fill="auto"/>
          </w:tcPr>
          <w:p w:rsidR="00A81FC1" w:rsidRPr="00A81FC1" w:rsidRDefault="00A81FC1" w:rsidP="00A81FC1">
            <w:pPr>
              <w:ind w:firstLine="0"/>
            </w:pPr>
            <w:r>
              <w:t>Neilson</w:t>
            </w:r>
          </w:p>
        </w:tc>
      </w:tr>
      <w:tr w:rsidR="00A81FC1" w:rsidRPr="00A81FC1" w:rsidTr="00A81FC1">
        <w:tc>
          <w:tcPr>
            <w:tcW w:w="2179" w:type="dxa"/>
            <w:shd w:val="clear" w:color="auto" w:fill="auto"/>
          </w:tcPr>
          <w:p w:rsidR="00A81FC1" w:rsidRPr="00A81FC1" w:rsidRDefault="00A81FC1" w:rsidP="00A81FC1">
            <w:pPr>
              <w:ind w:firstLine="0"/>
            </w:pPr>
            <w:r>
              <w:t>Norman</w:t>
            </w:r>
          </w:p>
        </w:tc>
        <w:tc>
          <w:tcPr>
            <w:tcW w:w="2179" w:type="dxa"/>
            <w:shd w:val="clear" w:color="auto" w:fill="auto"/>
          </w:tcPr>
          <w:p w:rsidR="00A81FC1" w:rsidRPr="00A81FC1" w:rsidRDefault="00A81FC1" w:rsidP="00A81FC1">
            <w:pPr>
              <w:ind w:firstLine="0"/>
            </w:pPr>
            <w:r>
              <w:t>Ott</w:t>
            </w:r>
          </w:p>
        </w:tc>
        <w:tc>
          <w:tcPr>
            <w:tcW w:w="2180" w:type="dxa"/>
            <w:shd w:val="clear" w:color="auto" w:fill="auto"/>
          </w:tcPr>
          <w:p w:rsidR="00A81FC1" w:rsidRPr="00A81FC1" w:rsidRDefault="00A81FC1" w:rsidP="00A81FC1">
            <w:pPr>
              <w:ind w:firstLine="0"/>
            </w:pPr>
            <w:r>
              <w:t>Owens</w:t>
            </w:r>
          </w:p>
        </w:tc>
      </w:tr>
      <w:tr w:rsidR="00A81FC1" w:rsidRPr="00A81FC1" w:rsidTr="00A81FC1">
        <w:tc>
          <w:tcPr>
            <w:tcW w:w="2179" w:type="dxa"/>
            <w:shd w:val="clear" w:color="auto" w:fill="auto"/>
          </w:tcPr>
          <w:p w:rsidR="00A81FC1" w:rsidRPr="00A81FC1" w:rsidRDefault="00A81FC1" w:rsidP="00A81FC1">
            <w:pPr>
              <w:ind w:firstLine="0"/>
            </w:pPr>
            <w:r>
              <w:t>Patrick</w:t>
            </w:r>
          </w:p>
        </w:tc>
        <w:tc>
          <w:tcPr>
            <w:tcW w:w="2179" w:type="dxa"/>
            <w:shd w:val="clear" w:color="auto" w:fill="auto"/>
          </w:tcPr>
          <w:p w:rsidR="00A81FC1" w:rsidRPr="00A81FC1" w:rsidRDefault="00A81FC1" w:rsidP="00A81FC1">
            <w:pPr>
              <w:ind w:firstLine="0"/>
            </w:pPr>
            <w:r>
              <w:t>Pinson</w:t>
            </w:r>
          </w:p>
        </w:tc>
        <w:tc>
          <w:tcPr>
            <w:tcW w:w="2180" w:type="dxa"/>
            <w:shd w:val="clear" w:color="auto" w:fill="auto"/>
          </w:tcPr>
          <w:p w:rsidR="00A81FC1" w:rsidRPr="00A81FC1" w:rsidRDefault="00A81FC1" w:rsidP="00A81FC1">
            <w:pPr>
              <w:ind w:firstLine="0"/>
            </w:pPr>
            <w:r>
              <w:t>Pope</w:t>
            </w:r>
          </w:p>
        </w:tc>
      </w:tr>
      <w:tr w:rsidR="00A81FC1" w:rsidRPr="00A81FC1" w:rsidTr="00A81FC1">
        <w:tc>
          <w:tcPr>
            <w:tcW w:w="2179" w:type="dxa"/>
            <w:shd w:val="clear" w:color="auto" w:fill="auto"/>
          </w:tcPr>
          <w:p w:rsidR="00A81FC1" w:rsidRPr="00A81FC1" w:rsidRDefault="00A81FC1" w:rsidP="00A81FC1">
            <w:pPr>
              <w:ind w:firstLine="0"/>
            </w:pPr>
            <w:r>
              <w:t>Quinn</w:t>
            </w:r>
          </w:p>
        </w:tc>
        <w:tc>
          <w:tcPr>
            <w:tcW w:w="2179" w:type="dxa"/>
            <w:shd w:val="clear" w:color="auto" w:fill="auto"/>
          </w:tcPr>
          <w:p w:rsidR="00A81FC1" w:rsidRPr="00A81FC1" w:rsidRDefault="00A81FC1" w:rsidP="00A81FC1">
            <w:pPr>
              <w:ind w:firstLine="0"/>
            </w:pPr>
            <w:r>
              <w:t>Ryan</w:t>
            </w:r>
          </w:p>
        </w:tc>
        <w:tc>
          <w:tcPr>
            <w:tcW w:w="2180" w:type="dxa"/>
            <w:shd w:val="clear" w:color="auto" w:fill="auto"/>
          </w:tcPr>
          <w:p w:rsidR="00A81FC1" w:rsidRPr="00A81FC1" w:rsidRDefault="00A81FC1" w:rsidP="00A81FC1">
            <w:pPr>
              <w:ind w:firstLine="0"/>
            </w:pPr>
            <w:r>
              <w:t>Sabb</w:t>
            </w:r>
          </w:p>
        </w:tc>
      </w:tr>
      <w:tr w:rsidR="00A81FC1" w:rsidRPr="00A81FC1" w:rsidTr="00A81FC1">
        <w:tc>
          <w:tcPr>
            <w:tcW w:w="2179" w:type="dxa"/>
            <w:shd w:val="clear" w:color="auto" w:fill="auto"/>
          </w:tcPr>
          <w:p w:rsidR="00A81FC1" w:rsidRPr="00A81FC1" w:rsidRDefault="00A81FC1" w:rsidP="00A81FC1">
            <w:pPr>
              <w:ind w:firstLine="0"/>
            </w:pPr>
            <w:r>
              <w:t>Sandifer</w:t>
            </w:r>
          </w:p>
        </w:tc>
        <w:tc>
          <w:tcPr>
            <w:tcW w:w="2179" w:type="dxa"/>
            <w:shd w:val="clear" w:color="auto" w:fill="auto"/>
          </w:tcPr>
          <w:p w:rsidR="00A81FC1" w:rsidRPr="00A81FC1" w:rsidRDefault="00A81FC1" w:rsidP="00A81FC1">
            <w:pPr>
              <w:ind w:firstLine="0"/>
            </w:pPr>
            <w:r>
              <w:t>Simrill</w:t>
            </w:r>
          </w:p>
        </w:tc>
        <w:tc>
          <w:tcPr>
            <w:tcW w:w="2180" w:type="dxa"/>
            <w:shd w:val="clear" w:color="auto" w:fill="auto"/>
          </w:tcPr>
          <w:p w:rsidR="00A81FC1" w:rsidRPr="00A81FC1" w:rsidRDefault="00A81FC1" w:rsidP="00A81FC1">
            <w:pPr>
              <w:ind w:firstLine="0"/>
            </w:pPr>
            <w:r>
              <w:t>Skelton</w:t>
            </w:r>
          </w:p>
        </w:tc>
      </w:tr>
      <w:tr w:rsidR="00A81FC1" w:rsidRPr="00A81FC1" w:rsidTr="00A81FC1">
        <w:tc>
          <w:tcPr>
            <w:tcW w:w="2179" w:type="dxa"/>
            <w:shd w:val="clear" w:color="auto" w:fill="auto"/>
          </w:tcPr>
          <w:p w:rsidR="00A81FC1" w:rsidRPr="00A81FC1" w:rsidRDefault="00A81FC1" w:rsidP="00A81FC1">
            <w:pPr>
              <w:ind w:firstLine="0"/>
            </w:pPr>
            <w:r>
              <w:t>G. M. Smith</w:t>
            </w:r>
          </w:p>
        </w:tc>
        <w:tc>
          <w:tcPr>
            <w:tcW w:w="2179" w:type="dxa"/>
            <w:shd w:val="clear" w:color="auto" w:fill="auto"/>
          </w:tcPr>
          <w:p w:rsidR="00A81FC1" w:rsidRPr="00A81FC1" w:rsidRDefault="00A81FC1" w:rsidP="00A81FC1">
            <w:pPr>
              <w:ind w:firstLine="0"/>
            </w:pPr>
            <w:r>
              <w:t>J. R. Smith</w:t>
            </w:r>
          </w:p>
        </w:tc>
        <w:tc>
          <w:tcPr>
            <w:tcW w:w="2180" w:type="dxa"/>
            <w:shd w:val="clear" w:color="auto" w:fill="auto"/>
          </w:tcPr>
          <w:p w:rsidR="00A81FC1" w:rsidRPr="00A81FC1" w:rsidRDefault="00A81FC1" w:rsidP="00A81FC1">
            <w:pPr>
              <w:ind w:firstLine="0"/>
            </w:pPr>
            <w:r>
              <w:t>Sottile</w:t>
            </w:r>
          </w:p>
        </w:tc>
      </w:tr>
      <w:tr w:rsidR="00A81FC1" w:rsidRPr="00A81FC1" w:rsidTr="00A81FC1">
        <w:tc>
          <w:tcPr>
            <w:tcW w:w="2179" w:type="dxa"/>
            <w:shd w:val="clear" w:color="auto" w:fill="auto"/>
          </w:tcPr>
          <w:p w:rsidR="00A81FC1" w:rsidRPr="00A81FC1" w:rsidRDefault="00A81FC1" w:rsidP="00A81FC1">
            <w:pPr>
              <w:ind w:firstLine="0"/>
            </w:pPr>
            <w:r>
              <w:t>Spires</w:t>
            </w:r>
          </w:p>
        </w:tc>
        <w:tc>
          <w:tcPr>
            <w:tcW w:w="2179" w:type="dxa"/>
            <w:shd w:val="clear" w:color="auto" w:fill="auto"/>
          </w:tcPr>
          <w:p w:rsidR="00A81FC1" w:rsidRPr="00A81FC1" w:rsidRDefault="00A81FC1" w:rsidP="00A81FC1">
            <w:pPr>
              <w:ind w:firstLine="0"/>
            </w:pPr>
            <w:r>
              <w:t>Stavrinakis</w:t>
            </w:r>
          </w:p>
        </w:tc>
        <w:tc>
          <w:tcPr>
            <w:tcW w:w="2180" w:type="dxa"/>
            <w:shd w:val="clear" w:color="auto" w:fill="auto"/>
          </w:tcPr>
          <w:p w:rsidR="00A81FC1" w:rsidRPr="00A81FC1" w:rsidRDefault="00A81FC1" w:rsidP="00A81FC1">
            <w:pPr>
              <w:ind w:firstLine="0"/>
            </w:pPr>
            <w:r>
              <w:t>Stringer</w:t>
            </w:r>
          </w:p>
        </w:tc>
      </w:tr>
      <w:tr w:rsidR="00A81FC1" w:rsidRPr="00A81FC1" w:rsidTr="00A81FC1">
        <w:tc>
          <w:tcPr>
            <w:tcW w:w="2179" w:type="dxa"/>
            <w:shd w:val="clear" w:color="auto" w:fill="auto"/>
          </w:tcPr>
          <w:p w:rsidR="00A81FC1" w:rsidRPr="00A81FC1" w:rsidRDefault="00A81FC1" w:rsidP="00A81FC1">
            <w:pPr>
              <w:ind w:firstLine="0"/>
            </w:pPr>
            <w:r>
              <w:t>Tallon</w:t>
            </w:r>
          </w:p>
        </w:tc>
        <w:tc>
          <w:tcPr>
            <w:tcW w:w="2179" w:type="dxa"/>
            <w:shd w:val="clear" w:color="auto" w:fill="auto"/>
          </w:tcPr>
          <w:p w:rsidR="00A81FC1" w:rsidRPr="00A81FC1" w:rsidRDefault="00A81FC1" w:rsidP="00A81FC1">
            <w:pPr>
              <w:ind w:firstLine="0"/>
            </w:pPr>
            <w:r>
              <w:t>Taylor</w:t>
            </w:r>
          </w:p>
        </w:tc>
        <w:tc>
          <w:tcPr>
            <w:tcW w:w="2180" w:type="dxa"/>
            <w:shd w:val="clear" w:color="auto" w:fill="auto"/>
          </w:tcPr>
          <w:p w:rsidR="00A81FC1" w:rsidRPr="00A81FC1" w:rsidRDefault="00A81FC1" w:rsidP="00A81FC1">
            <w:pPr>
              <w:ind w:firstLine="0"/>
            </w:pPr>
            <w:r>
              <w:t>Thayer</w:t>
            </w:r>
          </w:p>
        </w:tc>
      </w:tr>
      <w:tr w:rsidR="00A81FC1" w:rsidRPr="00A81FC1" w:rsidTr="00A81FC1">
        <w:tc>
          <w:tcPr>
            <w:tcW w:w="2179" w:type="dxa"/>
            <w:shd w:val="clear" w:color="auto" w:fill="auto"/>
          </w:tcPr>
          <w:p w:rsidR="00A81FC1" w:rsidRPr="00A81FC1" w:rsidRDefault="00A81FC1" w:rsidP="00A81FC1">
            <w:pPr>
              <w:ind w:firstLine="0"/>
            </w:pPr>
            <w:r>
              <w:t>Toole</w:t>
            </w:r>
          </w:p>
        </w:tc>
        <w:tc>
          <w:tcPr>
            <w:tcW w:w="2179" w:type="dxa"/>
            <w:shd w:val="clear" w:color="auto" w:fill="auto"/>
          </w:tcPr>
          <w:p w:rsidR="00A81FC1" w:rsidRPr="00A81FC1" w:rsidRDefault="00A81FC1" w:rsidP="00A81FC1">
            <w:pPr>
              <w:ind w:firstLine="0"/>
            </w:pPr>
            <w:r>
              <w:t>Tribble</w:t>
            </w:r>
          </w:p>
        </w:tc>
        <w:tc>
          <w:tcPr>
            <w:tcW w:w="2180" w:type="dxa"/>
            <w:shd w:val="clear" w:color="auto" w:fill="auto"/>
          </w:tcPr>
          <w:p w:rsidR="00A81FC1" w:rsidRPr="00A81FC1" w:rsidRDefault="00A81FC1" w:rsidP="00A81FC1">
            <w:pPr>
              <w:ind w:firstLine="0"/>
            </w:pPr>
            <w:r>
              <w:t>Vick</w:t>
            </w:r>
          </w:p>
        </w:tc>
      </w:tr>
      <w:tr w:rsidR="00A81FC1" w:rsidRPr="00A81FC1" w:rsidTr="00A81FC1">
        <w:tc>
          <w:tcPr>
            <w:tcW w:w="2179" w:type="dxa"/>
            <w:shd w:val="clear" w:color="auto" w:fill="auto"/>
          </w:tcPr>
          <w:p w:rsidR="00A81FC1" w:rsidRPr="00A81FC1" w:rsidRDefault="00A81FC1" w:rsidP="00A81FC1">
            <w:pPr>
              <w:keepNext/>
              <w:ind w:firstLine="0"/>
            </w:pPr>
            <w:r>
              <w:t>Viers</w:t>
            </w:r>
          </w:p>
        </w:tc>
        <w:tc>
          <w:tcPr>
            <w:tcW w:w="2179" w:type="dxa"/>
            <w:shd w:val="clear" w:color="auto" w:fill="auto"/>
          </w:tcPr>
          <w:p w:rsidR="00A81FC1" w:rsidRPr="00A81FC1" w:rsidRDefault="00A81FC1" w:rsidP="00A81FC1">
            <w:pPr>
              <w:keepNext/>
              <w:ind w:firstLine="0"/>
            </w:pPr>
            <w:r>
              <w:t>White</w:t>
            </w:r>
          </w:p>
        </w:tc>
        <w:tc>
          <w:tcPr>
            <w:tcW w:w="2180" w:type="dxa"/>
            <w:shd w:val="clear" w:color="auto" w:fill="auto"/>
          </w:tcPr>
          <w:p w:rsidR="00A81FC1" w:rsidRPr="00A81FC1" w:rsidRDefault="00A81FC1" w:rsidP="00A81FC1">
            <w:pPr>
              <w:keepNext/>
              <w:ind w:firstLine="0"/>
            </w:pPr>
            <w:r>
              <w:t>Whitmire</w:t>
            </w:r>
          </w:p>
        </w:tc>
      </w:tr>
      <w:tr w:rsidR="00A81FC1" w:rsidRPr="00A81FC1" w:rsidTr="00A81FC1">
        <w:tc>
          <w:tcPr>
            <w:tcW w:w="2179" w:type="dxa"/>
            <w:shd w:val="clear" w:color="auto" w:fill="auto"/>
          </w:tcPr>
          <w:p w:rsidR="00A81FC1" w:rsidRPr="00A81FC1" w:rsidRDefault="00A81FC1" w:rsidP="00A81FC1">
            <w:pPr>
              <w:keepNext/>
              <w:ind w:firstLine="0"/>
            </w:pPr>
            <w:r>
              <w:t>Willis</w:t>
            </w:r>
          </w:p>
        </w:tc>
        <w:tc>
          <w:tcPr>
            <w:tcW w:w="2179" w:type="dxa"/>
            <w:shd w:val="clear" w:color="auto" w:fill="auto"/>
          </w:tcPr>
          <w:p w:rsidR="00A81FC1" w:rsidRPr="00A81FC1" w:rsidRDefault="00A81FC1" w:rsidP="00A81FC1">
            <w:pPr>
              <w:keepNext/>
              <w:ind w:firstLine="0"/>
            </w:pP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Total--94</w:t>
      </w:r>
    </w:p>
    <w:p w:rsidR="00A81FC1" w:rsidRDefault="00A81FC1" w:rsidP="00A81FC1">
      <w:pPr>
        <w:jc w:val="center"/>
        <w:rPr>
          <w:b/>
        </w:rPr>
      </w:pPr>
    </w:p>
    <w:p w:rsidR="00A81FC1" w:rsidRDefault="00A81FC1" w:rsidP="00A81FC1">
      <w:pPr>
        <w:ind w:firstLine="0"/>
      </w:pPr>
      <w:r w:rsidRPr="00A81FC1">
        <w:t xml:space="preserve"> </w:t>
      </w:r>
      <w:r w:rsidR="00EF78D5">
        <w:tab/>
      </w:r>
      <w:r>
        <w:t>Those who voted in the negative are:</w:t>
      </w:r>
    </w:p>
    <w:p w:rsidR="00A81FC1" w:rsidRDefault="00A81FC1" w:rsidP="00A81FC1"/>
    <w:p w:rsidR="00A81FC1" w:rsidRDefault="00A81FC1" w:rsidP="00A81FC1">
      <w:pPr>
        <w:jc w:val="center"/>
        <w:rPr>
          <w:b/>
        </w:rPr>
      </w:pPr>
      <w:r w:rsidRPr="00A81FC1">
        <w:rPr>
          <w:b/>
        </w:rPr>
        <w:t>Total--0</w:t>
      </w:r>
      <w:bookmarkStart w:id="221" w:name="vote_end381"/>
      <w:bookmarkEnd w:id="221"/>
    </w:p>
    <w:p w:rsidR="00A81FC1" w:rsidRDefault="00A81FC1" w:rsidP="00A81FC1"/>
    <w:p w:rsidR="00A81FC1" w:rsidRDefault="00A81FC1" w:rsidP="00A81FC1">
      <w:r>
        <w:t>So, the Bill was read the second time and ordered to third reading.</w:t>
      </w:r>
    </w:p>
    <w:p w:rsidR="00A81FC1" w:rsidRDefault="00A81FC1" w:rsidP="00A81FC1"/>
    <w:p w:rsidR="00A81FC1" w:rsidRDefault="00A81FC1" w:rsidP="00A81FC1">
      <w:pPr>
        <w:keepNext/>
        <w:jc w:val="center"/>
        <w:rPr>
          <w:b/>
        </w:rPr>
      </w:pPr>
      <w:r w:rsidRPr="00A81FC1">
        <w:rPr>
          <w:b/>
        </w:rPr>
        <w:t xml:space="preserve">SPEAKER </w:t>
      </w:r>
      <w:r w:rsidRPr="00A81FC1">
        <w:rPr>
          <w:b/>
          <w:i/>
        </w:rPr>
        <w:t>PRO TEMPORE</w:t>
      </w:r>
      <w:r w:rsidRPr="00A81FC1">
        <w:rPr>
          <w:b/>
        </w:rPr>
        <w:t xml:space="preserve"> IN CHAIR</w:t>
      </w:r>
    </w:p>
    <w:p w:rsidR="00A81FC1" w:rsidRDefault="00A81FC1" w:rsidP="00A81FC1"/>
    <w:p w:rsidR="00A81FC1" w:rsidRDefault="00A81FC1" w:rsidP="00A81FC1">
      <w:pPr>
        <w:keepNext/>
        <w:jc w:val="center"/>
        <w:rPr>
          <w:b/>
        </w:rPr>
      </w:pPr>
      <w:r w:rsidRPr="00A81FC1">
        <w:rPr>
          <w:b/>
        </w:rPr>
        <w:t>H. 3059--DEBATE ADJOURNED</w:t>
      </w:r>
    </w:p>
    <w:p w:rsidR="00A81FC1" w:rsidRDefault="00A81FC1" w:rsidP="00A81FC1">
      <w:pPr>
        <w:keepNext/>
      </w:pPr>
      <w:r>
        <w:t>The following Bill was taken up:</w:t>
      </w:r>
    </w:p>
    <w:p w:rsidR="00A81FC1" w:rsidRDefault="00A81FC1" w:rsidP="00A81FC1">
      <w:pPr>
        <w:keepNext/>
      </w:pPr>
      <w:bookmarkStart w:id="222" w:name="include_clip_start_385"/>
      <w:bookmarkEnd w:id="222"/>
    </w:p>
    <w:p w:rsidR="00A81FC1" w:rsidRDefault="00A81FC1" w:rsidP="00A81FC1">
      <w:r>
        <w:t>H. 3059 -- Reps. Merrill and Stavrinakis: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A81FC1" w:rsidRDefault="00A81FC1" w:rsidP="00A81FC1">
      <w:bookmarkStart w:id="223" w:name="include_clip_end_385"/>
      <w:bookmarkEnd w:id="223"/>
    </w:p>
    <w:p w:rsidR="00A81FC1" w:rsidRDefault="00A81FC1" w:rsidP="00A81FC1">
      <w:r>
        <w:t>Rep. ALLISON explained the Bill.</w:t>
      </w:r>
    </w:p>
    <w:p w:rsidR="00A81FC1" w:rsidRDefault="00A81FC1" w:rsidP="00A81FC1"/>
    <w:p w:rsidR="00A81FC1" w:rsidRDefault="00A81FC1" w:rsidP="00A81FC1">
      <w:r>
        <w:t>Rep. ALLISON moved to adjourn debate on the Bill, which was adopted.</w:t>
      </w:r>
    </w:p>
    <w:p w:rsidR="00A81FC1" w:rsidRDefault="00A81FC1" w:rsidP="00A81FC1"/>
    <w:p w:rsidR="00A81FC1" w:rsidRDefault="00A81FC1" w:rsidP="00A81FC1">
      <w:pPr>
        <w:keepNext/>
        <w:jc w:val="center"/>
        <w:rPr>
          <w:b/>
        </w:rPr>
      </w:pPr>
      <w:r w:rsidRPr="00A81FC1">
        <w:rPr>
          <w:b/>
        </w:rPr>
        <w:t>H. 3657--DEBATE ADJOURNED</w:t>
      </w:r>
    </w:p>
    <w:p w:rsidR="00A81FC1" w:rsidRDefault="00A81FC1" w:rsidP="00A81FC1">
      <w:r>
        <w:t>Rep. WHITE moved to adjourn debate upon the following Bill, which was adopted:</w:t>
      </w:r>
    </w:p>
    <w:p w:rsidR="00A81FC1" w:rsidRDefault="00A81FC1" w:rsidP="00A81FC1">
      <w:bookmarkStart w:id="224" w:name="include_clip_start_389"/>
      <w:bookmarkEnd w:id="224"/>
    </w:p>
    <w:p w:rsidR="00A81FC1" w:rsidRDefault="00A81FC1" w:rsidP="00A81FC1">
      <w:r>
        <w:t>H. 3657 -- Reps. Cooper and Ott: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A81FC1" w:rsidRDefault="00A81FC1" w:rsidP="00A81FC1">
      <w:bookmarkStart w:id="225" w:name="include_clip_end_389"/>
      <w:bookmarkEnd w:id="225"/>
    </w:p>
    <w:p w:rsidR="00A81FC1" w:rsidRDefault="00A81FC1" w:rsidP="00A81FC1">
      <w:pPr>
        <w:keepNext/>
        <w:jc w:val="center"/>
        <w:rPr>
          <w:b/>
        </w:rPr>
      </w:pPr>
      <w:r w:rsidRPr="00A81FC1">
        <w:rPr>
          <w:b/>
        </w:rPr>
        <w:t>H. 3720--AMENDED AND INTERRUPTED DEBATE</w:t>
      </w:r>
    </w:p>
    <w:p w:rsidR="00A81FC1" w:rsidRDefault="00A81FC1" w:rsidP="00A81FC1">
      <w:pPr>
        <w:keepNext/>
      </w:pPr>
      <w:r>
        <w:t>The following Bill was taken up:</w:t>
      </w:r>
    </w:p>
    <w:p w:rsidR="00A81FC1" w:rsidRDefault="00A81FC1" w:rsidP="00A81FC1">
      <w:pPr>
        <w:keepNext/>
      </w:pPr>
      <w:bookmarkStart w:id="226" w:name="include_clip_start_391"/>
      <w:bookmarkEnd w:id="226"/>
    </w:p>
    <w:p w:rsidR="00A81FC1" w:rsidRDefault="00A81FC1" w:rsidP="00A81FC1">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A81FC1" w:rsidRPr="00B914B4" w:rsidRDefault="00A81FC1" w:rsidP="00A81FC1">
      <w:r w:rsidRPr="00B914B4">
        <w:t>The Ways and Means Committee proposed the following Amendment No. 1 (COUNCIL\NBD\11571DG11), which was adopted:</w:t>
      </w:r>
    </w:p>
    <w:p w:rsidR="00A81FC1" w:rsidRPr="00B914B4" w:rsidRDefault="00A81FC1" w:rsidP="00A81FC1">
      <w:r w:rsidRPr="00B914B4">
        <w:t>Amend the bill, as and if amended, SECTION 1, page 2, line 20, by striking /</w:t>
      </w:r>
      <w:r w:rsidRPr="00B914B4">
        <w:rPr>
          <w:u w:val="single"/>
        </w:rPr>
        <w:t>forty</w:t>
      </w:r>
      <w:r w:rsidRPr="00B914B4">
        <w:t>/ and inserting /</w:t>
      </w:r>
      <w:r w:rsidRPr="00B914B4">
        <w:rPr>
          <w:u w:val="single"/>
        </w:rPr>
        <w:t>twenty</w:t>
      </w:r>
      <w:r w:rsidRPr="00B914B4">
        <w:t>/</w:t>
      </w:r>
    </w:p>
    <w:p w:rsidR="00A81FC1" w:rsidRPr="00B914B4" w:rsidRDefault="00A81FC1" w:rsidP="00A81FC1">
      <w:r w:rsidRPr="00B914B4">
        <w:t>Renumber sections to conform.</w:t>
      </w:r>
    </w:p>
    <w:p w:rsidR="00A81FC1" w:rsidRDefault="00A81FC1" w:rsidP="00A81FC1">
      <w:r w:rsidRPr="00B914B4">
        <w:t>Amend title to conform.</w:t>
      </w:r>
    </w:p>
    <w:p w:rsidR="00A81FC1" w:rsidRDefault="00A81FC1" w:rsidP="00A81FC1"/>
    <w:p w:rsidR="00A81FC1" w:rsidRDefault="00A81FC1" w:rsidP="00A81FC1">
      <w:r>
        <w:t>Rep. LOFTIS explained the amendment.</w:t>
      </w:r>
    </w:p>
    <w:p w:rsidR="00A81FC1" w:rsidRDefault="00A81FC1" w:rsidP="00A81FC1">
      <w:r>
        <w:t>The amendment was then adopted.</w:t>
      </w:r>
    </w:p>
    <w:p w:rsidR="00EF78D5" w:rsidRDefault="00EF78D5" w:rsidP="00A81FC1"/>
    <w:p w:rsidR="00A81FC1" w:rsidRDefault="00A81FC1" w:rsidP="00A81FC1">
      <w:r>
        <w:t>Rep. FUNDERBURK spoke against the Bill.</w:t>
      </w:r>
    </w:p>
    <w:p w:rsidR="00A81FC1" w:rsidRDefault="00A81FC1" w:rsidP="00A81FC1"/>
    <w:p w:rsidR="00A81FC1" w:rsidRDefault="00A81FC1" w:rsidP="00A81FC1">
      <w:r>
        <w:t>Further proceedings were interrupted by expiration of time on the uncontested Calendar, the pending question being consideration of the Bill.</w:t>
      </w:r>
    </w:p>
    <w:p w:rsidR="00A81FC1" w:rsidRDefault="00A81FC1" w:rsidP="00A81FC1"/>
    <w:p w:rsidR="00A81FC1" w:rsidRDefault="00A81FC1" w:rsidP="00A81FC1">
      <w:pPr>
        <w:keepNext/>
        <w:jc w:val="center"/>
        <w:rPr>
          <w:b/>
        </w:rPr>
      </w:pPr>
      <w:r w:rsidRPr="00A81FC1">
        <w:rPr>
          <w:b/>
        </w:rPr>
        <w:t>RECURRENCE TO THE MORNING HOUR</w:t>
      </w:r>
    </w:p>
    <w:p w:rsidR="00A81FC1" w:rsidRDefault="00A81FC1" w:rsidP="00A81FC1">
      <w:r>
        <w:t>Rep. WHITE moved that the House recur to the Morning Hour, which was agreed to.</w:t>
      </w:r>
    </w:p>
    <w:p w:rsidR="00A81FC1" w:rsidRDefault="00A81FC1" w:rsidP="00A81FC1"/>
    <w:p w:rsidR="00A81FC1" w:rsidRDefault="00A81FC1" w:rsidP="00A81FC1">
      <w:pPr>
        <w:keepNext/>
        <w:jc w:val="center"/>
        <w:rPr>
          <w:b/>
        </w:rPr>
      </w:pPr>
      <w:r w:rsidRPr="00A81FC1">
        <w:rPr>
          <w:b/>
        </w:rPr>
        <w:t>HOUSE RESOLUTION</w:t>
      </w:r>
    </w:p>
    <w:p w:rsidR="00A81FC1" w:rsidRDefault="00A81FC1" w:rsidP="00A81FC1">
      <w:pPr>
        <w:keepNext/>
      </w:pPr>
      <w:r>
        <w:t>The following was introduced:</w:t>
      </w:r>
    </w:p>
    <w:p w:rsidR="00A81FC1" w:rsidRDefault="00A81FC1" w:rsidP="00A81FC1">
      <w:pPr>
        <w:keepNext/>
      </w:pPr>
      <w:bookmarkStart w:id="227" w:name="include_clip_start_400"/>
      <w:bookmarkEnd w:id="227"/>
    </w:p>
    <w:p w:rsidR="00A81FC1" w:rsidRDefault="00A81FC1" w:rsidP="00A81FC1">
      <w:r>
        <w:t>H. 4101 -- Reps. Govan, Cobb-Hunter, Ott, Sellers, Agnew, Alexander, Allen, Allison, Anderson, Anthony, Atwater, Bales, Ballentine,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Owens, Parker, Parks, Patrick, Pinson, Pitts, Pope, Quinn, Rutherford, Ryan, Sabb, Sandifer, Simrill, Skelton, G. M. Smith, G. R. Smith, J. E. Smith, J. R. Smith, Sottile, Spires, Stavrinakis, Stringer, Tallon, Taylor, Thayer, Toole, Tribble, Umphlett, Vick, Viers, Weeks, Whipper, White, Whitmire, Williams, Willis and Young: A HOUSE RESOLUTION TO EXPRESS SINCERE SORROW UPON THE PASSING OF GERALDYNE ZIMMERMAN OF ORANGEBURG COUNTY, AND TO EXTEND HEARTFELT SYMPATHY TO HER LARGE AND LOVING FAMILY AND MANY FRIENDS.</w:t>
      </w:r>
    </w:p>
    <w:p w:rsidR="00A81FC1" w:rsidRDefault="00A81FC1" w:rsidP="00A81FC1">
      <w:bookmarkStart w:id="228" w:name="include_clip_end_400"/>
      <w:bookmarkEnd w:id="228"/>
    </w:p>
    <w:p w:rsidR="00A81FC1" w:rsidRDefault="00A81FC1" w:rsidP="00A81FC1">
      <w:r>
        <w:t>The Resolution was adopted.</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pPr>
        <w:keepNext/>
      </w:pPr>
      <w:r>
        <w:t>The following was introduced:</w:t>
      </w:r>
    </w:p>
    <w:p w:rsidR="00A81FC1" w:rsidRDefault="00A81FC1" w:rsidP="00A81FC1">
      <w:pPr>
        <w:keepNext/>
      </w:pPr>
      <w:bookmarkStart w:id="229" w:name="include_clip_start_403"/>
      <w:bookmarkEnd w:id="229"/>
    </w:p>
    <w:p w:rsidR="00A81FC1" w:rsidRDefault="00A81FC1" w:rsidP="00A81FC1">
      <w:r>
        <w:t>H. 4100 --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MEMBERS OF THE SOUTH CAROLINA GENERAL ASSEMBLY UPON THE DEATH OF MR. PAUL MCKINLEY "MUTT" RICHARDSON, SR., FORMER MAYOR OF AYNOR, AND TO EXTEND THE DEEPEST SYMPATHY TO HIS FAMILY AND MANY FRIENDS.</w:t>
      </w:r>
    </w:p>
    <w:p w:rsidR="00A81FC1" w:rsidRDefault="00A81FC1" w:rsidP="00A81FC1">
      <w:bookmarkStart w:id="230" w:name="include_clip_end_403"/>
      <w:bookmarkEnd w:id="230"/>
    </w:p>
    <w:p w:rsidR="00A81FC1" w:rsidRDefault="00A81FC1" w:rsidP="00A81FC1">
      <w:r>
        <w:t>The Concurrent Resolution was agreed to and ordered sent to the Senate.</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pPr>
        <w:keepNext/>
      </w:pPr>
      <w:r>
        <w:t>The following was introduced:</w:t>
      </w:r>
    </w:p>
    <w:p w:rsidR="00A81FC1" w:rsidRDefault="00A81FC1" w:rsidP="00A81FC1">
      <w:pPr>
        <w:keepNext/>
      </w:pPr>
      <w:bookmarkStart w:id="231" w:name="include_clip_start_406"/>
      <w:bookmarkEnd w:id="231"/>
    </w:p>
    <w:p w:rsidR="00A81FC1" w:rsidRDefault="00A81FC1" w:rsidP="00A81FC1">
      <w:r>
        <w:t>H. 4102 -- Reps. Govan, Cobb-Hunter, Ott, Sellers, Agnew, Alexander, Allen, Allison, Anderson, Anthony, Atwater, Bales, Ballentine,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Owens, Parker, Parks, Patrick, Pinson, Pitts, Pope, Quinn, Rutherford, Ryan, Sabb, Sandifer, Simrill, Skelton, G. M. Smith, G. R. Smith, J. E. Smith, J. R. Smith, Sottile, Spires, Stavrinakis, Stringer, Tallon, Taylor, Thayer, Toole, Tribble, Umphlett, Vick, Viers, Weeks, Whipper, White, Whitmire, Williams, Willis and Young: A CONCURRENT RESOLUTION TO EXPRESS SINCERE SORROW UPON THE PASSING OF GERALDYNE ZIMMERMAN OF ORANGEBURG COUNTY, AND TO EXTEND HEARTFELT SYMPATHY TO HER LARGE AND LOVING FAMILY AND MANY FRIENDS.</w:t>
      </w:r>
    </w:p>
    <w:p w:rsidR="00A81FC1" w:rsidRDefault="00A81FC1" w:rsidP="00A81FC1">
      <w:bookmarkStart w:id="232" w:name="include_clip_end_406"/>
      <w:bookmarkEnd w:id="232"/>
    </w:p>
    <w:p w:rsidR="00A81FC1" w:rsidRDefault="00A81FC1" w:rsidP="00A81FC1">
      <w:r>
        <w:t>The Concurrent Resolution was agreed to and ordered sent to the Senate.</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r>
        <w:t>The Senate sent to the House the following:</w:t>
      </w:r>
    </w:p>
    <w:p w:rsidR="00A81FC1" w:rsidRDefault="00A81FC1" w:rsidP="00A81FC1">
      <w:bookmarkStart w:id="233" w:name="include_clip_start_409"/>
      <w:bookmarkEnd w:id="233"/>
    </w:p>
    <w:p w:rsidR="00EF78D5" w:rsidRDefault="00A81FC1" w:rsidP="00A81FC1">
      <w:r>
        <w:t xml:space="preserve">S. 505 -- Senator L. Martin: A CONCURRENT RESOLUTION TO REQUEST THAT THE DEPARTMENT OF TRANSPORTATION NAME THE BRIDGE LOCATED ON MIRACLE HILL ROAD THAT CROSSES OVER OOLENOY RIVER IN PICKENS COUNTY "FRANK 'SLIM' KOTCHER BRIDGE" AND ERECT </w:t>
      </w:r>
      <w:r w:rsidR="00EF78D5">
        <w:br/>
      </w:r>
    </w:p>
    <w:p w:rsidR="00A81FC1" w:rsidRDefault="00EF78D5" w:rsidP="00EF78D5">
      <w:pPr>
        <w:ind w:firstLine="0"/>
      </w:pPr>
      <w:r>
        <w:br w:type="page"/>
      </w:r>
      <w:r w:rsidR="00A81FC1">
        <w:t>APPROPRIATE MARKERS OR SIGNS AT THIS BRIDGE THAT CONTAIN THE WORDS "FRANK 'SLIM' KOTCHER BRIDGE".</w:t>
      </w:r>
    </w:p>
    <w:p w:rsidR="00A81FC1" w:rsidRDefault="00A81FC1" w:rsidP="00A81FC1">
      <w:bookmarkStart w:id="234" w:name="include_clip_end_409"/>
      <w:bookmarkEnd w:id="234"/>
      <w:r>
        <w:t>The Concurrent Resolution was ordered referred to the Committee on Invitations and Memorial Resolutions.</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r>
        <w:t>The Senate sent to the House the following:</w:t>
      </w:r>
    </w:p>
    <w:p w:rsidR="00A81FC1" w:rsidRDefault="00A81FC1" w:rsidP="00A81FC1">
      <w:bookmarkStart w:id="235" w:name="include_clip_start_412"/>
      <w:bookmarkEnd w:id="235"/>
    </w:p>
    <w:p w:rsidR="00A81FC1" w:rsidRDefault="00A81FC1" w:rsidP="00A81FC1">
      <w:r>
        <w:t>S. 506 -- Senators Bryant and O'Dell: A CONCURRENT RESOLUTION TO REQUEST THAT THE DEPARTMENT OF TRANSPORTATION NAME THE INTERCHANGE LOCATED AT EXIT 27 ALONG INTERSTATE HIGHWAY 85 IN ANDERSON COUNTY "LANCE CORPORAL JONATHAN SHEA NASH INTERCHANGE" AND ERECT APPROPRIATE MARKERS OR SIGNS AT THIS INTERCHANGE THAT CONTAIN THE WORDS "LANCE CORPORAL JONATHAN SHEA NASH INTERCHANGE".</w:t>
      </w:r>
    </w:p>
    <w:p w:rsidR="00A81FC1" w:rsidRDefault="00A81FC1" w:rsidP="00A81FC1">
      <w:bookmarkStart w:id="236" w:name="include_clip_end_412"/>
      <w:bookmarkEnd w:id="236"/>
      <w:r>
        <w:t>The Concurrent Resolution was ordered referred to the Committee on Invitations and Memorial Resolutions.</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r>
        <w:t>The Senate sent to the House the following:</w:t>
      </w:r>
    </w:p>
    <w:p w:rsidR="00A81FC1" w:rsidRDefault="00A81FC1" w:rsidP="00A81FC1">
      <w:bookmarkStart w:id="237" w:name="include_clip_start_415"/>
      <w:bookmarkEnd w:id="237"/>
    </w:p>
    <w:p w:rsidR="00A81FC1" w:rsidRDefault="00A81FC1" w:rsidP="00A81FC1">
      <w:r>
        <w:t>S. 610 -- Senators Knotts and Setzler: A CONCURRENT RESOLUTION TO REQUEST THAT THE DEPARTMENT OF TRANSPORTATION ERECT APPROPRIATE MARKERS OR SIGNS AT BOTH THE EASTERN AND WESTERN APPROACHES TO WHITE KNOLLS HIGH SCHOOL ON PLATT SPRINGS ROAD IN LEXINGTON COUNTY THAT CONTAIN THE WORDS "WHITE KNOLL HIGH SCHOOL TIMBERWOLVES AAAA BASEBALL STATE CHAMPIONS" AND "WHITE KNOLL HIGH SCHOOL TIMBERWOLVES AAAA STATE MARCHING BAND CHAMPIONS".</w:t>
      </w:r>
    </w:p>
    <w:p w:rsidR="00A81FC1" w:rsidRDefault="00A81FC1" w:rsidP="00A81FC1">
      <w:bookmarkStart w:id="238" w:name="include_clip_end_415"/>
      <w:bookmarkEnd w:id="238"/>
      <w:r>
        <w:t>The Concurrent Resolution was ordered referred to the Committee on Invitations and Memorial Resolutions.</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r>
        <w:t>The Senate sent to the House the following:</w:t>
      </w:r>
    </w:p>
    <w:p w:rsidR="00A81FC1" w:rsidRDefault="00A81FC1" w:rsidP="00A81FC1">
      <w:bookmarkStart w:id="239" w:name="include_clip_start_418"/>
      <w:bookmarkEnd w:id="239"/>
    </w:p>
    <w:p w:rsidR="00A81FC1" w:rsidRDefault="00A81FC1" w:rsidP="00A81FC1">
      <w:r>
        <w:t>S. 735 -- Senator Reese: A CONCURRENT RESOLUTION TO REQUEST THAT THE DEPARTMENT OF TRANSPORTATION NAME THE PORTION OF UNITED STATES HIGHWAY 221 IN THE CITY OF CHESNEE FROM ITS INTERSECTION WITH MANNING STREET TO ITS INTERSECTION WITH GREENWOOD STREET "MAYOR CLIFF EDWARDS HIGHWAY" AND ERECT APPROPRIATE MARKERS OR SIGNS ALONG THIS HIGHWAY THAT CONTAIN THE WORDS "MAYOR CLIFF EDWARDS HIGHWAY".</w:t>
      </w:r>
    </w:p>
    <w:p w:rsidR="00A81FC1" w:rsidRDefault="00A81FC1" w:rsidP="00A81FC1">
      <w:bookmarkStart w:id="240" w:name="include_clip_end_418"/>
      <w:bookmarkEnd w:id="240"/>
      <w:r>
        <w:t>The Concurrent Resolution was ordered referred to the Committee on Invitations and Memorial Resolutions.</w:t>
      </w:r>
    </w:p>
    <w:p w:rsidR="00A81FC1" w:rsidRDefault="00A81FC1" w:rsidP="00A81FC1"/>
    <w:p w:rsidR="00A81FC1" w:rsidRDefault="00A81FC1" w:rsidP="00A81FC1">
      <w:pPr>
        <w:keepNext/>
        <w:jc w:val="center"/>
        <w:rPr>
          <w:b/>
        </w:rPr>
      </w:pPr>
      <w:r w:rsidRPr="00A81FC1">
        <w:rPr>
          <w:b/>
        </w:rPr>
        <w:t>CONCURRENT RESOLUTION</w:t>
      </w:r>
    </w:p>
    <w:p w:rsidR="00A81FC1" w:rsidRDefault="00A81FC1" w:rsidP="00A81FC1">
      <w:r>
        <w:t>The Senate sent to the House the following:</w:t>
      </w:r>
    </w:p>
    <w:p w:rsidR="00A81FC1" w:rsidRDefault="00A81FC1" w:rsidP="00A81FC1">
      <w:bookmarkStart w:id="241" w:name="include_clip_start_421"/>
      <w:bookmarkEnd w:id="241"/>
    </w:p>
    <w:p w:rsidR="00A81FC1" w:rsidRDefault="00A81FC1" w:rsidP="00A81FC1">
      <w:r>
        <w:t>S. 811 --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DAN DENNIS, PRESIDENT OF DENNIS CORPORATION IN RICHLAND COUNTY, AND TO CONGRATULATE HIM UPON BEING NAMED THE 2011 SOUTH CAROLINA SMALL BUSINESS PERSON OF THE YEAR BY THE UNITED STATES SMALL BUSINESS ADMINISTRATION.</w:t>
      </w:r>
    </w:p>
    <w:p w:rsidR="00A81FC1" w:rsidRDefault="00A81FC1" w:rsidP="00A81FC1">
      <w:bookmarkStart w:id="242" w:name="include_clip_end_421"/>
      <w:bookmarkEnd w:id="242"/>
    </w:p>
    <w:p w:rsidR="00A81FC1" w:rsidRDefault="00A81FC1" w:rsidP="00A81FC1">
      <w:r>
        <w:t>The Concurrent Resolution was agreed to and ordered returned to the Senate with concurrence.</w:t>
      </w:r>
    </w:p>
    <w:p w:rsidR="00A81FC1" w:rsidRDefault="00A81FC1" w:rsidP="00A81FC1"/>
    <w:p w:rsidR="00A81FC1" w:rsidRDefault="00A81FC1" w:rsidP="00A81FC1">
      <w:pPr>
        <w:keepNext/>
        <w:jc w:val="center"/>
        <w:rPr>
          <w:b/>
        </w:rPr>
      </w:pPr>
      <w:r w:rsidRPr="00A81FC1">
        <w:rPr>
          <w:b/>
        </w:rPr>
        <w:t>H. 3059--REJECTED</w:t>
      </w:r>
    </w:p>
    <w:p w:rsidR="00A81FC1" w:rsidRDefault="00A81FC1" w:rsidP="00A81FC1">
      <w:pPr>
        <w:keepNext/>
      </w:pPr>
      <w:r>
        <w:t>The following Bill was taken up:</w:t>
      </w:r>
    </w:p>
    <w:p w:rsidR="00A81FC1" w:rsidRDefault="00A81FC1" w:rsidP="00A81FC1">
      <w:pPr>
        <w:keepNext/>
      </w:pPr>
      <w:bookmarkStart w:id="243" w:name="include_clip_start_424"/>
      <w:bookmarkEnd w:id="243"/>
    </w:p>
    <w:p w:rsidR="00A81FC1" w:rsidRDefault="00A81FC1" w:rsidP="00A81FC1">
      <w:pPr>
        <w:keepNext/>
      </w:pPr>
      <w:r>
        <w:t>H. 3059 -- Reps. Merrill and Stavrinakis: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EF78D5" w:rsidRDefault="00EF78D5" w:rsidP="00A81FC1">
      <w:bookmarkStart w:id="244" w:name="include_clip_end_424"/>
      <w:bookmarkEnd w:id="244"/>
    </w:p>
    <w:p w:rsidR="00A81FC1" w:rsidRDefault="00A81FC1" w:rsidP="00A81FC1">
      <w:r>
        <w:t>Rep. FUNDERBURK spoke against the Bill.</w:t>
      </w:r>
    </w:p>
    <w:p w:rsidR="00EF78D5" w:rsidRDefault="00EF78D5" w:rsidP="00A81FC1"/>
    <w:p w:rsidR="00A81FC1" w:rsidRDefault="00A81FC1" w:rsidP="00A81FC1">
      <w:r>
        <w:t xml:space="preserve">The yeas and nays were taken resulting as follows: </w:t>
      </w:r>
    </w:p>
    <w:p w:rsidR="00A81FC1" w:rsidRDefault="00A81FC1" w:rsidP="00A81FC1">
      <w:pPr>
        <w:jc w:val="center"/>
      </w:pPr>
      <w:r>
        <w:t xml:space="preserve"> </w:t>
      </w:r>
      <w:bookmarkStart w:id="245" w:name="vote_start426"/>
      <w:bookmarkEnd w:id="245"/>
      <w:r>
        <w:t>Yeas 24; Nays 67</w:t>
      </w:r>
    </w:p>
    <w:p w:rsidR="00EF78D5" w:rsidRDefault="00A81FC1" w:rsidP="00A81FC1">
      <w:pPr>
        <w:ind w:firstLine="0"/>
      </w:pPr>
      <w:r>
        <w:t xml:space="preserve"> </w:t>
      </w:r>
    </w:p>
    <w:p w:rsidR="00A81FC1" w:rsidRDefault="00A81FC1" w:rsidP="00A81FC1">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Allison</w:t>
            </w:r>
          </w:p>
        </w:tc>
        <w:tc>
          <w:tcPr>
            <w:tcW w:w="2179" w:type="dxa"/>
            <w:shd w:val="clear" w:color="auto" w:fill="auto"/>
          </w:tcPr>
          <w:p w:rsidR="00A81FC1" w:rsidRPr="00A81FC1" w:rsidRDefault="00A81FC1" w:rsidP="00A81FC1">
            <w:pPr>
              <w:keepNext/>
              <w:ind w:firstLine="0"/>
            </w:pPr>
            <w:r>
              <w:t>Anderson</w:t>
            </w:r>
          </w:p>
        </w:tc>
        <w:tc>
          <w:tcPr>
            <w:tcW w:w="2180" w:type="dxa"/>
            <w:shd w:val="clear" w:color="auto" w:fill="auto"/>
          </w:tcPr>
          <w:p w:rsidR="00A81FC1" w:rsidRPr="00A81FC1" w:rsidRDefault="00A81FC1" w:rsidP="00A81FC1">
            <w:pPr>
              <w:keepNext/>
              <w:ind w:firstLine="0"/>
            </w:pPr>
            <w:r>
              <w:t>Bannister</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Battle</w:t>
            </w:r>
          </w:p>
        </w:tc>
        <w:tc>
          <w:tcPr>
            <w:tcW w:w="2180" w:type="dxa"/>
            <w:shd w:val="clear" w:color="auto" w:fill="auto"/>
          </w:tcPr>
          <w:p w:rsidR="00A81FC1" w:rsidRPr="00A81FC1" w:rsidRDefault="00A81FC1" w:rsidP="00A81FC1">
            <w:pPr>
              <w:ind w:firstLine="0"/>
            </w:pPr>
            <w:r>
              <w:t>Bingham</w:t>
            </w:r>
          </w:p>
        </w:tc>
      </w:tr>
      <w:tr w:rsidR="00A81FC1" w:rsidRPr="00A81FC1" w:rsidTr="00A81FC1">
        <w:tc>
          <w:tcPr>
            <w:tcW w:w="2179" w:type="dxa"/>
            <w:shd w:val="clear" w:color="auto" w:fill="auto"/>
          </w:tcPr>
          <w:p w:rsidR="00A81FC1" w:rsidRPr="00A81FC1" w:rsidRDefault="00A81FC1" w:rsidP="00A81FC1">
            <w:pPr>
              <w:ind w:firstLine="0"/>
            </w:pPr>
            <w:r>
              <w:t>Bowers</w:t>
            </w:r>
          </w:p>
        </w:tc>
        <w:tc>
          <w:tcPr>
            <w:tcW w:w="2179" w:type="dxa"/>
            <w:shd w:val="clear" w:color="auto" w:fill="auto"/>
          </w:tcPr>
          <w:p w:rsidR="00A81FC1" w:rsidRPr="00A81FC1" w:rsidRDefault="00A81FC1" w:rsidP="00A81FC1">
            <w:pPr>
              <w:ind w:firstLine="0"/>
            </w:pPr>
            <w:r>
              <w:t>Brady</w:t>
            </w:r>
          </w:p>
        </w:tc>
        <w:tc>
          <w:tcPr>
            <w:tcW w:w="2180" w:type="dxa"/>
            <w:shd w:val="clear" w:color="auto" w:fill="auto"/>
          </w:tcPr>
          <w:p w:rsidR="00A81FC1" w:rsidRPr="00A81FC1" w:rsidRDefault="00A81FC1" w:rsidP="00A81FC1">
            <w:pPr>
              <w:ind w:firstLine="0"/>
            </w:pPr>
            <w:r>
              <w:t>G. A. Brown</w:t>
            </w:r>
          </w:p>
        </w:tc>
      </w:tr>
      <w:tr w:rsidR="00A81FC1" w:rsidRPr="00A81FC1" w:rsidTr="00A81FC1">
        <w:tc>
          <w:tcPr>
            <w:tcW w:w="2179" w:type="dxa"/>
            <w:shd w:val="clear" w:color="auto" w:fill="auto"/>
          </w:tcPr>
          <w:p w:rsidR="00A81FC1" w:rsidRPr="00A81FC1" w:rsidRDefault="00A81FC1" w:rsidP="00A81FC1">
            <w:pPr>
              <w:ind w:firstLine="0"/>
            </w:pPr>
            <w:r>
              <w:t>H. B. Brown</w:t>
            </w:r>
          </w:p>
        </w:tc>
        <w:tc>
          <w:tcPr>
            <w:tcW w:w="2179" w:type="dxa"/>
            <w:shd w:val="clear" w:color="auto" w:fill="auto"/>
          </w:tcPr>
          <w:p w:rsidR="00A81FC1" w:rsidRPr="00A81FC1" w:rsidRDefault="00A81FC1" w:rsidP="00A81FC1">
            <w:pPr>
              <w:ind w:firstLine="0"/>
            </w:pPr>
            <w:r>
              <w:t>R. L. Brown</w:t>
            </w:r>
          </w:p>
        </w:tc>
        <w:tc>
          <w:tcPr>
            <w:tcW w:w="2180" w:type="dxa"/>
            <w:shd w:val="clear" w:color="auto" w:fill="auto"/>
          </w:tcPr>
          <w:p w:rsidR="00A81FC1" w:rsidRPr="00A81FC1" w:rsidRDefault="00A81FC1" w:rsidP="00A81FC1">
            <w:pPr>
              <w:ind w:firstLine="0"/>
            </w:pPr>
            <w:r>
              <w:t>Clyburn</w:t>
            </w:r>
          </w:p>
        </w:tc>
      </w:tr>
      <w:tr w:rsidR="00A81FC1" w:rsidRPr="00A81FC1" w:rsidTr="00A81FC1">
        <w:tc>
          <w:tcPr>
            <w:tcW w:w="2179" w:type="dxa"/>
            <w:shd w:val="clear" w:color="auto" w:fill="auto"/>
          </w:tcPr>
          <w:p w:rsidR="00A81FC1" w:rsidRPr="00A81FC1" w:rsidRDefault="00A81FC1" w:rsidP="00A81FC1">
            <w:pPr>
              <w:ind w:firstLine="0"/>
            </w:pPr>
            <w:r>
              <w:t>Daning</w:t>
            </w:r>
          </w:p>
        </w:tc>
        <w:tc>
          <w:tcPr>
            <w:tcW w:w="2179" w:type="dxa"/>
            <w:shd w:val="clear" w:color="auto" w:fill="auto"/>
          </w:tcPr>
          <w:p w:rsidR="00A81FC1" w:rsidRPr="00A81FC1" w:rsidRDefault="00A81FC1" w:rsidP="00A81FC1">
            <w:pPr>
              <w:ind w:firstLine="0"/>
            </w:pPr>
            <w:r>
              <w:t>Erickson</w:t>
            </w:r>
          </w:p>
        </w:tc>
        <w:tc>
          <w:tcPr>
            <w:tcW w:w="2180" w:type="dxa"/>
            <w:shd w:val="clear" w:color="auto" w:fill="auto"/>
          </w:tcPr>
          <w:p w:rsidR="00A81FC1" w:rsidRPr="00A81FC1" w:rsidRDefault="00A81FC1" w:rsidP="00A81FC1">
            <w:pPr>
              <w:ind w:firstLine="0"/>
            </w:pPr>
            <w:r>
              <w:t>Gilliard</w:t>
            </w:r>
          </w:p>
        </w:tc>
      </w:tr>
      <w:tr w:rsidR="00A81FC1" w:rsidRPr="00A81FC1" w:rsidTr="00A81FC1">
        <w:tc>
          <w:tcPr>
            <w:tcW w:w="2179" w:type="dxa"/>
            <w:shd w:val="clear" w:color="auto" w:fill="auto"/>
          </w:tcPr>
          <w:p w:rsidR="00A81FC1" w:rsidRPr="00A81FC1" w:rsidRDefault="00A81FC1" w:rsidP="00A81FC1">
            <w:pPr>
              <w:ind w:firstLine="0"/>
            </w:pPr>
            <w:r>
              <w:t>Hayes</w:t>
            </w:r>
          </w:p>
        </w:tc>
        <w:tc>
          <w:tcPr>
            <w:tcW w:w="2179" w:type="dxa"/>
            <w:shd w:val="clear" w:color="auto" w:fill="auto"/>
          </w:tcPr>
          <w:p w:rsidR="00A81FC1" w:rsidRPr="00A81FC1" w:rsidRDefault="00A81FC1" w:rsidP="00A81FC1">
            <w:pPr>
              <w:ind w:firstLine="0"/>
            </w:pPr>
            <w:r>
              <w:t>Herbkersman</w:t>
            </w:r>
          </w:p>
        </w:tc>
        <w:tc>
          <w:tcPr>
            <w:tcW w:w="2180" w:type="dxa"/>
            <w:shd w:val="clear" w:color="auto" w:fill="auto"/>
          </w:tcPr>
          <w:p w:rsidR="00A81FC1" w:rsidRPr="00A81FC1" w:rsidRDefault="00A81FC1" w:rsidP="00A81FC1">
            <w:pPr>
              <w:ind w:firstLine="0"/>
            </w:pPr>
            <w:r>
              <w:t>Johnson</w:t>
            </w:r>
          </w:p>
        </w:tc>
      </w:tr>
      <w:tr w:rsidR="00A81FC1" w:rsidRPr="00A81FC1" w:rsidTr="00A81FC1">
        <w:tc>
          <w:tcPr>
            <w:tcW w:w="2179" w:type="dxa"/>
            <w:shd w:val="clear" w:color="auto" w:fill="auto"/>
          </w:tcPr>
          <w:p w:rsidR="00A81FC1" w:rsidRPr="00A81FC1" w:rsidRDefault="00A81FC1" w:rsidP="00A81FC1">
            <w:pPr>
              <w:keepNext/>
              <w:ind w:firstLine="0"/>
            </w:pPr>
            <w:r>
              <w:t>Mitchell</w:t>
            </w:r>
          </w:p>
        </w:tc>
        <w:tc>
          <w:tcPr>
            <w:tcW w:w="2179" w:type="dxa"/>
            <w:shd w:val="clear" w:color="auto" w:fill="auto"/>
          </w:tcPr>
          <w:p w:rsidR="00A81FC1" w:rsidRPr="00A81FC1" w:rsidRDefault="00A81FC1" w:rsidP="00A81FC1">
            <w:pPr>
              <w:keepNext/>
              <w:ind w:firstLine="0"/>
            </w:pPr>
            <w:r>
              <w:t>Ott</w:t>
            </w:r>
          </w:p>
        </w:tc>
        <w:tc>
          <w:tcPr>
            <w:tcW w:w="2180" w:type="dxa"/>
            <w:shd w:val="clear" w:color="auto" w:fill="auto"/>
          </w:tcPr>
          <w:p w:rsidR="00A81FC1" w:rsidRPr="00A81FC1" w:rsidRDefault="00A81FC1" w:rsidP="00A81FC1">
            <w:pPr>
              <w:keepNext/>
              <w:ind w:firstLine="0"/>
            </w:pPr>
            <w:r>
              <w:t>Patrick</w:t>
            </w:r>
          </w:p>
        </w:tc>
      </w:tr>
      <w:tr w:rsidR="00A81FC1" w:rsidRPr="00A81FC1" w:rsidTr="00A81FC1">
        <w:tc>
          <w:tcPr>
            <w:tcW w:w="2179" w:type="dxa"/>
            <w:shd w:val="clear" w:color="auto" w:fill="auto"/>
          </w:tcPr>
          <w:p w:rsidR="00A81FC1" w:rsidRPr="00A81FC1" w:rsidRDefault="00A81FC1" w:rsidP="00A81FC1">
            <w:pPr>
              <w:keepNext/>
              <w:ind w:firstLine="0"/>
            </w:pPr>
            <w:r>
              <w:t>G. M. Smith</w:t>
            </w:r>
          </w:p>
        </w:tc>
        <w:tc>
          <w:tcPr>
            <w:tcW w:w="2179" w:type="dxa"/>
            <w:shd w:val="clear" w:color="auto" w:fill="auto"/>
          </w:tcPr>
          <w:p w:rsidR="00A81FC1" w:rsidRPr="00A81FC1" w:rsidRDefault="00A81FC1" w:rsidP="00A81FC1">
            <w:pPr>
              <w:keepNext/>
              <w:ind w:firstLine="0"/>
            </w:pPr>
            <w:r>
              <w:t>Stavrinakis</w:t>
            </w:r>
          </w:p>
        </w:tc>
        <w:tc>
          <w:tcPr>
            <w:tcW w:w="2180" w:type="dxa"/>
            <w:shd w:val="clear" w:color="auto" w:fill="auto"/>
          </w:tcPr>
          <w:p w:rsidR="00A81FC1" w:rsidRPr="00A81FC1" w:rsidRDefault="00A81FC1" w:rsidP="00A81FC1">
            <w:pPr>
              <w:keepNext/>
              <w:ind w:firstLine="0"/>
            </w:pPr>
            <w:r>
              <w:t>White</w:t>
            </w:r>
          </w:p>
        </w:tc>
      </w:tr>
    </w:tbl>
    <w:p w:rsidR="00A81FC1" w:rsidRDefault="00A81FC1" w:rsidP="00A81FC1"/>
    <w:p w:rsidR="00A81FC1" w:rsidRDefault="00A81FC1" w:rsidP="00A81FC1">
      <w:pPr>
        <w:jc w:val="center"/>
        <w:rPr>
          <w:b/>
        </w:rPr>
      </w:pPr>
      <w:r w:rsidRPr="00A81FC1">
        <w:rPr>
          <w:b/>
        </w:rPr>
        <w:t>Total--24</w:t>
      </w:r>
    </w:p>
    <w:p w:rsidR="00A81FC1" w:rsidRDefault="00A81FC1" w:rsidP="00A81FC1">
      <w:pPr>
        <w:jc w:val="center"/>
        <w:rPr>
          <w:b/>
        </w:rPr>
      </w:pPr>
    </w:p>
    <w:p w:rsidR="00A81FC1" w:rsidRDefault="00A81FC1" w:rsidP="00A81FC1">
      <w:pPr>
        <w:ind w:firstLine="0"/>
      </w:pPr>
      <w:r w:rsidRPr="00A81F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Atwater</w:t>
            </w:r>
          </w:p>
        </w:tc>
        <w:tc>
          <w:tcPr>
            <w:tcW w:w="2180" w:type="dxa"/>
            <w:shd w:val="clear" w:color="auto" w:fill="auto"/>
          </w:tcPr>
          <w:p w:rsidR="00A81FC1" w:rsidRPr="00A81FC1" w:rsidRDefault="00A81FC1" w:rsidP="00A81FC1">
            <w:pPr>
              <w:keepNext/>
              <w:ind w:firstLine="0"/>
            </w:pPr>
            <w:r>
              <w:t>Bedingfield</w:t>
            </w:r>
          </w:p>
        </w:tc>
      </w:tr>
      <w:tr w:rsidR="00A81FC1" w:rsidRPr="00A81FC1" w:rsidTr="00A81FC1">
        <w:tc>
          <w:tcPr>
            <w:tcW w:w="2179" w:type="dxa"/>
            <w:shd w:val="clear" w:color="auto" w:fill="auto"/>
          </w:tcPr>
          <w:p w:rsidR="00A81FC1" w:rsidRPr="00A81FC1" w:rsidRDefault="00A81FC1" w:rsidP="00A81FC1">
            <w:pPr>
              <w:ind w:firstLine="0"/>
            </w:pPr>
            <w:r>
              <w:t>Bikas</w:t>
            </w:r>
          </w:p>
        </w:tc>
        <w:tc>
          <w:tcPr>
            <w:tcW w:w="2179" w:type="dxa"/>
            <w:shd w:val="clear" w:color="auto" w:fill="auto"/>
          </w:tcPr>
          <w:p w:rsidR="00A81FC1" w:rsidRPr="00A81FC1" w:rsidRDefault="00A81FC1" w:rsidP="00A81FC1">
            <w:pPr>
              <w:ind w:firstLine="0"/>
            </w:pPr>
            <w:r>
              <w:t>Bowen</w:t>
            </w:r>
          </w:p>
        </w:tc>
        <w:tc>
          <w:tcPr>
            <w:tcW w:w="2180" w:type="dxa"/>
            <w:shd w:val="clear" w:color="auto" w:fill="auto"/>
          </w:tcPr>
          <w:p w:rsidR="00A81FC1" w:rsidRPr="00A81FC1" w:rsidRDefault="00A81FC1" w:rsidP="00A81FC1">
            <w:pPr>
              <w:ind w:firstLine="0"/>
            </w:pPr>
            <w:r>
              <w:t>Brannon</w:t>
            </w:r>
          </w:p>
        </w:tc>
      </w:tr>
      <w:tr w:rsidR="00A81FC1" w:rsidRPr="00A81FC1" w:rsidTr="00A81FC1">
        <w:tc>
          <w:tcPr>
            <w:tcW w:w="2179" w:type="dxa"/>
            <w:shd w:val="clear" w:color="auto" w:fill="auto"/>
          </w:tcPr>
          <w:p w:rsidR="00A81FC1" w:rsidRPr="00A81FC1" w:rsidRDefault="00A81FC1" w:rsidP="00A81FC1">
            <w:pPr>
              <w:ind w:firstLine="0"/>
            </w:pPr>
            <w:r>
              <w:t>Brantley</w:t>
            </w:r>
          </w:p>
        </w:tc>
        <w:tc>
          <w:tcPr>
            <w:tcW w:w="2179" w:type="dxa"/>
            <w:shd w:val="clear" w:color="auto" w:fill="auto"/>
          </w:tcPr>
          <w:p w:rsidR="00A81FC1" w:rsidRPr="00A81FC1" w:rsidRDefault="00A81FC1" w:rsidP="00A81FC1">
            <w:pPr>
              <w:ind w:firstLine="0"/>
            </w:pPr>
            <w:r>
              <w:t>Butler Garrick</w:t>
            </w:r>
          </w:p>
        </w:tc>
        <w:tc>
          <w:tcPr>
            <w:tcW w:w="2180" w:type="dxa"/>
            <w:shd w:val="clear" w:color="auto" w:fill="auto"/>
          </w:tcPr>
          <w:p w:rsidR="00A81FC1" w:rsidRPr="00A81FC1" w:rsidRDefault="00A81FC1" w:rsidP="00A81FC1">
            <w:pPr>
              <w:ind w:firstLine="0"/>
            </w:pPr>
            <w:r>
              <w:t>Cole</w:t>
            </w:r>
          </w:p>
        </w:tc>
      </w:tr>
      <w:tr w:rsidR="00A81FC1" w:rsidRPr="00A81FC1" w:rsidTr="00A81FC1">
        <w:tc>
          <w:tcPr>
            <w:tcW w:w="2179" w:type="dxa"/>
            <w:shd w:val="clear" w:color="auto" w:fill="auto"/>
          </w:tcPr>
          <w:p w:rsidR="00A81FC1" w:rsidRPr="00A81FC1" w:rsidRDefault="00A81FC1" w:rsidP="00A81FC1">
            <w:pPr>
              <w:ind w:firstLine="0"/>
            </w:pPr>
            <w:r>
              <w:t>Crosby</w:t>
            </w:r>
          </w:p>
        </w:tc>
        <w:tc>
          <w:tcPr>
            <w:tcW w:w="2179" w:type="dxa"/>
            <w:shd w:val="clear" w:color="auto" w:fill="auto"/>
          </w:tcPr>
          <w:p w:rsidR="00A81FC1" w:rsidRPr="00A81FC1" w:rsidRDefault="00A81FC1" w:rsidP="00A81FC1">
            <w:pPr>
              <w:ind w:firstLine="0"/>
            </w:pPr>
            <w:r>
              <w:t>Delleney</w:t>
            </w:r>
          </w:p>
        </w:tc>
        <w:tc>
          <w:tcPr>
            <w:tcW w:w="2180" w:type="dxa"/>
            <w:shd w:val="clear" w:color="auto" w:fill="auto"/>
          </w:tcPr>
          <w:p w:rsidR="00A81FC1" w:rsidRPr="00A81FC1" w:rsidRDefault="00A81FC1" w:rsidP="00A81FC1">
            <w:pPr>
              <w:ind w:firstLine="0"/>
            </w:pPr>
            <w:r>
              <w:t>Forrester</w:t>
            </w:r>
          </w:p>
        </w:tc>
      </w:tr>
      <w:tr w:rsidR="00A81FC1" w:rsidRPr="00A81FC1" w:rsidTr="00A81FC1">
        <w:tc>
          <w:tcPr>
            <w:tcW w:w="2179" w:type="dxa"/>
            <w:shd w:val="clear" w:color="auto" w:fill="auto"/>
          </w:tcPr>
          <w:p w:rsidR="00A81FC1" w:rsidRPr="00A81FC1" w:rsidRDefault="00A81FC1" w:rsidP="00A81FC1">
            <w:pPr>
              <w:ind w:firstLine="0"/>
            </w:pPr>
            <w:r>
              <w:t>Frye</w:t>
            </w:r>
          </w:p>
        </w:tc>
        <w:tc>
          <w:tcPr>
            <w:tcW w:w="2179" w:type="dxa"/>
            <w:shd w:val="clear" w:color="auto" w:fill="auto"/>
          </w:tcPr>
          <w:p w:rsidR="00A81FC1" w:rsidRPr="00A81FC1" w:rsidRDefault="00A81FC1" w:rsidP="00A81FC1">
            <w:pPr>
              <w:ind w:firstLine="0"/>
            </w:pPr>
            <w:r>
              <w:t>Funderburk</w:t>
            </w:r>
          </w:p>
        </w:tc>
        <w:tc>
          <w:tcPr>
            <w:tcW w:w="2180" w:type="dxa"/>
            <w:shd w:val="clear" w:color="auto" w:fill="auto"/>
          </w:tcPr>
          <w:p w:rsidR="00A81FC1" w:rsidRPr="00A81FC1" w:rsidRDefault="00A81FC1" w:rsidP="00A81FC1">
            <w:pPr>
              <w:ind w:firstLine="0"/>
            </w:pPr>
            <w:r>
              <w:t>Gambrell</w:t>
            </w:r>
          </w:p>
        </w:tc>
      </w:tr>
      <w:tr w:rsidR="00A81FC1" w:rsidRPr="00A81FC1" w:rsidTr="00A81FC1">
        <w:tc>
          <w:tcPr>
            <w:tcW w:w="2179" w:type="dxa"/>
            <w:shd w:val="clear" w:color="auto" w:fill="auto"/>
          </w:tcPr>
          <w:p w:rsidR="00A81FC1" w:rsidRPr="00A81FC1" w:rsidRDefault="00A81FC1" w:rsidP="00A81FC1">
            <w:pPr>
              <w:ind w:firstLine="0"/>
            </w:pPr>
            <w:r>
              <w:t>Govan</w:t>
            </w:r>
          </w:p>
        </w:tc>
        <w:tc>
          <w:tcPr>
            <w:tcW w:w="2179" w:type="dxa"/>
            <w:shd w:val="clear" w:color="auto" w:fill="auto"/>
          </w:tcPr>
          <w:p w:rsidR="00A81FC1" w:rsidRPr="00A81FC1" w:rsidRDefault="00A81FC1" w:rsidP="00A81FC1">
            <w:pPr>
              <w:ind w:firstLine="0"/>
            </w:pPr>
            <w:r>
              <w:t>Hamilton</w:t>
            </w:r>
          </w:p>
        </w:tc>
        <w:tc>
          <w:tcPr>
            <w:tcW w:w="2180" w:type="dxa"/>
            <w:shd w:val="clear" w:color="auto" w:fill="auto"/>
          </w:tcPr>
          <w:p w:rsidR="00A81FC1" w:rsidRPr="00A81FC1" w:rsidRDefault="00A81FC1" w:rsidP="00A81FC1">
            <w:pPr>
              <w:ind w:firstLine="0"/>
            </w:pPr>
            <w:r>
              <w:t>Hardwick</w:t>
            </w:r>
          </w:p>
        </w:tc>
      </w:tr>
      <w:tr w:rsidR="00A81FC1" w:rsidRPr="00A81FC1" w:rsidTr="00A81FC1">
        <w:tc>
          <w:tcPr>
            <w:tcW w:w="2179" w:type="dxa"/>
            <w:shd w:val="clear" w:color="auto" w:fill="auto"/>
          </w:tcPr>
          <w:p w:rsidR="00A81FC1" w:rsidRPr="00A81FC1" w:rsidRDefault="00A81FC1" w:rsidP="00A81FC1">
            <w:pPr>
              <w:ind w:firstLine="0"/>
            </w:pPr>
            <w:r>
              <w:t>Hearn</w:t>
            </w:r>
          </w:p>
        </w:tc>
        <w:tc>
          <w:tcPr>
            <w:tcW w:w="2179" w:type="dxa"/>
            <w:shd w:val="clear" w:color="auto" w:fill="auto"/>
          </w:tcPr>
          <w:p w:rsidR="00A81FC1" w:rsidRPr="00A81FC1" w:rsidRDefault="00A81FC1" w:rsidP="00A81FC1">
            <w:pPr>
              <w:ind w:firstLine="0"/>
            </w:pPr>
            <w:r>
              <w:t>Henderson</w:t>
            </w:r>
          </w:p>
        </w:tc>
        <w:tc>
          <w:tcPr>
            <w:tcW w:w="2180" w:type="dxa"/>
            <w:shd w:val="clear" w:color="auto" w:fill="auto"/>
          </w:tcPr>
          <w:p w:rsidR="00A81FC1" w:rsidRPr="00A81FC1" w:rsidRDefault="00A81FC1" w:rsidP="00A81FC1">
            <w:pPr>
              <w:ind w:firstLine="0"/>
            </w:pPr>
            <w:r>
              <w:t>Hiott</w:t>
            </w:r>
          </w:p>
        </w:tc>
      </w:tr>
      <w:tr w:rsidR="00A81FC1" w:rsidRPr="00A81FC1" w:rsidTr="00A81FC1">
        <w:tc>
          <w:tcPr>
            <w:tcW w:w="2179" w:type="dxa"/>
            <w:shd w:val="clear" w:color="auto" w:fill="auto"/>
          </w:tcPr>
          <w:p w:rsidR="00A81FC1" w:rsidRPr="00A81FC1" w:rsidRDefault="00A81FC1" w:rsidP="00A81FC1">
            <w:pPr>
              <w:ind w:firstLine="0"/>
            </w:pPr>
            <w:r>
              <w:t>Hixon</w:t>
            </w:r>
          </w:p>
        </w:tc>
        <w:tc>
          <w:tcPr>
            <w:tcW w:w="2179" w:type="dxa"/>
            <w:shd w:val="clear" w:color="auto" w:fill="auto"/>
          </w:tcPr>
          <w:p w:rsidR="00A81FC1" w:rsidRPr="00A81FC1" w:rsidRDefault="00A81FC1" w:rsidP="00A81FC1">
            <w:pPr>
              <w:ind w:firstLine="0"/>
            </w:pPr>
            <w:r>
              <w:t>Hodges</w:t>
            </w:r>
          </w:p>
        </w:tc>
        <w:tc>
          <w:tcPr>
            <w:tcW w:w="2180" w:type="dxa"/>
            <w:shd w:val="clear" w:color="auto" w:fill="auto"/>
          </w:tcPr>
          <w:p w:rsidR="00A81FC1" w:rsidRPr="00A81FC1" w:rsidRDefault="00A81FC1" w:rsidP="00A81FC1">
            <w:pPr>
              <w:ind w:firstLine="0"/>
            </w:pPr>
            <w:r>
              <w:t>Hosey</w:t>
            </w:r>
          </w:p>
        </w:tc>
      </w:tr>
      <w:tr w:rsidR="00A81FC1" w:rsidRPr="00A81FC1" w:rsidTr="00A81FC1">
        <w:tc>
          <w:tcPr>
            <w:tcW w:w="2179" w:type="dxa"/>
            <w:shd w:val="clear" w:color="auto" w:fill="auto"/>
          </w:tcPr>
          <w:p w:rsidR="00A81FC1" w:rsidRPr="00A81FC1" w:rsidRDefault="00A81FC1" w:rsidP="00A81FC1">
            <w:pPr>
              <w:ind w:firstLine="0"/>
            </w:pPr>
            <w:r>
              <w:t>Howard</w:t>
            </w:r>
          </w:p>
        </w:tc>
        <w:tc>
          <w:tcPr>
            <w:tcW w:w="2179" w:type="dxa"/>
            <w:shd w:val="clear" w:color="auto" w:fill="auto"/>
          </w:tcPr>
          <w:p w:rsidR="00A81FC1" w:rsidRPr="00A81FC1" w:rsidRDefault="00A81FC1" w:rsidP="00A81FC1">
            <w:pPr>
              <w:ind w:firstLine="0"/>
            </w:pPr>
            <w:r>
              <w:t>Huggins</w:t>
            </w:r>
          </w:p>
        </w:tc>
        <w:tc>
          <w:tcPr>
            <w:tcW w:w="2180" w:type="dxa"/>
            <w:shd w:val="clear" w:color="auto" w:fill="auto"/>
          </w:tcPr>
          <w:p w:rsidR="00A81FC1" w:rsidRPr="00A81FC1" w:rsidRDefault="00A81FC1" w:rsidP="00A81FC1">
            <w:pPr>
              <w:ind w:firstLine="0"/>
            </w:pPr>
            <w:r>
              <w:t>Jefferson</w:t>
            </w:r>
          </w:p>
        </w:tc>
      </w:tr>
      <w:tr w:rsidR="00A81FC1" w:rsidRPr="00A81FC1" w:rsidTr="00A81FC1">
        <w:tc>
          <w:tcPr>
            <w:tcW w:w="2179" w:type="dxa"/>
            <w:shd w:val="clear" w:color="auto" w:fill="auto"/>
          </w:tcPr>
          <w:p w:rsidR="00A81FC1" w:rsidRPr="00A81FC1" w:rsidRDefault="00A81FC1" w:rsidP="00A81FC1">
            <w:pPr>
              <w:ind w:firstLine="0"/>
            </w:pPr>
            <w:r>
              <w:t>Knight</w:t>
            </w:r>
          </w:p>
        </w:tc>
        <w:tc>
          <w:tcPr>
            <w:tcW w:w="2179" w:type="dxa"/>
            <w:shd w:val="clear" w:color="auto" w:fill="auto"/>
          </w:tcPr>
          <w:p w:rsidR="00A81FC1" w:rsidRPr="00A81FC1" w:rsidRDefault="00A81FC1" w:rsidP="00A81FC1">
            <w:pPr>
              <w:ind w:firstLine="0"/>
            </w:pPr>
            <w:r>
              <w:t>Loftis</w:t>
            </w:r>
          </w:p>
        </w:tc>
        <w:tc>
          <w:tcPr>
            <w:tcW w:w="2180" w:type="dxa"/>
            <w:shd w:val="clear" w:color="auto" w:fill="auto"/>
          </w:tcPr>
          <w:p w:rsidR="00A81FC1" w:rsidRPr="00A81FC1" w:rsidRDefault="00A81FC1" w:rsidP="00A81FC1">
            <w:pPr>
              <w:ind w:firstLine="0"/>
            </w:pPr>
            <w:r>
              <w:t>Long</w:t>
            </w:r>
          </w:p>
        </w:tc>
      </w:tr>
      <w:tr w:rsidR="00A81FC1" w:rsidRPr="00A81FC1" w:rsidTr="00A81FC1">
        <w:tc>
          <w:tcPr>
            <w:tcW w:w="2179" w:type="dxa"/>
            <w:shd w:val="clear" w:color="auto" w:fill="auto"/>
          </w:tcPr>
          <w:p w:rsidR="00A81FC1" w:rsidRPr="00A81FC1" w:rsidRDefault="00A81FC1" w:rsidP="00A81FC1">
            <w:pPr>
              <w:ind w:firstLine="0"/>
            </w:pPr>
            <w:r>
              <w:t>Lowe</w:t>
            </w:r>
          </w:p>
        </w:tc>
        <w:tc>
          <w:tcPr>
            <w:tcW w:w="2179" w:type="dxa"/>
            <w:shd w:val="clear" w:color="auto" w:fill="auto"/>
          </w:tcPr>
          <w:p w:rsidR="00A81FC1" w:rsidRPr="00A81FC1" w:rsidRDefault="00A81FC1" w:rsidP="00A81FC1">
            <w:pPr>
              <w:ind w:firstLine="0"/>
            </w:pPr>
            <w:r>
              <w:t>Mack</w:t>
            </w:r>
          </w:p>
        </w:tc>
        <w:tc>
          <w:tcPr>
            <w:tcW w:w="2180" w:type="dxa"/>
            <w:shd w:val="clear" w:color="auto" w:fill="auto"/>
          </w:tcPr>
          <w:p w:rsidR="00A81FC1" w:rsidRPr="00A81FC1" w:rsidRDefault="00A81FC1" w:rsidP="00A81FC1">
            <w:pPr>
              <w:ind w:firstLine="0"/>
            </w:pPr>
            <w:r>
              <w:t>McCoy</w:t>
            </w:r>
          </w:p>
        </w:tc>
      </w:tr>
      <w:tr w:rsidR="00A81FC1" w:rsidRPr="00A81FC1" w:rsidTr="00A81FC1">
        <w:tc>
          <w:tcPr>
            <w:tcW w:w="2179" w:type="dxa"/>
            <w:shd w:val="clear" w:color="auto" w:fill="auto"/>
          </w:tcPr>
          <w:p w:rsidR="00A81FC1" w:rsidRPr="00A81FC1" w:rsidRDefault="00A81FC1" w:rsidP="00A81FC1">
            <w:pPr>
              <w:ind w:firstLine="0"/>
            </w:pPr>
            <w:r>
              <w:t>McEachern</w:t>
            </w:r>
          </w:p>
        </w:tc>
        <w:tc>
          <w:tcPr>
            <w:tcW w:w="2179" w:type="dxa"/>
            <w:shd w:val="clear" w:color="auto" w:fill="auto"/>
          </w:tcPr>
          <w:p w:rsidR="00A81FC1" w:rsidRPr="00A81FC1" w:rsidRDefault="00A81FC1" w:rsidP="00A81FC1">
            <w:pPr>
              <w:ind w:firstLine="0"/>
            </w:pPr>
            <w:r>
              <w:t>McLeod</w:t>
            </w:r>
          </w:p>
        </w:tc>
        <w:tc>
          <w:tcPr>
            <w:tcW w:w="2180" w:type="dxa"/>
            <w:shd w:val="clear" w:color="auto" w:fill="auto"/>
          </w:tcPr>
          <w:p w:rsidR="00A81FC1" w:rsidRPr="00A81FC1" w:rsidRDefault="00A81FC1" w:rsidP="00A81FC1">
            <w:pPr>
              <w:ind w:firstLine="0"/>
            </w:pPr>
            <w:r>
              <w:t>Merrill</w:t>
            </w:r>
          </w:p>
        </w:tc>
      </w:tr>
      <w:tr w:rsidR="00A81FC1" w:rsidRPr="00A81FC1" w:rsidTr="00A81FC1">
        <w:tc>
          <w:tcPr>
            <w:tcW w:w="2179" w:type="dxa"/>
            <w:shd w:val="clear" w:color="auto" w:fill="auto"/>
          </w:tcPr>
          <w:p w:rsidR="00A81FC1" w:rsidRPr="00A81FC1" w:rsidRDefault="00A81FC1" w:rsidP="00A81FC1">
            <w:pPr>
              <w:ind w:firstLine="0"/>
            </w:pPr>
            <w:r>
              <w:t>D. C. Moss</w:t>
            </w:r>
          </w:p>
        </w:tc>
        <w:tc>
          <w:tcPr>
            <w:tcW w:w="2179" w:type="dxa"/>
            <w:shd w:val="clear" w:color="auto" w:fill="auto"/>
          </w:tcPr>
          <w:p w:rsidR="00A81FC1" w:rsidRPr="00A81FC1" w:rsidRDefault="00A81FC1" w:rsidP="00A81FC1">
            <w:pPr>
              <w:ind w:firstLine="0"/>
            </w:pPr>
            <w:r>
              <w:t>V. S. Moss</w:t>
            </w:r>
          </w:p>
        </w:tc>
        <w:tc>
          <w:tcPr>
            <w:tcW w:w="2180" w:type="dxa"/>
            <w:shd w:val="clear" w:color="auto" w:fill="auto"/>
          </w:tcPr>
          <w:p w:rsidR="00A81FC1" w:rsidRPr="00A81FC1" w:rsidRDefault="00A81FC1" w:rsidP="00A81FC1">
            <w:pPr>
              <w:ind w:firstLine="0"/>
            </w:pPr>
            <w:r>
              <w:t>Munnerlyn</w:t>
            </w:r>
          </w:p>
        </w:tc>
      </w:tr>
      <w:tr w:rsidR="00A81FC1" w:rsidRPr="00A81FC1" w:rsidTr="00A81FC1">
        <w:tc>
          <w:tcPr>
            <w:tcW w:w="2179" w:type="dxa"/>
            <w:shd w:val="clear" w:color="auto" w:fill="auto"/>
          </w:tcPr>
          <w:p w:rsidR="00A81FC1" w:rsidRPr="00A81FC1" w:rsidRDefault="00A81FC1" w:rsidP="00A81FC1">
            <w:pPr>
              <w:ind w:firstLine="0"/>
            </w:pPr>
            <w:r>
              <w:t>Murphy</w:t>
            </w:r>
          </w:p>
        </w:tc>
        <w:tc>
          <w:tcPr>
            <w:tcW w:w="2179" w:type="dxa"/>
            <w:shd w:val="clear" w:color="auto" w:fill="auto"/>
          </w:tcPr>
          <w:p w:rsidR="00A81FC1" w:rsidRPr="00A81FC1" w:rsidRDefault="00A81FC1" w:rsidP="00A81FC1">
            <w:pPr>
              <w:ind w:firstLine="0"/>
            </w:pPr>
            <w:r>
              <w:t>Nanney</w:t>
            </w:r>
          </w:p>
        </w:tc>
        <w:tc>
          <w:tcPr>
            <w:tcW w:w="2180" w:type="dxa"/>
            <w:shd w:val="clear" w:color="auto" w:fill="auto"/>
          </w:tcPr>
          <w:p w:rsidR="00A81FC1" w:rsidRPr="00A81FC1" w:rsidRDefault="00A81FC1" w:rsidP="00A81FC1">
            <w:pPr>
              <w:ind w:firstLine="0"/>
            </w:pPr>
            <w:r>
              <w:t>J. H. Neal</w:t>
            </w:r>
          </w:p>
        </w:tc>
      </w:tr>
      <w:tr w:rsidR="00A81FC1" w:rsidRPr="00A81FC1" w:rsidTr="00A81FC1">
        <w:tc>
          <w:tcPr>
            <w:tcW w:w="2179" w:type="dxa"/>
            <w:shd w:val="clear" w:color="auto" w:fill="auto"/>
          </w:tcPr>
          <w:p w:rsidR="00A81FC1" w:rsidRPr="00A81FC1" w:rsidRDefault="00A81FC1" w:rsidP="00A81FC1">
            <w:pPr>
              <w:ind w:firstLine="0"/>
            </w:pPr>
            <w:r>
              <w:t>J. M. Neal</w:t>
            </w:r>
          </w:p>
        </w:tc>
        <w:tc>
          <w:tcPr>
            <w:tcW w:w="2179" w:type="dxa"/>
            <w:shd w:val="clear" w:color="auto" w:fill="auto"/>
          </w:tcPr>
          <w:p w:rsidR="00A81FC1" w:rsidRPr="00A81FC1" w:rsidRDefault="00A81FC1" w:rsidP="00A81FC1">
            <w:pPr>
              <w:ind w:firstLine="0"/>
            </w:pPr>
            <w:r>
              <w:t>Neilson</w:t>
            </w:r>
          </w:p>
        </w:tc>
        <w:tc>
          <w:tcPr>
            <w:tcW w:w="2180" w:type="dxa"/>
            <w:shd w:val="clear" w:color="auto" w:fill="auto"/>
          </w:tcPr>
          <w:p w:rsidR="00A81FC1" w:rsidRPr="00A81FC1" w:rsidRDefault="00A81FC1" w:rsidP="00A81FC1">
            <w:pPr>
              <w:ind w:firstLine="0"/>
            </w:pPr>
            <w:r>
              <w:t>Norman</w:t>
            </w:r>
          </w:p>
        </w:tc>
      </w:tr>
      <w:tr w:rsidR="00A81FC1" w:rsidRPr="00A81FC1" w:rsidTr="00A81FC1">
        <w:tc>
          <w:tcPr>
            <w:tcW w:w="2179" w:type="dxa"/>
            <w:shd w:val="clear" w:color="auto" w:fill="auto"/>
          </w:tcPr>
          <w:p w:rsidR="00A81FC1" w:rsidRPr="00A81FC1" w:rsidRDefault="00A81FC1" w:rsidP="00A81FC1">
            <w:pPr>
              <w:ind w:firstLine="0"/>
            </w:pPr>
            <w:r>
              <w:t>Owens</w:t>
            </w:r>
          </w:p>
        </w:tc>
        <w:tc>
          <w:tcPr>
            <w:tcW w:w="2179" w:type="dxa"/>
            <w:shd w:val="clear" w:color="auto" w:fill="auto"/>
          </w:tcPr>
          <w:p w:rsidR="00A81FC1" w:rsidRPr="00A81FC1" w:rsidRDefault="00A81FC1" w:rsidP="00A81FC1">
            <w:pPr>
              <w:ind w:firstLine="0"/>
            </w:pPr>
            <w:r>
              <w:t>Pinson</w:t>
            </w:r>
          </w:p>
        </w:tc>
        <w:tc>
          <w:tcPr>
            <w:tcW w:w="2180" w:type="dxa"/>
            <w:shd w:val="clear" w:color="auto" w:fill="auto"/>
          </w:tcPr>
          <w:p w:rsidR="00A81FC1" w:rsidRPr="00A81FC1" w:rsidRDefault="00A81FC1" w:rsidP="00A81FC1">
            <w:pPr>
              <w:ind w:firstLine="0"/>
            </w:pPr>
            <w:r>
              <w:t>Pitts</w:t>
            </w:r>
          </w:p>
        </w:tc>
      </w:tr>
      <w:tr w:rsidR="00A81FC1" w:rsidRPr="00A81FC1" w:rsidTr="00A81FC1">
        <w:tc>
          <w:tcPr>
            <w:tcW w:w="2179" w:type="dxa"/>
            <w:shd w:val="clear" w:color="auto" w:fill="auto"/>
          </w:tcPr>
          <w:p w:rsidR="00A81FC1" w:rsidRPr="00A81FC1" w:rsidRDefault="00A81FC1" w:rsidP="00A81FC1">
            <w:pPr>
              <w:ind w:firstLine="0"/>
            </w:pPr>
            <w:r>
              <w:t>Pope</w:t>
            </w:r>
          </w:p>
        </w:tc>
        <w:tc>
          <w:tcPr>
            <w:tcW w:w="2179" w:type="dxa"/>
            <w:shd w:val="clear" w:color="auto" w:fill="auto"/>
          </w:tcPr>
          <w:p w:rsidR="00A81FC1" w:rsidRPr="00A81FC1" w:rsidRDefault="00A81FC1" w:rsidP="00A81FC1">
            <w:pPr>
              <w:ind w:firstLine="0"/>
            </w:pPr>
            <w:r>
              <w:t>Quinn</w:t>
            </w:r>
          </w:p>
        </w:tc>
        <w:tc>
          <w:tcPr>
            <w:tcW w:w="2180" w:type="dxa"/>
            <w:shd w:val="clear" w:color="auto" w:fill="auto"/>
          </w:tcPr>
          <w:p w:rsidR="00A81FC1" w:rsidRPr="00A81FC1" w:rsidRDefault="00A81FC1" w:rsidP="00A81FC1">
            <w:pPr>
              <w:ind w:firstLine="0"/>
            </w:pPr>
            <w:r>
              <w:t>Ryan</w:t>
            </w:r>
          </w:p>
        </w:tc>
      </w:tr>
      <w:tr w:rsidR="00A81FC1" w:rsidRPr="00A81FC1" w:rsidTr="00A81FC1">
        <w:tc>
          <w:tcPr>
            <w:tcW w:w="2179" w:type="dxa"/>
            <w:shd w:val="clear" w:color="auto" w:fill="auto"/>
          </w:tcPr>
          <w:p w:rsidR="00A81FC1" w:rsidRPr="00A81FC1" w:rsidRDefault="00A81FC1" w:rsidP="00A81FC1">
            <w:pPr>
              <w:ind w:firstLine="0"/>
            </w:pPr>
            <w:r>
              <w:t>Sabb</w:t>
            </w:r>
          </w:p>
        </w:tc>
        <w:tc>
          <w:tcPr>
            <w:tcW w:w="2179" w:type="dxa"/>
            <w:shd w:val="clear" w:color="auto" w:fill="auto"/>
          </w:tcPr>
          <w:p w:rsidR="00A81FC1" w:rsidRPr="00A81FC1" w:rsidRDefault="00A81FC1" w:rsidP="00A81FC1">
            <w:pPr>
              <w:ind w:firstLine="0"/>
            </w:pPr>
            <w:r>
              <w:t>Sandifer</w:t>
            </w:r>
          </w:p>
        </w:tc>
        <w:tc>
          <w:tcPr>
            <w:tcW w:w="2180" w:type="dxa"/>
            <w:shd w:val="clear" w:color="auto" w:fill="auto"/>
          </w:tcPr>
          <w:p w:rsidR="00A81FC1" w:rsidRPr="00A81FC1" w:rsidRDefault="00A81FC1" w:rsidP="00A81FC1">
            <w:pPr>
              <w:ind w:firstLine="0"/>
            </w:pPr>
            <w:r>
              <w:t>Simrill</w:t>
            </w:r>
          </w:p>
        </w:tc>
      </w:tr>
      <w:tr w:rsidR="00A81FC1" w:rsidRPr="00A81FC1" w:rsidTr="00A81FC1">
        <w:tc>
          <w:tcPr>
            <w:tcW w:w="2179" w:type="dxa"/>
            <w:shd w:val="clear" w:color="auto" w:fill="auto"/>
          </w:tcPr>
          <w:p w:rsidR="00A81FC1" w:rsidRPr="00A81FC1" w:rsidRDefault="00A81FC1" w:rsidP="00A81FC1">
            <w:pPr>
              <w:ind w:firstLine="0"/>
            </w:pPr>
            <w:r>
              <w:t>Skelton</w:t>
            </w:r>
          </w:p>
        </w:tc>
        <w:tc>
          <w:tcPr>
            <w:tcW w:w="2179" w:type="dxa"/>
            <w:shd w:val="clear" w:color="auto" w:fill="auto"/>
          </w:tcPr>
          <w:p w:rsidR="00A81FC1" w:rsidRPr="00A81FC1" w:rsidRDefault="00A81FC1" w:rsidP="00A81FC1">
            <w:pPr>
              <w:ind w:firstLine="0"/>
            </w:pPr>
            <w:r>
              <w:t>J. R. Smith</w:t>
            </w:r>
          </w:p>
        </w:tc>
        <w:tc>
          <w:tcPr>
            <w:tcW w:w="2180" w:type="dxa"/>
            <w:shd w:val="clear" w:color="auto" w:fill="auto"/>
          </w:tcPr>
          <w:p w:rsidR="00A81FC1" w:rsidRPr="00A81FC1" w:rsidRDefault="00A81FC1" w:rsidP="00A81FC1">
            <w:pPr>
              <w:ind w:firstLine="0"/>
            </w:pPr>
            <w:r>
              <w:t>Sottile</w:t>
            </w:r>
          </w:p>
        </w:tc>
      </w:tr>
      <w:tr w:rsidR="00A81FC1" w:rsidRPr="00A81FC1" w:rsidTr="00A81FC1">
        <w:tc>
          <w:tcPr>
            <w:tcW w:w="2179" w:type="dxa"/>
            <w:shd w:val="clear" w:color="auto" w:fill="auto"/>
          </w:tcPr>
          <w:p w:rsidR="00A81FC1" w:rsidRPr="00A81FC1" w:rsidRDefault="00A81FC1" w:rsidP="00A81FC1">
            <w:pPr>
              <w:ind w:firstLine="0"/>
            </w:pPr>
            <w:r>
              <w:t>Spires</w:t>
            </w:r>
          </w:p>
        </w:tc>
        <w:tc>
          <w:tcPr>
            <w:tcW w:w="2179" w:type="dxa"/>
            <w:shd w:val="clear" w:color="auto" w:fill="auto"/>
          </w:tcPr>
          <w:p w:rsidR="00A81FC1" w:rsidRPr="00A81FC1" w:rsidRDefault="00A81FC1" w:rsidP="00A81FC1">
            <w:pPr>
              <w:ind w:firstLine="0"/>
            </w:pPr>
            <w:r>
              <w:t>Tallon</w:t>
            </w:r>
          </w:p>
        </w:tc>
        <w:tc>
          <w:tcPr>
            <w:tcW w:w="2180" w:type="dxa"/>
            <w:shd w:val="clear" w:color="auto" w:fill="auto"/>
          </w:tcPr>
          <w:p w:rsidR="00A81FC1" w:rsidRPr="00A81FC1" w:rsidRDefault="00A81FC1" w:rsidP="00A81FC1">
            <w:pPr>
              <w:ind w:firstLine="0"/>
            </w:pPr>
            <w:r>
              <w:t>Taylor</w:t>
            </w:r>
          </w:p>
        </w:tc>
      </w:tr>
      <w:tr w:rsidR="00A81FC1" w:rsidRPr="00A81FC1" w:rsidTr="00A81FC1">
        <w:tc>
          <w:tcPr>
            <w:tcW w:w="2179" w:type="dxa"/>
            <w:shd w:val="clear" w:color="auto" w:fill="auto"/>
          </w:tcPr>
          <w:p w:rsidR="00A81FC1" w:rsidRPr="00A81FC1" w:rsidRDefault="00A81FC1" w:rsidP="00A81FC1">
            <w:pPr>
              <w:ind w:firstLine="0"/>
            </w:pPr>
            <w:r>
              <w:t>Thayer</w:t>
            </w:r>
          </w:p>
        </w:tc>
        <w:tc>
          <w:tcPr>
            <w:tcW w:w="2179" w:type="dxa"/>
            <w:shd w:val="clear" w:color="auto" w:fill="auto"/>
          </w:tcPr>
          <w:p w:rsidR="00A81FC1" w:rsidRPr="00A81FC1" w:rsidRDefault="00A81FC1" w:rsidP="00A81FC1">
            <w:pPr>
              <w:ind w:firstLine="0"/>
            </w:pPr>
            <w:r>
              <w:t>Toole</w:t>
            </w:r>
          </w:p>
        </w:tc>
        <w:tc>
          <w:tcPr>
            <w:tcW w:w="2180" w:type="dxa"/>
            <w:shd w:val="clear" w:color="auto" w:fill="auto"/>
          </w:tcPr>
          <w:p w:rsidR="00A81FC1" w:rsidRPr="00A81FC1" w:rsidRDefault="00A81FC1" w:rsidP="00A81FC1">
            <w:pPr>
              <w:ind w:firstLine="0"/>
            </w:pPr>
            <w:r>
              <w:t>Tribble</w:t>
            </w:r>
          </w:p>
        </w:tc>
      </w:tr>
      <w:tr w:rsidR="00A81FC1" w:rsidRPr="00A81FC1" w:rsidTr="00A81FC1">
        <w:tc>
          <w:tcPr>
            <w:tcW w:w="2179" w:type="dxa"/>
            <w:shd w:val="clear" w:color="auto" w:fill="auto"/>
          </w:tcPr>
          <w:p w:rsidR="00A81FC1" w:rsidRPr="00A81FC1" w:rsidRDefault="00A81FC1" w:rsidP="00A81FC1">
            <w:pPr>
              <w:keepNext/>
              <w:ind w:firstLine="0"/>
            </w:pPr>
            <w:r>
              <w:t>Viers</w:t>
            </w:r>
          </w:p>
        </w:tc>
        <w:tc>
          <w:tcPr>
            <w:tcW w:w="2179" w:type="dxa"/>
            <w:shd w:val="clear" w:color="auto" w:fill="auto"/>
          </w:tcPr>
          <w:p w:rsidR="00A81FC1" w:rsidRPr="00A81FC1" w:rsidRDefault="00A81FC1" w:rsidP="00A81FC1">
            <w:pPr>
              <w:keepNext/>
              <w:ind w:firstLine="0"/>
            </w:pPr>
            <w:r>
              <w:t>Whitmire</w:t>
            </w:r>
          </w:p>
        </w:tc>
        <w:tc>
          <w:tcPr>
            <w:tcW w:w="2180" w:type="dxa"/>
            <w:shd w:val="clear" w:color="auto" w:fill="auto"/>
          </w:tcPr>
          <w:p w:rsidR="00A81FC1" w:rsidRPr="00A81FC1" w:rsidRDefault="00A81FC1" w:rsidP="00A81FC1">
            <w:pPr>
              <w:keepNext/>
              <w:ind w:firstLine="0"/>
            </w:pPr>
            <w:r>
              <w:t>Williams</w:t>
            </w:r>
          </w:p>
        </w:tc>
      </w:tr>
      <w:tr w:rsidR="00A81FC1" w:rsidRPr="00A81FC1" w:rsidTr="00A81FC1">
        <w:tc>
          <w:tcPr>
            <w:tcW w:w="2179" w:type="dxa"/>
            <w:shd w:val="clear" w:color="auto" w:fill="auto"/>
          </w:tcPr>
          <w:p w:rsidR="00A81FC1" w:rsidRPr="00A81FC1" w:rsidRDefault="00A81FC1" w:rsidP="00A81FC1">
            <w:pPr>
              <w:keepNext/>
              <w:ind w:firstLine="0"/>
            </w:pPr>
            <w:r>
              <w:t>Willis</w:t>
            </w:r>
          </w:p>
        </w:tc>
        <w:tc>
          <w:tcPr>
            <w:tcW w:w="2179" w:type="dxa"/>
            <w:shd w:val="clear" w:color="auto" w:fill="auto"/>
          </w:tcPr>
          <w:p w:rsidR="00A81FC1" w:rsidRPr="00A81FC1" w:rsidRDefault="00A81FC1" w:rsidP="00A81FC1">
            <w:pPr>
              <w:keepNext/>
              <w:ind w:firstLine="0"/>
            </w:pP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Total--67</w:t>
      </w:r>
      <w:bookmarkStart w:id="246" w:name="vote_end426"/>
      <w:bookmarkEnd w:id="246"/>
    </w:p>
    <w:p w:rsidR="00A81FC1" w:rsidRDefault="00A81FC1" w:rsidP="00A81FC1"/>
    <w:p w:rsidR="00A81FC1" w:rsidRDefault="00A81FC1" w:rsidP="00A81FC1">
      <w:r>
        <w:t>So, the Bill was rejected.</w:t>
      </w:r>
    </w:p>
    <w:p w:rsidR="00A81FC1" w:rsidRDefault="00A81FC1" w:rsidP="00A81FC1"/>
    <w:p w:rsidR="00A81FC1" w:rsidRDefault="00A81FC1" w:rsidP="00A81FC1">
      <w:pPr>
        <w:keepNext/>
        <w:jc w:val="center"/>
        <w:rPr>
          <w:b/>
        </w:rPr>
      </w:pPr>
      <w:r w:rsidRPr="00A81FC1">
        <w:rPr>
          <w:b/>
        </w:rPr>
        <w:t>H. 3657--DEBATE ADJOURNED</w:t>
      </w:r>
    </w:p>
    <w:p w:rsidR="00A81FC1" w:rsidRDefault="00A81FC1" w:rsidP="00A81FC1">
      <w:pPr>
        <w:keepNext/>
      </w:pPr>
      <w:r>
        <w:t>The following Bill was taken up:</w:t>
      </w:r>
    </w:p>
    <w:p w:rsidR="00A81FC1" w:rsidRDefault="00A81FC1" w:rsidP="00A81FC1">
      <w:pPr>
        <w:keepNext/>
      </w:pPr>
      <w:bookmarkStart w:id="247" w:name="include_clip_start_429"/>
      <w:bookmarkEnd w:id="247"/>
    </w:p>
    <w:p w:rsidR="00A81FC1" w:rsidRDefault="00A81FC1" w:rsidP="00A81FC1">
      <w:r>
        <w:t>H. 3657 -- Reps. Cooper and Ott: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A81FC1" w:rsidRDefault="00A81FC1" w:rsidP="00A81FC1">
      <w:bookmarkStart w:id="248" w:name="include_clip_end_429"/>
      <w:bookmarkEnd w:id="248"/>
    </w:p>
    <w:p w:rsidR="00A81FC1" w:rsidRDefault="00A81FC1" w:rsidP="00A81FC1">
      <w:r>
        <w:t>Rep. WHITE moved to adjourn debate on the Bill until Thursday, April 14, which was agreed to.</w:t>
      </w:r>
    </w:p>
    <w:p w:rsidR="00A81FC1" w:rsidRDefault="00A81FC1" w:rsidP="00A81FC1"/>
    <w:p w:rsidR="00A81FC1" w:rsidRDefault="00A81FC1" w:rsidP="00A81FC1">
      <w:pPr>
        <w:keepNext/>
        <w:jc w:val="center"/>
        <w:rPr>
          <w:b/>
        </w:rPr>
      </w:pPr>
      <w:r w:rsidRPr="00A81FC1">
        <w:rPr>
          <w:b/>
        </w:rPr>
        <w:t>H. 3720--REQUESTS FOR DEBATE</w:t>
      </w:r>
    </w:p>
    <w:p w:rsidR="00A81FC1" w:rsidRDefault="00A81FC1" w:rsidP="00A81FC1">
      <w:pPr>
        <w:keepNext/>
      </w:pPr>
      <w:r>
        <w:t>The following Bill was taken up:</w:t>
      </w:r>
    </w:p>
    <w:p w:rsidR="00A81FC1" w:rsidRDefault="00A81FC1" w:rsidP="00A81FC1">
      <w:pPr>
        <w:keepNext/>
      </w:pPr>
      <w:bookmarkStart w:id="249" w:name="include_clip_start_432"/>
      <w:bookmarkEnd w:id="249"/>
    </w:p>
    <w:p w:rsidR="00A81FC1" w:rsidRDefault="00A81FC1" w:rsidP="00A81FC1">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A81FC1" w:rsidRDefault="00A81FC1" w:rsidP="00A81FC1">
      <w:bookmarkStart w:id="250" w:name="include_clip_end_432"/>
      <w:bookmarkEnd w:id="250"/>
    </w:p>
    <w:p w:rsidR="00A81FC1" w:rsidRDefault="00A81FC1" w:rsidP="00A81FC1">
      <w:r>
        <w:t>Reps. SKELTON, QUINN, DANING, HIOTT, AGNEW, BATTLE, BIKAS, NORMAN, R. L. BROWN, THAYER, MCLEOD, J. H. NEAL and J. R. SMITH requested debate on the Bill.</w:t>
      </w:r>
    </w:p>
    <w:p w:rsidR="00A81FC1" w:rsidRDefault="00A81FC1" w:rsidP="00A81FC1"/>
    <w:p w:rsidR="00A81FC1" w:rsidRDefault="00A81FC1" w:rsidP="00A81FC1">
      <w:pPr>
        <w:keepNext/>
        <w:jc w:val="center"/>
        <w:rPr>
          <w:b/>
        </w:rPr>
      </w:pPr>
      <w:r w:rsidRPr="00A81FC1">
        <w:rPr>
          <w:b/>
        </w:rPr>
        <w:t>H. 3506--DEBATE ADJOURNED</w:t>
      </w:r>
    </w:p>
    <w:p w:rsidR="00A81FC1" w:rsidRDefault="00A81FC1" w:rsidP="00A81FC1">
      <w:pPr>
        <w:keepNext/>
      </w:pPr>
      <w:r>
        <w:t xml:space="preserve">Rep. LOFTIS moved to adjourn debate upon the following Bill until Thursday, April 14, which was adopted:  </w:t>
      </w:r>
    </w:p>
    <w:p w:rsidR="0008759C" w:rsidRDefault="0008759C" w:rsidP="00793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08759C" w:rsidRPr="00793F60" w:rsidRDefault="0008759C" w:rsidP="00793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793F60">
        <w:t xml:space="preserve">H. 3406 -- </w:t>
      </w:r>
      <w:r>
        <w:t>Reps. Delleney, Simrill, Lucas, Hiott, Limehouse, Bowen, Bedingfield, Pinson, G.R. Smith, J.R. Smith, G.M. Smith, Toole, Hixon, Brannon, Bikas, Cooper, Frye, Bingham, Parker, Allison, Sottile, Henderson, McCoy, Atwater, Ballentine, Clemmons, Cole, D.C. Moss, Pitts, Young, Quinn and Owens</w:t>
      </w:r>
      <w:r w:rsidRPr="00793F60">
        <w:t xml:space="preserve">:  </w:t>
      </w:r>
      <w:r w:rsidRPr="00793F60">
        <w:rPr>
          <w:szCs w:val="30"/>
        </w:rPr>
        <w:t xml:space="preserve">A BILL </w:t>
      </w:r>
      <w:r w:rsidRPr="00793F60">
        <w:t>TO AMEND THE CODE OF LAWS OF SOUTH CAROLINA, 1976, BY ADDING SECTION 38</w:t>
      </w:r>
      <w:r w:rsidRPr="00793F60">
        <w:noBreakHyphen/>
        <w:t>71</w:t>
      </w:r>
      <w:r w:rsidRPr="00793F60">
        <w:noBreakHyphen/>
        <w:t>295 SO AS TO PROVIDE THAT PURSUANT TO FEDERAL LAW ALL QUALIFIED HEALTH PLANS OFFERED THROUGH THE STATE EXCHANGE ARE PROHIBITED FROM INCLUDING ELECTIVE ABORTION COVERAGE; TO PROVIDE THAT HEALTH INSURANCE PLANS AND POLICIES OFFERED OUTSIDE THE EXCHANGE MUST NOT PROVIDE COVERAGE FOR ELECTIVE ABORTIONS EXCEPT BY OPTIONAL SUPPLEMENTAL COVERAGE FOR ABORTION WHICH MUST BE PAID BY A SEPARATE PREMIUM; AND TO ESTABLISH THE PROCEDURES FOR PROVIDING ELECTIVE ABORTION COVERAGE</w:t>
      </w:r>
    </w:p>
    <w:p w:rsidR="00A81FC1" w:rsidRDefault="00A81FC1" w:rsidP="00A81FC1">
      <w:pPr>
        <w:keepNext/>
      </w:pPr>
    </w:p>
    <w:p w:rsidR="00A81FC1" w:rsidRDefault="00A81FC1" w:rsidP="00A81FC1">
      <w:pPr>
        <w:keepNext/>
        <w:jc w:val="center"/>
        <w:rPr>
          <w:b/>
        </w:rPr>
      </w:pPr>
      <w:r w:rsidRPr="00A81FC1">
        <w:rPr>
          <w:b/>
        </w:rPr>
        <w:t>H. 3650--DEBATE ADJOURNED</w:t>
      </w:r>
    </w:p>
    <w:p w:rsidR="00A81FC1" w:rsidRDefault="00A81FC1" w:rsidP="00A81FC1">
      <w:pPr>
        <w:keepNext/>
      </w:pPr>
      <w:r>
        <w:t xml:space="preserve">Rep. WHITE moved to adjourn debate upon the following Bill until Thursday, April 14, which was adopted:  </w:t>
      </w:r>
    </w:p>
    <w:p w:rsidR="00A81FC1" w:rsidRDefault="00A81FC1" w:rsidP="00A81FC1">
      <w:pPr>
        <w:keepNext/>
      </w:pPr>
      <w:bookmarkStart w:id="251" w:name="include_clip_start_437"/>
      <w:bookmarkEnd w:id="251"/>
    </w:p>
    <w:p w:rsidR="00A81FC1" w:rsidRDefault="00A81FC1" w:rsidP="00A81FC1">
      <w:r>
        <w:t>H. 3650 --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A81FC1" w:rsidRDefault="00A81FC1" w:rsidP="00A81FC1">
      <w:bookmarkStart w:id="252" w:name="include_clip_end_437"/>
      <w:bookmarkEnd w:id="252"/>
    </w:p>
    <w:p w:rsidR="00A81FC1" w:rsidRDefault="00A81FC1" w:rsidP="00A81FC1">
      <w:pPr>
        <w:keepNext/>
        <w:jc w:val="center"/>
        <w:rPr>
          <w:b/>
        </w:rPr>
      </w:pPr>
      <w:r w:rsidRPr="00A81FC1">
        <w:rPr>
          <w:b/>
        </w:rPr>
        <w:t>H. 3233--ORDERED TO THIRD READING</w:t>
      </w:r>
    </w:p>
    <w:p w:rsidR="00A81FC1" w:rsidRDefault="00A81FC1" w:rsidP="00A81FC1">
      <w:pPr>
        <w:keepNext/>
      </w:pPr>
      <w:r>
        <w:t>The following Bill was taken up:</w:t>
      </w:r>
    </w:p>
    <w:p w:rsidR="00A81FC1" w:rsidRDefault="00A81FC1" w:rsidP="00A81FC1">
      <w:pPr>
        <w:keepNext/>
      </w:pPr>
      <w:bookmarkStart w:id="253" w:name="include_clip_start_439"/>
      <w:bookmarkEnd w:id="253"/>
    </w:p>
    <w:p w:rsidR="00A81FC1" w:rsidRDefault="00A81FC1" w:rsidP="00A81FC1">
      <w:r>
        <w:t>H. 3233 -- Rep. Mitchell: A BILL TO AMEND SECTION 31-7-30, AS AMENDED, CODE OF LAWS OF SOUTH CAROLINA, 1976, RELATING TO REDEVELOPMENT PROJECT COSTS, SO AS TO PROVIDE PROPERTY ASSEMBLY COSTS ALSO INCLUDE THE COST OF ENVIRONMENTAL REMEDIATION.</w:t>
      </w:r>
    </w:p>
    <w:p w:rsidR="00A81FC1" w:rsidRDefault="00A81FC1" w:rsidP="00A81FC1">
      <w:bookmarkStart w:id="254" w:name="include_clip_end_439"/>
      <w:bookmarkEnd w:id="254"/>
    </w:p>
    <w:p w:rsidR="00A81FC1" w:rsidRDefault="00A81FC1" w:rsidP="00A81FC1">
      <w:r>
        <w:t>Rep. LOFTIS explained the Bill.</w:t>
      </w:r>
    </w:p>
    <w:p w:rsidR="00A81FC1" w:rsidRDefault="00A81FC1" w:rsidP="00A81FC1"/>
    <w:p w:rsidR="00A81FC1" w:rsidRDefault="00A81FC1" w:rsidP="00A81FC1">
      <w:r>
        <w:t xml:space="preserve">The yeas and nays were taken resulting as follows: </w:t>
      </w:r>
    </w:p>
    <w:p w:rsidR="00A81FC1" w:rsidRDefault="00A81FC1" w:rsidP="00A81FC1">
      <w:pPr>
        <w:jc w:val="center"/>
      </w:pPr>
      <w:r>
        <w:t xml:space="preserve"> </w:t>
      </w:r>
      <w:bookmarkStart w:id="255" w:name="vote_start441"/>
      <w:bookmarkEnd w:id="255"/>
      <w:r>
        <w:t>Yeas 68; Nays 16</w:t>
      </w:r>
    </w:p>
    <w:p w:rsidR="00A81FC1" w:rsidRDefault="00A81FC1" w:rsidP="00A81FC1">
      <w:pPr>
        <w:jc w:val="center"/>
      </w:pPr>
    </w:p>
    <w:p w:rsidR="0008759C" w:rsidRDefault="0008759C">
      <w:pPr>
        <w:ind w:firstLine="0"/>
        <w:jc w:val="left"/>
      </w:pPr>
      <w:r>
        <w:br w:type="page"/>
      </w:r>
    </w:p>
    <w:p w:rsidR="00A81FC1" w:rsidRDefault="0008759C" w:rsidP="00A81FC1">
      <w:pPr>
        <w:ind w:firstLine="0"/>
      </w:pPr>
      <w:r>
        <w:tab/>
      </w:r>
      <w:r w:rsidR="00A81FC1">
        <w:t>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Allison</w:t>
            </w:r>
          </w:p>
        </w:tc>
        <w:tc>
          <w:tcPr>
            <w:tcW w:w="2180" w:type="dxa"/>
            <w:shd w:val="clear" w:color="auto" w:fill="auto"/>
          </w:tcPr>
          <w:p w:rsidR="00A81FC1" w:rsidRPr="00A81FC1" w:rsidRDefault="00A81FC1" w:rsidP="00A81FC1">
            <w:pPr>
              <w:keepNext/>
              <w:ind w:firstLine="0"/>
            </w:pPr>
            <w:r>
              <w:t>Anderson</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Battle</w:t>
            </w:r>
          </w:p>
        </w:tc>
        <w:tc>
          <w:tcPr>
            <w:tcW w:w="2180" w:type="dxa"/>
            <w:shd w:val="clear" w:color="auto" w:fill="auto"/>
          </w:tcPr>
          <w:p w:rsidR="00A81FC1" w:rsidRPr="00A81FC1" w:rsidRDefault="00A81FC1" w:rsidP="00A81FC1">
            <w:pPr>
              <w:ind w:firstLine="0"/>
            </w:pPr>
            <w:r>
              <w:t>Bingham</w:t>
            </w:r>
          </w:p>
        </w:tc>
      </w:tr>
      <w:tr w:rsidR="00A81FC1" w:rsidRPr="00A81FC1" w:rsidTr="00A81FC1">
        <w:tc>
          <w:tcPr>
            <w:tcW w:w="2179" w:type="dxa"/>
            <w:shd w:val="clear" w:color="auto" w:fill="auto"/>
          </w:tcPr>
          <w:p w:rsidR="00A81FC1" w:rsidRPr="00A81FC1" w:rsidRDefault="00A81FC1" w:rsidP="00A81FC1">
            <w:pPr>
              <w:ind w:firstLine="0"/>
            </w:pPr>
            <w:r>
              <w:t>Bowen</w:t>
            </w:r>
          </w:p>
        </w:tc>
        <w:tc>
          <w:tcPr>
            <w:tcW w:w="2179" w:type="dxa"/>
            <w:shd w:val="clear" w:color="auto" w:fill="auto"/>
          </w:tcPr>
          <w:p w:rsidR="00A81FC1" w:rsidRPr="00A81FC1" w:rsidRDefault="00A81FC1" w:rsidP="00A81FC1">
            <w:pPr>
              <w:ind w:firstLine="0"/>
            </w:pPr>
            <w:r>
              <w:t>Bowers</w:t>
            </w:r>
          </w:p>
        </w:tc>
        <w:tc>
          <w:tcPr>
            <w:tcW w:w="2180" w:type="dxa"/>
            <w:shd w:val="clear" w:color="auto" w:fill="auto"/>
          </w:tcPr>
          <w:p w:rsidR="00A81FC1" w:rsidRPr="00A81FC1" w:rsidRDefault="00A81FC1" w:rsidP="00A81FC1">
            <w:pPr>
              <w:ind w:firstLine="0"/>
            </w:pPr>
            <w:r>
              <w:t>Brady</w:t>
            </w:r>
          </w:p>
        </w:tc>
      </w:tr>
      <w:tr w:rsidR="00A81FC1" w:rsidRPr="00A81FC1" w:rsidTr="00A81FC1">
        <w:tc>
          <w:tcPr>
            <w:tcW w:w="2179" w:type="dxa"/>
            <w:shd w:val="clear" w:color="auto" w:fill="auto"/>
          </w:tcPr>
          <w:p w:rsidR="00A81FC1" w:rsidRPr="00A81FC1" w:rsidRDefault="00A81FC1" w:rsidP="00A81FC1">
            <w:pPr>
              <w:ind w:firstLine="0"/>
            </w:pPr>
            <w:r>
              <w:t>Brannon</w:t>
            </w:r>
          </w:p>
        </w:tc>
        <w:tc>
          <w:tcPr>
            <w:tcW w:w="2179" w:type="dxa"/>
            <w:shd w:val="clear" w:color="auto" w:fill="auto"/>
          </w:tcPr>
          <w:p w:rsidR="00A81FC1" w:rsidRPr="00A81FC1" w:rsidRDefault="00A81FC1" w:rsidP="00A81FC1">
            <w:pPr>
              <w:ind w:firstLine="0"/>
            </w:pPr>
            <w:r>
              <w:t>Brantley</w:t>
            </w:r>
          </w:p>
        </w:tc>
        <w:tc>
          <w:tcPr>
            <w:tcW w:w="2180" w:type="dxa"/>
            <w:shd w:val="clear" w:color="auto" w:fill="auto"/>
          </w:tcPr>
          <w:p w:rsidR="00A81FC1" w:rsidRPr="00A81FC1" w:rsidRDefault="00A81FC1" w:rsidP="00A81FC1">
            <w:pPr>
              <w:ind w:firstLine="0"/>
            </w:pPr>
            <w:r>
              <w:t>G. A. Brown</w:t>
            </w:r>
          </w:p>
        </w:tc>
      </w:tr>
      <w:tr w:rsidR="00A81FC1" w:rsidRPr="00A81FC1" w:rsidTr="00A81FC1">
        <w:tc>
          <w:tcPr>
            <w:tcW w:w="2179" w:type="dxa"/>
            <w:shd w:val="clear" w:color="auto" w:fill="auto"/>
          </w:tcPr>
          <w:p w:rsidR="00A81FC1" w:rsidRPr="00A81FC1" w:rsidRDefault="00A81FC1" w:rsidP="00A81FC1">
            <w:pPr>
              <w:ind w:firstLine="0"/>
            </w:pPr>
            <w:r>
              <w:t>R. L. Brown</w:t>
            </w:r>
          </w:p>
        </w:tc>
        <w:tc>
          <w:tcPr>
            <w:tcW w:w="2179" w:type="dxa"/>
            <w:shd w:val="clear" w:color="auto" w:fill="auto"/>
          </w:tcPr>
          <w:p w:rsidR="00A81FC1" w:rsidRPr="00A81FC1" w:rsidRDefault="00A81FC1" w:rsidP="00A81FC1">
            <w:pPr>
              <w:ind w:firstLine="0"/>
            </w:pPr>
            <w:r>
              <w:t>Butler Garrick</w:t>
            </w:r>
          </w:p>
        </w:tc>
        <w:tc>
          <w:tcPr>
            <w:tcW w:w="2180" w:type="dxa"/>
            <w:shd w:val="clear" w:color="auto" w:fill="auto"/>
          </w:tcPr>
          <w:p w:rsidR="00A81FC1" w:rsidRPr="00A81FC1" w:rsidRDefault="00A81FC1" w:rsidP="00A81FC1">
            <w:pPr>
              <w:ind w:firstLine="0"/>
            </w:pPr>
            <w:r>
              <w:t>Clyburn</w:t>
            </w:r>
          </w:p>
        </w:tc>
      </w:tr>
      <w:tr w:rsidR="00A81FC1" w:rsidRPr="00A81FC1" w:rsidTr="00A81FC1">
        <w:tc>
          <w:tcPr>
            <w:tcW w:w="2179" w:type="dxa"/>
            <w:shd w:val="clear" w:color="auto" w:fill="auto"/>
          </w:tcPr>
          <w:p w:rsidR="00A81FC1" w:rsidRPr="00A81FC1" w:rsidRDefault="00A81FC1" w:rsidP="00A81FC1">
            <w:pPr>
              <w:ind w:firstLine="0"/>
            </w:pPr>
            <w:r>
              <w:t>Cobb-Hunter</w:t>
            </w:r>
          </w:p>
        </w:tc>
        <w:tc>
          <w:tcPr>
            <w:tcW w:w="2179" w:type="dxa"/>
            <w:shd w:val="clear" w:color="auto" w:fill="auto"/>
          </w:tcPr>
          <w:p w:rsidR="00A81FC1" w:rsidRPr="00A81FC1" w:rsidRDefault="00A81FC1" w:rsidP="00A81FC1">
            <w:pPr>
              <w:ind w:firstLine="0"/>
            </w:pPr>
            <w:r>
              <w:t>Cole</w:t>
            </w:r>
          </w:p>
        </w:tc>
        <w:tc>
          <w:tcPr>
            <w:tcW w:w="2180" w:type="dxa"/>
            <w:shd w:val="clear" w:color="auto" w:fill="auto"/>
          </w:tcPr>
          <w:p w:rsidR="00A81FC1" w:rsidRPr="00A81FC1" w:rsidRDefault="00A81FC1" w:rsidP="00A81FC1">
            <w:pPr>
              <w:ind w:firstLine="0"/>
            </w:pPr>
            <w:r>
              <w:t>Daning</w:t>
            </w:r>
          </w:p>
        </w:tc>
      </w:tr>
      <w:tr w:rsidR="00A81FC1" w:rsidRPr="00A81FC1" w:rsidTr="00A81FC1">
        <w:tc>
          <w:tcPr>
            <w:tcW w:w="2179" w:type="dxa"/>
            <w:shd w:val="clear" w:color="auto" w:fill="auto"/>
          </w:tcPr>
          <w:p w:rsidR="00A81FC1" w:rsidRPr="00A81FC1" w:rsidRDefault="00A81FC1" w:rsidP="00A81FC1">
            <w:pPr>
              <w:ind w:firstLine="0"/>
            </w:pPr>
            <w:r>
              <w:t>Erickson</w:t>
            </w:r>
          </w:p>
        </w:tc>
        <w:tc>
          <w:tcPr>
            <w:tcW w:w="2179" w:type="dxa"/>
            <w:shd w:val="clear" w:color="auto" w:fill="auto"/>
          </w:tcPr>
          <w:p w:rsidR="00A81FC1" w:rsidRPr="00A81FC1" w:rsidRDefault="00A81FC1" w:rsidP="00A81FC1">
            <w:pPr>
              <w:ind w:firstLine="0"/>
            </w:pPr>
            <w:r>
              <w:t>Forrester</w:t>
            </w:r>
          </w:p>
        </w:tc>
        <w:tc>
          <w:tcPr>
            <w:tcW w:w="2180" w:type="dxa"/>
            <w:shd w:val="clear" w:color="auto" w:fill="auto"/>
          </w:tcPr>
          <w:p w:rsidR="00A81FC1" w:rsidRPr="00A81FC1" w:rsidRDefault="00A81FC1" w:rsidP="00A81FC1">
            <w:pPr>
              <w:ind w:firstLine="0"/>
            </w:pPr>
            <w:r>
              <w:t>Frye</w:t>
            </w:r>
          </w:p>
        </w:tc>
      </w:tr>
      <w:tr w:rsidR="00A81FC1" w:rsidRPr="00A81FC1" w:rsidTr="00A81FC1">
        <w:tc>
          <w:tcPr>
            <w:tcW w:w="2179" w:type="dxa"/>
            <w:shd w:val="clear" w:color="auto" w:fill="auto"/>
          </w:tcPr>
          <w:p w:rsidR="00A81FC1" w:rsidRPr="00A81FC1" w:rsidRDefault="00A81FC1" w:rsidP="00A81FC1">
            <w:pPr>
              <w:ind w:firstLine="0"/>
            </w:pPr>
            <w:r>
              <w:t>Funderburk</w:t>
            </w:r>
          </w:p>
        </w:tc>
        <w:tc>
          <w:tcPr>
            <w:tcW w:w="2179" w:type="dxa"/>
            <w:shd w:val="clear" w:color="auto" w:fill="auto"/>
          </w:tcPr>
          <w:p w:rsidR="00A81FC1" w:rsidRPr="00A81FC1" w:rsidRDefault="00A81FC1" w:rsidP="00A81FC1">
            <w:pPr>
              <w:ind w:firstLine="0"/>
            </w:pPr>
            <w:r>
              <w:t>Gambrell</w:t>
            </w:r>
          </w:p>
        </w:tc>
        <w:tc>
          <w:tcPr>
            <w:tcW w:w="2180" w:type="dxa"/>
            <w:shd w:val="clear" w:color="auto" w:fill="auto"/>
          </w:tcPr>
          <w:p w:rsidR="00A81FC1" w:rsidRPr="00A81FC1" w:rsidRDefault="00A81FC1" w:rsidP="00A81FC1">
            <w:pPr>
              <w:ind w:firstLine="0"/>
            </w:pPr>
            <w:r>
              <w:t>Gilliard</w:t>
            </w:r>
          </w:p>
        </w:tc>
      </w:tr>
      <w:tr w:rsidR="00A81FC1" w:rsidRPr="00A81FC1" w:rsidTr="00A81FC1">
        <w:tc>
          <w:tcPr>
            <w:tcW w:w="2179" w:type="dxa"/>
            <w:shd w:val="clear" w:color="auto" w:fill="auto"/>
          </w:tcPr>
          <w:p w:rsidR="00A81FC1" w:rsidRPr="00A81FC1" w:rsidRDefault="00A81FC1" w:rsidP="00A81FC1">
            <w:pPr>
              <w:ind w:firstLine="0"/>
            </w:pPr>
            <w:r>
              <w:t>Govan</w:t>
            </w:r>
          </w:p>
        </w:tc>
        <w:tc>
          <w:tcPr>
            <w:tcW w:w="2179" w:type="dxa"/>
            <w:shd w:val="clear" w:color="auto" w:fill="auto"/>
          </w:tcPr>
          <w:p w:rsidR="00A81FC1" w:rsidRPr="00A81FC1" w:rsidRDefault="00A81FC1" w:rsidP="00A81FC1">
            <w:pPr>
              <w:ind w:firstLine="0"/>
            </w:pPr>
            <w:r>
              <w:t>Harrell</w:t>
            </w:r>
          </w:p>
        </w:tc>
        <w:tc>
          <w:tcPr>
            <w:tcW w:w="2180" w:type="dxa"/>
            <w:shd w:val="clear" w:color="auto" w:fill="auto"/>
          </w:tcPr>
          <w:p w:rsidR="00A81FC1" w:rsidRPr="00A81FC1" w:rsidRDefault="00A81FC1" w:rsidP="00A81FC1">
            <w:pPr>
              <w:ind w:firstLine="0"/>
            </w:pPr>
            <w:r>
              <w:t>Hayes</w:t>
            </w:r>
          </w:p>
        </w:tc>
      </w:tr>
      <w:tr w:rsidR="00A81FC1" w:rsidRPr="00A81FC1" w:rsidTr="00A81FC1">
        <w:tc>
          <w:tcPr>
            <w:tcW w:w="2179" w:type="dxa"/>
            <w:shd w:val="clear" w:color="auto" w:fill="auto"/>
          </w:tcPr>
          <w:p w:rsidR="00A81FC1" w:rsidRPr="00A81FC1" w:rsidRDefault="00A81FC1" w:rsidP="00A81FC1">
            <w:pPr>
              <w:ind w:firstLine="0"/>
            </w:pPr>
            <w:r>
              <w:t>Hearn</w:t>
            </w:r>
          </w:p>
        </w:tc>
        <w:tc>
          <w:tcPr>
            <w:tcW w:w="2179" w:type="dxa"/>
            <w:shd w:val="clear" w:color="auto" w:fill="auto"/>
          </w:tcPr>
          <w:p w:rsidR="00A81FC1" w:rsidRPr="00A81FC1" w:rsidRDefault="00A81FC1" w:rsidP="00A81FC1">
            <w:pPr>
              <w:ind w:firstLine="0"/>
            </w:pPr>
            <w:r>
              <w:t>Henderson</w:t>
            </w:r>
          </w:p>
        </w:tc>
        <w:tc>
          <w:tcPr>
            <w:tcW w:w="2180" w:type="dxa"/>
            <w:shd w:val="clear" w:color="auto" w:fill="auto"/>
          </w:tcPr>
          <w:p w:rsidR="00A81FC1" w:rsidRPr="00A81FC1" w:rsidRDefault="00A81FC1" w:rsidP="00A81FC1">
            <w:pPr>
              <w:ind w:firstLine="0"/>
            </w:pPr>
            <w:r>
              <w:t>Herbkersman</w:t>
            </w:r>
          </w:p>
        </w:tc>
      </w:tr>
      <w:tr w:rsidR="00A81FC1" w:rsidRPr="00A81FC1" w:rsidTr="00A81FC1">
        <w:tc>
          <w:tcPr>
            <w:tcW w:w="2179" w:type="dxa"/>
            <w:shd w:val="clear" w:color="auto" w:fill="auto"/>
          </w:tcPr>
          <w:p w:rsidR="00A81FC1" w:rsidRPr="00A81FC1" w:rsidRDefault="00A81FC1" w:rsidP="00A81FC1">
            <w:pPr>
              <w:ind w:firstLine="0"/>
            </w:pPr>
            <w:r>
              <w:t>Hodges</w:t>
            </w:r>
          </w:p>
        </w:tc>
        <w:tc>
          <w:tcPr>
            <w:tcW w:w="2179" w:type="dxa"/>
            <w:shd w:val="clear" w:color="auto" w:fill="auto"/>
          </w:tcPr>
          <w:p w:rsidR="00A81FC1" w:rsidRPr="00A81FC1" w:rsidRDefault="00A81FC1" w:rsidP="00A81FC1">
            <w:pPr>
              <w:ind w:firstLine="0"/>
            </w:pPr>
            <w:r>
              <w:t>Hosey</w:t>
            </w:r>
          </w:p>
        </w:tc>
        <w:tc>
          <w:tcPr>
            <w:tcW w:w="2180" w:type="dxa"/>
            <w:shd w:val="clear" w:color="auto" w:fill="auto"/>
          </w:tcPr>
          <w:p w:rsidR="00A81FC1" w:rsidRPr="00A81FC1" w:rsidRDefault="00A81FC1" w:rsidP="00A81FC1">
            <w:pPr>
              <w:ind w:firstLine="0"/>
            </w:pPr>
            <w:r>
              <w:t>Howard</w:t>
            </w:r>
          </w:p>
        </w:tc>
      </w:tr>
      <w:tr w:rsidR="00A81FC1" w:rsidRPr="00A81FC1" w:rsidTr="00A81FC1">
        <w:tc>
          <w:tcPr>
            <w:tcW w:w="2179" w:type="dxa"/>
            <w:shd w:val="clear" w:color="auto" w:fill="auto"/>
          </w:tcPr>
          <w:p w:rsidR="00A81FC1" w:rsidRPr="00A81FC1" w:rsidRDefault="00A81FC1" w:rsidP="00A81FC1">
            <w:pPr>
              <w:ind w:firstLine="0"/>
            </w:pPr>
            <w:r>
              <w:t>Huggins</w:t>
            </w:r>
          </w:p>
        </w:tc>
        <w:tc>
          <w:tcPr>
            <w:tcW w:w="2179" w:type="dxa"/>
            <w:shd w:val="clear" w:color="auto" w:fill="auto"/>
          </w:tcPr>
          <w:p w:rsidR="00A81FC1" w:rsidRPr="00A81FC1" w:rsidRDefault="00A81FC1" w:rsidP="00A81FC1">
            <w:pPr>
              <w:ind w:firstLine="0"/>
            </w:pPr>
            <w:r>
              <w:t>Jefferson</w:t>
            </w:r>
          </w:p>
        </w:tc>
        <w:tc>
          <w:tcPr>
            <w:tcW w:w="2180" w:type="dxa"/>
            <w:shd w:val="clear" w:color="auto" w:fill="auto"/>
          </w:tcPr>
          <w:p w:rsidR="00A81FC1" w:rsidRPr="00A81FC1" w:rsidRDefault="00A81FC1" w:rsidP="00A81FC1">
            <w:pPr>
              <w:ind w:firstLine="0"/>
            </w:pPr>
            <w:r>
              <w:t>Johnson</w:t>
            </w:r>
          </w:p>
        </w:tc>
      </w:tr>
      <w:tr w:rsidR="00A81FC1" w:rsidRPr="00A81FC1" w:rsidTr="00A81FC1">
        <w:tc>
          <w:tcPr>
            <w:tcW w:w="2179" w:type="dxa"/>
            <w:shd w:val="clear" w:color="auto" w:fill="auto"/>
          </w:tcPr>
          <w:p w:rsidR="00A81FC1" w:rsidRPr="00A81FC1" w:rsidRDefault="00A81FC1" w:rsidP="00A81FC1">
            <w:pPr>
              <w:ind w:firstLine="0"/>
            </w:pPr>
            <w:r>
              <w:t>Knight</w:t>
            </w:r>
          </w:p>
        </w:tc>
        <w:tc>
          <w:tcPr>
            <w:tcW w:w="2179" w:type="dxa"/>
            <w:shd w:val="clear" w:color="auto" w:fill="auto"/>
          </w:tcPr>
          <w:p w:rsidR="00A81FC1" w:rsidRPr="00A81FC1" w:rsidRDefault="00A81FC1" w:rsidP="00A81FC1">
            <w:pPr>
              <w:ind w:firstLine="0"/>
            </w:pPr>
            <w:r>
              <w:t>Limehouse</w:t>
            </w:r>
          </w:p>
        </w:tc>
        <w:tc>
          <w:tcPr>
            <w:tcW w:w="2180" w:type="dxa"/>
            <w:shd w:val="clear" w:color="auto" w:fill="auto"/>
          </w:tcPr>
          <w:p w:rsidR="00A81FC1" w:rsidRPr="00A81FC1" w:rsidRDefault="00A81FC1" w:rsidP="00A81FC1">
            <w:pPr>
              <w:ind w:firstLine="0"/>
            </w:pPr>
            <w:r>
              <w:t>Loftis</w:t>
            </w:r>
          </w:p>
        </w:tc>
      </w:tr>
      <w:tr w:rsidR="00A81FC1" w:rsidRPr="00A81FC1" w:rsidTr="00A81FC1">
        <w:tc>
          <w:tcPr>
            <w:tcW w:w="2179" w:type="dxa"/>
            <w:shd w:val="clear" w:color="auto" w:fill="auto"/>
          </w:tcPr>
          <w:p w:rsidR="00A81FC1" w:rsidRPr="00A81FC1" w:rsidRDefault="00A81FC1" w:rsidP="00A81FC1">
            <w:pPr>
              <w:ind w:firstLine="0"/>
            </w:pPr>
            <w:r>
              <w:t>Long</w:t>
            </w:r>
          </w:p>
        </w:tc>
        <w:tc>
          <w:tcPr>
            <w:tcW w:w="2179" w:type="dxa"/>
            <w:shd w:val="clear" w:color="auto" w:fill="auto"/>
          </w:tcPr>
          <w:p w:rsidR="00A81FC1" w:rsidRPr="00A81FC1" w:rsidRDefault="00A81FC1" w:rsidP="00A81FC1">
            <w:pPr>
              <w:ind w:firstLine="0"/>
            </w:pPr>
            <w:r>
              <w:t>Lowe</w:t>
            </w:r>
          </w:p>
        </w:tc>
        <w:tc>
          <w:tcPr>
            <w:tcW w:w="2180" w:type="dxa"/>
            <w:shd w:val="clear" w:color="auto" w:fill="auto"/>
          </w:tcPr>
          <w:p w:rsidR="00A81FC1" w:rsidRPr="00A81FC1" w:rsidRDefault="00A81FC1" w:rsidP="00A81FC1">
            <w:pPr>
              <w:ind w:firstLine="0"/>
            </w:pPr>
            <w:r>
              <w:t>Lucas</w:t>
            </w:r>
          </w:p>
        </w:tc>
      </w:tr>
      <w:tr w:rsidR="00A81FC1" w:rsidRPr="00A81FC1" w:rsidTr="00A81FC1">
        <w:tc>
          <w:tcPr>
            <w:tcW w:w="2179" w:type="dxa"/>
            <w:shd w:val="clear" w:color="auto" w:fill="auto"/>
          </w:tcPr>
          <w:p w:rsidR="00A81FC1" w:rsidRPr="00A81FC1" w:rsidRDefault="00A81FC1" w:rsidP="00A81FC1">
            <w:pPr>
              <w:ind w:firstLine="0"/>
            </w:pPr>
            <w:r>
              <w:t>Mack</w:t>
            </w:r>
          </w:p>
        </w:tc>
        <w:tc>
          <w:tcPr>
            <w:tcW w:w="2179" w:type="dxa"/>
            <w:shd w:val="clear" w:color="auto" w:fill="auto"/>
          </w:tcPr>
          <w:p w:rsidR="00A81FC1" w:rsidRPr="00A81FC1" w:rsidRDefault="00A81FC1" w:rsidP="00A81FC1">
            <w:pPr>
              <w:ind w:firstLine="0"/>
            </w:pPr>
            <w:r>
              <w:t>McEachern</w:t>
            </w:r>
          </w:p>
        </w:tc>
        <w:tc>
          <w:tcPr>
            <w:tcW w:w="2180" w:type="dxa"/>
            <w:shd w:val="clear" w:color="auto" w:fill="auto"/>
          </w:tcPr>
          <w:p w:rsidR="00A81FC1" w:rsidRPr="00A81FC1" w:rsidRDefault="00A81FC1" w:rsidP="00A81FC1">
            <w:pPr>
              <w:ind w:firstLine="0"/>
            </w:pPr>
            <w:r>
              <w:t>McLeod</w:t>
            </w:r>
          </w:p>
        </w:tc>
      </w:tr>
      <w:tr w:rsidR="00A81FC1" w:rsidRPr="00A81FC1" w:rsidTr="00A81FC1">
        <w:tc>
          <w:tcPr>
            <w:tcW w:w="2179" w:type="dxa"/>
            <w:shd w:val="clear" w:color="auto" w:fill="auto"/>
          </w:tcPr>
          <w:p w:rsidR="00A81FC1" w:rsidRPr="00A81FC1" w:rsidRDefault="00A81FC1" w:rsidP="00A81FC1">
            <w:pPr>
              <w:ind w:firstLine="0"/>
            </w:pPr>
            <w:r>
              <w:t>Merrill</w:t>
            </w:r>
          </w:p>
        </w:tc>
        <w:tc>
          <w:tcPr>
            <w:tcW w:w="2179" w:type="dxa"/>
            <w:shd w:val="clear" w:color="auto" w:fill="auto"/>
          </w:tcPr>
          <w:p w:rsidR="00A81FC1" w:rsidRPr="00A81FC1" w:rsidRDefault="00A81FC1" w:rsidP="00A81FC1">
            <w:pPr>
              <w:ind w:firstLine="0"/>
            </w:pPr>
            <w:r>
              <w:t>Mitchell</w:t>
            </w:r>
          </w:p>
        </w:tc>
        <w:tc>
          <w:tcPr>
            <w:tcW w:w="2180" w:type="dxa"/>
            <w:shd w:val="clear" w:color="auto" w:fill="auto"/>
          </w:tcPr>
          <w:p w:rsidR="00A81FC1" w:rsidRPr="00A81FC1" w:rsidRDefault="00A81FC1" w:rsidP="00A81FC1">
            <w:pPr>
              <w:ind w:firstLine="0"/>
            </w:pPr>
            <w:r>
              <w:t>V. S. Moss</w:t>
            </w:r>
          </w:p>
        </w:tc>
      </w:tr>
      <w:tr w:rsidR="00A81FC1" w:rsidRPr="00A81FC1" w:rsidTr="00A81FC1">
        <w:tc>
          <w:tcPr>
            <w:tcW w:w="2179" w:type="dxa"/>
            <w:shd w:val="clear" w:color="auto" w:fill="auto"/>
          </w:tcPr>
          <w:p w:rsidR="00A81FC1" w:rsidRPr="00A81FC1" w:rsidRDefault="00A81FC1" w:rsidP="00A81FC1">
            <w:pPr>
              <w:ind w:firstLine="0"/>
            </w:pPr>
            <w:r>
              <w:t>Munnerlyn</w:t>
            </w:r>
          </w:p>
        </w:tc>
        <w:tc>
          <w:tcPr>
            <w:tcW w:w="2179" w:type="dxa"/>
            <w:shd w:val="clear" w:color="auto" w:fill="auto"/>
          </w:tcPr>
          <w:p w:rsidR="00A81FC1" w:rsidRPr="00A81FC1" w:rsidRDefault="00A81FC1" w:rsidP="00A81FC1">
            <w:pPr>
              <w:ind w:firstLine="0"/>
            </w:pPr>
            <w:r>
              <w:t>J. H. Neal</w:t>
            </w:r>
          </w:p>
        </w:tc>
        <w:tc>
          <w:tcPr>
            <w:tcW w:w="2180" w:type="dxa"/>
            <w:shd w:val="clear" w:color="auto" w:fill="auto"/>
          </w:tcPr>
          <w:p w:rsidR="00A81FC1" w:rsidRPr="00A81FC1" w:rsidRDefault="00A81FC1" w:rsidP="00A81FC1">
            <w:pPr>
              <w:ind w:firstLine="0"/>
            </w:pPr>
            <w:r>
              <w:t>J. M. Neal</w:t>
            </w:r>
          </w:p>
        </w:tc>
      </w:tr>
      <w:tr w:rsidR="00A81FC1" w:rsidRPr="00A81FC1" w:rsidTr="00A81FC1">
        <w:tc>
          <w:tcPr>
            <w:tcW w:w="2179" w:type="dxa"/>
            <w:shd w:val="clear" w:color="auto" w:fill="auto"/>
          </w:tcPr>
          <w:p w:rsidR="00A81FC1" w:rsidRPr="00A81FC1" w:rsidRDefault="00A81FC1" w:rsidP="00A81FC1">
            <w:pPr>
              <w:ind w:firstLine="0"/>
            </w:pPr>
            <w:r>
              <w:t>Neilson</w:t>
            </w:r>
          </w:p>
        </w:tc>
        <w:tc>
          <w:tcPr>
            <w:tcW w:w="2179" w:type="dxa"/>
            <w:shd w:val="clear" w:color="auto" w:fill="auto"/>
          </w:tcPr>
          <w:p w:rsidR="00A81FC1" w:rsidRPr="00A81FC1" w:rsidRDefault="00A81FC1" w:rsidP="00A81FC1">
            <w:pPr>
              <w:ind w:firstLine="0"/>
            </w:pPr>
            <w:r>
              <w:t>Ott</w:t>
            </w:r>
          </w:p>
        </w:tc>
        <w:tc>
          <w:tcPr>
            <w:tcW w:w="2180" w:type="dxa"/>
            <w:shd w:val="clear" w:color="auto" w:fill="auto"/>
          </w:tcPr>
          <w:p w:rsidR="00A81FC1" w:rsidRPr="00A81FC1" w:rsidRDefault="00A81FC1" w:rsidP="00A81FC1">
            <w:pPr>
              <w:ind w:firstLine="0"/>
            </w:pPr>
            <w:r>
              <w:t>Patrick</w:t>
            </w:r>
          </w:p>
        </w:tc>
      </w:tr>
      <w:tr w:rsidR="00A81FC1" w:rsidRPr="00A81FC1" w:rsidTr="00A81FC1">
        <w:tc>
          <w:tcPr>
            <w:tcW w:w="2179" w:type="dxa"/>
            <w:shd w:val="clear" w:color="auto" w:fill="auto"/>
          </w:tcPr>
          <w:p w:rsidR="00A81FC1" w:rsidRPr="00A81FC1" w:rsidRDefault="00A81FC1" w:rsidP="00A81FC1">
            <w:pPr>
              <w:ind w:firstLine="0"/>
            </w:pPr>
            <w:r>
              <w:t>Pinson</w:t>
            </w:r>
          </w:p>
        </w:tc>
        <w:tc>
          <w:tcPr>
            <w:tcW w:w="2179" w:type="dxa"/>
            <w:shd w:val="clear" w:color="auto" w:fill="auto"/>
          </w:tcPr>
          <w:p w:rsidR="00A81FC1" w:rsidRPr="00A81FC1" w:rsidRDefault="00A81FC1" w:rsidP="00A81FC1">
            <w:pPr>
              <w:ind w:firstLine="0"/>
            </w:pPr>
            <w:r>
              <w:t>Pitts</w:t>
            </w:r>
          </w:p>
        </w:tc>
        <w:tc>
          <w:tcPr>
            <w:tcW w:w="2180" w:type="dxa"/>
            <w:shd w:val="clear" w:color="auto" w:fill="auto"/>
          </w:tcPr>
          <w:p w:rsidR="00A81FC1" w:rsidRPr="00A81FC1" w:rsidRDefault="00A81FC1" w:rsidP="00A81FC1">
            <w:pPr>
              <w:ind w:firstLine="0"/>
            </w:pPr>
            <w:r>
              <w:t>Pope</w:t>
            </w:r>
          </w:p>
        </w:tc>
      </w:tr>
      <w:tr w:rsidR="00A81FC1" w:rsidRPr="00A81FC1" w:rsidTr="00A81FC1">
        <w:tc>
          <w:tcPr>
            <w:tcW w:w="2179" w:type="dxa"/>
            <w:shd w:val="clear" w:color="auto" w:fill="auto"/>
          </w:tcPr>
          <w:p w:rsidR="00A81FC1" w:rsidRPr="00A81FC1" w:rsidRDefault="00A81FC1" w:rsidP="00A81FC1">
            <w:pPr>
              <w:ind w:firstLine="0"/>
            </w:pPr>
            <w:r>
              <w:t>Sabb</w:t>
            </w:r>
          </w:p>
        </w:tc>
        <w:tc>
          <w:tcPr>
            <w:tcW w:w="2179" w:type="dxa"/>
            <w:shd w:val="clear" w:color="auto" w:fill="auto"/>
          </w:tcPr>
          <w:p w:rsidR="00A81FC1" w:rsidRPr="00A81FC1" w:rsidRDefault="00A81FC1" w:rsidP="00A81FC1">
            <w:pPr>
              <w:ind w:firstLine="0"/>
            </w:pPr>
            <w:r>
              <w:t>Sandifer</w:t>
            </w:r>
          </w:p>
        </w:tc>
        <w:tc>
          <w:tcPr>
            <w:tcW w:w="2180" w:type="dxa"/>
            <w:shd w:val="clear" w:color="auto" w:fill="auto"/>
          </w:tcPr>
          <w:p w:rsidR="00A81FC1" w:rsidRPr="00A81FC1" w:rsidRDefault="00A81FC1" w:rsidP="00A81FC1">
            <w:pPr>
              <w:ind w:firstLine="0"/>
            </w:pPr>
            <w:r>
              <w:t>Sottile</w:t>
            </w:r>
          </w:p>
        </w:tc>
      </w:tr>
      <w:tr w:rsidR="00A81FC1" w:rsidRPr="00A81FC1" w:rsidTr="00A81FC1">
        <w:tc>
          <w:tcPr>
            <w:tcW w:w="2179" w:type="dxa"/>
            <w:shd w:val="clear" w:color="auto" w:fill="auto"/>
          </w:tcPr>
          <w:p w:rsidR="00A81FC1" w:rsidRPr="00A81FC1" w:rsidRDefault="00A81FC1" w:rsidP="00A81FC1">
            <w:pPr>
              <w:ind w:firstLine="0"/>
            </w:pPr>
            <w:r>
              <w:t>Spires</w:t>
            </w:r>
          </w:p>
        </w:tc>
        <w:tc>
          <w:tcPr>
            <w:tcW w:w="2179" w:type="dxa"/>
            <w:shd w:val="clear" w:color="auto" w:fill="auto"/>
          </w:tcPr>
          <w:p w:rsidR="00A81FC1" w:rsidRPr="00A81FC1" w:rsidRDefault="00A81FC1" w:rsidP="00A81FC1">
            <w:pPr>
              <w:ind w:firstLine="0"/>
            </w:pPr>
            <w:r>
              <w:t>Stavrinakis</w:t>
            </w:r>
          </w:p>
        </w:tc>
        <w:tc>
          <w:tcPr>
            <w:tcW w:w="2180" w:type="dxa"/>
            <w:shd w:val="clear" w:color="auto" w:fill="auto"/>
          </w:tcPr>
          <w:p w:rsidR="00A81FC1" w:rsidRPr="00A81FC1" w:rsidRDefault="00A81FC1" w:rsidP="00A81FC1">
            <w:pPr>
              <w:ind w:firstLine="0"/>
            </w:pPr>
            <w:r>
              <w:t>Tallon</w:t>
            </w:r>
          </w:p>
        </w:tc>
      </w:tr>
      <w:tr w:rsidR="00A81FC1" w:rsidRPr="00A81FC1" w:rsidTr="00A81FC1">
        <w:tc>
          <w:tcPr>
            <w:tcW w:w="2179" w:type="dxa"/>
            <w:shd w:val="clear" w:color="auto" w:fill="auto"/>
          </w:tcPr>
          <w:p w:rsidR="00A81FC1" w:rsidRPr="00A81FC1" w:rsidRDefault="00A81FC1" w:rsidP="00A81FC1">
            <w:pPr>
              <w:keepNext/>
              <w:ind w:firstLine="0"/>
            </w:pPr>
            <w:r>
              <w:t>Toole</w:t>
            </w:r>
          </w:p>
        </w:tc>
        <w:tc>
          <w:tcPr>
            <w:tcW w:w="2179" w:type="dxa"/>
            <w:shd w:val="clear" w:color="auto" w:fill="auto"/>
          </w:tcPr>
          <w:p w:rsidR="00A81FC1" w:rsidRPr="00A81FC1" w:rsidRDefault="00A81FC1" w:rsidP="00A81FC1">
            <w:pPr>
              <w:keepNext/>
              <w:ind w:firstLine="0"/>
            </w:pPr>
            <w:r>
              <w:t>Vick</w:t>
            </w:r>
          </w:p>
        </w:tc>
        <w:tc>
          <w:tcPr>
            <w:tcW w:w="2180" w:type="dxa"/>
            <w:shd w:val="clear" w:color="auto" w:fill="auto"/>
          </w:tcPr>
          <w:p w:rsidR="00A81FC1" w:rsidRPr="00A81FC1" w:rsidRDefault="00A81FC1" w:rsidP="00A81FC1">
            <w:pPr>
              <w:keepNext/>
              <w:ind w:firstLine="0"/>
            </w:pPr>
            <w:r>
              <w:t>White</w:t>
            </w:r>
          </w:p>
        </w:tc>
      </w:tr>
      <w:tr w:rsidR="00A81FC1" w:rsidRPr="00A81FC1" w:rsidTr="00A81FC1">
        <w:tc>
          <w:tcPr>
            <w:tcW w:w="2179" w:type="dxa"/>
            <w:shd w:val="clear" w:color="auto" w:fill="auto"/>
          </w:tcPr>
          <w:p w:rsidR="00A81FC1" w:rsidRPr="00A81FC1" w:rsidRDefault="00A81FC1" w:rsidP="00A81FC1">
            <w:pPr>
              <w:keepNext/>
              <w:ind w:firstLine="0"/>
            </w:pPr>
            <w:r>
              <w:t>Whitmire</w:t>
            </w:r>
          </w:p>
        </w:tc>
        <w:tc>
          <w:tcPr>
            <w:tcW w:w="2179" w:type="dxa"/>
            <w:shd w:val="clear" w:color="auto" w:fill="auto"/>
          </w:tcPr>
          <w:p w:rsidR="00A81FC1" w:rsidRPr="00A81FC1" w:rsidRDefault="00A81FC1" w:rsidP="00A81FC1">
            <w:pPr>
              <w:keepNext/>
              <w:ind w:firstLine="0"/>
            </w:pPr>
            <w:r>
              <w:t>Williams</w:t>
            </w: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Total--68</w:t>
      </w:r>
    </w:p>
    <w:p w:rsidR="00A81FC1" w:rsidRDefault="00A81FC1" w:rsidP="00A81FC1">
      <w:pPr>
        <w:jc w:val="center"/>
        <w:rPr>
          <w:b/>
        </w:rPr>
      </w:pPr>
    </w:p>
    <w:p w:rsidR="00A81FC1" w:rsidRDefault="00A81FC1" w:rsidP="00A81FC1">
      <w:pPr>
        <w:ind w:firstLine="0"/>
      </w:pPr>
      <w:r w:rsidRPr="00A81F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Bedingfield</w:t>
            </w:r>
          </w:p>
        </w:tc>
        <w:tc>
          <w:tcPr>
            <w:tcW w:w="2179" w:type="dxa"/>
            <w:shd w:val="clear" w:color="auto" w:fill="auto"/>
          </w:tcPr>
          <w:p w:rsidR="00A81FC1" w:rsidRPr="00A81FC1" w:rsidRDefault="00A81FC1" w:rsidP="00A81FC1">
            <w:pPr>
              <w:keepNext/>
              <w:ind w:firstLine="0"/>
            </w:pPr>
            <w:r>
              <w:t>Bikas</w:t>
            </w:r>
          </w:p>
        </w:tc>
        <w:tc>
          <w:tcPr>
            <w:tcW w:w="2180" w:type="dxa"/>
            <w:shd w:val="clear" w:color="auto" w:fill="auto"/>
          </w:tcPr>
          <w:p w:rsidR="00A81FC1" w:rsidRPr="00A81FC1" w:rsidRDefault="00A81FC1" w:rsidP="00A81FC1">
            <w:pPr>
              <w:keepNext/>
              <w:ind w:firstLine="0"/>
            </w:pPr>
            <w:r>
              <w:t>Chumley</w:t>
            </w:r>
          </w:p>
        </w:tc>
      </w:tr>
      <w:tr w:rsidR="00A81FC1" w:rsidRPr="00A81FC1" w:rsidTr="00A81FC1">
        <w:tc>
          <w:tcPr>
            <w:tcW w:w="2179" w:type="dxa"/>
            <w:shd w:val="clear" w:color="auto" w:fill="auto"/>
          </w:tcPr>
          <w:p w:rsidR="00A81FC1" w:rsidRPr="00A81FC1" w:rsidRDefault="00A81FC1" w:rsidP="00A81FC1">
            <w:pPr>
              <w:ind w:firstLine="0"/>
            </w:pPr>
            <w:r>
              <w:t>Delleney</w:t>
            </w:r>
          </w:p>
        </w:tc>
        <w:tc>
          <w:tcPr>
            <w:tcW w:w="2179" w:type="dxa"/>
            <w:shd w:val="clear" w:color="auto" w:fill="auto"/>
          </w:tcPr>
          <w:p w:rsidR="00A81FC1" w:rsidRPr="00A81FC1" w:rsidRDefault="00A81FC1" w:rsidP="00A81FC1">
            <w:pPr>
              <w:ind w:firstLine="0"/>
            </w:pPr>
            <w:r>
              <w:t>McCoy</w:t>
            </w:r>
          </w:p>
        </w:tc>
        <w:tc>
          <w:tcPr>
            <w:tcW w:w="2180" w:type="dxa"/>
            <w:shd w:val="clear" w:color="auto" w:fill="auto"/>
          </w:tcPr>
          <w:p w:rsidR="00A81FC1" w:rsidRPr="00A81FC1" w:rsidRDefault="00A81FC1" w:rsidP="00A81FC1">
            <w:pPr>
              <w:ind w:firstLine="0"/>
            </w:pPr>
            <w:r>
              <w:t>D. C. Moss</w:t>
            </w:r>
          </w:p>
        </w:tc>
      </w:tr>
      <w:tr w:rsidR="00A81FC1" w:rsidRPr="00A81FC1" w:rsidTr="00A81FC1">
        <w:tc>
          <w:tcPr>
            <w:tcW w:w="2179" w:type="dxa"/>
            <w:shd w:val="clear" w:color="auto" w:fill="auto"/>
          </w:tcPr>
          <w:p w:rsidR="00A81FC1" w:rsidRPr="00A81FC1" w:rsidRDefault="00A81FC1" w:rsidP="00A81FC1">
            <w:pPr>
              <w:ind w:firstLine="0"/>
            </w:pPr>
            <w:r>
              <w:t>Nanney</w:t>
            </w:r>
          </w:p>
        </w:tc>
        <w:tc>
          <w:tcPr>
            <w:tcW w:w="2179" w:type="dxa"/>
            <w:shd w:val="clear" w:color="auto" w:fill="auto"/>
          </w:tcPr>
          <w:p w:rsidR="00A81FC1" w:rsidRPr="00A81FC1" w:rsidRDefault="00A81FC1" w:rsidP="00A81FC1">
            <w:pPr>
              <w:ind w:firstLine="0"/>
            </w:pPr>
            <w:r>
              <w:t>Norman</w:t>
            </w:r>
          </w:p>
        </w:tc>
        <w:tc>
          <w:tcPr>
            <w:tcW w:w="2180" w:type="dxa"/>
            <w:shd w:val="clear" w:color="auto" w:fill="auto"/>
          </w:tcPr>
          <w:p w:rsidR="00A81FC1" w:rsidRPr="00A81FC1" w:rsidRDefault="00A81FC1" w:rsidP="00A81FC1">
            <w:pPr>
              <w:ind w:firstLine="0"/>
            </w:pPr>
            <w:r>
              <w:t>Quinn</w:t>
            </w:r>
          </w:p>
        </w:tc>
      </w:tr>
      <w:tr w:rsidR="00A81FC1" w:rsidRPr="00A81FC1" w:rsidTr="00A81FC1">
        <w:tc>
          <w:tcPr>
            <w:tcW w:w="2179" w:type="dxa"/>
            <w:shd w:val="clear" w:color="auto" w:fill="auto"/>
          </w:tcPr>
          <w:p w:rsidR="00A81FC1" w:rsidRPr="00A81FC1" w:rsidRDefault="00A81FC1" w:rsidP="00A81FC1">
            <w:pPr>
              <w:ind w:firstLine="0"/>
            </w:pPr>
            <w:r>
              <w:t>Ryan</w:t>
            </w:r>
          </w:p>
        </w:tc>
        <w:tc>
          <w:tcPr>
            <w:tcW w:w="2179" w:type="dxa"/>
            <w:shd w:val="clear" w:color="auto" w:fill="auto"/>
          </w:tcPr>
          <w:p w:rsidR="00A81FC1" w:rsidRPr="00A81FC1" w:rsidRDefault="00A81FC1" w:rsidP="00A81FC1">
            <w:pPr>
              <w:ind w:firstLine="0"/>
            </w:pPr>
            <w:r>
              <w:t>Simrill</w:t>
            </w:r>
          </w:p>
        </w:tc>
        <w:tc>
          <w:tcPr>
            <w:tcW w:w="2180" w:type="dxa"/>
            <w:shd w:val="clear" w:color="auto" w:fill="auto"/>
          </w:tcPr>
          <w:p w:rsidR="00A81FC1" w:rsidRPr="00A81FC1" w:rsidRDefault="00A81FC1" w:rsidP="00A81FC1">
            <w:pPr>
              <w:ind w:firstLine="0"/>
            </w:pPr>
            <w:r>
              <w:t>G. M. Smith</w:t>
            </w:r>
          </w:p>
        </w:tc>
      </w:tr>
      <w:tr w:rsidR="00A81FC1" w:rsidRPr="00A81FC1" w:rsidTr="00A81FC1">
        <w:tc>
          <w:tcPr>
            <w:tcW w:w="2179" w:type="dxa"/>
            <w:shd w:val="clear" w:color="auto" w:fill="auto"/>
          </w:tcPr>
          <w:p w:rsidR="00A81FC1" w:rsidRPr="00A81FC1" w:rsidRDefault="00A81FC1" w:rsidP="00A81FC1">
            <w:pPr>
              <w:keepNext/>
              <w:ind w:firstLine="0"/>
            </w:pPr>
            <w:r>
              <w:t>Taylor</w:t>
            </w:r>
          </w:p>
        </w:tc>
        <w:tc>
          <w:tcPr>
            <w:tcW w:w="2179" w:type="dxa"/>
            <w:shd w:val="clear" w:color="auto" w:fill="auto"/>
          </w:tcPr>
          <w:p w:rsidR="00A81FC1" w:rsidRPr="00A81FC1" w:rsidRDefault="00A81FC1" w:rsidP="00A81FC1">
            <w:pPr>
              <w:keepNext/>
              <w:ind w:firstLine="0"/>
            </w:pPr>
            <w:r>
              <w:t>Tribble</w:t>
            </w:r>
          </w:p>
        </w:tc>
        <w:tc>
          <w:tcPr>
            <w:tcW w:w="2180" w:type="dxa"/>
            <w:shd w:val="clear" w:color="auto" w:fill="auto"/>
          </w:tcPr>
          <w:p w:rsidR="00A81FC1" w:rsidRPr="00A81FC1" w:rsidRDefault="00A81FC1" w:rsidP="00A81FC1">
            <w:pPr>
              <w:keepNext/>
              <w:ind w:firstLine="0"/>
            </w:pPr>
            <w:r>
              <w:t>Viers</w:t>
            </w:r>
          </w:p>
        </w:tc>
      </w:tr>
      <w:tr w:rsidR="00A81FC1" w:rsidRPr="00A81FC1" w:rsidTr="00A81FC1">
        <w:tc>
          <w:tcPr>
            <w:tcW w:w="2179" w:type="dxa"/>
            <w:shd w:val="clear" w:color="auto" w:fill="auto"/>
          </w:tcPr>
          <w:p w:rsidR="00A81FC1" w:rsidRPr="00A81FC1" w:rsidRDefault="00A81FC1" w:rsidP="00A81FC1">
            <w:pPr>
              <w:keepNext/>
              <w:ind w:firstLine="0"/>
            </w:pPr>
            <w:r>
              <w:t>Willis</w:t>
            </w:r>
          </w:p>
        </w:tc>
        <w:tc>
          <w:tcPr>
            <w:tcW w:w="2179" w:type="dxa"/>
            <w:shd w:val="clear" w:color="auto" w:fill="auto"/>
          </w:tcPr>
          <w:p w:rsidR="00A81FC1" w:rsidRPr="00A81FC1" w:rsidRDefault="00A81FC1" w:rsidP="00A81FC1">
            <w:pPr>
              <w:keepNext/>
              <w:ind w:firstLine="0"/>
            </w:pP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Total--16</w:t>
      </w:r>
      <w:bookmarkStart w:id="256" w:name="vote_end441"/>
      <w:bookmarkEnd w:id="256"/>
    </w:p>
    <w:p w:rsidR="00A81FC1" w:rsidRDefault="00A81FC1" w:rsidP="00A81FC1"/>
    <w:p w:rsidR="00A81FC1" w:rsidRDefault="00A81FC1" w:rsidP="00A81FC1">
      <w:r>
        <w:t>So, the Bill was read the second time and ordered to third reading.</w:t>
      </w:r>
    </w:p>
    <w:p w:rsidR="00A81FC1" w:rsidRDefault="00A81FC1" w:rsidP="00A81FC1"/>
    <w:p w:rsidR="00A81FC1" w:rsidRDefault="00A81FC1" w:rsidP="00A81FC1">
      <w:pPr>
        <w:keepNext/>
        <w:jc w:val="center"/>
        <w:rPr>
          <w:b/>
        </w:rPr>
      </w:pPr>
      <w:r w:rsidRPr="00A81FC1">
        <w:rPr>
          <w:b/>
        </w:rPr>
        <w:t>H. 3934--REQUESTS FOR DEBATE</w:t>
      </w:r>
    </w:p>
    <w:p w:rsidR="00A81FC1" w:rsidRDefault="00A81FC1" w:rsidP="00A81FC1">
      <w:pPr>
        <w:keepNext/>
      </w:pPr>
      <w:r>
        <w:t>The following Bill was taken up:</w:t>
      </w:r>
    </w:p>
    <w:p w:rsidR="00A81FC1" w:rsidRDefault="00A81FC1" w:rsidP="00A81FC1">
      <w:pPr>
        <w:keepNext/>
      </w:pPr>
      <w:bookmarkStart w:id="257" w:name="include_clip_start_444"/>
      <w:bookmarkEnd w:id="257"/>
    </w:p>
    <w:p w:rsidR="00A81FC1" w:rsidRDefault="00A81FC1" w:rsidP="00A81FC1">
      <w:r>
        <w:t>H. 3934 -- Reps. Bingham, Lowe, Atwater, Huggins, Bales, Pinson, Toole, Barfield, Clemmons, Norman, Owens, Lucas, Delleney, Loftis, Corbin, Simrill, Hixon, Taylor, D. C. Moss, J. R. Smith, Limehouse, Sottile, Bikas, Hiott, Parker, Allison, Long, Erickson, Patrick, Herbkersman, Merrill, Cole, Sellers, Ott, Hardwick, Hearn, Tallon, Stringer, Ryan, White, Pope, Henderson, Nanney, Sandifer, V. S. Moss, Horne, Neilson, Edge, Crawford, Viers, Quinn, Tribble, Willis, Parks, King, Ballentine, Bannister, Butler Garrick, J. E. Smith, Brannon, Bowen and Mitchell: A BILL TO AMEND SECTION 12-43-224,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12-43-225, AS AMENDED, RELATING TO MULTIPLE LOT DISCOUNTS, SO AS TO PROVIDE THAT THE DISCOUNT APPLIES TO A DEVELOPER THAT HAS FIVE LOTS INSTEAD OF TEN LOTS, TO PROVIDE THAT IF APPLICATION FOR THE DISCOUNTED RATES COMES AT A CERTAIN TIME AFTER MAY FIRST</w:t>
      </w:r>
      <w:r w:rsidR="0008759C">
        <w:t>,</w:t>
      </w:r>
      <w:r>
        <w:t xml:space="preserve"> THE ASSESSOR STILL SHALL GRANT THE DISCOUNT IF ALL OTHER REQUIREMENTS ARE MET, TO PROVIDE THAT APPLICATION FOR THE DISCOUNTED RATE ONLY MUST BE MADE IN THE FIRST YEAR, AND TO TOLL TIME LIMITATIONS FOR CERTAIN PROPERTY.</w:t>
      </w:r>
    </w:p>
    <w:p w:rsidR="00A81FC1" w:rsidRDefault="00A81FC1" w:rsidP="00A81FC1">
      <w:bookmarkStart w:id="258" w:name="include_clip_end_444"/>
      <w:bookmarkEnd w:id="258"/>
    </w:p>
    <w:p w:rsidR="00A81FC1" w:rsidRDefault="00A81FC1" w:rsidP="00A81FC1">
      <w:r>
        <w:t>Reps. COBB-HUNTER, MCLEOD, J. H. NEAL, SABB, R. L. BROWN, DANING, BARFIELD, LOWE, JOHNSON, WILLIAMS, MCEACHERN, JEFFERSON, GILLIARD, BRANTLEY, HOSEY, J. R. SMITH, HIXON, MACK and ANDERSON requested debate on the Bill.</w:t>
      </w:r>
    </w:p>
    <w:p w:rsidR="00A81FC1" w:rsidRDefault="00A81FC1" w:rsidP="00A81FC1"/>
    <w:p w:rsidR="00A81FC1" w:rsidRDefault="00A81FC1" w:rsidP="00A81FC1">
      <w:pPr>
        <w:keepNext/>
        <w:jc w:val="center"/>
        <w:rPr>
          <w:b/>
        </w:rPr>
      </w:pPr>
      <w:r w:rsidRPr="00A81FC1">
        <w:rPr>
          <w:b/>
        </w:rPr>
        <w:t>H. 3762--DEBATE ADJOURNED</w:t>
      </w:r>
    </w:p>
    <w:p w:rsidR="00A81FC1" w:rsidRDefault="00A81FC1" w:rsidP="00A81FC1">
      <w:pPr>
        <w:keepNext/>
      </w:pPr>
      <w:r>
        <w:t xml:space="preserve">Rep. WHITE moved to adjourn debate upon the following Bill until Tuesday, April 26, which was adopted:  </w:t>
      </w:r>
    </w:p>
    <w:p w:rsidR="00A81FC1" w:rsidRDefault="00A81FC1" w:rsidP="00A81FC1">
      <w:pPr>
        <w:keepNext/>
      </w:pPr>
      <w:bookmarkStart w:id="259" w:name="include_clip_start_447"/>
      <w:bookmarkEnd w:id="259"/>
    </w:p>
    <w:p w:rsidR="00A81FC1" w:rsidRDefault="00A81FC1" w:rsidP="00A81FC1">
      <w:r>
        <w:t>H. 3762 -- Reps. Cooper, White, Bowen, Gambrell, Thayer, Sandifer, D. C. Moss, McLeod and Viers: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A81FC1" w:rsidRDefault="00A81FC1" w:rsidP="00A81FC1">
      <w:bookmarkStart w:id="260" w:name="include_clip_end_447"/>
      <w:bookmarkEnd w:id="260"/>
    </w:p>
    <w:p w:rsidR="00A81FC1" w:rsidRDefault="00A81FC1" w:rsidP="00A81FC1">
      <w:pPr>
        <w:keepNext/>
        <w:jc w:val="center"/>
        <w:rPr>
          <w:b/>
        </w:rPr>
      </w:pPr>
      <w:r w:rsidRPr="00A81FC1">
        <w:rPr>
          <w:b/>
        </w:rPr>
        <w:t>H. 3956--DEBATE ADJOURNED</w:t>
      </w:r>
    </w:p>
    <w:p w:rsidR="00A81FC1" w:rsidRDefault="00A81FC1" w:rsidP="00A81FC1">
      <w:pPr>
        <w:keepNext/>
      </w:pPr>
      <w:r>
        <w:t xml:space="preserve">Rep. WHITE moved to adjourn debate upon the following Bill until Tuesday, April 26, which was adopted:  </w:t>
      </w:r>
    </w:p>
    <w:p w:rsidR="00A81FC1" w:rsidRDefault="00A81FC1" w:rsidP="00A81FC1">
      <w:pPr>
        <w:keepNext/>
      </w:pPr>
      <w:bookmarkStart w:id="261" w:name="include_clip_start_449"/>
      <w:bookmarkEnd w:id="261"/>
    </w:p>
    <w:p w:rsidR="00A81FC1" w:rsidRDefault="00A81FC1" w:rsidP="00A81FC1">
      <w:r>
        <w:t>H. 3956 -- Reps. Cooper, Skelton, White, Ott, Horne and Gambrell: A BILL TO AMEND THE CODE OF LAWS OF SOUTH CAROLINA, 1976, BY ADDING SECTION 59-119-180 SO AS TO ALLOW CLEMSON UNIVERSITY TO ENTER INTO GROUND LEASE AGREEMENTS WITH A PRIVATE ENTITY, TO PROVIDE WHAT THOSE AGREEMENTS MUST INCLUDE, TO PROVIDE FOR THE SURRENDERING OF THE PREMISES UPON THE EXPIRATION OF THE LEASE TERM, TO REQUIRE REVIEW OF THE LEASE BY THE STATE BUDGET AND CONTROL BOARD, AND TO PROVIDE THAT THE FULL FAITH AND CREDIT OF THE STATE MAY NOT BE PLEDGED.</w:t>
      </w:r>
    </w:p>
    <w:p w:rsidR="00A81FC1" w:rsidRDefault="00A81FC1" w:rsidP="00A81FC1">
      <w:bookmarkStart w:id="262" w:name="include_clip_end_449"/>
      <w:bookmarkEnd w:id="262"/>
    </w:p>
    <w:p w:rsidR="00A81FC1" w:rsidRDefault="00A81FC1" w:rsidP="00A81FC1">
      <w:pPr>
        <w:keepNext/>
        <w:jc w:val="center"/>
        <w:rPr>
          <w:b/>
        </w:rPr>
      </w:pPr>
      <w:r w:rsidRPr="00A81FC1">
        <w:rPr>
          <w:b/>
        </w:rPr>
        <w:t>H. 4088--RECALLED AND REFERRED TO COMMITTEE ON AGRICULTURE, NATURAL RESOURCES AND ENVIRONMENTAL AFFAIRS</w:t>
      </w:r>
    </w:p>
    <w:p w:rsidR="00A81FC1" w:rsidRDefault="00A81FC1" w:rsidP="00A81FC1">
      <w:r>
        <w:t>On motion of Rep. OTT, with unanimous consent, the following Bill was ordered recalled from the Committee on Judiciary and was referred to the Committee on Agriculture, Natural Resources and Environmental Affairs:</w:t>
      </w:r>
    </w:p>
    <w:p w:rsidR="00A81FC1" w:rsidRDefault="00A81FC1" w:rsidP="00A81FC1">
      <w:bookmarkStart w:id="263" w:name="include_clip_start_451"/>
      <w:bookmarkEnd w:id="263"/>
    </w:p>
    <w:p w:rsidR="00A81FC1" w:rsidRDefault="00A81FC1" w:rsidP="00A81FC1">
      <w:r>
        <w:t>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A81FC1" w:rsidRDefault="00A81FC1" w:rsidP="00A81FC1">
      <w:bookmarkStart w:id="264" w:name="include_clip_end_451"/>
      <w:bookmarkEnd w:id="264"/>
    </w:p>
    <w:p w:rsidR="00A81FC1" w:rsidRDefault="00A81FC1" w:rsidP="00A81FC1">
      <w:pPr>
        <w:keepNext/>
        <w:jc w:val="center"/>
        <w:rPr>
          <w:b/>
        </w:rPr>
      </w:pPr>
      <w:r w:rsidRPr="00A81FC1">
        <w:rPr>
          <w:b/>
        </w:rPr>
        <w:t>OBJECTION TO RECALL</w:t>
      </w:r>
    </w:p>
    <w:p w:rsidR="00A81FC1" w:rsidRDefault="00A81FC1" w:rsidP="00A81FC1">
      <w:r>
        <w:t>Rep. MERRILL asked unanimous consent to recall H. 4045 from the Committee on Education and Public Works.</w:t>
      </w:r>
    </w:p>
    <w:p w:rsidR="00A81FC1" w:rsidRDefault="00A81FC1" w:rsidP="00A81FC1">
      <w:r>
        <w:t>Rep. SABB objected.</w:t>
      </w:r>
    </w:p>
    <w:p w:rsidR="00A81FC1" w:rsidRDefault="00A81FC1" w:rsidP="00A81FC1"/>
    <w:p w:rsidR="00A81FC1" w:rsidRDefault="00A81FC1" w:rsidP="00A81FC1">
      <w:pPr>
        <w:keepNext/>
        <w:jc w:val="center"/>
        <w:rPr>
          <w:b/>
        </w:rPr>
      </w:pPr>
      <w:r w:rsidRPr="00A81FC1">
        <w:rPr>
          <w:b/>
        </w:rPr>
        <w:t>MOTION PERIOD</w:t>
      </w:r>
    </w:p>
    <w:p w:rsidR="00A81FC1" w:rsidRDefault="00A81FC1" w:rsidP="00A81FC1">
      <w:r>
        <w:t>The motion period was dispensed with on motion of Rep. DELLENEY.</w:t>
      </w:r>
    </w:p>
    <w:p w:rsidR="00A81FC1" w:rsidRDefault="00A81FC1" w:rsidP="00A81FC1"/>
    <w:p w:rsidR="00A81FC1" w:rsidRDefault="00A81FC1" w:rsidP="00A81FC1">
      <w:pPr>
        <w:keepNext/>
        <w:jc w:val="center"/>
        <w:rPr>
          <w:b/>
        </w:rPr>
      </w:pPr>
      <w:r w:rsidRPr="00A81FC1">
        <w:rPr>
          <w:b/>
        </w:rPr>
        <w:t>H. 3994--DEBATE ADJOURNED</w:t>
      </w:r>
    </w:p>
    <w:p w:rsidR="00A81FC1" w:rsidRDefault="00A81FC1" w:rsidP="00A81FC1">
      <w:pPr>
        <w:keepNext/>
      </w:pPr>
      <w:r>
        <w:t xml:space="preserve">Rep. STAVRINAKIS moved to adjourn debate upon the following Bill until Thursday, April 14, which was adopted:  </w:t>
      </w:r>
    </w:p>
    <w:p w:rsidR="00A81FC1" w:rsidRDefault="00A81FC1" w:rsidP="00A81FC1">
      <w:pPr>
        <w:keepNext/>
      </w:pPr>
      <w:bookmarkStart w:id="265" w:name="include_clip_start_457"/>
      <w:bookmarkEnd w:id="265"/>
    </w:p>
    <w:p w:rsidR="00A81FC1" w:rsidRDefault="00A81FC1" w:rsidP="00A81FC1">
      <w:r>
        <w:t>H. 3994 -- Reps. Stavrinakis, McCoy and Gilliard: A BILL TO AMEND THE CODE OF LAWS OF SOUTH CAROLINA, 1976, BY ADDING SECTION 44-1-245 SO AS TO PROVIDE THAT PUBLIC SWIMMING POOLS OPERATED BY THE STATE, OR A POLITICAL SUBDIVISION OF THE STATE, MUST HAVE ONE LIFEGUARD FOR EVERY FORTY SWIMMERS AND IF THERE ARE MORE THAN FORTY SWIMMERS, THERE MUST BE ONE LIFEGUARD FOR EVERY TWENTY SWIMMERS, WITH MORE TO BE ADDED IF NEEDED.</w:t>
      </w:r>
    </w:p>
    <w:p w:rsidR="00A81FC1" w:rsidRDefault="00A81FC1" w:rsidP="00A81FC1">
      <w:bookmarkStart w:id="266" w:name="include_clip_end_457"/>
      <w:bookmarkEnd w:id="266"/>
    </w:p>
    <w:p w:rsidR="00A81FC1" w:rsidRDefault="00A81FC1" w:rsidP="00A81FC1">
      <w:pPr>
        <w:keepNext/>
        <w:jc w:val="center"/>
        <w:rPr>
          <w:b/>
        </w:rPr>
      </w:pPr>
      <w:r w:rsidRPr="00A81FC1">
        <w:rPr>
          <w:b/>
        </w:rPr>
        <w:t>H. 3342--DEBATE ADJOURNED</w:t>
      </w:r>
    </w:p>
    <w:p w:rsidR="00A81FC1" w:rsidRDefault="00A81FC1" w:rsidP="00A81FC1">
      <w:pPr>
        <w:keepNext/>
      </w:pPr>
      <w:r>
        <w:t xml:space="preserve">Rep. DELLENEY moved to adjourn debate upon the following Bill until Thursday, April 14, which was adopted:  </w:t>
      </w:r>
    </w:p>
    <w:p w:rsidR="00A81FC1" w:rsidRDefault="00A81FC1" w:rsidP="00A81FC1">
      <w:pPr>
        <w:keepNext/>
      </w:pPr>
      <w:bookmarkStart w:id="267" w:name="include_clip_start_459"/>
      <w:bookmarkEnd w:id="267"/>
    </w:p>
    <w:p w:rsidR="00A81FC1" w:rsidRDefault="00A81FC1" w:rsidP="00A81FC1">
      <w:r>
        <w:t>H. 3342 -- Reps. Harrison and Weeks: A BILL TO AMEND SECTION 56-1-286, AS AMENDED, CODE OF LAWS OF SOUTH CAROLINA, 1976, RELATING TO THE SUSPENSION OR DENIAL OF ISSUANCE OF A DRIVER'S LICENSE OR PERMIT TO OPERATE A MOTOR VEHICLE TO CERTAIN PERSONS WHO DRIVE A MOTOR VEHICLE WITH AN UNLAWFUL ALCOHOL CONCENTRATION, SO AS TO DELETE THE TERM "ADMINISTRATIVE HEARING" AND REPLACE IT WITH THE TERM "CONTESTED CASE HEARING", TO PROVIDE THAT A CONTESTED CASE HEARING MUST BE HELD BEFORE THE OFFICE OF MOTOR VEHICLE HEARINGS PURSUANT TO ITS RULES OF PROCEDURE, AND TO DELETE THE TERM "DIVISION OF MOTOR VEHICLE HEARINGS" AND REPLACE IT WITH THE TERM "OFFICE OF MOTOR VEHICLE HEARINGS"; TO AMEND SECTION 56-5-2942,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56-5-2951, AS AMENDED, RELATING TO THE SUSPENSION OF A PERSON'S DRIVER'S LICENSE OR PERMIT FOR HIS REFUSAL TO SUBMIT TO A TEST TO DETERMINE HIS LEVEL OF ALCOHOL CONCENTRATION, SO AS TO DELETE THE TERM "ADMINISTRATIVE HEARING" AND REPLACE IT WITH THE TERM "CONTESTED CASE HEARING", TO PROVIDE THAT ADMINISTRATIVE HEARINGS ARE HELD BEFORE THE OFFICE OF MOTOR VEHICLE HEARINGS AND NOT THE DEPARTMENT OF MOTOR VEHICLES, AND TO PROVIDE THAT THE DEPARTMENT OF MOTOR VEHICLES IS RESPONSIBLE FOR SENDING A HEARING OFFICER'S DECISION TO A PERSON WHO IS ELIGIBLE TO RECEIVE A RESTRICTED LICENSE PURSUANT TO THIS SECTION; AND TO AMEND SECTION 56-5-2952, AS AMENDED, RELATING TO THE FILING FEE TO REQUEST A CONTESTED CASE HEARING BEFORE THE OFFICE OF MOTOR VEHICLE HEARINGS, SO AS TO INCREASE THE FEE, TO DELETE THE TERM "ADMINISTRATIVE LAW COURT" AND REPLACE IT WITH THE TERM "OFFICE OF MOTOR VEHICLE HEARINGS", AND REVISE THE PROCEDURE FOR DISTRIBUTING FUNDS GENERATED FROM THE COLLECTION OF THESE FEES.</w:t>
      </w:r>
    </w:p>
    <w:p w:rsidR="00A81FC1" w:rsidRDefault="00A81FC1" w:rsidP="00A81FC1">
      <w:bookmarkStart w:id="268" w:name="include_clip_end_459"/>
      <w:bookmarkEnd w:id="268"/>
    </w:p>
    <w:p w:rsidR="00A81FC1" w:rsidRDefault="00A81FC1" w:rsidP="00A81FC1">
      <w:pPr>
        <w:keepNext/>
        <w:jc w:val="center"/>
        <w:rPr>
          <w:b/>
        </w:rPr>
      </w:pPr>
      <w:r w:rsidRPr="00A81FC1">
        <w:rPr>
          <w:b/>
        </w:rPr>
        <w:t>H. 3229--ORDERED TO THIRD READING</w:t>
      </w:r>
    </w:p>
    <w:p w:rsidR="00A81FC1" w:rsidRDefault="00A81FC1" w:rsidP="00A81FC1">
      <w:pPr>
        <w:keepNext/>
      </w:pPr>
      <w:r>
        <w:t>The following Bill was taken up:</w:t>
      </w:r>
    </w:p>
    <w:p w:rsidR="00A81FC1" w:rsidRDefault="00A81FC1" w:rsidP="00A81FC1">
      <w:pPr>
        <w:keepNext/>
      </w:pPr>
      <w:bookmarkStart w:id="269" w:name="include_clip_start_461"/>
      <w:bookmarkEnd w:id="269"/>
    </w:p>
    <w:p w:rsidR="00A81FC1" w:rsidRDefault="00A81FC1" w:rsidP="00A81FC1">
      <w:r>
        <w:t>H. 3229 -- Reps. Harrison, G. R. Smith, G. M. Smith and Weeks: A BILL TO AMEND THE CODE OF LAWS OF SOUTH CAROLINA, 1976, SO AS TO ENACT THE "BEHAVIORAL HEALTH SERVICES ACT OF 2011" BY ADDING CHAPTER 10 TO TITLE 44 SO AS TO CREATE THE DEPARTMENT OF BEHAVIORAL HEALTH SERVICES COMPRISED OF THE DIVISION OF ALCOHOL AND OTHER DRUG ABUSE SERVICES AND THE DIVISION OF MENTAL HEALTH AND TO MAKE CONFORMING CHANGES, TO PROVIDE FOR THE DEPARTMENT'S POWERS AND DUTIES, INCLUDING DEVELOPING AND IMPLEMENTING A STATE PLAN FOR THE COORDINATED CARE AND UNIFIED DELIVERY OF BEHAVIORAL HEALTH SERVICES AND OVERSEEING THE ADMINISTRATION AND DELIVERY OF BEHAVIORAL HEALTH SERVICES, TO CREATE THE DEPARTMENT OF BEHAVIORAL HEALTH SERVICES ADVISORY COMMITTEE, TO PROVIDE FOR THE POWERS AND DUTIES OF THE ADVISORY COMMITTEE AND FOR THE MEMBERSHIP OF THE ADVISORY COMMITTEE, TO AUTHORIZE THE NEWLY CREATED DEPARTMENT TO PROMULGATE REGULATIONS, AND TO PROVIDE FOR THE DEPARTMENT'S ADMINISTRATIVE POWERS; TO AMEND SECTION 1-30-10, AS AMENDED, RELATING TO DEPARTMENTS OF STATE GOVERNMENT, SO AS TO ADD THE DEPARTMENT OF BEHAVIORAL HEALTH SERVICES AND MAKE CONFORMING CHANGES; BY ADDING SECTION 1-30-68 SO AS TO TRANSFER ALL NECESSARY ENTITIES FROM THE DEPARTMENT OF ALCOHOL AND DRUG ABUSE SERVICES AND THE DEPARTMENT OF MENTAL HEALTH TO THE DEPARTMENT OF BEHAVIORAL HEALTH SERVICES; TO AMEND SECTION 1-30-20, RELATING TO AGENCIES PREVIOUSLY TRANSFERRED TO THE DEPARTMENT OF ALCOHOL AND OTHER DRUG ABUSE SERVICES, SO AS TO PROVIDE THAT THE POWERS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TO AMEND CHAPTER 9, TITLE 44, RELATING TO THE ORGANIZATION AND OPERATION OF THE DEPARTMENT OF MENTAL HEALTH AND ITS FACILITIES AND TO THE SOUTH CAROLINA MENTAL HEALTH COMMISSION, SO AS TO CONFORM THE CHAPTER TO THE PROVISIONS OF THIS ACT AND TO RESTRUCTURE THE MENTAL HEALTH COMMISSION INTO AN ADVISORY BOARD; AND TO AMEND CHAPTER 49, TITLE 44, RELATING TO THE DEPARTMENT OF ALCOHOL AND OTHER DRUG ABUSE SERVICES, SO AS TO CONFORM THE CHAPTER TO THE PROVISIONS OF THIS ACT AND TO CREATE AN ADVISORY BOARD TO THE DIVISION.</w:t>
      </w:r>
    </w:p>
    <w:p w:rsidR="00A81FC1" w:rsidRDefault="00A81FC1" w:rsidP="00A81FC1">
      <w:bookmarkStart w:id="270" w:name="include_clip_end_461"/>
      <w:bookmarkEnd w:id="270"/>
    </w:p>
    <w:p w:rsidR="00A81FC1" w:rsidRDefault="00A81FC1" w:rsidP="00A81FC1">
      <w:r>
        <w:t>Pursuant to Rule 7.7 the yeas and nays were taken resulting as follows:</w:t>
      </w:r>
    </w:p>
    <w:p w:rsidR="00A81FC1" w:rsidRDefault="00A81FC1" w:rsidP="00A81FC1">
      <w:pPr>
        <w:jc w:val="center"/>
      </w:pPr>
      <w:bookmarkStart w:id="271" w:name="vote_start462"/>
      <w:bookmarkEnd w:id="271"/>
      <w:r>
        <w:t>Yeas 82; Nays 10</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Allison</w:t>
            </w:r>
          </w:p>
        </w:tc>
        <w:tc>
          <w:tcPr>
            <w:tcW w:w="2180" w:type="dxa"/>
            <w:shd w:val="clear" w:color="auto" w:fill="auto"/>
          </w:tcPr>
          <w:p w:rsidR="00A81FC1" w:rsidRPr="00A81FC1" w:rsidRDefault="00A81FC1" w:rsidP="00A81FC1">
            <w:pPr>
              <w:keepNext/>
              <w:ind w:firstLine="0"/>
            </w:pPr>
            <w:r>
              <w:t>Atwater</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Battle</w:t>
            </w:r>
          </w:p>
        </w:tc>
        <w:tc>
          <w:tcPr>
            <w:tcW w:w="2180" w:type="dxa"/>
            <w:shd w:val="clear" w:color="auto" w:fill="auto"/>
          </w:tcPr>
          <w:p w:rsidR="00A81FC1" w:rsidRPr="00A81FC1" w:rsidRDefault="00A81FC1" w:rsidP="00A81FC1">
            <w:pPr>
              <w:ind w:firstLine="0"/>
            </w:pPr>
            <w:r>
              <w:t>Bedingfield</w:t>
            </w:r>
          </w:p>
        </w:tc>
      </w:tr>
      <w:tr w:rsidR="00A81FC1" w:rsidRPr="00A81FC1" w:rsidTr="00A81FC1">
        <w:tc>
          <w:tcPr>
            <w:tcW w:w="2179" w:type="dxa"/>
            <w:shd w:val="clear" w:color="auto" w:fill="auto"/>
          </w:tcPr>
          <w:p w:rsidR="00A81FC1" w:rsidRPr="00A81FC1" w:rsidRDefault="00A81FC1" w:rsidP="00A81FC1">
            <w:pPr>
              <w:ind w:firstLine="0"/>
            </w:pPr>
            <w:r>
              <w:t>Bikas</w:t>
            </w:r>
          </w:p>
        </w:tc>
        <w:tc>
          <w:tcPr>
            <w:tcW w:w="2179" w:type="dxa"/>
            <w:shd w:val="clear" w:color="auto" w:fill="auto"/>
          </w:tcPr>
          <w:p w:rsidR="00A81FC1" w:rsidRPr="00A81FC1" w:rsidRDefault="00A81FC1" w:rsidP="00A81FC1">
            <w:pPr>
              <w:ind w:firstLine="0"/>
            </w:pPr>
            <w:r>
              <w:t>Bingham</w:t>
            </w:r>
          </w:p>
        </w:tc>
        <w:tc>
          <w:tcPr>
            <w:tcW w:w="2180" w:type="dxa"/>
            <w:shd w:val="clear" w:color="auto" w:fill="auto"/>
          </w:tcPr>
          <w:p w:rsidR="00A81FC1" w:rsidRPr="00A81FC1" w:rsidRDefault="00A81FC1" w:rsidP="00A81FC1">
            <w:pPr>
              <w:ind w:firstLine="0"/>
            </w:pPr>
            <w:r>
              <w:t>Bowen</w:t>
            </w:r>
          </w:p>
        </w:tc>
      </w:tr>
      <w:tr w:rsidR="00A81FC1" w:rsidRPr="00A81FC1" w:rsidTr="00A81FC1">
        <w:tc>
          <w:tcPr>
            <w:tcW w:w="2179" w:type="dxa"/>
            <w:shd w:val="clear" w:color="auto" w:fill="auto"/>
          </w:tcPr>
          <w:p w:rsidR="00A81FC1" w:rsidRPr="00A81FC1" w:rsidRDefault="00A81FC1" w:rsidP="00A81FC1">
            <w:pPr>
              <w:ind w:firstLine="0"/>
            </w:pPr>
            <w:r>
              <w:t>Brady</w:t>
            </w:r>
          </w:p>
        </w:tc>
        <w:tc>
          <w:tcPr>
            <w:tcW w:w="2179" w:type="dxa"/>
            <w:shd w:val="clear" w:color="auto" w:fill="auto"/>
          </w:tcPr>
          <w:p w:rsidR="00A81FC1" w:rsidRPr="00A81FC1" w:rsidRDefault="00A81FC1" w:rsidP="00A81FC1">
            <w:pPr>
              <w:ind w:firstLine="0"/>
            </w:pPr>
            <w:r>
              <w:t>Brannon</w:t>
            </w:r>
          </w:p>
        </w:tc>
        <w:tc>
          <w:tcPr>
            <w:tcW w:w="2180" w:type="dxa"/>
            <w:shd w:val="clear" w:color="auto" w:fill="auto"/>
          </w:tcPr>
          <w:p w:rsidR="00A81FC1" w:rsidRPr="00A81FC1" w:rsidRDefault="00A81FC1" w:rsidP="00A81FC1">
            <w:pPr>
              <w:ind w:firstLine="0"/>
            </w:pPr>
            <w:r>
              <w:t>Brantley</w:t>
            </w:r>
          </w:p>
        </w:tc>
      </w:tr>
      <w:tr w:rsidR="00A81FC1" w:rsidRPr="00A81FC1" w:rsidTr="00A81FC1">
        <w:tc>
          <w:tcPr>
            <w:tcW w:w="2179" w:type="dxa"/>
            <w:shd w:val="clear" w:color="auto" w:fill="auto"/>
          </w:tcPr>
          <w:p w:rsidR="00A81FC1" w:rsidRPr="00A81FC1" w:rsidRDefault="00A81FC1" w:rsidP="00A81FC1">
            <w:pPr>
              <w:ind w:firstLine="0"/>
            </w:pPr>
            <w:r>
              <w:t>G. A. Brown</w:t>
            </w:r>
          </w:p>
        </w:tc>
        <w:tc>
          <w:tcPr>
            <w:tcW w:w="2179" w:type="dxa"/>
            <w:shd w:val="clear" w:color="auto" w:fill="auto"/>
          </w:tcPr>
          <w:p w:rsidR="00A81FC1" w:rsidRPr="00A81FC1" w:rsidRDefault="00A81FC1" w:rsidP="00A81FC1">
            <w:pPr>
              <w:ind w:firstLine="0"/>
            </w:pPr>
            <w:r>
              <w:t>H. B. Brown</w:t>
            </w:r>
          </w:p>
        </w:tc>
        <w:tc>
          <w:tcPr>
            <w:tcW w:w="2180" w:type="dxa"/>
            <w:shd w:val="clear" w:color="auto" w:fill="auto"/>
          </w:tcPr>
          <w:p w:rsidR="00A81FC1" w:rsidRPr="00A81FC1" w:rsidRDefault="00A81FC1" w:rsidP="00A81FC1">
            <w:pPr>
              <w:ind w:firstLine="0"/>
            </w:pPr>
            <w:r>
              <w:t>Butler Garrick</w:t>
            </w:r>
          </w:p>
        </w:tc>
      </w:tr>
      <w:tr w:rsidR="00A81FC1" w:rsidRPr="00A81FC1" w:rsidTr="00A81FC1">
        <w:tc>
          <w:tcPr>
            <w:tcW w:w="2179" w:type="dxa"/>
            <w:shd w:val="clear" w:color="auto" w:fill="auto"/>
          </w:tcPr>
          <w:p w:rsidR="00A81FC1" w:rsidRPr="00A81FC1" w:rsidRDefault="00A81FC1" w:rsidP="00A81FC1">
            <w:pPr>
              <w:ind w:firstLine="0"/>
            </w:pPr>
            <w:r>
              <w:t>Chumley</w:t>
            </w:r>
          </w:p>
        </w:tc>
        <w:tc>
          <w:tcPr>
            <w:tcW w:w="2179" w:type="dxa"/>
            <w:shd w:val="clear" w:color="auto" w:fill="auto"/>
          </w:tcPr>
          <w:p w:rsidR="00A81FC1" w:rsidRPr="00A81FC1" w:rsidRDefault="00A81FC1" w:rsidP="00A81FC1">
            <w:pPr>
              <w:ind w:firstLine="0"/>
            </w:pPr>
            <w:r>
              <w:t>Clyburn</w:t>
            </w:r>
          </w:p>
        </w:tc>
        <w:tc>
          <w:tcPr>
            <w:tcW w:w="2180" w:type="dxa"/>
            <w:shd w:val="clear" w:color="auto" w:fill="auto"/>
          </w:tcPr>
          <w:p w:rsidR="00A81FC1" w:rsidRPr="00A81FC1" w:rsidRDefault="00A81FC1" w:rsidP="00A81FC1">
            <w:pPr>
              <w:ind w:firstLine="0"/>
            </w:pPr>
            <w:r>
              <w:t>Cobb-Hunter</w:t>
            </w:r>
          </w:p>
        </w:tc>
      </w:tr>
      <w:tr w:rsidR="00A81FC1" w:rsidRPr="00A81FC1" w:rsidTr="00A81FC1">
        <w:tc>
          <w:tcPr>
            <w:tcW w:w="2179" w:type="dxa"/>
            <w:shd w:val="clear" w:color="auto" w:fill="auto"/>
          </w:tcPr>
          <w:p w:rsidR="00A81FC1" w:rsidRPr="00A81FC1" w:rsidRDefault="00A81FC1" w:rsidP="00A81FC1">
            <w:pPr>
              <w:ind w:firstLine="0"/>
            </w:pPr>
            <w:r>
              <w:t>Cole</w:t>
            </w:r>
          </w:p>
        </w:tc>
        <w:tc>
          <w:tcPr>
            <w:tcW w:w="2179" w:type="dxa"/>
            <w:shd w:val="clear" w:color="auto" w:fill="auto"/>
          </w:tcPr>
          <w:p w:rsidR="00A81FC1" w:rsidRPr="00A81FC1" w:rsidRDefault="00A81FC1" w:rsidP="00A81FC1">
            <w:pPr>
              <w:ind w:firstLine="0"/>
            </w:pPr>
            <w:r>
              <w:t>Crawford</w:t>
            </w:r>
          </w:p>
        </w:tc>
        <w:tc>
          <w:tcPr>
            <w:tcW w:w="2180" w:type="dxa"/>
            <w:shd w:val="clear" w:color="auto" w:fill="auto"/>
          </w:tcPr>
          <w:p w:rsidR="00A81FC1" w:rsidRPr="00A81FC1" w:rsidRDefault="00A81FC1" w:rsidP="00A81FC1">
            <w:pPr>
              <w:ind w:firstLine="0"/>
            </w:pPr>
            <w:r>
              <w:t>Daning</w:t>
            </w:r>
          </w:p>
        </w:tc>
      </w:tr>
      <w:tr w:rsidR="00A81FC1" w:rsidRPr="00A81FC1" w:rsidTr="00A81FC1">
        <w:tc>
          <w:tcPr>
            <w:tcW w:w="2179" w:type="dxa"/>
            <w:shd w:val="clear" w:color="auto" w:fill="auto"/>
          </w:tcPr>
          <w:p w:rsidR="00A81FC1" w:rsidRPr="00A81FC1" w:rsidRDefault="00A81FC1" w:rsidP="00A81FC1">
            <w:pPr>
              <w:ind w:firstLine="0"/>
            </w:pPr>
            <w:r>
              <w:t>Delleney</w:t>
            </w:r>
          </w:p>
        </w:tc>
        <w:tc>
          <w:tcPr>
            <w:tcW w:w="2179" w:type="dxa"/>
            <w:shd w:val="clear" w:color="auto" w:fill="auto"/>
          </w:tcPr>
          <w:p w:rsidR="00A81FC1" w:rsidRPr="00A81FC1" w:rsidRDefault="00A81FC1" w:rsidP="00A81FC1">
            <w:pPr>
              <w:ind w:firstLine="0"/>
            </w:pPr>
            <w:r>
              <w:t>Erickson</w:t>
            </w:r>
          </w:p>
        </w:tc>
        <w:tc>
          <w:tcPr>
            <w:tcW w:w="2180" w:type="dxa"/>
            <w:shd w:val="clear" w:color="auto" w:fill="auto"/>
          </w:tcPr>
          <w:p w:rsidR="00A81FC1" w:rsidRPr="00A81FC1" w:rsidRDefault="00A81FC1" w:rsidP="00A81FC1">
            <w:pPr>
              <w:ind w:firstLine="0"/>
            </w:pPr>
            <w:r>
              <w:t>Forrester</w:t>
            </w:r>
          </w:p>
        </w:tc>
      </w:tr>
      <w:tr w:rsidR="00A81FC1" w:rsidRPr="00A81FC1" w:rsidTr="00A81FC1">
        <w:tc>
          <w:tcPr>
            <w:tcW w:w="2179" w:type="dxa"/>
            <w:shd w:val="clear" w:color="auto" w:fill="auto"/>
          </w:tcPr>
          <w:p w:rsidR="00A81FC1" w:rsidRPr="00A81FC1" w:rsidRDefault="00A81FC1" w:rsidP="00A81FC1">
            <w:pPr>
              <w:ind w:firstLine="0"/>
            </w:pPr>
            <w:r>
              <w:t>Frye</w:t>
            </w:r>
          </w:p>
        </w:tc>
        <w:tc>
          <w:tcPr>
            <w:tcW w:w="2179" w:type="dxa"/>
            <w:shd w:val="clear" w:color="auto" w:fill="auto"/>
          </w:tcPr>
          <w:p w:rsidR="00A81FC1" w:rsidRPr="00A81FC1" w:rsidRDefault="00A81FC1" w:rsidP="00A81FC1">
            <w:pPr>
              <w:ind w:firstLine="0"/>
            </w:pPr>
            <w:r>
              <w:t>Funderburk</w:t>
            </w:r>
          </w:p>
        </w:tc>
        <w:tc>
          <w:tcPr>
            <w:tcW w:w="2180" w:type="dxa"/>
            <w:shd w:val="clear" w:color="auto" w:fill="auto"/>
          </w:tcPr>
          <w:p w:rsidR="00A81FC1" w:rsidRPr="00A81FC1" w:rsidRDefault="00A81FC1" w:rsidP="00A81FC1">
            <w:pPr>
              <w:ind w:firstLine="0"/>
            </w:pPr>
            <w:r>
              <w:t>Gambrell</w:t>
            </w:r>
          </w:p>
        </w:tc>
      </w:tr>
      <w:tr w:rsidR="00A81FC1" w:rsidRPr="00A81FC1" w:rsidTr="00A81FC1">
        <w:tc>
          <w:tcPr>
            <w:tcW w:w="2179" w:type="dxa"/>
            <w:shd w:val="clear" w:color="auto" w:fill="auto"/>
          </w:tcPr>
          <w:p w:rsidR="00A81FC1" w:rsidRPr="00A81FC1" w:rsidRDefault="00A81FC1" w:rsidP="00A81FC1">
            <w:pPr>
              <w:ind w:firstLine="0"/>
            </w:pPr>
            <w:r>
              <w:t>Hardwick</w:t>
            </w:r>
          </w:p>
        </w:tc>
        <w:tc>
          <w:tcPr>
            <w:tcW w:w="2179" w:type="dxa"/>
            <w:shd w:val="clear" w:color="auto" w:fill="auto"/>
          </w:tcPr>
          <w:p w:rsidR="00A81FC1" w:rsidRPr="00A81FC1" w:rsidRDefault="00A81FC1" w:rsidP="00A81FC1">
            <w:pPr>
              <w:ind w:firstLine="0"/>
            </w:pPr>
            <w:r>
              <w:t>Harrell</w:t>
            </w:r>
          </w:p>
        </w:tc>
        <w:tc>
          <w:tcPr>
            <w:tcW w:w="2180" w:type="dxa"/>
            <w:shd w:val="clear" w:color="auto" w:fill="auto"/>
          </w:tcPr>
          <w:p w:rsidR="00A81FC1" w:rsidRPr="00A81FC1" w:rsidRDefault="00A81FC1" w:rsidP="00A81FC1">
            <w:pPr>
              <w:ind w:firstLine="0"/>
            </w:pPr>
            <w:r>
              <w:t>Hayes</w:t>
            </w:r>
          </w:p>
        </w:tc>
      </w:tr>
      <w:tr w:rsidR="00A81FC1" w:rsidRPr="00A81FC1" w:rsidTr="00A81FC1">
        <w:tc>
          <w:tcPr>
            <w:tcW w:w="2179" w:type="dxa"/>
            <w:shd w:val="clear" w:color="auto" w:fill="auto"/>
          </w:tcPr>
          <w:p w:rsidR="00A81FC1" w:rsidRPr="00A81FC1" w:rsidRDefault="00A81FC1" w:rsidP="00A81FC1">
            <w:pPr>
              <w:ind w:firstLine="0"/>
            </w:pPr>
            <w:r>
              <w:t>Hearn</w:t>
            </w:r>
          </w:p>
        </w:tc>
        <w:tc>
          <w:tcPr>
            <w:tcW w:w="2179" w:type="dxa"/>
            <w:shd w:val="clear" w:color="auto" w:fill="auto"/>
          </w:tcPr>
          <w:p w:rsidR="00A81FC1" w:rsidRPr="00A81FC1" w:rsidRDefault="00A81FC1" w:rsidP="00A81FC1">
            <w:pPr>
              <w:ind w:firstLine="0"/>
            </w:pPr>
            <w:r>
              <w:t>Henderson</w:t>
            </w:r>
          </w:p>
        </w:tc>
        <w:tc>
          <w:tcPr>
            <w:tcW w:w="2180" w:type="dxa"/>
            <w:shd w:val="clear" w:color="auto" w:fill="auto"/>
          </w:tcPr>
          <w:p w:rsidR="00A81FC1" w:rsidRPr="00A81FC1" w:rsidRDefault="00A81FC1" w:rsidP="00A81FC1">
            <w:pPr>
              <w:ind w:firstLine="0"/>
            </w:pPr>
            <w:r>
              <w:t>Herbkersman</w:t>
            </w:r>
          </w:p>
        </w:tc>
      </w:tr>
      <w:tr w:rsidR="00A81FC1" w:rsidRPr="00A81FC1" w:rsidTr="00A81FC1">
        <w:tc>
          <w:tcPr>
            <w:tcW w:w="2179" w:type="dxa"/>
            <w:shd w:val="clear" w:color="auto" w:fill="auto"/>
          </w:tcPr>
          <w:p w:rsidR="00A81FC1" w:rsidRPr="00A81FC1" w:rsidRDefault="00A81FC1" w:rsidP="00A81FC1">
            <w:pPr>
              <w:ind w:firstLine="0"/>
            </w:pPr>
            <w:r>
              <w:t>Hixon</w:t>
            </w:r>
          </w:p>
        </w:tc>
        <w:tc>
          <w:tcPr>
            <w:tcW w:w="2179" w:type="dxa"/>
            <w:shd w:val="clear" w:color="auto" w:fill="auto"/>
          </w:tcPr>
          <w:p w:rsidR="00A81FC1" w:rsidRPr="00A81FC1" w:rsidRDefault="00A81FC1" w:rsidP="00A81FC1">
            <w:pPr>
              <w:ind w:firstLine="0"/>
            </w:pPr>
            <w:r>
              <w:t>Hodges</w:t>
            </w:r>
          </w:p>
        </w:tc>
        <w:tc>
          <w:tcPr>
            <w:tcW w:w="2180" w:type="dxa"/>
            <w:shd w:val="clear" w:color="auto" w:fill="auto"/>
          </w:tcPr>
          <w:p w:rsidR="00A81FC1" w:rsidRPr="00A81FC1" w:rsidRDefault="00A81FC1" w:rsidP="00A81FC1">
            <w:pPr>
              <w:ind w:firstLine="0"/>
            </w:pPr>
            <w:r>
              <w:t>Hosey</w:t>
            </w:r>
          </w:p>
        </w:tc>
      </w:tr>
      <w:tr w:rsidR="00A81FC1" w:rsidRPr="00A81FC1" w:rsidTr="00A81FC1">
        <w:tc>
          <w:tcPr>
            <w:tcW w:w="2179" w:type="dxa"/>
            <w:shd w:val="clear" w:color="auto" w:fill="auto"/>
          </w:tcPr>
          <w:p w:rsidR="00A81FC1" w:rsidRPr="00A81FC1" w:rsidRDefault="00A81FC1" w:rsidP="00A81FC1">
            <w:pPr>
              <w:ind w:firstLine="0"/>
            </w:pPr>
            <w:r>
              <w:t>Huggins</w:t>
            </w:r>
          </w:p>
        </w:tc>
        <w:tc>
          <w:tcPr>
            <w:tcW w:w="2179" w:type="dxa"/>
            <w:shd w:val="clear" w:color="auto" w:fill="auto"/>
          </w:tcPr>
          <w:p w:rsidR="00A81FC1" w:rsidRPr="00A81FC1" w:rsidRDefault="00A81FC1" w:rsidP="00A81FC1">
            <w:pPr>
              <w:ind w:firstLine="0"/>
            </w:pPr>
            <w:r>
              <w:t>Jefferson</w:t>
            </w:r>
          </w:p>
        </w:tc>
        <w:tc>
          <w:tcPr>
            <w:tcW w:w="2180" w:type="dxa"/>
            <w:shd w:val="clear" w:color="auto" w:fill="auto"/>
          </w:tcPr>
          <w:p w:rsidR="00A81FC1" w:rsidRPr="00A81FC1" w:rsidRDefault="00A81FC1" w:rsidP="00A81FC1">
            <w:pPr>
              <w:ind w:firstLine="0"/>
            </w:pPr>
            <w:r>
              <w:t>Johnson</w:t>
            </w:r>
          </w:p>
        </w:tc>
      </w:tr>
      <w:tr w:rsidR="00A81FC1" w:rsidRPr="00A81FC1" w:rsidTr="00A81FC1">
        <w:tc>
          <w:tcPr>
            <w:tcW w:w="2179" w:type="dxa"/>
            <w:shd w:val="clear" w:color="auto" w:fill="auto"/>
          </w:tcPr>
          <w:p w:rsidR="00A81FC1" w:rsidRPr="00A81FC1" w:rsidRDefault="00A81FC1" w:rsidP="00A81FC1">
            <w:pPr>
              <w:ind w:firstLine="0"/>
            </w:pPr>
            <w:r>
              <w:t>Knight</w:t>
            </w:r>
          </w:p>
        </w:tc>
        <w:tc>
          <w:tcPr>
            <w:tcW w:w="2179" w:type="dxa"/>
            <w:shd w:val="clear" w:color="auto" w:fill="auto"/>
          </w:tcPr>
          <w:p w:rsidR="00A81FC1" w:rsidRPr="00A81FC1" w:rsidRDefault="00A81FC1" w:rsidP="00A81FC1">
            <w:pPr>
              <w:ind w:firstLine="0"/>
            </w:pPr>
            <w:r>
              <w:t>Limehouse</w:t>
            </w:r>
          </w:p>
        </w:tc>
        <w:tc>
          <w:tcPr>
            <w:tcW w:w="2180" w:type="dxa"/>
            <w:shd w:val="clear" w:color="auto" w:fill="auto"/>
          </w:tcPr>
          <w:p w:rsidR="00A81FC1" w:rsidRPr="00A81FC1" w:rsidRDefault="00A81FC1" w:rsidP="00A81FC1">
            <w:pPr>
              <w:ind w:firstLine="0"/>
            </w:pPr>
            <w:r>
              <w:t>Loftis</w:t>
            </w:r>
          </w:p>
        </w:tc>
      </w:tr>
      <w:tr w:rsidR="00A81FC1" w:rsidRPr="00A81FC1" w:rsidTr="00A81FC1">
        <w:tc>
          <w:tcPr>
            <w:tcW w:w="2179" w:type="dxa"/>
            <w:shd w:val="clear" w:color="auto" w:fill="auto"/>
          </w:tcPr>
          <w:p w:rsidR="00A81FC1" w:rsidRPr="00A81FC1" w:rsidRDefault="00A81FC1" w:rsidP="00A81FC1">
            <w:pPr>
              <w:ind w:firstLine="0"/>
            </w:pPr>
            <w:r>
              <w:t>Long</w:t>
            </w:r>
          </w:p>
        </w:tc>
        <w:tc>
          <w:tcPr>
            <w:tcW w:w="2179" w:type="dxa"/>
            <w:shd w:val="clear" w:color="auto" w:fill="auto"/>
          </w:tcPr>
          <w:p w:rsidR="00A81FC1" w:rsidRPr="00A81FC1" w:rsidRDefault="00A81FC1" w:rsidP="00A81FC1">
            <w:pPr>
              <w:ind w:firstLine="0"/>
            </w:pPr>
            <w:r>
              <w:t>Lowe</w:t>
            </w:r>
          </w:p>
        </w:tc>
        <w:tc>
          <w:tcPr>
            <w:tcW w:w="2180" w:type="dxa"/>
            <w:shd w:val="clear" w:color="auto" w:fill="auto"/>
          </w:tcPr>
          <w:p w:rsidR="00A81FC1" w:rsidRPr="00A81FC1" w:rsidRDefault="00A81FC1" w:rsidP="00A81FC1">
            <w:pPr>
              <w:ind w:firstLine="0"/>
            </w:pPr>
            <w:r>
              <w:t>Lucas</w:t>
            </w:r>
          </w:p>
        </w:tc>
      </w:tr>
      <w:tr w:rsidR="00A81FC1" w:rsidRPr="00A81FC1" w:rsidTr="00A81FC1">
        <w:tc>
          <w:tcPr>
            <w:tcW w:w="2179" w:type="dxa"/>
            <w:shd w:val="clear" w:color="auto" w:fill="auto"/>
          </w:tcPr>
          <w:p w:rsidR="00A81FC1" w:rsidRPr="00A81FC1" w:rsidRDefault="00A81FC1" w:rsidP="00A81FC1">
            <w:pPr>
              <w:ind w:firstLine="0"/>
            </w:pPr>
            <w:r>
              <w:t>McCoy</w:t>
            </w:r>
          </w:p>
        </w:tc>
        <w:tc>
          <w:tcPr>
            <w:tcW w:w="2179" w:type="dxa"/>
            <w:shd w:val="clear" w:color="auto" w:fill="auto"/>
          </w:tcPr>
          <w:p w:rsidR="00A81FC1" w:rsidRPr="00A81FC1" w:rsidRDefault="00A81FC1" w:rsidP="00A81FC1">
            <w:pPr>
              <w:ind w:firstLine="0"/>
            </w:pPr>
            <w:r>
              <w:t>McEachern</w:t>
            </w:r>
          </w:p>
        </w:tc>
        <w:tc>
          <w:tcPr>
            <w:tcW w:w="2180" w:type="dxa"/>
            <w:shd w:val="clear" w:color="auto" w:fill="auto"/>
          </w:tcPr>
          <w:p w:rsidR="00A81FC1" w:rsidRPr="00A81FC1" w:rsidRDefault="00A81FC1" w:rsidP="00A81FC1">
            <w:pPr>
              <w:ind w:firstLine="0"/>
            </w:pPr>
            <w:r>
              <w:t>Mitchell</w:t>
            </w:r>
          </w:p>
        </w:tc>
      </w:tr>
      <w:tr w:rsidR="00A81FC1" w:rsidRPr="00A81FC1" w:rsidTr="00A81FC1">
        <w:tc>
          <w:tcPr>
            <w:tcW w:w="2179" w:type="dxa"/>
            <w:shd w:val="clear" w:color="auto" w:fill="auto"/>
          </w:tcPr>
          <w:p w:rsidR="00A81FC1" w:rsidRPr="00A81FC1" w:rsidRDefault="00A81FC1" w:rsidP="00A81FC1">
            <w:pPr>
              <w:ind w:firstLine="0"/>
            </w:pPr>
            <w:r>
              <w:t>D. C. Moss</w:t>
            </w:r>
          </w:p>
        </w:tc>
        <w:tc>
          <w:tcPr>
            <w:tcW w:w="2179" w:type="dxa"/>
            <w:shd w:val="clear" w:color="auto" w:fill="auto"/>
          </w:tcPr>
          <w:p w:rsidR="00A81FC1" w:rsidRPr="00A81FC1" w:rsidRDefault="00A81FC1" w:rsidP="00A81FC1">
            <w:pPr>
              <w:ind w:firstLine="0"/>
            </w:pPr>
            <w:r>
              <w:t>V. S. Moss</w:t>
            </w:r>
          </w:p>
        </w:tc>
        <w:tc>
          <w:tcPr>
            <w:tcW w:w="2180" w:type="dxa"/>
            <w:shd w:val="clear" w:color="auto" w:fill="auto"/>
          </w:tcPr>
          <w:p w:rsidR="00A81FC1" w:rsidRPr="00A81FC1" w:rsidRDefault="00A81FC1" w:rsidP="00A81FC1">
            <w:pPr>
              <w:ind w:firstLine="0"/>
            </w:pPr>
            <w:r>
              <w:t>Munnerlyn</w:t>
            </w:r>
          </w:p>
        </w:tc>
      </w:tr>
      <w:tr w:rsidR="00A81FC1" w:rsidRPr="00A81FC1" w:rsidTr="00A81FC1">
        <w:tc>
          <w:tcPr>
            <w:tcW w:w="2179" w:type="dxa"/>
            <w:shd w:val="clear" w:color="auto" w:fill="auto"/>
          </w:tcPr>
          <w:p w:rsidR="00A81FC1" w:rsidRPr="00A81FC1" w:rsidRDefault="00A81FC1" w:rsidP="00A81FC1">
            <w:pPr>
              <w:ind w:firstLine="0"/>
            </w:pPr>
            <w:r>
              <w:t>Murphy</w:t>
            </w:r>
          </w:p>
        </w:tc>
        <w:tc>
          <w:tcPr>
            <w:tcW w:w="2179" w:type="dxa"/>
            <w:shd w:val="clear" w:color="auto" w:fill="auto"/>
          </w:tcPr>
          <w:p w:rsidR="00A81FC1" w:rsidRPr="00A81FC1" w:rsidRDefault="00A81FC1" w:rsidP="00A81FC1">
            <w:pPr>
              <w:ind w:firstLine="0"/>
            </w:pPr>
            <w:r>
              <w:t>Nanney</w:t>
            </w:r>
          </w:p>
        </w:tc>
        <w:tc>
          <w:tcPr>
            <w:tcW w:w="2180" w:type="dxa"/>
            <w:shd w:val="clear" w:color="auto" w:fill="auto"/>
          </w:tcPr>
          <w:p w:rsidR="00A81FC1" w:rsidRPr="00A81FC1" w:rsidRDefault="00A81FC1" w:rsidP="00A81FC1">
            <w:pPr>
              <w:ind w:firstLine="0"/>
            </w:pPr>
            <w:r>
              <w:t>J. M. Neal</w:t>
            </w:r>
          </w:p>
        </w:tc>
      </w:tr>
      <w:tr w:rsidR="00A81FC1" w:rsidRPr="00A81FC1" w:rsidTr="00A81FC1">
        <w:tc>
          <w:tcPr>
            <w:tcW w:w="2179" w:type="dxa"/>
            <w:shd w:val="clear" w:color="auto" w:fill="auto"/>
          </w:tcPr>
          <w:p w:rsidR="00A81FC1" w:rsidRPr="00A81FC1" w:rsidRDefault="00A81FC1" w:rsidP="00A81FC1">
            <w:pPr>
              <w:ind w:firstLine="0"/>
            </w:pPr>
            <w:r>
              <w:t>Neilson</w:t>
            </w:r>
          </w:p>
        </w:tc>
        <w:tc>
          <w:tcPr>
            <w:tcW w:w="2179" w:type="dxa"/>
            <w:shd w:val="clear" w:color="auto" w:fill="auto"/>
          </w:tcPr>
          <w:p w:rsidR="00A81FC1" w:rsidRPr="00A81FC1" w:rsidRDefault="00A81FC1" w:rsidP="00A81FC1">
            <w:pPr>
              <w:ind w:firstLine="0"/>
            </w:pPr>
            <w:r>
              <w:t>Norman</w:t>
            </w:r>
          </w:p>
        </w:tc>
        <w:tc>
          <w:tcPr>
            <w:tcW w:w="2180" w:type="dxa"/>
            <w:shd w:val="clear" w:color="auto" w:fill="auto"/>
          </w:tcPr>
          <w:p w:rsidR="00A81FC1" w:rsidRPr="00A81FC1" w:rsidRDefault="00A81FC1" w:rsidP="00A81FC1">
            <w:pPr>
              <w:ind w:firstLine="0"/>
            </w:pPr>
            <w:r>
              <w:t>Ott</w:t>
            </w:r>
          </w:p>
        </w:tc>
      </w:tr>
      <w:tr w:rsidR="00A81FC1" w:rsidRPr="00A81FC1" w:rsidTr="00A81FC1">
        <w:tc>
          <w:tcPr>
            <w:tcW w:w="2179" w:type="dxa"/>
            <w:shd w:val="clear" w:color="auto" w:fill="auto"/>
          </w:tcPr>
          <w:p w:rsidR="00A81FC1" w:rsidRPr="00A81FC1" w:rsidRDefault="00A81FC1" w:rsidP="00A81FC1">
            <w:pPr>
              <w:ind w:firstLine="0"/>
            </w:pPr>
            <w:r>
              <w:t>Owens</w:t>
            </w:r>
          </w:p>
        </w:tc>
        <w:tc>
          <w:tcPr>
            <w:tcW w:w="2179" w:type="dxa"/>
            <w:shd w:val="clear" w:color="auto" w:fill="auto"/>
          </w:tcPr>
          <w:p w:rsidR="00A81FC1" w:rsidRPr="00A81FC1" w:rsidRDefault="00A81FC1" w:rsidP="00A81FC1">
            <w:pPr>
              <w:ind w:firstLine="0"/>
            </w:pPr>
            <w:r>
              <w:t>Patrick</w:t>
            </w:r>
          </w:p>
        </w:tc>
        <w:tc>
          <w:tcPr>
            <w:tcW w:w="2180" w:type="dxa"/>
            <w:shd w:val="clear" w:color="auto" w:fill="auto"/>
          </w:tcPr>
          <w:p w:rsidR="00A81FC1" w:rsidRPr="00A81FC1" w:rsidRDefault="00A81FC1" w:rsidP="00A81FC1">
            <w:pPr>
              <w:ind w:firstLine="0"/>
            </w:pPr>
            <w:r>
              <w:t>Pinson</w:t>
            </w:r>
          </w:p>
        </w:tc>
      </w:tr>
      <w:tr w:rsidR="00A81FC1" w:rsidRPr="00A81FC1" w:rsidTr="00A81FC1">
        <w:tc>
          <w:tcPr>
            <w:tcW w:w="2179" w:type="dxa"/>
            <w:shd w:val="clear" w:color="auto" w:fill="auto"/>
          </w:tcPr>
          <w:p w:rsidR="00A81FC1" w:rsidRPr="00A81FC1" w:rsidRDefault="00A81FC1" w:rsidP="00A81FC1">
            <w:pPr>
              <w:ind w:firstLine="0"/>
            </w:pPr>
            <w:r>
              <w:t>Pitts</w:t>
            </w:r>
          </w:p>
        </w:tc>
        <w:tc>
          <w:tcPr>
            <w:tcW w:w="2179" w:type="dxa"/>
            <w:shd w:val="clear" w:color="auto" w:fill="auto"/>
          </w:tcPr>
          <w:p w:rsidR="00A81FC1" w:rsidRPr="00A81FC1" w:rsidRDefault="00A81FC1" w:rsidP="00A81FC1">
            <w:pPr>
              <w:ind w:firstLine="0"/>
            </w:pPr>
            <w:r>
              <w:t>Pope</w:t>
            </w:r>
          </w:p>
        </w:tc>
        <w:tc>
          <w:tcPr>
            <w:tcW w:w="2180" w:type="dxa"/>
            <w:shd w:val="clear" w:color="auto" w:fill="auto"/>
          </w:tcPr>
          <w:p w:rsidR="00A81FC1" w:rsidRPr="00A81FC1" w:rsidRDefault="00A81FC1" w:rsidP="00A81FC1">
            <w:pPr>
              <w:ind w:firstLine="0"/>
            </w:pPr>
            <w:r>
              <w:t>Quinn</w:t>
            </w:r>
          </w:p>
        </w:tc>
      </w:tr>
      <w:tr w:rsidR="00A81FC1" w:rsidRPr="00A81FC1" w:rsidTr="00A81FC1">
        <w:tc>
          <w:tcPr>
            <w:tcW w:w="2179" w:type="dxa"/>
            <w:shd w:val="clear" w:color="auto" w:fill="auto"/>
          </w:tcPr>
          <w:p w:rsidR="00A81FC1" w:rsidRPr="00A81FC1" w:rsidRDefault="00A81FC1" w:rsidP="00A81FC1">
            <w:pPr>
              <w:ind w:firstLine="0"/>
            </w:pPr>
            <w:r>
              <w:t>Rutherford</w:t>
            </w:r>
          </w:p>
        </w:tc>
        <w:tc>
          <w:tcPr>
            <w:tcW w:w="2179" w:type="dxa"/>
            <w:shd w:val="clear" w:color="auto" w:fill="auto"/>
          </w:tcPr>
          <w:p w:rsidR="00A81FC1" w:rsidRPr="00A81FC1" w:rsidRDefault="00A81FC1" w:rsidP="00A81FC1">
            <w:pPr>
              <w:ind w:firstLine="0"/>
            </w:pPr>
            <w:r>
              <w:t>Ryan</w:t>
            </w:r>
          </w:p>
        </w:tc>
        <w:tc>
          <w:tcPr>
            <w:tcW w:w="2180" w:type="dxa"/>
            <w:shd w:val="clear" w:color="auto" w:fill="auto"/>
          </w:tcPr>
          <w:p w:rsidR="00A81FC1" w:rsidRPr="00A81FC1" w:rsidRDefault="00A81FC1" w:rsidP="00A81FC1">
            <w:pPr>
              <w:ind w:firstLine="0"/>
            </w:pPr>
            <w:r>
              <w:t>Sandifer</w:t>
            </w:r>
          </w:p>
        </w:tc>
      </w:tr>
      <w:tr w:rsidR="00A81FC1" w:rsidRPr="00A81FC1" w:rsidTr="00A81FC1">
        <w:tc>
          <w:tcPr>
            <w:tcW w:w="2179" w:type="dxa"/>
            <w:shd w:val="clear" w:color="auto" w:fill="auto"/>
          </w:tcPr>
          <w:p w:rsidR="00A81FC1" w:rsidRPr="00A81FC1" w:rsidRDefault="00A81FC1" w:rsidP="00A81FC1">
            <w:pPr>
              <w:ind w:firstLine="0"/>
            </w:pPr>
            <w:r>
              <w:t>Simrill</w:t>
            </w:r>
          </w:p>
        </w:tc>
        <w:tc>
          <w:tcPr>
            <w:tcW w:w="2179" w:type="dxa"/>
            <w:shd w:val="clear" w:color="auto" w:fill="auto"/>
          </w:tcPr>
          <w:p w:rsidR="00A81FC1" w:rsidRPr="00A81FC1" w:rsidRDefault="00A81FC1" w:rsidP="00A81FC1">
            <w:pPr>
              <w:ind w:firstLine="0"/>
            </w:pPr>
            <w:r>
              <w:t>G. M. Smith</w:t>
            </w:r>
          </w:p>
        </w:tc>
        <w:tc>
          <w:tcPr>
            <w:tcW w:w="2180" w:type="dxa"/>
            <w:shd w:val="clear" w:color="auto" w:fill="auto"/>
          </w:tcPr>
          <w:p w:rsidR="00A81FC1" w:rsidRPr="00A81FC1" w:rsidRDefault="00A81FC1" w:rsidP="00A81FC1">
            <w:pPr>
              <w:ind w:firstLine="0"/>
            </w:pPr>
            <w:r>
              <w:t>J. R. Smith</w:t>
            </w:r>
          </w:p>
        </w:tc>
      </w:tr>
      <w:tr w:rsidR="00A81FC1" w:rsidRPr="00A81FC1" w:rsidTr="00A81FC1">
        <w:tc>
          <w:tcPr>
            <w:tcW w:w="2179" w:type="dxa"/>
            <w:shd w:val="clear" w:color="auto" w:fill="auto"/>
          </w:tcPr>
          <w:p w:rsidR="00A81FC1" w:rsidRPr="00A81FC1" w:rsidRDefault="00A81FC1" w:rsidP="00A81FC1">
            <w:pPr>
              <w:ind w:firstLine="0"/>
            </w:pPr>
            <w:r>
              <w:t>Sottile</w:t>
            </w:r>
          </w:p>
        </w:tc>
        <w:tc>
          <w:tcPr>
            <w:tcW w:w="2179" w:type="dxa"/>
            <w:shd w:val="clear" w:color="auto" w:fill="auto"/>
          </w:tcPr>
          <w:p w:rsidR="00A81FC1" w:rsidRPr="00A81FC1" w:rsidRDefault="00A81FC1" w:rsidP="00A81FC1">
            <w:pPr>
              <w:ind w:firstLine="0"/>
            </w:pPr>
            <w:r>
              <w:t>Spires</w:t>
            </w:r>
          </w:p>
        </w:tc>
        <w:tc>
          <w:tcPr>
            <w:tcW w:w="2180" w:type="dxa"/>
            <w:shd w:val="clear" w:color="auto" w:fill="auto"/>
          </w:tcPr>
          <w:p w:rsidR="00A81FC1" w:rsidRPr="00A81FC1" w:rsidRDefault="00A81FC1" w:rsidP="00A81FC1">
            <w:pPr>
              <w:ind w:firstLine="0"/>
            </w:pPr>
            <w:r>
              <w:t>Stavrinakis</w:t>
            </w:r>
          </w:p>
        </w:tc>
      </w:tr>
      <w:tr w:rsidR="00A81FC1" w:rsidRPr="00A81FC1" w:rsidTr="00A81FC1">
        <w:tc>
          <w:tcPr>
            <w:tcW w:w="2179" w:type="dxa"/>
            <w:shd w:val="clear" w:color="auto" w:fill="auto"/>
          </w:tcPr>
          <w:p w:rsidR="00A81FC1" w:rsidRPr="00A81FC1" w:rsidRDefault="00A81FC1" w:rsidP="00A81FC1">
            <w:pPr>
              <w:ind w:firstLine="0"/>
            </w:pPr>
            <w:r>
              <w:t>Tallon</w:t>
            </w:r>
          </w:p>
        </w:tc>
        <w:tc>
          <w:tcPr>
            <w:tcW w:w="2179" w:type="dxa"/>
            <w:shd w:val="clear" w:color="auto" w:fill="auto"/>
          </w:tcPr>
          <w:p w:rsidR="00A81FC1" w:rsidRPr="00A81FC1" w:rsidRDefault="00A81FC1" w:rsidP="00A81FC1">
            <w:pPr>
              <w:ind w:firstLine="0"/>
            </w:pPr>
            <w:r>
              <w:t>Taylor</w:t>
            </w:r>
          </w:p>
        </w:tc>
        <w:tc>
          <w:tcPr>
            <w:tcW w:w="2180" w:type="dxa"/>
            <w:shd w:val="clear" w:color="auto" w:fill="auto"/>
          </w:tcPr>
          <w:p w:rsidR="00A81FC1" w:rsidRPr="00A81FC1" w:rsidRDefault="00A81FC1" w:rsidP="00A81FC1">
            <w:pPr>
              <w:ind w:firstLine="0"/>
            </w:pPr>
            <w:r>
              <w:t>Thayer</w:t>
            </w:r>
          </w:p>
        </w:tc>
      </w:tr>
      <w:tr w:rsidR="00A81FC1" w:rsidRPr="00A81FC1" w:rsidTr="00A81FC1">
        <w:tc>
          <w:tcPr>
            <w:tcW w:w="2179" w:type="dxa"/>
            <w:shd w:val="clear" w:color="auto" w:fill="auto"/>
          </w:tcPr>
          <w:p w:rsidR="00A81FC1" w:rsidRPr="00A81FC1" w:rsidRDefault="00A81FC1" w:rsidP="00A81FC1">
            <w:pPr>
              <w:ind w:firstLine="0"/>
            </w:pPr>
            <w:r>
              <w:t>Toole</w:t>
            </w:r>
          </w:p>
        </w:tc>
        <w:tc>
          <w:tcPr>
            <w:tcW w:w="2179" w:type="dxa"/>
            <w:shd w:val="clear" w:color="auto" w:fill="auto"/>
          </w:tcPr>
          <w:p w:rsidR="00A81FC1" w:rsidRPr="00A81FC1" w:rsidRDefault="00A81FC1" w:rsidP="00A81FC1">
            <w:pPr>
              <w:ind w:firstLine="0"/>
            </w:pPr>
            <w:r>
              <w:t>Tribble</w:t>
            </w:r>
          </w:p>
        </w:tc>
        <w:tc>
          <w:tcPr>
            <w:tcW w:w="2180" w:type="dxa"/>
            <w:shd w:val="clear" w:color="auto" w:fill="auto"/>
          </w:tcPr>
          <w:p w:rsidR="00A81FC1" w:rsidRPr="00A81FC1" w:rsidRDefault="00A81FC1" w:rsidP="00A81FC1">
            <w:pPr>
              <w:ind w:firstLine="0"/>
            </w:pPr>
            <w:r>
              <w:t>Vick</w:t>
            </w:r>
          </w:p>
        </w:tc>
      </w:tr>
      <w:tr w:rsidR="00A81FC1" w:rsidRPr="00A81FC1" w:rsidTr="00A81FC1">
        <w:tc>
          <w:tcPr>
            <w:tcW w:w="2179" w:type="dxa"/>
            <w:shd w:val="clear" w:color="auto" w:fill="auto"/>
          </w:tcPr>
          <w:p w:rsidR="00A81FC1" w:rsidRPr="00A81FC1" w:rsidRDefault="00A81FC1" w:rsidP="00A81FC1">
            <w:pPr>
              <w:keepNext/>
              <w:ind w:firstLine="0"/>
            </w:pPr>
            <w:r>
              <w:t>Viers</w:t>
            </w:r>
          </w:p>
        </w:tc>
        <w:tc>
          <w:tcPr>
            <w:tcW w:w="2179" w:type="dxa"/>
            <w:shd w:val="clear" w:color="auto" w:fill="auto"/>
          </w:tcPr>
          <w:p w:rsidR="00A81FC1" w:rsidRPr="00A81FC1" w:rsidRDefault="00A81FC1" w:rsidP="00A81FC1">
            <w:pPr>
              <w:keepNext/>
              <w:ind w:firstLine="0"/>
            </w:pPr>
            <w:r>
              <w:t>White</w:t>
            </w:r>
          </w:p>
        </w:tc>
        <w:tc>
          <w:tcPr>
            <w:tcW w:w="2180" w:type="dxa"/>
            <w:shd w:val="clear" w:color="auto" w:fill="auto"/>
          </w:tcPr>
          <w:p w:rsidR="00A81FC1" w:rsidRPr="00A81FC1" w:rsidRDefault="00A81FC1" w:rsidP="00A81FC1">
            <w:pPr>
              <w:keepNext/>
              <w:ind w:firstLine="0"/>
            </w:pPr>
            <w:r>
              <w:t>Whitmire</w:t>
            </w:r>
          </w:p>
        </w:tc>
      </w:tr>
      <w:tr w:rsidR="00A81FC1" w:rsidRPr="00A81FC1" w:rsidTr="00A81FC1">
        <w:tc>
          <w:tcPr>
            <w:tcW w:w="2179" w:type="dxa"/>
            <w:shd w:val="clear" w:color="auto" w:fill="auto"/>
          </w:tcPr>
          <w:p w:rsidR="00A81FC1" w:rsidRPr="00A81FC1" w:rsidRDefault="00A81FC1" w:rsidP="00A81FC1">
            <w:pPr>
              <w:keepNext/>
              <w:ind w:firstLine="0"/>
            </w:pPr>
            <w:r>
              <w:t>Willis</w:t>
            </w:r>
          </w:p>
        </w:tc>
        <w:tc>
          <w:tcPr>
            <w:tcW w:w="2179" w:type="dxa"/>
            <w:shd w:val="clear" w:color="auto" w:fill="auto"/>
          </w:tcPr>
          <w:p w:rsidR="00A81FC1" w:rsidRPr="00A81FC1" w:rsidRDefault="00A81FC1" w:rsidP="00A81FC1">
            <w:pPr>
              <w:keepNext/>
              <w:ind w:firstLine="0"/>
            </w:pP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Total--82</w:t>
      </w:r>
    </w:p>
    <w:p w:rsidR="00A81FC1" w:rsidRDefault="00A81FC1" w:rsidP="00A81FC1">
      <w:pPr>
        <w:jc w:val="center"/>
        <w:rPr>
          <w:b/>
        </w:rPr>
      </w:pPr>
    </w:p>
    <w:p w:rsidR="00A81FC1" w:rsidRDefault="00A81FC1" w:rsidP="00A81FC1">
      <w:pPr>
        <w:ind w:firstLine="0"/>
      </w:pPr>
      <w:r w:rsidRPr="00A81F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Anderson</w:t>
            </w:r>
          </w:p>
        </w:tc>
        <w:tc>
          <w:tcPr>
            <w:tcW w:w="2179" w:type="dxa"/>
            <w:shd w:val="clear" w:color="auto" w:fill="auto"/>
          </w:tcPr>
          <w:p w:rsidR="00A81FC1" w:rsidRPr="00A81FC1" w:rsidRDefault="00A81FC1" w:rsidP="00A81FC1">
            <w:pPr>
              <w:keepNext/>
              <w:ind w:firstLine="0"/>
            </w:pPr>
            <w:r>
              <w:t>Bowers</w:t>
            </w:r>
          </w:p>
        </w:tc>
        <w:tc>
          <w:tcPr>
            <w:tcW w:w="2180" w:type="dxa"/>
            <w:shd w:val="clear" w:color="auto" w:fill="auto"/>
          </w:tcPr>
          <w:p w:rsidR="00A81FC1" w:rsidRPr="00A81FC1" w:rsidRDefault="00A81FC1" w:rsidP="00A81FC1">
            <w:pPr>
              <w:keepNext/>
              <w:ind w:firstLine="0"/>
            </w:pPr>
            <w:r>
              <w:t>Crosby</w:t>
            </w:r>
          </w:p>
        </w:tc>
      </w:tr>
      <w:tr w:rsidR="00A81FC1" w:rsidRPr="00A81FC1" w:rsidTr="00A81FC1">
        <w:tc>
          <w:tcPr>
            <w:tcW w:w="2179" w:type="dxa"/>
            <w:shd w:val="clear" w:color="auto" w:fill="auto"/>
          </w:tcPr>
          <w:p w:rsidR="00A81FC1" w:rsidRPr="00A81FC1" w:rsidRDefault="00A81FC1" w:rsidP="00A81FC1">
            <w:pPr>
              <w:keepNext/>
              <w:ind w:firstLine="0"/>
            </w:pPr>
            <w:r>
              <w:t>Gilliard</w:t>
            </w:r>
          </w:p>
        </w:tc>
        <w:tc>
          <w:tcPr>
            <w:tcW w:w="2179" w:type="dxa"/>
            <w:shd w:val="clear" w:color="auto" w:fill="auto"/>
          </w:tcPr>
          <w:p w:rsidR="00A81FC1" w:rsidRPr="00A81FC1" w:rsidRDefault="00A81FC1" w:rsidP="00A81FC1">
            <w:pPr>
              <w:keepNext/>
              <w:ind w:firstLine="0"/>
            </w:pPr>
            <w:r>
              <w:t>Govan</w:t>
            </w:r>
          </w:p>
        </w:tc>
        <w:tc>
          <w:tcPr>
            <w:tcW w:w="2180" w:type="dxa"/>
            <w:shd w:val="clear" w:color="auto" w:fill="auto"/>
          </w:tcPr>
          <w:p w:rsidR="00A81FC1" w:rsidRPr="00A81FC1" w:rsidRDefault="00A81FC1" w:rsidP="00A81FC1">
            <w:pPr>
              <w:keepNext/>
              <w:ind w:firstLine="0"/>
            </w:pPr>
            <w:r>
              <w:t>Howard</w:t>
            </w:r>
          </w:p>
        </w:tc>
      </w:tr>
      <w:tr w:rsidR="00A81FC1" w:rsidRPr="00A81FC1" w:rsidTr="00A81FC1">
        <w:tc>
          <w:tcPr>
            <w:tcW w:w="2179" w:type="dxa"/>
            <w:shd w:val="clear" w:color="auto" w:fill="auto"/>
          </w:tcPr>
          <w:p w:rsidR="00A81FC1" w:rsidRPr="00A81FC1" w:rsidRDefault="00A81FC1" w:rsidP="00A81FC1">
            <w:pPr>
              <w:keepNext/>
              <w:ind w:firstLine="0"/>
            </w:pPr>
            <w:r>
              <w:t>Mack</w:t>
            </w:r>
          </w:p>
        </w:tc>
        <w:tc>
          <w:tcPr>
            <w:tcW w:w="2179" w:type="dxa"/>
            <w:shd w:val="clear" w:color="auto" w:fill="auto"/>
          </w:tcPr>
          <w:p w:rsidR="00A81FC1" w:rsidRPr="00A81FC1" w:rsidRDefault="00A81FC1" w:rsidP="00A81FC1">
            <w:pPr>
              <w:keepNext/>
              <w:ind w:firstLine="0"/>
            </w:pPr>
            <w:r>
              <w:t>McLeod</w:t>
            </w:r>
          </w:p>
        </w:tc>
        <w:tc>
          <w:tcPr>
            <w:tcW w:w="2180" w:type="dxa"/>
            <w:shd w:val="clear" w:color="auto" w:fill="auto"/>
          </w:tcPr>
          <w:p w:rsidR="00A81FC1" w:rsidRPr="00A81FC1" w:rsidRDefault="00A81FC1" w:rsidP="00A81FC1">
            <w:pPr>
              <w:keepNext/>
              <w:ind w:firstLine="0"/>
            </w:pPr>
            <w:r>
              <w:t>J. H. Neal</w:t>
            </w:r>
          </w:p>
        </w:tc>
      </w:tr>
      <w:tr w:rsidR="00A81FC1" w:rsidRPr="00A81FC1" w:rsidTr="00A81FC1">
        <w:tc>
          <w:tcPr>
            <w:tcW w:w="2179" w:type="dxa"/>
            <w:shd w:val="clear" w:color="auto" w:fill="auto"/>
          </w:tcPr>
          <w:p w:rsidR="00A81FC1" w:rsidRPr="00A81FC1" w:rsidRDefault="00A81FC1" w:rsidP="00A81FC1">
            <w:pPr>
              <w:keepNext/>
              <w:ind w:firstLine="0"/>
            </w:pPr>
            <w:r>
              <w:t>Williams</w:t>
            </w:r>
          </w:p>
        </w:tc>
        <w:tc>
          <w:tcPr>
            <w:tcW w:w="2179" w:type="dxa"/>
            <w:shd w:val="clear" w:color="auto" w:fill="auto"/>
          </w:tcPr>
          <w:p w:rsidR="00A81FC1" w:rsidRPr="00A81FC1" w:rsidRDefault="00A81FC1" w:rsidP="00A81FC1">
            <w:pPr>
              <w:keepNext/>
              <w:ind w:firstLine="0"/>
            </w:pP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Total--10</w:t>
      </w:r>
      <w:bookmarkStart w:id="272" w:name="vote_end462"/>
      <w:bookmarkEnd w:id="272"/>
    </w:p>
    <w:p w:rsidR="00A81FC1" w:rsidRDefault="00A81FC1" w:rsidP="00A81FC1"/>
    <w:p w:rsidR="00A81FC1" w:rsidRDefault="00A81FC1" w:rsidP="00A81FC1">
      <w:r>
        <w:t>So, the Bill, as amended, was read the second time and ordered to third reading.</w:t>
      </w:r>
    </w:p>
    <w:p w:rsidR="00A81FC1" w:rsidRDefault="00A81FC1" w:rsidP="00A81FC1"/>
    <w:p w:rsidR="00A81FC1" w:rsidRDefault="00A81FC1" w:rsidP="00A81FC1">
      <w:pPr>
        <w:keepNext/>
        <w:jc w:val="center"/>
        <w:rPr>
          <w:b/>
        </w:rPr>
      </w:pPr>
      <w:r w:rsidRPr="00A81FC1">
        <w:rPr>
          <w:b/>
        </w:rPr>
        <w:t>H. 3127--ORDERED TO THIRD READING</w:t>
      </w:r>
    </w:p>
    <w:p w:rsidR="00A81FC1" w:rsidRDefault="00A81FC1" w:rsidP="00A81FC1">
      <w:pPr>
        <w:keepNext/>
      </w:pPr>
      <w:r>
        <w:t>The following Bill was taken up:</w:t>
      </w:r>
    </w:p>
    <w:p w:rsidR="00A81FC1" w:rsidRDefault="00A81FC1" w:rsidP="00A81FC1">
      <w:pPr>
        <w:keepNext/>
      </w:pPr>
      <w:bookmarkStart w:id="273" w:name="include_clip_start_465"/>
      <w:bookmarkEnd w:id="273"/>
    </w:p>
    <w:p w:rsidR="00A81FC1" w:rsidRDefault="00A81FC1" w:rsidP="00A81FC1">
      <w:r>
        <w:t>H. 3127 -- Reps. Rutherford, G. R. Smith, Clyburn, Weeks, Whipper and R. L. Brown: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A81FC1" w:rsidRDefault="00A81FC1" w:rsidP="00A81FC1"/>
    <w:p w:rsidR="00A81FC1" w:rsidRPr="00B8181E" w:rsidRDefault="00A81FC1" w:rsidP="00A81FC1">
      <w:r w:rsidRPr="00B8181E">
        <w:t>Reps. KING and D.</w:t>
      </w:r>
      <w:r w:rsidR="0008759C">
        <w:t xml:space="preserve"> </w:t>
      </w:r>
      <w:r w:rsidRPr="00B8181E">
        <w:t>C. MOSS proposed the following Amendment No. 2 (COUNCIL\SWB\6138CM11), which was tabled:</w:t>
      </w:r>
    </w:p>
    <w:p w:rsidR="00A81FC1" w:rsidRPr="00B8181E" w:rsidRDefault="00A81FC1" w:rsidP="00A81FC1">
      <w:r w:rsidRPr="00B8181E">
        <w:t>Amend the bill, as and if amended, by adding the following appropriately numbered SECTION:</w:t>
      </w:r>
    </w:p>
    <w:p w:rsidR="00A81FC1" w:rsidRPr="00B8181E" w:rsidRDefault="00A81FC1" w:rsidP="00A81FC1">
      <w:r w:rsidRPr="00B8181E">
        <w:t>/ SECTION</w:t>
      </w:r>
      <w:r w:rsidRPr="00B8181E">
        <w:tab/>
        <w:t>__.</w:t>
      </w:r>
      <w:r w:rsidRPr="00B8181E">
        <w:tab/>
        <w:t>Chapter 21, Title 24 of the 1976 Code is amended by adding:</w:t>
      </w:r>
    </w:p>
    <w:p w:rsidR="00A81FC1" w:rsidRPr="00B8181E" w:rsidRDefault="00A81FC1" w:rsidP="00EF78D5">
      <w:pPr>
        <w:jc w:val="center"/>
      </w:pPr>
      <w:r w:rsidRPr="00B8181E">
        <w:t>“Article 8</w:t>
      </w:r>
    </w:p>
    <w:p w:rsidR="00A81FC1" w:rsidRPr="00B8181E" w:rsidRDefault="00A81FC1" w:rsidP="00EF78D5">
      <w:pPr>
        <w:jc w:val="center"/>
      </w:pPr>
      <w:r w:rsidRPr="00B8181E">
        <w:t>Friendship Nine Act</w:t>
      </w:r>
    </w:p>
    <w:p w:rsidR="00A81FC1" w:rsidRPr="00B8181E" w:rsidRDefault="00A81FC1" w:rsidP="00A81FC1">
      <w:pPr>
        <w:rPr>
          <w:color w:val="000000" w:themeColor="text1"/>
          <w:u w:color="000000" w:themeColor="text1"/>
        </w:rPr>
      </w:pPr>
      <w:r w:rsidRPr="00B8181E">
        <w:rPr>
          <w:color w:val="000000" w:themeColor="text1"/>
          <w:u w:color="000000" w:themeColor="text1"/>
        </w:rPr>
        <w:tab/>
        <w:t>Section 24</w:t>
      </w:r>
      <w:r w:rsidRPr="00B8181E">
        <w:rPr>
          <w:color w:val="000000" w:themeColor="text1"/>
          <w:u w:color="000000" w:themeColor="text1"/>
        </w:rPr>
        <w:noBreakHyphen/>
        <w:t>21</w:t>
      </w:r>
      <w:r w:rsidRPr="00B8181E">
        <w:rPr>
          <w:color w:val="000000" w:themeColor="text1"/>
          <w:u w:color="000000" w:themeColor="text1"/>
        </w:rPr>
        <w:noBreakHyphen/>
        <w:t>810.</w:t>
      </w:r>
      <w:r w:rsidRPr="00B8181E">
        <w:rPr>
          <w:color w:val="000000" w:themeColor="text1"/>
          <w:u w:color="000000" w:themeColor="text1"/>
        </w:rPr>
        <w:tab/>
      </w:r>
      <w:r w:rsidRPr="00B8181E">
        <w:rPr>
          <w:color w:val="000000" w:themeColor="text1"/>
          <w:u w:color="000000" w:themeColor="text1"/>
        </w:rPr>
        <w:tab/>
        <w:t>This act may be known as the ‘Friendship Nine Act’.</w:t>
      </w:r>
    </w:p>
    <w:p w:rsidR="00A81FC1" w:rsidRPr="00B8181E" w:rsidRDefault="00A81FC1" w:rsidP="00A81FC1">
      <w:pPr>
        <w:rPr>
          <w:color w:val="000000" w:themeColor="text1"/>
          <w:u w:color="000000" w:themeColor="text1"/>
        </w:rPr>
      </w:pPr>
      <w:r w:rsidRPr="00B8181E">
        <w:rPr>
          <w:color w:val="000000" w:themeColor="text1"/>
          <w:u w:color="000000" w:themeColor="text1"/>
        </w:rPr>
        <w:tab/>
        <w:t>Section 24</w:t>
      </w:r>
      <w:r w:rsidRPr="00B8181E">
        <w:rPr>
          <w:color w:val="000000" w:themeColor="text1"/>
          <w:u w:color="000000" w:themeColor="text1"/>
        </w:rPr>
        <w:noBreakHyphen/>
        <w:t>21</w:t>
      </w:r>
      <w:r w:rsidRPr="00B8181E">
        <w:rPr>
          <w:color w:val="000000" w:themeColor="text1"/>
          <w:u w:color="000000" w:themeColor="text1"/>
        </w:rPr>
        <w:noBreakHyphen/>
        <w:t>820.</w:t>
      </w:r>
      <w:r w:rsidRPr="00B8181E">
        <w:rPr>
          <w:color w:val="000000" w:themeColor="text1"/>
          <w:u w:color="000000" w:themeColor="text1"/>
        </w:rPr>
        <w:tab/>
      </w:r>
      <w:r w:rsidRPr="00B8181E">
        <w:rPr>
          <w:color w:val="000000" w:themeColor="text1"/>
          <w:u w:color="000000" w:themeColor="text1"/>
        </w:rPr>
        <w:tab/>
        <w:t>(A)</w:t>
      </w:r>
      <w:r w:rsidRPr="00B8181E">
        <w:rPr>
          <w:color w:val="000000" w:themeColor="text1"/>
          <w:u w:color="000000" w:themeColor="text1"/>
        </w:rPr>
        <w:tab/>
        <w:t>A person, who, prior to January 1, 1980, while protesting or challenging within the state, a state law, or a county or municipal ordinance whose purpose was to maintain racial segregation or racial discrimination of individuals, was convicted solely for the conduct related to the protest or challenge, upon written application to the Board of Probation, Parole and Pardon Services, must be granted a pardon of the conviction upon written application to the board.  The board shall provide notice of the application to the solicitor where the violation occurred within thirty days after its submission to the board.  The pardon must be granted within ninety days after submission of the application unless it is objected to by the solicitor on the grounds permitted in Section 24</w:t>
      </w:r>
      <w:r w:rsidRPr="00B8181E">
        <w:rPr>
          <w:color w:val="000000" w:themeColor="text1"/>
          <w:u w:color="000000" w:themeColor="text1"/>
        </w:rPr>
        <w:noBreakHyphen/>
        <w:t>21</w:t>
      </w:r>
      <w:r w:rsidRPr="00B8181E">
        <w:rPr>
          <w:color w:val="000000" w:themeColor="text1"/>
          <w:u w:color="000000" w:themeColor="text1"/>
        </w:rPr>
        <w:noBreakHyphen/>
        <w:t xml:space="preserve">830.  </w:t>
      </w:r>
    </w:p>
    <w:p w:rsidR="00A81FC1" w:rsidRPr="00B8181E" w:rsidRDefault="00A81FC1" w:rsidP="00A81FC1">
      <w:pPr>
        <w:rPr>
          <w:color w:val="000000" w:themeColor="text1"/>
          <w:u w:color="000000" w:themeColor="text1"/>
        </w:rPr>
      </w:pPr>
      <w:r w:rsidRPr="00B8181E">
        <w:rPr>
          <w:color w:val="000000" w:themeColor="text1"/>
          <w:u w:color="000000" w:themeColor="text1"/>
        </w:rPr>
        <w:tab/>
        <w:t>(B)</w:t>
      </w:r>
      <w:r w:rsidRPr="00B8181E">
        <w:rPr>
          <w:color w:val="000000" w:themeColor="text1"/>
          <w:u w:color="000000" w:themeColor="text1"/>
        </w:rPr>
        <w:tab/>
        <w:t>The board shall develop and distribute the application form to be used by an applicant.</w:t>
      </w:r>
    </w:p>
    <w:p w:rsidR="00A81FC1" w:rsidRPr="00B8181E" w:rsidRDefault="00A81FC1" w:rsidP="00A81FC1">
      <w:pPr>
        <w:rPr>
          <w:color w:val="000000" w:themeColor="text1"/>
          <w:u w:color="000000" w:themeColor="text1"/>
        </w:rPr>
      </w:pPr>
      <w:r w:rsidRPr="00B8181E">
        <w:rPr>
          <w:color w:val="000000" w:themeColor="text1"/>
          <w:u w:color="000000" w:themeColor="text1"/>
        </w:rPr>
        <w:tab/>
        <w:t>Section 24</w:t>
      </w:r>
      <w:r w:rsidRPr="00B8181E">
        <w:rPr>
          <w:color w:val="000000" w:themeColor="text1"/>
          <w:u w:color="000000" w:themeColor="text1"/>
        </w:rPr>
        <w:noBreakHyphen/>
        <w:t>21</w:t>
      </w:r>
      <w:r w:rsidRPr="00B8181E">
        <w:rPr>
          <w:color w:val="000000" w:themeColor="text1"/>
          <w:u w:color="000000" w:themeColor="text1"/>
        </w:rPr>
        <w:noBreakHyphen/>
        <w:t>830.</w:t>
      </w:r>
      <w:r w:rsidRPr="00B8181E">
        <w:rPr>
          <w:color w:val="000000" w:themeColor="text1"/>
          <w:u w:color="000000" w:themeColor="text1"/>
        </w:rPr>
        <w:tab/>
        <w:t>(A)</w:t>
      </w:r>
      <w:r w:rsidRPr="00B8181E">
        <w:rPr>
          <w:color w:val="000000" w:themeColor="text1"/>
          <w:u w:color="000000" w:themeColor="text1"/>
        </w:rPr>
        <w:tab/>
        <w:t>A solicitor may object to an application for a pardon under this article only on the grounds that the application contains false or fraudulent information, or that the basis of the applicant’s conviction was not for protesting or challenging a state law, or county or municipal ordinance whose purpose was to maintain racial segregation or racial discrimination of individuals.</w:t>
      </w:r>
    </w:p>
    <w:p w:rsidR="00A81FC1" w:rsidRPr="00B8181E" w:rsidRDefault="00A81FC1" w:rsidP="00A81FC1">
      <w:pPr>
        <w:rPr>
          <w:color w:val="000000" w:themeColor="text1"/>
          <w:u w:color="000000" w:themeColor="text1"/>
        </w:rPr>
      </w:pPr>
      <w:r w:rsidRPr="00B8181E">
        <w:rPr>
          <w:color w:val="000000" w:themeColor="text1"/>
          <w:u w:color="000000" w:themeColor="text1"/>
        </w:rPr>
        <w:tab/>
        <w:t>(B)</w:t>
      </w:r>
      <w:r w:rsidRPr="00B8181E">
        <w:rPr>
          <w:color w:val="000000" w:themeColor="text1"/>
          <w:u w:color="000000" w:themeColor="text1"/>
        </w:rPr>
        <w:tab/>
        <w:t>If the solicitor objects to the granting of a pardon under this article and provides documentation supporting a finding that the application contains false or fraudulent information, or that the basis of the applicant’s conviction was not for protesting or challenging a state law, or county or municipal ordinance whose purpose was to maintain racial segregation or racial discrimination of individuals, the board must:</w:t>
      </w:r>
    </w:p>
    <w:p w:rsidR="00A81FC1" w:rsidRPr="00B8181E" w:rsidRDefault="00A81FC1" w:rsidP="00A81FC1">
      <w:pPr>
        <w:rPr>
          <w:color w:val="000000" w:themeColor="text1"/>
          <w:u w:color="000000" w:themeColor="text1"/>
        </w:rPr>
      </w:pPr>
      <w:r w:rsidRPr="00B8181E">
        <w:rPr>
          <w:color w:val="000000" w:themeColor="text1"/>
          <w:u w:color="000000" w:themeColor="text1"/>
        </w:rPr>
        <w:tab/>
      </w:r>
      <w:r w:rsidRPr="00B8181E">
        <w:rPr>
          <w:color w:val="000000" w:themeColor="text1"/>
          <w:u w:color="000000" w:themeColor="text1"/>
        </w:rPr>
        <w:tab/>
        <w:t>(1)</w:t>
      </w:r>
      <w:r w:rsidRPr="00B8181E">
        <w:rPr>
          <w:color w:val="000000" w:themeColor="text1"/>
          <w:u w:color="000000" w:themeColor="text1"/>
        </w:rPr>
        <w:tab/>
        <w:t>notify the applicant in writing of the solicitor’s objection and provide the applicant with a copy of all documents submitted by the solicitor within ten days of receiving the objection; and</w:t>
      </w:r>
    </w:p>
    <w:p w:rsidR="00A81FC1" w:rsidRPr="00B8181E" w:rsidRDefault="00A81FC1" w:rsidP="00A81FC1">
      <w:pPr>
        <w:rPr>
          <w:color w:val="000000" w:themeColor="text1"/>
          <w:u w:color="000000" w:themeColor="text1"/>
        </w:rPr>
      </w:pPr>
      <w:r w:rsidRPr="00B8181E">
        <w:rPr>
          <w:color w:val="000000" w:themeColor="text1"/>
          <w:u w:color="000000" w:themeColor="text1"/>
        </w:rPr>
        <w:tab/>
      </w:r>
      <w:r w:rsidRPr="00B8181E">
        <w:rPr>
          <w:color w:val="000000" w:themeColor="text1"/>
          <w:u w:color="000000" w:themeColor="text1"/>
        </w:rPr>
        <w:tab/>
        <w:t>(2)</w:t>
      </w:r>
      <w:r w:rsidRPr="00B8181E">
        <w:rPr>
          <w:color w:val="000000" w:themeColor="text1"/>
          <w:u w:color="000000" w:themeColor="text1"/>
        </w:rPr>
        <w:tab/>
        <w:t xml:space="preserve">provide the applicant with an opportunity to submit a written rebuttal to the objection of the solicitor within thirty days of receiving a copy of the solicitor’s objection and supporting documentation.  </w:t>
      </w:r>
    </w:p>
    <w:p w:rsidR="00A81FC1" w:rsidRPr="00B8181E" w:rsidRDefault="00A81FC1" w:rsidP="00A81FC1">
      <w:pPr>
        <w:rPr>
          <w:color w:val="000000" w:themeColor="text1"/>
          <w:u w:color="000000" w:themeColor="text1"/>
        </w:rPr>
      </w:pPr>
      <w:r w:rsidRPr="00B8181E">
        <w:rPr>
          <w:color w:val="000000" w:themeColor="text1"/>
          <w:u w:color="000000" w:themeColor="text1"/>
        </w:rPr>
        <w:tab/>
        <w:t>(C)</w:t>
      </w:r>
      <w:r w:rsidRPr="00B8181E">
        <w:rPr>
          <w:color w:val="000000" w:themeColor="text1"/>
          <w:u w:color="000000" w:themeColor="text1"/>
        </w:rPr>
        <w:tab/>
        <w:t xml:space="preserve">The board must review the documentation submitted by the solicitor and any rebuttal matters submitted by the applicant, and render a determination within sixty days of receiving the solicitor’s objection.  </w:t>
      </w:r>
    </w:p>
    <w:p w:rsidR="00A81FC1" w:rsidRPr="00B8181E" w:rsidRDefault="00A81FC1" w:rsidP="00A81FC1">
      <w:pPr>
        <w:rPr>
          <w:color w:val="000000" w:themeColor="text1"/>
          <w:u w:color="000000" w:themeColor="text1"/>
        </w:rPr>
      </w:pPr>
      <w:r w:rsidRPr="00B8181E">
        <w:rPr>
          <w:color w:val="000000" w:themeColor="text1"/>
          <w:u w:color="000000" w:themeColor="text1"/>
        </w:rPr>
        <w:tab/>
        <w:t>(D)</w:t>
      </w:r>
      <w:r w:rsidRPr="00B8181E">
        <w:rPr>
          <w:color w:val="000000" w:themeColor="text1"/>
          <w:u w:color="000000" w:themeColor="text1"/>
        </w:rPr>
        <w:tab/>
        <w:t xml:space="preserve">If the board determines that there is substantial evidence to support a finding  that the application contains false or fraudulent information, or that the basis of the applicant’s conviction was not for protesting or challenging a state law, or a county or municipal ordinance whose purpose was to maintain racial segregation or racial discrimination of individuals, the board must forward its findings and recommendations to the Governor for a final determination on whether to grant the application.  If the board determines that substantial evidence does not exist to support a finding that the application contains false or fraudulent information, or that the basis of the applicant’s conviction was not for protesting or challenging a state law, or county or municipal ordinance whose purpose was to maintain racial segregation or racial discrimination of individuals, then the application for a pardon must be granted.  </w:t>
      </w:r>
    </w:p>
    <w:p w:rsidR="00A81FC1" w:rsidRPr="00B8181E" w:rsidRDefault="00A81FC1" w:rsidP="00A81FC1">
      <w:pPr>
        <w:rPr>
          <w:color w:val="000000" w:themeColor="text1"/>
          <w:u w:color="000000" w:themeColor="text1"/>
        </w:rPr>
      </w:pPr>
      <w:r w:rsidRPr="00B8181E">
        <w:rPr>
          <w:color w:val="000000" w:themeColor="text1"/>
          <w:u w:color="000000" w:themeColor="text1"/>
        </w:rPr>
        <w:tab/>
        <w:t>Section 24</w:t>
      </w:r>
      <w:r w:rsidRPr="00B8181E">
        <w:rPr>
          <w:color w:val="000000" w:themeColor="text1"/>
          <w:u w:color="000000" w:themeColor="text1"/>
        </w:rPr>
        <w:noBreakHyphen/>
        <w:t>21</w:t>
      </w:r>
      <w:r w:rsidRPr="00B8181E">
        <w:rPr>
          <w:color w:val="000000" w:themeColor="text1"/>
          <w:u w:color="000000" w:themeColor="text1"/>
        </w:rPr>
        <w:noBreakHyphen/>
        <w:t>840.</w:t>
      </w:r>
      <w:r w:rsidRPr="00B8181E">
        <w:rPr>
          <w:color w:val="000000" w:themeColor="text1"/>
          <w:u w:color="000000" w:themeColor="text1"/>
        </w:rPr>
        <w:tab/>
      </w:r>
      <w:r w:rsidRPr="00B8181E">
        <w:rPr>
          <w:color w:val="000000" w:themeColor="text1"/>
          <w:u w:color="000000" w:themeColor="text1"/>
        </w:rPr>
        <w:tab/>
        <w:t xml:space="preserve">If the convicted person is deceased, the application may be filed by a person who has legal authority to act on behalf of the deceased person.  </w:t>
      </w:r>
    </w:p>
    <w:p w:rsidR="00A81FC1" w:rsidRPr="00B8181E" w:rsidRDefault="00A81FC1" w:rsidP="00A81FC1">
      <w:pPr>
        <w:rPr>
          <w:color w:val="000000" w:themeColor="text1"/>
          <w:u w:color="000000" w:themeColor="text1"/>
        </w:rPr>
      </w:pPr>
      <w:r w:rsidRPr="00B8181E">
        <w:rPr>
          <w:color w:val="000000" w:themeColor="text1"/>
          <w:u w:color="000000" w:themeColor="text1"/>
        </w:rPr>
        <w:tab/>
        <w:t>Section 24</w:t>
      </w:r>
      <w:r w:rsidRPr="00B8181E">
        <w:rPr>
          <w:color w:val="000000" w:themeColor="text1"/>
          <w:u w:color="000000" w:themeColor="text1"/>
        </w:rPr>
        <w:noBreakHyphen/>
        <w:t>21</w:t>
      </w:r>
      <w:r w:rsidRPr="00B8181E">
        <w:rPr>
          <w:color w:val="000000" w:themeColor="text1"/>
          <w:u w:color="000000" w:themeColor="text1"/>
        </w:rPr>
        <w:noBreakHyphen/>
        <w:t>850.</w:t>
      </w:r>
      <w:r w:rsidRPr="00B8181E">
        <w:rPr>
          <w:color w:val="000000" w:themeColor="text1"/>
          <w:u w:color="000000" w:themeColor="text1"/>
        </w:rPr>
        <w:tab/>
      </w:r>
      <w:r w:rsidRPr="00B8181E">
        <w:rPr>
          <w:color w:val="000000" w:themeColor="text1"/>
          <w:u w:color="000000" w:themeColor="text1"/>
        </w:rPr>
        <w:tab/>
        <w:t>(A)</w:t>
      </w:r>
      <w:r w:rsidRPr="00B8181E">
        <w:rPr>
          <w:color w:val="000000" w:themeColor="text1"/>
          <w:u w:color="000000" w:themeColor="text1"/>
        </w:rPr>
        <w:tab/>
        <w:t xml:space="preserve">Upon petition by the person obtaining a pardon, the record of the person pertaining solely to the conviction for which a pardon is granted under this article must be transferred by a court of competent jurisdiction to the South Carolina Department of Archives and History for confidential keeping.  The record of the conviction maintained by the South Carolina Department of Archives and History shall be the only record of the conviction.  </w:t>
      </w:r>
    </w:p>
    <w:p w:rsidR="00A81FC1" w:rsidRPr="00B8181E" w:rsidRDefault="00A81FC1" w:rsidP="00A81FC1">
      <w:pPr>
        <w:rPr>
          <w:color w:val="000000" w:themeColor="text1"/>
          <w:u w:color="000000" w:themeColor="text1"/>
        </w:rPr>
      </w:pPr>
      <w:r w:rsidRPr="00B8181E">
        <w:rPr>
          <w:color w:val="000000" w:themeColor="text1"/>
          <w:u w:color="000000" w:themeColor="text1"/>
        </w:rPr>
        <w:tab/>
        <w:t>(B)</w:t>
      </w:r>
      <w:r w:rsidRPr="00B8181E">
        <w:rPr>
          <w:color w:val="000000" w:themeColor="text1"/>
          <w:u w:color="000000" w:themeColor="text1"/>
        </w:rPr>
        <w:tab/>
        <w:t>If the person is deceased, the petition may be filed by a person who has legal authority to act on behalf of the deceased person.</w:t>
      </w:r>
    </w:p>
    <w:p w:rsidR="00A81FC1" w:rsidRPr="00B8181E" w:rsidRDefault="00A81FC1" w:rsidP="00A81FC1">
      <w:pPr>
        <w:rPr>
          <w:color w:val="000000" w:themeColor="text1"/>
          <w:u w:color="000000" w:themeColor="text1"/>
        </w:rPr>
      </w:pPr>
      <w:r w:rsidRPr="00B8181E">
        <w:rPr>
          <w:color w:val="000000" w:themeColor="text1"/>
          <w:u w:color="000000" w:themeColor="text1"/>
        </w:rPr>
        <w:tab/>
        <w:t>Section 24</w:t>
      </w:r>
      <w:r w:rsidRPr="00B8181E">
        <w:rPr>
          <w:color w:val="000000" w:themeColor="text1"/>
          <w:u w:color="000000" w:themeColor="text1"/>
        </w:rPr>
        <w:noBreakHyphen/>
        <w:t>21</w:t>
      </w:r>
      <w:r w:rsidRPr="00B8181E">
        <w:rPr>
          <w:color w:val="000000" w:themeColor="text1"/>
          <w:u w:color="000000" w:themeColor="text1"/>
        </w:rPr>
        <w:noBreakHyphen/>
        <w:t>860.</w:t>
      </w:r>
      <w:r w:rsidRPr="00B8181E">
        <w:rPr>
          <w:color w:val="000000" w:themeColor="text1"/>
          <w:u w:color="000000" w:themeColor="text1"/>
        </w:rPr>
        <w:tab/>
      </w:r>
      <w:r w:rsidRPr="00B8181E">
        <w:rPr>
          <w:color w:val="000000" w:themeColor="text1"/>
          <w:u w:color="000000" w:themeColor="text1"/>
        </w:rPr>
        <w:tab/>
        <w:t>A person who receives a pardon pursuant to the provision of this article shall have his pardon application fee refunded to him within thirty days of the date the pardon is granted.” /</w:t>
      </w:r>
    </w:p>
    <w:p w:rsidR="00A81FC1" w:rsidRPr="00B8181E" w:rsidRDefault="00A81FC1" w:rsidP="00A81FC1">
      <w:r w:rsidRPr="00B8181E">
        <w:t>Renumber sections to conform.</w:t>
      </w:r>
    </w:p>
    <w:p w:rsidR="00A81FC1" w:rsidRDefault="00A81FC1" w:rsidP="00A81FC1">
      <w:r w:rsidRPr="00B8181E">
        <w:t>Amend title to conform.</w:t>
      </w:r>
    </w:p>
    <w:p w:rsidR="00A81FC1" w:rsidRDefault="00A81FC1" w:rsidP="00A81FC1"/>
    <w:p w:rsidR="00A81FC1" w:rsidRDefault="00A81FC1" w:rsidP="00A81FC1">
      <w:r>
        <w:t>Rep. RUTHERFORD moved to table the amendment, which was agreed to.</w:t>
      </w:r>
    </w:p>
    <w:p w:rsidR="00A81FC1" w:rsidRDefault="00A81FC1" w:rsidP="00A81FC1"/>
    <w:p w:rsidR="0008759C" w:rsidRDefault="0008759C">
      <w:pPr>
        <w:ind w:firstLine="0"/>
        <w:jc w:val="left"/>
      </w:pPr>
      <w:r>
        <w:br w:type="page"/>
      </w:r>
    </w:p>
    <w:p w:rsidR="00A81FC1" w:rsidRDefault="00A81FC1" w:rsidP="00A81FC1">
      <w:r>
        <w:t>Pursuant to Rule 7.7 the yeas and nays were taken resulting as follows:</w:t>
      </w:r>
    </w:p>
    <w:p w:rsidR="00A81FC1" w:rsidRDefault="00A81FC1" w:rsidP="00A81FC1">
      <w:pPr>
        <w:jc w:val="center"/>
      </w:pPr>
      <w:bookmarkStart w:id="274" w:name="vote_start468"/>
      <w:bookmarkEnd w:id="274"/>
      <w:r>
        <w:t>Yeas 90; Nays 0</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Allison</w:t>
            </w:r>
          </w:p>
        </w:tc>
        <w:tc>
          <w:tcPr>
            <w:tcW w:w="2180" w:type="dxa"/>
            <w:shd w:val="clear" w:color="auto" w:fill="auto"/>
          </w:tcPr>
          <w:p w:rsidR="00A81FC1" w:rsidRPr="00A81FC1" w:rsidRDefault="00A81FC1" w:rsidP="00A81FC1">
            <w:pPr>
              <w:keepNext/>
              <w:ind w:firstLine="0"/>
            </w:pPr>
            <w:r>
              <w:t>Anderson</w:t>
            </w:r>
          </w:p>
        </w:tc>
      </w:tr>
      <w:tr w:rsidR="00A81FC1" w:rsidRPr="00A81FC1" w:rsidTr="00A81FC1">
        <w:tc>
          <w:tcPr>
            <w:tcW w:w="2179" w:type="dxa"/>
            <w:shd w:val="clear" w:color="auto" w:fill="auto"/>
          </w:tcPr>
          <w:p w:rsidR="00A81FC1" w:rsidRPr="00A81FC1" w:rsidRDefault="00A81FC1" w:rsidP="00A81FC1">
            <w:pPr>
              <w:ind w:firstLine="0"/>
            </w:pPr>
            <w:r>
              <w:t>Atwater</w:t>
            </w:r>
          </w:p>
        </w:tc>
        <w:tc>
          <w:tcPr>
            <w:tcW w:w="2179" w:type="dxa"/>
            <w:shd w:val="clear" w:color="auto" w:fill="auto"/>
          </w:tcPr>
          <w:p w:rsidR="00A81FC1" w:rsidRPr="00A81FC1" w:rsidRDefault="00A81FC1" w:rsidP="00A81FC1">
            <w:pPr>
              <w:ind w:firstLine="0"/>
            </w:pPr>
            <w:r>
              <w:t>Barfield</w:t>
            </w:r>
          </w:p>
        </w:tc>
        <w:tc>
          <w:tcPr>
            <w:tcW w:w="2180" w:type="dxa"/>
            <w:shd w:val="clear" w:color="auto" w:fill="auto"/>
          </w:tcPr>
          <w:p w:rsidR="00A81FC1" w:rsidRPr="00A81FC1" w:rsidRDefault="00A81FC1" w:rsidP="00A81FC1">
            <w:pPr>
              <w:ind w:firstLine="0"/>
            </w:pPr>
            <w:r>
              <w:t>Battle</w:t>
            </w:r>
          </w:p>
        </w:tc>
      </w:tr>
      <w:tr w:rsidR="00A81FC1" w:rsidRPr="00A81FC1" w:rsidTr="00A81FC1">
        <w:tc>
          <w:tcPr>
            <w:tcW w:w="2179" w:type="dxa"/>
            <w:shd w:val="clear" w:color="auto" w:fill="auto"/>
          </w:tcPr>
          <w:p w:rsidR="00A81FC1" w:rsidRPr="00A81FC1" w:rsidRDefault="00A81FC1" w:rsidP="00A81FC1">
            <w:pPr>
              <w:ind w:firstLine="0"/>
            </w:pPr>
            <w:r>
              <w:t>Bedingfield</w:t>
            </w:r>
          </w:p>
        </w:tc>
        <w:tc>
          <w:tcPr>
            <w:tcW w:w="2179" w:type="dxa"/>
            <w:shd w:val="clear" w:color="auto" w:fill="auto"/>
          </w:tcPr>
          <w:p w:rsidR="00A81FC1" w:rsidRPr="00A81FC1" w:rsidRDefault="00A81FC1" w:rsidP="00A81FC1">
            <w:pPr>
              <w:ind w:firstLine="0"/>
            </w:pPr>
            <w:r>
              <w:t>Bikas</w:t>
            </w:r>
          </w:p>
        </w:tc>
        <w:tc>
          <w:tcPr>
            <w:tcW w:w="2180" w:type="dxa"/>
            <w:shd w:val="clear" w:color="auto" w:fill="auto"/>
          </w:tcPr>
          <w:p w:rsidR="00A81FC1" w:rsidRPr="00A81FC1" w:rsidRDefault="00A81FC1" w:rsidP="00A81FC1">
            <w:pPr>
              <w:ind w:firstLine="0"/>
            </w:pPr>
            <w:r>
              <w:t>Bingham</w:t>
            </w:r>
          </w:p>
        </w:tc>
      </w:tr>
      <w:tr w:rsidR="00A81FC1" w:rsidRPr="00A81FC1" w:rsidTr="00A81FC1">
        <w:tc>
          <w:tcPr>
            <w:tcW w:w="2179" w:type="dxa"/>
            <w:shd w:val="clear" w:color="auto" w:fill="auto"/>
          </w:tcPr>
          <w:p w:rsidR="00A81FC1" w:rsidRPr="00A81FC1" w:rsidRDefault="00A81FC1" w:rsidP="00A81FC1">
            <w:pPr>
              <w:ind w:firstLine="0"/>
            </w:pPr>
            <w:r>
              <w:t>Bowen</w:t>
            </w:r>
          </w:p>
        </w:tc>
        <w:tc>
          <w:tcPr>
            <w:tcW w:w="2179" w:type="dxa"/>
            <w:shd w:val="clear" w:color="auto" w:fill="auto"/>
          </w:tcPr>
          <w:p w:rsidR="00A81FC1" w:rsidRPr="00A81FC1" w:rsidRDefault="00A81FC1" w:rsidP="00A81FC1">
            <w:pPr>
              <w:ind w:firstLine="0"/>
            </w:pPr>
            <w:r>
              <w:t>Bowers</w:t>
            </w:r>
          </w:p>
        </w:tc>
        <w:tc>
          <w:tcPr>
            <w:tcW w:w="2180" w:type="dxa"/>
            <w:shd w:val="clear" w:color="auto" w:fill="auto"/>
          </w:tcPr>
          <w:p w:rsidR="00A81FC1" w:rsidRPr="00A81FC1" w:rsidRDefault="00A81FC1" w:rsidP="00A81FC1">
            <w:pPr>
              <w:ind w:firstLine="0"/>
            </w:pPr>
            <w:r>
              <w:t>Brady</w:t>
            </w:r>
          </w:p>
        </w:tc>
      </w:tr>
      <w:tr w:rsidR="00A81FC1" w:rsidRPr="00A81FC1" w:rsidTr="00A81FC1">
        <w:tc>
          <w:tcPr>
            <w:tcW w:w="2179" w:type="dxa"/>
            <w:shd w:val="clear" w:color="auto" w:fill="auto"/>
          </w:tcPr>
          <w:p w:rsidR="00A81FC1" w:rsidRPr="00A81FC1" w:rsidRDefault="00A81FC1" w:rsidP="00A81FC1">
            <w:pPr>
              <w:ind w:firstLine="0"/>
            </w:pPr>
            <w:r>
              <w:t>Brannon</w:t>
            </w:r>
          </w:p>
        </w:tc>
        <w:tc>
          <w:tcPr>
            <w:tcW w:w="2179" w:type="dxa"/>
            <w:shd w:val="clear" w:color="auto" w:fill="auto"/>
          </w:tcPr>
          <w:p w:rsidR="00A81FC1" w:rsidRPr="00A81FC1" w:rsidRDefault="00A81FC1" w:rsidP="00A81FC1">
            <w:pPr>
              <w:ind w:firstLine="0"/>
            </w:pPr>
            <w:r>
              <w:t>G. A. Brown</w:t>
            </w:r>
          </w:p>
        </w:tc>
        <w:tc>
          <w:tcPr>
            <w:tcW w:w="2180" w:type="dxa"/>
            <w:shd w:val="clear" w:color="auto" w:fill="auto"/>
          </w:tcPr>
          <w:p w:rsidR="00A81FC1" w:rsidRPr="00A81FC1" w:rsidRDefault="00A81FC1" w:rsidP="00A81FC1">
            <w:pPr>
              <w:ind w:firstLine="0"/>
            </w:pPr>
            <w:r>
              <w:t>H. B. Brown</w:t>
            </w:r>
          </w:p>
        </w:tc>
      </w:tr>
      <w:tr w:rsidR="00A81FC1" w:rsidRPr="00A81FC1" w:rsidTr="00A81FC1">
        <w:tc>
          <w:tcPr>
            <w:tcW w:w="2179" w:type="dxa"/>
            <w:shd w:val="clear" w:color="auto" w:fill="auto"/>
          </w:tcPr>
          <w:p w:rsidR="00A81FC1" w:rsidRPr="00A81FC1" w:rsidRDefault="00A81FC1" w:rsidP="00A81FC1">
            <w:pPr>
              <w:ind w:firstLine="0"/>
            </w:pPr>
            <w:r>
              <w:t>Butler Garrick</w:t>
            </w:r>
          </w:p>
        </w:tc>
        <w:tc>
          <w:tcPr>
            <w:tcW w:w="2179" w:type="dxa"/>
            <w:shd w:val="clear" w:color="auto" w:fill="auto"/>
          </w:tcPr>
          <w:p w:rsidR="00A81FC1" w:rsidRPr="00A81FC1" w:rsidRDefault="00A81FC1" w:rsidP="00A81FC1">
            <w:pPr>
              <w:ind w:firstLine="0"/>
            </w:pPr>
            <w:r>
              <w:t>Chumley</w:t>
            </w:r>
          </w:p>
        </w:tc>
        <w:tc>
          <w:tcPr>
            <w:tcW w:w="2180" w:type="dxa"/>
            <w:shd w:val="clear" w:color="auto" w:fill="auto"/>
          </w:tcPr>
          <w:p w:rsidR="00A81FC1" w:rsidRPr="00A81FC1" w:rsidRDefault="00A81FC1" w:rsidP="00A81FC1">
            <w:pPr>
              <w:ind w:firstLine="0"/>
            </w:pPr>
            <w:r>
              <w:t>Clyburn</w:t>
            </w:r>
          </w:p>
        </w:tc>
      </w:tr>
      <w:tr w:rsidR="00A81FC1" w:rsidRPr="00A81FC1" w:rsidTr="00A81FC1">
        <w:tc>
          <w:tcPr>
            <w:tcW w:w="2179" w:type="dxa"/>
            <w:shd w:val="clear" w:color="auto" w:fill="auto"/>
          </w:tcPr>
          <w:p w:rsidR="00A81FC1" w:rsidRPr="00A81FC1" w:rsidRDefault="00A81FC1" w:rsidP="00A81FC1">
            <w:pPr>
              <w:ind w:firstLine="0"/>
            </w:pPr>
            <w:r>
              <w:t>Cobb-Hunter</w:t>
            </w:r>
          </w:p>
        </w:tc>
        <w:tc>
          <w:tcPr>
            <w:tcW w:w="2179" w:type="dxa"/>
            <w:shd w:val="clear" w:color="auto" w:fill="auto"/>
          </w:tcPr>
          <w:p w:rsidR="00A81FC1" w:rsidRPr="00A81FC1" w:rsidRDefault="00A81FC1" w:rsidP="00A81FC1">
            <w:pPr>
              <w:ind w:firstLine="0"/>
            </w:pPr>
            <w:r>
              <w:t>Cole</w:t>
            </w:r>
          </w:p>
        </w:tc>
        <w:tc>
          <w:tcPr>
            <w:tcW w:w="2180" w:type="dxa"/>
            <w:shd w:val="clear" w:color="auto" w:fill="auto"/>
          </w:tcPr>
          <w:p w:rsidR="00A81FC1" w:rsidRPr="00A81FC1" w:rsidRDefault="00A81FC1" w:rsidP="00A81FC1">
            <w:pPr>
              <w:ind w:firstLine="0"/>
            </w:pPr>
            <w:r>
              <w:t>Crawford</w:t>
            </w:r>
          </w:p>
        </w:tc>
      </w:tr>
      <w:tr w:rsidR="00A81FC1" w:rsidRPr="00A81FC1" w:rsidTr="00A81FC1">
        <w:tc>
          <w:tcPr>
            <w:tcW w:w="2179" w:type="dxa"/>
            <w:shd w:val="clear" w:color="auto" w:fill="auto"/>
          </w:tcPr>
          <w:p w:rsidR="00A81FC1" w:rsidRPr="00A81FC1" w:rsidRDefault="00A81FC1" w:rsidP="00A81FC1">
            <w:pPr>
              <w:ind w:firstLine="0"/>
            </w:pPr>
            <w:r>
              <w:t>Crosby</w:t>
            </w:r>
          </w:p>
        </w:tc>
        <w:tc>
          <w:tcPr>
            <w:tcW w:w="2179" w:type="dxa"/>
            <w:shd w:val="clear" w:color="auto" w:fill="auto"/>
          </w:tcPr>
          <w:p w:rsidR="00A81FC1" w:rsidRPr="00A81FC1" w:rsidRDefault="00A81FC1" w:rsidP="00A81FC1">
            <w:pPr>
              <w:ind w:firstLine="0"/>
            </w:pPr>
            <w:r>
              <w:t>Daning</w:t>
            </w:r>
          </w:p>
        </w:tc>
        <w:tc>
          <w:tcPr>
            <w:tcW w:w="2180" w:type="dxa"/>
            <w:shd w:val="clear" w:color="auto" w:fill="auto"/>
          </w:tcPr>
          <w:p w:rsidR="00A81FC1" w:rsidRPr="00A81FC1" w:rsidRDefault="00A81FC1" w:rsidP="00A81FC1">
            <w:pPr>
              <w:ind w:firstLine="0"/>
            </w:pPr>
            <w:r>
              <w:t>Delleney</w:t>
            </w:r>
          </w:p>
        </w:tc>
      </w:tr>
      <w:tr w:rsidR="00A81FC1" w:rsidRPr="00A81FC1" w:rsidTr="00A81FC1">
        <w:tc>
          <w:tcPr>
            <w:tcW w:w="2179" w:type="dxa"/>
            <w:shd w:val="clear" w:color="auto" w:fill="auto"/>
          </w:tcPr>
          <w:p w:rsidR="00A81FC1" w:rsidRPr="00A81FC1" w:rsidRDefault="00A81FC1" w:rsidP="00A81FC1">
            <w:pPr>
              <w:ind w:firstLine="0"/>
            </w:pPr>
            <w:r>
              <w:t>Erickson</w:t>
            </w:r>
          </w:p>
        </w:tc>
        <w:tc>
          <w:tcPr>
            <w:tcW w:w="2179" w:type="dxa"/>
            <w:shd w:val="clear" w:color="auto" w:fill="auto"/>
          </w:tcPr>
          <w:p w:rsidR="00A81FC1" w:rsidRPr="00A81FC1" w:rsidRDefault="00A81FC1" w:rsidP="00A81FC1">
            <w:pPr>
              <w:ind w:firstLine="0"/>
            </w:pPr>
            <w:r>
              <w:t>Forrester</w:t>
            </w:r>
          </w:p>
        </w:tc>
        <w:tc>
          <w:tcPr>
            <w:tcW w:w="2180" w:type="dxa"/>
            <w:shd w:val="clear" w:color="auto" w:fill="auto"/>
          </w:tcPr>
          <w:p w:rsidR="00A81FC1" w:rsidRPr="00A81FC1" w:rsidRDefault="00A81FC1" w:rsidP="00A81FC1">
            <w:pPr>
              <w:ind w:firstLine="0"/>
            </w:pPr>
            <w:r>
              <w:t>Frye</w:t>
            </w:r>
          </w:p>
        </w:tc>
      </w:tr>
      <w:tr w:rsidR="00A81FC1" w:rsidRPr="00A81FC1" w:rsidTr="00A81FC1">
        <w:tc>
          <w:tcPr>
            <w:tcW w:w="2179" w:type="dxa"/>
            <w:shd w:val="clear" w:color="auto" w:fill="auto"/>
          </w:tcPr>
          <w:p w:rsidR="00A81FC1" w:rsidRPr="00A81FC1" w:rsidRDefault="00A81FC1" w:rsidP="00A81FC1">
            <w:pPr>
              <w:ind w:firstLine="0"/>
            </w:pPr>
            <w:r>
              <w:t>Gambrell</w:t>
            </w:r>
          </w:p>
        </w:tc>
        <w:tc>
          <w:tcPr>
            <w:tcW w:w="2179" w:type="dxa"/>
            <w:shd w:val="clear" w:color="auto" w:fill="auto"/>
          </w:tcPr>
          <w:p w:rsidR="00A81FC1" w:rsidRPr="00A81FC1" w:rsidRDefault="00A81FC1" w:rsidP="00A81FC1">
            <w:pPr>
              <w:ind w:firstLine="0"/>
            </w:pPr>
            <w:r>
              <w:t>Gilliard</w:t>
            </w:r>
          </w:p>
        </w:tc>
        <w:tc>
          <w:tcPr>
            <w:tcW w:w="2180" w:type="dxa"/>
            <w:shd w:val="clear" w:color="auto" w:fill="auto"/>
          </w:tcPr>
          <w:p w:rsidR="00A81FC1" w:rsidRPr="00A81FC1" w:rsidRDefault="00A81FC1" w:rsidP="00A81FC1">
            <w:pPr>
              <w:ind w:firstLine="0"/>
            </w:pPr>
            <w:r>
              <w:t>Govan</w:t>
            </w:r>
          </w:p>
        </w:tc>
      </w:tr>
      <w:tr w:rsidR="00A81FC1" w:rsidRPr="00A81FC1" w:rsidTr="00A81FC1">
        <w:tc>
          <w:tcPr>
            <w:tcW w:w="2179" w:type="dxa"/>
            <w:shd w:val="clear" w:color="auto" w:fill="auto"/>
          </w:tcPr>
          <w:p w:rsidR="00A81FC1" w:rsidRPr="00A81FC1" w:rsidRDefault="00A81FC1" w:rsidP="00A81FC1">
            <w:pPr>
              <w:ind w:firstLine="0"/>
            </w:pPr>
            <w:r>
              <w:t>Hardwick</w:t>
            </w:r>
          </w:p>
        </w:tc>
        <w:tc>
          <w:tcPr>
            <w:tcW w:w="2179" w:type="dxa"/>
            <w:shd w:val="clear" w:color="auto" w:fill="auto"/>
          </w:tcPr>
          <w:p w:rsidR="00A81FC1" w:rsidRPr="00A81FC1" w:rsidRDefault="00A81FC1" w:rsidP="00A81FC1">
            <w:pPr>
              <w:ind w:firstLine="0"/>
            </w:pPr>
            <w:r>
              <w:t>Harrell</w:t>
            </w:r>
          </w:p>
        </w:tc>
        <w:tc>
          <w:tcPr>
            <w:tcW w:w="2180" w:type="dxa"/>
            <w:shd w:val="clear" w:color="auto" w:fill="auto"/>
          </w:tcPr>
          <w:p w:rsidR="00A81FC1" w:rsidRPr="00A81FC1" w:rsidRDefault="00A81FC1" w:rsidP="00A81FC1">
            <w:pPr>
              <w:ind w:firstLine="0"/>
            </w:pPr>
            <w:r>
              <w:t>Hayes</w:t>
            </w:r>
          </w:p>
        </w:tc>
      </w:tr>
      <w:tr w:rsidR="00A81FC1" w:rsidRPr="00A81FC1" w:rsidTr="00A81FC1">
        <w:tc>
          <w:tcPr>
            <w:tcW w:w="2179" w:type="dxa"/>
            <w:shd w:val="clear" w:color="auto" w:fill="auto"/>
          </w:tcPr>
          <w:p w:rsidR="00A81FC1" w:rsidRPr="00A81FC1" w:rsidRDefault="00A81FC1" w:rsidP="00A81FC1">
            <w:pPr>
              <w:ind w:firstLine="0"/>
            </w:pPr>
            <w:r>
              <w:t>Hearn</w:t>
            </w:r>
          </w:p>
        </w:tc>
        <w:tc>
          <w:tcPr>
            <w:tcW w:w="2179" w:type="dxa"/>
            <w:shd w:val="clear" w:color="auto" w:fill="auto"/>
          </w:tcPr>
          <w:p w:rsidR="00A81FC1" w:rsidRPr="00A81FC1" w:rsidRDefault="00A81FC1" w:rsidP="00A81FC1">
            <w:pPr>
              <w:ind w:firstLine="0"/>
            </w:pPr>
            <w:r>
              <w:t>Henderson</w:t>
            </w:r>
          </w:p>
        </w:tc>
        <w:tc>
          <w:tcPr>
            <w:tcW w:w="2180" w:type="dxa"/>
            <w:shd w:val="clear" w:color="auto" w:fill="auto"/>
          </w:tcPr>
          <w:p w:rsidR="00A81FC1" w:rsidRPr="00A81FC1" w:rsidRDefault="00A81FC1" w:rsidP="00A81FC1">
            <w:pPr>
              <w:ind w:firstLine="0"/>
            </w:pPr>
            <w:r>
              <w:t>Herbkersman</w:t>
            </w:r>
          </w:p>
        </w:tc>
      </w:tr>
      <w:tr w:rsidR="00A81FC1" w:rsidRPr="00A81FC1" w:rsidTr="00A81FC1">
        <w:tc>
          <w:tcPr>
            <w:tcW w:w="2179" w:type="dxa"/>
            <w:shd w:val="clear" w:color="auto" w:fill="auto"/>
          </w:tcPr>
          <w:p w:rsidR="00A81FC1" w:rsidRPr="00A81FC1" w:rsidRDefault="00A81FC1" w:rsidP="00A81FC1">
            <w:pPr>
              <w:ind w:firstLine="0"/>
            </w:pPr>
            <w:r>
              <w:t>Hiott</w:t>
            </w:r>
          </w:p>
        </w:tc>
        <w:tc>
          <w:tcPr>
            <w:tcW w:w="2179" w:type="dxa"/>
            <w:shd w:val="clear" w:color="auto" w:fill="auto"/>
          </w:tcPr>
          <w:p w:rsidR="00A81FC1" w:rsidRPr="00A81FC1" w:rsidRDefault="00A81FC1" w:rsidP="00A81FC1">
            <w:pPr>
              <w:ind w:firstLine="0"/>
            </w:pPr>
            <w:r>
              <w:t>Hixon</w:t>
            </w:r>
          </w:p>
        </w:tc>
        <w:tc>
          <w:tcPr>
            <w:tcW w:w="2180" w:type="dxa"/>
            <w:shd w:val="clear" w:color="auto" w:fill="auto"/>
          </w:tcPr>
          <w:p w:rsidR="00A81FC1" w:rsidRPr="00A81FC1" w:rsidRDefault="00A81FC1" w:rsidP="00A81FC1">
            <w:pPr>
              <w:ind w:firstLine="0"/>
            </w:pPr>
            <w:r>
              <w:t>Hodges</w:t>
            </w:r>
          </w:p>
        </w:tc>
      </w:tr>
      <w:tr w:rsidR="00A81FC1" w:rsidRPr="00A81FC1" w:rsidTr="00A81FC1">
        <w:tc>
          <w:tcPr>
            <w:tcW w:w="2179" w:type="dxa"/>
            <w:shd w:val="clear" w:color="auto" w:fill="auto"/>
          </w:tcPr>
          <w:p w:rsidR="00A81FC1" w:rsidRPr="00A81FC1" w:rsidRDefault="00A81FC1" w:rsidP="00A81FC1">
            <w:pPr>
              <w:ind w:firstLine="0"/>
            </w:pPr>
            <w:r>
              <w:t>Hosey</w:t>
            </w:r>
          </w:p>
        </w:tc>
        <w:tc>
          <w:tcPr>
            <w:tcW w:w="2179" w:type="dxa"/>
            <w:shd w:val="clear" w:color="auto" w:fill="auto"/>
          </w:tcPr>
          <w:p w:rsidR="00A81FC1" w:rsidRPr="00A81FC1" w:rsidRDefault="00A81FC1" w:rsidP="00A81FC1">
            <w:pPr>
              <w:ind w:firstLine="0"/>
            </w:pPr>
            <w:r>
              <w:t>Howard</w:t>
            </w:r>
          </w:p>
        </w:tc>
        <w:tc>
          <w:tcPr>
            <w:tcW w:w="2180" w:type="dxa"/>
            <w:shd w:val="clear" w:color="auto" w:fill="auto"/>
          </w:tcPr>
          <w:p w:rsidR="00A81FC1" w:rsidRPr="00A81FC1" w:rsidRDefault="00A81FC1" w:rsidP="00A81FC1">
            <w:pPr>
              <w:ind w:firstLine="0"/>
            </w:pPr>
            <w:r>
              <w:t>Huggins</w:t>
            </w:r>
          </w:p>
        </w:tc>
      </w:tr>
      <w:tr w:rsidR="00A81FC1" w:rsidRPr="00A81FC1" w:rsidTr="00A81FC1">
        <w:tc>
          <w:tcPr>
            <w:tcW w:w="2179" w:type="dxa"/>
            <w:shd w:val="clear" w:color="auto" w:fill="auto"/>
          </w:tcPr>
          <w:p w:rsidR="00A81FC1" w:rsidRPr="00A81FC1" w:rsidRDefault="00A81FC1" w:rsidP="00A81FC1">
            <w:pPr>
              <w:ind w:firstLine="0"/>
            </w:pPr>
            <w:r>
              <w:t>Jefferson</w:t>
            </w:r>
          </w:p>
        </w:tc>
        <w:tc>
          <w:tcPr>
            <w:tcW w:w="2179" w:type="dxa"/>
            <w:shd w:val="clear" w:color="auto" w:fill="auto"/>
          </w:tcPr>
          <w:p w:rsidR="00A81FC1" w:rsidRPr="00A81FC1" w:rsidRDefault="00A81FC1" w:rsidP="00A81FC1">
            <w:pPr>
              <w:ind w:firstLine="0"/>
            </w:pPr>
            <w:r>
              <w:t>Johnson</w:t>
            </w:r>
          </w:p>
        </w:tc>
        <w:tc>
          <w:tcPr>
            <w:tcW w:w="2180" w:type="dxa"/>
            <w:shd w:val="clear" w:color="auto" w:fill="auto"/>
          </w:tcPr>
          <w:p w:rsidR="00A81FC1" w:rsidRPr="00A81FC1" w:rsidRDefault="00A81FC1" w:rsidP="00A81FC1">
            <w:pPr>
              <w:ind w:firstLine="0"/>
            </w:pPr>
            <w:r>
              <w:t>Knight</w:t>
            </w:r>
          </w:p>
        </w:tc>
      </w:tr>
      <w:tr w:rsidR="00A81FC1" w:rsidRPr="00A81FC1" w:rsidTr="00A81FC1">
        <w:tc>
          <w:tcPr>
            <w:tcW w:w="2179" w:type="dxa"/>
            <w:shd w:val="clear" w:color="auto" w:fill="auto"/>
          </w:tcPr>
          <w:p w:rsidR="00A81FC1" w:rsidRPr="00A81FC1" w:rsidRDefault="00A81FC1" w:rsidP="00A81FC1">
            <w:pPr>
              <w:ind w:firstLine="0"/>
            </w:pPr>
            <w:r>
              <w:t>Limehouse</w:t>
            </w:r>
          </w:p>
        </w:tc>
        <w:tc>
          <w:tcPr>
            <w:tcW w:w="2179" w:type="dxa"/>
            <w:shd w:val="clear" w:color="auto" w:fill="auto"/>
          </w:tcPr>
          <w:p w:rsidR="00A81FC1" w:rsidRPr="00A81FC1" w:rsidRDefault="00A81FC1" w:rsidP="00A81FC1">
            <w:pPr>
              <w:ind w:firstLine="0"/>
            </w:pPr>
            <w:r>
              <w:t>Loftis</w:t>
            </w:r>
          </w:p>
        </w:tc>
        <w:tc>
          <w:tcPr>
            <w:tcW w:w="2180" w:type="dxa"/>
            <w:shd w:val="clear" w:color="auto" w:fill="auto"/>
          </w:tcPr>
          <w:p w:rsidR="00A81FC1" w:rsidRPr="00A81FC1" w:rsidRDefault="00A81FC1" w:rsidP="00A81FC1">
            <w:pPr>
              <w:ind w:firstLine="0"/>
            </w:pPr>
            <w:r>
              <w:t>Long</w:t>
            </w:r>
          </w:p>
        </w:tc>
      </w:tr>
      <w:tr w:rsidR="00A81FC1" w:rsidRPr="00A81FC1" w:rsidTr="00A81FC1">
        <w:tc>
          <w:tcPr>
            <w:tcW w:w="2179" w:type="dxa"/>
            <w:shd w:val="clear" w:color="auto" w:fill="auto"/>
          </w:tcPr>
          <w:p w:rsidR="00A81FC1" w:rsidRPr="00A81FC1" w:rsidRDefault="00A81FC1" w:rsidP="00A81FC1">
            <w:pPr>
              <w:ind w:firstLine="0"/>
            </w:pPr>
            <w:r>
              <w:t>Lowe</w:t>
            </w:r>
          </w:p>
        </w:tc>
        <w:tc>
          <w:tcPr>
            <w:tcW w:w="2179" w:type="dxa"/>
            <w:shd w:val="clear" w:color="auto" w:fill="auto"/>
          </w:tcPr>
          <w:p w:rsidR="00A81FC1" w:rsidRPr="00A81FC1" w:rsidRDefault="00A81FC1" w:rsidP="00A81FC1">
            <w:pPr>
              <w:ind w:firstLine="0"/>
            </w:pPr>
            <w:r>
              <w:t>Lucas</w:t>
            </w:r>
          </w:p>
        </w:tc>
        <w:tc>
          <w:tcPr>
            <w:tcW w:w="2180" w:type="dxa"/>
            <w:shd w:val="clear" w:color="auto" w:fill="auto"/>
          </w:tcPr>
          <w:p w:rsidR="00A81FC1" w:rsidRPr="00A81FC1" w:rsidRDefault="00A81FC1" w:rsidP="00A81FC1">
            <w:pPr>
              <w:ind w:firstLine="0"/>
            </w:pPr>
            <w:r>
              <w:t>Mack</w:t>
            </w:r>
          </w:p>
        </w:tc>
      </w:tr>
      <w:tr w:rsidR="00A81FC1" w:rsidRPr="00A81FC1" w:rsidTr="00A81FC1">
        <w:tc>
          <w:tcPr>
            <w:tcW w:w="2179" w:type="dxa"/>
            <w:shd w:val="clear" w:color="auto" w:fill="auto"/>
          </w:tcPr>
          <w:p w:rsidR="00A81FC1" w:rsidRPr="00A81FC1" w:rsidRDefault="00A81FC1" w:rsidP="00A81FC1">
            <w:pPr>
              <w:ind w:firstLine="0"/>
            </w:pPr>
            <w:r>
              <w:t>McCoy</w:t>
            </w:r>
          </w:p>
        </w:tc>
        <w:tc>
          <w:tcPr>
            <w:tcW w:w="2179" w:type="dxa"/>
            <w:shd w:val="clear" w:color="auto" w:fill="auto"/>
          </w:tcPr>
          <w:p w:rsidR="00A81FC1" w:rsidRPr="00A81FC1" w:rsidRDefault="00A81FC1" w:rsidP="00A81FC1">
            <w:pPr>
              <w:ind w:firstLine="0"/>
            </w:pPr>
            <w:r>
              <w:t>McEachern</w:t>
            </w:r>
          </w:p>
        </w:tc>
        <w:tc>
          <w:tcPr>
            <w:tcW w:w="2180" w:type="dxa"/>
            <w:shd w:val="clear" w:color="auto" w:fill="auto"/>
          </w:tcPr>
          <w:p w:rsidR="00A81FC1" w:rsidRPr="00A81FC1" w:rsidRDefault="00A81FC1" w:rsidP="00A81FC1">
            <w:pPr>
              <w:ind w:firstLine="0"/>
            </w:pPr>
            <w:r>
              <w:t>McLeod</w:t>
            </w:r>
          </w:p>
        </w:tc>
      </w:tr>
      <w:tr w:rsidR="00A81FC1" w:rsidRPr="00A81FC1" w:rsidTr="00A81FC1">
        <w:tc>
          <w:tcPr>
            <w:tcW w:w="2179" w:type="dxa"/>
            <w:shd w:val="clear" w:color="auto" w:fill="auto"/>
          </w:tcPr>
          <w:p w:rsidR="00A81FC1" w:rsidRPr="00A81FC1" w:rsidRDefault="00A81FC1" w:rsidP="00A81FC1">
            <w:pPr>
              <w:ind w:firstLine="0"/>
            </w:pPr>
            <w:r>
              <w:t>Mitchell</w:t>
            </w:r>
          </w:p>
        </w:tc>
        <w:tc>
          <w:tcPr>
            <w:tcW w:w="2179" w:type="dxa"/>
            <w:shd w:val="clear" w:color="auto" w:fill="auto"/>
          </w:tcPr>
          <w:p w:rsidR="00A81FC1" w:rsidRPr="00A81FC1" w:rsidRDefault="00A81FC1" w:rsidP="00A81FC1">
            <w:pPr>
              <w:ind w:firstLine="0"/>
            </w:pPr>
            <w:r>
              <w:t>D. C. Moss</w:t>
            </w:r>
          </w:p>
        </w:tc>
        <w:tc>
          <w:tcPr>
            <w:tcW w:w="2180" w:type="dxa"/>
            <w:shd w:val="clear" w:color="auto" w:fill="auto"/>
          </w:tcPr>
          <w:p w:rsidR="00A81FC1" w:rsidRPr="00A81FC1" w:rsidRDefault="00A81FC1" w:rsidP="00A81FC1">
            <w:pPr>
              <w:ind w:firstLine="0"/>
            </w:pPr>
            <w:r>
              <w:t>V. S. Moss</w:t>
            </w:r>
          </w:p>
        </w:tc>
      </w:tr>
      <w:tr w:rsidR="00A81FC1" w:rsidRPr="00A81FC1" w:rsidTr="00A81FC1">
        <w:tc>
          <w:tcPr>
            <w:tcW w:w="2179" w:type="dxa"/>
            <w:shd w:val="clear" w:color="auto" w:fill="auto"/>
          </w:tcPr>
          <w:p w:rsidR="00A81FC1" w:rsidRPr="00A81FC1" w:rsidRDefault="00A81FC1" w:rsidP="00A81FC1">
            <w:pPr>
              <w:ind w:firstLine="0"/>
            </w:pPr>
            <w:r>
              <w:t>Munnerlyn</w:t>
            </w:r>
          </w:p>
        </w:tc>
        <w:tc>
          <w:tcPr>
            <w:tcW w:w="2179" w:type="dxa"/>
            <w:shd w:val="clear" w:color="auto" w:fill="auto"/>
          </w:tcPr>
          <w:p w:rsidR="00A81FC1" w:rsidRPr="00A81FC1" w:rsidRDefault="00A81FC1" w:rsidP="00A81FC1">
            <w:pPr>
              <w:ind w:firstLine="0"/>
            </w:pPr>
            <w:r>
              <w:t>Murphy</w:t>
            </w:r>
          </w:p>
        </w:tc>
        <w:tc>
          <w:tcPr>
            <w:tcW w:w="2180" w:type="dxa"/>
            <w:shd w:val="clear" w:color="auto" w:fill="auto"/>
          </w:tcPr>
          <w:p w:rsidR="00A81FC1" w:rsidRPr="00A81FC1" w:rsidRDefault="00A81FC1" w:rsidP="00A81FC1">
            <w:pPr>
              <w:ind w:firstLine="0"/>
            </w:pPr>
            <w:r>
              <w:t>Nanney</w:t>
            </w:r>
          </w:p>
        </w:tc>
      </w:tr>
      <w:tr w:rsidR="00A81FC1" w:rsidRPr="00A81FC1" w:rsidTr="00A81FC1">
        <w:tc>
          <w:tcPr>
            <w:tcW w:w="2179" w:type="dxa"/>
            <w:shd w:val="clear" w:color="auto" w:fill="auto"/>
          </w:tcPr>
          <w:p w:rsidR="00A81FC1" w:rsidRPr="00A81FC1" w:rsidRDefault="00A81FC1" w:rsidP="00A81FC1">
            <w:pPr>
              <w:ind w:firstLine="0"/>
            </w:pPr>
            <w:r>
              <w:t>J. H. Neal</w:t>
            </w:r>
          </w:p>
        </w:tc>
        <w:tc>
          <w:tcPr>
            <w:tcW w:w="2179" w:type="dxa"/>
            <w:shd w:val="clear" w:color="auto" w:fill="auto"/>
          </w:tcPr>
          <w:p w:rsidR="00A81FC1" w:rsidRPr="00A81FC1" w:rsidRDefault="00A81FC1" w:rsidP="00A81FC1">
            <w:pPr>
              <w:ind w:firstLine="0"/>
            </w:pPr>
            <w:r>
              <w:t>J. M. Neal</w:t>
            </w:r>
          </w:p>
        </w:tc>
        <w:tc>
          <w:tcPr>
            <w:tcW w:w="2180" w:type="dxa"/>
            <w:shd w:val="clear" w:color="auto" w:fill="auto"/>
          </w:tcPr>
          <w:p w:rsidR="00A81FC1" w:rsidRPr="00A81FC1" w:rsidRDefault="00A81FC1" w:rsidP="00A81FC1">
            <w:pPr>
              <w:ind w:firstLine="0"/>
            </w:pPr>
            <w:r>
              <w:t>Neilson</w:t>
            </w:r>
          </w:p>
        </w:tc>
      </w:tr>
      <w:tr w:rsidR="00A81FC1" w:rsidRPr="00A81FC1" w:rsidTr="00A81FC1">
        <w:tc>
          <w:tcPr>
            <w:tcW w:w="2179" w:type="dxa"/>
            <w:shd w:val="clear" w:color="auto" w:fill="auto"/>
          </w:tcPr>
          <w:p w:rsidR="00A81FC1" w:rsidRPr="00A81FC1" w:rsidRDefault="00A81FC1" w:rsidP="00A81FC1">
            <w:pPr>
              <w:ind w:firstLine="0"/>
            </w:pPr>
            <w:r>
              <w:t>Norman</w:t>
            </w:r>
          </w:p>
        </w:tc>
        <w:tc>
          <w:tcPr>
            <w:tcW w:w="2179" w:type="dxa"/>
            <w:shd w:val="clear" w:color="auto" w:fill="auto"/>
          </w:tcPr>
          <w:p w:rsidR="00A81FC1" w:rsidRPr="00A81FC1" w:rsidRDefault="00A81FC1" w:rsidP="00A81FC1">
            <w:pPr>
              <w:ind w:firstLine="0"/>
            </w:pPr>
            <w:r>
              <w:t>Ott</w:t>
            </w:r>
          </w:p>
        </w:tc>
        <w:tc>
          <w:tcPr>
            <w:tcW w:w="2180" w:type="dxa"/>
            <w:shd w:val="clear" w:color="auto" w:fill="auto"/>
          </w:tcPr>
          <w:p w:rsidR="00A81FC1" w:rsidRPr="00A81FC1" w:rsidRDefault="00A81FC1" w:rsidP="00A81FC1">
            <w:pPr>
              <w:ind w:firstLine="0"/>
            </w:pPr>
            <w:r>
              <w:t>Owens</w:t>
            </w:r>
          </w:p>
        </w:tc>
      </w:tr>
      <w:tr w:rsidR="00A81FC1" w:rsidRPr="00A81FC1" w:rsidTr="00A81FC1">
        <w:tc>
          <w:tcPr>
            <w:tcW w:w="2179" w:type="dxa"/>
            <w:shd w:val="clear" w:color="auto" w:fill="auto"/>
          </w:tcPr>
          <w:p w:rsidR="00A81FC1" w:rsidRPr="00A81FC1" w:rsidRDefault="00A81FC1" w:rsidP="00A81FC1">
            <w:pPr>
              <w:ind w:firstLine="0"/>
            </w:pPr>
            <w:r>
              <w:t>Patrick</w:t>
            </w:r>
          </w:p>
        </w:tc>
        <w:tc>
          <w:tcPr>
            <w:tcW w:w="2179" w:type="dxa"/>
            <w:shd w:val="clear" w:color="auto" w:fill="auto"/>
          </w:tcPr>
          <w:p w:rsidR="00A81FC1" w:rsidRPr="00A81FC1" w:rsidRDefault="00A81FC1" w:rsidP="00A81FC1">
            <w:pPr>
              <w:ind w:firstLine="0"/>
            </w:pPr>
            <w:r>
              <w:t>Pinson</w:t>
            </w:r>
          </w:p>
        </w:tc>
        <w:tc>
          <w:tcPr>
            <w:tcW w:w="2180" w:type="dxa"/>
            <w:shd w:val="clear" w:color="auto" w:fill="auto"/>
          </w:tcPr>
          <w:p w:rsidR="00A81FC1" w:rsidRPr="00A81FC1" w:rsidRDefault="00A81FC1" w:rsidP="00A81FC1">
            <w:pPr>
              <w:ind w:firstLine="0"/>
            </w:pPr>
            <w:r>
              <w:t>Pitts</w:t>
            </w:r>
          </w:p>
        </w:tc>
      </w:tr>
      <w:tr w:rsidR="00A81FC1" w:rsidRPr="00A81FC1" w:rsidTr="00A81FC1">
        <w:tc>
          <w:tcPr>
            <w:tcW w:w="2179" w:type="dxa"/>
            <w:shd w:val="clear" w:color="auto" w:fill="auto"/>
          </w:tcPr>
          <w:p w:rsidR="00A81FC1" w:rsidRPr="00A81FC1" w:rsidRDefault="00A81FC1" w:rsidP="00A81FC1">
            <w:pPr>
              <w:ind w:firstLine="0"/>
            </w:pPr>
            <w:r>
              <w:t>Pope</w:t>
            </w:r>
          </w:p>
        </w:tc>
        <w:tc>
          <w:tcPr>
            <w:tcW w:w="2179" w:type="dxa"/>
            <w:shd w:val="clear" w:color="auto" w:fill="auto"/>
          </w:tcPr>
          <w:p w:rsidR="00A81FC1" w:rsidRPr="00A81FC1" w:rsidRDefault="00A81FC1" w:rsidP="00A81FC1">
            <w:pPr>
              <w:ind w:firstLine="0"/>
            </w:pPr>
            <w:r>
              <w:t>Quinn</w:t>
            </w:r>
          </w:p>
        </w:tc>
        <w:tc>
          <w:tcPr>
            <w:tcW w:w="2180" w:type="dxa"/>
            <w:shd w:val="clear" w:color="auto" w:fill="auto"/>
          </w:tcPr>
          <w:p w:rsidR="00A81FC1" w:rsidRPr="00A81FC1" w:rsidRDefault="00A81FC1" w:rsidP="00A81FC1">
            <w:pPr>
              <w:ind w:firstLine="0"/>
            </w:pPr>
            <w:r>
              <w:t>Rutherford</w:t>
            </w:r>
          </w:p>
        </w:tc>
      </w:tr>
      <w:tr w:rsidR="00A81FC1" w:rsidRPr="00A81FC1" w:rsidTr="00A81FC1">
        <w:tc>
          <w:tcPr>
            <w:tcW w:w="2179" w:type="dxa"/>
            <w:shd w:val="clear" w:color="auto" w:fill="auto"/>
          </w:tcPr>
          <w:p w:rsidR="00A81FC1" w:rsidRPr="00A81FC1" w:rsidRDefault="00A81FC1" w:rsidP="00A81FC1">
            <w:pPr>
              <w:ind w:firstLine="0"/>
            </w:pPr>
            <w:r>
              <w:t>Sabb</w:t>
            </w:r>
          </w:p>
        </w:tc>
        <w:tc>
          <w:tcPr>
            <w:tcW w:w="2179" w:type="dxa"/>
            <w:shd w:val="clear" w:color="auto" w:fill="auto"/>
          </w:tcPr>
          <w:p w:rsidR="00A81FC1" w:rsidRPr="00A81FC1" w:rsidRDefault="00A81FC1" w:rsidP="00A81FC1">
            <w:pPr>
              <w:ind w:firstLine="0"/>
            </w:pPr>
            <w:r>
              <w:t>Sandifer</w:t>
            </w:r>
          </w:p>
        </w:tc>
        <w:tc>
          <w:tcPr>
            <w:tcW w:w="2180" w:type="dxa"/>
            <w:shd w:val="clear" w:color="auto" w:fill="auto"/>
          </w:tcPr>
          <w:p w:rsidR="00A81FC1" w:rsidRPr="00A81FC1" w:rsidRDefault="00A81FC1" w:rsidP="00A81FC1">
            <w:pPr>
              <w:ind w:firstLine="0"/>
            </w:pPr>
            <w:r>
              <w:t>Simrill</w:t>
            </w:r>
          </w:p>
        </w:tc>
      </w:tr>
      <w:tr w:rsidR="00A81FC1" w:rsidRPr="00A81FC1" w:rsidTr="00A81FC1">
        <w:tc>
          <w:tcPr>
            <w:tcW w:w="2179" w:type="dxa"/>
            <w:shd w:val="clear" w:color="auto" w:fill="auto"/>
          </w:tcPr>
          <w:p w:rsidR="00A81FC1" w:rsidRPr="00A81FC1" w:rsidRDefault="00A81FC1" w:rsidP="00A81FC1">
            <w:pPr>
              <w:ind w:firstLine="0"/>
            </w:pPr>
            <w:r>
              <w:t>Skelton</w:t>
            </w:r>
          </w:p>
        </w:tc>
        <w:tc>
          <w:tcPr>
            <w:tcW w:w="2179" w:type="dxa"/>
            <w:shd w:val="clear" w:color="auto" w:fill="auto"/>
          </w:tcPr>
          <w:p w:rsidR="00A81FC1" w:rsidRPr="00A81FC1" w:rsidRDefault="00A81FC1" w:rsidP="00A81FC1">
            <w:pPr>
              <w:ind w:firstLine="0"/>
            </w:pPr>
            <w:r>
              <w:t>G. M. Smith</w:t>
            </w:r>
          </w:p>
        </w:tc>
        <w:tc>
          <w:tcPr>
            <w:tcW w:w="2180" w:type="dxa"/>
            <w:shd w:val="clear" w:color="auto" w:fill="auto"/>
          </w:tcPr>
          <w:p w:rsidR="00A81FC1" w:rsidRPr="00A81FC1" w:rsidRDefault="00A81FC1" w:rsidP="00A81FC1">
            <w:pPr>
              <w:ind w:firstLine="0"/>
            </w:pPr>
            <w:r>
              <w:t>J. R. Smith</w:t>
            </w:r>
          </w:p>
        </w:tc>
      </w:tr>
      <w:tr w:rsidR="00A81FC1" w:rsidRPr="00A81FC1" w:rsidTr="00A81FC1">
        <w:tc>
          <w:tcPr>
            <w:tcW w:w="2179" w:type="dxa"/>
            <w:shd w:val="clear" w:color="auto" w:fill="auto"/>
          </w:tcPr>
          <w:p w:rsidR="00A81FC1" w:rsidRPr="00A81FC1" w:rsidRDefault="00A81FC1" w:rsidP="00A81FC1">
            <w:pPr>
              <w:ind w:firstLine="0"/>
            </w:pPr>
            <w:r>
              <w:t>Sottile</w:t>
            </w:r>
          </w:p>
        </w:tc>
        <w:tc>
          <w:tcPr>
            <w:tcW w:w="2179" w:type="dxa"/>
            <w:shd w:val="clear" w:color="auto" w:fill="auto"/>
          </w:tcPr>
          <w:p w:rsidR="00A81FC1" w:rsidRPr="00A81FC1" w:rsidRDefault="00A81FC1" w:rsidP="00A81FC1">
            <w:pPr>
              <w:ind w:firstLine="0"/>
            </w:pPr>
            <w:r>
              <w:t>Spires</w:t>
            </w:r>
          </w:p>
        </w:tc>
        <w:tc>
          <w:tcPr>
            <w:tcW w:w="2180" w:type="dxa"/>
            <w:shd w:val="clear" w:color="auto" w:fill="auto"/>
          </w:tcPr>
          <w:p w:rsidR="00A81FC1" w:rsidRPr="00A81FC1" w:rsidRDefault="00A81FC1" w:rsidP="00A81FC1">
            <w:pPr>
              <w:ind w:firstLine="0"/>
            </w:pPr>
            <w:r>
              <w:t>Stavrinakis</w:t>
            </w:r>
          </w:p>
        </w:tc>
      </w:tr>
      <w:tr w:rsidR="00A81FC1" w:rsidRPr="00A81FC1" w:rsidTr="00A81FC1">
        <w:tc>
          <w:tcPr>
            <w:tcW w:w="2179" w:type="dxa"/>
            <w:shd w:val="clear" w:color="auto" w:fill="auto"/>
          </w:tcPr>
          <w:p w:rsidR="00A81FC1" w:rsidRPr="00A81FC1" w:rsidRDefault="00A81FC1" w:rsidP="00A81FC1">
            <w:pPr>
              <w:ind w:firstLine="0"/>
            </w:pPr>
            <w:r>
              <w:t>Tallon</w:t>
            </w:r>
          </w:p>
        </w:tc>
        <w:tc>
          <w:tcPr>
            <w:tcW w:w="2179" w:type="dxa"/>
            <w:shd w:val="clear" w:color="auto" w:fill="auto"/>
          </w:tcPr>
          <w:p w:rsidR="00A81FC1" w:rsidRPr="00A81FC1" w:rsidRDefault="00A81FC1" w:rsidP="00A81FC1">
            <w:pPr>
              <w:ind w:firstLine="0"/>
            </w:pPr>
            <w:r>
              <w:t>Thayer</w:t>
            </w:r>
          </w:p>
        </w:tc>
        <w:tc>
          <w:tcPr>
            <w:tcW w:w="2180" w:type="dxa"/>
            <w:shd w:val="clear" w:color="auto" w:fill="auto"/>
          </w:tcPr>
          <w:p w:rsidR="00A81FC1" w:rsidRPr="00A81FC1" w:rsidRDefault="00A81FC1" w:rsidP="00A81FC1">
            <w:pPr>
              <w:ind w:firstLine="0"/>
            </w:pPr>
            <w:r>
              <w:t>Toole</w:t>
            </w:r>
          </w:p>
        </w:tc>
      </w:tr>
      <w:tr w:rsidR="00A81FC1" w:rsidRPr="00A81FC1" w:rsidTr="00A81FC1">
        <w:tc>
          <w:tcPr>
            <w:tcW w:w="2179" w:type="dxa"/>
            <w:shd w:val="clear" w:color="auto" w:fill="auto"/>
          </w:tcPr>
          <w:p w:rsidR="00A81FC1" w:rsidRPr="00A81FC1" w:rsidRDefault="00A81FC1" w:rsidP="00A81FC1">
            <w:pPr>
              <w:keepNext/>
              <w:ind w:firstLine="0"/>
            </w:pPr>
            <w:r>
              <w:t>Vick</w:t>
            </w:r>
          </w:p>
        </w:tc>
        <w:tc>
          <w:tcPr>
            <w:tcW w:w="2179" w:type="dxa"/>
            <w:shd w:val="clear" w:color="auto" w:fill="auto"/>
          </w:tcPr>
          <w:p w:rsidR="00A81FC1" w:rsidRPr="00A81FC1" w:rsidRDefault="00A81FC1" w:rsidP="00A81FC1">
            <w:pPr>
              <w:keepNext/>
              <w:ind w:firstLine="0"/>
            </w:pPr>
            <w:r>
              <w:t>Viers</w:t>
            </w:r>
          </w:p>
        </w:tc>
        <w:tc>
          <w:tcPr>
            <w:tcW w:w="2180" w:type="dxa"/>
            <w:shd w:val="clear" w:color="auto" w:fill="auto"/>
          </w:tcPr>
          <w:p w:rsidR="00A81FC1" w:rsidRPr="00A81FC1" w:rsidRDefault="00A81FC1" w:rsidP="00A81FC1">
            <w:pPr>
              <w:keepNext/>
              <w:ind w:firstLine="0"/>
            </w:pPr>
            <w:r>
              <w:t>White</w:t>
            </w:r>
          </w:p>
        </w:tc>
      </w:tr>
      <w:tr w:rsidR="00A81FC1" w:rsidRPr="00A81FC1" w:rsidTr="00A81FC1">
        <w:tc>
          <w:tcPr>
            <w:tcW w:w="2179" w:type="dxa"/>
            <w:shd w:val="clear" w:color="auto" w:fill="auto"/>
          </w:tcPr>
          <w:p w:rsidR="00A81FC1" w:rsidRPr="00A81FC1" w:rsidRDefault="00A81FC1" w:rsidP="00A81FC1">
            <w:pPr>
              <w:keepNext/>
              <w:ind w:firstLine="0"/>
            </w:pPr>
            <w:r>
              <w:t>Whitmire</w:t>
            </w:r>
          </w:p>
        </w:tc>
        <w:tc>
          <w:tcPr>
            <w:tcW w:w="2179" w:type="dxa"/>
            <w:shd w:val="clear" w:color="auto" w:fill="auto"/>
          </w:tcPr>
          <w:p w:rsidR="00A81FC1" w:rsidRPr="00A81FC1" w:rsidRDefault="00A81FC1" w:rsidP="00A81FC1">
            <w:pPr>
              <w:keepNext/>
              <w:ind w:firstLine="0"/>
            </w:pPr>
            <w:r>
              <w:t>Williams</w:t>
            </w:r>
          </w:p>
        </w:tc>
        <w:tc>
          <w:tcPr>
            <w:tcW w:w="2180" w:type="dxa"/>
            <w:shd w:val="clear" w:color="auto" w:fill="auto"/>
          </w:tcPr>
          <w:p w:rsidR="00A81FC1" w:rsidRPr="00A81FC1" w:rsidRDefault="00A81FC1" w:rsidP="00A81FC1">
            <w:pPr>
              <w:keepNext/>
              <w:ind w:firstLine="0"/>
            </w:pPr>
            <w:r>
              <w:t>Willis</w:t>
            </w:r>
          </w:p>
        </w:tc>
      </w:tr>
    </w:tbl>
    <w:p w:rsidR="00A81FC1" w:rsidRDefault="00A81FC1" w:rsidP="00A81FC1"/>
    <w:p w:rsidR="00A81FC1" w:rsidRDefault="00A81FC1" w:rsidP="00A81FC1">
      <w:pPr>
        <w:jc w:val="center"/>
        <w:rPr>
          <w:b/>
        </w:rPr>
      </w:pPr>
      <w:r w:rsidRPr="00A81FC1">
        <w:rPr>
          <w:b/>
        </w:rPr>
        <w:t>Total--90</w:t>
      </w:r>
    </w:p>
    <w:p w:rsidR="00A81FC1" w:rsidRDefault="00A81FC1" w:rsidP="00A81FC1">
      <w:pPr>
        <w:jc w:val="center"/>
        <w:rPr>
          <w:b/>
        </w:rPr>
      </w:pPr>
    </w:p>
    <w:p w:rsidR="00A81FC1" w:rsidRDefault="00A81FC1" w:rsidP="00A81FC1">
      <w:pPr>
        <w:ind w:firstLine="0"/>
      </w:pPr>
      <w:r w:rsidRPr="00A81FC1">
        <w:t xml:space="preserve"> </w:t>
      </w:r>
      <w:r w:rsidR="00EF78D5">
        <w:tab/>
      </w:r>
      <w:r>
        <w:t>Those who voted in the negative are:</w:t>
      </w:r>
    </w:p>
    <w:p w:rsidR="00A81FC1" w:rsidRDefault="00A81FC1" w:rsidP="00A81FC1"/>
    <w:p w:rsidR="00A81FC1" w:rsidRDefault="00A81FC1" w:rsidP="00A81FC1">
      <w:pPr>
        <w:jc w:val="center"/>
        <w:rPr>
          <w:b/>
        </w:rPr>
      </w:pPr>
      <w:r w:rsidRPr="00A81FC1">
        <w:rPr>
          <w:b/>
        </w:rPr>
        <w:t>Total--0</w:t>
      </w:r>
      <w:bookmarkStart w:id="275" w:name="vote_end468"/>
      <w:bookmarkEnd w:id="275"/>
    </w:p>
    <w:p w:rsidR="00A81FC1" w:rsidRDefault="00A81FC1" w:rsidP="00A81FC1">
      <w:r>
        <w:t>So, the Bill, as amended, was read the second time and ordered to third reading.</w:t>
      </w:r>
    </w:p>
    <w:p w:rsidR="00A81FC1" w:rsidRDefault="00A81FC1" w:rsidP="00A81FC1"/>
    <w:p w:rsidR="00A81FC1" w:rsidRDefault="00A81FC1" w:rsidP="00A81FC1">
      <w:pPr>
        <w:keepNext/>
        <w:jc w:val="center"/>
        <w:rPr>
          <w:b/>
        </w:rPr>
      </w:pPr>
      <w:r w:rsidRPr="00A81FC1">
        <w:rPr>
          <w:b/>
        </w:rPr>
        <w:t>H. 3731--ORDERED TO THIRD READING</w:t>
      </w:r>
    </w:p>
    <w:p w:rsidR="00A81FC1" w:rsidRDefault="00A81FC1" w:rsidP="00A81FC1">
      <w:pPr>
        <w:keepNext/>
      </w:pPr>
      <w:r>
        <w:t>The following Bill was taken up:</w:t>
      </w:r>
    </w:p>
    <w:p w:rsidR="00A81FC1" w:rsidRDefault="00A81FC1" w:rsidP="00A81FC1">
      <w:pPr>
        <w:keepNext/>
      </w:pPr>
      <w:bookmarkStart w:id="276" w:name="include_clip_start_471"/>
      <w:bookmarkEnd w:id="276"/>
    </w:p>
    <w:p w:rsidR="00A81FC1" w:rsidRDefault="00A81FC1" w:rsidP="00A81FC1">
      <w:r>
        <w:t>H. 3731 --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A81FC1" w:rsidRDefault="00A81FC1" w:rsidP="00A81FC1">
      <w:bookmarkStart w:id="277" w:name="include_clip_end_471"/>
      <w:bookmarkEnd w:id="277"/>
    </w:p>
    <w:p w:rsidR="00A81FC1" w:rsidRDefault="00A81FC1" w:rsidP="00A81FC1">
      <w:r>
        <w:t>Pursuant to Rule 7.7 the yeas and nays were taken resulting as follows:</w:t>
      </w:r>
    </w:p>
    <w:p w:rsidR="00A81FC1" w:rsidRDefault="00A81FC1" w:rsidP="00A81FC1">
      <w:pPr>
        <w:jc w:val="center"/>
      </w:pPr>
      <w:bookmarkStart w:id="278" w:name="vote_start472"/>
      <w:bookmarkEnd w:id="278"/>
      <w:r>
        <w:t>Yeas 80; Nays 9</w:t>
      </w:r>
    </w:p>
    <w:p w:rsidR="00A81FC1" w:rsidRDefault="00A81FC1" w:rsidP="00A81FC1">
      <w:pPr>
        <w:jc w:val="center"/>
      </w:pPr>
    </w:p>
    <w:p w:rsidR="00A81FC1" w:rsidRDefault="00A81FC1" w:rsidP="00A81F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Agnew</w:t>
            </w:r>
          </w:p>
        </w:tc>
        <w:tc>
          <w:tcPr>
            <w:tcW w:w="2179" w:type="dxa"/>
            <w:shd w:val="clear" w:color="auto" w:fill="auto"/>
          </w:tcPr>
          <w:p w:rsidR="00A81FC1" w:rsidRPr="00A81FC1" w:rsidRDefault="00A81FC1" w:rsidP="00A81FC1">
            <w:pPr>
              <w:keepNext/>
              <w:ind w:firstLine="0"/>
            </w:pPr>
            <w:r>
              <w:t>Allison</w:t>
            </w:r>
          </w:p>
        </w:tc>
        <w:tc>
          <w:tcPr>
            <w:tcW w:w="2180" w:type="dxa"/>
            <w:shd w:val="clear" w:color="auto" w:fill="auto"/>
          </w:tcPr>
          <w:p w:rsidR="00A81FC1" w:rsidRPr="00A81FC1" w:rsidRDefault="00A81FC1" w:rsidP="00A81FC1">
            <w:pPr>
              <w:keepNext/>
              <w:ind w:firstLine="0"/>
            </w:pPr>
            <w:r>
              <w:t>Atwater</w:t>
            </w:r>
          </w:p>
        </w:tc>
      </w:tr>
      <w:tr w:rsidR="00A81FC1" w:rsidRPr="00A81FC1" w:rsidTr="00A81FC1">
        <w:tc>
          <w:tcPr>
            <w:tcW w:w="2179" w:type="dxa"/>
            <w:shd w:val="clear" w:color="auto" w:fill="auto"/>
          </w:tcPr>
          <w:p w:rsidR="00A81FC1" w:rsidRPr="00A81FC1" w:rsidRDefault="00A81FC1" w:rsidP="00A81FC1">
            <w:pPr>
              <w:ind w:firstLine="0"/>
            </w:pPr>
            <w:r>
              <w:t>Barfield</w:t>
            </w:r>
          </w:p>
        </w:tc>
        <w:tc>
          <w:tcPr>
            <w:tcW w:w="2179" w:type="dxa"/>
            <w:shd w:val="clear" w:color="auto" w:fill="auto"/>
          </w:tcPr>
          <w:p w:rsidR="00A81FC1" w:rsidRPr="00A81FC1" w:rsidRDefault="00A81FC1" w:rsidP="00A81FC1">
            <w:pPr>
              <w:ind w:firstLine="0"/>
            </w:pPr>
            <w:r>
              <w:t>Battle</w:t>
            </w:r>
          </w:p>
        </w:tc>
        <w:tc>
          <w:tcPr>
            <w:tcW w:w="2180" w:type="dxa"/>
            <w:shd w:val="clear" w:color="auto" w:fill="auto"/>
          </w:tcPr>
          <w:p w:rsidR="00A81FC1" w:rsidRPr="00A81FC1" w:rsidRDefault="00A81FC1" w:rsidP="00A81FC1">
            <w:pPr>
              <w:ind w:firstLine="0"/>
            </w:pPr>
            <w:r>
              <w:t>Bedingfield</w:t>
            </w:r>
          </w:p>
        </w:tc>
      </w:tr>
      <w:tr w:rsidR="00A81FC1" w:rsidRPr="00A81FC1" w:rsidTr="00A81FC1">
        <w:tc>
          <w:tcPr>
            <w:tcW w:w="2179" w:type="dxa"/>
            <w:shd w:val="clear" w:color="auto" w:fill="auto"/>
          </w:tcPr>
          <w:p w:rsidR="00A81FC1" w:rsidRPr="00A81FC1" w:rsidRDefault="00A81FC1" w:rsidP="00A81FC1">
            <w:pPr>
              <w:ind w:firstLine="0"/>
            </w:pPr>
            <w:r>
              <w:t>Bikas</w:t>
            </w:r>
          </w:p>
        </w:tc>
        <w:tc>
          <w:tcPr>
            <w:tcW w:w="2179" w:type="dxa"/>
            <w:shd w:val="clear" w:color="auto" w:fill="auto"/>
          </w:tcPr>
          <w:p w:rsidR="00A81FC1" w:rsidRPr="00A81FC1" w:rsidRDefault="00A81FC1" w:rsidP="00A81FC1">
            <w:pPr>
              <w:ind w:firstLine="0"/>
            </w:pPr>
            <w:r>
              <w:t>Bingham</w:t>
            </w:r>
          </w:p>
        </w:tc>
        <w:tc>
          <w:tcPr>
            <w:tcW w:w="2180" w:type="dxa"/>
            <w:shd w:val="clear" w:color="auto" w:fill="auto"/>
          </w:tcPr>
          <w:p w:rsidR="00A81FC1" w:rsidRPr="00A81FC1" w:rsidRDefault="00A81FC1" w:rsidP="00A81FC1">
            <w:pPr>
              <w:ind w:firstLine="0"/>
            </w:pPr>
            <w:r>
              <w:t>Bowen</w:t>
            </w:r>
          </w:p>
        </w:tc>
      </w:tr>
      <w:tr w:rsidR="00A81FC1" w:rsidRPr="00A81FC1" w:rsidTr="00A81FC1">
        <w:tc>
          <w:tcPr>
            <w:tcW w:w="2179" w:type="dxa"/>
            <w:shd w:val="clear" w:color="auto" w:fill="auto"/>
          </w:tcPr>
          <w:p w:rsidR="00A81FC1" w:rsidRPr="00A81FC1" w:rsidRDefault="00A81FC1" w:rsidP="00A81FC1">
            <w:pPr>
              <w:ind w:firstLine="0"/>
            </w:pPr>
            <w:r>
              <w:t>Bowers</w:t>
            </w:r>
          </w:p>
        </w:tc>
        <w:tc>
          <w:tcPr>
            <w:tcW w:w="2179" w:type="dxa"/>
            <w:shd w:val="clear" w:color="auto" w:fill="auto"/>
          </w:tcPr>
          <w:p w:rsidR="00A81FC1" w:rsidRPr="00A81FC1" w:rsidRDefault="00A81FC1" w:rsidP="00A81FC1">
            <w:pPr>
              <w:ind w:firstLine="0"/>
            </w:pPr>
            <w:r>
              <w:t>Brady</w:t>
            </w:r>
          </w:p>
        </w:tc>
        <w:tc>
          <w:tcPr>
            <w:tcW w:w="2180" w:type="dxa"/>
            <w:shd w:val="clear" w:color="auto" w:fill="auto"/>
          </w:tcPr>
          <w:p w:rsidR="00A81FC1" w:rsidRPr="00A81FC1" w:rsidRDefault="00A81FC1" w:rsidP="00A81FC1">
            <w:pPr>
              <w:ind w:firstLine="0"/>
            </w:pPr>
            <w:r>
              <w:t>Brannon</w:t>
            </w:r>
          </w:p>
        </w:tc>
      </w:tr>
      <w:tr w:rsidR="00A81FC1" w:rsidRPr="00A81FC1" w:rsidTr="00A81FC1">
        <w:tc>
          <w:tcPr>
            <w:tcW w:w="2179" w:type="dxa"/>
            <w:shd w:val="clear" w:color="auto" w:fill="auto"/>
          </w:tcPr>
          <w:p w:rsidR="00A81FC1" w:rsidRPr="00A81FC1" w:rsidRDefault="00A81FC1" w:rsidP="00A81FC1">
            <w:pPr>
              <w:ind w:firstLine="0"/>
            </w:pPr>
            <w:r>
              <w:t>Brantley</w:t>
            </w:r>
          </w:p>
        </w:tc>
        <w:tc>
          <w:tcPr>
            <w:tcW w:w="2179" w:type="dxa"/>
            <w:shd w:val="clear" w:color="auto" w:fill="auto"/>
          </w:tcPr>
          <w:p w:rsidR="00A81FC1" w:rsidRPr="00A81FC1" w:rsidRDefault="00A81FC1" w:rsidP="00A81FC1">
            <w:pPr>
              <w:ind w:firstLine="0"/>
            </w:pPr>
            <w:r>
              <w:t>Butler Garrick</w:t>
            </w:r>
          </w:p>
        </w:tc>
        <w:tc>
          <w:tcPr>
            <w:tcW w:w="2180" w:type="dxa"/>
            <w:shd w:val="clear" w:color="auto" w:fill="auto"/>
          </w:tcPr>
          <w:p w:rsidR="00A81FC1" w:rsidRPr="00A81FC1" w:rsidRDefault="00A81FC1" w:rsidP="00A81FC1">
            <w:pPr>
              <w:ind w:firstLine="0"/>
            </w:pPr>
            <w:r>
              <w:t>Clyburn</w:t>
            </w:r>
          </w:p>
        </w:tc>
      </w:tr>
      <w:tr w:rsidR="00A81FC1" w:rsidRPr="00A81FC1" w:rsidTr="00A81FC1">
        <w:tc>
          <w:tcPr>
            <w:tcW w:w="2179" w:type="dxa"/>
            <w:shd w:val="clear" w:color="auto" w:fill="auto"/>
          </w:tcPr>
          <w:p w:rsidR="00A81FC1" w:rsidRPr="00A81FC1" w:rsidRDefault="00A81FC1" w:rsidP="00A81FC1">
            <w:pPr>
              <w:ind w:firstLine="0"/>
            </w:pPr>
            <w:r>
              <w:t>Cobb-Hunter</w:t>
            </w:r>
          </w:p>
        </w:tc>
        <w:tc>
          <w:tcPr>
            <w:tcW w:w="2179" w:type="dxa"/>
            <w:shd w:val="clear" w:color="auto" w:fill="auto"/>
          </w:tcPr>
          <w:p w:rsidR="00A81FC1" w:rsidRPr="00A81FC1" w:rsidRDefault="00A81FC1" w:rsidP="00A81FC1">
            <w:pPr>
              <w:ind w:firstLine="0"/>
            </w:pPr>
            <w:r>
              <w:t>Cole</w:t>
            </w:r>
          </w:p>
        </w:tc>
        <w:tc>
          <w:tcPr>
            <w:tcW w:w="2180" w:type="dxa"/>
            <w:shd w:val="clear" w:color="auto" w:fill="auto"/>
          </w:tcPr>
          <w:p w:rsidR="00A81FC1" w:rsidRPr="00A81FC1" w:rsidRDefault="00A81FC1" w:rsidP="00A81FC1">
            <w:pPr>
              <w:ind w:firstLine="0"/>
            </w:pPr>
            <w:r>
              <w:t>Crawford</w:t>
            </w:r>
          </w:p>
        </w:tc>
      </w:tr>
      <w:tr w:rsidR="00A81FC1" w:rsidRPr="00A81FC1" w:rsidTr="00A81FC1">
        <w:tc>
          <w:tcPr>
            <w:tcW w:w="2179" w:type="dxa"/>
            <w:shd w:val="clear" w:color="auto" w:fill="auto"/>
          </w:tcPr>
          <w:p w:rsidR="00A81FC1" w:rsidRPr="00A81FC1" w:rsidRDefault="00A81FC1" w:rsidP="00A81FC1">
            <w:pPr>
              <w:ind w:firstLine="0"/>
            </w:pPr>
            <w:r>
              <w:t>Crosby</w:t>
            </w:r>
          </w:p>
        </w:tc>
        <w:tc>
          <w:tcPr>
            <w:tcW w:w="2179" w:type="dxa"/>
            <w:shd w:val="clear" w:color="auto" w:fill="auto"/>
          </w:tcPr>
          <w:p w:rsidR="00A81FC1" w:rsidRPr="00A81FC1" w:rsidRDefault="00A81FC1" w:rsidP="00A81FC1">
            <w:pPr>
              <w:ind w:firstLine="0"/>
            </w:pPr>
            <w:r>
              <w:t>Daning</w:t>
            </w:r>
          </w:p>
        </w:tc>
        <w:tc>
          <w:tcPr>
            <w:tcW w:w="2180" w:type="dxa"/>
            <w:shd w:val="clear" w:color="auto" w:fill="auto"/>
          </w:tcPr>
          <w:p w:rsidR="00A81FC1" w:rsidRPr="00A81FC1" w:rsidRDefault="00A81FC1" w:rsidP="00A81FC1">
            <w:pPr>
              <w:ind w:firstLine="0"/>
            </w:pPr>
            <w:r>
              <w:t>Delleney</w:t>
            </w:r>
          </w:p>
        </w:tc>
      </w:tr>
      <w:tr w:rsidR="00A81FC1" w:rsidRPr="00A81FC1" w:rsidTr="00A81FC1">
        <w:tc>
          <w:tcPr>
            <w:tcW w:w="2179" w:type="dxa"/>
            <w:shd w:val="clear" w:color="auto" w:fill="auto"/>
          </w:tcPr>
          <w:p w:rsidR="00A81FC1" w:rsidRPr="00A81FC1" w:rsidRDefault="00A81FC1" w:rsidP="00A81FC1">
            <w:pPr>
              <w:ind w:firstLine="0"/>
            </w:pPr>
            <w:r>
              <w:t>Erickson</w:t>
            </w:r>
          </w:p>
        </w:tc>
        <w:tc>
          <w:tcPr>
            <w:tcW w:w="2179" w:type="dxa"/>
            <w:shd w:val="clear" w:color="auto" w:fill="auto"/>
          </w:tcPr>
          <w:p w:rsidR="00A81FC1" w:rsidRPr="00A81FC1" w:rsidRDefault="00A81FC1" w:rsidP="00A81FC1">
            <w:pPr>
              <w:ind w:firstLine="0"/>
            </w:pPr>
            <w:r>
              <w:t>Forrester</w:t>
            </w:r>
          </w:p>
        </w:tc>
        <w:tc>
          <w:tcPr>
            <w:tcW w:w="2180" w:type="dxa"/>
            <w:shd w:val="clear" w:color="auto" w:fill="auto"/>
          </w:tcPr>
          <w:p w:rsidR="00A81FC1" w:rsidRPr="00A81FC1" w:rsidRDefault="00A81FC1" w:rsidP="00A81FC1">
            <w:pPr>
              <w:ind w:firstLine="0"/>
            </w:pPr>
            <w:r>
              <w:t>Frye</w:t>
            </w:r>
          </w:p>
        </w:tc>
      </w:tr>
      <w:tr w:rsidR="00A81FC1" w:rsidRPr="00A81FC1" w:rsidTr="00A81FC1">
        <w:tc>
          <w:tcPr>
            <w:tcW w:w="2179" w:type="dxa"/>
            <w:shd w:val="clear" w:color="auto" w:fill="auto"/>
          </w:tcPr>
          <w:p w:rsidR="00A81FC1" w:rsidRPr="00A81FC1" w:rsidRDefault="00A81FC1" w:rsidP="00A81FC1">
            <w:pPr>
              <w:ind w:firstLine="0"/>
            </w:pPr>
            <w:r>
              <w:t>Gambrell</w:t>
            </w:r>
          </w:p>
        </w:tc>
        <w:tc>
          <w:tcPr>
            <w:tcW w:w="2179" w:type="dxa"/>
            <w:shd w:val="clear" w:color="auto" w:fill="auto"/>
          </w:tcPr>
          <w:p w:rsidR="00A81FC1" w:rsidRPr="00A81FC1" w:rsidRDefault="00A81FC1" w:rsidP="00A81FC1">
            <w:pPr>
              <w:ind w:firstLine="0"/>
            </w:pPr>
            <w:r>
              <w:t>Govan</w:t>
            </w:r>
          </w:p>
        </w:tc>
        <w:tc>
          <w:tcPr>
            <w:tcW w:w="2180" w:type="dxa"/>
            <w:shd w:val="clear" w:color="auto" w:fill="auto"/>
          </w:tcPr>
          <w:p w:rsidR="00A81FC1" w:rsidRPr="00A81FC1" w:rsidRDefault="00A81FC1" w:rsidP="00A81FC1">
            <w:pPr>
              <w:ind w:firstLine="0"/>
            </w:pPr>
            <w:r>
              <w:t>Hardwick</w:t>
            </w:r>
          </w:p>
        </w:tc>
      </w:tr>
      <w:tr w:rsidR="00A81FC1" w:rsidRPr="00A81FC1" w:rsidTr="00A81FC1">
        <w:tc>
          <w:tcPr>
            <w:tcW w:w="2179" w:type="dxa"/>
            <w:shd w:val="clear" w:color="auto" w:fill="auto"/>
          </w:tcPr>
          <w:p w:rsidR="00A81FC1" w:rsidRPr="00A81FC1" w:rsidRDefault="00A81FC1" w:rsidP="00A81FC1">
            <w:pPr>
              <w:ind w:firstLine="0"/>
            </w:pPr>
            <w:r>
              <w:t>Harrell</w:t>
            </w:r>
          </w:p>
        </w:tc>
        <w:tc>
          <w:tcPr>
            <w:tcW w:w="2179" w:type="dxa"/>
            <w:shd w:val="clear" w:color="auto" w:fill="auto"/>
          </w:tcPr>
          <w:p w:rsidR="00A81FC1" w:rsidRPr="00A81FC1" w:rsidRDefault="00A81FC1" w:rsidP="00A81FC1">
            <w:pPr>
              <w:ind w:firstLine="0"/>
            </w:pPr>
            <w:r>
              <w:t>Hayes</w:t>
            </w:r>
          </w:p>
        </w:tc>
        <w:tc>
          <w:tcPr>
            <w:tcW w:w="2180" w:type="dxa"/>
            <w:shd w:val="clear" w:color="auto" w:fill="auto"/>
          </w:tcPr>
          <w:p w:rsidR="00A81FC1" w:rsidRPr="00A81FC1" w:rsidRDefault="00A81FC1" w:rsidP="00A81FC1">
            <w:pPr>
              <w:ind w:firstLine="0"/>
            </w:pPr>
            <w:r>
              <w:t>Hearn</w:t>
            </w:r>
          </w:p>
        </w:tc>
      </w:tr>
      <w:tr w:rsidR="00A81FC1" w:rsidRPr="00A81FC1" w:rsidTr="00A81FC1">
        <w:tc>
          <w:tcPr>
            <w:tcW w:w="2179" w:type="dxa"/>
            <w:shd w:val="clear" w:color="auto" w:fill="auto"/>
          </w:tcPr>
          <w:p w:rsidR="00A81FC1" w:rsidRPr="00A81FC1" w:rsidRDefault="00A81FC1" w:rsidP="00A81FC1">
            <w:pPr>
              <w:ind w:firstLine="0"/>
            </w:pPr>
            <w:r>
              <w:t>Henderson</w:t>
            </w:r>
          </w:p>
        </w:tc>
        <w:tc>
          <w:tcPr>
            <w:tcW w:w="2179" w:type="dxa"/>
            <w:shd w:val="clear" w:color="auto" w:fill="auto"/>
          </w:tcPr>
          <w:p w:rsidR="00A81FC1" w:rsidRPr="00A81FC1" w:rsidRDefault="00A81FC1" w:rsidP="00A81FC1">
            <w:pPr>
              <w:ind w:firstLine="0"/>
            </w:pPr>
            <w:r>
              <w:t>Hiott</w:t>
            </w:r>
          </w:p>
        </w:tc>
        <w:tc>
          <w:tcPr>
            <w:tcW w:w="2180" w:type="dxa"/>
            <w:shd w:val="clear" w:color="auto" w:fill="auto"/>
          </w:tcPr>
          <w:p w:rsidR="00A81FC1" w:rsidRPr="00A81FC1" w:rsidRDefault="00A81FC1" w:rsidP="00A81FC1">
            <w:pPr>
              <w:ind w:firstLine="0"/>
            </w:pPr>
            <w:r>
              <w:t>Hixon</w:t>
            </w:r>
          </w:p>
        </w:tc>
      </w:tr>
      <w:tr w:rsidR="00A81FC1" w:rsidRPr="00A81FC1" w:rsidTr="00A81FC1">
        <w:tc>
          <w:tcPr>
            <w:tcW w:w="2179" w:type="dxa"/>
            <w:shd w:val="clear" w:color="auto" w:fill="auto"/>
          </w:tcPr>
          <w:p w:rsidR="00A81FC1" w:rsidRPr="00A81FC1" w:rsidRDefault="00A81FC1" w:rsidP="00A81FC1">
            <w:pPr>
              <w:ind w:firstLine="0"/>
            </w:pPr>
            <w:r>
              <w:t>Hodges</w:t>
            </w:r>
          </w:p>
        </w:tc>
        <w:tc>
          <w:tcPr>
            <w:tcW w:w="2179" w:type="dxa"/>
            <w:shd w:val="clear" w:color="auto" w:fill="auto"/>
          </w:tcPr>
          <w:p w:rsidR="00A81FC1" w:rsidRPr="00A81FC1" w:rsidRDefault="00A81FC1" w:rsidP="00A81FC1">
            <w:pPr>
              <w:ind w:firstLine="0"/>
            </w:pPr>
            <w:r>
              <w:t>Hosey</w:t>
            </w:r>
          </w:p>
        </w:tc>
        <w:tc>
          <w:tcPr>
            <w:tcW w:w="2180" w:type="dxa"/>
            <w:shd w:val="clear" w:color="auto" w:fill="auto"/>
          </w:tcPr>
          <w:p w:rsidR="00A81FC1" w:rsidRPr="00A81FC1" w:rsidRDefault="00A81FC1" w:rsidP="00A81FC1">
            <w:pPr>
              <w:ind w:firstLine="0"/>
            </w:pPr>
            <w:r>
              <w:t>Howard</w:t>
            </w:r>
          </w:p>
        </w:tc>
      </w:tr>
      <w:tr w:rsidR="00A81FC1" w:rsidRPr="00A81FC1" w:rsidTr="00A81FC1">
        <w:tc>
          <w:tcPr>
            <w:tcW w:w="2179" w:type="dxa"/>
            <w:shd w:val="clear" w:color="auto" w:fill="auto"/>
          </w:tcPr>
          <w:p w:rsidR="00A81FC1" w:rsidRPr="00A81FC1" w:rsidRDefault="00A81FC1" w:rsidP="00A81FC1">
            <w:pPr>
              <w:ind w:firstLine="0"/>
            </w:pPr>
            <w:r>
              <w:t>Huggins</w:t>
            </w:r>
          </w:p>
        </w:tc>
        <w:tc>
          <w:tcPr>
            <w:tcW w:w="2179" w:type="dxa"/>
            <w:shd w:val="clear" w:color="auto" w:fill="auto"/>
          </w:tcPr>
          <w:p w:rsidR="00A81FC1" w:rsidRPr="00A81FC1" w:rsidRDefault="00A81FC1" w:rsidP="00A81FC1">
            <w:pPr>
              <w:ind w:firstLine="0"/>
            </w:pPr>
            <w:r>
              <w:t>Jefferson</w:t>
            </w:r>
          </w:p>
        </w:tc>
        <w:tc>
          <w:tcPr>
            <w:tcW w:w="2180" w:type="dxa"/>
            <w:shd w:val="clear" w:color="auto" w:fill="auto"/>
          </w:tcPr>
          <w:p w:rsidR="00A81FC1" w:rsidRPr="00A81FC1" w:rsidRDefault="00A81FC1" w:rsidP="00A81FC1">
            <w:pPr>
              <w:ind w:firstLine="0"/>
            </w:pPr>
            <w:r>
              <w:t>Johnson</w:t>
            </w:r>
          </w:p>
        </w:tc>
      </w:tr>
      <w:tr w:rsidR="00A81FC1" w:rsidRPr="00A81FC1" w:rsidTr="00A81FC1">
        <w:tc>
          <w:tcPr>
            <w:tcW w:w="2179" w:type="dxa"/>
            <w:shd w:val="clear" w:color="auto" w:fill="auto"/>
          </w:tcPr>
          <w:p w:rsidR="00A81FC1" w:rsidRPr="00A81FC1" w:rsidRDefault="00A81FC1" w:rsidP="00A81FC1">
            <w:pPr>
              <w:ind w:firstLine="0"/>
            </w:pPr>
            <w:r>
              <w:t>Limehouse</w:t>
            </w:r>
          </w:p>
        </w:tc>
        <w:tc>
          <w:tcPr>
            <w:tcW w:w="2179" w:type="dxa"/>
            <w:shd w:val="clear" w:color="auto" w:fill="auto"/>
          </w:tcPr>
          <w:p w:rsidR="00A81FC1" w:rsidRPr="00A81FC1" w:rsidRDefault="00A81FC1" w:rsidP="00A81FC1">
            <w:pPr>
              <w:ind w:firstLine="0"/>
            </w:pPr>
            <w:r>
              <w:t>Loftis</w:t>
            </w:r>
          </w:p>
        </w:tc>
        <w:tc>
          <w:tcPr>
            <w:tcW w:w="2180" w:type="dxa"/>
            <w:shd w:val="clear" w:color="auto" w:fill="auto"/>
          </w:tcPr>
          <w:p w:rsidR="00A81FC1" w:rsidRPr="00A81FC1" w:rsidRDefault="00A81FC1" w:rsidP="00A81FC1">
            <w:pPr>
              <w:ind w:firstLine="0"/>
            </w:pPr>
            <w:r>
              <w:t>Long</w:t>
            </w:r>
          </w:p>
        </w:tc>
      </w:tr>
      <w:tr w:rsidR="00A81FC1" w:rsidRPr="00A81FC1" w:rsidTr="00A81FC1">
        <w:tc>
          <w:tcPr>
            <w:tcW w:w="2179" w:type="dxa"/>
            <w:shd w:val="clear" w:color="auto" w:fill="auto"/>
          </w:tcPr>
          <w:p w:rsidR="00A81FC1" w:rsidRPr="00A81FC1" w:rsidRDefault="00A81FC1" w:rsidP="00A81FC1">
            <w:pPr>
              <w:ind w:firstLine="0"/>
            </w:pPr>
            <w:r>
              <w:t>Lowe</w:t>
            </w:r>
          </w:p>
        </w:tc>
        <w:tc>
          <w:tcPr>
            <w:tcW w:w="2179" w:type="dxa"/>
            <w:shd w:val="clear" w:color="auto" w:fill="auto"/>
          </w:tcPr>
          <w:p w:rsidR="00A81FC1" w:rsidRPr="00A81FC1" w:rsidRDefault="00A81FC1" w:rsidP="00A81FC1">
            <w:pPr>
              <w:ind w:firstLine="0"/>
            </w:pPr>
            <w:r>
              <w:t>Lucas</w:t>
            </w:r>
          </w:p>
        </w:tc>
        <w:tc>
          <w:tcPr>
            <w:tcW w:w="2180" w:type="dxa"/>
            <w:shd w:val="clear" w:color="auto" w:fill="auto"/>
          </w:tcPr>
          <w:p w:rsidR="00A81FC1" w:rsidRPr="00A81FC1" w:rsidRDefault="00A81FC1" w:rsidP="00A81FC1">
            <w:pPr>
              <w:ind w:firstLine="0"/>
            </w:pPr>
            <w:r>
              <w:t>Mack</w:t>
            </w:r>
          </w:p>
        </w:tc>
      </w:tr>
      <w:tr w:rsidR="00A81FC1" w:rsidRPr="00A81FC1" w:rsidTr="00A81FC1">
        <w:tc>
          <w:tcPr>
            <w:tcW w:w="2179" w:type="dxa"/>
            <w:shd w:val="clear" w:color="auto" w:fill="auto"/>
          </w:tcPr>
          <w:p w:rsidR="00A81FC1" w:rsidRPr="00A81FC1" w:rsidRDefault="00A81FC1" w:rsidP="00A81FC1">
            <w:pPr>
              <w:ind w:firstLine="0"/>
            </w:pPr>
            <w:r>
              <w:t>McCoy</w:t>
            </w:r>
          </w:p>
        </w:tc>
        <w:tc>
          <w:tcPr>
            <w:tcW w:w="2179" w:type="dxa"/>
            <w:shd w:val="clear" w:color="auto" w:fill="auto"/>
          </w:tcPr>
          <w:p w:rsidR="00A81FC1" w:rsidRPr="00A81FC1" w:rsidRDefault="00A81FC1" w:rsidP="00A81FC1">
            <w:pPr>
              <w:ind w:firstLine="0"/>
            </w:pPr>
            <w:r>
              <w:t>McEachern</w:t>
            </w:r>
          </w:p>
        </w:tc>
        <w:tc>
          <w:tcPr>
            <w:tcW w:w="2180" w:type="dxa"/>
            <w:shd w:val="clear" w:color="auto" w:fill="auto"/>
          </w:tcPr>
          <w:p w:rsidR="00A81FC1" w:rsidRPr="00A81FC1" w:rsidRDefault="00A81FC1" w:rsidP="00A81FC1">
            <w:pPr>
              <w:ind w:firstLine="0"/>
            </w:pPr>
            <w:r>
              <w:t>Merrill</w:t>
            </w:r>
          </w:p>
        </w:tc>
      </w:tr>
      <w:tr w:rsidR="00A81FC1" w:rsidRPr="00A81FC1" w:rsidTr="00A81FC1">
        <w:tc>
          <w:tcPr>
            <w:tcW w:w="2179" w:type="dxa"/>
            <w:shd w:val="clear" w:color="auto" w:fill="auto"/>
          </w:tcPr>
          <w:p w:rsidR="00A81FC1" w:rsidRPr="00A81FC1" w:rsidRDefault="00A81FC1" w:rsidP="00A81FC1">
            <w:pPr>
              <w:ind w:firstLine="0"/>
            </w:pPr>
            <w:r>
              <w:t>Mitchell</w:t>
            </w:r>
          </w:p>
        </w:tc>
        <w:tc>
          <w:tcPr>
            <w:tcW w:w="2179" w:type="dxa"/>
            <w:shd w:val="clear" w:color="auto" w:fill="auto"/>
          </w:tcPr>
          <w:p w:rsidR="00A81FC1" w:rsidRPr="00A81FC1" w:rsidRDefault="00A81FC1" w:rsidP="00A81FC1">
            <w:pPr>
              <w:ind w:firstLine="0"/>
            </w:pPr>
            <w:r>
              <w:t>D. C. Moss</w:t>
            </w:r>
          </w:p>
        </w:tc>
        <w:tc>
          <w:tcPr>
            <w:tcW w:w="2180" w:type="dxa"/>
            <w:shd w:val="clear" w:color="auto" w:fill="auto"/>
          </w:tcPr>
          <w:p w:rsidR="00A81FC1" w:rsidRPr="00A81FC1" w:rsidRDefault="00A81FC1" w:rsidP="00A81FC1">
            <w:pPr>
              <w:ind w:firstLine="0"/>
            </w:pPr>
            <w:r>
              <w:t>V. S. Moss</w:t>
            </w:r>
          </w:p>
        </w:tc>
      </w:tr>
      <w:tr w:rsidR="00A81FC1" w:rsidRPr="00A81FC1" w:rsidTr="00A81FC1">
        <w:tc>
          <w:tcPr>
            <w:tcW w:w="2179" w:type="dxa"/>
            <w:shd w:val="clear" w:color="auto" w:fill="auto"/>
          </w:tcPr>
          <w:p w:rsidR="00A81FC1" w:rsidRPr="00A81FC1" w:rsidRDefault="00A81FC1" w:rsidP="00A81FC1">
            <w:pPr>
              <w:ind w:firstLine="0"/>
            </w:pPr>
            <w:r>
              <w:t>Munnerlyn</w:t>
            </w:r>
          </w:p>
        </w:tc>
        <w:tc>
          <w:tcPr>
            <w:tcW w:w="2179" w:type="dxa"/>
            <w:shd w:val="clear" w:color="auto" w:fill="auto"/>
          </w:tcPr>
          <w:p w:rsidR="00A81FC1" w:rsidRPr="00A81FC1" w:rsidRDefault="00A81FC1" w:rsidP="00A81FC1">
            <w:pPr>
              <w:ind w:firstLine="0"/>
            </w:pPr>
            <w:r>
              <w:t>Murphy</w:t>
            </w:r>
          </w:p>
        </w:tc>
        <w:tc>
          <w:tcPr>
            <w:tcW w:w="2180" w:type="dxa"/>
            <w:shd w:val="clear" w:color="auto" w:fill="auto"/>
          </w:tcPr>
          <w:p w:rsidR="00A81FC1" w:rsidRPr="00A81FC1" w:rsidRDefault="00A81FC1" w:rsidP="00A81FC1">
            <w:pPr>
              <w:ind w:firstLine="0"/>
            </w:pPr>
            <w:r>
              <w:t>J. H. Neal</w:t>
            </w:r>
          </w:p>
        </w:tc>
      </w:tr>
      <w:tr w:rsidR="00A81FC1" w:rsidRPr="00A81FC1" w:rsidTr="00A81FC1">
        <w:tc>
          <w:tcPr>
            <w:tcW w:w="2179" w:type="dxa"/>
            <w:shd w:val="clear" w:color="auto" w:fill="auto"/>
          </w:tcPr>
          <w:p w:rsidR="00A81FC1" w:rsidRPr="00A81FC1" w:rsidRDefault="00A81FC1" w:rsidP="00A81FC1">
            <w:pPr>
              <w:ind w:firstLine="0"/>
            </w:pPr>
            <w:r>
              <w:t>J. M. Neal</w:t>
            </w:r>
          </w:p>
        </w:tc>
        <w:tc>
          <w:tcPr>
            <w:tcW w:w="2179" w:type="dxa"/>
            <w:shd w:val="clear" w:color="auto" w:fill="auto"/>
          </w:tcPr>
          <w:p w:rsidR="00A81FC1" w:rsidRPr="00A81FC1" w:rsidRDefault="00A81FC1" w:rsidP="00A81FC1">
            <w:pPr>
              <w:ind w:firstLine="0"/>
            </w:pPr>
            <w:r>
              <w:t>Neilson</w:t>
            </w:r>
          </w:p>
        </w:tc>
        <w:tc>
          <w:tcPr>
            <w:tcW w:w="2180" w:type="dxa"/>
            <w:shd w:val="clear" w:color="auto" w:fill="auto"/>
          </w:tcPr>
          <w:p w:rsidR="00A81FC1" w:rsidRPr="00A81FC1" w:rsidRDefault="00A81FC1" w:rsidP="00A81FC1">
            <w:pPr>
              <w:ind w:firstLine="0"/>
            </w:pPr>
            <w:r>
              <w:t>Norman</w:t>
            </w:r>
          </w:p>
        </w:tc>
      </w:tr>
      <w:tr w:rsidR="00A81FC1" w:rsidRPr="00A81FC1" w:rsidTr="00A81FC1">
        <w:tc>
          <w:tcPr>
            <w:tcW w:w="2179" w:type="dxa"/>
            <w:shd w:val="clear" w:color="auto" w:fill="auto"/>
          </w:tcPr>
          <w:p w:rsidR="00A81FC1" w:rsidRPr="00A81FC1" w:rsidRDefault="00A81FC1" w:rsidP="00A81FC1">
            <w:pPr>
              <w:ind w:firstLine="0"/>
            </w:pPr>
            <w:r>
              <w:t>Owens</w:t>
            </w:r>
          </w:p>
        </w:tc>
        <w:tc>
          <w:tcPr>
            <w:tcW w:w="2179" w:type="dxa"/>
            <w:shd w:val="clear" w:color="auto" w:fill="auto"/>
          </w:tcPr>
          <w:p w:rsidR="00A81FC1" w:rsidRPr="00A81FC1" w:rsidRDefault="00A81FC1" w:rsidP="00A81FC1">
            <w:pPr>
              <w:ind w:firstLine="0"/>
            </w:pPr>
            <w:r>
              <w:t>Patrick</w:t>
            </w:r>
          </w:p>
        </w:tc>
        <w:tc>
          <w:tcPr>
            <w:tcW w:w="2180" w:type="dxa"/>
            <w:shd w:val="clear" w:color="auto" w:fill="auto"/>
          </w:tcPr>
          <w:p w:rsidR="00A81FC1" w:rsidRPr="00A81FC1" w:rsidRDefault="00A81FC1" w:rsidP="00A81FC1">
            <w:pPr>
              <w:ind w:firstLine="0"/>
            </w:pPr>
            <w:r>
              <w:t>Pinson</w:t>
            </w:r>
          </w:p>
        </w:tc>
      </w:tr>
      <w:tr w:rsidR="00A81FC1" w:rsidRPr="00A81FC1" w:rsidTr="00A81FC1">
        <w:tc>
          <w:tcPr>
            <w:tcW w:w="2179" w:type="dxa"/>
            <w:shd w:val="clear" w:color="auto" w:fill="auto"/>
          </w:tcPr>
          <w:p w:rsidR="00A81FC1" w:rsidRPr="00A81FC1" w:rsidRDefault="00A81FC1" w:rsidP="00A81FC1">
            <w:pPr>
              <w:ind w:firstLine="0"/>
            </w:pPr>
            <w:r>
              <w:t>Pitts</w:t>
            </w:r>
          </w:p>
        </w:tc>
        <w:tc>
          <w:tcPr>
            <w:tcW w:w="2179" w:type="dxa"/>
            <w:shd w:val="clear" w:color="auto" w:fill="auto"/>
          </w:tcPr>
          <w:p w:rsidR="00A81FC1" w:rsidRPr="00A81FC1" w:rsidRDefault="00A81FC1" w:rsidP="00A81FC1">
            <w:pPr>
              <w:ind w:firstLine="0"/>
            </w:pPr>
            <w:r>
              <w:t>Pope</w:t>
            </w:r>
          </w:p>
        </w:tc>
        <w:tc>
          <w:tcPr>
            <w:tcW w:w="2180" w:type="dxa"/>
            <w:shd w:val="clear" w:color="auto" w:fill="auto"/>
          </w:tcPr>
          <w:p w:rsidR="00A81FC1" w:rsidRPr="00A81FC1" w:rsidRDefault="00A81FC1" w:rsidP="00A81FC1">
            <w:pPr>
              <w:ind w:firstLine="0"/>
            </w:pPr>
            <w:r>
              <w:t>Quinn</w:t>
            </w:r>
          </w:p>
        </w:tc>
      </w:tr>
      <w:tr w:rsidR="00A81FC1" w:rsidRPr="00A81FC1" w:rsidTr="00A81FC1">
        <w:tc>
          <w:tcPr>
            <w:tcW w:w="2179" w:type="dxa"/>
            <w:shd w:val="clear" w:color="auto" w:fill="auto"/>
          </w:tcPr>
          <w:p w:rsidR="00A81FC1" w:rsidRPr="00A81FC1" w:rsidRDefault="00A81FC1" w:rsidP="00A81FC1">
            <w:pPr>
              <w:ind w:firstLine="0"/>
            </w:pPr>
            <w:r>
              <w:t>Rutherford</w:t>
            </w:r>
          </w:p>
        </w:tc>
        <w:tc>
          <w:tcPr>
            <w:tcW w:w="2179" w:type="dxa"/>
            <w:shd w:val="clear" w:color="auto" w:fill="auto"/>
          </w:tcPr>
          <w:p w:rsidR="00A81FC1" w:rsidRPr="00A81FC1" w:rsidRDefault="00A81FC1" w:rsidP="00A81FC1">
            <w:pPr>
              <w:ind w:firstLine="0"/>
            </w:pPr>
            <w:r>
              <w:t>Sabb</w:t>
            </w:r>
          </w:p>
        </w:tc>
        <w:tc>
          <w:tcPr>
            <w:tcW w:w="2180" w:type="dxa"/>
            <w:shd w:val="clear" w:color="auto" w:fill="auto"/>
          </w:tcPr>
          <w:p w:rsidR="00A81FC1" w:rsidRPr="00A81FC1" w:rsidRDefault="00A81FC1" w:rsidP="00A81FC1">
            <w:pPr>
              <w:ind w:firstLine="0"/>
            </w:pPr>
            <w:r>
              <w:t>Sandifer</w:t>
            </w:r>
          </w:p>
        </w:tc>
      </w:tr>
      <w:tr w:rsidR="00A81FC1" w:rsidRPr="00A81FC1" w:rsidTr="00A81FC1">
        <w:tc>
          <w:tcPr>
            <w:tcW w:w="2179" w:type="dxa"/>
            <w:shd w:val="clear" w:color="auto" w:fill="auto"/>
          </w:tcPr>
          <w:p w:rsidR="00A81FC1" w:rsidRPr="00A81FC1" w:rsidRDefault="00A81FC1" w:rsidP="00A81FC1">
            <w:pPr>
              <w:ind w:firstLine="0"/>
            </w:pPr>
            <w:r>
              <w:t>Simrill</w:t>
            </w:r>
          </w:p>
        </w:tc>
        <w:tc>
          <w:tcPr>
            <w:tcW w:w="2179" w:type="dxa"/>
            <w:shd w:val="clear" w:color="auto" w:fill="auto"/>
          </w:tcPr>
          <w:p w:rsidR="00A81FC1" w:rsidRPr="00A81FC1" w:rsidRDefault="00A81FC1" w:rsidP="00A81FC1">
            <w:pPr>
              <w:ind w:firstLine="0"/>
            </w:pPr>
            <w:r>
              <w:t>Skelton</w:t>
            </w:r>
          </w:p>
        </w:tc>
        <w:tc>
          <w:tcPr>
            <w:tcW w:w="2180" w:type="dxa"/>
            <w:shd w:val="clear" w:color="auto" w:fill="auto"/>
          </w:tcPr>
          <w:p w:rsidR="00A81FC1" w:rsidRPr="00A81FC1" w:rsidRDefault="00A81FC1" w:rsidP="00A81FC1">
            <w:pPr>
              <w:ind w:firstLine="0"/>
            </w:pPr>
            <w:r>
              <w:t>G. M. Smith</w:t>
            </w:r>
          </w:p>
        </w:tc>
      </w:tr>
      <w:tr w:rsidR="00A81FC1" w:rsidRPr="00A81FC1" w:rsidTr="00A81FC1">
        <w:tc>
          <w:tcPr>
            <w:tcW w:w="2179" w:type="dxa"/>
            <w:shd w:val="clear" w:color="auto" w:fill="auto"/>
          </w:tcPr>
          <w:p w:rsidR="00A81FC1" w:rsidRPr="00A81FC1" w:rsidRDefault="00A81FC1" w:rsidP="00A81FC1">
            <w:pPr>
              <w:ind w:firstLine="0"/>
            </w:pPr>
            <w:r>
              <w:t>J. R. Smith</w:t>
            </w:r>
          </w:p>
        </w:tc>
        <w:tc>
          <w:tcPr>
            <w:tcW w:w="2179" w:type="dxa"/>
            <w:shd w:val="clear" w:color="auto" w:fill="auto"/>
          </w:tcPr>
          <w:p w:rsidR="00A81FC1" w:rsidRPr="00A81FC1" w:rsidRDefault="00A81FC1" w:rsidP="00A81FC1">
            <w:pPr>
              <w:ind w:firstLine="0"/>
            </w:pPr>
            <w:r>
              <w:t>Sottile</w:t>
            </w:r>
          </w:p>
        </w:tc>
        <w:tc>
          <w:tcPr>
            <w:tcW w:w="2180" w:type="dxa"/>
            <w:shd w:val="clear" w:color="auto" w:fill="auto"/>
          </w:tcPr>
          <w:p w:rsidR="00A81FC1" w:rsidRPr="00A81FC1" w:rsidRDefault="00A81FC1" w:rsidP="00A81FC1">
            <w:pPr>
              <w:ind w:firstLine="0"/>
            </w:pPr>
            <w:r>
              <w:t>Spires</w:t>
            </w:r>
          </w:p>
        </w:tc>
      </w:tr>
      <w:tr w:rsidR="00A81FC1" w:rsidRPr="00A81FC1" w:rsidTr="00A81FC1">
        <w:tc>
          <w:tcPr>
            <w:tcW w:w="2179" w:type="dxa"/>
            <w:shd w:val="clear" w:color="auto" w:fill="auto"/>
          </w:tcPr>
          <w:p w:rsidR="00A81FC1" w:rsidRPr="00A81FC1" w:rsidRDefault="00A81FC1" w:rsidP="00A81FC1">
            <w:pPr>
              <w:ind w:firstLine="0"/>
            </w:pPr>
            <w:r>
              <w:t>Tallon</w:t>
            </w:r>
          </w:p>
        </w:tc>
        <w:tc>
          <w:tcPr>
            <w:tcW w:w="2179" w:type="dxa"/>
            <w:shd w:val="clear" w:color="auto" w:fill="auto"/>
          </w:tcPr>
          <w:p w:rsidR="00A81FC1" w:rsidRPr="00A81FC1" w:rsidRDefault="00A81FC1" w:rsidP="00A81FC1">
            <w:pPr>
              <w:ind w:firstLine="0"/>
            </w:pPr>
            <w:r>
              <w:t>Taylor</w:t>
            </w:r>
          </w:p>
        </w:tc>
        <w:tc>
          <w:tcPr>
            <w:tcW w:w="2180" w:type="dxa"/>
            <w:shd w:val="clear" w:color="auto" w:fill="auto"/>
          </w:tcPr>
          <w:p w:rsidR="00A81FC1" w:rsidRPr="00A81FC1" w:rsidRDefault="00A81FC1" w:rsidP="00A81FC1">
            <w:pPr>
              <w:ind w:firstLine="0"/>
            </w:pPr>
            <w:r>
              <w:t>Thayer</w:t>
            </w:r>
          </w:p>
        </w:tc>
      </w:tr>
      <w:tr w:rsidR="00A81FC1" w:rsidRPr="00A81FC1" w:rsidTr="00A81FC1">
        <w:tc>
          <w:tcPr>
            <w:tcW w:w="2179" w:type="dxa"/>
            <w:shd w:val="clear" w:color="auto" w:fill="auto"/>
          </w:tcPr>
          <w:p w:rsidR="00A81FC1" w:rsidRPr="00A81FC1" w:rsidRDefault="00A81FC1" w:rsidP="00A81FC1">
            <w:pPr>
              <w:keepNext/>
              <w:ind w:firstLine="0"/>
            </w:pPr>
            <w:r>
              <w:t>Tribble</w:t>
            </w:r>
          </w:p>
        </w:tc>
        <w:tc>
          <w:tcPr>
            <w:tcW w:w="2179" w:type="dxa"/>
            <w:shd w:val="clear" w:color="auto" w:fill="auto"/>
          </w:tcPr>
          <w:p w:rsidR="00A81FC1" w:rsidRPr="00A81FC1" w:rsidRDefault="00A81FC1" w:rsidP="00A81FC1">
            <w:pPr>
              <w:keepNext/>
              <w:ind w:firstLine="0"/>
            </w:pPr>
            <w:r>
              <w:t>Vick</w:t>
            </w:r>
          </w:p>
        </w:tc>
        <w:tc>
          <w:tcPr>
            <w:tcW w:w="2180" w:type="dxa"/>
            <w:shd w:val="clear" w:color="auto" w:fill="auto"/>
          </w:tcPr>
          <w:p w:rsidR="00A81FC1" w:rsidRPr="00A81FC1" w:rsidRDefault="00A81FC1" w:rsidP="00A81FC1">
            <w:pPr>
              <w:keepNext/>
              <w:ind w:firstLine="0"/>
            </w:pPr>
            <w:r>
              <w:t>White</w:t>
            </w:r>
          </w:p>
        </w:tc>
      </w:tr>
      <w:tr w:rsidR="00A81FC1" w:rsidRPr="00A81FC1" w:rsidTr="00A81FC1">
        <w:tc>
          <w:tcPr>
            <w:tcW w:w="2179" w:type="dxa"/>
            <w:shd w:val="clear" w:color="auto" w:fill="auto"/>
          </w:tcPr>
          <w:p w:rsidR="00A81FC1" w:rsidRPr="00A81FC1" w:rsidRDefault="00A81FC1" w:rsidP="00A81FC1">
            <w:pPr>
              <w:keepNext/>
              <w:ind w:firstLine="0"/>
            </w:pPr>
            <w:r>
              <w:t>Whitmire</w:t>
            </w:r>
          </w:p>
        </w:tc>
        <w:tc>
          <w:tcPr>
            <w:tcW w:w="2179" w:type="dxa"/>
            <w:shd w:val="clear" w:color="auto" w:fill="auto"/>
          </w:tcPr>
          <w:p w:rsidR="00A81FC1" w:rsidRPr="00A81FC1" w:rsidRDefault="00A81FC1" w:rsidP="00A81FC1">
            <w:pPr>
              <w:keepNext/>
              <w:ind w:firstLine="0"/>
            </w:pPr>
            <w:r>
              <w:t>Willis</w:t>
            </w:r>
          </w:p>
        </w:tc>
        <w:tc>
          <w:tcPr>
            <w:tcW w:w="2180" w:type="dxa"/>
            <w:shd w:val="clear" w:color="auto" w:fill="auto"/>
          </w:tcPr>
          <w:p w:rsidR="00A81FC1" w:rsidRPr="00A81FC1" w:rsidRDefault="00A81FC1" w:rsidP="00A81FC1">
            <w:pPr>
              <w:keepNext/>
              <w:ind w:firstLine="0"/>
            </w:pPr>
          </w:p>
        </w:tc>
      </w:tr>
    </w:tbl>
    <w:p w:rsidR="00A81FC1" w:rsidRDefault="00A81FC1" w:rsidP="00A81FC1"/>
    <w:p w:rsidR="00A81FC1" w:rsidRDefault="00A81FC1" w:rsidP="00A81FC1">
      <w:pPr>
        <w:jc w:val="center"/>
        <w:rPr>
          <w:b/>
        </w:rPr>
      </w:pPr>
      <w:r w:rsidRPr="00A81FC1">
        <w:rPr>
          <w:b/>
        </w:rPr>
        <w:t>Total--80</w:t>
      </w:r>
    </w:p>
    <w:p w:rsidR="00A81FC1" w:rsidRDefault="00A81FC1" w:rsidP="00A81FC1">
      <w:pPr>
        <w:jc w:val="center"/>
        <w:rPr>
          <w:b/>
        </w:rPr>
      </w:pPr>
    </w:p>
    <w:p w:rsidR="00A81FC1" w:rsidRDefault="00A81FC1" w:rsidP="00A81FC1">
      <w:pPr>
        <w:ind w:firstLine="0"/>
      </w:pPr>
      <w:r w:rsidRPr="00A81F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81FC1" w:rsidRPr="00A81FC1" w:rsidTr="00A81FC1">
        <w:tc>
          <w:tcPr>
            <w:tcW w:w="2179" w:type="dxa"/>
            <w:shd w:val="clear" w:color="auto" w:fill="auto"/>
          </w:tcPr>
          <w:p w:rsidR="00A81FC1" w:rsidRPr="00A81FC1" w:rsidRDefault="00A81FC1" w:rsidP="00A81FC1">
            <w:pPr>
              <w:keepNext/>
              <w:ind w:firstLine="0"/>
            </w:pPr>
            <w:r>
              <w:t>Anderson</w:t>
            </w:r>
          </w:p>
        </w:tc>
        <w:tc>
          <w:tcPr>
            <w:tcW w:w="2179" w:type="dxa"/>
            <w:shd w:val="clear" w:color="auto" w:fill="auto"/>
          </w:tcPr>
          <w:p w:rsidR="00A81FC1" w:rsidRPr="00A81FC1" w:rsidRDefault="00A81FC1" w:rsidP="00A81FC1">
            <w:pPr>
              <w:keepNext/>
              <w:ind w:firstLine="0"/>
            </w:pPr>
            <w:r>
              <w:t>G. A. Brown</w:t>
            </w:r>
          </w:p>
        </w:tc>
        <w:tc>
          <w:tcPr>
            <w:tcW w:w="2180" w:type="dxa"/>
            <w:shd w:val="clear" w:color="auto" w:fill="auto"/>
          </w:tcPr>
          <w:p w:rsidR="00A81FC1" w:rsidRPr="00A81FC1" w:rsidRDefault="00A81FC1" w:rsidP="00A81FC1">
            <w:pPr>
              <w:keepNext/>
              <w:ind w:firstLine="0"/>
            </w:pPr>
            <w:r>
              <w:t>H. B. Brown</w:t>
            </w:r>
          </w:p>
        </w:tc>
      </w:tr>
      <w:tr w:rsidR="00A81FC1" w:rsidRPr="00A81FC1" w:rsidTr="00A81FC1">
        <w:tc>
          <w:tcPr>
            <w:tcW w:w="2179" w:type="dxa"/>
            <w:shd w:val="clear" w:color="auto" w:fill="auto"/>
          </w:tcPr>
          <w:p w:rsidR="00A81FC1" w:rsidRPr="00A81FC1" w:rsidRDefault="00A81FC1" w:rsidP="00A81FC1">
            <w:pPr>
              <w:keepNext/>
              <w:ind w:firstLine="0"/>
            </w:pPr>
            <w:r>
              <w:t>Chumley</w:t>
            </w:r>
          </w:p>
        </w:tc>
        <w:tc>
          <w:tcPr>
            <w:tcW w:w="2179" w:type="dxa"/>
            <w:shd w:val="clear" w:color="auto" w:fill="auto"/>
          </w:tcPr>
          <w:p w:rsidR="00A81FC1" w:rsidRPr="00A81FC1" w:rsidRDefault="00A81FC1" w:rsidP="00A81FC1">
            <w:pPr>
              <w:keepNext/>
              <w:ind w:firstLine="0"/>
            </w:pPr>
            <w:r>
              <w:t>Funderburk</w:t>
            </w:r>
          </w:p>
        </w:tc>
        <w:tc>
          <w:tcPr>
            <w:tcW w:w="2180" w:type="dxa"/>
            <w:shd w:val="clear" w:color="auto" w:fill="auto"/>
          </w:tcPr>
          <w:p w:rsidR="00A81FC1" w:rsidRPr="00A81FC1" w:rsidRDefault="00A81FC1" w:rsidP="00A81FC1">
            <w:pPr>
              <w:keepNext/>
              <w:ind w:firstLine="0"/>
            </w:pPr>
            <w:r>
              <w:t>Knight</w:t>
            </w:r>
          </w:p>
        </w:tc>
      </w:tr>
      <w:tr w:rsidR="00A81FC1" w:rsidRPr="00A81FC1" w:rsidTr="00A81FC1">
        <w:tc>
          <w:tcPr>
            <w:tcW w:w="2179" w:type="dxa"/>
            <w:shd w:val="clear" w:color="auto" w:fill="auto"/>
          </w:tcPr>
          <w:p w:rsidR="00A81FC1" w:rsidRPr="00A81FC1" w:rsidRDefault="00A81FC1" w:rsidP="00A81FC1">
            <w:pPr>
              <w:keepNext/>
              <w:ind w:firstLine="0"/>
            </w:pPr>
            <w:r>
              <w:t>McLeod</w:t>
            </w:r>
          </w:p>
        </w:tc>
        <w:tc>
          <w:tcPr>
            <w:tcW w:w="2179" w:type="dxa"/>
            <w:shd w:val="clear" w:color="auto" w:fill="auto"/>
          </w:tcPr>
          <w:p w:rsidR="00A81FC1" w:rsidRPr="00A81FC1" w:rsidRDefault="00A81FC1" w:rsidP="00A81FC1">
            <w:pPr>
              <w:keepNext/>
              <w:ind w:firstLine="0"/>
            </w:pPr>
            <w:r>
              <w:t>Stavrinakis</w:t>
            </w:r>
          </w:p>
        </w:tc>
        <w:tc>
          <w:tcPr>
            <w:tcW w:w="2180" w:type="dxa"/>
            <w:shd w:val="clear" w:color="auto" w:fill="auto"/>
          </w:tcPr>
          <w:p w:rsidR="00A81FC1" w:rsidRPr="00A81FC1" w:rsidRDefault="00A81FC1" w:rsidP="00A81FC1">
            <w:pPr>
              <w:keepNext/>
              <w:ind w:firstLine="0"/>
            </w:pPr>
            <w:r>
              <w:t>Williams</w:t>
            </w:r>
          </w:p>
        </w:tc>
      </w:tr>
    </w:tbl>
    <w:p w:rsidR="00A81FC1" w:rsidRDefault="00A81FC1" w:rsidP="00A81FC1"/>
    <w:p w:rsidR="00A81FC1" w:rsidRDefault="00A81FC1" w:rsidP="00A81FC1">
      <w:pPr>
        <w:jc w:val="center"/>
        <w:rPr>
          <w:b/>
        </w:rPr>
      </w:pPr>
      <w:r w:rsidRPr="00A81FC1">
        <w:rPr>
          <w:b/>
        </w:rPr>
        <w:t>Total--9</w:t>
      </w:r>
      <w:bookmarkStart w:id="279" w:name="vote_end472"/>
      <w:bookmarkEnd w:id="279"/>
    </w:p>
    <w:p w:rsidR="0008759C" w:rsidRDefault="0008759C" w:rsidP="00A81FC1"/>
    <w:p w:rsidR="00A81FC1" w:rsidRDefault="00A81FC1" w:rsidP="00A81FC1">
      <w:r>
        <w:t>So, the Bill was read the second time and ordered to third reading.</w:t>
      </w:r>
    </w:p>
    <w:p w:rsidR="00A81FC1" w:rsidRDefault="00A81FC1" w:rsidP="00A81FC1"/>
    <w:p w:rsidR="00A81FC1" w:rsidRDefault="00A81FC1" w:rsidP="00A81FC1">
      <w:r>
        <w:t>Rep. J. R. SMITH moved that the House do now adjourn, which was agreed to.</w:t>
      </w:r>
    </w:p>
    <w:p w:rsidR="00A81FC1" w:rsidRDefault="00A81FC1" w:rsidP="00A81FC1"/>
    <w:p w:rsidR="00A81FC1" w:rsidRDefault="00A81FC1" w:rsidP="00A81FC1">
      <w:pPr>
        <w:keepNext/>
        <w:jc w:val="center"/>
        <w:rPr>
          <w:b/>
        </w:rPr>
      </w:pPr>
      <w:r w:rsidRPr="00A81FC1">
        <w:rPr>
          <w:b/>
        </w:rPr>
        <w:t>MOTION NOTED</w:t>
      </w:r>
    </w:p>
    <w:p w:rsidR="00A81FC1" w:rsidRDefault="00A81FC1" w:rsidP="00A81FC1">
      <w:r>
        <w:t>Rep. MERRILL moved to reconsider the vote whereby H. 3059 was rejected and the motion was noted.</w:t>
      </w:r>
    </w:p>
    <w:p w:rsidR="00A81FC1" w:rsidRDefault="00A81FC1" w:rsidP="00A81FC1"/>
    <w:p w:rsidR="00A81FC1" w:rsidRDefault="00A81FC1" w:rsidP="00A81FC1">
      <w:pPr>
        <w:keepNext/>
        <w:jc w:val="center"/>
        <w:rPr>
          <w:b/>
        </w:rPr>
      </w:pPr>
      <w:r w:rsidRPr="00A81FC1">
        <w:rPr>
          <w:b/>
        </w:rPr>
        <w:t>RETURNED WITH CONCURRENCE</w:t>
      </w:r>
    </w:p>
    <w:p w:rsidR="00A81FC1" w:rsidRDefault="00A81FC1" w:rsidP="00A81FC1">
      <w:r>
        <w:t>The Senate returned to the House with concurrence the following:</w:t>
      </w:r>
    </w:p>
    <w:p w:rsidR="00A81FC1" w:rsidRDefault="00A81FC1" w:rsidP="00A81FC1">
      <w:bookmarkStart w:id="280" w:name="include_clip_start_479"/>
      <w:bookmarkEnd w:id="280"/>
    </w:p>
    <w:p w:rsidR="00A81FC1" w:rsidRDefault="00A81FC1" w:rsidP="00A81FC1">
      <w:r>
        <w:t>H. 3253 -- Rep. Cobb-Hunter: A CONCURRENT RESOLUTION TO REQUEST THAT THE DEPARTMENT OF TRANSPORTATION NAME THE PORTION OF UNITED STATES HIGHWAY 301 IN ORANGEBURG COUNTY FROM ITS INTERSECTION WITH INTERSTATE HIGHWAY 26 TO ITS INTERSECTION WITH HOMESTEAD ROAD "DR. THOMAS L. MOSS MEMORIAL HIGHWAY" AND ERECT APPROPRIATE MARKERS OR SIGNS ALONG THIS HIGHWAY THAT CONTAIN THE WORDS "DR. THOMAS L. MOSS MEMORIAL HIGHWAY".</w:t>
      </w:r>
    </w:p>
    <w:p w:rsidR="00A81FC1" w:rsidRDefault="00A81FC1" w:rsidP="00A81FC1">
      <w:bookmarkStart w:id="281" w:name="include_clip_end_479"/>
      <w:bookmarkStart w:id="282" w:name="include_clip_start_480"/>
      <w:bookmarkEnd w:id="281"/>
      <w:bookmarkEnd w:id="282"/>
    </w:p>
    <w:p w:rsidR="00A81FC1" w:rsidRDefault="00A81FC1" w:rsidP="00A81FC1">
      <w:r>
        <w:t>H. 3382 -- Reps. R. L. Brown, Bowers and Hodges: A CONCURRENT RESOLUTION TO REQUEST THAT THE DEPARTMENT OF TRANSPORTATION NAME THE PORTION OF INTERSTATE HIGHWAY 95 FROM ITS INTERSECTION WITH THE COLLETON/HAMPTON COUNTY LINE TO ITS INTERSECTION WITH THE COLLETON/DORCHESTER COUNTY LINE "TUSKEGEE AIRMEN MEMORIAL HIGHWAY" AND ERECT APPROPRIATE MARKERS OR SIGNS ALONG THIS PORTION OF HIGHWAY THAT CONTAIN THE WORDS "TUSKEGEE AIRMEN MEMORIAL HIGHWAY".</w:t>
      </w:r>
    </w:p>
    <w:p w:rsidR="00A81FC1" w:rsidRDefault="00A81FC1" w:rsidP="00A81FC1">
      <w:bookmarkStart w:id="283" w:name="include_clip_end_480"/>
      <w:bookmarkStart w:id="284" w:name="include_clip_start_481"/>
      <w:bookmarkEnd w:id="283"/>
      <w:bookmarkEnd w:id="284"/>
    </w:p>
    <w:p w:rsidR="00A81FC1" w:rsidRDefault="00A81FC1" w:rsidP="00A81FC1">
      <w:r>
        <w:t>H. 3764 -- Rep. Bales: A CONCURRENT RESOLUTION TO REQUEST THAT THE DEPARTMENT OF TRANSPORTATION ERECT APPROPRIATE MARKERS OR SIGNS AT THE INTERSECTION OF UNIVERSAL DRIVE AND SUMTER HIGHWAY AND AT THE INTERSECTION OF UNIVERSAL DRIVE AND BURDELL DRIVE, BOTH IN RICHLAND COUNTY, THAT CONTAIN THE WORDS "IN MEMORY OF MARY L. SHIVERS".</w:t>
      </w:r>
    </w:p>
    <w:p w:rsidR="0008759C" w:rsidRDefault="0008759C" w:rsidP="00A81FC1">
      <w:bookmarkStart w:id="285" w:name="include_clip_end_481"/>
      <w:bookmarkStart w:id="286" w:name="include_clip_start_482"/>
      <w:bookmarkEnd w:id="285"/>
      <w:bookmarkEnd w:id="286"/>
    </w:p>
    <w:p w:rsidR="00A81FC1" w:rsidRDefault="00A81FC1" w:rsidP="00A81FC1">
      <w:r>
        <w:t>H. 3870 -- Rep. Mitchell: A CONCURRENT RESOLUTION TO REQUEST THAT THE DEPARTMENT OF TRANSPORTATION NAME HIGHLAND AVENUE IN THE CITY OF SPARTANBURG "THOMAS RICE, JR. AVENUE" AND ERECT APPROPRIATE MARKERS OR SIGNS ALONG THIS AVENUE THAT CONTAIN THE WORDS "THOMAS RICE, JR. AVENUE".</w:t>
      </w:r>
    </w:p>
    <w:p w:rsidR="00A81FC1" w:rsidRDefault="00A81FC1" w:rsidP="00A81FC1">
      <w:bookmarkStart w:id="287" w:name="include_clip_end_482"/>
      <w:bookmarkStart w:id="288" w:name="include_clip_start_483"/>
      <w:bookmarkEnd w:id="287"/>
      <w:bookmarkEnd w:id="288"/>
    </w:p>
    <w:p w:rsidR="00A81FC1" w:rsidRDefault="00A81FC1" w:rsidP="00A81FC1">
      <w:r>
        <w:t>H. 4056 -- Reps. Loftis, Funderburk, Agnew, Brady, Hardwick, Hodges, Gilliard, Allison, Pinson, Patrick, Brannon, Spires, Huggins, Crosby, Allen, Branham, Daning, Hamilton, Jefferson, D. C. Moss, Munnerlyn, Neilson, Pitts, Pope, Sandifer, J. E. Smith, Toole, Whipper, Williams, Willis, Alexander, Anderson, Anthony, Atwater, Bales, Ballentine, Bannister, Barfield, Battle, Bedingfield, Bikas, Bingham, Bowen, Bowers, Brantley, G. A. Brown, H. B. Brown, R. L. Brown, Butler Garrick, Chumley, Clemmons, Clyburn, Cobb-Hunter, Cole, Cooper, Corbin, Crawford, Delleney, Dillard, Edge, Erickson, Forrester, Frye, Gambrell, Govan, Harrell, Harrison, Hart, Hayes, Hearn, Henderson, Herbkersman, Hiott, Hixon, Horne, Hosey, Howard, Johnson, King, Knight, Limehouse, Long, Lowe, Lucas, Mack, McCoy, McEachern, McLeod, Merrill, Mitchell, V. S. Moss, Murphy, Nanney, J. H. Neal, J. M. Neal, Norman, Ott, Owens, Parker, Parks, Quinn, Rutherford, Ryan, Sabb, Sellers, Simrill, Skelton, G. M. Smith, G. R. Smith, J. R. Smith, Sottile, Stavrinakis, Stringer, Tallon, Taylor, Thayer, Tribble, Umphlett, Vick, Viers, Weeks, White, Whitmire and Young: A CONCURRENT RESOLUTION TO DECLARE SATURDAY, APRIL 30, 2011, AS "SOUTH CAROLINA E-CYCLES DAY"</w:t>
      </w:r>
      <w:r w:rsidR="0008759C">
        <w:t>,</w:t>
      </w:r>
      <w:r>
        <w:t xml:space="preserve"> AND TO RECOGNIZE AND COMMEND THE PRIMARY SPONSOR, LG ELECTRONICS USA, AS WELL AS THE SOUTH CAROLINA DEPARTMENT OF HEALTH AND ENVIRONMENTAL CONTROL, WASTE MANAGEMENT, AND THE MANY OTHER BUSINESSES, GOVERNMENTAL ENTITIES, AND ORGANIZATIONS THAT ARE MAKING MULTIPLE E-WASTE COLLECTION EVENTS POSSIBLE ON THAT DAY.</w:t>
      </w:r>
    </w:p>
    <w:p w:rsidR="00A81FC1" w:rsidRDefault="00A81FC1" w:rsidP="00A81FC1">
      <w:bookmarkStart w:id="289" w:name="include_clip_end_483"/>
      <w:bookmarkStart w:id="290" w:name="include_clip_start_484"/>
      <w:bookmarkEnd w:id="289"/>
      <w:bookmarkEnd w:id="290"/>
    </w:p>
    <w:p w:rsidR="00A81FC1" w:rsidRDefault="00A81FC1" w:rsidP="00A81FC1">
      <w:r>
        <w:t>H. 4066 -- Reps. Clyburn, Alexander, Allen, Anderson, Brantley, R. L. Brown, Butler Garrick, Cobb-Hunter, Dillard, Gilliard, Govan, Hart, Hodges, Hosey, Howard, Jefferson, King, Mack, McEachern, J. H. Neal, Parks, Rutherford, Sabb, Sellers, Weeks, Whipper and Williams: A CONCURRENT RESOLUTION TO WELCOME BACK TO SOUTH CAROLINA RICK C. WADE, SENIOR ADVISOR AND DEPUTY CHIEF OF STAFF, UNITED STATES DEPARTMENT OF COMMERCE, AS HE BRINGS THE KEYNOTE ADDRESS ON THE OCCASION OF THE SOUTH CAROLINA LEGISLATIVE BLACK CAUCUS CORPORATE ROUNDTABLE BUSINESS LUNCHEON ON APRIL 15, 2011.</w:t>
      </w:r>
    </w:p>
    <w:p w:rsidR="00A81FC1" w:rsidRDefault="00A81FC1" w:rsidP="00A81FC1">
      <w:bookmarkStart w:id="291" w:name="include_clip_end_484"/>
      <w:bookmarkStart w:id="292" w:name="include_clip_start_485"/>
      <w:bookmarkEnd w:id="291"/>
      <w:bookmarkEnd w:id="292"/>
    </w:p>
    <w:p w:rsidR="00A81FC1" w:rsidRDefault="00A81FC1" w:rsidP="00A81FC1">
      <w:r>
        <w:t>H. 4079 --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CONGRATULATE THE IBM CORPORATION UPON THE OCCASION OF ITS CENTENNIAL ANNIVERSARY.</w:t>
      </w:r>
    </w:p>
    <w:p w:rsidR="00A81FC1" w:rsidRDefault="00A81FC1" w:rsidP="00A81FC1">
      <w:bookmarkStart w:id="293" w:name="include_clip_end_485"/>
      <w:bookmarkEnd w:id="293"/>
    </w:p>
    <w:p w:rsidR="00A81FC1" w:rsidRDefault="00A81FC1" w:rsidP="00A81FC1">
      <w:pPr>
        <w:keepNext/>
        <w:pBdr>
          <w:top w:val="single" w:sz="4" w:space="1" w:color="auto"/>
          <w:left w:val="single" w:sz="4" w:space="4" w:color="auto"/>
          <w:right w:val="single" w:sz="4" w:space="4" w:color="auto"/>
          <w:between w:val="single" w:sz="4" w:space="1" w:color="auto"/>
          <w:bar w:val="single" w:sz="4" w:color="auto"/>
        </w:pBdr>
        <w:jc w:val="center"/>
        <w:rPr>
          <w:b/>
        </w:rPr>
      </w:pPr>
      <w:r w:rsidRPr="00A81FC1">
        <w:rPr>
          <w:b/>
        </w:rPr>
        <w:t>ADJOURNMENT</w:t>
      </w:r>
    </w:p>
    <w:p w:rsidR="00A81FC1" w:rsidRDefault="00A81FC1" w:rsidP="00A81FC1">
      <w:pPr>
        <w:keepNext/>
        <w:pBdr>
          <w:left w:val="single" w:sz="4" w:space="4" w:color="auto"/>
          <w:right w:val="single" w:sz="4" w:space="4" w:color="auto"/>
          <w:between w:val="single" w:sz="4" w:space="1" w:color="auto"/>
          <w:bar w:val="single" w:sz="4" w:color="auto"/>
        </w:pBdr>
      </w:pPr>
      <w:r>
        <w:t>At 4:49 p.m. the House, in accordance with the motion of Rep. ANTHONY, adjourned in memory of former Mayor Bill Stribling of Spartanburg, to meet at 10:00 a.m. tomorrow.</w:t>
      </w:r>
    </w:p>
    <w:p w:rsidR="00090C72" w:rsidRDefault="00A81FC1" w:rsidP="00A81FC1">
      <w:pPr>
        <w:pBdr>
          <w:left w:val="single" w:sz="4" w:space="4" w:color="auto"/>
          <w:bottom w:val="single" w:sz="4" w:space="1" w:color="auto"/>
          <w:right w:val="single" w:sz="4" w:space="4" w:color="auto"/>
          <w:between w:val="single" w:sz="4" w:space="1" w:color="auto"/>
          <w:bar w:val="single" w:sz="4" w:color="auto"/>
        </w:pBdr>
        <w:jc w:val="center"/>
      </w:pPr>
      <w:r>
        <w:t>***</w:t>
      </w:r>
    </w:p>
    <w:p w:rsidR="00090C72" w:rsidRDefault="00090C72" w:rsidP="00090C72">
      <w:pPr>
        <w:jc w:val="center"/>
      </w:pPr>
    </w:p>
    <w:sectPr w:rsidR="00090C72" w:rsidSect="009A6821">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3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FC1" w:rsidRDefault="00A81FC1">
      <w:r>
        <w:separator/>
      </w:r>
    </w:p>
  </w:endnote>
  <w:endnote w:type="continuationSeparator" w:id="0">
    <w:p w:rsidR="00A81FC1" w:rsidRDefault="00A8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21" w:rsidRDefault="009A6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347243"/>
      <w:docPartObj>
        <w:docPartGallery w:val="Page Numbers (Bottom of Page)"/>
        <w:docPartUnique/>
      </w:docPartObj>
    </w:sdtPr>
    <w:sdtEndPr/>
    <w:sdtContent>
      <w:p w:rsidR="00687404" w:rsidRDefault="002603F3" w:rsidP="009A682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2323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347241"/>
      <w:docPartObj>
        <w:docPartGallery w:val="Page Numbers (Bottom of Page)"/>
        <w:docPartUnique/>
      </w:docPartObj>
    </w:sdtPr>
    <w:sdtEndPr/>
    <w:sdtContent>
      <w:p w:rsidR="00687404" w:rsidRDefault="002603F3" w:rsidP="009A682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2322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FC1" w:rsidRDefault="00A81FC1">
      <w:r>
        <w:separator/>
      </w:r>
    </w:p>
  </w:footnote>
  <w:footnote w:type="continuationSeparator" w:id="0">
    <w:p w:rsidR="00A81FC1" w:rsidRDefault="00A81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21" w:rsidRDefault="009A6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04" w:rsidRDefault="00687404" w:rsidP="00687404">
    <w:pPr>
      <w:pStyle w:val="Header"/>
      <w:jc w:val="center"/>
      <w:rPr>
        <w:b/>
      </w:rPr>
    </w:pPr>
    <w:r>
      <w:rPr>
        <w:b/>
      </w:rPr>
      <w:t>WEDNESDAY, APRIL 13, 2011</w:t>
    </w:r>
  </w:p>
  <w:p w:rsidR="00687404" w:rsidRDefault="00687404" w:rsidP="00687404">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04" w:rsidRDefault="00687404" w:rsidP="00687404">
    <w:pPr>
      <w:pStyle w:val="Header"/>
      <w:jc w:val="center"/>
      <w:rPr>
        <w:b/>
      </w:rPr>
    </w:pPr>
    <w:r>
      <w:rPr>
        <w:b/>
      </w:rPr>
      <w:t>Wednesday, April 13, 2011</w:t>
    </w:r>
  </w:p>
  <w:p w:rsidR="00687404" w:rsidRDefault="00687404" w:rsidP="0068740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F78D5"/>
    <w:rsid w:val="0008759C"/>
    <w:rsid w:val="00090C72"/>
    <w:rsid w:val="000D5F01"/>
    <w:rsid w:val="002603F3"/>
    <w:rsid w:val="002E332A"/>
    <w:rsid w:val="0032608D"/>
    <w:rsid w:val="00346DE6"/>
    <w:rsid w:val="00687404"/>
    <w:rsid w:val="00692414"/>
    <w:rsid w:val="006F2E86"/>
    <w:rsid w:val="007350D0"/>
    <w:rsid w:val="00810980"/>
    <w:rsid w:val="009A6821"/>
    <w:rsid w:val="00A34A7A"/>
    <w:rsid w:val="00A81FC1"/>
    <w:rsid w:val="00AD157D"/>
    <w:rsid w:val="00B41E91"/>
    <w:rsid w:val="00EB1E78"/>
    <w:rsid w:val="00EF0D84"/>
    <w:rsid w:val="00E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FCEEF8-9FBD-4566-84BA-E93B39B6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E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DE6"/>
    <w:pPr>
      <w:tabs>
        <w:tab w:val="center" w:pos="4320"/>
        <w:tab w:val="right" w:pos="8640"/>
      </w:tabs>
    </w:pPr>
  </w:style>
  <w:style w:type="paragraph" w:styleId="Footer">
    <w:name w:val="footer"/>
    <w:basedOn w:val="Normal"/>
    <w:link w:val="FooterChar"/>
    <w:uiPriority w:val="99"/>
    <w:rsid w:val="00346DE6"/>
    <w:pPr>
      <w:tabs>
        <w:tab w:val="center" w:pos="4320"/>
        <w:tab w:val="right" w:pos="8640"/>
      </w:tabs>
    </w:pPr>
  </w:style>
  <w:style w:type="character" w:styleId="PageNumber">
    <w:name w:val="page number"/>
    <w:basedOn w:val="DefaultParagraphFont"/>
    <w:semiHidden/>
    <w:rsid w:val="00346DE6"/>
  </w:style>
  <w:style w:type="paragraph" w:styleId="PlainText">
    <w:name w:val="Plain Text"/>
    <w:basedOn w:val="Normal"/>
    <w:semiHidden/>
    <w:rsid w:val="00346DE6"/>
    <w:pPr>
      <w:ind w:firstLine="0"/>
      <w:jc w:val="left"/>
    </w:pPr>
    <w:rPr>
      <w:rFonts w:ascii="Courier New" w:hAnsi="Courier New"/>
      <w:sz w:val="20"/>
    </w:rPr>
  </w:style>
  <w:style w:type="paragraph" w:styleId="Title">
    <w:name w:val="Title"/>
    <w:basedOn w:val="Normal"/>
    <w:link w:val="TitleChar"/>
    <w:qFormat/>
    <w:rsid w:val="00A81FC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81FC1"/>
    <w:rPr>
      <w:b/>
      <w:sz w:val="22"/>
    </w:rPr>
  </w:style>
  <w:style w:type="paragraph" w:customStyle="1" w:styleId="Cover1">
    <w:name w:val="Cover1"/>
    <w:basedOn w:val="Normal"/>
    <w:rsid w:val="00A81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81FC1"/>
    <w:pPr>
      <w:ind w:firstLine="0"/>
      <w:jc w:val="left"/>
    </w:pPr>
    <w:rPr>
      <w:sz w:val="20"/>
    </w:rPr>
  </w:style>
  <w:style w:type="paragraph" w:customStyle="1" w:styleId="Cover3">
    <w:name w:val="Cover3"/>
    <w:basedOn w:val="Normal"/>
    <w:rsid w:val="00A81FC1"/>
    <w:pPr>
      <w:ind w:firstLine="0"/>
      <w:jc w:val="center"/>
    </w:pPr>
    <w:rPr>
      <w:b/>
    </w:rPr>
  </w:style>
  <w:style w:type="paragraph" w:customStyle="1" w:styleId="Cover4">
    <w:name w:val="Cover4"/>
    <w:basedOn w:val="Cover1"/>
    <w:rsid w:val="00A81FC1"/>
    <w:pPr>
      <w:keepNext/>
    </w:pPr>
    <w:rPr>
      <w:b/>
      <w:sz w:val="20"/>
    </w:rPr>
  </w:style>
  <w:style w:type="paragraph" w:styleId="BalloonText">
    <w:name w:val="Balloon Text"/>
    <w:basedOn w:val="Normal"/>
    <w:link w:val="BalloonTextChar"/>
    <w:uiPriority w:val="99"/>
    <w:semiHidden/>
    <w:unhideWhenUsed/>
    <w:rsid w:val="00B41E91"/>
    <w:rPr>
      <w:rFonts w:ascii="Tahoma" w:hAnsi="Tahoma" w:cs="Tahoma"/>
      <w:sz w:val="16"/>
      <w:szCs w:val="16"/>
    </w:rPr>
  </w:style>
  <w:style w:type="character" w:customStyle="1" w:styleId="BalloonTextChar">
    <w:name w:val="Balloon Text Char"/>
    <w:basedOn w:val="DefaultParagraphFont"/>
    <w:link w:val="BalloonText"/>
    <w:uiPriority w:val="99"/>
    <w:semiHidden/>
    <w:rsid w:val="00B41E91"/>
    <w:rPr>
      <w:rFonts w:ascii="Tahoma" w:hAnsi="Tahoma" w:cs="Tahoma"/>
      <w:sz w:val="16"/>
      <w:szCs w:val="16"/>
    </w:rPr>
  </w:style>
  <w:style w:type="character" w:customStyle="1" w:styleId="HeaderChar">
    <w:name w:val="Header Char"/>
    <w:basedOn w:val="DefaultParagraphFont"/>
    <w:link w:val="Header"/>
    <w:uiPriority w:val="99"/>
    <w:rsid w:val="00687404"/>
    <w:rPr>
      <w:sz w:val="22"/>
    </w:rPr>
  </w:style>
  <w:style w:type="character" w:customStyle="1" w:styleId="FooterChar">
    <w:name w:val="Footer Char"/>
    <w:basedOn w:val="DefaultParagraphFont"/>
    <w:link w:val="Footer"/>
    <w:uiPriority w:val="99"/>
    <w:rsid w:val="006874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23533</Words>
  <Characters>126855</Characters>
  <Application>Microsoft Office Word</Application>
  <DocSecurity>0</DocSecurity>
  <Lines>4887</Lines>
  <Paragraphs>2245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13, 2011 - South Carolina Legislature Online</dc:title>
  <dc:subject/>
  <dc:creator>karenlaroche</dc:creator>
  <cp:keywords/>
  <dc:description/>
  <cp:lastModifiedBy>N Cumfer</cp:lastModifiedBy>
  <cp:revision>3</cp:revision>
  <cp:lastPrinted>2011-08-05T13:43:00Z</cp:lastPrinted>
  <dcterms:created xsi:type="dcterms:W3CDTF">2011-11-10T15:15:00Z</dcterms:created>
  <dcterms:modified xsi:type="dcterms:W3CDTF">2014-11-14T21:20:00Z</dcterms:modified>
</cp:coreProperties>
</file>